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B7" w:rsidRPr="00CF53D4" w:rsidRDefault="00C85CB7" w:rsidP="00C85CB7">
      <w:pPr>
        <w:ind w:right="-1"/>
        <w:jc w:val="center"/>
        <w:rPr>
          <w:b/>
          <w:sz w:val="28"/>
          <w:szCs w:val="28"/>
          <w:lang w:val="es-419"/>
        </w:rPr>
      </w:pPr>
      <w:bookmarkStart w:id="0" w:name="_GoBack"/>
      <w:bookmarkEnd w:id="0"/>
      <w:r w:rsidRPr="00CF53D4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</w:p>
    <w:p w:rsidR="00C85CB7" w:rsidRPr="00CF53D4" w:rsidRDefault="00C85CB7" w:rsidP="00C85CB7">
      <w:pPr>
        <w:ind w:right="-1"/>
        <w:jc w:val="center"/>
        <w:rPr>
          <w:b/>
          <w:sz w:val="28"/>
          <w:szCs w:val="28"/>
          <w:lang w:val="es-419"/>
        </w:rPr>
      </w:pPr>
      <w:r w:rsidRPr="00CF53D4">
        <w:rPr>
          <w:b/>
          <w:sz w:val="28"/>
          <w:szCs w:val="28"/>
          <w:lang w:val="es-419"/>
        </w:rPr>
        <w:t>Y</w:t>
      </w:r>
    </w:p>
    <w:p w:rsidR="00C85CB7" w:rsidRPr="00CF53D4" w:rsidRDefault="00C85CB7" w:rsidP="00C85CB7">
      <w:pPr>
        <w:ind w:right="-1"/>
        <w:jc w:val="center"/>
        <w:rPr>
          <w:b/>
          <w:sz w:val="28"/>
          <w:szCs w:val="28"/>
          <w:lang w:val="es-419"/>
        </w:rPr>
      </w:pPr>
      <w:r w:rsidRPr="00CF53D4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C85CB7" w:rsidRPr="00CF53D4" w:rsidRDefault="00C85CB7" w:rsidP="008B621A">
      <w:pPr>
        <w:ind w:right="-1"/>
        <w:jc w:val="center"/>
        <w:rPr>
          <w:lang w:val="es-419" w:eastAsia="zh-CN"/>
        </w:rPr>
      </w:pPr>
    </w:p>
    <w:p w:rsidR="00C85CB7" w:rsidRPr="00CF53D4" w:rsidRDefault="00C85CB7" w:rsidP="00C85CB7">
      <w:pPr>
        <w:ind w:right="-1"/>
        <w:jc w:val="center"/>
        <w:rPr>
          <w:b/>
          <w:szCs w:val="24"/>
          <w:lang w:val="es-419" w:eastAsia="zh-CN"/>
        </w:rPr>
      </w:pPr>
      <w:r w:rsidRPr="00CF53D4">
        <w:rPr>
          <w:b/>
          <w:szCs w:val="24"/>
          <w:lang w:val="es-419" w:eastAsia="zh-CN"/>
        </w:rPr>
        <w:t>RETIRADA DE UNA DECLARACIÓN DE DENEGACIÓN</w:t>
      </w:r>
      <w:r w:rsidRPr="00CF53D4">
        <w:rPr>
          <w:rStyle w:val="FootnoteReference"/>
          <w:b/>
          <w:szCs w:val="24"/>
          <w:lang w:val="es-419" w:eastAsia="zh-CN"/>
        </w:rPr>
        <w:footnoteReference w:id="2"/>
      </w:r>
    </w:p>
    <w:p w:rsidR="00C85CB7" w:rsidRPr="00CF53D4" w:rsidRDefault="00C85CB7" w:rsidP="008B621A">
      <w:pPr>
        <w:ind w:right="-1"/>
        <w:jc w:val="center"/>
        <w:rPr>
          <w:sz w:val="22"/>
          <w:lang w:val="es-419" w:eastAsia="zh-CN"/>
        </w:rPr>
      </w:pPr>
    </w:p>
    <w:p w:rsidR="00C85CB7" w:rsidRPr="00CF53D4" w:rsidRDefault="00C85CB7" w:rsidP="00C85CB7">
      <w:pPr>
        <w:spacing w:line="220" w:lineRule="exact"/>
        <w:ind w:right="-1"/>
        <w:jc w:val="center"/>
        <w:rPr>
          <w:sz w:val="20"/>
          <w:lang w:val="es-419"/>
        </w:rPr>
      </w:pPr>
      <w:r w:rsidRPr="00CF53D4">
        <w:rPr>
          <w:sz w:val="20"/>
          <w:lang w:val="es-419"/>
        </w:rPr>
        <w:t>que deberá presentarse ante la Oficina Internacional</w:t>
      </w:r>
    </w:p>
    <w:p w:rsidR="00C85CB7" w:rsidRPr="00CF53D4" w:rsidRDefault="00C85CB7" w:rsidP="00C85CB7">
      <w:pPr>
        <w:spacing w:line="220" w:lineRule="exact"/>
        <w:ind w:right="-1"/>
        <w:jc w:val="center"/>
        <w:rPr>
          <w:sz w:val="20"/>
          <w:lang w:val="es-419"/>
        </w:rPr>
      </w:pPr>
      <w:r w:rsidRPr="00CF53D4">
        <w:rPr>
          <w:sz w:val="20"/>
          <w:lang w:val="es-419"/>
        </w:rPr>
        <w:t>de la Organización Mundial de la Propiedad Intelectual (OMPI)</w:t>
      </w:r>
    </w:p>
    <w:p w:rsidR="00C85CB7" w:rsidRPr="003125D7" w:rsidRDefault="00C85CB7" w:rsidP="00C85CB7">
      <w:pPr>
        <w:spacing w:line="220" w:lineRule="exact"/>
        <w:ind w:right="-1"/>
        <w:jc w:val="center"/>
        <w:rPr>
          <w:sz w:val="20"/>
          <w:lang w:val="fr-CH"/>
        </w:rPr>
      </w:pPr>
      <w:r w:rsidRPr="003125D7">
        <w:rPr>
          <w:sz w:val="20"/>
          <w:lang w:val="fr-CH"/>
        </w:rPr>
        <w:t>34, ch. des Colombettes, CH-1211 Ginebra 20 (Suiza)</w:t>
      </w:r>
    </w:p>
    <w:p w:rsidR="00C85CB7" w:rsidRPr="00CF53D4" w:rsidRDefault="00C85CB7" w:rsidP="00C85CB7">
      <w:pPr>
        <w:spacing w:line="220" w:lineRule="exact"/>
        <w:ind w:right="-1"/>
        <w:jc w:val="center"/>
        <w:rPr>
          <w:sz w:val="20"/>
          <w:lang w:val="es-419"/>
        </w:rPr>
      </w:pPr>
      <w:r w:rsidRPr="00CF53D4">
        <w:rPr>
          <w:sz w:val="20"/>
          <w:lang w:val="es-419"/>
        </w:rPr>
        <w:t>Tel.: + 41 22 338 91 11</w:t>
      </w:r>
    </w:p>
    <w:p w:rsidR="00C85CB7" w:rsidRPr="00CF53D4" w:rsidRDefault="00C85CB7" w:rsidP="00C85CB7">
      <w:pPr>
        <w:spacing w:line="220" w:lineRule="exact"/>
        <w:jc w:val="center"/>
        <w:rPr>
          <w:sz w:val="20"/>
          <w:lang w:val="es-419"/>
        </w:rPr>
      </w:pPr>
      <w:r w:rsidRPr="00CF53D4">
        <w:rPr>
          <w:sz w:val="20"/>
          <w:lang w:val="es-419"/>
        </w:rPr>
        <w:t xml:space="preserve">Correo-e: </w:t>
      </w:r>
      <w:r w:rsidR="005A757B">
        <w:fldChar w:fldCharType="begin"/>
      </w:r>
      <w:r w:rsidR="005A757B" w:rsidRPr="00C716EE">
        <w:rPr>
          <w:lang w:val="es-ES"/>
        </w:rPr>
        <w:instrText xml:space="preserve"> HYPERLINK "mailto:lisbon.system@wipo.int" </w:instrText>
      </w:r>
      <w:r w:rsidR="005A757B">
        <w:fldChar w:fldCharType="separate"/>
      </w:r>
      <w:r w:rsidRPr="00CF53D4">
        <w:rPr>
          <w:rStyle w:val="Hyperlink"/>
          <w:sz w:val="20"/>
          <w:lang w:val="es-419"/>
        </w:rPr>
        <w:t>lisbon.system@wipo.int</w:t>
      </w:r>
      <w:r w:rsidR="005A757B">
        <w:rPr>
          <w:rStyle w:val="Hyperlink"/>
          <w:sz w:val="20"/>
          <w:lang w:val="es-419"/>
        </w:rPr>
        <w:fldChar w:fldCharType="end"/>
      </w:r>
      <w:r w:rsidRPr="00CF53D4">
        <w:rPr>
          <w:sz w:val="20"/>
          <w:lang w:val="es-419"/>
        </w:rPr>
        <w:t xml:space="preserve"> – Internet: </w:t>
      </w:r>
      <w:r w:rsidR="005A757B">
        <w:fldChar w:fldCharType="begin"/>
      </w:r>
      <w:r w:rsidR="005A757B" w:rsidRPr="00C716EE">
        <w:rPr>
          <w:lang w:val="es-ES"/>
        </w:rPr>
        <w:instrText xml:space="preserve"> HYPERLINK "https://www.wipo.int/lisbon" </w:instrText>
      </w:r>
      <w:r w:rsidR="005A757B">
        <w:fldChar w:fldCharType="separate"/>
      </w:r>
      <w:r w:rsidRPr="00CF53D4">
        <w:rPr>
          <w:rStyle w:val="Hyperlink"/>
          <w:sz w:val="20"/>
          <w:lang w:val="es-419"/>
        </w:rPr>
        <w:t>https://www.wipo.int/lisbon</w:t>
      </w:r>
      <w:r w:rsidR="005A757B">
        <w:rPr>
          <w:rStyle w:val="Hyperlink"/>
          <w:sz w:val="20"/>
          <w:lang w:val="es-419"/>
        </w:rPr>
        <w:fldChar w:fldCharType="end"/>
      </w:r>
    </w:p>
    <w:p w:rsidR="00C85CB7" w:rsidRPr="00CF53D4" w:rsidRDefault="00C85CB7">
      <w:pPr>
        <w:ind w:right="-1"/>
        <w:rPr>
          <w:lang w:val="es-419"/>
        </w:rPr>
      </w:pPr>
    </w:p>
    <w:p w:rsidR="00C85CB7" w:rsidRPr="00CF53D4" w:rsidRDefault="00C85CB7">
      <w:pPr>
        <w:ind w:right="-1"/>
        <w:rPr>
          <w:lang w:val="es-419"/>
        </w:rPr>
      </w:pPr>
    </w:p>
    <w:p w:rsidR="00C85CB7" w:rsidRPr="00CF53D4" w:rsidRDefault="00C85CB7">
      <w:pPr>
        <w:ind w:right="-1"/>
        <w:rPr>
          <w:lang w:val="es-419"/>
        </w:rPr>
      </w:pPr>
    </w:p>
    <w:p w:rsidR="00C85CB7" w:rsidRPr="00CF53D4" w:rsidRDefault="000E277A" w:rsidP="00C85CB7">
      <w:pPr>
        <w:pStyle w:val="BodyText3"/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t>1.</w:t>
      </w:r>
      <w:r w:rsidRPr="00CF53D4">
        <w:rPr>
          <w:szCs w:val="24"/>
          <w:lang w:val="es-419"/>
        </w:rPr>
        <w:tab/>
      </w:r>
      <w:r w:rsidR="00C85CB7" w:rsidRPr="00CF53D4">
        <w:rPr>
          <w:szCs w:val="24"/>
          <w:lang w:val="es-419"/>
        </w:rPr>
        <w:t>Parte Contratante en cuyo nombre se emite la retirada de la denegación: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Default="00C85CB7">
      <w:pPr>
        <w:ind w:right="-1"/>
        <w:rPr>
          <w:b/>
          <w:szCs w:val="24"/>
          <w:lang w:val="es-419"/>
        </w:rPr>
      </w:pPr>
    </w:p>
    <w:p w:rsidR="008B1F8B" w:rsidRPr="00CF53D4" w:rsidRDefault="008B1F8B">
      <w:pPr>
        <w:ind w:right="-1"/>
        <w:rPr>
          <w:b/>
          <w:szCs w:val="24"/>
          <w:lang w:val="es-419"/>
        </w:rPr>
      </w:pPr>
    </w:p>
    <w:p w:rsidR="00C85CB7" w:rsidRPr="00CF53D4" w:rsidRDefault="00C85CB7" w:rsidP="00C85CB7">
      <w:pPr>
        <w:ind w:right="-1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>2.</w:t>
      </w:r>
      <w:r w:rsidRPr="00CF53D4">
        <w:rPr>
          <w:b/>
          <w:szCs w:val="24"/>
          <w:lang w:val="es-419"/>
        </w:rPr>
        <w:tab/>
        <w:t>Administración competente que notifica la retirada de la denegación:</w:t>
      </w:r>
    </w:p>
    <w:p w:rsidR="00C85CB7" w:rsidRPr="00CF53D4" w:rsidRDefault="00371350" w:rsidP="00C85CB7">
      <w:pPr>
        <w:ind w:right="-1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ab/>
      </w:r>
      <w:r w:rsidR="00C85CB7" w:rsidRPr="00CF53D4">
        <w:rPr>
          <w:i/>
          <w:sz w:val="20"/>
          <w:szCs w:val="24"/>
          <w:lang w:val="es-419"/>
        </w:rPr>
        <w:t>(Indique el nombre y la dirección de la Administración)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 w:rsidP="00C85CB7">
      <w:pPr>
        <w:pStyle w:val="BodyText3"/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t>3.</w:t>
      </w:r>
      <w:r w:rsidRPr="00CF53D4">
        <w:rPr>
          <w:szCs w:val="24"/>
          <w:lang w:val="es-419"/>
        </w:rPr>
        <w:tab/>
        <w:t>Denominación de origen o indicación geográfica correspondiente</w:t>
      </w:r>
      <w:proofErr w:type="gramStart"/>
      <w:r w:rsidRPr="00CF53D4">
        <w:rPr>
          <w:szCs w:val="24"/>
          <w:lang w:val="es-419"/>
        </w:rPr>
        <w:t>:</w:t>
      </w:r>
      <w:r w:rsidR="008B1F8B">
        <w:rPr>
          <w:szCs w:val="24"/>
          <w:lang w:val="es-419"/>
        </w:rPr>
        <w:t xml:space="preserve"> </w:t>
      </w:r>
      <w:r w:rsidRPr="00CF53D4">
        <w:rPr>
          <w:szCs w:val="24"/>
          <w:lang w:val="es-419"/>
        </w:rPr>
        <w:t xml:space="preserve"> </w:t>
      </w:r>
      <w:r w:rsidRPr="008B1F8B">
        <w:rPr>
          <w:b w:val="0"/>
          <w:sz w:val="22"/>
          <w:szCs w:val="22"/>
          <w:lang w:val="es-419"/>
        </w:rPr>
        <w:t>(</w:t>
      </w:r>
      <w:proofErr w:type="gramEnd"/>
      <w:r w:rsidRPr="008B1F8B">
        <w:rPr>
          <w:b w:val="0"/>
          <w:sz w:val="22"/>
          <w:szCs w:val="22"/>
          <w:lang w:val="es-419"/>
        </w:rPr>
        <w:t>opcional)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Default="00C85CB7">
      <w:pPr>
        <w:ind w:right="-1"/>
        <w:rPr>
          <w:b/>
          <w:szCs w:val="24"/>
          <w:lang w:val="es-419"/>
        </w:rPr>
      </w:pPr>
    </w:p>
    <w:p w:rsidR="008B1F8B" w:rsidRPr="00CF53D4" w:rsidRDefault="008B1F8B">
      <w:pPr>
        <w:ind w:right="-1"/>
        <w:rPr>
          <w:b/>
          <w:szCs w:val="24"/>
          <w:lang w:val="es-419"/>
        </w:rPr>
      </w:pPr>
    </w:p>
    <w:p w:rsidR="00C85CB7" w:rsidRPr="00CF53D4" w:rsidRDefault="00C85CB7" w:rsidP="00C85CB7">
      <w:pPr>
        <w:pStyle w:val="BodyText3"/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t>4.</w:t>
      </w:r>
      <w:r w:rsidRPr="00CF53D4">
        <w:rPr>
          <w:szCs w:val="24"/>
          <w:lang w:val="es-419"/>
        </w:rPr>
        <w:tab/>
        <w:t>Número de registro internacional correspondiente: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Default="00C85CB7">
      <w:pPr>
        <w:ind w:right="-1"/>
        <w:rPr>
          <w:b/>
          <w:szCs w:val="24"/>
          <w:lang w:val="es-419"/>
        </w:rPr>
      </w:pPr>
    </w:p>
    <w:p w:rsidR="008B1F8B" w:rsidRPr="00CF53D4" w:rsidRDefault="008B1F8B">
      <w:pPr>
        <w:ind w:right="-1"/>
        <w:rPr>
          <w:b/>
          <w:szCs w:val="24"/>
          <w:lang w:val="es-419"/>
        </w:rPr>
      </w:pPr>
    </w:p>
    <w:p w:rsidR="00C85CB7" w:rsidRPr="00CF53D4" w:rsidRDefault="00A16E96" w:rsidP="00A16E96">
      <w:pPr>
        <w:ind w:right="-1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>5.</w:t>
      </w:r>
      <w:r w:rsidRPr="00CF53D4">
        <w:rPr>
          <w:b/>
          <w:szCs w:val="24"/>
          <w:lang w:val="es-419"/>
        </w:rPr>
        <w:tab/>
        <w:t>Fecha en que se ha retirado la denegación: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Default="00C85CB7">
      <w:pPr>
        <w:ind w:right="-1"/>
        <w:rPr>
          <w:b/>
          <w:szCs w:val="24"/>
          <w:lang w:val="es-419"/>
        </w:rPr>
      </w:pPr>
    </w:p>
    <w:p w:rsidR="008B1F8B" w:rsidRPr="00CF53D4" w:rsidRDefault="008B1F8B">
      <w:pPr>
        <w:ind w:right="-1"/>
        <w:rPr>
          <w:b/>
          <w:szCs w:val="24"/>
          <w:lang w:val="es-419"/>
        </w:rPr>
      </w:pPr>
    </w:p>
    <w:p w:rsidR="00C85CB7" w:rsidRPr="00CF53D4" w:rsidRDefault="00A16E96" w:rsidP="00A16E96">
      <w:pPr>
        <w:ind w:right="-1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>6.</w:t>
      </w:r>
      <w:r w:rsidRPr="00CF53D4">
        <w:rPr>
          <w:b/>
          <w:szCs w:val="24"/>
          <w:lang w:val="es-419"/>
        </w:rPr>
        <w:tab/>
        <w:t>Justificación de la retirada de la denegación: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A16E96" w:rsidRPr="00CF53D4" w:rsidRDefault="00A16E96">
      <w:pPr>
        <w:ind w:right="-1"/>
        <w:rPr>
          <w:b/>
          <w:szCs w:val="24"/>
          <w:lang w:val="es-419"/>
        </w:rPr>
      </w:pPr>
    </w:p>
    <w:p w:rsidR="00C85CB7" w:rsidRPr="00CF53D4" w:rsidRDefault="00A16E96" w:rsidP="00A16E96">
      <w:pPr>
        <w:pStyle w:val="BodyText3"/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lastRenderedPageBreak/>
        <w:t>7.</w:t>
      </w:r>
      <w:r w:rsidRPr="00CF53D4">
        <w:rPr>
          <w:szCs w:val="24"/>
          <w:lang w:val="es-419"/>
        </w:rPr>
        <w:tab/>
        <w:t>Alcance de la retirada de la denegación:</w:t>
      </w:r>
    </w:p>
    <w:p w:rsidR="00C85CB7" w:rsidRPr="00CF53D4" w:rsidRDefault="00A16E96" w:rsidP="00A16E96">
      <w:pPr>
        <w:pStyle w:val="BodyText3"/>
        <w:ind w:left="567" w:right="-1"/>
        <w:rPr>
          <w:sz w:val="20"/>
          <w:lang w:val="es-419"/>
        </w:rPr>
      </w:pPr>
      <w:r w:rsidRPr="00CF53D4">
        <w:rPr>
          <w:b w:val="0"/>
          <w:i/>
          <w:sz w:val="20"/>
          <w:lang w:val="es-419"/>
        </w:rPr>
        <w:t>(Marque la casilla correspondiente y complete la información, según proceda)</w:t>
      </w:r>
    </w:p>
    <w:p w:rsidR="00C85CB7" w:rsidRPr="00CF53D4" w:rsidRDefault="00C85CB7" w:rsidP="00371350">
      <w:pPr>
        <w:ind w:right="-1"/>
        <w:rPr>
          <w:szCs w:val="24"/>
          <w:lang w:val="es-419"/>
        </w:rPr>
      </w:pPr>
    </w:p>
    <w:p w:rsidR="00C85CB7" w:rsidRPr="00CF53D4" w:rsidRDefault="000E277A" w:rsidP="00A16E96">
      <w:pPr>
        <w:ind w:left="1134" w:right="-1" w:hanging="567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F53D4">
        <w:rPr>
          <w:b/>
          <w:szCs w:val="24"/>
          <w:lang w:val="es-419"/>
        </w:rPr>
        <w:instrText xml:space="preserve"> FORMCHECKBOX </w:instrText>
      </w:r>
      <w:r w:rsidR="005A757B">
        <w:rPr>
          <w:b/>
          <w:szCs w:val="24"/>
          <w:lang w:val="es-419"/>
        </w:rPr>
      </w:r>
      <w:r w:rsidR="005A757B">
        <w:rPr>
          <w:b/>
          <w:szCs w:val="24"/>
          <w:lang w:val="es-419"/>
        </w:rPr>
        <w:fldChar w:fldCharType="separate"/>
      </w:r>
      <w:r w:rsidRPr="00CF53D4">
        <w:rPr>
          <w:b/>
          <w:szCs w:val="24"/>
          <w:lang w:val="es-419"/>
        </w:rPr>
        <w:fldChar w:fldCharType="end"/>
      </w:r>
      <w:bookmarkEnd w:id="1"/>
      <w:r w:rsidRPr="00CF53D4">
        <w:rPr>
          <w:b/>
          <w:szCs w:val="24"/>
          <w:lang w:val="es-419"/>
        </w:rPr>
        <w:tab/>
      </w:r>
      <w:r w:rsidR="00A16E96" w:rsidRPr="00CF53D4">
        <w:rPr>
          <w:b/>
          <w:szCs w:val="24"/>
          <w:lang w:val="es-419"/>
        </w:rPr>
        <w:t>Retirada total de la denegación</w:t>
      </w:r>
    </w:p>
    <w:p w:rsidR="00C85CB7" w:rsidRPr="00CF53D4" w:rsidRDefault="00C85CB7">
      <w:pPr>
        <w:ind w:right="-1"/>
        <w:rPr>
          <w:b/>
          <w:szCs w:val="24"/>
          <w:lang w:val="es-419"/>
        </w:rPr>
      </w:pPr>
    </w:p>
    <w:p w:rsidR="00C85CB7" w:rsidRPr="00CF53D4" w:rsidRDefault="000E277A" w:rsidP="00A16E96">
      <w:pPr>
        <w:ind w:left="1134" w:right="-1" w:hanging="567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53D4">
        <w:rPr>
          <w:b/>
          <w:szCs w:val="24"/>
          <w:lang w:val="es-419"/>
        </w:rPr>
        <w:instrText xml:space="preserve"> FORMCHECKBOX </w:instrText>
      </w:r>
      <w:r w:rsidR="005A757B">
        <w:rPr>
          <w:b/>
          <w:szCs w:val="24"/>
          <w:lang w:val="es-419"/>
        </w:rPr>
      </w:r>
      <w:r w:rsidR="005A757B">
        <w:rPr>
          <w:b/>
          <w:szCs w:val="24"/>
          <w:lang w:val="es-419"/>
        </w:rPr>
        <w:fldChar w:fldCharType="separate"/>
      </w:r>
      <w:r w:rsidRPr="00CF53D4">
        <w:rPr>
          <w:b/>
          <w:szCs w:val="24"/>
          <w:lang w:val="es-419"/>
        </w:rPr>
        <w:fldChar w:fldCharType="end"/>
      </w:r>
      <w:r w:rsidRPr="00CF53D4">
        <w:rPr>
          <w:b/>
          <w:szCs w:val="24"/>
          <w:lang w:val="es-419"/>
        </w:rPr>
        <w:tab/>
      </w:r>
      <w:r w:rsidR="00A16E96" w:rsidRPr="00CF53D4">
        <w:rPr>
          <w:b/>
          <w:szCs w:val="24"/>
          <w:lang w:val="es-419"/>
        </w:rPr>
        <w:t>Retirada parcial de la denegación</w:t>
      </w:r>
      <w:r w:rsidRPr="00CF53D4">
        <w:rPr>
          <w:b/>
          <w:szCs w:val="24"/>
          <w:lang w:val="es-419"/>
        </w:rPr>
        <w:t xml:space="preserve"> </w:t>
      </w:r>
    </w:p>
    <w:p w:rsidR="00C85CB7" w:rsidRPr="00CF53D4" w:rsidRDefault="00A16E96" w:rsidP="00A16E96">
      <w:pPr>
        <w:ind w:left="1134" w:right="-1"/>
        <w:jc w:val="both"/>
        <w:rPr>
          <w:i/>
          <w:sz w:val="20"/>
          <w:lang w:val="es-419"/>
        </w:rPr>
      </w:pPr>
      <w:r w:rsidRPr="00CF53D4">
        <w:rPr>
          <w:i/>
          <w:sz w:val="20"/>
          <w:lang w:val="es-419"/>
        </w:rPr>
        <w:t>(Indique los elementos de la denominación de origen o la indicación geográfica respecto de los cuales se retira la denegación; véanse las Reglas 11.2)ii) y 9.2)v))</w:t>
      </w: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C85CB7" w:rsidRPr="00CF53D4" w:rsidRDefault="00C85CB7">
      <w:pPr>
        <w:pStyle w:val="indenti"/>
        <w:rPr>
          <w:rFonts w:ascii="Times New Roman" w:hAnsi="Times New Roman"/>
          <w:b/>
          <w:szCs w:val="24"/>
          <w:lang w:val="es-419"/>
        </w:rPr>
      </w:pPr>
    </w:p>
    <w:p w:rsidR="00371350" w:rsidRPr="00CF53D4" w:rsidRDefault="00371350">
      <w:pPr>
        <w:pStyle w:val="indenti"/>
        <w:rPr>
          <w:rFonts w:ascii="Times New Roman" w:hAnsi="Times New Roman"/>
          <w:b/>
          <w:szCs w:val="24"/>
          <w:lang w:val="es-419"/>
        </w:rPr>
        <w:sectPr w:rsidR="00371350" w:rsidRPr="00CF53D4" w:rsidSect="003713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134" w:bottom="851" w:left="851" w:header="510" w:footer="261" w:gutter="0"/>
          <w:cols w:space="113"/>
          <w:titlePg/>
          <w:docGrid w:linePitch="326"/>
        </w:sectPr>
      </w:pPr>
    </w:p>
    <w:p w:rsidR="00C85CB7" w:rsidRPr="00CF53D4" w:rsidRDefault="00C85CB7" w:rsidP="00C85CB7">
      <w:pPr>
        <w:ind w:right="-1"/>
        <w:jc w:val="center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>Lugar:</w:t>
      </w:r>
    </w:p>
    <w:p w:rsidR="00C85CB7" w:rsidRPr="00CF53D4" w:rsidRDefault="00C85CB7" w:rsidP="00C85CB7">
      <w:pPr>
        <w:ind w:right="-1"/>
        <w:rPr>
          <w:szCs w:val="24"/>
          <w:lang w:val="es-419"/>
        </w:rPr>
      </w:pPr>
    </w:p>
    <w:p w:rsidR="00C85CB7" w:rsidRPr="00CF53D4" w:rsidRDefault="00C85CB7" w:rsidP="00C85CB7">
      <w:pPr>
        <w:ind w:right="-1"/>
        <w:rPr>
          <w:szCs w:val="24"/>
          <w:lang w:val="es-419"/>
        </w:rPr>
      </w:pPr>
    </w:p>
    <w:p w:rsidR="00C85CB7" w:rsidRDefault="00C85CB7" w:rsidP="00C85CB7">
      <w:pPr>
        <w:ind w:right="-1"/>
        <w:rPr>
          <w:szCs w:val="24"/>
          <w:lang w:val="es-419"/>
        </w:rPr>
      </w:pPr>
    </w:p>
    <w:p w:rsidR="00822AAA" w:rsidRPr="00CF53D4" w:rsidRDefault="00822AAA" w:rsidP="00C85CB7">
      <w:pPr>
        <w:ind w:right="-1"/>
        <w:rPr>
          <w:szCs w:val="24"/>
          <w:lang w:val="es-419"/>
        </w:rPr>
      </w:pPr>
    </w:p>
    <w:p w:rsidR="00C85CB7" w:rsidRPr="00CF53D4" w:rsidRDefault="00C85CB7" w:rsidP="00C85CB7">
      <w:pPr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t xml:space="preserve">            ………………………..</w:t>
      </w:r>
    </w:p>
    <w:p w:rsidR="00C85CB7" w:rsidRPr="00CF53D4" w:rsidRDefault="00C85CB7" w:rsidP="00C85CB7">
      <w:pPr>
        <w:ind w:right="-1"/>
        <w:jc w:val="center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br w:type="column"/>
      </w:r>
      <w:r w:rsidRPr="00CF53D4">
        <w:rPr>
          <w:b/>
          <w:szCs w:val="24"/>
          <w:lang w:val="es-419"/>
        </w:rPr>
        <w:t>Fecha:</w:t>
      </w:r>
    </w:p>
    <w:p w:rsidR="00C85CB7" w:rsidRPr="00CF53D4" w:rsidRDefault="00C85CB7" w:rsidP="00C85CB7">
      <w:pPr>
        <w:ind w:right="-1"/>
        <w:rPr>
          <w:szCs w:val="24"/>
          <w:lang w:val="es-419"/>
        </w:rPr>
      </w:pPr>
    </w:p>
    <w:p w:rsidR="00C85CB7" w:rsidRPr="00CF53D4" w:rsidRDefault="00C85CB7" w:rsidP="00C85CB7">
      <w:pPr>
        <w:ind w:right="-1"/>
        <w:rPr>
          <w:szCs w:val="24"/>
          <w:lang w:val="es-419"/>
        </w:rPr>
      </w:pPr>
    </w:p>
    <w:p w:rsidR="00C85CB7" w:rsidRDefault="00C85CB7" w:rsidP="00C85CB7">
      <w:pPr>
        <w:ind w:right="-1"/>
        <w:rPr>
          <w:szCs w:val="24"/>
          <w:lang w:val="es-419"/>
        </w:rPr>
      </w:pPr>
    </w:p>
    <w:p w:rsidR="00822AAA" w:rsidRPr="00CF53D4" w:rsidRDefault="00822AAA" w:rsidP="00C85CB7">
      <w:pPr>
        <w:ind w:right="-1"/>
        <w:rPr>
          <w:szCs w:val="24"/>
          <w:lang w:val="es-419"/>
        </w:rPr>
      </w:pPr>
    </w:p>
    <w:p w:rsidR="00C85CB7" w:rsidRPr="00CF53D4" w:rsidRDefault="00C85CB7" w:rsidP="00C85CB7">
      <w:pPr>
        <w:ind w:right="-1"/>
        <w:rPr>
          <w:szCs w:val="24"/>
          <w:lang w:val="es-419"/>
        </w:rPr>
      </w:pPr>
      <w:r w:rsidRPr="00CF53D4">
        <w:rPr>
          <w:szCs w:val="24"/>
          <w:lang w:val="es-419"/>
        </w:rPr>
        <w:t>………………………………..</w:t>
      </w:r>
    </w:p>
    <w:p w:rsidR="00C85CB7" w:rsidRPr="00CF53D4" w:rsidRDefault="00C85CB7" w:rsidP="00C85CB7">
      <w:pPr>
        <w:ind w:right="-1"/>
        <w:jc w:val="center"/>
        <w:rPr>
          <w:b/>
          <w:szCs w:val="24"/>
          <w:lang w:val="es-419"/>
        </w:rPr>
      </w:pPr>
      <w:r w:rsidRPr="00CF53D4">
        <w:rPr>
          <w:szCs w:val="24"/>
          <w:lang w:val="es-419"/>
        </w:rPr>
        <w:br w:type="column"/>
      </w:r>
      <w:r w:rsidRPr="00CF53D4">
        <w:rPr>
          <w:b/>
          <w:szCs w:val="24"/>
          <w:lang w:val="es-419"/>
        </w:rPr>
        <w:t>Firma de la</w:t>
      </w:r>
    </w:p>
    <w:p w:rsidR="00C85CB7" w:rsidRPr="00CF53D4" w:rsidRDefault="00C85CB7" w:rsidP="00C85CB7">
      <w:pPr>
        <w:ind w:right="-1"/>
        <w:jc w:val="center"/>
        <w:rPr>
          <w:b/>
          <w:szCs w:val="24"/>
          <w:lang w:val="es-419"/>
        </w:rPr>
      </w:pPr>
      <w:r w:rsidRPr="00CF53D4">
        <w:rPr>
          <w:b/>
          <w:szCs w:val="24"/>
          <w:lang w:val="es-419"/>
        </w:rPr>
        <w:t>Administración competente:</w:t>
      </w:r>
    </w:p>
    <w:p w:rsidR="00C85CB7" w:rsidRPr="00CF53D4" w:rsidRDefault="00C85CB7" w:rsidP="00C85CB7">
      <w:pPr>
        <w:ind w:right="595"/>
        <w:rPr>
          <w:szCs w:val="24"/>
          <w:lang w:val="es-419"/>
        </w:rPr>
      </w:pPr>
    </w:p>
    <w:p w:rsidR="00C85CB7" w:rsidRDefault="00C85CB7" w:rsidP="00C85CB7">
      <w:pPr>
        <w:ind w:right="595"/>
        <w:rPr>
          <w:szCs w:val="24"/>
          <w:lang w:val="es-419"/>
        </w:rPr>
      </w:pPr>
    </w:p>
    <w:p w:rsidR="00822AAA" w:rsidRPr="00CF53D4" w:rsidRDefault="00822AAA" w:rsidP="00C85CB7">
      <w:pPr>
        <w:ind w:right="595"/>
        <w:rPr>
          <w:szCs w:val="24"/>
          <w:lang w:val="es-419"/>
        </w:rPr>
      </w:pPr>
    </w:p>
    <w:p w:rsidR="00C85CB7" w:rsidRPr="00CF53D4" w:rsidRDefault="007B1F22" w:rsidP="00C85CB7">
      <w:pPr>
        <w:ind w:right="27"/>
        <w:rPr>
          <w:szCs w:val="24"/>
          <w:lang w:val="es-419"/>
        </w:rPr>
      </w:pPr>
      <w:r>
        <w:rPr>
          <w:szCs w:val="24"/>
          <w:lang w:val="es-419"/>
        </w:rPr>
        <w:t xml:space="preserve">  </w:t>
      </w:r>
      <w:r w:rsidR="00C85CB7" w:rsidRPr="00CF53D4">
        <w:rPr>
          <w:szCs w:val="24"/>
          <w:lang w:val="es-419"/>
        </w:rPr>
        <w:t>……………………………..</w:t>
      </w:r>
    </w:p>
    <w:p w:rsidR="00C85CB7" w:rsidRPr="00CF53D4" w:rsidRDefault="00C85CB7" w:rsidP="00C85CB7">
      <w:pPr>
        <w:ind w:right="27"/>
        <w:rPr>
          <w:szCs w:val="24"/>
          <w:lang w:val="es-419"/>
        </w:rPr>
      </w:pPr>
    </w:p>
    <w:p w:rsidR="00C85CB7" w:rsidRPr="00CF53D4" w:rsidRDefault="00C85CB7" w:rsidP="00C85CB7">
      <w:pPr>
        <w:ind w:right="27"/>
        <w:jc w:val="center"/>
        <w:rPr>
          <w:b/>
          <w:szCs w:val="24"/>
          <w:lang w:val="es-419"/>
        </w:rPr>
      </w:pPr>
    </w:p>
    <w:p w:rsidR="00C85CB7" w:rsidRPr="00CF53D4" w:rsidRDefault="00C85CB7" w:rsidP="00C85CB7">
      <w:pPr>
        <w:ind w:right="27"/>
        <w:jc w:val="center"/>
        <w:rPr>
          <w:b/>
          <w:szCs w:val="24"/>
          <w:lang w:val="es-419"/>
        </w:rPr>
      </w:pPr>
    </w:p>
    <w:p w:rsidR="000E277A" w:rsidRPr="00CF53D4" w:rsidRDefault="000E277A" w:rsidP="00C85CB7">
      <w:pPr>
        <w:ind w:right="27"/>
        <w:jc w:val="center"/>
        <w:rPr>
          <w:b/>
          <w:szCs w:val="24"/>
          <w:lang w:val="es-419"/>
        </w:rPr>
      </w:pPr>
    </w:p>
    <w:sectPr w:rsidR="000E277A" w:rsidRPr="00CF53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F8" w:rsidRDefault="00D22EF8">
      <w:r>
        <w:separator/>
      </w:r>
    </w:p>
  </w:endnote>
  <w:endnote w:type="continuationSeparator" w:id="0">
    <w:p w:rsidR="00D22EF8" w:rsidRDefault="00D22EF8">
      <w:r>
        <w:separator/>
      </w:r>
    </w:p>
    <w:p w:rsidR="00D22EF8" w:rsidRDefault="00D22EF8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D22EF8" w:rsidRDefault="00D22EF8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Pr="008B1F8B" w:rsidRDefault="008B1F8B" w:rsidP="008B1F8B">
    <w:pPr>
      <w:pStyle w:val="Footer"/>
      <w:jc w:val="center"/>
      <w:rPr>
        <w:szCs w:val="24"/>
      </w:rPr>
    </w:pPr>
    <w:r>
      <w:rPr>
        <w:color w:val="000000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4" w:name="TITUS1FooterPrimary"/>
    <w:r w:rsidRPr="00795CAC">
      <w:rPr>
        <w:color w:val="000000"/>
        <w:sz w:val="17"/>
      </w:rPr>
      <w:t>WIPO FOR OFFICIAL USE ONLY</w:t>
    </w:r>
  </w:p>
  <w:bookmarkEnd w:id="4"/>
  <w:p w:rsidR="00795CAC" w:rsidRDefault="00795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8B" w:rsidRPr="008B1F8B" w:rsidRDefault="008B1F8B">
    <w:pPr>
      <w:pStyle w:val="Footer"/>
      <w:jc w:val="center"/>
      <w:rPr>
        <w:caps/>
        <w:noProof/>
      </w:rPr>
    </w:pPr>
    <w:r w:rsidRPr="008B1F8B">
      <w:rPr>
        <w:caps/>
      </w:rPr>
      <w:fldChar w:fldCharType="begin"/>
    </w:r>
    <w:r w:rsidRPr="008B1F8B">
      <w:rPr>
        <w:caps/>
      </w:rPr>
      <w:instrText xml:space="preserve"> PAGE   \* MERGEFORMAT </w:instrText>
    </w:r>
    <w:r w:rsidRPr="008B1F8B">
      <w:rPr>
        <w:caps/>
      </w:rPr>
      <w:fldChar w:fldCharType="separate"/>
    </w:r>
    <w:r w:rsidR="005A757B">
      <w:rPr>
        <w:caps/>
        <w:noProof/>
      </w:rPr>
      <w:t>1</w:t>
    </w:r>
    <w:r w:rsidRPr="008B1F8B">
      <w:rPr>
        <w:caps/>
        <w:noProof/>
      </w:rPr>
      <w:fldChar w:fldCharType="end"/>
    </w:r>
  </w:p>
  <w:p w:rsidR="008B1F8B" w:rsidRDefault="008B1F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8" w:name="TITUS2FooterEvenPages"/>
    <w:r w:rsidRPr="00795CAC">
      <w:rPr>
        <w:color w:val="000000"/>
        <w:sz w:val="17"/>
      </w:rPr>
      <w:t>WIPO FOR OFFICIAL USE ONLY</w:t>
    </w:r>
  </w:p>
  <w:bookmarkEnd w:id="8"/>
  <w:p w:rsidR="00795CAC" w:rsidRDefault="00795CAC" w:rsidP="00795C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9" w:name="TITUS2FooterPrimary"/>
    <w:r w:rsidRPr="00795CAC">
      <w:rPr>
        <w:color w:val="000000"/>
        <w:sz w:val="17"/>
      </w:rPr>
      <w:t>WIPO FOR OFFICIAL USE ONLY</w:t>
    </w:r>
  </w:p>
  <w:bookmarkEnd w:id="9"/>
  <w:p w:rsidR="00795CAC" w:rsidRDefault="00795C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11" w:name="TITUS2FooterFirstPage"/>
    <w:r w:rsidRPr="00795CAC">
      <w:rPr>
        <w:color w:val="000000"/>
        <w:sz w:val="17"/>
      </w:rPr>
      <w:t>WIPO FOR OFFICIAL USE ONLY</w:t>
    </w:r>
  </w:p>
  <w:bookmarkEnd w:id="11"/>
  <w:p w:rsidR="00795CAC" w:rsidRDefault="0079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F8" w:rsidRDefault="00D22EF8">
      <w:r>
        <w:separator/>
      </w:r>
    </w:p>
  </w:footnote>
  <w:footnote w:type="continuationSeparator" w:id="0">
    <w:p w:rsidR="00D22EF8" w:rsidRDefault="00D22EF8">
      <w:r>
        <w:separator/>
      </w:r>
    </w:p>
    <w:p w:rsidR="00D22EF8" w:rsidRDefault="00D22EF8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D22EF8" w:rsidRDefault="00D22EF8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  <w:footnote w:id="2">
    <w:p w:rsidR="00C85CB7" w:rsidRPr="009F2827" w:rsidRDefault="00C85CB7" w:rsidP="008B1F8B">
      <w:pPr>
        <w:pStyle w:val="FootnoteText"/>
        <w:ind w:left="0" w:firstLine="0"/>
        <w:rPr>
          <w:sz w:val="20"/>
          <w:lang w:val="es-419"/>
        </w:rPr>
      </w:pPr>
      <w:r w:rsidRPr="009F2827">
        <w:rPr>
          <w:rStyle w:val="FootnoteReference"/>
          <w:sz w:val="20"/>
          <w:lang w:val="es-419"/>
        </w:rPr>
        <w:footnoteRef/>
      </w:r>
      <w:r w:rsidRPr="009F2827">
        <w:rPr>
          <w:sz w:val="20"/>
          <w:lang w:val="es-419"/>
        </w:rPr>
        <w:t xml:space="preserve"> </w:t>
      </w:r>
      <w:r w:rsidRPr="009F2827">
        <w:rPr>
          <w:sz w:val="20"/>
          <w:lang w:val="es-419"/>
        </w:rPr>
        <w:tab/>
        <w:t>En virtud de la Regla 11 del Reglamento Común del Arreglo de Lisboa y del Acta de Ginebra del Arreglo de Lisboa (Reglamento Común).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2" w:name="TITUS1HeaderEvenPages"/>
    <w:r w:rsidRPr="00795CAC">
      <w:rPr>
        <w:color w:val="000000"/>
        <w:sz w:val="17"/>
      </w:rPr>
      <w:t> </w:t>
    </w:r>
  </w:p>
  <w:bookmarkEnd w:id="2"/>
  <w:p w:rsidR="00795CAC" w:rsidRDefault="00795CAC" w:rsidP="0079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3" w:name="TITUS1HeaderPrimary"/>
    <w:r w:rsidRPr="00795CAC">
      <w:rPr>
        <w:color w:val="000000"/>
        <w:sz w:val="17"/>
      </w:rPr>
      <w:t> </w:t>
    </w:r>
  </w:p>
  <w:bookmarkEnd w:id="3"/>
  <w:p w:rsidR="00795CAC" w:rsidRDefault="00795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5" w:name="TITUS1HeaderFirstPage"/>
    <w:r w:rsidRPr="00795CAC">
      <w:rPr>
        <w:color w:val="000000"/>
        <w:sz w:val="17"/>
      </w:rPr>
      <w:t> </w:t>
    </w:r>
  </w:p>
  <w:bookmarkEnd w:id="5"/>
  <w:p w:rsidR="00795CAC" w:rsidRDefault="00795C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6" w:name="TITUS2HeaderEvenPages"/>
    <w:r w:rsidRPr="00795CAC">
      <w:rPr>
        <w:color w:val="000000"/>
        <w:sz w:val="17"/>
      </w:rPr>
      <w:t> </w:t>
    </w:r>
  </w:p>
  <w:bookmarkEnd w:id="6"/>
  <w:p w:rsidR="00795CAC" w:rsidRDefault="00795CAC" w:rsidP="00795CA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7" w:name="TITUS2HeaderPrimary"/>
    <w:r w:rsidRPr="00795CAC">
      <w:rPr>
        <w:color w:val="000000"/>
        <w:sz w:val="17"/>
      </w:rPr>
      <w:t> </w:t>
    </w:r>
  </w:p>
  <w:bookmarkEnd w:id="7"/>
  <w:p w:rsidR="00795CAC" w:rsidRDefault="00795CA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10" w:name="TITUS2HeaderFirstPage"/>
    <w:r w:rsidRPr="00795CAC">
      <w:rPr>
        <w:color w:val="000000"/>
        <w:sz w:val="17"/>
      </w:rPr>
      <w:t> </w:t>
    </w:r>
  </w:p>
  <w:bookmarkEnd w:id="10"/>
  <w:p w:rsidR="00795CAC" w:rsidRDefault="0079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523D97"/>
    <w:rsid w:val="00021079"/>
    <w:rsid w:val="00067D14"/>
    <w:rsid w:val="000E277A"/>
    <w:rsid w:val="00162F29"/>
    <w:rsid w:val="003125D7"/>
    <w:rsid w:val="00352C5B"/>
    <w:rsid w:val="00371350"/>
    <w:rsid w:val="00383FE5"/>
    <w:rsid w:val="003F14FF"/>
    <w:rsid w:val="003F7AF6"/>
    <w:rsid w:val="004365A9"/>
    <w:rsid w:val="00452C0B"/>
    <w:rsid w:val="004E019D"/>
    <w:rsid w:val="004F4501"/>
    <w:rsid w:val="00523D97"/>
    <w:rsid w:val="005257A5"/>
    <w:rsid w:val="005663B2"/>
    <w:rsid w:val="00582C50"/>
    <w:rsid w:val="005A757B"/>
    <w:rsid w:val="005E4E33"/>
    <w:rsid w:val="00614045"/>
    <w:rsid w:val="0063729C"/>
    <w:rsid w:val="006A4491"/>
    <w:rsid w:val="006D1590"/>
    <w:rsid w:val="006E32D4"/>
    <w:rsid w:val="00730DF0"/>
    <w:rsid w:val="00765265"/>
    <w:rsid w:val="00795CAC"/>
    <w:rsid w:val="007B1F22"/>
    <w:rsid w:val="00822AAA"/>
    <w:rsid w:val="00834FE4"/>
    <w:rsid w:val="0084787F"/>
    <w:rsid w:val="008B1F8B"/>
    <w:rsid w:val="008B621A"/>
    <w:rsid w:val="008C26F9"/>
    <w:rsid w:val="008C5ED0"/>
    <w:rsid w:val="00986F83"/>
    <w:rsid w:val="009F2827"/>
    <w:rsid w:val="00A16E96"/>
    <w:rsid w:val="00AF77E4"/>
    <w:rsid w:val="00B324DE"/>
    <w:rsid w:val="00B73BD9"/>
    <w:rsid w:val="00B8509D"/>
    <w:rsid w:val="00BF392A"/>
    <w:rsid w:val="00C3718D"/>
    <w:rsid w:val="00C716EE"/>
    <w:rsid w:val="00C85CB7"/>
    <w:rsid w:val="00CE359E"/>
    <w:rsid w:val="00CF53D4"/>
    <w:rsid w:val="00D22EF8"/>
    <w:rsid w:val="00DC4809"/>
    <w:rsid w:val="00DF1180"/>
    <w:rsid w:val="00E170B0"/>
    <w:rsid w:val="00E27953"/>
    <w:rsid w:val="00E45E06"/>
    <w:rsid w:val="00EA2424"/>
    <w:rsid w:val="00EA5B7F"/>
    <w:rsid w:val="00E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7870D26-1EC9-475F-9F26-FF6043C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semiHidden/>
    <w:pPr>
      <w:ind w:right="595"/>
    </w:pPr>
    <w:rPr>
      <w:b/>
    </w:rPr>
  </w:style>
  <w:style w:type="paragraph" w:customStyle="1" w:styleId="indenta">
    <w:name w:val="indent_a"/>
    <w:basedOn w:val="Normal"/>
    <w:pPr>
      <w:tabs>
        <w:tab w:val="left" w:pos="1276"/>
      </w:tabs>
      <w:ind w:firstLine="851"/>
      <w:jc w:val="both"/>
    </w:pPr>
    <w:rPr>
      <w:sz w:val="19"/>
      <w:lang w:val="en-US"/>
    </w:rPr>
  </w:style>
  <w:style w:type="paragraph" w:customStyle="1" w:styleId="indenti0">
    <w:name w:val="indent_i"/>
    <w:basedOn w:val="Normal"/>
    <w:pPr>
      <w:tabs>
        <w:tab w:val="right" w:pos="1418"/>
        <w:tab w:val="left" w:pos="1559"/>
      </w:tabs>
      <w:jc w:val="both"/>
    </w:pPr>
    <w:rPr>
      <w:sz w:val="19"/>
      <w:lang w:val="en-US"/>
    </w:rPr>
  </w:style>
  <w:style w:type="paragraph" w:customStyle="1" w:styleId="indent1">
    <w:name w:val="indent_1"/>
    <w:basedOn w:val="Normal"/>
    <w:pPr>
      <w:tabs>
        <w:tab w:val="right" w:pos="851"/>
        <w:tab w:val="left" w:pos="993"/>
      </w:tabs>
    </w:pPr>
    <w:rPr>
      <w:rFonts w:ascii="TimesNewRoman" w:hAnsi="TimesNewRoman"/>
      <w:spacing w:val="-4"/>
      <w:lang w:val="en-US"/>
    </w:rPr>
  </w:style>
  <w:style w:type="paragraph" w:styleId="BlockText">
    <w:name w:val="Block Text"/>
    <w:basedOn w:val="Normal"/>
    <w:semiHidden/>
    <w:pPr>
      <w:ind w:left="6379" w:right="311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29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067D14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B621A"/>
    <w:rPr>
      <w:sz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8B1F8B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-DOC-F</Template>
  <TotalTime>7</TotalTime>
  <Pages>2</Pages>
  <Words>205</Words>
  <Characters>1194</Characters>
  <Application>Microsoft Office Word</Application>
  <DocSecurity>0</DocSecurity>
  <Lines>91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AO/5a</vt:lpstr>
    </vt:vector>
  </TitlesOfParts>
  <Company>WIPO</Company>
  <LinksUpToDate>false</LinksUpToDate>
  <CharactersWithSpaces>1388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AO/5a</dc:title>
  <dc:subject>demande retrait déclaration RF</dc:subject>
  <dc:creator>Alison Zuger</dc:creator>
  <cp:keywords>FOR OFFICIAL USE ONLY</cp:keywords>
  <dc:description/>
  <cp:lastModifiedBy>VINCENT Anouck</cp:lastModifiedBy>
  <cp:revision>8</cp:revision>
  <cp:lastPrinted>2002-01-03T09:05:00Z</cp:lastPrinted>
  <dcterms:created xsi:type="dcterms:W3CDTF">2020-03-20T10:59:00Z</dcterms:created>
  <dcterms:modified xsi:type="dcterms:W3CDTF">2020-03-20T16:51:00Z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0f050915-997d-44ab-8d6e-2d08767c279d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