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126"/>
        <w:gridCol w:w="2554"/>
        <w:gridCol w:w="1699"/>
        <w:gridCol w:w="2977"/>
      </w:tblGrid>
      <w:tr w:rsidR="008B2CC1" w:rsidRPr="008B2CC1" w14:paraId="16E55C7C" w14:textId="77777777" w:rsidTr="00A8244E">
        <w:trPr>
          <w:trHeight w:hRule="exact" w:val="680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14:paraId="118E3073" w14:textId="591E2B15" w:rsidR="008B2CC1" w:rsidRPr="001E57BA" w:rsidRDefault="001E57BA" w:rsidP="00A8244E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C833F3" w:rsidRPr="008B2CC1" w14:paraId="4A0F34A4" w14:textId="77777777" w:rsidTr="00C833F3">
        <w:trPr>
          <w:trHeight w:val="1587"/>
        </w:trPr>
        <w:tc>
          <w:tcPr>
            <w:tcW w:w="2126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7819B711" w14:textId="77777777" w:rsidR="00C833F3" w:rsidRPr="008B2CC1" w:rsidRDefault="00C833F3" w:rsidP="00A8244E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496E2CE" wp14:editId="4F0E671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618490</wp:posOffset>
                      </wp:positionV>
                      <wp:extent cx="3919220" cy="591820"/>
                      <wp:effectExtent l="0" t="0" r="0" b="3175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19220" cy="591820"/>
                                <a:chOff x="1509" y="2483"/>
                                <a:chExt cx="6172" cy="9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9" descr="Logo100Years_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9" y="2597"/>
                                  <a:ext cx="1880" cy="8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20" descr="Logo INTA_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3" y="2483"/>
                                  <a:ext cx="2038" cy="9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21" descr="ITC_logo_EN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91" y="2620"/>
                                  <a:ext cx="1927" cy="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E1AECD" id="Group 9" o:spid="_x0000_s1026" style="position:absolute;margin-left:-.25pt;margin-top:48.7pt;width:308.6pt;height:46.6pt;z-index:251658240" coordorigin="1509,2483" coordsize="6172,9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7" type="#_x0000_t75" alt="Logo100Years_EN" style="position:absolute;left:1509;top:2597;width:1880;height: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">
                        <v:imagedata r:id="rId11" o:title="Logo100Years_EN"/>
                      </v:shape>
                      <v:shape id="Picture 20" o:spid="_x0000_s1028" type="#_x0000_t75" alt="Logo INTA_EN" style="position:absolute;left:5643;top:2483;width:2038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">
                        <v:imagedata r:id="rId12" o:title="Logo INTA_EN"/>
                      </v:shape>
                      <v:shape id="Picture 21" o:spid="_x0000_s1029" type="#_x0000_t75" alt="ITC_logo_EN_RGB" style="position:absolute;left:3691;top:2620;width:1927;height: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">
                        <v:imagedata r:id="rId13" o:title="ITC_logo_EN_RGB"/>
                      </v:shape>
                    </v:group>
                  </w:pict>
                </mc:Fallback>
              </mc:AlternateConten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vAlign w:val="center"/>
          </w:tcPr>
          <w:p w14:paraId="0D9105F5" w14:textId="77777777" w:rsidR="00C833F3" w:rsidRPr="008B2CC1" w:rsidRDefault="00C833F3" w:rsidP="00A8244E"/>
        </w:tc>
        <w:tc>
          <w:tcPr>
            <w:tcW w:w="1699" w:type="dxa"/>
            <w:tcMar>
              <w:left w:w="0" w:type="dxa"/>
              <w:right w:w="0" w:type="dxa"/>
            </w:tcMar>
            <w:vAlign w:val="center"/>
          </w:tcPr>
          <w:p w14:paraId="0F9E485F" w14:textId="77777777" w:rsidR="00C833F3" w:rsidRPr="00C833F3" w:rsidRDefault="00C833F3" w:rsidP="00C833F3"/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</w:tcPr>
          <w:p w14:paraId="464B191C" w14:textId="11B993BE" w:rsidR="00C833F3" w:rsidRPr="008B2CC1" w:rsidRDefault="001E57BA" w:rsidP="00275A1E">
            <w:pPr>
              <w:jc w:val="right"/>
            </w:pPr>
            <w:r w:rsidRPr="00944A96">
              <w:rPr>
                <w:noProof/>
                <w:lang w:eastAsia="en-US"/>
              </w:rPr>
              <w:drawing>
                <wp:inline distT="0" distB="0" distL="0" distR="0" wp14:anchorId="17658DE2" wp14:editId="2E00D0DF">
                  <wp:extent cx="1810385" cy="1325880"/>
                  <wp:effectExtent l="0" t="0" r="0" b="7620"/>
                  <wp:docPr id="4" name="Picture 4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3F3" w:rsidRPr="008B2CC1" w14:paraId="554E3245" w14:textId="77777777" w:rsidTr="00C833F3">
        <w:tc>
          <w:tcPr>
            <w:tcW w:w="2126" w:type="dxa"/>
            <w:tcMar>
              <w:left w:w="0" w:type="dxa"/>
              <w:bottom w:w="0" w:type="dxa"/>
              <w:right w:w="113" w:type="dxa"/>
            </w:tcMar>
          </w:tcPr>
          <w:p w14:paraId="44635FE1" w14:textId="77777777" w:rsidR="00C833F3" w:rsidRPr="00A84FDA" w:rsidRDefault="00C833F3" w:rsidP="00A8244E">
            <w:pPr>
              <w:rPr>
                <w:caps/>
                <w:sz w:val="15"/>
              </w:rPr>
            </w:pPr>
          </w:p>
        </w:tc>
        <w:tc>
          <w:tcPr>
            <w:tcW w:w="2554" w:type="dxa"/>
            <w:tcMar>
              <w:left w:w="0" w:type="dxa"/>
              <w:right w:w="113" w:type="dxa"/>
            </w:tcMar>
          </w:tcPr>
          <w:p w14:paraId="33620E96" w14:textId="77777777" w:rsidR="00C833F3" w:rsidRPr="00A84FDA" w:rsidRDefault="00C833F3" w:rsidP="00A8244E">
            <w:pPr>
              <w:rPr>
                <w:caps/>
                <w:sz w:val="15"/>
              </w:rPr>
            </w:pPr>
          </w:p>
        </w:tc>
        <w:tc>
          <w:tcPr>
            <w:tcW w:w="1699" w:type="dxa"/>
            <w:tcMar>
              <w:left w:w="0" w:type="dxa"/>
              <w:right w:w="113" w:type="dxa"/>
            </w:tcMar>
          </w:tcPr>
          <w:p w14:paraId="53D64DC8" w14:textId="77777777" w:rsidR="00C833F3" w:rsidRPr="00A84FDA" w:rsidRDefault="00C833F3" w:rsidP="00A8244E">
            <w:pPr>
              <w:rPr>
                <w:caps/>
                <w:sz w:val="15"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14:paraId="5F72E1D3" w14:textId="77777777" w:rsidR="00C833F3" w:rsidRDefault="00C833F3" w:rsidP="00A8244E"/>
        </w:tc>
      </w:tr>
      <w:tr w:rsidR="00C833F3" w:rsidRPr="001832A6" w14:paraId="66E8C981" w14:textId="77777777" w:rsidTr="00A8244E">
        <w:trPr>
          <w:trHeight w:hRule="exact" w:val="170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B5A02" w14:textId="77777777" w:rsidR="00C833F3" w:rsidRPr="00A84FDA" w:rsidRDefault="00C833F3" w:rsidP="00A8244E">
            <w:pPr>
              <w:rPr>
                <w:caps/>
                <w:szCs w:val="22"/>
              </w:rPr>
            </w:pPr>
          </w:p>
        </w:tc>
      </w:tr>
      <w:tr w:rsidR="00C833F3" w:rsidRPr="001832A6" w14:paraId="5E6F7FB2" w14:textId="77777777" w:rsidTr="00A8244E">
        <w:trPr>
          <w:trHeight w:hRule="exact" w:val="39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B873E58" w14:textId="77777777" w:rsidR="00C833F3" w:rsidRPr="000A46A9" w:rsidRDefault="00C833F3" w:rsidP="00A8244E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WORKSHOP</w:t>
            </w:r>
          </w:p>
        </w:tc>
      </w:tr>
      <w:tr w:rsidR="0019223D" w:rsidRPr="001832A6" w14:paraId="11E65AE9" w14:textId="77777777" w:rsidTr="00A8244E">
        <w:trPr>
          <w:trHeight w:hRule="exact" w:val="340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682C5AC" w14:textId="77777777" w:rsidR="0019223D" w:rsidRPr="00A730F2" w:rsidRDefault="0019223D" w:rsidP="0019223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A730F2">
              <w:rPr>
                <w:rFonts w:ascii="Arial Black" w:hAnsi="Arial Black"/>
                <w:caps/>
                <w:sz w:val="15"/>
              </w:rPr>
              <w:t xml:space="preserve">WIPO/IPTK/GE/19/INF/2  </w:t>
            </w:r>
          </w:p>
        </w:tc>
      </w:tr>
      <w:tr w:rsidR="001E57BA" w:rsidRPr="001832A6" w14:paraId="5495DF1A" w14:textId="77777777" w:rsidTr="00A8244E">
        <w:trPr>
          <w:trHeight w:hRule="exact" w:val="170"/>
        </w:trPr>
        <w:tc>
          <w:tcPr>
            <w:tcW w:w="9356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14:paraId="4D3A6733" w14:textId="7345084C" w:rsidR="001E57BA" w:rsidRPr="00A730F2" w:rsidRDefault="001E57BA" w:rsidP="001E57B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44A96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44A96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 w:rsidRPr="00944A96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E57BA" w:rsidRPr="001832A6" w14:paraId="5C4682A8" w14:textId="77777777" w:rsidTr="00A8244E">
        <w:trPr>
          <w:trHeight w:hRule="exact" w:val="19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14:paraId="149CBE8A" w14:textId="7EBBE000" w:rsidR="001E57BA" w:rsidRPr="00A730F2" w:rsidRDefault="001E57BA" w:rsidP="001E57B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44A96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44A96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 w:rsidRPr="00944A96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 w:rsidRPr="00944A96">
              <w:rPr>
                <w:rFonts w:ascii="Arial Black" w:hAnsi="Arial Black"/>
                <w:caps/>
                <w:sz w:val="15"/>
              </w:rPr>
              <w:t xml:space="preserve"> 2019</w:t>
            </w:r>
            <w:r w:rsidRPr="00944A96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14:paraId="180F4EA9" w14:textId="77777777" w:rsidR="008B2CC1" w:rsidRPr="008B2CC1" w:rsidRDefault="008B2CC1" w:rsidP="001D7119"/>
    <w:p w14:paraId="1E4964E4" w14:textId="77777777" w:rsidR="008B2CC1" w:rsidRPr="001E57BA" w:rsidRDefault="008B2CC1" w:rsidP="001D7119">
      <w:pPr>
        <w:rPr>
          <w:lang w:val="ru-RU"/>
        </w:rPr>
      </w:pPr>
    </w:p>
    <w:p w14:paraId="00B03ADA" w14:textId="77777777" w:rsidR="008B2CC1" w:rsidRPr="008B2CC1" w:rsidRDefault="008B2CC1" w:rsidP="001D7119"/>
    <w:p w14:paraId="03CE5D45" w14:textId="77777777" w:rsidR="008B2CC1" w:rsidRPr="008B2CC1" w:rsidRDefault="008B2CC1" w:rsidP="001D7119"/>
    <w:p w14:paraId="1EDCC9A8" w14:textId="77777777" w:rsidR="008B2CC1" w:rsidRPr="008B2CC1" w:rsidRDefault="008B2CC1" w:rsidP="001D7119"/>
    <w:p w14:paraId="72579595" w14:textId="77777777" w:rsidR="001E57BA" w:rsidRPr="00944A96" w:rsidRDefault="001E57BA" w:rsidP="001E57BA">
      <w:pPr>
        <w:rPr>
          <w:lang w:val="ru-RU"/>
        </w:rPr>
      </w:pPr>
      <w:r w:rsidRPr="00944A96">
        <w:rPr>
          <w:b/>
          <w:sz w:val="28"/>
          <w:szCs w:val="28"/>
          <w:lang w:val="ru-RU"/>
        </w:rPr>
        <w:t>Практикум «Интеллектуальная собственность» для женщин-предпринимателей, представляющих коренные народы и местные общины</w:t>
      </w:r>
    </w:p>
    <w:p w14:paraId="4A83B896" w14:textId="77777777" w:rsidR="003845C1" w:rsidRPr="001E57BA" w:rsidRDefault="003845C1" w:rsidP="003845C1">
      <w:pPr>
        <w:rPr>
          <w:lang w:val="ru-RU"/>
        </w:rPr>
      </w:pPr>
    </w:p>
    <w:p w14:paraId="3A4D282C" w14:textId="77777777" w:rsidR="003845C1" w:rsidRPr="001E57BA" w:rsidRDefault="003845C1" w:rsidP="003845C1">
      <w:pPr>
        <w:rPr>
          <w:lang w:val="ru-RU"/>
        </w:rPr>
      </w:pPr>
    </w:p>
    <w:p w14:paraId="5C4834E0" w14:textId="77777777" w:rsidR="001E57BA" w:rsidRPr="00944A96" w:rsidRDefault="001E57BA" w:rsidP="001E57BA">
      <w:pPr>
        <w:rPr>
          <w:lang w:val="ru-RU"/>
        </w:rPr>
      </w:pPr>
      <w:r w:rsidRPr="00944A96">
        <w:rPr>
          <w:lang w:val="ru-RU"/>
        </w:rPr>
        <w:t xml:space="preserve">организован </w:t>
      </w:r>
      <w:r w:rsidRPr="00944A96">
        <w:rPr>
          <w:lang w:val="ru-RU"/>
        </w:rPr>
        <w:br/>
        <w:t>Всемирной организацией интеллектуальной собственности (ВОИС)</w:t>
      </w:r>
    </w:p>
    <w:p w14:paraId="5921641E" w14:textId="77777777" w:rsidR="001E57BA" w:rsidRPr="00944A96" w:rsidRDefault="001E57BA" w:rsidP="001E57BA">
      <w:pPr>
        <w:rPr>
          <w:lang w:val="ru-RU"/>
        </w:rPr>
      </w:pPr>
    </w:p>
    <w:p w14:paraId="710ABE91" w14:textId="77777777" w:rsidR="001E57BA" w:rsidRPr="00944A96" w:rsidRDefault="001E57BA" w:rsidP="001E57BA">
      <w:pPr>
        <w:rPr>
          <w:lang w:val="ru-RU"/>
        </w:rPr>
      </w:pPr>
      <w:r w:rsidRPr="00944A96">
        <w:rPr>
          <w:lang w:val="ru-RU"/>
        </w:rPr>
        <w:t>совместно с</w:t>
      </w:r>
    </w:p>
    <w:p w14:paraId="443DC18D" w14:textId="77777777" w:rsidR="001E57BA" w:rsidRPr="00944A96" w:rsidRDefault="001E57BA" w:rsidP="001E57BA">
      <w:pPr>
        <w:rPr>
          <w:lang w:val="ru-RU"/>
        </w:rPr>
      </w:pPr>
      <w:r w:rsidRPr="00944A96">
        <w:rPr>
          <w:lang w:val="ru-RU"/>
        </w:rPr>
        <w:t>Международной организацией труда (МОТ),</w:t>
      </w:r>
    </w:p>
    <w:p w14:paraId="10372840" w14:textId="77777777" w:rsidR="001E57BA" w:rsidRPr="00944A96" w:rsidRDefault="001E57BA" w:rsidP="001E57BA">
      <w:pPr>
        <w:rPr>
          <w:lang w:val="ru-RU"/>
        </w:rPr>
      </w:pPr>
    </w:p>
    <w:p w14:paraId="2F0FD38D" w14:textId="77777777" w:rsidR="001E57BA" w:rsidRPr="00944A96" w:rsidRDefault="001E57BA" w:rsidP="001E57BA">
      <w:pPr>
        <w:rPr>
          <w:lang w:val="ru-RU"/>
        </w:rPr>
      </w:pPr>
      <w:r w:rsidRPr="00944A96">
        <w:rPr>
          <w:lang w:val="ru-RU"/>
        </w:rPr>
        <w:t>Международным торговым центром (МТЦ)</w:t>
      </w:r>
    </w:p>
    <w:p w14:paraId="0D3399D3" w14:textId="77777777" w:rsidR="001E57BA" w:rsidRPr="00944A96" w:rsidRDefault="001E57BA" w:rsidP="001E57BA">
      <w:pPr>
        <w:rPr>
          <w:lang w:val="ru-RU"/>
        </w:rPr>
      </w:pPr>
    </w:p>
    <w:p w14:paraId="0FA0DFB7" w14:textId="77777777" w:rsidR="001E57BA" w:rsidRPr="00944A96" w:rsidRDefault="001E57BA" w:rsidP="001E57BA">
      <w:pPr>
        <w:rPr>
          <w:lang w:val="ru-RU"/>
        </w:rPr>
      </w:pPr>
      <w:r w:rsidRPr="00944A96">
        <w:rPr>
          <w:lang w:val="ru-RU"/>
        </w:rPr>
        <w:t>и</w:t>
      </w:r>
    </w:p>
    <w:p w14:paraId="29B31B77" w14:textId="77777777" w:rsidR="001E57BA" w:rsidRPr="00944A96" w:rsidRDefault="001E57BA" w:rsidP="001E57BA">
      <w:pPr>
        <w:rPr>
          <w:lang w:val="ru-RU"/>
        </w:rPr>
      </w:pPr>
      <w:r w:rsidRPr="00944A96">
        <w:rPr>
          <w:lang w:val="ru-RU"/>
        </w:rPr>
        <w:t>Международной ассоциацией товарных знаков (</w:t>
      </w:r>
      <w:r w:rsidRPr="00944A96">
        <w:t>INTA</w:t>
      </w:r>
      <w:r w:rsidRPr="00944A96">
        <w:rPr>
          <w:lang w:val="ru-RU"/>
        </w:rPr>
        <w:t>)</w:t>
      </w:r>
    </w:p>
    <w:p w14:paraId="4EB9EEEB" w14:textId="77777777" w:rsidR="008B2CC1" w:rsidRPr="001E57BA" w:rsidRDefault="008B2CC1" w:rsidP="004F4D9B">
      <w:pPr>
        <w:rPr>
          <w:lang w:val="ru-RU"/>
        </w:rPr>
      </w:pPr>
    </w:p>
    <w:p w14:paraId="4E0F899B" w14:textId="77777777" w:rsidR="00815D5A" w:rsidRPr="001E57BA" w:rsidRDefault="00815D5A" w:rsidP="004F4D9B">
      <w:pPr>
        <w:rPr>
          <w:lang w:val="ru-RU"/>
        </w:rPr>
      </w:pPr>
    </w:p>
    <w:p w14:paraId="451EF027" w14:textId="77777777" w:rsidR="00815D5A" w:rsidRPr="001E57BA" w:rsidRDefault="00815D5A" w:rsidP="004F4D9B">
      <w:pPr>
        <w:rPr>
          <w:lang w:val="ru-RU"/>
        </w:rPr>
      </w:pPr>
    </w:p>
    <w:p w14:paraId="77A28880" w14:textId="77777777" w:rsidR="001E57BA" w:rsidRPr="00944A96" w:rsidRDefault="001E57BA" w:rsidP="001E57BA">
      <w:pPr>
        <w:rPr>
          <w:b/>
          <w:sz w:val="24"/>
          <w:lang w:val="ru-RU"/>
        </w:rPr>
      </w:pPr>
      <w:r w:rsidRPr="00944A96">
        <w:rPr>
          <w:b/>
          <w:sz w:val="24"/>
          <w:lang w:val="ru-RU"/>
        </w:rPr>
        <w:t>Женева, Швейцария, 11–15 ноября 2019 г.</w:t>
      </w:r>
    </w:p>
    <w:p w14:paraId="61291624" w14:textId="77777777" w:rsidR="008B2CC1" w:rsidRPr="001E57BA" w:rsidRDefault="008B2CC1" w:rsidP="001D7119">
      <w:pPr>
        <w:rPr>
          <w:lang w:val="ru-RU"/>
        </w:rPr>
      </w:pPr>
    </w:p>
    <w:p w14:paraId="00435799" w14:textId="77777777" w:rsidR="001D7119" w:rsidRPr="001E57BA" w:rsidRDefault="001D7119" w:rsidP="001D7119">
      <w:pPr>
        <w:rPr>
          <w:lang w:val="ru-RU"/>
        </w:rPr>
      </w:pPr>
    </w:p>
    <w:p w14:paraId="32842701" w14:textId="77777777" w:rsidR="008B2CC1" w:rsidRPr="001E57BA" w:rsidRDefault="008B2CC1" w:rsidP="001D7119">
      <w:pPr>
        <w:rPr>
          <w:lang w:val="ru-RU"/>
        </w:rPr>
      </w:pPr>
    </w:p>
    <w:p w14:paraId="12D92177" w14:textId="7838625B" w:rsidR="00EB7327" w:rsidRPr="001E57BA" w:rsidRDefault="001E57BA" w:rsidP="00EB7327">
      <w:pPr>
        <w:rPr>
          <w:lang w:val="ru-RU"/>
        </w:rPr>
      </w:pPr>
      <w:bookmarkStart w:id="3" w:name="TitleOfDoc"/>
      <w:bookmarkEnd w:id="3"/>
      <w:r>
        <w:rPr>
          <w:lang w:val="ru-RU"/>
        </w:rPr>
        <w:t>СПИСОК УЧАСТНИКОВ</w:t>
      </w:r>
    </w:p>
    <w:p w14:paraId="2EE59AC3" w14:textId="77777777" w:rsidR="008B2CC1" w:rsidRPr="001E57BA" w:rsidRDefault="008B2CC1" w:rsidP="008B2CC1">
      <w:pPr>
        <w:rPr>
          <w:lang w:val="ru-RU"/>
        </w:rPr>
      </w:pPr>
    </w:p>
    <w:p w14:paraId="4E198330" w14:textId="77777777" w:rsidR="001E57BA" w:rsidRPr="00944A96" w:rsidRDefault="001E57BA" w:rsidP="001E57BA">
      <w:pPr>
        <w:rPr>
          <w:i/>
          <w:lang w:val="ru-RU"/>
        </w:rPr>
      </w:pPr>
      <w:bookmarkStart w:id="4" w:name="Prepared"/>
      <w:bookmarkEnd w:id="4"/>
      <w:r w:rsidRPr="00944A96">
        <w:rPr>
          <w:i/>
          <w:lang w:val="ru-RU"/>
        </w:rPr>
        <w:t>подготовлена Международным бюро ВОИС</w:t>
      </w:r>
    </w:p>
    <w:p w14:paraId="72166443" w14:textId="77777777" w:rsidR="008B2CC1" w:rsidRPr="008B2CC1" w:rsidRDefault="008B2CC1" w:rsidP="008B2CC1">
      <w:pPr>
        <w:rPr>
          <w:i/>
        </w:rPr>
      </w:pPr>
    </w:p>
    <w:p w14:paraId="6011491C" w14:textId="77777777" w:rsidR="008B2CC1" w:rsidRDefault="008B2CC1" w:rsidP="003845C1"/>
    <w:p w14:paraId="122EB13C" w14:textId="77777777" w:rsidR="00240979" w:rsidRDefault="00240979"/>
    <w:p w14:paraId="2451FA27" w14:textId="77777777" w:rsidR="00A84FDA" w:rsidRDefault="00A84FDA"/>
    <w:p w14:paraId="77F67C36" w14:textId="77777777" w:rsidR="00A94205" w:rsidRDefault="00A94205">
      <w:r>
        <w:br w:type="page"/>
      </w:r>
    </w:p>
    <w:p w14:paraId="40BAA7F7" w14:textId="4E80C616" w:rsidR="00A94205" w:rsidRPr="00A730F2" w:rsidRDefault="001E57BA" w:rsidP="00242D98">
      <w:pPr>
        <w:pStyle w:val="ListParagraph"/>
        <w:numPr>
          <w:ilvl w:val="0"/>
          <w:numId w:val="7"/>
        </w:numPr>
        <w:ind w:left="540" w:hanging="540"/>
      </w:pPr>
      <w:r>
        <w:rPr>
          <w:u w:val="single"/>
          <w:lang w:val="ru-RU"/>
        </w:rPr>
        <w:lastRenderedPageBreak/>
        <w:t>ПРИГЛАШЕННЫЕ УЧАСТНИКИ</w:t>
      </w:r>
    </w:p>
    <w:p w14:paraId="53CA8A4B" w14:textId="77777777" w:rsidR="00A94205" w:rsidRPr="00A730F2" w:rsidRDefault="00A94205" w:rsidP="00A94205"/>
    <w:p w14:paraId="1C2837BD" w14:textId="7FC8EF07" w:rsidR="00A94205" w:rsidRPr="001E57BA" w:rsidRDefault="001E57BA" w:rsidP="00A94205">
      <w:pPr>
        <w:rPr>
          <w:lang w:val="ru-RU"/>
        </w:rPr>
      </w:pPr>
      <w:r w:rsidRPr="001E57BA">
        <w:rPr>
          <w:lang w:val="ru-RU"/>
        </w:rPr>
        <w:t>(</w:t>
      </w:r>
      <w:r>
        <w:rPr>
          <w:lang w:val="ru-RU"/>
        </w:rPr>
        <w:t>в</w:t>
      </w:r>
      <w:r w:rsidRPr="001E57BA">
        <w:rPr>
          <w:lang w:val="ru-RU"/>
        </w:rPr>
        <w:t xml:space="preserve"> </w:t>
      </w:r>
      <w:r>
        <w:rPr>
          <w:lang w:val="ru-RU"/>
        </w:rPr>
        <w:t>английском алфавитном порядке по фамилиям участников</w:t>
      </w:r>
      <w:r w:rsidR="00A94205" w:rsidRPr="001E57BA">
        <w:rPr>
          <w:lang w:val="ru-RU"/>
        </w:rPr>
        <w:t>)</w:t>
      </w:r>
    </w:p>
    <w:p w14:paraId="4DEF14FE" w14:textId="77777777" w:rsidR="00A94205" w:rsidRPr="001E57BA" w:rsidRDefault="00A94205" w:rsidP="00A94205">
      <w:pPr>
        <w:rPr>
          <w:lang w:val="ru-RU"/>
        </w:rPr>
      </w:pPr>
    </w:p>
    <w:p w14:paraId="68052B1D" w14:textId="77777777" w:rsidR="00A94205" w:rsidRPr="001E57BA" w:rsidRDefault="00A94205" w:rsidP="00A94205">
      <w:pPr>
        <w:rPr>
          <w:lang w:val="ru-RU"/>
        </w:rPr>
      </w:pPr>
    </w:p>
    <w:p w14:paraId="2953E562" w14:textId="7B1E592C" w:rsidR="00A94205" w:rsidRPr="000F3DB3" w:rsidRDefault="000F3DB3" w:rsidP="00A94205">
      <w:pPr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0F3DB3">
        <w:rPr>
          <w:szCs w:val="22"/>
          <w:lang w:val="ru-RU"/>
        </w:rPr>
        <w:t>-</w:t>
      </w:r>
      <w:r>
        <w:rPr>
          <w:szCs w:val="22"/>
          <w:lang w:val="ru-RU"/>
        </w:rPr>
        <w:t>жа</w:t>
      </w:r>
      <w:r w:rsidRPr="000F3DB3">
        <w:rPr>
          <w:szCs w:val="22"/>
          <w:lang w:val="ru-RU"/>
        </w:rPr>
        <w:t xml:space="preserve"> </w:t>
      </w:r>
      <w:r w:rsidRPr="00944A96">
        <w:rPr>
          <w:szCs w:val="22"/>
          <w:lang w:val="ru-RU"/>
        </w:rPr>
        <w:t>Лаима</w:t>
      </w:r>
      <w:r w:rsidRPr="000F3DB3">
        <w:rPr>
          <w:szCs w:val="22"/>
          <w:lang w:val="ru-RU"/>
        </w:rPr>
        <w:t xml:space="preserve"> </w:t>
      </w:r>
      <w:r w:rsidRPr="00944A96">
        <w:rPr>
          <w:szCs w:val="22"/>
          <w:lang w:val="ru-RU"/>
        </w:rPr>
        <w:t>АБЕИД</w:t>
      </w:r>
      <w:r w:rsidRPr="000F3DB3">
        <w:rPr>
          <w:szCs w:val="22"/>
          <w:lang w:val="ru-RU"/>
        </w:rPr>
        <w:t xml:space="preserve"> </w:t>
      </w:r>
      <w:r w:rsidRPr="00944A96">
        <w:rPr>
          <w:szCs w:val="22"/>
          <w:lang w:val="ru-RU"/>
        </w:rPr>
        <w:t>СИНАРЕ</w:t>
      </w:r>
      <w:r w:rsidR="00A94205" w:rsidRPr="000F3DB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Объединенная Республика </w:t>
      </w:r>
      <w:r w:rsidRPr="00944A96">
        <w:rPr>
          <w:szCs w:val="22"/>
          <w:lang w:val="ru-RU"/>
        </w:rPr>
        <w:t>Танзания</w:t>
      </w:r>
    </w:p>
    <w:p w14:paraId="12939F05" w14:textId="77777777" w:rsidR="00A94205" w:rsidRPr="000F3DB3" w:rsidRDefault="00A94205" w:rsidP="00A94205">
      <w:pPr>
        <w:rPr>
          <w:szCs w:val="22"/>
          <w:lang w:val="ru-RU"/>
        </w:rPr>
      </w:pPr>
    </w:p>
    <w:p w14:paraId="4448420E" w14:textId="6D417A93" w:rsidR="00A94205" w:rsidRPr="000F3DB3" w:rsidRDefault="000F3DB3" w:rsidP="00A94205">
      <w:pPr>
        <w:rPr>
          <w:szCs w:val="22"/>
          <w:lang w:val="ru-RU"/>
        </w:rPr>
      </w:pPr>
      <w:r w:rsidRPr="00944A96">
        <w:rPr>
          <w:szCs w:val="22"/>
          <w:lang w:val="ru-RU"/>
        </w:rPr>
        <w:t>Г-жа Наима АЛЬ-МАЙМАНИ, Оман</w:t>
      </w:r>
    </w:p>
    <w:p w14:paraId="231AF89E" w14:textId="77777777" w:rsidR="00A94205" w:rsidRPr="000F3DB3" w:rsidRDefault="00A94205" w:rsidP="00A94205">
      <w:pPr>
        <w:rPr>
          <w:szCs w:val="22"/>
          <w:lang w:val="ru-RU"/>
        </w:rPr>
      </w:pPr>
    </w:p>
    <w:p w14:paraId="5CC07D98" w14:textId="5DF07C61" w:rsidR="00A94205" w:rsidRPr="000F3DB3" w:rsidRDefault="000F3DB3" w:rsidP="00A94205">
      <w:pPr>
        <w:rPr>
          <w:szCs w:val="22"/>
          <w:lang w:val="ru-RU"/>
        </w:rPr>
      </w:pPr>
      <w:r w:rsidRPr="00944A96">
        <w:rPr>
          <w:szCs w:val="22"/>
          <w:lang w:val="ru-RU"/>
        </w:rPr>
        <w:t>Г-жа Лорета АЛСА, Филиппины</w:t>
      </w:r>
    </w:p>
    <w:p w14:paraId="5F9F12E6" w14:textId="77777777" w:rsidR="00A94205" w:rsidRPr="000F3DB3" w:rsidRDefault="00A94205" w:rsidP="00A94205">
      <w:pPr>
        <w:rPr>
          <w:szCs w:val="22"/>
          <w:lang w:val="ru-RU"/>
        </w:rPr>
      </w:pPr>
    </w:p>
    <w:p w14:paraId="74A4E3DC" w14:textId="262988F8" w:rsidR="00A94205" w:rsidRPr="000F3DB3" w:rsidRDefault="000F3DB3" w:rsidP="00A94205">
      <w:pPr>
        <w:rPr>
          <w:szCs w:val="22"/>
          <w:lang w:val="ru-RU"/>
        </w:rPr>
      </w:pPr>
      <w:r w:rsidRPr="00944A96">
        <w:rPr>
          <w:szCs w:val="22"/>
          <w:lang w:val="ru-RU"/>
        </w:rPr>
        <w:t>Г</w:t>
      </w:r>
      <w:r w:rsidRPr="00944A96">
        <w:rPr>
          <w:szCs w:val="22"/>
          <w:lang w:val="sv-SE"/>
        </w:rPr>
        <w:t>-</w:t>
      </w:r>
      <w:r w:rsidRPr="00944A96">
        <w:rPr>
          <w:szCs w:val="22"/>
          <w:lang w:val="ru-RU"/>
        </w:rPr>
        <w:t>жа</w:t>
      </w:r>
      <w:r w:rsidRPr="00944A96">
        <w:rPr>
          <w:szCs w:val="22"/>
          <w:lang w:val="sv-SE"/>
        </w:rPr>
        <w:t xml:space="preserve"> </w:t>
      </w:r>
      <w:r w:rsidRPr="00944A96">
        <w:rPr>
          <w:szCs w:val="22"/>
          <w:lang w:val="ru-RU"/>
        </w:rPr>
        <w:t>Люсиль АНАК АВЕН ЙОН</w:t>
      </w:r>
      <w:r w:rsidRPr="00944A96">
        <w:rPr>
          <w:szCs w:val="22"/>
          <w:lang w:val="sv-SE"/>
        </w:rPr>
        <w:t xml:space="preserve">, </w:t>
      </w:r>
      <w:r w:rsidRPr="00944A96">
        <w:rPr>
          <w:szCs w:val="22"/>
          <w:lang w:val="ru-RU"/>
        </w:rPr>
        <w:t>Малайзия</w:t>
      </w:r>
    </w:p>
    <w:p w14:paraId="74C654BF" w14:textId="77777777" w:rsidR="00A94205" w:rsidRPr="000F3DB3" w:rsidRDefault="00A94205" w:rsidP="00A94205">
      <w:pPr>
        <w:rPr>
          <w:szCs w:val="22"/>
          <w:lang w:val="ru-RU"/>
        </w:rPr>
      </w:pPr>
    </w:p>
    <w:p w14:paraId="77AE1DE4" w14:textId="594CBC80" w:rsidR="00A94205" w:rsidRPr="000F3DB3" w:rsidRDefault="000F3DB3" w:rsidP="00A94205">
      <w:pPr>
        <w:rPr>
          <w:szCs w:val="22"/>
          <w:lang w:val="ru-RU"/>
        </w:rPr>
      </w:pPr>
      <w:r w:rsidRPr="00944A96">
        <w:rPr>
          <w:szCs w:val="22"/>
          <w:lang w:val="ru-RU"/>
        </w:rPr>
        <w:t>Г-жа Фотима БАЙРАМБЕКОВА, Таджикистан</w:t>
      </w:r>
    </w:p>
    <w:p w14:paraId="6DBDB36E" w14:textId="77777777" w:rsidR="00A94205" w:rsidRPr="000F3DB3" w:rsidRDefault="00A94205" w:rsidP="00A94205">
      <w:pPr>
        <w:rPr>
          <w:szCs w:val="22"/>
          <w:lang w:val="ru-RU"/>
        </w:rPr>
      </w:pPr>
    </w:p>
    <w:p w14:paraId="219969B1" w14:textId="1D9660FF" w:rsidR="00A94205" w:rsidRPr="000F3DB3" w:rsidRDefault="000F3DB3" w:rsidP="00A94205">
      <w:pPr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0F3DB3">
        <w:rPr>
          <w:szCs w:val="22"/>
          <w:lang w:val="ru-RU"/>
        </w:rPr>
        <w:t>-</w:t>
      </w:r>
      <w:r>
        <w:rPr>
          <w:szCs w:val="22"/>
          <w:lang w:val="ru-RU"/>
        </w:rPr>
        <w:t>жа</w:t>
      </w:r>
      <w:r w:rsidRPr="000F3DB3">
        <w:rPr>
          <w:szCs w:val="22"/>
          <w:lang w:val="ru-RU"/>
        </w:rPr>
        <w:t xml:space="preserve"> </w:t>
      </w:r>
      <w:r w:rsidRPr="000F3DB3">
        <w:rPr>
          <w:szCs w:val="22"/>
          <w:shd w:val="clear" w:color="auto" w:fill="FFFFFF"/>
          <w:lang w:val="ru-RU"/>
        </w:rPr>
        <w:t>Солвейг БАЛЛО</w:t>
      </w:r>
      <w:r w:rsidR="00A94205" w:rsidRPr="000F3DB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Норвегия</w:t>
      </w:r>
    </w:p>
    <w:p w14:paraId="15785FFA" w14:textId="77777777" w:rsidR="00A94205" w:rsidRPr="000F3DB3" w:rsidRDefault="00A94205" w:rsidP="00A94205">
      <w:pPr>
        <w:rPr>
          <w:szCs w:val="22"/>
          <w:lang w:val="ru-RU"/>
        </w:rPr>
      </w:pPr>
    </w:p>
    <w:p w14:paraId="0D2F8060" w14:textId="3795EE90" w:rsidR="00A94205" w:rsidRDefault="000F3DB3" w:rsidP="00A94205">
      <w:pPr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0F3DB3">
        <w:rPr>
          <w:szCs w:val="22"/>
          <w:lang w:val="ru-RU"/>
        </w:rPr>
        <w:t>-</w:t>
      </w:r>
      <w:r>
        <w:rPr>
          <w:szCs w:val="22"/>
          <w:lang w:val="ru-RU"/>
        </w:rPr>
        <w:t>жа</w:t>
      </w:r>
      <w:r w:rsidRPr="000F3DB3">
        <w:rPr>
          <w:szCs w:val="22"/>
          <w:lang w:val="ru-RU"/>
        </w:rPr>
        <w:t xml:space="preserve"> Ади Луа ЧУН, Фиджи</w:t>
      </w:r>
    </w:p>
    <w:p w14:paraId="703FDE70" w14:textId="77777777" w:rsidR="000F3DB3" w:rsidRPr="000F3DB3" w:rsidRDefault="000F3DB3" w:rsidP="00A94205">
      <w:pPr>
        <w:rPr>
          <w:szCs w:val="22"/>
          <w:lang w:val="ru-RU"/>
        </w:rPr>
      </w:pPr>
    </w:p>
    <w:p w14:paraId="725C90BA" w14:textId="08F88CC0" w:rsidR="00A94205" w:rsidRPr="0031793D" w:rsidRDefault="0031793D" w:rsidP="00A94205">
      <w:pPr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31793D">
        <w:rPr>
          <w:szCs w:val="22"/>
          <w:lang w:val="ru-RU"/>
        </w:rPr>
        <w:t>-</w:t>
      </w:r>
      <w:r>
        <w:rPr>
          <w:szCs w:val="22"/>
          <w:lang w:val="ru-RU"/>
        </w:rPr>
        <w:t>жа</w:t>
      </w:r>
      <w:r w:rsidRPr="003179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Гульнара ДЕРБИШЕВА, Кыргызстан</w:t>
      </w:r>
    </w:p>
    <w:p w14:paraId="64293611" w14:textId="77777777" w:rsidR="00A94205" w:rsidRPr="0031793D" w:rsidRDefault="00A94205" w:rsidP="00A94205">
      <w:pPr>
        <w:rPr>
          <w:szCs w:val="22"/>
          <w:lang w:val="ru-RU"/>
        </w:rPr>
      </w:pPr>
    </w:p>
    <w:p w14:paraId="536D0C17" w14:textId="38E95E54" w:rsidR="0031793D" w:rsidRDefault="0031793D" w:rsidP="0031793D">
      <w:pPr>
        <w:tabs>
          <w:tab w:val="left" w:pos="3600"/>
        </w:tabs>
        <w:rPr>
          <w:szCs w:val="22"/>
          <w:lang w:val="ru-RU"/>
        </w:rPr>
      </w:pPr>
      <w:r w:rsidRPr="00944A96">
        <w:rPr>
          <w:szCs w:val="22"/>
          <w:lang w:val="ru-RU"/>
        </w:rPr>
        <w:t xml:space="preserve">Г-жа Эльхам ФЕКРИНЕДЖАД ТЕХРАНИ, </w:t>
      </w:r>
      <w:r>
        <w:rPr>
          <w:szCs w:val="22"/>
          <w:lang w:val="ru-RU"/>
        </w:rPr>
        <w:t>Иран (</w:t>
      </w:r>
      <w:r w:rsidRPr="00944A96">
        <w:rPr>
          <w:szCs w:val="22"/>
          <w:lang w:val="ru-RU"/>
        </w:rPr>
        <w:t>Исламская Республика</w:t>
      </w:r>
      <w:r>
        <w:rPr>
          <w:szCs w:val="22"/>
          <w:lang w:val="ru-RU"/>
        </w:rPr>
        <w:t>)</w:t>
      </w:r>
    </w:p>
    <w:p w14:paraId="166796FE" w14:textId="77777777" w:rsidR="0031793D" w:rsidRPr="00944A96" w:rsidRDefault="0031793D" w:rsidP="0031793D">
      <w:pPr>
        <w:tabs>
          <w:tab w:val="left" w:pos="3600"/>
        </w:tabs>
        <w:rPr>
          <w:szCs w:val="22"/>
          <w:lang w:val="ru-RU"/>
        </w:rPr>
      </w:pPr>
    </w:p>
    <w:p w14:paraId="23D09564" w14:textId="69F3227A" w:rsidR="00A94205" w:rsidRPr="0031793D" w:rsidRDefault="0031793D" w:rsidP="0031793D">
      <w:pPr>
        <w:tabs>
          <w:tab w:val="left" w:pos="5220"/>
        </w:tabs>
        <w:rPr>
          <w:szCs w:val="22"/>
          <w:lang w:val="ru-RU"/>
        </w:rPr>
      </w:pPr>
      <w:r w:rsidRPr="00944A96">
        <w:rPr>
          <w:szCs w:val="22"/>
          <w:lang w:val="ru-RU"/>
        </w:rPr>
        <w:t>Г-жа Ихинья ГОНСАЛЕС МАРОТ</w:t>
      </w:r>
      <w:r>
        <w:rPr>
          <w:szCs w:val="22"/>
          <w:lang w:val="ru-RU"/>
        </w:rPr>
        <w:t>О</w:t>
      </w:r>
      <w:r w:rsidRPr="00944A96">
        <w:rPr>
          <w:szCs w:val="22"/>
          <w:lang w:val="ru-RU"/>
        </w:rPr>
        <w:t>, Коста-Рика</w:t>
      </w:r>
    </w:p>
    <w:p w14:paraId="13FFF48C" w14:textId="77777777" w:rsidR="00A94205" w:rsidRPr="0031793D" w:rsidRDefault="00A94205" w:rsidP="00A94205">
      <w:pPr>
        <w:rPr>
          <w:szCs w:val="22"/>
          <w:lang w:val="ru-RU"/>
        </w:rPr>
      </w:pPr>
    </w:p>
    <w:p w14:paraId="5D5562D1" w14:textId="6D0A5AF6" w:rsidR="00A94205" w:rsidRPr="0031793D" w:rsidRDefault="0031793D" w:rsidP="00A94205">
      <w:pPr>
        <w:rPr>
          <w:szCs w:val="22"/>
          <w:lang w:val="ru-RU"/>
        </w:rPr>
      </w:pPr>
      <w:r w:rsidRPr="00944A96">
        <w:rPr>
          <w:lang w:val="ru-RU"/>
        </w:rPr>
        <w:t>Г-жа Лусия Фернанда ИНАСИУ БЕЛФОРТ САЛЕС, Бразилия</w:t>
      </w:r>
    </w:p>
    <w:p w14:paraId="2FBCE277" w14:textId="77777777" w:rsidR="00A94205" w:rsidRPr="0031793D" w:rsidRDefault="00A94205" w:rsidP="00A94205">
      <w:pPr>
        <w:rPr>
          <w:szCs w:val="22"/>
          <w:lang w:val="ru-RU"/>
        </w:rPr>
      </w:pPr>
    </w:p>
    <w:p w14:paraId="7C48B057" w14:textId="236CC1C7" w:rsidR="00A94205" w:rsidRPr="0031793D" w:rsidRDefault="0031793D" w:rsidP="00A94205">
      <w:pPr>
        <w:rPr>
          <w:szCs w:val="22"/>
          <w:lang w:val="ru-RU"/>
        </w:rPr>
      </w:pPr>
      <w:r w:rsidRPr="00944A96">
        <w:rPr>
          <w:lang w:val="ru-RU"/>
        </w:rPr>
        <w:t>Г-жа Флоренс ДЖАУКАЙЕ, Папуа-Новая Гвинея</w:t>
      </w:r>
    </w:p>
    <w:p w14:paraId="0BA1F3E4" w14:textId="77777777" w:rsidR="00A94205" w:rsidRPr="0031793D" w:rsidRDefault="00A94205" w:rsidP="00A94205">
      <w:pPr>
        <w:rPr>
          <w:szCs w:val="22"/>
          <w:lang w:val="ru-RU"/>
        </w:rPr>
      </w:pPr>
    </w:p>
    <w:p w14:paraId="5F163616" w14:textId="7DD7160F" w:rsidR="00A94205" w:rsidRPr="0031793D" w:rsidRDefault="0031793D" w:rsidP="00A94205">
      <w:pPr>
        <w:rPr>
          <w:szCs w:val="22"/>
          <w:lang w:val="ru-RU"/>
        </w:rPr>
      </w:pPr>
      <w:r w:rsidRPr="00944A96">
        <w:rPr>
          <w:szCs w:val="22"/>
          <w:lang w:val="ru-RU"/>
        </w:rPr>
        <w:t xml:space="preserve">Г-жа </w:t>
      </w:r>
      <w:r>
        <w:rPr>
          <w:szCs w:val="22"/>
          <w:lang w:val="ru-RU"/>
        </w:rPr>
        <w:t>Эльверина ДЖОНС</w:t>
      </w:r>
      <w:r w:rsidRPr="00944A96">
        <w:rPr>
          <w:szCs w:val="22"/>
          <w:lang w:val="ru-RU"/>
        </w:rPr>
        <w:t>ОН, Австралия</w:t>
      </w:r>
    </w:p>
    <w:p w14:paraId="7225D609" w14:textId="77777777" w:rsidR="00A94205" w:rsidRPr="0031793D" w:rsidRDefault="00A94205" w:rsidP="00A94205">
      <w:pPr>
        <w:rPr>
          <w:szCs w:val="22"/>
          <w:lang w:val="ru-RU"/>
        </w:rPr>
      </w:pPr>
    </w:p>
    <w:p w14:paraId="309114A0" w14:textId="7EA19510" w:rsidR="00A94205" w:rsidRPr="00066F74" w:rsidRDefault="0031793D" w:rsidP="00A94205">
      <w:pPr>
        <w:rPr>
          <w:szCs w:val="22"/>
          <w:lang w:val="ru-RU"/>
        </w:rPr>
      </w:pPr>
      <w:r w:rsidRPr="00944A96">
        <w:rPr>
          <w:szCs w:val="22"/>
          <w:lang w:val="ru-RU"/>
        </w:rPr>
        <w:t xml:space="preserve">Г-жа Лорена </w:t>
      </w:r>
      <w:r>
        <w:rPr>
          <w:szCs w:val="22"/>
          <w:lang w:val="ru-RU"/>
        </w:rPr>
        <w:t xml:space="preserve">Паола </w:t>
      </w:r>
      <w:r w:rsidRPr="00944A96">
        <w:rPr>
          <w:szCs w:val="22"/>
          <w:lang w:val="ru-RU"/>
        </w:rPr>
        <w:t>ЛУМИКИНЬЯ ХИМЕНЕС, Эквадор</w:t>
      </w:r>
      <w:r w:rsidR="00A94205" w:rsidRPr="00066F74">
        <w:rPr>
          <w:szCs w:val="22"/>
          <w:lang w:val="ru-RU"/>
        </w:rPr>
        <w:t xml:space="preserve"> </w:t>
      </w:r>
    </w:p>
    <w:p w14:paraId="48D1139E" w14:textId="77777777" w:rsidR="00A94205" w:rsidRPr="00066F74" w:rsidRDefault="00A94205" w:rsidP="00A94205">
      <w:pPr>
        <w:rPr>
          <w:szCs w:val="22"/>
          <w:lang w:val="ru-RU"/>
        </w:rPr>
      </w:pPr>
    </w:p>
    <w:p w14:paraId="17EA77E8" w14:textId="5CDE866B" w:rsidR="00A94205" w:rsidRPr="00066F74" w:rsidRDefault="00616C5C" w:rsidP="00A94205">
      <w:pPr>
        <w:rPr>
          <w:szCs w:val="22"/>
          <w:lang w:val="ru-RU"/>
        </w:rPr>
      </w:pPr>
      <w:r w:rsidRPr="00944A96">
        <w:rPr>
          <w:szCs w:val="22"/>
          <w:lang w:val="ru-RU"/>
        </w:rPr>
        <w:t>Г</w:t>
      </w:r>
      <w:r w:rsidRPr="00066F74">
        <w:rPr>
          <w:szCs w:val="22"/>
          <w:lang w:val="ru-RU"/>
        </w:rPr>
        <w:t>-</w:t>
      </w:r>
      <w:r w:rsidRPr="00944A96">
        <w:rPr>
          <w:szCs w:val="22"/>
          <w:lang w:val="ru-RU"/>
        </w:rPr>
        <w:t>жа</w:t>
      </w:r>
      <w:r w:rsidRPr="00066F74">
        <w:rPr>
          <w:szCs w:val="22"/>
          <w:lang w:val="ru-RU"/>
        </w:rPr>
        <w:t xml:space="preserve"> </w:t>
      </w:r>
      <w:r w:rsidRPr="00944A96">
        <w:rPr>
          <w:szCs w:val="22"/>
          <w:lang w:val="ru-RU"/>
        </w:rPr>
        <w:t>Селестин</w:t>
      </w:r>
      <w:r w:rsidRPr="00066F7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Хабиба</w:t>
      </w:r>
      <w:r w:rsidRPr="00066F74">
        <w:rPr>
          <w:szCs w:val="22"/>
          <w:lang w:val="ru-RU"/>
        </w:rPr>
        <w:t xml:space="preserve"> </w:t>
      </w:r>
      <w:r w:rsidRPr="00944A96">
        <w:rPr>
          <w:szCs w:val="22"/>
          <w:lang w:val="ru-RU"/>
        </w:rPr>
        <w:t>МАГУО</w:t>
      </w:r>
      <w:r w:rsidRPr="00066F74">
        <w:rPr>
          <w:szCs w:val="22"/>
          <w:lang w:val="ru-RU"/>
        </w:rPr>
        <w:t xml:space="preserve"> </w:t>
      </w:r>
      <w:r w:rsidRPr="00944A96">
        <w:rPr>
          <w:szCs w:val="22"/>
          <w:lang w:val="ru-RU"/>
        </w:rPr>
        <w:t>ЭПСЕ</w:t>
      </w:r>
      <w:r w:rsidRPr="00066F74">
        <w:rPr>
          <w:szCs w:val="22"/>
          <w:lang w:val="ru-RU"/>
        </w:rPr>
        <w:t xml:space="preserve"> </w:t>
      </w:r>
      <w:r w:rsidRPr="00944A96">
        <w:rPr>
          <w:szCs w:val="22"/>
          <w:lang w:val="ru-RU"/>
        </w:rPr>
        <w:t>ДЖАЛЛО</w:t>
      </w:r>
      <w:r w:rsidRPr="00066F74">
        <w:rPr>
          <w:szCs w:val="22"/>
          <w:lang w:val="ru-RU"/>
        </w:rPr>
        <w:t xml:space="preserve">, </w:t>
      </w:r>
      <w:r w:rsidRPr="00944A96">
        <w:rPr>
          <w:szCs w:val="22"/>
          <w:lang w:val="ru-RU"/>
        </w:rPr>
        <w:t>Камерун</w:t>
      </w:r>
    </w:p>
    <w:p w14:paraId="1906BB27" w14:textId="77777777" w:rsidR="00A94205" w:rsidRPr="00066F74" w:rsidRDefault="00A94205" w:rsidP="00A94205">
      <w:pPr>
        <w:rPr>
          <w:szCs w:val="22"/>
          <w:lang w:val="ru-RU"/>
        </w:rPr>
      </w:pPr>
    </w:p>
    <w:p w14:paraId="32467FAA" w14:textId="6593F796" w:rsidR="00A94205" w:rsidRPr="00066F74" w:rsidRDefault="00616C5C" w:rsidP="00A94205">
      <w:pPr>
        <w:rPr>
          <w:szCs w:val="22"/>
          <w:lang w:val="ru-RU"/>
        </w:rPr>
      </w:pPr>
      <w:r w:rsidRPr="00944A96">
        <w:rPr>
          <w:szCs w:val="22"/>
          <w:lang w:val="ru-RU"/>
        </w:rPr>
        <w:t>Г</w:t>
      </w:r>
      <w:r w:rsidRPr="00066F74">
        <w:rPr>
          <w:szCs w:val="22"/>
          <w:lang w:val="ru-RU"/>
        </w:rPr>
        <w:t>-</w:t>
      </w:r>
      <w:r w:rsidRPr="00944A96">
        <w:rPr>
          <w:szCs w:val="22"/>
          <w:lang w:val="ru-RU"/>
        </w:rPr>
        <w:t>жа</w:t>
      </w:r>
      <w:r w:rsidRPr="00066F74">
        <w:rPr>
          <w:szCs w:val="22"/>
          <w:lang w:val="ru-RU"/>
        </w:rPr>
        <w:t xml:space="preserve"> </w:t>
      </w:r>
      <w:r w:rsidRPr="00944A96">
        <w:rPr>
          <w:szCs w:val="22"/>
          <w:lang w:val="ru-RU"/>
        </w:rPr>
        <w:t>Субама</w:t>
      </w:r>
      <w:r w:rsidRPr="00066F74">
        <w:rPr>
          <w:szCs w:val="22"/>
          <w:lang w:val="ru-RU"/>
        </w:rPr>
        <w:t xml:space="preserve"> </w:t>
      </w:r>
      <w:r w:rsidRPr="00944A96">
        <w:rPr>
          <w:szCs w:val="22"/>
          <w:lang w:val="ru-RU"/>
        </w:rPr>
        <w:t>МАПУ</w:t>
      </w:r>
      <w:r w:rsidRPr="00066F74">
        <w:rPr>
          <w:szCs w:val="22"/>
          <w:lang w:val="ru-RU"/>
        </w:rPr>
        <w:t xml:space="preserve">, </w:t>
      </w:r>
      <w:r w:rsidRPr="00944A96">
        <w:rPr>
          <w:szCs w:val="22"/>
          <w:lang w:val="ru-RU"/>
        </w:rPr>
        <w:t>Новая</w:t>
      </w:r>
      <w:r w:rsidRPr="00066F74">
        <w:rPr>
          <w:szCs w:val="22"/>
          <w:lang w:val="ru-RU"/>
        </w:rPr>
        <w:t xml:space="preserve"> </w:t>
      </w:r>
      <w:r w:rsidRPr="00944A96">
        <w:rPr>
          <w:szCs w:val="22"/>
          <w:lang w:val="ru-RU"/>
        </w:rPr>
        <w:t>Каледония</w:t>
      </w:r>
      <w:r w:rsidRPr="00066F74">
        <w:rPr>
          <w:szCs w:val="22"/>
          <w:lang w:val="ru-RU"/>
        </w:rPr>
        <w:t xml:space="preserve"> (</w:t>
      </w:r>
      <w:r w:rsidRPr="00944A96">
        <w:rPr>
          <w:szCs w:val="22"/>
          <w:lang w:val="ru-RU"/>
        </w:rPr>
        <w:t>Франция</w:t>
      </w:r>
      <w:r w:rsidRPr="00066F74">
        <w:rPr>
          <w:szCs w:val="22"/>
          <w:lang w:val="ru-RU"/>
        </w:rPr>
        <w:t>)</w:t>
      </w:r>
    </w:p>
    <w:p w14:paraId="559C74F3" w14:textId="77777777" w:rsidR="00A94205" w:rsidRPr="00066F74" w:rsidRDefault="00A94205" w:rsidP="00A94205">
      <w:pPr>
        <w:rPr>
          <w:szCs w:val="22"/>
          <w:lang w:val="ru-RU"/>
        </w:rPr>
      </w:pPr>
    </w:p>
    <w:p w14:paraId="6E3F6019" w14:textId="30A22030" w:rsidR="00A94205" w:rsidRPr="00066F74" w:rsidRDefault="00616C5C" w:rsidP="00A94205">
      <w:pPr>
        <w:rPr>
          <w:szCs w:val="22"/>
          <w:lang w:val="ru-RU"/>
        </w:rPr>
      </w:pPr>
      <w:r w:rsidRPr="00944A96">
        <w:rPr>
          <w:szCs w:val="22"/>
          <w:lang w:val="ru-RU"/>
        </w:rPr>
        <w:t>Г</w:t>
      </w:r>
      <w:r w:rsidRPr="00066F74">
        <w:rPr>
          <w:szCs w:val="22"/>
          <w:lang w:val="ru-RU"/>
        </w:rPr>
        <w:t>-</w:t>
      </w:r>
      <w:r w:rsidRPr="00944A96">
        <w:rPr>
          <w:szCs w:val="22"/>
          <w:lang w:val="ru-RU"/>
        </w:rPr>
        <w:t>жа</w:t>
      </w:r>
      <w:r w:rsidRPr="00066F74">
        <w:rPr>
          <w:szCs w:val="22"/>
          <w:lang w:val="ru-RU"/>
        </w:rPr>
        <w:t xml:space="preserve"> </w:t>
      </w:r>
      <w:r w:rsidRPr="00944A96">
        <w:rPr>
          <w:szCs w:val="22"/>
          <w:lang w:val="ru-RU"/>
        </w:rPr>
        <w:t>Ауреа</w:t>
      </w:r>
      <w:r w:rsidRPr="00066F7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Евлалия</w:t>
      </w:r>
      <w:r w:rsidRPr="00066F74">
        <w:rPr>
          <w:szCs w:val="22"/>
          <w:lang w:val="ru-RU"/>
        </w:rPr>
        <w:t xml:space="preserve"> </w:t>
      </w:r>
      <w:r w:rsidRPr="00944A96">
        <w:rPr>
          <w:szCs w:val="22"/>
          <w:lang w:val="ru-RU"/>
        </w:rPr>
        <w:t>МЕНДОСА</w:t>
      </w:r>
      <w:r w:rsidRPr="00066F74">
        <w:rPr>
          <w:szCs w:val="22"/>
          <w:lang w:val="ru-RU"/>
        </w:rPr>
        <w:t xml:space="preserve"> </w:t>
      </w:r>
      <w:r w:rsidRPr="00944A96">
        <w:rPr>
          <w:szCs w:val="22"/>
          <w:lang w:val="ru-RU"/>
        </w:rPr>
        <w:t>КАПЧА</w:t>
      </w:r>
      <w:r w:rsidRPr="00066F74">
        <w:rPr>
          <w:szCs w:val="22"/>
          <w:lang w:val="ru-RU"/>
        </w:rPr>
        <w:t xml:space="preserve">, </w:t>
      </w:r>
      <w:r w:rsidRPr="00944A96">
        <w:rPr>
          <w:szCs w:val="22"/>
          <w:lang w:val="ru-RU"/>
        </w:rPr>
        <w:t>Перу</w:t>
      </w:r>
    </w:p>
    <w:p w14:paraId="10568669" w14:textId="77777777" w:rsidR="00A94205" w:rsidRPr="00066F74" w:rsidRDefault="00A94205" w:rsidP="00A94205">
      <w:pPr>
        <w:rPr>
          <w:szCs w:val="22"/>
          <w:lang w:val="ru-RU"/>
        </w:rPr>
      </w:pPr>
    </w:p>
    <w:p w14:paraId="626F3033" w14:textId="5EA9408F" w:rsidR="00C96721" w:rsidRPr="00616C5C" w:rsidRDefault="00616C5C" w:rsidP="00C96721">
      <w:pPr>
        <w:rPr>
          <w:szCs w:val="22"/>
          <w:lang w:val="ru-RU"/>
        </w:rPr>
      </w:pPr>
      <w:r w:rsidRPr="00944A96">
        <w:rPr>
          <w:szCs w:val="22"/>
          <w:lang w:val="ru-RU"/>
        </w:rPr>
        <w:t>Г-жа Лорсия МУР, Белиз</w:t>
      </w:r>
    </w:p>
    <w:p w14:paraId="5E990E5C" w14:textId="77777777" w:rsidR="00C96721" w:rsidRPr="00616C5C" w:rsidRDefault="00C96721" w:rsidP="00A94205">
      <w:pPr>
        <w:rPr>
          <w:szCs w:val="22"/>
          <w:lang w:val="ru-RU"/>
        </w:rPr>
      </w:pPr>
    </w:p>
    <w:p w14:paraId="6C74D907" w14:textId="122DDD49" w:rsidR="00616C5C" w:rsidRPr="00944A96" w:rsidRDefault="00616C5C" w:rsidP="00616C5C">
      <w:pPr>
        <w:tabs>
          <w:tab w:val="left" w:pos="3600"/>
        </w:tabs>
        <w:rPr>
          <w:szCs w:val="22"/>
          <w:lang w:val="ru-RU"/>
        </w:rPr>
      </w:pPr>
      <w:r w:rsidRPr="00944A96">
        <w:rPr>
          <w:szCs w:val="22"/>
          <w:lang w:val="ru-RU"/>
        </w:rPr>
        <w:t>Г-жа Сара МУХАММАД ФИКРИ, Египет</w:t>
      </w:r>
    </w:p>
    <w:p w14:paraId="2177B9FE" w14:textId="77777777" w:rsidR="00A94205" w:rsidRPr="00384AB1" w:rsidRDefault="00A94205" w:rsidP="00A94205">
      <w:pPr>
        <w:rPr>
          <w:szCs w:val="22"/>
          <w:lang w:val="ru-RU"/>
        </w:rPr>
      </w:pPr>
    </w:p>
    <w:p w14:paraId="767D22B4" w14:textId="5A20E005" w:rsidR="00616C5C" w:rsidRPr="00944A96" w:rsidRDefault="00616C5C" w:rsidP="00616C5C">
      <w:pPr>
        <w:tabs>
          <w:tab w:val="left" w:pos="5220"/>
        </w:tabs>
        <w:rPr>
          <w:szCs w:val="22"/>
          <w:lang w:val="ru-RU"/>
        </w:rPr>
      </w:pPr>
      <w:r w:rsidRPr="00944A96">
        <w:rPr>
          <w:szCs w:val="22"/>
          <w:lang w:val="ru-RU"/>
        </w:rPr>
        <w:t>Г-жа Тереза СЕКОРД, Соединенные Штаты Америки</w:t>
      </w:r>
    </w:p>
    <w:p w14:paraId="3C1DF600" w14:textId="77777777" w:rsidR="00A94205" w:rsidRPr="00384AB1" w:rsidRDefault="00A94205" w:rsidP="00A94205">
      <w:pPr>
        <w:rPr>
          <w:szCs w:val="22"/>
          <w:lang w:val="ru-RU"/>
        </w:rPr>
      </w:pPr>
    </w:p>
    <w:p w14:paraId="64734314" w14:textId="43648765" w:rsidR="00A94205" w:rsidRPr="00616C5C" w:rsidRDefault="00616C5C" w:rsidP="00A94205">
      <w:pPr>
        <w:rPr>
          <w:szCs w:val="22"/>
          <w:lang w:val="ru-RU"/>
        </w:rPr>
      </w:pPr>
      <w:r w:rsidRPr="00944A96">
        <w:rPr>
          <w:szCs w:val="22"/>
          <w:lang w:val="ru-RU"/>
        </w:rPr>
        <w:t>Г</w:t>
      </w:r>
      <w:r w:rsidRPr="00616C5C">
        <w:rPr>
          <w:szCs w:val="22"/>
          <w:lang w:val="ru-RU"/>
        </w:rPr>
        <w:t>-</w:t>
      </w:r>
      <w:r w:rsidRPr="00944A96">
        <w:rPr>
          <w:szCs w:val="22"/>
          <w:lang w:val="ru-RU"/>
        </w:rPr>
        <w:t>жа</w:t>
      </w:r>
      <w:r w:rsidRPr="00616C5C">
        <w:rPr>
          <w:lang w:val="ru-RU"/>
        </w:rPr>
        <w:t xml:space="preserve"> </w:t>
      </w:r>
      <w:r w:rsidRPr="00944A96">
        <w:rPr>
          <w:lang w:val="ru-RU"/>
        </w:rPr>
        <w:t>Тиа</w:t>
      </w:r>
      <w:r w:rsidRPr="00616C5C">
        <w:rPr>
          <w:lang w:val="ru-RU"/>
        </w:rPr>
        <w:t xml:space="preserve"> </w:t>
      </w:r>
      <w:r w:rsidRPr="00944A96">
        <w:rPr>
          <w:lang w:val="ru-RU"/>
        </w:rPr>
        <w:t>ТОРЕРЕ</w:t>
      </w:r>
      <w:r w:rsidRPr="00616C5C">
        <w:rPr>
          <w:lang w:val="ru-RU"/>
        </w:rPr>
        <w:t>-</w:t>
      </w:r>
      <w:r w:rsidRPr="00944A96">
        <w:rPr>
          <w:lang w:val="ru-RU"/>
        </w:rPr>
        <w:t>КЛИЭРСКАЙ</w:t>
      </w:r>
      <w:r w:rsidRPr="00616C5C">
        <w:rPr>
          <w:szCs w:val="22"/>
          <w:lang w:val="ru-RU"/>
        </w:rPr>
        <w:t xml:space="preserve">, </w:t>
      </w:r>
      <w:r w:rsidRPr="00944A96">
        <w:rPr>
          <w:szCs w:val="22"/>
          <w:lang w:val="ru-RU"/>
        </w:rPr>
        <w:t>Канада</w:t>
      </w:r>
    </w:p>
    <w:p w14:paraId="34E13161" w14:textId="77777777" w:rsidR="00A94205" w:rsidRPr="00616C5C" w:rsidRDefault="00A94205" w:rsidP="00A94205">
      <w:pPr>
        <w:rPr>
          <w:szCs w:val="22"/>
          <w:lang w:val="ru-RU"/>
        </w:rPr>
      </w:pPr>
    </w:p>
    <w:p w14:paraId="3E302B48" w14:textId="77D14A86" w:rsidR="00A94205" w:rsidRPr="00616C5C" w:rsidRDefault="00616C5C" w:rsidP="00A94205">
      <w:pPr>
        <w:rPr>
          <w:szCs w:val="22"/>
          <w:lang w:val="ru-RU"/>
        </w:rPr>
      </w:pPr>
      <w:r w:rsidRPr="00944A96">
        <w:rPr>
          <w:szCs w:val="22"/>
          <w:lang w:val="ru-RU"/>
        </w:rPr>
        <w:t>Г-жа Пола ТОМСОН, Южная Африка</w:t>
      </w:r>
    </w:p>
    <w:p w14:paraId="58F94937" w14:textId="77777777" w:rsidR="00A94205" w:rsidRPr="00616C5C" w:rsidRDefault="00A94205" w:rsidP="00A94205">
      <w:pPr>
        <w:rPr>
          <w:szCs w:val="22"/>
          <w:lang w:val="ru-RU"/>
        </w:rPr>
      </w:pPr>
    </w:p>
    <w:p w14:paraId="6E7A9792" w14:textId="24B029D0" w:rsidR="00A94205" w:rsidRPr="00616C5C" w:rsidRDefault="00616C5C" w:rsidP="00A94205">
      <w:pPr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944A96">
        <w:rPr>
          <w:szCs w:val="22"/>
          <w:lang w:val="ru-RU"/>
        </w:rPr>
        <w:t>-жа</w:t>
      </w:r>
      <w:r w:rsidRPr="00944A96">
        <w:rPr>
          <w:lang w:val="ru-RU"/>
        </w:rPr>
        <w:t xml:space="preserve"> Елена ВАРИКСОО, </w:t>
      </w:r>
      <w:r>
        <w:rPr>
          <w:lang w:val="ru-RU"/>
        </w:rPr>
        <w:t>Российская Федерация</w:t>
      </w:r>
    </w:p>
    <w:p w14:paraId="7015BF03" w14:textId="77777777" w:rsidR="00A94205" w:rsidRPr="00616C5C" w:rsidRDefault="00A94205" w:rsidP="00A94205">
      <w:pPr>
        <w:rPr>
          <w:szCs w:val="22"/>
          <w:lang w:val="ru-RU"/>
        </w:rPr>
      </w:pPr>
    </w:p>
    <w:p w14:paraId="0D4DC36A" w14:textId="2D4A902F" w:rsidR="00A94205" w:rsidRPr="00384AB1" w:rsidRDefault="00616C5C" w:rsidP="00A94205">
      <w:pPr>
        <w:rPr>
          <w:szCs w:val="22"/>
          <w:lang w:val="ru-RU"/>
        </w:rPr>
      </w:pPr>
      <w:r w:rsidRPr="00944A96">
        <w:rPr>
          <w:szCs w:val="22"/>
          <w:lang w:val="ru-RU"/>
        </w:rPr>
        <w:t>Г</w:t>
      </w:r>
      <w:r w:rsidRPr="00944A96">
        <w:rPr>
          <w:szCs w:val="22"/>
          <w:lang w:val="sv-SE"/>
        </w:rPr>
        <w:t>-</w:t>
      </w:r>
      <w:r w:rsidRPr="00944A96">
        <w:rPr>
          <w:szCs w:val="22"/>
          <w:lang w:val="ru-RU"/>
        </w:rPr>
        <w:t>жа</w:t>
      </w:r>
      <w:r w:rsidRPr="00944A96">
        <w:rPr>
          <w:szCs w:val="22"/>
          <w:lang w:val="sv-SE"/>
        </w:rPr>
        <w:t xml:space="preserve"> </w:t>
      </w:r>
      <w:r w:rsidRPr="00944A96">
        <w:rPr>
          <w:szCs w:val="22"/>
          <w:lang w:val="ru-RU"/>
        </w:rPr>
        <w:t>Нэнси</w:t>
      </w:r>
      <w:r>
        <w:rPr>
          <w:szCs w:val="22"/>
          <w:lang w:val="ru-RU"/>
        </w:rPr>
        <w:t xml:space="preserve"> Клара</w:t>
      </w:r>
      <w:r w:rsidRPr="00944A96">
        <w:rPr>
          <w:szCs w:val="22"/>
          <w:lang w:val="ru-RU"/>
        </w:rPr>
        <w:t xml:space="preserve"> ВАСКЕС ГАРСИА</w:t>
      </w:r>
      <w:r w:rsidRPr="00944A96">
        <w:rPr>
          <w:szCs w:val="22"/>
          <w:lang w:val="sv-SE"/>
        </w:rPr>
        <w:t xml:space="preserve">, </w:t>
      </w:r>
      <w:r w:rsidRPr="00944A96">
        <w:rPr>
          <w:szCs w:val="22"/>
          <w:lang w:val="ru-RU"/>
        </w:rPr>
        <w:t>Мексика</w:t>
      </w:r>
    </w:p>
    <w:p w14:paraId="7B4E6D94" w14:textId="77777777" w:rsidR="00A94205" w:rsidRPr="00616C5C" w:rsidRDefault="00A94205" w:rsidP="00A94205">
      <w:pPr>
        <w:rPr>
          <w:szCs w:val="22"/>
          <w:lang w:val="ru-RU"/>
        </w:rPr>
      </w:pPr>
    </w:p>
    <w:p w14:paraId="0ACED030" w14:textId="77777777" w:rsidR="00A94205" w:rsidRPr="00616C5C" w:rsidRDefault="00A94205" w:rsidP="00A94205">
      <w:pPr>
        <w:rPr>
          <w:szCs w:val="22"/>
          <w:lang w:val="ru-RU"/>
        </w:rPr>
      </w:pPr>
      <w:r w:rsidRPr="00616C5C">
        <w:rPr>
          <w:szCs w:val="22"/>
          <w:lang w:val="ru-RU"/>
        </w:rPr>
        <w:br w:type="page"/>
      </w:r>
    </w:p>
    <w:p w14:paraId="3B157A02" w14:textId="5E9AB081" w:rsidR="00A94205" w:rsidRPr="00757A79" w:rsidRDefault="00384AB1" w:rsidP="00242D98">
      <w:pPr>
        <w:pStyle w:val="ListParagraph"/>
        <w:numPr>
          <w:ilvl w:val="0"/>
          <w:numId w:val="7"/>
        </w:numPr>
        <w:ind w:left="540" w:hanging="540"/>
        <w:rPr>
          <w:szCs w:val="22"/>
        </w:rPr>
      </w:pPr>
      <w:r>
        <w:rPr>
          <w:color w:val="000000"/>
          <w:szCs w:val="22"/>
          <w:u w:val="single"/>
          <w:lang w:val="ru-RU"/>
        </w:rPr>
        <w:lastRenderedPageBreak/>
        <w:t>МЕЖДУНАРОДНЫЕ СЕЖПРАВИТЕЛЬСТВЕННЫЕ ОРГАНИЗАЦИИ</w:t>
      </w:r>
    </w:p>
    <w:p w14:paraId="41F67DE3" w14:textId="77777777" w:rsidR="00A94205" w:rsidRPr="00757A79" w:rsidRDefault="00A94205" w:rsidP="00A94205">
      <w:pPr>
        <w:pStyle w:val="ListParagraph"/>
        <w:rPr>
          <w:szCs w:val="22"/>
        </w:rPr>
      </w:pPr>
    </w:p>
    <w:p w14:paraId="28483B2B" w14:textId="0A7BF218" w:rsidR="00A94205" w:rsidRPr="00757A79" w:rsidRDefault="00384AB1" w:rsidP="00A94205">
      <w:pPr>
        <w:rPr>
          <w:szCs w:val="22"/>
          <w:u w:val="single"/>
        </w:rPr>
      </w:pPr>
      <w:r>
        <w:rPr>
          <w:szCs w:val="22"/>
          <w:u w:val="single"/>
          <w:lang w:val="ru-RU"/>
        </w:rPr>
        <w:t>Международная организация труда (МОТ</w:t>
      </w:r>
      <w:r w:rsidR="00A94205" w:rsidRPr="00757A79">
        <w:rPr>
          <w:szCs w:val="22"/>
          <w:u w:val="single"/>
        </w:rPr>
        <w:t>)</w:t>
      </w:r>
    </w:p>
    <w:p w14:paraId="7612A1F5" w14:textId="77777777" w:rsidR="00A94205" w:rsidRPr="00757A79" w:rsidRDefault="00A94205" w:rsidP="00A94205">
      <w:pPr>
        <w:ind w:left="360"/>
        <w:rPr>
          <w:szCs w:val="22"/>
          <w:u w:val="single"/>
        </w:rPr>
      </w:pPr>
    </w:p>
    <w:p w14:paraId="483C86FF" w14:textId="3088F319" w:rsidR="00233A44" w:rsidRPr="00384AB1" w:rsidRDefault="00384AB1" w:rsidP="00233A44">
      <w:pPr>
        <w:tabs>
          <w:tab w:val="left" w:pos="3600"/>
          <w:tab w:val="left" w:pos="5220"/>
        </w:tabs>
        <w:rPr>
          <w:lang w:val="ru-RU"/>
        </w:rPr>
      </w:pPr>
      <w:r w:rsidRPr="00944A96">
        <w:rPr>
          <w:lang w:val="ru-RU"/>
        </w:rPr>
        <w:t>Г</w:t>
      </w:r>
      <w:r w:rsidRPr="00384AB1">
        <w:rPr>
          <w:lang w:val="ru-RU"/>
        </w:rPr>
        <w:t>-</w:t>
      </w:r>
      <w:r w:rsidRPr="00944A96">
        <w:rPr>
          <w:lang w:val="ru-RU"/>
        </w:rPr>
        <w:t>н</w:t>
      </w:r>
      <w:r w:rsidRPr="00384AB1">
        <w:rPr>
          <w:lang w:val="ru-RU"/>
        </w:rPr>
        <w:t xml:space="preserve"> </w:t>
      </w:r>
      <w:r>
        <w:rPr>
          <w:lang w:val="ru-RU"/>
        </w:rPr>
        <w:t>Мартин</w:t>
      </w:r>
      <w:r w:rsidRPr="00384AB1">
        <w:rPr>
          <w:lang w:val="ru-RU"/>
        </w:rPr>
        <w:t xml:space="preserve"> </w:t>
      </w:r>
      <w:r>
        <w:rPr>
          <w:lang w:val="ru-RU"/>
        </w:rPr>
        <w:t>ОЛЬЦ</w:t>
      </w:r>
      <w:r w:rsidRPr="00384AB1">
        <w:rPr>
          <w:lang w:val="ru-RU"/>
        </w:rPr>
        <w:t xml:space="preserve">, </w:t>
      </w:r>
      <w:r>
        <w:rPr>
          <w:lang w:val="ru-RU"/>
        </w:rPr>
        <w:t>руководитель</w:t>
      </w:r>
      <w:r w:rsidRPr="00384AB1">
        <w:rPr>
          <w:lang w:val="ru-RU"/>
        </w:rPr>
        <w:t xml:space="preserve">, </w:t>
      </w:r>
      <w:r>
        <w:rPr>
          <w:lang w:val="ru-RU"/>
        </w:rPr>
        <w:t>Группа</w:t>
      </w:r>
      <w:r w:rsidRPr="00384AB1">
        <w:rPr>
          <w:lang w:val="ru-RU"/>
        </w:rPr>
        <w:t xml:space="preserve"> </w:t>
      </w:r>
      <w:r>
        <w:rPr>
          <w:lang w:val="ru-RU"/>
        </w:rPr>
        <w:t>по</w:t>
      </w:r>
      <w:r w:rsidRPr="00384AB1">
        <w:rPr>
          <w:lang w:val="ru-RU"/>
        </w:rPr>
        <w:t xml:space="preserve"> </w:t>
      </w:r>
      <w:r>
        <w:rPr>
          <w:lang w:val="ru-RU"/>
        </w:rPr>
        <w:t>коренным</w:t>
      </w:r>
      <w:r w:rsidRPr="00384AB1">
        <w:rPr>
          <w:lang w:val="ru-RU"/>
        </w:rPr>
        <w:t xml:space="preserve"> </w:t>
      </w:r>
      <w:r>
        <w:rPr>
          <w:lang w:val="ru-RU"/>
        </w:rPr>
        <w:t>народам</w:t>
      </w:r>
      <w:r w:rsidRPr="00384AB1">
        <w:rPr>
          <w:lang w:val="ru-RU"/>
        </w:rPr>
        <w:t xml:space="preserve"> </w:t>
      </w:r>
      <w:r>
        <w:rPr>
          <w:lang w:val="ru-RU"/>
        </w:rPr>
        <w:t>и</w:t>
      </w:r>
      <w:r w:rsidRPr="00384AB1">
        <w:rPr>
          <w:lang w:val="ru-RU"/>
        </w:rPr>
        <w:t xml:space="preserve"> </w:t>
      </w:r>
      <w:r>
        <w:rPr>
          <w:lang w:val="ru-RU"/>
        </w:rPr>
        <w:t>этническим</w:t>
      </w:r>
      <w:r w:rsidRPr="00384AB1">
        <w:rPr>
          <w:lang w:val="ru-RU"/>
        </w:rPr>
        <w:t xml:space="preserve"> </w:t>
      </w:r>
      <w:r>
        <w:rPr>
          <w:lang w:val="ru-RU"/>
        </w:rPr>
        <w:t>меньшинствам</w:t>
      </w:r>
      <w:r w:rsidRPr="00384AB1">
        <w:rPr>
          <w:lang w:val="ru-RU"/>
        </w:rPr>
        <w:t xml:space="preserve">, </w:t>
      </w:r>
      <w:r>
        <w:rPr>
          <w:lang w:val="ru-RU"/>
        </w:rPr>
        <w:t>гендерному</w:t>
      </w:r>
      <w:r w:rsidRPr="00384AB1">
        <w:rPr>
          <w:lang w:val="ru-RU"/>
        </w:rPr>
        <w:t xml:space="preserve"> </w:t>
      </w:r>
      <w:r>
        <w:rPr>
          <w:lang w:val="ru-RU"/>
        </w:rPr>
        <w:t>равенству</w:t>
      </w:r>
      <w:r w:rsidRPr="00384AB1">
        <w:rPr>
          <w:lang w:val="ru-RU"/>
        </w:rPr>
        <w:t xml:space="preserve"> </w:t>
      </w:r>
      <w:r>
        <w:rPr>
          <w:lang w:val="ru-RU"/>
        </w:rPr>
        <w:t>и</w:t>
      </w:r>
      <w:r w:rsidRPr="00384AB1">
        <w:rPr>
          <w:lang w:val="ru-RU"/>
        </w:rPr>
        <w:t xml:space="preserve"> </w:t>
      </w:r>
      <w:r>
        <w:rPr>
          <w:lang w:val="ru-RU"/>
        </w:rPr>
        <w:t>многообразию</w:t>
      </w:r>
      <w:r w:rsidRPr="00384AB1">
        <w:rPr>
          <w:lang w:val="ru-RU"/>
        </w:rPr>
        <w:t xml:space="preserve"> </w:t>
      </w:r>
      <w:r>
        <w:rPr>
          <w:lang w:val="ru-RU"/>
        </w:rPr>
        <w:t>и</w:t>
      </w:r>
      <w:r w:rsidRPr="00384AB1">
        <w:rPr>
          <w:lang w:val="ru-RU"/>
        </w:rPr>
        <w:t xml:space="preserve"> </w:t>
      </w:r>
      <w:r>
        <w:rPr>
          <w:lang w:val="ru-RU"/>
        </w:rPr>
        <w:t>программе</w:t>
      </w:r>
      <w:r w:rsidRPr="00384AB1">
        <w:rPr>
          <w:lang w:val="ru-RU"/>
        </w:rPr>
        <w:t xml:space="preserve"> </w:t>
      </w:r>
      <w:r>
        <w:rPr>
          <w:lang w:val="ru-RU"/>
        </w:rPr>
        <w:t>по</w:t>
      </w:r>
      <w:r w:rsidRPr="00384AB1">
        <w:rPr>
          <w:lang w:val="ru-RU"/>
        </w:rPr>
        <w:t xml:space="preserve"> </w:t>
      </w:r>
      <w:r>
        <w:rPr>
          <w:lang w:val="ru-RU"/>
        </w:rPr>
        <w:t>ВИЧ</w:t>
      </w:r>
      <w:r w:rsidRPr="00384AB1">
        <w:rPr>
          <w:lang w:val="ru-RU"/>
        </w:rPr>
        <w:t xml:space="preserve"> </w:t>
      </w:r>
      <w:r>
        <w:rPr>
          <w:lang w:val="ru-RU"/>
        </w:rPr>
        <w:t>и</w:t>
      </w:r>
      <w:r w:rsidRPr="00384AB1">
        <w:rPr>
          <w:lang w:val="ru-RU"/>
        </w:rPr>
        <w:t xml:space="preserve"> </w:t>
      </w:r>
      <w:r>
        <w:rPr>
          <w:lang w:val="ru-RU"/>
        </w:rPr>
        <w:t>СПИДу</w:t>
      </w:r>
      <w:r w:rsidRPr="00384AB1">
        <w:rPr>
          <w:lang w:val="ru-RU"/>
        </w:rPr>
        <w:t xml:space="preserve">, </w:t>
      </w:r>
      <w:r>
        <w:rPr>
          <w:lang w:val="ru-RU"/>
        </w:rPr>
        <w:t>Международная</w:t>
      </w:r>
      <w:r w:rsidRPr="00384AB1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384AB1">
        <w:rPr>
          <w:lang w:val="ru-RU"/>
        </w:rPr>
        <w:t xml:space="preserve"> </w:t>
      </w:r>
      <w:r>
        <w:rPr>
          <w:lang w:val="ru-RU"/>
        </w:rPr>
        <w:t>труда</w:t>
      </w:r>
      <w:r w:rsidRPr="00384AB1">
        <w:rPr>
          <w:lang w:val="ru-RU"/>
        </w:rPr>
        <w:t xml:space="preserve"> (</w:t>
      </w:r>
      <w:r>
        <w:rPr>
          <w:lang w:val="ru-RU"/>
        </w:rPr>
        <w:t>МОТ</w:t>
      </w:r>
      <w:r w:rsidRPr="00384AB1">
        <w:rPr>
          <w:lang w:val="ru-RU"/>
        </w:rPr>
        <w:t xml:space="preserve">), </w:t>
      </w:r>
      <w:r>
        <w:rPr>
          <w:lang w:val="ru-RU"/>
        </w:rPr>
        <w:t>Женева</w:t>
      </w:r>
      <w:r w:rsidRPr="00384AB1">
        <w:rPr>
          <w:lang w:val="ru-RU"/>
        </w:rPr>
        <w:t xml:space="preserve">, </w:t>
      </w:r>
      <w:r>
        <w:rPr>
          <w:lang w:val="ru-RU"/>
        </w:rPr>
        <w:t>Швейцария</w:t>
      </w:r>
    </w:p>
    <w:p w14:paraId="29FCDE0F" w14:textId="77777777" w:rsidR="00233A44" w:rsidRPr="00384AB1" w:rsidRDefault="00233A44" w:rsidP="00233A44">
      <w:pPr>
        <w:tabs>
          <w:tab w:val="left" w:pos="3600"/>
          <w:tab w:val="left" w:pos="5220"/>
        </w:tabs>
        <w:rPr>
          <w:szCs w:val="22"/>
          <w:lang w:val="ru-RU"/>
        </w:rPr>
      </w:pPr>
    </w:p>
    <w:p w14:paraId="43DC1CD4" w14:textId="60AC5043" w:rsidR="00A94205" w:rsidRPr="00384AB1" w:rsidRDefault="00384AB1" w:rsidP="00A94205">
      <w:pPr>
        <w:tabs>
          <w:tab w:val="left" w:pos="3600"/>
          <w:tab w:val="left" w:pos="5220"/>
        </w:tabs>
        <w:rPr>
          <w:szCs w:val="22"/>
          <w:lang w:val="ru-RU"/>
        </w:rPr>
      </w:pPr>
      <w:r w:rsidRPr="00944A96">
        <w:rPr>
          <w:szCs w:val="22"/>
          <w:lang w:val="ru-RU"/>
        </w:rPr>
        <w:t>Г-жа Симель ЭСИМ, Руководитель, Группа по вопросам кооперативов, Женева</w:t>
      </w:r>
      <w:r>
        <w:rPr>
          <w:szCs w:val="22"/>
          <w:lang w:val="ru-RU"/>
        </w:rPr>
        <w:t>, Швейцария</w:t>
      </w:r>
    </w:p>
    <w:p w14:paraId="6E4ACF59" w14:textId="77777777" w:rsidR="00A94205" w:rsidRPr="00384AB1" w:rsidRDefault="00A94205" w:rsidP="00A94205">
      <w:pPr>
        <w:tabs>
          <w:tab w:val="left" w:pos="3600"/>
          <w:tab w:val="left" w:pos="5220"/>
        </w:tabs>
        <w:rPr>
          <w:szCs w:val="22"/>
          <w:lang w:val="ru-RU"/>
        </w:rPr>
      </w:pPr>
    </w:p>
    <w:p w14:paraId="47017D79" w14:textId="6BACBB0A" w:rsidR="00A94205" w:rsidRPr="00384AB1" w:rsidRDefault="00384AB1" w:rsidP="00A94205">
      <w:pPr>
        <w:tabs>
          <w:tab w:val="left" w:pos="3600"/>
          <w:tab w:val="left" w:pos="5220"/>
        </w:tabs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384AB1">
        <w:rPr>
          <w:szCs w:val="22"/>
          <w:lang w:val="ru-RU"/>
        </w:rPr>
        <w:t>-</w:t>
      </w:r>
      <w:r>
        <w:rPr>
          <w:szCs w:val="22"/>
          <w:lang w:val="ru-RU"/>
        </w:rPr>
        <w:t>жа</w:t>
      </w:r>
      <w:r w:rsidRPr="00384A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Андреа</w:t>
      </w:r>
      <w:r w:rsidRPr="00384A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ДАВИЛА</w:t>
      </w:r>
      <w:r w:rsidRPr="00384AB1">
        <w:rPr>
          <w:szCs w:val="22"/>
          <w:lang w:val="ru-RU"/>
        </w:rPr>
        <w:t xml:space="preserve">, </w:t>
      </w:r>
      <w:r w:rsidRPr="00944A96">
        <w:rPr>
          <w:szCs w:val="22"/>
          <w:lang w:val="ru-RU"/>
        </w:rPr>
        <w:t>Сотрудник по техническим вопросам, Группа по вопросам кооперативов, Женева</w:t>
      </w:r>
      <w:r>
        <w:rPr>
          <w:szCs w:val="22"/>
          <w:lang w:val="ru-RU"/>
        </w:rPr>
        <w:t>, Швейцария</w:t>
      </w:r>
    </w:p>
    <w:p w14:paraId="1F37536A" w14:textId="005B4355" w:rsidR="00A94205" w:rsidRPr="00384AB1" w:rsidRDefault="00A94205" w:rsidP="00A94205">
      <w:pPr>
        <w:tabs>
          <w:tab w:val="left" w:pos="3600"/>
          <w:tab w:val="left" w:pos="5220"/>
        </w:tabs>
        <w:rPr>
          <w:szCs w:val="22"/>
          <w:lang w:val="ru-RU"/>
        </w:rPr>
      </w:pPr>
    </w:p>
    <w:p w14:paraId="2887D5C9" w14:textId="30A79CC8" w:rsidR="00A94205" w:rsidRPr="00384AB1" w:rsidRDefault="00384AB1" w:rsidP="00A94205">
      <w:pPr>
        <w:tabs>
          <w:tab w:val="left" w:pos="3600"/>
          <w:tab w:val="left" w:pos="5220"/>
        </w:tabs>
        <w:rPr>
          <w:szCs w:val="22"/>
          <w:lang w:val="ru-RU"/>
        </w:rPr>
      </w:pPr>
      <w:r w:rsidRPr="00944A96">
        <w:rPr>
          <w:szCs w:val="22"/>
          <w:lang w:val="ru-RU"/>
        </w:rPr>
        <w:t xml:space="preserve">Г-жа Мина ВАКИ, Сотрудник по техническим вопросам, Группа по вопросам кооперативов, </w:t>
      </w:r>
      <w:r>
        <w:rPr>
          <w:szCs w:val="22"/>
          <w:lang w:val="ru-RU"/>
        </w:rPr>
        <w:t>Швейцария</w:t>
      </w:r>
    </w:p>
    <w:p w14:paraId="283A8C2E" w14:textId="268282ED" w:rsidR="00F445D3" w:rsidRPr="00384AB1" w:rsidRDefault="00F445D3" w:rsidP="00A94205">
      <w:pPr>
        <w:tabs>
          <w:tab w:val="left" w:pos="3600"/>
          <w:tab w:val="left" w:pos="5220"/>
        </w:tabs>
        <w:rPr>
          <w:szCs w:val="22"/>
          <w:lang w:val="ru-RU"/>
        </w:rPr>
      </w:pPr>
    </w:p>
    <w:p w14:paraId="38008DF4" w14:textId="4FE3C979" w:rsidR="00262157" w:rsidRPr="00384AB1" w:rsidRDefault="00384AB1" w:rsidP="00A94205">
      <w:pPr>
        <w:tabs>
          <w:tab w:val="left" w:pos="3600"/>
          <w:tab w:val="left" w:pos="5220"/>
        </w:tabs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ООН-женщины</w:t>
      </w:r>
    </w:p>
    <w:p w14:paraId="5FF65957" w14:textId="66B7E3E6" w:rsidR="00D02BA9" w:rsidRPr="00384AB1" w:rsidRDefault="00D02BA9" w:rsidP="00A94205">
      <w:pPr>
        <w:tabs>
          <w:tab w:val="left" w:pos="3600"/>
          <w:tab w:val="left" w:pos="5220"/>
        </w:tabs>
        <w:rPr>
          <w:szCs w:val="22"/>
          <w:u w:val="single"/>
          <w:lang w:val="ru-RU"/>
        </w:rPr>
      </w:pPr>
    </w:p>
    <w:p w14:paraId="37AEEE15" w14:textId="69CCD2EA" w:rsidR="00D02BA9" w:rsidRPr="00384AB1" w:rsidRDefault="00384AB1" w:rsidP="00A94205">
      <w:pPr>
        <w:tabs>
          <w:tab w:val="left" w:pos="3600"/>
          <w:tab w:val="left" w:pos="5220"/>
        </w:tabs>
        <w:rPr>
          <w:szCs w:val="22"/>
          <w:lang w:val="ru-RU"/>
        </w:rPr>
      </w:pPr>
      <w:r>
        <w:rPr>
          <w:lang w:val="ru-RU"/>
        </w:rPr>
        <w:t>Г-жа Кристин ЛЁВ, Директор, Отделение структуры «ООН-женщины» в Женеве, Швейцария</w:t>
      </w:r>
      <w:r w:rsidRPr="00384AB1">
        <w:rPr>
          <w:szCs w:val="22"/>
          <w:lang w:val="ru-RU"/>
        </w:rPr>
        <w:t xml:space="preserve"> </w:t>
      </w:r>
    </w:p>
    <w:p w14:paraId="7E215669" w14:textId="77777777" w:rsidR="00092FEE" w:rsidRPr="00384AB1" w:rsidRDefault="00092FEE" w:rsidP="00A94205">
      <w:pPr>
        <w:tabs>
          <w:tab w:val="left" w:pos="3600"/>
          <w:tab w:val="left" w:pos="5220"/>
        </w:tabs>
        <w:rPr>
          <w:szCs w:val="22"/>
          <w:lang w:val="ru-RU"/>
        </w:rPr>
      </w:pPr>
    </w:p>
    <w:p w14:paraId="5FFCE48B" w14:textId="1FD96C82" w:rsidR="00092FEE" w:rsidRPr="00384AB1" w:rsidRDefault="00384AB1" w:rsidP="00A94205">
      <w:pPr>
        <w:tabs>
          <w:tab w:val="left" w:pos="3600"/>
          <w:tab w:val="left" w:pos="5220"/>
        </w:tabs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 xml:space="preserve">Международный торговый центр </w:t>
      </w:r>
      <w:r w:rsidR="00A73547">
        <w:rPr>
          <w:szCs w:val="22"/>
          <w:u w:val="single"/>
          <w:lang w:val="ru-RU"/>
        </w:rPr>
        <w:t>(МТЦ)</w:t>
      </w:r>
    </w:p>
    <w:p w14:paraId="03D87FA4" w14:textId="77777777" w:rsidR="00FA5CED" w:rsidRPr="00384AB1" w:rsidRDefault="00FA5CED" w:rsidP="00A94205">
      <w:pPr>
        <w:tabs>
          <w:tab w:val="left" w:pos="3600"/>
          <w:tab w:val="left" w:pos="5220"/>
        </w:tabs>
        <w:rPr>
          <w:szCs w:val="22"/>
          <w:u w:val="single"/>
          <w:lang w:val="ru-RU"/>
        </w:rPr>
      </w:pPr>
    </w:p>
    <w:p w14:paraId="23A57392" w14:textId="490D8993" w:rsidR="00FA5CED" w:rsidRPr="00384AB1" w:rsidRDefault="00384AB1" w:rsidP="00A94205">
      <w:pPr>
        <w:tabs>
          <w:tab w:val="left" w:pos="3600"/>
          <w:tab w:val="left" w:pos="5220"/>
        </w:tabs>
        <w:rPr>
          <w:szCs w:val="22"/>
          <w:u w:val="single"/>
          <w:lang w:val="ru-RU"/>
        </w:rPr>
      </w:pPr>
      <w:r w:rsidRPr="00944A96">
        <w:rPr>
          <w:szCs w:val="22"/>
          <w:lang w:val="ru-RU"/>
        </w:rPr>
        <w:t>Г</w:t>
      </w:r>
      <w:r w:rsidRPr="00384AB1">
        <w:rPr>
          <w:szCs w:val="22"/>
          <w:lang w:val="ru-RU"/>
        </w:rPr>
        <w:t>-</w:t>
      </w:r>
      <w:r w:rsidRPr="00944A96">
        <w:rPr>
          <w:szCs w:val="22"/>
          <w:lang w:val="ru-RU"/>
        </w:rPr>
        <w:t>н</w:t>
      </w:r>
      <w:r w:rsidRPr="00384AB1">
        <w:rPr>
          <w:szCs w:val="22"/>
          <w:lang w:val="ru-RU"/>
        </w:rPr>
        <w:t xml:space="preserve"> </w:t>
      </w:r>
      <w:r w:rsidRPr="00944A96">
        <w:rPr>
          <w:lang w:val="ru-RU"/>
        </w:rPr>
        <w:t>Хуан</w:t>
      </w:r>
      <w:r w:rsidRPr="00384AB1">
        <w:rPr>
          <w:lang w:val="ru-RU"/>
        </w:rPr>
        <w:t xml:space="preserve"> </w:t>
      </w:r>
      <w:r w:rsidRPr="00944A96">
        <w:rPr>
          <w:lang w:val="ru-RU"/>
        </w:rPr>
        <w:t>ОЙОС</w:t>
      </w:r>
      <w:r w:rsidRPr="00384AB1">
        <w:rPr>
          <w:lang w:val="ru-RU"/>
        </w:rPr>
        <w:t xml:space="preserve">, </w:t>
      </w:r>
      <w:r w:rsidRPr="00944A96">
        <w:rPr>
          <w:lang w:val="ru-RU"/>
        </w:rPr>
        <w:t>Советник, Устойчивые и инклюзивные цепи создания добавленной стоимости, Отдел предприятий и учреждений</w:t>
      </w:r>
      <w:r w:rsidRPr="00384AB1">
        <w:rPr>
          <w:lang w:val="ru-RU"/>
        </w:rPr>
        <w:t xml:space="preserve">, </w:t>
      </w:r>
      <w:r>
        <w:rPr>
          <w:lang w:val="ru-RU"/>
        </w:rPr>
        <w:t>Женева</w:t>
      </w:r>
      <w:r w:rsidRPr="00384AB1">
        <w:rPr>
          <w:lang w:val="ru-RU"/>
        </w:rPr>
        <w:t xml:space="preserve">, </w:t>
      </w:r>
      <w:r>
        <w:rPr>
          <w:lang w:val="ru-RU"/>
        </w:rPr>
        <w:t>Швейцария</w:t>
      </w:r>
    </w:p>
    <w:p w14:paraId="1D4F7C56" w14:textId="77777777" w:rsidR="00A94205" w:rsidRPr="00384AB1" w:rsidRDefault="00A94205" w:rsidP="00A94205">
      <w:pPr>
        <w:tabs>
          <w:tab w:val="left" w:pos="3600"/>
          <w:tab w:val="left" w:pos="5220"/>
        </w:tabs>
        <w:rPr>
          <w:szCs w:val="22"/>
          <w:lang w:val="ru-RU"/>
        </w:rPr>
      </w:pPr>
    </w:p>
    <w:p w14:paraId="0D61AFFC" w14:textId="77777777" w:rsidR="00A94205" w:rsidRPr="00384AB1" w:rsidRDefault="00A94205" w:rsidP="00A94205">
      <w:pPr>
        <w:rPr>
          <w:szCs w:val="22"/>
          <w:lang w:val="ru-RU"/>
        </w:rPr>
      </w:pPr>
    </w:p>
    <w:p w14:paraId="77A9079F" w14:textId="5762F129" w:rsidR="00A94205" w:rsidRPr="00567BF7" w:rsidRDefault="00A73547" w:rsidP="00242D98">
      <w:pPr>
        <w:pStyle w:val="ListParagraph"/>
        <w:numPr>
          <w:ilvl w:val="0"/>
          <w:numId w:val="7"/>
        </w:numPr>
        <w:ind w:left="540" w:hanging="540"/>
        <w:rPr>
          <w:szCs w:val="22"/>
        </w:rPr>
      </w:pPr>
      <w:r>
        <w:rPr>
          <w:color w:val="000000"/>
          <w:szCs w:val="22"/>
          <w:u w:val="single"/>
          <w:lang w:val="ru-RU"/>
        </w:rPr>
        <w:t>МЕЖДУНАРОДНАЯ НЕПРАВИТЕЛЬСТВЕННАЯ ОРГАНИЗАЦИЯ</w:t>
      </w:r>
    </w:p>
    <w:p w14:paraId="2A965DFE" w14:textId="77777777" w:rsidR="00A94205" w:rsidRPr="00567BF7" w:rsidRDefault="00A94205" w:rsidP="00A94205">
      <w:pPr>
        <w:rPr>
          <w:szCs w:val="22"/>
          <w:u w:val="single"/>
        </w:rPr>
      </w:pPr>
    </w:p>
    <w:p w14:paraId="65A09D3B" w14:textId="11CD2DDE" w:rsidR="00A94205" w:rsidRPr="00A73547" w:rsidRDefault="00A73547" w:rsidP="00A94205">
      <w:pPr>
        <w:rPr>
          <w:szCs w:val="22"/>
          <w:u w:val="single"/>
          <w:lang w:val="ru-RU"/>
        </w:rPr>
      </w:pPr>
      <w:r w:rsidRPr="00A73547">
        <w:rPr>
          <w:u w:val="single"/>
          <w:lang w:val="ru-RU"/>
        </w:rPr>
        <w:t>Международная ассоциация товарных знаков (</w:t>
      </w:r>
      <w:r w:rsidRPr="00A73547">
        <w:rPr>
          <w:u w:val="single"/>
        </w:rPr>
        <w:t>INTA</w:t>
      </w:r>
      <w:r w:rsidRPr="00A73547">
        <w:rPr>
          <w:u w:val="single"/>
          <w:lang w:val="ru-RU"/>
        </w:rPr>
        <w:t>)</w:t>
      </w:r>
    </w:p>
    <w:p w14:paraId="5DBCD6F8" w14:textId="77777777" w:rsidR="00A94205" w:rsidRPr="00A73547" w:rsidRDefault="00A94205" w:rsidP="00A94205">
      <w:pPr>
        <w:rPr>
          <w:color w:val="000000"/>
          <w:szCs w:val="22"/>
          <w:lang w:val="ru-RU"/>
        </w:rPr>
      </w:pPr>
    </w:p>
    <w:p w14:paraId="308FCF92" w14:textId="494D1AFE" w:rsidR="00A94205" w:rsidRPr="00A73547" w:rsidRDefault="00A73547" w:rsidP="00A94205">
      <w:pPr>
        <w:rPr>
          <w:color w:val="000000"/>
          <w:szCs w:val="22"/>
          <w:lang w:val="ru-RU"/>
        </w:rPr>
      </w:pPr>
      <w:r w:rsidRPr="00944A96">
        <w:rPr>
          <w:lang w:val="ru-RU"/>
        </w:rPr>
        <w:t>Г-жа Мэрион ХИТКОУТ, Представитель</w:t>
      </w:r>
      <w:r>
        <w:rPr>
          <w:lang w:val="ru-RU"/>
        </w:rPr>
        <w:t xml:space="preserve"> и Руководитель</w:t>
      </w:r>
      <w:r w:rsidRPr="00944A96">
        <w:rPr>
          <w:lang w:val="ru-RU"/>
        </w:rPr>
        <w:t>, юридическая фирма «</w:t>
      </w:r>
      <w:r w:rsidRPr="00944A96">
        <w:t>Davies</w:t>
      </w:r>
      <w:r w:rsidRPr="00944A96">
        <w:rPr>
          <w:lang w:val="ru-RU"/>
        </w:rPr>
        <w:t xml:space="preserve"> </w:t>
      </w:r>
      <w:r w:rsidRPr="00944A96">
        <w:t>Collison</w:t>
      </w:r>
      <w:r w:rsidRPr="00944A96">
        <w:rPr>
          <w:lang w:val="ru-RU"/>
        </w:rPr>
        <w:t xml:space="preserve"> </w:t>
      </w:r>
      <w:r w:rsidRPr="00944A96">
        <w:t>Cave</w:t>
      </w:r>
      <w:r w:rsidRPr="00944A96">
        <w:rPr>
          <w:lang w:val="ru-RU"/>
        </w:rPr>
        <w:t xml:space="preserve"> </w:t>
      </w:r>
      <w:r w:rsidRPr="00944A96">
        <w:t>Pty</w:t>
      </w:r>
      <w:r w:rsidRPr="00944A96">
        <w:rPr>
          <w:lang w:val="ru-RU"/>
        </w:rPr>
        <w:t>», Сидней, Австралия</w:t>
      </w:r>
    </w:p>
    <w:p w14:paraId="181AE7F6" w14:textId="77777777" w:rsidR="00A94205" w:rsidRPr="00A73547" w:rsidRDefault="00A94205" w:rsidP="00A94205">
      <w:pPr>
        <w:rPr>
          <w:szCs w:val="22"/>
          <w:u w:val="single"/>
          <w:lang w:val="ru-RU"/>
        </w:rPr>
      </w:pPr>
    </w:p>
    <w:p w14:paraId="5B418CA0" w14:textId="77777777" w:rsidR="00A94205" w:rsidRPr="00A73547" w:rsidRDefault="00A94205" w:rsidP="00A94205">
      <w:pPr>
        <w:rPr>
          <w:szCs w:val="22"/>
          <w:u w:val="single"/>
          <w:lang w:val="ru-RU"/>
        </w:rPr>
      </w:pPr>
    </w:p>
    <w:p w14:paraId="7CBCC22B" w14:textId="5E326829" w:rsidR="00A94205" w:rsidRPr="00567BF7" w:rsidRDefault="00A73547" w:rsidP="00242D98">
      <w:pPr>
        <w:pStyle w:val="ListParagraph"/>
        <w:numPr>
          <w:ilvl w:val="0"/>
          <w:numId w:val="7"/>
        </w:numPr>
        <w:ind w:left="540" w:hanging="540"/>
        <w:rPr>
          <w:szCs w:val="22"/>
        </w:rPr>
      </w:pPr>
      <w:r>
        <w:rPr>
          <w:szCs w:val="22"/>
          <w:u w:val="single"/>
          <w:lang w:val="ru-RU"/>
        </w:rPr>
        <w:t>ВНЕШНИЕ ДОКЛАДЧИКИ</w:t>
      </w:r>
    </w:p>
    <w:p w14:paraId="7071E8F9" w14:textId="77777777" w:rsidR="00A94205" w:rsidRPr="00567BF7" w:rsidRDefault="00A94205" w:rsidP="00A94205">
      <w:pPr>
        <w:rPr>
          <w:szCs w:val="22"/>
          <w:u w:val="single"/>
        </w:rPr>
      </w:pPr>
    </w:p>
    <w:p w14:paraId="5D039450" w14:textId="60630CD2" w:rsidR="002525FB" w:rsidRPr="00A73547" w:rsidRDefault="00A73547" w:rsidP="00A94205">
      <w:pPr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A73547">
        <w:rPr>
          <w:szCs w:val="22"/>
          <w:lang w:val="ru-RU"/>
        </w:rPr>
        <w:t>-</w:t>
      </w:r>
      <w:r>
        <w:rPr>
          <w:szCs w:val="22"/>
          <w:lang w:val="ru-RU"/>
        </w:rPr>
        <w:t>н</w:t>
      </w:r>
      <w:r w:rsidRPr="00A735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Руне</w:t>
      </w:r>
      <w:r w:rsidRPr="00A73547">
        <w:rPr>
          <w:szCs w:val="22"/>
          <w:lang w:val="ru-RU"/>
        </w:rPr>
        <w:t xml:space="preserve"> </w:t>
      </w:r>
      <w:r w:rsidRPr="00D40FA3">
        <w:rPr>
          <w:szCs w:val="22"/>
          <w:lang w:val="ru-RU"/>
        </w:rPr>
        <w:t>ФЬЕЛЬХЕЙМ</w:t>
      </w:r>
      <w:r w:rsidRPr="00A7354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Генеральный</w:t>
      </w:r>
      <w:r w:rsidRPr="00A735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директор</w:t>
      </w:r>
      <w:r w:rsidRPr="00A7354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Саамский</w:t>
      </w:r>
      <w:r w:rsidRPr="00A735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парламент</w:t>
      </w:r>
      <w:r w:rsidRPr="00A735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Норвегии</w:t>
      </w:r>
      <w:r w:rsidRPr="00A73547">
        <w:rPr>
          <w:szCs w:val="22"/>
          <w:lang w:val="ru-RU"/>
        </w:rPr>
        <w:t xml:space="preserve">, </w:t>
      </w:r>
      <w:r w:rsidRPr="00D40FA3">
        <w:rPr>
          <w:szCs w:val="22"/>
          <w:lang w:val="ru-RU"/>
        </w:rPr>
        <w:t>Карасйок</w:t>
      </w:r>
      <w:r w:rsidRPr="00A7354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Норвегия</w:t>
      </w:r>
    </w:p>
    <w:p w14:paraId="6D5DA4A4" w14:textId="77777777" w:rsidR="002525FB" w:rsidRPr="00A73547" w:rsidRDefault="002525FB" w:rsidP="00A94205">
      <w:pPr>
        <w:rPr>
          <w:szCs w:val="22"/>
          <w:lang w:val="ru-RU"/>
        </w:rPr>
      </w:pPr>
    </w:p>
    <w:p w14:paraId="3C8210C7" w14:textId="3262F669" w:rsidR="00A94205" w:rsidRPr="00A73547" w:rsidRDefault="00A73547" w:rsidP="00A94205">
      <w:pPr>
        <w:rPr>
          <w:szCs w:val="22"/>
          <w:lang w:val="ru-RU"/>
        </w:rPr>
      </w:pPr>
      <w:r w:rsidRPr="00944A96">
        <w:rPr>
          <w:szCs w:val="22"/>
          <w:lang w:val="ru-RU"/>
        </w:rPr>
        <w:t xml:space="preserve">Г-н Диего РИНАЛЬО, Доцент кафедры маркетинга и культуры потребления Бизнес-школа </w:t>
      </w:r>
      <w:r w:rsidRPr="00944A96">
        <w:rPr>
          <w:szCs w:val="22"/>
        </w:rPr>
        <w:t>KEDGE</w:t>
      </w:r>
      <w:r w:rsidRPr="00944A9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Марсель, </w:t>
      </w:r>
      <w:r w:rsidRPr="00944A96">
        <w:rPr>
          <w:szCs w:val="22"/>
          <w:lang w:val="ru-RU"/>
        </w:rPr>
        <w:t>Франция</w:t>
      </w:r>
    </w:p>
    <w:p w14:paraId="64CA7D07" w14:textId="77777777" w:rsidR="00B12EF6" w:rsidRPr="00A73547" w:rsidRDefault="00B12EF6" w:rsidP="00A94205">
      <w:pPr>
        <w:rPr>
          <w:szCs w:val="22"/>
          <w:lang w:val="ru-RU"/>
        </w:rPr>
      </w:pPr>
    </w:p>
    <w:p w14:paraId="472B7479" w14:textId="4C7026FB" w:rsidR="00B12EF6" w:rsidRPr="005F7429" w:rsidRDefault="00A73547" w:rsidP="00A94205">
      <w:pPr>
        <w:rPr>
          <w:szCs w:val="22"/>
        </w:rPr>
      </w:pPr>
      <w:r w:rsidRPr="00944A96">
        <w:rPr>
          <w:lang w:val="ru-RU"/>
        </w:rPr>
        <w:t xml:space="preserve">Г-жа Дженнифер ТАУЛИ КОРПУС, Координатор по правовым вопросам, Международный центр коренных народов по стратегическим исследованиям и просвещению </w:t>
      </w:r>
      <w:r w:rsidRPr="00A73547">
        <w:t>«</w:t>
      </w:r>
      <w:proofErr w:type="spellStart"/>
      <w:r w:rsidRPr="00944A96">
        <w:t>Tebtebba</w:t>
      </w:r>
      <w:proofErr w:type="spellEnd"/>
      <w:r w:rsidRPr="00A73547">
        <w:t xml:space="preserve">», </w:t>
      </w:r>
      <w:r>
        <w:rPr>
          <w:lang w:val="ru-RU"/>
        </w:rPr>
        <w:t>Багио</w:t>
      </w:r>
      <w:r w:rsidRPr="00A73547">
        <w:t xml:space="preserve"> </w:t>
      </w:r>
      <w:r>
        <w:rPr>
          <w:lang w:val="ru-RU"/>
        </w:rPr>
        <w:t>Сити</w:t>
      </w:r>
      <w:r w:rsidRPr="00A73547">
        <w:t xml:space="preserve">, </w:t>
      </w:r>
      <w:r w:rsidRPr="00944A96">
        <w:rPr>
          <w:lang w:val="ru-RU"/>
        </w:rPr>
        <w:t>Филиппины</w:t>
      </w:r>
    </w:p>
    <w:p w14:paraId="69201441" w14:textId="77777777" w:rsidR="00A94205" w:rsidRPr="00954F47" w:rsidRDefault="00A94205" w:rsidP="00A94205">
      <w:pPr>
        <w:rPr>
          <w:szCs w:val="22"/>
        </w:rPr>
      </w:pPr>
    </w:p>
    <w:p w14:paraId="0EB5FAB3" w14:textId="77777777" w:rsidR="00A94205" w:rsidRPr="00954F47" w:rsidRDefault="00A94205" w:rsidP="00A94205">
      <w:pPr>
        <w:rPr>
          <w:szCs w:val="22"/>
          <w:u w:val="single"/>
        </w:rPr>
      </w:pPr>
    </w:p>
    <w:p w14:paraId="765F6CE1" w14:textId="1E02E449" w:rsidR="00A94205" w:rsidRPr="00A73547" w:rsidRDefault="00A73547" w:rsidP="00242D98">
      <w:pPr>
        <w:pStyle w:val="ListParagraph"/>
        <w:numPr>
          <w:ilvl w:val="0"/>
          <w:numId w:val="7"/>
        </w:numPr>
        <w:ind w:left="540" w:hanging="540"/>
        <w:rPr>
          <w:szCs w:val="22"/>
          <w:lang w:val="ru-RU"/>
        </w:rPr>
      </w:pPr>
      <w:r>
        <w:rPr>
          <w:szCs w:val="22"/>
          <w:u w:val="single"/>
          <w:lang w:val="ru-RU"/>
        </w:rPr>
        <w:t>МЕЖДУНАРОДНОЕ</w:t>
      </w:r>
      <w:r w:rsidRPr="00A73547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БЮРО</w:t>
      </w:r>
      <w:r w:rsidRPr="00A73547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ВСЕМИРНОЙ ОРГАНИЗАЦИИ ИНТЕЛЛЕКТУАЛЬНОЙ СОБСТВЕННОСТИ</w:t>
      </w:r>
    </w:p>
    <w:p w14:paraId="45E0FB5C" w14:textId="77777777" w:rsidR="00A94205" w:rsidRPr="00A73547" w:rsidRDefault="00A94205" w:rsidP="00A94205">
      <w:pPr>
        <w:pStyle w:val="ListParagraph"/>
        <w:rPr>
          <w:szCs w:val="22"/>
          <w:lang w:val="ru-RU"/>
        </w:rPr>
      </w:pPr>
    </w:p>
    <w:p w14:paraId="6317C991" w14:textId="1F90618D" w:rsidR="00A94205" w:rsidRPr="00A73547" w:rsidRDefault="00A73547" w:rsidP="00A94205">
      <w:pPr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A73547">
        <w:rPr>
          <w:szCs w:val="22"/>
          <w:lang w:val="ru-RU"/>
        </w:rPr>
        <w:t>-н Минелик ГЕТАХУН, помощник Генерального директо</w:t>
      </w:r>
      <w:r>
        <w:rPr>
          <w:szCs w:val="22"/>
          <w:lang w:val="ru-RU"/>
        </w:rPr>
        <w:t>ра, Сектор глобальных вопросов</w:t>
      </w:r>
    </w:p>
    <w:p w14:paraId="229CB504" w14:textId="77777777" w:rsidR="00A94205" w:rsidRPr="00A73547" w:rsidRDefault="00A94205" w:rsidP="00A94205">
      <w:pPr>
        <w:rPr>
          <w:szCs w:val="22"/>
          <w:lang w:val="ru-RU"/>
        </w:rPr>
      </w:pPr>
    </w:p>
    <w:p w14:paraId="70D91F29" w14:textId="4040A26A" w:rsidR="008E2EFF" w:rsidRPr="00A73547" w:rsidRDefault="00A73547" w:rsidP="008E2EFF">
      <w:pPr>
        <w:rPr>
          <w:szCs w:val="22"/>
          <w:lang w:val="ru-RU"/>
        </w:rPr>
      </w:pPr>
      <w:r w:rsidRPr="00944A96">
        <w:rPr>
          <w:szCs w:val="22"/>
          <w:lang w:val="ru-RU"/>
        </w:rPr>
        <w:t>Г-жа Корнелия МУССА, Директор, Департамент управления людскими ресурсами</w:t>
      </w:r>
    </w:p>
    <w:p w14:paraId="4D5E5598" w14:textId="352B8CCF" w:rsidR="00A94205" w:rsidRPr="00A73547" w:rsidRDefault="00A73547" w:rsidP="00A94205">
      <w:pPr>
        <w:rPr>
          <w:szCs w:val="22"/>
          <w:lang w:val="ru-RU"/>
        </w:rPr>
      </w:pPr>
      <w:r w:rsidRPr="00944A96">
        <w:rPr>
          <w:szCs w:val="22"/>
          <w:lang w:val="ru-RU"/>
        </w:rPr>
        <w:lastRenderedPageBreak/>
        <w:t xml:space="preserve">Г-жа Александра ГРАЦИОЛИ, Директор, </w:t>
      </w:r>
      <w:r>
        <w:rPr>
          <w:szCs w:val="22"/>
          <w:lang w:val="ru-RU"/>
        </w:rPr>
        <w:t>Лиссабонский реестр</w:t>
      </w:r>
    </w:p>
    <w:p w14:paraId="37067FE3" w14:textId="77777777" w:rsidR="00A94205" w:rsidRPr="00A73547" w:rsidRDefault="00A94205" w:rsidP="00A94205">
      <w:pPr>
        <w:rPr>
          <w:szCs w:val="22"/>
          <w:lang w:val="ru-RU"/>
        </w:rPr>
      </w:pPr>
    </w:p>
    <w:p w14:paraId="0F64EEE0" w14:textId="4FF5B4F2" w:rsidR="00A94205" w:rsidRPr="00A73547" w:rsidRDefault="00A73547" w:rsidP="00A94205">
      <w:pPr>
        <w:rPr>
          <w:szCs w:val="22"/>
          <w:lang w:val="ru-RU"/>
        </w:rPr>
      </w:pPr>
      <w:r w:rsidRPr="00944A96">
        <w:rPr>
          <w:szCs w:val="22"/>
          <w:lang w:val="ru-RU"/>
        </w:rPr>
        <w:t xml:space="preserve">Г-жа Луиз ВАН ГРЁНЕН, Директор, </w:t>
      </w:r>
      <w:hyperlink r:id="rId15" w:history="1">
        <w:r w:rsidRPr="00944A96">
          <w:rPr>
            <w:szCs w:val="22"/>
            <w:lang w:val="ru-RU"/>
          </w:rPr>
          <w:t>Отдел</w:t>
        </w:r>
      </w:hyperlink>
      <w:r w:rsidRPr="00944A96">
        <w:rPr>
          <w:szCs w:val="22"/>
          <w:lang w:val="ru-RU"/>
        </w:rPr>
        <w:t xml:space="preserve"> обеспечения уважения ИС</w:t>
      </w:r>
    </w:p>
    <w:p w14:paraId="2E2CBED3" w14:textId="77777777" w:rsidR="00A94205" w:rsidRPr="00A73547" w:rsidRDefault="00A94205" w:rsidP="00A94205">
      <w:pPr>
        <w:rPr>
          <w:szCs w:val="22"/>
          <w:lang w:val="ru-RU"/>
        </w:rPr>
      </w:pPr>
    </w:p>
    <w:p w14:paraId="05A16804" w14:textId="57695BBA" w:rsidR="00A94205" w:rsidRPr="00A73547" w:rsidRDefault="00A73547" w:rsidP="00A94205">
      <w:pPr>
        <w:rPr>
          <w:szCs w:val="22"/>
          <w:lang w:val="ru-RU"/>
        </w:rPr>
      </w:pPr>
      <w:r w:rsidRPr="00944A96">
        <w:rPr>
          <w:lang w:val="ru-RU"/>
        </w:rPr>
        <w:t>Г-н Венд ВЕНДЛАНД, Директор, Отдел традиционных знаний</w:t>
      </w:r>
    </w:p>
    <w:p w14:paraId="1C20203F" w14:textId="77777777" w:rsidR="00B732D8" w:rsidRPr="00A73547" w:rsidRDefault="00B732D8" w:rsidP="00A94205">
      <w:pPr>
        <w:rPr>
          <w:szCs w:val="22"/>
          <w:lang w:val="ru-RU"/>
        </w:rPr>
      </w:pPr>
    </w:p>
    <w:p w14:paraId="1781CC9B" w14:textId="1594A5D4" w:rsidR="00925A55" w:rsidRPr="00A73547" w:rsidRDefault="00A73547" w:rsidP="00925A55">
      <w:pPr>
        <w:rPr>
          <w:szCs w:val="22"/>
          <w:lang w:val="ru-RU"/>
        </w:rPr>
      </w:pPr>
      <w:r w:rsidRPr="00944A96">
        <w:rPr>
          <w:lang w:val="ru-RU"/>
        </w:rPr>
        <w:t>Г-жа</w:t>
      </w:r>
      <w:r w:rsidRPr="00944A96">
        <w:rPr>
          <w:szCs w:val="22"/>
          <w:lang w:val="ru-RU"/>
        </w:rPr>
        <w:t xml:space="preserve"> Бегонья ВЕНЕРО, Старший советник, Отдел традиционных знаний</w:t>
      </w:r>
    </w:p>
    <w:p w14:paraId="6993273B" w14:textId="77777777" w:rsidR="00925A55" w:rsidRPr="00A73547" w:rsidRDefault="00925A55" w:rsidP="00A94205">
      <w:pPr>
        <w:rPr>
          <w:szCs w:val="22"/>
          <w:lang w:val="ru-RU"/>
        </w:rPr>
      </w:pPr>
    </w:p>
    <w:p w14:paraId="4D54E2DE" w14:textId="68FC7621" w:rsidR="00B732D8" w:rsidRPr="00A73547" w:rsidRDefault="00A73547" w:rsidP="00A94205">
      <w:pPr>
        <w:rPr>
          <w:szCs w:val="22"/>
          <w:lang w:val="ru-RU"/>
        </w:rPr>
      </w:pPr>
      <w:r w:rsidRPr="00944A96">
        <w:rPr>
          <w:szCs w:val="22"/>
          <w:lang w:val="ru-RU"/>
        </w:rPr>
        <w:t>Г-жа Тамара НАНАЯККАРА, Советник, Отдел поддержки МСП и предпринимательства</w:t>
      </w:r>
    </w:p>
    <w:p w14:paraId="1CD9CAD0" w14:textId="075843EF" w:rsidR="008E2EFF" w:rsidRPr="00A73547" w:rsidRDefault="008E2EFF" w:rsidP="00A94205">
      <w:pPr>
        <w:rPr>
          <w:szCs w:val="22"/>
          <w:lang w:val="ru-RU"/>
        </w:rPr>
      </w:pPr>
    </w:p>
    <w:p w14:paraId="6A465651" w14:textId="501AA8B2" w:rsidR="00A94205" w:rsidRPr="00A73547" w:rsidRDefault="00A73547" w:rsidP="00A94205">
      <w:pPr>
        <w:rPr>
          <w:szCs w:val="22"/>
          <w:lang w:val="ru-RU"/>
        </w:rPr>
      </w:pPr>
      <w:r w:rsidRPr="00944A96">
        <w:rPr>
          <w:szCs w:val="22"/>
          <w:lang w:val="ru-RU"/>
        </w:rPr>
        <w:t xml:space="preserve">Г-н Шакил БХАТТИ, </w:t>
      </w:r>
      <w:r w:rsidRPr="00944A96">
        <w:rPr>
          <w:lang w:val="ru-RU"/>
        </w:rPr>
        <w:t>Советник, Отдел традиционных знаний</w:t>
      </w:r>
    </w:p>
    <w:p w14:paraId="2BD93B7F" w14:textId="77777777" w:rsidR="003B74ED" w:rsidRPr="00A73547" w:rsidRDefault="003B74ED" w:rsidP="00CB59B1">
      <w:pPr>
        <w:rPr>
          <w:szCs w:val="22"/>
          <w:lang w:val="ru-RU"/>
        </w:rPr>
      </w:pPr>
    </w:p>
    <w:p w14:paraId="276A4994" w14:textId="2C6A6AA6" w:rsidR="00CB59B1" w:rsidRPr="00A73547" w:rsidRDefault="00A73547" w:rsidP="00CB59B1">
      <w:pPr>
        <w:rPr>
          <w:szCs w:val="22"/>
          <w:lang w:val="ru-RU"/>
        </w:rPr>
      </w:pPr>
      <w:r>
        <w:rPr>
          <w:szCs w:val="22"/>
          <w:lang w:val="ru-RU"/>
        </w:rPr>
        <w:t>Г-н Томас Диллон, С</w:t>
      </w:r>
      <w:r w:rsidRPr="002A3CB2">
        <w:rPr>
          <w:szCs w:val="22"/>
          <w:lang w:val="ru-RU"/>
        </w:rPr>
        <w:t>оветник по правовым вопросам, Отдел обеспечения уважения ИС</w:t>
      </w:r>
    </w:p>
    <w:p w14:paraId="5D82BD8C" w14:textId="77777777" w:rsidR="00472038" w:rsidRPr="00A73547" w:rsidRDefault="00472038" w:rsidP="00CB59B1">
      <w:pPr>
        <w:rPr>
          <w:szCs w:val="22"/>
          <w:lang w:val="ru-RU"/>
        </w:rPr>
      </w:pPr>
    </w:p>
    <w:p w14:paraId="3F5E07F6" w14:textId="5C0DF532" w:rsidR="00472038" w:rsidRPr="003059C9" w:rsidRDefault="00A73547" w:rsidP="00CB59B1">
      <w:pPr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3059C9">
        <w:rPr>
          <w:szCs w:val="22"/>
          <w:lang w:val="ru-RU"/>
        </w:rPr>
        <w:t>-</w:t>
      </w:r>
      <w:r>
        <w:rPr>
          <w:szCs w:val="22"/>
          <w:lang w:val="ru-RU"/>
        </w:rPr>
        <w:t>н</w:t>
      </w:r>
      <w:r w:rsidRPr="003059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Симон</w:t>
      </w:r>
      <w:r w:rsidRPr="003059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ЛЕГРАНД</w:t>
      </w:r>
      <w:r w:rsidRPr="003059C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Советник</w:t>
      </w:r>
      <w:r w:rsidRPr="003059C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Отдел</w:t>
      </w:r>
      <w:r w:rsidRPr="003059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традиционных</w:t>
      </w:r>
      <w:r w:rsidRPr="003059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знаний</w:t>
      </w:r>
    </w:p>
    <w:p w14:paraId="339578AD" w14:textId="77777777" w:rsidR="00CB59B1" w:rsidRPr="003059C9" w:rsidRDefault="00CB59B1" w:rsidP="00A94205">
      <w:pPr>
        <w:rPr>
          <w:szCs w:val="22"/>
          <w:lang w:val="ru-RU"/>
        </w:rPr>
      </w:pPr>
    </w:p>
    <w:p w14:paraId="08434A63" w14:textId="2EE1ECD7" w:rsidR="00CB59B1" w:rsidRPr="003059C9" w:rsidRDefault="003059C9" w:rsidP="00CB59B1">
      <w:pPr>
        <w:rPr>
          <w:szCs w:val="22"/>
          <w:lang w:val="ru-RU"/>
        </w:rPr>
      </w:pPr>
      <w:r w:rsidRPr="002A3CB2">
        <w:rPr>
          <w:szCs w:val="22"/>
          <w:lang w:val="ru-RU"/>
        </w:rPr>
        <w:t>Г-жа Мария БЕЙЛЕР САПИЕНТ, юрист, Отдел обеспечения уважения ИС</w:t>
      </w:r>
    </w:p>
    <w:p w14:paraId="18895AA9" w14:textId="77777777" w:rsidR="00CB59B1" w:rsidRPr="003059C9" w:rsidRDefault="00CB59B1" w:rsidP="00A94205">
      <w:pPr>
        <w:rPr>
          <w:szCs w:val="22"/>
          <w:lang w:val="ru-RU"/>
        </w:rPr>
      </w:pPr>
    </w:p>
    <w:p w14:paraId="6867BCB1" w14:textId="185AE61D" w:rsidR="00A94205" w:rsidRPr="003059C9" w:rsidRDefault="003059C9" w:rsidP="00A94205">
      <w:pPr>
        <w:rPr>
          <w:szCs w:val="22"/>
          <w:lang w:val="ru-RU"/>
        </w:rPr>
      </w:pPr>
      <w:r w:rsidRPr="00944A96">
        <w:rPr>
          <w:szCs w:val="22"/>
          <w:lang w:val="ru-RU"/>
        </w:rPr>
        <w:t>Г-жа Беате Г</w:t>
      </w:r>
      <w:r>
        <w:rPr>
          <w:szCs w:val="22"/>
          <w:lang w:val="ru-RU"/>
        </w:rPr>
        <w:t>И</w:t>
      </w:r>
      <w:r w:rsidRPr="00944A96">
        <w:rPr>
          <w:szCs w:val="22"/>
          <w:lang w:val="ru-RU"/>
        </w:rPr>
        <w:t>ФФО-ШМИТТ, Сотрудник по вопросам людских ресурсов, Секция управления служебной деятельностью и повышения квалификации</w:t>
      </w:r>
    </w:p>
    <w:p w14:paraId="6EBEAE16" w14:textId="77777777" w:rsidR="00A94205" w:rsidRPr="003059C9" w:rsidRDefault="00A94205" w:rsidP="00A94205">
      <w:pPr>
        <w:rPr>
          <w:szCs w:val="22"/>
          <w:lang w:val="ru-RU"/>
        </w:rPr>
      </w:pPr>
    </w:p>
    <w:p w14:paraId="24296F64" w14:textId="6756FFDB" w:rsidR="00A94205" w:rsidRPr="003059C9" w:rsidRDefault="003059C9" w:rsidP="00A94205">
      <w:pPr>
        <w:rPr>
          <w:szCs w:val="22"/>
          <w:lang w:val="ru-RU"/>
        </w:rPr>
      </w:pPr>
      <w:r w:rsidRPr="00944A96">
        <w:rPr>
          <w:lang w:val="ru-RU"/>
        </w:rPr>
        <w:t>Г-жа</w:t>
      </w:r>
      <w:r w:rsidRPr="00944A96">
        <w:rPr>
          <w:szCs w:val="22"/>
          <w:lang w:val="ru-RU"/>
        </w:rPr>
        <w:t xml:space="preserve"> Фэй ЦЗЯО, Сотрудник по программам, Отдел традиционных знаний</w:t>
      </w:r>
    </w:p>
    <w:p w14:paraId="64A30A4B" w14:textId="77777777" w:rsidR="00A94205" w:rsidRPr="003059C9" w:rsidRDefault="00A94205" w:rsidP="00A94205">
      <w:pPr>
        <w:rPr>
          <w:szCs w:val="22"/>
          <w:lang w:val="ru-RU"/>
        </w:rPr>
      </w:pPr>
    </w:p>
    <w:p w14:paraId="5DCEDD93" w14:textId="38871FD5" w:rsidR="00A94205" w:rsidRPr="003059C9" w:rsidRDefault="003059C9" w:rsidP="00A94205">
      <w:pPr>
        <w:rPr>
          <w:szCs w:val="22"/>
          <w:lang w:val="ru-RU"/>
        </w:rPr>
      </w:pPr>
      <w:r w:rsidRPr="00944A96">
        <w:rPr>
          <w:lang w:val="ru-RU"/>
        </w:rPr>
        <w:t>Г-жа Дафне</w:t>
      </w:r>
      <w:r>
        <w:rPr>
          <w:lang w:val="ru-RU"/>
        </w:rPr>
        <w:t xml:space="preserve"> ЗОГРАФОС ДЖОНСС</w:t>
      </w:r>
      <w:r w:rsidRPr="00944A96">
        <w:rPr>
          <w:lang w:val="ru-RU"/>
        </w:rPr>
        <w:t>ОН, Сотрудник по правовым вопросам, Отдел традиционных знаний</w:t>
      </w:r>
    </w:p>
    <w:p w14:paraId="641733AE" w14:textId="77777777" w:rsidR="00A94205" w:rsidRPr="003059C9" w:rsidRDefault="00A94205" w:rsidP="00A94205">
      <w:pPr>
        <w:rPr>
          <w:szCs w:val="22"/>
          <w:lang w:val="ru-RU"/>
        </w:rPr>
      </w:pPr>
    </w:p>
    <w:p w14:paraId="69268DE6" w14:textId="15513A29" w:rsidR="00310D54" w:rsidRPr="003059C9" w:rsidRDefault="003059C9" w:rsidP="00310D54">
      <w:pPr>
        <w:rPr>
          <w:szCs w:val="22"/>
          <w:lang w:val="ru-RU"/>
        </w:rPr>
      </w:pPr>
      <w:r w:rsidRPr="00944A96">
        <w:rPr>
          <w:lang w:val="ru-RU"/>
        </w:rPr>
        <w:t>Г-жа</w:t>
      </w:r>
      <w:r>
        <w:rPr>
          <w:lang w:val="ru-RU"/>
        </w:rPr>
        <w:t xml:space="preserve"> Ханна</w:t>
      </w:r>
      <w:r w:rsidRPr="00944A96">
        <w:rPr>
          <w:lang w:val="ru-RU"/>
        </w:rPr>
        <w:t xml:space="preserve"> Ребекка ФОРСГРЕН, Научный сотрудник ВОИС по проблемам коренных народов, Отдел традиционных знаний</w:t>
      </w:r>
    </w:p>
    <w:p w14:paraId="071E9BC8" w14:textId="77777777" w:rsidR="00310D54" w:rsidRPr="003059C9" w:rsidRDefault="00310D54" w:rsidP="00A94205">
      <w:pPr>
        <w:rPr>
          <w:szCs w:val="22"/>
          <w:lang w:val="ru-RU"/>
        </w:rPr>
      </w:pPr>
    </w:p>
    <w:p w14:paraId="3C4AF85C" w14:textId="219C9E05" w:rsidR="00A94205" w:rsidRPr="003059C9" w:rsidRDefault="003059C9" w:rsidP="00A94205">
      <w:pPr>
        <w:rPr>
          <w:szCs w:val="22"/>
          <w:lang w:val="ru-RU"/>
        </w:rPr>
      </w:pPr>
      <w:r w:rsidRPr="00944A96">
        <w:rPr>
          <w:szCs w:val="22"/>
          <w:lang w:val="ru-RU"/>
        </w:rPr>
        <w:t>Г-жа Карла БЕНГОА</w:t>
      </w:r>
      <w:r>
        <w:rPr>
          <w:szCs w:val="22"/>
          <w:lang w:val="ru-RU"/>
        </w:rPr>
        <w:t xml:space="preserve"> РОХАС</w:t>
      </w:r>
      <w:r w:rsidRPr="00944A96">
        <w:rPr>
          <w:lang w:val="ru-RU"/>
        </w:rPr>
        <w:t xml:space="preserve">, Консультант, </w:t>
      </w:r>
      <w:r w:rsidRPr="00944A96">
        <w:rPr>
          <w:szCs w:val="22"/>
          <w:lang w:val="ru-RU"/>
        </w:rPr>
        <w:t>Отдел традиционных знаний</w:t>
      </w:r>
    </w:p>
    <w:p w14:paraId="2326BDCF" w14:textId="77777777" w:rsidR="00A94205" w:rsidRPr="003059C9" w:rsidRDefault="00A94205" w:rsidP="00A94205">
      <w:pPr>
        <w:rPr>
          <w:szCs w:val="22"/>
          <w:lang w:val="ru-RU"/>
        </w:rPr>
      </w:pPr>
    </w:p>
    <w:p w14:paraId="204C869E" w14:textId="77777777" w:rsidR="00A94205" w:rsidRPr="003059C9" w:rsidRDefault="00A94205" w:rsidP="00A94205">
      <w:pPr>
        <w:rPr>
          <w:szCs w:val="22"/>
          <w:lang w:val="ru-RU"/>
        </w:rPr>
      </w:pPr>
    </w:p>
    <w:p w14:paraId="32D51BC3" w14:textId="6D447647" w:rsidR="00EB7327" w:rsidRPr="00A94205" w:rsidRDefault="00A94205" w:rsidP="00242D98">
      <w:pPr>
        <w:ind w:left="5760"/>
        <w:rPr>
          <w:szCs w:val="22"/>
        </w:rPr>
      </w:pPr>
      <w:r w:rsidRPr="00757A79">
        <w:rPr>
          <w:szCs w:val="22"/>
        </w:rPr>
        <w:t>[</w:t>
      </w:r>
      <w:r w:rsidR="00A73547">
        <w:rPr>
          <w:szCs w:val="22"/>
          <w:lang w:val="ru-RU"/>
        </w:rPr>
        <w:t>Конец</w:t>
      </w:r>
      <w:bookmarkStart w:id="5" w:name="_GoBack"/>
      <w:bookmarkEnd w:id="5"/>
      <w:r w:rsidR="00A73547">
        <w:rPr>
          <w:szCs w:val="22"/>
          <w:lang w:val="ru-RU"/>
        </w:rPr>
        <w:t xml:space="preserve"> документа</w:t>
      </w:r>
      <w:r w:rsidRPr="00757A79">
        <w:rPr>
          <w:szCs w:val="22"/>
        </w:rPr>
        <w:t>]</w:t>
      </w:r>
      <w:r w:rsidRPr="00621629">
        <w:rPr>
          <w:szCs w:val="22"/>
        </w:rPr>
        <w:t xml:space="preserve"> </w:t>
      </w:r>
    </w:p>
    <w:sectPr w:rsidR="00EB7327" w:rsidRPr="00A94205" w:rsidSect="00EB732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BA745" w14:textId="77777777" w:rsidR="00D07198" w:rsidRDefault="00D07198">
      <w:r>
        <w:separator/>
      </w:r>
    </w:p>
  </w:endnote>
  <w:endnote w:type="continuationSeparator" w:id="0">
    <w:p w14:paraId="53199D31" w14:textId="77777777" w:rsidR="00D07198" w:rsidRDefault="00D07198" w:rsidP="00240979">
      <w:r>
        <w:separator/>
      </w:r>
    </w:p>
    <w:p w14:paraId="18B04F79" w14:textId="77777777" w:rsidR="00D07198" w:rsidRPr="00240979" w:rsidRDefault="00D07198" w:rsidP="00240979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850A93F" w14:textId="77777777" w:rsidR="00D07198" w:rsidRPr="00240979" w:rsidRDefault="00D07198" w:rsidP="00240979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620C2" w14:textId="77777777" w:rsidR="003059C9" w:rsidRDefault="00305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D70A7" w14:textId="77777777" w:rsidR="003059C9" w:rsidRDefault="003059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692D2" w14:textId="77777777" w:rsidR="003059C9" w:rsidRDefault="00305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08486" w14:textId="77777777" w:rsidR="00D07198" w:rsidRDefault="00D07198">
      <w:r>
        <w:separator/>
      </w:r>
    </w:p>
  </w:footnote>
  <w:footnote w:type="continuationSeparator" w:id="0">
    <w:p w14:paraId="3EA4D1C5" w14:textId="77777777" w:rsidR="00D07198" w:rsidRDefault="00D07198" w:rsidP="00240979">
      <w:r>
        <w:separator/>
      </w:r>
    </w:p>
    <w:p w14:paraId="54103C4C" w14:textId="77777777" w:rsidR="00D07198" w:rsidRPr="00240979" w:rsidRDefault="00D07198" w:rsidP="00240979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4B7E640A" w14:textId="77777777" w:rsidR="00D07198" w:rsidRPr="00240979" w:rsidRDefault="00D07198" w:rsidP="00240979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60B2B" w14:textId="77777777" w:rsidR="00EB7327" w:rsidRPr="00066F74" w:rsidRDefault="00EB7327" w:rsidP="00EB7327">
    <w:pPr>
      <w:jc w:val="right"/>
    </w:pPr>
    <w:r w:rsidRPr="00066F74">
      <w:t>WIPO/IPTK/GE/19/INF/2</w:t>
    </w:r>
  </w:p>
  <w:p w14:paraId="421756D3" w14:textId="7C3E4F40" w:rsidR="00EB7327" w:rsidRPr="00EB7327" w:rsidRDefault="001E57BA" w:rsidP="00EB7327">
    <w:pPr>
      <w:jc w:val="right"/>
      <w:rPr>
        <w:lang w:val="fr-CH"/>
      </w:rPr>
    </w:pPr>
    <w:r>
      <w:rPr>
        <w:lang w:val="ru-RU"/>
      </w:rPr>
      <w:t>стр</w:t>
    </w:r>
    <w:r w:rsidRPr="001E57BA">
      <w:t>.</w:t>
    </w:r>
    <w:r w:rsidR="00EB7327" w:rsidRPr="00066F74">
      <w:t xml:space="preserve"> </w:t>
    </w:r>
    <w:r w:rsidR="00EB7327">
      <w:fldChar w:fldCharType="begin"/>
    </w:r>
    <w:r w:rsidR="00EB7327" w:rsidRPr="00066F74">
      <w:instrText xml:space="preserve"> PAGE  \* MERGEFORMAT </w:instrText>
    </w:r>
    <w:r w:rsidR="00EB7327">
      <w:fldChar w:fldCharType="separate"/>
    </w:r>
    <w:r w:rsidR="00644F16" w:rsidRPr="00644F16">
      <w:rPr>
        <w:noProof/>
        <w:lang w:val="fr-CH"/>
      </w:rPr>
      <w:t>2</w:t>
    </w:r>
    <w:r w:rsidR="00EB7327">
      <w:fldChar w:fldCharType="end"/>
    </w:r>
  </w:p>
  <w:p w14:paraId="146AAD34" w14:textId="77777777" w:rsidR="00EB7327" w:rsidRPr="00EB7327" w:rsidRDefault="00EB7327" w:rsidP="00EB7327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F915C" w14:textId="77777777" w:rsidR="003967B5" w:rsidRPr="00066F74" w:rsidRDefault="00EB7327" w:rsidP="00477D6B">
    <w:pPr>
      <w:jc w:val="right"/>
    </w:pPr>
    <w:r w:rsidRPr="00066F74">
      <w:t>WIPO/IPTK/GE/19/INF/2</w:t>
    </w:r>
  </w:p>
  <w:p w14:paraId="53B862EB" w14:textId="0F1A7CBF" w:rsidR="003967B5" w:rsidRPr="00EB7327" w:rsidRDefault="003059C9" w:rsidP="00477D6B">
    <w:pPr>
      <w:jc w:val="right"/>
      <w:rPr>
        <w:lang w:val="fr-CH"/>
      </w:rPr>
    </w:pPr>
    <w:r>
      <w:rPr>
        <w:lang w:val="ru-RU"/>
      </w:rPr>
      <w:t>стр</w:t>
    </w:r>
    <w:r w:rsidRPr="003059C9">
      <w:t>.</w:t>
    </w:r>
    <w:r w:rsidR="003967B5" w:rsidRPr="00066F74">
      <w:t xml:space="preserve"> </w:t>
    </w:r>
    <w:r w:rsidR="003967B5">
      <w:fldChar w:fldCharType="begin"/>
    </w:r>
    <w:r w:rsidR="003967B5" w:rsidRPr="00066F74">
      <w:instrText xml:space="preserve"> PAGE  \* MERGEFORMAT </w:instrText>
    </w:r>
    <w:r w:rsidR="003967B5">
      <w:fldChar w:fldCharType="separate"/>
    </w:r>
    <w:r w:rsidR="00644F16" w:rsidRPr="00644F16">
      <w:rPr>
        <w:noProof/>
        <w:lang w:val="fr-CH"/>
      </w:rPr>
      <w:t>3</w:t>
    </w:r>
    <w:r w:rsidR="003967B5">
      <w:fldChar w:fldCharType="end"/>
    </w:r>
  </w:p>
  <w:p w14:paraId="63B7ABCF" w14:textId="77777777" w:rsidR="003967B5" w:rsidRPr="00EB7327" w:rsidRDefault="003967B5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CFB6" w14:textId="77777777" w:rsidR="003059C9" w:rsidRDefault="00305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036A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6E714E"/>
    <w:multiLevelType w:val="hybridMultilevel"/>
    <w:tmpl w:val="DF8A4A4C"/>
    <w:lvl w:ilvl="0" w:tplc="BB9E56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C7ECB"/>
    <w:multiLevelType w:val="hybridMultilevel"/>
    <w:tmpl w:val="DF8A4A4C"/>
    <w:lvl w:ilvl="0" w:tplc="BB9E56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27"/>
    <w:rsid w:val="000147D2"/>
    <w:rsid w:val="00066998"/>
    <w:rsid w:val="00066F74"/>
    <w:rsid w:val="00070BC7"/>
    <w:rsid w:val="00082B45"/>
    <w:rsid w:val="00092FEE"/>
    <w:rsid w:val="000A1FE8"/>
    <w:rsid w:val="000A46A9"/>
    <w:rsid w:val="000A6985"/>
    <w:rsid w:val="000C78E9"/>
    <w:rsid w:val="000D751A"/>
    <w:rsid w:val="000F2FA9"/>
    <w:rsid w:val="000F3DB3"/>
    <w:rsid w:val="000F5E56"/>
    <w:rsid w:val="000F6ECA"/>
    <w:rsid w:val="00122C8D"/>
    <w:rsid w:val="00132D81"/>
    <w:rsid w:val="00135BD3"/>
    <w:rsid w:val="001362EE"/>
    <w:rsid w:val="00151806"/>
    <w:rsid w:val="00160F6F"/>
    <w:rsid w:val="001706FB"/>
    <w:rsid w:val="001711D6"/>
    <w:rsid w:val="00175EDB"/>
    <w:rsid w:val="00176B68"/>
    <w:rsid w:val="001832A6"/>
    <w:rsid w:val="0019223D"/>
    <w:rsid w:val="00196A7E"/>
    <w:rsid w:val="001D0EAF"/>
    <w:rsid w:val="001D7119"/>
    <w:rsid w:val="001E245D"/>
    <w:rsid w:val="001E57BA"/>
    <w:rsid w:val="001F26A6"/>
    <w:rsid w:val="001F6F60"/>
    <w:rsid w:val="00233A44"/>
    <w:rsid w:val="00240979"/>
    <w:rsid w:val="00242D98"/>
    <w:rsid w:val="002525FB"/>
    <w:rsid w:val="00262157"/>
    <w:rsid w:val="002634C4"/>
    <w:rsid w:val="00275A1E"/>
    <w:rsid w:val="002A28A3"/>
    <w:rsid w:val="002C3EBC"/>
    <w:rsid w:val="002F0224"/>
    <w:rsid w:val="002F4E68"/>
    <w:rsid w:val="003042AF"/>
    <w:rsid w:val="003059C9"/>
    <w:rsid w:val="00310D54"/>
    <w:rsid w:val="0031793D"/>
    <w:rsid w:val="00320F38"/>
    <w:rsid w:val="00336D60"/>
    <w:rsid w:val="00346CAB"/>
    <w:rsid w:val="00357BFE"/>
    <w:rsid w:val="00361747"/>
    <w:rsid w:val="00370F3A"/>
    <w:rsid w:val="00372D86"/>
    <w:rsid w:val="0037685E"/>
    <w:rsid w:val="003845C1"/>
    <w:rsid w:val="00384AB1"/>
    <w:rsid w:val="00391C3A"/>
    <w:rsid w:val="00392238"/>
    <w:rsid w:val="003967B5"/>
    <w:rsid w:val="003A4481"/>
    <w:rsid w:val="003B74ED"/>
    <w:rsid w:val="003D4AE1"/>
    <w:rsid w:val="003F064B"/>
    <w:rsid w:val="003F653C"/>
    <w:rsid w:val="00405D7F"/>
    <w:rsid w:val="00423E3E"/>
    <w:rsid w:val="00427AF4"/>
    <w:rsid w:val="00433B42"/>
    <w:rsid w:val="004647DA"/>
    <w:rsid w:val="00472038"/>
    <w:rsid w:val="0047260C"/>
    <w:rsid w:val="00476680"/>
    <w:rsid w:val="00477D6B"/>
    <w:rsid w:val="004F4D9B"/>
    <w:rsid w:val="004F6954"/>
    <w:rsid w:val="005266EF"/>
    <w:rsid w:val="00537676"/>
    <w:rsid w:val="005512BC"/>
    <w:rsid w:val="0056560A"/>
    <w:rsid w:val="00567BF7"/>
    <w:rsid w:val="005715E5"/>
    <w:rsid w:val="00577089"/>
    <w:rsid w:val="00580476"/>
    <w:rsid w:val="005817C1"/>
    <w:rsid w:val="005B2DB7"/>
    <w:rsid w:val="005D1716"/>
    <w:rsid w:val="005D5D53"/>
    <w:rsid w:val="005F7429"/>
    <w:rsid w:val="00601CCC"/>
    <w:rsid w:val="00605827"/>
    <w:rsid w:val="00606784"/>
    <w:rsid w:val="00616C5C"/>
    <w:rsid w:val="00641018"/>
    <w:rsid w:val="00644F16"/>
    <w:rsid w:val="00664593"/>
    <w:rsid w:val="00665C41"/>
    <w:rsid w:val="00675E3D"/>
    <w:rsid w:val="00685FFA"/>
    <w:rsid w:val="006B58AB"/>
    <w:rsid w:val="006C522C"/>
    <w:rsid w:val="006D023E"/>
    <w:rsid w:val="006E216A"/>
    <w:rsid w:val="006F0E1F"/>
    <w:rsid w:val="00715316"/>
    <w:rsid w:val="00731285"/>
    <w:rsid w:val="007313B2"/>
    <w:rsid w:val="0075177F"/>
    <w:rsid w:val="00757A79"/>
    <w:rsid w:val="00760B09"/>
    <w:rsid w:val="00760EE7"/>
    <w:rsid w:val="007805E1"/>
    <w:rsid w:val="007C3204"/>
    <w:rsid w:val="007C34D1"/>
    <w:rsid w:val="007C50E8"/>
    <w:rsid w:val="007D6965"/>
    <w:rsid w:val="007F37D8"/>
    <w:rsid w:val="0081007B"/>
    <w:rsid w:val="008124BF"/>
    <w:rsid w:val="00815D5A"/>
    <w:rsid w:val="00831ADA"/>
    <w:rsid w:val="0084069F"/>
    <w:rsid w:val="00840BA2"/>
    <w:rsid w:val="00854977"/>
    <w:rsid w:val="00861C2D"/>
    <w:rsid w:val="0088344D"/>
    <w:rsid w:val="00883D64"/>
    <w:rsid w:val="0089172B"/>
    <w:rsid w:val="0089487E"/>
    <w:rsid w:val="008A3809"/>
    <w:rsid w:val="008A5CD8"/>
    <w:rsid w:val="008B2CC1"/>
    <w:rsid w:val="008E2EFF"/>
    <w:rsid w:val="0090731E"/>
    <w:rsid w:val="00921325"/>
    <w:rsid w:val="00925A55"/>
    <w:rsid w:val="00930DE7"/>
    <w:rsid w:val="00950DE4"/>
    <w:rsid w:val="00954F47"/>
    <w:rsid w:val="00966A22"/>
    <w:rsid w:val="00997E23"/>
    <w:rsid w:val="009A2A65"/>
    <w:rsid w:val="009B5638"/>
    <w:rsid w:val="009C1537"/>
    <w:rsid w:val="009D7ADD"/>
    <w:rsid w:val="009F6FEB"/>
    <w:rsid w:val="00A4482F"/>
    <w:rsid w:val="00A449A8"/>
    <w:rsid w:val="00A50C01"/>
    <w:rsid w:val="00A54EC6"/>
    <w:rsid w:val="00A73547"/>
    <w:rsid w:val="00A8244E"/>
    <w:rsid w:val="00A84FDA"/>
    <w:rsid w:val="00A94205"/>
    <w:rsid w:val="00AF3421"/>
    <w:rsid w:val="00AF4303"/>
    <w:rsid w:val="00B02853"/>
    <w:rsid w:val="00B10152"/>
    <w:rsid w:val="00B12EF6"/>
    <w:rsid w:val="00B22934"/>
    <w:rsid w:val="00B424F0"/>
    <w:rsid w:val="00B46FD5"/>
    <w:rsid w:val="00B66DB5"/>
    <w:rsid w:val="00B72A26"/>
    <w:rsid w:val="00B732D8"/>
    <w:rsid w:val="00BA48C4"/>
    <w:rsid w:val="00BB0E26"/>
    <w:rsid w:val="00BD06DF"/>
    <w:rsid w:val="00C321A1"/>
    <w:rsid w:val="00C52DF2"/>
    <w:rsid w:val="00C71E56"/>
    <w:rsid w:val="00C72554"/>
    <w:rsid w:val="00C809ED"/>
    <w:rsid w:val="00C830A3"/>
    <w:rsid w:val="00C833F3"/>
    <w:rsid w:val="00C87801"/>
    <w:rsid w:val="00C930E4"/>
    <w:rsid w:val="00C96721"/>
    <w:rsid w:val="00CA6E1D"/>
    <w:rsid w:val="00CB59B1"/>
    <w:rsid w:val="00CC3DFB"/>
    <w:rsid w:val="00CD1584"/>
    <w:rsid w:val="00CD22C6"/>
    <w:rsid w:val="00CD6C8C"/>
    <w:rsid w:val="00CE3156"/>
    <w:rsid w:val="00D02BA9"/>
    <w:rsid w:val="00D07198"/>
    <w:rsid w:val="00D34D4B"/>
    <w:rsid w:val="00D36E26"/>
    <w:rsid w:val="00D550D6"/>
    <w:rsid w:val="00D62229"/>
    <w:rsid w:val="00D71B4D"/>
    <w:rsid w:val="00D8313A"/>
    <w:rsid w:val="00D93D55"/>
    <w:rsid w:val="00DA6D6C"/>
    <w:rsid w:val="00DB7648"/>
    <w:rsid w:val="00DC24E0"/>
    <w:rsid w:val="00DE0C60"/>
    <w:rsid w:val="00DE5E0A"/>
    <w:rsid w:val="00E06E89"/>
    <w:rsid w:val="00E278C7"/>
    <w:rsid w:val="00E35744"/>
    <w:rsid w:val="00E63233"/>
    <w:rsid w:val="00E677C7"/>
    <w:rsid w:val="00E7794F"/>
    <w:rsid w:val="00E8404D"/>
    <w:rsid w:val="00EB27A5"/>
    <w:rsid w:val="00EB7327"/>
    <w:rsid w:val="00ED3E7C"/>
    <w:rsid w:val="00EE2E65"/>
    <w:rsid w:val="00EF7C5E"/>
    <w:rsid w:val="00F0134B"/>
    <w:rsid w:val="00F01C11"/>
    <w:rsid w:val="00F2463D"/>
    <w:rsid w:val="00F445D3"/>
    <w:rsid w:val="00F66152"/>
    <w:rsid w:val="00F800F4"/>
    <w:rsid w:val="00F92436"/>
    <w:rsid w:val="00FA5CED"/>
    <w:rsid w:val="00FB291D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0AD4E99"/>
  <w15:docId w15:val="{5AFB1F68-D333-4A84-9E78-4220B606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B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3EB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paragraph" w:styleId="ListParagraph">
    <w:name w:val="List Paragraph"/>
    <w:basedOn w:val="Normal"/>
    <w:uiPriority w:val="34"/>
    <w:qFormat/>
    <w:rsid w:val="00A9420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1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177F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9F6FE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6FE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6FE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F6FEB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intranet.wipo.int/intranet_apps/people_finder/unit.jsp?unit_code=0050&amp;lang=e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4logo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3CF4A-D354-420C-BDE3-43BBA0ED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Seminar&amp;Workshop_4logos (E)</Template>
  <TotalTime>17</TotalTime>
  <Pages>4</Pages>
  <Words>520</Words>
  <Characters>3727</Characters>
  <Application>Microsoft Office Word</Application>
  <DocSecurity>0</DocSecurity>
  <Lines>191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TARGOSZ Kamila</dc:creator>
  <cp:keywords>FOR OFFICIAL USE ONLY</cp:keywords>
  <cp:lastModifiedBy>MORENO PALESTINI Maria Del Pilar</cp:lastModifiedBy>
  <cp:revision>12</cp:revision>
  <cp:lastPrinted>2019-11-22T10:55:00Z</cp:lastPrinted>
  <dcterms:created xsi:type="dcterms:W3CDTF">2019-11-11T09:03:00Z</dcterms:created>
  <dcterms:modified xsi:type="dcterms:W3CDTF">2019-11-22T10:56:00Z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8ef7332a-5fc1-4421-889b-719e1a192fe6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