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A458F6" w:rsidP="00F11D94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60979278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E5E84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AF0E73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D742F0">
        <w:rPr>
          <w:rFonts w:ascii="Arial Black" w:hAnsi="Arial Black"/>
          <w:caps/>
          <w:sz w:val="15"/>
        </w:rPr>
        <w:t>WIPO/GRTKF/</w:t>
      </w:r>
      <w:bookmarkStart w:id="0" w:name="Code"/>
      <w:r w:rsidR="00D742F0" w:rsidRPr="00D742F0">
        <w:rPr>
          <w:rFonts w:ascii="Arial Black" w:hAnsi="Arial Black"/>
          <w:caps/>
          <w:sz w:val="15"/>
        </w:rPr>
        <w:t>IC/SS/GE/23</w:t>
      </w:r>
      <w:r w:rsidR="004E4735">
        <w:rPr>
          <w:rFonts w:ascii="Arial Black" w:hAnsi="Arial Black"/>
          <w:caps/>
          <w:sz w:val="15"/>
        </w:rPr>
        <w:t>/</w:t>
      </w:r>
      <w:r w:rsidR="00D742F0">
        <w:rPr>
          <w:rFonts w:ascii="Arial Black" w:hAnsi="Arial Black"/>
          <w:caps/>
          <w:sz w:val="15"/>
        </w:rPr>
        <w:t xml:space="preserve">1 </w:t>
      </w:r>
      <w:r w:rsidR="00AE6473" w:rsidRPr="00D742F0">
        <w:rPr>
          <w:rFonts w:ascii="Arial Black" w:hAnsi="Arial Black"/>
          <w:caps/>
          <w:sz w:val="15"/>
          <w:szCs w:val="15"/>
        </w:rPr>
        <w:t>Prov.</w:t>
      </w:r>
    </w:p>
    <w:bookmarkEnd w:id="0"/>
    <w:p w:rsidR="00CE65D4" w:rsidRPr="00CE65D4" w:rsidRDefault="00177E3A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CE65D4" w:rsidRDefault="00177E3A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704AF8">
        <w:rPr>
          <w:rFonts w:ascii="Arial Black" w:hAnsi="Arial Black"/>
          <w:caps/>
          <w:sz w:val="15"/>
          <w:szCs w:val="15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апреля</w:t>
      </w:r>
      <w:r w:rsidR="00C0537F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3 года</w:t>
      </w:r>
    </w:p>
    <w:bookmarkEnd w:id="2"/>
    <w:p w:rsidR="008B2CC1" w:rsidRPr="003845C1" w:rsidRDefault="00CC0DA6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B2CC1" w:rsidRPr="003845C1" w:rsidRDefault="00DA1593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Специальная сессия</w:t>
      </w:r>
    </w:p>
    <w:p w:rsidR="008B2CC1" w:rsidRPr="00C75AE0" w:rsidRDefault="00C75AE0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F0E73" w:rsidRPr="00AF0E73">
        <w:rPr>
          <w:b/>
          <w:sz w:val="24"/>
          <w:szCs w:val="24"/>
        </w:rPr>
        <w:t xml:space="preserve">, </w:t>
      </w:r>
      <w:r w:rsidR="00101BBB">
        <w:rPr>
          <w:b/>
          <w:sz w:val="24"/>
          <w:szCs w:val="24"/>
        </w:rPr>
        <w:t>4</w:t>
      </w:r>
      <w:r>
        <w:rPr>
          <w:b/>
          <w:sz w:val="24"/>
          <w:szCs w:val="24"/>
          <w:lang w:val="ru-RU"/>
        </w:rPr>
        <w:t>–</w:t>
      </w:r>
      <w:r w:rsidR="00101BBB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сентября</w:t>
      </w:r>
      <w:r w:rsidR="00E440CC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AE6473" w:rsidRPr="003845C1" w:rsidRDefault="00B661F7" w:rsidP="00AE6473">
      <w:pPr>
        <w:rPr>
          <w:caps/>
          <w:sz w:val="24"/>
        </w:rPr>
      </w:pPr>
      <w:r>
        <w:rPr>
          <w:caps/>
          <w:sz w:val="24"/>
          <w:lang w:val="ru-RU"/>
        </w:rPr>
        <w:t>ПРОЕКТ ПОВЕСТКИ ДНЯ</w:t>
      </w:r>
    </w:p>
    <w:p w:rsidR="00AE6473" w:rsidRPr="008B2CC1" w:rsidRDefault="00AE6473" w:rsidP="00AE6473"/>
    <w:p w:rsidR="00AE6473" w:rsidRPr="008B2CC1" w:rsidRDefault="00B661F7" w:rsidP="00AE6473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AE6473" w:rsidRDefault="00AE6473" w:rsidP="00AE6473"/>
    <w:p w:rsidR="00AE6473" w:rsidRDefault="00AE6473" w:rsidP="00AE6473"/>
    <w:p w:rsidR="00AE6473" w:rsidRDefault="00AE6473" w:rsidP="00AE6473"/>
    <w:p w:rsidR="00AE6473" w:rsidRDefault="00AE6473" w:rsidP="00AE6473"/>
    <w:p w:rsidR="00AE6473" w:rsidRDefault="006034E8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451224" w:rsidRDefault="006034E8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:rsidR="00AE6473" w:rsidRPr="00451224" w:rsidRDefault="00AE6473" w:rsidP="006034E8">
      <w:pPr>
        <w:pStyle w:val="Footer"/>
        <w:outlineLvl w:val="0"/>
        <w:rPr>
          <w:szCs w:val="22"/>
        </w:rPr>
      </w:pPr>
    </w:p>
    <w:p w:rsidR="00AE6473" w:rsidRPr="000B47FC" w:rsidRDefault="007C66DD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napToGrid w:val="0"/>
          <w:szCs w:val="22"/>
          <w:lang w:val="ru-RU"/>
        </w:rPr>
        <w:t>Участие коренных народов и местных общин</w:t>
      </w:r>
    </w:p>
    <w:p w:rsidR="00AE6473" w:rsidRPr="000B47FC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7114D6" w:rsidRDefault="007C66DD" w:rsidP="00AE6473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>
        <w:rPr>
          <w:szCs w:val="22"/>
          <w:lang w:val="ru-RU"/>
        </w:rPr>
        <w:t>Последняя информация о деятельности Добровольного фонда</w:t>
      </w:r>
    </w:p>
    <w:p w:rsidR="00AE6473" w:rsidRDefault="00AE6473" w:rsidP="007C66DD">
      <w:pPr>
        <w:pStyle w:val="Footer"/>
        <w:rPr>
          <w:szCs w:val="22"/>
        </w:rPr>
      </w:pPr>
    </w:p>
    <w:p w:rsidR="007114D6" w:rsidRDefault="003C19F1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  <w:lang w:val="ru-RU"/>
        </w:rPr>
        <w:t>Генетические ресурсы</w:t>
      </w:r>
    </w:p>
    <w:p w:rsidR="007114D6" w:rsidRDefault="007114D6" w:rsidP="007C66DD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364900" w:rsidRDefault="001815F8" w:rsidP="00364900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  <w:lang w:val="ru-RU"/>
        </w:rPr>
        <w:t xml:space="preserve">Принятие отчета для Подготовительного комитета Дипломатической конференции </w:t>
      </w:r>
      <w:r w:rsidR="00EC0756">
        <w:rPr>
          <w:szCs w:val="22"/>
          <w:lang w:val="ru-RU"/>
        </w:rPr>
        <w:t>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bookmarkStart w:id="3" w:name="_GoBack"/>
      <w:bookmarkEnd w:id="3"/>
    </w:p>
    <w:p w:rsidR="00364900" w:rsidRDefault="00364900" w:rsidP="001345D0">
      <w:pPr>
        <w:pStyle w:val="Footer"/>
        <w:tabs>
          <w:tab w:val="clear" w:pos="4320"/>
          <w:tab w:val="clear" w:pos="8640"/>
        </w:tabs>
        <w:contextualSpacing/>
        <w:rPr>
          <w:szCs w:val="22"/>
        </w:rPr>
      </w:pPr>
    </w:p>
    <w:p w:rsidR="00AE6473" w:rsidRDefault="001345D0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  <w:lang w:val="ru-RU"/>
        </w:rPr>
        <w:t>Любые другие вопросы</w:t>
      </w:r>
    </w:p>
    <w:p w:rsidR="00AE6473" w:rsidRPr="00345B15" w:rsidRDefault="00AE6473" w:rsidP="00AE6473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AE6473" w:rsidRPr="00451224" w:rsidRDefault="001345D0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AE6473" w:rsidRDefault="00AE6473" w:rsidP="001345D0">
      <w:pPr>
        <w:pStyle w:val="Endofdocument"/>
        <w:spacing w:after="0" w:line="240" w:lineRule="auto"/>
        <w:ind w:left="0"/>
        <w:jc w:val="left"/>
        <w:rPr>
          <w:rFonts w:cs="Arial"/>
        </w:rPr>
      </w:pPr>
    </w:p>
    <w:p w:rsidR="00AE6473" w:rsidRDefault="00AE6473" w:rsidP="001345D0">
      <w:pPr>
        <w:pStyle w:val="Endofdocument"/>
        <w:spacing w:after="0" w:line="240" w:lineRule="auto"/>
        <w:ind w:left="0"/>
        <w:jc w:val="left"/>
        <w:rPr>
          <w:rFonts w:cs="Arial"/>
        </w:rPr>
      </w:pPr>
    </w:p>
    <w:p w:rsidR="002928D3" w:rsidRDefault="00AE6473" w:rsidP="00165EE1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641A1F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2928D3" w:rsidSect="00AC14F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C2" w:rsidRDefault="00AD4CC2">
      <w:r>
        <w:separator/>
      </w:r>
    </w:p>
  </w:endnote>
  <w:endnote w:type="continuationSeparator" w:id="0">
    <w:p w:rsidR="00AD4CC2" w:rsidRDefault="00AD4CC2" w:rsidP="003B38C1">
      <w:r>
        <w:separator/>
      </w:r>
    </w:p>
    <w:p w:rsidR="00AD4CC2" w:rsidRPr="003B38C1" w:rsidRDefault="00AD4C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4CC2" w:rsidRPr="003B38C1" w:rsidRDefault="00AD4C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C2" w:rsidRDefault="00AD4CC2">
      <w:r>
        <w:separator/>
      </w:r>
    </w:p>
  </w:footnote>
  <w:footnote w:type="continuationSeparator" w:id="0">
    <w:p w:rsidR="00AD4CC2" w:rsidRDefault="00AD4CC2" w:rsidP="008B60B2">
      <w:r>
        <w:separator/>
      </w:r>
    </w:p>
    <w:p w:rsidR="00AD4CC2" w:rsidRPr="00ED77FB" w:rsidRDefault="00AD4C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4CC2" w:rsidRPr="00ED77FB" w:rsidRDefault="00AD4C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C14FD" w:rsidP="00477D6B">
    <w:pPr>
      <w:jc w:val="right"/>
    </w:pPr>
    <w:bookmarkStart w:id="4" w:name="Code2"/>
    <w:bookmarkEnd w:id="4"/>
    <w:r>
      <w:t>W</w:t>
    </w:r>
    <w:r w:rsidR="00E440CC">
      <w:t>IPO/GRTKF/IC/46</w:t>
    </w:r>
    <w:r w:rsidR="00AE6473">
      <w:t>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C075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553CB"/>
    <w:rsid w:val="00075432"/>
    <w:rsid w:val="000968ED"/>
    <w:rsid w:val="000F5E56"/>
    <w:rsid w:val="00101BBB"/>
    <w:rsid w:val="001024FE"/>
    <w:rsid w:val="001345D0"/>
    <w:rsid w:val="001362EE"/>
    <w:rsid w:val="00142868"/>
    <w:rsid w:val="00165EE1"/>
    <w:rsid w:val="00177E3A"/>
    <w:rsid w:val="00181184"/>
    <w:rsid w:val="001815F8"/>
    <w:rsid w:val="001832A6"/>
    <w:rsid w:val="001C6808"/>
    <w:rsid w:val="002121FA"/>
    <w:rsid w:val="002634C4"/>
    <w:rsid w:val="002928D3"/>
    <w:rsid w:val="002F1FE6"/>
    <w:rsid w:val="002F4E68"/>
    <w:rsid w:val="00312F7F"/>
    <w:rsid w:val="003228B7"/>
    <w:rsid w:val="003466AC"/>
    <w:rsid w:val="003508A3"/>
    <w:rsid w:val="00364900"/>
    <w:rsid w:val="003673CF"/>
    <w:rsid w:val="003845C1"/>
    <w:rsid w:val="003A6F89"/>
    <w:rsid w:val="003B38C1"/>
    <w:rsid w:val="003C19F1"/>
    <w:rsid w:val="003D352A"/>
    <w:rsid w:val="00423E3E"/>
    <w:rsid w:val="00427AF4"/>
    <w:rsid w:val="004400E2"/>
    <w:rsid w:val="00440DA8"/>
    <w:rsid w:val="00461632"/>
    <w:rsid w:val="004647DA"/>
    <w:rsid w:val="00474062"/>
    <w:rsid w:val="00477D6B"/>
    <w:rsid w:val="004D39C4"/>
    <w:rsid w:val="004E4735"/>
    <w:rsid w:val="0053057A"/>
    <w:rsid w:val="00560A29"/>
    <w:rsid w:val="005909D1"/>
    <w:rsid w:val="00594D27"/>
    <w:rsid w:val="00601760"/>
    <w:rsid w:val="006034E8"/>
    <w:rsid w:val="00605827"/>
    <w:rsid w:val="00615E85"/>
    <w:rsid w:val="00635AE2"/>
    <w:rsid w:val="00641A1F"/>
    <w:rsid w:val="00646050"/>
    <w:rsid w:val="006713CA"/>
    <w:rsid w:val="00676C5C"/>
    <w:rsid w:val="00695558"/>
    <w:rsid w:val="006B01D0"/>
    <w:rsid w:val="006D5E0F"/>
    <w:rsid w:val="00704AF8"/>
    <w:rsid w:val="007058FB"/>
    <w:rsid w:val="007114D6"/>
    <w:rsid w:val="00765639"/>
    <w:rsid w:val="007A451A"/>
    <w:rsid w:val="007B6A58"/>
    <w:rsid w:val="007C66DD"/>
    <w:rsid w:val="007D1613"/>
    <w:rsid w:val="008171A2"/>
    <w:rsid w:val="00873EE5"/>
    <w:rsid w:val="00881B95"/>
    <w:rsid w:val="008B2CC1"/>
    <w:rsid w:val="008B4B5E"/>
    <w:rsid w:val="008B60B2"/>
    <w:rsid w:val="008E6EF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240CC"/>
    <w:rsid w:val="00A42DAF"/>
    <w:rsid w:val="00A458F6"/>
    <w:rsid w:val="00A45BD8"/>
    <w:rsid w:val="00A6046A"/>
    <w:rsid w:val="00A778BF"/>
    <w:rsid w:val="00A85B8E"/>
    <w:rsid w:val="00AC14FD"/>
    <w:rsid w:val="00AC205C"/>
    <w:rsid w:val="00AC421E"/>
    <w:rsid w:val="00AD4CC2"/>
    <w:rsid w:val="00AE6473"/>
    <w:rsid w:val="00AF0E73"/>
    <w:rsid w:val="00AF5C73"/>
    <w:rsid w:val="00B05A69"/>
    <w:rsid w:val="00B40598"/>
    <w:rsid w:val="00B50B99"/>
    <w:rsid w:val="00B62CD9"/>
    <w:rsid w:val="00B661F7"/>
    <w:rsid w:val="00B9734B"/>
    <w:rsid w:val="00C0537F"/>
    <w:rsid w:val="00C11BFE"/>
    <w:rsid w:val="00C40B5B"/>
    <w:rsid w:val="00C75AE0"/>
    <w:rsid w:val="00C94629"/>
    <w:rsid w:val="00CC0DA6"/>
    <w:rsid w:val="00CE65D4"/>
    <w:rsid w:val="00D45252"/>
    <w:rsid w:val="00D7151D"/>
    <w:rsid w:val="00D71B4D"/>
    <w:rsid w:val="00D742F0"/>
    <w:rsid w:val="00D93D55"/>
    <w:rsid w:val="00DA1593"/>
    <w:rsid w:val="00E161A2"/>
    <w:rsid w:val="00E335FE"/>
    <w:rsid w:val="00E440CC"/>
    <w:rsid w:val="00E5021F"/>
    <w:rsid w:val="00E671A6"/>
    <w:rsid w:val="00EC0756"/>
    <w:rsid w:val="00EC4E49"/>
    <w:rsid w:val="00ED77FB"/>
    <w:rsid w:val="00F021A6"/>
    <w:rsid w:val="00F11D94"/>
    <w:rsid w:val="00F66152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EB615A3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F082-CF8F-4C73-86CA-EF26F006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</Template>
  <TotalTime>15</TotalTime>
  <Pages>1</Pages>
  <Words>91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KOMSHILOVA Svetlana</cp:lastModifiedBy>
  <cp:revision>16</cp:revision>
  <cp:lastPrinted>2011-02-15T11:56:00Z</cp:lastPrinted>
  <dcterms:created xsi:type="dcterms:W3CDTF">2023-04-12T13:34:00Z</dcterms:created>
  <dcterms:modified xsi:type="dcterms:W3CDTF">2023-04-12T13:50:00Z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