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E12A029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4C3F4C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252E29" w14:textId="77777777" w:rsidR="00EC4E49" w:rsidRPr="008B2CC1" w:rsidRDefault="00BA0316" w:rsidP="00916EE2">
            <w:r>
              <w:rPr>
                <w:noProof/>
                <w:lang w:eastAsia="en-US"/>
              </w:rPr>
              <w:drawing>
                <wp:inline distT="0" distB="0" distL="0" distR="0" wp14:anchorId="7D41D730" wp14:editId="61E94EE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68B5C8" w14:textId="77777777" w:rsidR="00EC4E49" w:rsidRPr="008B2CC1" w:rsidRDefault="00BA0316" w:rsidP="00BA031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7C8C061B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B970AF4" w14:textId="6EFF5097" w:rsidR="008B2CC1" w:rsidRPr="0090731E" w:rsidRDefault="000D1DD6" w:rsidP="000D1D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707B73">
              <w:rPr>
                <w:rFonts w:ascii="Arial Black" w:hAnsi="Arial Black"/>
                <w:caps/>
                <w:sz w:val="15"/>
              </w:rPr>
              <w:t>2</w:t>
            </w:r>
            <w:r w:rsidR="00DA395A">
              <w:rPr>
                <w:rFonts w:ascii="Arial Black" w:hAnsi="Arial Black"/>
                <w:caps/>
                <w:sz w:val="15"/>
              </w:rPr>
              <w:t>/inf/</w:t>
            </w:r>
            <w:r w:rsidR="00707B73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E64FFD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2D3475A" w14:textId="77777777" w:rsidR="008B2CC1" w:rsidRPr="0090731E" w:rsidRDefault="00BA0316" w:rsidP="00BA03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76EE3A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3B6D0A4" w14:textId="72619F4A" w:rsidR="008B2CC1" w:rsidRPr="00707B73" w:rsidRDefault="00BA0316" w:rsidP="00BA0316">
            <w:pPr>
              <w:jc w:val="right"/>
              <w:rPr>
                <w:rFonts w:ascii="Arial Black" w:hAnsi="Arial Black"/>
                <w:caps/>
                <w:sz w:val="15"/>
                <w:lang w:val="en-GB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DA395A">
              <w:rPr>
                <w:rFonts w:ascii="Arial Black" w:hAnsi="Arial Black"/>
                <w:caps/>
                <w:sz w:val="15"/>
              </w:rPr>
              <w:t xml:space="preserve">  2</w:t>
            </w:r>
            <w:r w:rsidR="00707B73">
              <w:rPr>
                <w:rFonts w:ascii="Arial Black" w:hAnsi="Arial Black"/>
                <w:caps/>
                <w:sz w:val="15"/>
              </w:rPr>
              <w:t xml:space="preserve">7 </w:t>
            </w:r>
            <w:r w:rsidR="00707B73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DA395A">
              <w:rPr>
                <w:rFonts w:ascii="Arial Black" w:hAnsi="Arial Black"/>
                <w:caps/>
                <w:sz w:val="15"/>
              </w:rPr>
              <w:t xml:space="preserve"> 202</w:t>
            </w:r>
            <w:r w:rsidR="00707B73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341FF008" w14:textId="77777777" w:rsidR="008B2CC1" w:rsidRPr="008B2CC1" w:rsidRDefault="008B2CC1" w:rsidP="008B2CC1"/>
    <w:p w14:paraId="48483A7F" w14:textId="77777777" w:rsidR="008B2CC1" w:rsidRPr="008B2CC1" w:rsidRDefault="008B2CC1" w:rsidP="008B2CC1"/>
    <w:p w14:paraId="15F900F1" w14:textId="77777777" w:rsidR="008B2CC1" w:rsidRPr="008B2CC1" w:rsidRDefault="008B2CC1" w:rsidP="008B2CC1"/>
    <w:p w14:paraId="0CA5D91F" w14:textId="77777777" w:rsidR="008B2CC1" w:rsidRPr="008B2CC1" w:rsidRDefault="008B2CC1" w:rsidP="008B2CC1"/>
    <w:p w14:paraId="51873D3F" w14:textId="77777777" w:rsidR="008B2CC1" w:rsidRPr="008B2CC1" w:rsidRDefault="008B2CC1" w:rsidP="008B2CC1"/>
    <w:p w14:paraId="4C458290" w14:textId="77777777" w:rsidR="000D1DD6" w:rsidRPr="00707B73" w:rsidRDefault="00BA0316" w:rsidP="000D1DD6">
      <w:pPr>
        <w:rPr>
          <w:b/>
          <w:sz w:val="28"/>
          <w:szCs w:val="28"/>
          <w:lang w:val="ru-RU"/>
        </w:rPr>
      </w:pPr>
      <w:r w:rsidRPr="00BA031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21AE9EA3" w14:textId="77777777" w:rsidR="003845C1" w:rsidRPr="00707B73" w:rsidRDefault="003845C1" w:rsidP="003845C1">
      <w:pPr>
        <w:rPr>
          <w:lang w:val="ru-RU"/>
        </w:rPr>
      </w:pPr>
    </w:p>
    <w:p w14:paraId="4308A244" w14:textId="77777777" w:rsidR="003845C1" w:rsidRPr="00707B73" w:rsidRDefault="003845C1" w:rsidP="003845C1">
      <w:pPr>
        <w:rPr>
          <w:lang w:val="ru-RU"/>
        </w:rPr>
      </w:pPr>
    </w:p>
    <w:p w14:paraId="3D45D662" w14:textId="3CC0E823" w:rsidR="008B2CC1" w:rsidRPr="00707B73" w:rsidRDefault="00BA031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707B73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сессия</w:t>
      </w:r>
    </w:p>
    <w:p w14:paraId="3B3E329C" w14:textId="2ED8FF7C" w:rsidR="008B2CC1" w:rsidRPr="00707B73" w:rsidRDefault="00BA0316" w:rsidP="008B2CC1">
      <w:pPr>
        <w:rPr>
          <w:b/>
          <w:sz w:val="24"/>
          <w:szCs w:val="24"/>
          <w:lang w:val="ru-RU"/>
        </w:rPr>
      </w:pPr>
      <w:r w:rsidRPr="00BA0316">
        <w:rPr>
          <w:b/>
          <w:sz w:val="24"/>
          <w:szCs w:val="24"/>
          <w:lang w:val="ru-RU"/>
        </w:rPr>
        <w:t>Женева</w:t>
      </w:r>
      <w:r w:rsidRPr="00707B73">
        <w:rPr>
          <w:b/>
          <w:sz w:val="24"/>
          <w:szCs w:val="24"/>
          <w:lang w:val="ru-RU"/>
        </w:rPr>
        <w:t xml:space="preserve">, </w:t>
      </w:r>
      <w:r w:rsidR="00707B73">
        <w:rPr>
          <w:b/>
          <w:sz w:val="24"/>
          <w:szCs w:val="24"/>
          <w:lang w:val="ru-RU"/>
        </w:rPr>
        <w:t xml:space="preserve">28 февраля </w:t>
      </w:r>
      <w:r w:rsidRPr="00BA0316">
        <w:rPr>
          <w:b/>
          <w:sz w:val="24"/>
          <w:szCs w:val="24"/>
          <w:lang w:val="ru-RU"/>
        </w:rPr>
        <w:t>–</w:t>
      </w:r>
      <w:r w:rsidR="00707B73">
        <w:rPr>
          <w:b/>
          <w:sz w:val="24"/>
          <w:szCs w:val="24"/>
          <w:lang w:val="ru-RU"/>
        </w:rPr>
        <w:t xml:space="preserve"> 4 марта</w:t>
      </w:r>
      <w:r w:rsidRPr="00707B73">
        <w:rPr>
          <w:b/>
          <w:sz w:val="24"/>
          <w:szCs w:val="24"/>
          <w:lang w:val="ru-RU"/>
        </w:rPr>
        <w:t xml:space="preserve"> 202</w:t>
      </w:r>
      <w:r w:rsidR="00707B73">
        <w:rPr>
          <w:b/>
          <w:sz w:val="24"/>
          <w:szCs w:val="24"/>
          <w:lang w:val="ru-RU"/>
        </w:rPr>
        <w:t>2</w:t>
      </w:r>
      <w:r w:rsidRPr="00BA0316">
        <w:rPr>
          <w:b/>
          <w:sz w:val="24"/>
          <w:szCs w:val="24"/>
          <w:lang w:val="ru-RU"/>
        </w:rPr>
        <w:t> г.</w:t>
      </w:r>
    </w:p>
    <w:p w14:paraId="5C286FAC" w14:textId="77777777" w:rsidR="008B2CC1" w:rsidRPr="00707B73" w:rsidRDefault="008B2CC1" w:rsidP="008B2CC1">
      <w:pPr>
        <w:rPr>
          <w:lang w:val="ru-RU"/>
        </w:rPr>
      </w:pPr>
    </w:p>
    <w:p w14:paraId="165113FF" w14:textId="77777777" w:rsidR="008B2CC1" w:rsidRPr="00707B73" w:rsidRDefault="008B2CC1" w:rsidP="008B2CC1">
      <w:pPr>
        <w:rPr>
          <w:lang w:val="ru-RU"/>
        </w:rPr>
      </w:pPr>
    </w:p>
    <w:p w14:paraId="3F78D070" w14:textId="77777777" w:rsidR="008B2CC1" w:rsidRPr="00707B73" w:rsidRDefault="008B2CC1" w:rsidP="008B2CC1">
      <w:pPr>
        <w:rPr>
          <w:lang w:val="ru-RU"/>
        </w:rPr>
      </w:pPr>
    </w:p>
    <w:p w14:paraId="18E13860" w14:textId="77777777" w:rsidR="00DA395A" w:rsidRPr="00707B73" w:rsidRDefault="00BA0316" w:rsidP="00DA395A">
      <w:pPr>
        <w:pStyle w:val="Heading2"/>
        <w:spacing w:before="0" w:after="0"/>
        <w:rPr>
          <w:b/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УСЛОВИЯ И ПОРЯДОК ПРОВЕДЕНИЯ СЕССИИ</w:t>
      </w:r>
    </w:p>
    <w:p w14:paraId="133C6CA1" w14:textId="77777777" w:rsidR="00DA395A" w:rsidRPr="00707B73" w:rsidRDefault="00DA395A" w:rsidP="00DA395A">
      <w:pPr>
        <w:pStyle w:val="BodyText"/>
        <w:spacing w:after="0"/>
        <w:rPr>
          <w:sz w:val="31"/>
          <w:lang w:val="ru-RU"/>
        </w:rPr>
      </w:pPr>
    </w:p>
    <w:p w14:paraId="10202758" w14:textId="77777777" w:rsidR="00DA395A" w:rsidRPr="00707B73" w:rsidRDefault="001017C7" w:rsidP="00DA395A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3C92200E" w14:textId="77777777" w:rsidR="00DA395A" w:rsidRPr="00707B73" w:rsidRDefault="00DA395A" w:rsidP="00DA395A">
      <w:pPr>
        <w:pStyle w:val="BodyText"/>
        <w:spacing w:after="0"/>
        <w:rPr>
          <w:i/>
          <w:sz w:val="24"/>
          <w:lang w:val="ru-RU"/>
        </w:rPr>
      </w:pPr>
    </w:p>
    <w:p w14:paraId="4CE47EB2" w14:textId="77777777" w:rsidR="00DA395A" w:rsidRPr="00707B73" w:rsidRDefault="00DA395A" w:rsidP="00B87CC1">
      <w:pPr>
        <w:rPr>
          <w:lang w:val="ru-RU"/>
        </w:rPr>
      </w:pPr>
    </w:p>
    <w:p w14:paraId="74DD42AF" w14:textId="77777777" w:rsidR="00DA395A" w:rsidRPr="00707B73" w:rsidRDefault="00F3766E" w:rsidP="00B87CC1">
      <w:pPr>
        <w:rPr>
          <w:lang w:val="ru-RU"/>
        </w:rPr>
      </w:pPr>
      <w:bookmarkStart w:id="4" w:name="INTRODUCTION"/>
      <w:bookmarkEnd w:id="4"/>
      <w:r>
        <w:rPr>
          <w:lang w:val="ru-RU"/>
        </w:rPr>
        <w:t>ВВЕДЕНИЕ</w:t>
      </w:r>
    </w:p>
    <w:p w14:paraId="6754337A" w14:textId="77777777" w:rsidR="00DA395A" w:rsidRPr="00707B73" w:rsidRDefault="00DA395A" w:rsidP="00B87CC1">
      <w:pPr>
        <w:rPr>
          <w:b/>
          <w:lang w:val="ru-RU"/>
        </w:rPr>
      </w:pPr>
    </w:p>
    <w:p w14:paraId="2447AB8F" w14:textId="5A85D39F" w:rsidR="00DA395A" w:rsidRPr="00982975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982975" w:rsidRPr="00982975">
        <w:rPr>
          <w:lang w:val="ru-RU"/>
        </w:rPr>
        <w:t xml:space="preserve">Сорок </w:t>
      </w:r>
      <w:r w:rsidR="00707B73">
        <w:rPr>
          <w:lang w:val="ru-RU"/>
        </w:rPr>
        <w:t>вторая</w:t>
      </w:r>
      <w:r w:rsidR="00982975" w:rsidRPr="00982975">
        <w:rPr>
          <w:lang w:val="ru-RU"/>
        </w:rPr>
        <w:t xml:space="preserve"> сессия </w:t>
      </w:r>
      <w:r w:rsidR="00982975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="00982975" w:rsidRPr="00982975">
        <w:rPr>
          <w:lang w:val="ru-RU"/>
        </w:rPr>
        <w:t xml:space="preserve"> (</w:t>
      </w:r>
      <w:r w:rsidR="00982975">
        <w:rPr>
          <w:lang w:val="ru-RU"/>
        </w:rPr>
        <w:t>МКГР</w:t>
      </w:r>
      <w:r w:rsidR="00982975" w:rsidRPr="00982975">
        <w:rPr>
          <w:lang w:val="ru-RU"/>
        </w:rPr>
        <w:t xml:space="preserve">) пройдет </w:t>
      </w:r>
      <w:r w:rsidR="00707B73">
        <w:rPr>
          <w:lang w:val="ru-RU"/>
        </w:rPr>
        <w:t xml:space="preserve">28 февраля </w:t>
      </w:r>
      <w:r w:rsidR="00982975" w:rsidRPr="00982975">
        <w:rPr>
          <w:lang w:val="ru-RU"/>
        </w:rPr>
        <w:t>–</w:t>
      </w:r>
      <w:r w:rsidR="00707B73">
        <w:rPr>
          <w:lang w:val="ru-RU"/>
        </w:rPr>
        <w:t xml:space="preserve"> 4 марта</w:t>
      </w:r>
      <w:r w:rsidR="00982975" w:rsidRPr="00982975">
        <w:rPr>
          <w:lang w:val="ru-RU"/>
        </w:rPr>
        <w:t xml:space="preserve"> 202</w:t>
      </w:r>
      <w:r w:rsidR="00707B73">
        <w:rPr>
          <w:lang w:val="ru-RU"/>
        </w:rPr>
        <w:t>2</w:t>
      </w:r>
      <w:r w:rsidR="00982975" w:rsidRPr="00982975">
        <w:rPr>
          <w:lang w:bidi="en-US"/>
        </w:rPr>
        <w:t> </w:t>
      </w:r>
      <w:r w:rsidR="00982975" w:rsidRPr="00982975">
        <w:rPr>
          <w:lang w:val="ru-RU"/>
        </w:rPr>
        <w:t xml:space="preserve">г. в гибридном формате в конференц-зале </w:t>
      </w:r>
      <w:r w:rsidR="003F55C6">
        <w:rPr>
          <w:lang w:val="ru-RU"/>
        </w:rPr>
        <w:br/>
      </w:r>
      <w:r w:rsidR="00982975" w:rsidRPr="00982975">
        <w:rPr>
          <w:lang w:val="ru-RU"/>
        </w:rPr>
        <w:t xml:space="preserve">ВОИС (КЗВ) в комплексе зданий Организации, а также в режиме видеоконференции с использованием платформы </w:t>
      </w:r>
      <w:r w:rsidR="00982975" w:rsidRPr="00982975">
        <w:rPr>
          <w:lang w:bidi="en-US"/>
        </w:rPr>
        <w:t>Interprefy</w:t>
      </w:r>
      <w:r w:rsidR="00982975">
        <w:rPr>
          <w:lang w:val="ru-RU" w:bidi="en-US"/>
        </w:rPr>
        <w:t>.</w:t>
      </w:r>
    </w:p>
    <w:p w14:paraId="6C8D576D" w14:textId="77777777" w:rsidR="00DA395A" w:rsidRPr="00707B73" w:rsidRDefault="00DA395A" w:rsidP="00B87CC1">
      <w:pPr>
        <w:rPr>
          <w:lang w:val="ru-RU"/>
        </w:rPr>
      </w:pPr>
    </w:p>
    <w:p w14:paraId="055FDF92" w14:textId="77777777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782978" w:rsidRPr="00782978">
        <w:rPr>
          <w:lang w:val="ru-RU"/>
        </w:rPr>
        <w:t xml:space="preserve">Условия и порядок проведения сессии, подробно изложенные ниже, продиктованы рекомендациями и ограничениями правительства Швейцарии и, в частности, Государственного совета Республики и кантона Женева, связанными с распространением </w:t>
      </w:r>
      <w:r w:rsidR="00782978" w:rsidRPr="00782978">
        <w:rPr>
          <w:lang w:bidi="en-US"/>
        </w:rPr>
        <w:t>COVID</w:t>
      </w:r>
      <w:r w:rsidR="00782978" w:rsidRPr="00782978">
        <w:rPr>
          <w:lang w:val="ru-RU"/>
        </w:rPr>
        <w:t>-19.  С учетом динамики пандемии и меняющихся в связи с этим рекомендаций и ограничений настоящие условия и порядок могут уточняться.</w:t>
      </w:r>
    </w:p>
    <w:p w14:paraId="4A1097F7" w14:textId="77777777" w:rsidR="00DA395A" w:rsidRPr="00707B73" w:rsidRDefault="00DA395A" w:rsidP="00B87CC1">
      <w:pPr>
        <w:rPr>
          <w:lang w:val="ru-RU"/>
        </w:rPr>
      </w:pPr>
    </w:p>
    <w:p w14:paraId="79A2B3D9" w14:textId="77777777" w:rsidR="00DA395A" w:rsidRPr="00707B73" w:rsidRDefault="00DA395A" w:rsidP="00B87CC1">
      <w:pPr>
        <w:rPr>
          <w:lang w:val="ru-RU"/>
        </w:rPr>
      </w:pPr>
    </w:p>
    <w:p w14:paraId="71DA72DB" w14:textId="77777777" w:rsidR="00DA395A" w:rsidRPr="00707B73" w:rsidRDefault="00815CB9" w:rsidP="00B87CC1">
      <w:pPr>
        <w:rPr>
          <w:b/>
          <w:lang w:val="ru-RU"/>
        </w:rPr>
      </w:pPr>
      <w:r w:rsidRPr="00815CB9">
        <w:rPr>
          <w:b/>
          <w:lang w:val="ru-RU"/>
        </w:rPr>
        <w:t>РАСПИСАНИЕ ЗАСЕДАНИЙ И РАБОЧИЕ ДОКУМЕНТЫ</w:t>
      </w:r>
    </w:p>
    <w:p w14:paraId="64753278" w14:textId="77777777" w:rsidR="00DA395A" w:rsidRPr="00707B73" w:rsidRDefault="00DA395A" w:rsidP="00B87CC1">
      <w:pPr>
        <w:rPr>
          <w:lang w:val="ru-RU"/>
        </w:rPr>
      </w:pPr>
    </w:p>
    <w:p w14:paraId="7F1E099F" w14:textId="1853C41C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4B0177" w:rsidRPr="004B0177">
        <w:rPr>
          <w:lang w:val="ru-RU"/>
        </w:rPr>
        <w:t>Заседания Комитета будут проходить ежедневно с 1</w:t>
      </w:r>
      <w:r w:rsidR="00707B73">
        <w:rPr>
          <w:lang w:val="ru-RU"/>
        </w:rPr>
        <w:t>0</w:t>
      </w:r>
      <w:r w:rsidR="004B0177" w:rsidRPr="004B0177">
        <w:rPr>
          <w:lang w:val="ru-RU"/>
        </w:rPr>
        <w:t>:00 до 1</w:t>
      </w:r>
      <w:r w:rsidR="00707B73">
        <w:rPr>
          <w:lang w:val="ru-RU"/>
        </w:rPr>
        <w:t>3</w:t>
      </w:r>
      <w:r w:rsidR="004B0177" w:rsidRPr="004B0177">
        <w:rPr>
          <w:lang w:val="ru-RU"/>
        </w:rPr>
        <w:t>:</w:t>
      </w:r>
      <w:r w:rsidR="00707B73">
        <w:rPr>
          <w:lang w:val="ru-RU"/>
        </w:rPr>
        <w:t>0</w:t>
      </w:r>
      <w:r w:rsidR="004B0177" w:rsidRPr="004B0177">
        <w:rPr>
          <w:lang w:val="ru-RU"/>
        </w:rPr>
        <w:t xml:space="preserve">0 </w:t>
      </w:r>
      <w:r w:rsidR="00707B73">
        <w:rPr>
          <w:lang w:val="ru-RU"/>
        </w:rPr>
        <w:t xml:space="preserve">и с 15:00 до 18:00 </w:t>
      </w:r>
      <w:r w:rsidR="004B0177" w:rsidRPr="004B0177">
        <w:rPr>
          <w:lang w:val="ru-RU"/>
        </w:rPr>
        <w:t xml:space="preserve">(по центральноевропейскому времени) с </w:t>
      </w:r>
      <w:r w:rsidR="00707B73">
        <w:rPr>
          <w:lang w:val="ru-RU"/>
        </w:rPr>
        <w:t>28 февраля</w:t>
      </w:r>
      <w:r w:rsidR="004B0177">
        <w:rPr>
          <w:lang w:val="ru-RU"/>
        </w:rPr>
        <w:t xml:space="preserve"> </w:t>
      </w:r>
      <w:r w:rsidR="004B0177" w:rsidRPr="004B0177">
        <w:rPr>
          <w:lang w:val="ru-RU"/>
        </w:rPr>
        <w:t xml:space="preserve">по </w:t>
      </w:r>
      <w:r w:rsidR="00707B73">
        <w:rPr>
          <w:lang w:val="ru-RU"/>
        </w:rPr>
        <w:t>4 марта</w:t>
      </w:r>
      <w:r w:rsidR="004B0177" w:rsidRPr="004B0177">
        <w:rPr>
          <w:lang w:val="ru-RU"/>
        </w:rPr>
        <w:t xml:space="preserve"> 202</w:t>
      </w:r>
      <w:r w:rsidR="00707B73">
        <w:rPr>
          <w:lang w:val="ru-RU"/>
        </w:rPr>
        <w:t>2</w:t>
      </w:r>
      <w:r w:rsidR="004B0177" w:rsidRPr="004B0177">
        <w:rPr>
          <w:lang w:val="ru-RU"/>
        </w:rPr>
        <w:t> г.</w:t>
      </w:r>
    </w:p>
    <w:p w14:paraId="3E640568" w14:textId="77777777" w:rsidR="00DA395A" w:rsidRPr="00707B73" w:rsidRDefault="00DA395A" w:rsidP="00B87CC1">
      <w:pPr>
        <w:rPr>
          <w:lang w:val="ru-RU"/>
        </w:rPr>
      </w:pPr>
    </w:p>
    <w:p w14:paraId="1E304F4F" w14:textId="218E720B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3C7731" w:rsidRPr="003C7731">
        <w:rPr>
          <w:lang w:val="ru-RU"/>
        </w:rPr>
        <w:t>Для удобства участников</w:t>
      </w:r>
      <w:r w:rsidR="00E74824">
        <w:rPr>
          <w:lang w:val="ru-RU"/>
        </w:rPr>
        <w:t xml:space="preserve"> сессии</w:t>
      </w:r>
      <w:r w:rsidR="003C7731" w:rsidRPr="003C7731">
        <w:rPr>
          <w:lang w:val="ru-RU"/>
        </w:rPr>
        <w:t xml:space="preserve"> Секретариат подготови</w:t>
      </w:r>
      <w:r w:rsidR="00912530">
        <w:rPr>
          <w:lang w:val="ru-RU"/>
        </w:rPr>
        <w:t>т</w:t>
      </w:r>
      <w:r w:rsidR="003C7731" w:rsidRPr="003C7731">
        <w:rPr>
          <w:lang w:val="ru-RU"/>
        </w:rPr>
        <w:t xml:space="preserve"> аннотированную повестку дня с расписанием заседаний, которая </w:t>
      </w:r>
      <w:r w:rsidR="00912530">
        <w:rPr>
          <w:lang w:val="ru-RU"/>
        </w:rPr>
        <w:t xml:space="preserve">будет </w:t>
      </w:r>
      <w:r w:rsidR="003C7731" w:rsidRPr="003C7731">
        <w:rPr>
          <w:lang w:val="ru-RU"/>
        </w:rPr>
        <w:t xml:space="preserve">размещена на веб-странице </w:t>
      </w:r>
      <w:r w:rsidR="003C7731">
        <w:rPr>
          <w:lang w:val="ru-RU"/>
        </w:rPr>
        <w:t>МКГР</w:t>
      </w:r>
      <w:r w:rsidR="003C7731" w:rsidRPr="003C7731">
        <w:rPr>
          <w:lang w:val="ru-RU"/>
        </w:rPr>
        <w:t>.  Как сказано в аннотированной повестке дня, если Комитет завершит рассмотрение того или иного пункта повестки до истечения отведенного времени, он приступит к обсуждению следующего</w:t>
      </w:r>
      <w:r w:rsidR="003C7731">
        <w:rPr>
          <w:lang w:val="ru-RU"/>
        </w:rPr>
        <w:t>.</w:t>
      </w:r>
    </w:p>
    <w:p w14:paraId="68F6BF48" w14:textId="77777777" w:rsidR="00DA395A" w:rsidRPr="00707B73" w:rsidRDefault="00DA395A" w:rsidP="00B87CC1">
      <w:pPr>
        <w:rPr>
          <w:lang w:val="ru-RU"/>
        </w:rPr>
      </w:pPr>
    </w:p>
    <w:p w14:paraId="5D151E72" w14:textId="68F93B55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7B76C8" w:rsidRPr="007B76C8">
        <w:rPr>
          <w:lang w:val="ru-RU"/>
        </w:rPr>
        <w:t>Рабочие документы сессии и другие документы по теме размещены по адресу</w:t>
      </w:r>
      <w:r w:rsidRPr="00707B73">
        <w:rPr>
          <w:lang w:val="ru-RU"/>
        </w:rPr>
        <w:t xml:space="preserve"> </w:t>
      </w:r>
      <w:hyperlink r:id="rId8" w:history="1">
        <w:r w:rsidR="00912530" w:rsidRPr="004A4995">
          <w:rPr>
            <w:rStyle w:val="Hyperlink"/>
          </w:rPr>
          <w:t>https</w:t>
        </w:r>
        <w:r w:rsidR="00912530" w:rsidRPr="004A4995">
          <w:rPr>
            <w:rStyle w:val="Hyperlink"/>
            <w:lang w:val="ru-RU"/>
          </w:rPr>
          <w:t>://</w:t>
        </w:r>
        <w:r w:rsidR="00912530" w:rsidRPr="004A4995">
          <w:rPr>
            <w:rStyle w:val="Hyperlink"/>
          </w:rPr>
          <w:t>www</w:t>
        </w:r>
        <w:r w:rsidR="00912530" w:rsidRPr="004A4995">
          <w:rPr>
            <w:rStyle w:val="Hyperlink"/>
            <w:lang w:val="ru-RU"/>
          </w:rPr>
          <w:t>.</w:t>
        </w:r>
        <w:r w:rsidR="00912530" w:rsidRPr="004A4995">
          <w:rPr>
            <w:rStyle w:val="Hyperlink"/>
          </w:rPr>
          <w:t>wipo</w:t>
        </w:r>
        <w:r w:rsidR="00912530" w:rsidRPr="004A4995">
          <w:rPr>
            <w:rStyle w:val="Hyperlink"/>
            <w:lang w:val="ru-RU"/>
          </w:rPr>
          <w:t>.</w:t>
        </w:r>
        <w:r w:rsidR="00912530" w:rsidRPr="004A4995">
          <w:rPr>
            <w:rStyle w:val="Hyperlink"/>
          </w:rPr>
          <w:t>int</w:t>
        </w:r>
        <w:r w:rsidR="00912530" w:rsidRPr="004A4995">
          <w:rPr>
            <w:rStyle w:val="Hyperlink"/>
            <w:lang w:val="ru-RU"/>
          </w:rPr>
          <w:t>/</w:t>
        </w:r>
        <w:r w:rsidR="00912530" w:rsidRPr="004A4995">
          <w:rPr>
            <w:rStyle w:val="Hyperlink"/>
          </w:rPr>
          <w:t>meetings</w:t>
        </w:r>
        <w:r w:rsidR="00912530" w:rsidRPr="004A4995">
          <w:rPr>
            <w:rStyle w:val="Hyperlink"/>
            <w:lang w:val="ru-RU"/>
          </w:rPr>
          <w:t>/</w:t>
        </w:r>
        <w:r w:rsidR="00912530" w:rsidRPr="004A4995">
          <w:rPr>
            <w:rStyle w:val="Hyperlink"/>
          </w:rPr>
          <w:t>ru</w:t>
        </w:r>
        <w:r w:rsidR="00912530" w:rsidRPr="004A4995">
          <w:rPr>
            <w:rStyle w:val="Hyperlink"/>
            <w:lang w:val="ru-RU"/>
          </w:rPr>
          <w:t>/</w:t>
        </w:r>
        <w:r w:rsidR="00912530" w:rsidRPr="004A4995">
          <w:rPr>
            <w:rStyle w:val="Hyperlink"/>
          </w:rPr>
          <w:t>details</w:t>
        </w:r>
        <w:r w:rsidR="00912530" w:rsidRPr="004A4995">
          <w:rPr>
            <w:rStyle w:val="Hyperlink"/>
            <w:lang w:val="ru-RU"/>
          </w:rPr>
          <w:t>.</w:t>
        </w:r>
        <w:r w:rsidR="00912530" w:rsidRPr="004A4995">
          <w:rPr>
            <w:rStyle w:val="Hyperlink"/>
          </w:rPr>
          <w:t>jsp</w:t>
        </w:r>
        <w:r w:rsidR="00912530" w:rsidRPr="004A4995">
          <w:rPr>
            <w:rStyle w:val="Hyperlink"/>
            <w:lang w:val="ru-RU"/>
          </w:rPr>
          <w:t>?</w:t>
        </w:r>
        <w:r w:rsidR="00912530" w:rsidRPr="004A4995">
          <w:rPr>
            <w:rStyle w:val="Hyperlink"/>
          </w:rPr>
          <w:t>meeting</w:t>
        </w:r>
        <w:r w:rsidR="00912530" w:rsidRPr="004A4995">
          <w:rPr>
            <w:rStyle w:val="Hyperlink"/>
            <w:lang w:val="ru-RU"/>
          </w:rPr>
          <w:t>_</w:t>
        </w:r>
        <w:r w:rsidR="00912530" w:rsidRPr="004A4995">
          <w:rPr>
            <w:rStyle w:val="Hyperlink"/>
          </w:rPr>
          <w:t>id</w:t>
        </w:r>
        <w:r w:rsidR="00912530" w:rsidRPr="004A4995">
          <w:rPr>
            <w:rStyle w:val="Hyperlink"/>
            <w:lang w:val="ru-RU"/>
          </w:rPr>
          <w:t>=68408</w:t>
        </w:r>
      </w:hyperlink>
      <w:r w:rsidR="00DA395A" w:rsidRPr="00707B73">
        <w:rPr>
          <w:rStyle w:val="Hyperlink"/>
          <w:szCs w:val="22"/>
          <w:u w:val="none"/>
          <w:lang w:val="ru-RU"/>
        </w:rPr>
        <w:t>.</w:t>
      </w:r>
    </w:p>
    <w:p w14:paraId="0E3DEDD5" w14:textId="77777777" w:rsidR="00DA395A" w:rsidRPr="00707B73" w:rsidRDefault="00DA395A" w:rsidP="00B87CC1">
      <w:pPr>
        <w:rPr>
          <w:lang w:val="ru-RU"/>
        </w:rPr>
      </w:pPr>
    </w:p>
    <w:p w14:paraId="78D9C5DD" w14:textId="77777777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C706EC" w:rsidRPr="00C706EC">
        <w:rPr>
          <w:lang w:val="ru-RU"/>
        </w:rPr>
        <w:t>По любым вопросам, касающимся сессии, просьба обращаться в Секретариат по адресу</w:t>
      </w:r>
      <w:r w:rsidR="00DA395A" w:rsidRPr="00707B73">
        <w:rPr>
          <w:lang w:val="ru-RU"/>
        </w:rPr>
        <w:t xml:space="preserve"> </w:t>
      </w:r>
      <w:hyperlink r:id="rId9" w:history="1">
        <w:r w:rsidRPr="0017043E">
          <w:rPr>
            <w:rStyle w:val="Hyperlink"/>
            <w:szCs w:val="22"/>
          </w:rPr>
          <w:t>grtkf</w:t>
        </w:r>
        <w:r w:rsidRPr="00707B73">
          <w:rPr>
            <w:rStyle w:val="Hyperlink"/>
            <w:szCs w:val="22"/>
            <w:lang w:val="ru-RU"/>
          </w:rPr>
          <w:t>@</w:t>
        </w:r>
        <w:r w:rsidRPr="0017043E">
          <w:rPr>
            <w:rStyle w:val="Hyperlink"/>
            <w:szCs w:val="22"/>
          </w:rPr>
          <w:t>wipo</w:t>
        </w:r>
        <w:r w:rsidRPr="00707B73">
          <w:rPr>
            <w:rStyle w:val="Hyperlink"/>
            <w:szCs w:val="22"/>
            <w:lang w:val="ru-RU"/>
          </w:rPr>
          <w:t>.</w:t>
        </w:r>
        <w:r w:rsidRPr="0017043E">
          <w:rPr>
            <w:rStyle w:val="Hyperlink"/>
            <w:szCs w:val="22"/>
          </w:rPr>
          <w:t>int</w:t>
        </w:r>
      </w:hyperlink>
      <w:r w:rsidR="00DA395A" w:rsidRPr="00707B73">
        <w:rPr>
          <w:lang w:val="ru-RU"/>
        </w:rPr>
        <w:t>.</w:t>
      </w:r>
      <w:bookmarkStart w:id="5" w:name="_bookmark0"/>
      <w:bookmarkStart w:id="6" w:name="ATTENDANCE_OF_DELEGATES"/>
      <w:bookmarkEnd w:id="5"/>
      <w:bookmarkEnd w:id="6"/>
    </w:p>
    <w:p w14:paraId="5588A60C" w14:textId="77777777" w:rsidR="00DA395A" w:rsidRPr="00707B73" w:rsidRDefault="00DA395A" w:rsidP="00B87CC1">
      <w:pPr>
        <w:rPr>
          <w:lang w:val="ru-RU"/>
        </w:rPr>
      </w:pPr>
    </w:p>
    <w:p w14:paraId="7656F073" w14:textId="77777777" w:rsidR="00DA395A" w:rsidRPr="00707B73" w:rsidRDefault="00DA395A" w:rsidP="00B87CC1">
      <w:pPr>
        <w:rPr>
          <w:lang w:val="ru-RU"/>
        </w:rPr>
      </w:pPr>
    </w:p>
    <w:p w14:paraId="005360AB" w14:textId="77777777" w:rsidR="00DA395A" w:rsidRPr="00707B73" w:rsidRDefault="005E43D4" w:rsidP="00B87CC1">
      <w:pPr>
        <w:rPr>
          <w:b/>
          <w:lang w:val="ru-RU"/>
        </w:rPr>
      </w:pPr>
      <w:r>
        <w:rPr>
          <w:b/>
          <w:lang w:val="ru-RU"/>
        </w:rPr>
        <w:t>УЧАСТИЕ ДЕЛЕГАТОВ</w:t>
      </w:r>
    </w:p>
    <w:p w14:paraId="19B04163" w14:textId="77777777" w:rsidR="00DA395A" w:rsidRPr="00707B73" w:rsidRDefault="00DA395A" w:rsidP="00B87CC1">
      <w:pPr>
        <w:rPr>
          <w:lang w:val="ru-RU"/>
        </w:rPr>
      </w:pPr>
    </w:p>
    <w:p w14:paraId="19C92E76" w14:textId="77777777" w:rsidR="00DA395A" w:rsidRPr="00707B73" w:rsidRDefault="00767A1E" w:rsidP="00B87CC1">
      <w:pPr>
        <w:rPr>
          <w:lang w:val="ru-RU"/>
        </w:rPr>
      </w:pPr>
      <w:bookmarkStart w:id="7" w:name="on-site_delegates"/>
      <w:bookmarkEnd w:id="7"/>
      <w:r>
        <w:rPr>
          <w:lang w:val="ru-RU"/>
        </w:rPr>
        <w:t>ОЧНОЕ УЧАСТИЕ</w:t>
      </w:r>
    </w:p>
    <w:p w14:paraId="56082F40" w14:textId="77777777" w:rsidR="00DA395A" w:rsidRPr="00707B73" w:rsidRDefault="00DA395A" w:rsidP="00B87CC1">
      <w:pPr>
        <w:rPr>
          <w:lang w:val="ru-RU"/>
        </w:rPr>
      </w:pPr>
    </w:p>
    <w:p w14:paraId="13099A1A" w14:textId="442668DA" w:rsidR="00DA395A" w:rsidRPr="00707B73" w:rsidRDefault="00816200" w:rsidP="00B87CC1">
      <w:pPr>
        <w:rPr>
          <w:rFonts w:eastAsia="Times New Roman"/>
          <w:color w:val="212121"/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3C0F53" w:rsidRPr="003C0F53">
        <w:rPr>
          <w:lang w:val="ru-RU"/>
        </w:rPr>
        <w:t>Число делегатов, которые могут физически присутствовать в комплексе зданий ВОИС, в настоящее время ограничено</w:t>
      </w:r>
      <w:r w:rsidR="00BA14E9">
        <w:rPr>
          <w:lang w:val="ru-RU"/>
        </w:rPr>
        <w:t xml:space="preserve"> двумя</w:t>
      </w:r>
      <w:r w:rsidR="003C0F53">
        <w:rPr>
          <w:lang w:val="ru-RU"/>
        </w:rPr>
        <w:t xml:space="preserve"> делегат</w:t>
      </w:r>
      <w:r w:rsidR="00BA14E9">
        <w:rPr>
          <w:lang w:val="ru-RU"/>
        </w:rPr>
        <w:t>ами</w:t>
      </w:r>
      <w:r w:rsidR="003C0F53">
        <w:rPr>
          <w:lang w:val="ru-RU"/>
        </w:rPr>
        <w:t xml:space="preserve"> от каждого государства-члена</w:t>
      </w:r>
      <w:r w:rsidR="00912530" w:rsidRPr="00912530">
        <w:rPr>
          <w:lang w:val="ru-RU"/>
        </w:rPr>
        <w:t xml:space="preserve"> </w:t>
      </w:r>
      <w:r w:rsidR="00912530">
        <w:rPr>
          <w:lang w:val="ru-RU"/>
        </w:rPr>
        <w:t>и одним делегатом от каждого наблюдателя</w:t>
      </w:r>
      <w:r w:rsidR="003C0F53" w:rsidRPr="003C0F53">
        <w:rPr>
          <w:lang w:val="ru-RU"/>
        </w:rPr>
        <w:t>.</w:t>
      </w:r>
    </w:p>
    <w:p w14:paraId="72699A0E" w14:textId="77777777" w:rsidR="00DA395A" w:rsidRPr="00707B73" w:rsidRDefault="00DA395A" w:rsidP="00B87CC1">
      <w:pPr>
        <w:rPr>
          <w:u w:val="single"/>
          <w:lang w:val="ru-RU"/>
        </w:rPr>
      </w:pPr>
    </w:p>
    <w:p w14:paraId="5847F748" w14:textId="77777777" w:rsidR="00DA395A" w:rsidRPr="00707B73" w:rsidRDefault="00816200" w:rsidP="00B87CC1">
      <w:pPr>
        <w:rPr>
          <w:rFonts w:eastAsia="Times New Roman"/>
          <w:color w:val="212121"/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B15E4C" w:rsidRPr="00B15E4C">
        <w:rPr>
          <w:lang w:val="ru-RU"/>
        </w:rPr>
        <w:t>Каждый вечер в помещении КЗВ будет проводиться тщательнейшая уборка.  В этой связи просьба к делегатам не оставлять личные вещи в зале заседаний по окончании рабочего дня</w:t>
      </w:r>
      <w:r w:rsidR="00B15E4C">
        <w:rPr>
          <w:lang w:val="ru-RU"/>
        </w:rPr>
        <w:t>.</w:t>
      </w:r>
    </w:p>
    <w:p w14:paraId="5BE66A15" w14:textId="77777777" w:rsidR="00DA395A" w:rsidRPr="00707B73" w:rsidRDefault="00DA395A" w:rsidP="00B87CC1">
      <w:pPr>
        <w:rPr>
          <w:rFonts w:eastAsia="Times New Roman"/>
          <w:color w:val="212121"/>
          <w:lang w:val="ru-RU"/>
        </w:rPr>
      </w:pPr>
    </w:p>
    <w:p w14:paraId="31809B2B" w14:textId="77777777" w:rsidR="00DA395A" w:rsidRPr="00502396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EF7939" w:rsidRPr="00EF7939">
        <w:rPr>
          <w:lang w:val="ru-RU"/>
        </w:rPr>
        <w:t xml:space="preserve">Убедительно просим всех </w:t>
      </w:r>
      <w:r w:rsidR="00EF7939">
        <w:rPr>
          <w:lang w:val="ru-RU"/>
        </w:rPr>
        <w:t>делегатов</w:t>
      </w:r>
      <w:r w:rsidR="00EF7939" w:rsidRPr="00EF7939">
        <w:rPr>
          <w:lang w:val="ru-RU"/>
        </w:rPr>
        <w:t xml:space="preserve"> в первый день работы подойти к стойке регистрации в Центре доступа ВОИС для получения индивидуального пропуска для входа в комплекс зданий ВОИС.  Центр доступа ВОИС находится по адресу 34 </w:t>
      </w:r>
      <w:r w:rsidR="00EF7939" w:rsidRPr="00EF7939">
        <w:rPr>
          <w:lang w:bidi="en-US"/>
        </w:rPr>
        <w:t>Chemin</w:t>
      </w:r>
      <w:r w:rsidR="00EF7939" w:rsidRPr="00EF7939">
        <w:rPr>
          <w:lang w:val="ru-RU"/>
        </w:rPr>
        <w:t xml:space="preserve"> </w:t>
      </w:r>
      <w:r w:rsidR="00EF7939" w:rsidRPr="00EF7939">
        <w:rPr>
          <w:lang w:bidi="en-US"/>
        </w:rPr>
        <w:t>des</w:t>
      </w:r>
      <w:r w:rsidR="00EF7939" w:rsidRPr="00EF7939">
        <w:rPr>
          <w:lang w:val="ru-RU"/>
        </w:rPr>
        <w:t xml:space="preserve"> </w:t>
      </w:r>
      <w:r w:rsidR="00EF7939" w:rsidRPr="00EF7939">
        <w:rPr>
          <w:lang w:bidi="en-US"/>
        </w:rPr>
        <w:t>Colombettes</w:t>
      </w:r>
      <w:r w:rsidR="00EF7939" w:rsidRPr="00EF7939">
        <w:rPr>
          <w:lang w:val="ru-RU"/>
        </w:rPr>
        <w:t xml:space="preserve"> (северная сторона здания </w:t>
      </w:r>
      <w:r w:rsidR="00EF7939" w:rsidRPr="00EF7939">
        <w:rPr>
          <w:lang w:bidi="en-US"/>
        </w:rPr>
        <w:t>AB</w:t>
      </w:r>
      <w:r w:rsidR="00EF7939" w:rsidRPr="00EF7939">
        <w:rPr>
          <w:lang w:val="ru-RU"/>
        </w:rPr>
        <w:t xml:space="preserve"> ВОИС; тел. +41 22 338 7942).</w:t>
      </w:r>
    </w:p>
    <w:p w14:paraId="2DCD9DE9" w14:textId="77777777" w:rsidR="00DA395A" w:rsidRPr="00502396" w:rsidRDefault="00DA395A" w:rsidP="00B87CC1">
      <w:pPr>
        <w:rPr>
          <w:lang w:val="ru-RU"/>
        </w:rPr>
      </w:pPr>
    </w:p>
    <w:p w14:paraId="442FAC97" w14:textId="77777777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D94DFA" w:rsidRPr="00D94DFA">
        <w:rPr>
          <w:lang w:val="ru-RU"/>
        </w:rPr>
        <w:t>В случае потери пропуска просьба незамедлительно сообщить об этом сотрудникам Центра доступа ВОИС</w:t>
      </w:r>
      <w:r w:rsidR="00DA395A" w:rsidRPr="00707B73">
        <w:rPr>
          <w:spacing w:val="-16"/>
          <w:lang w:val="ru-RU"/>
        </w:rPr>
        <w:t>.</w:t>
      </w:r>
    </w:p>
    <w:p w14:paraId="73FCF87D" w14:textId="77777777" w:rsidR="00DA395A" w:rsidRPr="00707B73" w:rsidRDefault="00DA395A" w:rsidP="00B87CC1">
      <w:pPr>
        <w:rPr>
          <w:lang w:val="ru-RU"/>
        </w:rPr>
      </w:pPr>
    </w:p>
    <w:p w14:paraId="4AD5D93B" w14:textId="3B5CD891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675B36" w:rsidRPr="00675B36">
        <w:rPr>
          <w:lang w:val="ru-RU"/>
        </w:rPr>
        <w:t>Все делегаты, включая координаторов</w:t>
      </w:r>
      <w:r w:rsidR="00912530">
        <w:rPr>
          <w:lang w:val="ru-RU"/>
        </w:rPr>
        <w:t xml:space="preserve"> групп</w:t>
      </w:r>
      <w:r w:rsidR="00675B36" w:rsidRPr="00675B36">
        <w:rPr>
          <w:lang w:val="ru-RU"/>
        </w:rPr>
        <w:t>, должны заполнить регистрационный бланк в режиме онлайн, независимо от формата участия в сессии (очный, предусматривающий физическое участие, или дистанционный).</w:t>
      </w:r>
    </w:p>
    <w:p w14:paraId="08FB9629" w14:textId="77777777" w:rsidR="00DA395A" w:rsidRPr="00707B73" w:rsidRDefault="00DA395A" w:rsidP="00B87CC1">
      <w:pPr>
        <w:rPr>
          <w:lang w:val="ru-RU"/>
        </w:rPr>
      </w:pPr>
    </w:p>
    <w:p w14:paraId="36BC61AF" w14:textId="77777777" w:rsidR="00DA395A" w:rsidRPr="00707B73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E13D71" w:rsidRPr="00E13D71">
        <w:rPr>
          <w:lang w:val="ru-RU"/>
        </w:rPr>
        <w:t>ВОИС укрепила потенциал своего Медицинского пункта, который готов оказать помощь делегатам, участвующим в работе очно.  Делегаты, которые будут работать в здании ВОИС, могут быть уверены в том, что Организацией приняты все рекомендованные меры по охране здоровья и безопасности.  Здоровье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и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безопасность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делегатов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имеют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приоритетное</w:t>
      </w:r>
      <w:r w:rsidR="00E13D71" w:rsidRPr="00707B73">
        <w:rPr>
          <w:lang w:val="ru-RU" w:bidi="en-US"/>
        </w:rPr>
        <w:t xml:space="preserve"> </w:t>
      </w:r>
      <w:r w:rsidR="00E13D71" w:rsidRPr="00E13D71">
        <w:rPr>
          <w:lang w:val="ru-RU"/>
        </w:rPr>
        <w:t>значение</w:t>
      </w:r>
      <w:r w:rsidR="00E13D71">
        <w:rPr>
          <w:lang w:val="ru-RU"/>
        </w:rPr>
        <w:t>.</w:t>
      </w:r>
    </w:p>
    <w:p w14:paraId="73FC58A7" w14:textId="77777777" w:rsidR="00DA395A" w:rsidRPr="00707B73" w:rsidRDefault="00DA395A" w:rsidP="00B87CC1">
      <w:pPr>
        <w:rPr>
          <w:lang w:val="ru-RU"/>
        </w:rPr>
      </w:pPr>
    </w:p>
    <w:p w14:paraId="32E1F5F4" w14:textId="7949816F" w:rsidR="00DA395A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8E20B8">
        <w:rPr>
          <w:lang w:val="ru-RU"/>
        </w:rPr>
        <w:t xml:space="preserve">Все делегаты, </w:t>
      </w:r>
      <w:r w:rsidR="00D314A7">
        <w:rPr>
          <w:lang w:val="ru-RU"/>
        </w:rPr>
        <w:t>физически присутствующие на заседаниях</w:t>
      </w:r>
      <w:r w:rsidR="008E20B8">
        <w:rPr>
          <w:lang w:val="ru-RU"/>
        </w:rPr>
        <w:t>, при входе в помещения ВОИС обязаны предоставить подтверждение того, что они соответствуют следующим критериям</w:t>
      </w:r>
      <w:r w:rsidR="00BE070B">
        <w:rPr>
          <w:lang w:val="ru-RU"/>
        </w:rPr>
        <w:t xml:space="preserve"> (предъявив «</w:t>
      </w:r>
      <w:r w:rsidR="00BE070B">
        <w:rPr>
          <w:lang w:val="en-GB"/>
        </w:rPr>
        <w:t>COVID</w:t>
      </w:r>
      <w:r w:rsidR="00BE070B">
        <w:rPr>
          <w:lang w:val="ru-RU"/>
        </w:rPr>
        <w:t>-пропуск»)</w:t>
      </w:r>
      <w:r w:rsidR="008E20B8">
        <w:rPr>
          <w:lang w:val="ru-RU"/>
        </w:rPr>
        <w:t xml:space="preserve">: </w:t>
      </w:r>
    </w:p>
    <w:p w14:paraId="7E6F57E1" w14:textId="0C113D1F" w:rsidR="00BE070B" w:rsidRDefault="00BE070B" w:rsidP="00BE070B">
      <w:pPr>
        <w:pStyle w:val="ListParagraph"/>
        <w:numPr>
          <w:ilvl w:val="0"/>
          <w:numId w:val="9"/>
        </w:numPr>
        <w:rPr>
          <w:lang w:val="ru-RU"/>
        </w:rPr>
      </w:pPr>
      <w:r w:rsidRPr="00BE070B">
        <w:rPr>
          <w:lang w:val="ru-RU"/>
        </w:rPr>
        <w:t>про</w:t>
      </w:r>
      <w:r w:rsidR="00D314A7">
        <w:rPr>
          <w:lang w:val="ru-RU"/>
        </w:rPr>
        <w:t>шли</w:t>
      </w:r>
      <w:r w:rsidRPr="00BE070B">
        <w:rPr>
          <w:lang w:val="ru-RU"/>
        </w:rPr>
        <w:t xml:space="preserve"> полный курс вакцинации против </w:t>
      </w:r>
      <w:r w:rsidRPr="00BE070B">
        <w:t>COVID</w:t>
      </w:r>
      <w:r w:rsidRPr="00BE070B">
        <w:rPr>
          <w:lang w:val="ru-RU"/>
        </w:rPr>
        <w:t>-19 с использованием вакцины, признанной одной из национальных служб здравоохранения</w:t>
      </w:r>
      <w:r>
        <w:rPr>
          <w:lang w:val="ru-RU"/>
        </w:rPr>
        <w:t>; или</w:t>
      </w:r>
    </w:p>
    <w:p w14:paraId="453DBEE5" w14:textId="2C26587A" w:rsidR="00BE070B" w:rsidRDefault="00BE070B" w:rsidP="00BE070B">
      <w:pPr>
        <w:pStyle w:val="ListParagraph"/>
        <w:numPr>
          <w:ilvl w:val="0"/>
          <w:numId w:val="9"/>
        </w:numPr>
        <w:rPr>
          <w:lang w:val="ru-RU"/>
        </w:rPr>
      </w:pPr>
      <w:r w:rsidRPr="00BE070B">
        <w:rPr>
          <w:lang w:val="ru-RU"/>
        </w:rPr>
        <w:t>недавно переболе</w:t>
      </w:r>
      <w:r w:rsidR="00D314A7">
        <w:rPr>
          <w:lang w:val="ru-RU"/>
        </w:rPr>
        <w:t>ли</w:t>
      </w:r>
      <w:r w:rsidRPr="00BE070B">
        <w:rPr>
          <w:lang w:val="ru-RU"/>
        </w:rPr>
        <w:t xml:space="preserve"> </w:t>
      </w:r>
      <w:r w:rsidRPr="00BE070B">
        <w:t>COVID</w:t>
      </w:r>
      <w:r w:rsidRPr="00BE070B">
        <w:rPr>
          <w:lang w:val="ru-RU"/>
        </w:rPr>
        <w:t>-19 (в течение последних шести месяцев); или</w:t>
      </w:r>
    </w:p>
    <w:p w14:paraId="40CBCDA6" w14:textId="75A59A5F" w:rsidR="00BE070B" w:rsidRPr="00BE070B" w:rsidRDefault="00D314A7" w:rsidP="00BE070B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могут </w:t>
      </w:r>
      <w:r w:rsidR="00B61A2F" w:rsidRPr="00B61A2F">
        <w:rPr>
          <w:lang w:val="ru-RU"/>
        </w:rPr>
        <w:t>предъявить отрицательный результат теста на антиген или ПЦР-теста, сделанного в официальном учреждении (как правило, в аптеке), до истечения соответствующих предельных сроков (24 и 72 часа, соответственно).</w:t>
      </w:r>
    </w:p>
    <w:p w14:paraId="21A57213" w14:textId="77777777" w:rsidR="00816200" w:rsidRPr="00707B73" w:rsidRDefault="00816200" w:rsidP="00B87CC1">
      <w:pPr>
        <w:rPr>
          <w:rFonts w:eastAsiaTheme="minorHAnsi"/>
          <w:lang w:val="ru-RU"/>
        </w:rPr>
      </w:pPr>
    </w:p>
    <w:p w14:paraId="631613F9" w14:textId="0F70C604" w:rsidR="00DA395A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B61A2F" w:rsidRPr="00B61A2F">
        <w:rPr>
          <w:lang w:val="ru-RU"/>
        </w:rPr>
        <w:t xml:space="preserve">Находясь в помещениях ВОИС, необходимо соблюдать следующие меры индивидуальной защиты и дистанцирования, направленные на борьбу с </w:t>
      </w:r>
      <w:r w:rsidR="00B61A2F" w:rsidRPr="00B61A2F">
        <w:t>COVID</w:t>
      </w:r>
      <w:r w:rsidR="00B61A2F" w:rsidRPr="00B61A2F">
        <w:rPr>
          <w:lang w:val="ru-RU"/>
        </w:rPr>
        <w:t>-19:</w:t>
      </w:r>
    </w:p>
    <w:p w14:paraId="74693442" w14:textId="62E5159A" w:rsidR="00B61A2F" w:rsidRDefault="00B61A2F" w:rsidP="00B61A2F">
      <w:pPr>
        <w:pStyle w:val="ListParagraph"/>
        <w:numPr>
          <w:ilvl w:val="0"/>
          <w:numId w:val="10"/>
        </w:numPr>
        <w:rPr>
          <w:lang w:val="ru-RU"/>
        </w:rPr>
      </w:pPr>
      <w:r w:rsidRPr="00B61A2F">
        <w:rPr>
          <w:lang w:val="ru-RU"/>
        </w:rPr>
        <w:t xml:space="preserve">постоянно находиться в защитной маске, которую можно снять лишь на время выступления на заседании в одном из </w:t>
      </w:r>
      <w:r w:rsidR="00D314A7">
        <w:rPr>
          <w:lang w:val="ru-RU"/>
        </w:rPr>
        <w:t xml:space="preserve">больших </w:t>
      </w:r>
      <w:r w:rsidRPr="00B61A2F">
        <w:rPr>
          <w:lang w:val="ru-RU"/>
        </w:rPr>
        <w:t>конференц-залов</w:t>
      </w:r>
      <w:r>
        <w:rPr>
          <w:lang w:val="ru-RU"/>
        </w:rPr>
        <w:t>;</w:t>
      </w:r>
    </w:p>
    <w:p w14:paraId="1FCF1354" w14:textId="5812C5C1" w:rsidR="00B61A2F" w:rsidRDefault="00B61A2F" w:rsidP="00B61A2F">
      <w:pPr>
        <w:pStyle w:val="ListParagraph"/>
        <w:numPr>
          <w:ilvl w:val="0"/>
          <w:numId w:val="10"/>
        </w:numPr>
        <w:rPr>
          <w:lang w:val="ru-RU"/>
        </w:rPr>
      </w:pPr>
      <w:r w:rsidRPr="00B61A2F">
        <w:rPr>
          <w:lang w:val="ru-RU"/>
        </w:rPr>
        <w:t>никогда не приближаться к другим людям на расстояние менее 1,5 метра</w:t>
      </w:r>
      <w:r>
        <w:rPr>
          <w:lang w:val="ru-RU"/>
        </w:rPr>
        <w:t>; и</w:t>
      </w:r>
    </w:p>
    <w:p w14:paraId="63395D05" w14:textId="387BEECA" w:rsidR="00B61A2F" w:rsidRPr="00B61A2F" w:rsidRDefault="00B61A2F" w:rsidP="00B61A2F">
      <w:pPr>
        <w:pStyle w:val="ListParagraph"/>
        <w:numPr>
          <w:ilvl w:val="0"/>
          <w:numId w:val="10"/>
        </w:numPr>
        <w:rPr>
          <w:lang w:val="ru-RU"/>
        </w:rPr>
      </w:pPr>
      <w:r w:rsidRPr="00B61A2F">
        <w:rPr>
          <w:lang w:val="ru-RU"/>
        </w:rPr>
        <w:t xml:space="preserve">сообщать ВОИС о появлении каких-либо симптомов </w:t>
      </w:r>
      <w:r w:rsidRPr="00B61A2F">
        <w:t>COVID</w:t>
      </w:r>
      <w:r w:rsidRPr="00B61A2F">
        <w:rPr>
          <w:lang w:val="ru-RU"/>
        </w:rPr>
        <w:t xml:space="preserve">-19 во время </w:t>
      </w:r>
      <w:r w:rsidRPr="00B61A2F">
        <w:rPr>
          <w:lang w:val="ru-RU"/>
        </w:rPr>
        <w:lastRenderedPageBreak/>
        <w:t>пребывания в помещениях ВОИС и в течение двух дней после этого.</w:t>
      </w:r>
    </w:p>
    <w:p w14:paraId="610925D3" w14:textId="387BEECA" w:rsidR="00DA395A" w:rsidRPr="00707B73" w:rsidRDefault="00DA395A" w:rsidP="00B87CC1">
      <w:pPr>
        <w:rPr>
          <w:lang w:val="ru-RU"/>
        </w:rPr>
      </w:pPr>
    </w:p>
    <w:p w14:paraId="6F5442CE" w14:textId="7D053E2E" w:rsidR="00B61A2F" w:rsidRDefault="00816200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421C8B">
        <w:rPr>
          <w:lang w:val="ru-RU"/>
        </w:rPr>
        <w:t xml:space="preserve">Делегатам, которым необходимо будет совершить поездку в Женеву, </w:t>
      </w:r>
      <w:r w:rsidR="00D314A7">
        <w:rPr>
          <w:lang w:val="ru-RU"/>
        </w:rPr>
        <w:t>следует</w:t>
      </w:r>
      <w:r w:rsidR="00421C8B" w:rsidRPr="00421C8B">
        <w:rPr>
          <w:lang w:val="ru-RU"/>
        </w:rPr>
        <w:t xml:space="preserve"> иметь в виду, что во время своего путешествия они могут столкнуться с ограничениями на поездки, обусловленными </w:t>
      </w:r>
      <w:r w:rsidR="00421C8B" w:rsidRPr="00421C8B">
        <w:t>COVID</w:t>
      </w:r>
      <w:r w:rsidR="00421C8B" w:rsidRPr="00421C8B">
        <w:rPr>
          <w:lang w:val="ru-RU"/>
        </w:rPr>
        <w:t>-19</w:t>
      </w:r>
      <w:r w:rsidR="00421C8B">
        <w:rPr>
          <w:lang w:val="ru-RU"/>
        </w:rPr>
        <w:t xml:space="preserve">. </w:t>
      </w:r>
      <w:r w:rsidR="00866D36">
        <w:rPr>
          <w:lang w:val="ru-RU"/>
        </w:rPr>
        <w:t xml:space="preserve"> </w:t>
      </w:r>
      <w:r w:rsidR="00421C8B">
        <w:rPr>
          <w:lang w:val="ru-RU"/>
        </w:rPr>
        <w:t xml:space="preserve">Кроме того, </w:t>
      </w:r>
      <w:r w:rsidR="00421C8B" w:rsidRPr="00421C8B">
        <w:rPr>
          <w:lang w:val="ru-RU"/>
        </w:rPr>
        <w:t xml:space="preserve">они будут нести исключительную ответственность за соответствие своих личных планов политике страны их происхождения, Швейцарии или любой страны транзита в отношении карантинных и любых других мер, связанных с </w:t>
      </w:r>
      <w:r w:rsidR="00421C8B" w:rsidRPr="00421C8B">
        <w:rPr>
          <w:lang w:val="en-GB"/>
        </w:rPr>
        <w:t>COVID</w:t>
      </w:r>
      <w:r w:rsidR="00421C8B" w:rsidRPr="00421C8B">
        <w:rPr>
          <w:lang w:val="ru-RU"/>
        </w:rPr>
        <w:t>-19.</w:t>
      </w:r>
    </w:p>
    <w:p w14:paraId="5928244F" w14:textId="77777777" w:rsidR="00B61A2F" w:rsidRDefault="00B61A2F" w:rsidP="00B87CC1">
      <w:pPr>
        <w:rPr>
          <w:lang w:val="ru-RU"/>
        </w:rPr>
      </w:pPr>
    </w:p>
    <w:p w14:paraId="36FCFED9" w14:textId="435DD92F" w:rsidR="00DA395A" w:rsidRPr="00707B73" w:rsidRDefault="00421C8B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E2670A" w:rsidRPr="00E2670A">
        <w:rPr>
          <w:lang w:val="ru-RU"/>
        </w:rPr>
        <w:t xml:space="preserve">Делегаты, участвующие в работе очно, могут посещать кафетерий в здании </w:t>
      </w:r>
      <w:r w:rsidR="00E2670A" w:rsidRPr="00E2670A">
        <w:rPr>
          <w:lang w:bidi="en-US"/>
        </w:rPr>
        <w:t>NB</w:t>
      </w:r>
      <w:r w:rsidR="00E2670A" w:rsidRPr="00E2670A">
        <w:rPr>
          <w:lang w:val="ru-RU"/>
        </w:rPr>
        <w:t xml:space="preserve"> </w:t>
      </w:r>
      <w:r w:rsidR="00E2670A" w:rsidRPr="00E2670A">
        <w:rPr>
          <w:lang w:bidi="en-US"/>
        </w:rPr>
        <w:t>c</w:t>
      </w:r>
      <w:r w:rsidR="00E2670A" w:rsidRPr="00E2670A">
        <w:rPr>
          <w:lang w:val="ru-RU"/>
        </w:rPr>
        <w:t xml:space="preserve"> 12:00 до 15:00 при условии соблюдения дистанции и ограниченной численности посетителей.  На 13-м этаже здания АВ ВОИС установлены торговые автоматы, в которых можно приобрести кофе и легкие закуски</w:t>
      </w:r>
      <w:r w:rsidR="00E2670A">
        <w:rPr>
          <w:lang w:val="ru-RU"/>
        </w:rPr>
        <w:t>.</w:t>
      </w:r>
    </w:p>
    <w:p w14:paraId="22C99397" w14:textId="77777777" w:rsidR="00DA395A" w:rsidRPr="00707B73" w:rsidRDefault="00DA395A" w:rsidP="00B87CC1">
      <w:pPr>
        <w:rPr>
          <w:lang w:val="ru-RU"/>
        </w:rPr>
      </w:pPr>
    </w:p>
    <w:p w14:paraId="2A2FC9A5" w14:textId="6BC0C86A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241B39" w:rsidRPr="00241B39">
        <w:rPr>
          <w:lang w:val="ru-RU"/>
        </w:rPr>
        <w:t xml:space="preserve">Раздача документов </w:t>
      </w:r>
      <w:r w:rsidR="00421C8B">
        <w:rPr>
          <w:lang w:val="ru-RU"/>
        </w:rPr>
        <w:t xml:space="preserve">в бумажной форме </w:t>
      </w:r>
      <w:r w:rsidR="00241B39" w:rsidRPr="00241B39">
        <w:rPr>
          <w:lang w:val="ru-RU"/>
        </w:rPr>
        <w:t>производиться не будет</w:t>
      </w:r>
      <w:r w:rsidR="00DA395A" w:rsidRPr="00707B73">
        <w:rPr>
          <w:lang w:val="ru-RU"/>
        </w:rPr>
        <w:t>.</w:t>
      </w:r>
    </w:p>
    <w:p w14:paraId="065784DA" w14:textId="77777777" w:rsidR="00DA395A" w:rsidRPr="00707B73" w:rsidRDefault="00DA395A" w:rsidP="00B87CC1">
      <w:pPr>
        <w:rPr>
          <w:lang w:val="ru-RU"/>
        </w:rPr>
      </w:pPr>
    </w:p>
    <w:p w14:paraId="4C7522FD" w14:textId="77777777" w:rsidR="00DA395A" w:rsidRPr="00707B73" w:rsidRDefault="0053040F" w:rsidP="00B87CC1">
      <w:pPr>
        <w:rPr>
          <w:lang w:val="ru-RU"/>
        </w:rPr>
      </w:pPr>
      <w:r>
        <w:rPr>
          <w:lang w:val="ru-RU"/>
        </w:rPr>
        <w:t>ДИСТАНЦИОННОЕ УЧАСТИЕ</w:t>
      </w:r>
    </w:p>
    <w:p w14:paraId="44CC2192" w14:textId="77777777" w:rsidR="00DA395A" w:rsidRPr="00707B73" w:rsidRDefault="00DA395A" w:rsidP="00B87CC1">
      <w:pPr>
        <w:rPr>
          <w:lang w:val="ru-RU"/>
        </w:rPr>
      </w:pPr>
    </w:p>
    <w:p w14:paraId="6630B9D3" w14:textId="77777777" w:rsidR="00DA395A" w:rsidRPr="00327E55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327E55" w:rsidRPr="00327E55">
        <w:rPr>
          <w:lang w:val="ru-RU" w:bidi="en-US"/>
        </w:rPr>
        <w:t>Interprefy</w:t>
      </w:r>
      <w:r w:rsidR="00327E55" w:rsidRPr="00327E55">
        <w:rPr>
          <w:lang w:val="ru-RU"/>
        </w:rPr>
        <w:t xml:space="preserve"> – это многоязычная онлайн-платформа для дистанционного участия в заседаниях ВОИС.  С ее помощью будет обеспечен синхронный перевод на шесть языков Организации Объединенных Наций.  </w:t>
      </w:r>
      <w:hyperlink r:id="rId10" w:history="1">
        <w:r w:rsidR="00327E55" w:rsidRPr="00327E55">
          <w:rPr>
            <w:rStyle w:val="Hyperlink"/>
            <w:lang w:val="ru-RU"/>
          </w:rPr>
          <w:t>Руководство</w:t>
        </w:r>
      </w:hyperlink>
      <w:r w:rsidR="00327E55" w:rsidRPr="00327E55">
        <w:rPr>
          <w:lang w:val="ru-RU"/>
        </w:rPr>
        <w:t xml:space="preserve"> по использованию платформы </w:t>
      </w:r>
      <w:r w:rsidR="00327E55" w:rsidRPr="00327E55">
        <w:rPr>
          <w:lang w:val="ru-RU" w:bidi="en-US"/>
        </w:rPr>
        <w:t>Interprefy</w:t>
      </w:r>
      <w:r w:rsidR="00327E55" w:rsidRPr="00327E55">
        <w:rPr>
          <w:lang w:val="ru-RU"/>
        </w:rPr>
        <w:t xml:space="preserve"> для делегатов ВОИС и дополнительная информация по теме размещены на странице, посвященной </w:t>
      </w:r>
      <w:hyperlink r:id="rId11" w:history="1">
        <w:r w:rsidR="00327E55" w:rsidRPr="00327E55">
          <w:rPr>
            <w:rStyle w:val="Hyperlink"/>
            <w:lang w:val="ru-RU"/>
          </w:rPr>
          <w:t>заседаниям ВОИС в заочном и гибридном формате</w:t>
        </w:r>
      </w:hyperlink>
      <w:r w:rsidR="00327E55" w:rsidRPr="00327E55">
        <w:rPr>
          <w:lang w:val="ru-RU"/>
        </w:rPr>
        <w:t>, на шести языках Организации</w:t>
      </w:r>
      <w:r w:rsidR="00327E55" w:rsidRPr="00327E55">
        <w:rPr>
          <w:vertAlign w:val="superscript"/>
          <w:lang w:val="ru-RU" w:bidi="en-US"/>
        </w:rPr>
        <w:footnoteReference w:id="2"/>
      </w:r>
      <w:r w:rsidR="00712659">
        <w:rPr>
          <w:lang w:val="ru-RU"/>
        </w:rPr>
        <w:t>.</w:t>
      </w:r>
    </w:p>
    <w:p w14:paraId="7655C10B" w14:textId="77777777" w:rsidR="00DA395A" w:rsidRPr="00707B73" w:rsidRDefault="00DA395A" w:rsidP="00B87CC1">
      <w:pPr>
        <w:rPr>
          <w:lang w:val="ru-RU"/>
        </w:rPr>
      </w:pPr>
    </w:p>
    <w:p w14:paraId="52DBCAB1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5D1059" w:rsidRPr="005D1059">
        <w:rPr>
          <w:lang w:val="ru-RU"/>
        </w:rPr>
        <w:t xml:space="preserve">До начала сессии участники, зарегистрировавшиеся для работы в дистанционном режиме, получат дополнительные инструкции и приглашение принять участие в предварительном мини-тренинге с проверкой связи, который будет проводиться под руководством специалиста по технической поддержке платформы </w:t>
      </w:r>
      <w:r w:rsidR="005D1059" w:rsidRPr="005D1059">
        <w:rPr>
          <w:lang w:bidi="en-US"/>
        </w:rPr>
        <w:t>Interprefy</w:t>
      </w:r>
      <w:r w:rsidR="005D1059" w:rsidRPr="005D1059">
        <w:rPr>
          <w:lang w:val="ru-RU"/>
        </w:rPr>
        <w:t>.  Всем участникам, зарегистрировавшимся для дистанционной работы, настоятельно рекомендуется пройти тренинг с проверкой связи, поскольку он позволит определить и устранить потенциальные технические проблемы до начала заседаний</w:t>
      </w:r>
      <w:r w:rsidR="005D1059">
        <w:rPr>
          <w:lang w:val="ru-RU"/>
        </w:rPr>
        <w:t>.</w:t>
      </w:r>
    </w:p>
    <w:p w14:paraId="54FBC057" w14:textId="77777777" w:rsidR="00DA395A" w:rsidRPr="00707B73" w:rsidRDefault="00DA395A" w:rsidP="00B87CC1">
      <w:pPr>
        <w:rPr>
          <w:lang w:val="ru-RU"/>
        </w:rPr>
      </w:pPr>
    </w:p>
    <w:p w14:paraId="590EB3DA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C53DC9" w:rsidRPr="00C53DC9">
        <w:rPr>
          <w:lang w:val="ru-RU"/>
        </w:rPr>
        <w:t>Если делегаты, участвующие в работе дистанционно, столкнутся с техническими проблемами в ходе сессии, им следует связаться с группой технической поддержки с помощью функции "</w:t>
      </w:r>
      <w:r w:rsidR="00C53DC9" w:rsidRPr="00C53DC9">
        <w:rPr>
          <w:lang w:bidi="en-US"/>
        </w:rPr>
        <w:t>remote</w:t>
      </w:r>
      <w:r w:rsidR="00C53DC9" w:rsidRPr="00707B73">
        <w:rPr>
          <w:lang w:val="ru-RU" w:bidi="en-US"/>
        </w:rPr>
        <w:t xml:space="preserve"> </w:t>
      </w:r>
      <w:r w:rsidR="00C53DC9" w:rsidRPr="00C53DC9">
        <w:rPr>
          <w:lang w:bidi="en-US"/>
        </w:rPr>
        <w:t>support</w:t>
      </w:r>
      <w:r w:rsidR="00C53DC9" w:rsidRPr="00C53DC9">
        <w:rPr>
          <w:lang w:val="ru-RU"/>
        </w:rPr>
        <w:t xml:space="preserve">" (закрытый чат) платформы </w:t>
      </w:r>
      <w:r w:rsidR="00C53DC9" w:rsidRPr="00C53DC9">
        <w:rPr>
          <w:lang w:bidi="en-US"/>
        </w:rPr>
        <w:t>Interprefy</w:t>
      </w:r>
      <w:r w:rsidR="00C53DC9" w:rsidRPr="00C53DC9">
        <w:rPr>
          <w:lang w:val="ru-RU"/>
        </w:rPr>
        <w:t xml:space="preserve">.  Делегатам, участвующим в сессии дистанционно, также будет дан номер телефона службы помощи </w:t>
      </w:r>
      <w:r w:rsidR="00C53DC9" w:rsidRPr="00C53DC9">
        <w:rPr>
          <w:lang w:bidi="en-US"/>
        </w:rPr>
        <w:t>Interprefy</w:t>
      </w:r>
      <w:r w:rsidR="00C53DC9" w:rsidRPr="00C53DC9">
        <w:rPr>
          <w:lang w:val="ru-RU"/>
        </w:rPr>
        <w:t xml:space="preserve"> с соответствующей инструкцией</w:t>
      </w:r>
      <w:r w:rsidR="00C53DC9">
        <w:rPr>
          <w:lang w:val="ru-RU"/>
        </w:rPr>
        <w:t>.</w:t>
      </w:r>
    </w:p>
    <w:p w14:paraId="2416A1C4" w14:textId="77777777" w:rsidR="00DA395A" w:rsidRPr="00707B73" w:rsidRDefault="00DA395A" w:rsidP="00B87CC1">
      <w:pPr>
        <w:rPr>
          <w:lang w:val="ru-RU"/>
        </w:rPr>
      </w:pPr>
    </w:p>
    <w:p w14:paraId="1348A171" w14:textId="77777777" w:rsidR="00DA395A" w:rsidRPr="00707B73" w:rsidRDefault="00CA67BF" w:rsidP="00B87CC1">
      <w:pPr>
        <w:rPr>
          <w:lang w:val="ru-RU"/>
        </w:rPr>
      </w:pPr>
      <w:bookmarkStart w:id="8" w:name="Webcasting"/>
      <w:bookmarkEnd w:id="8"/>
      <w:r>
        <w:rPr>
          <w:lang w:val="ru-RU"/>
        </w:rPr>
        <w:t>ВЕБ-КАСТИНГ</w:t>
      </w:r>
    </w:p>
    <w:p w14:paraId="6466193B" w14:textId="77777777" w:rsidR="00DA395A" w:rsidRPr="00707B73" w:rsidRDefault="00DA395A" w:rsidP="00B87CC1">
      <w:pPr>
        <w:rPr>
          <w:lang w:val="ru-RU"/>
        </w:rPr>
      </w:pPr>
    </w:p>
    <w:p w14:paraId="3BE2DA94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236565" w:rsidRPr="00236565">
        <w:rPr>
          <w:lang w:val="ru-RU"/>
        </w:rPr>
        <w:t xml:space="preserve">Участники, которые не планируют брать слово, могут следить за ходом сессии в прямой трансляции через систему </w:t>
      </w:r>
      <w:hyperlink r:id="rId12" w:history="1">
        <w:r w:rsidR="00236565" w:rsidRPr="00236565">
          <w:rPr>
            <w:rStyle w:val="Hyperlink"/>
            <w:lang w:val="ru-RU"/>
          </w:rPr>
          <w:t>веб-кастинга</w:t>
        </w:r>
      </w:hyperlink>
      <w:r w:rsidR="00236565" w:rsidRPr="00236565">
        <w:rPr>
          <w:lang w:val="ru-RU"/>
        </w:rPr>
        <w:t>.  Это самый простой способ следить за ходом заседаний: он удобен с точки зрения подключения и не требует никакой предварительной аутентификации, обучения или проверки стабильности связи.  Веб-кастинг осуществляется на шести языках Организации Объединенных Наций</w:t>
      </w:r>
      <w:r w:rsidR="00236565">
        <w:rPr>
          <w:lang w:val="ru-RU"/>
        </w:rPr>
        <w:t>.</w:t>
      </w:r>
    </w:p>
    <w:p w14:paraId="08E83A0F" w14:textId="77777777" w:rsidR="00DA395A" w:rsidRPr="00707B73" w:rsidRDefault="00DA395A" w:rsidP="00B87CC1">
      <w:pPr>
        <w:rPr>
          <w:lang w:val="ru-RU"/>
        </w:rPr>
      </w:pPr>
    </w:p>
    <w:p w14:paraId="5DFCB1EA" w14:textId="5DD57F8B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AD6400" w:rsidRPr="00AD6400">
        <w:rPr>
          <w:lang w:val="ru-RU"/>
        </w:rPr>
        <w:t>В официальном списке участников сессии будут фигурировать только имена зарегистрировавшихся делегатов</w:t>
      </w:r>
      <w:r w:rsidR="00AD6400">
        <w:rPr>
          <w:lang w:val="ru-RU"/>
        </w:rPr>
        <w:t>.</w:t>
      </w:r>
    </w:p>
    <w:p w14:paraId="424254D8" w14:textId="77777777" w:rsidR="0039233B" w:rsidRPr="00707B73" w:rsidRDefault="0039233B" w:rsidP="00B87CC1">
      <w:pPr>
        <w:rPr>
          <w:lang w:val="ru-RU"/>
        </w:rPr>
      </w:pPr>
    </w:p>
    <w:p w14:paraId="05BDBF75" w14:textId="77777777" w:rsidR="0039233B" w:rsidRPr="00707B73" w:rsidRDefault="0039233B">
      <w:pPr>
        <w:rPr>
          <w:lang w:val="ru-RU"/>
        </w:rPr>
      </w:pPr>
      <w:r w:rsidRPr="00707B73">
        <w:rPr>
          <w:lang w:val="ru-RU"/>
        </w:rPr>
        <w:br w:type="page"/>
      </w:r>
    </w:p>
    <w:p w14:paraId="5B66AEF0" w14:textId="77777777" w:rsidR="00DA395A" w:rsidRPr="00707B73" w:rsidRDefault="0039233B" w:rsidP="00B87CC1">
      <w:pPr>
        <w:rPr>
          <w:b/>
          <w:lang w:val="ru-RU"/>
        </w:rPr>
      </w:pPr>
      <w:r>
        <w:rPr>
          <w:b/>
          <w:lang w:val="ru-RU"/>
        </w:rPr>
        <w:lastRenderedPageBreak/>
        <w:t>ПОРЯДОК ПРОВЕДЕНИЯ ЗАСЕДАНИЙ</w:t>
      </w:r>
    </w:p>
    <w:p w14:paraId="0D521950" w14:textId="77777777" w:rsidR="00DA395A" w:rsidRPr="00707B73" w:rsidRDefault="00DA395A" w:rsidP="00B87CC1">
      <w:pPr>
        <w:rPr>
          <w:b/>
          <w:lang w:val="ru-RU"/>
        </w:rPr>
      </w:pPr>
    </w:p>
    <w:p w14:paraId="21A1C9A9" w14:textId="77777777" w:rsidR="00DA395A" w:rsidRPr="00707B73" w:rsidRDefault="00654B34" w:rsidP="00B87CC1">
      <w:pPr>
        <w:rPr>
          <w:lang w:val="ru-RU"/>
        </w:rPr>
      </w:pPr>
      <w:bookmarkStart w:id="9" w:name="Requests_for_the_floor"/>
      <w:bookmarkEnd w:id="9"/>
      <w:r>
        <w:rPr>
          <w:lang w:val="ru-RU"/>
        </w:rPr>
        <w:t>ПРОСЬБА ПРЕДОСТАВИТЬ СЛОВО</w:t>
      </w:r>
    </w:p>
    <w:p w14:paraId="56C229B1" w14:textId="77777777" w:rsidR="00DA395A" w:rsidRPr="00707B73" w:rsidRDefault="00DA395A" w:rsidP="00B87CC1">
      <w:pPr>
        <w:rPr>
          <w:lang w:val="ru-RU"/>
        </w:rPr>
      </w:pPr>
    </w:p>
    <w:p w14:paraId="71C64836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D34D53" w:rsidRPr="00D34D53">
        <w:rPr>
          <w:lang w:val="ru-RU"/>
        </w:rPr>
        <w:t>Председатель изложит порядок проведения заседаний и приглашения разных категорий ораторов, желающих сделать заявление.  Порядок</w:t>
      </w:r>
      <w:r w:rsidR="00D34D53" w:rsidRPr="00707B73">
        <w:rPr>
          <w:lang w:val="ru-RU" w:bidi="en-US"/>
        </w:rPr>
        <w:t xml:space="preserve"> </w:t>
      </w:r>
      <w:r w:rsidR="00D34D53" w:rsidRPr="00D34D53">
        <w:rPr>
          <w:lang w:val="ru-RU"/>
        </w:rPr>
        <w:t>выступлений</w:t>
      </w:r>
      <w:r w:rsidR="00D34D53" w:rsidRPr="00707B73">
        <w:rPr>
          <w:lang w:val="ru-RU" w:bidi="en-US"/>
        </w:rPr>
        <w:t xml:space="preserve"> </w:t>
      </w:r>
      <w:r w:rsidR="00D34D53" w:rsidRPr="00D34D53">
        <w:rPr>
          <w:lang w:val="ru-RU"/>
        </w:rPr>
        <w:t>будет</w:t>
      </w:r>
      <w:r w:rsidR="00D34D53" w:rsidRPr="00707B73">
        <w:rPr>
          <w:lang w:val="ru-RU" w:bidi="en-US"/>
        </w:rPr>
        <w:t xml:space="preserve"> </w:t>
      </w:r>
      <w:r w:rsidR="00D34D53" w:rsidRPr="00D34D53">
        <w:rPr>
          <w:lang w:val="ru-RU"/>
        </w:rPr>
        <w:t>таким</w:t>
      </w:r>
      <w:r w:rsidR="00D34D53" w:rsidRPr="00707B73">
        <w:rPr>
          <w:lang w:val="ru-RU" w:bidi="en-US"/>
        </w:rPr>
        <w:t xml:space="preserve"> </w:t>
      </w:r>
      <w:r w:rsidR="00D34D53" w:rsidRPr="00D34D53">
        <w:rPr>
          <w:lang w:val="ru-RU"/>
        </w:rPr>
        <w:t>же</w:t>
      </w:r>
      <w:r w:rsidR="00D34D53" w:rsidRPr="00707B73">
        <w:rPr>
          <w:lang w:val="ru-RU" w:bidi="en-US"/>
        </w:rPr>
        <w:t xml:space="preserve">, </w:t>
      </w:r>
      <w:r w:rsidR="00D34D53" w:rsidRPr="00D34D53">
        <w:rPr>
          <w:lang w:val="ru-RU"/>
        </w:rPr>
        <w:t>как</w:t>
      </w:r>
      <w:r w:rsidR="00D34D53" w:rsidRPr="00707B73">
        <w:rPr>
          <w:lang w:val="ru-RU" w:bidi="en-US"/>
        </w:rPr>
        <w:t xml:space="preserve"> </w:t>
      </w:r>
      <w:r w:rsidR="00D34D53" w:rsidRPr="00D34D53">
        <w:rPr>
          <w:lang w:val="ru-RU"/>
        </w:rPr>
        <w:t>обычно</w:t>
      </w:r>
      <w:r w:rsidR="00D34D53">
        <w:rPr>
          <w:lang w:val="ru-RU"/>
        </w:rPr>
        <w:t>:</w:t>
      </w:r>
    </w:p>
    <w:p w14:paraId="5ECD2272" w14:textId="77777777" w:rsidR="00DA395A" w:rsidRPr="00707B73" w:rsidRDefault="00DA395A" w:rsidP="00B87CC1">
      <w:pPr>
        <w:rPr>
          <w:lang w:val="ru-RU"/>
        </w:rPr>
      </w:pPr>
    </w:p>
    <w:p w14:paraId="7EAF5FBA" w14:textId="77777777" w:rsidR="00DA395A" w:rsidRPr="00707B73" w:rsidRDefault="00D34D53" w:rsidP="00951892">
      <w:pPr>
        <w:ind w:left="567"/>
        <w:rPr>
          <w:lang w:val="ru-RU"/>
        </w:rPr>
      </w:pPr>
      <w:r>
        <w:rPr>
          <w:lang w:val="ru-RU"/>
        </w:rPr>
        <w:t>члены</w:t>
      </w:r>
    </w:p>
    <w:p w14:paraId="28F86D7D" w14:textId="77777777" w:rsidR="00DA395A" w:rsidRPr="00707B73" w:rsidRDefault="00D34D53" w:rsidP="00951892">
      <w:pPr>
        <w:ind w:left="567"/>
        <w:rPr>
          <w:lang w:val="ru-RU"/>
        </w:rPr>
      </w:pPr>
      <w:r>
        <w:rPr>
          <w:lang w:val="ru-RU"/>
        </w:rPr>
        <w:t>НПО</w:t>
      </w:r>
    </w:p>
    <w:p w14:paraId="5D8D2542" w14:textId="77777777" w:rsidR="00DA395A" w:rsidRPr="00707B73" w:rsidRDefault="00D34D53" w:rsidP="00951892">
      <w:pPr>
        <w:ind w:left="567"/>
        <w:rPr>
          <w:lang w:val="ru-RU"/>
        </w:rPr>
      </w:pPr>
      <w:r>
        <w:rPr>
          <w:lang w:val="ru-RU"/>
        </w:rPr>
        <w:t>наблюдатели</w:t>
      </w:r>
    </w:p>
    <w:p w14:paraId="0ADB2E72" w14:textId="77777777" w:rsidR="00DA395A" w:rsidRPr="00707B73" w:rsidRDefault="00DA395A" w:rsidP="00B87CC1">
      <w:pPr>
        <w:rPr>
          <w:lang w:val="ru-RU"/>
        </w:rPr>
      </w:pPr>
    </w:p>
    <w:p w14:paraId="15917A3F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C43875" w:rsidRPr="00C43875">
        <w:rPr>
          <w:lang w:val="ru-RU"/>
        </w:rPr>
        <w:t xml:space="preserve">Убедительная просьба к </w:t>
      </w:r>
      <w:r w:rsidR="00C43875">
        <w:rPr>
          <w:lang w:val="ru-RU"/>
        </w:rPr>
        <w:t>делегатам</w:t>
      </w:r>
      <w:r w:rsidR="00C43875" w:rsidRPr="00C43875">
        <w:rPr>
          <w:lang w:val="ru-RU"/>
        </w:rPr>
        <w:t>, присутствующим в комплексе зданий ВОИС, просить слово и выступать, используя микрофонную систему КЗВ в соответствии со сложившейся практикой</w:t>
      </w:r>
      <w:r w:rsidR="00C43875">
        <w:rPr>
          <w:lang w:val="ru-RU"/>
        </w:rPr>
        <w:t>.</w:t>
      </w:r>
    </w:p>
    <w:p w14:paraId="090B8A86" w14:textId="77777777" w:rsidR="00DA395A" w:rsidRPr="00707B73" w:rsidRDefault="00DA395A" w:rsidP="00B87CC1">
      <w:pPr>
        <w:rPr>
          <w:lang w:val="ru-RU"/>
        </w:rPr>
      </w:pPr>
    </w:p>
    <w:p w14:paraId="1ACDDCAC" w14:textId="77777777" w:rsidR="00DA395A" w:rsidRPr="006B53B2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6B53B2" w:rsidRPr="006B53B2">
        <w:rPr>
          <w:lang w:val="ru-RU"/>
        </w:rPr>
        <w:t xml:space="preserve">Делегаты, участвующие в работе через платформу </w:t>
      </w:r>
      <w:r w:rsidR="006B53B2" w:rsidRPr="006B53B2">
        <w:rPr>
          <w:lang w:val="ru-RU" w:bidi="en-US"/>
        </w:rPr>
        <w:t>Interprefy</w:t>
      </w:r>
      <w:r w:rsidR="006B53B2" w:rsidRPr="006B53B2">
        <w:rPr>
          <w:lang w:val="ru-RU"/>
        </w:rPr>
        <w:t xml:space="preserve">, должны просить слово, нажимая на иконку с изображением поднятой руки, как указано в </w:t>
      </w:r>
      <w:hyperlink r:id="rId13" w:history="1">
        <w:r w:rsidR="006B53B2" w:rsidRPr="006B53B2">
          <w:rPr>
            <w:rStyle w:val="Hyperlink"/>
            <w:lang w:val="ru-RU"/>
          </w:rPr>
          <w:t>Руководстве</w:t>
        </w:r>
      </w:hyperlink>
      <w:r w:rsidR="006B53B2" w:rsidRPr="006B53B2">
        <w:rPr>
          <w:lang w:val="ru-RU"/>
        </w:rPr>
        <w:t xml:space="preserve"> по использованию </w:t>
      </w:r>
      <w:r w:rsidR="006B53B2" w:rsidRPr="006B53B2">
        <w:rPr>
          <w:lang w:val="ru-RU" w:bidi="en-US"/>
        </w:rPr>
        <w:t xml:space="preserve">Interprefy </w:t>
      </w:r>
      <w:r w:rsidR="006B53B2" w:rsidRPr="006B53B2">
        <w:rPr>
          <w:lang w:val="ru-RU"/>
        </w:rPr>
        <w:t>для</w:t>
      </w:r>
      <w:r w:rsidR="006B53B2" w:rsidRPr="006B53B2">
        <w:rPr>
          <w:lang w:val="ru-RU" w:bidi="en-US"/>
        </w:rPr>
        <w:t xml:space="preserve"> </w:t>
      </w:r>
      <w:r w:rsidR="006B53B2" w:rsidRPr="006B53B2">
        <w:rPr>
          <w:lang w:val="ru-RU"/>
        </w:rPr>
        <w:t>делегатов</w:t>
      </w:r>
      <w:r w:rsidR="006B53B2" w:rsidRPr="006B53B2">
        <w:rPr>
          <w:lang w:val="ru-RU" w:bidi="en-US"/>
        </w:rPr>
        <w:t xml:space="preserve"> </w:t>
      </w:r>
      <w:r w:rsidR="006B53B2" w:rsidRPr="006B53B2">
        <w:rPr>
          <w:lang w:val="ru-RU"/>
        </w:rPr>
        <w:t>ВОИС</w:t>
      </w:r>
      <w:r w:rsidR="006B53B2">
        <w:rPr>
          <w:lang w:val="ru-RU"/>
        </w:rPr>
        <w:t>.</w:t>
      </w:r>
    </w:p>
    <w:p w14:paraId="6697697B" w14:textId="77777777" w:rsidR="00DA395A" w:rsidRPr="00502396" w:rsidRDefault="00DA395A" w:rsidP="00B87CC1">
      <w:pPr>
        <w:rPr>
          <w:lang w:val="ru-RU"/>
        </w:rPr>
      </w:pPr>
    </w:p>
    <w:p w14:paraId="59B679F6" w14:textId="77777777" w:rsidR="00DA395A" w:rsidRPr="00707B73" w:rsidRDefault="00426942" w:rsidP="00B87CC1">
      <w:pPr>
        <w:rPr>
          <w:lang w:val="ru-RU"/>
        </w:rPr>
      </w:pPr>
      <w:bookmarkStart w:id="10" w:name="Interventions_on_agenda_items"/>
      <w:bookmarkEnd w:id="10"/>
      <w:r>
        <w:rPr>
          <w:lang w:val="ru-RU"/>
        </w:rPr>
        <w:t>ЗАЯВЛЕНИЯ ПО ПУНКТАМ ПОВЕСТКИ ДНЯ</w:t>
      </w:r>
    </w:p>
    <w:p w14:paraId="4871A9E2" w14:textId="77777777" w:rsidR="00DA395A" w:rsidRPr="00707B73" w:rsidRDefault="00DA395A" w:rsidP="00B87CC1">
      <w:pPr>
        <w:rPr>
          <w:lang w:val="ru-RU"/>
        </w:rPr>
      </w:pPr>
    </w:p>
    <w:p w14:paraId="4B8F22EF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782E83" w:rsidRPr="00782E83">
        <w:rPr>
          <w:lang w:val="ru-RU"/>
        </w:rPr>
        <w:t>В ходе интерактивной дискуссии по каждому пункту повестки дня Председатель предложит делегациям выступить с заявлениями.  Секретариат будет помогать Председателю отслеживать просьбы о предоставлении слова от делегатов, участвующих очно и дистанционно.  Делегациям будет предложено выступить в указанном выше порядке и по мере возможности в той очередности, в какой соответствующие просьбы были получены от участников из зала и делегатов, работающих дистанционно</w:t>
      </w:r>
      <w:r w:rsidR="002F2E33">
        <w:rPr>
          <w:lang w:val="ru-RU"/>
        </w:rPr>
        <w:t>.</w:t>
      </w:r>
    </w:p>
    <w:p w14:paraId="4D3C10E0" w14:textId="77777777" w:rsidR="00DA395A" w:rsidRPr="00707B73" w:rsidRDefault="00DA395A" w:rsidP="00B87CC1">
      <w:pPr>
        <w:rPr>
          <w:lang w:val="ru-RU"/>
        </w:rPr>
      </w:pPr>
    </w:p>
    <w:p w14:paraId="14604A5A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5E637C" w:rsidRPr="005E637C">
        <w:rPr>
          <w:lang w:val="ru-RU"/>
        </w:rPr>
        <w:t>Просьба к делегациям координировать действия своих членов во избежание направления ими дублирующих запросов о предоставлении слова</w:t>
      </w:r>
      <w:r w:rsidR="005E637C">
        <w:rPr>
          <w:lang w:val="ru-RU"/>
        </w:rPr>
        <w:t>.</w:t>
      </w:r>
    </w:p>
    <w:p w14:paraId="4D112487" w14:textId="77777777" w:rsidR="00DA395A" w:rsidRPr="00707B73" w:rsidRDefault="00DA395A" w:rsidP="00B87CC1">
      <w:pPr>
        <w:rPr>
          <w:lang w:val="ru-RU"/>
        </w:rPr>
      </w:pPr>
    </w:p>
    <w:p w14:paraId="25B333F9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44476D" w:rsidRPr="0044476D">
        <w:rPr>
          <w:lang w:val="ru-RU"/>
        </w:rPr>
        <w:t>Ввиду ограниченного времени заседаний продолжительность заявлений будет ограничена временным регламентом.  Развернутые заявления можно представить в Секретариат для размещения на веб-странице сессии и включения в протокол заседания</w:t>
      </w:r>
      <w:r w:rsidR="0044476D">
        <w:rPr>
          <w:lang w:val="ru-RU"/>
        </w:rPr>
        <w:t>.</w:t>
      </w:r>
    </w:p>
    <w:p w14:paraId="66DDA4A2" w14:textId="77777777" w:rsidR="00DA395A" w:rsidRPr="00707B73" w:rsidRDefault="00DA395A" w:rsidP="00B87CC1">
      <w:pPr>
        <w:rPr>
          <w:lang w:val="ru-RU"/>
        </w:rPr>
      </w:pPr>
    </w:p>
    <w:p w14:paraId="6001B823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5C54B4" w:rsidRPr="005C54B4">
        <w:rPr>
          <w:lang w:val="ru-RU"/>
        </w:rPr>
        <w:t>Участники, которые хотят представить в Секретариат заявления в письменном виде, должны направить их по адресу</w:t>
      </w:r>
      <w:r w:rsidR="005C54B4">
        <w:rPr>
          <w:lang w:val="ru-RU"/>
        </w:rPr>
        <w:t xml:space="preserve"> </w:t>
      </w:r>
      <w:hyperlink r:id="rId14" w:history="1">
        <w:r w:rsidR="005C54B4" w:rsidRPr="0017043E">
          <w:rPr>
            <w:rStyle w:val="Hyperlink"/>
            <w:szCs w:val="22"/>
          </w:rPr>
          <w:t>grtkf</w:t>
        </w:r>
        <w:r w:rsidR="005C54B4" w:rsidRPr="00707B73">
          <w:rPr>
            <w:rStyle w:val="Hyperlink"/>
            <w:szCs w:val="22"/>
            <w:lang w:val="ru-RU"/>
          </w:rPr>
          <w:t>@</w:t>
        </w:r>
        <w:r w:rsidR="005C54B4" w:rsidRPr="0017043E">
          <w:rPr>
            <w:rStyle w:val="Hyperlink"/>
            <w:szCs w:val="22"/>
          </w:rPr>
          <w:t>wipo</w:t>
        </w:r>
        <w:r w:rsidR="005C54B4" w:rsidRPr="00707B73">
          <w:rPr>
            <w:rStyle w:val="Hyperlink"/>
            <w:szCs w:val="22"/>
            <w:lang w:val="ru-RU"/>
          </w:rPr>
          <w:t>.</w:t>
        </w:r>
        <w:r w:rsidR="005C54B4" w:rsidRPr="0017043E">
          <w:rPr>
            <w:rStyle w:val="Hyperlink"/>
            <w:szCs w:val="22"/>
          </w:rPr>
          <w:t>int</w:t>
        </w:r>
      </w:hyperlink>
      <w:r w:rsidR="005C54B4" w:rsidRPr="005C54B4">
        <w:rPr>
          <w:lang w:val="ru-RU"/>
        </w:rPr>
        <w:t>.  Заявления могут быть представлены заблаговременно для размещения на странице</w:t>
      </w:r>
      <w:r w:rsidR="0043173F">
        <w:rPr>
          <w:lang w:val="ru-RU"/>
        </w:rPr>
        <w:t xml:space="preserve"> МКГР</w:t>
      </w:r>
      <w:r w:rsidR="005C54B4" w:rsidRPr="005C54B4">
        <w:rPr>
          <w:lang w:val="ru-RU"/>
        </w:rPr>
        <w:t xml:space="preserve"> в формате .</w:t>
      </w:r>
      <w:r w:rsidR="005C54B4" w:rsidRPr="005C54B4">
        <w:rPr>
          <w:lang w:bidi="en-US"/>
        </w:rPr>
        <w:t>pdf</w:t>
      </w:r>
      <w:r w:rsidR="005C54B4" w:rsidRPr="005C54B4">
        <w:rPr>
          <w:lang w:val="ru-RU"/>
        </w:rPr>
        <w:t xml:space="preserve"> с возможностью поиска.  Обращаем ваше внимание на то, что заявления</w:t>
      </w:r>
      <w:r w:rsidR="005C54B4" w:rsidRPr="00707B73">
        <w:rPr>
          <w:lang w:val="ru-RU" w:bidi="en-US"/>
        </w:rPr>
        <w:t xml:space="preserve"> </w:t>
      </w:r>
      <w:r w:rsidR="005C54B4" w:rsidRPr="005C54B4">
        <w:rPr>
          <w:lang w:val="ru-RU"/>
        </w:rPr>
        <w:t>будут</w:t>
      </w:r>
      <w:r w:rsidR="005C54B4" w:rsidRPr="00707B73">
        <w:rPr>
          <w:lang w:val="ru-RU" w:bidi="en-US"/>
        </w:rPr>
        <w:t xml:space="preserve"> </w:t>
      </w:r>
      <w:r w:rsidR="005C54B4" w:rsidRPr="005C54B4">
        <w:rPr>
          <w:lang w:val="ru-RU"/>
        </w:rPr>
        <w:t>размещены на том языке, на каком они были представлены</w:t>
      </w:r>
      <w:r w:rsidR="0043173F">
        <w:rPr>
          <w:lang w:val="ru-RU"/>
        </w:rPr>
        <w:t>.</w:t>
      </w:r>
    </w:p>
    <w:p w14:paraId="3D01F606" w14:textId="77777777" w:rsidR="00DA395A" w:rsidRPr="00707B73" w:rsidRDefault="00DA395A" w:rsidP="00B87CC1">
      <w:pPr>
        <w:rPr>
          <w:lang w:val="ru-RU"/>
        </w:rPr>
      </w:pPr>
    </w:p>
    <w:p w14:paraId="0F481FD2" w14:textId="77777777" w:rsidR="00DA395A" w:rsidRPr="00707B73" w:rsidRDefault="009C0D64" w:rsidP="00B87CC1">
      <w:pPr>
        <w:rPr>
          <w:lang w:val="ru-RU"/>
        </w:rPr>
      </w:pPr>
      <w:bookmarkStart w:id="11" w:name="Raising_a_Point_of_Order"/>
      <w:bookmarkEnd w:id="11"/>
      <w:r>
        <w:rPr>
          <w:lang w:val="ru-RU"/>
        </w:rPr>
        <w:t>ЗАЯВЛЕНИЯ ПО ПОРЯДКУ ВЕДЕНИЯ ЗАСЕДАНИЯ</w:t>
      </w:r>
    </w:p>
    <w:p w14:paraId="5CF97462" w14:textId="77777777" w:rsidR="00DA395A" w:rsidRPr="00707B73" w:rsidRDefault="00DA395A" w:rsidP="00B87CC1">
      <w:pPr>
        <w:rPr>
          <w:lang w:val="ru-RU"/>
        </w:rPr>
      </w:pPr>
    </w:p>
    <w:p w14:paraId="3B9CC47C" w14:textId="77777777" w:rsidR="00502396" w:rsidRDefault="00951892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AF3078" w:rsidRPr="00AF3078">
        <w:rPr>
          <w:lang w:val="ru-RU"/>
        </w:rPr>
        <w:t xml:space="preserve">Для того чтобы сделать заявление по порядку ведения заседания, участники, работающие через платформу </w:t>
      </w:r>
      <w:r w:rsidR="00AF3078" w:rsidRPr="00AF3078">
        <w:rPr>
          <w:lang w:bidi="en-US"/>
        </w:rPr>
        <w:t>Interprefy</w:t>
      </w:r>
      <w:r w:rsidR="00AF3078" w:rsidRPr="00AF3078">
        <w:rPr>
          <w:lang w:val="ru-RU"/>
        </w:rPr>
        <w:t xml:space="preserve">, должны написать сообщение в </w:t>
      </w:r>
      <w:r w:rsidR="00AF3078" w:rsidRPr="00AF3078">
        <w:rPr>
          <w:lang w:bidi="en-US"/>
        </w:rPr>
        <w:t>event</w:t>
      </w:r>
      <w:r w:rsidR="00AF3078" w:rsidRPr="00AF3078">
        <w:rPr>
          <w:lang w:val="ru-RU"/>
        </w:rPr>
        <w:t xml:space="preserve"> </w:t>
      </w:r>
      <w:r w:rsidR="00AF3078" w:rsidRPr="00AF3078">
        <w:rPr>
          <w:lang w:bidi="en-US"/>
        </w:rPr>
        <w:t>chat</w:t>
      </w:r>
      <w:r w:rsidR="00AF3078" w:rsidRPr="00AF3078">
        <w:rPr>
          <w:lang w:val="ru-RU"/>
        </w:rPr>
        <w:t xml:space="preserve">, как указано в </w:t>
      </w:r>
      <w:hyperlink r:id="rId15" w:history="1">
        <w:r w:rsidR="00AF3078" w:rsidRPr="00AF3078">
          <w:rPr>
            <w:rStyle w:val="Hyperlink"/>
            <w:lang w:val="ru-RU"/>
          </w:rPr>
          <w:t>Руководстве</w:t>
        </w:r>
      </w:hyperlink>
      <w:r w:rsidR="00AF3078" w:rsidRPr="00AF3078">
        <w:rPr>
          <w:lang w:val="ru-RU"/>
        </w:rPr>
        <w:t xml:space="preserve"> по использованию </w:t>
      </w:r>
      <w:r w:rsidR="00AF3078" w:rsidRPr="00AF3078">
        <w:rPr>
          <w:lang w:bidi="en-US"/>
        </w:rPr>
        <w:t>Interprefy</w:t>
      </w:r>
      <w:r w:rsidR="00AF3078" w:rsidRPr="00AF3078">
        <w:rPr>
          <w:lang w:val="ru-RU"/>
        </w:rPr>
        <w:t xml:space="preserve"> для делегатов ВОИС.  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="00AF3078">
        <w:rPr>
          <w:lang w:val="ru-RU"/>
        </w:rPr>
        <w:t>.</w:t>
      </w:r>
    </w:p>
    <w:p w14:paraId="6F27B163" w14:textId="6EB1F1F9" w:rsidR="00AF3078" w:rsidRDefault="00AF3078">
      <w:pPr>
        <w:rPr>
          <w:lang w:val="ru-RU"/>
        </w:rPr>
      </w:pPr>
      <w:r>
        <w:rPr>
          <w:lang w:val="ru-RU"/>
        </w:rPr>
        <w:br w:type="page"/>
      </w:r>
    </w:p>
    <w:p w14:paraId="60CD0A97" w14:textId="77777777" w:rsidR="00DA395A" w:rsidRPr="00707B73" w:rsidRDefault="00EF7F0F" w:rsidP="00B87CC1">
      <w:pPr>
        <w:rPr>
          <w:lang w:val="ru-RU"/>
        </w:rPr>
      </w:pPr>
      <w:bookmarkStart w:id="12" w:name="Use_of_the_chat_functions"/>
      <w:bookmarkEnd w:id="12"/>
      <w:r>
        <w:rPr>
          <w:lang w:val="ru-RU"/>
        </w:rPr>
        <w:lastRenderedPageBreak/>
        <w:t>ИСПОЛЬЗОВАНИЕ ФУНКЦИЙ ЧАТА</w:t>
      </w:r>
    </w:p>
    <w:p w14:paraId="351C24CA" w14:textId="77777777" w:rsidR="00DA395A" w:rsidRPr="00707B73" w:rsidRDefault="00DA395A" w:rsidP="00B87CC1">
      <w:pPr>
        <w:rPr>
          <w:lang w:val="ru-RU"/>
        </w:rPr>
      </w:pPr>
    </w:p>
    <w:p w14:paraId="13BC1C5F" w14:textId="77777777" w:rsidR="00DA395A" w:rsidRPr="00DC46C6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DC46C6" w:rsidRPr="00DC46C6">
        <w:rPr>
          <w:lang w:val="ru-RU"/>
        </w:rPr>
        <w:t xml:space="preserve">Участники, работающие через платформу </w:t>
      </w:r>
      <w:r w:rsidR="00DC46C6" w:rsidRPr="00DC46C6">
        <w:rPr>
          <w:lang w:val="ru-RU" w:bidi="en-US"/>
        </w:rPr>
        <w:t>Interprefy</w:t>
      </w:r>
      <w:r w:rsidR="00DC46C6" w:rsidRPr="00DC46C6">
        <w:rPr>
          <w:lang w:val="ru-RU"/>
        </w:rPr>
        <w:t>, могут пользоваться функциями закрытого чата (</w:t>
      </w:r>
      <w:r w:rsidR="00DC46C6" w:rsidRPr="00DC46C6">
        <w:rPr>
          <w:lang w:val="ru-RU" w:bidi="en-US"/>
        </w:rPr>
        <w:t>private</w:t>
      </w:r>
      <w:r w:rsidR="00DC46C6" w:rsidRPr="00DC46C6">
        <w:rPr>
          <w:lang w:val="ru-RU"/>
        </w:rPr>
        <w:t xml:space="preserve"> </w:t>
      </w:r>
      <w:r w:rsidR="00DC46C6" w:rsidRPr="00DC46C6">
        <w:rPr>
          <w:lang w:val="ru-RU" w:bidi="en-US"/>
        </w:rPr>
        <w:t>chat</w:t>
      </w:r>
      <w:r w:rsidR="00DC46C6" w:rsidRPr="00DC46C6">
        <w:rPr>
          <w:lang w:val="ru-RU"/>
        </w:rPr>
        <w:t>) и чата мероприятия (</w:t>
      </w:r>
      <w:r w:rsidR="00DC46C6" w:rsidRPr="00DC46C6">
        <w:rPr>
          <w:lang w:val="ru-RU" w:bidi="en-US"/>
        </w:rPr>
        <w:t>event</w:t>
      </w:r>
      <w:r w:rsidR="00DC46C6" w:rsidRPr="00DC46C6">
        <w:rPr>
          <w:lang w:val="ru-RU"/>
        </w:rPr>
        <w:t xml:space="preserve"> </w:t>
      </w:r>
      <w:r w:rsidR="00DC46C6" w:rsidRPr="00DC46C6">
        <w:rPr>
          <w:lang w:val="ru-RU" w:bidi="en-US"/>
        </w:rPr>
        <w:t>chat</w:t>
      </w:r>
      <w:r w:rsidR="00DC46C6" w:rsidRPr="00DC46C6">
        <w:rPr>
          <w:lang w:val="ru-RU"/>
        </w:rPr>
        <w:t xml:space="preserve">).  Однако, поскольку сессия </w:t>
      </w:r>
      <w:r w:rsidR="00DC46C6">
        <w:rPr>
          <w:lang w:val="ru-RU"/>
        </w:rPr>
        <w:t>МКГР</w:t>
      </w:r>
      <w:r w:rsidR="00DC46C6" w:rsidRPr="00DC46C6">
        <w:rPr>
          <w:lang w:val="ru-RU"/>
        </w:rPr>
        <w:t xml:space="preserve"> является официальным мероприятием ВОИС, не следует использовать чат мероприятия </w:t>
      </w:r>
      <w:r w:rsidR="00DC46C6" w:rsidRPr="00DC46C6">
        <w:rPr>
          <w:lang w:val="ru-RU" w:bidi="en-US"/>
        </w:rPr>
        <w:t>Interprefy</w:t>
      </w:r>
      <w:r w:rsidR="00DC46C6" w:rsidRPr="00DC46C6">
        <w:rPr>
          <w:lang w:val="ru-RU"/>
        </w:rPr>
        <w:t xml:space="preserve"> вместо устных заявлений или общих замечаний и вопр</w:t>
      </w:r>
      <w:bookmarkStart w:id="13" w:name="_GoBack"/>
      <w:bookmarkEnd w:id="13"/>
      <w:r w:rsidR="00DC46C6" w:rsidRPr="00DC46C6">
        <w:rPr>
          <w:lang w:val="ru-RU"/>
        </w:rPr>
        <w:t>осов.</w:t>
      </w:r>
    </w:p>
    <w:p w14:paraId="32992AD3" w14:textId="77777777" w:rsidR="00DA395A" w:rsidRPr="00707B73" w:rsidRDefault="00DA395A" w:rsidP="00B87CC1">
      <w:pPr>
        <w:rPr>
          <w:lang w:val="ru-RU"/>
        </w:rPr>
      </w:pPr>
    </w:p>
    <w:p w14:paraId="390CB0FA" w14:textId="77777777" w:rsidR="00DA395A" w:rsidRPr="00707B73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921E50" w:rsidRPr="00921E50">
        <w:rPr>
          <w:lang w:val="ru-RU"/>
        </w:rPr>
        <w:t>Чат мероприятия (е</w:t>
      </w:r>
      <w:r w:rsidR="00921E50" w:rsidRPr="00921E50">
        <w:rPr>
          <w:lang w:bidi="en-US"/>
        </w:rPr>
        <w:t>vent</w:t>
      </w:r>
      <w:r w:rsidR="00921E50" w:rsidRPr="00921E50">
        <w:rPr>
          <w:lang w:val="ru-RU"/>
        </w:rPr>
        <w:t xml:space="preserve"> </w:t>
      </w:r>
      <w:r w:rsidR="00921E50" w:rsidRPr="00921E50">
        <w:rPr>
          <w:lang w:bidi="en-US"/>
        </w:rPr>
        <w:t>chat</w:t>
      </w:r>
      <w:r w:rsidR="00921E50" w:rsidRPr="00921E50">
        <w:rPr>
          <w:lang w:val="ru-RU"/>
        </w:rPr>
        <w:t>) могут использовать представители Секретариата, операторы микрофонов или устные переводчики для общения со всеми делегатами, участвующими в работе дистанционно.  Как правило, сообщения в этом чате пишутся на английском языке</w:t>
      </w:r>
      <w:r w:rsidR="00921E50">
        <w:rPr>
          <w:lang w:val="ru-RU"/>
        </w:rPr>
        <w:t>.</w:t>
      </w:r>
    </w:p>
    <w:p w14:paraId="36EE35DF" w14:textId="77777777" w:rsidR="00DA395A" w:rsidRPr="00707B73" w:rsidRDefault="00DA395A" w:rsidP="00B87CC1">
      <w:pPr>
        <w:rPr>
          <w:lang w:val="ru-RU"/>
        </w:rPr>
      </w:pPr>
    </w:p>
    <w:p w14:paraId="6B9577B0" w14:textId="77777777" w:rsidR="00DA395A" w:rsidRPr="007B75F1" w:rsidRDefault="00951892" w:rsidP="00B87CC1">
      <w:pPr>
        <w:rPr>
          <w:lang w:val="ru-RU"/>
        </w:rPr>
      </w:pPr>
      <w:r>
        <w:fldChar w:fldCharType="begin"/>
      </w:r>
      <w:r w:rsidRPr="00707B73">
        <w:rPr>
          <w:lang w:val="ru-RU"/>
        </w:rPr>
        <w:instrText xml:space="preserve"> </w:instrText>
      </w:r>
      <w:r>
        <w:instrText>AUTONUM</w:instrText>
      </w:r>
      <w:r w:rsidRPr="00707B73">
        <w:rPr>
          <w:lang w:val="ru-RU"/>
        </w:rPr>
        <w:instrText xml:space="preserve">  </w:instrText>
      </w:r>
      <w:r>
        <w:fldChar w:fldCharType="end"/>
      </w:r>
      <w:r w:rsidRPr="00707B73">
        <w:rPr>
          <w:lang w:val="ru-RU"/>
        </w:rPr>
        <w:tab/>
      </w:r>
      <w:r w:rsidR="007B75F1" w:rsidRPr="007B75F1">
        <w:rPr>
          <w:lang w:val="ru-RU"/>
        </w:rPr>
        <w:t xml:space="preserve">Участники, работающие через </w:t>
      </w:r>
      <w:r w:rsidR="007B75F1" w:rsidRPr="007B75F1">
        <w:rPr>
          <w:lang w:val="ru-RU" w:bidi="en-US"/>
        </w:rPr>
        <w:t>Interprefy</w:t>
      </w:r>
      <w:r w:rsidR="007B75F1" w:rsidRPr="007B75F1">
        <w:rPr>
          <w:lang w:val="ru-RU"/>
        </w:rPr>
        <w:t xml:space="preserve">, могут использовать закрытый чат для обмена конфиденциальными сообщениями с другими участниками из списка платформы, с Секретариатом или сотрудниками технической поддержки (с помощью </w:t>
      </w:r>
      <w:r w:rsidR="007B75F1" w:rsidRPr="007B75F1">
        <w:rPr>
          <w:lang w:val="ru-RU" w:bidi="en-US"/>
        </w:rPr>
        <w:t>remote support chat</w:t>
      </w:r>
      <w:r w:rsidR="007B75F1" w:rsidRPr="007B75F1">
        <w:rPr>
          <w:lang w:val="ru-RU"/>
        </w:rPr>
        <w:t>).  Беседа в закрытом чате не видна другим участникам и не сохраняется в системе.  Просьба к участникам, работающим дистанционно, не пользоваться закрытым чатом для обмена сообщениями с Председателем, поскольку он будет занят координацией хода заседания и не сможет следить за своим чатом</w:t>
      </w:r>
      <w:r w:rsidR="002269E7">
        <w:rPr>
          <w:lang w:val="ru-RU"/>
        </w:rPr>
        <w:t>.</w:t>
      </w:r>
    </w:p>
    <w:p w14:paraId="601D864F" w14:textId="77777777" w:rsidR="00DA395A" w:rsidRPr="00707B73" w:rsidRDefault="00DA395A" w:rsidP="00B87CC1">
      <w:pPr>
        <w:rPr>
          <w:lang w:val="ru-RU"/>
        </w:rPr>
      </w:pPr>
    </w:p>
    <w:p w14:paraId="67B669C6" w14:textId="77777777" w:rsidR="00DA395A" w:rsidRPr="00707B73" w:rsidRDefault="00DA395A" w:rsidP="00B87CC1">
      <w:pPr>
        <w:rPr>
          <w:lang w:val="ru-RU"/>
        </w:rPr>
      </w:pPr>
    </w:p>
    <w:p w14:paraId="5C04D268" w14:textId="77777777" w:rsidR="00DA395A" w:rsidRPr="00DA395A" w:rsidRDefault="00DA395A" w:rsidP="00951892">
      <w:pPr>
        <w:ind w:left="5533"/>
      </w:pPr>
      <w:r w:rsidRPr="00DA395A">
        <w:t>[</w:t>
      </w:r>
      <w:r w:rsidR="007B75F1">
        <w:rPr>
          <w:lang w:val="ru-RU"/>
        </w:rPr>
        <w:t>Конец документа</w:t>
      </w:r>
      <w:r w:rsidRPr="00DA395A">
        <w:t>]</w:t>
      </w:r>
    </w:p>
    <w:sectPr w:rsidR="00DA395A" w:rsidRPr="00DA395A" w:rsidSect="000F2AD2">
      <w:headerReference w:type="even" r:id="rId16"/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D7B4" w14:textId="77777777" w:rsidR="00A706C1" w:rsidRDefault="00A706C1">
      <w:r>
        <w:separator/>
      </w:r>
    </w:p>
  </w:endnote>
  <w:endnote w:type="continuationSeparator" w:id="0">
    <w:p w14:paraId="43466075" w14:textId="77777777" w:rsidR="00A706C1" w:rsidRDefault="00A706C1" w:rsidP="003B38C1">
      <w:r>
        <w:separator/>
      </w:r>
    </w:p>
    <w:p w14:paraId="7DEF3048" w14:textId="77777777" w:rsidR="00A706C1" w:rsidRPr="003B38C1" w:rsidRDefault="00A706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208EC65" w14:textId="77777777" w:rsidR="00A706C1" w:rsidRPr="003B38C1" w:rsidRDefault="00A706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CC6E" w14:textId="77777777" w:rsidR="00A706C1" w:rsidRDefault="00A706C1">
      <w:r>
        <w:separator/>
      </w:r>
    </w:p>
  </w:footnote>
  <w:footnote w:type="continuationSeparator" w:id="0">
    <w:p w14:paraId="3525A39E" w14:textId="77777777" w:rsidR="00A706C1" w:rsidRDefault="00A706C1" w:rsidP="008B60B2">
      <w:r>
        <w:separator/>
      </w:r>
    </w:p>
    <w:p w14:paraId="0002B553" w14:textId="77777777" w:rsidR="00A706C1" w:rsidRPr="00ED77FB" w:rsidRDefault="00A706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36BAC8" w14:textId="77777777" w:rsidR="00A706C1" w:rsidRPr="00ED77FB" w:rsidRDefault="00A706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2356762" w14:textId="77777777" w:rsidR="00327E55" w:rsidRDefault="00327E55" w:rsidP="00327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B175F">
          <w:rPr>
            <w:rStyle w:val="Hyperlink"/>
          </w:rPr>
          <w:t>https://www.wipo.int/meetings/ru/virtual_meetings/index.html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7BB1" w14:textId="488BA0E3" w:rsidR="000F2AD2" w:rsidRPr="00502396" w:rsidRDefault="00816200" w:rsidP="000F2AD2">
    <w:pPr>
      <w:jc w:val="right"/>
      <w:rPr>
        <w:szCs w:val="22"/>
      </w:rPr>
    </w:pPr>
    <w:r w:rsidRPr="00816200">
      <w:rPr>
        <w:caps/>
        <w:szCs w:val="22"/>
      </w:rPr>
      <w:t>WIPO/GRTKF/IC/4</w:t>
    </w:r>
    <w:r w:rsidR="00912530" w:rsidRPr="00502396">
      <w:rPr>
        <w:caps/>
        <w:szCs w:val="22"/>
      </w:rPr>
      <w:t>2</w:t>
    </w:r>
    <w:r w:rsidRPr="00816200">
      <w:rPr>
        <w:caps/>
        <w:szCs w:val="22"/>
      </w:rPr>
      <w:t>/inf/</w:t>
    </w:r>
    <w:r w:rsidR="00912530" w:rsidRPr="00502396">
      <w:rPr>
        <w:caps/>
        <w:szCs w:val="22"/>
      </w:rPr>
      <w:t>11</w:t>
    </w:r>
  </w:p>
  <w:p w14:paraId="716F06BF" w14:textId="17DCEFF7" w:rsidR="000F2AD2" w:rsidRDefault="004F3067" w:rsidP="000F2AD2">
    <w:pPr>
      <w:jc w:val="right"/>
    </w:pPr>
    <w:r>
      <w:rPr>
        <w:lang w:val="ru-RU"/>
      </w:rPr>
      <w:t>стр</w:t>
    </w:r>
    <w:r w:rsidRPr="00707B73">
      <w:rPr>
        <w:lang w:val="en-GB"/>
      </w:rPr>
      <w:t>.</w:t>
    </w:r>
    <w:r w:rsidR="000F2AD2">
      <w:t xml:space="preserve">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502396">
      <w:rPr>
        <w:noProof/>
      </w:rPr>
      <w:t>4</w:t>
    </w:r>
    <w:r w:rsidR="000F2AD2">
      <w:fldChar w:fldCharType="end"/>
    </w:r>
  </w:p>
  <w:p w14:paraId="4B62B83C" w14:textId="77777777" w:rsidR="000F2AD2" w:rsidRDefault="000F2AD2" w:rsidP="000F2AD2">
    <w:pPr>
      <w:jc w:val="right"/>
    </w:pPr>
  </w:p>
  <w:p w14:paraId="2542B089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C18B" w14:textId="168147F5" w:rsidR="00EC4E49" w:rsidRPr="00502396" w:rsidRDefault="00951892" w:rsidP="00477D6B">
    <w:pPr>
      <w:jc w:val="right"/>
      <w:rPr>
        <w:lang w:val="ru-RU"/>
      </w:rPr>
    </w:pPr>
    <w:bookmarkStart w:id="14" w:name="Code2"/>
    <w:bookmarkEnd w:id="14"/>
    <w:r w:rsidRPr="00816200">
      <w:rPr>
        <w:caps/>
        <w:szCs w:val="22"/>
      </w:rPr>
      <w:t>WIPO/GRTKF/IC/</w:t>
    </w:r>
    <w:r w:rsidR="00502396">
      <w:rPr>
        <w:caps/>
        <w:szCs w:val="22"/>
        <w:lang w:val="ru-RU"/>
      </w:rPr>
      <w:t>42/</w:t>
    </w:r>
    <w:r w:rsidRPr="00816200">
      <w:rPr>
        <w:caps/>
        <w:szCs w:val="22"/>
      </w:rPr>
      <w:t>inf/</w:t>
    </w:r>
    <w:r w:rsidR="00502396">
      <w:rPr>
        <w:caps/>
        <w:szCs w:val="22"/>
        <w:lang w:val="ru-RU"/>
      </w:rPr>
      <w:t>11</w:t>
    </w:r>
  </w:p>
  <w:p w14:paraId="389EC438" w14:textId="7327F544" w:rsidR="00EC4E49" w:rsidRDefault="004F3067" w:rsidP="00477D6B">
    <w:pPr>
      <w:jc w:val="right"/>
    </w:pPr>
    <w:r>
      <w:rPr>
        <w:lang w:val="ru-RU"/>
      </w:rPr>
      <w:t>стр</w:t>
    </w:r>
    <w:r w:rsidRPr="00707B73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02396">
      <w:rPr>
        <w:noProof/>
      </w:rPr>
      <w:t>3</w:t>
    </w:r>
    <w:r w:rsidR="00EC4E49">
      <w:fldChar w:fldCharType="end"/>
    </w:r>
  </w:p>
  <w:p w14:paraId="3DDA6033" w14:textId="77777777" w:rsidR="00EC4E49" w:rsidRDefault="00EC4E49" w:rsidP="00477D6B">
    <w:pPr>
      <w:jc w:val="right"/>
    </w:pPr>
  </w:p>
  <w:p w14:paraId="7DA965C8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6340C"/>
    <w:multiLevelType w:val="hybridMultilevel"/>
    <w:tmpl w:val="CDD2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4E11D4"/>
    <w:multiLevelType w:val="hybridMultilevel"/>
    <w:tmpl w:val="23F24058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4" w15:restartNumberingAfterBreak="0">
    <w:nsid w:val="108B4DD9"/>
    <w:multiLevelType w:val="hybridMultilevel"/>
    <w:tmpl w:val="6C70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7576"/>
    <w:multiLevelType w:val="hybridMultilevel"/>
    <w:tmpl w:val="2CD44714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202C0"/>
    <w:rsid w:val="000300C0"/>
    <w:rsid w:val="00043CAA"/>
    <w:rsid w:val="00075432"/>
    <w:rsid w:val="000968ED"/>
    <w:rsid w:val="000D1DD6"/>
    <w:rsid w:val="000F2AD2"/>
    <w:rsid w:val="000F499E"/>
    <w:rsid w:val="000F5E56"/>
    <w:rsid w:val="001017C7"/>
    <w:rsid w:val="001019E0"/>
    <w:rsid w:val="0012681D"/>
    <w:rsid w:val="001362EE"/>
    <w:rsid w:val="001647D5"/>
    <w:rsid w:val="001832A6"/>
    <w:rsid w:val="0021217E"/>
    <w:rsid w:val="002269E7"/>
    <w:rsid w:val="00236565"/>
    <w:rsid w:val="00236783"/>
    <w:rsid w:val="00241B39"/>
    <w:rsid w:val="002634C4"/>
    <w:rsid w:val="002928D3"/>
    <w:rsid w:val="002B3024"/>
    <w:rsid w:val="002F06C0"/>
    <w:rsid w:val="002F1FE6"/>
    <w:rsid w:val="002F2E33"/>
    <w:rsid w:val="002F4E68"/>
    <w:rsid w:val="00312F7F"/>
    <w:rsid w:val="00327E55"/>
    <w:rsid w:val="00361450"/>
    <w:rsid w:val="003673CF"/>
    <w:rsid w:val="003845C1"/>
    <w:rsid w:val="0039233B"/>
    <w:rsid w:val="003A6F89"/>
    <w:rsid w:val="003B38C1"/>
    <w:rsid w:val="003C0F53"/>
    <w:rsid w:val="003C7731"/>
    <w:rsid w:val="003F55C6"/>
    <w:rsid w:val="00421C8B"/>
    <w:rsid w:val="00423E3E"/>
    <w:rsid w:val="00426942"/>
    <w:rsid w:val="00427AF4"/>
    <w:rsid w:val="0043173F"/>
    <w:rsid w:val="0044476D"/>
    <w:rsid w:val="004647DA"/>
    <w:rsid w:val="00474062"/>
    <w:rsid w:val="00477D6B"/>
    <w:rsid w:val="004B0177"/>
    <w:rsid w:val="004F3067"/>
    <w:rsid w:val="005019FF"/>
    <w:rsid w:val="00502396"/>
    <w:rsid w:val="0053040F"/>
    <w:rsid w:val="0053057A"/>
    <w:rsid w:val="0053379E"/>
    <w:rsid w:val="00560A29"/>
    <w:rsid w:val="0059367E"/>
    <w:rsid w:val="005C482D"/>
    <w:rsid w:val="005C54B4"/>
    <w:rsid w:val="005C6649"/>
    <w:rsid w:val="005D0837"/>
    <w:rsid w:val="005D1059"/>
    <w:rsid w:val="005E43D4"/>
    <w:rsid w:val="005E637C"/>
    <w:rsid w:val="00605827"/>
    <w:rsid w:val="00646050"/>
    <w:rsid w:val="00654B34"/>
    <w:rsid w:val="006713CA"/>
    <w:rsid w:val="00675B36"/>
    <w:rsid w:val="00676C5C"/>
    <w:rsid w:val="006B53B2"/>
    <w:rsid w:val="00707B73"/>
    <w:rsid w:val="00712659"/>
    <w:rsid w:val="007301A4"/>
    <w:rsid w:val="00747F97"/>
    <w:rsid w:val="00767A1E"/>
    <w:rsid w:val="00782978"/>
    <w:rsid w:val="00782E83"/>
    <w:rsid w:val="007B75F1"/>
    <w:rsid w:val="007B76C8"/>
    <w:rsid w:val="007C104A"/>
    <w:rsid w:val="007C14E3"/>
    <w:rsid w:val="007D1613"/>
    <w:rsid w:val="007E4C0E"/>
    <w:rsid w:val="00815CB9"/>
    <w:rsid w:val="00816200"/>
    <w:rsid w:val="00866D36"/>
    <w:rsid w:val="008A134B"/>
    <w:rsid w:val="008B2CC1"/>
    <w:rsid w:val="008B60B2"/>
    <w:rsid w:val="008C014F"/>
    <w:rsid w:val="008C0B57"/>
    <w:rsid w:val="008C0FED"/>
    <w:rsid w:val="008E20B8"/>
    <w:rsid w:val="0090731E"/>
    <w:rsid w:val="00912530"/>
    <w:rsid w:val="00916EE2"/>
    <w:rsid w:val="00921E50"/>
    <w:rsid w:val="00951892"/>
    <w:rsid w:val="00966A22"/>
    <w:rsid w:val="0096722F"/>
    <w:rsid w:val="00980843"/>
    <w:rsid w:val="00982975"/>
    <w:rsid w:val="009C0D64"/>
    <w:rsid w:val="009E2791"/>
    <w:rsid w:val="009E3F6F"/>
    <w:rsid w:val="009F499F"/>
    <w:rsid w:val="00A37342"/>
    <w:rsid w:val="00A42DAF"/>
    <w:rsid w:val="00A45BD8"/>
    <w:rsid w:val="00A706C1"/>
    <w:rsid w:val="00A869B7"/>
    <w:rsid w:val="00AC205C"/>
    <w:rsid w:val="00AC65D6"/>
    <w:rsid w:val="00AD6400"/>
    <w:rsid w:val="00AE36D7"/>
    <w:rsid w:val="00AF0A6B"/>
    <w:rsid w:val="00AF3078"/>
    <w:rsid w:val="00B05A69"/>
    <w:rsid w:val="00B15E4C"/>
    <w:rsid w:val="00B27A79"/>
    <w:rsid w:val="00B4759F"/>
    <w:rsid w:val="00B61A2F"/>
    <w:rsid w:val="00B65DE7"/>
    <w:rsid w:val="00B87CC1"/>
    <w:rsid w:val="00B9734B"/>
    <w:rsid w:val="00BA0316"/>
    <w:rsid w:val="00BA14E9"/>
    <w:rsid w:val="00BA30E2"/>
    <w:rsid w:val="00BC7DD2"/>
    <w:rsid w:val="00BE070B"/>
    <w:rsid w:val="00C11BFE"/>
    <w:rsid w:val="00C41AB0"/>
    <w:rsid w:val="00C43875"/>
    <w:rsid w:val="00C5068F"/>
    <w:rsid w:val="00C53DC9"/>
    <w:rsid w:val="00C633DB"/>
    <w:rsid w:val="00C706EC"/>
    <w:rsid w:val="00C86D74"/>
    <w:rsid w:val="00CA67BF"/>
    <w:rsid w:val="00CD04F1"/>
    <w:rsid w:val="00D314A7"/>
    <w:rsid w:val="00D34D53"/>
    <w:rsid w:val="00D403C7"/>
    <w:rsid w:val="00D45252"/>
    <w:rsid w:val="00D71B4D"/>
    <w:rsid w:val="00D93D55"/>
    <w:rsid w:val="00D94DFA"/>
    <w:rsid w:val="00DA395A"/>
    <w:rsid w:val="00DC46C6"/>
    <w:rsid w:val="00DD3F47"/>
    <w:rsid w:val="00E13D71"/>
    <w:rsid w:val="00E15015"/>
    <w:rsid w:val="00E2670A"/>
    <w:rsid w:val="00E335FE"/>
    <w:rsid w:val="00E74824"/>
    <w:rsid w:val="00EA7D6E"/>
    <w:rsid w:val="00EC4E49"/>
    <w:rsid w:val="00ED77FB"/>
    <w:rsid w:val="00EE45FA"/>
    <w:rsid w:val="00EF7939"/>
    <w:rsid w:val="00EF7F0F"/>
    <w:rsid w:val="00F3766E"/>
    <w:rsid w:val="00F66152"/>
    <w:rsid w:val="00F7614F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86C617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uiPriority w:val="1"/>
    <w:rsid w:val="00DA395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A395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A395A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1"/>
    <w:qFormat/>
    <w:rsid w:val="00DA395A"/>
    <w:pPr>
      <w:widowControl w:val="0"/>
      <w:autoSpaceDE w:val="0"/>
      <w:autoSpaceDN w:val="0"/>
      <w:ind w:left="138"/>
    </w:pPr>
    <w:rPr>
      <w:rFonts w:eastAsia="Arial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A395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95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A395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etails.jsp?meeting_id=68408" TargetMode="External"/><Relationship Id="rId13" Type="http://schemas.openxmlformats.org/officeDocument/2006/relationships/hyperlink" Target="https://www.wipo.int/export/sites/www/meetings/ru/docs/interprefy_user_guid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ipo.int/webcasting/en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meetings/ru/virtual_meeting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export/sites/www/meetings/ru/docs/interprefy_user_guide.pdf" TargetMode="External"/><Relationship Id="rId10" Type="http://schemas.openxmlformats.org/officeDocument/2006/relationships/hyperlink" Target="https://www.wipo.int/export/sites/www/meetings/ru/docs/interprefy_user_guid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tkf@wipo.int" TargetMode="External"/><Relationship Id="rId14" Type="http://schemas.openxmlformats.org/officeDocument/2006/relationships/hyperlink" Target="mailto:grtkf@wipo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virtual_meeting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2022-01-31T09:01:00Z</dcterms:created>
  <dcterms:modified xsi:type="dcterms:W3CDTF">2022-01-31T09:01:00Z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