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6977" w:rsidP="00916EE2">
            <w:r w:rsidRPr="00F36A9D">
              <w:rPr>
                <w:noProof/>
                <w:lang w:eastAsia="en-US"/>
              </w:rPr>
              <w:drawing>
                <wp:inline distT="0" distB="0" distL="0" distR="0" wp14:anchorId="64C3E946" wp14:editId="4AD91DD6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66977" w:rsidRDefault="006B454B" w:rsidP="006B454B">
            <w:pPr>
              <w:jc w:val="right"/>
              <w:rPr>
                <w:sz w:val="40"/>
                <w:szCs w:val="40"/>
              </w:rPr>
            </w:pPr>
            <w:r w:rsidRPr="0056697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6B45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6B454B" w:rsidRPr="006B454B">
              <w:rPr>
                <w:rFonts w:ascii="Arial Black" w:hAnsi="Arial Black"/>
                <w:caps/>
                <w:sz w:val="15"/>
                <w:lang w:val="ru-RU"/>
              </w:rPr>
              <w:t>WIPO/GRTKF/IC/39/1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B454B" w:rsidP="006B454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B454B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B454B" w:rsidP="006B454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B454B">
              <w:rPr>
                <w:rFonts w:ascii="Arial Black" w:hAnsi="Arial Black"/>
                <w:caps/>
                <w:sz w:val="15"/>
                <w:lang w:val="ru-RU"/>
              </w:rPr>
              <w:t>Дата: 6 декабря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B454B" w:rsidRDefault="006B454B" w:rsidP="008B2CC1"/>
    <w:p w:rsidR="006B454B" w:rsidRDefault="006B454B" w:rsidP="008B2CC1"/>
    <w:p w:rsidR="006B454B" w:rsidRDefault="006B454B" w:rsidP="008B2CC1"/>
    <w:p w:rsidR="006B454B" w:rsidRDefault="006B454B" w:rsidP="008B2CC1"/>
    <w:p w:rsidR="006B454B" w:rsidRDefault="006B454B" w:rsidP="008B2CC1"/>
    <w:p w:rsidR="006B454B" w:rsidRPr="006B454B" w:rsidRDefault="006B454B" w:rsidP="006B454B">
      <w:pPr>
        <w:rPr>
          <w:b/>
          <w:sz w:val="28"/>
          <w:szCs w:val="28"/>
          <w:lang w:val="ru-RU"/>
        </w:rPr>
      </w:pPr>
      <w:r w:rsidRPr="006B454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Pr="00566977" w:rsidRDefault="00566977" w:rsidP="00787628">
      <w:pPr>
        <w:rPr>
          <w:b/>
          <w:sz w:val="24"/>
          <w:szCs w:val="24"/>
          <w:lang w:val="ru-RU"/>
        </w:rPr>
      </w:pPr>
      <w:r w:rsidRPr="00566977">
        <w:rPr>
          <w:b/>
          <w:sz w:val="24"/>
          <w:szCs w:val="24"/>
          <w:lang w:val="ru-RU"/>
        </w:rPr>
        <w:t>Тридцать девятая сессия</w:t>
      </w:r>
    </w:p>
    <w:p w:rsidR="006B454B" w:rsidRDefault="006B454B" w:rsidP="006B454B">
      <w:pPr>
        <w:rPr>
          <w:b/>
          <w:sz w:val="24"/>
          <w:szCs w:val="24"/>
        </w:rPr>
      </w:pPr>
      <w:r w:rsidRPr="006B454B">
        <w:rPr>
          <w:b/>
          <w:sz w:val="24"/>
          <w:szCs w:val="24"/>
          <w:lang w:val="ru-RU"/>
        </w:rPr>
        <w:t>Женева</w:t>
      </w:r>
      <w:r w:rsidRPr="006B454B">
        <w:rPr>
          <w:b/>
          <w:sz w:val="24"/>
          <w:szCs w:val="24"/>
        </w:rPr>
        <w:t xml:space="preserve">, 18-22 </w:t>
      </w:r>
      <w:r w:rsidRPr="006B454B">
        <w:rPr>
          <w:b/>
          <w:sz w:val="24"/>
          <w:szCs w:val="24"/>
          <w:lang w:val="ru-RU"/>
        </w:rPr>
        <w:t>марта</w:t>
      </w:r>
      <w:r w:rsidRPr="006B454B">
        <w:rPr>
          <w:b/>
          <w:sz w:val="24"/>
          <w:szCs w:val="24"/>
        </w:rPr>
        <w:t xml:space="preserve"> 2019 </w:t>
      </w:r>
      <w:r w:rsidRPr="006B454B">
        <w:rPr>
          <w:b/>
          <w:sz w:val="24"/>
          <w:szCs w:val="24"/>
          <w:lang w:val="ru-RU"/>
        </w:rPr>
        <w:t>г</w:t>
      </w:r>
      <w:r w:rsidRPr="006B454B">
        <w:rPr>
          <w:b/>
          <w:sz w:val="24"/>
          <w:szCs w:val="24"/>
        </w:rPr>
        <w:t>.</w:t>
      </w:r>
    </w:p>
    <w:p w:rsidR="006B454B" w:rsidRDefault="006B454B" w:rsidP="00787628"/>
    <w:p w:rsidR="006B454B" w:rsidRDefault="006B454B" w:rsidP="00787628"/>
    <w:p w:rsidR="006B454B" w:rsidRDefault="006B454B" w:rsidP="00787628"/>
    <w:p w:rsidR="006B454B" w:rsidRPr="006B454B" w:rsidRDefault="006B454B" w:rsidP="006B454B">
      <w:pPr>
        <w:rPr>
          <w:caps/>
          <w:sz w:val="24"/>
          <w:lang w:val="ru-RU"/>
        </w:rPr>
      </w:pPr>
      <w:bookmarkStart w:id="2" w:name="TitleOfDoc"/>
      <w:bookmarkEnd w:id="2"/>
      <w:r w:rsidRPr="006B454B">
        <w:rPr>
          <w:caps/>
          <w:sz w:val="24"/>
          <w:lang w:val="ru-RU"/>
        </w:rPr>
        <w:t>ПРОЕКТ ПОВЕСТКИ ДНЯ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6B454B">
      <w:pPr>
        <w:rPr>
          <w:i/>
          <w:lang w:val="ru-RU"/>
        </w:rPr>
      </w:pPr>
      <w:bookmarkStart w:id="3" w:name="Prepared"/>
      <w:bookmarkEnd w:id="3"/>
      <w:r w:rsidRPr="006B454B">
        <w:rPr>
          <w:i/>
          <w:lang w:val="ru-RU"/>
        </w:rPr>
        <w:t>Документ подготовлен Секретариатом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Открытие сессии</w:t>
      </w:r>
    </w:p>
    <w:p w:rsidR="006B454B" w:rsidRDefault="006B454B" w:rsidP="00787628">
      <w:pPr>
        <w:contextualSpacing/>
        <w:outlineLvl w:val="0"/>
        <w:rPr>
          <w:szCs w:val="22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Принятие повестки дня</w:t>
      </w:r>
    </w:p>
    <w:p w:rsidR="006B454B" w:rsidRPr="006B454B" w:rsidRDefault="006B454B" w:rsidP="006B454B">
      <w:pPr>
        <w:tabs>
          <w:tab w:val="center" w:pos="4320"/>
          <w:tab w:val="right" w:pos="8640"/>
        </w:tabs>
        <w:ind w:left="567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настоящий документ, а также документы WIPO/GRTKF/IC/39/INF/2 и WIPO/GRTKF/IC/39/INF/3.</w:t>
      </w:r>
    </w:p>
    <w:p w:rsidR="006B454B" w:rsidRPr="006B454B" w:rsidRDefault="006B454B" w:rsidP="00787628">
      <w:pPr>
        <w:tabs>
          <w:tab w:val="center" w:pos="4320"/>
          <w:tab w:val="right" w:pos="8640"/>
        </w:tabs>
        <w:ind w:left="567"/>
        <w:outlineLvl w:val="0"/>
        <w:rPr>
          <w:szCs w:val="22"/>
          <w:lang w:val="ru-RU"/>
        </w:rPr>
      </w:pPr>
    </w:p>
    <w:p w:rsidR="006B454B" w:rsidRPr="00566977" w:rsidRDefault="00566977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восьмой сессии</w:t>
      </w:r>
    </w:p>
    <w:p w:rsidR="006B454B" w:rsidRDefault="006B454B" w:rsidP="006B454B">
      <w:pPr>
        <w:ind w:left="55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См</w:t>
      </w:r>
      <w:r w:rsidRPr="006B454B">
        <w:rPr>
          <w:szCs w:val="22"/>
        </w:rPr>
        <w:t xml:space="preserve">. </w:t>
      </w:r>
      <w:r w:rsidRPr="006B454B">
        <w:rPr>
          <w:szCs w:val="22"/>
          <w:lang w:val="ru-RU"/>
        </w:rPr>
        <w:t>документ</w:t>
      </w:r>
      <w:r w:rsidRPr="006B454B">
        <w:rPr>
          <w:szCs w:val="22"/>
        </w:rPr>
        <w:t xml:space="preserve"> WIPO/GRTKF/IC/38/16 Prov. 2.</w:t>
      </w:r>
    </w:p>
    <w:p w:rsidR="006B454B" w:rsidRDefault="006B454B" w:rsidP="00787628">
      <w:pPr>
        <w:ind w:left="550"/>
        <w:contextualSpacing/>
        <w:outlineLvl w:val="0"/>
        <w:rPr>
          <w:szCs w:val="22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А</w:t>
      </w:r>
      <w:r w:rsidR="00566977" w:rsidRPr="006B454B">
        <w:rPr>
          <w:szCs w:val="22"/>
          <w:lang w:val="ru-RU"/>
        </w:rPr>
        <w:t>ккредитация некоторых организаций</w:t>
      </w:r>
    </w:p>
    <w:p w:rsidR="006B454B" w:rsidRPr="006B454B" w:rsidRDefault="006B454B" w:rsidP="006B454B">
      <w:pPr>
        <w:ind w:left="56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WIPO/GRTKF/IC/39/2.</w:t>
      </w:r>
    </w:p>
    <w:p w:rsidR="006B454B" w:rsidRPr="006B454B" w:rsidRDefault="006B454B" w:rsidP="00787628">
      <w:pPr>
        <w:ind w:left="567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Участие коренных народов и местных общин</w:t>
      </w:r>
    </w:p>
    <w:p w:rsidR="006B454B" w:rsidRPr="006B454B" w:rsidRDefault="006B454B" w:rsidP="00787628">
      <w:pPr>
        <w:contextualSpacing/>
        <w:outlineLvl w:val="0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8"/>
        </w:numPr>
        <w:rPr>
          <w:szCs w:val="22"/>
          <w:lang w:val="ru-RU"/>
        </w:rPr>
      </w:pPr>
      <w:r w:rsidRPr="006B454B">
        <w:rPr>
          <w:szCs w:val="22"/>
          <w:lang w:val="ru-RU"/>
        </w:rPr>
        <w:t>Последняя информация о деятельности Добровольного фонда</w:t>
      </w:r>
    </w:p>
    <w:p w:rsidR="006B454B" w:rsidRDefault="006B454B" w:rsidP="006B454B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документы WIPO/GRTKF/IC/39/3, WIPO/GRTKF/IC/39/INF/4 и WIPO/GRTKF/IC/39/INF/6.</w:t>
      </w:r>
    </w:p>
    <w:p w:rsidR="00566977" w:rsidRPr="006B454B" w:rsidRDefault="00566977" w:rsidP="006B454B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9"/>
        </w:numPr>
        <w:rPr>
          <w:szCs w:val="22"/>
          <w:lang w:val="ru-RU"/>
        </w:rPr>
      </w:pPr>
      <w:r w:rsidRPr="006B454B">
        <w:rPr>
          <w:szCs w:val="22"/>
          <w:lang w:val="ru-RU"/>
        </w:rPr>
        <w:t>Назначение Консультативного совета для Добровольного фонда</w:t>
      </w:r>
    </w:p>
    <w:p w:rsidR="006B454B" w:rsidRPr="006B454B" w:rsidRDefault="006B454B" w:rsidP="006B454B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WIPO/GRTKF/IC/39/INF/3.</w:t>
      </w:r>
    </w:p>
    <w:p w:rsidR="00566977" w:rsidRDefault="00566977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br w:type="page"/>
      </w:r>
    </w:p>
    <w:p w:rsidR="006B454B" w:rsidRPr="006B454B" w:rsidRDefault="006B454B" w:rsidP="00787628">
      <w:pPr>
        <w:tabs>
          <w:tab w:val="center" w:pos="4320"/>
          <w:tab w:val="right" w:pos="8640"/>
        </w:tabs>
        <w:rPr>
          <w:snapToGrid w:val="0"/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9"/>
        </w:numPr>
        <w:rPr>
          <w:szCs w:val="22"/>
          <w:lang w:val="ru-RU"/>
        </w:rPr>
      </w:pPr>
      <w:r w:rsidRPr="006B454B"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  <w:r w:rsidR="00787628" w:rsidRPr="006B454B">
        <w:rPr>
          <w:szCs w:val="22"/>
          <w:lang w:val="ru-RU"/>
        </w:rPr>
        <w:t xml:space="preserve"> </w:t>
      </w:r>
    </w:p>
    <w:p w:rsidR="006B454B" w:rsidRPr="006B454B" w:rsidRDefault="006B454B" w:rsidP="006B454B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WIPO/GRTKF/IC/39/INF/5.</w:t>
      </w: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787628">
      <w:pPr>
        <w:rPr>
          <w:lang w:val="ru-RU"/>
        </w:rPr>
      </w:pPr>
    </w:p>
    <w:p w:rsidR="006B454B" w:rsidRP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Отчет о работе специальной экспертной группы по традиционным знаниям и традиционным выражениям культуры</w:t>
      </w:r>
    </w:p>
    <w:p w:rsidR="006B454B" w:rsidRPr="006B454B" w:rsidRDefault="006B454B" w:rsidP="003A5788">
      <w:pPr>
        <w:contextualSpacing/>
        <w:outlineLvl w:val="0"/>
        <w:rPr>
          <w:szCs w:val="22"/>
          <w:lang w:val="ru-RU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Традиционные знания/традиционные выражения культуры</w:t>
      </w:r>
    </w:p>
    <w:p w:rsidR="006B454B" w:rsidRDefault="006B454B" w:rsidP="00787628">
      <w:pPr>
        <w:contextualSpacing/>
        <w:outlineLvl w:val="0"/>
        <w:rPr>
          <w:szCs w:val="22"/>
        </w:rPr>
      </w:pPr>
    </w:p>
    <w:p w:rsid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>Охрана традиционных знаний: проект статей</w:t>
      </w:r>
    </w:p>
    <w:p w:rsidR="006B454B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6B454B">
        <w:rPr>
          <w:szCs w:val="22"/>
          <w:lang w:val="ru-RU"/>
        </w:rPr>
        <w:t>См</w:t>
      </w:r>
      <w:r w:rsidRPr="006B454B">
        <w:rPr>
          <w:szCs w:val="22"/>
        </w:rPr>
        <w:t xml:space="preserve">. </w:t>
      </w:r>
      <w:r w:rsidRPr="006B454B">
        <w:rPr>
          <w:szCs w:val="22"/>
          <w:lang w:val="ru-RU"/>
        </w:rPr>
        <w:t>документ</w:t>
      </w:r>
      <w:r w:rsidRPr="006B454B">
        <w:rPr>
          <w:szCs w:val="22"/>
        </w:rPr>
        <w:t xml:space="preserve"> WIPO/GRTKF/IC/39/INF/4.</w:t>
      </w:r>
    </w:p>
    <w:p w:rsidR="006B454B" w:rsidRDefault="006B454B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6B454B" w:rsidRP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Охрана традиционных выражений культуры: проекты статей</w:t>
      </w:r>
    </w:p>
    <w:p w:rsidR="006B454B" w:rsidRPr="006B454B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WIPO/GRTKF/IC/39/5.</w:t>
      </w:r>
    </w:p>
    <w:p w:rsidR="006B454B" w:rsidRPr="006B454B" w:rsidRDefault="006B454B" w:rsidP="0078762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Охрана традиционных знаний: уточненный вариант предварительного анализа пробелов</w:t>
      </w:r>
    </w:p>
    <w:p w:rsidR="006B454B" w:rsidRPr="006B454B" w:rsidRDefault="006B454B" w:rsidP="006B454B">
      <w:pPr>
        <w:ind w:left="1122"/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См. документ WIPO/GRTKF/IC/39/6.</w:t>
      </w:r>
    </w:p>
    <w:p w:rsidR="006B454B" w:rsidRPr="006B454B" w:rsidRDefault="006B454B" w:rsidP="00787628">
      <w:pPr>
        <w:ind w:left="1122"/>
        <w:contextualSpacing/>
        <w:outlineLvl w:val="0"/>
        <w:rPr>
          <w:szCs w:val="22"/>
          <w:lang w:val="ru-RU"/>
        </w:rPr>
      </w:pPr>
    </w:p>
    <w:p w:rsidR="006B454B" w:rsidRP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Охрана традиционных знаний: уточненный вариант предварительного анализа пробелов</w:t>
      </w:r>
    </w:p>
    <w:p w:rsidR="006B454B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6B454B">
        <w:rPr>
          <w:szCs w:val="22"/>
          <w:lang w:val="ru-RU"/>
        </w:rPr>
        <w:t>См. документ WIPO/GRTKF/IC/39/7.</w:t>
      </w:r>
    </w:p>
    <w:p w:rsidR="006B454B" w:rsidRDefault="006B454B" w:rsidP="00787628">
      <w:pPr>
        <w:contextualSpacing/>
        <w:outlineLvl w:val="0"/>
        <w:rPr>
          <w:szCs w:val="22"/>
        </w:rPr>
      </w:pPr>
    </w:p>
    <w:p w:rsidR="006B454B" w:rsidRPr="00566977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6B454B">
        <w:rPr>
          <w:szCs w:val="22"/>
          <w:lang w:val="ru-RU"/>
        </w:rPr>
        <w:t>О</w:t>
      </w:r>
      <w:r w:rsidR="00566977" w:rsidRPr="006B454B">
        <w:rPr>
          <w:szCs w:val="22"/>
          <w:lang w:val="ru-RU"/>
        </w:rPr>
        <w:t>тчет, содержащий компиляцию материалов о базах данных по генетическим ресурсам и связанным с ними традиционным знаниям</w:t>
      </w:r>
    </w:p>
    <w:p w:rsidR="006B454B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6B454B">
        <w:rPr>
          <w:szCs w:val="22"/>
          <w:lang w:val="ru-RU"/>
        </w:rPr>
        <w:t>См. документ WIPO/GRTKF/IC/39/8.</w:t>
      </w:r>
    </w:p>
    <w:p w:rsidR="006B454B" w:rsidRDefault="006B454B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6B454B" w:rsidRDefault="006B454B" w:rsidP="006B454B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6B454B">
        <w:rPr>
          <w:szCs w:val="22"/>
          <w:lang w:val="ru-RU"/>
        </w:rPr>
        <w:t xml:space="preserve">Отчет, содержащий компиляцию материалов о режимах раскрытия информации о генетических ресурсах и связанных с ними традиционных знаниях </w:t>
      </w:r>
    </w:p>
    <w:p w:rsidR="006B454B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6B454B">
        <w:rPr>
          <w:szCs w:val="22"/>
          <w:lang w:val="ru-RU"/>
        </w:rPr>
        <w:t>См. документ WIPO/GRTKF/IC/39/9.</w:t>
      </w:r>
    </w:p>
    <w:p w:rsidR="006B454B" w:rsidRDefault="006B454B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6B454B" w:rsidRDefault="006B454B" w:rsidP="006B454B">
      <w:pPr>
        <w:numPr>
          <w:ilvl w:val="0"/>
          <w:numId w:val="10"/>
        </w:numPr>
        <w:contextualSpacing/>
        <w:rPr>
          <w:szCs w:val="22"/>
        </w:rPr>
      </w:pPr>
      <w:r w:rsidRPr="006B454B">
        <w:rPr>
          <w:szCs w:val="22"/>
          <w:lang w:val="ru-RU"/>
        </w:rPr>
        <w:t>Глоссарий основных терминов, относящихся к интеллектуальной собственности и генетическим ресурсам, традиционным знаниям и традиционным выражениям культуры</w:t>
      </w:r>
    </w:p>
    <w:p w:rsidR="006B454B" w:rsidRDefault="006B454B" w:rsidP="006B454B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6B454B">
        <w:rPr>
          <w:szCs w:val="22"/>
          <w:lang w:val="ru-RU"/>
        </w:rPr>
        <w:t>См. документ WIPO/GRTKF/IC/39/INF/7.</w:t>
      </w:r>
      <w:r w:rsidR="00787628" w:rsidRPr="002D1794">
        <w:rPr>
          <w:szCs w:val="22"/>
        </w:rPr>
        <w:t xml:space="preserve"> </w:t>
      </w:r>
    </w:p>
    <w:p w:rsidR="006B454B" w:rsidRDefault="006B454B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6B454B" w:rsidRDefault="006B454B" w:rsidP="006B454B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6B454B">
        <w:rPr>
          <w:szCs w:val="22"/>
          <w:lang w:val="ru-RU"/>
        </w:rPr>
        <w:t>Любые другие вопросы</w:t>
      </w:r>
      <w:r w:rsidR="00787628" w:rsidRPr="002D1794">
        <w:rPr>
          <w:szCs w:val="22"/>
        </w:rPr>
        <w:t xml:space="preserve"> </w:t>
      </w:r>
    </w:p>
    <w:p w:rsidR="006B454B" w:rsidRDefault="006B454B" w:rsidP="00787628">
      <w:pPr>
        <w:ind w:left="1170" w:hanging="1170"/>
        <w:contextualSpacing/>
        <w:rPr>
          <w:szCs w:val="22"/>
        </w:rPr>
      </w:pPr>
    </w:p>
    <w:p w:rsidR="006B454B" w:rsidRDefault="006B454B" w:rsidP="006B454B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6B454B">
        <w:rPr>
          <w:szCs w:val="22"/>
          <w:lang w:val="ru-RU"/>
        </w:rPr>
        <w:t>З</w:t>
      </w:r>
      <w:r w:rsidR="00566977" w:rsidRPr="006B454B">
        <w:rPr>
          <w:szCs w:val="22"/>
          <w:lang w:val="ru-RU"/>
        </w:rPr>
        <w:t>акрытие сессии</w:t>
      </w:r>
    </w:p>
    <w:p w:rsidR="006B454B" w:rsidRDefault="006B454B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6B454B" w:rsidRDefault="006B454B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6B454B" w:rsidRDefault="006B454B" w:rsidP="006B454B">
      <w:pPr>
        <w:spacing w:after="120" w:line="260" w:lineRule="atLeast"/>
        <w:ind w:left="5387"/>
        <w:contextualSpacing/>
      </w:pPr>
      <w:r w:rsidRPr="006B454B">
        <w:rPr>
          <w:lang w:val="ru-RU"/>
        </w:rPr>
        <w:t>[Конец документа]</w:t>
      </w:r>
    </w:p>
    <w:p w:rsidR="006B454B" w:rsidRDefault="006B454B"/>
    <w:p w:rsidR="006B454B" w:rsidRDefault="006B454B" w:rsidP="0053057A"/>
    <w:p w:rsidR="006B454B" w:rsidRDefault="006B454B"/>
    <w:p w:rsidR="002928D3" w:rsidRDefault="002928D3"/>
    <w:sectPr w:rsidR="002928D3" w:rsidSect="00111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7B" w:rsidRDefault="0011127B">
      <w:r>
        <w:separator/>
      </w:r>
    </w:p>
  </w:endnote>
  <w:endnote w:type="continuationSeparator" w:id="0">
    <w:p w:rsidR="0011127B" w:rsidRDefault="0011127B" w:rsidP="003B38C1">
      <w:r>
        <w:separator/>
      </w:r>
    </w:p>
    <w:p w:rsidR="0011127B" w:rsidRPr="003B38C1" w:rsidRDefault="001112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127B" w:rsidRPr="003B38C1" w:rsidRDefault="001112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4B" w:rsidRDefault="006B4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4B" w:rsidRDefault="006B4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4B" w:rsidRDefault="006B4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7B" w:rsidRDefault="0011127B">
      <w:r>
        <w:separator/>
      </w:r>
    </w:p>
  </w:footnote>
  <w:footnote w:type="continuationSeparator" w:id="0">
    <w:p w:rsidR="0011127B" w:rsidRDefault="0011127B" w:rsidP="008B60B2">
      <w:r>
        <w:separator/>
      </w:r>
    </w:p>
    <w:p w:rsidR="0011127B" w:rsidRPr="00ED77FB" w:rsidRDefault="001112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127B" w:rsidRPr="00ED77FB" w:rsidRDefault="001112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4B" w:rsidRDefault="006B4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6B454B" w:rsidP="006B454B">
    <w:pPr>
      <w:jc w:val="right"/>
    </w:pPr>
    <w:r w:rsidRPr="006B454B">
      <w:rPr>
        <w:lang w:val="ru-RU"/>
      </w:rPr>
      <w:t xml:space="preserve">WIPO/GRTKF/IC/39/1 </w:t>
    </w:r>
    <w:proofErr w:type="spellStart"/>
    <w:r w:rsidRPr="006B454B">
      <w:rPr>
        <w:lang w:val="ru-RU"/>
      </w:rPr>
      <w:t>Prov</w:t>
    </w:r>
    <w:proofErr w:type="spellEnd"/>
    <w:r w:rsidRPr="006B454B">
      <w:rPr>
        <w:lang w:val="ru-RU"/>
      </w:rPr>
      <w:t>.</w:t>
    </w:r>
  </w:p>
  <w:p w:rsidR="00EC4E49" w:rsidRDefault="0056697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4B" w:rsidRDefault="006B4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_temp"/>
    <w:docVar w:name="TextBaseURL" w:val="empty"/>
    <w:docVar w:name="UILng" w:val="en"/>
  </w:docVars>
  <w:rsids>
    <w:rsidRoot w:val="0011127B"/>
    <w:rsid w:val="00043CAA"/>
    <w:rsid w:val="00075432"/>
    <w:rsid w:val="000968ED"/>
    <w:rsid w:val="000F5E56"/>
    <w:rsid w:val="0011127B"/>
    <w:rsid w:val="001362EE"/>
    <w:rsid w:val="001647D5"/>
    <w:rsid w:val="001832A6"/>
    <w:rsid w:val="001C2FC1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5788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66977"/>
    <w:rsid w:val="005C6649"/>
    <w:rsid w:val="00605827"/>
    <w:rsid w:val="00646050"/>
    <w:rsid w:val="006713CA"/>
    <w:rsid w:val="00676C5C"/>
    <w:rsid w:val="006B454B"/>
    <w:rsid w:val="00787628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4592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8F448EE"/>
  <w15:docId w15:val="{C0D6CCB5-E4BD-4A82-B101-CA5D581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92D6-CA41-4EBA-B48D-9E7E2080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2</Pages>
  <Words>246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KORCHAGINA Elena</cp:lastModifiedBy>
  <cp:revision>2</cp:revision>
  <cp:lastPrinted>2011-02-15T11:56:00Z</cp:lastPrinted>
  <dcterms:created xsi:type="dcterms:W3CDTF">2018-12-19T15:17:00Z</dcterms:created>
  <dcterms:modified xsi:type="dcterms:W3CDTF">2018-12-19T15:17:00Z</dcterms:modified>
</cp:coreProperties>
</file>