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71BB" w:rsidP="00916EE2">
            <w:r>
              <w:rPr>
                <w:noProof/>
                <w:lang w:eastAsia="en-US"/>
              </w:rPr>
              <w:drawing>
                <wp:inline distT="0" distB="0" distL="0" distR="0" wp14:anchorId="327927D0" wp14:editId="6CF9204A">
                  <wp:extent cx="1948180" cy="1438910"/>
                  <wp:effectExtent l="0" t="0" r="0" b="889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671BB" w:rsidP="00916EE2">
            <w:pPr>
              <w:jc w:val="right"/>
            </w:pPr>
            <w:r w:rsidRPr="00306FE7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968B7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WIPO/GRTKF/IC/36/INF/3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671BB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671BB" w:rsidP="005671B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EC74A5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A968B7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5671BB" w:rsidRPr="00B2084E" w:rsidRDefault="005671BB" w:rsidP="005671BB">
      <w:pPr>
        <w:rPr>
          <w:b/>
          <w:sz w:val="28"/>
          <w:szCs w:val="28"/>
          <w:lang w:val="ru-RU"/>
        </w:rPr>
      </w:pPr>
      <w:r w:rsidRPr="00B2084E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845C1" w:rsidRPr="005671BB" w:rsidRDefault="003845C1" w:rsidP="003845C1">
      <w:pPr>
        <w:rPr>
          <w:lang w:val="ru-RU"/>
        </w:rPr>
      </w:pPr>
    </w:p>
    <w:p w:rsidR="003845C1" w:rsidRPr="005671BB" w:rsidRDefault="003845C1" w:rsidP="003845C1">
      <w:pPr>
        <w:rPr>
          <w:lang w:val="ru-RU"/>
        </w:rPr>
      </w:pPr>
    </w:p>
    <w:p w:rsidR="008B2CC1" w:rsidRPr="005671BB" w:rsidRDefault="005671B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шестая сессия</w:t>
      </w:r>
    </w:p>
    <w:p w:rsidR="008B2CC1" w:rsidRPr="005671BB" w:rsidRDefault="005671B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E6839" w:rsidRPr="005671BB">
        <w:rPr>
          <w:b/>
          <w:sz w:val="24"/>
          <w:szCs w:val="24"/>
          <w:lang w:val="ru-RU"/>
        </w:rPr>
        <w:t xml:space="preserve">, </w:t>
      </w:r>
      <w:r w:rsidRPr="005671BB">
        <w:rPr>
          <w:b/>
          <w:sz w:val="24"/>
          <w:szCs w:val="24"/>
          <w:lang w:val="ru-RU"/>
        </w:rPr>
        <w:t xml:space="preserve">25 </w:t>
      </w:r>
      <w:r>
        <w:rPr>
          <w:b/>
          <w:sz w:val="24"/>
          <w:szCs w:val="24"/>
          <w:lang w:val="ru-RU"/>
        </w:rPr>
        <w:t>–</w:t>
      </w:r>
      <w:r w:rsidRPr="005671BB">
        <w:rPr>
          <w:b/>
          <w:sz w:val="24"/>
          <w:szCs w:val="24"/>
          <w:lang w:val="ru-RU"/>
        </w:rPr>
        <w:t xml:space="preserve"> 29</w:t>
      </w:r>
      <w:r>
        <w:rPr>
          <w:b/>
          <w:sz w:val="24"/>
          <w:szCs w:val="24"/>
          <w:lang w:val="ru-RU"/>
        </w:rPr>
        <w:t xml:space="preserve"> июня</w:t>
      </w:r>
      <w:r w:rsidR="00DE6839" w:rsidRPr="005671BB">
        <w:rPr>
          <w:b/>
          <w:sz w:val="24"/>
          <w:szCs w:val="24"/>
          <w:lang w:val="ru-RU"/>
        </w:rPr>
        <w:t xml:space="preserve"> 2018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5671BB" w:rsidRDefault="008B2CC1" w:rsidP="008B2CC1">
      <w:pPr>
        <w:rPr>
          <w:lang w:val="ru-RU"/>
        </w:rPr>
      </w:pPr>
    </w:p>
    <w:p w:rsidR="008B2CC1" w:rsidRPr="005671BB" w:rsidRDefault="008B2CC1" w:rsidP="008B2CC1">
      <w:pPr>
        <w:rPr>
          <w:lang w:val="ru-RU"/>
        </w:rPr>
      </w:pPr>
    </w:p>
    <w:p w:rsidR="008B2CC1" w:rsidRPr="005671BB" w:rsidRDefault="008B2CC1" w:rsidP="008B2CC1">
      <w:pPr>
        <w:rPr>
          <w:lang w:val="ru-RU"/>
        </w:rPr>
      </w:pPr>
    </w:p>
    <w:p w:rsidR="005671BB" w:rsidRPr="00CF6F3D" w:rsidRDefault="005671BB" w:rsidP="005671BB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проект программы ТРИДЦАТЬ </w:t>
      </w:r>
      <w:r>
        <w:rPr>
          <w:caps/>
          <w:sz w:val="24"/>
          <w:lang w:val="ru-RU"/>
        </w:rPr>
        <w:t>ШЕСТОЙ</w:t>
      </w:r>
      <w:r>
        <w:rPr>
          <w:caps/>
          <w:sz w:val="24"/>
          <w:lang w:val="ru-RU"/>
        </w:rPr>
        <w:t xml:space="preserve"> СЕССИИ</w:t>
      </w:r>
    </w:p>
    <w:p w:rsidR="008B2CC1" w:rsidRPr="005671BB" w:rsidRDefault="008B2CC1" w:rsidP="008B2CC1">
      <w:pPr>
        <w:rPr>
          <w:lang w:val="ru-RU"/>
        </w:rPr>
      </w:pPr>
    </w:p>
    <w:p w:rsidR="005671BB" w:rsidRPr="0006387D" w:rsidRDefault="005671BB" w:rsidP="005671BB">
      <w:pPr>
        <w:rPr>
          <w:i/>
          <w:lang w:val="ru-RU"/>
        </w:rPr>
      </w:pPr>
      <w:bookmarkStart w:id="4" w:name="Prepared"/>
      <w:bookmarkEnd w:id="4"/>
      <w:r w:rsidRPr="00B2084E">
        <w:rPr>
          <w:i/>
          <w:lang w:val="ru-RU"/>
        </w:rPr>
        <w:t>Документ подготовлен Секретариатом</w:t>
      </w:r>
    </w:p>
    <w:p w:rsidR="00AC205C" w:rsidRPr="005671BB" w:rsidRDefault="00AC205C">
      <w:pPr>
        <w:rPr>
          <w:lang w:val="ru-RU"/>
        </w:rPr>
      </w:pPr>
    </w:p>
    <w:p w:rsidR="000F5E56" w:rsidRPr="005671BB" w:rsidRDefault="000F5E56">
      <w:pPr>
        <w:rPr>
          <w:lang w:val="ru-RU"/>
        </w:rPr>
      </w:pPr>
    </w:p>
    <w:p w:rsidR="002928D3" w:rsidRPr="005671BB" w:rsidRDefault="002928D3">
      <w:pPr>
        <w:rPr>
          <w:lang w:val="ru-RU"/>
        </w:rPr>
      </w:pPr>
    </w:p>
    <w:p w:rsidR="002928D3" w:rsidRPr="005671BB" w:rsidRDefault="002928D3" w:rsidP="0053057A">
      <w:pPr>
        <w:rPr>
          <w:lang w:val="ru-RU"/>
        </w:rPr>
      </w:pPr>
    </w:p>
    <w:p w:rsidR="00DE6839" w:rsidRPr="005671BB" w:rsidRDefault="00DE6839" w:rsidP="00DE6839">
      <w:pPr>
        <w:rPr>
          <w:lang w:val="ru-RU"/>
        </w:rPr>
      </w:pPr>
    </w:p>
    <w:p w:rsidR="00DE6839" w:rsidRPr="005671BB" w:rsidRDefault="005671BB" w:rsidP="00DE6839">
      <w:pPr>
        <w:pStyle w:val="ONUME"/>
        <w:spacing w:after="0"/>
        <w:rPr>
          <w:lang w:val="ru-RU"/>
        </w:rPr>
      </w:pPr>
      <w:r w:rsidRPr="00B2084E">
        <w:rPr>
          <w:lang w:val="ru-RU"/>
        </w:rPr>
        <w:t>Во исполнение требования Межправительственного комитета по интеллектуальной собственности, генетическим ресурсам, традиционным знаниям и фольклору («Комитет») о распространении предлагаемой программы работы в настоящем документе представлен проект предлаг</w:t>
      </w:r>
      <w:r>
        <w:rPr>
          <w:lang w:val="ru-RU"/>
        </w:rPr>
        <w:t xml:space="preserve">аемой программы работы тридцать </w:t>
      </w:r>
      <w:r>
        <w:rPr>
          <w:lang w:val="ru-RU"/>
        </w:rPr>
        <w:t>шестой</w:t>
      </w:r>
      <w:r>
        <w:rPr>
          <w:lang w:val="ru-RU"/>
        </w:rPr>
        <w:t xml:space="preserve"> </w:t>
      </w:r>
      <w:r w:rsidRPr="00B2084E">
        <w:rPr>
          <w:lang w:val="ru-RU"/>
        </w:rPr>
        <w:t>сессии Комитета.  Данный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проект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программы</w:t>
      </w:r>
      <w:r w:rsidRPr="00CF6F3D">
        <w:rPr>
          <w:lang w:val="ru-RU"/>
        </w:rPr>
        <w:t xml:space="preserve"> </w:t>
      </w:r>
      <w:r>
        <w:rPr>
          <w:lang w:val="ru-RU"/>
        </w:rPr>
        <w:t>носит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ориентировочны</w:t>
      </w:r>
      <w:r>
        <w:rPr>
          <w:lang w:val="ru-RU"/>
        </w:rPr>
        <w:t>й</w:t>
      </w:r>
      <w:r w:rsidRPr="00CF6F3D">
        <w:rPr>
          <w:lang w:val="ru-RU"/>
        </w:rPr>
        <w:t xml:space="preserve"> </w:t>
      </w:r>
      <w:r>
        <w:rPr>
          <w:lang w:val="ru-RU"/>
        </w:rPr>
        <w:t>характер</w:t>
      </w:r>
      <w:r w:rsidRPr="00CF6F3D">
        <w:rPr>
          <w:lang w:val="ru-RU"/>
        </w:rPr>
        <w:t xml:space="preserve">:  </w:t>
      </w:r>
      <w:r w:rsidRPr="00B2084E">
        <w:rPr>
          <w:lang w:val="ru-RU"/>
        </w:rPr>
        <w:t>фактическая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организация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работы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Комитета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будет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определ</w:t>
      </w:r>
      <w:r>
        <w:rPr>
          <w:lang w:val="ru-RU"/>
        </w:rPr>
        <w:t>ена</w:t>
      </w:r>
      <w:r w:rsidRPr="00CF6F3D">
        <w:rPr>
          <w:lang w:val="ru-RU"/>
        </w:rPr>
        <w:t xml:space="preserve"> </w:t>
      </w:r>
      <w:r>
        <w:rPr>
          <w:lang w:val="ru-RU"/>
        </w:rPr>
        <w:t>П</w:t>
      </w:r>
      <w:r w:rsidRPr="00B2084E">
        <w:rPr>
          <w:lang w:val="ru-RU"/>
        </w:rPr>
        <w:t>редседателем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членами</w:t>
      </w:r>
      <w:r w:rsidRPr="00CF6F3D">
        <w:rPr>
          <w:lang w:val="ru-RU"/>
        </w:rPr>
        <w:t xml:space="preserve"> </w:t>
      </w:r>
      <w:r>
        <w:rPr>
          <w:lang w:val="ru-RU"/>
        </w:rPr>
        <w:t>Комитета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в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соответствии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с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правилами</w:t>
      </w:r>
      <w:r w:rsidRPr="00CF6F3D">
        <w:rPr>
          <w:lang w:val="ru-RU"/>
        </w:rPr>
        <w:t xml:space="preserve"> </w:t>
      </w:r>
      <w:r w:rsidRPr="00B2084E">
        <w:rPr>
          <w:lang w:val="ru-RU"/>
        </w:rPr>
        <w:t>процедуры</w:t>
      </w:r>
      <w:r w:rsidR="00DE6839" w:rsidRPr="005671BB">
        <w:rPr>
          <w:lang w:val="ru-RU"/>
        </w:rPr>
        <w:t>.</w:t>
      </w:r>
    </w:p>
    <w:p w:rsidR="00DE6839" w:rsidRPr="005671BB" w:rsidRDefault="00DE6839" w:rsidP="00DE683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DE6839" w:rsidRPr="005671BB" w:rsidRDefault="00DE6839" w:rsidP="00DE6839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E6839" w:rsidRPr="003879FF" w:rsidTr="00343DA7">
        <w:tc>
          <w:tcPr>
            <w:tcW w:w="3628" w:type="dxa"/>
            <w:shd w:val="clear" w:color="auto" w:fill="auto"/>
          </w:tcPr>
          <w:p w:rsidR="00DE6839" w:rsidRPr="005671BB" w:rsidRDefault="005671BB" w:rsidP="00343DA7">
            <w:pPr>
              <w:spacing w:before="100" w:beforeAutospacing="1" w:after="100" w:afterAutospacing="1"/>
              <w:rPr>
                <w:u w:val="single"/>
              </w:rPr>
            </w:pPr>
            <w:r>
              <w:rPr>
                <w:u w:val="single"/>
                <w:lang w:val="ru-RU"/>
              </w:rPr>
              <w:t>Воскресенье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24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EC74A5" w:rsidRPr="005671BB" w:rsidRDefault="005671BB" w:rsidP="00343DA7">
            <w:pPr>
              <w:spacing w:before="100" w:beforeAutospacing="1" w:after="100" w:afterAutospacing="1"/>
            </w:pPr>
            <w:r>
              <w:rPr>
                <w:lang w:val="ru-RU"/>
              </w:rPr>
              <w:t>С</w:t>
            </w:r>
            <w:r w:rsidR="00EC74A5">
              <w:t xml:space="preserve"> 9</w:t>
            </w:r>
            <w:r w:rsidRPr="005671BB">
              <w:t xml:space="preserve"> </w:t>
            </w:r>
            <w:r>
              <w:rPr>
                <w:lang w:val="ru-RU"/>
              </w:rPr>
              <w:t>ч</w:t>
            </w:r>
            <w:r w:rsidR="00EC74A5">
              <w:t>.</w:t>
            </w:r>
            <w:r w:rsidRPr="005671BB">
              <w:t xml:space="preserve"> </w:t>
            </w:r>
            <w:r w:rsidR="00EC74A5">
              <w:t>00</w:t>
            </w:r>
            <w:r w:rsidRPr="005671BB">
              <w:t xml:space="preserve"> </w:t>
            </w:r>
            <w:r>
              <w:rPr>
                <w:lang w:val="ru-RU"/>
              </w:rPr>
              <w:t>м</w:t>
            </w:r>
            <w:r w:rsidRPr="005671BB">
              <w:t>.</w:t>
            </w:r>
          </w:p>
          <w:p w:rsidR="00EC74A5" w:rsidRDefault="00EC74A5" w:rsidP="00343DA7">
            <w:pPr>
              <w:spacing w:before="100" w:beforeAutospacing="1" w:after="100" w:afterAutospacing="1"/>
            </w:pPr>
          </w:p>
          <w:p w:rsidR="00EC74A5" w:rsidRDefault="00EC74A5" w:rsidP="00343DA7">
            <w:pPr>
              <w:spacing w:before="100" w:beforeAutospacing="1" w:after="100" w:afterAutospacing="1"/>
            </w:pPr>
          </w:p>
          <w:p w:rsidR="003879FF" w:rsidRDefault="003879FF" w:rsidP="00343DA7">
            <w:pPr>
              <w:spacing w:before="100" w:beforeAutospacing="1" w:after="100" w:afterAutospacing="1"/>
              <w:rPr>
                <w:lang w:val="ru-RU"/>
              </w:rPr>
            </w:pPr>
          </w:p>
          <w:p w:rsidR="00DE6839" w:rsidRPr="005671BB" w:rsidRDefault="005671BB" w:rsidP="00343DA7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DE6839">
              <w:t xml:space="preserve"> 14</w:t>
            </w:r>
            <w:r w:rsidRPr="005671BB">
              <w:t xml:space="preserve"> </w:t>
            </w:r>
            <w:r>
              <w:rPr>
                <w:lang w:val="ru-RU"/>
              </w:rPr>
              <w:t>ч</w:t>
            </w:r>
            <w:r w:rsidR="00DE6839">
              <w:t>.</w:t>
            </w:r>
            <w:r w:rsidRPr="005671BB">
              <w:t xml:space="preserve"> </w:t>
            </w:r>
            <w:r w:rsidR="00DE6839">
              <w:t>00</w:t>
            </w:r>
            <w:r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DE6839" w:rsidRPr="003879FF" w:rsidRDefault="00DE6839" w:rsidP="00343DA7">
            <w:pPr>
              <w:spacing w:before="100" w:beforeAutospacing="1" w:after="100" w:afterAutospacing="1"/>
              <w:rPr>
                <w:lang w:val="ru-RU"/>
              </w:rPr>
            </w:pPr>
          </w:p>
          <w:p w:rsidR="00EC74A5" w:rsidRPr="003879FF" w:rsidRDefault="003879FF" w:rsidP="00343DA7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Заседание с</w:t>
            </w:r>
            <w:r w:rsidRPr="003879FF">
              <w:rPr>
                <w:lang w:val="ru-RU"/>
              </w:rPr>
              <w:t>пециальн</w:t>
            </w:r>
            <w:r>
              <w:rPr>
                <w:lang w:val="ru-RU"/>
              </w:rPr>
              <w:t>ой экспертной группы</w:t>
            </w:r>
            <w:r w:rsidRPr="003879FF">
              <w:rPr>
                <w:lang w:val="ru-RU"/>
              </w:rPr>
              <w:t xml:space="preserve"> по генетическим ресурсам</w:t>
            </w:r>
          </w:p>
          <w:p w:rsidR="00EC74A5" w:rsidRPr="00EC74A5" w:rsidRDefault="003879FF" w:rsidP="00343DA7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  <w:lang w:val="ru-RU"/>
              </w:rPr>
              <w:t>В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заседании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примут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участие назначенные эксперты. 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Заседание не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является</w:t>
            </w:r>
            <w:r w:rsidRPr="003879FF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официальной сессией Комитета, но оно одобрено Комитетом и обслуживается Секретариатом </w:t>
            </w:r>
          </w:p>
          <w:p w:rsidR="003879FF" w:rsidRPr="003879FF" w:rsidRDefault="003879FF" w:rsidP="003879FF">
            <w:pPr>
              <w:spacing w:before="100" w:beforeAutospacing="1" w:after="100" w:afterAutospacing="1"/>
              <w:rPr>
                <w:lang w:val="ru-RU"/>
              </w:rPr>
            </w:pPr>
            <w:r w:rsidRPr="00B2084E">
              <w:rPr>
                <w:lang w:val="ru-RU"/>
              </w:rPr>
              <w:t>Консультативный</w:t>
            </w:r>
            <w:r w:rsidRPr="003879FF">
              <w:rPr>
                <w:lang w:val="ru-RU"/>
              </w:rPr>
              <w:t xml:space="preserve"> </w:t>
            </w:r>
            <w:r w:rsidRPr="00B2084E">
              <w:rPr>
                <w:lang w:val="ru-RU"/>
              </w:rPr>
              <w:t>форум</w:t>
            </w:r>
            <w:r w:rsidRPr="003879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коренных</w:t>
            </w:r>
            <w:r w:rsidRPr="003879F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народов</w:t>
            </w:r>
          </w:p>
          <w:p w:rsidR="00DE6839" w:rsidRPr="003879FF" w:rsidRDefault="003879FF" w:rsidP="00343DA7">
            <w:pPr>
              <w:spacing w:before="100" w:beforeAutospacing="1" w:after="100" w:afterAutospacing="1"/>
              <w:rPr>
                <w:i/>
                <w:lang w:val="ru-RU"/>
              </w:rPr>
            </w:pPr>
            <w:r w:rsidRPr="00B2084E">
              <w:rPr>
                <w:i/>
                <w:lang w:val="ru-RU"/>
              </w:rPr>
              <w:lastRenderedPageBreak/>
              <w:t>В работе</w:t>
            </w:r>
            <w:r>
              <w:rPr>
                <w:i/>
                <w:lang w:val="ru-RU"/>
              </w:rPr>
              <w:t xml:space="preserve"> Форума</w:t>
            </w:r>
            <w:r w:rsidRPr="00B2084E">
              <w:rPr>
                <w:i/>
                <w:lang w:val="ru-RU"/>
              </w:rPr>
              <w:t xml:space="preserve"> примут участие </w:t>
            </w:r>
            <w:r>
              <w:rPr>
                <w:i/>
                <w:lang w:val="ru-RU"/>
              </w:rPr>
              <w:t xml:space="preserve">члены </w:t>
            </w:r>
            <w:r w:rsidRPr="00B2084E">
              <w:rPr>
                <w:i/>
                <w:lang w:val="ru-RU"/>
              </w:rPr>
              <w:t xml:space="preserve">организаций, представляющих общины коренных народов.  </w:t>
            </w:r>
            <w:r>
              <w:rPr>
                <w:i/>
                <w:lang w:val="ru-RU"/>
              </w:rPr>
              <w:t>Заседание Форума н</w:t>
            </w:r>
            <w:r w:rsidRPr="00B2084E">
              <w:rPr>
                <w:i/>
                <w:lang w:val="ru-RU"/>
              </w:rPr>
              <w:t xml:space="preserve">е является ни официальной сессией Комитета, ни официальным заседанием ВОИС, </w:t>
            </w:r>
            <w:r>
              <w:rPr>
                <w:i/>
                <w:lang w:val="ru-RU"/>
              </w:rPr>
              <w:t>но</w:t>
            </w:r>
            <w:r w:rsidRPr="00B2084E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оно </w:t>
            </w:r>
            <w:r w:rsidRPr="00B2084E">
              <w:rPr>
                <w:i/>
                <w:lang w:val="ru-RU"/>
              </w:rPr>
              <w:t>одобрен</w:t>
            </w:r>
            <w:r>
              <w:rPr>
                <w:i/>
                <w:lang w:val="ru-RU"/>
              </w:rPr>
              <w:t>о</w:t>
            </w:r>
            <w:r w:rsidRPr="00B2084E">
              <w:rPr>
                <w:i/>
                <w:lang w:val="ru-RU"/>
              </w:rPr>
              <w:t xml:space="preserve"> Комитетом и обслужива</w:t>
            </w:r>
            <w:r>
              <w:rPr>
                <w:i/>
                <w:lang w:val="ru-RU"/>
              </w:rPr>
              <w:t>е</w:t>
            </w:r>
            <w:r w:rsidRPr="00B2084E">
              <w:rPr>
                <w:i/>
                <w:lang w:val="ru-RU"/>
              </w:rPr>
              <w:t>тся Секретариатом</w:t>
            </w:r>
            <w:r>
              <w:rPr>
                <w:i/>
                <w:lang w:val="ru-RU"/>
              </w:rPr>
              <w:t>.</w:t>
            </w:r>
          </w:p>
        </w:tc>
      </w:tr>
      <w:tr w:rsidR="00EC74A5" w:rsidRPr="003879FF" w:rsidTr="00343DA7">
        <w:tc>
          <w:tcPr>
            <w:tcW w:w="3628" w:type="dxa"/>
            <w:shd w:val="clear" w:color="auto" w:fill="auto"/>
          </w:tcPr>
          <w:p w:rsidR="00EC74A5" w:rsidRPr="003879FF" w:rsidRDefault="00EC74A5" w:rsidP="00343DA7">
            <w:pPr>
              <w:spacing w:before="100" w:beforeAutospacing="1" w:after="100" w:afterAutospacing="1"/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EC74A5" w:rsidRPr="003879FF" w:rsidRDefault="00EC74A5" w:rsidP="00343DA7">
            <w:pPr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DE6839" w:rsidTr="00343DA7">
        <w:tc>
          <w:tcPr>
            <w:tcW w:w="3628" w:type="dxa"/>
            <w:shd w:val="clear" w:color="auto" w:fill="auto"/>
          </w:tcPr>
          <w:p w:rsidR="00DE6839" w:rsidRPr="003879FF" w:rsidRDefault="00DE6839" w:rsidP="00343DA7">
            <w:pPr>
              <w:rPr>
                <w:u w:val="single"/>
                <w:lang w:val="ru-RU"/>
              </w:rPr>
            </w:pPr>
          </w:p>
          <w:p w:rsidR="00DE6839" w:rsidRPr="005671BB" w:rsidRDefault="005671BB" w:rsidP="00343DA7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Понедельник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25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DE6839" w:rsidRDefault="00DE6839" w:rsidP="00343DA7"/>
          <w:p w:rsidR="00DE6839" w:rsidRPr="005671BB" w:rsidRDefault="00DE6839" w:rsidP="00343DA7">
            <w:pPr>
              <w:rPr>
                <w:lang w:val="ru-RU"/>
              </w:rPr>
            </w:pPr>
            <w:r>
              <w:t>10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13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DE6839" w:rsidRDefault="00DE6839" w:rsidP="00EC74A5">
            <w:pPr>
              <w:rPr>
                <w:b/>
              </w:rPr>
            </w:pPr>
          </w:p>
          <w:p w:rsidR="00DE6839" w:rsidRDefault="00DE6839" w:rsidP="00343DA7">
            <w:pPr>
              <w:ind w:left="1052" w:hanging="1080"/>
              <w:rPr>
                <w:b/>
              </w:rPr>
            </w:pPr>
          </w:p>
          <w:p w:rsidR="00DE6839" w:rsidRDefault="00DE6839" w:rsidP="00343DA7">
            <w:pPr>
              <w:ind w:left="1052" w:hanging="1080"/>
              <w:rPr>
                <w:b/>
              </w:rPr>
            </w:pPr>
          </w:p>
          <w:p w:rsidR="00DE6839" w:rsidRPr="005671BB" w:rsidRDefault="005671BB" w:rsidP="00343DA7">
            <w:pPr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="00DE6839" w:rsidRPr="005671BB">
              <w:rPr>
                <w:b/>
                <w:lang w:val="ru-RU"/>
              </w:rPr>
              <w:t xml:space="preserve"> 1:</w:t>
            </w:r>
            <w:r w:rsidR="00DE6839" w:rsidRPr="005671BB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Открытие сессии</w:t>
            </w:r>
          </w:p>
          <w:p w:rsidR="00DE6839" w:rsidRPr="005671BB" w:rsidRDefault="00DE6839" w:rsidP="00343DA7">
            <w:pPr>
              <w:tabs>
                <w:tab w:val="left" w:pos="1102"/>
              </w:tabs>
              <w:ind w:left="1052" w:hanging="1080"/>
              <w:rPr>
                <w:b/>
                <w:lang w:val="ru-RU"/>
              </w:rPr>
            </w:pPr>
          </w:p>
          <w:p w:rsidR="00DE6839" w:rsidRPr="005671BB" w:rsidRDefault="005671BB" w:rsidP="00343DA7">
            <w:pPr>
              <w:spacing w:line="260" w:lineRule="atLeast"/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2:</w:t>
            </w:r>
            <w:r w:rsidR="003879FF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Принятие повестки дня</w:t>
            </w:r>
          </w:p>
          <w:p w:rsidR="00DE6839" w:rsidRDefault="00700290" w:rsidP="00343DA7">
            <w:pPr>
              <w:spacing w:line="260" w:lineRule="atLeast"/>
              <w:ind w:left="1052"/>
            </w:pPr>
            <w:r>
              <w:t>WIPO/GRTKF/IC/36/1 Prov. 3</w:t>
            </w:r>
          </w:p>
          <w:p w:rsidR="00DE6839" w:rsidRDefault="00DE6839" w:rsidP="00343DA7">
            <w:pPr>
              <w:spacing w:line="260" w:lineRule="atLeast"/>
              <w:ind w:left="1052"/>
            </w:pPr>
            <w:r>
              <w:t>WIPO/GRTKF/IC/36/INF/2</w:t>
            </w:r>
          </w:p>
          <w:p w:rsidR="00DE6839" w:rsidRDefault="00DE6839" w:rsidP="00343DA7">
            <w:pPr>
              <w:spacing w:line="260" w:lineRule="atLeast"/>
              <w:ind w:left="1052"/>
            </w:pPr>
            <w:r>
              <w:t>WIPO/GRTKF/IC/36/INF/3</w:t>
            </w:r>
          </w:p>
          <w:p w:rsidR="00DE6839" w:rsidRDefault="00DE6839" w:rsidP="00343DA7">
            <w:pPr>
              <w:ind w:left="1052" w:hanging="1080"/>
            </w:pPr>
          </w:p>
          <w:p w:rsidR="00DE6839" w:rsidRPr="005671BB" w:rsidRDefault="005671BB" w:rsidP="00343DA7">
            <w:pPr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3:</w:t>
            </w:r>
            <w:r w:rsidR="00DE6839" w:rsidRPr="005671BB">
              <w:rPr>
                <w:lang w:val="ru-RU"/>
              </w:rPr>
              <w:t xml:space="preserve">   </w:t>
            </w:r>
            <w:r>
              <w:rPr>
                <w:lang w:val="ru-RU"/>
              </w:rPr>
              <w:t>Принятие отчета о тридцать пятой сессии</w:t>
            </w:r>
          </w:p>
          <w:p w:rsidR="00DE6839" w:rsidRDefault="00DE6839" w:rsidP="00343DA7">
            <w:pPr>
              <w:spacing w:line="260" w:lineRule="atLeast"/>
              <w:ind w:left="1052"/>
            </w:pPr>
            <w:r>
              <w:t>WIPO/GRTKF/IC/35/10 Prov. 2</w:t>
            </w:r>
          </w:p>
          <w:p w:rsidR="00DE6839" w:rsidRDefault="00DE6839" w:rsidP="00343DA7">
            <w:pPr>
              <w:spacing w:line="260" w:lineRule="atLeast"/>
              <w:ind w:left="1052" w:hanging="1080"/>
            </w:pPr>
          </w:p>
          <w:p w:rsidR="00DE6839" w:rsidRDefault="005671BB" w:rsidP="00343DA7">
            <w:pPr>
              <w:ind w:left="1052" w:hanging="1080"/>
            </w:pPr>
            <w:r>
              <w:rPr>
                <w:b/>
                <w:lang w:val="ru-RU"/>
              </w:rPr>
              <w:t>Пункт</w:t>
            </w:r>
            <w:r w:rsidRPr="00B77AA8">
              <w:rPr>
                <w:b/>
              </w:rPr>
              <w:t xml:space="preserve"> </w:t>
            </w:r>
            <w:r w:rsidR="00DE6839">
              <w:rPr>
                <w:b/>
              </w:rPr>
              <w:t>4:</w:t>
            </w:r>
            <w:r w:rsidR="00DE6839">
              <w:t xml:space="preserve">   </w:t>
            </w:r>
            <w:r w:rsidRPr="00B2084E">
              <w:rPr>
                <w:lang w:val="ru-RU"/>
              </w:rPr>
              <w:t>Аккредитация некоторых организаций</w:t>
            </w:r>
          </w:p>
          <w:p w:rsidR="00DE6839" w:rsidRDefault="002801BA" w:rsidP="00343DA7">
            <w:pPr>
              <w:spacing w:line="260" w:lineRule="atLeast"/>
              <w:ind w:left="1052"/>
            </w:pPr>
            <w:r>
              <w:t>WIPO/GRTKF/IC/35</w:t>
            </w:r>
            <w:r w:rsidR="00DE6839">
              <w:t>/2</w:t>
            </w:r>
          </w:p>
          <w:p w:rsidR="00DE6839" w:rsidRDefault="002801BA" w:rsidP="00343DA7">
            <w:pPr>
              <w:spacing w:line="260" w:lineRule="atLeast"/>
              <w:ind w:left="1052"/>
            </w:pPr>
            <w:r>
              <w:t>WIPO/GRTKF/IC/36</w:t>
            </w:r>
            <w:r w:rsidR="00DE6839">
              <w:t>/2</w:t>
            </w:r>
          </w:p>
          <w:p w:rsidR="00DE6839" w:rsidRDefault="00DE6839" w:rsidP="00343DA7">
            <w:pPr>
              <w:ind w:left="1052" w:hanging="1080"/>
              <w:rPr>
                <w:b/>
              </w:rPr>
            </w:pPr>
          </w:p>
          <w:p w:rsidR="00DE6839" w:rsidRPr="005671BB" w:rsidRDefault="005671BB" w:rsidP="00343DA7">
            <w:pPr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5:</w:t>
            </w:r>
            <w:r w:rsidR="00DE6839" w:rsidRPr="005671BB">
              <w:rPr>
                <w:lang w:val="ru-RU"/>
              </w:rPr>
              <w:t xml:space="preserve">   </w:t>
            </w:r>
            <w:r>
              <w:rPr>
                <w:lang w:val="ru-RU"/>
              </w:rPr>
              <w:t>Участие коренных и местных общин</w:t>
            </w:r>
          </w:p>
          <w:p w:rsidR="00DE6839" w:rsidRDefault="005671BB" w:rsidP="00343DA7">
            <w:pPr>
              <w:spacing w:line="260" w:lineRule="atLeast"/>
              <w:ind w:left="1052"/>
            </w:pPr>
            <w:r>
              <w:rPr>
                <w:lang w:val="ru-RU"/>
              </w:rPr>
              <w:t>Добровольный фонд</w:t>
            </w:r>
          </w:p>
          <w:p w:rsidR="00DE6839" w:rsidRDefault="00DE6839" w:rsidP="00343DA7">
            <w:pPr>
              <w:ind w:left="1052"/>
            </w:pPr>
            <w:r>
              <w:t>WIPO/GRTKF/IC/36/3</w:t>
            </w:r>
          </w:p>
          <w:p w:rsidR="00DE6839" w:rsidRDefault="00DE6839" w:rsidP="00343DA7">
            <w:pPr>
              <w:ind w:left="1052"/>
            </w:pPr>
            <w:r>
              <w:t>WIPO/GRTKF/IC/36/INF/4</w:t>
            </w:r>
          </w:p>
          <w:p w:rsidR="00DE6839" w:rsidRDefault="00DE6839" w:rsidP="00343DA7">
            <w:pPr>
              <w:ind w:left="1052"/>
            </w:pPr>
            <w:r>
              <w:t>WIPO/GRTKF/IC/36/INF/6</w:t>
            </w:r>
          </w:p>
          <w:p w:rsidR="00DE6839" w:rsidRDefault="00DE6839" w:rsidP="00343DA7">
            <w:pPr>
              <w:ind w:left="1052"/>
            </w:pPr>
          </w:p>
          <w:p w:rsidR="005671BB" w:rsidRPr="00B2084E" w:rsidRDefault="005671BB" w:rsidP="005671BB">
            <w:pPr>
              <w:ind w:left="1052"/>
              <w:rPr>
                <w:lang w:val="ru-RU"/>
              </w:rPr>
            </w:pPr>
            <w:r w:rsidRPr="00B2084E">
              <w:rPr>
                <w:lang w:val="ru-RU"/>
              </w:rPr>
              <w:t>Дискуссионная группа местных и коренных общин</w:t>
            </w:r>
          </w:p>
          <w:p w:rsidR="005671BB" w:rsidRDefault="005671BB" w:rsidP="005671BB">
            <w:pPr>
              <w:spacing w:line="260" w:lineRule="atLeast"/>
              <w:ind w:left="1052"/>
              <w:rPr>
                <w:i/>
                <w:lang w:val="ru-RU"/>
              </w:rPr>
            </w:pPr>
            <w:r w:rsidRPr="00956A93">
              <w:rPr>
                <w:i/>
                <w:lang w:val="ru-RU"/>
              </w:rPr>
              <w:t>Не является официальной сессией Комитета, но отчет о ее работе включается в отчет о сессии</w:t>
            </w:r>
          </w:p>
          <w:p w:rsidR="00DE6839" w:rsidRDefault="00DE6839" w:rsidP="00343DA7">
            <w:pPr>
              <w:spacing w:line="260" w:lineRule="atLeast"/>
              <w:ind w:left="1052"/>
            </w:pPr>
            <w:r>
              <w:t>WIPO/GRTKF/IC/36/INF/5</w:t>
            </w:r>
            <w:r w:rsidR="00700290">
              <w:t xml:space="preserve"> Rev.</w:t>
            </w:r>
          </w:p>
          <w:p w:rsidR="00DE6839" w:rsidRDefault="00DE6839" w:rsidP="00343DA7">
            <w:pPr>
              <w:spacing w:line="260" w:lineRule="atLeast"/>
              <w:ind w:left="1052"/>
            </w:pPr>
          </w:p>
          <w:p w:rsidR="00DE6839" w:rsidRDefault="005671BB" w:rsidP="00343DA7">
            <w:pPr>
              <w:ind w:left="-28"/>
            </w:pPr>
            <w:r>
              <w:rPr>
                <w:b/>
                <w:lang w:val="ru-RU"/>
              </w:rPr>
              <w:t>Пункт</w:t>
            </w:r>
            <w:r w:rsidRPr="00B77AA8">
              <w:rPr>
                <w:b/>
              </w:rPr>
              <w:t xml:space="preserve"> </w:t>
            </w:r>
            <w:r w:rsidR="00DE6839">
              <w:rPr>
                <w:b/>
              </w:rPr>
              <w:t>7</w:t>
            </w:r>
            <w:r w:rsidR="00DE6839" w:rsidRPr="00DE6839">
              <w:rPr>
                <w:b/>
              </w:rPr>
              <w:t>:</w:t>
            </w:r>
            <w:r w:rsidR="00DE6839"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/4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/5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/6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/7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/8</w:t>
            </w:r>
          </w:p>
          <w:p w:rsidR="00DE6839" w:rsidRDefault="00B871E7" w:rsidP="00343DA7">
            <w:pPr>
              <w:ind w:left="1052"/>
            </w:pPr>
            <w:r>
              <w:t>WIPO/GRTKF/IC/36</w:t>
            </w:r>
            <w:r w:rsidR="00DE6839">
              <w:t>/9</w:t>
            </w:r>
          </w:p>
          <w:p w:rsidR="00DE6839" w:rsidRDefault="00B871E7" w:rsidP="00B871E7">
            <w:pPr>
              <w:ind w:left="1052"/>
            </w:pPr>
            <w:r>
              <w:t>WIPO/GRTKF/IC/36</w:t>
            </w:r>
            <w:r w:rsidR="00DE6839">
              <w:t>/INF/7</w:t>
            </w:r>
          </w:p>
        </w:tc>
      </w:tr>
    </w:tbl>
    <w:p w:rsidR="00CC530B" w:rsidRDefault="00CC530B"/>
    <w:tbl>
      <w:tblPr>
        <w:tblW w:w="0" w:type="auto"/>
        <w:tblLook w:val="01E0" w:firstRow="1" w:lastRow="1" w:firstColumn="1" w:lastColumn="1" w:noHBand="0" w:noVBand="0"/>
      </w:tblPr>
      <w:tblGrid>
        <w:gridCol w:w="3628"/>
        <w:gridCol w:w="5943"/>
      </w:tblGrid>
      <w:tr w:rsidR="00DE6839" w:rsidTr="00343DA7">
        <w:tc>
          <w:tcPr>
            <w:tcW w:w="3628" w:type="dxa"/>
            <w:shd w:val="clear" w:color="auto" w:fill="auto"/>
          </w:tcPr>
          <w:p w:rsidR="00DE6839" w:rsidRPr="00480C4C" w:rsidRDefault="00DE6839" w:rsidP="00343DA7">
            <w:pPr>
              <w:spacing w:line="260" w:lineRule="atLeast"/>
              <w:rPr>
                <w:sz w:val="2"/>
                <w:szCs w:val="2"/>
              </w:rPr>
            </w:pPr>
          </w:p>
          <w:p w:rsidR="00DE6839" w:rsidRPr="005671BB" w:rsidRDefault="00DE6839" w:rsidP="00343DA7">
            <w:pPr>
              <w:spacing w:line="260" w:lineRule="atLeast"/>
              <w:rPr>
                <w:lang w:val="ru-RU"/>
              </w:rPr>
            </w:pPr>
            <w:r>
              <w:t>15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18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  <w:p w:rsidR="00DE6839" w:rsidRDefault="00DE6839" w:rsidP="00343DA7">
            <w:pPr>
              <w:spacing w:before="100" w:beforeAutospacing="1" w:after="100" w:afterAutospacing="1" w:line="260" w:lineRule="atLeast"/>
            </w:pPr>
          </w:p>
          <w:p w:rsidR="00DE6839" w:rsidRDefault="00DE6839" w:rsidP="00DE6839">
            <w:pPr>
              <w:spacing w:line="260" w:lineRule="atLeast"/>
            </w:pPr>
          </w:p>
          <w:p w:rsidR="00DE6839" w:rsidRDefault="00DE6839" w:rsidP="00343DA7">
            <w:pPr>
              <w:spacing w:before="100" w:beforeAutospacing="1" w:after="100" w:afterAutospacing="1" w:line="260" w:lineRule="atLeast"/>
            </w:pPr>
          </w:p>
        </w:tc>
        <w:tc>
          <w:tcPr>
            <w:tcW w:w="5943" w:type="dxa"/>
            <w:shd w:val="clear" w:color="auto" w:fill="auto"/>
          </w:tcPr>
          <w:p w:rsidR="00DE6839" w:rsidRPr="005C0326" w:rsidRDefault="00DE6839" w:rsidP="00343DA7">
            <w:pPr>
              <w:ind w:left="1052" w:hanging="1080"/>
              <w:rPr>
                <w:szCs w:val="22"/>
              </w:rPr>
            </w:pPr>
          </w:p>
          <w:p w:rsidR="00DE6839" w:rsidRPr="003879FF" w:rsidRDefault="005671BB" w:rsidP="00DE6839">
            <w:pPr>
              <w:ind w:left="1052" w:hanging="108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3879FF">
              <w:rPr>
                <w:b/>
                <w:lang w:val="ru-RU"/>
              </w:rPr>
              <w:t xml:space="preserve"> </w:t>
            </w:r>
            <w:r w:rsidR="00DE6839" w:rsidRPr="003879FF">
              <w:rPr>
                <w:b/>
                <w:lang w:val="ru-RU"/>
              </w:rPr>
              <w:t>6:</w:t>
            </w:r>
            <w:r w:rsidR="00DE6839" w:rsidRPr="003879FF">
              <w:rPr>
                <w:lang w:val="ru-RU"/>
              </w:rPr>
              <w:t xml:space="preserve">   </w:t>
            </w:r>
            <w:r w:rsidR="003879FF" w:rsidRPr="003879FF">
              <w:rPr>
                <w:lang w:val="ru-RU"/>
              </w:rPr>
              <w:t>Отчет о заседании специальной экспертной группы по генетическим ресурсам</w:t>
            </w:r>
          </w:p>
          <w:p w:rsidR="00DE6839" w:rsidRPr="003879FF" w:rsidRDefault="00DE6839" w:rsidP="00343DA7">
            <w:pPr>
              <w:ind w:left="-28"/>
              <w:rPr>
                <w:b/>
                <w:lang w:val="ru-RU"/>
              </w:rPr>
            </w:pPr>
          </w:p>
          <w:p w:rsidR="00DE6839" w:rsidRPr="006F72AF" w:rsidRDefault="005671BB" w:rsidP="003879FF">
            <w:pPr>
              <w:ind w:left="-28"/>
            </w:pPr>
            <w:r>
              <w:rPr>
                <w:b/>
                <w:lang w:val="ru-RU"/>
              </w:rPr>
              <w:t>Пункт</w:t>
            </w:r>
            <w:r w:rsidRPr="00B77AA8">
              <w:rPr>
                <w:b/>
              </w:rPr>
              <w:t xml:space="preserve"> </w:t>
            </w:r>
            <w:r w:rsidR="00DE6839">
              <w:rPr>
                <w:b/>
              </w:rPr>
              <w:t>7</w:t>
            </w:r>
            <w:r w:rsidR="00DE6839" w:rsidRPr="00DE6839">
              <w:rPr>
                <w:b/>
              </w:rPr>
              <w:t>:</w:t>
            </w:r>
            <w:r w:rsidR="00DE6839"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B77AA8">
              <w:rPr>
                <w:i/>
              </w:rPr>
              <w:t xml:space="preserve"> </w:t>
            </w:r>
            <w:r w:rsidR="00DE6839" w:rsidRPr="00B77AA8">
              <w:rPr>
                <w:i/>
              </w:rPr>
              <w:t>(</w:t>
            </w:r>
            <w:r w:rsidRPr="00B2084E">
              <w:rPr>
                <w:i/>
                <w:lang w:val="ru-RU"/>
              </w:rPr>
              <w:t>продолжение</w:t>
            </w:r>
            <w:r w:rsidR="00DE6839" w:rsidRPr="00B77AA8">
              <w:rPr>
                <w:i/>
              </w:rPr>
              <w:t>)</w:t>
            </w:r>
          </w:p>
        </w:tc>
      </w:tr>
      <w:tr w:rsidR="00DE6839" w:rsidRPr="005671BB" w:rsidTr="00343DA7">
        <w:tc>
          <w:tcPr>
            <w:tcW w:w="3628" w:type="dxa"/>
            <w:shd w:val="clear" w:color="auto" w:fill="auto"/>
          </w:tcPr>
          <w:p w:rsidR="00DE6839" w:rsidRPr="005671BB" w:rsidRDefault="005671BB" w:rsidP="00343DA7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lastRenderedPageBreak/>
              <w:t>Вторник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26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DE6839" w:rsidRDefault="00DE6839" w:rsidP="00343DA7"/>
          <w:p w:rsidR="00DE6839" w:rsidRPr="005671BB" w:rsidRDefault="00DE6839" w:rsidP="00343DA7">
            <w:r>
              <w:t>10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 w:rsidRPr="00E96BB9">
              <w:t xml:space="preserve"> – 13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</w:p>
          <w:p w:rsidR="00DE6839" w:rsidRDefault="00DE6839" w:rsidP="00343DA7"/>
          <w:p w:rsidR="00DE6839" w:rsidRPr="005671BB" w:rsidRDefault="00DE6839" w:rsidP="00343DA7">
            <w:pPr>
              <w:rPr>
                <w:lang w:val="ru-RU"/>
              </w:rPr>
            </w:pPr>
            <w:r>
              <w:t>15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18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DE6839" w:rsidRDefault="00DE6839" w:rsidP="00343DA7">
            <w:pPr>
              <w:ind w:left="-28"/>
              <w:rPr>
                <w:b/>
              </w:rPr>
            </w:pPr>
          </w:p>
          <w:p w:rsidR="00DE6839" w:rsidRDefault="00DE6839" w:rsidP="00343DA7">
            <w:pPr>
              <w:ind w:left="-28"/>
              <w:rPr>
                <w:b/>
              </w:rPr>
            </w:pPr>
          </w:p>
          <w:p w:rsidR="00DE6839" w:rsidRPr="005671BB" w:rsidRDefault="005671BB" w:rsidP="00343DA7">
            <w:pPr>
              <w:ind w:left="-28"/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</w:t>
            </w:r>
            <w:r w:rsidR="00DE6839" w:rsidRPr="005671BB">
              <w:rPr>
                <w:i/>
                <w:lang w:val="ru-RU"/>
              </w:rPr>
              <w:t>(</w:t>
            </w:r>
            <w:r w:rsidRPr="00B2084E">
              <w:rPr>
                <w:i/>
                <w:lang w:val="ru-RU"/>
              </w:rPr>
              <w:t>продолжение</w:t>
            </w:r>
            <w:r w:rsidR="00DE6839" w:rsidRPr="005671BB">
              <w:rPr>
                <w:i/>
                <w:lang w:val="ru-RU"/>
              </w:rPr>
              <w:t>)</w:t>
            </w:r>
          </w:p>
          <w:p w:rsidR="00DE6839" w:rsidRPr="005671BB" w:rsidRDefault="00DE6839" w:rsidP="00343DA7">
            <w:pPr>
              <w:ind w:left="-28"/>
              <w:rPr>
                <w:lang w:val="ru-RU"/>
              </w:rPr>
            </w:pPr>
          </w:p>
          <w:p w:rsidR="00DE6839" w:rsidRPr="005671BB" w:rsidRDefault="005671BB" w:rsidP="003879FF">
            <w:pPr>
              <w:spacing w:line="260" w:lineRule="atLeast"/>
              <w:ind w:left="-28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</w:t>
            </w:r>
            <w:r w:rsidR="00DE6839" w:rsidRPr="005671BB">
              <w:rPr>
                <w:i/>
                <w:lang w:val="ru-RU"/>
              </w:rPr>
              <w:t>(</w:t>
            </w:r>
            <w:r w:rsidRPr="00B2084E">
              <w:rPr>
                <w:i/>
                <w:lang w:val="ru-RU"/>
              </w:rPr>
              <w:t>продолжение</w:t>
            </w:r>
            <w:r w:rsidR="00DE6839" w:rsidRPr="005671BB">
              <w:rPr>
                <w:i/>
                <w:lang w:val="ru-RU"/>
              </w:rPr>
              <w:t>)</w:t>
            </w:r>
          </w:p>
        </w:tc>
      </w:tr>
      <w:tr w:rsidR="00DE6839" w:rsidRPr="005671BB" w:rsidTr="00343DA7">
        <w:tc>
          <w:tcPr>
            <w:tcW w:w="3628" w:type="dxa"/>
            <w:shd w:val="clear" w:color="auto" w:fill="auto"/>
          </w:tcPr>
          <w:p w:rsidR="00DE6839" w:rsidRPr="005671BB" w:rsidRDefault="00DE6839" w:rsidP="00343DA7">
            <w:pPr>
              <w:rPr>
                <w:u w:val="single"/>
                <w:lang w:val="ru-RU"/>
              </w:rPr>
            </w:pPr>
          </w:p>
          <w:p w:rsidR="00CC530B" w:rsidRDefault="00CC530B" w:rsidP="00343DA7">
            <w:pPr>
              <w:rPr>
                <w:u w:val="single"/>
              </w:rPr>
            </w:pPr>
          </w:p>
          <w:p w:rsidR="00DE6839" w:rsidRPr="005671BB" w:rsidRDefault="005671BB" w:rsidP="00343DA7">
            <w:pPr>
              <w:rPr>
                <w:u w:val="single"/>
              </w:rPr>
            </w:pPr>
            <w:bookmarkStart w:id="5" w:name="_GoBack"/>
            <w:bookmarkEnd w:id="5"/>
            <w:r>
              <w:rPr>
                <w:u w:val="single"/>
                <w:lang w:val="ru-RU"/>
              </w:rPr>
              <w:t>Среда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27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DE6839" w:rsidRDefault="00DE6839" w:rsidP="00343DA7"/>
          <w:p w:rsidR="00DE6839" w:rsidRPr="005671BB" w:rsidRDefault="00DE6839" w:rsidP="00343DA7">
            <w:r w:rsidRPr="00E96BB9">
              <w:t>10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 w:rsidRPr="00E96BB9">
              <w:t xml:space="preserve"> – 13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</w:p>
          <w:p w:rsidR="00DE6839" w:rsidRDefault="00DE6839" w:rsidP="00343DA7"/>
          <w:p w:rsidR="00DE6839" w:rsidRPr="005671BB" w:rsidRDefault="00DE6839" w:rsidP="00343DA7">
            <w:pPr>
              <w:rPr>
                <w:lang w:val="ru-RU"/>
              </w:rPr>
            </w:pPr>
            <w:r>
              <w:t>15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18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DE6839" w:rsidRDefault="00DE6839" w:rsidP="00343DA7">
            <w:pPr>
              <w:rPr>
                <w:b/>
              </w:rPr>
            </w:pPr>
          </w:p>
          <w:p w:rsidR="00DE6839" w:rsidRDefault="00DE6839" w:rsidP="00343DA7">
            <w:pPr>
              <w:rPr>
                <w:b/>
              </w:rPr>
            </w:pPr>
          </w:p>
          <w:p w:rsidR="00DE6839" w:rsidRDefault="00DE6839" w:rsidP="00343DA7">
            <w:pPr>
              <w:rPr>
                <w:b/>
              </w:rPr>
            </w:pPr>
          </w:p>
          <w:p w:rsidR="00DE6839" w:rsidRPr="005671BB" w:rsidRDefault="005671BB" w:rsidP="00343DA7">
            <w:pPr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(</w:t>
            </w:r>
            <w:r w:rsidRPr="00B2084E">
              <w:rPr>
                <w:i/>
                <w:lang w:val="ru-RU"/>
              </w:rPr>
              <w:t>продолжение</w:t>
            </w:r>
            <w:r w:rsidRPr="005671BB">
              <w:rPr>
                <w:i/>
                <w:lang w:val="ru-RU"/>
              </w:rPr>
              <w:t>)</w:t>
            </w:r>
          </w:p>
          <w:p w:rsidR="00DE6839" w:rsidRPr="005671BB" w:rsidRDefault="00DE6839" w:rsidP="00343DA7">
            <w:pPr>
              <w:rPr>
                <w:b/>
                <w:lang w:val="ru-RU"/>
              </w:rPr>
            </w:pPr>
          </w:p>
          <w:p w:rsidR="00DE6839" w:rsidRPr="005671BB" w:rsidRDefault="005671BB" w:rsidP="003879FF">
            <w:pPr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(</w:t>
            </w:r>
            <w:r w:rsidRPr="00B2084E">
              <w:rPr>
                <w:i/>
                <w:lang w:val="ru-RU"/>
              </w:rPr>
              <w:t>продолжение</w:t>
            </w:r>
            <w:r w:rsidRPr="005671BB">
              <w:rPr>
                <w:i/>
                <w:lang w:val="ru-RU"/>
              </w:rPr>
              <w:t>)</w:t>
            </w:r>
          </w:p>
        </w:tc>
      </w:tr>
      <w:tr w:rsidR="00DE6839" w:rsidRPr="005671BB" w:rsidTr="00343DA7">
        <w:tc>
          <w:tcPr>
            <w:tcW w:w="3628" w:type="dxa"/>
            <w:shd w:val="clear" w:color="auto" w:fill="auto"/>
          </w:tcPr>
          <w:p w:rsidR="00DE6839" w:rsidRPr="005671BB" w:rsidRDefault="00DE6839" w:rsidP="00343DA7">
            <w:pPr>
              <w:rPr>
                <w:u w:val="single"/>
                <w:lang w:val="ru-RU"/>
              </w:rPr>
            </w:pPr>
          </w:p>
          <w:p w:rsidR="00DE6839" w:rsidRPr="005671BB" w:rsidRDefault="00DE6839" w:rsidP="00343DA7">
            <w:pPr>
              <w:rPr>
                <w:u w:val="single"/>
                <w:lang w:val="ru-RU"/>
              </w:rPr>
            </w:pPr>
          </w:p>
          <w:p w:rsidR="00DE6839" w:rsidRPr="005671BB" w:rsidRDefault="005671BB" w:rsidP="00343DA7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Четверг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DE6839" w:rsidRDefault="00DE6839" w:rsidP="00343DA7"/>
          <w:p w:rsidR="00DE6839" w:rsidRPr="005671BB" w:rsidRDefault="00DE6839" w:rsidP="00343DA7">
            <w:r w:rsidRPr="00E96BB9">
              <w:t>10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 w:rsidRPr="00E96BB9">
              <w:t xml:space="preserve"> – 13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</w:p>
          <w:p w:rsidR="00DE6839" w:rsidRDefault="00DE6839" w:rsidP="00343DA7"/>
          <w:p w:rsidR="00DE6839" w:rsidRPr="005671BB" w:rsidRDefault="00DE6839" w:rsidP="00343DA7">
            <w:pPr>
              <w:rPr>
                <w:lang w:val="ru-RU"/>
              </w:rPr>
            </w:pPr>
            <w:r>
              <w:t>15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18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</w:tc>
        <w:tc>
          <w:tcPr>
            <w:tcW w:w="5943" w:type="dxa"/>
            <w:shd w:val="clear" w:color="auto" w:fill="auto"/>
          </w:tcPr>
          <w:p w:rsidR="00DE6839" w:rsidRDefault="00DE6839" w:rsidP="00343DA7"/>
          <w:p w:rsidR="00DE6839" w:rsidRDefault="00DE6839" w:rsidP="00343DA7"/>
          <w:p w:rsidR="00DE6839" w:rsidRDefault="00DE6839" w:rsidP="00343DA7">
            <w:pPr>
              <w:rPr>
                <w:b/>
              </w:rPr>
            </w:pPr>
          </w:p>
          <w:p w:rsidR="00DE6839" w:rsidRDefault="00DE6839" w:rsidP="00343DA7">
            <w:pPr>
              <w:rPr>
                <w:b/>
              </w:rPr>
            </w:pPr>
          </w:p>
          <w:p w:rsidR="00DE6839" w:rsidRPr="005671BB" w:rsidRDefault="005671BB" w:rsidP="00343DA7">
            <w:pPr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(</w:t>
            </w:r>
            <w:r w:rsidRPr="00B2084E">
              <w:rPr>
                <w:i/>
                <w:lang w:val="ru-RU"/>
              </w:rPr>
              <w:t>продолжение</w:t>
            </w:r>
            <w:r w:rsidRPr="005671BB">
              <w:rPr>
                <w:i/>
                <w:lang w:val="ru-RU"/>
              </w:rPr>
              <w:t>)</w:t>
            </w:r>
          </w:p>
          <w:p w:rsidR="00DE6839" w:rsidRPr="005671BB" w:rsidRDefault="00DE6839" w:rsidP="00343DA7">
            <w:pPr>
              <w:rPr>
                <w:b/>
                <w:lang w:val="ru-RU"/>
              </w:rPr>
            </w:pPr>
          </w:p>
          <w:p w:rsidR="00DE6839" w:rsidRPr="005671BB" w:rsidRDefault="005671BB" w:rsidP="003879FF">
            <w:pPr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5671BB">
              <w:rPr>
                <w:b/>
                <w:lang w:val="ru-RU"/>
              </w:rPr>
              <w:t xml:space="preserve"> </w:t>
            </w:r>
            <w:r w:rsidR="00DE6839" w:rsidRPr="005671BB">
              <w:rPr>
                <w:b/>
                <w:lang w:val="ru-RU"/>
              </w:rPr>
              <w:t>7:</w:t>
            </w:r>
            <w:r w:rsidR="00DE6839" w:rsidRPr="005671BB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(</w:t>
            </w:r>
            <w:r w:rsidRPr="00B2084E">
              <w:rPr>
                <w:i/>
                <w:lang w:val="ru-RU"/>
              </w:rPr>
              <w:t>продолжение</w:t>
            </w:r>
            <w:r w:rsidRPr="005671BB">
              <w:rPr>
                <w:i/>
                <w:lang w:val="ru-RU"/>
              </w:rPr>
              <w:t>)</w:t>
            </w:r>
          </w:p>
        </w:tc>
      </w:tr>
      <w:tr w:rsidR="00DE6839" w:rsidRPr="005671BB" w:rsidTr="00343DA7">
        <w:tc>
          <w:tcPr>
            <w:tcW w:w="3628" w:type="dxa"/>
            <w:shd w:val="clear" w:color="auto" w:fill="auto"/>
          </w:tcPr>
          <w:p w:rsidR="00DE6839" w:rsidRPr="005671BB" w:rsidRDefault="00DE6839" w:rsidP="00343DA7">
            <w:pPr>
              <w:rPr>
                <w:u w:val="single"/>
                <w:lang w:val="ru-RU"/>
              </w:rPr>
            </w:pPr>
          </w:p>
          <w:p w:rsidR="00DE6839" w:rsidRPr="005671BB" w:rsidRDefault="00DE6839" w:rsidP="00343DA7">
            <w:pPr>
              <w:rPr>
                <w:u w:val="single"/>
                <w:lang w:val="ru-RU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Pr="005671BB" w:rsidRDefault="00DE6839" w:rsidP="00343DA7">
            <w:pPr>
              <w:rPr>
                <w:lang w:val="ru-RU"/>
              </w:rPr>
            </w:pPr>
          </w:p>
        </w:tc>
      </w:tr>
      <w:tr w:rsidR="00DE6839" w:rsidTr="00343DA7">
        <w:trPr>
          <w:trHeight w:val="349"/>
        </w:trPr>
        <w:tc>
          <w:tcPr>
            <w:tcW w:w="3628" w:type="dxa"/>
            <w:shd w:val="clear" w:color="auto" w:fill="auto"/>
          </w:tcPr>
          <w:p w:rsidR="00DE6839" w:rsidRPr="005671BB" w:rsidRDefault="005671BB" w:rsidP="00343DA7">
            <w:pPr>
              <w:rPr>
                <w:u w:val="single"/>
              </w:rPr>
            </w:pPr>
            <w:r>
              <w:rPr>
                <w:u w:val="single"/>
                <w:lang w:val="ru-RU"/>
              </w:rPr>
              <w:t>Пятница</w:t>
            </w:r>
            <w:r w:rsidR="00DE6839" w:rsidRPr="00B77AA8">
              <w:rPr>
                <w:u w:val="single"/>
              </w:rPr>
              <w:t xml:space="preserve">, </w:t>
            </w:r>
            <w:r>
              <w:rPr>
                <w:u w:val="single"/>
              </w:rPr>
              <w:t>29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июня</w:t>
            </w:r>
            <w:r w:rsidR="00DE6839">
              <w:rPr>
                <w:u w:val="single"/>
              </w:rPr>
              <w:t xml:space="preserve"> 2018</w:t>
            </w:r>
            <w:r w:rsidRPr="005671BB">
              <w:rPr>
                <w:u w:val="single"/>
              </w:rPr>
              <w:t xml:space="preserve"> </w:t>
            </w:r>
            <w:r>
              <w:rPr>
                <w:u w:val="single"/>
                <w:lang w:val="ru-RU"/>
              </w:rPr>
              <w:t>г</w:t>
            </w:r>
            <w:r w:rsidRPr="005671BB">
              <w:rPr>
                <w:u w:val="single"/>
              </w:rPr>
              <w:t>.</w:t>
            </w:r>
          </w:p>
          <w:p w:rsidR="00DE6839" w:rsidRDefault="00DE6839" w:rsidP="00343DA7"/>
          <w:p w:rsidR="00DE6839" w:rsidRPr="005671BB" w:rsidRDefault="00DE6839" w:rsidP="00343DA7">
            <w:r>
              <w:t>10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  <w:r>
              <w:t xml:space="preserve"> – 13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Pr="00E96BB9">
              <w:t>.</w:t>
            </w:r>
            <w:r w:rsidR="005671BB" w:rsidRPr="005671BB">
              <w:t xml:space="preserve"> </w:t>
            </w:r>
            <w:r w:rsidRPr="00E96BB9">
              <w:t>00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м</w:t>
            </w:r>
            <w:r w:rsidR="005671BB" w:rsidRPr="005671BB">
              <w:t>.</w:t>
            </w:r>
          </w:p>
          <w:p w:rsidR="00DE6839" w:rsidRDefault="00DE6839" w:rsidP="00343DA7"/>
          <w:p w:rsidR="00DE6839" w:rsidRPr="005671BB" w:rsidRDefault="00DE6839" w:rsidP="00343DA7">
            <w:pPr>
              <w:rPr>
                <w:lang w:val="ru-RU"/>
              </w:rPr>
            </w:pPr>
            <w:r>
              <w:t>15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 w:rsidR="005671BB" w:rsidRPr="005671BB">
              <w:t>. 0</w:t>
            </w:r>
            <w:r>
              <w:t xml:space="preserve">0 </w:t>
            </w:r>
            <w:r w:rsidR="005671BB">
              <w:rPr>
                <w:lang w:val="ru-RU"/>
              </w:rPr>
              <w:t>м</w:t>
            </w:r>
            <w:r w:rsidR="005671BB" w:rsidRPr="005671BB">
              <w:t xml:space="preserve">. </w:t>
            </w:r>
            <w:r>
              <w:t>– 18</w:t>
            </w:r>
            <w:r w:rsidR="005671BB" w:rsidRPr="005671BB">
              <w:t xml:space="preserve"> </w:t>
            </w:r>
            <w:r w:rsidR="005671BB">
              <w:rPr>
                <w:lang w:val="ru-RU"/>
              </w:rPr>
              <w:t>ч</w:t>
            </w:r>
            <w:r>
              <w:t>.</w:t>
            </w:r>
            <w:r w:rsidR="005671BB" w:rsidRPr="005671BB">
              <w:t xml:space="preserve"> </w:t>
            </w:r>
            <w:r>
              <w:t>00</w:t>
            </w:r>
            <w:r w:rsidR="005671BB">
              <w:rPr>
                <w:lang w:val="ru-RU"/>
              </w:rPr>
              <w:t xml:space="preserve"> м.</w:t>
            </w:r>
          </w:p>
          <w:p w:rsidR="00DE6839" w:rsidRDefault="00DE6839" w:rsidP="00343DA7"/>
          <w:p w:rsidR="00DE6839" w:rsidRDefault="00DE6839" w:rsidP="00343DA7"/>
          <w:p w:rsidR="00DE6839" w:rsidRPr="0060028B" w:rsidRDefault="00DE6839" w:rsidP="00343DA7">
            <w:pPr>
              <w:rPr>
                <w:u w:val="single"/>
              </w:rPr>
            </w:pPr>
          </w:p>
        </w:tc>
        <w:tc>
          <w:tcPr>
            <w:tcW w:w="5943" w:type="dxa"/>
            <w:shd w:val="clear" w:color="auto" w:fill="auto"/>
          </w:tcPr>
          <w:p w:rsidR="00DE6839" w:rsidRDefault="00DE6839" w:rsidP="00343DA7"/>
          <w:p w:rsidR="00DE6839" w:rsidRDefault="00DE6839" w:rsidP="00343DA7">
            <w:pPr>
              <w:rPr>
                <w:b/>
              </w:rPr>
            </w:pPr>
          </w:p>
          <w:p w:rsidR="00DE6839" w:rsidRPr="003879FF" w:rsidRDefault="005671BB" w:rsidP="00343DA7">
            <w:pPr>
              <w:rPr>
                <w:i/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3879FF">
              <w:rPr>
                <w:b/>
                <w:lang w:val="ru-RU"/>
              </w:rPr>
              <w:t xml:space="preserve"> </w:t>
            </w:r>
            <w:r w:rsidR="00DE6839" w:rsidRPr="003879FF">
              <w:rPr>
                <w:b/>
                <w:lang w:val="ru-RU"/>
              </w:rPr>
              <w:t>7:</w:t>
            </w:r>
            <w:r w:rsidR="00DE6839" w:rsidRPr="003879FF">
              <w:rPr>
                <w:lang w:val="ru-RU"/>
              </w:rPr>
              <w:t xml:space="preserve">   </w:t>
            </w:r>
            <w:r w:rsidRPr="00B2084E">
              <w:rPr>
                <w:lang w:val="ru-RU"/>
              </w:rPr>
              <w:t>Генетические ресурсы</w:t>
            </w:r>
            <w:r w:rsidRPr="005671BB">
              <w:rPr>
                <w:i/>
                <w:lang w:val="ru-RU"/>
              </w:rPr>
              <w:t xml:space="preserve"> (</w:t>
            </w:r>
            <w:r w:rsidRPr="00B2084E">
              <w:rPr>
                <w:i/>
                <w:lang w:val="ru-RU"/>
              </w:rPr>
              <w:t>продолжение</w:t>
            </w:r>
            <w:r w:rsidRPr="005671BB">
              <w:rPr>
                <w:i/>
                <w:lang w:val="ru-RU"/>
              </w:rPr>
              <w:t>)</w:t>
            </w:r>
          </w:p>
          <w:p w:rsidR="00DE6839" w:rsidRPr="003879FF" w:rsidRDefault="00DE6839" w:rsidP="00DE6839">
            <w:pPr>
              <w:pStyle w:val="Footer"/>
              <w:tabs>
                <w:tab w:val="clear" w:pos="4320"/>
                <w:tab w:val="clear" w:pos="8640"/>
              </w:tabs>
              <w:contextualSpacing/>
              <w:outlineLvl w:val="0"/>
              <w:rPr>
                <w:b/>
                <w:bCs/>
                <w:iCs/>
                <w:lang w:val="ru-RU"/>
              </w:rPr>
            </w:pPr>
          </w:p>
          <w:p w:rsidR="00DE6839" w:rsidRPr="003879FF" w:rsidRDefault="005671BB" w:rsidP="00343DA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lang w:val="ru-RU"/>
              </w:rPr>
            </w:pPr>
            <w:r>
              <w:rPr>
                <w:b/>
                <w:lang w:val="ru-RU"/>
              </w:rPr>
              <w:t>Пункт</w:t>
            </w:r>
            <w:r w:rsidRPr="003879FF">
              <w:rPr>
                <w:b/>
                <w:lang w:val="ru-RU"/>
              </w:rPr>
              <w:t xml:space="preserve"> </w:t>
            </w:r>
            <w:r w:rsidR="00DE6839" w:rsidRPr="003879FF">
              <w:rPr>
                <w:b/>
                <w:bCs/>
                <w:iCs/>
                <w:lang w:val="ru-RU"/>
              </w:rPr>
              <w:t>8:</w:t>
            </w:r>
            <w:r w:rsidR="00DE6839" w:rsidRPr="003879FF">
              <w:rPr>
                <w:bCs/>
                <w:iCs/>
                <w:lang w:val="ru-RU"/>
              </w:rPr>
              <w:t xml:space="preserve">   </w:t>
            </w:r>
            <w:r w:rsidR="003879FF" w:rsidRPr="00B2084E">
              <w:rPr>
                <w:lang w:val="ru-RU"/>
              </w:rPr>
              <w:t>Любые другие вопросы</w:t>
            </w:r>
          </w:p>
          <w:p w:rsidR="00DE6839" w:rsidRPr="003879FF" w:rsidRDefault="00DE6839" w:rsidP="00343DA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  <w:rPr>
                <w:b/>
                <w:lang w:val="ru-RU"/>
              </w:rPr>
            </w:pPr>
          </w:p>
          <w:p w:rsidR="00DE6839" w:rsidRPr="004530F0" w:rsidRDefault="005671BB" w:rsidP="00343DA7">
            <w:pPr>
              <w:pStyle w:val="Footer"/>
              <w:tabs>
                <w:tab w:val="clear" w:pos="4320"/>
                <w:tab w:val="clear" w:pos="8640"/>
              </w:tabs>
              <w:ind w:left="807" w:hanging="807"/>
              <w:contextualSpacing/>
              <w:outlineLvl w:val="0"/>
            </w:pPr>
            <w:r>
              <w:rPr>
                <w:b/>
                <w:lang w:val="ru-RU"/>
              </w:rPr>
              <w:t>Пункт</w:t>
            </w:r>
            <w:r w:rsidRPr="00B77AA8">
              <w:rPr>
                <w:b/>
              </w:rPr>
              <w:t xml:space="preserve"> </w:t>
            </w:r>
            <w:r w:rsidR="00DE6839">
              <w:rPr>
                <w:b/>
              </w:rPr>
              <w:t>9</w:t>
            </w:r>
            <w:r w:rsidR="00DE6839" w:rsidRPr="0074785E">
              <w:rPr>
                <w:b/>
              </w:rPr>
              <w:t xml:space="preserve">:   </w:t>
            </w:r>
            <w:r w:rsidR="003879FF">
              <w:rPr>
                <w:lang w:val="ru-RU"/>
              </w:rPr>
              <w:t>Закрытие сессии</w:t>
            </w:r>
          </w:p>
          <w:p w:rsidR="00DE6839" w:rsidRDefault="00DE6839" w:rsidP="00343DA7">
            <w:pPr>
              <w:ind w:left="1232" w:hanging="1232"/>
            </w:pPr>
          </w:p>
        </w:tc>
      </w:tr>
    </w:tbl>
    <w:p w:rsidR="00DE6839" w:rsidRDefault="00DE6839" w:rsidP="00DE6839">
      <w:pPr>
        <w:pStyle w:val="Endofdocument-Annex"/>
        <w:ind w:left="0"/>
      </w:pPr>
    </w:p>
    <w:p w:rsidR="00DE6839" w:rsidRDefault="00DE6839" w:rsidP="00DE6839">
      <w:pPr>
        <w:pStyle w:val="Endofdocument-Annex"/>
        <w:ind w:left="0"/>
      </w:pPr>
    </w:p>
    <w:p w:rsidR="00DE6839" w:rsidRDefault="00DE6839" w:rsidP="00DE6839">
      <w:pPr>
        <w:pStyle w:val="Endofdocument-Annex"/>
      </w:pPr>
      <w:r>
        <w:t>[</w:t>
      </w:r>
      <w:r w:rsidR="005671BB">
        <w:rPr>
          <w:lang w:val="ru-RU"/>
        </w:rPr>
        <w:t>Конец документа</w:t>
      </w:r>
      <w:r>
        <w:t>]</w:t>
      </w:r>
    </w:p>
    <w:p w:rsidR="00DE6839" w:rsidRDefault="00DE6839" w:rsidP="00DE6839"/>
    <w:p w:rsidR="002928D3" w:rsidRDefault="002928D3"/>
    <w:sectPr w:rsidR="002928D3" w:rsidSect="00A968B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DB" w:rsidRDefault="007627DB">
      <w:r>
        <w:separator/>
      </w:r>
    </w:p>
  </w:endnote>
  <w:endnote w:type="continuationSeparator" w:id="0">
    <w:p w:rsidR="007627DB" w:rsidRDefault="007627DB" w:rsidP="003B38C1">
      <w:r>
        <w:separator/>
      </w:r>
    </w:p>
    <w:p w:rsidR="007627DB" w:rsidRPr="003B38C1" w:rsidRDefault="007627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27DB" w:rsidRPr="003B38C1" w:rsidRDefault="007627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DB" w:rsidRDefault="007627DB">
      <w:r>
        <w:separator/>
      </w:r>
    </w:p>
  </w:footnote>
  <w:footnote w:type="continuationSeparator" w:id="0">
    <w:p w:rsidR="007627DB" w:rsidRDefault="007627DB" w:rsidP="008B60B2">
      <w:r>
        <w:separator/>
      </w:r>
    </w:p>
    <w:p w:rsidR="007627DB" w:rsidRPr="00ED77FB" w:rsidRDefault="007627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27DB" w:rsidRPr="00ED77FB" w:rsidRDefault="007627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968B7" w:rsidP="00477D6B">
    <w:pPr>
      <w:jc w:val="right"/>
    </w:pPr>
    <w:bookmarkStart w:id="6" w:name="Code2"/>
    <w:bookmarkEnd w:id="6"/>
    <w:r>
      <w:t>WIPO/GRTKF/IC/36/INF/3</w:t>
    </w:r>
  </w:p>
  <w:p w:rsidR="00EC4E49" w:rsidRDefault="005671B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C530B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7"/>
    <w:rsid w:val="00043CAA"/>
    <w:rsid w:val="00075432"/>
    <w:rsid w:val="000968ED"/>
    <w:rsid w:val="000F5E56"/>
    <w:rsid w:val="001362EE"/>
    <w:rsid w:val="001647D5"/>
    <w:rsid w:val="00176781"/>
    <w:rsid w:val="001832A6"/>
    <w:rsid w:val="001F4E1C"/>
    <w:rsid w:val="0021217E"/>
    <w:rsid w:val="002634C4"/>
    <w:rsid w:val="002801BA"/>
    <w:rsid w:val="002928D3"/>
    <w:rsid w:val="002F1FE6"/>
    <w:rsid w:val="002F4E68"/>
    <w:rsid w:val="00312F7F"/>
    <w:rsid w:val="0032797B"/>
    <w:rsid w:val="00361450"/>
    <w:rsid w:val="003673CF"/>
    <w:rsid w:val="003845C1"/>
    <w:rsid w:val="003879FF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671BB"/>
    <w:rsid w:val="005C6649"/>
    <w:rsid w:val="00605827"/>
    <w:rsid w:val="00646050"/>
    <w:rsid w:val="006713CA"/>
    <w:rsid w:val="00676C5C"/>
    <w:rsid w:val="00700290"/>
    <w:rsid w:val="007627DB"/>
    <w:rsid w:val="00796230"/>
    <w:rsid w:val="007D1613"/>
    <w:rsid w:val="007E4C0E"/>
    <w:rsid w:val="00886309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968B7"/>
    <w:rsid w:val="00AC205C"/>
    <w:rsid w:val="00AF0A6B"/>
    <w:rsid w:val="00B05A69"/>
    <w:rsid w:val="00B408D1"/>
    <w:rsid w:val="00B871E7"/>
    <w:rsid w:val="00B9734B"/>
    <w:rsid w:val="00BA30E2"/>
    <w:rsid w:val="00C11BFE"/>
    <w:rsid w:val="00C5068F"/>
    <w:rsid w:val="00C7764D"/>
    <w:rsid w:val="00C86D74"/>
    <w:rsid w:val="00CC530B"/>
    <w:rsid w:val="00CD04F1"/>
    <w:rsid w:val="00D45252"/>
    <w:rsid w:val="00D71B4D"/>
    <w:rsid w:val="00D93D55"/>
    <w:rsid w:val="00DE6839"/>
    <w:rsid w:val="00E15015"/>
    <w:rsid w:val="00E335FE"/>
    <w:rsid w:val="00EA7D6E"/>
    <w:rsid w:val="00EC4E49"/>
    <w:rsid w:val="00EC74A5"/>
    <w:rsid w:val="00ED77FB"/>
    <w:rsid w:val="00EE45FA"/>
    <w:rsid w:val="00EF65E8"/>
    <w:rsid w:val="00F66152"/>
    <w:rsid w:val="00FA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8B7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49</TotalTime>
  <Pages>3</Pages>
  <Words>411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SILAKOVA Olga</cp:lastModifiedBy>
  <cp:revision>3</cp:revision>
  <cp:lastPrinted>2018-06-07T08:18:00Z</cp:lastPrinted>
  <dcterms:created xsi:type="dcterms:W3CDTF">2018-06-07T13:40:00Z</dcterms:created>
  <dcterms:modified xsi:type="dcterms:W3CDTF">2018-06-07T14:29:00Z</dcterms:modified>
</cp:coreProperties>
</file>