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A532AA" w:rsidRDefault="0040540C" w:rsidP="00A511F6">
      <w:pPr>
        <w:pBdr>
          <w:bottom w:val="single" w:sz="4" w:space="10" w:color="auto"/>
        </w:pBdr>
        <w:spacing w:after="120"/>
        <w:jc w:val="right"/>
        <w:rPr>
          <w:lang w:val="fr-FR"/>
        </w:rPr>
      </w:pPr>
      <w:r w:rsidRPr="00A532AA">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970F59" w:rsidRDefault="00A511F6" w:rsidP="0040540C">
      <w:pPr>
        <w:jc w:val="right"/>
        <w:rPr>
          <w:rFonts w:ascii="Arial Black" w:hAnsi="Arial Black"/>
          <w:caps/>
          <w:sz w:val="15"/>
          <w:szCs w:val="15"/>
          <w:lang w:val="en-US"/>
        </w:rPr>
      </w:pPr>
      <w:r w:rsidRPr="00970F59">
        <w:rPr>
          <w:rFonts w:ascii="Arial Black" w:hAnsi="Arial Black"/>
          <w:caps/>
          <w:sz w:val="15"/>
          <w:szCs w:val="15"/>
          <w:lang w:val="en-US"/>
        </w:rPr>
        <w:t>wipo/grtkf/ic/47/</w:t>
      </w:r>
      <w:bookmarkStart w:id="0" w:name="Code"/>
      <w:bookmarkEnd w:id="0"/>
      <w:r w:rsidR="006E57C1" w:rsidRPr="00970F59">
        <w:rPr>
          <w:rFonts w:ascii="Arial Black" w:hAnsi="Arial Black"/>
          <w:caps/>
          <w:sz w:val="15"/>
          <w:szCs w:val="15"/>
          <w:lang w:val="en-US"/>
        </w:rPr>
        <w:t>INF/3</w:t>
      </w:r>
      <w:r w:rsidR="00F04955" w:rsidRPr="00970F59">
        <w:rPr>
          <w:rFonts w:ascii="Arial Black" w:hAnsi="Arial Black"/>
          <w:caps/>
          <w:sz w:val="15"/>
          <w:szCs w:val="15"/>
          <w:lang w:val="en-US"/>
        </w:rPr>
        <w:t> Rev.</w:t>
      </w:r>
    </w:p>
    <w:p w:rsidR="008B2CC1" w:rsidRPr="00A532AA" w:rsidRDefault="00B1090C" w:rsidP="0040540C">
      <w:pPr>
        <w:jc w:val="right"/>
        <w:rPr>
          <w:rFonts w:ascii="Arial Black" w:hAnsi="Arial Black"/>
          <w:sz w:val="15"/>
          <w:szCs w:val="15"/>
          <w:lang w:val="fr-FR"/>
        </w:rPr>
      </w:pPr>
      <w:r w:rsidRPr="00A532AA">
        <w:rPr>
          <w:rFonts w:ascii="Arial Black" w:hAnsi="Arial Black"/>
          <w:caps/>
          <w:sz w:val="15"/>
          <w:szCs w:val="15"/>
          <w:lang w:val="fr-FR"/>
        </w:rPr>
        <w:t>ORIGINAL</w:t>
      </w:r>
      <w:r w:rsidR="00A532AA" w:rsidRPr="00A532AA">
        <w:rPr>
          <w:rFonts w:ascii="Arial Black" w:hAnsi="Arial Black"/>
          <w:caps/>
          <w:sz w:val="15"/>
          <w:szCs w:val="15"/>
          <w:lang w:val="fr-FR"/>
        </w:rPr>
        <w:t> </w:t>
      </w:r>
      <w:r w:rsidRPr="00A532AA">
        <w:rPr>
          <w:rFonts w:ascii="Arial Black" w:hAnsi="Arial Black"/>
          <w:caps/>
          <w:sz w:val="15"/>
          <w:szCs w:val="15"/>
          <w:lang w:val="fr-FR"/>
        </w:rPr>
        <w:t>:</w:t>
      </w:r>
      <w:r w:rsidR="002956DE" w:rsidRPr="00A532AA">
        <w:rPr>
          <w:rFonts w:ascii="Arial Black" w:hAnsi="Arial Black"/>
          <w:caps/>
          <w:sz w:val="15"/>
          <w:szCs w:val="15"/>
          <w:lang w:val="fr-FR"/>
        </w:rPr>
        <w:t xml:space="preserve"> </w:t>
      </w:r>
      <w:bookmarkStart w:id="1" w:name="Original"/>
      <w:r w:rsidR="006E57C1" w:rsidRPr="00A532AA">
        <w:rPr>
          <w:rFonts w:ascii="Arial Black" w:hAnsi="Arial Black"/>
          <w:caps/>
          <w:sz w:val="15"/>
          <w:szCs w:val="15"/>
          <w:lang w:val="fr-FR"/>
        </w:rPr>
        <w:t>anglais</w:t>
      </w:r>
    </w:p>
    <w:bookmarkEnd w:id="1"/>
    <w:p w:rsidR="008B2CC1" w:rsidRPr="00A532AA" w:rsidRDefault="00B1090C" w:rsidP="00B1090C">
      <w:pPr>
        <w:spacing w:after="1200"/>
        <w:jc w:val="right"/>
        <w:rPr>
          <w:rFonts w:ascii="Arial Black" w:hAnsi="Arial Black"/>
          <w:sz w:val="15"/>
          <w:szCs w:val="15"/>
          <w:lang w:val="fr-FR"/>
        </w:rPr>
      </w:pPr>
      <w:r w:rsidRPr="00A532AA">
        <w:rPr>
          <w:rFonts w:ascii="Arial Black" w:hAnsi="Arial Black"/>
          <w:caps/>
          <w:sz w:val="15"/>
          <w:szCs w:val="15"/>
          <w:lang w:val="fr-FR"/>
        </w:rPr>
        <w:t>DATE</w:t>
      </w:r>
      <w:r w:rsidR="00A532AA" w:rsidRPr="00A532AA">
        <w:rPr>
          <w:rFonts w:ascii="Arial Black" w:hAnsi="Arial Black"/>
          <w:caps/>
          <w:sz w:val="15"/>
          <w:szCs w:val="15"/>
          <w:lang w:val="fr-FR"/>
        </w:rPr>
        <w:t> </w:t>
      </w:r>
      <w:r w:rsidRPr="00A532AA">
        <w:rPr>
          <w:rFonts w:ascii="Arial Black" w:hAnsi="Arial Black"/>
          <w:caps/>
          <w:sz w:val="15"/>
          <w:szCs w:val="15"/>
          <w:lang w:val="fr-FR"/>
        </w:rPr>
        <w:t>:</w:t>
      </w:r>
      <w:r w:rsidR="002956DE" w:rsidRPr="00A532AA">
        <w:rPr>
          <w:rFonts w:ascii="Arial Black" w:hAnsi="Arial Black"/>
          <w:caps/>
          <w:sz w:val="15"/>
          <w:szCs w:val="15"/>
          <w:lang w:val="fr-FR"/>
        </w:rPr>
        <w:t xml:space="preserve"> </w:t>
      </w:r>
      <w:bookmarkStart w:id="2" w:name="Date"/>
      <w:r w:rsidR="006E57C1" w:rsidRPr="00A532AA">
        <w:rPr>
          <w:rFonts w:ascii="Arial Black" w:hAnsi="Arial Black"/>
          <w:caps/>
          <w:sz w:val="15"/>
          <w:szCs w:val="15"/>
          <w:lang w:val="fr-FR"/>
        </w:rPr>
        <w:t>3</w:t>
      </w:r>
      <w:r w:rsidR="00F04955">
        <w:rPr>
          <w:rFonts w:ascii="Arial Black" w:hAnsi="Arial Black"/>
          <w:caps/>
          <w:sz w:val="15"/>
          <w:szCs w:val="15"/>
          <w:lang w:val="fr-FR"/>
        </w:rPr>
        <w:t>0</w:t>
      </w:r>
      <w:r w:rsidR="006E57C1" w:rsidRPr="00A532AA">
        <w:rPr>
          <w:rFonts w:ascii="Arial Black" w:hAnsi="Arial Black"/>
          <w:caps/>
          <w:sz w:val="15"/>
          <w:szCs w:val="15"/>
          <w:lang w:val="fr-FR"/>
        </w:rPr>
        <w:t> mai 2023</w:t>
      </w:r>
    </w:p>
    <w:bookmarkEnd w:id="2"/>
    <w:p w:rsidR="003845C1" w:rsidRPr="00A532AA" w:rsidRDefault="00A511F6" w:rsidP="00992AE4">
      <w:pPr>
        <w:spacing w:after="480"/>
        <w:outlineLvl w:val="0"/>
        <w:rPr>
          <w:b/>
          <w:sz w:val="28"/>
          <w:szCs w:val="28"/>
          <w:lang w:val="fr-FR"/>
        </w:rPr>
      </w:pPr>
      <w:r w:rsidRPr="00A532AA">
        <w:rPr>
          <w:b/>
          <w:sz w:val="28"/>
          <w:szCs w:val="28"/>
          <w:lang w:val="fr-FR"/>
        </w:rPr>
        <w:t>Comité intergouvernemental de la propri</w:t>
      </w:r>
      <w:r w:rsidR="006E57C1" w:rsidRPr="00A532AA">
        <w:rPr>
          <w:b/>
          <w:sz w:val="28"/>
          <w:szCs w:val="28"/>
          <w:lang w:val="fr-FR"/>
        </w:rPr>
        <w:t>été intellectuelle relative aux </w:t>
      </w:r>
      <w:r w:rsidRPr="00A532AA">
        <w:rPr>
          <w:b/>
          <w:sz w:val="28"/>
          <w:szCs w:val="28"/>
          <w:lang w:val="fr-FR"/>
        </w:rPr>
        <w:t>ressources génétiques, aux savoirs traditionnels et au folklore</w:t>
      </w:r>
    </w:p>
    <w:p w:rsidR="00FE19E9" w:rsidRPr="00A532AA" w:rsidRDefault="00A511F6" w:rsidP="00FE19E9">
      <w:pPr>
        <w:outlineLvl w:val="1"/>
        <w:rPr>
          <w:b/>
          <w:sz w:val="24"/>
          <w:szCs w:val="24"/>
          <w:lang w:val="fr-FR"/>
        </w:rPr>
      </w:pPr>
      <w:r w:rsidRPr="00A532AA">
        <w:rPr>
          <w:b/>
          <w:sz w:val="24"/>
          <w:szCs w:val="24"/>
          <w:lang w:val="fr-FR"/>
        </w:rPr>
        <w:t>Quarante-septième session</w:t>
      </w:r>
    </w:p>
    <w:p w:rsidR="008B2CC1" w:rsidRPr="00A532AA" w:rsidRDefault="00A511F6" w:rsidP="006E57C1">
      <w:pPr>
        <w:spacing w:after="720"/>
        <w:outlineLvl w:val="1"/>
        <w:rPr>
          <w:b/>
          <w:sz w:val="24"/>
          <w:szCs w:val="24"/>
          <w:lang w:val="fr-FR"/>
        </w:rPr>
      </w:pPr>
      <w:r w:rsidRPr="00A532AA">
        <w:rPr>
          <w:b/>
          <w:sz w:val="24"/>
          <w:szCs w:val="24"/>
          <w:lang w:val="fr-FR"/>
        </w:rPr>
        <w:t>Genève, 5 – 9 juin 2023</w:t>
      </w:r>
    </w:p>
    <w:p w:rsidR="008B2CC1" w:rsidRPr="00A532AA" w:rsidRDefault="006E57C1" w:rsidP="00B1090C">
      <w:pPr>
        <w:spacing w:after="360"/>
        <w:rPr>
          <w:caps/>
          <w:sz w:val="24"/>
          <w:lang w:val="fr-FR"/>
        </w:rPr>
      </w:pPr>
      <w:bookmarkStart w:id="3" w:name="TitleOfDoc"/>
      <w:r w:rsidRPr="00A532AA">
        <w:rPr>
          <w:caps/>
          <w:sz w:val="24"/>
          <w:lang w:val="fr-FR"/>
        </w:rPr>
        <w:t>P</w:t>
      </w:r>
      <w:bookmarkStart w:id="4" w:name="_GoBack"/>
      <w:r w:rsidRPr="00A532AA">
        <w:rPr>
          <w:caps/>
          <w:sz w:val="24"/>
          <w:lang w:val="fr-FR"/>
        </w:rPr>
        <w:t>rojet de programme pour la quarante-septième session</w:t>
      </w:r>
      <w:bookmarkEnd w:id="4"/>
    </w:p>
    <w:p w:rsidR="008B2CC1" w:rsidRPr="00A532AA" w:rsidRDefault="006E57C1" w:rsidP="00B1090C">
      <w:pPr>
        <w:spacing w:after="1040"/>
        <w:rPr>
          <w:i/>
          <w:lang w:val="fr-FR"/>
        </w:rPr>
      </w:pPr>
      <w:bookmarkStart w:id="5" w:name="Prepared"/>
      <w:bookmarkEnd w:id="3"/>
      <w:bookmarkEnd w:id="5"/>
      <w:r w:rsidRPr="00A532AA">
        <w:rPr>
          <w:i/>
          <w:lang w:val="fr-FR"/>
        </w:rPr>
        <w:t>Document établi par le Secrétariat</w:t>
      </w:r>
    </w:p>
    <w:p w:rsidR="006E57C1" w:rsidRPr="00A532AA" w:rsidRDefault="006E57C1" w:rsidP="006E57C1">
      <w:pPr>
        <w:pStyle w:val="ONUMFS"/>
        <w:spacing w:after="480"/>
        <w:rPr>
          <w:lang w:val="fr-FR"/>
        </w:rPr>
      </w:pPr>
      <w:r w:rsidRPr="00A532AA">
        <w:rPr>
          <w:lang w:val="fr-FR"/>
        </w:rPr>
        <w:t>Le Comité intergouvernemental de la propriété intellectuelle relative aux ressources génétiques, aux savoirs traditionnels et au folklore (ci</w:t>
      </w:r>
      <w:r w:rsidRPr="00A532AA">
        <w:rPr>
          <w:lang w:val="fr-FR"/>
        </w:rPr>
        <w:noBreakHyphen/>
        <w:t>après dénommé “comité”) ayant demandé qu’un programme de travail soit diffusé, le présent document contient une proposition de programme de travail pour la quarante</w:t>
      </w:r>
      <w:r w:rsidRPr="00A532AA">
        <w:rPr>
          <w:lang w:val="fr-FR"/>
        </w:rPr>
        <w:noBreakHyphen/>
        <w:t>s</w:t>
      </w:r>
      <w:r w:rsidR="00A532AA">
        <w:rPr>
          <w:lang w:val="fr-FR"/>
        </w:rPr>
        <w:t>ept</w:t>
      </w:r>
      <w:r w:rsidRPr="00A532AA">
        <w:rPr>
          <w:lang w:val="fr-FR"/>
        </w:rPr>
        <w:t>ième session du comité.  Ce projet de programme n’est présenté qu’à titre indicatif : l’organisation effective du travail du comité sera décidée par la présidente et par les membres conformément au règlement intérieur.</w:t>
      </w:r>
    </w:p>
    <w:tbl>
      <w:tblPr>
        <w:tblW w:w="0" w:type="auto"/>
        <w:tblLook w:val="01E0" w:firstRow="1" w:lastRow="1" w:firstColumn="1" w:lastColumn="1" w:noHBand="0" w:noVBand="0"/>
      </w:tblPr>
      <w:tblGrid>
        <w:gridCol w:w="3510"/>
        <w:gridCol w:w="17"/>
        <w:gridCol w:w="23"/>
        <w:gridCol w:w="5805"/>
      </w:tblGrid>
      <w:tr w:rsidR="006E57C1" w:rsidRPr="00A532AA" w:rsidTr="005F6AA2">
        <w:tc>
          <w:tcPr>
            <w:tcW w:w="3550" w:type="dxa"/>
            <w:gridSpan w:val="3"/>
            <w:shd w:val="clear" w:color="auto" w:fill="auto"/>
          </w:tcPr>
          <w:p w:rsidR="006E57C1" w:rsidRPr="00A532AA" w:rsidRDefault="006E57C1" w:rsidP="005F6AA2">
            <w:pPr>
              <w:spacing w:before="100" w:beforeAutospacing="1" w:after="100" w:afterAutospacing="1"/>
              <w:rPr>
                <w:u w:val="single"/>
                <w:lang w:val="fr-FR"/>
              </w:rPr>
            </w:pPr>
            <w:r w:rsidRPr="00A532AA">
              <w:rPr>
                <w:u w:val="single"/>
                <w:lang w:val="fr-FR"/>
              </w:rPr>
              <w:t xml:space="preserve">Dimanche </w:t>
            </w:r>
            <w:r w:rsidR="00A532AA">
              <w:rPr>
                <w:u w:val="single"/>
                <w:lang w:val="fr-FR"/>
              </w:rPr>
              <w:t>4</w:t>
            </w:r>
            <w:r w:rsidRPr="00A532AA">
              <w:rPr>
                <w:u w:val="single"/>
                <w:lang w:val="fr-FR"/>
              </w:rPr>
              <w:t> </w:t>
            </w:r>
            <w:r w:rsidR="00A532AA">
              <w:rPr>
                <w:u w:val="single"/>
                <w:lang w:val="fr-FR"/>
              </w:rPr>
              <w:t>juin</w:t>
            </w:r>
            <w:r w:rsidRPr="00A532AA">
              <w:rPr>
                <w:u w:val="single"/>
                <w:lang w:val="fr-FR"/>
              </w:rPr>
              <w:t> 2023</w:t>
            </w:r>
          </w:p>
          <w:p w:rsidR="006E57C1" w:rsidRPr="00A532AA" w:rsidRDefault="006E57C1" w:rsidP="005F6AA2">
            <w:pPr>
              <w:spacing w:before="100" w:beforeAutospacing="1" w:after="100" w:afterAutospacing="1"/>
              <w:rPr>
                <w:lang w:val="fr-FR"/>
              </w:rPr>
            </w:pPr>
            <w:r w:rsidRPr="00A532AA">
              <w:rPr>
                <w:lang w:val="fr-FR"/>
              </w:rPr>
              <w:t>Dès 10 h 00</w:t>
            </w:r>
          </w:p>
        </w:tc>
        <w:tc>
          <w:tcPr>
            <w:tcW w:w="5805" w:type="dxa"/>
            <w:shd w:val="clear" w:color="auto" w:fill="auto"/>
          </w:tcPr>
          <w:p w:rsidR="006E57C1" w:rsidRPr="00A532AA" w:rsidRDefault="006E57C1" w:rsidP="005F6AA2">
            <w:pPr>
              <w:spacing w:before="100" w:beforeAutospacing="1" w:after="100" w:afterAutospacing="1"/>
              <w:rPr>
                <w:lang w:val="fr-FR"/>
              </w:rPr>
            </w:pPr>
          </w:p>
          <w:p w:rsidR="006E57C1" w:rsidRPr="00A532AA" w:rsidRDefault="006E57C1" w:rsidP="005F6AA2">
            <w:pPr>
              <w:spacing w:before="100" w:beforeAutospacing="1" w:after="100" w:afterAutospacing="1"/>
              <w:rPr>
                <w:lang w:val="fr-FR"/>
              </w:rPr>
            </w:pPr>
            <w:r w:rsidRPr="00A532AA">
              <w:rPr>
                <w:lang w:val="fr-FR"/>
              </w:rPr>
              <w:t>Forum consultatif autochtone</w:t>
            </w:r>
          </w:p>
          <w:p w:rsidR="006E57C1" w:rsidRPr="00A532AA" w:rsidRDefault="006E57C1" w:rsidP="005F6AA2">
            <w:pPr>
              <w:spacing w:before="100" w:beforeAutospacing="1" w:after="100" w:afterAutospacing="1"/>
              <w:rPr>
                <w:i/>
                <w:lang w:val="fr-FR"/>
              </w:rPr>
            </w:pPr>
            <w:r w:rsidRPr="00A532AA">
              <w:rPr>
                <w:i/>
                <w:lang w:val="fr-FR"/>
              </w:rPr>
              <w:t>Participants : représentants d’organisations qui représentent des peuples autochtones et des communautés locales.  Ni séance formelle du comité ni réunion officielle de l’OMPI, mais approuvé par le comité et organisé par le Secrétariat</w:t>
            </w:r>
          </w:p>
          <w:p w:rsidR="006E57C1" w:rsidRPr="00A532AA" w:rsidRDefault="006E57C1" w:rsidP="005F6AA2">
            <w:pPr>
              <w:spacing w:before="100" w:beforeAutospacing="1" w:after="100" w:afterAutospacing="1"/>
              <w:rPr>
                <w:i/>
                <w:lang w:val="fr-FR"/>
              </w:rPr>
            </w:pPr>
          </w:p>
        </w:tc>
      </w:tr>
      <w:tr w:rsidR="006E57C1" w:rsidRPr="00A532AA" w:rsidTr="005F6AA2">
        <w:tc>
          <w:tcPr>
            <w:tcW w:w="3510" w:type="dxa"/>
            <w:shd w:val="clear" w:color="auto" w:fill="auto"/>
          </w:tcPr>
          <w:p w:rsidR="006E57C1" w:rsidRPr="00A532AA" w:rsidRDefault="006E57C1" w:rsidP="005F6AA2">
            <w:pPr>
              <w:keepNext/>
              <w:keepLines/>
              <w:rPr>
                <w:u w:val="single"/>
                <w:lang w:val="fr-FR"/>
              </w:rPr>
            </w:pPr>
            <w:r w:rsidRPr="00A532AA">
              <w:rPr>
                <w:u w:val="single"/>
                <w:lang w:val="fr-FR"/>
              </w:rPr>
              <w:lastRenderedPageBreak/>
              <w:t xml:space="preserve">Lundi </w:t>
            </w:r>
            <w:r w:rsidR="00A532AA">
              <w:rPr>
                <w:u w:val="single"/>
                <w:lang w:val="fr-FR"/>
              </w:rPr>
              <w:t>5</w:t>
            </w:r>
            <w:r w:rsidRPr="00A532AA">
              <w:rPr>
                <w:u w:val="single"/>
                <w:lang w:val="fr-FR"/>
              </w:rPr>
              <w:t> </w:t>
            </w:r>
            <w:r w:rsidR="00A532AA">
              <w:rPr>
                <w:u w:val="single"/>
                <w:lang w:val="fr-FR"/>
              </w:rPr>
              <w:t>juin</w:t>
            </w:r>
            <w:r w:rsidRPr="00A532AA">
              <w:rPr>
                <w:u w:val="single"/>
                <w:lang w:val="fr-FR"/>
              </w:rPr>
              <w:t> 2023</w:t>
            </w:r>
          </w:p>
          <w:p w:rsidR="006E57C1" w:rsidRPr="00A532AA" w:rsidRDefault="006E57C1" w:rsidP="005F6AA2">
            <w:pPr>
              <w:rPr>
                <w:lang w:val="fr-FR"/>
              </w:rPr>
            </w:pPr>
          </w:p>
          <w:p w:rsidR="006E57C1" w:rsidRPr="00A532AA" w:rsidRDefault="006E57C1" w:rsidP="005F6AA2">
            <w:pPr>
              <w:rPr>
                <w:lang w:val="fr-FR"/>
              </w:rPr>
            </w:pPr>
            <w:r w:rsidRPr="00A532AA">
              <w:rPr>
                <w:lang w:val="fr-FR"/>
              </w:rPr>
              <w:t>10 h 00 – 13 h 00</w:t>
            </w:r>
          </w:p>
        </w:tc>
        <w:tc>
          <w:tcPr>
            <w:tcW w:w="5845" w:type="dxa"/>
            <w:gridSpan w:val="3"/>
            <w:shd w:val="clear" w:color="auto" w:fill="auto"/>
          </w:tcPr>
          <w:p w:rsidR="006E57C1" w:rsidRPr="00A532AA" w:rsidRDefault="006E57C1" w:rsidP="005F6AA2">
            <w:pPr>
              <w:ind w:left="1052" w:hanging="1080"/>
              <w:rPr>
                <w:lang w:val="fr-FR"/>
              </w:rPr>
            </w:pPr>
          </w:p>
          <w:p w:rsidR="006E57C1" w:rsidRPr="00A532AA" w:rsidRDefault="006E57C1" w:rsidP="005F6AA2">
            <w:pPr>
              <w:ind w:left="1052" w:hanging="1080"/>
              <w:rPr>
                <w:lang w:val="fr-FR"/>
              </w:rPr>
            </w:pPr>
          </w:p>
          <w:p w:rsidR="006E57C1" w:rsidRPr="00A532AA" w:rsidRDefault="006E57C1" w:rsidP="005F6AA2">
            <w:pPr>
              <w:tabs>
                <w:tab w:val="left" w:pos="1021"/>
              </w:tabs>
              <w:ind w:left="1049" w:hanging="1077"/>
              <w:rPr>
                <w:lang w:val="fr-FR"/>
              </w:rPr>
            </w:pPr>
            <w:r w:rsidRPr="00A532AA">
              <w:rPr>
                <w:b/>
                <w:lang w:val="fr-FR"/>
              </w:rPr>
              <w:t>Point 1 :</w:t>
            </w:r>
            <w:r w:rsidRPr="00A532AA">
              <w:rPr>
                <w:lang w:val="fr-FR"/>
              </w:rPr>
              <w:t xml:space="preserve"> </w:t>
            </w:r>
            <w:r w:rsidRPr="00A532AA">
              <w:rPr>
                <w:lang w:val="fr-FR"/>
              </w:rPr>
              <w:tab/>
              <w:t>Ouverture de la session</w:t>
            </w:r>
          </w:p>
          <w:p w:rsidR="006E57C1" w:rsidRPr="00A532AA" w:rsidRDefault="006E57C1" w:rsidP="005F6AA2">
            <w:pPr>
              <w:tabs>
                <w:tab w:val="left" w:pos="1102"/>
              </w:tabs>
              <w:ind w:left="1052" w:hanging="1080"/>
              <w:rPr>
                <w:b/>
                <w:lang w:val="fr-FR"/>
              </w:rPr>
            </w:pPr>
          </w:p>
          <w:p w:rsidR="006E57C1" w:rsidRPr="00A532AA" w:rsidRDefault="006E57C1" w:rsidP="005F6AA2">
            <w:pPr>
              <w:tabs>
                <w:tab w:val="left" w:pos="1021"/>
              </w:tabs>
              <w:spacing w:line="260" w:lineRule="atLeast"/>
              <w:ind w:left="1049" w:hanging="1077"/>
              <w:rPr>
                <w:lang w:val="fr-FR"/>
              </w:rPr>
            </w:pPr>
            <w:r w:rsidRPr="00A532AA">
              <w:rPr>
                <w:b/>
                <w:lang w:val="fr-FR"/>
              </w:rPr>
              <w:t>Point 2 :</w:t>
            </w:r>
            <w:r w:rsidRPr="00A532AA">
              <w:rPr>
                <w:lang w:val="fr-FR"/>
              </w:rPr>
              <w:t xml:space="preserve"> </w:t>
            </w:r>
            <w:r w:rsidRPr="00A532AA">
              <w:rPr>
                <w:lang w:val="fr-FR"/>
              </w:rPr>
              <w:tab/>
              <w:t>Adoption de l’ordre du jour</w:t>
            </w:r>
          </w:p>
          <w:p w:rsidR="006E57C1" w:rsidRPr="00A532AA" w:rsidRDefault="006E57C1" w:rsidP="005F6AA2">
            <w:pPr>
              <w:spacing w:line="260" w:lineRule="atLeast"/>
              <w:ind w:left="1020"/>
              <w:rPr>
                <w:lang w:val="fr-FR"/>
              </w:rPr>
            </w:pPr>
            <w:r w:rsidRPr="00A532AA">
              <w:rPr>
                <w:lang w:val="fr-FR"/>
              </w:rPr>
              <w:t>WIPO/GRTKF/IC/4</w:t>
            </w:r>
            <w:r w:rsidR="00A532AA">
              <w:rPr>
                <w:lang w:val="fr-FR"/>
              </w:rPr>
              <w:t>7</w:t>
            </w:r>
            <w:r w:rsidRPr="00A532AA">
              <w:rPr>
                <w:lang w:val="fr-FR"/>
              </w:rPr>
              <w:t>/1 Prov.</w:t>
            </w:r>
            <w:r w:rsidR="00F04955">
              <w:rPr>
                <w:lang w:val="fr-FR"/>
              </w:rPr>
              <w:t>3</w:t>
            </w:r>
          </w:p>
          <w:p w:rsidR="006E57C1" w:rsidRPr="00A532AA" w:rsidRDefault="00A532AA" w:rsidP="005F6AA2">
            <w:pPr>
              <w:spacing w:line="260" w:lineRule="atLeast"/>
              <w:ind w:left="1020"/>
              <w:rPr>
                <w:lang w:val="fr-FR"/>
              </w:rPr>
            </w:pPr>
            <w:r>
              <w:rPr>
                <w:lang w:val="fr-FR"/>
              </w:rPr>
              <w:t>WIPO/GRTKF/IC/47</w:t>
            </w:r>
            <w:r w:rsidR="006E57C1" w:rsidRPr="00A532AA">
              <w:rPr>
                <w:lang w:val="fr-FR"/>
              </w:rPr>
              <w:t>/INF/2</w:t>
            </w:r>
            <w:r w:rsidR="00F04955">
              <w:rPr>
                <w:lang w:val="fr-FR"/>
              </w:rPr>
              <w:t> Rev.</w:t>
            </w:r>
          </w:p>
          <w:p w:rsidR="006E57C1" w:rsidRPr="00970F59" w:rsidRDefault="00A532AA" w:rsidP="005F6AA2">
            <w:pPr>
              <w:spacing w:line="260" w:lineRule="atLeast"/>
              <w:ind w:left="1020"/>
              <w:rPr>
                <w:lang w:val="en-US"/>
              </w:rPr>
            </w:pPr>
            <w:r w:rsidRPr="00970F59">
              <w:rPr>
                <w:lang w:val="en-US"/>
              </w:rPr>
              <w:t>WIPO/GRTKF/IC/47</w:t>
            </w:r>
            <w:r w:rsidR="006E57C1" w:rsidRPr="00970F59">
              <w:rPr>
                <w:lang w:val="en-US"/>
              </w:rPr>
              <w:t>/INF/3</w:t>
            </w:r>
            <w:r w:rsidR="00F04955" w:rsidRPr="00970F59">
              <w:rPr>
                <w:lang w:val="en-US"/>
              </w:rPr>
              <w:t> Rev.</w:t>
            </w:r>
          </w:p>
          <w:p w:rsidR="006E57C1" w:rsidRPr="00970F59" w:rsidRDefault="006E57C1" w:rsidP="005F6AA2">
            <w:pPr>
              <w:ind w:left="1052" w:hanging="1080"/>
              <w:rPr>
                <w:b/>
                <w:lang w:val="en-US"/>
              </w:rPr>
            </w:pPr>
          </w:p>
          <w:p w:rsidR="006E57C1" w:rsidRPr="00A532AA" w:rsidRDefault="006E57C1" w:rsidP="005F6AA2">
            <w:pPr>
              <w:tabs>
                <w:tab w:val="left" w:pos="1021"/>
              </w:tabs>
              <w:ind w:left="1052" w:hanging="1080"/>
              <w:rPr>
                <w:lang w:val="fr-FR"/>
              </w:rPr>
            </w:pPr>
            <w:r w:rsidRPr="00A532AA">
              <w:rPr>
                <w:b/>
                <w:lang w:val="fr-FR"/>
              </w:rPr>
              <w:t>Point 3 :</w:t>
            </w:r>
            <w:r w:rsidRPr="00A532AA">
              <w:rPr>
                <w:lang w:val="fr-FR"/>
              </w:rPr>
              <w:t xml:space="preserve"> </w:t>
            </w:r>
            <w:r w:rsidRPr="00A532AA">
              <w:rPr>
                <w:lang w:val="fr-FR"/>
              </w:rPr>
              <w:tab/>
              <w:t>Accréditation de certaines organisations</w:t>
            </w:r>
          </w:p>
          <w:p w:rsidR="006E57C1" w:rsidRDefault="00A532AA" w:rsidP="005F6AA2">
            <w:pPr>
              <w:spacing w:line="260" w:lineRule="atLeast"/>
              <w:ind w:left="1020"/>
              <w:rPr>
                <w:lang w:val="fr-FR"/>
              </w:rPr>
            </w:pPr>
            <w:r>
              <w:rPr>
                <w:lang w:val="fr-FR"/>
              </w:rPr>
              <w:t>WIPO/GRTKF/IC/47</w:t>
            </w:r>
            <w:r w:rsidR="006E57C1" w:rsidRPr="00A532AA">
              <w:rPr>
                <w:lang w:val="fr-FR"/>
              </w:rPr>
              <w:t>/2</w:t>
            </w:r>
          </w:p>
          <w:p w:rsidR="00A532AA" w:rsidRPr="00A532AA" w:rsidRDefault="00A532AA" w:rsidP="005F6AA2">
            <w:pPr>
              <w:spacing w:line="260" w:lineRule="atLeast"/>
              <w:ind w:left="1020"/>
              <w:rPr>
                <w:lang w:val="fr-FR"/>
              </w:rPr>
            </w:pPr>
            <w:r>
              <w:rPr>
                <w:lang w:val="fr-FR"/>
              </w:rPr>
              <w:t>WIPO/GRTKF/IC/47/20</w:t>
            </w:r>
          </w:p>
          <w:p w:rsidR="006E57C1" w:rsidRPr="00A532AA" w:rsidRDefault="006E57C1" w:rsidP="005F6AA2">
            <w:pPr>
              <w:ind w:left="1052" w:hanging="1080"/>
              <w:rPr>
                <w:b/>
                <w:lang w:val="fr-FR"/>
              </w:rPr>
            </w:pPr>
          </w:p>
          <w:p w:rsidR="006E57C1" w:rsidRPr="00A532AA" w:rsidRDefault="006E57C1" w:rsidP="005F6AA2">
            <w:pPr>
              <w:tabs>
                <w:tab w:val="left" w:pos="1021"/>
              </w:tabs>
              <w:ind w:left="1052" w:hanging="1080"/>
              <w:rPr>
                <w:lang w:val="fr-FR"/>
              </w:rPr>
            </w:pPr>
            <w:r w:rsidRPr="00A532AA">
              <w:rPr>
                <w:b/>
                <w:lang w:val="fr-FR"/>
              </w:rPr>
              <w:t>Point 4 :</w:t>
            </w:r>
            <w:r w:rsidRPr="00A532AA">
              <w:rPr>
                <w:lang w:val="fr-FR"/>
              </w:rPr>
              <w:t xml:space="preserve"> </w:t>
            </w:r>
            <w:r w:rsidRPr="00A532AA">
              <w:rPr>
                <w:lang w:val="fr-FR"/>
              </w:rPr>
              <w:tab/>
              <w:t>Participation des communautés autochtones et locales</w:t>
            </w:r>
          </w:p>
          <w:p w:rsidR="006E57C1" w:rsidRPr="00A532AA" w:rsidRDefault="006E57C1" w:rsidP="005F6AA2">
            <w:pPr>
              <w:spacing w:line="260" w:lineRule="atLeast"/>
              <w:ind w:left="1020"/>
              <w:rPr>
                <w:lang w:val="fr-FR"/>
              </w:rPr>
            </w:pPr>
          </w:p>
          <w:p w:rsidR="006E57C1" w:rsidRPr="00A532AA" w:rsidRDefault="006E57C1" w:rsidP="005F6AA2">
            <w:pPr>
              <w:spacing w:line="260" w:lineRule="atLeast"/>
              <w:ind w:left="1020"/>
              <w:rPr>
                <w:lang w:val="fr-FR"/>
              </w:rPr>
            </w:pPr>
            <w:r w:rsidRPr="00A532AA">
              <w:rPr>
                <w:lang w:val="fr-FR"/>
              </w:rPr>
              <w:t>Fonds de contributions volontaires</w:t>
            </w:r>
          </w:p>
          <w:p w:rsidR="006E57C1" w:rsidRPr="00A532AA" w:rsidRDefault="006E57C1" w:rsidP="005F6AA2">
            <w:pPr>
              <w:spacing w:line="260" w:lineRule="atLeast"/>
              <w:ind w:left="1020"/>
              <w:rPr>
                <w:lang w:val="fr-FR"/>
              </w:rPr>
            </w:pPr>
            <w:r w:rsidRPr="00A532AA">
              <w:rPr>
                <w:lang w:val="fr-FR"/>
              </w:rPr>
              <w:t>WIPO/GRTKF/IC/4</w:t>
            </w:r>
            <w:r w:rsidR="00A532AA">
              <w:rPr>
                <w:lang w:val="fr-FR"/>
              </w:rPr>
              <w:t>7</w:t>
            </w:r>
            <w:r w:rsidRPr="00A532AA">
              <w:rPr>
                <w:lang w:val="fr-FR"/>
              </w:rPr>
              <w:t>/3</w:t>
            </w:r>
          </w:p>
          <w:p w:rsidR="006E57C1" w:rsidRPr="00A532AA" w:rsidRDefault="00A532AA" w:rsidP="005F6AA2">
            <w:pPr>
              <w:spacing w:line="260" w:lineRule="atLeast"/>
              <w:ind w:left="1020"/>
              <w:rPr>
                <w:lang w:val="fr-FR"/>
              </w:rPr>
            </w:pPr>
            <w:r>
              <w:rPr>
                <w:lang w:val="fr-FR"/>
              </w:rPr>
              <w:t>WIPO/GRTKF/IC/47</w:t>
            </w:r>
            <w:r w:rsidR="006E57C1" w:rsidRPr="00A532AA">
              <w:rPr>
                <w:lang w:val="fr-FR"/>
              </w:rPr>
              <w:t>/INF/4</w:t>
            </w:r>
          </w:p>
          <w:p w:rsidR="006E57C1" w:rsidRPr="00A532AA" w:rsidRDefault="00A532AA" w:rsidP="005F6AA2">
            <w:pPr>
              <w:spacing w:line="260" w:lineRule="atLeast"/>
              <w:ind w:left="1020"/>
              <w:rPr>
                <w:lang w:val="fr-FR"/>
              </w:rPr>
            </w:pPr>
            <w:r>
              <w:rPr>
                <w:lang w:val="fr-FR"/>
              </w:rPr>
              <w:t>WIPO/GRTKF/IC/47</w:t>
            </w:r>
            <w:r w:rsidR="006E57C1" w:rsidRPr="00A532AA">
              <w:rPr>
                <w:lang w:val="fr-FR"/>
              </w:rPr>
              <w:t>/INF/6</w:t>
            </w:r>
          </w:p>
          <w:p w:rsidR="006E57C1" w:rsidRPr="00A532AA" w:rsidRDefault="006E57C1" w:rsidP="005F6AA2">
            <w:pPr>
              <w:spacing w:line="260" w:lineRule="atLeast"/>
              <w:ind w:left="1020"/>
              <w:rPr>
                <w:lang w:val="fr-FR"/>
              </w:rPr>
            </w:pPr>
          </w:p>
          <w:p w:rsidR="006E57C1" w:rsidRPr="00A532AA" w:rsidRDefault="006E57C1" w:rsidP="005F6AA2">
            <w:pPr>
              <w:spacing w:line="260" w:lineRule="atLeast"/>
              <w:ind w:left="1020"/>
              <w:rPr>
                <w:lang w:val="fr-FR"/>
              </w:rPr>
            </w:pPr>
            <w:r w:rsidRPr="00A532AA">
              <w:rPr>
                <w:lang w:val="fr-FR"/>
              </w:rPr>
              <w:t>Groupe d’experts des communautés autochtones et locales</w:t>
            </w:r>
          </w:p>
          <w:p w:rsidR="006E57C1" w:rsidRPr="00A532AA" w:rsidRDefault="006E57C1" w:rsidP="005F6AA2">
            <w:pPr>
              <w:spacing w:line="260" w:lineRule="atLeast"/>
              <w:ind w:left="1020"/>
              <w:rPr>
                <w:i/>
                <w:lang w:val="fr-FR"/>
              </w:rPr>
            </w:pPr>
            <w:r w:rsidRPr="00A532AA">
              <w:rPr>
                <w:i/>
                <w:lang w:val="fr-FR"/>
              </w:rPr>
              <w:t>Bien qu’il ne s’agisse pas d’une partie formelle de la session du comité, il en sera rendu compte dans le rapport de la session</w:t>
            </w:r>
          </w:p>
          <w:p w:rsidR="006E57C1" w:rsidRPr="00A532AA" w:rsidRDefault="006E57C1" w:rsidP="005F6AA2">
            <w:pPr>
              <w:spacing w:line="260" w:lineRule="atLeast"/>
              <w:ind w:left="1020"/>
              <w:rPr>
                <w:lang w:val="fr-FR"/>
              </w:rPr>
            </w:pPr>
            <w:r w:rsidRPr="00A532AA">
              <w:rPr>
                <w:lang w:val="fr-FR"/>
              </w:rPr>
              <w:t>WIPO/GRTKF/IC/4</w:t>
            </w:r>
            <w:r w:rsidR="00A532AA">
              <w:rPr>
                <w:lang w:val="fr-FR"/>
              </w:rPr>
              <w:t>7</w:t>
            </w:r>
            <w:r w:rsidRPr="00A532AA">
              <w:rPr>
                <w:lang w:val="fr-FR"/>
              </w:rPr>
              <w:t>/INF/5</w:t>
            </w:r>
          </w:p>
          <w:p w:rsidR="006E57C1" w:rsidRPr="00A532AA" w:rsidRDefault="006E57C1" w:rsidP="005F6AA2">
            <w:pPr>
              <w:ind w:left="1052"/>
              <w:rPr>
                <w:lang w:val="fr-FR"/>
              </w:rPr>
            </w:pPr>
          </w:p>
        </w:tc>
      </w:tr>
      <w:tr w:rsidR="006E57C1" w:rsidRPr="00A532AA" w:rsidTr="005F6AA2">
        <w:tc>
          <w:tcPr>
            <w:tcW w:w="3510" w:type="dxa"/>
            <w:shd w:val="clear" w:color="auto" w:fill="auto"/>
          </w:tcPr>
          <w:p w:rsidR="006E57C1" w:rsidRPr="00A532AA" w:rsidRDefault="006E57C1" w:rsidP="005F6AA2">
            <w:pPr>
              <w:spacing w:line="260" w:lineRule="atLeast"/>
              <w:rPr>
                <w:sz w:val="2"/>
                <w:szCs w:val="2"/>
                <w:lang w:val="fr-FR"/>
              </w:rPr>
            </w:pPr>
          </w:p>
          <w:p w:rsidR="006E57C1" w:rsidRPr="00A532AA" w:rsidRDefault="006E57C1" w:rsidP="005F6AA2">
            <w:pPr>
              <w:spacing w:line="260" w:lineRule="atLeast"/>
              <w:rPr>
                <w:lang w:val="fr-FR"/>
              </w:rPr>
            </w:pPr>
            <w:r w:rsidRPr="00A532AA">
              <w:rPr>
                <w:lang w:val="fr-FR"/>
              </w:rPr>
              <w:t>15 h 00 – 18 h 00</w:t>
            </w:r>
          </w:p>
        </w:tc>
        <w:tc>
          <w:tcPr>
            <w:tcW w:w="5845" w:type="dxa"/>
            <w:gridSpan w:val="3"/>
            <w:shd w:val="clear" w:color="auto" w:fill="auto"/>
          </w:tcPr>
          <w:p w:rsidR="006E57C1" w:rsidRPr="00A532AA" w:rsidRDefault="006E57C1" w:rsidP="005F6AA2">
            <w:pPr>
              <w:ind w:left="1052" w:hanging="1080"/>
              <w:rPr>
                <w:szCs w:val="22"/>
                <w:lang w:val="fr-FR"/>
              </w:rPr>
            </w:pPr>
          </w:p>
          <w:p w:rsidR="006E57C1" w:rsidRPr="00A532AA" w:rsidRDefault="006E57C1" w:rsidP="005F6AA2">
            <w:pPr>
              <w:tabs>
                <w:tab w:val="left" w:pos="1021"/>
              </w:tabs>
              <w:ind w:left="1052" w:hanging="1080"/>
              <w:rPr>
                <w:i/>
                <w:lang w:val="fr-FR"/>
              </w:rPr>
            </w:pPr>
            <w:r w:rsidRPr="00A532AA">
              <w:rPr>
                <w:b/>
                <w:lang w:val="fr-FR"/>
              </w:rPr>
              <w:t>Point 5 :</w:t>
            </w:r>
            <w:r w:rsidRPr="00A532AA">
              <w:rPr>
                <w:lang w:val="fr-FR"/>
              </w:rPr>
              <w:t xml:space="preserve"> </w:t>
            </w:r>
            <w:r w:rsidRPr="00A532AA">
              <w:rPr>
                <w:lang w:val="fr-FR"/>
              </w:rPr>
              <w:tab/>
            </w:r>
            <w:r w:rsidR="00A532AA">
              <w:rPr>
                <w:lang w:val="fr-FR"/>
              </w:rPr>
              <w:t>S</w:t>
            </w:r>
            <w:r w:rsidRPr="00A532AA">
              <w:rPr>
                <w:lang w:val="fr-FR"/>
              </w:rPr>
              <w:t>avoirs traditionnels et expressions culturelles traditionnelles</w:t>
            </w:r>
          </w:p>
          <w:p w:rsidR="006E57C1" w:rsidRPr="00A532AA" w:rsidRDefault="006E57C1" w:rsidP="00A532AA">
            <w:pPr>
              <w:spacing w:line="260" w:lineRule="atLeast"/>
              <w:ind w:left="1058"/>
              <w:rPr>
                <w:lang w:val="fr-FR"/>
              </w:rPr>
            </w:pPr>
            <w:r w:rsidRPr="00A532AA">
              <w:rPr>
                <w:lang w:val="fr-FR"/>
              </w:rPr>
              <w:t>WIPO/GRTKF/IC/4</w:t>
            </w:r>
            <w:r w:rsidR="00A532AA">
              <w:rPr>
                <w:lang w:val="fr-FR"/>
              </w:rPr>
              <w:t>7</w:t>
            </w:r>
            <w:r w:rsidRPr="00A532AA">
              <w:rPr>
                <w:lang w:val="fr-FR"/>
              </w:rPr>
              <w:t>/4</w:t>
            </w:r>
          </w:p>
          <w:p w:rsidR="006E57C1" w:rsidRPr="00A532AA" w:rsidRDefault="00A532AA" w:rsidP="00A532AA">
            <w:pPr>
              <w:spacing w:line="260" w:lineRule="atLeast"/>
              <w:ind w:left="1058"/>
              <w:rPr>
                <w:lang w:val="fr-FR"/>
              </w:rPr>
            </w:pPr>
            <w:r>
              <w:rPr>
                <w:lang w:val="fr-FR"/>
              </w:rPr>
              <w:t>WIPO/GRTKF/IC/47</w:t>
            </w:r>
            <w:r w:rsidR="006E57C1" w:rsidRPr="00A532AA">
              <w:rPr>
                <w:lang w:val="fr-FR"/>
              </w:rPr>
              <w:t>/5</w:t>
            </w:r>
          </w:p>
          <w:p w:rsidR="006E57C1" w:rsidRPr="00A532AA" w:rsidRDefault="00A532AA" w:rsidP="00A532AA">
            <w:pPr>
              <w:spacing w:line="260" w:lineRule="atLeast"/>
              <w:ind w:left="1058"/>
              <w:rPr>
                <w:lang w:val="fr-FR"/>
              </w:rPr>
            </w:pPr>
            <w:r>
              <w:rPr>
                <w:lang w:val="fr-FR"/>
              </w:rPr>
              <w:t>WIPO/GRTKF/IC/47</w:t>
            </w:r>
            <w:r w:rsidR="006E57C1" w:rsidRPr="00A532AA">
              <w:rPr>
                <w:lang w:val="fr-FR"/>
              </w:rPr>
              <w:t>/</w:t>
            </w:r>
            <w:r>
              <w:rPr>
                <w:lang w:val="fr-FR"/>
              </w:rPr>
              <w:t>8</w:t>
            </w:r>
          </w:p>
          <w:p w:rsidR="006E57C1" w:rsidRPr="00A532AA" w:rsidRDefault="006E57C1" w:rsidP="00A532AA">
            <w:pPr>
              <w:spacing w:line="260" w:lineRule="atLeast"/>
              <w:ind w:left="1058"/>
              <w:rPr>
                <w:lang w:val="fr-FR"/>
              </w:rPr>
            </w:pPr>
            <w:r w:rsidRPr="00A532AA">
              <w:rPr>
                <w:lang w:val="fr-FR"/>
              </w:rPr>
              <w:t>WIPO/GRTKF/IC/47</w:t>
            </w:r>
            <w:r w:rsidR="00A532AA">
              <w:rPr>
                <w:lang w:val="fr-FR"/>
              </w:rPr>
              <w:t>/9</w:t>
            </w:r>
          </w:p>
          <w:p w:rsidR="006E57C1" w:rsidRPr="00A532AA" w:rsidRDefault="006E57C1" w:rsidP="00A532AA">
            <w:pPr>
              <w:spacing w:line="260" w:lineRule="atLeast"/>
              <w:ind w:left="1058"/>
              <w:rPr>
                <w:lang w:val="fr-FR"/>
              </w:rPr>
            </w:pPr>
            <w:r w:rsidRPr="00A532AA">
              <w:rPr>
                <w:lang w:val="fr-FR"/>
              </w:rPr>
              <w:t>WIPO/GRTKF/IC/4</w:t>
            </w:r>
            <w:r w:rsidR="00A532AA">
              <w:rPr>
                <w:lang w:val="fr-FR"/>
              </w:rPr>
              <w:t>7</w:t>
            </w:r>
            <w:r w:rsidRPr="00A532AA">
              <w:rPr>
                <w:lang w:val="fr-FR"/>
              </w:rPr>
              <w:t>/</w:t>
            </w:r>
            <w:r w:rsidR="00A532AA">
              <w:rPr>
                <w:lang w:val="fr-FR"/>
              </w:rPr>
              <w:t>10</w:t>
            </w:r>
          </w:p>
          <w:p w:rsidR="006E57C1" w:rsidRPr="00A532AA" w:rsidRDefault="006E57C1" w:rsidP="00A532AA">
            <w:pPr>
              <w:spacing w:line="260" w:lineRule="atLeast"/>
              <w:ind w:left="1058"/>
              <w:rPr>
                <w:lang w:val="fr-FR"/>
              </w:rPr>
            </w:pPr>
            <w:r w:rsidRPr="00A532AA">
              <w:rPr>
                <w:lang w:val="fr-FR"/>
              </w:rPr>
              <w:t>WIPO/GRTKF/IC/4</w:t>
            </w:r>
            <w:r w:rsidR="00A532AA">
              <w:rPr>
                <w:lang w:val="fr-FR"/>
              </w:rPr>
              <w:t>7</w:t>
            </w:r>
            <w:r w:rsidRPr="00A532AA">
              <w:rPr>
                <w:lang w:val="fr-FR"/>
              </w:rPr>
              <w:t>/11</w:t>
            </w:r>
          </w:p>
          <w:p w:rsidR="006E57C1" w:rsidRPr="00A532AA" w:rsidRDefault="00A532AA" w:rsidP="00A532AA">
            <w:pPr>
              <w:spacing w:line="260" w:lineRule="atLeast"/>
              <w:ind w:left="1058"/>
              <w:rPr>
                <w:lang w:val="fr-FR"/>
              </w:rPr>
            </w:pPr>
            <w:r>
              <w:rPr>
                <w:lang w:val="fr-FR"/>
              </w:rPr>
              <w:t>WIPO/GRTKF/IC/47</w:t>
            </w:r>
            <w:r w:rsidR="006E57C1" w:rsidRPr="00A532AA">
              <w:rPr>
                <w:lang w:val="fr-FR"/>
              </w:rPr>
              <w:t>/12</w:t>
            </w:r>
          </w:p>
          <w:p w:rsidR="006E57C1" w:rsidRPr="00A532AA" w:rsidRDefault="00A532AA" w:rsidP="00A532AA">
            <w:pPr>
              <w:spacing w:line="260" w:lineRule="atLeast"/>
              <w:ind w:left="1058"/>
              <w:rPr>
                <w:lang w:val="fr-FR"/>
              </w:rPr>
            </w:pPr>
            <w:r>
              <w:rPr>
                <w:lang w:val="fr-FR"/>
              </w:rPr>
              <w:t>WIPO/GRTKF/IC/47</w:t>
            </w:r>
            <w:r w:rsidR="006E57C1" w:rsidRPr="00A532AA">
              <w:rPr>
                <w:lang w:val="fr-FR"/>
              </w:rPr>
              <w:t>/1</w:t>
            </w:r>
            <w:r>
              <w:rPr>
                <w:lang w:val="fr-FR"/>
              </w:rPr>
              <w:t>6</w:t>
            </w:r>
          </w:p>
          <w:p w:rsidR="006E57C1" w:rsidRPr="00A532AA" w:rsidRDefault="00A532AA" w:rsidP="00A532AA">
            <w:pPr>
              <w:spacing w:line="260" w:lineRule="atLeast"/>
              <w:ind w:left="1058"/>
              <w:rPr>
                <w:lang w:val="fr-FR"/>
              </w:rPr>
            </w:pPr>
            <w:r>
              <w:rPr>
                <w:lang w:val="fr-FR"/>
              </w:rPr>
              <w:t>WIPO/GRTKF/IC/47/17</w:t>
            </w:r>
          </w:p>
          <w:p w:rsidR="00A532AA" w:rsidRPr="00A532AA" w:rsidRDefault="00A532AA" w:rsidP="00A532AA">
            <w:pPr>
              <w:spacing w:line="260" w:lineRule="atLeast"/>
              <w:ind w:left="1058"/>
              <w:rPr>
                <w:lang w:val="fr-FR"/>
              </w:rPr>
            </w:pPr>
            <w:r>
              <w:rPr>
                <w:lang w:val="fr-FR"/>
              </w:rPr>
              <w:t>WIPO/GRTKF/IC/47</w:t>
            </w:r>
            <w:r w:rsidRPr="00A532AA">
              <w:rPr>
                <w:lang w:val="fr-FR"/>
              </w:rPr>
              <w:t>/1</w:t>
            </w:r>
            <w:r>
              <w:rPr>
                <w:lang w:val="fr-FR"/>
              </w:rPr>
              <w:t>8</w:t>
            </w:r>
          </w:p>
          <w:p w:rsidR="00A532AA" w:rsidRDefault="00A532AA" w:rsidP="00A532AA">
            <w:pPr>
              <w:spacing w:line="260" w:lineRule="atLeast"/>
              <w:ind w:left="1058"/>
              <w:rPr>
                <w:lang w:val="fr-FR"/>
              </w:rPr>
            </w:pPr>
            <w:r>
              <w:rPr>
                <w:lang w:val="fr-FR"/>
              </w:rPr>
              <w:t>WIPO/GRTKF/IC/47/19</w:t>
            </w:r>
          </w:p>
          <w:p w:rsidR="00F04955" w:rsidRDefault="00F04955" w:rsidP="00F04955">
            <w:pPr>
              <w:spacing w:line="260" w:lineRule="atLeast"/>
              <w:ind w:left="1058"/>
              <w:rPr>
                <w:lang w:val="fr-FR"/>
              </w:rPr>
            </w:pPr>
            <w:r>
              <w:rPr>
                <w:lang w:val="fr-FR"/>
              </w:rPr>
              <w:t>WIPO/GRTKF/IC/47/21</w:t>
            </w:r>
          </w:p>
          <w:p w:rsidR="006E57C1" w:rsidRPr="00A532AA" w:rsidRDefault="006E57C1" w:rsidP="00A532AA">
            <w:pPr>
              <w:spacing w:line="260" w:lineRule="atLeast"/>
              <w:ind w:left="1058"/>
              <w:rPr>
                <w:lang w:val="fr-FR"/>
              </w:rPr>
            </w:pPr>
            <w:r w:rsidRPr="00A532AA">
              <w:rPr>
                <w:lang w:val="fr-FR"/>
              </w:rPr>
              <w:t>WIPO/GRTKF/IC/4</w:t>
            </w:r>
            <w:r w:rsidR="00A532AA">
              <w:rPr>
                <w:lang w:val="fr-FR"/>
              </w:rPr>
              <w:t>7</w:t>
            </w:r>
            <w:r w:rsidRPr="00A532AA">
              <w:rPr>
                <w:lang w:val="fr-FR"/>
              </w:rPr>
              <w:t>/INF/7</w:t>
            </w:r>
          </w:p>
          <w:p w:rsidR="006E57C1" w:rsidRDefault="006E57C1" w:rsidP="00A532AA">
            <w:pPr>
              <w:spacing w:line="260" w:lineRule="atLeast"/>
              <w:ind w:left="1058"/>
              <w:rPr>
                <w:lang w:val="fr-FR"/>
              </w:rPr>
            </w:pPr>
            <w:r w:rsidRPr="00A532AA">
              <w:rPr>
                <w:lang w:val="fr-FR"/>
              </w:rPr>
              <w:t>WIPO/GRTKF/IC/4</w:t>
            </w:r>
            <w:r w:rsidR="00A532AA">
              <w:rPr>
                <w:lang w:val="fr-FR"/>
              </w:rPr>
              <w:t>7</w:t>
            </w:r>
            <w:r w:rsidRPr="00A532AA">
              <w:rPr>
                <w:lang w:val="fr-FR"/>
              </w:rPr>
              <w:t>/INF/8</w:t>
            </w:r>
          </w:p>
          <w:p w:rsidR="00A532AA" w:rsidRPr="00A532AA" w:rsidRDefault="00A532AA" w:rsidP="00A532AA">
            <w:pPr>
              <w:spacing w:line="260" w:lineRule="atLeast"/>
              <w:ind w:left="1058"/>
              <w:rPr>
                <w:lang w:val="fr-FR"/>
              </w:rPr>
            </w:pPr>
            <w:r w:rsidRPr="00A532AA">
              <w:rPr>
                <w:lang w:val="fr-FR"/>
              </w:rPr>
              <w:t>WIPO/GRTKF/IC/4</w:t>
            </w:r>
            <w:r>
              <w:rPr>
                <w:lang w:val="fr-FR"/>
              </w:rPr>
              <w:t>7</w:t>
            </w:r>
            <w:r w:rsidRPr="00A532AA">
              <w:rPr>
                <w:lang w:val="fr-FR"/>
              </w:rPr>
              <w:t>/INF/</w:t>
            </w:r>
            <w:r>
              <w:rPr>
                <w:lang w:val="fr-FR"/>
              </w:rPr>
              <w:t>9</w:t>
            </w:r>
          </w:p>
        </w:tc>
      </w:tr>
      <w:tr w:rsidR="006E57C1" w:rsidRPr="00A532AA" w:rsidTr="005F6AA2">
        <w:tc>
          <w:tcPr>
            <w:tcW w:w="3510" w:type="dxa"/>
            <w:shd w:val="clear" w:color="auto" w:fill="auto"/>
          </w:tcPr>
          <w:p w:rsidR="006E57C1" w:rsidRPr="00A532AA" w:rsidRDefault="006E57C1" w:rsidP="005F6AA2">
            <w:pPr>
              <w:rPr>
                <w:u w:val="single"/>
                <w:lang w:val="fr-FR"/>
              </w:rPr>
            </w:pPr>
            <w:r w:rsidRPr="00A532AA">
              <w:rPr>
                <w:u w:val="single"/>
                <w:lang w:val="fr-FR"/>
              </w:rPr>
              <w:t xml:space="preserve">Mardi </w:t>
            </w:r>
            <w:r w:rsidR="00A532AA">
              <w:rPr>
                <w:u w:val="single"/>
                <w:lang w:val="fr-FR"/>
              </w:rPr>
              <w:t>6</w:t>
            </w:r>
            <w:r w:rsidRPr="00A532AA">
              <w:rPr>
                <w:u w:val="single"/>
                <w:lang w:val="fr-FR"/>
              </w:rPr>
              <w:t> </w:t>
            </w:r>
            <w:r w:rsidR="00A532AA">
              <w:rPr>
                <w:u w:val="single"/>
                <w:lang w:val="fr-FR"/>
              </w:rPr>
              <w:t>juin</w:t>
            </w:r>
            <w:r w:rsidRPr="00A532AA">
              <w:rPr>
                <w:u w:val="single"/>
                <w:lang w:val="fr-FR"/>
              </w:rPr>
              <w:t> 2023</w:t>
            </w:r>
          </w:p>
          <w:p w:rsidR="006E57C1" w:rsidRPr="00A532AA" w:rsidRDefault="006E57C1" w:rsidP="005F6AA2">
            <w:pPr>
              <w:rPr>
                <w:lang w:val="fr-FR"/>
              </w:rPr>
            </w:pPr>
          </w:p>
          <w:p w:rsidR="006E57C1" w:rsidRPr="00A532AA" w:rsidRDefault="006E57C1" w:rsidP="005F6AA2">
            <w:pPr>
              <w:rPr>
                <w:lang w:val="fr-FR"/>
              </w:rPr>
            </w:pPr>
            <w:r w:rsidRPr="00A532AA">
              <w:rPr>
                <w:lang w:val="fr-FR"/>
              </w:rPr>
              <w:t>10 h 00 – 13 h 00</w:t>
            </w:r>
          </w:p>
          <w:p w:rsidR="006E57C1" w:rsidRPr="00A532AA" w:rsidRDefault="006E57C1" w:rsidP="005F6AA2">
            <w:pPr>
              <w:rPr>
                <w:lang w:val="fr-FR"/>
              </w:rPr>
            </w:pPr>
          </w:p>
          <w:p w:rsidR="006E57C1" w:rsidRPr="00A532AA" w:rsidRDefault="006E57C1" w:rsidP="005F6AA2">
            <w:pPr>
              <w:rPr>
                <w:lang w:val="fr-FR"/>
              </w:rPr>
            </w:pPr>
          </w:p>
          <w:p w:rsidR="006E57C1" w:rsidRPr="00A532AA" w:rsidRDefault="006E57C1" w:rsidP="005F6AA2">
            <w:pPr>
              <w:rPr>
                <w:lang w:val="fr-FR"/>
              </w:rPr>
            </w:pPr>
            <w:r w:rsidRPr="00A532AA">
              <w:rPr>
                <w:lang w:val="fr-FR"/>
              </w:rPr>
              <w:t>15 h 00 – 18 h 00</w:t>
            </w:r>
          </w:p>
        </w:tc>
        <w:tc>
          <w:tcPr>
            <w:tcW w:w="5845" w:type="dxa"/>
            <w:gridSpan w:val="3"/>
            <w:shd w:val="clear" w:color="auto" w:fill="auto"/>
          </w:tcPr>
          <w:p w:rsidR="006E57C1" w:rsidRPr="00A532AA" w:rsidRDefault="006E57C1" w:rsidP="005F6AA2">
            <w:pPr>
              <w:ind w:left="-28"/>
              <w:rPr>
                <w:b/>
                <w:lang w:val="fr-FR"/>
              </w:rPr>
            </w:pPr>
          </w:p>
          <w:p w:rsidR="006E57C1" w:rsidRPr="00A532AA" w:rsidRDefault="006E57C1" w:rsidP="005F6AA2">
            <w:pPr>
              <w:ind w:left="-28"/>
              <w:rPr>
                <w:b/>
                <w:lang w:val="fr-FR"/>
              </w:rPr>
            </w:pPr>
          </w:p>
          <w:p w:rsidR="006E57C1" w:rsidRPr="00A532AA" w:rsidRDefault="006E57C1" w:rsidP="005F6AA2">
            <w:pPr>
              <w:tabs>
                <w:tab w:val="left" w:pos="1021"/>
              </w:tabs>
              <w:ind w:left="1052" w:hanging="1080"/>
              <w:rPr>
                <w:i/>
                <w:lang w:val="fr-FR"/>
              </w:rPr>
            </w:pPr>
            <w:r w:rsidRPr="00A532AA">
              <w:rPr>
                <w:b/>
                <w:lang w:val="fr-FR"/>
              </w:rPr>
              <w:t>Point </w:t>
            </w:r>
            <w:r w:rsidR="00A532AA">
              <w:rPr>
                <w:b/>
                <w:lang w:val="fr-FR"/>
              </w:rPr>
              <w:t>5</w:t>
            </w:r>
            <w:r w:rsidRPr="00A532AA">
              <w:rPr>
                <w:b/>
                <w:lang w:val="fr-FR"/>
              </w:rPr>
              <w:t> :</w:t>
            </w:r>
            <w:r w:rsidRPr="00A532AA">
              <w:rPr>
                <w:lang w:val="fr-FR"/>
              </w:rPr>
              <w:t xml:space="preserve"> </w:t>
            </w:r>
            <w:r w:rsidRPr="00A532AA">
              <w:rPr>
                <w:lang w:val="fr-FR"/>
              </w:rPr>
              <w:tab/>
              <w:t xml:space="preserve">Savoirs traditionnels et expressions culturelles traditionnelles </w:t>
            </w:r>
            <w:r w:rsidRPr="00A532AA">
              <w:rPr>
                <w:i/>
                <w:lang w:val="fr-FR"/>
              </w:rPr>
              <w:t>(suite)</w:t>
            </w:r>
          </w:p>
          <w:p w:rsidR="006E57C1" w:rsidRPr="00A532AA" w:rsidRDefault="006E57C1" w:rsidP="005F6AA2">
            <w:pPr>
              <w:ind w:left="-28"/>
              <w:rPr>
                <w:lang w:val="fr-FR"/>
              </w:rPr>
            </w:pPr>
          </w:p>
          <w:p w:rsidR="006E57C1" w:rsidRDefault="00A532AA" w:rsidP="00A532AA">
            <w:pPr>
              <w:tabs>
                <w:tab w:val="left" w:pos="1021"/>
              </w:tabs>
              <w:spacing w:line="260" w:lineRule="atLeast"/>
              <w:ind w:left="1052" w:hanging="1080"/>
              <w:rPr>
                <w:i/>
                <w:lang w:val="fr-FR"/>
              </w:rPr>
            </w:pPr>
            <w:r>
              <w:rPr>
                <w:b/>
                <w:lang w:val="fr-FR"/>
              </w:rPr>
              <w:t>Point 5</w:t>
            </w:r>
            <w:r w:rsidR="006E57C1" w:rsidRPr="00A532AA">
              <w:rPr>
                <w:b/>
                <w:lang w:val="fr-FR"/>
              </w:rPr>
              <w:t> :</w:t>
            </w:r>
            <w:r w:rsidR="006E57C1" w:rsidRPr="00A532AA">
              <w:rPr>
                <w:lang w:val="fr-FR"/>
              </w:rPr>
              <w:t xml:space="preserve"> </w:t>
            </w:r>
            <w:r w:rsidR="006E57C1" w:rsidRPr="00A532AA">
              <w:rPr>
                <w:lang w:val="fr-FR"/>
              </w:rPr>
              <w:tab/>
              <w:t xml:space="preserve">Savoirs traditionnels et expressions culturelles traditionnelles </w:t>
            </w:r>
            <w:r w:rsidR="006E57C1" w:rsidRPr="00A532AA">
              <w:rPr>
                <w:i/>
                <w:lang w:val="fr-FR"/>
              </w:rPr>
              <w:t>(suite)</w:t>
            </w:r>
          </w:p>
          <w:p w:rsidR="0074298E" w:rsidRPr="00A532AA" w:rsidRDefault="0074298E" w:rsidP="00A532AA">
            <w:pPr>
              <w:tabs>
                <w:tab w:val="left" w:pos="1021"/>
              </w:tabs>
              <w:spacing w:line="260" w:lineRule="atLeast"/>
              <w:ind w:left="1052" w:hanging="1080"/>
              <w:rPr>
                <w:lang w:val="fr-FR"/>
              </w:rPr>
            </w:pPr>
          </w:p>
        </w:tc>
      </w:tr>
      <w:tr w:rsidR="006E57C1" w:rsidRPr="00A532AA" w:rsidTr="005F6AA2">
        <w:tc>
          <w:tcPr>
            <w:tcW w:w="3527" w:type="dxa"/>
            <w:gridSpan w:val="2"/>
            <w:shd w:val="clear" w:color="auto" w:fill="auto"/>
          </w:tcPr>
          <w:p w:rsidR="006E57C1" w:rsidRPr="00A532AA" w:rsidRDefault="006E57C1" w:rsidP="00A532AA">
            <w:pPr>
              <w:keepNext/>
              <w:keepLines/>
              <w:rPr>
                <w:u w:val="single"/>
                <w:lang w:val="fr-FR"/>
              </w:rPr>
            </w:pPr>
            <w:r w:rsidRPr="00A532AA">
              <w:rPr>
                <w:u w:val="single"/>
                <w:lang w:val="fr-FR"/>
              </w:rPr>
              <w:lastRenderedPageBreak/>
              <w:t>Mercredi</w:t>
            </w:r>
            <w:r w:rsidR="00A532AA">
              <w:rPr>
                <w:u w:val="single"/>
                <w:lang w:val="fr-FR"/>
              </w:rPr>
              <w:t xml:space="preserve"> 7 juin</w:t>
            </w:r>
            <w:r w:rsidRPr="00A532AA">
              <w:rPr>
                <w:u w:val="single"/>
                <w:lang w:val="fr-FR"/>
              </w:rPr>
              <w:t> 2023</w:t>
            </w:r>
          </w:p>
          <w:p w:rsidR="006E57C1" w:rsidRPr="00A532AA" w:rsidRDefault="006E57C1" w:rsidP="005F6AA2">
            <w:pPr>
              <w:rPr>
                <w:lang w:val="fr-FR"/>
              </w:rPr>
            </w:pPr>
          </w:p>
          <w:p w:rsidR="006E57C1" w:rsidRPr="00A532AA" w:rsidRDefault="006E57C1" w:rsidP="005F6AA2">
            <w:pPr>
              <w:rPr>
                <w:lang w:val="fr-FR"/>
              </w:rPr>
            </w:pPr>
            <w:r w:rsidRPr="00A532AA">
              <w:rPr>
                <w:lang w:val="fr-FR"/>
              </w:rPr>
              <w:t>10 h 00 – 13 h 00</w:t>
            </w:r>
          </w:p>
          <w:p w:rsidR="006E57C1" w:rsidRPr="00A532AA" w:rsidRDefault="006E57C1" w:rsidP="005F6AA2">
            <w:pPr>
              <w:rPr>
                <w:lang w:val="fr-FR"/>
              </w:rPr>
            </w:pPr>
          </w:p>
          <w:p w:rsidR="006E57C1" w:rsidRPr="00A532AA" w:rsidRDefault="006E57C1" w:rsidP="005F6AA2">
            <w:pPr>
              <w:rPr>
                <w:lang w:val="fr-FR"/>
              </w:rPr>
            </w:pPr>
          </w:p>
          <w:p w:rsidR="006E57C1" w:rsidRPr="00A532AA" w:rsidRDefault="006E57C1" w:rsidP="005F6AA2">
            <w:pPr>
              <w:rPr>
                <w:lang w:val="fr-FR"/>
              </w:rPr>
            </w:pPr>
            <w:r w:rsidRPr="00A532AA">
              <w:rPr>
                <w:lang w:val="fr-FR"/>
              </w:rPr>
              <w:t>15 h 00 – 18 h 00</w:t>
            </w:r>
          </w:p>
        </w:tc>
        <w:tc>
          <w:tcPr>
            <w:tcW w:w="5828" w:type="dxa"/>
            <w:gridSpan w:val="2"/>
            <w:shd w:val="clear" w:color="auto" w:fill="auto"/>
          </w:tcPr>
          <w:p w:rsidR="006E57C1" w:rsidRPr="00A532AA" w:rsidRDefault="006E57C1" w:rsidP="005F6AA2">
            <w:pPr>
              <w:rPr>
                <w:b/>
                <w:lang w:val="fr-FR"/>
              </w:rPr>
            </w:pPr>
          </w:p>
          <w:p w:rsidR="006E57C1" w:rsidRPr="00A532AA" w:rsidRDefault="006E57C1" w:rsidP="005F6AA2">
            <w:pPr>
              <w:rPr>
                <w:b/>
                <w:lang w:val="fr-FR"/>
              </w:rPr>
            </w:pPr>
          </w:p>
          <w:p w:rsidR="006E57C1" w:rsidRPr="00A532AA" w:rsidRDefault="006E57C1" w:rsidP="005F6AA2">
            <w:pPr>
              <w:tabs>
                <w:tab w:val="left" w:pos="1021"/>
              </w:tabs>
              <w:ind w:left="1052" w:hanging="1052"/>
              <w:rPr>
                <w:lang w:val="fr-FR"/>
              </w:rPr>
            </w:pPr>
            <w:r w:rsidRPr="00A532AA">
              <w:rPr>
                <w:b/>
                <w:lang w:val="fr-FR"/>
              </w:rPr>
              <w:t>Point </w:t>
            </w:r>
            <w:r w:rsidR="00A532AA">
              <w:rPr>
                <w:b/>
                <w:lang w:val="fr-FR"/>
              </w:rPr>
              <w:t>5</w:t>
            </w:r>
            <w:r w:rsidRPr="00A532AA">
              <w:rPr>
                <w:b/>
                <w:lang w:val="fr-FR"/>
              </w:rPr>
              <w:t> :</w:t>
            </w:r>
            <w:r w:rsidRPr="00A532AA">
              <w:rPr>
                <w:lang w:val="fr-FR"/>
              </w:rPr>
              <w:t xml:space="preserve"> </w:t>
            </w:r>
            <w:r w:rsidRPr="00A532AA">
              <w:rPr>
                <w:lang w:val="fr-FR"/>
              </w:rPr>
              <w:tab/>
              <w:t xml:space="preserve">Savoirs traditionnels et expressions culturelles traditionnelles </w:t>
            </w:r>
            <w:r w:rsidRPr="00A532AA">
              <w:rPr>
                <w:i/>
                <w:lang w:val="fr-FR"/>
              </w:rPr>
              <w:t>(suite)</w:t>
            </w:r>
          </w:p>
          <w:p w:rsidR="006E57C1" w:rsidRPr="00A532AA" w:rsidRDefault="006E57C1" w:rsidP="005F6AA2">
            <w:pPr>
              <w:rPr>
                <w:b/>
                <w:lang w:val="fr-FR"/>
              </w:rPr>
            </w:pPr>
          </w:p>
          <w:p w:rsidR="006E57C1" w:rsidRPr="00A532AA" w:rsidRDefault="00A532AA" w:rsidP="005F6AA2">
            <w:pPr>
              <w:tabs>
                <w:tab w:val="left" w:pos="1021"/>
              </w:tabs>
              <w:ind w:left="1038" w:hanging="1038"/>
              <w:rPr>
                <w:i/>
                <w:lang w:val="fr-FR"/>
              </w:rPr>
            </w:pPr>
            <w:r>
              <w:rPr>
                <w:b/>
                <w:lang w:val="fr-FR"/>
              </w:rPr>
              <w:t>Point 5</w:t>
            </w:r>
            <w:r w:rsidR="006E57C1" w:rsidRPr="00A532AA">
              <w:rPr>
                <w:b/>
                <w:lang w:val="fr-FR"/>
              </w:rPr>
              <w:t> :</w:t>
            </w:r>
            <w:r w:rsidR="006E57C1" w:rsidRPr="00A532AA">
              <w:rPr>
                <w:lang w:val="fr-FR"/>
              </w:rPr>
              <w:t xml:space="preserve"> </w:t>
            </w:r>
            <w:r w:rsidR="006E57C1" w:rsidRPr="00A532AA">
              <w:rPr>
                <w:lang w:val="fr-FR"/>
              </w:rPr>
              <w:tab/>
              <w:t xml:space="preserve">Savoirs traditionnels et expressions culturelles traditionnelles </w:t>
            </w:r>
            <w:r w:rsidR="006E57C1" w:rsidRPr="00A532AA">
              <w:rPr>
                <w:i/>
                <w:lang w:val="fr-FR"/>
              </w:rPr>
              <w:t>(suite)</w:t>
            </w:r>
          </w:p>
          <w:p w:rsidR="006E57C1" w:rsidRPr="00A532AA" w:rsidRDefault="006E57C1" w:rsidP="005F6AA2">
            <w:pPr>
              <w:ind w:left="1038" w:hanging="1038"/>
              <w:rPr>
                <w:lang w:val="fr-FR"/>
              </w:rPr>
            </w:pPr>
          </w:p>
        </w:tc>
      </w:tr>
      <w:tr w:rsidR="006E57C1" w:rsidRPr="00A532AA" w:rsidTr="005F6AA2">
        <w:tc>
          <w:tcPr>
            <w:tcW w:w="3527" w:type="dxa"/>
            <w:gridSpan w:val="2"/>
            <w:shd w:val="clear" w:color="auto" w:fill="auto"/>
          </w:tcPr>
          <w:p w:rsidR="006E57C1" w:rsidRPr="00A532AA" w:rsidRDefault="006E57C1" w:rsidP="005F6AA2">
            <w:pPr>
              <w:rPr>
                <w:u w:val="single"/>
                <w:lang w:val="fr-FR"/>
              </w:rPr>
            </w:pPr>
            <w:r w:rsidRPr="00A532AA">
              <w:rPr>
                <w:u w:val="single"/>
                <w:lang w:val="fr-FR"/>
              </w:rPr>
              <w:t>Jeudi </w:t>
            </w:r>
            <w:r w:rsidR="00A532AA">
              <w:rPr>
                <w:u w:val="single"/>
                <w:lang w:val="fr-FR"/>
              </w:rPr>
              <w:t>8</w:t>
            </w:r>
            <w:r w:rsidRPr="00A532AA">
              <w:rPr>
                <w:u w:val="single"/>
                <w:lang w:val="fr-FR"/>
              </w:rPr>
              <w:t> </w:t>
            </w:r>
            <w:r w:rsidR="0074298E">
              <w:rPr>
                <w:u w:val="single"/>
                <w:lang w:val="fr-FR"/>
              </w:rPr>
              <w:t>juin</w:t>
            </w:r>
            <w:r w:rsidRPr="00A532AA">
              <w:rPr>
                <w:u w:val="single"/>
                <w:lang w:val="fr-FR"/>
              </w:rPr>
              <w:t> 2023</w:t>
            </w:r>
          </w:p>
          <w:p w:rsidR="006E57C1" w:rsidRPr="00A532AA" w:rsidRDefault="006E57C1" w:rsidP="005F6AA2">
            <w:pPr>
              <w:rPr>
                <w:lang w:val="fr-FR"/>
              </w:rPr>
            </w:pPr>
          </w:p>
          <w:p w:rsidR="006E57C1" w:rsidRPr="00A532AA" w:rsidRDefault="006E57C1" w:rsidP="005F6AA2">
            <w:pPr>
              <w:rPr>
                <w:lang w:val="fr-FR"/>
              </w:rPr>
            </w:pPr>
            <w:r w:rsidRPr="00A532AA">
              <w:rPr>
                <w:lang w:val="fr-FR"/>
              </w:rPr>
              <w:t>10 h 00 – 13 h 00</w:t>
            </w:r>
          </w:p>
          <w:p w:rsidR="006E57C1" w:rsidRPr="00A532AA" w:rsidRDefault="006E57C1" w:rsidP="005F6AA2">
            <w:pPr>
              <w:rPr>
                <w:lang w:val="fr-FR"/>
              </w:rPr>
            </w:pPr>
          </w:p>
          <w:p w:rsidR="006E57C1" w:rsidRDefault="006E57C1" w:rsidP="005F6AA2">
            <w:pPr>
              <w:rPr>
                <w:lang w:val="fr-FR"/>
              </w:rPr>
            </w:pPr>
          </w:p>
          <w:p w:rsidR="00F04955" w:rsidRDefault="00F04955" w:rsidP="005F6AA2">
            <w:pPr>
              <w:rPr>
                <w:lang w:val="fr-FR"/>
              </w:rPr>
            </w:pPr>
          </w:p>
          <w:p w:rsidR="00F04955" w:rsidRDefault="00F04955" w:rsidP="005F6AA2">
            <w:pPr>
              <w:rPr>
                <w:lang w:val="fr-FR"/>
              </w:rPr>
            </w:pPr>
          </w:p>
          <w:p w:rsidR="00F04955" w:rsidRDefault="00F04955" w:rsidP="005F6AA2">
            <w:pPr>
              <w:rPr>
                <w:lang w:val="fr-FR"/>
              </w:rPr>
            </w:pPr>
          </w:p>
          <w:p w:rsidR="00F04955" w:rsidRDefault="00F04955" w:rsidP="005F6AA2">
            <w:pPr>
              <w:rPr>
                <w:lang w:val="fr-FR"/>
              </w:rPr>
            </w:pPr>
          </w:p>
          <w:p w:rsidR="00F04955" w:rsidRDefault="00F04955" w:rsidP="005F6AA2">
            <w:pPr>
              <w:rPr>
                <w:lang w:val="fr-FR"/>
              </w:rPr>
            </w:pPr>
          </w:p>
          <w:p w:rsidR="00F04955" w:rsidRPr="00A532AA" w:rsidRDefault="00F04955" w:rsidP="005F6AA2">
            <w:pPr>
              <w:rPr>
                <w:lang w:val="fr-FR"/>
              </w:rPr>
            </w:pPr>
          </w:p>
          <w:p w:rsidR="006E57C1" w:rsidRPr="00A532AA" w:rsidRDefault="006E57C1" w:rsidP="005F6AA2">
            <w:pPr>
              <w:rPr>
                <w:lang w:val="fr-FR"/>
              </w:rPr>
            </w:pPr>
            <w:r w:rsidRPr="00A532AA">
              <w:rPr>
                <w:lang w:val="fr-FR"/>
              </w:rPr>
              <w:t>15 h 00 – 18 h 00</w:t>
            </w:r>
          </w:p>
        </w:tc>
        <w:tc>
          <w:tcPr>
            <w:tcW w:w="5828" w:type="dxa"/>
            <w:gridSpan w:val="2"/>
            <w:shd w:val="clear" w:color="auto" w:fill="auto"/>
          </w:tcPr>
          <w:p w:rsidR="006E57C1" w:rsidRPr="00A532AA" w:rsidRDefault="006E57C1" w:rsidP="005F6AA2">
            <w:pPr>
              <w:rPr>
                <w:b/>
                <w:lang w:val="fr-FR"/>
              </w:rPr>
            </w:pPr>
          </w:p>
          <w:p w:rsidR="006E57C1" w:rsidRPr="00A532AA" w:rsidRDefault="006E57C1" w:rsidP="005F6AA2">
            <w:pPr>
              <w:rPr>
                <w:b/>
                <w:lang w:val="fr-FR"/>
              </w:rPr>
            </w:pPr>
          </w:p>
          <w:p w:rsidR="006E57C1" w:rsidRPr="00A532AA" w:rsidRDefault="006E57C1" w:rsidP="005F6AA2">
            <w:pPr>
              <w:tabs>
                <w:tab w:val="left" w:pos="1021"/>
              </w:tabs>
              <w:ind w:left="1052" w:hanging="1052"/>
              <w:rPr>
                <w:i/>
                <w:lang w:val="fr-FR"/>
              </w:rPr>
            </w:pPr>
            <w:r w:rsidRPr="00A532AA">
              <w:rPr>
                <w:b/>
                <w:lang w:val="fr-FR"/>
              </w:rPr>
              <w:t>Point 6 :</w:t>
            </w:r>
            <w:r w:rsidRPr="00A532AA">
              <w:rPr>
                <w:lang w:val="fr-FR"/>
              </w:rPr>
              <w:t xml:space="preserve"> </w:t>
            </w:r>
            <w:r w:rsidRPr="00A532AA">
              <w:rPr>
                <w:lang w:val="fr-FR"/>
              </w:rPr>
              <w:tab/>
            </w:r>
            <w:r w:rsidR="00A532AA" w:rsidRPr="00A532AA">
              <w:rPr>
                <w:lang w:val="fr-FR"/>
              </w:rPr>
              <w:t>Bilan des progrès accomplis et présentation d’une recommandation à l’Assemblée générale</w:t>
            </w:r>
          </w:p>
          <w:p w:rsidR="0054174A" w:rsidRDefault="0054174A" w:rsidP="0054174A">
            <w:pPr>
              <w:ind w:left="1052"/>
            </w:pPr>
            <w:r>
              <w:t>WIPO/GRTKF/IC/47/6</w:t>
            </w:r>
          </w:p>
          <w:p w:rsidR="0054174A" w:rsidRDefault="0054174A" w:rsidP="0054174A">
            <w:pPr>
              <w:ind w:left="1052"/>
            </w:pPr>
            <w:r>
              <w:t>WIPO/GRTKF/IC/47/7</w:t>
            </w:r>
          </w:p>
          <w:p w:rsidR="0054174A" w:rsidRDefault="0054174A" w:rsidP="0054174A">
            <w:pPr>
              <w:ind w:left="1052"/>
            </w:pPr>
            <w:r>
              <w:t>WIPO/GRTKF/IC/47/13</w:t>
            </w:r>
          </w:p>
          <w:p w:rsidR="0054174A" w:rsidRDefault="0054174A" w:rsidP="0054174A">
            <w:pPr>
              <w:ind w:left="1052"/>
            </w:pPr>
            <w:r>
              <w:t>WIPO/GRTKF/IC/47/14</w:t>
            </w:r>
          </w:p>
          <w:p w:rsidR="006E57C1" w:rsidRDefault="0054174A" w:rsidP="0054174A">
            <w:pPr>
              <w:ind w:left="1052"/>
            </w:pPr>
            <w:r>
              <w:t>WIPO/GRTKF/IC/47/15</w:t>
            </w:r>
          </w:p>
          <w:p w:rsidR="0054174A" w:rsidRPr="00A532AA" w:rsidRDefault="0054174A" w:rsidP="0054174A">
            <w:pPr>
              <w:ind w:left="1052"/>
              <w:rPr>
                <w:b/>
                <w:lang w:val="fr-FR"/>
              </w:rPr>
            </w:pPr>
          </w:p>
          <w:p w:rsidR="006E57C1" w:rsidRPr="00A532AA" w:rsidRDefault="006E57C1" w:rsidP="005F6AA2">
            <w:pPr>
              <w:tabs>
                <w:tab w:val="left" w:pos="1021"/>
              </w:tabs>
              <w:ind w:left="1052" w:hanging="1052"/>
              <w:rPr>
                <w:i/>
                <w:lang w:val="fr-FR"/>
              </w:rPr>
            </w:pPr>
            <w:r w:rsidRPr="00A532AA">
              <w:rPr>
                <w:b/>
                <w:lang w:val="fr-FR"/>
              </w:rPr>
              <w:t>Point 6 :</w:t>
            </w:r>
            <w:r w:rsidRPr="00A532AA">
              <w:rPr>
                <w:lang w:val="fr-FR"/>
              </w:rPr>
              <w:t xml:space="preserve"> </w:t>
            </w:r>
            <w:r w:rsidRPr="00A532AA">
              <w:rPr>
                <w:lang w:val="fr-FR"/>
              </w:rPr>
              <w:tab/>
            </w:r>
            <w:r w:rsidR="0054174A" w:rsidRPr="00A532AA">
              <w:rPr>
                <w:lang w:val="fr-FR"/>
              </w:rPr>
              <w:t>Bilan des progrès accomplis et présentation d’une recommandation à l’Assemblée générale</w:t>
            </w:r>
            <w:r w:rsidRPr="00A532AA">
              <w:rPr>
                <w:lang w:val="fr-FR"/>
              </w:rPr>
              <w:t xml:space="preserve"> </w:t>
            </w:r>
            <w:r w:rsidRPr="00A532AA">
              <w:rPr>
                <w:i/>
                <w:lang w:val="fr-FR"/>
              </w:rPr>
              <w:t>(suite)</w:t>
            </w:r>
          </w:p>
          <w:p w:rsidR="006E57C1" w:rsidRPr="00A532AA" w:rsidRDefault="006E57C1" w:rsidP="005F6AA2">
            <w:pPr>
              <w:ind w:left="1052" w:hanging="1052"/>
              <w:rPr>
                <w:lang w:val="fr-FR"/>
              </w:rPr>
            </w:pPr>
          </w:p>
        </w:tc>
      </w:tr>
      <w:tr w:rsidR="006E57C1" w:rsidRPr="00A532AA" w:rsidTr="005F6AA2">
        <w:trPr>
          <w:trHeight w:val="349"/>
        </w:trPr>
        <w:tc>
          <w:tcPr>
            <w:tcW w:w="3527" w:type="dxa"/>
            <w:gridSpan w:val="2"/>
            <w:shd w:val="clear" w:color="auto" w:fill="auto"/>
          </w:tcPr>
          <w:p w:rsidR="006E57C1" w:rsidRPr="00A532AA" w:rsidRDefault="006E57C1" w:rsidP="005F6AA2">
            <w:pPr>
              <w:rPr>
                <w:u w:val="single"/>
                <w:lang w:val="fr-FR"/>
              </w:rPr>
            </w:pPr>
            <w:r w:rsidRPr="00A532AA">
              <w:rPr>
                <w:u w:val="single"/>
                <w:lang w:val="fr-FR"/>
              </w:rPr>
              <w:t xml:space="preserve">Vendredi </w:t>
            </w:r>
            <w:r w:rsidR="0054174A">
              <w:rPr>
                <w:u w:val="single"/>
                <w:lang w:val="fr-FR"/>
              </w:rPr>
              <w:t>9</w:t>
            </w:r>
            <w:r w:rsidRPr="00A532AA">
              <w:rPr>
                <w:u w:val="single"/>
                <w:lang w:val="fr-FR"/>
              </w:rPr>
              <w:t> </w:t>
            </w:r>
            <w:r w:rsidR="0054174A">
              <w:rPr>
                <w:u w:val="single"/>
                <w:lang w:val="fr-FR"/>
              </w:rPr>
              <w:t>juin</w:t>
            </w:r>
            <w:r w:rsidRPr="00A532AA">
              <w:rPr>
                <w:u w:val="single"/>
                <w:lang w:val="fr-FR"/>
              </w:rPr>
              <w:t> 2023</w:t>
            </w:r>
          </w:p>
          <w:p w:rsidR="006E57C1" w:rsidRPr="00A532AA" w:rsidRDefault="006E57C1" w:rsidP="005F6AA2">
            <w:pPr>
              <w:rPr>
                <w:lang w:val="fr-FR"/>
              </w:rPr>
            </w:pPr>
          </w:p>
          <w:p w:rsidR="006E57C1" w:rsidRPr="00A532AA" w:rsidRDefault="006E57C1" w:rsidP="005F6AA2">
            <w:pPr>
              <w:rPr>
                <w:lang w:val="fr-FR"/>
              </w:rPr>
            </w:pPr>
            <w:r w:rsidRPr="00A532AA">
              <w:rPr>
                <w:lang w:val="fr-FR"/>
              </w:rPr>
              <w:t>10 h 00 – 13 h 00</w:t>
            </w:r>
          </w:p>
          <w:p w:rsidR="006E57C1" w:rsidRPr="00A532AA" w:rsidRDefault="006E57C1" w:rsidP="005F6AA2">
            <w:pPr>
              <w:rPr>
                <w:lang w:val="fr-FR"/>
              </w:rPr>
            </w:pPr>
          </w:p>
          <w:p w:rsidR="006E57C1" w:rsidRPr="00A532AA" w:rsidRDefault="006E57C1" w:rsidP="005F6AA2">
            <w:pPr>
              <w:rPr>
                <w:lang w:val="fr-FR"/>
              </w:rPr>
            </w:pPr>
          </w:p>
          <w:p w:rsidR="006E57C1" w:rsidRPr="00A532AA" w:rsidRDefault="006E57C1" w:rsidP="0054174A">
            <w:pPr>
              <w:rPr>
                <w:u w:val="single"/>
                <w:lang w:val="fr-FR"/>
              </w:rPr>
            </w:pPr>
            <w:r w:rsidRPr="00A532AA">
              <w:rPr>
                <w:lang w:val="fr-FR"/>
              </w:rPr>
              <w:t>15 h 00 – 18 h 00</w:t>
            </w:r>
          </w:p>
        </w:tc>
        <w:tc>
          <w:tcPr>
            <w:tcW w:w="5828" w:type="dxa"/>
            <w:gridSpan w:val="2"/>
            <w:shd w:val="clear" w:color="auto" w:fill="auto"/>
          </w:tcPr>
          <w:p w:rsidR="006E57C1" w:rsidRPr="00A532AA" w:rsidRDefault="006E57C1" w:rsidP="005F6AA2">
            <w:pPr>
              <w:rPr>
                <w:b/>
                <w:lang w:val="fr-FR"/>
              </w:rPr>
            </w:pPr>
          </w:p>
          <w:p w:rsidR="006E57C1" w:rsidRPr="00A532AA" w:rsidRDefault="006E57C1" w:rsidP="005F6AA2">
            <w:pPr>
              <w:rPr>
                <w:b/>
                <w:lang w:val="fr-FR"/>
              </w:rPr>
            </w:pPr>
          </w:p>
          <w:p w:rsidR="006E57C1" w:rsidRPr="00A532AA" w:rsidRDefault="006E57C1" w:rsidP="005F6AA2">
            <w:pPr>
              <w:tabs>
                <w:tab w:val="left" w:pos="1021"/>
              </w:tabs>
              <w:ind w:left="1052" w:hanging="1052"/>
              <w:rPr>
                <w:i/>
                <w:lang w:val="fr-FR"/>
              </w:rPr>
            </w:pPr>
            <w:r w:rsidRPr="00A532AA">
              <w:rPr>
                <w:b/>
                <w:lang w:val="fr-FR"/>
              </w:rPr>
              <w:t>Point 6 :</w:t>
            </w:r>
            <w:r w:rsidRPr="00A532AA">
              <w:rPr>
                <w:lang w:val="fr-FR"/>
              </w:rPr>
              <w:t xml:space="preserve"> </w:t>
            </w:r>
            <w:r w:rsidRPr="00A532AA">
              <w:rPr>
                <w:lang w:val="fr-FR"/>
              </w:rPr>
              <w:tab/>
            </w:r>
            <w:r w:rsidR="0054174A" w:rsidRPr="00A532AA">
              <w:rPr>
                <w:lang w:val="fr-FR"/>
              </w:rPr>
              <w:t>Bilan des progrès accomplis et présentation d’une recommandation à l’Assemblée générale</w:t>
            </w:r>
            <w:r w:rsidR="0054174A" w:rsidRPr="00A532AA">
              <w:rPr>
                <w:i/>
                <w:lang w:val="fr-FR"/>
              </w:rPr>
              <w:t xml:space="preserve"> </w:t>
            </w:r>
            <w:r w:rsidRPr="00A532AA">
              <w:rPr>
                <w:i/>
                <w:lang w:val="fr-FR"/>
              </w:rPr>
              <w:t>(suite)</w:t>
            </w:r>
          </w:p>
          <w:p w:rsidR="006E57C1" w:rsidRPr="00A532AA" w:rsidRDefault="006E57C1" w:rsidP="005F6AA2">
            <w:pPr>
              <w:ind w:left="1052" w:hanging="1052"/>
              <w:rPr>
                <w:b/>
                <w:lang w:val="fr-FR"/>
              </w:rPr>
            </w:pPr>
          </w:p>
          <w:p w:rsidR="006E57C1" w:rsidRPr="00A532AA" w:rsidRDefault="006E57C1" w:rsidP="005F6AA2">
            <w:pPr>
              <w:pStyle w:val="Footer"/>
              <w:tabs>
                <w:tab w:val="clear" w:pos="4320"/>
                <w:tab w:val="clear" w:pos="8640"/>
                <w:tab w:val="left" w:pos="1021"/>
              </w:tabs>
              <w:ind w:left="807" w:hanging="807"/>
              <w:contextualSpacing/>
              <w:outlineLvl w:val="0"/>
              <w:rPr>
                <w:lang w:val="fr-FR"/>
              </w:rPr>
            </w:pPr>
            <w:r w:rsidRPr="00A532AA">
              <w:rPr>
                <w:b/>
                <w:lang w:val="fr-FR"/>
              </w:rPr>
              <w:t>Point 7 :</w:t>
            </w:r>
            <w:r w:rsidRPr="00A532AA">
              <w:rPr>
                <w:lang w:val="fr-FR"/>
              </w:rPr>
              <w:t xml:space="preserve"> </w:t>
            </w:r>
            <w:r w:rsidRPr="00A532AA">
              <w:rPr>
                <w:lang w:val="fr-FR"/>
              </w:rPr>
              <w:tab/>
              <w:t>Questions diverses</w:t>
            </w:r>
          </w:p>
          <w:p w:rsidR="006E57C1" w:rsidRPr="00A532AA" w:rsidRDefault="006E57C1" w:rsidP="005F6AA2">
            <w:pPr>
              <w:pStyle w:val="Footer"/>
              <w:tabs>
                <w:tab w:val="clear" w:pos="4320"/>
                <w:tab w:val="clear" w:pos="8640"/>
              </w:tabs>
              <w:ind w:left="807" w:hanging="807"/>
              <w:contextualSpacing/>
              <w:outlineLvl w:val="0"/>
              <w:rPr>
                <w:b/>
                <w:lang w:val="fr-FR"/>
              </w:rPr>
            </w:pPr>
          </w:p>
          <w:p w:rsidR="006E57C1" w:rsidRPr="00A532AA" w:rsidRDefault="006E57C1" w:rsidP="005F6AA2">
            <w:pPr>
              <w:pStyle w:val="Footer"/>
              <w:tabs>
                <w:tab w:val="clear" w:pos="4320"/>
                <w:tab w:val="clear" w:pos="8640"/>
                <w:tab w:val="left" w:pos="1021"/>
              </w:tabs>
              <w:ind w:left="807" w:hanging="807"/>
              <w:contextualSpacing/>
              <w:outlineLvl w:val="0"/>
              <w:rPr>
                <w:lang w:val="fr-FR"/>
              </w:rPr>
            </w:pPr>
            <w:r w:rsidRPr="00A532AA">
              <w:rPr>
                <w:b/>
                <w:lang w:val="fr-FR"/>
              </w:rPr>
              <w:t>Point 8 :</w:t>
            </w:r>
            <w:r w:rsidRPr="00A532AA">
              <w:rPr>
                <w:lang w:val="fr-FR"/>
              </w:rPr>
              <w:t xml:space="preserve"> </w:t>
            </w:r>
            <w:r w:rsidRPr="00A532AA">
              <w:rPr>
                <w:lang w:val="fr-FR"/>
              </w:rPr>
              <w:tab/>
              <w:t>Clôture de la session</w:t>
            </w:r>
          </w:p>
          <w:p w:rsidR="006E57C1" w:rsidRPr="00A532AA" w:rsidRDefault="006E57C1" w:rsidP="005F6AA2">
            <w:pPr>
              <w:ind w:left="1232" w:hanging="1232"/>
              <w:rPr>
                <w:lang w:val="fr-FR"/>
              </w:rPr>
            </w:pPr>
          </w:p>
        </w:tc>
      </w:tr>
    </w:tbl>
    <w:p w:rsidR="000F5E56" w:rsidRPr="00A532AA" w:rsidRDefault="006E57C1" w:rsidP="006E57C1">
      <w:pPr>
        <w:pStyle w:val="Endofdocument-Annex"/>
        <w:spacing w:before="720"/>
        <w:rPr>
          <w:lang w:val="fr-FR"/>
        </w:rPr>
      </w:pPr>
      <w:r w:rsidRPr="00A532AA">
        <w:rPr>
          <w:lang w:val="fr-FR"/>
        </w:rPr>
        <w:t>[Fin du document]</w:t>
      </w:r>
    </w:p>
    <w:sectPr w:rsidR="000F5E56" w:rsidRPr="00A532AA" w:rsidSect="006E57C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7C1" w:rsidRDefault="006E57C1">
      <w:r>
        <w:separator/>
      </w:r>
    </w:p>
  </w:endnote>
  <w:endnote w:type="continuationSeparator" w:id="0">
    <w:p w:rsidR="006E57C1" w:rsidRPr="009D30E6" w:rsidRDefault="006E57C1" w:rsidP="00D45252">
      <w:pPr>
        <w:rPr>
          <w:sz w:val="17"/>
          <w:szCs w:val="17"/>
        </w:rPr>
      </w:pPr>
      <w:r w:rsidRPr="009D30E6">
        <w:rPr>
          <w:sz w:val="17"/>
          <w:szCs w:val="17"/>
        </w:rPr>
        <w:separator/>
      </w:r>
    </w:p>
    <w:p w:rsidR="006E57C1" w:rsidRPr="009D30E6" w:rsidRDefault="006E57C1" w:rsidP="00D45252">
      <w:pPr>
        <w:spacing w:after="60"/>
        <w:rPr>
          <w:sz w:val="17"/>
          <w:szCs w:val="17"/>
        </w:rPr>
      </w:pPr>
      <w:r w:rsidRPr="009D30E6">
        <w:rPr>
          <w:sz w:val="17"/>
          <w:szCs w:val="17"/>
        </w:rPr>
        <w:t>[Suite de la note de la page précédente]</w:t>
      </w:r>
    </w:p>
  </w:endnote>
  <w:endnote w:type="continuationNotice" w:id="1">
    <w:p w:rsidR="006E57C1" w:rsidRPr="009D30E6" w:rsidRDefault="006E57C1"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F59" w:rsidRDefault="00970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F59" w:rsidRDefault="00970F59">
    <w:pPr>
      <w:pStyle w:val="Footer"/>
    </w:pPr>
    <w:r>
      <w:rPr>
        <w:noProof/>
        <w:lang w:val="en-US" w:eastAsia="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794746b481ae42eabb634170"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70F59" w:rsidRPr="00970F59" w:rsidRDefault="00970F59" w:rsidP="00970F59">
                          <w:pPr>
                            <w:jc w:val="center"/>
                            <w:rPr>
                              <w:rFonts w:ascii="Calibri" w:hAnsi="Calibri" w:cs="Calibri"/>
                              <w:color w:val="000000"/>
                              <w:sz w:val="20"/>
                            </w:rPr>
                          </w:pPr>
                          <w:r w:rsidRPr="00970F59">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94746b481ae42eabb634170" o:spid="_x0000_s1026" type="#_x0000_t202" alt="{&quot;HashCode&quot;:2082126947,&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" o:allowincell="f" filled="f" stroked="f" strokeweight=".5pt">
              <v:fill o:detectmouseclick="t"/>
              <v:textbox inset=",0,,0">
                <w:txbxContent>
                  <w:p w:rsidR="00970F59" w:rsidRPr="00970F59" w:rsidRDefault="00970F59" w:rsidP="00970F59">
                    <w:pPr>
                      <w:jc w:val="center"/>
                      <w:rPr>
                        <w:rFonts w:ascii="Calibri" w:hAnsi="Calibri" w:cs="Calibri"/>
                        <w:color w:val="000000"/>
                        <w:sz w:val="20"/>
                      </w:rPr>
                    </w:pPr>
                    <w:r w:rsidRPr="00970F59">
                      <w:rPr>
                        <w:rFonts w:ascii="Calibri" w:hAnsi="Calibri" w:cs="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F59" w:rsidRDefault="00970F59">
    <w:pPr>
      <w:pStyle w:val="Footer"/>
    </w:pPr>
    <w:r>
      <w:rPr>
        <w:noProof/>
        <w:lang w:val="en-US" w:eastAsia="en-US"/>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2" name="MSIPCMa76f4c39befe3a6fd74344ba"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70F59" w:rsidRPr="00970F59" w:rsidRDefault="00970F59" w:rsidP="00970F59">
                          <w:pPr>
                            <w:jc w:val="center"/>
                            <w:rPr>
                              <w:rFonts w:ascii="Calibri" w:hAnsi="Calibri" w:cs="Calibri"/>
                              <w:color w:val="000000"/>
                              <w:sz w:val="20"/>
                            </w:rPr>
                          </w:pPr>
                          <w:r w:rsidRPr="00970F59">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76f4c39befe3a6fd74344ba" o:spid="_x0000_s1027" type="#_x0000_t202" alt="{&quot;HashCode&quot;:2082126947,&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" o:allowincell="f" filled="f" stroked="f" strokeweight=".5pt">
              <v:fill o:detectmouseclick="t"/>
              <v:textbox inset=",0,,0">
                <w:txbxContent>
                  <w:p w:rsidR="00970F59" w:rsidRPr="00970F59" w:rsidRDefault="00970F59" w:rsidP="00970F59">
                    <w:pPr>
                      <w:jc w:val="center"/>
                      <w:rPr>
                        <w:rFonts w:ascii="Calibri" w:hAnsi="Calibri" w:cs="Calibri"/>
                        <w:color w:val="000000"/>
                        <w:sz w:val="20"/>
                      </w:rPr>
                    </w:pPr>
                    <w:r w:rsidRPr="00970F59">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7C1" w:rsidRDefault="006E57C1">
      <w:r>
        <w:separator/>
      </w:r>
    </w:p>
  </w:footnote>
  <w:footnote w:type="continuationSeparator" w:id="0">
    <w:p w:rsidR="006E57C1" w:rsidRDefault="006E57C1" w:rsidP="007461F1">
      <w:r>
        <w:separator/>
      </w:r>
    </w:p>
    <w:p w:rsidR="006E57C1" w:rsidRPr="009D30E6" w:rsidRDefault="006E57C1" w:rsidP="007461F1">
      <w:pPr>
        <w:spacing w:after="60"/>
        <w:rPr>
          <w:sz w:val="17"/>
          <w:szCs w:val="17"/>
        </w:rPr>
      </w:pPr>
      <w:r w:rsidRPr="009D30E6">
        <w:rPr>
          <w:sz w:val="17"/>
          <w:szCs w:val="17"/>
        </w:rPr>
        <w:t>[Suite de la note de la page précédente]</w:t>
      </w:r>
    </w:p>
  </w:footnote>
  <w:footnote w:type="continuationNotice" w:id="1">
    <w:p w:rsidR="006E57C1" w:rsidRPr="009D30E6" w:rsidRDefault="006E57C1"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F59" w:rsidRDefault="00970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970F59" w:rsidRDefault="006E57C1" w:rsidP="00477D6B">
    <w:pPr>
      <w:jc w:val="right"/>
      <w:rPr>
        <w:caps/>
        <w:lang w:val="en-US"/>
      </w:rPr>
    </w:pPr>
    <w:bookmarkStart w:id="6" w:name="Code2"/>
    <w:bookmarkEnd w:id="6"/>
    <w:r w:rsidRPr="00970F59">
      <w:rPr>
        <w:caps/>
        <w:lang w:val="en-US"/>
      </w:rPr>
      <w:t>WIPO/GRTKF/IC/47/INF/3</w:t>
    </w:r>
    <w:r w:rsidR="00F04955" w:rsidRPr="00970F59">
      <w:rPr>
        <w:caps/>
        <w:lang w:val="en-US"/>
      </w:rPr>
      <w:t> R</w:t>
    </w:r>
    <w:r w:rsidR="00F04955" w:rsidRPr="00970F59">
      <w:rPr>
        <w:lang w:val="en-US"/>
      </w:rPr>
      <w:t>ev.</w:t>
    </w:r>
  </w:p>
  <w:p w:rsidR="00574036" w:rsidRDefault="0054174A" w:rsidP="0054174A">
    <w:pPr>
      <w:spacing w:after="480"/>
      <w:jc w:val="right"/>
    </w:pPr>
    <w:r>
      <w:t>p</w:t>
    </w:r>
    <w:r w:rsidR="00F16975">
      <w:t>age</w:t>
    </w:r>
    <w:r>
      <w:t> </w:t>
    </w:r>
    <w:r w:rsidR="00F16975">
      <w:fldChar w:fldCharType="begin"/>
    </w:r>
    <w:r w:rsidR="00F16975">
      <w:instrText xml:space="preserve"> PAGE  \* MERGEFORMAT </w:instrText>
    </w:r>
    <w:r w:rsidR="00F16975">
      <w:fldChar w:fldCharType="separate"/>
    </w:r>
    <w:r w:rsidR="00970F59">
      <w:rPr>
        <w:noProof/>
      </w:rPr>
      <w:t>3</w:t>
    </w:r>
    <w:r w:rsidR="00F1697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F59" w:rsidRDefault="00970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7C1"/>
    <w:rsid w:val="00011B7D"/>
    <w:rsid w:val="00075432"/>
    <w:rsid w:val="0009458A"/>
    <w:rsid w:val="000F5E56"/>
    <w:rsid w:val="001362EE"/>
    <w:rsid w:val="001832A6"/>
    <w:rsid w:val="00195C6E"/>
    <w:rsid w:val="001B266A"/>
    <w:rsid w:val="001B488E"/>
    <w:rsid w:val="001C6508"/>
    <w:rsid w:val="001D3D56"/>
    <w:rsid w:val="00240654"/>
    <w:rsid w:val="002634C4"/>
    <w:rsid w:val="002956DE"/>
    <w:rsid w:val="002E4D1A"/>
    <w:rsid w:val="002F16BC"/>
    <w:rsid w:val="002F4E68"/>
    <w:rsid w:val="00322C0B"/>
    <w:rsid w:val="00381798"/>
    <w:rsid w:val="003845C1"/>
    <w:rsid w:val="003A67A3"/>
    <w:rsid w:val="004008A2"/>
    <w:rsid w:val="004025DF"/>
    <w:rsid w:val="0040540C"/>
    <w:rsid w:val="00423E3E"/>
    <w:rsid w:val="00427AF4"/>
    <w:rsid w:val="004647DA"/>
    <w:rsid w:val="00477D6B"/>
    <w:rsid w:val="004D6471"/>
    <w:rsid w:val="0051455D"/>
    <w:rsid w:val="00525B63"/>
    <w:rsid w:val="00525E59"/>
    <w:rsid w:val="00541348"/>
    <w:rsid w:val="0054174A"/>
    <w:rsid w:val="005421DD"/>
    <w:rsid w:val="00554FA5"/>
    <w:rsid w:val="00567A4C"/>
    <w:rsid w:val="00574036"/>
    <w:rsid w:val="00595F07"/>
    <w:rsid w:val="005E6516"/>
    <w:rsid w:val="00605827"/>
    <w:rsid w:val="00616671"/>
    <w:rsid w:val="006B0DB5"/>
    <w:rsid w:val="006E57C1"/>
    <w:rsid w:val="0074298E"/>
    <w:rsid w:val="007461F1"/>
    <w:rsid w:val="007D6961"/>
    <w:rsid w:val="007F07CB"/>
    <w:rsid w:val="00810CEF"/>
    <w:rsid w:val="0081208D"/>
    <w:rsid w:val="008B2CC1"/>
    <w:rsid w:val="008E7930"/>
    <w:rsid w:val="0090731E"/>
    <w:rsid w:val="00966A22"/>
    <w:rsid w:val="00970F59"/>
    <w:rsid w:val="00974CD6"/>
    <w:rsid w:val="00992AE4"/>
    <w:rsid w:val="009B1E92"/>
    <w:rsid w:val="009D30E6"/>
    <w:rsid w:val="009E3F6F"/>
    <w:rsid w:val="009F499F"/>
    <w:rsid w:val="00A11D74"/>
    <w:rsid w:val="00A511F6"/>
    <w:rsid w:val="00A532AA"/>
    <w:rsid w:val="00AC0AE4"/>
    <w:rsid w:val="00AD61DB"/>
    <w:rsid w:val="00B1090C"/>
    <w:rsid w:val="00B35AF5"/>
    <w:rsid w:val="00B45C15"/>
    <w:rsid w:val="00BE0BE0"/>
    <w:rsid w:val="00C664C8"/>
    <w:rsid w:val="00CF0460"/>
    <w:rsid w:val="00D43E0F"/>
    <w:rsid w:val="00D45252"/>
    <w:rsid w:val="00D71B4D"/>
    <w:rsid w:val="00D75C1E"/>
    <w:rsid w:val="00D93D55"/>
    <w:rsid w:val="00DB1C48"/>
    <w:rsid w:val="00DD4917"/>
    <w:rsid w:val="00DD6A16"/>
    <w:rsid w:val="00E0091A"/>
    <w:rsid w:val="00E203AA"/>
    <w:rsid w:val="00E5217A"/>
    <w:rsid w:val="00E527A5"/>
    <w:rsid w:val="00E76456"/>
    <w:rsid w:val="00EE71CB"/>
    <w:rsid w:val="00F04955"/>
    <w:rsid w:val="00F16975"/>
    <w:rsid w:val="00F66152"/>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2A39483-8DAD-42F9-9868-9290BF5D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FooterChar">
    <w:name w:val="Footer Char"/>
    <w:basedOn w:val="DefaultParagraphFont"/>
    <w:link w:val="Footer"/>
    <w:semiHidden/>
    <w:rsid w:val="006E57C1"/>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7%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F0D0D-B961-4002-BA4C-7CBEBC61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WIPO_GRTKF_IC_47 (F)</Template>
  <TotalTime>73</TotalTime>
  <Pages>3</Pages>
  <Words>470</Words>
  <Characters>2858</Characters>
  <Application>Microsoft Office Word</Application>
  <DocSecurity>0</DocSecurity>
  <Lines>49</Lines>
  <Paragraphs>23</Paragraphs>
  <ScaleCrop>false</ScaleCrop>
  <HeadingPairs>
    <vt:vector size="2" baseType="variant">
      <vt:variant>
        <vt:lpstr>Title</vt:lpstr>
      </vt:variant>
      <vt:variant>
        <vt:i4>1</vt:i4>
      </vt:variant>
    </vt:vector>
  </HeadingPairs>
  <TitlesOfParts>
    <vt:vector size="1" baseType="lpstr">
      <vt:lpstr>WIPO/GRTKF/IC/47/INF/3</vt:lpstr>
    </vt:vector>
  </TitlesOfParts>
  <Company>WIPO</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WIPO/GRTKF/IC/47/INF/3</dc:title>
  <dc:creator>OLIVIÉ Karen</dc:creator>
  <cp:keywords>FOR OFFICIAL USE ONLY</cp:keywords>
  <cp:lastModifiedBy>MORENO PALESTINI Maria del Pilar</cp:lastModifiedBy>
  <cp:revision>6</cp:revision>
  <cp:lastPrinted>2011-05-19T12:37:00Z</cp:lastPrinted>
  <dcterms:created xsi:type="dcterms:W3CDTF">2023-05-31T06:57:00Z</dcterms:created>
  <dcterms:modified xsi:type="dcterms:W3CDTF">2023-06-01T10:00:00Z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2023-06-01T10:00:12Z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4d1e633e-ed66-454b-a525-bb9c4347eafb</vt:lpwstr>
  </property>
  <property fmtid="{D5CDD505-2E9C-101B-9397-08002B2CF9AE}" pid="14" name="MSIP_Label_bfc084f7-b690-4c43-8ee6-d475b6d3461d_ContentBits">
    <vt:lpwstr>2</vt:lpwstr>
  </property>
</Properties>
</file>