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BFE7" w14:textId="77777777" w:rsidR="008B2CC1" w:rsidRPr="008B2CC1" w:rsidRDefault="00C5256D" w:rsidP="00C5256D">
      <w:pPr>
        <w:spacing w:after="120"/>
        <w:jc w:val="right"/>
      </w:pPr>
      <w:bookmarkStart w:id="0" w:name="_GoBack"/>
      <w:bookmarkEnd w:id="0"/>
      <w:r>
        <w:rPr>
          <w:noProof/>
          <w:lang w:eastAsia="en-US"/>
        </w:rPr>
        <w:drawing>
          <wp:inline distT="0" distB="0" distL="0" distR="0" wp14:anchorId="3A411CF1" wp14:editId="6F00196C">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7">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2587DA02" w14:textId="47D571F8" w:rsidR="00C5256D" w:rsidRPr="00034A2A" w:rsidRDefault="00034A2A" w:rsidP="00C5256D">
      <w:pPr>
        <w:jc w:val="right"/>
        <w:rPr>
          <w:rFonts w:ascii="Arial Black" w:hAnsi="Arial Black"/>
          <w:caps/>
          <w:sz w:val="15"/>
        </w:rPr>
      </w:pPr>
      <w:bookmarkStart w:id="1" w:name="Code"/>
      <w:bookmarkEnd w:id="1"/>
      <w:r w:rsidRPr="00034A2A">
        <w:rPr>
          <w:rFonts w:ascii="Arial Black" w:hAnsi="Arial Black"/>
          <w:caps/>
          <w:sz w:val="15"/>
        </w:rPr>
        <w:t>WIPO/GRTKF/IC/4</w:t>
      </w:r>
      <w:r w:rsidR="00437BFE">
        <w:rPr>
          <w:rFonts w:ascii="Arial Black" w:hAnsi="Arial Black"/>
          <w:caps/>
          <w:sz w:val="15"/>
        </w:rPr>
        <w:t>6</w:t>
      </w:r>
      <w:r w:rsidRPr="00034A2A">
        <w:rPr>
          <w:rFonts w:ascii="Arial Black" w:hAnsi="Arial Black"/>
          <w:caps/>
          <w:sz w:val="15"/>
        </w:rPr>
        <w:t>/INF/1 PROV.</w:t>
      </w:r>
    </w:p>
    <w:p w14:paraId="67C35771" w14:textId="77777777" w:rsidR="008B2CC1" w:rsidRPr="00B5458B" w:rsidRDefault="00C5256D" w:rsidP="00C5256D">
      <w:pPr>
        <w:jc w:val="right"/>
      </w:pPr>
      <w:r w:rsidRPr="00B5458B">
        <w:rPr>
          <w:rFonts w:ascii="Arial Black" w:hAnsi="Arial Black"/>
          <w:caps/>
          <w:sz w:val="15"/>
        </w:rPr>
        <w:t>ORIGINAL:</w:t>
      </w:r>
      <w:bookmarkStart w:id="2" w:name="Original"/>
      <w:r w:rsidR="00034A2A" w:rsidRPr="00B5458B">
        <w:rPr>
          <w:rFonts w:ascii="Arial Black" w:hAnsi="Arial Black"/>
          <w:caps/>
          <w:sz w:val="15"/>
        </w:rPr>
        <w:t xml:space="preserve">  ENGLISH</w:t>
      </w:r>
    </w:p>
    <w:bookmarkEnd w:id="2"/>
    <w:p w14:paraId="4BFE6649" w14:textId="09C21496" w:rsidR="008B2CC1" w:rsidRPr="00603628" w:rsidRDefault="00C5256D" w:rsidP="00C5256D">
      <w:pPr>
        <w:spacing w:after="1200"/>
        <w:jc w:val="right"/>
      </w:pPr>
      <w:r w:rsidRPr="00603628">
        <w:rPr>
          <w:rFonts w:ascii="Arial Black" w:hAnsi="Arial Black"/>
          <w:caps/>
          <w:sz w:val="15"/>
        </w:rPr>
        <w:t>date:</w:t>
      </w:r>
      <w:r w:rsidR="00034A2A" w:rsidRPr="00603628">
        <w:rPr>
          <w:rFonts w:ascii="Arial Black" w:hAnsi="Arial Black"/>
          <w:caps/>
          <w:sz w:val="15"/>
        </w:rPr>
        <w:t xml:space="preserve"> </w:t>
      </w:r>
      <w:r w:rsidR="0047613E" w:rsidRPr="00603628">
        <w:rPr>
          <w:rFonts w:ascii="Arial Black" w:hAnsi="Arial Black"/>
          <w:caps/>
          <w:sz w:val="15"/>
        </w:rPr>
        <w:t xml:space="preserve"> </w:t>
      </w:r>
      <w:r w:rsidR="0079438A" w:rsidRPr="00603628">
        <w:rPr>
          <w:rFonts w:ascii="Arial Black" w:hAnsi="Arial Black"/>
          <w:caps/>
          <w:sz w:val="15"/>
        </w:rPr>
        <w:t>2</w:t>
      </w:r>
      <w:r w:rsidR="00437BFE" w:rsidRPr="00603628">
        <w:rPr>
          <w:rFonts w:ascii="Arial Black" w:hAnsi="Arial Black"/>
          <w:caps/>
          <w:sz w:val="15"/>
        </w:rPr>
        <w:t>1</w:t>
      </w:r>
      <w:r w:rsidR="0079438A" w:rsidRPr="00603628">
        <w:rPr>
          <w:rFonts w:ascii="Arial Black" w:hAnsi="Arial Black"/>
          <w:caps/>
          <w:sz w:val="15"/>
        </w:rPr>
        <w:t xml:space="preserve"> </w:t>
      </w:r>
      <w:r w:rsidR="00437BFE" w:rsidRPr="00603628">
        <w:rPr>
          <w:rFonts w:ascii="Arial Black" w:hAnsi="Arial Black"/>
          <w:caps/>
          <w:sz w:val="15"/>
        </w:rPr>
        <w:t>fÉVRIER 2023</w:t>
      </w:r>
      <w:r w:rsidRPr="00603628">
        <w:rPr>
          <w:rFonts w:ascii="Arial Black" w:hAnsi="Arial Black"/>
          <w:caps/>
          <w:sz w:val="15"/>
        </w:rPr>
        <w:t>/</w:t>
      </w:r>
      <w:bookmarkStart w:id="3" w:name="dateE"/>
      <w:r w:rsidR="00437BFE" w:rsidRPr="00603628">
        <w:rPr>
          <w:rFonts w:ascii="Arial Black" w:hAnsi="Arial Black"/>
          <w:caps/>
          <w:sz w:val="15"/>
        </w:rPr>
        <w:t xml:space="preserve">FEBRUARY </w:t>
      </w:r>
      <w:r w:rsidR="0079438A" w:rsidRPr="00603628">
        <w:rPr>
          <w:rFonts w:ascii="Arial Black" w:hAnsi="Arial Black"/>
          <w:caps/>
          <w:sz w:val="15"/>
        </w:rPr>
        <w:t>2</w:t>
      </w:r>
      <w:r w:rsidR="00437BFE" w:rsidRPr="00603628">
        <w:rPr>
          <w:rFonts w:ascii="Arial Black" w:hAnsi="Arial Black"/>
          <w:caps/>
          <w:sz w:val="15"/>
        </w:rPr>
        <w:t>1</w:t>
      </w:r>
      <w:r w:rsidR="00034A2A" w:rsidRPr="00603628">
        <w:rPr>
          <w:rFonts w:ascii="Arial Black" w:hAnsi="Arial Black"/>
          <w:caps/>
          <w:sz w:val="15"/>
        </w:rPr>
        <w:t>, 202</w:t>
      </w:r>
      <w:r w:rsidR="00437BFE" w:rsidRPr="00603628">
        <w:rPr>
          <w:rFonts w:ascii="Arial Black" w:hAnsi="Arial Black"/>
          <w:caps/>
          <w:sz w:val="15"/>
        </w:rPr>
        <w:t>3</w:t>
      </w:r>
    </w:p>
    <w:bookmarkEnd w:id="3"/>
    <w:p w14:paraId="79A6EF5C" w14:textId="77777777" w:rsidR="00235540" w:rsidRPr="00C5256D" w:rsidRDefault="00034A2A" w:rsidP="00C5256D">
      <w:pPr>
        <w:spacing w:after="480"/>
        <w:rPr>
          <w:b/>
          <w:sz w:val="28"/>
          <w:szCs w:val="28"/>
          <w:lang w:val="fr-CH"/>
        </w:rPr>
      </w:pPr>
      <w:r w:rsidRPr="00034A2A">
        <w:rPr>
          <w:b/>
          <w:sz w:val="28"/>
          <w:szCs w:val="28"/>
          <w:lang w:val="fr-CH"/>
        </w:rPr>
        <w:t>Comité intergouvernemental de la propriété intellectuelle relative aux ressources génétiques, aux savoirs traditionnels et au folklore</w:t>
      </w:r>
    </w:p>
    <w:p w14:paraId="14398B65" w14:textId="11903942" w:rsidR="00235540" w:rsidRPr="00C5256D" w:rsidRDefault="00034A2A" w:rsidP="00C5256D">
      <w:pPr>
        <w:spacing w:after="480"/>
        <w:rPr>
          <w:lang w:val="fr-CH"/>
        </w:rPr>
      </w:pPr>
      <w:r w:rsidRPr="00034A2A">
        <w:rPr>
          <w:b/>
          <w:sz w:val="24"/>
          <w:szCs w:val="24"/>
          <w:lang w:val="fr-CH"/>
        </w:rPr>
        <w:t>Quarante-</w:t>
      </w:r>
      <w:r w:rsidR="00437BFE">
        <w:rPr>
          <w:b/>
          <w:sz w:val="24"/>
          <w:szCs w:val="24"/>
          <w:lang w:val="fr-CH"/>
        </w:rPr>
        <w:t>six</w:t>
      </w:r>
      <w:r w:rsidR="005C07C4">
        <w:rPr>
          <w:b/>
          <w:sz w:val="24"/>
          <w:szCs w:val="24"/>
          <w:lang w:val="fr-CH"/>
        </w:rPr>
        <w:t>i</w:t>
      </w:r>
      <w:r w:rsidRPr="00034A2A">
        <w:rPr>
          <w:b/>
          <w:sz w:val="24"/>
          <w:szCs w:val="24"/>
          <w:lang w:val="fr-CH"/>
        </w:rPr>
        <w:t>ème session</w:t>
      </w:r>
      <w:r w:rsidR="00C5256D">
        <w:rPr>
          <w:b/>
          <w:sz w:val="24"/>
          <w:szCs w:val="24"/>
          <w:lang w:val="fr-CH"/>
        </w:rPr>
        <w:br/>
      </w:r>
      <w:r w:rsidRPr="00034A2A">
        <w:rPr>
          <w:b/>
          <w:sz w:val="24"/>
          <w:szCs w:val="24"/>
          <w:lang w:val="fr-CH"/>
        </w:rPr>
        <w:t>Genève,</w:t>
      </w:r>
      <w:r w:rsidR="0079438A">
        <w:rPr>
          <w:b/>
          <w:sz w:val="24"/>
          <w:szCs w:val="24"/>
          <w:lang w:val="fr-CH"/>
        </w:rPr>
        <w:t xml:space="preserve"> </w:t>
      </w:r>
      <w:r w:rsidR="00437BFE">
        <w:rPr>
          <w:b/>
          <w:sz w:val="24"/>
          <w:szCs w:val="24"/>
          <w:lang w:val="fr-CH"/>
        </w:rPr>
        <w:t>27 février</w:t>
      </w:r>
      <w:r>
        <w:rPr>
          <w:b/>
          <w:sz w:val="24"/>
          <w:szCs w:val="24"/>
          <w:lang w:val="fr-CH"/>
        </w:rPr>
        <w:t xml:space="preserve"> – </w:t>
      </w:r>
      <w:r w:rsidR="00437BFE">
        <w:rPr>
          <w:b/>
          <w:sz w:val="24"/>
          <w:szCs w:val="24"/>
          <w:lang w:val="fr-CH"/>
        </w:rPr>
        <w:t>3 mars</w:t>
      </w:r>
      <w:r>
        <w:rPr>
          <w:b/>
          <w:sz w:val="24"/>
          <w:szCs w:val="24"/>
          <w:lang w:val="fr-CH"/>
        </w:rPr>
        <w:t xml:space="preserve"> 202</w:t>
      </w:r>
      <w:r w:rsidR="00DC2F58">
        <w:rPr>
          <w:b/>
          <w:sz w:val="24"/>
          <w:szCs w:val="24"/>
          <w:lang w:val="fr-CH"/>
        </w:rPr>
        <w:t>3</w:t>
      </w:r>
    </w:p>
    <w:p w14:paraId="7EA5559D" w14:textId="77777777" w:rsidR="008B2CC1" w:rsidRPr="00C5256D" w:rsidRDefault="00034A2A" w:rsidP="00C5256D">
      <w:pPr>
        <w:spacing w:after="480"/>
        <w:rPr>
          <w:b/>
          <w:sz w:val="28"/>
          <w:szCs w:val="28"/>
        </w:rPr>
      </w:pPr>
      <w:r w:rsidRPr="00034A2A">
        <w:rPr>
          <w:b/>
          <w:sz w:val="28"/>
          <w:szCs w:val="28"/>
        </w:rPr>
        <w:t>Intergovernmental Committee on Intellectual Property and Genetic Resources, Traditional Knowledge and Folklore</w:t>
      </w:r>
    </w:p>
    <w:p w14:paraId="27D26385" w14:textId="68FBCEBC" w:rsidR="008B2CC1" w:rsidRPr="00C5256D" w:rsidRDefault="00034A2A" w:rsidP="00C5256D">
      <w:pPr>
        <w:spacing w:after="720"/>
        <w:rPr>
          <w:b/>
          <w:sz w:val="24"/>
          <w:szCs w:val="24"/>
        </w:rPr>
      </w:pPr>
      <w:r w:rsidRPr="00034A2A">
        <w:rPr>
          <w:b/>
          <w:sz w:val="24"/>
          <w:szCs w:val="24"/>
        </w:rPr>
        <w:t>Forty-</w:t>
      </w:r>
      <w:r w:rsidR="00DC2F58">
        <w:rPr>
          <w:b/>
          <w:sz w:val="24"/>
          <w:szCs w:val="24"/>
        </w:rPr>
        <w:t>Sixt</w:t>
      </w:r>
      <w:r w:rsidR="0079438A">
        <w:rPr>
          <w:b/>
          <w:sz w:val="24"/>
          <w:szCs w:val="24"/>
        </w:rPr>
        <w:t>h</w:t>
      </w:r>
      <w:r w:rsidRPr="00034A2A">
        <w:rPr>
          <w:b/>
          <w:sz w:val="24"/>
          <w:szCs w:val="24"/>
        </w:rPr>
        <w:t xml:space="preserve"> Session</w:t>
      </w:r>
      <w:r w:rsidR="00C5256D" w:rsidRPr="00C5256D">
        <w:rPr>
          <w:b/>
          <w:sz w:val="24"/>
          <w:szCs w:val="24"/>
        </w:rPr>
        <w:br/>
      </w:r>
      <w:r>
        <w:rPr>
          <w:b/>
          <w:sz w:val="24"/>
          <w:szCs w:val="24"/>
        </w:rPr>
        <w:t xml:space="preserve">Geneva, </w:t>
      </w:r>
      <w:r w:rsidR="00DC2F58">
        <w:rPr>
          <w:b/>
          <w:sz w:val="24"/>
          <w:szCs w:val="24"/>
        </w:rPr>
        <w:t>February 27 to March 3, 2023</w:t>
      </w:r>
    </w:p>
    <w:p w14:paraId="4D40A5FB" w14:textId="77777777" w:rsidR="00034A2A" w:rsidRPr="00034A2A" w:rsidRDefault="00034A2A" w:rsidP="00034A2A">
      <w:pPr>
        <w:pStyle w:val="Heading2"/>
        <w:spacing w:before="0" w:after="0"/>
        <w:rPr>
          <w:lang w:val="fr-CH"/>
        </w:rPr>
      </w:pPr>
      <w:bookmarkStart w:id="4" w:name="TitleOfDoc"/>
      <w:bookmarkStart w:id="5" w:name="Prepared"/>
      <w:bookmarkStart w:id="6" w:name="PreparedF"/>
      <w:bookmarkEnd w:id="4"/>
      <w:bookmarkEnd w:id="5"/>
      <w:bookmarkEnd w:id="6"/>
      <w:r w:rsidRPr="00034A2A">
        <w:rPr>
          <w:lang w:val="fr-CH"/>
        </w:rPr>
        <w:t>LISTE PROVISOIRE DES PARTICIPANTS</w:t>
      </w:r>
      <w:r w:rsidRPr="0052544C">
        <w:rPr>
          <w:rStyle w:val="FootnoteReference"/>
          <w:sz w:val="24"/>
          <w:szCs w:val="24"/>
        </w:rPr>
        <w:footnoteReference w:customMarkFollows="1" w:id="1"/>
        <w:sym w:font="Symbol" w:char="F02A"/>
      </w:r>
      <w:r w:rsidRPr="00034A2A">
        <w:rPr>
          <w:lang w:val="fr-CH"/>
        </w:rPr>
        <w:t>/</w:t>
      </w:r>
    </w:p>
    <w:p w14:paraId="442C5EA8" w14:textId="77777777" w:rsidR="00034A2A" w:rsidRPr="00034A2A" w:rsidRDefault="00034A2A" w:rsidP="00034A2A">
      <w:pPr>
        <w:pStyle w:val="Heading2"/>
        <w:spacing w:before="0" w:after="240"/>
        <w:rPr>
          <w:lang w:val="fr-CH"/>
        </w:rPr>
      </w:pPr>
      <w:r w:rsidRPr="00034A2A">
        <w:rPr>
          <w:lang w:val="fr-CH"/>
        </w:rPr>
        <w:t>PROVISIONAL LIST OF PARTICIPANTS</w:t>
      </w:r>
      <w:r w:rsidRPr="00034A2A">
        <w:rPr>
          <w:rStyle w:val="FootnoteReference"/>
          <w:sz w:val="24"/>
          <w:szCs w:val="24"/>
          <w:lang w:val="fr-CH"/>
        </w:rPr>
        <w:t>*</w:t>
      </w:r>
    </w:p>
    <w:p w14:paraId="75383004" w14:textId="77777777" w:rsidR="00034A2A" w:rsidRPr="00FC7144" w:rsidRDefault="00034A2A" w:rsidP="00034A2A">
      <w:pPr>
        <w:rPr>
          <w:i/>
          <w:lang w:val="fr-CH"/>
        </w:rPr>
      </w:pPr>
      <w:r w:rsidRPr="00FC7144">
        <w:rPr>
          <w:i/>
          <w:lang w:val="fr-CH"/>
        </w:rPr>
        <w:t>établie par le Secrétariat/</w:t>
      </w:r>
    </w:p>
    <w:p w14:paraId="0796F341" w14:textId="77777777" w:rsidR="00B109FC" w:rsidRDefault="00034A2A" w:rsidP="00034A2A">
      <w:pPr>
        <w:rPr>
          <w:i/>
        </w:rPr>
      </w:pPr>
      <w:r w:rsidRPr="00034A2A">
        <w:rPr>
          <w:i/>
        </w:rPr>
        <w:t>prepared by the Secretariat</w:t>
      </w:r>
    </w:p>
    <w:p w14:paraId="44FECA5F" w14:textId="77777777" w:rsidR="00E13DC4" w:rsidRDefault="00E13DC4" w:rsidP="00034A2A">
      <w:pPr>
        <w:rPr>
          <w:i/>
        </w:rPr>
      </w:pPr>
    </w:p>
    <w:p w14:paraId="7DA67C78" w14:textId="77777777" w:rsidR="00E13DC4" w:rsidRDefault="00E13DC4" w:rsidP="00034A2A">
      <w:pPr>
        <w:sectPr w:rsidR="00E13DC4"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7701FF40" w14:textId="77777777" w:rsidR="00E13DC4" w:rsidRPr="00C21B93" w:rsidRDefault="00E13DC4" w:rsidP="00E13DC4">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22AA3D9A" w14:textId="77777777" w:rsidR="00E13DC4" w:rsidRPr="0076791D" w:rsidRDefault="00E13DC4" w:rsidP="00E13DC4">
      <w:pPr>
        <w:pStyle w:val="BodyText"/>
        <w:spacing w:after="0"/>
        <w:rPr>
          <w:szCs w:val="22"/>
          <w:lang w:val="fr-FR"/>
        </w:rPr>
      </w:pPr>
    </w:p>
    <w:p w14:paraId="780A0074" w14:textId="77777777" w:rsidR="00E13DC4" w:rsidRPr="0076791D" w:rsidRDefault="00E13DC4" w:rsidP="00E13DC4">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2C0553B" w14:textId="77777777" w:rsidR="00E13DC4" w:rsidRPr="0076791D" w:rsidRDefault="00E13DC4" w:rsidP="00E13DC4">
      <w:pPr>
        <w:rPr>
          <w:szCs w:val="22"/>
        </w:rPr>
      </w:pPr>
      <w:r w:rsidRPr="0076791D">
        <w:rPr>
          <w:szCs w:val="22"/>
        </w:rPr>
        <w:t>(in the alphabetical order of the names in French of the States)</w:t>
      </w:r>
    </w:p>
    <w:p w14:paraId="17929247" w14:textId="77777777" w:rsidR="00E13DC4" w:rsidRDefault="00E13DC4" w:rsidP="00034A2A"/>
    <w:p w14:paraId="6D025919" w14:textId="77777777" w:rsidR="00E13DC4" w:rsidRDefault="00E13DC4" w:rsidP="00034A2A"/>
    <w:p w14:paraId="0E2113D7" w14:textId="77777777" w:rsidR="002D1F22" w:rsidRDefault="002D1F22" w:rsidP="00034A2A"/>
    <w:p w14:paraId="5F0B4CD0" w14:textId="77777777" w:rsidR="00B5458B" w:rsidRPr="009C308F" w:rsidRDefault="00B5458B" w:rsidP="00B5458B">
      <w:pPr>
        <w:rPr>
          <w:szCs w:val="22"/>
          <w:u w:val="single"/>
        </w:rPr>
      </w:pPr>
      <w:r w:rsidRPr="009C308F">
        <w:rPr>
          <w:szCs w:val="22"/>
          <w:u w:val="single"/>
        </w:rPr>
        <w:t>AFRIQUE DU SUD/SOUTH AFRICA</w:t>
      </w:r>
    </w:p>
    <w:p w14:paraId="4F8EBDCC" w14:textId="77777777" w:rsidR="00B5458B" w:rsidRPr="009C308F" w:rsidRDefault="00B5458B" w:rsidP="00B5458B">
      <w:pPr>
        <w:rPr>
          <w:szCs w:val="22"/>
          <w:u w:val="single"/>
        </w:rPr>
      </w:pPr>
    </w:p>
    <w:p w14:paraId="4F355DA3" w14:textId="1998D259" w:rsidR="00B5458B" w:rsidRDefault="00B5458B" w:rsidP="00B5458B">
      <w:pPr>
        <w:rPr>
          <w:szCs w:val="22"/>
        </w:rPr>
      </w:pPr>
      <w:r>
        <w:rPr>
          <w:szCs w:val="22"/>
        </w:rPr>
        <w:t>Shumi PANGO (Ms.), Deputy Director, Department of Science and Innovation (DSI), Ministry of Higher Education and Innovation, Pretoria</w:t>
      </w:r>
    </w:p>
    <w:p w14:paraId="4D5612E7" w14:textId="54075EC2" w:rsidR="00B5458B" w:rsidRDefault="001E4E76" w:rsidP="00B5458B">
      <w:pPr>
        <w:rPr>
          <w:szCs w:val="22"/>
          <w:u w:val="single"/>
        </w:rPr>
      </w:pPr>
      <w:hyperlink r:id="rId14" w:history="1">
        <w:r w:rsidR="00B5458B" w:rsidRPr="00836400">
          <w:rPr>
            <w:rStyle w:val="Hyperlink"/>
            <w:szCs w:val="22"/>
          </w:rPr>
          <w:t>shumi.pango@dst.gov.za</w:t>
        </w:r>
      </w:hyperlink>
    </w:p>
    <w:p w14:paraId="32428C58" w14:textId="77777777" w:rsidR="00B5458B" w:rsidRDefault="00B5458B" w:rsidP="00B5458B">
      <w:pPr>
        <w:rPr>
          <w:szCs w:val="22"/>
        </w:rPr>
      </w:pPr>
    </w:p>
    <w:p w14:paraId="64129934" w14:textId="72D60192" w:rsidR="00B5458B" w:rsidRDefault="00B5458B" w:rsidP="00B5458B">
      <w:pPr>
        <w:rPr>
          <w:szCs w:val="22"/>
        </w:rPr>
      </w:pPr>
      <w:r>
        <w:rPr>
          <w:szCs w:val="22"/>
        </w:rPr>
        <w:t xml:space="preserve">Mlungisi </w:t>
      </w:r>
      <w:r w:rsidR="00FC7144">
        <w:rPr>
          <w:szCs w:val="22"/>
        </w:rPr>
        <w:t xml:space="preserve">C. </w:t>
      </w:r>
      <w:r>
        <w:rPr>
          <w:szCs w:val="22"/>
        </w:rPr>
        <w:t>MBALATI (Mr.), First Secretary, Permanent Mission, Geneva</w:t>
      </w:r>
    </w:p>
    <w:p w14:paraId="388C4EEF" w14:textId="39CB0BF3" w:rsidR="00B5458B" w:rsidRDefault="001E4E76" w:rsidP="00B5458B">
      <w:pPr>
        <w:rPr>
          <w:szCs w:val="22"/>
        </w:rPr>
      </w:pPr>
      <w:hyperlink r:id="rId15" w:history="1">
        <w:r w:rsidR="00B5458B" w:rsidRPr="00836400">
          <w:rPr>
            <w:rStyle w:val="Hyperlink"/>
            <w:szCs w:val="22"/>
          </w:rPr>
          <w:t>mbalatim@dirco.gov.za</w:t>
        </w:r>
      </w:hyperlink>
      <w:r w:rsidR="00B5458B">
        <w:rPr>
          <w:szCs w:val="22"/>
          <w:u w:val="single"/>
        </w:rPr>
        <w:t xml:space="preserve"> </w:t>
      </w:r>
    </w:p>
    <w:p w14:paraId="7A1FF5D7" w14:textId="77777777" w:rsidR="00B5458B" w:rsidRDefault="00B5458B" w:rsidP="00B5458B">
      <w:pPr>
        <w:rPr>
          <w:szCs w:val="22"/>
        </w:rPr>
      </w:pPr>
    </w:p>
    <w:p w14:paraId="372735B6" w14:textId="2053E797" w:rsidR="00B5458B" w:rsidRDefault="00FC7144" w:rsidP="00B5458B">
      <w:pPr>
        <w:rPr>
          <w:szCs w:val="22"/>
        </w:rPr>
      </w:pPr>
      <w:r>
        <w:t xml:space="preserve">Mthokozisi Herbert </w:t>
      </w:r>
      <w:r w:rsidR="00B5458B">
        <w:rPr>
          <w:szCs w:val="22"/>
        </w:rPr>
        <w:t>Silindele THABEDE (Mr.), First Secretary, Permanent Mission, Geneva</w:t>
      </w:r>
    </w:p>
    <w:p w14:paraId="764463A7" w14:textId="3D962A17" w:rsidR="00B5458B" w:rsidRPr="00806B46" w:rsidRDefault="001E4E76" w:rsidP="00B5458B">
      <w:pPr>
        <w:rPr>
          <w:szCs w:val="22"/>
          <w:lang w:val="de-CH"/>
        </w:rPr>
      </w:pPr>
      <w:hyperlink r:id="rId16" w:history="1">
        <w:r w:rsidR="00B5458B" w:rsidRPr="00806B46">
          <w:rPr>
            <w:rStyle w:val="Hyperlink"/>
            <w:szCs w:val="22"/>
            <w:lang w:val="de-CH"/>
          </w:rPr>
          <w:t>thabedes@dirco.gov.za</w:t>
        </w:r>
      </w:hyperlink>
      <w:r w:rsidR="00B5458B" w:rsidRPr="00806B46">
        <w:rPr>
          <w:szCs w:val="22"/>
          <w:u w:val="single"/>
          <w:lang w:val="de-CH"/>
        </w:rPr>
        <w:t xml:space="preserve"> </w:t>
      </w:r>
    </w:p>
    <w:p w14:paraId="38AFE405" w14:textId="77777777" w:rsidR="00B5458B" w:rsidRPr="00806B46" w:rsidRDefault="00B5458B" w:rsidP="00B5458B">
      <w:pPr>
        <w:rPr>
          <w:szCs w:val="22"/>
          <w:lang w:val="de-CH"/>
        </w:rPr>
      </w:pPr>
    </w:p>
    <w:p w14:paraId="0D7526C9" w14:textId="77777777" w:rsidR="00B5458B" w:rsidRPr="00806B46" w:rsidRDefault="00B5458B" w:rsidP="00B5458B">
      <w:pPr>
        <w:rPr>
          <w:szCs w:val="22"/>
          <w:lang w:val="de-CH"/>
        </w:rPr>
      </w:pPr>
    </w:p>
    <w:p w14:paraId="625DACEE" w14:textId="77777777" w:rsidR="00B5458B" w:rsidRPr="00806B46" w:rsidRDefault="00B5458B" w:rsidP="00B5458B">
      <w:pPr>
        <w:rPr>
          <w:szCs w:val="22"/>
          <w:u w:val="single"/>
          <w:lang w:val="de-CH"/>
        </w:rPr>
      </w:pPr>
      <w:r w:rsidRPr="00806B46">
        <w:rPr>
          <w:szCs w:val="22"/>
          <w:u w:val="single"/>
          <w:lang w:val="de-CH"/>
        </w:rPr>
        <w:t>ALGÉRIE/ALGERIA</w:t>
      </w:r>
    </w:p>
    <w:p w14:paraId="3EC02457" w14:textId="77777777" w:rsidR="00B5458B" w:rsidRPr="00806B46" w:rsidRDefault="00B5458B" w:rsidP="00B5458B">
      <w:pPr>
        <w:rPr>
          <w:szCs w:val="22"/>
          <w:u w:val="single"/>
          <w:lang w:val="de-CH"/>
        </w:rPr>
      </w:pPr>
    </w:p>
    <w:p w14:paraId="05749317" w14:textId="08D9E9AA" w:rsidR="00B5458B" w:rsidRPr="00D869E9" w:rsidRDefault="00B5458B" w:rsidP="00B5458B">
      <w:pPr>
        <w:rPr>
          <w:szCs w:val="22"/>
          <w:lang w:val="fr-CH"/>
        </w:rPr>
      </w:pPr>
      <w:r>
        <w:rPr>
          <w:szCs w:val="22"/>
          <w:lang w:val="fr-CH"/>
        </w:rPr>
        <w:t>Samir THAALBI (M.), d</w:t>
      </w:r>
      <w:r w:rsidRPr="00D869E9">
        <w:rPr>
          <w:szCs w:val="22"/>
          <w:lang w:val="fr-CH"/>
        </w:rPr>
        <w:t xml:space="preserve">irecteur général, </w:t>
      </w:r>
      <w:r>
        <w:rPr>
          <w:szCs w:val="22"/>
          <w:lang w:val="fr-CH"/>
        </w:rPr>
        <w:t>Office national des droits d’</w:t>
      </w:r>
      <w:r w:rsidRPr="00D869E9">
        <w:rPr>
          <w:szCs w:val="22"/>
          <w:lang w:val="fr-CH"/>
        </w:rPr>
        <w:t>auteur et des droits voisins, Ministère</w:t>
      </w:r>
      <w:r>
        <w:rPr>
          <w:szCs w:val="22"/>
          <w:lang w:val="fr-CH"/>
        </w:rPr>
        <w:t xml:space="preserve"> de la culture et des a</w:t>
      </w:r>
      <w:r w:rsidRPr="00D869E9">
        <w:rPr>
          <w:szCs w:val="22"/>
          <w:lang w:val="fr-CH"/>
        </w:rPr>
        <w:t>rts, Alger</w:t>
      </w:r>
    </w:p>
    <w:p w14:paraId="643B95D2" w14:textId="44D992C4" w:rsidR="00B5458B" w:rsidRDefault="001E4E76" w:rsidP="00B5458B">
      <w:pPr>
        <w:rPr>
          <w:szCs w:val="22"/>
          <w:u w:val="single"/>
          <w:lang w:val="fr-CH"/>
        </w:rPr>
      </w:pPr>
      <w:hyperlink r:id="rId17" w:history="1">
        <w:r w:rsidR="00B5458B" w:rsidRPr="00836400">
          <w:rPr>
            <w:rStyle w:val="Hyperlink"/>
            <w:szCs w:val="22"/>
            <w:lang w:val="fr-CH"/>
          </w:rPr>
          <w:t>s.thaalbi@onda.dz</w:t>
        </w:r>
      </w:hyperlink>
      <w:r w:rsidR="00B5458B">
        <w:rPr>
          <w:szCs w:val="22"/>
          <w:u w:val="single"/>
          <w:lang w:val="fr-CH"/>
        </w:rPr>
        <w:t xml:space="preserve"> </w:t>
      </w:r>
    </w:p>
    <w:p w14:paraId="26C0B713" w14:textId="77777777" w:rsidR="00B5458B" w:rsidRPr="00D869E9" w:rsidRDefault="00B5458B" w:rsidP="00B5458B">
      <w:pPr>
        <w:rPr>
          <w:szCs w:val="22"/>
          <w:lang w:val="fr-CH"/>
        </w:rPr>
      </w:pPr>
    </w:p>
    <w:p w14:paraId="6C3EFD70" w14:textId="77777777" w:rsidR="00B5458B" w:rsidRPr="00D869E9" w:rsidRDefault="00B5458B" w:rsidP="00B5458B">
      <w:pPr>
        <w:rPr>
          <w:szCs w:val="22"/>
          <w:lang w:val="fr-CH"/>
        </w:rPr>
      </w:pPr>
      <w:r w:rsidRPr="00D869E9">
        <w:rPr>
          <w:szCs w:val="22"/>
          <w:lang w:val="fr-CH"/>
        </w:rPr>
        <w:t>Lotfi BOUDJEDAR (M.), directeur des brevets, Direction des brevets, Institut national algérien de la propriété industrielle (INAPI), Alger</w:t>
      </w:r>
    </w:p>
    <w:p w14:paraId="478D97BD" w14:textId="69E03DF2" w:rsidR="00B5458B" w:rsidRPr="00D869E9" w:rsidRDefault="001E4E76" w:rsidP="00B5458B">
      <w:pPr>
        <w:rPr>
          <w:szCs w:val="22"/>
          <w:lang w:val="fr-CH"/>
        </w:rPr>
      </w:pPr>
      <w:hyperlink r:id="rId18" w:history="1">
        <w:r w:rsidR="00B5458B" w:rsidRPr="00836400">
          <w:rPr>
            <w:rStyle w:val="Hyperlink"/>
            <w:szCs w:val="22"/>
            <w:lang w:val="fr-CH"/>
          </w:rPr>
          <w:t>l.boudjedar@inapi.org</w:t>
        </w:r>
      </w:hyperlink>
      <w:r w:rsidR="00B5458B">
        <w:rPr>
          <w:szCs w:val="22"/>
          <w:u w:val="single"/>
          <w:lang w:val="fr-CH"/>
        </w:rPr>
        <w:t xml:space="preserve"> </w:t>
      </w:r>
    </w:p>
    <w:p w14:paraId="1E0316C9" w14:textId="77777777" w:rsidR="00B5458B" w:rsidRPr="00D869E9" w:rsidRDefault="00B5458B" w:rsidP="00B5458B">
      <w:pPr>
        <w:rPr>
          <w:szCs w:val="22"/>
          <w:lang w:val="fr-CH"/>
        </w:rPr>
      </w:pPr>
    </w:p>
    <w:p w14:paraId="569EEE96" w14:textId="34CE9AE4" w:rsidR="00B5458B" w:rsidRPr="00D869E9" w:rsidRDefault="00B5458B" w:rsidP="00B5458B">
      <w:pPr>
        <w:rPr>
          <w:szCs w:val="22"/>
          <w:lang w:val="fr-CH"/>
        </w:rPr>
      </w:pPr>
      <w:r w:rsidRPr="00D869E9">
        <w:rPr>
          <w:szCs w:val="22"/>
          <w:lang w:val="fr-CH"/>
        </w:rPr>
        <w:t>Redouane BENATALLAH (M.), directeur cent</w:t>
      </w:r>
      <w:r>
        <w:rPr>
          <w:szCs w:val="22"/>
          <w:lang w:val="fr-CH"/>
        </w:rPr>
        <w:t>ral de l’</w:t>
      </w:r>
      <w:r w:rsidRPr="00D869E9">
        <w:rPr>
          <w:szCs w:val="22"/>
          <w:lang w:val="fr-CH"/>
        </w:rPr>
        <w:t>artisanat et de l</w:t>
      </w:r>
      <w:r>
        <w:rPr>
          <w:szCs w:val="22"/>
          <w:lang w:val="fr-CH"/>
        </w:rPr>
        <w:t>’artisanat d’</w:t>
      </w:r>
      <w:r w:rsidRPr="00D869E9">
        <w:rPr>
          <w:szCs w:val="22"/>
          <w:lang w:val="fr-CH"/>
        </w:rPr>
        <w:t>art, Direction de l</w:t>
      </w:r>
      <w:r>
        <w:rPr>
          <w:szCs w:val="22"/>
          <w:lang w:val="fr-CH"/>
        </w:rPr>
        <w:t>’</w:t>
      </w:r>
      <w:r w:rsidRPr="00D869E9">
        <w:rPr>
          <w:szCs w:val="22"/>
          <w:lang w:val="fr-CH"/>
        </w:rPr>
        <w:t>artisanat et de l</w:t>
      </w:r>
      <w:r>
        <w:rPr>
          <w:szCs w:val="22"/>
          <w:lang w:val="fr-CH"/>
        </w:rPr>
        <w:t>’</w:t>
      </w:r>
      <w:r w:rsidRPr="00D869E9">
        <w:rPr>
          <w:szCs w:val="22"/>
          <w:lang w:val="fr-CH"/>
        </w:rPr>
        <w:t>artisanat d</w:t>
      </w:r>
      <w:r>
        <w:rPr>
          <w:szCs w:val="22"/>
          <w:lang w:val="fr-CH"/>
        </w:rPr>
        <w:t>’</w:t>
      </w:r>
      <w:r w:rsidRPr="00D869E9">
        <w:rPr>
          <w:szCs w:val="22"/>
          <w:lang w:val="fr-CH"/>
        </w:rPr>
        <w:t>art, Ministère du tourisme et de l</w:t>
      </w:r>
      <w:r>
        <w:rPr>
          <w:szCs w:val="22"/>
          <w:lang w:val="fr-CH"/>
        </w:rPr>
        <w:t>’</w:t>
      </w:r>
      <w:r w:rsidRPr="00D869E9">
        <w:rPr>
          <w:szCs w:val="22"/>
          <w:lang w:val="fr-CH"/>
        </w:rPr>
        <w:t>artisanat, Alger</w:t>
      </w:r>
    </w:p>
    <w:p w14:paraId="2A33DD97" w14:textId="5AB55776" w:rsidR="00B5458B" w:rsidRPr="00D869E9" w:rsidRDefault="001E4E76" w:rsidP="00B5458B">
      <w:pPr>
        <w:rPr>
          <w:szCs w:val="22"/>
          <w:lang w:val="fr-CH"/>
        </w:rPr>
      </w:pPr>
      <w:hyperlink r:id="rId19" w:history="1">
        <w:r w:rsidR="00B5458B" w:rsidRPr="00836400">
          <w:rPr>
            <w:rStyle w:val="Hyperlink"/>
            <w:szCs w:val="22"/>
            <w:lang w:val="fr-CH"/>
          </w:rPr>
          <w:t>benattallah_red@hotmail.com</w:t>
        </w:r>
      </w:hyperlink>
      <w:r w:rsidR="00B5458B">
        <w:rPr>
          <w:szCs w:val="22"/>
          <w:u w:val="single"/>
          <w:lang w:val="fr-CH"/>
        </w:rPr>
        <w:t xml:space="preserve"> </w:t>
      </w:r>
    </w:p>
    <w:p w14:paraId="1935BDB8" w14:textId="77777777" w:rsidR="00B5458B" w:rsidRDefault="00B5458B" w:rsidP="00B5458B">
      <w:pPr>
        <w:rPr>
          <w:szCs w:val="22"/>
          <w:lang w:val="fr-CH"/>
        </w:rPr>
      </w:pPr>
    </w:p>
    <w:p w14:paraId="1594D292" w14:textId="2019CF63" w:rsidR="00B5458B" w:rsidRPr="00D869E9" w:rsidRDefault="00B5458B" w:rsidP="00B5458B">
      <w:pPr>
        <w:rPr>
          <w:szCs w:val="22"/>
          <w:lang w:val="fr-CH"/>
        </w:rPr>
      </w:pPr>
      <w:r>
        <w:rPr>
          <w:szCs w:val="22"/>
          <w:lang w:val="fr-CH"/>
        </w:rPr>
        <w:t>M</w:t>
      </w:r>
      <w:r w:rsidRPr="00D869E9">
        <w:rPr>
          <w:szCs w:val="22"/>
          <w:lang w:val="fr-CH"/>
        </w:rPr>
        <w:t>ohamed BAKIR (M.), premier secrétaire, Mission permanente, Genève</w:t>
      </w:r>
    </w:p>
    <w:p w14:paraId="095EF4B2" w14:textId="79E92EF1" w:rsidR="00B5458B" w:rsidRPr="00D869E9" w:rsidRDefault="001E4E76" w:rsidP="00B5458B">
      <w:pPr>
        <w:rPr>
          <w:szCs w:val="22"/>
          <w:lang w:val="fr-CH"/>
        </w:rPr>
      </w:pPr>
      <w:hyperlink r:id="rId20" w:history="1">
        <w:r w:rsidR="00B5458B" w:rsidRPr="00836400">
          <w:rPr>
            <w:rStyle w:val="Hyperlink"/>
            <w:szCs w:val="22"/>
            <w:lang w:val="fr-CH"/>
          </w:rPr>
          <w:t>bakir@mission-algeria.ch</w:t>
        </w:r>
      </w:hyperlink>
      <w:r w:rsidR="00B5458B">
        <w:rPr>
          <w:szCs w:val="22"/>
          <w:u w:val="single"/>
          <w:lang w:val="fr-CH"/>
        </w:rPr>
        <w:t xml:space="preserve"> </w:t>
      </w:r>
    </w:p>
    <w:p w14:paraId="22C8AF51" w14:textId="77777777" w:rsidR="00B5458B" w:rsidRPr="00D869E9" w:rsidRDefault="00B5458B" w:rsidP="00B5458B">
      <w:pPr>
        <w:rPr>
          <w:szCs w:val="22"/>
          <w:lang w:val="fr-CH"/>
        </w:rPr>
      </w:pPr>
    </w:p>
    <w:p w14:paraId="07FA7884" w14:textId="77777777" w:rsidR="00B5458B" w:rsidRPr="00D869E9" w:rsidRDefault="00B5458B" w:rsidP="00B5458B">
      <w:pPr>
        <w:rPr>
          <w:szCs w:val="22"/>
          <w:lang w:val="fr-CH"/>
        </w:rPr>
      </w:pPr>
    </w:p>
    <w:p w14:paraId="2EEE1B5F" w14:textId="77777777" w:rsidR="00B5458B" w:rsidRPr="00D869E9" w:rsidRDefault="00B5458B" w:rsidP="00B5458B">
      <w:pPr>
        <w:rPr>
          <w:szCs w:val="22"/>
          <w:u w:val="single"/>
          <w:lang w:val="fr-CH"/>
        </w:rPr>
      </w:pPr>
      <w:r w:rsidRPr="00D869E9">
        <w:rPr>
          <w:szCs w:val="22"/>
          <w:u w:val="single"/>
          <w:lang w:val="fr-CH"/>
        </w:rPr>
        <w:t>ALLEMAGNE/GERMANY</w:t>
      </w:r>
    </w:p>
    <w:p w14:paraId="7F9CE6EC" w14:textId="77777777" w:rsidR="00B5458B" w:rsidRPr="00D869E9" w:rsidRDefault="00B5458B" w:rsidP="00B5458B">
      <w:pPr>
        <w:rPr>
          <w:szCs w:val="22"/>
          <w:u w:val="single"/>
          <w:lang w:val="fr-CH"/>
        </w:rPr>
      </w:pPr>
    </w:p>
    <w:p w14:paraId="316AD7D1" w14:textId="52A73499" w:rsidR="00B5458B" w:rsidRDefault="00B5458B" w:rsidP="00B5458B">
      <w:pPr>
        <w:rPr>
          <w:szCs w:val="22"/>
        </w:rPr>
      </w:pPr>
      <w:r>
        <w:rPr>
          <w:szCs w:val="22"/>
        </w:rPr>
        <w:t>Claus MEDICUS (Mr.), Senior Patent Examiner, Head of Division, German Patent and Trade Mark Office (DPMA), Ministry of Justice, Munich</w:t>
      </w:r>
    </w:p>
    <w:p w14:paraId="6AE62EA3" w14:textId="01BAD508" w:rsidR="00B5458B" w:rsidRDefault="001E4E76" w:rsidP="00B5458B">
      <w:pPr>
        <w:rPr>
          <w:szCs w:val="22"/>
        </w:rPr>
      </w:pPr>
      <w:hyperlink r:id="rId21" w:history="1">
        <w:r w:rsidR="00B5458B" w:rsidRPr="00836400">
          <w:rPr>
            <w:rStyle w:val="Hyperlink"/>
            <w:szCs w:val="22"/>
          </w:rPr>
          <w:t>cmedicus@gmx.de</w:t>
        </w:r>
      </w:hyperlink>
      <w:r w:rsidR="00B5458B">
        <w:rPr>
          <w:szCs w:val="22"/>
          <w:u w:val="single"/>
        </w:rPr>
        <w:t xml:space="preserve"> </w:t>
      </w:r>
    </w:p>
    <w:p w14:paraId="1B980885" w14:textId="77777777" w:rsidR="00B5458B" w:rsidRDefault="00B5458B" w:rsidP="00B5458B">
      <w:pPr>
        <w:rPr>
          <w:szCs w:val="22"/>
        </w:rPr>
      </w:pPr>
    </w:p>
    <w:p w14:paraId="328B9FF9" w14:textId="77777777" w:rsidR="00B5458B" w:rsidRDefault="00B5458B" w:rsidP="00B5458B">
      <w:pPr>
        <w:rPr>
          <w:szCs w:val="22"/>
        </w:rPr>
      </w:pPr>
      <w:r>
        <w:rPr>
          <w:szCs w:val="22"/>
        </w:rPr>
        <w:t>Thomas J. REITINGER (Mr.), Senior Patent Examiner, Head of Group, German Patent and Trade Mark Office (DPMA), Ministry of Justice, Munich</w:t>
      </w:r>
    </w:p>
    <w:p w14:paraId="3184DC24" w14:textId="778B4295" w:rsidR="00B5458B" w:rsidRDefault="001E4E76" w:rsidP="00B5458B">
      <w:pPr>
        <w:rPr>
          <w:szCs w:val="22"/>
          <w:u w:val="single"/>
        </w:rPr>
      </w:pPr>
      <w:hyperlink r:id="rId22" w:history="1">
        <w:r w:rsidR="00B5458B" w:rsidRPr="00836400">
          <w:rPr>
            <w:rStyle w:val="Hyperlink"/>
            <w:szCs w:val="22"/>
          </w:rPr>
          <w:t>thomas.reitinger@dpma.de</w:t>
        </w:r>
      </w:hyperlink>
      <w:r w:rsidR="00B5458B">
        <w:rPr>
          <w:szCs w:val="22"/>
          <w:u w:val="single"/>
        </w:rPr>
        <w:t xml:space="preserve"> </w:t>
      </w:r>
    </w:p>
    <w:p w14:paraId="44EAFCF4" w14:textId="77777777" w:rsidR="00B5458B" w:rsidRDefault="00B5458B" w:rsidP="00B5458B">
      <w:pPr>
        <w:rPr>
          <w:szCs w:val="22"/>
        </w:rPr>
      </w:pPr>
    </w:p>
    <w:p w14:paraId="32418683" w14:textId="77777777" w:rsidR="00B5458B" w:rsidRDefault="00B5458B" w:rsidP="00B5458B">
      <w:pPr>
        <w:rPr>
          <w:szCs w:val="22"/>
        </w:rPr>
      </w:pPr>
      <w:r>
        <w:rPr>
          <w:szCs w:val="22"/>
        </w:rPr>
        <w:t>Anna-Lisa CUNDIUS (Ms.), Legal Officer, Copyright and Publishing Law, Federal Ministry of Justice, Berlin</w:t>
      </w:r>
    </w:p>
    <w:p w14:paraId="16D23100" w14:textId="3486548E" w:rsidR="00B5458B" w:rsidRDefault="001E4E76" w:rsidP="00B5458B">
      <w:pPr>
        <w:rPr>
          <w:szCs w:val="22"/>
        </w:rPr>
      </w:pPr>
      <w:hyperlink r:id="rId23" w:history="1">
        <w:r w:rsidR="00B5458B" w:rsidRPr="00836400">
          <w:rPr>
            <w:rStyle w:val="Hyperlink"/>
            <w:szCs w:val="22"/>
          </w:rPr>
          <w:t>cundius-an@bmj.bund.de</w:t>
        </w:r>
      </w:hyperlink>
      <w:r w:rsidR="00B5458B">
        <w:rPr>
          <w:szCs w:val="22"/>
          <w:u w:val="single"/>
        </w:rPr>
        <w:t xml:space="preserve"> </w:t>
      </w:r>
    </w:p>
    <w:p w14:paraId="50FE0BE5" w14:textId="77777777" w:rsidR="00B5458B" w:rsidRDefault="00B5458B" w:rsidP="00B5458B">
      <w:pPr>
        <w:rPr>
          <w:szCs w:val="22"/>
        </w:rPr>
      </w:pPr>
    </w:p>
    <w:p w14:paraId="3D1B4096" w14:textId="77777777" w:rsidR="00B5458B" w:rsidRDefault="00B5458B" w:rsidP="00B5458B">
      <w:pPr>
        <w:rPr>
          <w:szCs w:val="22"/>
        </w:rPr>
      </w:pPr>
      <w:r>
        <w:rPr>
          <w:szCs w:val="22"/>
        </w:rPr>
        <w:t>Jan TECHERT (Mr.), Counsellor, Permanent Mission, Geneva</w:t>
      </w:r>
    </w:p>
    <w:p w14:paraId="59897FA6" w14:textId="206690E6" w:rsidR="00B5458B" w:rsidRDefault="001E4E76" w:rsidP="00B5458B">
      <w:pPr>
        <w:rPr>
          <w:szCs w:val="22"/>
        </w:rPr>
      </w:pPr>
      <w:hyperlink r:id="rId24" w:history="1">
        <w:r w:rsidR="00B5458B" w:rsidRPr="00836400">
          <w:rPr>
            <w:rStyle w:val="Hyperlink"/>
            <w:szCs w:val="22"/>
          </w:rPr>
          <w:t>wi-2-io@genf.auswaertiges-amt.de</w:t>
        </w:r>
      </w:hyperlink>
      <w:r w:rsidR="00B5458B">
        <w:rPr>
          <w:szCs w:val="22"/>
          <w:u w:val="single"/>
        </w:rPr>
        <w:t xml:space="preserve"> </w:t>
      </w:r>
    </w:p>
    <w:p w14:paraId="25DD9ACA" w14:textId="1D335721" w:rsidR="00B5458B" w:rsidRDefault="00B5458B" w:rsidP="00B5458B">
      <w:pPr>
        <w:rPr>
          <w:szCs w:val="22"/>
        </w:rPr>
      </w:pPr>
    </w:p>
    <w:p w14:paraId="4188114C" w14:textId="77777777" w:rsidR="00B5458B" w:rsidRPr="009C308F" w:rsidRDefault="00B5458B" w:rsidP="00B5458B">
      <w:pPr>
        <w:rPr>
          <w:szCs w:val="22"/>
          <w:u w:val="single"/>
        </w:rPr>
      </w:pPr>
      <w:r w:rsidRPr="009C308F">
        <w:rPr>
          <w:szCs w:val="22"/>
          <w:u w:val="single"/>
        </w:rPr>
        <w:t>ARABIE SAOUDITE/SAUDI ARABIA</w:t>
      </w:r>
    </w:p>
    <w:p w14:paraId="1C0C6941" w14:textId="77777777" w:rsidR="00B5458B" w:rsidRPr="009C308F" w:rsidRDefault="00B5458B" w:rsidP="00B5458B">
      <w:pPr>
        <w:rPr>
          <w:szCs w:val="22"/>
          <w:u w:val="single"/>
        </w:rPr>
      </w:pPr>
    </w:p>
    <w:p w14:paraId="232E9185" w14:textId="316FDD56" w:rsidR="00B5458B" w:rsidRDefault="00B5458B" w:rsidP="00B5458B">
      <w:pPr>
        <w:rPr>
          <w:szCs w:val="22"/>
        </w:rPr>
      </w:pPr>
      <w:r>
        <w:rPr>
          <w:szCs w:val="22"/>
        </w:rPr>
        <w:t>Mohammed AL AYITH (Mr.), Head, Litigation and Committees Department, Saudi Authority for Intellectual Property (SAIP), Riyadh</w:t>
      </w:r>
    </w:p>
    <w:p w14:paraId="4C9169EA" w14:textId="19D17BB5" w:rsidR="00B5458B" w:rsidRDefault="001E4E76" w:rsidP="00B5458B">
      <w:pPr>
        <w:rPr>
          <w:szCs w:val="22"/>
        </w:rPr>
      </w:pPr>
      <w:hyperlink r:id="rId25" w:history="1">
        <w:r w:rsidR="00B5458B" w:rsidRPr="00836400">
          <w:rPr>
            <w:rStyle w:val="Hyperlink"/>
            <w:szCs w:val="22"/>
          </w:rPr>
          <w:t>malayith@saip.gov.sa</w:t>
        </w:r>
      </w:hyperlink>
      <w:r w:rsidR="00B5458B">
        <w:rPr>
          <w:szCs w:val="22"/>
          <w:u w:val="single"/>
        </w:rPr>
        <w:t xml:space="preserve"> </w:t>
      </w:r>
    </w:p>
    <w:p w14:paraId="3FF9E68B" w14:textId="77777777" w:rsidR="00B5458B" w:rsidRDefault="00B5458B" w:rsidP="00B5458B">
      <w:pPr>
        <w:rPr>
          <w:szCs w:val="22"/>
        </w:rPr>
      </w:pPr>
    </w:p>
    <w:p w14:paraId="710E433A" w14:textId="42EA1856" w:rsidR="00B5458B" w:rsidRDefault="00B5458B" w:rsidP="00B5458B">
      <w:pPr>
        <w:rPr>
          <w:szCs w:val="22"/>
        </w:rPr>
      </w:pPr>
      <w:r>
        <w:rPr>
          <w:szCs w:val="22"/>
        </w:rPr>
        <w:t>Saud ALGHAMIDI (Mr.), Head, Intellectual Property Policy Department, Saudi Authority for Intellectual Property (SAIP), Riyadh</w:t>
      </w:r>
    </w:p>
    <w:p w14:paraId="29B4833F" w14:textId="77777777" w:rsidR="00B5458B" w:rsidRDefault="00B5458B" w:rsidP="00B5458B">
      <w:pPr>
        <w:rPr>
          <w:szCs w:val="22"/>
        </w:rPr>
      </w:pPr>
    </w:p>
    <w:p w14:paraId="59D6C8DE" w14:textId="077970A0" w:rsidR="00B5458B" w:rsidRDefault="00B5458B" w:rsidP="00B5458B">
      <w:pPr>
        <w:rPr>
          <w:szCs w:val="22"/>
        </w:rPr>
      </w:pPr>
      <w:r>
        <w:rPr>
          <w:szCs w:val="22"/>
        </w:rPr>
        <w:t>Mohammed MAHZARI (Mr.), Head, Patent Department, Saudi Authority for Intellectual Property</w:t>
      </w:r>
      <w:r w:rsidR="00DB0429">
        <w:rPr>
          <w:szCs w:val="22"/>
        </w:rPr>
        <w:t> </w:t>
      </w:r>
      <w:r>
        <w:rPr>
          <w:szCs w:val="22"/>
        </w:rPr>
        <w:t>(SAIP), Riyadh</w:t>
      </w:r>
    </w:p>
    <w:p w14:paraId="1FE4C07F" w14:textId="1483926B" w:rsidR="00B5458B" w:rsidRPr="005339F5" w:rsidRDefault="001E4E76" w:rsidP="00B5458B">
      <w:pPr>
        <w:rPr>
          <w:szCs w:val="22"/>
          <w:u w:val="single"/>
        </w:rPr>
      </w:pPr>
      <w:hyperlink r:id="rId26" w:history="1">
        <w:r w:rsidR="00B5458B" w:rsidRPr="005339F5">
          <w:rPr>
            <w:rStyle w:val="Hyperlink"/>
            <w:szCs w:val="22"/>
          </w:rPr>
          <w:t>mmahzari@saip.gov.sa</w:t>
        </w:r>
      </w:hyperlink>
      <w:r w:rsidR="00B5458B" w:rsidRPr="005339F5">
        <w:rPr>
          <w:szCs w:val="22"/>
          <w:u w:val="single"/>
        </w:rPr>
        <w:t xml:space="preserve"> </w:t>
      </w:r>
    </w:p>
    <w:p w14:paraId="16EC7C26" w14:textId="77777777" w:rsidR="00B5458B" w:rsidRPr="005339F5" w:rsidRDefault="00B5458B" w:rsidP="00B5458B">
      <w:pPr>
        <w:rPr>
          <w:szCs w:val="22"/>
        </w:rPr>
      </w:pPr>
    </w:p>
    <w:p w14:paraId="1094D87F" w14:textId="58E27008" w:rsidR="00B5458B" w:rsidRDefault="00B5458B" w:rsidP="00B5458B">
      <w:pPr>
        <w:rPr>
          <w:szCs w:val="22"/>
        </w:rPr>
      </w:pPr>
      <w:r>
        <w:rPr>
          <w:szCs w:val="22"/>
        </w:rPr>
        <w:t>Maisa ALGHAMDI (Ms.), Legislative and Regulations Specialist, Legal Department, Saudi</w:t>
      </w:r>
      <w:r w:rsidR="00DB0429">
        <w:rPr>
          <w:szCs w:val="22"/>
        </w:rPr>
        <w:t> </w:t>
      </w:r>
      <w:r>
        <w:rPr>
          <w:szCs w:val="22"/>
        </w:rPr>
        <w:t>Authority for Intellectual Property (SAIP), Riyadh</w:t>
      </w:r>
    </w:p>
    <w:p w14:paraId="3942473F" w14:textId="1694C72D" w:rsidR="00B5458B" w:rsidRDefault="001E4E76" w:rsidP="00B5458B">
      <w:pPr>
        <w:rPr>
          <w:szCs w:val="22"/>
        </w:rPr>
      </w:pPr>
      <w:hyperlink r:id="rId27" w:history="1">
        <w:r w:rsidR="00B5458B" w:rsidRPr="00836400">
          <w:rPr>
            <w:rStyle w:val="Hyperlink"/>
            <w:szCs w:val="22"/>
          </w:rPr>
          <w:t>mghamdi@saip.gov.sa</w:t>
        </w:r>
      </w:hyperlink>
      <w:r w:rsidR="00B5458B">
        <w:rPr>
          <w:szCs w:val="22"/>
          <w:u w:val="single"/>
        </w:rPr>
        <w:t xml:space="preserve"> </w:t>
      </w:r>
    </w:p>
    <w:p w14:paraId="4B35F504" w14:textId="77777777" w:rsidR="00B5458B" w:rsidRDefault="00B5458B" w:rsidP="00B5458B">
      <w:pPr>
        <w:rPr>
          <w:szCs w:val="22"/>
        </w:rPr>
      </w:pPr>
    </w:p>
    <w:p w14:paraId="7005787C" w14:textId="01F0CECF" w:rsidR="00B5458B" w:rsidRDefault="00B5458B" w:rsidP="00B5458B">
      <w:pPr>
        <w:rPr>
          <w:szCs w:val="22"/>
        </w:rPr>
      </w:pPr>
      <w:r>
        <w:rPr>
          <w:szCs w:val="22"/>
        </w:rPr>
        <w:t>Aljawharah ALSAYARI (Ms.), Assistant Artistic and Literary Copyright Examiner, Copyright</w:t>
      </w:r>
      <w:r w:rsidR="00DB0429">
        <w:rPr>
          <w:szCs w:val="22"/>
        </w:rPr>
        <w:t> </w:t>
      </w:r>
      <w:r>
        <w:rPr>
          <w:szCs w:val="22"/>
        </w:rPr>
        <w:t>Department, Riyadh</w:t>
      </w:r>
    </w:p>
    <w:p w14:paraId="4D2E5D5F" w14:textId="77777777" w:rsidR="00B5458B" w:rsidRPr="005339F5" w:rsidRDefault="00B5458B" w:rsidP="00B5458B">
      <w:pPr>
        <w:rPr>
          <w:szCs w:val="22"/>
        </w:rPr>
      </w:pPr>
    </w:p>
    <w:p w14:paraId="06C0F59C" w14:textId="77777777" w:rsidR="00B5458B" w:rsidRPr="005339F5" w:rsidRDefault="00B5458B" w:rsidP="00B5458B">
      <w:pPr>
        <w:rPr>
          <w:szCs w:val="22"/>
        </w:rPr>
      </w:pPr>
    </w:p>
    <w:p w14:paraId="339B0AF5" w14:textId="77777777" w:rsidR="00B5458B" w:rsidRPr="00D869E9" w:rsidRDefault="00B5458B" w:rsidP="00B5458B">
      <w:pPr>
        <w:rPr>
          <w:szCs w:val="22"/>
          <w:u w:val="single"/>
          <w:lang w:val="es-US"/>
        </w:rPr>
      </w:pPr>
      <w:r w:rsidRPr="00D869E9">
        <w:rPr>
          <w:szCs w:val="22"/>
          <w:u w:val="single"/>
          <w:lang w:val="es-US"/>
        </w:rPr>
        <w:t>ARGENTINE/ARGENTINA</w:t>
      </w:r>
    </w:p>
    <w:p w14:paraId="5E003610" w14:textId="77777777" w:rsidR="00B5458B" w:rsidRPr="00D869E9" w:rsidRDefault="00B5458B" w:rsidP="00B5458B">
      <w:pPr>
        <w:rPr>
          <w:szCs w:val="22"/>
          <w:u w:val="single"/>
          <w:lang w:val="es-US"/>
        </w:rPr>
      </w:pPr>
    </w:p>
    <w:p w14:paraId="293B8323" w14:textId="0E3A7DE5" w:rsidR="003B4399" w:rsidRPr="004808D6" w:rsidRDefault="003B4399" w:rsidP="003B4399">
      <w:pPr>
        <w:rPr>
          <w:szCs w:val="22"/>
          <w:lang w:val="es-US"/>
        </w:rPr>
      </w:pPr>
      <w:r w:rsidRPr="004808D6">
        <w:rPr>
          <w:szCs w:val="22"/>
          <w:lang w:val="es-US"/>
        </w:rPr>
        <w:t>Walter Jorge Isidro WAISMAN (Sr.), Director Nacional, Dirección Nacional del Derecho de Autor</w:t>
      </w:r>
      <w:r w:rsidR="00DB0429">
        <w:rPr>
          <w:szCs w:val="22"/>
          <w:lang w:val="es-US"/>
        </w:rPr>
        <w:t> </w:t>
      </w:r>
      <w:r w:rsidRPr="004808D6">
        <w:rPr>
          <w:szCs w:val="22"/>
          <w:lang w:val="es-US"/>
        </w:rPr>
        <w:t>(DNDA), Ministerio de Justicia y Derechos Humanos, Buenos Aires</w:t>
      </w:r>
    </w:p>
    <w:p w14:paraId="6B229F71" w14:textId="64A9B494" w:rsidR="003B4399" w:rsidRPr="004808D6" w:rsidRDefault="001E4E76" w:rsidP="003B4399">
      <w:pPr>
        <w:rPr>
          <w:szCs w:val="22"/>
          <w:lang w:val="es-US"/>
        </w:rPr>
      </w:pPr>
      <w:hyperlink r:id="rId28" w:history="1">
        <w:r w:rsidR="003B4399" w:rsidRPr="0082469C">
          <w:rPr>
            <w:rStyle w:val="Hyperlink"/>
            <w:szCs w:val="22"/>
            <w:lang w:val="es-US"/>
          </w:rPr>
          <w:t>wwaisman25@gmail.com</w:t>
        </w:r>
      </w:hyperlink>
      <w:r w:rsidR="003B4399">
        <w:rPr>
          <w:szCs w:val="22"/>
          <w:u w:val="single"/>
          <w:lang w:val="es-US"/>
        </w:rPr>
        <w:t xml:space="preserve"> </w:t>
      </w:r>
    </w:p>
    <w:p w14:paraId="2A4BA811" w14:textId="77777777" w:rsidR="003B4399" w:rsidRPr="004808D6" w:rsidRDefault="003B4399" w:rsidP="003B4399">
      <w:pPr>
        <w:rPr>
          <w:szCs w:val="22"/>
          <w:lang w:val="es-US"/>
        </w:rPr>
      </w:pPr>
    </w:p>
    <w:p w14:paraId="337B4AF3" w14:textId="77777777" w:rsidR="003B4399" w:rsidRPr="004808D6" w:rsidRDefault="003B4399" w:rsidP="003B4399">
      <w:pPr>
        <w:rPr>
          <w:szCs w:val="22"/>
          <w:lang w:val="es-US"/>
        </w:rPr>
      </w:pPr>
      <w:r w:rsidRPr="004808D6">
        <w:rPr>
          <w:szCs w:val="22"/>
          <w:lang w:val="es-US"/>
        </w:rPr>
        <w:t>Mariana MARTÍNEZ (Sra.), Directora de Coordinación y Asuntos Internacionales en materia de Propiedad Intelectual, Dirección Nacional del Derecho de Autor (DNDA), Ministerio de Justicia y Derechos Humanos, Buenos Aires</w:t>
      </w:r>
    </w:p>
    <w:p w14:paraId="1BF71DA7" w14:textId="5D818A8C" w:rsidR="003B4399" w:rsidRDefault="001E4E76" w:rsidP="003B4399">
      <w:pPr>
        <w:rPr>
          <w:szCs w:val="22"/>
          <w:u w:val="single"/>
          <w:lang w:val="es-US"/>
        </w:rPr>
      </w:pPr>
      <w:hyperlink r:id="rId29" w:history="1">
        <w:r w:rsidR="003B4399" w:rsidRPr="00E165DA">
          <w:rPr>
            <w:rStyle w:val="Hyperlink"/>
            <w:szCs w:val="22"/>
            <w:lang w:val="es-US"/>
          </w:rPr>
          <w:t>marianamartinezdnda@gmail.com</w:t>
        </w:r>
      </w:hyperlink>
      <w:r w:rsidR="003B4399" w:rsidRPr="00E165DA">
        <w:rPr>
          <w:szCs w:val="22"/>
          <w:u w:val="single"/>
          <w:lang w:val="es-US"/>
        </w:rPr>
        <w:t xml:space="preserve">  </w:t>
      </w:r>
    </w:p>
    <w:p w14:paraId="72394D2E" w14:textId="77777777" w:rsidR="003B4399" w:rsidRPr="00E165DA" w:rsidRDefault="003B4399" w:rsidP="003B4399">
      <w:pPr>
        <w:rPr>
          <w:szCs w:val="22"/>
          <w:lang w:val="es-US"/>
        </w:rPr>
      </w:pPr>
    </w:p>
    <w:p w14:paraId="1B52E2C9" w14:textId="74FC717D" w:rsidR="003B4399" w:rsidRPr="004808D6" w:rsidRDefault="003B4399" w:rsidP="003B4399">
      <w:pPr>
        <w:rPr>
          <w:szCs w:val="22"/>
          <w:lang w:val="es-US"/>
        </w:rPr>
      </w:pPr>
      <w:r w:rsidRPr="004808D6">
        <w:rPr>
          <w:szCs w:val="22"/>
          <w:lang w:val="es-US"/>
        </w:rPr>
        <w:t>Nadia Soledad SOCOLOFF (Sra.), Secretaria de Primera Clase, Dirección Nacional de Negociaciones Económicas Multilaterales, Ministerio de Relaciones Exteriores, Comercio</w:t>
      </w:r>
      <w:r w:rsidR="00DB0429">
        <w:rPr>
          <w:szCs w:val="22"/>
          <w:lang w:val="es-US"/>
        </w:rPr>
        <w:t> </w:t>
      </w:r>
      <w:r w:rsidRPr="004808D6">
        <w:rPr>
          <w:szCs w:val="22"/>
          <w:lang w:val="es-US"/>
        </w:rPr>
        <w:t>Internacional y Culto, Buenos Aires</w:t>
      </w:r>
    </w:p>
    <w:p w14:paraId="55D30346" w14:textId="4DAD1591" w:rsidR="003B4399" w:rsidRPr="004808D6" w:rsidRDefault="001E4E76" w:rsidP="003B4399">
      <w:pPr>
        <w:rPr>
          <w:szCs w:val="22"/>
          <w:lang w:val="es-US"/>
        </w:rPr>
      </w:pPr>
      <w:hyperlink r:id="rId30" w:history="1">
        <w:r w:rsidR="003B4399" w:rsidRPr="0082469C">
          <w:rPr>
            <w:rStyle w:val="Hyperlink"/>
            <w:szCs w:val="22"/>
            <w:lang w:val="es-US"/>
          </w:rPr>
          <w:t>ndf@mrecic.gov.ar</w:t>
        </w:r>
      </w:hyperlink>
      <w:r w:rsidR="003B4399">
        <w:rPr>
          <w:szCs w:val="22"/>
          <w:u w:val="single"/>
          <w:lang w:val="es-US"/>
        </w:rPr>
        <w:t xml:space="preserve"> </w:t>
      </w:r>
      <w:r w:rsidR="003B4399" w:rsidRPr="004808D6">
        <w:rPr>
          <w:szCs w:val="22"/>
          <w:u w:val="single"/>
          <w:lang w:val="es-US"/>
        </w:rPr>
        <w:t xml:space="preserve"> </w:t>
      </w:r>
    </w:p>
    <w:p w14:paraId="1B316E7F" w14:textId="77777777" w:rsidR="003B4399" w:rsidRPr="004808D6" w:rsidRDefault="003B4399" w:rsidP="003B4399">
      <w:pPr>
        <w:rPr>
          <w:szCs w:val="22"/>
          <w:lang w:val="es-US"/>
        </w:rPr>
      </w:pPr>
    </w:p>
    <w:p w14:paraId="7F0D54F3" w14:textId="139ABB34" w:rsidR="002D0D33" w:rsidRPr="00D869E9" w:rsidRDefault="002D0D33" w:rsidP="002D0D33">
      <w:pPr>
        <w:rPr>
          <w:szCs w:val="22"/>
          <w:lang w:val="es-US"/>
        </w:rPr>
      </w:pPr>
      <w:r w:rsidRPr="00D869E9">
        <w:rPr>
          <w:szCs w:val="22"/>
          <w:lang w:val="es-US"/>
        </w:rPr>
        <w:t>Mar</w:t>
      </w:r>
      <w:r w:rsidR="004F4A0F">
        <w:rPr>
          <w:szCs w:val="22"/>
          <w:lang w:val="es-US"/>
        </w:rPr>
        <w:t>í</w:t>
      </w:r>
      <w:r w:rsidRPr="00D869E9">
        <w:rPr>
          <w:szCs w:val="22"/>
          <w:lang w:val="es-US"/>
        </w:rPr>
        <w:t>a Georgina GERDE (Sra.), Subcomisaria, Dirección Nacional de Patentes, Ministerio de Desarrollo Productivo, Instituto Nacional de la Propiedad Industrial (INPI), Buenos Aires</w:t>
      </w:r>
    </w:p>
    <w:p w14:paraId="3D80F4B3" w14:textId="04214D6C" w:rsidR="002D0D33" w:rsidRDefault="001E4E76" w:rsidP="002D0D33">
      <w:pPr>
        <w:rPr>
          <w:szCs w:val="22"/>
          <w:u w:val="single"/>
          <w:lang w:val="es-US"/>
        </w:rPr>
      </w:pPr>
      <w:hyperlink r:id="rId31" w:history="1">
        <w:r w:rsidR="002D0D33" w:rsidRPr="00836400">
          <w:rPr>
            <w:rStyle w:val="Hyperlink"/>
            <w:szCs w:val="22"/>
            <w:lang w:val="es-US"/>
          </w:rPr>
          <w:t>ggerde@inpi.gob.ar</w:t>
        </w:r>
      </w:hyperlink>
    </w:p>
    <w:p w14:paraId="77965DBE" w14:textId="77777777" w:rsidR="002D0D33" w:rsidRPr="00D869E9" w:rsidRDefault="002D0D33" w:rsidP="002D0D33">
      <w:pPr>
        <w:rPr>
          <w:szCs w:val="22"/>
          <w:lang w:val="es-US"/>
        </w:rPr>
      </w:pPr>
    </w:p>
    <w:p w14:paraId="5268BE59" w14:textId="77777777" w:rsidR="003B4399" w:rsidRPr="004808D6" w:rsidRDefault="003B4399" w:rsidP="003B4399">
      <w:pPr>
        <w:rPr>
          <w:szCs w:val="22"/>
          <w:lang w:val="es-US"/>
        </w:rPr>
      </w:pPr>
      <w:r w:rsidRPr="004808D6">
        <w:rPr>
          <w:szCs w:val="22"/>
          <w:lang w:val="es-US"/>
        </w:rPr>
        <w:t>Mariana GIOVACHINI (Sra.), Asesora Legal, Dirección Nacional del Derecho de Autor (DNDA), Ministerio de Justicia y Derechos Humanos, Buenos Aires</w:t>
      </w:r>
    </w:p>
    <w:p w14:paraId="175B4FB9" w14:textId="0CA3D160" w:rsidR="003B4399" w:rsidRPr="002D0D33" w:rsidRDefault="001E4E76" w:rsidP="003B4399">
      <w:pPr>
        <w:rPr>
          <w:szCs w:val="22"/>
          <w:lang w:val="es-US"/>
        </w:rPr>
      </w:pPr>
      <w:hyperlink r:id="rId32" w:history="1">
        <w:r w:rsidR="003B4399" w:rsidRPr="002D0D33">
          <w:rPr>
            <w:rStyle w:val="Hyperlink"/>
            <w:szCs w:val="22"/>
            <w:lang w:val="es-US"/>
          </w:rPr>
          <w:t>mgiovachinimj@gmail.com</w:t>
        </w:r>
      </w:hyperlink>
      <w:r w:rsidR="003B4399" w:rsidRPr="002D0D33">
        <w:rPr>
          <w:szCs w:val="22"/>
          <w:u w:val="single"/>
          <w:lang w:val="es-US"/>
        </w:rPr>
        <w:t xml:space="preserve">  </w:t>
      </w:r>
    </w:p>
    <w:p w14:paraId="471C5EF7" w14:textId="77777777" w:rsidR="003B4399" w:rsidRDefault="003B4399" w:rsidP="00B5458B">
      <w:pPr>
        <w:rPr>
          <w:szCs w:val="22"/>
          <w:lang w:val="es-US"/>
        </w:rPr>
      </w:pPr>
    </w:p>
    <w:p w14:paraId="42935D05" w14:textId="77777777" w:rsidR="00B5458B" w:rsidRPr="00D869E9" w:rsidRDefault="00B5458B" w:rsidP="00B5458B">
      <w:pPr>
        <w:rPr>
          <w:szCs w:val="22"/>
          <w:lang w:val="es-US"/>
        </w:rPr>
      </w:pPr>
      <w:r w:rsidRPr="00D869E9">
        <w:rPr>
          <w:szCs w:val="22"/>
          <w:lang w:val="es-US"/>
        </w:rPr>
        <w:t>Paula CHURQUINA (Sra.), Consultora, Secretaría de Políticas Ambientales en Recursos Naturales, Ministerio de Ambiente y Desarrollo Sostenible, Buenos Aires</w:t>
      </w:r>
    </w:p>
    <w:p w14:paraId="2A646EF2" w14:textId="03A3F8A4" w:rsidR="00B5458B" w:rsidRPr="00D869E9" w:rsidRDefault="001E4E76" w:rsidP="00B5458B">
      <w:pPr>
        <w:rPr>
          <w:szCs w:val="22"/>
          <w:lang w:val="es-US"/>
        </w:rPr>
      </w:pPr>
      <w:hyperlink r:id="rId33" w:history="1">
        <w:r w:rsidR="002D0D33" w:rsidRPr="00836400">
          <w:rPr>
            <w:rStyle w:val="Hyperlink"/>
            <w:szCs w:val="22"/>
            <w:lang w:val="es-US"/>
          </w:rPr>
          <w:t>pchurquina@ambiente.gob.ar</w:t>
        </w:r>
      </w:hyperlink>
      <w:r w:rsidR="002D0D33">
        <w:rPr>
          <w:szCs w:val="22"/>
          <w:u w:val="single"/>
          <w:lang w:val="es-US"/>
        </w:rPr>
        <w:t xml:space="preserve"> </w:t>
      </w:r>
    </w:p>
    <w:p w14:paraId="6A01037E" w14:textId="77777777" w:rsidR="00B5458B" w:rsidRPr="00D869E9" w:rsidRDefault="00B5458B" w:rsidP="00B5458B">
      <w:pPr>
        <w:rPr>
          <w:szCs w:val="22"/>
          <w:lang w:val="es-US"/>
        </w:rPr>
      </w:pPr>
    </w:p>
    <w:p w14:paraId="43EFE0D9" w14:textId="320C77DC" w:rsidR="00B5458B" w:rsidRPr="00D869E9" w:rsidRDefault="00B5458B" w:rsidP="00B5458B">
      <w:pPr>
        <w:rPr>
          <w:szCs w:val="22"/>
          <w:lang w:val="es-US"/>
        </w:rPr>
      </w:pPr>
      <w:r w:rsidRPr="00D869E9">
        <w:rPr>
          <w:szCs w:val="22"/>
          <w:lang w:val="es-US"/>
        </w:rPr>
        <w:t>Franco CARUGATI (Sr.), Asistente Administrativo, Dirección Nacional de Marcas, Instituto</w:t>
      </w:r>
      <w:r w:rsidR="00DB0429">
        <w:rPr>
          <w:szCs w:val="22"/>
          <w:lang w:val="es-US"/>
        </w:rPr>
        <w:t> </w:t>
      </w:r>
      <w:r w:rsidRPr="00D869E9">
        <w:rPr>
          <w:szCs w:val="22"/>
          <w:lang w:val="es-US"/>
        </w:rPr>
        <w:t>Nacional de la Propiedad Industrial (INPI), Buenos Aires</w:t>
      </w:r>
    </w:p>
    <w:p w14:paraId="6491CA22" w14:textId="448657DC" w:rsidR="00B5458B" w:rsidRPr="005339F5" w:rsidRDefault="001E4E76" w:rsidP="00B5458B">
      <w:pPr>
        <w:rPr>
          <w:szCs w:val="22"/>
        </w:rPr>
      </w:pPr>
      <w:hyperlink r:id="rId34" w:history="1">
        <w:r w:rsidR="002D0D33" w:rsidRPr="005339F5">
          <w:rPr>
            <w:rStyle w:val="Hyperlink"/>
            <w:szCs w:val="22"/>
          </w:rPr>
          <w:t>carugatifranco@gmail.com</w:t>
        </w:r>
      </w:hyperlink>
      <w:r w:rsidR="002D0D33" w:rsidRPr="005339F5">
        <w:rPr>
          <w:szCs w:val="22"/>
          <w:u w:val="single"/>
        </w:rPr>
        <w:t xml:space="preserve"> </w:t>
      </w:r>
    </w:p>
    <w:p w14:paraId="48046A5F" w14:textId="77777777" w:rsidR="00B5458B" w:rsidRPr="005339F5" w:rsidRDefault="00B5458B" w:rsidP="00B5458B">
      <w:pPr>
        <w:rPr>
          <w:szCs w:val="22"/>
        </w:rPr>
      </w:pPr>
    </w:p>
    <w:p w14:paraId="55668EF4" w14:textId="77777777" w:rsidR="00B5458B" w:rsidRPr="005339F5" w:rsidRDefault="00B5458B" w:rsidP="00B5458B">
      <w:pPr>
        <w:rPr>
          <w:szCs w:val="22"/>
        </w:rPr>
      </w:pPr>
    </w:p>
    <w:p w14:paraId="7DB67D23" w14:textId="77777777" w:rsidR="00B5458B" w:rsidRPr="002D0D33" w:rsidRDefault="00B5458B" w:rsidP="00B5458B">
      <w:pPr>
        <w:rPr>
          <w:szCs w:val="22"/>
          <w:u w:val="single"/>
        </w:rPr>
      </w:pPr>
      <w:r w:rsidRPr="002D0D33">
        <w:rPr>
          <w:szCs w:val="22"/>
          <w:u w:val="single"/>
        </w:rPr>
        <w:t>AUTRICHE/AUSTRIA</w:t>
      </w:r>
    </w:p>
    <w:p w14:paraId="5CEBB52E" w14:textId="77777777" w:rsidR="00B5458B" w:rsidRPr="002D0D33" w:rsidRDefault="00B5458B" w:rsidP="00B5458B">
      <w:pPr>
        <w:rPr>
          <w:szCs w:val="22"/>
          <w:u w:val="single"/>
        </w:rPr>
      </w:pPr>
    </w:p>
    <w:p w14:paraId="59927D27" w14:textId="0BF8BA60" w:rsidR="00B5458B" w:rsidRDefault="00B5458B" w:rsidP="00B5458B">
      <w:pPr>
        <w:rPr>
          <w:szCs w:val="22"/>
        </w:rPr>
      </w:pPr>
      <w:r>
        <w:rPr>
          <w:szCs w:val="22"/>
        </w:rPr>
        <w:t>Martin RIEDL (Mr.), Legal Officer, Austrian Patent Office , Federal Ministry for Climate</w:t>
      </w:r>
      <w:r w:rsidR="00DB0429">
        <w:rPr>
          <w:szCs w:val="22"/>
        </w:rPr>
        <w:t> </w:t>
      </w:r>
      <w:r>
        <w:rPr>
          <w:szCs w:val="22"/>
        </w:rPr>
        <w:t>Action, Environment, Energy, Mobility, Innov</w:t>
      </w:r>
      <w:r w:rsidR="002D0D33">
        <w:rPr>
          <w:szCs w:val="22"/>
        </w:rPr>
        <w:t>ation and Technology (BMK), Vienna</w:t>
      </w:r>
    </w:p>
    <w:p w14:paraId="63D81A08" w14:textId="70E57A2C" w:rsidR="00B5458B" w:rsidRDefault="001E4E76" w:rsidP="00B5458B">
      <w:pPr>
        <w:rPr>
          <w:szCs w:val="22"/>
        </w:rPr>
      </w:pPr>
      <w:hyperlink r:id="rId35" w:history="1">
        <w:r w:rsidR="002D0D33" w:rsidRPr="00836400">
          <w:rPr>
            <w:rStyle w:val="Hyperlink"/>
            <w:szCs w:val="22"/>
          </w:rPr>
          <w:t>martin.riedl@patentamt.at</w:t>
        </w:r>
      </w:hyperlink>
      <w:r w:rsidR="002D0D33">
        <w:rPr>
          <w:szCs w:val="22"/>
          <w:u w:val="single"/>
        </w:rPr>
        <w:t xml:space="preserve"> </w:t>
      </w:r>
    </w:p>
    <w:p w14:paraId="746B8F14" w14:textId="77777777" w:rsidR="00B5458B" w:rsidRDefault="00B5458B" w:rsidP="00B5458B">
      <w:pPr>
        <w:rPr>
          <w:szCs w:val="22"/>
        </w:rPr>
      </w:pPr>
    </w:p>
    <w:p w14:paraId="5D5CDADD" w14:textId="77777777" w:rsidR="00B5458B" w:rsidRDefault="00B5458B" w:rsidP="00B5458B">
      <w:pPr>
        <w:rPr>
          <w:szCs w:val="22"/>
        </w:rPr>
      </w:pPr>
      <w:r>
        <w:rPr>
          <w:szCs w:val="22"/>
        </w:rPr>
        <w:t>Mariella STURZ (Ms.), Administrative Intern, Copyright Department, Ministry of Justice, Vienna</w:t>
      </w:r>
    </w:p>
    <w:p w14:paraId="4E454001" w14:textId="2E8CCF5D" w:rsidR="00B5458B" w:rsidRPr="00D869E9" w:rsidRDefault="001E4E76" w:rsidP="00B5458B">
      <w:pPr>
        <w:rPr>
          <w:szCs w:val="22"/>
          <w:lang w:val="es-US"/>
        </w:rPr>
      </w:pPr>
      <w:hyperlink r:id="rId36" w:history="1">
        <w:r w:rsidR="002D0D33" w:rsidRPr="00836400">
          <w:rPr>
            <w:rStyle w:val="Hyperlink"/>
            <w:szCs w:val="22"/>
            <w:lang w:val="es-US"/>
          </w:rPr>
          <w:t>mariella.sturz@bmj.gv.at</w:t>
        </w:r>
      </w:hyperlink>
      <w:r w:rsidR="002D0D33">
        <w:rPr>
          <w:szCs w:val="22"/>
          <w:u w:val="single"/>
          <w:lang w:val="es-US"/>
        </w:rPr>
        <w:t xml:space="preserve"> </w:t>
      </w:r>
    </w:p>
    <w:p w14:paraId="51B53988" w14:textId="77777777" w:rsidR="00B5458B" w:rsidRPr="00D869E9" w:rsidRDefault="00B5458B" w:rsidP="00B5458B">
      <w:pPr>
        <w:rPr>
          <w:szCs w:val="22"/>
          <w:lang w:val="es-US"/>
        </w:rPr>
      </w:pPr>
    </w:p>
    <w:p w14:paraId="306D0813" w14:textId="77777777" w:rsidR="00B5458B" w:rsidRPr="00D869E9" w:rsidRDefault="00B5458B" w:rsidP="00B5458B">
      <w:pPr>
        <w:rPr>
          <w:szCs w:val="22"/>
          <w:lang w:val="es-US"/>
        </w:rPr>
      </w:pPr>
    </w:p>
    <w:p w14:paraId="61DB896E" w14:textId="77777777" w:rsidR="00B5458B" w:rsidRPr="00D869E9" w:rsidRDefault="00B5458B" w:rsidP="00B5458B">
      <w:pPr>
        <w:rPr>
          <w:szCs w:val="22"/>
          <w:u w:val="single"/>
          <w:lang w:val="es-US"/>
        </w:rPr>
      </w:pPr>
      <w:r w:rsidRPr="00D869E9">
        <w:rPr>
          <w:szCs w:val="22"/>
          <w:u w:val="single"/>
          <w:lang w:val="es-US"/>
        </w:rPr>
        <w:t>BARBADE/BARBADOS</w:t>
      </w:r>
    </w:p>
    <w:p w14:paraId="3E343A92" w14:textId="77777777" w:rsidR="00B5458B" w:rsidRPr="00D869E9" w:rsidRDefault="00B5458B" w:rsidP="00B5458B">
      <w:pPr>
        <w:rPr>
          <w:szCs w:val="22"/>
          <w:u w:val="single"/>
          <w:lang w:val="es-US"/>
        </w:rPr>
      </w:pPr>
    </w:p>
    <w:p w14:paraId="74B7C54F" w14:textId="77777777" w:rsidR="00B5458B" w:rsidRDefault="00B5458B" w:rsidP="00B5458B">
      <w:pPr>
        <w:rPr>
          <w:szCs w:val="22"/>
        </w:rPr>
      </w:pPr>
      <w:r>
        <w:rPr>
          <w:szCs w:val="22"/>
        </w:rPr>
        <w:t>Shani GRIFFITH-JACK (Ms.), First Secretary, Permanent Mission, Geneva</w:t>
      </w:r>
    </w:p>
    <w:p w14:paraId="49195279" w14:textId="6AFBF37B" w:rsidR="00B5458B" w:rsidRDefault="001E4E76" w:rsidP="00B5458B">
      <w:pPr>
        <w:rPr>
          <w:szCs w:val="22"/>
        </w:rPr>
      </w:pPr>
      <w:hyperlink r:id="rId37" w:history="1">
        <w:r w:rsidR="002D0D33" w:rsidRPr="00836400">
          <w:rPr>
            <w:rStyle w:val="Hyperlink"/>
            <w:szCs w:val="22"/>
          </w:rPr>
          <w:t>sgriffith@foreign.gov.bb</w:t>
        </w:r>
      </w:hyperlink>
      <w:r w:rsidR="002D0D33">
        <w:rPr>
          <w:szCs w:val="22"/>
          <w:u w:val="single"/>
        </w:rPr>
        <w:t xml:space="preserve"> </w:t>
      </w:r>
    </w:p>
    <w:p w14:paraId="6B7DBFA6" w14:textId="77777777" w:rsidR="00B5458B" w:rsidRDefault="00B5458B" w:rsidP="00B5458B">
      <w:pPr>
        <w:rPr>
          <w:szCs w:val="22"/>
        </w:rPr>
      </w:pPr>
    </w:p>
    <w:p w14:paraId="522E3F63" w14:textId="77777777" w:rsidR="00B5458B" w:rsidRDefault="00B5458B" w:rsidP="00B5458B">
      <w:pPr>
        <w:rPr>
          <w:szCs w:val="22"/>
        </w:rPr>
      </w:pPr>
    </w:p>
    <w:p w14:paraId="5132AE4C" w14:textId="77777777" w:rsidR="00B5458B" w:rsidRPr="009C308F" w:rsidRDefault="00B5458B" w:rsidP="00B5458B">
      <w:pPr>
        <w:rPr>
          <w:szCs w:val="22"/>
          <w:u w:val="single"/>
        </w:rPr>
      </w:pPr>
      <w:r w:rsidRPr="009C308F">
        <w:rPr>
          <w:szCs w:val="22"/>
          <w:u w:val="single"/>
        </w:rPr>
        <w:t>BOTSWANA</w:t>
      </w:r>
    </w:p>
    <w:p w14:paraId="20558A4E" w14:textId="77777777" w:rsidR="00B5458B" w:rsidRPr="009C308F" w:rsidRDefault="00B5458B" w:rsidP="00B5458B">
      <w:pPr>
        <w:rPr>
          <w:szCs w:val="22"/>
          <w:u w:val="single"/>
        </w:rPr>
      </w:pPr>
    </w:p>
    <w:p w14:paraId="0CA7A403" w14:textId="77777777" w:rsidR="00B5458B" w:rsidRDefault="00B5458B" w:rsidP="00B5458B">
      <w:pPr>
        <w:rPr>
          <w:szCs w:val="22"/>
        </w:rPr>
      </w:pPr>
      <w:r>
        <w:rPr>
          <w:szCs w:val="22"/>
        </w:rPr>
        <w:t>Dimpho BONOLO (Ms.), Trademark Examiner, Industrial Property Department, Ministry of Trade and Industry, Gaborone</w:t>
      </w:r>
    </w:p>
    <w:p w14:paraId="164BBA1E" w14:textId="5EB8A793" w:rsidR="00B5458B" w:rsidRPr="00D869E9" w:rsidRDefault="001E4E76" w:rsidP="00B5458B">
      <w:pPr>
        <w:rPr>
          <w:szCs w:val="22"/>
          <w:lang w:val="fr-CH"/>
        </w:rPr>
      </w:pPr>
      <w:hyperlink r:id="rId38" w:history="1">
        <w:r w:rsidR="0099555F" w:rsidRPr="00836400">
          <w:rPr>
            <w:rStyle w:val="Hyperlink"/>
            <w:szCs w:val="22"/>
            <w:lang w:val="fr-CH"/>
          </w:rPr>
          <w:t>dbonolo@cipa.co.bw</w:t>
        </w:r>
      </w:hyperlink>
      <w:r w:rsidR="0099555F">
        <w:rPr>
          <w:szCs w:val="22"/>
          <w:u w:val="single"/>
          <w:lang w:val="fr-CH"/>
        </w:rPr>
        <w:t xml:space="preserve"> </w:t>
      </w:r>
    </w:p>
    <w:p w14:paraId="722FDF1F" w14:textId="77777777" w:rsidR="00B5458B" w:rsidRPr="00D869E9" w:rsidRDefault="00B5458B" w:rsidP="00B5458B">
      <w:pPr>
        <w:rPr>
          <w:szCs w:val="22"/>
          <w:lang w:val="fr-CH"/>
        </w:rPr>
      </w:pPr>
    </w:p>
    <w:p w14:paraId="318F9A61" w14:textId="77777777" w:rsidR="00B5458B" w:rsidRPr="00D869E9" w:rsidRDefault="00B5458B" w:rsidP="00B5458B">
      <w:pPr>
        <w:rPr>
          <w:szCs w:val="22"/>
          <w:lang w:val="fr-CH"/>
        </w:rPr>
      </w:pPr>
    </w:p>
    <w:p w14:paraId="6D22474A" w14:textId="77777777" w:rsidR="00B5458B" w:rsidRPr="00D869E9" w:rsidRDefault="00B5458B" w:rsidP="00B5458B">
      <w:pPr>
        <w:rPr>
          <w:szCs w:val="22"/>
          <w:u w:val="single"/>
          <w:lang w:val="fr-CH"/>
        </w:rPr>
      </w:pPr>
      <w:r w:rsidRPr="00D869E9">
        <w:rPr>
          <w:szCs w:val="22"/>
          <w:u w:val="single"/>
          <w:lang w:val="fr-CH"/>
        </w:rPr>
        <w:t>BRÉSIL/BRAZIL</w:t>
      </w:r>
    </w:p>
    <w:p w14:paraId="5715C9BB" w14:textId="77777777" w:rsidR="00B5458B" w:rsidRPr="00D869E9" w:rsidRDefault="00B5458B" w:rsidP="00B5458B">
      <w:pPr>
        <w:rPr>
          <w:szCs w:val="22"/>
          <w:u w:val="single"/>
          <w:lang w:val="fr-CH"/>
        </w:rPr>
      </w:pPr>
    </w:p>
    <w:p w14:paraId="79E901D7" w14:textId="6E23C3C3" w:rsidR="00B5458B" w:rsidRDefault="00B5458B" w:rsidP="00B5458B">
      <w:pPr>
        <w:rPr>
          <w:szCs w:val="22"/>
        </w:rPr>
      </w:pPr>
      <w:r>
        <w:rPr>
          <w:szCs w:val="22"/>
        </w:rPr>
        <w:t>Heloísa GUZZI CAMPOS (Ms.), Coo</w:t>
      </w:r>
      <w:r w:rsidR="0099555F">
        <w:rPr>
          <w:szCs w:val="22"/>
        </w:rPr>
        <w:t>r</w:t>
      </w:r>
      <w:r w:rsidR="00603628">
        <w:rPr>
          <w:szCs w:val="22"/>
        </w:rPr>
        <w:t>dinator, Secretary of Copyright</w:t>
      </w:r>
      <w:r>
        <w:rPr>
          <w:szCs w:val="22"/>
        </w:rPr>
        <w:t xml:space="preserve"> and Intellectual Rights, Ministry of Culture, Brasilia</w:t>
      </w:r>
    </w:p>
    <w:p w14:paraId="7AF89F6B" w14:textId="6D018FD6" w:rsidR="00B5458B" w:rsidRDefault="001E4E76" w:rsidP="00B5458B">
      <w:pPr>
        <w:rPr>
          <w:szCs w:val="22"/>
        </w:rPr>
      </w:pPr>
      <w:hyperlink r:id="rId39" w:history="1">
        <w:r w:rsidR="0099555F" w:rsidRPr="00836400">
          <w:rPr>
            <w:rStyle w:val="Hyperlink"/>
            <w:szCs w:val="22"/>
          </w:rPr>
          <w:t>heloisaguzzi@gmail.com</w:t>
        </w:r>
      </w:hyperlink>
      <w:r w:rsidR="0099555F">
        <w:rPr>
          <w:szCs w:val="22"/>
          <w:u w:val="single"/>
        </w:rPr>
        <w:t xml:space="preserve"> </w:t>
      </w:r>
    </w:p>
    <w:p w14:paraId="2F08D810" w14:textId="77777777" w:rsidR="00B5458B" w:rsidRDefault="00B5458B" w:rsidP="00B5458B">
      <w:pPr>
        <w:rPr>
          <w:szCs w:val="22"/>
        </w:rPr>
      </w:pPr>
    </w:p>
    <w:p w14:paraId="0155B1F6" w14:textId="77777777" w:rsidR="00B5458B" w:rsidRDefault="00B5458B" w:rsidP="00B5458B">
      <w:pPr>
        <w:rPr>
          <w:szCs w:val="22"/>
        </w:rPr>
      </w:pPr>
      <w:r>
        <w:rPr>
          <w:szCs w:val="22"/>
        </w:rPr>
        <w:t>Natália SAMPAIO (Ms.), Coordinator of Negotiation, Secretariat of Copyright and Intellectual Rights, Ministry of Culture, Brasilia</w:t>
      </w:r>
    </w:p>
    <w:p w14:paraId="4F98DD2B" w14:textId="6FF7F1FC" w:rsidR="00B5458B" w:rsidRDefault="001E4E76" w:rsidP="00B5458B">
      <w:pPr>
        <w:rPr>
          <w:szCs w:val="22"/>
        </w:rPr>
      </w:pPr>
      <w:hyperlink r:id="rId40" w:history="1">
        <w:r w:rsidR="0099555F" w:rsidRPr="00836400">
          <w:rPr>
            <w:rStyle w:val="Hyperlink"/>
            <w:szCs w:val="22"/>
          </w:rPr>
          <w:t>natbargon@outlook.com</w:t>
        </w:r>
      </w:hyperlink>
      <w:r w:rsidR="0099555F">
        <w:rPr>
          <w:szCs w:val="22"/>
          <w:u w:val="single"/>
        </w:rPr>
        <w:t xml:space="preserve"> </w:t>
      </w:r>
    </w:p>
    <w:p w14:paraId="36699A4E" w14:textId="77777777" w:rsidR="00B5458B" w:rsidRDefault="00B5458B" w:rsidP="00B5458B">
      <w:pPr>
        <w:rPr>
          <w:szCs w:val="22"/>
        </w:rPr>
      </w:pPr>
    </w:p>
    <w:p w14:paraId="74974CB7" w14:textId="77777777" w:rsidR="00B5458B" w:rsidRDefault="00B5458B" w:rsidP="00B5458B">
      <w:pPr>
        <w:rPr>
          <w:szCs w:val="22"/>
        </w:rPr>
      </w:pPr>
      <w:r>
        <w:rPr>
          <w:szCs w:val="22"/>
        </w:rPr>
        <w:t>Carolina GUIMARÃES DE SOUZA (Ms.), Coordinator, Secretariat of Copyright and Intellectual Rights, Ministry of Culture, Brasilia</w:t>
      </w:r>
    </w:p>
    <w:p w14:paraId="6B671019" w14:textId="160B4A75" w:rsidR="00B5458B" w:rsidRDefault="001E4E76" w:rsidP="00B5458B">
      <w:pPr>
        <w:rPr>
          <w:szCs w:val="22"/>
        </w:rPr>
      </w:pPr>
      <w:hyperlink r:id="rId41" w:history="1">
        <w:r w:rsidR="0099555F" w:rsidRPr="00836400">
          <w:rPr>
            <w:rStyle w:val="Hyperlink"/>
            <w:szCs w:val="22"/>
          </w:rPr>
          <w:t>carolstarling84@yahoo.com.br</w:t>
        </w:r>
      </w:hyperlink>
      <w:r w:rsidR="0099555F">
        <w:rPr>
          <w:szCs w:val="22"/>
          <w:u w:val="single"/>
        </w:rPr>
        <w:t xml:space="preserve"> </w:t>
      </w:r>
    </w:p>
    <w:p w14:paraId="232AE23F" w14:textId="77777777" w:rsidR="0099555F" w:rsidRDefault="0099555F" w:rsidP="0099555F">
      <w:pPr>
        <w:rPr>
          <w:szCs w:val="22"/>
        </w:rPr>
      </w:pPr>
    </w:p>
    <w:p w14:paraId="1E581315" w14:textId="6012AAD2" w:rsidR="0099555F" w:rsidRDefault="0099555F" w:rsidP="0099555F">
      <w:pPr>
        <w:rPr>
          <w:szCs w:val="22"/>
        </w:rPr>
      </w:pPr>
      <w:r>
        <w:rPr>
          <w:szCs w:val="22"/>
        </w:rPr>
        <w:t>Leonardo SANTANA (Mr.), First Secretary, Division of Intellectual Property, Ministry of Foreign</w:t>
      </w:r>
      <w:r w:rsidR="00CC0745">
        <w:rPr>
          <w:szCs w:val="22"/>
        </w:rPr>
        <w:t> </w:t>
      </w:r>
      <w:r>
        <w:rPr>
          <w:szCs w:val="22"/>
        </w:rPr>
        <w:t>Affairs, Brasilia</w:t>
      </w:r>
    </w:p>
    <w:p w14:paraId="33E0CE6B" w14:textId="4A34325C" w:rsidR="0099555F" w:rsidRDefault="001E4E76" w:rsidP="0099555F">
      <w:pPr>
        <w:rPr>
          <w:szCs w:val="22"/>
        </w:rPr>
      </w:pPr>
      <w:hyperlink r:id="rId42" w:history="1">
        <w:r w:rsidR="0099555F" w:rsidRPr="00836400">
          <w:rPr>
            <w:rStyle w:val="Hyperlink"/>
            <w:szCs w:val="22"/>
          </w:rPr>
          <w:t>leonardo.santana@itamaraty.gov.br</w:t>
        </w:r>
      </w:hyperlink>
      <w:r w:rsidR="0099555F">
        <w:rPr>
          <w:szCs w:val="22"/>
          <w:u w:val="single"/>
        </w:rPr>
        <w:t xml:space="preserve"> </w:t>
      </w:r>
    </w:p>
    <w:p w14:paraId="6BE18697" w14:textId="77777777" w:rsidR="00B5458B" w:rsidRDefault="00B5458B" w:rsidP="00B5458B">
      <w:pPr>
        <w:rPr>
          <w:szCs w:val="22"/>
        </w:rPr>
      </w:pPr>
    </w:p>
    <w:p w14:paraId="22CA9945" w14:textId="77777777" w:rsidR="0099555F" w:rsidRDefault="0099555F" w:rsidP="0099555F">
      <w:pPr>
        <w:rPr>
          <w:szCs w:val="22"/>
        </w:rPr>
      </w:pPr>
      <w:r>
        <w:rPr>
          <w:szCs w:val="22"/>
        </w:rPr>
        <w:t>Victor GENU (Mr.), IP Researcher, National Institute of Industrial Property (INPI), Ministry of Development, Industry, Commerce and Services (MDIC), Rio de Janeiro</w:t>
      </w:r>
    </w:p>
    <w:p w14:paraId="5166A0E4" w14:textId="4F7CD4AE" w:rsidR="0099555F" w:rsidRPr="00603628" w:rsidRDefault="001E4E76" w:rsidP="0099555F">
      <w:pPr>
        <w:rPr>
          <w:szCs w:val="22"/>
          <w:lang w:val="es-ES"/>
        </w:rPr>
      </w:pPr>
      <w:hyperlink r:id="rId43" w:history="1">
        <w:r w:rsidR="0099555F" w:rsidRPr="00603628">
          <w:rPr>
            <w:rStyle w:val="Hyperlink"/>
            <w:szCs w:val="22"/>
            <w:lang w:val="es-ES"/>
          </w:rPr>
          <w:t>vgenu@inpi.gov.br</w:t>
        </w:r>
      </w:hyperlink>
      <w:r w:rsidR="0099555F" w:rsidRPr="00603628">
        <w:rPr>
          <w:szCs w:val="22"/>
          <w:u w:val="single"/>
          <w:lang w:val="es-ES"/>
        </w:rPr>
        <w:t xml:space="preserve"> </w:t>
      </w:r>
    </w:p>
    <w:p w14:paraId="45F54445" w14:textId="1A53B3CD" w:rsidR="00B5458B" w:rsidRPr="00603628" w:rsidRDefault="00B5458B" w:rsidP="00B5458B">
      <w:pPr>
        <w:rPr>
          <w:szCs w:val="22"/>
          <w:lang w:val="es-ES"/>
        </w:rPr>
      </w:pPr>
    </w:p>
    <w:p w14:paraId="18258456" w14:textId="77777777" w:rsidR="0099555F" w:rsidRPr="00603628" w:rsidRDefault="0099555F" w:rsidP="00B5458B">
      <w:pPr>
        <w:rPr>
          <w:szCs w:val="22"/>
          <w:lang w:val="es-ES"/>
        </w:rPr>
      </w:pPr>
    </w:p>
    <w:p w14:paraId="6D48D6D1" w14:textId="77777777" w:rsidR="00B5458B" w:rsidRPr="00603628" w:rsidRDefault="00B5458B" w:rsidP="00B5458B">
      <w:pPr>
        <w:rPr>
          <w:szCs w:val="22"/>
          <w:u w:val="single"/>
          <w:lang w:val="es-ES"/>
        </w:rPr>
      </w:pPr>
      <w:r w:rsidRPr="00603628">
        <w:rPr>
          <w:szCs w:val="22"/>
          <w:u w:val="single"/>
          <w:lang w:val="es-ES"/>
        </w:rPr>
        <w:t>BULGARIE/BULGARIA</w:t>
      </w:r>
    </w:p>
    <w:p w14:paraId="1E660245" w14:textId="77777777" w:rsidR="00B5458B" w:rsidRPr="00603628" w:rsidRDefault="00B5458B" w:rsidP="00B5458B">
      <w:pPr>
        <w:rPr>
          <w:szCs w:val="22"/>
          <w:u w:val="single"/>
          <w:lang w:val="es-ES"/>
        </w:rPr>
      </w:pPr>
    </w:p>
    <w:p w14:paraId="4A71CBBC" w14:textId="77777777" w:rsidR="00B5458B" w:rsidRDefault="00B5458B" w:rsidP="00B5458B">
      <w:pPr>
        <w:rPr>
          <w:szCs w:val="22"/>
        </w:rPr>
      </w:pPr>
      <w:r>
        <w:rPr>
          <w:szCs w:val="22"/>
        </w:rPr>
        <w:t>Diana MANCHEVA (Ms.), Examiner, Patent Office of Republic of Bulgaria, Sofia</w:t>
      </w:r>
    </w:p>
    <w:p w14:paraId="0AA1CDC2" w14:textId="02F7E836" w:rsidR="00B5458B" w:rsidRDefault="001E4E76" w:rsidP="00B5458B">
      <w:pPr>
        <w:rPr>
          <w:szCs w:val="22"/>
        </w:rPr>
      </w:pPr>
      <w:hyperlink r:id="rId44" w:history="1">
        <w:r w:rsidR="00CB29DE" w:rsidRPr="00836400">
          <w:rPr>
            <w:rStyle w:val="Hyperlink"/>
            <w:szCs w:val="22"/>
          </w:rPr>
          <w:t>dkatzarova@bpo.bg</w:t>
        </w:r>
      </w:hyperlink>
      <w:r w:rsidR="00CB29DE">
        <w:rPr>
          <w:szCs w:val="22"/>
          <w:u w:val="single"/>
        </w:rPr>
        <w:t xml:space="preserve"> </w:t>
      </w:r>
    </w:p>
    <w:p w14:paraId="7C5F3283" w14:textId="77777777" w:rsidR="00B5458B" w:rsidRDefault="00B5458B" w:rsidP="00B5458B">
      <w:pPr>
        <w:rPr>
          <w:szCs w:val="22"/>
        </w:rPr>
      </w:pPr>
    </w:p>
    <w:p w14:paraId="6B21BDC7" w14:textId="77777777" w:rsidR="00B5458B" w:rsidRDefault="00B5458B" w:rsidP="00B5458B">
      <w:pPr>
        <w:rPr>
          <w:szCs w:val="22"/>
        </w:rPr>
      </w:pPr>
      <w:r>
        <w:rPr>
          <w:szCs w:val="22"/>
        </w:rPr>
        <w:t>Neli STOEVA (Ms.), Expert, Patent office of the Republic of Bulgaria, Sofia</w:t>
      </w:r>
    </w:p>
    <w:p w14:paraId="087A749B" w14:textId="7B9420A7" w:rsidR="00B5458B" w:rsidRPr="00D869E9" w:rsidRDefault="001E4E76" w:rsidP="00B5458B">
      <w:pPr>
        <w:rPr>
          <w:szCs w:val="22"/>
          <w:lang w:val="fr-CH"/>
        </w:rPr>
      </w:pPr>
      <w:hyperlink r:id="rId45" w:history="1">
        <w:r w:rsidR="00CB29DE" w:rsidRPr="00836400">
          <w:rPr>
            <w:rStyle w:val="Hyperlink"/>
            <w:szCs w:val="22"/>
            <w:lang w:val="fr-CH"/>
          </w:rPr>
          <w:t>nstoeva@bpo.bg</w:t>
        </w:r>
      </w:hyperlink>
      <w:r w:rsidR="00CB29DE">
        <w:rPr>
          <w:szCs w:val="22"/>
          <w:u w:val="single"/>
          <w:lang w:val="fr-CH"/>
        </w:rPr>
        <w:t xml:space="preserve"> </w:t>
      </w:r>
    </w:p>
    <w:p w14:paraId="68A21884" w14:textId="77777777" w:rsidR="00B5458B" w:rsidRPr="00D869E9" w:rsidRDefault="00B5458B" w:rsidP="00B5458B">
      <w:pPr>
        <w:rPr>
          <w:szCs w:val="22"/>
          <w:lang w:val="fr-CH"/>
        </w:rPr>
      </w:pPr>
    </w:p>
    <w:p w14:paraId="2D937451" w14:textId="77777777" w:rsidR="00B5458B" w:rsidRPr="00D869E9" w:rsidRDefault="00B5458B" w:rsidP="00B5458B">
      <w:pPr>
        <w:rPr>
          <w:szCs w:val="22"/>
          <w:u w:val="single"/>
          <w:lang w:val="fr-CH"/>
        </w:rPr>
      </w:pPr>
      <w:r w:rsidRPr="00D869E9">
        <w:rPr>
          <w:szCs w:val="22"/>
          <w:u w:val="single"/>
          <w:lang w:val="fr-CH"/>
        </w:rPr>
        <w:t>BURUNDI</w:t>
      </w:r>
    </w:p>
    <w:p w14:paraId="0CE224A4" w14:textId="77777777" w:rsidR="00B5458B" w:rsidRPr="00D869E9" w:rsidRDefault="00B5458B" w:rsidP="00B5458B">
      <w:pPr>
        <w:rPr>
          <w:szCs w:val="22"/>
          <w:u w:val="single"/>
          <w:lang w:val="fr-CH"/>
        </w:rPr>
      </w:pPr>
    </w:p>
    <w:p w14:paraId="5AA4598E" w14:textId="43152BD8" w:rsidR="00B5458B" w:rsidRPr="00D869E9" w:rsidRDefault="00B5458B" w:rsidP="00B5458B">
      <w:pPr>
        <w:rPr>
          <w:szCs w:val="22"/>
          <w:lang w:val="fr-CH"/>
        </w:rPr>
      </w:pPr>
      <w:r w:rsidRPr="00D869E9">
        <w:rPr>
          <w:szCs w:val="22"/>
          <w:lang w:val="fr-CH"/>
        </w:rPr>
        <w:t>Hypax SEBAHI</w:t>
      </w:r>
      <w:r w:rsidR="00CB29DE">
        <w:rPr>
          <w:szCs w:val="22"/>
          <w:lang w:val="fr-CH"/>
        </w:rPr>
        <w:t>ZI (M</w:t>
      </w:r>
      <w:r w:rsidRPr="00D869E9">
        <w:rPr>
          <w:szCs w:val="22"/>
          <w:lang w:val="fr-CH"/>
        </w:rPr>
        <w:t xml:space="preserve">.), conseiller, Département de la propriété industrielle, Ministère </w:t>
      </w:r>
      <w:r w:rsidR="00524E95">
        <w:rPr>
          <w:szCs w:val="22"/>
          <w:lang w:val="fr-CH"/>
        </w:rPr>
        <w:t>du commerce, du transport, de l’</w:t>
      </w:r>
      <w:r w:rsidRPr="00D869E9">
        <w:rPr>
          <w:szCs w:val="22"/>
          <w:lang w:val="fr-CH"/>
        </w:rPr>
        <w:t>industrie et du tourisme, Bujumbura</w:t>
      </w:r>
    </w:p>
    <w:p w14:paraId="6E0C7C58" w14:textId="7CB599FB" w:rsidR="00B5458B" w:rsidRDefault="001E4E76" w:rsidP="00B5458B">
      <w:pPr>
        <w:rPr>
          <w:szCs w:val="22"/>
        </w:rPr>
      </w:pPr>
      <w:hyperlink r:id="rId46" w:history="1">
        <w:r w:rsidR="00524E95" w:rsidRPr="00836400">
          <w:rPr>
            <w:rStyle w:val="Hyperlink"/>
            <w:szCs w:val="22"/>
          </w:rPr>
          <w:t>hsebahizi@gmail.com</w:t>
        </w:r>
      </w:hyperlink>
      <w:r w:rsidR="00524E95">
        <w:rPr>
          <w:szCs w:val="22"/>
          <w:u w:val="single"/>
        </w:rPr>
        <w:t xml:space="preserve"> </w:t>
      </w:r>
    </w:p>
    <w:p w14:paraId="700B1B0D" w14:textId="77777777" w:rsidR="00B5458B" w:rsidRDefault="00B5458B" w:rsidP="00B5458B">
      <w:pPr>
        <w:rPr>
          <w:szCs w:val="22"/>
        </w:rPr>
      </w:pPr>
    </w:p>
    <w:p w14:paraId="7519AEE4" w14:textId="77777777" w:rsidR="00B5458B" w:rsidRDefault="00B5458B" w:rsidP="00B5458B">
      <w:pPr>
        <w:rPr>
          <w:szCs w:val="22"/>
        </w:rPr>
      </w:pPr>
    </w:p>
    <w:p w14:paraId="755753B1" w14:textId="77777777" w:rsidR="00B5458B" w:rsidRPr="009C308F" w:rsidRDefault="00B5458B" w:rsidP="00B5458B">
      <w:pPr>
        <w:rPr>
          <w:szCs w:val="22"/>
          <w:u w:val="single"/>
        </w:rPr>
      </w:pPr>
      <w:r w:rsidRPr="009C308F">
        <w:rPr>
          <w:szCs w:val="22"/>
          <w:u w:val="single"/>
        </w:rPr>
        <w:t>CAMBODGE/CAMBODIA</w:t>
      </w:r>
    </w:p>
    <w:p w14:paraId="4FA161CF" w14:textId="77777777" w:rsidR="00B5458B" w:rsidRDefault="00B5458B" w:rsidP="00B5458B">
      <w:pPr>
        <w:rPr>
          <w:szCs w:val="22"/>
        </w:rPr>
      </w:pPr>
    </w:p>
    <w:p w14:paraId="7D322F84" w14:textId="77777777" w:rsidR="00B5458B" w:rsidRDefault="00B5458B" w:rsidP="00B5458B">
      <w:pPr>
        <w:rPr>
          <w:szCs w:val="22"/>
        </w:rPr>
      </w:pPr>
      <w:r>
        <w:rPr>
          <w:szCs w:val="22"/>
        </w:rPr>
        <w:t>LAO Reasey (Mr.), Deputy Director, Department of Intellectual Property (DIP), Ministry of Commerce, Phnom Penh</w:t>
      </w:r>
    </w:p>
    <w:p w14:paraId="0955DBAF" w14:textId="5DE137EE" w:rsidR="00B5458B" w:rsidRDefault="001E4E76" w:rsidP="00B5458B">
      <w:pPr>
        <w:rPr>
          <w:szCs w:val="22"/>
        </w:rPr>
      </w:pPr>
      <w:hyperlink r:id="rId47" w:history="1">
        <w:r w:rsidR="00524E95" w:rsidRPr="00836400">
          <w:rPr>
            <w:rStyle w:val="Hyperlink"/>
            <w:szCs w:val="22"/>
          </w:rPr>
          <w:t>reasey_pp34@yahoo.com</w:t>
        </w:r>
      </w:hyperlink>
      <w:r w:rsidR="00524E95">
        <w:rPr>
          <w:szCs w:val="22"/>
          <w:u w:val="single"/>
        </w:rPr>
        <w:t xml:space="preserve"> </w:t>
      </w:r>
    </w:p>
    <w:p w14:paraId="3DD97E73" w14:textId="77777777" w:rsidR="00B5458B" w:rsidRDefault="00B5458B" w:rsidP="00B5458B">
      <w:pPr>
        <w:rPr>
          <w:szCs w:val="22"/>
        </w:rPr>
      </w:pPr>
    </w:p>
    <w:p w14:paraId="2D062C33" w14:textId="77777777" w:rsidR="00524E95" w:rsidRDefault="00524E95" w:rsidP="00524E95">
      <w:pPr>
        <w:rPr>
          <w:szCs w:val="22"/>
        </w:rPr>
      </w:pPr>
      <w:r>
        <w:rPr>
          <w:szCs w:val="22"/>
        </w:rPr>
        <w:t>SUON Prasith (Mr.), Counsellor, Permanent Mission, Geneva</w:t>
      </w:r>
    </w:p>
    <w:p w14:paraId="60DA6F33" w14:textId="242B8825" w:rsidR="00524E95" w:rsidRDefault="001E4E76" w:rsidP="00524E95">
      <w:pPr>
        <w:rPr>
          <w:szCs w:val="22"/>
        </w:rPr>
      </w:pPr>
      <w:hyperlink r:id="rId48" w:history="1">
        <w:r w:rsidR="00524E95" w:rsidRPr="00836400">
          <w:rPr>
            <w:rStyle w:val="Hyperlink"/>
            <w:szCs w:val="22"/>
          </w:rPr>
          <w:t>prasithsuon@gmail.com</w:t>
        </w:r>
      </w:hyperlink>
      <w:r w:rsidR="00524E95">
        <w:rPr>
          <w:szCs w:val="22"/>
          <w:u w:val="single"/>
        </w:rPr>
        <w:t xml:space="preserve"> </w:t>
      </w:r>
    </w:p>
    <w:p w14:paraId="576B0943" w14:textId="77777777" w:rsidR="00524E95" w:rsidRDefault="00524E95" w:rsidP="00524E95">
      <w:pPr>
        <w:rPr>
          <w:szCs w:val="22"/>
        </w:rPr>
      </w:pPr>
    </w:p>
    <w:p w14:paraId="09508EBF" w14:textId="08CDBA26" w:rsidR="00524E95" w:rsidRDefault="00524E95" w:rsidP="00524E95">
      <w:pPr>
        <w:rPr>
          <w:szCs w:val="22"/>
        </w:rPr>
      </w:pPr>
      <w:r>
        <w:rPr>
          <w:szCs w:val="22"/>
        </w:rPr>
        <w:t>KONG Sokheng (Mr.), Commercial Attaché, Permanent Mission to the World Trade Organization (WTO), Geneva</w:t>
      </w:r>
    </w:p>
    <w:p w14:paraId="7280E3C4" w14:textId="3512AF63" w:rsidR="00524E95" w:rsidRPr="00806B46" w:rsidRDefault="001E4E76" w:rsidP="00524E95">
      <w:pPr>
        <w:rPr>
          <w:szCs w:val="22"/>
          <w:u w:val="single"/>
          <w:lang w:val="fr-CH"/>
        </w:rPr>
      </w:pPr>
      <w:hyperlink r:id="rId49" w:history="1">
        <w:r w:rsidR="00524E95" w:rsidRPr="00806B46">
          <w:rPr>
            <w:rStyle w:val="Hyperlink"/>
            <w:szCs w:val="22"/>
            <w:lang w:val="fr-CH"/>
          </w:rPr>
          <w:t>kongsokheng.moc@gmail.com</w:t>
        </w:r>
      </w:hyperlink>
      <w:r w:rsidR="00524E95" w:rsidRPr="00806B46">
        <w:rPr>
          <w:szCs w:val="22"/>
          <w:u w:val="single"/>
          <w:lang w:val="fr-CH"/>
        </w:rPr>
        <w:t xml:space="preserve"> </w:t>
      </w:r>
    </w:p>
    <w:p w14:paraId="73D119AA" w14:textId="77777777" w:rsidR="00524E95" w:rsidRPr="00806B46" w:rsidRDefault="00524E95" w:rsidP="00524E95">
      <w:pPr>
        <w:rPr>
          <w:szCs w:val="22"/>
          <w:lang w:val="fr-CH"/>
        </w:rPr>
      </w:pPr>
    </w:p>
    <w:p w14:paraId="3406BC1F" w14:textId="77777777" w:rsidR="00B5458B" w:rsidRPr="00806B46" w:rsidRDefault="00B5458B" w:rsidP="00B5458B">
      <w:pPr>
        <w:rPr>
          <w:szCs w:val="22"/>
          <w:lang w:val="fr-CH"/>
        </w:rPr>
      </w:pPr>
    </w:p>
    <w:p w14:paraId="016BB60D" w14:textId="77777777" w:rsidR="00B5458B" w:rsidRPr="00806B46" w:rsidRDefault="00B5458B" w:rsidP="00B5458B">
      <w:pPr>
        <w:rPr>
          <w:szCs w:val="22"/>
          <w:u w:val="single"/>
          <w:lang w:val="fr-CH"/>
        </w:rPr>
      </w:pPr>
      <w:r w:rsidRPr="00806B46">
        <w:rPr>
          <w:szCs w:val="22"/>
          <w:u w:val="single"/>
          <w:lang w:val="fr-CH"/>
        </w:rPr>
        <w:t>CAMEROUN/CAMEROON</w:t>
      </w:r>
    </w:p>
    <w:p w14:paraId="1C33BA76" w14:textId="77777777" w:rsidR="00B5458B" w:rsidRPr="00806B46" w:rsidRDefault="00B5458B" w:rsidP="00B5458B">
      <w:pPr>
        <w:rPr>
          <w:szCs w:val="22"/>
          <w:u w:val="single"/>
          <w:lang w:val="fr-CH"/>
        </w:rPr>
      </w:pPr>
    </w:p>
    <w:p w14:paraId="0784FB04" w14:textId="47303219" w:rsidR="00B5458B" w:rsidRPr="00D869E9" w:rsidRDefault="00B5458B" w:rsidP="00B5458B">
      <w:pPr>
        <w:rPr>
          <w:szCs w:val="22"/>
          <w:lang w:val="fr-CH"/>
        </w:rPr>
      </w:pPr>
      <w:r w:rsidRPr="00D869E9">
        <w:rPr>
          <w:szCs w:val="22"/>
          <w:lang w:val="fr-CH"/>
        </w:rPr>
        <w:t xml:space="preserve">Salomon EHETH (M.), ambassadeur, </w:t>
      </w:r>
      <w:r w:rsidR="00EE7FF1">
        <w:rPr>
          <w:szCs w:val="22"/>
          <w:lang w:val="fr-CH"/>
        </w:rPr>
        <w:t>r</w:t>
      </w:r>
      <w:r w:rsidRPr="00D869E9">
        <w:rPr>
          <w:szCs w:val="22"/>
          <w:lang w:val="fr-CH"/>
        </w:rPr>
        <w:t>eprésentant permanent, Mission permanente, Genève</w:t>
      </w:r>
    </w:p>
    <w:p w14:paraId="54990373" w14:textId="28DF286E" w:rsidR="00CF74D6" w:rsidRPr="00CF74D6" w:rsidRDefault="001E4E76" w:rsidP="00B5458B">
      <w:pPr>
        <w:rPr>
          <w:szCs w:val="22"/>
          <w:u w:val="single"/>
          <w:lang w:val="fr-CH"/>
        </w:rPr>
      </w:pPr>
      <w:hyperlink r:id="rId50" w:history="1">
        <w:r w:rsidR="00CF74D6" w:rsidRPr="00836400">
          <w:rPr>
            <w:rStyle w:val="Hyperlink"/>
            <w:szCs w:val="22"/>
            <w:lang w:val="fr-CH"/>
          </w:rPr>
          <w:t>saleheth@yahoo.fr</w:t>
        </w:r>
      </w:hyperlink>
      <w:r w:rsidR="00B5458B" w:rsidRPr="00D869E9">
        <w:rPr>
          <w:szCs w:val="22"/>
          <w:u w:val="single"/>
          <w:lang w:val="fr-CH"/>
        </w:rPr>
        <w:t xml:space="preserve"> </w:t>
      </w:r>
    </w:p>
    <w:p w14:paraId="43796A63" w14:textId="77777777" w:rsidR="00B5458B" w:rsidRPr="00D869E9" w:rsidRDefault="00B5458B" w:rsidP="00B5458B">
      <w:pPr>
        <w:rPr>
          <w:szCs w:val="22"/>
          <w:lang w:val="fr-CH"/>
        </w:rPr>
      </w:pPr>
    </w:p>
    <w:p w14:paraId="6AB985AB" w14:textId="118CAB85" w:rsidR="00B5458B" w:rsidRPr="00D869E9" w:rsidRDefault="00B5458B" w:rsidP="00B5458B">
      <w:pPr>
        <w:rPr>
          <w:szCs w:val="22"/>
          <w:lang w:val="fr-CH"/>
        </w:rPr>
      </w:pPr>
      <w:r w:rsidRPr="00D869E9">
        <w:rPr>
          <w:szCs w:val="22"/>
          <w:lang w:val="fr-CH"/>
        </w:rPr>
        <w:t>Yves Leopold NONO (M.), sous-directeur, D</w:t>
      </w:r>
      <w:r w:rsidR="00CF74D6">
        <w:rPr>
          <w:szCs w:val="22"/>
          <w:lang w:val="fr-CH"/>
        </w:rPr>
        <w:t>ivision de la promotion et de l’</w:t>
      </w:r>
      <w:r w:rsidRPr="00D869E9">
        <w:rPr>
          <w:szCs w:val="22"/>
          <w:lang w:val="fr-CH"/>
        </w:rPr>
        <w:t xml:space="preserve">appui </w:t>
      </w:r>
      <w:r w:rsidR="00CF74D6" w:rsidRPr="00D869E9">
        <w:rPr>
          <w:szCs w:val="22"/>
          <w:lang w:val="fr-CH"/>
        </w:rPr>
        <w:t>à</w:t>
      </w:r>
      <w:r w:rsidRPr="00D869E9">
        <w:rPr>
          <w:szCs w:val="22"/>
          <w:lang w:val="fr-CH"/>
        </w:rPr>
        <w:t xml:space="preserve"> l</w:t>
      </w:r>
      <w:r w:rsidR="00CF74D6">
        <w:rPr>
          <w:szCs w:val="22"/>
          <w:lang w:val="fr-CH"/>
        </w:rPr>
        <w:t>’</w:t>
      </w:r>
      <w:r w:rsidRPr="00D869E9">
        <w:rPr>
          <w:szCs w:val="22"/>
          <w:lang w:val="fr-CH"/>
        </w:rPr>
        <w:t>innovation, Ministère de la recherche scie</w:t>
      </w:r>
      <w:r w:rsidR="00CF74D6">
        <w:rPr>
          <w:szCs w:val="22"/>
          <w:lang w:val="fr-CH"/>
        </w:rPr>
        <w:t>ntifique et de l’</w:t>
      </w:r>
      <w:r w:rsidRPr="00D869E9">
        <w:rPr>
          <w:szCs w:val="22"/>
          <w:lang w:val="fr-CH"/>
        </w:rPr>
        <w:t>innovation, Yaoundé</w:t>
      </w:r>
    </w:p>
    <w:p w14:paraId="6A49DE97" w14:textId="141ED809" w:rsidR="00B5458B" w:rsidRPr="00D869E9" w:rsidRDefault="001E4E76" w:rsidP="00B5458B">
      <w:pPr>
        <w:rPr>
          <w:szCs w:val="22"/>
          <w:lang w:val="fr-CH"/>
        </w:rPr>
      </w:pPr>
      <w:hyperlink r:id="rId51" w:history="1">
        <w:r w:rsidR="00CF74D6" w:rsidRPr="00836400">
          <w:rPr>
            <w:rStyle w:val="Hyperlink"/>
            <w:szCs w:val="22"/>
            <w:lang w:val="fr-CH"/>
          </w:rPr>
          <w:t>nono_yves@yahoo.fr</w:t>
        </w:r>
      </w:hyperlink>
      <w:r w:rsidR="00CF74D6">
        <w:rPr>
          <w:szCs w:val="22"/>
          <w:u w:val="single"/>
          <w:lang w:val="fr-CH"/>
        </w:rPr>
        <w:t xml:space="preserve"> </w:t>
      </w:r>
    </w:p>
    <w:p w14:paraId="2EED2F28" w14:textId="77777777" w:rsidR="00B5458B" w:rsidRPr="00D869E9" w:rsidRDefault="00B5458B" w:rsidP="00B5458B">
      <w:pPr>
        <w:rPr>
          <w:szCs w:val="22"/>
          <w:lang w:val="fr-CH"/>
        </w:rPr>
      </w:pPr>
    </w:p>
    <w:p w14:paraId="5C36E560" w14:textId="31152C0D" w:rsidR="00B5458B" w:rsidRPr="00D869E9" w:rsidRDefault="005339F5" w:rsidP="00B5458B">
      <w:pPr>
        <w:rPr>
          <w:szCs w:val="22"/>
          <w:lang w:val="fr-CH"/>
        </w:rPr>
      </w:pPr>
      <w:r w:rsidRPr="00D869E9">
        <w:rPr>
          <w:szCs w:val="22"/>
          <w:lang w:val="fr-CH"/>
        </w:rPr>
        <w:t xml:space="preserve">Franklin Ponka </w:t>
      </w:r>
      <w:r w:rsidR="00B5458B" w:rsidRPr="00D869E9">
        <w:rPr>
          <w:szCs w:val="22"/>
          <w:lang w:val="fr-CH"/>
        </w:rPr>
        <w:t xml:space="preserve">SEUKAM (M.), cadre, Direction des </w:t>
      </w:r>
      <w:r w:rsidR="00EE7FF1">
        <w:rPr>
          <w:szCs w:val="22"/>
          <w:lang w:val="fr-CH"/>
        </w:rPr>
        <w:t>N</w:t>
      </w:r>
      <w:r w:rsidR="00B5458B" w:rsidRPr="00D869E9">
        <w:rPr>
          <w:szCs w:val="22"/>
          <w:lang w:val="fr-CH"/>
        </w:rPr>
        <w:t xml:space="preserve">ations </w:t>
      </w:r>
      <w:r w:rsidR="00EE7FF1">
        <w:rPr>
          <w:szCs w:val="22"/>
          <w:lang w:val="fr-CH"/>
        </w:rPr>
        <w:t>U</w:t>
      </w:r>
      <w:r w:rsidR="00B5458B" w:rsidRPr="00D869E9">
        <w:rPr>
          <w:szCs w:val="22"/>
          <w:lang w:val="fr-CH"/>
        </w:rPr>
        <w:t>nies et de la coopération décentralisée, Ministère des relations extérieures, Yaoundé</w:t>
      </w:r>
    </w:p>
    <w:p w14:paraId="410A7788" w14:textId="7E527D19" w:rsidR="00B5458B" w:rsidRPr="005339F5" w:rsidRDefault="001E4E76" w:rsidP="00B5458B">
      <w:pPr>
        <w:rPr>
          <w:szCs w:val="22"/>
          <w:lang w:val="fr-FR"/>
        </w:rPr>
      </w:pPr>
      <w:hyperlink r:id="rId52" w:history="1">
        <w:r w:rsidR="00CF74D6" w:rsidRPr="005339F5">
          <w:rPr>
            <w:rStyle w:val="Hyperlink"/>
            <w:szCs w:val="22"/>
            <w:lang w:val="fr-FR"/>
          </w:rPr>
          <w:t>frank_ponka@yahoo.fr</w:t>
        </w:r>
      </w:hyperlink>
      <w:r w:rsidR="00CF74D6" w:rsidRPr="005339F5">
        <w:rPr>
          <w:szCs w:val="22"/>
          <w:u w:val="single"/>
          <w:lang w:val="fr-FR"/>
        </w:rPr>
        <w:t xml:space="preserve"> </w:t>
      </w:r>
    </w:p>
    <w:p w14:paraId="49986636" w14:textId="77777777" w:rsidR="00B5458B" w:rsidRPr="005339F5" w:rsidRDefault="00B5458B" w:rsidP="00B5458B">
      <w:pPr>
        <w:rPr>
          <w:szCs w:val="22"/>
          <w:lang w:val="fr-FR"/>
        </w:rPr>
      </w:pPr>
    </w:p>
    <w:p w14:paraId="43904BA8" w14:textId="77777777" w:rsidR="00CF74D6" w:rsidRPr="00D869E9" w:rsidRDefault="00CF74D6" w:rsidP="00CF74D6">
      <w:pPr>
        <w:rPr>
          <w:szCs w:val="22"/>
          <w:lang w:val="fr-CH"/>
        </w:rPr>
      </w:pPr>
      <w:r w:rsidRPr="00D869E9">
        <w:rPr>
          <w:szCs w:val="22"/>
          <w:lang w:val="fr-CH"/>
        </w:rPr>
        <w:t>Théophile Olivier BOSSE (M.), deuxième conseiller, Mission permanente, Genève</w:t>
      </w:r>
    </w:p>
    <w:p w14:paraId="11B34007" w14:textId="3D963240" w:rsidR="00CF74D6" w:rsidRPr="005339F5" w:rsidRDefault="001E4E76" w:rsidP="00CF74D6">
      <w:pPr>
        <w:rPr>
          <w:szCs w:val="22"/>
        </w:rPr>
      </w:pPr>
      <w:hyperlink r:id="rId53" w:history="1">
        <w:r w:rsidR="00CF74D6" w:rsidRPr="005339F5">
          <w:rPr>
            <w:rStyle w:val="Hyperlink"/>
            <w:szCs w:val="22"/>
          </w:rPr>
          <w:t>tbosse80@yahoo.com</w:t>
        </w:r>
      </w:hyperlink>
      <w:r w:rsidR="00CF74D6" w:rsidRPr="005339F5">
        <w:rPr>
          <w:szCs w:val="22"/>
          <w:u w:val="single"/>
        </w:rPr>
        <w:t xml:space="preserve"> </w:t>
      </w:r>
    </w:p>
    <w:p w14:paraId="7695FC3B" w14:textId="17B32050" w:rsidR="00B5458B" w:rsidRDefault="00B5458B" w:rsidP="00B5458B">
      <w:pPr>
        <w:rPr>
          <w:szCs w:val="22"/>
        </w:rPr>
      </w:pPr>
    </w:p>
    <w:p w14:paraId="4DEB618C" w14:textId="77777777" w:rsidR="00CF74D6" w:rsidRDefault="00CF74D6" w:rsidP="00B5458B">
      <w:pPr>
        <w:rPr>
          <w:szCs w:val="22"/>
        </w:rPr>
      </w:pPr>
    </w:p>
    <w:p w14:paraId="72FA62BC" w14:textId="77777777" w:rsidR="00B5458B" w:rsidRPr="009C308F" w:rsidRDefault="00B5458B" w:rsidP="00B5458B">
      <w:pPr>
        <w:rPr>
          <w:szCs w:val="22"/>
          <w:u w:val="single"/>
        </w:rPr>
      </w:pPr>
      <w:r w:rsidRPr="009C308F">
        <w:rPr>
          <w:szCs w:val="22"/>
          <w:u w:val="single"/>
        </w:rPr>
        <w:t>CANADA</w:t>
      </w:r>
    </w:p>
    <w:p w14:paraId="0AAAB784" w14:textId="77777777" w:rsidR="00B5458B" w:rsidRPr="009C308F" w:rsidRDefault="00B5458B" w:rsidP="00B5458B">
      <w:pPr>
        <w:rPr>
          <w:szCs w:val="22"/>
          <w:u w:val="single"/>
        </w:rPr>
      </w:pPr>
    </w:p>
    <w:p w14:paraId="529054D3" w14:textId="77777777" w:rsidR="00CF74D6" w:rsidRDefault="00CF74D6" w:rsidP="00CF74D6">
      <w:pPr>
        <w:rPr>
          <w:szCs w:val="22"/>
        </w:rPr>
      </w:pPr>
      <w:r>
        <w:rPr>
          <w:szCs w:val="22"/>
        </w:rPr>
        <w:t>Bruce RICHARDSON (Mr.), Senior Project Leader, Marketplace Framework Policy Branch, Innovation, Science and Economic Development (ISED), Ottawa</w:t>
      </w:r>
    </w:p>
    <w:p w14:paraId="0612FF0B" w14:textId="461298FE" w:rsidR="00CF74D6" w:rsidRDefault="001E4E76" w:rsidP="00CF74D6">
      <w:pPr>
        <w:rPr>
          <w:szCs w:val="22"/>
          <w:u w:val="single"/>
        </w:rPr>
      </w:pPr>
      <w:hyperlink r:id="rId54" w:history="1">
        <w:r w:rsidR="00CF74D6" w:rsidRPr="00836400">
          <w:rPr>
            <w:rStyle w:val="Hyperlink"/>
            <w:szCs w:val="22"/>
          </w:rPr>
          <w:t>bruce.richardson@ised-isde.gc.ca</w:t>
        </w:r>
      </w:hyperlink>
    </w:p>
    <w:p w14:paraId="1B69AB39" w14:textId="77777777" w:rsidR="00CF74D6" w:rsidRDefault="00CF74D6" w:rsidP="00CF74D6">
      <w:pPr>
        <w:rPr>
          <w:szCs w:val="22"/>
        </w:rPr>
      </w:pPr>
    </w:p>
    <w:p w14:paraId="7141EB99" w14:textId="1447B95B" w:rsidR="00B5458B" w:rsidRDefault="00B5458B" w:rsidP="00B5458B">
      <w:pPr>
        <w:rPr>
          <w:szCs w:val="22"/>
        </w:rPr>
      </w:pPr>
      <w:r>
        <w:rPr>
          <w:szCs w:val="22"/>
        </w:rPr>
        <w:t>Samuel GENEROUX (Mr.), Senior Policy Advisor, International Trade Negotiations, Department</w:t>
      </w:r>
      <w:r w:rsidR="00EE7FF1">
        <w:rPr>
          <w:szCs w:val="22"/>
        </w:rPr>
        <w:t> </w:t>
      </w:r>
      <w:r>
        <w:rPr>
          <w:szCs w:val="22"/>
        </w:rPr>
        <w:t>of Canadian Heritage, Ottawa</w:t>
      </w:r>
    </w:p>
    <w:p w14:paraId="38788ED6" w14:textId="528416A6" w:rsidR="00B5458B" w:rsidRDefault="001E4E76" w:rsidP="00B5458B">
      <w:pPr>
        <w:rPr>
          <w:szCs w:val="22"/>
        </w:rPr>
      </w:pPr>
      <w:hyperlink r:id="rId55" w:history="1">
        <w:r w:rsidR="00CF74D6" w:rsidRPr="00836400">
          <w:rPr>
            <w:rStyle w:val="Hyperlink"/>
            <w:szCs w:val="22"/>
          </w:rPr>
          <w:t>samuel.generoux@pch.gc.ca</w:t>
        </w:r>
      </w:hyperlink>
      <w:r w:rsidR="00CF74D6">
        <w:rPr>
          <w:szCs w:val="22"/>
          <w:u w:val="single"/>
        </w:rPr>
        <w:t xml:space="preserve"> </w:t>
      </w:r>
    </w:p>
    <w:p w14:paraId="48CEB818" w14:textId="77777777" w:rsidR="00B5458B" w:rsidRDefault="00B5458B" w:rsidP="00B5458B">
      <w:pPr>
        <w:rPr>
          <w:szCs w:val="22"/>
        </w:rPr>
      </w:pPr>
    </w:p>
    <w:p w14:paraId="12340030" w14:textId="77777777" w:rsidR="00CF74D6" w:rsidRDefault="00CF74D6" w:rsidP="00CF74D6">
      <w:pPr>
        <w:rPr>
          <w:szCs w:val="22"/>
        </w:rPr>
      </w:pPr>
      <w:r>
        <w:rPr>
          <w:szCs w:val="22"/>
        </w:rPr>
        <w:t>Clarissa ALLEN (Ms.), Trade Policy Officer, Department of Trade, Global Affairs Canada, Ottawa</w:t>
      </w:r>
    </w:p>
    <w:p w14:paraId="6FF7E2AA" w14:textId="3065B7FF" w:rsidR="00CF74D6" w:rsidRDefault="001E4E76" w:rsidP="00CF74D6">
      <w:pPr>
        <w:rPr>
          <w:szCs w:val="22"/>
          <w:u w:val="single"/>
        </w:rPr>
      </w:pPr>
      <w:hyperlink r:id="rId56" w:history="1">
        <w:r w:rsidR="00CF74D6" w:rsidRPr="00836400">
          <w:rPr>
            <w:rStyle w:val="Hyperlink"/>
            <w:szCs w:val="22"/>
          </w:rPr>
          <w:t>clarissa.allen@international.gc.ca</w:t>
        </w:r>
      </w:hyperlink>
      <w:r w:rsidR="00CF74D6">
        <w:rPr>
          <w:szCs w:val="22"/>
          <w:u w:val="single"/>
        </w:rPr>
        <w:t xml:space="preserve"> </w:t>
      </w:r>
    </w:p>
    <w:p w14:paraId="17A9C014" w14:textId="77777777" w:rsidR="00CF74D6" w:rsidRDefault="00CF74D6" w:rsidP="00CF74D6">
      <w:pPr>
        <w:rPr>
          <w:szCs w:val="22"/>
        </w:rPr>
      </w:pPr>
    </w:p>
    <w:p w14:paraId="3D794FF4" w14:textId="1E9E883D" w:rsidR="00B5458B" w:rsidRDefault="00B5458B" w:rsidP="00B5458B">
      <w:pPr>
        <w:rPr>
          <w:szCs w:val="22"/>
        </w:rPr>
      </w:pPr>
      <w:r>
        <w:rPr>
          <w:szCs w:val="22"/>
        </w:rPr>
        <w:lastRenderedPageBreak/>
        <w:t>Kelsea GILLESPIE (Ms.), Trade Policy Officer, Department of Trade Policy and Intellectual</w:t>
      </w:r>
      <w:r w:rsidR="00EE7FF1">
        <w:rPr>
          <w:szCs w:val="22"/>
        </w:rPr>
        <w:t> </w:t>
      </w:r>
      <w:r>
        <w:rPr>
          <w:szCs w:val="22"/>
        </w:rPr>
        <w:t>Property, Global Affairs Canada, Ottawa</w:t>
      </w:r>
    </w:p>
    <w:p w14:paraId="71FD184F" w14:textId="4950755F" w:rsidR="00B5458B" w:rsidRPr="00D869E9" w:rsidRDefault="001E4E76" w:rsidP="00B5458B">
      <w:pPr>
        <w:rPr>
          <w:szCs w:val="22"/>
          <w:lang w:val="es-US"/>
        </w:rPr>
      </w:pPr>
      <w:hyperlink r:id="rId57" w:history="1">
        <w:r w:rsidR="00CF74D6" w:rsidRPr="00836400">
          <w:rPr>
            <w:rStyle w:val="Hyperlink"/>
            <w:szCs w:val="22"/>
            <w:lang w:val="es-US"/>
          </w:rPr>
          <w:t>kelsea.gillespie@international.gc.ca</w:t>
        </w:r>
      </w:hyperlink>
      <w:r w:rsidR="00CF74D6">
        <w:rPr>
          <w:szCs w:val="22"/>
          <w:u w:val="single"/>
          <w:lang w:val="es-US"/>
        </w:rPr>
        <w:t xml:space="preserve"> </w:t>
      </w:r>
    </w:p>
    <w:p w14:paraId="159A7248" w14:textId="77777777" w:rsidR="00B5458B" w:rsidRPr="00D869E9" w:rsidRDefault="00B5458B" w:rsidP="00B5458B">
      <w:pPr>
        <w:rPr>
          <w:szCs w:val="22"/>
          <w:lang w:val="es-US"/>
        </w:rPr>
      </w:pPr>
    </w:p>
    <w:p w14:paraId="611EF711" w14:textId="77777777" w:rsidR="00B5458B" w:rsidRPr="00D869E9" w:rsidRDefault="00B5458B" w:rsidP="00B5458B">
      <w:pPr>
        <w:rPr>
          <w:szCs w:val="22"/>
          <w:lang w:val="es-US"/>
        </w:rPr>
      </w:pPr>
    </w:p>
    <w:p w14:paraId="7BF928E1" w14:textId="77777777" w:rsidR="00B5458B" w:rsidRPr="00D869E9" w:rsidRDefault="00B5458B" w:rsidP="00B5458B">
      <w:pPr>
        <w:rPr>
          <w:szCs w:val="22"/>
          <w:u w:val="single"/>
          <w:lang w:val="es-US"/>
        </w:rPr>
      </w:pPr>
      <w:r w:rsidRPr="00D869E9">
        <w:rPr>
          <w:szCs w:val="22"/>
          <w:u w:val="single"/>
          <w:lang w:val="es-US"/>
        </w:rPr>
        <w:t>CHILI/CHILE</w:t>
      </w:r>
    </w:p>
    <w:p w14:paraId="20A23A8C" w14:textId="77777777" w:rsidR="00B5458B" w:rsidRPr="00D869E9" w:rsidRDefault="00B5458B" w:rsidP="00B5458B">
      <w:pPr>
        <w:rPr>
          <w:szCs w:val="22"/>
          <w:u w:val="single"/>
          <w:lang w:val="es-US"/>
        </w:rPr>
      </w:pPr>
    </w:p>
    <w:p w14:paraId="41343716" w14:textId="77777777" w:rsidR="00B5458B" w:rsidRPr="00D869E9" w:rsidRDefault="00B5458B" w:rsidP="00B5458B">
      <w:pPr>
        <w:rPr>
          <w:szCs w:val="22"/>
          <w:lang w:val="es-US"/>
        </w:rPr>
      </w:pPr>
      <w:r w:rsidRPr="00D869E9">
        <w:rPr>
          <w:szCs w:val="22"/>
          <w:lang w:val="es-US"/>
        </w:rPr>
        <w:t>Sebastian MOLINA (Sr.), Jefe, Departamento de Propiedad Intelectual, Viceministerio de Comercio, Santiago</w:t>
      </w:r>
    </w:p>
    <w:p w14:paraId="0B32293A" w14:textId="2EB39F25" w:rsidR="00B5458B" w:rsidRPr="00D869E9" w:rsidRDefault="001E4E76" w:rsidP="00B5458B">
      <w:pPr>
        <w:rPr>
          <w:szCs w:val="22"/>
          <w:lang w:val="es-US"/>
        </w:rPr>
      </w:pPr>
      <w:hyperlink r:id="rId58" w:history="1">
        <w:r w:rsidR="00CF74D6" w:rsidRPr="00836400">
          <w:rPr>
            <w:rStyle w:val="Hyperlink"/>
            <w:szCs w:val="22"/>
            <w:lang w:val="es-US"/>
          </w:rPr>
          <w:t>smolina@subrei.gob.cl</w:t>
        </w:r>
      </w:hyperlink>
      <w:r w:rsidR="00CF74D6">
        <w:rPr>
          <w:szCs w:val="22"/>
          <w:u w:val="single"/>
          <w:lang w:val="es-US"/>
        </w:rPr>
        <w:t xml:space="preserve"> </w:t>
      </w:r>
    </w:p>
    <w:p w14:paraId="52F508EB" w14:textId="77777777" w:rsidR="00B5458B" w:rsidRPr="00D869E9" w:rsidRDefault="00B5458B" w:rsidP="00B5458B">
      <w:pPr>
        <w:rPr>
          <w:szCs w:val="22"/>
          <w:lang w:val="es-US"/>
        </w:rPr>
      </w:pPr>
    </w:p>
    <w:p w14:paraId="1D640BB8" w14:textId="42DD5E22" w:rsidR="00B5458B" w:rsidRPr="00D869E9" w:rsidRDefault="00B5458B" w:rsidP="00B5458B">
      <w:pPr>
        <w:rPr>
          <w:szCs w:val="22"/>
          <w:lang w:val="es-US"/>
        </w:rPr>
      </w:pPr>
      <w:r w:rsidRPr="00D869E9">
        <w:rPr>
          <w:szCs w:val="22"/>
          <w:lang w:val="es-US"/>
        </w:rPr>
        <w:t>Sergio ESCUDERO (Sr.), Jefe, Departamento Internacional y de Políticas Públicas, Instituto</w:t>
      </w:r>
      <w:r w:rsidR="00EE7FF1">
        <w:rPr>
          <w:szCs w:val="22"/>
          <w:lang w:val="es-US"/>
        </w:rPr>
        <w:t> </w:t>
      </w:r>
      <w:r w:rsidRPr="00D869E9">
        <w:rPr>
          <w:szCs w:val="22"/>
          <w:lang w:val="es-US"/>
        </w:rPr>
        <w:t>Nacional de Propiedad Industrial (INAPI), Ministerio de Economía, Santiago</w:t>
      </w:r>
    </w:p>
    <w:p w14:paraId="22225E59" w14:textId="3BED1BEB" w:rsidR="00B5458B" w:rsidRPr="00D869E9" w:rsidRDefault="001E4E76" w:rsidP="00B5458B">
      <w:pPr>
        <w:rPr>
          <w:szCs w:val="22"/>
          <w:lang w:val="es-US"/>
        </w:rPr>
      </w:pPr>
      <w:hyperlink r:id="rId59" w:history="1">
        <w:r w:rsidR="00CF74D6" w:rsidRPr="00836400">
          <w:rPr>
            <w:rStyle w:val="Hyperlink"/>
            <w:szCs w:val="22"/>
            <w:lang w:val="es-US"/>
          </w:rPr>
          <w:t>sescudero@inapi.cl</w:t>
        </w:r>
      </w:hyperlink>
      <w:r w:rsidR="00CF74D6">
        <w:rPr>
          <w:szCs w:val="22"/>
          <w:u w:val="single"/>
          <w:lang w:val="es-US"/>
        </w:rPr>
        <w:t xml:space="preserve"> </w:t>
      </w:r>
    </w:p>
    <w:p w14:paraId="73CE18DA" w14:textId="77777777" w:rsidR="00CF74D6" w:rsidRDefault="00CF74D6" w:rsidP="00CF74D6">
      <w:pPr>
        <w:rPr>
          <w:szCs w:val="22"/>
          <w:lang w:val="es-US"/>
        </w:rPr>
      </w:pPr>
    </w:p>
    <w:p w14:paraId="0993ECE4" w14:textId="5D9D3A30" w:rsidR="00CF74D6" w:rsidRPr="00D869E9" w:rsidRDefault="00CF74D6" w:rsidP="00CF74D6">
      <w:pPr>
        <w:rPr>
          <w:szCs w:val="22"/>
          <w:lang w:val="es-US"/>
        </w:rPr>
      </w:pPr>
      <w:r w:rsidRPr="00D869E9">
        <w:rPr>
          <w:szCs w:val="22"/>
          <w:lang w:val="es-US"/>
        </w:rPr>
        <w:t>Daniela ABARZUA (Sra.), Coordinadora, Subdirección Nacional de Pueblos Originarios, Ministerio de Cultura, Santiago</w:t>
      </w:r>
    </w:p>
    <w:p w14:paraId="0AF391C4" w14:textId="1254D92C" w:rsidR="00CF74D6" w:rsidRPr="00D869E9" w:rsidRDefault="001E4E76" w:rsidP="00CF74D6">
      <w:pPr>
        <w:rPr>
          <w:szCs w:val="22"/>
          <w:lang w:val="es-US"/>
        </w:rPr>
      </w:pPr>
      <w:hyperlink r:id="rId60" w:history="1">
        <w:r w:rsidR="00CF74D6" w:rsidRPr="00836400">
          <w:rPr>
            <w:rStyle w:val="Hyperlink"/>
            <w:szCs w:val="22"/>
            <w:lang w:val="es-US"/>
          </w:rPr>
          <w:t>daniela.abarzua@patrimoniocultural.gob.cl</w:t>
        </w:r>
      </w:hyperlink>
      <w:r w:rsidR="00CF74D6">
        <w:rPr>
          <w:szCs w:val="22"/>
          <w:u w:val="single"/>
          <w:lang w:val="es-US"/>
        </w:rPr>
        <w:t xml:space="preserve"> </w:t>
      </w:r>
    </w:p>
    <w:p w14:paraId="1B8A4145" w14:textId="77777777" w:rsidR="00B5458B" w:rsidRPr="00D869E9" w:rsidRDefault="00B5458B" w:rsidP="00B5458B">
      <w:pPr>
        <w:rPr>
          <w:szCs w:val="22"/>
          <w:lang w:val="es-US"/>
        </w:rPr>
      </w:pPr>
    </w:p>
    <w:p w14:paraId="21F6ABBE" w14:textId="77777777" w:rsidR="00B5458B" w:rsidRPr="00D869E9" w:rsidRDefault="00B5458B" w:rsidP="00B5458B">
      <w:pPr>
        <w:rPr>
          <w:szCs w:val="22"/>
          <w:lang w:val="es-US"/>
        </w:rPr>
      </w:pPr>
      <w:r w:rsidRPr="00D869E9">
        <w:rPr>
          <w:szCs w:val="22"/>
          <w:lang w:val="es-US"/>
        </w:rPr>
        <w:t>Eileen FRODDEN (Sra.), Consejera, Departamento Internacional y de Políticas Públicas, Instituto Nacional de Propiedad Industrial (INAPI), Ministerio de Economía, Santiago</w:t>
      </w:r>
    </w:p>
    <w:p w14:paraId="0F2749EE" w14:textId="5C1C1572" w:rsidR="00B5458B" w:rsidRPr="005339F5" w:rsidRDefault="001E4E76" w:rsidP="00B5458B">
      <w:pPr>
        <w:rPr>
          <w:szCs w:val="22"/>
          <w:u w:val="single"/>
          <w:lang w:val="es-ES"/>
        </w:rPr>
      </w:pPr>
      <w:hyperlink r:id="rId61" w:history="1">
        <w:r w:rsidR="00CF74D6" w:rsidRPr="005339F5">
          <w:rPr>
            <w:rStyle w:val="Hyperlink"/>
            <w:szCs w:val="22"/>
            <w:lang w:val="es-ES"/>
          </w:rPr>
          <w:t>efrodden@inapi.cl</w:t>
        </w:r>
      </w:hyperlink>
    </w:p>
    <w:p w14:paraId="7A62E463" w14:textId="77777777" w:rsidR="00CF74D6" w:rsidRPr="005339F5" w:rsidRDefault="00CF74D6" w:rsidP="00B5458B">
      <w:pPr>
        <w:rPr>
          <w:szCs w:val="22"/>
          <w:lang w:val="es-ES"/>
        </w:rPr>
      </w:pPr>
    </w:p>
    <w:p w14:paraId="5959991B" w14:textId="77777777" w:rsidR="00CF74D6" w:rsidRPr="00D869E9" w:rsidRDefault="00CF74D6" w:rsidP="00CF74D6">
      <w:pPr>
        <w:rPr>
          <w:szCs w:val="22"/>
          <w:lang w:val="es-US"/>
        </w:rPr>
      </w:pPr>
      <w:r w:rsidRPr="00D869E9">
        <w:rPr>
          <w:szCs w:val="22"/>
          <w:lang w:val="es-US"/>
        </w:rPr>
        <w:t>Pablo LATORRE TALLARD (Sr.), Asistente, División de Propiedad Intelectual, Subsecretaría de Relaciones Económicas Internacionales (SUBREI), Santiago</w:t>
      </w:r>
    </w:p>
    <w:p w14:paraId="5D5375DA" w14:textId="3C6F938D" w:rsidR="00CF74D6" w:rsidRPr="00806B46" w:rsidRDefault="001E4E76" w:rsidP="00CF74D6">
      <w:pPr>
        <w:rPr>
          <w:szCs w:val="22"/>
          <w:lang w:val="fr-CH"/>
        </w:rPr>
      </w:pPr>
      <w:hyperlink r:id="rId62" w:history="1">
        <w:r w:rsidR="00CF74D6" w:rsidRPr="00806B46">
          <w:rPr>
            <w:rStyle w:val="Hyperlink"/>
            <w:szCs w:val="22"/>
            <w:lang w:val="fr-CH"/>
          </w:rPr>
          <w:t>platorre@subrei.gob.cl</w:t>
        </w:r>
      </w:hyperlink>
      <w:r w:rsidR="00CF74D6" w:rsidRPr="00806B46">
        <w:rPr>
          <w:szCs w:val="22"/>
          <w:u w:val="single"/>
          <w:lang w:val="fr-CH"/>
        </w:rPr>
        <w:t xml:space="preserve"> </w:t>
      </w:r>
    </w:p>
    <w:p w14:paraId="714BE1E3" w14:textId="77777777" w:rsidR="00B5458B" w:rsidRPr="00806B46" w:rsidRDefault="00B5458B" w:rsidP="00B5458B">
      <w:pPr>
        <w:rPr>
          <w:szCs w:val="22"/>
          <w:lang w:val="fr-CH"/>
        </w:rPr>
      </w:pPr>
    </w:p>
    <w:p w14:paraId="0725A4AC" w14:textId="77777777" w:rsidR="00B5458B" w:rsidRPr="00806B46" w:rsidRDefault="00B5458B" w:rsidP="00B5458B">
      <w:pPr>
        <w:rPr>
          <w:szCs w:val="22"/>
          <w:lang w:val="fr-CH"/>
        </w:rPr>
      </w:pPr>
    </w:p>
    <w:p w14:paraId="4A2B20D7" w14:textId="77777777" w:rsidR="00B5458B" w:rsidRPr="00806B46" w:rsidRDefault="00B5458B" w:rsidP="00B5458B">
      <w:pPr>
        <w:rPr>
          <w:szCs w:val="22"/>
          <w:u w:val="single"/>
          <w:lang w:val="fr-CH"/>
        </w:rPr>
      </w:pPr>
      <w:r w:rsidRPr="00806B46">
        <w:rPr>
          <w:szCs w:val="22"/>
          <w:u w:val="single"/>
          <w:lang w:val="fr-CH"/>
        </w:rPr>
        <w:t>CHINE/CHINA</w:t>
      </w:r>
    </w:p>
    <w:p w14:paraId="7397C772" w14:textId="77777777" w:rsidR="00B5458B" w:rsidRPr="00806B46" w:rsidRDefault="00B5458B" w:rsidP="00B5458B">
      <w:pPr>
        <w:rPr>
          <w:szCs w:val="22"/>
          <w:u w:val="single"/>
          <w:lang w:val="fr-CH"/>
        </w:rPr>
      </w:pPr>
    </w:p>
    <w:p w14:paraId="667DD99E" w14:textId="3D496B64" w:rsidR="00CF74D6" w:rsidRDefault="00CF74D6" w:rsidP="00CF74D6">
      <w:pPr>
        <w:rPr>
          <w:szCs w:val="22"/>
        </w:rPr>
      </w:pPr>
      <w:r>
        <w:rPr>
          <w:szCs w:val="22"/>
        </w:rPr>
        <w:t>WANG Zhicheng (Mr.), Director General, Copyright Department, National Copyright Administration of China (NCAC), Beijing</w:t>
      </w:r>
    </w:p>
    <w:p w14:paraId="44A9A103" w14:textId="77777777" w:rsidR="00CF74D6" w:rsidRDefault="00CF74D6" w:rsidP="00CF74D6">
      <w:pPr>
        <w:rPr>
          <w:szCs w:val="22"/>
        </w:rPr>
      </w:pPr>
    </w:p>
    <w:p w14:paraId="486C8E23" w14:textId="77777777" w:rsidR="00CF74D6" w:rsidRDefault="00CF74D6" w:rsidP="00CF74D6">
      <w:pPr>
        <w:rPr>
          <w:szCs w:val="22"/>
        </w:rPr>
      </w:pPr>
      <w:r>
        <w:rPr>
          <w:szCs w:val="22"/>
        </w:rPr>
        <w:t>LIU Jian (Mr.), Deputy Director General, International Cooperation Department, China National Intellectual Property Administration (CNIPA), Beijing</w:t>
      </w:r>
    </w:p>
    <w:p w14:paraId="404E0FD9" w14:textId="77777777" w:rsidR="00CF74D6" w:rsidRDefault="00CF74D6" w:rsidP="00CF74D6">
      <w:pPr>
        <w:rPr>
          <w:szCs w:val="22"/>
        </w:rPr>
      </w:pPr>
    </w:p>
    <w:p w14:paraId="0DC2C9E2" w14:textId="25B90213" w:rsidR="00CF74D6" w:rsidRDefault="00CF74D6" w:rsidP="00CF74D6">
      <w:pPr>
        <w:rPr>
          <w:szCs w:val="22"/>
        </w:rPr>
      </w:pPr>
      <w:r>
        <w:rPr>
          <w:szCs w:val="22"/>
        </w:rPr>
        <w:t>ZHAO Xiuling (Ms.), Deputy Director General, Copyright Department, National Copyright Administration of China (NCAC), Beijing</w:t>
      </w:r>
    </w:p>
    <w:p w14:paraId="45916BC4" w14:textId="77777777" w:rsidR="00CF74D6" w:rsidRDefault="00CF74D6" w:rsidP="00CF74D6">
      <w:pPr>
        <w:rPr>
          <w:szCs w:val="22"/>
        </w:rPr>
      </w:pPr>
    </w:p>
    <w:p w14:paraId="0AF1E233" w14:textId="77777777" w:rsidR="00CF74D6" w:rsidRDefault="00CF74D6" w:rsidP="00CF74D6">
      <w:pPr>
        <w:rPr>
          <w:szCs w:val="22"/>
        </w:rPr>
      </w:pPr>
      <w:r>
        <w:rPr>
          <w:szCs w:val="22"/>
        </w:rPr>
        <w:t>HU Anqi (Ms.), Director, Law and Treaty Department, China National Intellectual Property Administration (CNIPA), Beijing</w:t>
      </w:r>
    </w:p>
    <w:p w14:paraId="7C7F8867" w14:textId="77777777" w:rsidR="00CF74D6" w:rsidRDefault="00CF74D6" w:rsidP="00CF74D6">
      <w:pPr>
        <w:rPr>
          <w:szCs w:val="22"/>
        </w:rPr>
      </w:pPr>
    </w:p>
    <w:p w14:paraId="43A0DB5E" w14:textId="41710D40" w:rsidR="00CF74D6" w:rsidRDefault="00CF74D6" w:rsidP="00CF74D6">
      <w:pPr>
        <w:rPr>
          <w:szCs w:val="22"/>
        </w:rPr>
      </w:pPr>
      <w:r>
        <w:rPr>
          <w:szCs w:val="22"/>
        </w:rPr>
        <w:t>HU Ping (Ms.), Director, Copyright Department, National Copyright Administration of China</w:t>
      </w:r>
      <w:r w:rsidR="00EE7FF1">
        <w:rPr>
          <w:szCs w:val="22"/>
        </w:rPr>
        <w:t> </w:t>
      </w:r>
      <w:r>
        <w:rPr>
          <w:szCs w:val="22"/>
        </w:rPr>
        <w:t>(NCAC), Beijing</w:t>
      </w:r>
    </w:p>
    <w:p w14:paraId="049CC3CA" w14:textId="77777777" w:rsidR="00CF74D6" w:rsidRDefault="00CF74D6" w:rsidP="00CF74D6">
      <w:pPr>
        <w:rPr>
          <w:szCs w:val="22"/>
        </w:rPr>
      </w:pPr>
    </w:p>
    <w:p w14:paraId="27C6D09B" w14:textId="09BBCC64" w:rsidR="00CF74D6" w:rsidRDefault="00CF74D6" w:rsidP="00CF74D6">
      <w:pPr>
        <w:rPr>
          <w:szCs w:val="22"/>
        </w:rPr>
      </w:pPr>
      <w:r>
        <w:rPr>
          <w:szCs w:val="22"/>
        </w:rPr>
        <w:t>XIA Tao (Mr.), Director, Law and Treaty Department, China National Intellectual Property Administration (CNIPA), Beijing</w:t>
      </w:r>
    </w:p>
    <w:p w14:paraId="38F4E91A" w14:textId="77777777" w:rsidR="00CF74D6" w:rsidRDefault="00CF74D6" w:rsidP="00CF74D6">
      <w:pPr>
        <w:rPr>
          <w:szCs w:val="22"/>
        </w:rPr>
      </w:pPr>
    </w:p>
    <w:p w14:paraId="765CE0FC" w14:textId="007109C4" w:rsidR="00CF74D6" w:rsidRDefault="00CF74D6" w:rsidP="00CF74D6">
      <w:pPr>
        <w:rPr>
          <w:szCs w:val="22"/>
        </w:rPr>
      </w:pPr>
      <w:r>
        <w:rPr>
          <w:szCs w:val="22"/>
        </w:rPr>
        <w:t>XIANG Feifan (Ms.), Deputy Division Director, Copyright Department, National Copyright Administration of China (NCAC), Beijing</w:t>
      </w:r>
    </w:p>
    <w:p w14:paraId="0B905E93" w14:textId="77777777" w:rsidR="00CF74D6" w:rsidRDefault="00CF74D6" w:rsidP="00CF74D6">
      <w:pPr>
        <w:rPr>
          <w:szCs w:val="22"/>
        </w:rPr>
      </w:pPr>
    </w:p>
    <w:p w14:paraId="20CB5D79" w14:textId="2916345B" w:rsidR="00B5458B" w:rsidRDefault="00B5458B" w:rsidP="00B5458B">
      <w:pPr>
        <w:rPr>
          <w:szCs w:val="22"/>
        </w:rPr>
      </w:pPr>
      <w:r>
        <w:rPr>
          <w:szCs w:val="22"/>
        </w:rPr>
        <w:t>ZHONG Yan (Mr.), Deputy Division Director, International Cooperation Department, China</w:t>
      </w:r>
      <w:r w:rsidR="00EE7FF1">
        <w:rPr>
          <w:szCs w:val="22"/>
        </w:rPr>
        <w:t> </w:t>
      </w:r>
      <w:r>
        <w:rPr>
          <w:szCs w:val="22"/>
        </w:rPr>
        <w:t>National Intellectual Property Administration (CNIPA), Beijing</w:t>
      </w:r>
    </w:p>
    <w:p w14:paraId="34CDA494" w14:textId="77777777" w:rsidR="00B5458B" w:rsidRDefault="00B5458B" w:rsidP="00B5458B">
      <w:pPr>
        <w:rPr>
          <w:szCs w:val="22"/>
        </w:rPr>
      </w:pPr>
    </w:p>
    <w:p w14:paraId="502F8F64" w14:textId="77777777" w:rsidR="00B5458B" w:rsidRDefault="00B5458B" w:rsidP="00B5458B">
      <w:pPr>
        <w:rPr>
          <w:szCs w:val="22"/>
        </w:rPr>
      </w:pPr>
      <w:r>
        <w:rPr>
          <w:szCs w:val="22"/>
        </w:rPr>
        <w:lastRenderedPageBreak/>
        <w:t>CHEN Fuxin (Ms.), Program Administrator, Law and Treaty Department, China National Intellectual Property Administration (CNIPA), Beijing</w:t>
      </w:r>
    </w:p>
    <w:p w14:paraId="656ADDA9" w14:textId="77777777" w:rsidR="00B5458B" w:rsidRDefault="00B5458B" w:rsidP="00B5458B">
      <w:pPr>
        <w:rPr>
          <w:szCs w:val="22"/>
        </w:rPr>
      </w:pPr>
    </w:p>
    <w:p w14:paraId="4FC67C27" w14:textId="53E3544F" w:rsidR="00B5458B" w:rsidRDefault="00B5458B" w:rsidP="00B5458B">
      <w:pPr>
        <w:rPr>
          <w:szCs w:val="22"/>
        </w:rPr>
      </w:pPr>
      <w:r>
        <w:rPr>
          <w:szCs w:val="22"/>
        </w:rPr>
        <w:t>ZHANG Chan (Ms.), Program Administrator, International Cooperation Department, China</w:t>
      </w:r>
      <w:r w:rsidR="00EE7FF1">
        <w:rPr>
          <w:szCs w:val="22"/>
        </w:rPr>
        <w:t> </w:t>
      </w:r>
      <w:r>
        <w:rPr>
          <w:szCs w:val="22"/>
        </w:rPr>
        <w:t>National Intellectual Property Administration (CNIPA), Beijing</w:t>
      </w:r>
    </w:p>
    <w:p w14:paraId="0C95C341" w14:textId="77777777" w:rsidR="00B5458B" w:rsidRDefault="00B5458B" w:rsidP="00B5458B">
      <w:pPr>
        <w:rPr>
          <w:szCs w:val="22"/>
        </w:rPr>
      </w:pPr>
    </w:p>
    <w:p w14:paraId="68705B58" w14:textId="53263EF4" w:rsidR="00B5458B" w:rsidRDefault="00B5458B" w:rsidP="00B5458B">
      <w:pPr>
        <w:rPr>
          <w:szCs w:val="22"/>
        </w:rPr>
      </w:pPr>
      <w:r>
        <w:rPr>
          <w:szCs w:val="22"/>
        </w:rPr>
        <w:t>ZHANG Qian (Ms.), Program Administrator, International Cooperation Department, China</w:t>
      </w:r>
      <w:r w:rsidR="00EE7FF1">
        <w:rPr>
          <w:szCs w:val="22"/>
        </w:rPr>
        <w:t> </w:t>
      </w:r>
      <w:r>
        <w:rPr>
          <w:szCs w:val="22"/>
        </w:rPr>
        <w:t>National Intellectual Property Administration (CNIPA), Beijing</w:t>
      </w:r>
    </w:p>
    <w:p w14:paraId="67422029" w14:textId="77777777" w:rsidR="00B5458B" w:rsidRDefault="00B5458B" w:rsidP="00B5458B">
      <w:pPr>
        <w:rPr>
          <w:szCs w:val="22"/>
        </w:rPr>
      </w:pPr>
    </w:p>
    <w:p w14:paraId="2D62395D" w14:textId="77777777" w:rsidR="00CF74D6" w:rsidRDefault="00CF74D6" w:rsidP="00CF74D6">
      <w:pPr>
        <w:rPr>
          <w:szCs w:val="22"/>
        </w:rPr>
      </w:pPr>
      <w:r>
        <w:rPr>
          <w:szCs w:val="22"/>
        </w:rPr>
        <w:t>HE Xiang (Mr.), Third Secretary, Permanent Mission, Geneva</w:t>
      </w:r>
    </w:p>
    <w:p w14:paraId="6ED8A04E" w14:textId="5968426A" w:rsidR="00B5458B" w:rsidRDefault="00B5458B" w:rsidP="00B5458B">
      <w:pPr>
        <w:rPr>
          <w:szCs w:val="22"/>
        </w:rPr>
      </w:pPr>
    </w:p>
    <w:p w14:paraId="054FE949" w14:textId="77777777" w:rsidR="00CF74D6" w:rsidRDefault="00CF74D6" w:rsidP="00CF74D6">
      <w:pPr>
        <w:rPr>
          <w:szCs w:val="22"/>
        </w:rPr>
      </w:pPr>
      <w:r>
        <w:rPr>
          <w:szCs w:val="22"/>
        </w:rPr>
        <w:t>XU Yingjie (Ms.), Third Secretary, Permanent Mission, Geneva</w:t>
      </w:r>
    </w:p>
    <w:p w14:paraId="0FC8CC61" w14:textId="55E8E662" w:rsidR="00CF74D6" w:rsidRDefault="00CF74D6" w:rsidP="00B5458B">
      <w:pPr>
        <w:rPr>
          <w:szCs w:val="22"/>
        </w:rPr>
      </w:pPr>
    </w:p>
    <w:p w14:paraId="1E46ABF7" w14:textId="77777777" w:rsidR="00CF74D6" w:rsidRDefault="00CF74D6" w:rsidP="00B5458B">
      <w:pPr>
        <w:rPr>
          <w:szCs w:val="22"/>
        </w:rPr>
      </w:pPr>
    </w:p>
    <w:p w14:paraId="078AC142" w14:textId="77777777" w:rsidR="00B5458B" w:rsidRPr="00D869E9" w:rsidRDefault="00B5458B" w:rsidP="00B5458B">
      <w:pPr>
        <w:rPr>
          <w:szCs w:val="22"/>
          <w:u w:val="single"/>
          <w:lang w:val="es-US"/>
        </w:rPr>
      </w:pPr>
      <w:r w:rsidRPr="00D869E9">
        <w:rPr>
          <w:szCs w:val="22"/>
          <w:u w:val="single"/>
          <w:lang w:val="es-US"/>
        </w:rPr>
        <w:t>COLOMBIE/COLOMBIA</w:t>
      </w:r>
    </w:p>
    <w:p w14:paraId="7124AA42" w14:textId="77777777" w:rsidR="00B5458B" w:rsidRPr="00D869E9" w:rsidRDefault="00B5458B" w:rsidP="00B5458B">
      <w:pPr>
        <w:rPr>
          <w:szCs w:val="22"/>
          <w:u w:val="single"/>
          <w:lang w:val="es-US"/>
        </w:rPr>
      </w:pPr>
    </w:p>
    <w:p w14:paraId="65F9FF0E" w14:textId="77777777" w:rsidR="00800CF4" w:rsidRPr="00D869E9" w:rsidRDefault="00800CF4" w:rsidP="00800CF4">
      <w:pPr>
        <w:rPr>
          <w:szCs w:val="22"/>
          <w:lang w:val="es-US"/>
        </w:rPr>
      </w:pPr>
      <w:r w:rsidRPr="00D869E9">
        <w:rPr>
          <w:szCs w:val="22"/>
          <w:lang w:val="es-US"/>
        </w:rPr>
        <w:t>Olga Lucia LOZANO FERRO (Sra.), Ministra Consejera, Misión Permanente, Ginebra</w:t>
      </w:r>
    </w:p>
    <w:p w14:paraId="42BAAD74" w14:textId="1F7C5999" w:rsidR="00800CF4" w:rsidRDefault="001E4E76" w:rsidP="00800CF4">
      <w:pPr>
        <w:rPr>
          <w:szCs w:val="22"/>
          <w:u w:val="single"/>
          <w:lang w:val="es-US"/>
        </w:rPr>
      </w:pPr>
      <w:hyperlink r:id="rId63" w:history="1">
        <w:r w:rsidR="00800CF4" w:rsidRPr="00836400">
          <w:rPr>
            <w:rStyle w:val="Hyperlink"/>
            <w:szCs w:val="22"/>
            <w:lang w:val="es-US"/>
          </w:rPr>
          <w:t>olgalozanof@cancilleria.gov.co</w:t>
        </w:r>
      </w:hyperlink>
      <w:r w:rsidR="00800CF4">
        <w:rPr>
          <w:szCs w:val="22"/>
          <w:u w:val="single"/>
          <w:lang w:val="es-US"/>
        </w:rPr>
        <w:t xml:space="preserve"> </w:t>
      </w:r>
    </w:p>
    <w:p w14:paraId="3EB6E53E" w14:textId="77777777" w:rsidR="00800CF4" w:rsidRPr="00D869E9" w:rsidRDefault="00800CF4" w:rsidP="00800CF4">
      <w:pPr>
        <w:rPr>
          <w:szCs w:val="22"/>
          <w:lang w:val="es-US"/>
        </w:rPr>
      </w:pPr>
    </w:p>
    <w:p w14:paraId="26A4A967" w14:textId="7D49F1D3" w:rsidR="00B5458B" w:rsidRPr="00D869E9" w:rsidRDefault="00B5458B" w:rsidP="00B5458B">
      <w:pPr>
        <w:rPr>
          <w:szCs w:val="22"/>
          <w:lang w:val="es-US"/>
        </w:rPr>
      </w:pPr>
      <w:r w:rsidRPr="00D869E9">
        <w:rPr>
          <w:szCs w:val="22"/>
          <w:lang w:val="es-US"/>
        </w:rPr>
        <w:t xml:space="preserve">Marcela RAMÍREZ (Sra.), Directora de Nuevas Creaciones, Superintendencia de Industria y Comercio (SIC), Ministerio de Comercio, Industria y Turismo, Bogotá </w:t>
      </w:r>
    </w:p>
    <w:p w14:paraId="16039EF9" w14:textId="0086001A" w:rsidR="00B5458B" w:rsidRPr="00D869E9" w:rsidRDefault="001E4E76" w:rsidP="00B5458B">
      <w:pPr>
        <w:rPr>
          <w:szCs w:val="22"/>
          <w:lang w:val="es-US"/>
        </w:rPr>
      </w:pPr>
      <w:hyperlink r:id="rId64" w:history="1">
        <w:r w:rsidR="00800CF4" w:rsidRPr="00836400">
          <w:rPr>
            <w:rStyle w:val="Hyperlink"/>
            <w:szCs w:val="22"/>
            <w:lang w:val="es-US"/>
          </w:rPr>
          <w:t>emramirez@sic.gov.co</w:t>
        </w:r>
      </w:hyperlink>
      <w:r w:rsidR="00800CF4">
        <w:rPr>
          <w:szCs w:val="22"/>
          <w:u w:val="single"/>
          <w:lang w:val="es-US"/>
        </w:rPr>
        <w:t xml:space="preserve"> </w:t>
      </w:r>
    </w:p>
    <w:p w14:paraId="23F68608" w14:textId="77777777" w:rsidR="00B5458B" w:rsidRPr="00D869E9" w:rsidRDefault="00B5458B" w:rsidP="00B5458B">
      <w:pPr>
        <w:rPr>
          <w:szCs w:val="22"/>
          <w:lang w:val="es-US"/>
        </w:rPr>
      </w:pPr>
    </w:p>
    <w:p w14:paraId="4380B700" w14:textId="18CF2E08" w:rsidR="00B5458B" w:rsidRPr="00D869E9" w:rsidRDefault="00B5458B" w:rsidP="00B5458B">
      <w:pPr>
        <w:rPr>
          <w:szCs w:val="22"/>
          <w:lang w:val="es-US"/>
        </w:rPr>
      </w:pPr>
      <w:r w:rsidRPr="00D869E9">
        <w:rPr>
          <w:szCs w:val="22"/>
          <w:lang w:val="es-US"/>
        </w:rPr>
        <w:t xml:space="preserve">John Fabián CARABALI ZORNSA (Sr.), Tercer Secretario, Dirección de Asuntos Económicos, Sociales y Ambientales, Ministerio de Relaciones Exteriores, Bogotá </w:t>
      </w:r>
    </w:p>
    <w:p w14:paraId="3BF94987" w14:textId="2FBE9DCB" w:rsidR="00B5458B" w:rsidRPr="00D869E9" w:rsidRDefault="001E4E76" w:rsidP="00B5458B">
      <w:pPr>
        <w:rPr>
          <w:szCs w:val="22"/>
          <w:lang w:val="es-US"/>
        </w:rPr>
      </w:pPr>
      <w:hyperlink r:id="rId65" w:history="1">
        <w:r w:rsidR="00800CF4" w:rsidRPr="00836400">
          <w:rPr>
            <w:rStyle w:val="Hyperlink"/>
            <w:szCs w:val="22"/>
            <w:lang w:val="es-US"/>
          </w:rPr>
          <w:t>john.carabali@cancilleria.gov.co</w:t>
        </w:r>
      </w:hyperlink>
      <w:r w:rsidR="00800CF4">
        <w:rPr>
          <w:szCs w:val="22"/>
          <w:u w:val="single"/>
          <w:lang w:val="es-US"/>
        </w:rPr>
        <w:t xml:space="preserve"> </w:t>
      </w:r>
    </w:p>
    <w:p w14:paraId="6586814E" w14:textId="77777777" w:rsidR="00B5458B" w:rsidRPr="00D869E9" w:rsidRDefault="00B5458B" w:rsidP="00B5458B">
      <w:pPr>
        <w:rPr>
          <w:szCs w:val="22"/>
          <w:lang w:val="es-US"/>
        </w:rPr>
      </w:pPr>
    </w:p>
    <w:p w14:paraId="741B6F30" w14:textId="5F259E7A" w:rsidR="00B5458B" w:rsidRPr="00D869E9" w:rsidRDefault="00B5458B" w:rsidP="00B5458B">
      <w:pPr>
        <w:rPr>
          <w:szCs w:val="22"/>
          <w:lang w:val="es-US"/>
        </w:rPr>
      </w:pPr>
      <w:r w:rsidRPr="00D869E9">
        <w:rPr>
          <w:szCs w:val="22"/>
          <w:lang w:val="es-US"/>
        </w:rPr>
        <w:t xml:space="preserve">Consuelo LEGUIZAMÓN (Sra.), Abogada, Superintendencia de Industria y Comercio (SIC), Ministerio de Comercio, Industria y Turismo, Bogotá </w:t>
      </w:r>
    </w:p>
    <w:p w14:paraId="5B858D2E" w14:textId="3EB83F00" w:rsidR="00B5458B" w:rsidRPr="00D869E9" w:rsidRDefault="001E4E76" w:rsidP="00B5458B">
      <w:pPr>
        <w:rPr>
          <w:szCs w:val="22"/>
          <w:lang w:val="es-US"/>
        </w:rPr>
      </w:pPr>
      <w:hyperlink r:id="rId66" w:history="1">
        <w:r w:rsidR="00800CF4" w:rsidRPr="00836400">
          <w:rPr>
            <w:rStyle w:val="Hyperlink"/>
            <w:szCs w:val="22"/>
            <w:lang w:val="es-US"/>
          </w:rPr>
          <w:t>cleguizamon@sic.gov.co</w:t>
        </w:r>
      </w:hyperlink>
      <w:r w:rsidR="00800CF4">
        <w:rPr>
          <w:szCs w:val="22"/>
          <w:u w:val="single"/>
          <w:lang w:val="es-US"/>
        </w:rPr>
        <w:t xml:space="preserve"> </w:t>
      </w:r>
    </w:p>
    <w:p w14:paraId="2D860A95" w14:textId="77777777" w:rsidR="00B5458B" w:rsidRPr="00D869E9" w:rsidRDefault="00B5458B" w:rsidP="00B5458B">
      <w:pPr>
        <w:rPr>
          <w:szCs w:val="22"/>
          <w:lang w:val="es-US"/>
        </w:rPr>
      </w:pPr>
    </w:p>
    <w:p w14:paraId="425F9171" w14:textId="77777777" w:rsidR="00B5458B" w:rsidRPr="00D869E9" w:rsidRDefault="00B5458B" w:rsidP="00B5458B">
      <w:pPr>
        <w:rPr>
          <w:szCs w:val="22"/>
          <w:lang w:val="es-US"/>
        </w:rPr>
      </w:pPr>
    </w:p>
    <w:p w14:paraId="675B6CBF" w14:textId="77777777" w:rsidR="00B5458B" w:rsidRPr="00D869E9" w:rsidRDefault="00B5458B" w:rsidP="00B5458B">
      <w:pPr>
        <w:rPr>
          <w:szCs w:val="22"/>
          <w:u w:val="single"/>
          <w:lang w:val="es-US"/>
        </w:rPr>
      </w:pPr>
      <w:r w:rsidRPr="00D869E9">
        <w:rPr>
          <w:szCs w:val="22"/>
          <w:u w:val="single"/>
          <w:lang w:val="es-US"/>
        </w:rPr>
        <w:t>COSTA RICA</w:t>
      </w:r>
    </w:p>
    <w:p w14:paraId="3967CD47" w14:textId="77777777" w:rsidR="00B5458B" w:rsidRPr="00D869E9" w:rsidRDefault="00B5458B" w:rsidP="00B5458B">
      <w:pPr>
        <w:rPr>
          <w:szCs w:val="22"/>
          <w:u w:val="single"/>
          <w:lang w:val="es-US"/>
        </w:rPr>
      </w:pPr>
    </w:p>
    <w:p w14:paraId="5E3AFA3A" w14:textId="20B4FEC8" w:rsidR="00B5458B" w:rsidRPr="00D869E9" w:rsidRDefault="00B5458B" w:rsidP="00B5458B">
      <w:pPr>
        <w:rPr>
          <w:szCs w:val="22"/>
          <w:lang w:val="es-US"/>
        </w:rPr>
      </w:pPr>
      <w:r w:rsidRPr="00D869E9">
        <w:rPr>
          <w:szCs w:val="22"/>
          <w:lang w:val="es-US"/>
        </w:rPr>
        <w:t xml:space="preserve">Edwin Mauricio LUNA MONGE (Sr.), Asesor Jurídico, </w:t>
      </w:r>
      <w:r w:rsidR="00ED47E9" w:rsidRPr="00D869E9">
        <w:rPr>
          <w:szCs w:val="22"/>
          <w:lang w:val="es-US"/>
        </w:rPr>
        <w:t>Oficina</w:t>
      </w:r>
      <w:r w:rsidRPr="00D869E9">
        <w:rPr>
          <w:szCs w:val="22"/>
          <w:lang w:val="es-US"/>
        </w:rPr>
        <w:t xml:space="preserve"> del Ministro, Ministerio de Cultura y Juventud, San José</w:t>
      </w:r>
    </w:p>
    <w:p w14:paraId="179E7052" w14:textId="3D55C891" w:rsidR="00B5458B" w:rsidRPr="00D869E9" w:rsidRDefault="001E4E76" w:rsidP="00B5458B">
      <w:pPr>
        <w:rPr>
          <w:szCs w:val="22"/>
          <w:lang w:val="fr-CH"/>
        </w:rPr>
      </w:pPr>
      <w:hyperlink r:id="rId67" w:history="1">
        <w:r w:rsidR="00ED47E9" w:rsidRPr="00836400">
          <w:rPr>
            <w:rStyle w:val="Hyperlink"/>
            <w:szCs w:val="22"/>
            <w:lang w:val="fr-CH"/>
          </w:rPr>
          <w:t>eluna@mcj.go.cr</w:t>
        </w:r>
      </w:hyperlink>
      <w:r w:rsidR="00ED47E9">
        <w:rPr>
          <w:szCs w:val="22"/>
          <w:u w:val="single"/>
          <w:lang w:val="fr-CH"/>
        </w:rPr>
        <w:t xml:space="preserve"> </w:t>
      </w:r>
    </w:p>
    <w:p w14:paraId="3447A6D2" w14:textId="77777777" w:rsidR="00B5458B" w:rsidRPr="00D869E9" w:rsidRDefault="00B5458B" w:rsidP="00B5458B">
      <w:pPr>
        <w:rPr>
          <w:szCs w:val="22"/>
          <w:lang w:val="fr-CH"/>
        </w:rPr>
      </w:pPr>
    </w:p>
    <w:p w14:paraId="3BD7A67F" w14:textId="77777777" w:rsidR="00B5458B" w:rsidRPr="00D869E9" w:rsidRDefault="00B5458B" w:rsidP="00B5458B">
      <w:pPr>
        <w:rPr>
          <w:szCs w:val="22"/>
          <w:lang w:val="fr-CH"/>
        </w:rPr>
      </w:pPr>
    </w:p>
    <w:p w14:paraId="5B1B38AB" w14:textId="5D0B900C" w:rsidR="00B5458B" w:rsidRPr="00D869E9" w:rsidRDefault="00ED47E9" w:rsidP="00B5458B">
      <w:pPr>
        <w:rPr>
          <w:szCs w:val="22"/>
          <w:u w:val="single"/>
          <w:lang w:val="fr-CH"/>
        </w:rPr>
      </w:pPr>
      <w:r>
        <w:rPr>
          <w:szCs w:val="22"/>
          <w:u w:val="single"/>
          <w:lang w:val="fr-CH"/>
        </w:rPr>
        <w:t>CÔTE D’</w:t>
      </w:r>
      <w:r w:rsidR="00B5458B" w:rsidRPr="00D869E9">
        <w:rPr>
          <w:szCs w:val="22"/>
          <w:u w:val="single"/>
          <w:lang w:val="fr-CH"/>
        </w:rPr>
        <w:t>IVOIRE</w:t>
      </w:r>
    </w:p>
    <w:p w14:paraId="3E59CC7E" w14:textId="77777777" w:rsidR="00B5458B" w:rsidRPr="00D869E9" w:rsidRDefault="00B5458B" w:rsidP="00B5458B">
      <w:pPr>
        <w:rPr>
          <w:szCs w:val="22"/>
          <w:u w:val="single"/>
          <w:lang w:val="fr-CH"/>
        </w:rPr>
      </w:pPr>
    </w:p>
    <w:p w14:paraId="1606C57C" w14:textId="77777777" w:rsidR="00B5458B" w:rsidRPr="00D869E9" w:rsidRDefault="00B5458B" w:rsidP="00B5458B">
      <w:pPr>
        <w:rPr>
          <w:szCs w:val="22"/>
          <w:lang w:val="fr-CH"/>
        </w:rPr>
      </w:pPr>
      <w:r w:rsidRPr="00D869E9">
        <w:rPr>
          <w:szCs w:val="22"/>
          <w:lang w:val="fr-CH"/>
        </w:rPr>
        <w:t>Ekué Jean-Marie AKA (M.), conseiller, Mission permanente, Genève</w:t>
      </w:r>
    </w:p>
    <w:p w14:paraId="1CD2D302" w14:textId="1EFC3181" w:rsidR="00B5458B" w:rsidRPr="00D869E9" w:rsidRDefault="001E4E76" w:rsidP="00B5458B">
      <w:pPr>
        <w:rPr>
          <w:szCs w:val="22"/>
          <w:lang w:val="es-US"/>
        </w:rPr>
      </w:pPr>
      <w:hyperlink r:id="rId68" w:history="1">
        <w:r w:rsidR="00ED47E9" w:rsidRPr="00836400">
          <w:rPr>
            <w:rStyle w:val="Hyperlink"/>
            <w:szCs w:val="22"/>
            <w:lang w:val="es-US"/>
          </w:rPr>
          <w:t>akaj49@yahoo.fr</w:t>
        </w:r>
      </w:hyperlink>
      <w:r w:rsidR="00ED47E9">
        <w:rPr>
          <w:szCs w:val="22"/>
          <w:u w:val="single"/>
          <w:lang w:val="es-US"/>
        </w:rPr>
        <w:t xml:space="preserve"> </w:t>
      </w:r>
    </w:p>
    <w:p w14:paraId="5EF5A69A" w14:textId="77777777" w:rsidR="00B5458B" w:rsidRPr="00D869E9" w:rsidRDefault="00B5458B" w:rsidP="00B5458B">
      <w:pPr>
        <w:rPr>
          <w:szCs w:val="22"/>
          <w:lang w:val="es-US"/>
        </w:rPr>
      </w:pPr>
    </w:p>
    <w:p w14:paraId="1105489A" w14:textId="77777777" w:rsidR="00B5458B" w:rsidRPr="00D869E9" w:rsidRDefault="00B5458B" w:rsidP="00B5458B">
      <w:pPr>
        <w:rPr>
          <w:szCs w:val="22"/>
          <w:lang w:val="es-US"/>
        </w:rPr>
      </w:pPr>
    </w:p>
    <w:p w14:paraId="12BEE994" w14:textId="77777777" w:rsidR="00B5458B" w:rsidRPr="00D869E9" w:rsidRDefault="00B5458B" w:rsidP="00B5458B">
      <w:pPr>
        <w:rPr>
          <w:szCs w:val="22"/>
          <w:u w:val="single"/>
          <w:lang w:val="es-US"/>
        </w:rPr>
      </w:pPr>
      <w:r w:rsidRPr="00D869E9">
        <w:rPr>
          <w:szCs w:val="22"/>
          <w:u w:val="single"/>
          <w:lang w:val="es-US"/>
        </w:rPr>
        <w:t>CUBA</w:t>
      </w:r>
    </w:p>
    <w:p w14:paraId="41139DFE" w14:textId="77777777" w:rsidR="00B5458B" w:rsidRPr="00D869E9" w:rsidRDefault="00B5458B" w:rsidP="00B5458B">
      <w:pPr>
        <w:rPr>
          <w:szCs w:val="22"/>
          <w:u w:val="single"/>
          <w:lang w:val="es-US"/>
        </w:rPr>
      </w:pPr>
    </w:p>
    <w:p w14:paraId="28A10133" w14:textId="413DA9A7" w:rsidR="00B5458B" w:rsidRPr="00D869E9" w:rsidRDefault="00B5458B" w:rsidP="00B5458B">
      <w:pPr>
        <w:rPr>
          <w:szCs w:val="22"/>
          <w:lang w:val="es-US"/>
        </w:rPr>
      </w:pPr>
      <w:r w:rsidRPr="00D869E9">
        <w:rPr>
          <w:szCs w:val="22"/>
          <w:lang w:val="es-US"/>
        </w:rPr>
        <w:t>William DÍAZ MEN</w:t>
      </w:r>
      <w:r w:rsidR="00185C4E">
        <w:rPr>
          <w:szCs w:val="22"/>
          <w:lang w:val="es-US"/>
        </w:rPr>
        <w:t>É</w:t>
      </w:r>
      <w:r w:rsidRPr="00D869E9">
        <w:rPr>
          <w:szCs w:val="22"/>
          <w:lang w:val="es-US"/>
        </w:rPr>
        <w:t>NDEZ (Sr.), Consejero, Misión Permanente, Ginebra</w:t>
      </w:r>
    </w:p>
    <w:p w14:paraId="43B7D8E5" w14:textId="4C03D8A3" w:rsidR="00B5458B" w:rsidRPr="00D869E9" w:rsidRDefault="001E4E76" w:rsidP="00B5458B">
      <w:pPr>
        <w:rPr>
          <w:szCs w:val="22"/>
          <w:lang w:val="es-US"/>
        </w:rPr>
      </w:pPr>
      <w:hyperlink r:id="rId69" w:history="1">
        <w:r w:rsidR="00ED47E9" w:rsidRPr="00836400">
          <w:rPr>
            <w:rStyle w:val="Hyperlink"/>
            <w:szCs w:val="22"/>
            <w:lang w:val="es-US"/>
          </w:rPr>
          <w:t>wdiazmdez23@gmail.com</w:t>
        </w:r>
      </w:hyperlink>
      <w:r w:rsidR="00ED47E9">
        <w:rPr>
          <w:szCs w:val="22"/>
          <w:u w:val="single"/>
          <w:lang w:val="es-US"/>
        </w:rPr>
        <w:t xml:space="preserve"> </w:t>
      </w:r>
    </w:p>
    <w:p w14:paraId="7F089B16" w14:textId="77777777" w:rsidR="00B5458B" w:rsidRPr="00D869E9" w:rsidRDefault="00B5458B" w:rsidP="00B5458B">
      <w:pPr>
        <w:rPr>
          <w:szCs w:val="22"/>
          <w:lang w:val="es-US"/>
        </w:rPr>
      </w:pPr>
    </w:p>
    <w:p w14:paraId="0832894A" w14:textId="241F795A" w:rsidR="00B5458B" w:rsidRPr="00D869E9" w:rsidRDefault="00B5458B" w:rsidP="00B5458B">
      <w:pPr>
        <w:rPr>
          <w:szCs w:val="22"/>
          <w:lang w:val="es-US"/>
        </w:rPr>
      </w:pPr>
      <w:r w:rsidRPr="00D869E9">
        <w:rPr>
          <w:szCs w:val="22"/>
          <w:lang w:val="es-US"/>
        </w:rPr>
        <w:t xml:space="preserve">Libia OLIVER </w:t>
      </w:r>
      <w:r w:rsidR="002A64CD">
        <w:rPr>
          <w:szCs w:val="22"/>
          <w:lang w:val="es-US"/>
        </w:rPr>
        <w:t xml:space="preserve">DONATE </w:t>
      </w:r>
      <w:r w:rsidRPr="00D869E9">
        <w:rPr>
          <w:szCs w:val="22"/>
          <w:lang w:val="es-US"/>
        </w:rPr>
        <w:t>(Sra.), Experta, Misión Permanente, Ginebra</w:t>
      </w:r>
    </w:p>
    <w:p w14:paraId="15C99DBF" w14:textId="77777777" w:rsidR="00B5458B" w:rsidRPr="00D869E9" w:rsidRDefault="00B5458B" w:rsidP="00B5458B">
      <w:pPr>
        <w:rPr>
          <w:szCs w:val="22"/>
          <w:lang w:val="es-US"/>
        </w:rPr>
      </w:pPr>
    </w:p>
    <w:p w14:paraId="72B57543" w14:textId="5EBBD2E5" w:rsidR="00B5458B" w:rsidRDefault="00B5458B" w:rsidP="00B5458B">
      <w:pPr>
        <w:rPr>
          <w:szCs w:val="22"/>
          <w:lang w:val="es-US"/>
        </w:rPr>
      </w:pPr>
    </w:p>
    <w:p w14:paraId="66967DF2" w14:textId="77777777" w:rsidR="00ED47E9" w:rsidRPr="00D869E9" w:rsidRDefault="00ED47E9" w:rsidP="00B5458B">
      <w:pPr>
        <w:rPr>
          <w:szCs w:val="22"/>
          <w:lang w:val="es-US"/>
        </w:rPr>
      </w:pPr>
    </w:p>
    <w:p w14:paraId="3660731E" w14:textId="77777777" w:rsidR="00B5458B" w:rsidRPr="009C308F" w:rsidRDefault="00B5458B" w:rsidP="00B5458B">
      <w:pPr>
        <w:rPr>
          <w:szCs w:val="22"/>
          <w:u w:val="single"/>
        </w:rPr>
      </w:pPr>
      <w:r w:rsidRPr="009C308F">
        <w:rPr>
          <w:szCs w:val="22"/>
          <w:u w:val="single"/>
        </w:rPr>
        <w:lastRenderedPageBreak/>
        <w:t>DANEMARK/DENMARK</w:t>
      </w:r>
    </w:p>
    <w:p w14:paraId="2D2D0F68" w14:textId="77777777" w:rsidR="00B5458B" w:rsidRPr="009C308F" w:rsidRDefault="00B5458B" w:rsidP="00B5458B">
      <w:pPr>
        <w:rPr>
          <w:szCs w:val="22"/>
          <w:u w:val="single"/>
        </w:rPr>
      </w:pPr>
    </w:p>
    <w:p w14:paraId="34B4C387" w14:textId="75A244C1" w:rsidR="00B5458B" w:rsidRDefault="00B5458B" w:rsidP="00B5458B">
      <w:pPr>
        <w:rPr>
          <w:szCs w:val="22"/>
        </w:rPr>
      </w:pPr>
      <w:r>
        <w:rPr>
          <w:szCs w:val="22"/>
        </w:rPr>
        <w:t>Sannah THORNGREEN (Ms.), Special Advisor, Center for Policy, Legal and International Relations, Danish Patent and Trademark Office, Ministry of Industry, Business and Financial</w:t>
      </w:r>
      <w:r w:rsidR="002A64CD">
        <w:rPr>
          <w:szCs w:val="22"/>
        </w:rPr>
        <w:t> </w:t>
      </w:r>
      <w:r>
        <w:rPr>
          <w:szCs w:val="22"/>
        </w:rPr>
        <w:t>Affairs, Taastrup</w:t>
      </w:r>
    </w:p>
    <w:p w14:paraId="15BDD51B" w14:textId="4A9AB696" w:rsidR="00B5458B" w:rsidRPr="00D869E9" w:rsidRDefault="001E4E76" w:rsidP="00B5458B">
      <w:pPr>
        <w:rPr>
          <w:szCs w:val="22"/>
          <w:lang w:val="fr-CH"/>
        </w:rPr>
      </w:pPr>
      <w:hyperlink r:id="rId70" w:history="1">
        <w:r w:rsidR="00ED47E9" w:rsidRPr="00836400">
          <w:rPr>
            <w:rStyle w:val="Hyperlink"/>
            <w:szCs w:val="22"/>
            <w:lang w:val="fr-CH"/>
          </w:rPr>
          <w:t>sath@dkpto.dk</w:t>
        </w:r>
      </w:hyperlink>
      <w:r w:rsidR="00ED47E9">
        <w:rPr>
          <w:szCs w:val="22"/>
          <w:u w:val="single"/>
          <w:lang w:val="fr-CH"/>
        </w:rPr>
        <w:t xml:space="preserve"> </w:t>
      </w:r>
    </w:p>
    <w:p w14:paraId="2EA53617" w14:textId="77777777" w:rsidR="00B5458B" w:rsidRPr="00D869E9" w:rsidRDefault="00B5458B" w:rsidP="00B5458B">
      <w:pPr>
        <w:rPr>
          <w:szCs w:val="22"/>
          <w:lang w:val="fr-CH"/>
        </w:rPr>
      </w:pPr>
    </w:p>
    <w:p w14:paraId="1318DC90" w14:textId="77777777" w:rsidR="00B5458B" w:rsidRPr="00D869E9" w:rsidRDefault="00B5458B" w:rsidP="00B5458B">
      <w:pPr>
        <w:rPr>
          <w:szCs w:val="22"/>
          <w:lang w:val="fr-CH"/>
        </w:rPr>
      </w:pPr>
    </w:p>
    <w:p w14:paraId="3BD22960" w14:textId="77777777" w:rsidR="00B5458B" w:rsidRPr="00D869E9" w:rsidRDefault="00B5458B" w:rsidP="00B5458B">
      <w:pPr>
        <w:rPr>
          <w:szCs w:val="22"/>
          <w:u w:val="single"/>
          <w:lang w:val="fr-CH"/>
        </w:rPr>
      </w:pPr>
      <w:r w:rsidRPr="00D869E9">
        <w:rPr>
          <w:szCs w:val="22"/>
          <w:u w:val="single"/>
          <w:lang w:val="fr-CH"/>
        </w:rPr>
        <w:t>DJIBOUTI</w:t>
      </w:r>
    </w:p>
    <w:p w14:paraId="088A1009" w14:textId="77777777" w:rsidR="00B5458B" w:rsidRPr="00D869E9" w:rsidRDefault="00B5458B" w:rsidP="00B5458B">
      <w:pPr>
        <w:rPr>
          <w:szCs w:val="22"/>
          <w:u w:val="single"/>
          <w:lang w:val="fr-CH"/>
        </w:rPr>
      </w:pPr>
    </w:p>
    <w:p w14:paraId="3395D9AD" w14:textId="16CBF70A" w:rsidR="00B5458B" w:rsidRPr="00D869E9" w:rsidRDefault="00B5458B" w:rsidP="00B5458B">
      <w:pPr>
        <w:rPr>
          <w:szCs w:val="22"/>
          <w:lang w:val="fr-CH"/>
        </w:rPr>
      </w:pPr>
      <w:r w:rsidRPr="00D869E9">
        <w:rPr>
          <w:szCs w:val="22"/>
          <w:lang w:val="fr-CH"/>
        </w:rPr>
        <w:t xml:space="preserve">Kadra AHMED HASSAN (Mme), ambassadrice, </w:t>
      </w:r>
      <w:r w:rsidR="002A64CD">
        <w:rPr>
          <w:szCs w:val="22"/>
          <w:lang w:val="fr-CH"/>
        </w:rPr>
        <w:t>r</w:t>
      </w:r>
      <w:r w:rsidR="003A112F" w:rsidRPr="00D869E9">
        <w:rPr>
          <w:szCs w:val="22"/>
          <w:lang w:val="fr-CH"/>
        </w:rPr>
        <w:t>eprésentante permanente</w:t>
      </w:r>
      <w:r w:rsidR="003A112F">
        <w:rPr>
          <w:szCs w:val="22"/>
          <w:lang w:val="fr-CH"/>
        </w:rPr>
        <w:t>,</w:t>
      </w:r>
      <w:r w:rsidR="003A112F" w:rsidRPr="00D869E9">
        <w:rPr>
          <w:szCs w:val="22"/>
          <w:lang w:val="fr-CH"/>
        </w:rPr>
        <w:t xml:space="preserve"> </w:t>
      </w:r>
      <w:r w:rsidRPr="00D869E9">
        <w:rPr>
          <w:szCs w:val="22"/>
          <w:lang w:val="fr-CH"/>
        </w:rPr>
        <w:t>Mission</w:t>
      </w:r>
      <w:r w:rsidR="002A64CD">
        <w:rPr>
          <w:szCs w:val="22"/>
          <w:lang w:val="fr-CH"/>
        </w:rPr>
        <w:t> </w:t>
      </w:r>
      <w:r w:rsidRPr="00D869E9">
        <w:rPr>
          <w:szCs w:val="22"/>
          <w:lang w:val="fr-CH"/>
        </w:rPr>
        <w:t>permanente, Genève</w:t>
      </w:r>
    </w:p>
    <w:p w14:paraId="16CC825D" w14:textId="77777777" w:rsidR="00B5458B" w:rsidRPr="00D869E9" w:rsidRDefault="00B5458B" w:rsidP="00B5458B">
      <w:pPr>
        <w:rPr>
          <w:szCs w:val="22"/>
          <w:lang w:val="fr-CH"/>
        </w:rPr>
      </w:pPr>
    </w:p>
    <w:p w14:paraId="3EB1EC52" w14:textId="10C12122" w:rsidR="00B5458B" w:rsidRPr="003A112F" w:rsidRDefault="003A112F" w:rsidP="00B5458B">
      <w:pPr>
        <w:rPr>
          <w:szCs w:val="22"/>
          <w:lang w:val="fr-CH"/>
        </w:rPr>
      </w:pPr>
      <w:r w:rsidRPr="003A112F">
        <w:rPr>
          <w:szCs w:val="22"/>
          <w:lang w:val="fr-CH"/>
        </w:rPr>
        <w:t>Oubah M</w:t>
      </w:r>
      <w:r w:rsidR="00785845" w:rsidRPr="003A112F">
        <w:rPr>
          <w:szCs w:val="22"/>
          <w:lang w:val="fr-CH"/>
        </w:rPr>
        <w:t>oussa</w:t>
      </w:r>
      <w:r w:rsidRPr="003A112F">
        <w:rPr>
          <w:szCs w:val="22"/>
          <w:lang w:val="fr-CH"/>
        </w:rPr>
        <w:t xml:space="preserve"> AHMED (Mme), conseillère</w:t>
      </w:r>
      <w:r w:rsidR="00B5458B" w:rsidRPr="003A112F">
        <w:rPr>
          <w:szCs w:val="22"/>
          <w:lang w:val="fr-CH"/>
        </w:rPr>
        <w:t xml:space="preserve">, </w:t>
      </w:r>
      <w:r w:rsidRPr="003A112F">
        <w:rPr>
          <w:szCs w:val="22"/>
          <w:lang w:val="fr-CH"/>
        </w:rPr>
        <w:t>Mission permanente</w:t>
      </w:r>
      <w:r>
        <w:rPr>
          <w:szCs w:val="22"/>
          <w:lang w:val="fr-CH"/>
        </w:rPr>
        <w:t>, Genève</w:t>
      </w:r>
    </w:p>
    <w:p w14:paraId="4AC3EB04" w14:textId="77777777" w:rsidR="00B5458B" w:rsidRPr="003A112F" w:rsidRDefault="00B5458B" w:rsidP="00B5458B">
      <w:pPr>
        <w:rPr>
          <w:szCs w:val="22"/>
          <w:lang w:val="fr-CH"/>
        </w:rPr>
      </w:pPr>
    </w:p>
    <w:p w14:paraId="591BE180" w14:textId="77777777" w:rsidR="00B5458B" w:rsidRPr="003A112F" w:rsidRDefault="00B5458B" w:rsidP="00B5458B">
      <w:pPr>
        <w:rPr>
          <w:szCs w:val="22"/>
          <w:lang w:val="fr-CH"/>
        </w:rPr>
      </w:pPr>
    </w:p>
    <w:p w14:paraId="1DA6DEAB" w14:textId="77777777" w:rsidR="00B5458B" w:rsidRPr="009C308F" w:rsidRDefault="00B5458B" w:rsidP="00B5458B">
      <w:pPr>
        <w:rPr>
          <w:szCs w:val="22"/>
          <w:u w:val="single"/>
        </w:rPr>
      </w:pPr>
      <w:r w:rsidRPr="009C308F">
        <w:rPr>
          <w:szCs w:val="22"/>
          <w:u w:val="single"/>
        </w:rPr>
        <w:t>ÉGYPTE/EGYPT</w:t>
      </w:r>
    </w:p>
    <w:p w14:paraId="25B90091" w14:textId="77777777" w:rsidR="00B5458B" w:rsidRPr="009C308F" w:rsidRDefault="00B5458B" w:rsidP="00B5458B">
      <w:pPr>
        <w:rPr>
          <w:szCs w:val="22"/>
          <w:u w:val="single"/>
        </w:rPr>
      </w:pPr>
    </w:p>
    <w:p w14:paraId="4A56B4E7" w14:textId="77777777" w:rsidR="00676389" w:rsidRDefault="00676389" w:rsidP="00676389">
      <w:pPr>
        <w:rPr>
          <w:szCs w:val="22"/>
        </w:rPr>
      </w:pPr>
      <w:r>
        <w:rPr>
          <w:szCs w:val="22"/>
        </w:rPr>
        <w:t>Hassan ELBADRAWY (Mr.), Former Vice President, Court of Cassation, Cairo</w:t>
      </w:r>
    </w:p>
    <w:p w14:paraId="7B66D0AA" w14:textId="4CBF2738" w:rsidR="00676389" w:rsidRDefault="001E4E76" w:rsidP="00676389">
      <w:pPr>
        <w:rPr>
          <w:szCs w:val="22"/>
          <w:u w:val="single"/>
        </w:rPr>
      </w:pPr>
      <w:hyperlink r:id="rId71" w:history="1">
        <w:r w:rsidR="00676389" w:rsidRPr="00836400">
          <w:rPr>
            <w:rStyle w:val="Hyperlink"/>
            <w:szCs w:val="22"/>
          </w:rPr>
          <w:t>h_b49@hotmail.com</w:t>
        </w:r>
      </w:hyperlink>
      <w:r w:rsidR="00676389">
        <w:rPr>
          <w:szCs w:val="22"/>
          <w:u w:val="single"/>
        </w:rPr>
        <w:t xml:space="preserve"> </w:t>
      </w:r>
    </w:p>
    <w:p w14:paraId="4D13CE8E" w14:textId="77777777" w:rsidR="00676389" w:rsidRDefault="00676389" w:rsidP="00676389">
      <w:pPr>
        <w:rPr>
          <w:szCs w:val="22"/>
        </w:rPr>
      </w:pPr>
    </w:p>
    <w:p w14:paraId="4557883A" w14:textId="0D0C5BF0" w:rsidR="00B5458B" w:rsidRDefault="00676389" w:rsidP="00B5458B">
      <w:pPr>
        <w:rPr>
          <w:szCs w:val="22"/>
        </w:rPr>
      </w:pPr>
      <w:r w:rsidRPr="00676389">
        <w:rPr>
          <w:szCs w:val="22"/>
        </w:rPr>
        <w:t xml:space="preserve">Mohamed Adel Mohamed HASSANIN </w:t>
      </w:r>
      <w:r w:rsidR="00B5458B">
        <w:rPr>
          <w:szCs w:val="22"/>
        </w:rPr>
        <w:t>(Mr.), First Secretary, Permanent Mission, Geneva</w:t>
      </w:r>
    </w:p>
    <w:p w14:paraId="4A11F2D6" w14:textId="5C507FF6" w:rsidR="00B5458B" w:rsidRPr="005339F5" w:rsidRDefault="001E4E76" w:rsidP="00B5458B">
      <w:pPr>
        <w:rPr>
          <w:szCs w:val="22"/>
          <w:lang w:val="es-ES"/>
        </w:rPr>
      </w:pPr>
      <w:hyperlink r:id="rId72" w:history="1">
        <w:r w:rsidR="00676389" w:rsidRPr="005339F5">
          <w:rPr>
            <w:rStyle w:val="Hyperlink"/>
            <w:szCs w:val="22"/>
            <w:lang w:val="es-ES"/>
          </w:rPr>
          <w:t>ma.adel@hotmail.com</w:t>
        </w:r>
      </w:hyperlink>
      <w:r w:rsidR="00676389" w:rsidRPr="005339F5">
        <w:rPr>
          <w:szCs w:val="22"/>
          <w:u w:val="single"/>
          <w:lang w:val="es-ES"/>
        </w:rPr>
        <w:t xml:space="preserve"> </w:t>
      </w:r>
    </w:p>
    <w:p w14:paraId="74B6868C" w14:textId="77777777" w:rsidR="00B5458B" w:rsidRPr="005339F5" w:rsidRDefault="00B5458B" w:rsidP="00B5458B">
      <w:pPr>
        <w:rPr>
          <w:szCs w:val="22"/>
          <w:lang w:val="es-ES"/>
        </w:rPr>
      </w:pPr>
    </w:p>
    <w:p w14:paraId="2ECC4576" w14:textId="77777777" w:rsidR="00B5458B" w:rsidRPr="00D869E9" w:rsidRDefault="00B5458B" w:rsidP="00B5458B">
      <w:pPr>
        <w:rPr>
          <w:szCs w:val="22"/>
          <w:lang w:val="es-US"/>
        </w:rPr>
      </w:pPr>
    </w:p>
    <w:p w14:paraId="6D917AE9" w14:textId="77777777" w:rsidR="00B5458B" w:rsidRPr="00D869E9" w:rsidRDefault="00B5458B" w:rsidP="00B5458B">
      <w:pPr>
        <w:rPr>
          <w:szCs w:val="22"/>
          <w:u w:val="single"/>
          <w:lang w:val="es-US"/>
        </w:rPr>
      </w:pPr>
      <w:r w:rsidRPr="00D869E9">
        <w:rPr>
          <w:szCs w:val="22"/>
          <w:u w:val="single"/>
          <w:lang w:val="es-US"/>
        </w:rPr>
        <w:t>ÉQUATEUR/ECUADOR</w:t>
      </w:r>
    </w:p>
    <w:p w14:paraId="01251B95" w14:textId="77777777" w:rsidR="00B5458B" w:rsidRPr="00D869E9" w:rsidRDefault="00B5458B" w:rsidP="00B5458B">
      <w:pPr>
        <w:rPr>
          <w:szCs w:val="22"/>
          <w:u w:val="single"/>
          <w:lang w:val="es-US"/>
        </w:rPr>
      </w:pPr>
    </w:p>
    <w:p w14:paraId="079FDC01" w14:textId="44592B73" w:rsidR="00B5458B" w:rsidRPr="00D869E9" w:rsidRDefault="00B5458B" w:rsidP="00B5458B">
      <w:pPr>
        <w:rPr>
          <w:szCs w:val="22"/>
          <w:lang w:val="es-US"/>
        </w:rPr>
      </w:pPr>
      <w:r w:rsidRPr="00D869E9">
        <w:rPr>
          <w:szCs w:val="22"/>
          <w:lang w:val="es-US"/>
        </w:rPr>
        <w:t xml:space="preserve">Ligia </w:t>
      </w:r>
      <w:r w:rsidR="0089522E">
        <w:rPr>
          <w:szCs w:val="22"/>
          <w:lang w:val="es-US"/>
        </w:rPr>
        <w:t xml:space="preserve">Fanny </w:t>
      </w:r>
      <w:r w:rsidRPr="00D869E9">
        <w:rPr>
          <w:szCs w:val="22"/>
          <w:lang w:val="es-US"/>
        </w:rPr>
        <w:t>UTITIAJ ANKUASH (Sra.), Tercera Secretaria, Misión Permanente</w:t>
      </w:r>
      <w:r w:rsidR="0089522E">
        <w:rPr>
          <w:szCs w:val="22"/>
          <w:lang w:val="es-US"/>
        </w:rPr>
        <w:t xml:space="preserve"> </w:t>
      </w:r>
      <w:r w:rsidR="0089522E" w:rsidRPr="00D869E9">
        <w:rPr>
          <w:szCs w:val="22"/>
          <w:lang w:val="es-US"/>
        </w:rPr>
        <w:t>ante la Organización Mundial del Comercio (OMC)</w:t>
      </w:r>
      <w:r w:rsidRPr="00D869E9">
        <w:rPr>
          <w:szCs w:val="22"/>
          <w:lang w:val="es-US"/>
        </w:rPr>
        <w:t>, Ginebra</w:t>
      </w:r>
    </w:p>
    <w:p w14:paraId="1AC7C0AC" w14:textId="1749DA6F" w:rsidR="00B5458B" w:rsidRPr="00806B46" w:rsidRDefault="001E4E76" w:rsidP="00B5458B">
      <w:pPr>
        <w:rPr>
          <w:szCs w:val="22"/>
          <w:lang w:val="fr-CH"/>
        </w:rPr>
      </w:pPr>
      <w:hyperlink r:id="rId73" w:history="1">
        <w:r w:rsidR="00A906A8" w:rsidRPr="00806B46">
          <w:rPr>
            <w:rStyle w:val="Hyperlink"/>
            <w:szCs w:val="22"/>
            <w:lang w:val="fr-CH"/>
          </w:rPr>
          <w:t>lutitiaj@cancilleria.gob.ec</w:t>
        </w:r>
      </w:hyperlink>
      <w:r w:rsidR="00A906A8" w:rsidRPr="00806B46">
        <w:rPr>
          <w:szCs w:val="22"/>
          <w:u w:val="single"/>
          <w:lang w:val="fr-CH"/>
        </w:rPr>
        <w:t xml:space="preserve"> </w:t>
      </w:r>
    </w:p>
    <w:p w14:paraId="7C374F33" w14:textId="77777777" w:rsidR="00B5458B" w:rsidRPr="00806B46" w:rsidRDefault="00B5458B" w:rsidP="00B5458B">
      <w:pPr>
        <w:rPr>
          <w:szCs w:val="22"/>
          <w:lang w:val="fr-CH"/>
        </w:rPr>
      </w:pPr>
    </w:p>
    <w:p w14:paraId="70E64F5F" w14:textId="77777777" w:rsidR="00B5458B" w:rsidRPr="00806B46" w:rsidRDefault="00B5458B" w:rsidP="00B5458B">
      <w:pPr>
        <w:rPr>
          <w:szCs w:val="22"/>
          <w:lang w:val="fr-CH"/>
        </w:rPr>
      </w:pPr>
    </w:p>
    <w:p w14:paraId="4E7FF110" w14:textId="77777777" w:rsidR="00B5458B" w:rsidRPr="00806B46" w:rsidRDefault="00B5458B" w:rsidP="00B5458B">
      <w:pPr>
        <w:rPr>
          <w:szCs w:val="22"/>
          <w:u w:val="single"/>
          <w:lang w:val="fr-CH"/>
        </w:rPr>
      </w:pPr>
      <w:r w:rsidRPr="00806B46">
        <w:rPr>
          <w:szCs w:val="22"/>
          <w:u w:val="single"/>
          <w:lang w:val="fr-CH"/>
        </w:rPr>
        <w:t>ESPAGNE/SPAIN</w:t>
      </w:r>
    </w:p>
    <w:p w14:paraId="1D4FCEE7" w14:textId="77777777" w:rsidR="00B5458B" w:rsidRPr="00806B46" w:rsidRDefault="00B5458B" w:rsidP="00B5458B">
      <w:pPr>
        <w:rPr>
          <w:szCs w:val="22"/>
          <w:u w:val="single"/>
          <w:lang w:val="fr-CH"/>
        </w:rPr>
      </w:pPr>
    </w:p>
    <w:p w14:paraId="43F3A1A2" w14:textId="29D10530" w:rsidR="00A906A8" w:rsidRPr="00D869E9" w:rsidRDefault="00A906A8" w:rsidP="00A906A8">
      <w:pPr>
        <w:rPr>
          <w:szCs w:val="22"/>
          <w:lang w:val="es-US"/>
        </w:rPr>
      </w:pPr>
      <w:r w:rsidRPr="00D869E9">
        <w:rPr>
          <w:szCs w:val="22"/>
          <w:lang w:val="es-US"/>
        </w:rPr>
        <w:t>Mar</w:t>
      </w:r>
      <w:r w:rsidR="004C25DD">
        <w:rPr>
          <w:szCs w:val="22"/>
          <w:lang w:val="es-US"/>
        </w:rPr>
        <w:t>í</w:t>
      </w:r>
      <w:r w:rsidRPr="00D869E9">
        <w:rPr>
          <w:szCs w:val="22"/>
          <w:lang w:val="es-US"/>
        </w:rPr>
        <w:t>a Covadonga PERLADO DIEZ (Sra.), Jefa de Área de Coordinación Jurídica, Departamento de Coordinación Jurídica y Relaciones Internacionales, Oficina Española de Patentes y Marcas (OEPM), Ministerio de Industria, Comercio y Turismo, Madrid</w:t>
      </w:r>
    </w:p>
    <w:p w14:paraId="748C930C" w14:textId="074D948B" w:rsidR="00A906A8" w:rsidRDefault="001E4E76" w:rsidP="00A906A8">
      <w:pPr>
        <w:rPr>
          <w:szCs w:val="22"/>
          <w:u w:val="single"/>
          <w:lang w:val="es-US"/>
        </w:rPr>
      </w:pPr>
      <w:hyperlink r:id="rId74" w:history="1">
        <w:r w:rsidR="00A906A8" w:rsidRPr="00836400">
          <w:rPr>
            <w:rStyle w:val="Hyperlink"/>
            <w:szCs w:val="22"/>
            <w:lang w:val="es-US"/>
          </w:rPr>
          <w:t>covadonga.perlado@oepm.es</w:t>
        </w:r>
      </w:hyperlink>
      <w:r w:rsidR="00A906A8">
        <w:rPr>
          <w:szCs w:val="22"/>
          <w:u w:val="single"/>
          <w:lang w:val="es-US"/>
        </w:rPr>
        <w:t xml:space="preserve"> </w:t>
      </w:r>
    </w:p>
    <w:p w14:paraId="1B5AD8BA" w14:textId="77777777" w:rsidR="00A906A8" w:rsidRPr="00D869E9" w:rsidRDefault="00A906A8" w:rsidP="00A906A8">
      <w:pPr>
        <w:rPr>
          <w:szCs w:val="22"/>
          <w:lang w:val="es-US"/>
        </w:rPr>
      </w:pPr>
    </w:p>
    <w:p w14:paraId="19C13076" w14:textId="77777777" w:rsidR="00B5458B" w:rsidRPr="00D869E9" w:rsidRDefault="00B5458B" w:rsidP="00B5458B">
      <w:pPr>
        <w:rPr>
          <w:szCs w:val="22"/>
          <w:lang w:val="es-US"/>
        </w:rPr>
      </w:pPr>
      <w:r w:rsidRPr="00D869E9">
        <w:rPr>
          <w:szCs w:val="22"/>
          <w:lang w:val="es-US"/>
        </w:rPr>
        <w:t>Inmaculada GALÍNDEZ (Sra.), Examinadora Técnica Superior de Patentes, Departamento de Patentes e Información Tecnológica, Oficina Española de Patentes y Marcas (OEPM), Ministerio de Industria, Comercio y Turismo, Madrid</w:t>
      </w:r>
    </w:p>
    <w:p w14:paraId="5EC3B78E" w14:textId="46483F29" w:rsidR="00A906A8" w:rsidRPr="00A906A8" w:rsidRDefault="001E4E76" w:rsidP="00B5458B">
      <w:pPr>
        <w:rPr>
          <w:szCs w:val="22"/>
          <w:u w:val="single"/>
          <w:lang w:val="es-US"/>
        </w:rPr>
      </w:pPr>
      <w:hyperlink r:id="rId75" w:history="1">
        <w:r w:rsidR="00A906A8" w:rsidRPr="00836400">
          <w:rPr>
            <w:rStyle w:val="Hyperlink"/>
            <w:szCs w:val="22"/>
            <w:lang w:val="es-US"/>
          </w:rPr>
          <w:t>inmaculada.galindez@oepm.es</w:t>
        </w:r>
      </w:hyperlink>
      <w:r w:rsidR="00A906A8">
        <w:rPr>
          <w:szCs w:val="22"/>
          <w:u w:val="single"/>
          <w:lang w:val="es-US"/>
        </w:rPr>
        <w:t xml:space="preserve"> </w:t>
      </w:r>
    </w:p>
    <w:p w14:paraId="32173931" w14:textId="77777777" w:rsidR="00B5458B" w:rsidRPr="00D869E9" w:rsidRDefault="00B5458B" w:rsidP="00B5458B">
      <w:pPr>
        <w:rPr>
          <w:szCs w:val="22"/>
          <w:lang w:val="es-US"/>
        </w:rPr>
      </w:pPr>
    </w:p>
    <w:p w14:paraId="7714E10E" w14:textId="77777777" w:rsidR="00A906A8" w:rsidRPr="00D869E9" w:rsidRDefault="00A906A8" w:rsidP="00A906A8">
      <w:pPr>
        <w:rPr>
          <w:szCs w:val="22"/>
          <w:lang w:val="es-US"/>
        </w:rPr>
      </w:pPr>
      <w:r w:rsidRPr="00D869E9">
        <w:rPr>
          <w:szCs w:val="22"/>
          <w:lang w:val="es-US"/>
        </w:rPr>
        <w:t>Javier SORIA QUINTANA (Sr.), Consejero, Misión Permanente, Ginebra</w:t>
      </w:r>
    </w:p>
    <w:p w14:paraId="770AD815" w14:textId="5CABD73E" w:rsidR="00A906A8" w:rsidRPr="005339F5" w:rsidRDefault="001E4E76" w:rsidP="00A906A8">
      <w:pPr>
        <w:rPr>
          <w:szCs w:val="22"/>
          <w:u w:val="single"/>
          <w:lang w:val="es-ES"/>
        </w:rPr>
      </w:pPr>
      <w:hyperlink r:id="rId76" w:history="1">
        <w:r w:rsidR="00A906A8" w:rsidRPr="005339F5">
          <w:rPr>
            <w:rStyle w:val="Hyperlink"/>
            <w:szCs w:val="22"/>
            <w:lang w:val="es-ES"/>
          </w:rPr>
          <w:t>javier.soria@maec.es</w:t>
        </w:r>
      </w:hyperlink>
      <w:r w:rsidR="00A906A8" w:rsidRPr="005339F5">
        <w:rPr>
          <w:szCs w:val="22"/>
          <w:u w:val="single"/>
          <w:lang w:val="es-ES"/>
        </w:rPr>
        <w:t xml:space="preserve"> </w:t>
      </w:r>
    </w:p>
    <w:p w14:paraId="34ECF8BC" w14:textId="77777777" w:rsidR="00A906A8" w:rsidRPr="005339F5" w:rsidRDefault="00A906A8" w:rsidP="00A906A8">
      <w:pPr>
        <w:rPr>
          <w:szCs w:val="22"/>
          <w:lang w:val="es-ES"/>
        </w:rPr>
      </w:pPr>
    </w:p>
    <w:p w14:paraId="3FF9CF4D" w14:textId="77777777" w:rsidR="00B5458B" w:rsidRPr="00D869E9" w:rsidRDefault="00B5458B" w:rsidP="00B5458B">
      <w:pPr>
        <w:rPr>
          <w:szCs w:val="22"/>
          <w:lang w:val="es-US"/>
        </w:rPr>
      </w:pPr>
      <w:r w:rsidRPr="00D869E9">
        <w:rPr>
          <w:szCs w:val="22"/>
          <w:lang w:val="es-US"/>
        </w:rPr>
        <w:t>Rosa ORIENT QUILIS (Sra.), Oficial, Misión Permanente, Ginebra</w:t>
      </w:r>
    </w:p>
    <w:p w14:paraId="6D928B88" w14:textId="476D4D13" w:rsidR="00B5458B" w:rsidRPr="005339F5" w:rsidRDefault="001E4E76" w:rsidP="00B5458B">
      <w:pPr>
        <w:rPr>
          <w:szCs w:val="22"/>
        </w:rPr>
      </w:pPr>
      <w:hyperlink r:id="rId77" w:history="1">
        <w:r w:rsidR="00A906A8" w:rsidRPr="005339F5">
          <w:rPr>
            <w:rStyle w:val="Hyperlink"/>
            <w:szCs w:val="22"/>
          </w:rPr>
          <w:t>rosa.orient@maec.es</w:t>
        </w:r>
      </w:hyperlink>
      <w:r w:rsidR="00A906A8" w:rsidRPr="005339F5">
        <w:rPr>
          <w:szCs w:val="22"/>
          <w:u w:val="single"/>
        </w:rPr>
        <w:t xml:space="preserve"> </w:t>
      </w:r>
    </w:p>
    <w:p w14:paraId="29FFDEBD" w14:textId="77777777" w:rsidR="00B5458B" w:rsidRPr="005339F5" w:rsidRDefault="00B5458B" w:rsidP="00B5458B">
      <w:pPr>
        <w:rPr>
          <w:szCs w:val="22"/>
        </w:rPr>
      </w:pPr>
    </w:p>
    <w:p w14:paraId="0A537D5D" w14:textId="307F6F3B" w:rsidR="00B5458B" w:rsidRPr="005339F5" w:rsidRDefault="00B5458B" w:rsidP="00B5458B">
      <w:pPr>
        <w:rPr>
          <w:szCs w:val="22"/>
        </w:rPr>
      </w:pPr>
    </w:p>
    <w:p w14:paraId="23DAEC86" w14:textId="47D00086" w:rsidR="00A906A8" w:rsidRPr="005339F5" w:rsidRDefault="00A906A8" w:rsidP="00B5458B">
      <w:pPr>
        <w:rPr>
          <w:szCs w:val="22"/>
        </w:rPr>
      </w:pPr>
    </w:p>
    <w:p w14:paraId="11B0F68A" w14:textId="2E1588B8" w:rsidR="00A906A8" w:rsidRPr="005339F5" w:rsidRDefault="00A906A8" w:rsidP="00B5458B">
      <w:pPr>
        <w:rPr>
          <w:szCs w:val="22"/>
        </w:rPr>
      </w:pPr>
    </w:p>
    <w:p w14:paraId="0B2AC0FB" w14:textId="326FFDBB" w:rsidR="00A906A8" w:rsidRPr="005339F5" w:rsidRDefault="00A906A8" w:rsidP="00B5458B">
      <w:pPr>
        <w:rPr>
          <w:szCs w:val="22"/>
        </w:rPr>
      </w:pPr>
    </w:p>
    <w:p w14:paraId="697E9B80" w14:textId="52C0D203" w:rsidR="00B5458B" w:rsidRPr="005339F5" w:rsidRDefault="00E1680B" w:rsidP="00B5458B">
      <w:pPr>
        <w:rPr>
          <w:szCs w:val="22"/>
          <w:u w:val="single"/>
        </w:rPr>
      </w:pPr>
      <w:r>
        <w:rPr>
          <w:szCs w:val="22"/>
          <w:u w:val="single"/>
        </w:rPr>
        <w:t>É</w:t>
      </w:r>
      <w:r w:rsidR="00B93A90" w:rsidRPr="005339F5">
        <w:rPr>
          <w:szCs w:val="22"/>
          <w:u w:val="single"/>
        </w:rPr>
        <w:t>TATS-UNIS D’</w:t>
      </w:r>
      <w:r w:rsidR="00B5458B" w:rsidRPr="005339F5">
        <w:rPr>
          <w:szCs w:val="22"/>
          <w:u w:val="single"/>
        </w:rPr>
        <w:t>AMÉRIQUE/UNITED STATES OF AMERICA</w:t>
      </w:r>
    </w:p>
    <w:p w14:paraId="3920796F" w14:textId="77777777" w:rsidR="00B5458B" w:rsidRPr="005339F5" w:rsidRDefault="00B5458B" w:rsidP="00B5458B">
      <w:pPr>
        <w:rPr>
          <w:szCs w:val="22"/>
          <w:u w:val="single"/>
        </w:rPr>
      </w:pPr>
    </w:p>
    <w:p w14:paraId="2DDF5B6F" w14:textId="42AB89E1" w:rsidR="00B5458B" w:rsidRDefault="00B5458B" w:rsidP="00B5458B">
      <w:pPr>
        <w:rPr>
          <w:szCs w:val="22"/>
        </w:rPr>
      </w:pPr>
      <w:r>
        <w:rPr>
          <w:szCs w:val="22"/>
        </w:rPr>
        <w:t xml:space="preserve">Dominic KEATING (Mr.), Director, IP Attaché Program, Office of Policy and International Affairs, United States Patent and Trademark Office (USPTO), </w:t>
      </w:r>
      <w:r w:rsidR="002A64CD">
        <w:rPr>
          <w:szCs w:val="22"/>
        </w:rPr>
        <w:t>De</w:t>
      </w:r>
      <w:r w:rsidR="004736D0">
        <w:rPr>
          <w:szCs w:val="22"/>
        </w:rPr>
        <w:t xml:space="preserve">partment of Commerce, </w:t>
      </w:r>
      <w:r>
        <w:rPr>
          <w:szCs w:val="22"/>
        </w:rPr>
        <w:t>Alexandria</w:t>
      </w:r>
    </w:p>
    <w:p w14:paraId="6CC38F6F" w14:textId="4732ACCA" w:rsidR="00B5458B" w:rsidRDefault="001E4E76" w:rsidP="00B5458B">
      <w:pPr>
        <w:rPr>
          <w:szCs w:val="22"/>
        </w:rPr>
      </w:pPr>
      <w:hyperlink r:id="rId78" w:history="1">
        <w:r w:rsidR="00ED4BE2" w:rsidRPr="00836400">
          <w:rPr>
            <w:rStyle w:val="Hyperlink"/>
            <w:szCs w:val="22"/>
          </w:rPr>
          <w:t>dominic.keating@uspto.gov</w:t>
        </w:r>
      </w:hyperlink>
      <w:r w:rsidR="00ED4BE2">
        <w:rPr>
          <w:szCs w:val="22"/>
          <w:u w:val="single"/>
        </w:rPr>
        <w:t xml:space="preserve"> </w:t>
      </w:r>
    </w:p>
    <w:p w14:paraId="2562748F" w14:textId="77777777" w:rsidR="00B5458B" w:rsidRDefault="00B5458B" w:rsidP="00B5458B">
      <w:pPr>
        <w:rPr>
          <w:szCs w:val="22"/>
        </w:rPr>
      </w:pPr>
    </w:p>
    <w:p w14:paraId="60608B92" w14:textId="4A45932F" w:rsidR="00ED4BE2" w:rsidRDefault="00ED4BE2" w:rsidP="00ED4BE2">
      <w:pPr>
        <w:rPr>
          <w:szCs w:val="22"/>
        </w:rPr>
      </w:pPr>
      <w:r>
        <w:rPr>
          <w:szCs w:val="22"/>
        </w:rPr>
        <w:t>Michael SHAPIRO (Mr.), Senior Counsel, United States Patent and Trademark Office (USPTO), Department of Commerce, Alexandria</w:t>
      </w:r>
    </w:p>
    <w:p w14:paraId="72D75825" w14:textId="7E1BA7E2" w:rsidR="00ED4BE2" w:rsidRDefault="001E4E76" w:rsidP="00ED4BE2">
      <w:pPr>
        <w:rPr>
          <w:szCs w:val="22"/>
          <w:u w:val="single"/>
        </w:rPr>
      </w:pPr>
      <w:hyperlink r:id="rId79" w:history="1">
        <w:r w:rsidR="00ED4BE2" w:rsidRPr="00836400">
          <w:rPr>
            <w:rStyle w:val="Hyperlink"/>
            <w:szCs w:val="22"/>
          </w:rPr>
          <w:t>michael.shapiro@uspto.gov</w:t>
        </w:r>
      </w:hyperlink>
      <w:r w:rsidR="00ED4BE2">
        <w:rPr>
          <w:szCs w:val="22"/>
          <w:u w:val="single"/>
        </w:rPr>
        <w:t xml:space="preserve"> </w:t>
      </w:r>
    </w:p>
    <w:p w14:paraId="6A7D7318" w14:textId="77777777" w:rsidR="00ED4BE2" w:rsidRDefault="00ED4BE2" w:rsidP="00ED4BE2">
      <w:pPr>
        <w:rPr>
          <w:szCs w:val="22"/>
        </w:rPr>
      </w:pPr>
    </w:p>
    <w:p w14:paraId="21C709AD" w14:textId="35F18589" w:rsidR="00ED4BE2" w:rsidRDefault="00ED4BE2" w:rsidP="00ED4BE2">
      <w:pPr>
        <w:rPr>
          <w:szCs w:val="22"/>
        </w:rPr>
      </w:pPr>
      <w:r>
        <w:rPr>
          <w:szCs w:val="22"/>
        </w:rPr>
        <w:t xml:space="preserve">Chris WESTON (Mr.), Senior Counsel, Office of Policy and International Affairs, United States Copyright Office, </w:t>
      </w:r>
      <w:r w:rsidR="004736D0">
        <w:rPr>
          <w:szCs w:val="22"/>
        </w:rPr>
        <w:t xml:space="preserve">Library of Congress, </w:t>
      </w:r>
      <w:r>
        <w:rPr>
          <w:szCs w:val="22"/>
        </w:rPr>
        <w:t>Washington</w:t>
      </w:r>
      <w:r w:rsidR="00823DD6">
        <w:rPr>
          <w:szCs w:val="22"/>
        </w:rPr>
        <w:t>,</w:t>
      </w:r>
      <w:r>
        <w:rPr>
          <w:szCs w:val="22"/>
        </w:rPr>
        <w:t xml:space="preserve"> D.C.</w:t>
      </w:r>
    </w:p>
    <w:p w14:paraId="6BCAF79B" w14:textId="06047587" w:rsidR="00ED4BE2" w:rsidRDefault="001E4E76" w:rsidP="00ED4BE2">
      <w:pPr>
        <w:rPr>
          <w:szCs w:val="22"/>
          <w:u w:val="single"/>
        </w:rPr>
      </w:pPr>
      <w:hyperlink r:id="rId80" w:history="1">
        <w:r w:rsidR="00ED4BE2" w:rsidRPr="00836400">
          <w:rPr>
            <w:rStyle w:val="Hyperlink"/>
            <w:szCs w:val="22"/>
          </w:rPr>
          <w:t>cwes@copyright.gov</w:t>
        </w:r>
      </w:hyperlink>
      <w:r w:rsidR="00ED4BE2">
        <w:rPr>
          <w:szCs w:val="22"/>
          <w:u w:val="single"/>
        </w:rPr>
        <w:t xml:space="preserve"> </w:t>
      </w:r>
    </w:p>
    <w:p w14:paraId="06E51DB8" w14:textId="77777777" w:rsidR="00ED4BE2" w:rsidRDefault="00ED4BE2" w:rsidP="00ED4BE2">
      <w:pPr>
        <w:rPr>
          <w:szCs w:val="22"/>
        </w:rPr>
      </w:pPr>
    </w:p>
    <w:p w14:paraId="4AD31599" w14:textId="6A2C4099" w:rsidR="00ED4BE2" w:rsidRDefault="00ED4BE2" w:rsidP="00ED4BE2">
      <w:pPr>
        <w:rPr>
          <w:szCs w:val="22"/>
        </w:rPr>
      </w:pPr>
      <w:r>
        <w:rPr>
          <w:szCs w:val="22"/>
        </w:rPr>
        <w:t>Ioana DIFIORE (Ms.), Senior Advisor, Economic Bureau, Department of State, Washington</w:t>
      </w:r>
      <w:r w:rsidR="00823DD6">
        <w:rPr>
          <w:szCs w:val="22"/>
        </w:rPr>
        <w:t>,</w:t>
      </w:r>
      <w:r w:rsidR="004736D0">
        <w:rPr>
          <w:szCs w:val="22"/>
        </w:rPr>
        <w:t> </w:t>
      </w:r>
      <w:r>
        <w:rPr>
          <w:szCs w:val="22"/>
        </w:rPr>
        <w:t>D.C.</w:t>
      </w:r>
    </w:p>
    <w:p w14:paraId="502073FC" w14:textId="77777777" w:rsidR="00ED4BE2" w:rsidRDefault="00ED4BE2" w:rsidP="00ED4BE2">
      <w:pPr>
        <w:rPr>
          <w:szCs w:val="22"/>
        </w:rPr>
      </w:pPr>
    </w:p>
    <w:p w14:paraId="4D1E66B1" w14:textId="2D57EA03" w:rsidR="00B5458B" w:rsidRDefault="00B5458B" w:rsidP="00B5458B">
      <w:pPr>
        <w:rPr>
          <w:szCs w:val="22"/>
        </w:rPr>
      </w:pPr>
      <w:r>
        <w:rPr>
          <w:szCs w:val="22"/>
        </w:rPr>
        <w:t xml:space="preserve">Susan ANTHONY (Ms.), Attorney-Advisor and Tribal Affairs Liaison, Office of Policy and International Affairs, United States Patent and Trademark Office (USPTO), </w:t>
      </w:r>
      <w:r w:rsidR="004736D0">
        <w:rPr>
          <w:szCs w:val="22"/>
        </w:rPr>
        <w:t xml:space="preserve">Department of Commerce, </w:t>
      </w:r>
      <w:r>
        <w:rPr>
          <w:szCs w:val="22"/>
        </w:rPr>
        <w:t>Alexandria</w:t>
      </w:r>
    </w:p>
    <w:p w14:paraId="22567EDA" w14:textId="741D6939" w:rsidR="00B5458B" w:rsidRDefault="001E4E76" w:rsidP="00B5458B">
      <w:pPr>
        <w:rPr>
          <w:szCs w:val="22"/>
          <w:u w:val="single"/>
        </w:rPr>
      </w:pPr>
      <w:hyperlink r:id="rId81" w:history="1">
        <w:r w:rsidR="00ED4BE2" w:rsidRPr="00836400">
          <w:rPr>
            <w:rStyle w:val="Hyperlink"/>
            <w:szCs w:val="22"/>
          </w:rPr>
          <w:t>susan.anthony@uspto.gov</w:t>
        </w:r>
      </w:hyperlink>
    </w:p>
    <w:p w14:paraId="410AFFDF" w14:textId="77777777" w:rsidR="00B5458B" w:rsidRDefault="00B5458B" w:rsidP="00B5458B">
      <w:pPr>
        <w:rPr>
          <w:szCs w:val="22"/>
        </w:rPr>
      </w:pPr>
    </w:p>
    <w:p w14:paraId="5E06EA79" w14:textId="77777777" w:rsidR="00B5458B" w:rsidRDefault="00B5458B" w:rsidP="00B5458B">
      <w:pPr>
        <w:rPr>
          <w:szCs w:val="22"/>
        </w:rPr>
      </w:pPr>
      <w:r>
        <w:rPr>
          <w:szCs w:val="22"/>
        </w:rPr>
        <w:t>Paolo TREVISAN (Mr.), Patent Attorney, United States Patent and Trademark Office (USPTO), Department of Commerce, Alexandria</w:t>
      </w:r>
    </w:p>
    <w:p w14:paraId="13B30337" w14:textId="275A9DDA" w:rsidR="00B5458B" w:rsidRDefault="001E4E76" w:rsidP="00B5458B">
      <w:pPr>
        <w:rPr>
          <w:szCs w:val="22"/>
        </w:rPr>
      </w:pPr>
      <w:hyperlink r:id="rId82" w:history="1">
        <w:r w:rsidR="00ED4BE2" w:rsidRPr="00836400">
          <w:rPr>
            <w:rStyle w:val="Hyperlink"/>
            <w:szCs w:val="22"/>
          </w:rPr>
          <w:t>paolo.trevisan@uspto.gov</w:t>
        </w:r>
      </w:hyperlink>
      <w:r w:rsidR="00ED4BE2">
        <w:rPr>
          <w:szCs w:val="22"/>
          <w:u w:val="single"/>
        </w:rPr>
        <w:t xml:space="preserve"> </w:t>
      </w:r>
    </w:p>
    <w:p w14:paraId="522BD78D" w14:textId="77777777" w:rsidR="00B5458B" w:rsidRDefault="00B5458B" w:rsidP="00B5458B">
      <w:pPr>
        <w:rPr>
          <w:szCs w:val="22"/>
        </w:rPr>
      </w:pPr>
    </w:p>
    <w:p w14:paraId="76F91203" w14:textId="77777777" w:rsidR="00B5458B" w:rsidRDefault="00B5458B" w:rsidP="00B5458B">
      <w:pPr>
        <w:rPr>
          <w:szCs w:val="22"/>
        </w:rPr>
      </w:pPr>
      <w:r>
        <w:rPr>
          <w:szCs w:val="22"/>
        </w:rPr>
        <w:t>Yasmine FULENA (Ms.), IP Advisor, Permanent Mission, Geneva</w:t>
      </w:r>
    </w:p>
    <w:p w14:paraId="24526916" w14:textId="77777777" w:rsidR="00ED4BE2" w:rsidRDefault="00ED4BE2" w:rsidP="00ED4BE2">
      <w:pPr>
        <w:rPr>
          <w:szCs w:val="22"/>
        </w:rPr>
      </w:pPr>
    </w:p>
    <w:p w14:paraId="233D0E40" w14:textId="4DE34ECA" w:rsidR="00ED4BE2" w:rsidRPr="00806B46" w:rsidRDefault="00ED4BE2" w:rsidP="00ED4BE2">
      <w:pPr>
        <w:rPr>
          <w:szCs w:val="22"/>
          <w:lang w:val="fr-CH"/>
        </w:rPr>
      </w:pPr>
      <w:r w:rsidRPr="00806B46">
        <w:rPr>
          <w:szCs w:val="22"/>
          <w:lang w:val="fr-CH"/>
        </w:rPr>
        <w:t>Marina LAMM (Ms.), IP Attaché, Permanent Mission, Geneva</w:t>
      </w:r>
    </w:p>
    <w:p w14:paraId="4C34FC78" w14:textId="77777777" w:rsidR="00B5458B" w:rsidRPr="00806B46" w:rsidRDefault="00B5458B" w:rsidP="00B5458B">
      <w:pPr>
        <w:rPr>
          <w:szCs w:val="22"/>
          <w:lang w:val="fr-CH"/>
        </w:rPr>
      </w:pPr>
    </w:p>
    <w:p w14:paraId="27C65958" w14:textId="77777777" w:rsidR="00B5458B" w:rsidRPr="00806B46" w:rsidRDefault="00B5458B" w:rsidP="00B5458B">
      <w:pPr>
        <w:rPr>
          <w:szCs w:val="22"/>
          <w:lang w:val="fr-CH"/>
        </w:rPr>
      </w:pPr>
    </w:p>
    <w:p w14:paraId="7F5E3EF6" w14:textId="77777777" w:rsidR="00B5458B" w:rsidRPr="00806B46" w:rsidRDefault="00B5458B" w:rsidP="00B5458B">
      <w:pPr>
        <w:rPr>
          <w:szCs w:val="22"/>
          <w:u w:val="single"/>
          <w:lang w:val="fr-CH"/>
        </w:rPr>
      </w:pPr>
      <w:r w:rsidRPr="00806B46">
        <w:rPr>
          <w:szCs w:val="22"/>
          <w:u w:val="single"/>
          <w:lang w:val="fr-CH"/>
        </w:rPr>
        <w:t>ÉTHIOPIE/ETHIOPIA</w:t>
      </w:r>
    </w:p>
    <w:p w14:paraId="5DA253D5" w14:textId="77777777" w:rsidR="00B5458B" w:rsidRPr="00806B46" w:rsidRDefault="00B5458B" w:rsidP="00B5458B">
      <w:pPr>
        <w:rPr>
          <w:szCs w:val="22"/>
          <w:u w:val="single"/>
          <w:lang w:val="fr-CH"/>
        </w:rPr>
      </w:pPr>
    </w:p>
    <w:p w14:paraId="0B143A9F" w14:textId="77777777" w:rsidR="00CB6E3F" w:rsidRDefault="00CB6E3F" w:rsidP="00CB6E3F">
      <w:pPr>
        <w:rPr>
          <w:szCs w:val="22"/>
        </w:rPr>
      </w:pPr>
      <w:r>
        <w:rPr>
          <w:szCs w:val="22"/>
        </w:rPr>
        <w:t>Amsalu Tizazu META (Mr.), Minister Counsellor, Permanent Mission, Geneva</w:t>
      </w:r>
    </w:p>
    <w:p w14:paraId="22198E9A" w14:textId="5A668EA2" w:rsidR="00CB6E3F" w:rsidRPr="005339F5" w:rsidRDefault="001E4E76" w:rsidP="00CB6E3F">
      <w:pPr>
        <w:rPr>
          <w:szCs w:val="22"/>
          <w:u w:val="single"/>
        </w:rPr>
      </w:pPr>
      <w:hyperlink r:id="rId83" w:history="1">
        <w:r w:rsidR="00CB6E3F" w:rsidRPr="005339F5">
          <w:rPr>
            <w:rStyle w:val="Hyperlink"/>
            <w:szCs w:val="22"/>
          </w:rPr>
          <w:t>amsalu.tizazu@ethiopianmission.ch</w:t>
        </w:r>
      </w:hyperlink>
      <w:r w:rsidR="00CB6E3F" w:rsidRPr="005339F5">
        <w:rPr>
          <w:szCs w:val="22"/>
          <w:u w:val="single"/>
        </w:rPr>
        <w:t xml:space="preserve"> </w:t>
      </w:r>
    </w:p>
    <w:p w14:paraId="0C983787" w14:textId="77777777" w:rsidR="00CB6E3F" w:rsidRPr="005339F5" w:rsidRDefault="00CB6E3F" w:rsidP="00CB6E3F">
      <w:pPr>
        <w:rPr>
          <w:szCs w:val="22"/>
        </w:rPr>
      </w:pPr>
    </w:p>
    <w:p w14:paraId="377704F2" w14:textId="77777777" w:rsidR="00B5458B" w:rsidRDefault="00B5458B" w:rsidP="00B5458B">
      <w:pPr>
        <w:rPr>
          <w:szCs w:val="22"/>
        </w:rPr>
      </w:pPr>
      <w:r>
        <w:rPr>
          <w:szCs w:val="22"/>
        </w:rPr>
        <w:t>Ermias HAILEMARIAM (Mr.), Director General, Ethiopian Intellectual Property Authority (EIPA), Addis Ababa</w:t>
      </w:r>
    </w:p>
    <w:p w14:paraId="2B25DCC3" w14:textId="2B7ABFE9" w:rsidR="00B5458B" w:rsidRPr="005339F5" w:rsidRDefault="001E4E76" w:rsidP="00B5458B">
      <w:pPr>
        <w:rPr>
          <w:szCs w:val="22"/>
          <w:lang w:val="fr-FR"/>
        </w:rPr>
      </w:pPr>
      <w:hyperlink r:id="rId84" w:history="1">
        <w:r w:rsidR="00CB6E3F" w:rsidRPr="005339F5">
          <w:rPr>
            <w:rStyle w:val="Hyperlink"/>
            <w:szCs w:val="22"/>
            <w:lang w:val="fr-FR"/>
          </w:rPr>
          <w:t>yermiasyemane@gmail.com</w:t>
        </w:r>
      </w:hyperlink>
      <w:r w:rsidR="00CB6E3F" w:rsidRPr="005339F5">
        <w:rPr>
          <w:szCs w:val="22"/>
          <w:u w:val="single"/>
          <w:lang w:val="fr-FR"/>
        </w:rPr>
        <w:t xml:space="preserve"> </w:t>
      </w:r>
    </w:p>
    <w:p w14:paraId="14166DDE" w14:textId="77777777" w:rsidR="00B5458B" w:rsidRPr="00D869E9" w:rsidRDefault="00B5458B" w:rsidP="00B5458B">
      <w:pPr>
        <w:rPr>
          <w:szCs w:val="22"/>
          <w:lang w:val="fr-CH"/>
        </w:rPr>
      </w:pPr>
    </w:p>
    <w:p w14:paraId="3B819CE3" w14:textId="77777777" w:rsidR="00B5458B" w:rsidRPr="00D869E9" w:rsidRDefault="00B5458B" w:rsidP="00B5458B">
      <w:pPr>
        <w:rPr>
          <w:szCs w:val="22"/>
          <w:lang w:val="fr-CH"/>
        </w:rPr>
      </w:pPr>
    </w:p>
    <w:p w14:paraId="766C95FD" w14:textId="77777777" w:rsidR="00B5458B" w:rsidRPr="00D869E9" w:rsidRDefault="00B5458B" w:rsidP="00B5458B">
      <w:pPr>
        <w:rPr>
          <w:szCs w:val="22"/>
          <w:u w:val="single"/>
          <w:lang w:val="fr-CH"/>
        </w:rPr>
      </w:pPr>
      <w:r w:rsidRPr="00D869E9">
        <w:rPr>
          <w:szCs w:val="22"/>
          <w:u w:val="single"/>
          <w:lang w:val="fr-CH"/>
        </w:rPr>
        <w:t>FÉDÉRATION DE RUSSIE/RUSSIAN FEDERATION</w:t>
      </w:r>
    </w:p>
    <w:p w14:paraId="3EC30FD5" w14:textId="77777777" w:rsidR="00B5458B" w:rsidRPr="00D869E9" w:rsidRDefault="00B5458B" w:rsidP="00B5458B">
      <w:pPr>
        <w:rPr>
          <w:szCs w:val="22"/>
          <w:u w:val="single"/>
          <w:lang w:val="fr-CH"/>
        </w:rPr>
      </w:pPr>
    </w:p>
    <w:p w14:paraId="288A5185" w14:textId="03C87BF9" w:rsidR="00B93A90" w:rsidRDefault="00B93A90" w:rsidP="00B93A90">
      <w:pPr>
        <w:rPr>
          <w:szCs w:val="22"/>
        </w:rPr>
      </w:pPr>
      <w:r>
        <w:rPr>
          <w:szCs w:val="22"/>
        </w:rPr>
        <w:t>Elena TOMASHEVSKAYA (Ms.), Senior Researcher, Research Sector, Federal Institute of Industrial Property (ROSPATENT), Moscow</w:t>
      </w:r>
    </w:p>
    <w:p w14:paraId="62418339" w14:textId="1F210611" w:rsidR="00B93A90" w:rsidRDefault="001E4E76" w:rsidP="00B93A90">
      <w:pPr>
        <w:rPr>
          <w:szCs w:val="22"/>
        </w:rPr>
      </w:pPr>
      <w:hyperlink r:id="rId85" w:history="1">
        <w:r w:rsidR="00B93A90" w:rsidRPr="00836400">
          <w:rPr>
            <w:rStyle w:val="Hyperlink"/>
            <w:szCs w:val="22"/>
          </w:rPr>
          <w:t>elenatomash@gmail.com</w:t>
        </w:r>
      </w:hyperlink>
      <w:r w:rsidR="00B93A90">
        <w:rPr>
          <w:szCs w:val="22"/>
          <w:u w:val="single"/>
        </w:rPr>
        <w:t xml:space="preserve"> </w:t>
      </w:r>
    </w:p>
    <w:p w14:paraId="3D48B58E" w14:textId="77777777" w:rsidR="00B93A90" w:rsidRDefault="00B93A90" w:rsidP="00B93A90">
      <w:pPr>
        <w:rPr>
          <w:szCs w:val="22"/>
        </w:rPr>
      </w:pPr>
    </w:p>
    <w:p w14:paraId="5C434135" w14:textId="3EB71535" w:rsidR="00B5458B" w:rsidRDefault="00B5458B" w:rsidP="00B5458B">
      <w:pPr>
        <w:rPr>
          <w:szCs w:val="22"/>
        </w:rPr>
      </w:pPr>
      <w:r>
        <w:rPr>
          <w:szCs w:val="22"/>
        </w:rPr>
        <w:t>Evgeniia KOROBENKOVA (Ms.), Adviser, Multilateral Cooperation Division, International</w:t>
      </w:r>
      <w:r w:rsidR="004736D0">
        <w:rPr>
          <w:szCs w:val="22"/>
        </w:rPr>
        <w:t> </w:t>
      </w:r>
      <w:r>
        <w:rPr>
          <w:szCs w:val="22"/>
        </w:rPr>
        <w:t>Cooperation Department, Federal Service for Intellectual Property (ROSPATENT), Moscow</w:t>
      </w:r>
    </w:p>
    <w:p w14:paraId="2956AD07" w14:textId="77777777" w:rsidR="00B5458B" w:rsidRDefault="00B5458B" w:rsidP="00B5458B">
      <w:pPr>
        <w:rPr>
          <w:szCs w:val="22"/>
        </w:rPr>
      </w:pPr>
    </w:p>
    <w:p w14:paraId="7D38B0B1" w14:textId="10B5741D" w:rsidR="00B5458B" w:rsidRDefault="00B5458B" w:rsidP="00B5458B">
      <w:pPr>
        <w:rPr>
          <w:szCs w:val="22"/>
        </w:rPr>
      </w:pPr>
      <w:r>
        <w:rPr>
          <w:szCs w:val="22"/>
        </w:rPr>
        <w:t>Ekaterina PAVLOVA (Ms.), Leading Specialist, Multilateral Cooperation Division, International</w:t>
      </w:r>
      <w:r w:rsidR="004736D0">
        <w:rPr>
          <w:szCs w:val="22"/>
        </w:rPr>
        <w:t> </w:t>
      </w:r>
      <w:r>
        <w:rPr>
          <w:szCs w:val="22"/>
        </w:rPr>
        <w:t>Cooperation Department, Federal Service for Intellectual Property (ROSPATENT), Moscow</w:t>
      </w:r>
    </w:p>
    <w:p w14:paraId="02DF7DA0" w14:textId="77777777" w:rsidR="00B5458B" w:rsidRDefault="00B5458B" w:rsidP="00B5458B">
      <w:pPr>
        <w:rPr>
          <w:szCs w:val="22"/>
        </w:rPr>
      </w:pPr>
    </w:p>
    <w:p w14:paraId="52E31866" w14:textId="1C34388E" w:rsidR="00B5458B" w:rsidRDefault="00B5458B" w:rsidP="00B5458B">
      <w:pPr>
        <w:rPr>
          <w:szCs w:val="22"/>
        </w:rPr>
      </w:pPr>
      <w:r>
        <w:rPr>
          <w:szCs w:val="22"/>
        </w:rPr>
        <w:t>Larisa SIMONOVA (Ms.), Researcher, Multilateral Cooperation Division, International</w:t>
      </w:r>
      <w:r w:rsidR="004736D0">
        <w:rPr>
          <w:szCs w:val="22"/>
        </w:rPr>
        <w:t> </w:t>
      </w:r>
      <w:r>
        <w:rPr>
          <w:szCs w:val="22"/>
        </w:rPr>
        <w:t>Cooperation Department, Federal Service for Intellectual Property (ROSPATENT), Moscow</w:t>
      </w:r>
    </w:p>
    <w:p w14:paraId="1796E5B7" w14:textId="77777777" w:rsidR="00B5458B" w:rsidRDefault="00B5458B" w:rsidP="00B5458B">
      <w:pPr>
        <w:rPr>
          <w:szCs w:val="22"/>
        </w:rPr>
      </w:pPr>
    </w:p>
    <w:p w14:paraId="08BC4939" w14:textId="77777777" w:rsidR="00B93A90" w:rsidRDefault="00B93A90" w:rsidP="00B93A90">
      <w:pPr>
        <w:rPr>
          <w:szCs w:val="22"/>
        </w:rPr>
      </w:pPr>
      <w:r>
        <w:rPr>
          <w:szCs w:val="22"/>
        </w:rPr>
        <w:t>Anastasiia TOROPOVA (Ms.), Third Secretary, Permanent Mission, Geneva</w:t>
      </w:r>
    </w:p>
    <w:p w14:paraId="12F76D95" w14:textId="6245865C" w:rsidR="00B5458B" w:rsidRDefault="00B5458B" w:rsidP="00B5458B">
      <w:pPr>
        <w:rPr>
          <w:szCs w:val="22"/>
        </w:rPr>
      </w:pPr>
    </w:p>
    <w:p w14:paraId="204062F2" w14:textId="77777777" w:rsidR="00B93A90" w:rsidRDefault="00B93A90" w:rsidP="00B5458B">
      <w:pPr>
        <w:rPr>
          <w:szCs w:val="22"/>
        </w:rPr>
      </w:pPr>
    </w:p>
    <w:p w14:paraId="3933A746" w14:textId="77777777" w:rsidR="00B5458B" w:rsidRPr="009C308F" w:rsidRDefault="00B5458B" w:rsidP="00B5458B">
      <w:pPr>
        <w:rPr>
          <w:szCs w:val="22"/>
          <w:u w:val="single"/>
        </w:rPr>
      </w:pPr>
      <w:r w:rsidRPr="009C308F">
        <w:rPr>
          <w:szCs w:val="22"/>
          <w:u w:val="single"/>
        </w:rPr>
        <w:t>FIDJI/FIJI</w:t>
      </w:r>
    </w:p>
    <w:p w14:paraId="0DA50079" w14:textId="77777777" w:rsidR="00B5458B" w:rsidRPr="009C308F" w:rsidRDefault="00B5458B" w:rsidP="00B5458B">
      <w:pPr>
        <w:rPr>
          <w:szCs w:val="22"/>
          <w:u w:val="single"/>
        </w:rPr>
      </w:pPr>
    </w:p>
    <w:p w14:paraId="0E0FE5D8" w14:textId="77777777" w:rsidR="00B5458B" w:rsidRDefault="00B5458B" w:rsidP="00B5458B">
      <w:pPr>
        <w:rPr>
          <w:szCs w:val="22"/>
        </w:rPr>
      </w:pPr>
      <w:r>
        <w:rPr>
          <w:szCs w:val="22"/>
        </w:rPr>
        <w:t>Sophina ALI (Ms.), Acting Director, Office of the Attorney-General, Ministry of Foreign Affairs, Suva</w:t>
      </w:r>
    </w:p>
    <w:p w14:paraId="12F158AD" w14:textId="50F28B66" w:rsidR="00B5458B" w:rsidRPr="00603628" w:rsidRDefault="001E4E76" w:rsidP="00B5458B">
      <w:pPr>
        <w:rPr>
          <w:szCs w:val="22"/>
          <w:lang w:val="fr-CH"/>
        </w:rPr>
      </w:pPr>
      <w:hyperlink r:id="rId86" w:history="1">
        <w:r w:rsidR="00195E85" w:rsidRPr="00603628">
          <w:rPr>
            <w:rStyle w:val="Hyperlink"/>
            <w:szCs w:val="22"/>
            <w:lang w:val="fr-CH"/>
          </w:rPr>
          <w:t>sophina.ali@ag.gov.fj</w:t>
        </w:r>
      </w:hyperlink>
      <w:r w:rsidR="00195E85" w:rsidRPr="00603628">
        <w:rPr>
          <w:szCs w:val="22"/>
          <w:u w:val="single"/>
          <w:lang w:val="fr-CH"/>
        </w:rPr>
        <w:t xml:space="preserve"> </w:t>
      </w:r>
    </w:p>
    <w:p w14:paraId="4FE3AA15" w14:textId="77777777" w:rsidR="00B5458B" w:rsidRPr="00603628" w:rsidRDefault="00B5458B" w:rsidP="00B5458B">
      <w:pPr>
        <w:rPr>
          <w:szCs w:val="22"/>
          <w:lang w:val="fr-CH"/>
        </w:rPr>
      </w:pPr>
    </w:p>
    <w:p w14:paraId="6C00BB2C" w14:textId="77777777" w:rsidR="00B5458B" w:rsidRPr="00603628" w:rsidRDefault="00B5458B" w:rsidP="00B5458B">
      <w:pPr>
        <w:rPr>
          <w:szCs w:val="22"/>
          <w:lang w:val="fr-CH"/>
        </w:rPr>
      </w:pPr>
    </w:p>
    <w:p w14:paraId="73197520" w14:textId="77777777" w:rsidR="00B5458B" w:rsidRPr="00603628" w:rsidRDefault="00B5458B" w:rsidP="00B5458B">
      <w:pPr>
        <w:rPr>
          <w:szCs w:val="22"/>
          <w:u w:val="single"/>
          <w:lang w:val="fr-CH"/>
        </w:rPr>
      </w:pPr>
      <w:r w:rsidRPr="00603628">
        <w:rPr>
          <w:szCs w:val="22"/>
          <w:u w:val="single"/>
          <w:lang w:val="fr-CH"/>
        </w:rPr>
        <w:t>FINLANDE/FINLAND</w:t>
      </w:r>
    </w:p>
    <w:p w14:paraId="32AF4D6E" w14:textId="77777777" w:rsidR="00B5458B" w:rsidRPr="00603628" w:rsidRDefault="00B5458B" w:rsidP="00B5458B">
      <w:pPr>
        <w:rPr>
          <w:szCs w:val="22"/>
          <w:u w:val="single"/>
          <w:lang w:val="fr-CH"/>
        </w:rPr>
      </w:pPr>
    </w:p>
    <w:p w14:paraId="0A3A31BB" w14:textId="77777777" w:rsidR="00B5458B" w:rsidRDefault="00B5458B" w:rsidP="00B5458B">
      <w:pPr>
        <w:rPr>
          <w:szCs w:val="22"/>
        </w:rPr>
      </w:pPr>
      <w:r>
        <w:rPr>
          <w:szCs w:val="22"/>
        </w:rPr>
        <w:t>Anna VUOPALA (Ms.), Senior Ministerial Adviser, Copyright Department, Ministry of Education and Culture, Helsinki</w:t>
      </w:r>
    </w:p>
    <w:p w14:paraId="75929252" w14:textId="03DA9E00" w:rsidR="00B5458B" w:rsidRDefault="001E4E76" w:rsidP="00B5458B">
      <w:pPr>
        <w:rPr>
          <w:szCs w:val="22"/>
        </w:rPr>
      </w:pPr>
      <w:hyperlink r:id="rId87" w:history="1">
        <w:r w:rsidR="00195E85" w:rsidRPr="00836400">
          <w:rPr>
            <w:rStyle w:val="Hyperlink"/>
            <w:szCs w:val="22"/>
          </w:rPr>
          <w:t>annavuopala@gmail.com</w:t>
        </w:r>
      </w:hyperlink>
      <w:r w:rsidR="00195E85">
        <w:rPr>
          <w:szCs w:val="22"/>
          <w:u w:val="single"/>
        </w:rPr>
        <w:t xml:space="preserve"> </w:t>
      </w:r>
    </w:p>
    <w:p w14:paraId="13044742" w14:textId="77777777" w:rsidR="00B5458B" w:rsidRDefault="00B5458B" w:rsidP="00B5458B">
      <w:pPr>
        <w:rPr>
          <w:szCs w:val="22"/>
        </w:rPr>
      </w:pPr>
    </w:p>
    <w:p w14:paraId="262E5F02" w14:textId="77777777" w:rsidR="00B5458B" w:rsidRDefault="00B5458B" w:rsidP="00B5458B">
      <w:pPr>
        <w:rPr>
          <w:szCs w:val="22"/>
        </w:rPr>
      </w:pPr>
      <w:r>
        <w:rPr>
          <w:szCs w:val="22"/>
        </w:rPr>
        <w:t>Jukka LIEDES (Mr.), Special Adviser to the Government, Ministry of Education and Culture, Helsinki</w:t>
      </w:r>
    </w:p>
    <w:p w14:paraId="5BFF93C3" w14:textId="74EC2696" w:rsidR="00B5458B" w:rsidRPr="00D869E9" w:rsidRDefault="001E4E76" w:rsidP="00B5458B">
      <w:pPr>
        <w:rPr>
          <w:szCs w:val="22"/>
          <w:lang w:val="fr-CH"/>
        </w:rPr>
      </w:pPr>
      <w:hyperlink r:id="rId88" w:history="1">
        <w:r w:rsidR="00195E85" w:rsidRPr="00836400">
          <w:rPr>
            <w:rStyle w:val="Hyperlink"/>
            <w:szCs w:val="22"/>
            <w:lang w:val="fr-CH"/>
          </w:rPr>
          <w:t>jukka@liedes.fi</w:t>
        </w:r>
      </w:hyperlink>
      <w:r w:rsidR="00195E85">
        <w:rPr>
          <w:szCs w:val="22"/>
          <w:u w:val="single"/>
          <w:lang w:val="fr-CH"/>
        </w:rPr>
        <w:t xml:space="preserve"> </w:t>
      </w:r>
    </w:p>
    <w:p w14:paraId="76D476FA" w14:textId="77777777" w:rsidR="00B5458B" w:rsidRPr="00D869E9" w:rsidRDefault="00B5458B" w:rsidP="00B5458B">
      <w:pPr>
        <w:rPr>
          <w:szCs w:val="22"/>
          <w:lang w:val="fr-CH"/>
        </w:rPr>
      </w:pPr>
    </w:p>
    <w:p w14:paraId="4FE55E8A" w14:textId="77777777" w:rsidR="00B5458B" w:rsidRPr="00D869E9" w:rsidRDefault="00B5458B" w:rsidP="00B5458B">
      <w:pPr>
        <w:rPr>
          <w:szCs w:val="22"/>
          <w:lang w:val="fr-CH"/>
        </w:rPr>
      </w:pPr>
    </w:p>
    <w:p w14:paraId="2D68A894" w14:textId="77777777" w:rsidR="00B5458B" w:rsidRPr="00D869E9" w:rsidRDefault="00B5458B" w:rsidP="00B5458B">
      <w:pPr>
        <w:rPr>
          <w:szCs w:val="22"/>
          <w:u w:val="single"/>
          <w:lang w:val="fr-CH"/>
        </w:rPr>
      </w:pPr>
      <w:r w:rsidRPr="00D869E9">
        <w:rPr>
          <w:szCs w:val="22"/>
          <w:u w:val="single"/>
          <w:lang w:val="fr-CH"/>
        </w:rPr>
        <w:t>FRANCE</w:t>
      </w:r>
    </w:p>
    <w:p w14:paraId="23180471" w14:textId="77777777" w:rsidR="00B5458B" w:rsidRPr="00D869E9" w:rsidRDefault="00B5458B" w:rsidP="00B5458B">
      <w:pPr>
        <w:rPr>
          <w:szCs w:val="22"/>
          <w:u w:val="single"/>
          <w:lang w:val="fr-CH"/>
        </w:rPr>
      </w:pPr>
    </w:p>
    <w:p w14:paraId="48DF1A75" w14:textId="1A6A6605" w:rsidR="00195E85" w:rsidRPr="00D869E9" w:rsidRDefault="00195E85" w:rsidP="00195E85">
      <w:pPr>
        <w:rPr>
          <w:szCs w:val="22"/>
          <w:lang w:val="fr-CH"/>
        </w:rPr>
      </w:pPr>
      <w:r w:rsidRPr="00D869E9">
        <w:rPr>
          <w:szCs w:val="22"/>
          <w:lang w:val="fr-CH"/>
        </w:rPr>
        <w:t>Elodie DURBIZE (Mme), responsable du pôle affaires européennes et internationales, Service</w:t>
      </w:r>
      <w:r w:rsidR="004736D0">
        <w:rPr>
          <w:szCs w:val="22"/>
          <w:lang w:val="fr-CH"/>
        </w:rPr>
        <w:t> </w:t>
      </w:r>
      <w:r w:rsidRPr="00D869E9">
        <w:rPr>
          <w:szCs w:val="22"/>
          <w:lang w:val="fr-CH"/>
        </w:rPr>
        <w:t>juridique et international, Institut national de la propriété industrielle (INPI), Courbevoie</w:t>
      </w:r>
    </w:p>
    <w:p w14:paraId="3206CECD" w14:textId="2291385D" w:rsidR="00195E85" w:rsidRDefault="001E4E76" w:rsidP="00195E85">
      <w:pPr>
        <w:rPr>
          <w:szCs w:val="22"/>
          <w:u w:val="single"/>
          <w:lang w:val="fr-CH"/>
        </w:rPr>
      </w:pPr>
      <w:hyperlink r:id="rId89" w:history="1">
        <w:r w:rsidR="00195E85" w:rsidRPr="00836400">
          <w:rPr>
            <w:rStyle w:val="Hyperlink"/>
            <w:szCs w:val="22"/>
            <w:lang w:val="fr-CH"/>
          </w:rPr>
          <w:t>edurbize@inpi.fr</w:t>
        </w:r>
      </w:hyperlink>
      <w:r w:rsidR="00195E85">
        <w:rPr>
          <w:szCs w:val="22"/>
          <w:u w:val="single"/>
          <w:lang w:val="fr-CH"/>
        </w:rPr>
        <w:t xml:space="preserve"> </w:t>
      </w:r>
    </w:p>
    <w:p w14:paraId="1FFC95C1" w14:textId="77777777" w:rsidR="00195E85" w:rsidRPr="00D869E9" w:rsidRDefault="00195E85" w:rsidP="00195E85">
      <w:pPr>
        <w:rPr>
          <w:szCs w:val="22"/>
          <w:lang w:val="fr-CH"/>
        </w:rPr>
      </w:pPr>
    </w:p>
    <w:p w14:paraId="025AD722" w14:textId="77777777" w:rsidR="00195E85" w:rsidRPr="00D869E9" w:rsidRDefault="00195E85" w:rsidP="00195E85">
      <w:pPr>
        <w:rPr>
          <w:szCs w:val="22"/>
          <w:lang w:val="fr-CH"/>
        </w:rPr>
      </w:pPr>
      <w:r w:rsidRPr="00D869E9">
        <w:rPr>
          <w:szCs w:val="22"/>
          <w:lang w:val="fr-CH"/>
        </w:rPr>
        <w:t>Célia BENABOU (Mme), chargée de missions juridiques et internationales, Pôle international, Institut national de la propriété industrielle (INPI), Courbevoie</w:t>
      </w:r>
    </w:p>
    <w:p w14:paraId="71FBF104" w14:textId="382C029B" w:rsidR="00195E85" w:rsidRDefault="001E4E76" w:rsidP="00195E85">
      <w:pPr>
        <w:rPr>
          <w:szCs w:val="22"/>
          <w:u w:val="single"/>
          <w:lang w:val="fr-CH"/>
        </w:rPr>
      </w:pPr>
      <w:hyperlink r:id="rId90" w:history="1">
        <w:r w:rsidR="00195E85" w:rsidRPr="00836400">
          <w:rPr>
            <w:rStyle w:val="Hyperlink"/>
            <w:szCs w:val="22"/>
            <w:lang w:val="fr-CH"/>
          </w:rPr>
          <w:t>cbenabou@inpi.fr</w:t>
        </w:r>
      </w:hyperlink>
      <w:r w:rsidR="00195E85">
        <w:rPr>
          <w:szCs w:val="22"/>
          <w:u w:val="single"/>
          <w:lang w:val="fr-CH"/>
        </w:rPr>
        <w:t xml:space="preserve"> </w:t>
      </w:r>
    </w:p>
    <w:p w14:paraId="66D3B25D" w14:textId="77777777" w:rsidR="00195E85" w:rsidRPr="00D869E9" w:rsidRDefault="00195E85" w:rsidP="00195E85">
      <w:pPr>
        <w:rPr>
          <w:szCs w:val="22"/>
          <w:lang w:val="fr-CH"/>
        </w:rPr>
      </w:pPr>
    </w:p>
    <w:p w14:paraId="15B21C3C" w14:textId="18731408" w:rsidR="00195E85" w:rsidRPr="00D869E9" w:rsidRDefault="00195E85" w:rsidP="00195E85">
      <w:pPr>
        <w:rPr>
          <w:szCs w:val="22"/>
          <w:lang w:val="fr-CH"/>
        </w:rPr>
      </w:pPr>
      <w:r w:rsidRPr="00D869E9">
        <w:rPr>
          <w:szCs w:val="22"/>
          <w:lang w:val="fr-CH"/>
        </w:rPr>
        <w:t>Amélie GONTIER (Mme), juriste expert, Bureau de la propriété intellectuelle (INPI), Ministère de la culture, Paris</w:t>
      </w:r>
    </w:p>
    <w:p w14:paraId="6CF1ECC8" w14:textId="0B6CBE57" w:rsidR="00195E85" w:rsidRPr="005339F5" w:rsidRDefault="001E4E76" w:rsidP="00195E85">
      <w:pPr>
        <w:rPr>
          <w:szCs w:val="22"/>
          <w:u w:val="single"/>
          <w:lang w:val="fr-FR"/>
        </w:rPr>
      </w:pPr>
      <w:hyperlink r:id="rId91" w:history="1">
        <w:r w:rsidR="00195E85" w:rsidRPr="005339F5">
          <w:rPr>
            <w:rStyle w:val="Hyperlink"/>
            <w:szCs w:val="22"/>
            <w:lang w:val="fr-FR"/>
          </w:rPr>
          <w:t>amelie.gontier@culture.gouv.fr</w:t>
        </w:r>
      </w:hyperlink>
    </w:p>
    <w:p w14:paraId="50F00F88" w14:textId="77777777" w:rsidR="00195E85" w:rsidRPr="005339F5" w:rsidRDefault="00195E85" w:rsidP="00195E85">
      <w:pPr>
        <w:rPr>
          <w:szCs w:val="22"/>
          <w:lang w:val="fr-FR"/>
        </w:rPr>
      </w:pPr>
    </w:p>
    <w:p w14:paraId="62830F42" w14:textId="4C0AE0E9" w:rsidR="00B5458B" w:rsidRPr="00D869E9" w:rsidRDefault="00B5458B" w:rsidP="00B5458B">
      <w:pPr>
        <w:rPr>
          <w:szCs w:val="22"/>
          <w:lang w:val="fr-CH"/>
        </w:rPr>
      </w:pPr>
      <w:r w:rsidRPr="00D869E9">
        <w:rPr>
          <w:szCs w:val="22"/>
          <w:lang w:val="fr-CH"/>
        </w:rPr>
        <w:t>Alice GUERINOT (Mme), rédactrice propriété intellectuelle, Direction de la diplom</w:t>
      </w:r>
      <w:r w:rsidR="00195E85">
        <w:rPr>
          <w:szCs w:val="22"/>
          <w:lang w:val="fr-CH"/>
        </w:rPr>
        <w:t>atie économique, Ministère de l’</w:t>
      </w:r>
      <w:r w:rsidR="005339F5">
        <w:rPr>
          <w:szCs w:val="22"/>
          <w:lang w:val="fr-CH"/>
        </w:rPr>
        <w:t>E</w:t>
      </w:r>
      <w:r w:rsidRPr="00D869E9">
        <w:rPr>
          <w:szCs w:val="22"/>
          <w:lang w:val="fr-CH"/>
        </w:rPr>
        <w:t>urope et des affaires étrangères, Paris</w:t>
      </w:r>
    </w:p>
    <w:p w14:paraId="58ED4A71" w14:textId="65CED4C3" w:rsidR="00B5458B" w:rsidRPr="00D869E9" w:rsidRDefault="001E4E76" w:rsidP="00B5458B">
      <w:pPr>
        <w:rPr>
          <w:szCs w:val="22"/>
          <w:lang w:val="fr-CH"/>
        </w:rPr>
      </w:pPr>
      <w:hyperlink r:id="rId92" w:history="1">
        <w:r w:rsidR="00195E85" w:rsidRPr="00836400">
          <w:rPr>
            <w:rStyle w:val="Hyperlink"/>
            <w:szCs w:val="22"/>
            <w:lang w:val="fr-CH"/>
          </w:rPr>
          <w:t>alice.guerinot@diplomatie.gouv.fr</w:t>
        </w:r>
      </w:hyperlink>
      <w:r w:rsidR="00195E85">
        <w:rPr>
          <w:szCs w:val="22"/>
          <w:u w:val="single"/>
          <w:lang w:val="fr-CH"/>
        </w:rPr>
        <w:t xml:space="preserve"> </w:t>
      </w:r>
    </w:p>
    <w:p w14:paraId="1EAE1A5C" w14:textId="77777777" w:rsidR="00195E85" w:rsidRDefault="00195E85" w:rsidP="00195E85">
      <w:pPr>
        <w:rPr>
          <w:szCs w:val="22"/>
          <w:lang w:val="fr-CH"/>
        </w:rPr>
      </w:pPr>
    </w:p>
    <w:p w14:paraId="741437AB" w14:textId="2B23FD03" w:rsidR="00195E85" w:rsidRPr="00D869E9" w:rsidRDefault="00195E85" w:rsidP="00195E85">
      <w:pPr>
        <w:rPr>
          <w:szCs w:val="22"/>
          <w:lang w:val="fr-CH"/>
        </w:rPr>
      </w:pPr>
      <w:r w:rsidRPr="00D869E9">
        <w:rPr>
          <w:szCs w:val="22"/>
          <w:lang w:val="fr-CH"/>
        </w:rPr>
        <w:t>Charlotte BEAUMATIN (Mme), conseillère, Mission permanente, Genève</w:t>
      </w:r>
    </w:p>
    <w:p w14:paraId="46A88C0A" w14:textId="4AC52FC8" w:rsidR="00195E85" w:rsidRPr="00D869E9" w:rsidRDefault="001E4E76" w:rsidP="00195E85">
      <w:pPr>
        <w:rPr>
          <w:szCs w:val="22"/>
          <w:lang w:val="fr-CH"/>
        </w:rPr>
      </w:pPr>
      <w:hyperlink r:id="rId93" w:history="1">
        <w:r w:rsidR="00195E85" w:rsidRPr="00836400">
          <w:rPr>
            <w:rStyle w:val="Hyperlink"/>
            <w:szCs w:val="22"/>
            <w:lang w:val="fr-CH"/>
          </w:rPr>
          <w:t>charlotte.beaumatin@diplomatie.gouv.fr</w:t>
        </w:r>
      </w:hyperlink>
      <w:r w:rsidR="00195E85">
        <w:rPr>
          <w:szCs w:val="22"/>
          <w:u w:val="single"/>
          <w:lang w:val="fr-CH"/>
        </w:rPr>
        <w:t xml:space="preserve"> </w:t>
      </w:r>
    </w:p>
    <w:p w14:paraId="5277B0E5" w14:textId="77777777" w:rsidR="00B5458B" w:rsidRPr="00195E85" w:rsidRDefault="00B5458B" w:rsidP="00B5458B">
      <w:pPr>
        <w:rPr>
          <w:szCs w:val="22"/>
          <w:lang w:val="fr-CH"/>
        </w:rPr>
      </w:pPr>
    </w:p>
    <w:p w14:paraId="5615AA2B" w14:textId="77777777" w:rsidR="00195E85" w:rsidRPr="00D869E9" w:rsidRDefault="00195E85" w:rsidP="00195E85">
      <w:pPr>
        <w:rPr>
          <w:szCs w:val="22"/>
          <w:lang w:val="fr-CH"/>
        </w:rPr>
      </w:pPr>
      <w:r w:rsidRPr="00D869E9">
        <w:rPr>
          <w:szCs w:val="22"/>
          <w:lang w:val="fr-CH"/>
        </w:rPr>
        <w:t>Josette HERESON (Mme), conseillère politique, Mission permanente, Genève</w:t>
      </w:r>
    </w:p>
    <w:p w14:paraId="182E05BF" w14:textId="09C6D790" w:rsidR="00195E85" w:rsidRPr="005339F5" w:rsidRDefault="001E4E76" w:rsidP="00195E85">
      <w:pPr>
        <w:rPr>
          <w:szCs w:val="22"/>
        </w:rPr>
      </w:pPr>
      <w:hyperlink r:id="rId94" w:history="1">
        <w:r w:rsidR="00195E85" w:rsidRPr="005339F5">
          <w:rPr>
            <w:rStyle w:val="Hyperlink"/>
            <w:szCs w:val="22"/>
          </w:rPr>
          <w:t>josette.hereson@diplomatie.gouv.fr</w:t>
        </w:r>
      </w:hyperlink>
      <w:r w:rsidR="00195E85" w:rsidRPr="005339F5">
        <w:rPr>
          <w:szCs w:val="22"/>
          <w:u w:val="single"/>
        </w:rPr>
        <w:t xml:space="preserve"> </w:t>
      </w:r>
    </w:p>
    <w:p w14:paraId="54CA2DC3" w14:textId="0278E97E" w:rsidR="00B5458B" w:rsidRDefault="00B5458B" w:rsidP="00B5458B">
      <w:pPr>
        <w:rPr>
          <w:szCs w:val="22"/>
        </w:rPr>
      </w:pPr>
    </w:p>
    <w:p w14:paraId="73A23F1E" w14:textId="2425668D" w:rsidR="00195E85" w:rsidRDefault="00195E85" w:rsidP="00B5458B">
      <w:pPr>
        <w:rPr>
          <w:szCs w:val="22"/>
        </w:rPr>
      </w:pPr>
    </w:p>
    <w:p w14:paraId="49DBFF19" w14:textId="547CB3C9" w:rsidR="005D6FD4" w:rsidRDefault="005D6FD4" w:rsidP="00B5458B">
      <w:pPr>
        <w:rPr>
          <w:szCs w:val="22"/>
        </w:rPr>
      </w:pPr>
    </w:p>
    <w:p w14:paraId="4F0A021B" w14:textId="60C4A8EA" w:rsidR="005D6FD4" w:rsidRDefault="005D6FD4" w:rsidP="00B5458B">
      <w:pPr>
        <w:rPr>
          <w:szCs w:val="22"/>
        </w:rPr>
      </w:pPr>
    </w:p>
    <w:p w14:paraId="7390F5C4" w14:textId="39DFFFB7" w:rsidR="005D6FD4" w:rsidRDefault="005D6FD4" w:rsidP="00B5458B">
      <w:pPr>
        <w:rPr>
          <w:szCs w:val="22"/>
        </w:rPr>
      </w:pPr>
    </w:p>
    <w:p w14:paraId="6161E02D" w14:textId="77777777" w:rsidR="005D6FD4" w:rsidRDefault="005D6FD4" w:rsidP="00B5458B">
      <w:pPr>
        <w:rPr>
          <w:szCs w:val="22"/>
        </w:rPr>
      </w:pPr>
    </w:p>
    <w:p w14:paraId="6B4A733F" w14:textId="77777777" w:rsidR="00B5458B" w:rsidRPr="009C308F" w:rsidRDefault="00B5458B" w:rsidP="00B5458B">
      <w:pPr>
        <w:rPr>
          <w:szCs w:val="22"/>
          <w:u w:val="single"/>
        </w:rPr>
      </w:pPr>
      <w:r w:rsidRPr="009C308F">
        <w:rPr>
          <w:szCs w:val="22"/>
          <w:u w:val="single"/>
        </w:rPr>
        <w:t>GÉORGIE/GEORGIA</w:t>
      </w:r>
    </w:p>
    <w:p w14:paraId="223416D3" w14:textId="77777777" w:rsidR="00B5458B" w:rsidRPr="009C308F" w:rsidRDefault="00B5458B" w:rsidP="00B5458B">
      <w:pPr>
        <w:rPr>
          <w:szCs w:val="22"/>
          <w:u w:val="single"/>
        </w:rPr>
      </w:pPr>
    </w:p>
    <w:p w14:paraId="435C5586" w14:textId="2A10D856" w:rsidR="00B5458B" w:rsidRDefault="00223032" w:rsidP="00B5458B">
      <w:pPr>
        <w:rPr>
          <w:szCs w:val="22"/>
        </w:rPr>
      </w:pPr>
      <w:r>
        <w:rPr>
          <w:szCs w:val="22"/>
        </w:rPr>
        <w:t xml:space="preserve">Irakli </w:t>
      </w:r>
      <w:r w:rsidR="00B5458B">
        <w:rPr>
          <w:szCs w:val="22"/>
        </w:rPr>
        <w:t>K</w:t>
      </w:r>
      <w:r>
        <w:rPr>
          <w:szCs w:val="22"/>
        </w:rPr>
        <w:t>ASRADZE</w:t>
      </w:r>
      <w:r w:rsidR="00B5458B">
        <w:rPr>
          <w:szCs w:val="22"/>
        </w:rPr>
        <w:t xml:space="preserve"> (Mr.), Acting Head, Legal Department, National Intellectual Property Center (SAKPATENTI), Mtskheta</w:t>
      </w:r>
    </w:p>
    <w:p w14:paraId="4849CA59" w14:textId="2C4862DD" w:rsidR="00B5458B" w:rsidRDefault="001E4E76" w:rsidP="00B5458B">
      <w:pPr>
        <w:rPr>
          <w:szCs w:val="22"/>
        </w:rPr>
      </w:pPr>
      <w:hyperlink r:id="rId95" w:history="1">
        <w:r w:rsidR="00195E85" w:rsidRPr="00836400">
          <w:rPr>
            <w:rStyle w:val="Hyperlink"/>
            <w:szCs w:val="22"/>
          </w:rPr>
          <w:t>iraklikasradze@sakpatenti.org.ge</w:t>
        </w:r>
      </w:hyperlink>
      <w:r w:rsidR="00195E85">
        <w:rPr>
          <w:szCs w:val="22"/>
          <w:u w:val="single"/>
        </w:rPr>
        <w:t xml:space="preserve"> </w:t>
      </w:r>
    </w:p>
    <w:p w14:paraId="51E49BE9" w14:textId="77777777" w:rsidR="00B5458B" w:rsidRDefault="00B5458B" w:rsidP="00B5458B">
      <w:pPr>
        <w:rPr>
          <w:szCs w:val="22"/>
        </w:rPr>
      </w:pPr>
    </w:p>
    <w:p w14:paraId="6B846F64" w14:textId="77777777" w:rsidR="00693672" w:rsidRDefault="00693672" w:rsidP="00B5458B">
      <w:pPr>
        <w:rPr>
          <w:szCs w:val="22"/>
          <w:u w:val="single"/>
        </w:rPr>
      </w:pPr>
    </w:p>
    <w:p w14:paraId="4CCB9335" w14:textId="0D575C81" w:rsidR="00B5458B" w:rsidRPr="009C308F" w:rsidRDefault="00B5458B" w:rsidP="00B5458B">
      <w:pPr>
        <w:rPr>
          <w:szCs w:val="22"/>
          <w:u w:val="single"/>
        </w:rPr>
      </w:pPr>
      <w:r w:rsidRPr="009C308F">
        <w:rPr>
          <w:szCs w:val="22"/>
          <w:u w:val="single"/>
        </w:rPr>
        <w:t>GHANA</w:t>
      </w:r>
    </w:p>
    <w:p w14:paraId="38DB30D2" w14:textId="77777777" w:rsidR="00B5458B" w:rsidRPr="009C308F" w:rsidRDefault="00B5458B" w:rsidP="00B5458B">
      <w:pPr>
        <w:rPr>
          <w:szCs w:val="22"/>
          <w:u w:val="single"/>
        </w:rPr>
      </w:pPr>
    </w:p>
    <w:p w14:paraId="4BECB697" w14:textId="77777777" w:rsidR="00B5458B" w:rsidRDefault="00B5458B" w:rsidP="00B5458B">
      <w:pPr>
        <w:rPr>
          <w:szCs w:val="22"/>
        </w:rPr>
      </w:pPr>
      <w:r>
        <w:rPr>
          <w:szCs w:val="22"/>
        </w:rPr>
        <w:t>Paul KURUK (Mr.), Vice-Chair, Ghana International Trade Commission, Ministry of Trade and Industry, Accra</w:t>
      </w:r>
    </w:p>
    <w:p w14:paraId="53259193" w14:textId="700590EC" w:rsidR="00B5458B" w:rsidRDefault="001E4E76" w:rsidP="00B5458B">
      <w:pPr>
        <w:rPr>
          <w:szCs w:val="22"/>
        </w:rPr>
      </w:pPr>
      <w:hyperlink r:id="rId96" w:history="1">
        <w:r w:rsidR="00195E85" w:rsidRPr="00836400">
          <w:rPr>
            <w:rStyle w:val="Hyperlink"/>
            <w:szCs w:val="22"/>
          </w:rPr>
          <w:t>pkuruk@aol.com</w:t>
        </w:r>
      </w:hyperlink>
      <w:r w:rsidR="00195E85">
        <w:rPr>
          <w:szCs w:val="22"/>
          <w:u w:val="single"/>
        </w:rPr>
        <w:t xml:space="preserve"> </w:t>
      </w:r>
    </w:p>
    <w:p w14:paraId="634EA29F" w14:textId="77777777" w:rsidR="00B5458B" w:rsidRDefault="00B5458B" w:rsidP="00B5458B">
      <w:pPr>
        <w:rPr>
          <w:szCs w:val="22"/>
        </w:rPr>
      </w:pPr>
    </w:p>
    <w:p w14:paraId="5AC18F04" w14:textId="77777777" w:rsidR="00B5458B" w:rsidRDefault="00B5458B" w:rsidP="00B5458B">
      <w:pPr>
        <w:rPr>
          <w:szCs w:val="22"/>
        </w:rPr>
      </w:pPr>
    </w:p>
    <w:p w14:paraId="4E9883D0" w14:textId="77777777" w:rsidR="00B5458B" w:rsidRPr="009C308F" w:rsidRDefault="00B5458B" w:rsidP="00B5458B">
      <w:pPr>
        <w:rPr>
          <w:szCs w:val="22"/>
          <w:u w:val="single"/>
        </w:rPr>
      </w:pPr>
      <w:r w:rsidRPr="009C308F">
        <w:rPr>
          <w:szCs w:val="22"/>
          <w:u w:val="single"/>
        </w:rPr>
        <w:t>GRÈCE/GREECE</w:t>
      </w:r>
    </w:p>
    <w:p w14:paraId="4C05A9F7" w14:textId="77777777" w:rsidR="00B5458B" w:rsidRPr="009C308F" w:rsidRDefault="00B5458B" w:rsidP="00B5458B">
      <w:pPr>
        <w:rPr>
          <w:szCs w:val="22"/>
          <w:u w:val="single"/>
        </w:rPr>
      </w:pPr>
    </w:p>
    <w:p w14:paraId="105635AF" w14:textId="63C09E5C" w:rsidR="00B5458B" w:rsidRDefault="00B5458B" w:rsidP="00B5458B">
      <w:pPr>
        <w:rPr>
          <w:szCs w:val="22"/>
        </w:rPr>
      </w:pPr>
      <w:r>
        <w:rPr>
          <w:szCs w:val="22"/>
        </w:rPr>
        <w:t>Maria-Daphne PAPADOPOULOU (Ms.), Acting Director, Hellenic Copyright Organization</w:t>
      </w:r>
      <w:r w:rsidR="002B716C">
        <w:rPr>
          <w:szCs w:val="22"/>
        </w:rPr>
        <w:t> </w:t>
      </w:r>
      <w:r w:rsidR="00211351">
        <w:rPr>
          <w:szCs w:val="22"/>
        </w:rPr>
        <w:t>(HCO)</w:t>
      </w:r>
      <w:r>
        <w:rPr>
          <w:szCs w:val="22"/>
        </w:rPr>
        <w:t>, Ministry of Culture and Tourism, Athens</w:t>
      </w:r>
    </w:p>
    <w:p w14:paraId="565642F4" w14:textId="2095A95E" w:rsidR="00B5458B" w:rsidRPr="00D869E9" w:rsidRDefault="001E4E76" w:rsidP="00B5458B">
      <w:pPr>
        <w:rPr>
          <w:szCs w:val="22"/>
          <w:lang w:val="es-US"/>
        </w:rPr>
      </w:pPr>
      <w:hyperlink r:id="rId97" w:history="1">
        <w:r w:rsidR="00211351" w:rsidRPr="00836400">
          <w:rPr>
            <w:rStyle w:val="Hyperlink"/>
            <w:szCs w:val="22"/>
            <w:lang w:val="es-US"/>
          </w:rPr>
          <w:t>mariadaphne@yahoo.com</w:t>
        </w:r>
      </w:hyperlink>
      <w:r w:rsidR="00211351">
        <w:rPr>
          <w:szCs w:val="22"/>
          <w:u w:val="single"/>
          <w:lang w:val="es-US"/>
        </w:rPr>
        <w:t xml:space="preserve"> </w:t>
      </w:r>
    </w:p>
    <w:p w14:paraId="46537650" w14:textId="77777777" w:rsidR="00B5458B" w:rsidRPr="00D869E9" w:rsidRDefault="00B5458B" w:rsidP="00B5458B">
      <w:pPr>
        <w:rPr>
          <w:szCs w:val="22"/>
          <w:lang w:val="es-US"/>
        </w:rPr>
      </w:pPr>
    </w:p>
    <w:p w14:paraId="0AEEB594" w14:textId="77777777" w:rsidR="00B5458B" w:rsidRPr="00D869E9" w:rsidRDefault="00B5458B" w:rsidP="00B5458B">
      <w:pPr>
        <w:rPr>
          <w:szCs w:val="22"/>
          <w:lang w:val="es-US"/>
        </w:rPr>
      </w:pPr>
    </w:p>
    <w:p w14:paraId="02B8B26E" w14:textId="77777777" w:rsidR="00B5458B" w:rsidRPr="00D869E9" w:rsidRDefault="00B5458B" w:rsidP="00B5458B">
      <w:pPr>
        <w:rPr>
          <w:szCs w:val="22"/>
          <w:u w:val="single"/>
          <w:lang w:val="es-US"/>
        </w:rPr>
      </w:pPr>
      <w:r w:rsidRPr="00D869E9">
        <w:rPr>
          <w:szCs w:val="22"/>
          <w:u w:val="single"/>
          <w:lang w:val="es-US"/>
        </w:rPr>
        <w:t>GUATEMALA</w:t>
      </w:r>
    </w:p>
    <w:p w14:paraId="02A1DA44" w14:textId="77777777" w:rsidR="00B5458B" w:rsidRPr="00D869E9" w:rsidRDefault="00B5458B" w:rsidP="00B5458B">
      <w:pPr>
        <w:rPr>
          <w:szCs w:val="22"/>
          <w:u w:val="single"/>
          <w:lang w:val="es-US"/>
        </w:rPr>
      </w:pPr>
    </w:p>
    <w:p w14:paraId="163F0DF1" w14:textId="6F8826DB" w:rsidR="00B5458B" w:rsidRPr="00D869E9" w:rsidRDefault="00B5458B" w:rsidP="00B5458B">
      <w:pPr>
        <w:rPr>
          <w:szCs w:val="22"/>
          <w:lang w:val="es-US"/>
        </w:rPr>
      </w:pPr>
      <w:r w:rsidRPr="00D869E9">
        <w:rPr>
          <w:szCs w:val="22"/>
          <w:lang w:val="es-US"/>
        </w:rPr>
        <w:t>Gabriela MART</w:t>
      </w:r>
      <w:r w:rsidR="00434904">
        <w:rPr>
          <w:szCs w:val="22"/>
          <w:lang w:val="es-US"/>
        </w:rPr>
        <w:t>Í</w:t>
      </w:r>
      <w:r w:rsidRPr="00D869E9">
        <w:rPr>
          <w:szCs w:val="22"/>
          <w:lang w:val="es-US"/>
        </w:rPr>
        <w:t>NEZ QUIROA (Sra.), Jef</w:t>
      </w:r>
      <w:r w:rsidR="00211351">
        <w:rPr>
          <w:szCs w:val="22"/>
          <w:lang w:val="es-US"/>
        </w:rPr>
        <w:t>a</w:t>
      </w:r>
      <w:r w:rsidRPr="00D869E9">
        <w:rPr>
          <w:szCs w:val="22"/>
          <w:lang w:val="es-US"/>
        </w:rPr>
        <w:t>, Departamento de Derecho de Autor y Derechos Conexos, Ministerio de Economía, Guatemala</w:t>
      </w:r>
    </w:p>
    <w:p w14:paraId="0C06999C" w14:textId="288F49E6" w:rsidR="00B5458B" w:rsidRPr="00D869E9" w:rsidRDefault="001E4E76" w:rsidP="00B5458B">
      <w:pPr>
        <w:rPr>
          <w:szCs w:val="22"/>
          <w:lang w:val="es-US"/>
        </w:rPr>
      </w:pPr>
      <w:hyperlink r:id="rId98" w:history="1">
        <w:r w:rsidR="00211351" w:rsidRPr="00836400">
          <w:rPr>
            <w:rStyle w:val="Hyperlink"/>
            <w:szCs w:val="22"/>
            <w:lang w:val="es-US"/>
          </w:rPr>
          <w:t>gabrielamquiroa@yahoo.es</w:t>
        </w:r>
      </w:hyperlink>
      <w:r w:rsidR="00211351">
        <w:rPr>
          <w:szCs w:val="22"/>
          <w:u w:val="single"/>
          <w:lang w:val="es-US"/>
        </w:rPr>
        <w:t xml:space="preserve"> </w:t>
      </w:r>
    </w:p>
    <w:p w14:paraId="743FB753" w14:textId="77777777" w:rsidR="00B5458B" w:rsidRPr="00D869E9" w:rsidRDefault="00B5458B" w:rsidP="00B5458B">
      <w:pPr>
        <w:rPr>
          <w:szCs w:val="22"/>
          <w:lang w:val="es-US"/>
        </w:rPr>
      </w:pPr>
    </w:p>
    <w:p w14:paraId="4B68E800" w14:textId="77777777" w:rsidR="00B5458B" w:rsidRPr="00D869E9" w:rsidRDefault="00B5458B" w:rsidP="00B5458B">
      <w:pPr>
        <w:rPr>
          <w:szCs w:val="22"/>
          <w:lang w:val="es-US"/>
        </w:rPr>
      </w:pPr>
      <w:r w:rsidRPr="00D869E9">
        <w:rPr>
          <w:szCs w:val="22"/>
          <w:lang w:val="es-US"/>
        </w:rPr>
        <w:t>Flor de María GARCÍA DÍAZ (Sra.), Consejera, Misión Permanente ante la Organización Mundial del Comercio (OMC), Ginebra</w:t>
      </w:r>
    </w:p>
    <w:p w14:paraId="12993194" w14:textId="1C12D2BA" w:rsidR="00B5458B" w:rsidRPr="00806B46" w:rsidRDefault="001E4E76" w:rsidP="00B5458B">
      <w:pPr>
        <w:rPr>
          <w:szCs w:val="22"/>
          <w:lang w:val="de-CH"/>
        </w:rPr>
      </w:pPr>
      <w:hyperlink r:id="rId99" w:history="1">
        <w:r w:rsidR="00211351" w:rsidRPr="00806B46">
          <w:rPr>
            <w:rStyle w:val="Hyperlink"/>
            <w:szCs w:val="22"/>
            <w:lang w:val="de-CH"/>
          </w:rPr>
          <w:t>flor.garcia@wtoguatemala.ch</w:t>
        </w:r>
      </w:hyperlink>
      <w:r w:rsidR="00211351" w:rsidRPr="00806B46">
        <w:rPr>
          <w:szCs w:val="22"/>
          <w:u w:val="single"/>
          <w:lang w:val="de-CH"/>
        </w:rPr>
        <w:t xml:space="preserve"> </w:t>
      </w:r>
    </w:p>
    <w:p w14:paraId="1A0FAB9F" w14:textId="77777777" w:rsidR="00B5458B" w:rsidRPr="00806B46" w:rsidRDefault="00B5458B" w:rsidP="00B5458B">
      <w:pPr>
        <w:rPr>
          <w:szCs w:val="22"/>
          <w:lang w:val="de-CH"/>
        </w:rPr>
      </w:pPr>
    </w:p>
    <w:p w14:paraId="6637B6B8" w14:textId="38D73170" w:rsidR="00B5458B" w:rsidRPr="00806B46" w:rsidRDefault="00B5458B" w:rsidP="00B5458B">
      <w:pPr>
        <w:rPr>
          <w:szCs w:val="22"/>
          <w:lang w:val="de-CH"/>
        </w:rPr>
      </w:pPr>
    </w:p>
    <w:p w14:paraId="61A956F9" w14:textId="77777777" w:rsidR="00E340F2" w:rsidRPr="00806B46" w:rsidRDefault="00E340F2" w:rsidP="00E340F2">
      <w:pPr>
        <w:rPr>
          <w:szCs w:val="22"/>
          <w:u w:val="single"/>
          <w:lang w:val="de-CH"/>
        </w:rPr>
      </w:pPr>
      <w:r w:rsidRPr="00806B46">
        <w:rPr>
          <w:szCs w:val="22"/>
          <w:u w:val="single"/>
          <w:lang w:val="de-CH"/>
        </w:rPr>
        <w:t>HONGRIE/HUNGARY</w:t>
      </w:r>
    </w:p>
    <w:p w14:paraId="387A6C6B" w14:textId="77777777" w:rsidR="00E340F2" w:rsidRPr="00806B46" w:rsidRDefault="00E340F2" w:rsidP="00E340F2">
      <w:pPr>
        <w:rPr>
          <w:szCs w:val="22"/>
          <w:u w:val="single"/>
          <w:lang w:val="de-CH"/>
        </w:rPr>
      </w:pPr>
    </w:p>
    <w:p w14:paraId="4B9E162B" w14:textId="77777777" w:rsidR="00E340F2" w:rsidRDefault="00E340F2" w:rsidP="00E340F2">
      <w:pPr>
        <w:rPr>
          <w:szCs w:val="22"/>
        </w:rPr>
      </w:pPr>
      <w:r>
        <w:rPr>
          <w:szCs w:val="22"/>
        </w:rPr>
        <w:t>Eszter KOVÁCS (Ms.), Legal Officer, Industrial Property Law Section, Hungarian Intellectual Property Office (HIPO), Budapest</w:t>
      </w:r>
    </w:p>
    <w:p w14:paraId="0AC54C89" w14:textId="192AD8B4" w:rsidR="00E340F2" w:rsidRDefault="001E4E76" w:rsidP="00E340F2">
      <w:pPr>
        <w:rPr>
          <w:szCs w:val="22"/>
        </w:rPr>
      </w:pPr>
      <w:hyperlink r:id="rId100" w:history="1">
        <w:r w:rsidR="00E340F2" w:rsidRPr="00836400">
          <w:rPr>
            <w:rStyle w:val="Hyperlink"/>
            <w:szCs w:val="22"/>
          </w:rPr>
          <w:t>eszter.kovacs@hipo.gov.hu</w:t>
        </w:r>
      </w:hyperlink>
      <w:r w:rsidR="00E340F2">
        <w:rPr>
          <w:szCs w:val="22"/>
          <w:u w:val="single"/>
        </w:rPr>
        <w:t xml:space="preserve"> </w:t>
      </w:r>
    </w:p>
    <w:p w14:paraId="4E15E03C" w14:textId="77777777" w:rsidR="00E340F2" w:rsidRDefault="00E340F2" w:rsidP="00E340F2">
      <w:pPr>
        <w:rPr>
          <w:szCs w:val="22"/>
        </w:rPr>
      </w:pPr>
    </w:p>
    <w:p w14:paraId="38484E0A" w14:textId="55478DED" w:rsidR="00E340F2" w:rsidRDefault="00E340F2" w:rsidP="00E340F2">
      <w:pPr>
        <w:rPr>
          <w:szCs w:val="22"/>
        </w:rPr>
      </w:pPr>
      <w:r>
        <w:rPr>
          <w:szCs w:val="22"/>
        </w:rPr>
        <w:t>Kinga UDVARDY-MARTON (Ms.), Legal Advisor, Industrial Property Law Section, Hungarian</w:t>
      </w:r>
      <w:r w:rsidR="003D3D1C">
        <w:rPr>
          <w:szCs w:val="22"/>
        </w:rPr>
        <w:t> </w:t>
      </w:r>
      <w:r>
        <w:rPr>
          <w:szCs w:val="22"/>
        </w:rPr>
        <w:t>Intellectual Property Office (HIPO), Budapest</w:t>
      </w:r>
    </w:p>
    <w:p w14:paraId="48E6B338" w14:textId="1BC82E89" w:rsidR="00E340F2" w:rsidRDefault="001E4E76" w:rsidP="00E340F2">
      <w:pPr>
        <w:rPr>
          <w:szCs w:val="22"/>
          <w:u w:val="single"/>
        </w:rPr>
      </w:pPr>
      <w:hyperlink r:id="rId101" w:history="1">
        <w:r w:rsidR="00E340F2" w:rsidRPr="00836400">
          <w:rPr>
            <w:rStyle w:val="Hyperlink"/>
            <w:szCs w:val="22"/>
          </w:rPr>
          <w:t>kinga.udvardy@hipo.gov.hu</w:t>
        </w:r>
      </w:hyperlink>
      <w:r w:rsidR="00E340F2">
        <w:rPr>
          <w:szCs w:val="22"/>
          <w:u w:val="single"/>
        </w:rPr>
        <w:t xml:space="preserve"> </w:t>
      </w:r>
    </w:p>
    <w:p w14:paraId="55764029" w14:textId="77777777" w:rsidR="00E340F2" w:rsidRDefault="00E340F2" w:rsidP="00E340F2">
      <w:pPr>
        <w:rPr>
          <w:szCs w:val="22"/>
        </w:rPr>
      </w:pPr>
    </w:p>
    <w:p w14:paraId="34885669" w14:textId="77777777" w:rsidR="00E340F2" w:rsidRDefault="00E340F2" w:rsidP="00E340F2">
      <w:pPr>
        <w:rPr>
          <w:szCs w:val="22"/>
        </w:rPr>
      </w:pPr>
      <w:r>
        <w:rPr>
          <w:szCs w:val="22"/>
        </w:rPr>
        <w:t>Ábris MÉSZÁROS (Ms.), Trainee, Industrial Property Law Section, Hungarian Intellectual Property Office (HIPO), Budapest</w:t>
      </w:r>
    </w:p>
    <w:p w14:paraId="6D67DB19" w14:textId="69ADF9A3" w:rsidR="00E340F2" w:rsidRPr="00806B46" w:rsidRDefault="001E4E76" w:rsidP="00E340F2">
      <w:pPr>
        <w:rPr>
          <w:szCs w:val="22"/>
        </w:rPr>
      </w:pPr>
      <w:hyperlink r:id="rId102" w:history="1">
        <w:r w:rsidR="00E340F2" w:rsidRPr="00806B46">
          <w:rPr>
            <w:rStyle w:val="Hyperlink"/>
            <w:szCs w:val="22"/>
          </w:rPr>
          <w:t>abris.meszaros@hipo.gov.hu</w:t>
        </w:r>
      </w:hyperlink>
      <w:r w:rsidR="00E340F2" w:rsidRPr="00806B46">
        <w:rPr>
          <w:szCs w:val="22"/>
          <w:u w:val="single"/>
        </w:rPr>
        <w:t xml:space="preserve"> </w:t>
      </w:r>
    </w:p>
    <w:p w14:paraId="32905D8B" w14:textId="10216A56" w:rsidR="00E340F2" w:rsidRPr="00806B46" w:rsidRDefault="00E340F2" w:rsidP="00B5458B">
      <w:pPr>
        <w:rPr>
          <w:szCs w:val="22"/>
        </w:rPr>
      </w:pPr>
    </w:p>
    <w:p w14:paraId="6CF91A10" w14:textId="77777777" w:rsidR="00E340F2" w:rsidRPr="00806B46" w:rsidRDefault="00E340F2" w:rsidP="00B5458B">
      <w:pPr>
        <w:rPr>
          <w:szCs w:val="22"/>
        </w:rPr>
      </w:pPr>
    </w:p>
    <w:p w14:paraId="0269A762" w14:textId="77777777" w:rsidR="00B5458B" w:rsidRPr="00806B46" w:rsidRDefault="00B5458B" w:rsidP="00B5458B">
      <w:pPr>
        <w:rPr>
          <w:szCs w:val="22"/>
          <w:u w:val="single"/>
        </w:rPr>
      </w:pPr>
      <w:r w:rsidRPr="00806B46">
        <w:rPr>
          <w:szCs w:val="22"/>
          <w:u w:val="single"/>
        </w:rPr>
        <w:t>INDE/INDIA</w:t>
      </w:r>
    </w:p>
    <w:p w14:paraId="2A471BB7" w14:textId="77777777" w:rsidR="00B5458B" w:rsidRPr="00806B46" w:rsidRDefault="00B5458B" w:rsidP="00B5458B">
      <w:pPr>
        <w:rPr>
          <w:szCs w:val="22"/>
          <w:u w:val="single"/>
        </w:rPr>
      </w:pPr>
    </w:p>
    <w:p w14:paraId="04FF0F68" w14:textId="77777777" w:rsidR="00B5458B" w:rsidRDefault="00B5458B" w:rsidP="00B5458B">
      <w:pPr>
        <w:rPr>
          <w:szCs w:val="22"/>
        </w:rPr>
      </w:pPr>
      <w:r>
        <w:rPr>
          <w:szCs w:val="22"/>
        </w:rPr>
        <w:t>Anupam ANUPAM (Mr.), Professor, National Institute of Ayurveda, Ministry of Ayush, Jaipur</w:t>
      </w:r>
    </w:p>
    <w:p w14:paraId="47FEBDAE" w14:textId="524EC113" w:rsidR="00B5458B" w:rsidRDefault="001E4E76" w:rsidP="00B5458B">
      <w:pPr>
        <w:rPr>
          <w:szCs w:val="22"/>
        </w:rPr>
      </w:pPr>
      <w:hyperlink r:id="rId103" w:history="1">
        <w:r w:rsidR="00693672" w:rsidRPr="00836400">
          <w:rPr>
            <w:rStyle w:val="Hyperlink"/>
            <w:szCs w:val="22"/>
          </w:rPr>
          <w:t>dras2008@gmail.com</w:t>
        </w:r>
      </w:hyperlink>
      <w:r w:rsidR="00693672">
        <w:rPr>
          <w:szCs w:val="22"/>
          <w:u w:val="single"/>
        </w:rPr>
        <w:t xml:space="preserve"> </w:t>
      </w:r>
    </w:p>
    <w:p w14:paraId="12BF9F32" w14:textId="77777777" w:rsidR="00B5458B" w:rsidRDefault="00B5458B" w:rsidP="00B5458B">
      <w:pPr>
        <w:rPr>
          <w:szCs w:val="22"/>
        </w:rPr>
      </w:pPr>
    </w:p>
    <w:p w14:paraId="5C4AF29E" w14:textId="77777777" w:rsidR="00B5458B" w:rsidRDefault="00B5458B" w:rsidP="00806B46">
      <w:pPr>
        <w:keepNext/>
        <w:keepLines/>
        <w:rPr>
          <w:szCs w:val="22"/>
        </w:rPr>
      </w:pPr>
      <w:r>
        <w:rPr>
          <w:szCs w:val="22"/>
        </w:rPr>
        <w:t>Sumeet GOEL (Mr.), Research Officer, Ayush Department, Ministry of Ayush, New Delhi</w:t>
      </w:r>
    </w:p>
    <w:p w14:paraId="424A6CBE" w14:textId="3251CE18" w:rsidR="00B5458B" w:rsidRDefault="001E4E76" w:rsidP="00806B46">
      <w:pPr>
        <w:keepNext/>
        <w:keepLines/>
        <w:rPr>
          <w:szCs w:val="22"/>
        </w:rPr>
      </w:pPr>
      <w:hyperlink r:id="rId104" w:history="1">
        <w:r w:rsidR="00693672" w:rsidRPr="00836400">
          <w:rPr>
            <w:rStyle w:val="Hyperlink"/>
            <w:szCs w:val="22"/>
          </w:rPr>
          <w:t>drsumeetgoelped@gmail.com</w:t>
        </w:r>
      </w:hyperlink>
      <w:r w:rsidR="00693672">
        <w:rPr>
          <w:szCs w:val="22"/>
          <w:u w:val="single"/>
        </w:rPr>
        <w:t xml:space="preserve"> </w:t>
      </w:r>
    </w:p>
    <w:p w14:paraId="3C3A8A98" w14:textId="77777777" w:rsidR="00B5458B" w:rsidRDefault="00B5458B" w:rsidP="00B5458B">
      <w:pPr>
        <w:rPr>
          <w:szCs w:val="22"/>
        </w:rPr>
      </w:pPr>
    </w:p>
    <w:p w14:paraId="2CE3AD54" w14:textId="77777777" w:rsidR="00B5458B" w:rsidRDefault="00B5458B" w:rsidP="00B5458B">
      <w:pPr>
        <w:rPr>
          <w:szCs w:val="22"/>
        </w:rPr>
      </w:pPr>
      <w:r>
        <w:rPr>
          <w:szCs w:val="22"/>
        </w:rPr>
        <w:t>Rajesh SHARMA (Mr.), Counsellor, Permanent Mission, Geneva</w:t>
      </w:r>
    </w:p>
    <w:p w14:paraId="357D4DA0" w14:textId="075C408B" w:rsidR="00B5458B" w:rsidRDefault="001E4E76" w:rsidP="00B5458B">
      <w:pPr>
        <w:rPr>
          <w:szCs w:val="22"/>
        </w:rPr>
      </w:pPr>
      <w:hyperlink r:id="rId105" w:history="1">
        <w:r w:rsidR="00693672" w:rsidRPr="00836400">
          <w:rPr>
            <w:rStyle w:val="Hyperlink"/>
            <w:szCs w:val="22"/>
          </w:rPr>
          <w:t>eco.genevapmi@mea.gov.in</w:t>
        </w:r>
      </w:hyperlink>
      <w:r w:rsidR="00693672">
        <w:rPr>
          <w:szCs w:val="22"/>
          <w:u w:val="single"/>
        </w:rPr>
        <w:t xml:space="preserve"> </w:t>
      </w:r>
    </w:p>
    <w:p w14:paraId="63EDE817" w14:textId="06DD49B0" w:rsidR="00B5458B" w:rsidRDefault="00B5458B" w:rsidP="00B5458B">
      <w:pPr>
        <w:rPr>
          <w:szCs w:val="22"/>
        </w:rPr>
      </w:pPr>
    </w:p>
    <w:p w14:paraId="7260A779" w14:textId="77777777" w:rsidR="00E340F2" w:rsidRDefault="00E340F2" w:rsidP="00B5458B">
      <w:pPr>
        <w:rPr>
          <w:szCs w:val="22"/>
        </w:rPr>
      </w:pPr>
    </w:p>
    <w:p w14:paraId="38ED9DF0" w14:textId="77777777" w:rsidR="00B5458B" w:rsidRPr="009C308F" w:rsidRDefault="00B5458B" w:rsidP="00B5458B">
      <w:pPr>
        <w:rPr>
          <w:szCs w:val="22"/>
          <w:u w:val="single"/>
        </w:rPr>
      </w:pPr>
      <w:r w:rsidRPr="009C308F">
        <w:rPr>
          <w:szCs w:val="22"/>
          <w:u w:val="single"/>
        </w:rPr>
        <w:t>INDONÉSIE/INDONESIA</w:t>
      </w:r>
    </w:p>
    <w:p w14:paraId="0ED0C307" w14:textId="77777777" w:rsidR="00B5458B" w:rsidRPr="009C308F" w:rsidRDefault="00B5458B" w:rsidP="00B5458B">
      <w:pPr>
        <w:rPr>
          <w:szCs w:val="22"/>
          <w:u w:val="single"/>
        </w:rPr>
      </w:pPr>
    </w:p>
    <w:p w14:paraId="79D697EA" w14:textId="77777777" w:rsidR="00B5458B" w:rsidRDefault="00B5458B" w:rsidP="00B5458B">
      <w:pPr>
        <w:rPr>
          <w:szCs w:val="22"/>
        </w:rPr>
      </w:pPr>
      <w:r>
        <w:rPr>
          <w:szCs w:val="22"/>
        </w:rPr>
        <w:t>Adel CHANDRA (Ms.), Coordinator for Application and Publication, Directorate of Trademark and Geographical Indication, Ministry of Law and Human Rights, Jakarta</w:t>
      </w:r>
    </w:p>
    <w:p w14:paraId="388EEAF0" w14:textId="7924D575" w:rsidR="00B5458B" w:rsidRDefault="001E4E76" w:rsidP="00B5458B">
      <w:pPr>
        <w:rPr>
          <w:szCs w:val="22"/>
        </w:rPr>
      </w:pPr>
      <w:hyperlink r:id="rId106" w:history="1">
        <w:r w:rsidR="00693672" w:rsidRPr="00836400">
          <w:rPr>
            <w:rStyle w:val="Hyperlink"/>
            <w:szCs w:val="22"/>
          </w:rPr>
          <w:t>adelchandra.id@gmail.com</w:t>
        </w:r>
      </w:hyperlink>
      <w:r w:rsidR="00693672">
        <w:rPr>
          <w:szCs w:val="22"/>
          <w:u w:val="single"/>
        </w:rPr>
        <w:t xml:space="preserve"> </w:t>
      </w:r>
    </w:p>
    <w:p w14:paraId="15B733EB" w14:textId="77777777" w:rsidR="00B5458B" w:rsidRDefault="00B5458B" w:rsidP="00B5458B">
      <w:pPr>
        <w:rPr>
          <w:szCs w:val="22"/>
        </w:rPr>
      </w:pPr>
    </w:p>
    <w:p w14:paraId="304F8854" w14:textId="4B5954FE" w:rsidR="00B5458B" w:rsidRDefault="00B5458B" w:rsidP="00B5458B">
      <w:pPr>
        <w:rPr>
          <w:szCs w:val="22"/>
        </w:rPr>
      </w:pPr>
      <w:r>
        <w:rPr>
          <w:szCs w:val="22"/>
        </w:rPr>
        <w:t>Erni PURNAMASARI (Ms.), Coordinator for I</w:t>
      </w:r>
      <w:r w:rsidR="003D3D1C">
        <w:rPr>
          <w:szCs w:val="22"/>
        </w:rPr>
        <w:t xml:space="preserve">ntellectual </w:t>
      </w:r>
      <w:r>
        <w:rPr>
          <w:szCs w:val="22"/>
        </w:rPr>
        <w:t>P</w:t>
      </w:r>
      <w:r w:rsidR="003D3D1C">
        <w:rPr>
          <w:szCs w:val="22"/>
        </w:rPr>
        <w:t>roperty (IP)</w:t>
      </w:r>
      <w:r>
        <w:rPr>
          <w:szCs w:val="22"/>
        </w:rPr>
        <w:t xml:space="preserve"> Empowerment, Directorate of IP Cooperation and Empowerment, Ministry of Law and Human Rights, Jakarta</w:t>
      </w:r>
    </w:p>
    <w:p w14:paraId="762DBCB4" w14:textId="151DD5DA" w:rsidR="00B5458B" w:rsidRDefault="001E4E76" w:rsidP="00B5458B">
      <w:pPr>
        <w:rPr>
          <w:szCs w:val="22"/>
        </w:rPr>
      </w:pPr>
      <w:hyperlink r:id="rId107" w:history="1">
        <w:r w:rsidR="00693672" w:rsidRPr="00836400">
          <w:rPr>
            <w:rStyle w:val="Hyperlink"/>
            <w:szCs w:val="22"/>
          </w:rPr>
          <w:t>ernips72@gmail.com</w:t>
        </w:r>
      </w:hyperlink>
      <w:r w:rsidR="00693672">
        <w:rPr>
          <w:szCs w:val="22"/>
          <w:u w:val="single"/>
        </w:rPr>
        <w:t xml:space="preserve"> </w:t>
      </w:r>
    </w:p>
    <w:p w14:paraId="53AD3C73" w14:textId="77777777" w:rsidR="00B5458B" w:rsidRDefault="00B5458B" w:rsidP="00B5458B">
      <w:pPr>
        <w:rPr>
          <w:szCs w:val="22"/>
        </w:rPr>
      </w:pPr>
    </w:p>
    <w:p w14:paraId="37F4F9BE" w14:textId="77777777" w:rsidR="00B5458B" w:rsidRDefault="00B5458B" w:rsidP="00B5458B">
      <w:pPr>
        <w:rPr>
          <w:szCs w:val="22"/>
        </w:rPr>
      </w:pPr>
      <w:r>
        <w:rPr>
          <w:szCs w:val="22"/>
        </w:rPr>
        <w:t>Kuswardhanti Ariwati RAHAYU (Ms.), Acting Coordinator for Copyright Application and Publication, Directorate of Copyright and Industrial Design, Ministry of Law and Human Rights, Jakarta</w:t>
      </w:r>
    </w:p>
    <w:p w14:paraId="4C1DD26D" w14:textId="34A1D8D9" w:rsidR="00B5458B" w:rsidRDefault="001E4E76" w:rsidP="00B5458B">
      <w:pPr>
        <w:rPr>
          <w:szCs w:val="22"/>
        </w:rPr>
      </w:pPr>
      <w:hyperlink r:id="rId108" w:history="1">
        <w:r w:rsidR="00693672" w:rsidRPr="00836400">
          <w:rPr>
            <w:rStyle w:val="Hyperlink"/>
            <w:szCs w:val="22"/>
          </w:rPr>
          <w:t>dhantifika@gmail.com</w:t>
        </w:r>
      </w:hyperlink>
      <w:r w:rsidR="00693672">
        <w:rPr>
          <w:szCs w:val="22"/>
          <w:u w:val="single"/>
        </w:rPr>
        <w:t xml:space="preserve"> </w:t>
      </w:r>
    </w:p>
    <w:p w14:paraId="42F9F953" w14:textId="77777777" w:rsidR="00FD1B8B" w:rsidRDefault="00FD1B8B" w:rsidP="00B5458B">
      <w:pPr>
        <w:rPr>
          <w:szCs w:val="22"/>
        </w:rPr>
      </w:pPr>
    </w:p>
    <w:p w14:paraId="416FF4FA" w14:textId="40561F42" w:rsidR="00B5458B" w:rsidRDefault="00B5458B" w:rsidP="00B5458B">
      <w:pPr>
        <w:rPr>
          <w:szCs w:val="22"/>
        </w:rPr>
      </w:pPr>
      <w:r>
        <w:rPr>
          <w:szCs w:val="22"/>
        </w:rPr>
        <w:t>Shabda THIAN (Mr.), Counsellor, Directorate of Legal Affairs and Socio-Cultural Treaties, Ministry of Foreign Affairs, Jakarta</w:t>
      </w:r>
    </w:p>
    <w:p w14:paraId="7F15F781" w14:textId="4008CFB4" w:rsidR="00B5458B" w:rsidRPr="005339F5" w:rsidRDefault="001E4E76" w:rsidP="00B5458B">
      <w:pPr>
        <w:rPr>
          <w:szCs w:val="22"/>
        </w:rPr>
      </w:pPr>
      <w:hyperlink r:id="rId109" w:history="1">
        <w:r w:rsidR="00693672" w:rsidRPr="005339F5">
          <w:rPr>
            <w:rStyle w:val="Hyperlink"/>
            <w:szCs w:val="22"/>
          </w:rPr>
          <w:t>shabda.thian@kemlu.go.id</w:t>
        </w:r>
      </w:hyperlink>
      <w:r w:rsidR="00693672" w:rsidRPr="005339F5">
        <w:rPr>
          <w:szCs w:val="22"/>
          <w:u w:val="single"/>
        </w:rPr>
        <w:t xml:space="preserve"> </w:t>
      </w:r>
    </w:p>
    <w:p w14:paraId="08C50428" w14:textId="77777777" w:rsidR="00B5458B" w:rsidRPr="005339F5" w:rsidRDefault="00B5458B" w:rsidP="00B5458B">
      <w:pPr>
        <w:rPr>
          <w:szCs w:val="22"/>
        </w:rPr>
      </w:pPr>
    </w:p>
    <w:p w14:paraId="50A48A3E" w14:textId="77777777" w:rsidR="00693672" w:rsidRDefault="00693672" w:rsidP="00693672">
      <w:pPr>
        <w:rPr>
          <w:szCs w:val="22"/>
        </w:rPr>
      </w:pPr>
      <w:r>
        <w:rPr>
          <w:szCs w:val="22"/>
        </w:rPr>
        <w:t>Jeremia Budhi PRATAMA (Mr.), Second Secretary, Directorate of Trade, Industry, Commodities, and Intellectual Property, Ministry of Foreign Affairs, Jakarta</w:t>
      </w:r>
    </w:p>
    <w:p w14:paraId="53585798" w14:textId="2D15022F" w:rsidR="00693672" w:rsidRPr="00D01395" w:rsidRDefault="001E4E76" w:rsidP="00693672">
      <w:pPr>
        <w:rPr>
          <w:szCs w:val="22"/>
          <w:u w:val="single"/>
          <w:lang w:val="fr-CH"/>
        </w:rPr>
      </w:pPr>
      <w:hyperlink r:id="rId110" w:history="1">
        <w:r w:rsidR="00693672" w:rsidRPr="00D01395">
          <w:rPr>
            <w:rStyle w:val="Hyperlink"/>
            <w:szCs w:val="22"/>
            <w:lang w:val="fr-CH"/>
          </w:rPr>
          <w:t>jeremia.pratama@kemlu.go.id</w:t>
        </w:r>
      </w:hyperlink>
      <w:r w:rsidR="00693672" w:rsidRPr="00D01395">
        <w:rPr>
          <w:szCs w:val="22"/>
          <w:u w:val="single"/>
          <w:lang w:val="fr-CH"/>
        </w:rPr>
        <w:t xml:space="preserve"> </w:t>
      </w:r>
    </w:p>
    <w:p w14:paraId="30304A5E" w14:textId="77777777" w:rsidR="00693672" w:rsidRPr="00D01395" w:rsidRDefault="00693672" w:rsidP="00693672">
      <w:pPr>
        <w:rPr>
          <w:szCs w:val="22"/>
          <w:lang w:val="fr-CH"/>
        </w:rPr>
      </w:pPr>
    </w:p>
    <w:p w14:paraId="093D226A" w14:textId="77777777" w:rsidR="00B5458B" w:rsidRPr="00D869E9" w:rsidRDefault="00B5458B" w:rsidP="00B5458B">
      <w:pPr>
        <w:rPr>
          <w:szCs w:val="22"/>
          <w:lang w:val="fr-CH"/>
        </w:rPr>
      </w:pPr>
    </w:p>
    <w:p w14:paraId="095DF29C" w14:textId="5A967D62" w:rsidR="00B5458B" w:rsidRPr="00D869E9" w:rsidRDefault="00D12263" w:rsidP="00B5458B">
      <w:pPr>
        <w:rPr>
          <w:szCs w:val="22"/>
          <w:u w:val="single"/>
          <w:lang w:val="fr-CH"/>
        </w:rPr>
      </w:pPr>
      <w:r>
        <w:rPr>
          <w:szCs w:val="22"/>
          <w:u w:val="single"/>
          <w:lang w:val="fr-CH"/>
        </w:rPr>
        <w:t>IRAN (RÉPUBLIQUE ISLAMIQUE D’</w:t>
      </w:r>
      <w:r w:rsidR="00B5458B" w:rsidRPr="00D869E9">
        <w:rPr>
          <w:szCs w:val="22"/>
          <w:u w:val="single"/>
          <w:lang w:val="fr-CH"/>
        </w:rPr>
        <w:t>)/IRAN (ISLAMIC REPUBLIC OF)</w:t>
      </w:r>
    </w:p>
    <w:p w14:paraId="743103B0" w14:textId="77777777" w:rsidR="00B5458B" w:rsidRPr="00D869E9" w:rsidRDefault="00B5458B" w:rsidP="00B5458B">
      <w:pPr>
        <w:rPr>
          <w:szCs w:val="22"/>
          <w:u w:val="single"/>
          <w:lang w:val="fr-CH"/>
        </w:rPr>
      </w:pPr>
    </w:p>
    <w:p w14:paraId="17677FE9" w14:textId="77777777" w:rsidR="00B5458B" w:rsidRDefault="00B5458B" w:rsidP="00B5458B">
      <w:pPr>
        <w:rPr>
          <w:szCs w:val="22"/>
        </w:rPr>
      </w:pPr>
      <w:r>
        <w:rPr>
          <w:szCs w:val="22"/>
        </w:rPr>
        <w:t>Mahdi ALIZADEH (Mr.), President, Intellectual Property Center, State Organization for Registration of Deeds and Properties, Tehran</w:t>
      </w:r>
    </w:p>
    <w:p w14:paraId="78A2C29E" w14:textId="1A019E17" w:rsidR="00B5458B" w:rsidRDefault="001E4E76" w:rsidP="00B5458B">
      <w:pPr>
        <w:rPr>
          <w:szCs w:val="22"/>
        </w:rPr>
      </w:pPr>
      <w:hyperlink r:id="rId111" w:history="1">
        <w:r w:rsidR="00693672" w:rsidRPr="00836400">
          <w:rPr>
            <w:rStyle w:val="Hyperlink"/>
            <w:szCs w:val="22"/>
          </w:rPr>
          <w:t>mahdi.alizadeh@ssaa.ir</w:t>
        </w:r>
      </w:hyperlink>
      <w:r w:rsidR="00693672">
        <w:rPr>
          <w:szCs w:val="22"/>
          <w:u w:val="single"/>
        </w:rPr>
        <w:t xml:space="preserve"> </w:t>
      </w:r>
    </w:p>
    <w:p w14:paraId="1711115A" w14:textId="77777777" w:rsidR="00B5458B" w:rsidRDefault="00B5458B" w:rsidP="00B5458B">
      <w:pPr>
        <w:rPr>
          <w:szCs w:val="22"/>
        </w:rPr>
      </w:pPr>
    </w:p>
    <w:p w14:paraId="48A20A36" w14:textId="797ECA1D" w:rsidR="00693672" w:rsidRDefault="00693672" w:rsidP="00693672">
      <w:pPr>
        <w:rPr>
          <w:szCs w:val="22"/>
        </w:rPr>
      </w:pPr>
      <w:r>
        <w:rPr>
          <w:szCs w:val="22"/>
        </w:rPr>
        <w:t>Mohammad Sadegh AZMANDIAN (Mr.), Director General</w:t>
      </w:r>
      <w:r w:rsidR="000933D6">
        <w:rPr>
          <w:szCs w:val="22"/>
        </w:rPr>
        <w:t xml:space="preserve">, </w:t>
      </w:r>
      <w:r>
        <w:rPr>
          <w:szCs w:val="22"/>
        </w:rPr>
        <w:t>Office for the Protection of Industrial Property, Traditional Knowledge and Genetic Resources, Deputy of Intellectual Property, Ministry of Justice, Tehran</w:t>
      </w:r>
    </w:p>
    <w:p w14:paraId="0B6E9136" w14:textId="4B1AAA1A" w:rsidR="00693672" w:rsidRDefault="001E4E76" w:rsidP="00693672">
      <w:pPr>
        <w:rPr>
          <w:szCs w:val="22"/>
          <w:u w:val="single"/>
        </w:rPr>
      </w:pPr>
      <w:hyperlink r:id="rId112" w:history="1">
        <w:r w:rsidR="00693672" w:rsidRPr="00836400">
          <w:rPr>
            <w:rStyle w:val="Hyperlink"/>
            <w:szCs w:val="22"/>
          </w:rPr>
          <w:t>sadeghazmandian@gmail.com</w:t>
        </w:r>
      </w:hyperlink>
      <w:r w:rsidR="00693672">
        <w:rPr>
          <w:szCs w:val="22"/>
          <w:u w:val="single"/>
        </w:rPr>
        <w:t xml:space="preserve"> </w:t>
      </w:r>
    </w:p>
    <w:p w14:paraId="5367150E" w14:textId="77777777" w:rsidR="00693672" w:rsidRDefault="00693672" w:rsidP="00693672">
      <w:pPr>
        <w:rPr>
          <w:szCs w:val="22"/>
        </w:rPr>
      </w:pPr>
    </w:p>
    <w:p w14:paraId="04D3572E" w14:textId="77777777" w:rsidR="00B5458B" w:rsidRDefault="00B5458B" w:rsidP="00B5458B">
      <w:pPr>
        <w:rPr>
          <w:szCs w:val="22"/>
        </w:rPr>
      </w:pPr>
      <w:r>
        <w:rPr>
          <w:szCs w:val="22"/>
        </w:rPr>
        <w:t>Zakieh TAGHIZADEH PIRPOSHTEH (Ms.), First Secretary, Permanent Mission, Geneva</w:t>
      </w:r>
    </w:p>
    <w:p w14:paraId="3AC43D01" w14:textId="77777777" w:rsidR="00B5458B" w:rsidRDefault="00B5458B" w:rsidP="00B5458B">
      <w:pPr>
        <w:rPr>
          <w:szCs w:val="22"/>
        </w:rPr>
      </w:pPr>
    </w:p>
    <w:p w14:paraId="6D689E39" w14:textId="77777777" w:rsidR="00B5458B" w:rsidRDefault="00B5458B" w:rsidP="00B5458B">
      <w:pPr>
        <w:rPr>
          <w:szCs w:val="22"/>
        </w:rPr>
      </w:pPr>
    </w:p>
    <w:p w14:paraId="618AD52F" w14:textId="77777777" w:rsidR="00B5458B" w:rsidRPr="009C308F" w:rsidRDefault="00B5458B" w:rsidP="00B5458B">
      <w:pPr>
        <w:rPr>
          <w:szCs w:val="22"/>
          <w:u w:val="single"/>
        </w:rPr>
      </w:pPr>
      <w:r w:rsidRPr="009C308F">
        <w:rPr>
          <w:szCs w:val="22"/>
          <w:u w:val="single"/>
        </w:rPr>
        <w:t>ITALIE/ITALY</w:t>
      </w:r>
    </w:p>
    <w:p w14:paraId="26215C3E" w14:textId="77777777" w:rsidR="00B5458B" w:rsidRPr="009C308F" w:rsidRDefault="00B5458B" w:rsidP="00B5458B">
      <w:pPr>
        <w:rPr>
          <w:szCs w:val="22"/>
          <w:u w:val="single"/>
        </w:rPr>
      </w:pPr>
    </w:p>
    <w:p w14:paraId="090B472F" w14:textId="3FE3DB3B" w:rsidR="000933D6" w:rsidRDefault="000933D6" w:rsidP="00B5458B">
      <w:pPr>
        <w:rPr>
          <w:szCs w:val="22"/>
        </w:rPr>
      </w:pPr>
      <w:r>
        <w:rPr>
          <w:szCs w:val="22"/>
        </w:rPr>
        <w:t>Vittorio RAGONESI (Mr.), Expert, Copyright Department, Ministry of Culture, Rome</w:t>
      </w:r>
    </w:p>
    <w:p w14:paraId="2D359F19" w14:textId="77777777" w:rsidR="000933D6" w:rsidRDefault="000933D6" w:rsidP="00B5458B">
      <w:pPr>
        <w:rPr>
          <w:szCs w:val="22"/>
        </w:rPr>
      </w:pPr>
    </w:p>
    <w:p w14:paraId="68DC8D23" w14:textId="46351C4F" w:rsidR="00B5458B" w:rsidRDefault="000933D6" w:rsidP="00B5458B">
      <w:pPr>
        <w:rPr>
          <w:szCs w:val="22"/>
        </w:rPr>
      </w:pPr>
      <w:r>
        <w:rPr>
          <w:szCs w:val="22"/>
        </w:rPr>
        <w:t xml:space="preserve">Laura </w:t>
      </w:r>
      <w:r w:rsidR="00C83CF2">
        <w:rPr>
          <w:szCs w:val="22"/>
        </w:rPr>
        <w:t xml:space="preserve">Ulda </w:t>
      </w:r>
      <w:r>
        <w:rPr>
          <w:szCs w:val="22"/>
        </w:rPr>
        <w:t>CALLIGARO (Ms.</w:t>
      </w:r>
      <w:r w:rsidR="00B5458B">
        <w:rPr>
          <w:szCs w:val="22"/>
        </w:rPr>
        <w:t>), Counsellor, Permanent Mission, Geneva</w:t>
      </w:r>
    </w:p>
    <w:p w14:paraId="7E1A3CD8" w14:textId="77777777" w:rsidR="00B5458B" w:rsidRDefault="00B5458B" w:rsidP="00B5458B">
      <w:pPr>
        <w:rPr>
          <w:szCs w:val="22"/>
        </w:rPr>
      </w:pPr>
    </w:p>
    <w:p w14:paraId="4F9D2880" w14:textId="7C84CFC1" w:rsidR="00B5458B" w:rsidRDefault="00B5458B" w:rsidP="00B5458B">
      <w:pPr>
        <w:rPr>
          <w:szCs w:val="22"/>
        </w:rPr>
      </w:pPr>
      <w:r>
        <w:rPr>
          <w:szCs w:val="22"/>
        </w:rPr>
        <w:t>Federico AGOSTINELLI (M</w:t>
      </w:r>
      <w:r w:rsidR="000933D6">
        <w:rPr>
          <w:szCs w:val="22"/>
        </w:rPr>
        <w:t>r</w:t>
      </w:r>
      <w:r>
        <w:rPr>
          <w:szCs w:val="22"/>
        </w:rPr>
        <w:t>.), Intern, Permanent Mission, Geneva</w:t>
      </w:r>
    </w:p>
    <w:p w14:paraId="5B2794FC" w14:textId="77777777" w:rsidR="00B5458B" w:rsidRDefault="00B5458B" w:rsidP="00B5458B">
      <w:pPr>
        <w:rPr>
          <w:szCs w:val="22"/>
        </w:rPr>
      </w:pPr>
    </w:p>
    <w:p w14:paraId="188B6343" w14:textId="77777777" w:rsidR="00B5458B" w:rsidRDefault="00B5458B" w:rsidP="00B5458B">
      <w:pPr>
        <w:rPr>
          <w:szCs w:val="22"/>
        </w:rPr>
      </w:pPr>
    </w:p>
    <w:p w14:paraId="366BC168" w14:textId="77777777" w:rsidR="00B5458B" w:rsidRPr="00603628" w:rsidRDefault="00B5458B" w:rsidP="00B5458B">
      <w:pPr>
        <w:rPr>
          <w:szCs w:val="22"/>
          <w:u w:val="single"/>
          <w:lang w:val="fr-CH"/>
        </w:rPr>
      </w:pPr>
      <w:r w:rsidRPr="00603628">
        <w:rPr>
          <w:szCs w:val="22"/>
          <w:u w:val="single"/>
          <w:lang w:val="fr-CH"/>
        </w:rPr>
        <w:t>JAMAÏQUE/JAMAICA</w:t>
      </w:r>
    </w:p>
    <w:p w14:paraId="5EE771DF" w14:textId="77777777" w:rsidR="00B5458B" w:rsidRPr="00603628" w:rsidRDefault="00B5458B" w:rsidP="00B5458B">
      <w:pPr>
        <w:rPr>
          <w:szCs w:val="22"/>
          <w:u w:val="single"/>
          <w:lang w:val="fr-CH"/>
        </w:rPr>
      </w:pPr>
    </w:p>
    <w:p w14:paraId="70084F9A" w14:textId="77777777" w:rsidR="00B5458B" w:rsidRPr="00603628" w:rsidRDefault="00B5458B" w:rsidP="00B5458B">
      <w:pPr>
        <w:rPr>
          <w:szCs w:val="22"/>
          <w:lang w:val="fr-CH"/>
        </w:rPr>
      </w:pPr>
      <w:r w:rsidRPr="00603628">
        <w:rPr>
          <w:szCs w:val="22"/>
          <w:lang w:val="fr-CH"/>
        </w:rPr>
        <w:t>Cheryl SPENCER (Ms.), Ambassador, Permanent Representative, Permanent Mission, Geneva</w:t>
      </w:r>
    </w:p>
    <w:p w14:paraId="09E2ADC0" w14:textId="58FC87CD" w:rsidR="00B5458B" w:rsidRPr="00603628" w:rsidRDefault="001E4E76" w:rsidP="00B5458B">
      <w:pPr>
        <w:rPr>
          <w:szCs w:val="22"/>
          <w:lang w:val="fr-CH"/>
        </w:rPr>
      </w:pPr>
      <w:hyperlink r:id="rId113" w:history="1">
        <w:r w:rsidR="000933D6" w:rsidRPr="00603628">
          <w:rPr>
            <w:rStyle w:val="Hyperlink"/>
            <w:szCs w:val="22"/>
            <w:lang w:val="fr-CH"/>
          </w:rPr>
          <w:t>info@jamaicamission.ch</w:t>
        </w:r>
      </w:hyperlink>
      <w:r w:rsidR="000933D6" w:rsidRPr="00603628">
        <w:rPr>
          <w:szCs w:val="22"/>
          <w:u w:val="single"/>
          <w:lang w:val="fr-CH"/>
        </w:rPr>
        <w:t xml:space="preserve"> </w:t>
      </w:r>
    </w:p>
    <w:p w14:paraId="58305A51" w14:textId="77777777" w:rsidR="00B5458B" w:rsidRPr="00603628" w:rsidRDefault="00B5458B" w:rsidP="00B5458B">
      <w:pPr>
        <w:rPr>
          <w:szCs w:val="22"/>
          <w:lang w:val="fr-CH"/>
        </w:rPr>
      </w:pPr>
    </w:p>
    <w:p w14:paraId="5205BEC6" w14:textId="77777777" w:rsidR="00B5458B" w:rsidRDefault="00B5458B" w:rsidP="00B5458B">
      <w:pPr>
        <w:rPr>
          <w:szCs w:val="22"/>
        </w:rPr>
      </w:pPr>
      <w:r>
        <w:rPr>
          <w:szCs w:val="22"/>
        </w:rPr>
        <w:t>Lilyclaire BELLAMY (Ms.), Executive Director, Jamaica Intellectual Property Office (JIPO), Ministry of Industry, Investment and Commerce, Kingston</w:t>
      </w:r>
    </w:p>
    <w:p w14:paraId="41749A9B" w14:textId="77777777" w:rsidR="00B5458B" w:rsidRDefault="00B5458B" w:rsidP="00B5458B">
      <w:pPr>
        <w:rPr>
          <w:szCs w:val="22"/>
        </w:rPr>
      </w:pPr>
    </w:p>
    <w:p w14:paraId="315BFCA2" w14:textId="77777777" w:rsidR="00B5458B" w:rsidRDefault="00B5458B" w:rsidP="00B5458B">
      <w:pPr>
        <w:rPr>
          <w:szCs w:val="22"/>
        </w:rPr>
      </w:pPr>
      <w:r>
        <w:rPr>
          <w:szCs w:val="22"/>
        </w:rPr>
        <w:t>Rashaun WATSON (Mr.), First Secretary, Permanent Mission, Geneva</w:t>
      </w:r>
    </w:p>
    <w:p w14:paraId="30F7A1E7" w14:textId="77777777" w:rsidR="00B5458B" w:rsidRDefault="00B5458B" w:rsidP="00B5458B">
      <w:pPr>
        <w:rPr>
          <w:szCs w:val="22"/>
        </w:rPr>
      </w:pPr>
    </w:p>
    <w:p w14:paraId="270AE699" w14:textId="77777777" w:rsidR="00B5458B" w:rsidRDefault="00B5458B" w:rsidP="00B5458B">
      <w:pPr>
        <w:rPr>
          <w:szCs w:val="22"/>
        </w:rPr>
      </w:pPr>
    </w:p>
    <w:p w14:paraId="683D4097" w14:textId="77777777" w:rsidR="00B5458B" w:rsidRPr="009C308F" w:rsidRDefault="00B5458B" w:rsidP="00B5458B">
      <w:pPr>
        <w:rPr>
          <w:szCs w:val="22"/>
          <w:u w:val="single"/>
        </w:rPr>
      </w:pPr>
      <w:r w:rsidRPr="009C308F">
        <w:rPr>
          <w:szCs w:val="22"/>
          <w:u w:val="single"/>
        </w:rPr>
        <w:t>JAPON/JAPAN</w:t>
      </w:r>
    </w:p>
    <w:p w14:paraId="10E3C5DD" w14:textId="77777777" w:rsidR="00B5458B" w:rsidRPr="009C308F" w:rsidRDefault="00B5458B" w:rsidP="00B5458B">
      <w:pPr>
        <w:rPr>
          <w:szCs w:val="22"/>
          <w:u w:val="single"/>
        </w:rPr>
      </w:pPr>
    </w:p>
    <w:p w14:paraId="5FA16925" w14:textId="77777777" w:rsidR="00FD1B8B" w:rsidRDefault="00FD1B8B" w:rsidP="00FD1B8B">
      <w:pPr>
        <w:rPr>
          <w:szCs w:val="22"/>
        </w:rPr>
      </w:pPr>
      <w:r>
        <w:rPr>
          <w:szCs w:val="22"/>
        </w:rPr>
        <w:t>FUJITA Kazuhide (Mr.), Director, International Intellectual Property Policy Planning, International Policy Division, Japan Patent Office (JPO), Tokyo</w:t>
      </w:r>
    </w:p>
    <w:p w14:paraId="4E4B88B5" w14:textId="6AF2B3F0" w:rsidR="00FD1B8B" w:rsidRDefault="001E4E76" w:rsidP="00FD1B8B">
      <w:pPr>
        <w:rPr>
          <w:szCs w:val="22"/>
          <w:u w:val="single"/>
        </w:rPr>
      </w:pPr>
      <w:hyperlink r:id="rId114" w:history="1">
        <w:r w:rsidR="00FD1B8B" w:rsidRPr="00836400">
          <w:rPr>
            <w:rStyle w:val="Hyperlink"/>
            <w:szCs w:val="22"/>
          </w:rPr>
          <w:t>fujita-kazuhide@jpo.go.jp</w:t>
        </w:r>
      </w:hyperlink>
      <w:r w:rsidR="00FD1B8B">
        <w:rPr>
          <w:szCs w:val="22"/>
          <w:u w:val="single"/>
        </w:rPr>
        <w:t xml:space="preserve"> </w:t>
      </w:r>
    </w:p>
    <w:p w14:paraId="1CF5D5C2" w14:textId="77777777" w:rsidR="00FD1B8B" w:rsidRDefault="00FD1B8B" w:rsidP="00FD1B8B">
      <w:pPr>
        <w:rPr>
          <w:szCs w:val="22"/>
          <w:u w:val="single"/>
        </w:rPr>
      </w:pPr>
    </w:p>
    <w:p w14:paraId="604CF1A5" w14:textId="351CAC5E" w:rsidR="00FD1B8B" w:rsidRDefault="00FD1B8B" w:rsidP="00FD1B8B">
      <w:pPr>
        <w:rPr>
          <w:szCs w:val="22"/>
        </w:rPr>
      </w:pPr>
      <w:r>
        <w:rPr>
          <w:szCs w:val="22"/>
        </w:rPr>
        <w:t>KOBAYASHI Miho (Ms.), Director, International Copyright Office, Japanese Agency for Cultural</w:t>
      </w:r>
      <w:r w:rsidR="003D3D1C">
        <w:rPr>
          <w:szCs w:val="22"/>
        </w:rPr>
        <w:t> </w:t>
      </w:r>
      <w:r>
        <w:rPr>
          <w:szCs w:val="22"/>
        </w:rPr>
        <w:t>Affairs, Tokyo</w:t>
      </w:r>
    </w:p>
    <w:p w14:paraId="78C96E09" w14:textId="77777777" w:rsidR="00FD1B8B" w:rsidRDefault="00FD1B8B" w:rsidP="00FD1B8B">
      <w:pPr>
        <w:rPr>
          <w:szCs w:val="22"/>
        </w:rPr>
      </w:pPr>
    </w:p>
    <w:p w14:paraId="5042A0B5" w14:textId="77777777" w:rsidR="00FD1B8B" w:rsidRDefault="00FD1B8B" w:rsidP="00FD1B8B">
      <w:pPr>
        <w:rPr>
          <w:szCs w:val="22"/>
        </w:rPr>
      </w:pPr>
      <w:r>
        <w:rPr>
          <w:szCs w:val="22"/>
        </w:rPr>
        <w:t>KUKUU Atsushi (Mr.), Deputy Director, International Policy Division, Japan Patent Office (JPO), Tokyo</w:t>
      </w:r>
    </w:p>
    <w:p w14:paraId="271C3086" w14:textId="7BEDF0AD" w:rsidR="00FD1B8B" w:rsidRDefault="001E4E76" w:rsidP="00FD1B8B">
      <w:pPr>
        <w:rPr>
          <w:szCs w:val="22"/>
          <w:u w:val="single"/>
        </w:rPr>
      </w:pPr>
      <w:hyperlink r:id="rId115" w:history="1">
        <w:r w:rsidR="00FD1B8B" w:rsidRPr="00836400">
          <w:rPr>
            <w:rStyle w:val="Hyperlink"/>
            <w:szCs w:val="22"/>
          </w:rPr>
          <w:t>kuku-atsushi@jpo.go.jp</w:t>
        </w:r>
      </w:hyperlink>
      <w:r w:rsidR="00FD1B8B">
        <w:rPr>
          <w:szCs w:val="22"/>
          <w:u w:val="single"/>
        </w:rPr>
        <w:t xml:space="preserve"> </w:t>
      </w:r>
    </w:p>
    <w:p w14:paraId="59769BE9" w14:textId="77777777" w:rsidR="00FD1B8B" w:rsidRDefault="00FD1B8B" w:rsidP="00FD1B8B">
      <w:pPr>
        <w:rPr>
          <w:szCs w:val="22"/>
        </w:rPr>
      </w:pPr>
    </w:p>
    <w:p w14:paraId="0D2A5D12" w14:textId="6C75A627" w:rsidR="00B5458B" w:rsidRDefault="00FD1B8B" w:rsidP="00B5458B">
      <w:pPr>
        <w:rPr>
          <w:szCs w:val="22"/>
        </w:rPr>
      </w:pPr>
      <w:r>
        <w:rPr>
          <w:szCs w:val="22"/>
        </w:rPr>
        <w:t xml:space="preserve">SUZUKI </w:t>
      </w:r>
      <w:r w:rsidR="00B5458B">
        <w:rPr>
          <w:szCs w:val="22"/>
        </w:rPr>
        <w:t>Takafumi (Mr.), Deputy Director, Intellectual Property Affairs Division, Ministry of Foreign Affairs, Tokyo</w:t>
      </w:r>
    </w:p>
    <w:p w14:paraId="042E4160" w14:textId="77777777" w:rsidR="00FD1B8B" w:rsidRDefault="00FD1B8B" w:rsidP="00FD1B8B">
      <w:pPr>
        <w:rPr>
          <w:szCs w:val="22"/>
        </w:rPr>
      </w:pPr>
    </w:p>
    <w:p w14:paraId="3E2D598E" w14:textId="794EF51F" w:rsidR="00FD1B8B" w:rsidRDefault="00FD1B8B" w:rsidP="00FD1B8B">
      <w:pPr>
        <w:rPr>
          <w:szCs w:val="22"/>
        </w:rPr>
      </w:pPr>
      <w:r>
        <w:rPr>
          <w:szCs w:val="22"/>
        </w:rPr>
        <w:t>ONO Takashi (Mr.), Assistant Director, International Policy Division, Japan Patent Office (JPO), Tokyo</w:t>
      </w:r>
    </w:p>
    <w:p w14:paraId="6CD18050" w14:textId="72370BAA" w:rsidR="00FD1B8B" w:rsidRDefault="001E4E76" w:rsidP="00FD1B8B">
      <w:pPr>
        <w:rPr>
          <w:szCs w:val="22"/>
          <w:u w:val="single"/>
        </w:rPr>
      </w:pPr>
      <w:hyperlink r:id="rId116" w:history="1">
        <w:r w:rsidR="00FD1B8B" w:rsidRPr="00836400">
          <w:rPr>
            <w:rStyle w:val="Hyperlink"/>
            <w:szCs w:val="22"/>
          </w:rPr>
          <w:t>ono-takashi@jpo.go.jp</w:t>
        </w:r>
      </w:hyperlink>
      <w:r w:rsidR="00FD1B8B">
        <w:rPr>
          <w:szCs w:val="22"/>
          <w:u w:val="single"/>
        </w:rPr>
        <w:t xml:space="preserve"> </w:t>
      </w:r>
    </w:p>
    <w:p w14:paraId="730D17E9" w14:textId="77777777" w:rsidR="00FD1B8B" w:rsidRDefault="00FD1B8B" w:rsidP="00FD1B8B">
      <w:pPr>
        <w:rPr>
          <w:szCs w:val="22"/>
        </w:rPr>
      </w:pPr>
    </w:p>
    <w:p w14:paraId="389B9F4A" w14:textId="72EA3D8C" w:rsidR="00B5458B" w:rsidRDefault="00FD1B8B" w:rsidP="00B5458B">
      <w:pPr>
        <w:rPr>
          <w:szCs w:val="22"/>
        </w:rPr>
      </w:pPr>
      <w:r>
        <w:rPr>
          <w:szCs w:val="22"/>
        </w:rPr>
        <w:t xml:space="preserve">HASEGAWA </w:t>
      </w:r>
      <w:r w:rsidR="00B5458B">
        <w:rPr>
          <w:szCs w:val="22"/>
        </w:rPr>
        <w:t>Shinichi (Mr.), Senior Specialist for International Copyrights, Office for International Copyright, Copyright Division, Agency for Cultural Affairs, Tokyo</w:t>
      </w:r>
    </w:p>
    <w:p w14:paraId="425EC43C" w14:textId="77777777" w:rsidR="00B5458B" w:rsidRDefault="00B5458B" w:rsidP="00B5458B">
      <w:pPr>
        <w:rPr>
          <w:szCs w:val="22"/>
        </w:rPr>
      </w:pPr>
    </w:p>
    <w:p w14:paraId="489B0F88" w14:textId="280D61E0" w:rsidR="00B5458B" w:rsidRDefault="00FD1B8B" w:rsidP="00B5458B">
      <w:pPr>
        <w:rPr>
          <w:szCs w:val="22"/>
        </w:rPr>
      </w:pPr>
      <w:r>
        <w:rPr>
          <w:szCs w:val="22"/>
        </w:rPr>
        <w:t xml:space="preserve">MORITA </w:t>
      </w:r>
      <w:r w:rsidR="00B5458B">
        <w:rPr>
          <w:szCs w:val="22"/>
        </w:rPr>
        <w:t>Ayumi (Ms.), Administrative Officer, International Policy Division, Japan Patent Office</w:t>
      </w:r>
      <w:r w:rsidR="003D3D1C">
        <w:rPr>
          <w:szCs w:val="22"/>
        </w:rPr>
        <w:t> </w:t>
      </w:r>
      <w:r w:rsidR="00B5458B">
        <w:rPr>
          <w:szCs w:val="22"/>
        </w:rPr>
        <w:t>(JPO), Tokyo</w:t>
      </w:r>
    </w:p>
    <w:p w14:paraId="1312892C" w14:textId="44C76B79" w:rsidR="00B5458B" w:rsidRDefault="001E4E76" w:rsidP="00B5458B">
      <w:pPr>
        <w:rPr>
          <w:szCs w:val="22"/>
        </w:rPr>
      </w:pPr>
      <w:hyperlink r:id="rId117" w:history="1">
        <w:r w:rsidR="00FD1B8B" w:rsidRPr="00836400">
          <w:rPr>
            <w:rStyle w:val="Hyperlink"/>
            <w:szCs w:val="22"/>
          </w:rPr>
          <w:t>morita-ayumi@jpo.go.jp</w:t>
        </w:r>
      </w:hyperlink>
      <w:r w:rsidR="00FD1B8B">
        <w:rPr>
          <w:szCs w:val="22"/>
          <w:u w:val="single"/>
        </w:rPr>
        <w:t xml:space="preserve"> </w:t>
      </w:r>
    </w:p>
    <w:p w14:paraId="60476FEE" w14:textId="77777777" w:rsidR="00B5458B" w:rsidRDefault="00B5458B" w:rsidP="00B5458B">
      <w:pPr>
        <w:rPr>
          <w:szCs w:val="22"/>
        </w:rPr>
      </w:pPr>
    </w:p>
    <w:p w14:paraId="785E7088" w14:textId="24708C0B" w:rsidR="00FD1B8B" w:rsidRDefault="00FD1B8B" w:rsidP="00FD1B8B">
      <w:pPr>
        <w:rPr>
          <w:szCs w:val="22"/>
        </w:rPr>
      </w:pPr>
      <w:r>
        <w:rPr>
          <w:szCs w:val="22"/>
        </w:rPr>
        <w:t>YASUI Emi (Ms.), General Staff, Office for International Copyrights, Copyright Division, Agency</w:t>
      </w:r>
      <w:r w:rsidR="003D3D1C">
        <w:rPr>
          <w:szCs w:val="22"/>
        </w:rPr>
        <w:t> </w:t>
      </w:r>
      <w:r>
        <w:rPr>
          <w:szCs w:val="22"/>
        </w:rPr>
        <w:t>of Cultural Affairs, Tokyo</w:t>
      </w:r>
    </w:p>
    <w:p w14:paraId="725136B3" w14:textId="77777777" w:rsidR="00FD1B8B" w:rsidRDefault="00FD1B8B" w:rsidP="00FD1B8B">
      <w:pPr>
        <w:rPr>
          <w:szCs w:val="22"/>
        </w:rPr>
      </w:pPr>
    </w:p>
    <w:p w14:paraId="2F9DF366" w14:textId="3B34854C" w:rsidR="00B5458B" w:rsidRDefault="00FD1B8B" w:rsidP="00B5458B">
      <w:pPr>
        <w:rPr>
          <w:szCs w:val="22"/>
        </w:rPr>
      </w:pPr>
      <w:r>
        <w:rPr>
          <w:szCs w:val="22"/>
        </w:rPr>
        <w:t xml:space="preserve">TAJIMA </w:t>
      </w:r>
      <w:r w:rsidR="00B5458B">
        <w:rPr>
          <w:szCs w:val="22"/>
        </w:rPr>
        <w:t>Hiroki (Mr.), First Secretary, Permanent Mission, Geneva</w:t>
      </w:r>
    </w:p>
    <w:p w14:paraId="79B71423" w14:textId="77777777" w:rsidR="00B5458B" w:rsidRDefault="00B5458B" w:rsidP="00B5458B">
      <w:pPr>
        <w:rPr>
          <w:szCs w:val="22"/>
        </w:rPr>
      </w:pPr>
    </w:p>
    <w:p w14:paraId="7F8C8B01" w14:textId="475D0103" w:rsidR="00B5458B" w:rsidRDefault="00FD1B8B" w:rsidP="00B5458B">
      <w:pPr>
        <w:rPr>
          <w:szCs w:val="22"/>
        </w:rPr>
      </w:pPr>
      <w:r>
        <w:rPr>
          <w:szCs w:val="22"/>
        </w:rPr>
        <w:t xml:space="preserve">YASUI </w:t>
      </w:r>
      <w:r w:rsidR="00B5458B">
        <w:rPr>
          <w:szCs w:val="22"/>
        </w:rPr>
        <w:t>Takuya (Mr.), First Secretary, Permanent Mission, Geneva</w:t>
      </w:r>
    </w:p>
    <w:p w14:paraId="4DBDB526" w14:textId="77777777" w:rsidR="00B5458B" w:rsidRDefault="00B5458B" w:rsidP="00B5458B">
      <w:pPr>
        <w:rPr>
          <w:szCs w:val="22"/>
        </w:rPr>
      </w:pPr>
    </w:p>
    <w:p w14:paraId="01DB6287" w14:textId="77777777" w:rsidR="00B5458B" w:rsidRDefault="00B5458B" w:rsidP="00B5458B">
      <w:pPr>
        <w:rPr>
          <w:szCs w:val="22"/>
        </w:rPr>
      </w:pPr>
    </w:p>
    <w:p w14:paraId="585F81D9" w14:textId="77777777" w:rsidR="00B5458B" w:rsidRPr="009C308F" w:rsidRDefault="00B5458B" w:rsidP="00B5458B">
      <w:pPr>
        <w:rPr>
          <w:szCs w:val="22"/>
          <w:u w:val="single"/>
        </w:rPr>
      </w:pPr>
      <w:r w:rsidRPr="009C308F">
        <w:rPr>
          <w:szCs w:val="22"/>
          <w:u w:val="single"/>
        </w:rPr>
        <w:t>JORDANIE/JORDAN</w:t>
      </w:r>
    </w:p>
    <w:p w14:paraId="63055380" w14:textId="77777777" w:rsidR="00B5458B" w:rsidRPr="009C308F" w:rsidRDefault="00B5458B" w:rsidP="00B5458B">
      <w:pPr>
        <w:rPr>
          <w:szCs w:val="22"/>
          <w:u w:val="single"/>
        </w:rPr>
      </w:pPr>
    </w:p>
    <w:p w14:paraId="5E613508" w14:textId="1A40FCA3" w:rsidR="00B5458B" w:rsidRDefault="00B5458B" w:rsidP="00B5458B">
      <w:pPr>
        <w:rPr>
          <w:szCs w:val="22"/>
        </w:rPr>
      </w:pPr>
      <w:r>
        <w:rPr>
          <w:szCs w:val="22"/>
        </w:rPr>
        <w:t xml:space="preserve">Nidal AL-AHMAD (Mr.), Director General, </w:t>
      </w:r>
      <w:r w:rsidR="000F28BF">
        <w:rPr>
          <w:szCs w:val="22"/>
        </w:rPr>
        <w:t>Department</w:t>
      </w:r>
      <w:r>
        <w:rPr>
          <w:szCs w:val="22"/>
        </w:rPr>
        <w:t xml:space="preserve"> of National Library, Ministry of Culture, Amman</w:t>
      </w:r>
    </w:p>
    <w:p w14:paraId="523C6473" w14:textId="3172DE65" w:rsidR="00B5458B" w:rsidRDefault="001E4E76" w:rsidP="00B5458B">
      <w:pPr>
        <w:rPr>
          <w:szCs w:val="22"/>
        </w:rPr>
      </w:pPr>
      <w:hyperlink r:id="rId118" w:history="1">
        <w:r w:rsidR="000F28BF" w:rsidRPr="00836400">
          <w:rPr>
            <w:rStyle w:val="Hyperlink"/>
            <w:szCs w:val="22"/>
          </w:rPr>
          <w:t>tamador.mukahall@nl.gov.jo</w:t>
        </w:r>
      </w:hyperlink>
      <w:r w:rsidR="000F28BF">
        <w:rPr>
          <w:szCs w:val="22"/>
          <w:u w:val="single"/>
        </w:rPr>
        <w:t xml:space="preserve"> </w:t>
      </w:r>
    </w:p>
    <w:p w14:paraId="71E662DF" w14:textId="77777777" w:rsidR="00B5458B" w:rsidRDefault="00B5458B" w:rsidP="00B5458B">
      <w:pPr>
        <w:rPr>
          <w:szCs w:val="22"/>
        </w:rPr>
      </w:pPr>
    </w:p>
    <w:p w14:paraId="2E6BEFB6" w14:textId="48F94E01" w:rsidR="00B5458B" w:rsidRDefault="00B5458B" w:rsidP="00806B46">
      <w:pPr>
        <w:keepNext/>
        <w:keepLines/>
        <w:rPr>
          <w:szCs w:val="22"/>
        </w:rPr>
      </w:pPr>
      <w:r>
        <w:rPr>
          <w:szCs w:val="22"/>
        </w:rPr>
        <w:t xml:space="preserve">Ghadeer </w:t>
      </w:r>
      <w:r w:rsidR="008E5D7C">
        <w:rPr>
          <w:szCs w:val="22"/>
        </w:rPr>
        <w:t xml:space="preserve">Hameidi Moh’d </w:t>
      </w:r>
      <w:r>
        <w:rPr>
          <w:szCs w:val="22"/>
        </w:rPr>
        <w:t>ELFAYEZ (Ms.), Advisor, Permanent Mission, Geneva</w:t>
      </w:r>
    </w:p>
    <w:p w14:paraId="7DD7E5C4" w14:textId="1ECA8F93" w:rsidR="00B5458B" w:rsidRDefault="001E4E76" w:rsidP="00806B46">
      <w:pPr>
        <w:keepNext/>
        <w:keepLines/>
        <w:rPr>
          <w:szCs w:val="22"/>
        </w:rPr>
      </w:pPr>
      <w:hyperlink r:id="rId119" w:history="1">
        <w:r w:rsidR="000F28BF" w:rsidRPr="00836400">
          <w:rPr>
            <w:rStyle w:val="Hyperlink"/>
            <w:szCs w:val="22"/>
          </w:rPr>
          <w:t>gelfayez@jordanmission.ch</w:t>
        </w:r>
      </w:hyperlink>
      <w:r w:rsidR="000F28BF">
        <w:rPr>
          <w:szCs w:val="22"/>
          <w:u w:val="single"/>
        </w:rPr>
        <w:t xml:space="preserve"> </w:t>
      </w:r>
    </w:p>
    <w:p w14:paraId="5E968970" w14:textId="77777777" w:rsidR="00B5458B" w:rsidRDefault="00B5458B" w:rsidP="00B5458B">
      <w:pPr>
        <w:rPr>
          <w:szCs w:val="22"/>
        </w:rPr>
      </w:pPr>
    </w:p>
    <w:p w14:paraId="092049A2" w14:textId="77777777" w:rsidR="008E5D7C" w:rsidRDefault="008E5D7C" w:rsidP="00B5458B">
      <w:pPr>
        <w:rPr>
          <w:szCs w:val="22"/>
        </w:rPr>
      </w:pPr>
    </w:p>
    <w:p w14:paraId="4F9A4598" w14:textId="77777777" w:rsidR="00B5458B" w:rsidRPr="009C308F" w:rsidRDefault="00B5458B" w:rsidP="00B5458B">
      <w:pPr>
        <w:rPr>
          <w:szCs w:val="22"/>
          <w:u w:val="single"/>
        </w:rPr>
      </w:pPr>
      <w:r w:rsidRPr="009C308F">
        <w:rPr>
          <w:szCs w:val="22"/>
          <w:u w:val="single"/>
        </w:rPr>
        <w:t>KENYA</w:t>
      </w:r>
    </w:p>
    <w:p w14:paraId="6C6CC3BD" w14:textId="77777777" w:rsidR="00B5458B" w:rsidRPr="009C308F" w:rsidRDefault="00B5458B" w:rsidP="00B5458B">
      <w:pPr>
        <w:rPr>
          <w:szCs w:val="22"/>
          <w:u w:val="single"/>
        </w:rPr>
      </w:pPr>
    </w:p>
    <w:p w14:paraId="0AE914D0" w14:textId="77777777" w:rsidR="00B5458B" w:rsidRDefault="00B5458B" w:rsidP="00B5458B">
      <w:pPr>
        <w:rPr>
          <w:szCs w:val="22"/>
        </w:rPr>
      </w:pPr>
      <w:r>
        <w:rPr>
          <w:szCs w:val="22"/>
        </w:rPr>
        <w:t>Daniel BWANZO (Mr.), Assistant Director Trade, State Department for Trade, Ministry of Investments, Trade and Industry, Nairobi</w:t>
      </w:r>
    </w:p>
    <w:p w14:paraId="2AD01F38" w14:textId="5BF2CDCC" w:rsidR="00B5458B" w:rsidRDefault="001E4E76" w:rsidP="00B5458B">
      <w:pPr>
        <w:rPr>
          <w:szCs w:val="22"/>
        </w:rPr>
      </w:pPr>
      <w:hyperlink r:id="rId120" w:history="1">
        <w:r w:rsidR="00C822F6" w:rsidRPr="00836400">
          <w:rPr>
            <w:rStyle w:val="Hyperlink"/>
            <w:szCs w:val="22"/>
          </w:rPr>
          <w:t>danielbwanzo@gmail.com</w:t>
        </w:r>
      </w:hyperlink>
      <w:r w:rsidR="00C822F6">
        <w:rPr>
          <w:szCs w:val="22"/>
          <w:u w:val="single"/>
        </w:rPr>
        <w:t xml:space="preserve"> </w:t>
      </w:r>
    </w:p>
    <w:p w14:paraId="0D4A6EE7" w14:textId="77777777" w:rsidR="00B5458B" w:rsidRDefault="00B5458B" w:rsidP="00B5458B">
      <w:pPr>
        <w:rPr>
          <w:szCs w:val="22"/>
        </w:rPr>
      </w:pPr>
    </w:p>
    <w:p w14:paraId="51E8195F" w14:textId="2D3CAB9C" w:rsidR="00C822F6" w:rsidRDefault="00C822F6" w:rsidP="00C822F6">
      <w:pPr>
        <w:rPr>
          <w:szCs w:val="22"/>
        </w:rPr>
      </w:pPr>
      <w:r>
        <w:rPr>
          <w:szCs w:val="22"/>
        </w:rPr>
        <w:t xml:space="preserve">Anthony </w:t>
      </w:r>
      <w:r w:rsidR="007D5F1E">
        <w:t xml:space="preserve">Theuri </w:t>
      </w:r>
      <w:r>
        <w:rPr>
          <w:szCs w:val="22"/>
        </w:rPr>
        <w:t>MATHENGE (Mr.), First Counsellor, Permanent Mission, Geneva</w:t>
      </w:r>
    </w:p>
    <w:p w14:paraId="502243A0" w14:textId="0CCDEB52" w:rsidR="00C822F6" w:rsidRDefault="001E4E76" w:rsidP="00C822F6">
      <w:pPr>
        <w:rPr>
          <w:szCs w:val="22"/>
        </w:rPr>
      </w:pPr>
      <w:hyperlink r:id="rId121" w:history="1">
        <w:r w:rsidR="00C822F6" w:rsidRPr="00836400">
          <w:rPr>
            <w:rStyle w:val="Hyperlink"/>
            <w:szCs w:val="22"/>
          </w:rPr>
          <w:t>amathenge@kenyamission.ch</w:t>
        </w:r>
      </w:hyperlink>
      <w:r w:rsidR="00C822F6">
        <w:rPr>
          <w:szCs w:val="22"/>
          <w:u w:val="single"/>
        </w:rPr>
        <w:t xml:space="preserve"> </w:t>
      </w:r>
    </w:p>
    <w:p w14:paraId="7B8D594C" w14:textId="00310F4D" w:rsidR="00B5458B" w:rsidRDefault="00B5458B" w:rsidP="00B5458B">
      <w:pPr>
        <w:rPr>
          <w:szCs w:val="22"/>
        </w:rPr>
      </w:pPr>
    </w:p>
    <w:p w14:paraId="7524B6BD" w14:textId="77777777" w:rsidR="00C822F6" w:rsidRDefault="00C822F6" w:rsidP="00B5458B">
      <w:pPr>
        <w:rPr>
          <w:szCs w:val="22"/>
        </w:rPr>
      </w:pPr>
    </w:p>
    <w:p w14:paraId="78A7C074" w14:textId="77777777" w:rsidR="00B5458B" w:rsidRPr="009C308F" w:rsidRDefault="00B5458B" w:rsidP="00B5458B">
      <w:pPr>
        <w:rPr>
          <w:szCs w:val="22"/>
          <w:u w:val="single"/>
        </w:rPr>
      </w:pPr>
      <w:r w:rsidRPr="009C308F">
        <w:rPr>
          <w:szCs w:val="22"/>
          <w:u w:val="single"/>
        </w:rPr>
        <w:t>KIRGHIZISTAN/KYRGYZSTAN</w:t>
      </w:r>
    </w:p>
    <w:p w14:paraId="568F081E" w14:textId="77777777" w:rsidR="00B5458B" w:rsidRPr="009C308F" w:rsidRDefault="00B5458B" w:rsidP="00B5458B">
      <w:pPr>
        <w:rPr>
          <w:szCs w:val="22"/>
          <w:u w:val="single"/>
        </w:rPr>
      </w:pPr>
    </w:p>
    <w:p w14:paraId="04CE6969" w14:textId="77777777" w:rsidR="00C822F6" w:rsidRDefault="00C822F6" w:rsidP="00C822F6">
      <w:pPr>
        <w:rPr>
          <w:szCs w:val="22"/>
        </w:rPr>
      </w:pPr>
      <w:r>
        <w:rPr>
          <w:szCs w:val="22"/>
        </w:rPr>
        <w:t>Elmira NISHARAPOVA (Ms.), Head, State Registers Division, State Agency of Intellectual Property and Innovation under the Cabinet of Ministers of the Kyrgyz Republic (Kyrgyzpatent), Bishkek</w:t>
      </w:r>
    </w:p>
    <w:p w14:paraId="7DAE8B53" w14:textId="52C964F5" w:rsidR="00C822F6" w:rsidRDefault="001E4E76" w:rsidP="00C822F6">
      <w:pPr>
        <w:rPr>
          <w:szCs w:val="22"/>
          <w:u w:val="single"/>
        </w:rPr>
      </w:pPr>
      <w:hyperlink r:id="rId122" w:history="1">
        <w:r w:rsidR="00C822F6" w:rsidRPr="00836400">
          <w:rPr>
            <w:rStyle w:val="Hyperlink"/>
            <w:szCs w:val="22"/>
          </w:rPr>
          <w:t>e.nisharapova@patent.kg</w:t>
        </w:r>
      </w:hyperlink>
    </w:p>
    <w:p w14:paraId="550B97A1" w14:textId="77777777" w:rsidR="00C822F6" w:rsidRDefault="00C822F6" w:rsidP="00C822F6">
      <w:pPr>
        <w:rPr>
          <w:szCs w:val="22"/>
        </w:rPr>
      </w:pPr>
    </w:p>
    <w:p w14:paraId="483748FB" w14:textId="0CB94848" w:rsidR="00B5458B" w:rsidRDefault="00B5458B" w:rsidP="00B5458B">
      <w:pPr>
        <w:rPr>
          <w:szCs w:val="22"/>
        </w:rPr>
      </w:pPr>
      <w:r>
        <w:rPr>
          <w:szCs w:val="22"/>
        </w:rPr>
        <w:t xml:space="preserve">Arstanbek BERDALIEV (Mr.), Examiner, Department of Expert Examination of Industrial Property Objects, State </w:t>
      </w:r>
      <w:r w:rsidR="000249C1">
        <w:rPr>
          <w:szCs w:val="22"/>
        </w:rPr>
        <w:t>Agency</w:t>
      </w:r>
      <w:r>
        <w:rPr>
          <w:szCs w:val="22"/>
        </w:rPr>
        <w:t xml:space="preserve"> of Intellectual Property and Innovation </w:t>
      </w:r>
      <w:r w:rsidR="000249C1">
        <w:rPr>
          <w:szCs w:val="22"/>
        </w:rPr>
        <w:t xml:space="preserve">under the Cabinet of Ministers of the Kyrgyz Republic </w:t>
      </w:r>
      <w:r>
        <w:rPr>
          <w:szCs w:val="22"/>
        </w:rPr>
        <w:t>(Kyrgyzpatent), Bishkek</w:t>
      </w:r>
    </w:p>
    <w:p w14:paraId="57B8BE96" w14:textId="77777777" w:rsidR="00B5458B" w:rsidRDefault="00B5458B" w:rsidP="00B5458B">
      <w:pPr>
        <w:rPr>
          <w:szCs w:val="22"/>
        </w:rPr>
      </w:pPr>
    </w:p>
    <w:p w14:paraId="65746FAF" w14:textId="77777777" w:rsidR="00B5458B" w:rsidRDefault="00B5458B" w:rsidP="00B5458B">
      <w:pPr>
        <w:rPr>
          <w:szCs w:val="22"/>
        </w:rPr>
      </w:pPr>
    </w:p>
    <w:p w14:paraId="3EED7BB1" w14:textId="77777777" w:rsidR="00B5458B" w:rsidRPr="00806B46" w:rsidRDefault="00B5458B" w:rsidP="00B5458B">
      <w:pPr>
        <w:rPr>
          <w:szCs w:val="22"/>
          <w:u w:val="single"/>
          <w:lang w:val="fr-CH"/>
        </w:rPr>
      </w:pPr>
      <w:r w:rsidRPr="00806B46">
        <w:rPr>
          <w:szCs w:val="22"/>
          <w:u w:val="single"/>
          <w:lang w:val="fr-CH"/>
        </w:rPr>
        <w:t>KOWEÏT/KUWAIT</w:t>
      </w:r>
    </w:p>
    <w:p w14:paraId="37AF1D74" w14:textId="77777777" w:rsidR="00B5458B" w:rsidRPr="00806B46" w:rsidRDefault="00B5458B" w:rsidP="00B5458B">
      <w:pPr>
        <w:rPr>
          <w:szCs w:val="22"/>
          <w:u w:val="single"/>
          <w:lang w:val="fr-CH"/>
        </w:rPr>
      </w:pPr>
    </w:p>
    <w:p w14:paraId="5409B10C" w14:textId="77777777" w:rsidR="00B5458B" w:rsidRPr="00806B46" w:rsidRDefault="00B5458B" w:rsidP="00B5458B">
      <w:pPr>
        <w:rPr>
          <w:szCs w:val="22"/>
          <w:lang w:val="fr-CH"/>
        </w:rPr>
      </w:pPr>
      <w:r w:rsidRPr="00806B46">
        <w:rPr>
          <w:szCs w:val="22"/>
          <w:lang w:val="fr-CH"/>
        </w:rPr>
        <w:t>Abdulaziz TAQI (Mr.), Commercial Attaché, Permanent Mission, Geneva</w:t>
      </w:r>
    </w:p>
    <w:p w14:paraId="12DA0542" w14:textId="77777777" w:rsidR="00B5458B" w:rsidRPr="00806B46" w:rsidRDefault="00B5458B" w:rsidP="00B5458B">
      <w:pPr>
        <w:rPr>
          <w:szCs w:val="22"/>
          <w:lang w:val="fr-CH"/>
        </w:rPr>
      </w:pPr>
    </w:p>
    <w:p w14:paraId="327CBC0B" w14:textId="77777777" w:rsidR="00B5458B" w:rsidRPr="00806B46" w:rsidRDefault="00B5458B" w:rsidP="00B5458B">
      <w:pPr>
        <w:rPr>
          <w:szCs w:val="22"/>
          <w:lang w:val="fr-CH"/>
        </w:rPr>
      </w:pPr>
    </w:p>
    <w:p w14:paraId="7646CED4" w14:textId="77777777" w:rsidR="00B5458B" w:rsidRPr="00806B46" w:rsidRDefault="00B5458B" w:rsidP="00B5458B">
      <w:pPr>
        <w:rPr>
          <w:szCs w:val="22"/>
          <w:u w:val="single"/>
          <w:lang w:val="fr-CH"/>
        </w:rPr>
      </w:pPr>
      <w:r w:rsidRPr="00806B46">
        <w:rPr>
          <w:szCs w:val="22"/>
          <w:u w:val="single"/>
          <w:lang w:val="fr-CH"/>
        </w:rPr>
        <w:t>LETTONIE/LATVIA</w:t>
      </w:r>
    </w:p>
    <w:p w14:paraId="15799D3E" w14:textId="77777777" w:rsidR="00B5458B" w:rsidRPr="00806B46" w:rsidRDefault="00B5458B" w:rsidP="00B5458B">
      <w:pPr>
        <w:rPr>
          <w:szCs w:val="22"/>
          <w:u w:val="single"/>
          <w:lang w:val="fr-CH"/>
        </w:rPr>
      </w:pPr>
    </w:p>
    <w:p w14:paraId="759221AC" w14:textId="77777777" w:rsidR="00B5458B" w:rsidRDefault="00B5458B" w:rsidP="00B5458B">
      <w:pPr>
        <w:rPr>
          <w:szCs w:val="22"/>
        </w:rPr>
      </w:pPr>
      <w:r>
        <w:rPr>
          <w:szCs w:val="22"/>
        </w:rPr>
        <w:t>Linda ZOMMERE (Ms.), Deputy Director, Head of the Legal Division, Administrative and Finance Department, Patent Office of the Republic of Latvia, Riga</w:t>
      </w:r>
    </w:p>
    <w:p w14:paraId="0222AEA3" w14:textId="1332DF60" w:rsidR="00B5458B" w:rsidRPr="00D869E9" w:rsidRDefault="001E4E76" w:rsidP="00B5458B">
      <w:pPr>
        <w:rPr>
          <w:szCs w:val="22"/>
          <w:lang w:val="es-US"/>
        </w:rPr>
      </w:pPr>
      <w:hyperlink r:id="rId123" w:history="1">
        <w:r w:rsidR="00C026E7" w:rsidRPr="00836400">
          <w:rPr>
            <w:rStyle w:val="Hyperlink"/>
            <w:szCs w:val="22"/>
            <w:lang w:val="es-US"/>
          </w:rPr>
          <w:t>linda.zommere@lrpv.gov.lv</w:t>
        </w:r>
      </w:hyperlink>
      <w:r w:rsidR="00C026E7">
        <w:rPr>
          <w:szCs w:val="22"/>
          <w:u w:val="single"/>
          <w:lang w:val="es-US"/>
        </w:rPr>
        <w:t xml:space="preserve"> </w:t>
      </w:r>
    </w:p>
    <w:p w14:paraId="07924D1B" w14:textId="77777777" w:rsidR="00B5458B" w:rsidRPr="00D869E9" w:rsidRDefault="00B5458B" w:rsidP="00B5458B">
      <w:pPr>
        <w:rPr>
          <w:szCs w:val="22"/>
          <w:lang w:val="es-US"/>
        </w:rPr>
      </w:pPr>
    </w:p>
    <w:p w14:paraId="12A4A688" w14:textId="77777777" w:rsidR="00B5458B" w:rsidRPr="00D869E9" w:rsidRDefault="00B5458B" w:rsidP="00B5458B">
      <w:pPr>
        <w:rPr>
          <w:szCs w:val="22"/>
          <w:lang w:val="es-US"/>
        </w:rPr>
      </w:pPr>
    </w:p>
    <w:p w14:paraId="51956FD6" w14:textId="77777777" w:rsidR="00B5458B" w:rsidRPr="00D869E9" w:rsidRDefault="00B5458B" w:rsidP="00B5458B">
      <w:pPr>
        <w:rPr>
          <w:szCs w:val="22"/>
          <w:u w:val="single"/>
          <w:lang w:val="es-US"/>
        </w:rPr>
      </w:pPr>
      <w:r w:rsidRPr="00D869E9">
        <w:rPr>
          <w:szCs w:val="22"/>
          <w:u w:val="single"/>
          <w:lang w:val="es-US"/>
        </w:rPr>
        <w:t>LIBAN/LEBANON</w:t>
      </w:r>
    </w:p>
    <w:p w14:paraId="6CF0376C" w14:textId="77777777" w:rsidR="00B5458B" w:rsidRPr="00D869E9" w:rsidRDefault="00B5458B" w:rsidP="00B5458B">
      <w:pPr>
        <w:rPr>
          <w:szCs w:val="22"/>
          <w:u w:val="single"/>
          <w:lang w:val="es-US"/>
        </w:rPr>
      </w:pPr>
    </w:p>
    <w:p w14:paraId="568B281D" w14:textId="3B16B42B" w:rsidR="00B5458B" w:rsidRDefault="00B5458B" w:rsidP="00B5458B">
      <w:pPr>
        <w:rPr>
          <w:szCs w:val="22"/>
        </w:rPr>
      </w:pPr>
      <w:r>
        <w:rPr>
          <w:szCs w:val="22"/>
        </w:rPr>
        <w:t xml:space="preserve">Khalil GHOSN (Mr.), Judge, Intellectual Property Department, Ministry of </w:t>
      </w:r>
      <w:r w:rsidR="00A64469">
        <w:rPr>
          <w:szCs w:val="22"/>
        </w:rPr>
        <w:t>C</w:t>
      </w:r>
      <w:r>
        <w:rPr>
          <w:szCs w:val="22"/>
        </w:rPr>
        <w:t>ulture, Beirut</w:t>
      </w:r>
    </w:p>
    <w:p w14:paraId="338EC05F" w14:textId="77777777" w:rsidR="00B5458B" w:rsidRDefault="00B5458B" w:rsidP="00B5458B">
      <w:pPr>
        <w:rPr>
          <w:szCs w:val="22"/>
        </w:rPr>
      </w:pPr>
    </w:p>
    <w:p w14:paraId="0676BC34" w14:textId="77777777" w:rsidR="00B5458B" w:rsidRDefault="00B5458B" w:rsidP="00B5458B">
      <w:pPr>
        <w:rPr>
          <w:szCs w:val="22"/>
        </w:rPr>
      </w:pPr>
    </w:p>
    <w:p w14:paraId="141ED981" w14:textId="77777777" w:rsidR="00B5458B" w:rsidRPr="009C308F" w:rsidRDefault="00B5458B" w:rsidP="00B5458B">
      <w:pPr>
        <w:rPr>
          <w:szCs w:val="22"/>
          <w:u w:val="single"/>
        </w:rPr>
      </w:pPr>
      <w:r w:rsidRPr="009C308F">
        <w:rPr>
          <w:szCs w:val="22"/>
          <w:u w:val="single"/>
        </w:rPr>
        <w:t>LIBYE/LIBYA</w:t>
      </w:r>
    </w:p>
    <w:p w14:paraId="7E8AEFB1" w14:textId="77777777" w:rsidR="00B5458B" w:rsidRPr="009C308F" w:rsidRDefault="00B5458B" w:rsidP="00B5458B">
      <w:pPr>
        <w:rPr>
          <w:szCs w:val="22"/>
          <w:u w:val="single"/>
        </w:rPr>
      </w:pPr>
    </w:p>
    <w:p w14:paraId="331A6498" w14:textId="3F572508" w:rsidR="00B5458B" w:rsidRDefault="00B5458B" w:rsidP="00B5458B">
      <w:pPr>
        <w:rPr>
          <w:szCs w:val="22"/>
        </w:rPr>
      </w:pPr>
      <w:r>
        <w:rPr>
          <w:szCs w:val="22"/>
        </w:rPr>
        <w:t xml:space="preserve">Abderouf JOHA (Mr.), Head, Intellectual Property Department, Libyan Authority for Scientific Research, </w:t>
      </w:r>
      <w:r w:rsidR="00A64469">
        <w:rPr>
          <w:szCs w:val="22"/>
        </w:rPr>
        <w:t xml:space="preserve">Ministry of Higher Education and Scientific Research, </w:t>
      </w:r>
      <w:r>
        <w:rPr>
          <w:szCs w:val="22"/>
        </w:rPr>
        <w:t>Tripoli</w:t>
      </w:r>
    </w:p>
    <w:p w14:paraId="1691E879" w14:textId="21B02D95" w:rsidR="00B5458B" w:rsidRPr="00D869E9" w:rsidRDefault="001E4E76" w:rsidP="00B5458B">
      <w:pPr>
        <w:rPr>
          <w:szCs w:val="22"/>
          <w:lang w:val="fr-CH"/>
        </w:rPr>
      </w:pPr>
      <w:hyperlink r:id="rId124" w:history="1">
        <w:r w:rsidR="00C026E7" w:rsidRPr="00836400">
          <w:rPr>
            <w:rStyle w:val="Hyperlink"/>
            <w:szCs w:val="22"/>
            <w:lang w:val="fr-CH"/>
          </w:rPr>
          <w:t>abderofjoha@yahoo.com</w:t>
        </w:r>
      </w:hyperlink>
      <w:r w:rsidR="00C026E7">
        <w:rPr>
          <w:szCs w:val="22"/>
          <w:u w:val="single"/>
          <w:lang w:val="fr-CH"/>
        </w:rPr>
        <w:t xml:space="preserve"> </w:t>
      </w:r>
    </w:p>
    <w:p w14:paraId="769027D8" w14:textId="77777777" w:rsidR="00B5458B" w:rsidRPr="00D869E9" w:rsidRDefault="00B5458B" w:rsidP="00B5458B">
      <w:pPr>
        <w:rPr>
          <w:szCs w:val="22"/>
          <w:lang w:val="fr-CH"/>
        </w:rPr>
      </w:pPr>
    </w:p>
    <w:p w14:paraId="13558B06" w14:textId="77777777" w:rsidR="00B5458B" w:rsidRPr="00D869E9" w:rsidRDefault="00B5458B" w:rsidP="00B5458B">
      <w:pPr>
        <w:rPr>
          <w:szCs w:val="22"/>
          <w:lang w:val="fr-CH"/>
        </w:rPr>
      </w:pPr>
    </w:p>
    <w:p w14:paraId="53C31AE7" w14:textId="77777777" w:rsidR="00B5458B" w:rsidRPr="00D869E9" w:rsidRDefault="00B5458B" w:rsidP="00806B46">
      <w:pPr>
        <w:keepNext/>
        <w:keepLines/>
        <w:rPr>
          <w:szCs w:val="22"/>
          <w:u w:val="single"/>
          <w:lang w:val="fr-CH"/>
        </w:rPr>
      </w:pPr>
      <w:r w:rsidRPr="00D869E9">
        <w:rPr>
          <w:szCs w:val="22"/>
          <w:u w:val="single"/>
          <w:lang w:val="fr-CH"/>
        </w:rPr>
        <w:t>LITUANIE/LITHUANIA</w:t>
      </w:r>
    </w:p>
    <w:p w14:paraId="7EEBF2D2" w14:textId="77777777" w:rsidR="00B5458B" w:rsidRPr="00D869E9" w:rsidRDefault="00B5458B" w:rsidP="00806B46">
      <w:pPr>
        <w:keepNext/>
        <w:keepLines/>
        <w:rPr>
          <w:szCs w:val="22"/>
          <w:u w:val="single"/>
          <w:lang w:val="fr-CH"/>
        </w:rPr>
      </w:pPr>
    </w:p>
    <w:p w14:paraId="3CCF5980" w14:textId="710AB06E" w:rsidR="00B5458B" w:rsidRPr="00D869E9" w:rsidRDefault="00C026E7" w:rsidP="00806B46">
      <w:pPr>
        <w:keepNext/>
        <w:keepLines/>
        <w:rPr>
          <w:szCs w:val="22"/>
          <w:lang w:val="fr-CH"/>
        </w:rPr>
      </w:pPr>
      <w:r>
        <w:rPr>
          <w:szCs w:val="22"/>
          <w:lang w:val="fr-CH"/>
        </w:rPr>
        <w:t>Rasa SVETIKAIT</w:t>
      </w:r>
      <w:r w:rsidR="0046004D">
        <w:rPr>
          <w:szCs w:val="22"/>
          <w:lang w:val="fr-CH"/>
        </w:rPr>
        <w:t>É</w:t>
      </w:r>
      <w:r>
        <w:rPr>
          <w:szCs w:val="22"/>
          <w:lang w:val="fr-CH"/>
        </w:rPr>
        <w:t xml:space="preserve"> (Ms.), A</w:t>
      </w:r>
      <w:r w:rsidR="00B5458B" w:rsidRPr="00D869E9">
        <w:rPr>
          <w:szCs w:val="22"/>
          <w:lang w:val="fr-CH"/>
        </w:rPr>
        <w:t>ttaché, Permanent Mission, Geneva</w:t>
      </w:r>
    </w:p>
    <w:p w14:paraId="79A95D09" w14:textId="7ED18072" w:rsidR="00B5458B" w:rsidRPr="00D869E9" w:rsidRDefault="001E4E76" w:rsidP="00B5458B">
      <w:pPr>
        <w:rPr>
          <w:szCs w:val="22"/>
          <w:lang w:val="fr-CH"/>
        </w:rPr>
      </w:pPr>
      <w:hyperlink r:id="rId125" w:history="1">
        <w:r w:rsidR="00C026E7" w:rsidRPr="00836400">
          <w:rPr>
            <w:rStyle w:val="Hyperlink"/>
            <w:szCs w:val="22"/>
            <w:lang w:val="fr-CH"/>
          </w:rPr>
          <w:t>rasa.svetikaite@urm.lt</w:t>
        </w:r>
      </w:hyperlink>
      <w:r w:rsidR="00C026E7">
        <w:rPr>
          <w:szCs w:val="22"/>
          <w:u w:val="single"/>
          <w:lang w:val="fr-CH"/>
        </w:rPr>
        <w:t xml:space="preserve"> </w:t>
      </w:r>
    </w:p>
    <w:p w14:paraId="7CF1854D" w14:textId="77777777" w:rsidR="00B5458B" w:rsidRPr="00D869E9" w:rsidRDefault="00B5458B" w:rsidP="00B5458B">
      <w:pPr>
        <w:rPr>
          <w:szCs w:val="22"/>
          <w:u w:val="single"/>
          <w:lang w:val="fr-CH"/>
        </w:rPr>
      </w:pPr>
      <w:r w:rsidRPr="00D869E9">
        <w:rPr>
          <w:szCs w:val="22"/>
          <w:u w:val="single"/>
          <w:lang w:val="fr-CH"/>
        </w:rPr>
        <w:t>MACÉDOINE DU NORD/NORTH MACEDONIA</w:t>
      </w:r>
    </w:p>
    <w:p w14:paraId="5893D9E6" w14:textId="77777777" w:rsidR="00B5458B" w:rsidRPr="00D869E9" w:rsidRDefault="00B5458B" w:rsidP="00B5458B">
      <w:pPr>
        <w:rPr>
          <w:szCs w:val="22"/>
          <w:u w:val="single"/>
          <w:lang w:val="fr-CH"/>
        </w:rPr>
      </w:pPr>
    </w:p>
    <w:p w14:paraId="3B1B415E" w14:textId="77777777" w:rsidR="00B5458B" w:rsidRDefault="00B5458B" w:rsidP="00B5458B">
      <w:pPr>
        <w:rPr>
          <w:szCs w:val="22"/>
        </w:rPr>
      </w:pPr>
      <w:r>
        <w:rPr>
          <w:szCs w:val="22"/>
        </w:rPr>
        <w:t>Ibush JUSUFI (Mr.), Director General, State Office of Industrial Property (SOIP), Skopje</w:t>
      </w:r>
    </w:p>
    <w:p w14:paraId="1FA793CF" w14:textId="46399504" w:rsidR="00B5458B" w:rsidRDefault="001E4E76" w:rsidP="00B5458B">
      <w:pPr>
        <w:rPr>
          <w:szCs w:val="22"/>
        </w:rPr>
      </w:pPr>
      <w:hyperlink r:id="rId126" w:history="1">
        <w:r w:rsidR="00C026E7" w:rsidRPr="00836400">
          <w:rPr>
            <w:rStyle w:val="Hyperlink"/>
            <w:szCs w:val="22"/>
          </w:rPr>
          <w:t>ibush.jusufi@ippo.gov.mk</w:t>
        </w:r>
      </w:hyperlink>
      <w:r w:rsidR="00C026E7">
        <w:rPr>
          <w:szCs w:val="22"/>
          <w:u w:val="single"/>
        </w:rPr>
        <w:t xml:space="preserve"> </w:t>
      </w:r>
    </w:p>
    <w:p w14:paraId="7ADE2BCF" w14:textId="77777777" w:rsidR="00B5458B" w:rsidRDefault="00B5458B" w:rsidP="00B5458B">
      <w:pPr>
        <w:rPr>
          <w:szCs w:val="22"/>
        </w:rPr>
      </w:pPr>
    </w:p>
    <w:p w14:paraId="3843AC92" w14:textId="77777777" w:rsidR="00B5458B" w:rsidRDefault="00B5458B" w:rsidP="00B5458B">
      <w:pPr>
        <w:rPr>
          <w:szCs w:val="22"/>
        </w:rPr>
      </w:pPr>
      <w:r>
        <w:rPr>
          <w:szCs w:val="22"/>
        </w:rPr>
        <w:t>Ardijan BELULI (Mr.), Assistant Head of Department, State Office of Industrial Property (SOIP), Skopje</w:t>
      </w:r>
    </w:p>
    <w:p w14:paraId="174026FF" w14:textId="2A16A12E" w:rsidR="00B5458B" w:rsidRDefault="001E4E76" w:rsidP="00B5458B">
      <w:pPr>
        <w:rPr>
          <w:szCs w:val="22"/>
        </w:rPr>
      </w:pPr>
      <w:hyperlink r:id="rId127" w:history="1">
        <w:r w:rsidR="00C026E7" w:rsidRPr="00836400">
          <w:rPr>
            <w:rStyle w:val="Hyperlink"/>
            <w:szCs w:val="22"/>
          </w:rPr>
          <w:t>ardijan.beluli@ippo.gov.mk</w:t>
        </w:r>
      </w:hyperlink>
      <w:r w:rsidR="00C026E7">
        <w:rPr>
          <w:szCs w:val="22"/>
          <w:u w:val="single"/>
        </w:rPr>
        <w:t xml:space="preserve"> </w:t>
      </w:r>
    </w:p>
    <w:p w14:paraId="1324C2D5" w14:textId="77777777" w:rsidR="00B5458B" w:rsidRDefault="00B5458B" w:rsidP="00B5458B">
      <w:pPr>
        <w:rPr>
          <w:szCs w:val="22"/>
        </w:rPr>
      </w:pPr>
    </w:p>
    <w:p w14:paraId="04530FB8" w14:textId="77777777" w:rsidR="00B5458B" w:rsidRDefault="00B5458B" w:rsidP="00B5458B">
      <w:pPr>
        <w:rPr>
          <w:szCs w:val="22"/>
        </w:rPr>
      </w:pPr>
      <w:r>
        <w:rPr>
          <w:szCs w:val="22"/>
        </w:rPr>
        <w:t>Vesna MILCEVSKA (Ms.), Adviser, State Office of Industrial Property (SOIP), Skopje</w:t>
      </w:r>
    </w:p>
    <w:p w14:paraId="018EAB03" w14:textId="41323CAD" w:rsidR="00B5458B" w:rsidRPr="00D869E9" w:rsidRDefault="001E4E76" w:rsidP="00B5458B">
      <w:pPr>
        <w:rPr>
          <w:szCs w:val="22"/>
          <w:lang w:val="fr-CH"/>
        </w:rPr>
      </w:pPr>
      <w:hyperlink r:id="rId128" w:history="1">
        <w:r w:rsidR="00C026E7" w:rsidRPr="00836400">
          <w:rPr>
            <w:rStyle w:val="Hyperlink"/>
            <w:szCs w:val="22"/>
            <w:lang w:val="fr-CH"/>
          </w:rPr>
          <w:t>vesna.milcevska@ippo.gov.mk</w:t>
        </w:r>
      </w:hyperlink>
      <w:r w:rsidR="00C026E7">
        <w:rPr>
          <w:szCs w:val="22"/>
          <w:u w:val="single"/>
          <w:lang w:val="fr-CH"/>
        </w:rPr>
        <w:t xml:space="preserve"> </w:t>
      </w:r>
    </w:p>
    <w:p w14:paraId="59434929" w14:textId="77777777" w:rsidR="00B5458B" w:rsidRPr="00D869E9" w:rsidRDefault="00B5458B" w:rsidP="00B5458B">
      <w:pPr>
        <w:rPr>
          <w:szCs w:val="22"/>
          <w:lang w:val="fr-CH"/>
        </w:rPr>
      </w:pPr>
    </w:p>
    <w:p w14:paraId="055A9725" w14:textId="77777777" w:rsidR="00B5458B" w:rsidRPr="00D869E9" w:rsidRDefault="00B5458B" w:rsidP="00B5458B">
      <w:pPr>
        <w:rPr>
          <w:szCs w:val="22"/>
          <w:lang w:val="fr-CH"/>
        </w:rPr>
      </w:pPr>
    </w:p>
    <w:p w14:paraId="7F651EEF" w14:textId="77777777" w:rsidR="00B5458B" w:rsidRPr="00D869E9" w:rsidRDefault="00B5458B" w:rsidP="00B5458B">
      <w:pPr>
        <w:rPr>
          <w:szCs w:val="22"/>
          <w:u w:val="single"/>
          <w:lang w:val="fr-CH"/>
        </w:rPr>
      </w:pPr>
      <w:r w:rsidRPr="00D869E9">
        <w:rPr>
          <w:szCs w:val="22"/>
          <w:u w:val="single"/>
          <w:lang w:val="fr-CH"/>
        </w:rPr>
        <w:t>MALAISIE/MALAYSIA</w:t>
      </w:r>
    </w:p>
    <w:p w14:paraId="6560B560" w14:textId="77777777" w:rsidR="00B5458B" w:rsidRPr="00D869E9" w:rsidRDefault="00B5458B" w:rsidP="00B5458B">
      <w:pPr>
        <w:rPr>
          <w:szCs w:val="22"/>
          <w:u w:val="single"/>
          <w:lang w:val="fr-CH"/>
        </w:rPr>
      </w:pPr>
    </w:p>
    <w:p w14:paraId="4BC75A7F" w14:textId="67A02068" w:rsidR="00B5458B" w:rsidRDefault="00B5458B" w:rsidP="00B5458B">
      <w:pPr>
        <w:rPr>
          <w:szCs w:val="22"/>
        </w:rPr>
      </w:pPr>
      <w:r>
        <w:rPr>
          <w:szCs w:val="22"/>
        </w:rPr>
        <w:t>Jamaliah MAT HASHIM (Ms.), Director, Planning and Research Department</w:t>
      </w:r>
      <w:r w:rsidR="00C026E7">
        <w:rPr>
          <w:szCs w:val="22"/>
        </w:rPr>
        <w:t xml:space="preserve">, </w:t>
      </w:r>
      <w:r>
        <w:rPr>
          <w:szCs w:val="22"/>
        </w:rPr>
        <w:t>Department of Orang Asli Development, Ministry of Rural and Regional Development Malaysia, Putrajaya</w:t>
      </w:r>
    </w:p>
    <w:p w14:paraId="39E7A1EA" w14:textId="3F4E7FF4" w:rsidR="00B5458B" w:rsidRDefault="001E4E76" w:rsidP="00B5458B">
      <w:pPr>
        <w:rPr>
          <w:szCs w:val="22"/>
        </w:rPr>
      </w:pPr>
      <w:hyperlink r:id="rId129" w:history="1">
        <w:r w:rsidR="00C026E7" w:rsidRPr="00836400">
          <w:rPr>
            <w:rStyle w:val="Hyperlink"/>
            <w:szCs w:val="22"/>
          </w:rPr>
          <w:t>jamaliah.hashim@jakoa.gov.my</w:t>
        </w:r>
      </w:hyperlink>
      <w:r w:rsidR="00C026E7">
        <w:rPr>
          <w:szCs w:val="22"/>
          <w:u w:val="single"/>
        </w:rPr>
        <w:t xml:space="preserve"> </w:t>
      </w:r>
    </w:p>
    <w:p w14:paraId="063B5771" w14:textId="77777777" w:rsidR="00B5458B" w:rsidRDefault="00B5458B" w:rsidP="00B5458B">
      <w:pPr>
        <w:rPr>
          <w:szCs w:val="22"/>
        </w:rPr>
      </w:pPr>
    </w:p>
    <w:p w14:paraId="5D6E528E" w14:textId="77777777" w:rsidR="00C026E7" w:rsidRDefault="00C026E7" w:rsidP="00C026E7">
      <w:pPr>
        <w:rPr>
          <w:szCs w:val="22"/>
        </w:rPr>
      </w:pPr>
      <w:r>
        <w:rPr>
          <w:szCs w:val="22"/>
        </w:rPr>
        <w:t>Mazlan MOHD DALY (Mr.), Senior Assistant Director, Planning and Research Department, Ministry of Rural and Regional Development Malaysia, Putrajaya</w:t>
      </w:r>
    </w:p>
    <w:p w14:paraId="6C61EEB8" w14:textId="418F9BF1" w:rsidR="00C026E7" w:rsidRDefault="001E4E76" w:rsidP="00C026E7">
      <w:pPr>
        <w:rPr>
          <w:szCs w:val="22"/>
        </w:rPr>
      </w:pPr>
      <w:hyperlink r:id="rId130" w:history="1">
        <w:r w:rsidR="00C026E7" w:rsidRPr="00836400">
          <w:rPr>
            <w:rStyle w:val="Hyperlink"/>
            <w:szCs w:val="22"/>
          </w:rPr>
          <w:t>mazlandaly@jakoa.gov.my</w:t>
        </w:r>
      </w:hyperlink>
      <w:r w:rsidR="00C026E7">
        <w:rPr>
          <w:szCs w:val="22"/>
          <w:u w:val="single"/>
        </w:rPr>
        <w:t xml:space="preserve"> </w:t>
      </w:r>
    </w:p>
    <w:p w14:paraId="04100095" w14:textId="77777777" w:rsidR="00C026E7" w:rsidRDefault="00C026E7" w:rsidP="00C026E7">
      <w:pPr>
        <w:rPr>
          <w:szCs w:val="22"/>
        </w:rPr>
      </w:pPr>
    </w:p>
    <w:p w14:paraId="74F311CB" w14:textId="77777777" w:rsidR="00C026E7" w:rsidRDefault="00C026E7" w:rsidP="00C026E7">
      <w:pPr>
        <w:rPr>
          <w:szCs w:val="22"/>
        </w:rPr>
      </w:pPr>
      <w:r>
        <w:rPr>
          <w:szCs w:val="22"/>
        </w:rPr>
        <w:t>Siti Hasniza MOHDIN (Ms.), Senior Patent Examiner, Patent Science and Traditional Knowledge Division, Intellectual Property Corporation of Malaysia (MyIPO), Kuala Lumpur</w:t>
      </w:r>
    </w:p>
    <w:p w14:paraId="2BFE8565" w14:textId="3D5E4065" w:rsidR="00C026E7" w:rsidRDefault="001E4E76" w:rsidP="00C026E7">
      <w:pPr>
        <w:rPr>
          <w:szCs w:val="22"/>
          <w:u w:val="single"/>
        </w:rPr>
      </w:pPr>
      <w:hyperlink r:id="rId131" w:history="1">
        <w:r w:rsidR="00C026E7" w:rsidRPr="00836400">
          <w:rPr>
            <w:rStyle w:val="Hyperlink"/>
            <w:szCs w:val="22"/>
          </w:rPr>
          <w:t>hasniza@myipo.gov.my</w:t>
        </w:r>
      </w:hyperlink>
      <w:r w:rsidR="00C026E7">
        <w:rPr>
          <w:szCs w:val="22"/>
          <w:u w:val="single"/>
        </w:rPr>
        <w:t xml:space="preserve"> </w:t>
      </w:r>
    </w:p>
    <w:p w14:paraId="213C517C" w14:textId="77777777" w:rsidR="00C026E7" w:rsidRDefault="00C026E7" w:rsidP="00C026E7">
      <w:pPr>
        <w:rPr>
          <w:szCs w:val="22"/>
        </w:rPr>
      </w:pPr>
    </w:p>
    <w:p w14:paraId="2D963DD4" w14:textId="77777777" w:rsidR="00B5458B" w:rsidRDefault="00B5458B" w:rsidP="00B5458B">
      <w:pPr>
        <w:rPr>
          <w:szCs w:val="22"/>
        </w:rPr>
      </w:pPr>
      <w:r>
        <w:rPr>
          <w:szCs w:val="22"/>
        </w:rPr>
        <w:t>Bin Azman MOHD AZHAN (Mr.), Officer, Department of Traditional Knowledge and Patent, Sabah Chief Minister Department, Sabah Biodiversity Centre, Kota Kanabalu</w:t>
      </w:r>
    </w:p>
    <w:p w14:paraId="500A2E6F" w14:textId="63D94658" w:rsidR="00B5458B" w:rsidRDefault="001E4E76" w:rsidP="00B5458B">
      <w:pPr>
        <w:rPr>
          <w:szCs w:val="22"/>
        </w:rPr>
      </w:pPr>
      <w:hyperlink r:id="rId132" w:history="1">
        <w:r w:rsidR="00C026E7" w:rsidRPr="00836400">
          <w:rPr>
            <w:rStyle w:val="Hyperlink"/>
            <w:szCs w:val="22"/>
          </w:rPr>
          <w:t>mohdazhan.azman@sabah.gov.my</w:t>
        </w:r>
      </w:hyperlink>
      <w:r w:rsidR="00C026E7">
        <w:rPr>
          <w:szCs w:val="22"/>
          <w:u w:val="single"/>
        </w:rPr>
        <w:t xml:space="preserve"> </w:t>
      </w:r>
    </w:p>
    <w:p w14:paraId="45F37493" w14:textId="77777777" w:rsidR="00B5458B" w:rsidRDefault="00B5458B" w:rsidP="00B5458B">
      <w:pPr>
        <w:rPr>
          <w:szCs w:val="22"/>
        </w:rPr>
      </w:pPr>
    </w:p>
    <w:p w14:paraId="5C916722" w14:textId="421F71DC" w:rsidR="00C026E7" w:rsidRDefault="00C026E7" w:rsidP="00C026E7">
      <w:pPr>
        <w:rPr>
          <w:szCs w:val="22"/>
        </w:rPr>
      </w:pPr>
      <w:r>
        <w:rPr>
          <w:szCs w:val="22"/>
        </w:rPr>
        <w:t xml:space="preserve">Muhammad </w:t>
      </w:r>
      <w:r w:rsidR="00A64469">
        <w:rPr>
          <w:szCs w:val="22"/>
        </w:rPr>
        <w:t xml:space="preserve">HANIF </w:t>
      </w:r>
      <w:r>
        <w:rPr>
          <w:szCs w:val="22"/>
        </w:rPr>
        <w:t>DERUS (Mr.), Counsellor, Permanent Mission, Geneva</w:t>
      </w:r>
    </w:p>
    <w:p w14:paraId="512E6788" w14:textId="216C8E23" w:rsidR="00C026E7" w:rsidRDefault="001E4E76" w:rsidP="00C026E7">
      <w:pPr>
        <w:rPr>
          <w:szCs w:val="22"/>
          <w:u w:val="single"/>
        </w:rPr>
      </w:pPr>
      <w:hyperlink r:id="rId133" w:history="1">
        <w:r w:rsidR="00C026E7" w:rsidRPr="00836400">
          <w:rPr>
            <w:rStyle w:val="Hyperlink"/>
            <w:szCs w:val="22"/>
          </w:rPr>
          <w:t>mdhanif@kln.gov.my</w:t>
        </w:r>
      </w:hyperlink>
    </w:p>
    <w:p w14:paraId="1CD2584C" w14:textId="77777777" w:rsidR="00C026E7" w:rsidRDefault="00C026E7" w:rsidP="00C026E7">
      <w:pPr>
        <w:rPr>
          <w:szCs w:val="22"/>
        </w:rPr>
      </w:pPr>
    </w:p>
    <w:p w14:paraId="27CBF7DE" w14:textId="77777777" w:rsidR="00B5458B" w:rsidRDefault="00B5458B" w:rsidP="00B5458B">
      <w:pPr>
        <w:rPr>
          <w:szCs w:val="22"/>
        </w:rPr>
      </w:pPr>
    </w:p>
    <w:p w14:paraId="56F0D451" w14:textId="77777777" w:rsidR="00B5458B" w:rsidRPr="009C308F" w:rsidRDefault="00B5458B" w:rsidP="00B5458B">
      <w:pPr>
        <w:rPr>
          <w:szCs w:val="22"/>
          <w:u w:val="single"/>
        </w:rPr>
      </w:pPr>
      <w:r w:rsidRPr="009C308F">
        <w:rPr>
          <w:szCs w:val="22"/>
          <w:u w:val="single"/>
        </w:rPr>
        <w:t>MALAWI</w:t>
      </w:r>
    </w:p>
    <w:p w14:paraId="700E0B01" w14:textId="77777777" w:rsidR="00B5458B" w:rsidRPr="009C308F" w:rsidRDefault="00B5458B" w:rsidP="00B5458B">
      <w:pPr>
        <w:rPr>
          <w:szCs w:val="22"/>
          <w:u w:val="single"/>
        </w:rPr>
      </w:pPr>
    </w:p>
    <w:p w14:paraId="65C90E90" w14:textId="1B5EBE54" w:rsidR="00B5458B" w:rsidRDefault="00B5458B" w:rsidP="00B5458B">
      <w:pPr>
        <w:rPr>
          <w:szCs w:val="22"/>
        </w:rPr>
      </w:pPr>
      <w:r>
        <w:rPr>
          <w:szCs w:val="22"/>
        </w:rPr>
        <w:t>Chikumbutso NAMELO (Mr.), Registrar General, Department of Registrar General, Ministry of Justice</w:t>
      </w:r>
      <w:r w:rsidR="00123118">
        <w:rPr>
          <w:szCs w:val="22"/>
        </w:rPr>
        <w:t xml:space="preserve"> and Constitutional Affairs</w:t>
      </w:r>
      <w:r>
        <w:rPr>
          <w:szCs w:val="22"/>
        </w:rPr>
        <w:t>, Blantyre</w:t>
      </w:r>
    </w:p>
    <w:p w14:paraId="6D40850C" w14:textId="5C95AB55" w:rsidR="00B5458B" w:rsidRPr="00D869E9" w:rsidRDefault="001E4E76" w:rsidP="00B5458B">
      <w:pPr>
        <w:rPr>
          <w:szCs w:val="22"/>
          <w:lang w:val="fr-CH"/>
        </w:rPr>
      </w:pPr>
      <w:hyperlink r:id="rId134" w:history="1">
        <w:r w:rsidR="006C6A94" w:rsidRPr="00836400">
          <w:rPr>
            <w:rStyle w:val="Hyperlink"/>
            <w:szCs w:val="22"/>
            <w:lang w:val="fr-CH"/>
          </w:rPr>
          <w:t>chiku.namelo@registrargeneral.gov.mw</w:t>
        </w:r>
      </w:hyperlink>
      <w:r w:rsidR="006C6A94">
        <w:rPr>
          <w:szCs w:val="22"/>
          <w:u w:val="single"/>
          <w:lang w:val="fr-CH"/>
        </w:rPr>
        <w:t xml:space="preserve"> </w:t>
      </w:r>
    </w:p>
    <w:p w14:paraId="5F3D1C49" w14:textId="77777777" w:rsidR="00B5458B" w:rsidRPr="00D869E9" w:rsidRDefault="00B5458B" w:rsidP="00B5458B">
      <w:pPr>
        <w:rPr>
          <w:szCs w:val="22"/>
          <w:lang w:val="fr-CH"/>
        </w:rPr>
      </w:pPr>
    </w:p>
    <w:p w14:paraId="46731155" w14:textId="77777777" w:rsidR="00B5458B" w:rsidRPr="00D869E9" w:rsidRDefault="00B5458B" w:rsidP="00B5458B">
      <w:pPr>
        <w:rPr>
          <w:szCs w:val="22"/>
          <w:lang w:val="fr-CH"/>
        </w:rPr>
      </w:pPr>
    </w:p>
    <w:p w14:paraId="476CCA89" w14:textId="77777777" w:rsidR="00B5458B" w:rsidRPr="00D869E9" w:rsidRDefault="00B5458B" w:rsidP="00806B46">
      <w:pPr>
        <w:keepNext/>
        <w:keepLines/>
        <w:rPr>
          <w:szCs w:val="22"/>
          <w:u w:val="single"/>
          <w:lang w:val="fr-CH"/>
        </w:rPr>
      </w:pPr>
      <w:r w:rsidRPr="00D869E9">
        <w:rPr>
          <w:szCs w:val="22"/>
          <w:u w:val="single"/>
          <w:lang w:val="fr-CH"/>
        </w:rPr>
        <w:t>MALI</w:t>
      </w:r>
    </w:p>
    <w:p w14:paraId="33A2CFBF" w14:textId="77777777" w:rsidR="00B5458B" w:rsidRPr="00D869E9" w:rsidRDefault="00B5458B" w:rsidP="00806B46">
      <w:pPr>
        <w:keepNext/>
        <w:keepLines/>
        <w:rPr>
          <w:szCs w:val="22"/>
          <w:u w:val="single"/>
          <w:lang w:val="fr-CH"/>
        </w:rPr>
      </w:pPr>
    </w:p>
    <w:p w14:paraId="0808B466" w14:textId="34D761B9" w:rsidR="00B5458B" w:rsidRPr="00D869E9" w:rsidRDefault="00B5458B" w:rsidP="00806B46">
      <w:pPr>
        <w:keepNext/>
        <w:keepLines/>
        <w:rPr>
          <w:szCs w:val="22"/>
          <w:lang w:val="fr-CH"/>
        </w:rPr>
      </w:pPr>
      <w:r w:rsidRPr="00D869E9">
        <w:rPr>
          <w:szCs w:val="22"/>
          <w:lang w:val="fr-CH"/>
        </w:rPr>
        <w:t>Almouctar Baba KOUNTA (M.), chef</w:t>
      </w:r>
      <w:r w:rsidR="00123118">
        <w:rPr>
          <w:szCs w:val="22"/>
          <w:lang w:val="fr-CH"/>
        </w:rPr>
        <w:t>,</w:t>
      </w:r>
      <w:r w:rsidRPr="00D869E9">
        <w:rPr>
          <w:szCs w:val="22"/>
          <w:lang w:val="fr-CH"/>
        </w:rPr>
        <w:t xml:space="preserve"> </w:t>
      </w:r>
      <w:r w:rsidR="00123118">
        <w:rPr>
          <w:szCs w:val="22"/>
          <w:lang w:val="fr-CH"/>
        </w:rPr>
        <w:t>Dé</w:t>
      </w:r>
      <w:r w:rsidR="00123118" w:rsidRPr="00D869E9">
        <w:rPr>
          <w:szCs w:val="22"/>
          <w:lang w:val="fr-CH"/>
        </w:rPr>
        <w:t>partement</w:t>
      </w:r>
      <w:r w:rsidRPr="00D869E9">
        <w:rPr>
          <w:szCs w:val="22"/>
          <w:lang w:val="fr-CH"/>
        </w:rPr>
        <w:t xml:space="preserve"> dépôt et enregistrement des titres de propriété industrielle, Centre malien de promotion de la propriété industrielle (CEMAPI), Ministère du commerce et de l</w:t>
      </w:r>
      <w:r w:rsidR="006C6A94">
        <w:rPr>
          <w:szCs w:val="22"/>
          <w:lang w:val="fr-CH"/>
        </w:rPr>
        <w:t>’</w:t>
      </w:r>
      <w:r w:rsidRPr="00D869E9">
        <w:rPr>
          <w:szCs w:val="22"/>
          <w:lang w:val="fr-CH"/>
        </w:rPr>
        <w:t>industrie, Bamako</w:t>
      </w:r>
    </w:p>
    <w:p w14:paraId="50FD50A5" w14:textId="74DAB4D1" w:rsidR="00B5458B" w:rsidRPr="00D869E9" w:rsidRDefault="001E4E76" w:rsidP="00B5458B">
      <w:pPr>
        <w:rPr>
          <w:szCs w:val="22"/>
          <w:lang w:val="fr-CH"/>
        </w:rPr>
      </w:pPr>
      <w:hyperlink r:id="rId135" w:history="1">
        <w:r w:rsidR="006C6A94" w:rsidRPr="00836400">
          <w:rPr>
            <w:rStyle w:val="Hyperlink"/>
            <w:szCs w:val="22"/>
            <w:lang w:val="fr-CH"/>
          </w:rPr>
          <w:t>mbkounta@yahoo.fr</w:t>
        </w:r>
      </w:hyperlink>
      <w:r w:rsidR="006C6A94">
        <w:rPr>
          <w:szCs w:val="22"/>
          <w:u w:val="single"/>
          <w:lang w:val="fr-CH"/>
        </w:rPr>
        <w:t xml:space="preserve"> </w:t>
      </w:r>
    </w:p>
    <w:p w14:paraId="210BAE7F" w14:textId="78BCF912" w:rsidR="00B5458B" w:rsidRDefault="00B5458B" w:rsidP="00B5458B">
      <w:pPr>
        <w:rPr>
          <w:szCs w:val="22"/>
          <w:lang w:val="fr-CH"/>
        </w:rPr>
      </w:pPr>
    </w:p>
    <w:p w14:paraId="04AC2CD7" w14:textId="23B545BB" w:rsidR="00451406" w:rsidRDefault="00451406" w:rsidP="00B5458B">
      <w:pPr>
        <w:rPr>
          <w:szCs w:val="22"/>
          <w:lang w:val="fr-CH"/>
        </w:rPr>
      </w:pPr>
    </w:p>
    <w:p w14:paraId="7C40CBAE" w14:textId="0F9EE460" w:rsidR="005776F5" w:rsidRDefault="005776F5" w:rsidP="00B5458B">
      <w:pPr>
        <w:rPr>
          <w:szCs w:val="22"/>
          <w:lang w:val="fr-CH"/>
        </w:rPr>
      </w:pPr>
    </w:p>
    <w:p w14:paraId="5DABFCDB" w14:textId="77777777" w:rsidR="005776F5" w:rsidRDefault="005776F5" w:rsidP="00B5458B">
      <w:pPr>
        <w:rPr>
          <w:szCs w:val="22"/>
          <w:lang w:val="fr-CH"/>
        </w:rPr>
      </w:pPr>
    </w:p>
    <w:p w14:paraId="6E7F3C01" w14:textId="77777777" w:rsidR="00451406" w:rsidRPr="00D869E9" w:rsidRDefault="00451406" w:rsidP="00B5458B">
      <w:pPr>
        <w:rPr>
          <w:szCs w:val="22"/>
          <w:lang w:val="fr-CH"/>
        </w:rPr>
      </w:pPr>
    </w:p>
    <w:p w14:paraId="58320ED5" w14:textId="77777777" w:rsidR="00B5458B" w:rsidRPr="00D869E9" w:rsidRDefault="00B5458B" w:rsidP="00B5458B">
      <w:pPr>
        <w:rPr>
          <w:szCs w:val="22"/>
          <w:lang w:val="fr-CH"/>
        </w:rPr>
      </w:pPr>
    </w:p>
    <w:p w14:paraId="136FF346" w14:textId="77777777" w:rsidR="00B5458B" w:rsidRPr="00D869E9" w:rsidRDefault="00B5458B" w:rsidP="00B5458B">
      <w:pPr>
        <w:rPr>
          <w:szCs w:val="22"/>
          <w:u w:val="single"/>
          <w:lang w:val="fr-CH"/>
        </w:rPr>
      </w:pPr>
      <w:r w:rsidRPr="00D869E9">
        <w:rPr>
          <w:szCs w:val="22"/>
          <w:u w:val="single"/>
          <w:lang w:val="fr-CH"/>
        </w:rPr>
        <w:t>MALTE/MALTA</w:t>
      </w:r>
    </w:p>
    <w:p w14:paraId="48D47B80" w14:textId="77777777" w:rsidR="00B5458B" w:rsidRPr="00D869E9" w:rsidRDefault="00B5458B" w:rsidP="00B5458B">
      <w:pPr>
        <w:rPr>
          <w:szCs w:val="22"/>
          <w:u w:val="single"/>
          <w:lang w:val="fr-CH"/>
        </w:rPr>
      </w:pPr>
    </w:p>
    <w:p w14:paraId="1A92CAC0" w14:textId="77777777" w:rsidR="00B5458B" w:rsidRPr="00D869E9" w:rsidRDefault="00B5458B" w:rsidP="00B5458B">
      <w:pPr>
        <w:rPr>
          <w:szCs w:val="22"/>
          <w:lang w:val="fr-CH"/>
        </w:rPr>
      </w:pPr>
      <w:r w:rsidRPr="00D869E9">
        <w:rPr>
          <w:szCs w:val="22"/>
          <w:lang w:val="fr-CH"/>
        </w:rPr>
        <w:t>Nicoleta CROITORU-BANTEA (Ms.), Political Officer, Permanent Mission, Geneva</w:t>
      </w:r>
    </w:p>
    <w:p w14:paraId="0C78D4C9" w14:textId="0557A712" w:rsidR="00B5458B" w:rsidRPr="00D869E9" w:rsidRDefault="001E4E76" w:rsidP="00B5458B">
      <w:pPr>
        <w:rPr>
          <w:szCs w:val="22"/>
          <w:lang w:val="fr-CH"/>
        </w:rPr>
      </w:pPr>
      <w:hyperlink r:id="rId136" w:history="1">
        <w:r w:rsidR="006C6A94" w:rsidRPr="00836400">
          <w:rPr>
            <w:rStyle w:val="Hyperlink"/>
            <w:szCs w:val="22"/>
            <w:lang w:val="fr-CH"/>
          </w:rPr>
          <w:t>nicoleta.croitoru@gov.mt</w:t>
        </w:r>
      </w:hyperlink>
      <w:r w:rsidR="006C6A94">
        <w:rPr>
          <w:szCs w:val="22"/>
          <w:u w:val="single"/>
          <w:lang w:val="fr-CH"/>
        </w:rPr>
        <w:t xml:space="preserve"> </w:t>
      </w:r>
    </w:p>
    <w:p w14:paraId="1287DCDE" w14:textId="77777777" w:rsidR="00B5458B" w:rsidRPr="00D869E9" w:rsidRDefault="00B5458B" w:rsidP="00B5458B">
      <w:pPr>
        <w:rPr>
          <w:szCs w:val="22"/>
          <w:lang w:val="fr-CH"/>
        </w:rPr>
      </w:pPr>
    </w:p>
    <w:p w14:paraId="0130ECD2" w14:textId="77777777" w:rsidR="00B5458B" w:rsidRPr="00D869E9" w:rsidRDefault="00B5458B" w:rsidP="00B5458B">
      <w:pPr>
        <w:rPr>
          <w:szCs w:val="22"/>
          <w:lang w:val="fr-CH"/>
        </w:rPr>
      </w:pPr>
    </w:p>
    <w:p w14:paraId="4CF9E24B" w14:textId="77777777" w:rsidR="00B5458B" w:rsidRPr="00D869E9" w:rsidRDefault="00B5458B" w:rsidP="00B5458B">
      <w:pPr>
        <w:rPr>
          <w:szCs w:val="22"/>
          <w:u w:val="single"/>
          <w:lang w:val="fr-CH"/>
        </w:rPr>
      </w:pPr>
      <w:r w:rsidRPr="00D869E9">
        <w:rPr>
          <w:szCs w:val="22"/>
          <w:u w:val="single"/>
          <w:lang w:val="fr-CH"/>
        </w:rPr>
        <w:t>MAROC/MOROCCO</w:t>
      </w:r>
    </w:p>
    <w:p w14:paraId="296B4552" w14:textId="77777777" w:rsidR="00B5458B" w:rsidRPr="00D869E9" w:rsidRDefault="00B5458B" w:rsidP="00B5458B">
      <w:pPr>
        <w:rPr>
          <w:szCs w:val="22"/>
          <w:u w:val="single"/>
          <w:lang w:val="fr-CH"/>
        </w:rPr>
      </w:pPr>
    </w:p>
    <w:p w14:paraId="79A21831" w14:textId="45CCC33C" w:rsidR="00D948EC" w:rsidRPr="00D869E9" w:rsidRDefault="00D948EC" w:rsidP="00D948EC">
      <w:pPr>
        <w:rPr>
          <w:szCs w:val="22"/>
          <w:lang w:val="fr-CH"/>
        </w:rPr>
      </w:pPr>
      <w:r w:rsidRPr="00D869E9">
        <w:rPr>
          <w:szCs w:val="22"/>
          <w:lang w:val="fr-CH"/>
        </w:rPr>
        <w:t xml:space="preserve">Dalal MHAMDI ALAOUI (Mme), </w:t>
      </w:r>
      <w:r w:rsidR="00123118">
        <w:rPr>
          <w:szCs w:val="22"/>
          <w:lang w:val="fr-CH"/>
        </w:rPr>
        <w:t>d</w:t>
      </w:r>
      <w:r w:rsidRPr="00D869E9">
        <w:rPr>
          <w:szCs w:val="22"/>
          <w:lang w:val="fr-CH"/>
        </w:rPr>
        <w:t>irectrice par intérim, Direction génér</w:t>
      </w:r>
      <w:r>
        <w:rPr>
          <w:szCs w:val="22"/>
          <w:lang w:val="fr-CH"/>
        </w:rPr>
        <w:t>ale, Bureau marocain du droit d’</w:t>
      </w:r>
      <w:r w:rsidRPr="00D869E9">
        <w:rPr>
          <w:szCs w:val="22"/>
          <w:lang w:val="fr-CH"/>
        </w:rPr>
        <w:t>auteur (BMDA), Rabat</w:t>
      </w:r>
    </w:p>
    <w:p w14:paraId="5A870510" w14:textId="0EB11BCF" w:rsidR="00D948EC" w:rsidRPr="00D869E9" w:rsidRDefault="001E4E76" w:rsidP="00D948EC">
      <w:pPr>
        <w:rPr>
          <w:szCs w:val="22"/>
          <w:lang w:val="fr-CH"/>
        </w:rPr>
      </w:pPr>
      <w:hyperlink r:id="rId137" w:history="1">
        <w:r w:rsidR="00D948EC" w:rsidRPr="00836400">
          <w:rPr>
            <w:rStyle w:val="Hyperlink"/>
            <w:szCs w:val="22"/>
            <w:lang w:val="fr-CH"/>
          </w:rPr>
          <w:t>mhamdialaouidalal@yahoo.fr</w:t>
        </w:r>
      </w:hyperlink>
      <w:r w:rsidR="00D948EC">
        <w:rPr>
          <w:szCs w:val="22"/>
          <w:u w:val="single"/>
          <w:lang w:val="fr-CH"/>
        </w:rPr>
        <w:t xml:space="preserve"> </w:t>
      </w:r>
    </w:p>
    <w:p w14:paraId="5BA0CFD7" w14:textId="77777777" w:rsidR="00B5458B" w:rsidRPr="00D869E9" w:rsidRDefault="00B5458B" w:rsidP="00B5458B">
      <w:pPr>
        <w:rPr>
          <w:szCs w:val="22"/>
          <w:lang w:val="fr-CH"/>
        </w:rPr>
      </w:pPr>
    </w:p>
    <w:p w14:paraId="4352410C" w14:textId="3B6C1605" w:rsidR="00B5458B" w:rsidRPr="00D869E9" w:rsidRDefault="00B5458B" w:rsidP="00B5458B">
      <w:pPr>
        <w:rPr>
          <w:szCs w:val="22"/>
          <w:lang w:val="fr-CH"/>
        </w:rPr>
      </w:pPr>
      <w:r w:rsidRPr="00D869E9">
        <w:rPr>
          <w:szCs w:val="22"/>
          <w:lang w:val="fr-CH"/>
        </w:rPr>
        <w:t>Mouna BENDAOUD (Mme), chef</w:t>
      </w:r>
      <w:r w:rsidR="00750984">
        <w:rPr>
          <w:szCs w:val="22"/>
          <w:lang w:val="fr-CH"/>
        </w:rPr>
        <w:t>fe</w:t>
      </w:r>
      <w:r w:rsidR="00D948EC">
        <w:rPr>
          <w:szCs w:val="22"/>
          <w:lang w:val="fr-CH"/>
        </w:rPr>
        <w:t>, S</w:t>
      </w:r>
      <w:r w:rsidRPr="00D869E9">
        <w:rPr>
          <w:szCs w:val="22"/>
          <w:lang w:val="fr-CH"/>
        </w:rPr>
        <w:t>ervice coopération internationale et partenariats, Département coopération et affaires juridiques, Office marocain de la propriété industrielle et commerciale (OMPIC), Casablanca</w:t>
      </w:r>
    </w:p>
    <w:p w14:paraId="45965050" w14:textId="3B848581" w:rsidR="00B5458B" w:rsidRPr="00D869E9" w:rsidRDefault="001E4E76" w:rsidP="00B5458B">
      <w:pPr>
        <w:rPr>
          <w:szCs w:val="22"/>
          <w:lang w:val="fr-CH"/>
        </w:rPr>
      </w:pPr>
      <w:hyperlink r:id="rId138" w:history="1">
        <w:r w:rsidR="00D948EC" w:rsidRPr="00836400">
          <w:rPr>
            <w:rStyle w:val="Hyperlink"/>
            <w:szCs w:val="22"/>
            <w:lang w:val="fr-CH"/>
          </w:rPr>
          <w:t>bendaoud@ompic.ma</w:t>
        </w:r>
      </w:hyperlink>
      <w:r w:rsidR="00D948EC">
        <w:rPr>
          <w:szCs w:val="22"/>
          <w:u w:val="single"/>
          <w:lang w:val="fr-CH"/>
        </w:rPr>
        <w:t xml:space="preserve"> </w:t>
      </w:r>
    </w:p>
    <w:p w14:paraId="3293D691" w14:textId="77777777" w:rsidR="00B5458B" w:rsidRPr="00D869E9" w:rsidRDefault="00B5458B" w:rsidP="00B5458B">
      <w:pPr>
        <w:rPr>
          <w:szCs w:val="22"/>
          <w:lang w:val="fr-CH"/>
        </w:rPr>
      </w:pPr>
    </w:p>
    <w:p w14:paraId="6C9B59C8" w14:textId="5B6AA425" w:rsidR="00B5458B" w:rsidRPr="00D869E9" w:rsidRDefault="00D948EC" w:rsidP="00B5458B">
      <w:pPr>
        <w:rPr>
          <w:szCs w:val="22"/>
          <w:lang w:val="fr-CH"/>
        </w:rPr>
      </w:pPr>
      <w:r>
        <w:rPr>
          <w:szCs w:val="22"/>
          <w:lang w:val="fr-CH"/>
        </w:rPr>
        <w:t>Sara EL ALAMI (Mme), chef</w:t>
      </w:r>
      <w:r w:rsidR="00750984">
        <w:rPr>
          <w:szCs w:val="22"/>
          <w:lang w:val="fr-CH"/>
        </w:rPr>
        <w:t>fe</w:t>
      </w:r>
      <w:r>
        <w:rPr>
          <w:szCs w:val="22"/>
          <w:lang w:val="fr-CH"/>
        </w:rPr>
        <w:t xml:space="preserve">, Service </w:t>
      </w:r>
      <w:r w:rsidR="00B5458B" w:rsidRPr="00D869E9">
        <w:rPr>
          <w:szCs w:val="22"/>
          <w:lang w:val="fr-CH"/>
        </w:rPr>
        <w:t>des affaires juridiques et du contentieux, Département</w:t>
      </w:r>
      <w:r w:rsidR="00123118">
        <w:rPr>
          <w:szCs w:val="22"/>
          <w:lang w:val="fr-CH"/>
        </w:rPr>
        <w:t> </w:t>
      </w:r>
      <w:r w:rsidR="00B5458B" w:rsidRPr="00D869E9">
        <w:rPr>
          <w:szCs w:val="22"/>
          <w:lang w:val="fr-CH"/>
        </w:rPr>
        <w:t>juridi</w:t>
      </w:r>
      <w:r>
        <w:rPr>
          <w:szCs w:val="22"/>
          <w:lang w:val="fr-CH"/>
        </w:rPr>
        <w:t>que, Bureau marocain du droit d’</w:t>
      </w:r>
      <w:r w:rsidR="00B5458B" w:rsidRPr="00D869E9">
        <w:rPr>
          <w:szCs w:val="22"/>
          <w:lang w:val="fr-CH"/>
        </w:rPr>
        <w:t>auteur (BMDA), Rabat</w:t>
      </w:r>
    </w:p>
    <w:p w14:paraId="1ED03715" w14:textId="66026D45" w:rsidR="00B5458B" w:rsidRPr="00D869E9" w:rsidRDefault="001E4E76" w:rsidP="00B5458B">
      <w:pPr>
        <w:rPr>
          <w:szCs w:val="22"/>
          <w:lang w:val="fr-CH"/>
        </w:rPr>
      </w:pPr>
      <w:hyperlink r:id="rId139" w:history="1">
        <w:r w:rsidR="00D948EC" w:rsidRPr="00836400">
          <w:rPr>
            <w:rStyle w:val="Hyperlink"/>
            <w:szCs w:val="22"/>
            <w:lang w:val="fr-CH"/>
          </w:rPr>
          <w:t>sara.elalami12@gmail.com</w:t>
        </w:r>
      </w:hyperlink>
      <w:r w:rsidR="00D948EC">
        <w:rPr>
          <w:szCs w:val="22"/>
          <w:u w:val="single"/>
          <w:lang w:val="fr-CH"/>
        </w:rPr>
        <w:t xml:space="preserve"> </w:t>
      </w:r>
    </w:p>
    <w:p w14:paraId="34DDE9FC" w14:textId="77777777" w:rsidR="00B5458B" w:rsidRPr="00D869E9" w:rsidRDefault="00B5458B" w:rsidP="00B5458B">
      <w:pPr>
        <w:rPr>
          <w:szCs w:val="22"/>
          <w:lang w:val="fr-CH"/>
        </w:rPr>
      </w:pPr>
    </w:p>
    <w:p w14:paraId="40663BB8" w14:textId="6CA15B86" w:rsidR="00B5458B" w:rsidRPr="00D869E9" w:rsidRDefault="00B5458B" w:rsidP="00B5458B">
      <w:pPr>
        <w:rPr>
          <w:szCs w:val="22"/>
          <w:lang w:val="fr-CH"/>
        </w:rPr>
      </w:pPr>
      <w:r w:rsidRPr="00D869E9">
        <w:rPr>
          <w:szCs w:val="22"/>
          <w:lang w:val="fr-CH"/>
        </w:rPr>
        <w:t>Brahim GHERRAS (M.), chef</w:t>
      </w:r>
      <w:r w:rsidR="00D948EC">
        <w:rPr>
          <w:szCs w:val="22"/>
          <w:lang w:val="fr-CH"/>
        </w:rPr>
        <w:t>, Service cinéma et droits d’</w:t>
      </w:r>
      <w:r w:rsidRPr="00D869E9">
        <w:rPr>
          <w:szCs w:val="22"/>
          <w:lang w:val="fr-CH"/>
        </w:rPr>
        <w:t>auteurs, Département de la communication, Ministère de la jeunesse, de la culture et de la communication, Rabat</w:t>
      </w:r>
    </w:p>
    <w:p w14:paraId="2D0DCD26" w14:textId="0626CDE1" w:rsidR="00B5458B" w:rsidRPr="00D869E9" w:rsidRDefault="001E4E76" w:rsidP="00B5458B">
      <w:pPr>
        <w:rPr>
          <w:szCs w:val="22"/>
          <w:lang w:val="fr-CH"/>
        </w:rPr>
      </w:pPr>
      <w:hyperlink r:id="rId140" w:history="1">
        <w:r w:rsidR="00D948EC" w:rsidRPr="00836400">
          <w:rPr>
            <w:rStyle w:val="Hyperlink"/>
            <w:szCs w:val="22"/>
            <w:lang w:val="fr-CH"/>
          </w:rPr>
          <w:t>b.gherras@mincom.gov.ma</w:t>
        </w:r>
      </w:hyperlink>
      <w:r w:rsidR="00D948EC">
        <w:rPr>
          <w:szCs w:val="22"/>
          <w:u w:val="single"/>
          <w:lang w:val="fr-CH"/>
        </w:rPr>
        <w:t xml:space="preserve"> </w:t>
      </w:r>
    </w:p>
    <w:p w14:paraId="0583F357" w14:textId="77777777" w:rsidR="00B5458B" w:rsidRPr="00D869E9" w:rsidRDefault="00B5458B" w:rsidP="00B5458B">
      <w:pPr>
        <w:rPr>
          <w:szCs w:val="22"/>
          <w:lang w:val="fr-CH"/>
        </w:rPr>
      </w:pPr>
    </w:p>
    <w:p w14:paraId="321AFD7D" w14:textId="6F36C165" w:rsidR="00B5458B" w:rsidRPr="00D869E9" w:rsidRDefault="00B5458B" w:rsidP="00B5458B">
      <w:pPr>
        <w:rPr>
          <w:szCs w:val="22"/>
          <w:lang w:val="fr-CH"/>
        </w:rPr>
      </w:pPr>
      <w:r w:rsidRPr="00D869E9">
        <w:rPr>
          <w:szCs w:val="22"/>
          <w:lang w:val="fr-CH"/>
        </w:rPr>
        <w:t xml:space="preserve">Benali HARMOUCH (M.), chef, </w:t>
      </w:r>
      <w:r w:rsidR="00D948EC" w:rsidRPr="00D869E9">
        <w:rPr>
          <w:szCs w:val="22"/>
          <w:lang w:val="fr-CH"/>
        </w:rPr>
        <w:t>Département</w:t>
      </w:r>
      <w:r w:rsidRPr="00D869E9">
        <w:rPr>
          <w:szCs w:val="22"/>
          <w:lang w:val="fr-CH"/>
        </w:rPr>
        <w:t xml:space="preserve"> de la coopération et affaires juridiques, Office marocain de la propriété industrielle et commerciale (OMPIC), Casablanca</w:t>
      </w:r>
    </w:p>
    <w:p w14:paraId="2B84DBFC" w14:textId="19B4F41A" w:rsidR="00B5458B" w:rsidRPr="00D869E9" w:rsidRDefault="001E4E76" w:rsidP="00B5458B">
      <w:pPr>
        <w:rPr>
          <w:szCs w:val="22"/>
          <w:lang w:val="fr-CH"/>
        </w:rPr>
      </w:pPr>
      <w:hyperlink r:id="rId141" w:history="1">
        <w:r w:rsidR="00D948EC" w:rsidRPr="00836400">
          <w:rPr>
            <w:rStyle w:val="Hyperlink"/>
            <w:szCs w:val="22"/>
            <w:lang w:val="fr-CH"/>
          </w:rPr>
          <w:t>harmouch@ompic.ma</w:t>
        </w:r>
      </w:hyperlink>
      <w:r w:rsidR="00D948EC">
        <w:rPr>
          <w:szCs w:val="22"/>
          <w:u w:val="single"/>
          <w:lang w:val="fr-CH"/>
        </w:rPr>
        <w:t xml:space="preserve"> </w:t>
      </w:r>
    </w:p>
    <w:p w14:paraId="4F7D28AE" w14:textId="77777777" w:rsidR="00B5458B" w:rsidRPr="00D869E9" w:rsidRDefault="00B5458B" w:rsidP="00B5458B">
      <w:pPr>
        <w:rPr>
          <w:szCs w:val="22"/>
          <w:lang w:val="fr-CH"/>
        </w:rPr>
      </w:pPr>
    </w:p>
    <w:p w14:paraId="3AA1B52B" w14:textId="77777777" w:rsidR="006C6A94" w:rsidRPr="00D869E9" w:rsidRDefault="006C6A94" w:rsidP="006C6A94">
      <w:pPr>
        <w:rPr>
          <w:szCs w:val="22"/>
          <w:lang w:val="fr-CH"/>
        </w:rPr>
      </w:pPr>
      <w:r w:rsidRPr="00D869E9">
        <w:rPr>
          <w:szCs w:val="22"/>
          <w:lang w:val="fr-CH"/>
        </w:rPr>
        <w:t>Miriam RAGALA (Mme), conseillère, Mission permanente, Genève</w:t>
      </w:r>
    </w:p>
    <w:p w14:paraId="0F8E70B5" w14:textId="76077F1A" w:rsidR="00B5458B" w:rsidRDefault="00B5458B" w:rsidP="00B5458B">
      <w:pPr>
        <w:rPr>
          <w:szCs w:val="22"/>
          <w:lang w:val="fr-CH"/>
        </w:rPr>
      </w:pPr>
    </w:p>
    <w:p w14:paraId="18A3F41F" w14:textId="77777777" w:rsidR="006C6A94" w:rsidRPr="00D869E9" w:rsidRDefault="006C6A94" w:rsidP="00B5458B">
      <w:pPr>
        <w:rPr>
          <w:szCs w:val="22"/>
          <w:lang w:val="fr-CH"/>
        </w:rPr>
      </w:pPr>
    </w:p>
    <w:p w14:paraId="66868CE5" w14:textId="77777777" w:rsidR="00B5458B" w:rsidRPr="00D869E9" w:rsidRDefault="00B5458B" w:rsidP="00B5458B">
      <w:pPr>
        <w:rPr>
          <w:szCs w:val="22"/>
          <w:u w:val="single"/>
          <w:lang w:val="fr-CH"/>
        </w:rPr>
      </w:pPr>
      <w:r w:rsidRPr="00D869E9">
        <w:rPr>
          <w:szCs w:val="22"/>
          <w:u w:val="single"/>
          <w:lang w:val="fr-CH"/>
        </w:rPr>
        <w:t>MAURITANIE/MAURITANIA</w:t>
      </w:r>
    </w:p>
    <w:p w14:paraId="52D80F6C" w14:textId="77777777" w:rsidR="00B5458B" w:rsidRPr="00D869E9" w:rsidRDefault="00B5458B" w:rsidP="00B5458B">
      <w:pPr>
        <w:rPr>
          <w:szCs w:val="22"/>
          <w:u w:val="single"/>
          <w:lang w:val="fr-CH"/>
        </w:rPr>
      </w:pPr>
    </w:p>
    <w:p w14:paraId="45D48118" w14:textId="4E923BC1" w:rsidR="00B5458B" w:rsidRPr="00D869E9" w:rsidRDefault="00B5458B" w:rsidP="00B5458B">
      <w:pPr>
        <w:rPr>
          <w:szCs w:val="22"/>
          <w:lang w:val="fr-CH"/>
        </w:rPr>
      </w:pPr>
      <w:r w:rsidRPr="00D869E9">
        <w:rPr>
          <w:szCs w:val="22"/>
          <w:lang w:val="fr-CH"/>
        </w:rPr>
        <w:t xml:space="preserve">Ibrahima BA (M.), directeur adjoint, Direction de la </w:t>
      </w:r>
      <w:r w:rsidR="00D948EC" w:rsidRPr="00D869E9">
        <w:rPr>
          <w:szCs w:val="22"/>
          <w:lang w:val="fr-CH"/>
        </w:rPr>
        <w:t>propriété</w:t>
      </w:r>
      <w:r w:rsidRPr="00D869E9">
        <w:rPr>
          <w:szCs w:val="22"/>
          <w:lang w:val="fr-CH"/>
        </w:rPr>
        <w:t xml:space="preserve"> industriel</w:t>
      </w:r>
      <w:r w:rsidR="00D948EC">
        <w:rPr>
          <w:szCs w:val="22"/>
          <w:lang w:val="fr-CH"/>
        </w:rPr>
        <w:t>le, Ministère du commerce, de l’industrie, de l’</w:t>
      </w:r>
      <w:r w:rsidRPr="00D869E9">
        <w:rPr>
          <w:szCs w:val="22"/>
          <w:lang w:val="fr-CH"/>
        </w:rPr>
        <w:t xml:space="preserve">artisanat et du </w:t>
      </w:r>
      <w:r w:rsidR="00D948EC" w:rsidRPr="00D869E9">
        <w:rPr>
          <w:szCs w:val="22"/>
          <w:lang w:val="fr-CH"/>
        </w:rPr>
        <w:t>tourisme</w:t>
      </w:r>
      <w:r w:rsidRPr="00D869E9">
        <w:rPr>
          <w:szCs w:val="22"/>
          <w:lang w:val="fr-CH"/>
        </w:rPr>
        <w:t>, Nouakchott</w:t>
      </w:r>
    </w:p>
    <w:p w14:paraId="04694DEA" w14:textId="4E05483C" w:rsidR="00B5458B" w:rsidRPr="00D869E9" w:rsidRDefault="001E4E76" w:rsidP="00B5458B">
      <w:pPr>
        <w:rPr>
          <w:szCs w:val="22"/>
          <w:lang w:val="es-US"/>
        </w:rPr>
      </w:pPr>
      <w:hyperlink r:id="rId142" w:history="1">
        <w:r w:rsidR="00D948EC" w:rsidRPr="00836400">
          <w:rPr>
            <w:rStyle w:val="Hyperlink"/>
            <w:szCs w:val="22"/>
            <w:lang w:val="es-US"/>
          </w:rPr>
          <w:t>ibrahima.ghaly.ba@gmail.com</w:t>
        </w:r>
      </w:hyperlink>
      <w:r w:rsidR="00D948EC">
        <w:rPr>
          <w:szCs w:val="22"/>
          <w:u w:val="single"/>
          <w:lang w:val="es-US"/>
        </w:rPr>
        <w:t xml:space="preserve"> </w:t>
      </w:r>
    </w:p>
    <w:p w14:paraId="56DEB577" w14:textId="77777777" w:rsidR="00B5458B" w:rsidRPr="00D869E9" w:rsidRDefault="00B5458B" w:rsidP="00B5458B">
      <w:pPr>
        <w:rPr>
          <w:szCs w:val="22"/>
          <w:lang w:val="es-US"/>
        </w:rPr>
      </w:pPr>
    </w:p>
    <w:p w14:paraId="38E47D8F" w14:textId="77777777" w:rsidR="00B5458B" w:rsidRPr="00D869E9" w:rsidRDefault="00B5458B" w:rsidP="00B5458B">
      <w:pPr>
        <w:rPr>
          <w:szCs w:val="22"/>
          <w:lang w:val="es-US"/>
        </w:rPr>
      </w:pPr>
    </w:p>
    <w:p w14:paraId="30B19CEF" w14:textId="77777777" w:rsidR="00B5458B" w:rsidRPr="00D869E9" w:rsidRDefault="00B5458B" w:rsidP="00B5458B">
      <w:pPr>
        <w:rPr>
          <w:szCs w:val="22"/>
          <w:u w:val="single"/>
          <w:lang w:val="es-US"/>
        </w:rPr>
      </w:pPr>
      <w:r w:rsidRPr="00D869E9">
        <w:rPr>
          <w:szCs w:val="22"/>
          <w:u w:val="single"/>
          <w:lang w:val="es-US"/>
        </w:rPr>
        <w:t>MEXIQUE/MEXICO</w:t>
      </w:r>
    </w:p>
    <w:p w14:paraId="28DE4954" w14:textId="77777777" w:rsidR="00B5458B" w:rsidRPr="00D869E9" w:rsidRDefault="00B5458B" w:rsidP="00B5458B">
      <w:pPr>
        <w:rPr>
          <w:szCs w:val="22"/>
          <w:u w:val="single"/>
          <w:lang w:val="es-US"/>
        </w:rPr>
      </w:pPr>
    </w:p>
    <w:p w14:paraId="72AFE072" w14:textId="77777777" w:rsidR="00B5458B" w:rsidRPr="00D869E9" w:rsidRDefault="00B5458B" w:rsidP="00B5458B">
      <w:pPr>
        <w:rPr>
          <w:szCs w:val="22"/>
          <w:lang w:val="es-US"/>
        </w:rPr>
      </w:pPr>
      <w:r w:rsidRPr="00D869E9">
        <w:rPr>
          <w:szCs w:val="22"/>
          <w:lang w:val="es-US"/>
        </w:rPr>
        <w:t>Francisca Elizabeth MÉNDEZ ESCOBAR (Sra.), Embajadora, Representante Permanente, Misión Permanente, Ginebra</w:t>
      </w:r>
    </w:p>
    <w:p w14:paraId="33F56A66" w14:textId="77777777" w:rsidR="00D948EC" w:rsidRDefault="00D948EC" w:rsidP="00D948EC">
      <w:pPr>
        <w:rPr>
          <w:szCs w:val="22"/>
          <w:lang w:val="es-US"/>
        </w:rPr>
      </w:pPr>
    </w:p>
    <w:p w14:paraId="35EEEA24" w14:textId="6739EAE6" w:rsidR="00D948EC" w:rsidRPr="00D869E9" w:rsidRDefault="00D948EC" w:rsidP="00D948EC">
      <w:pPr>
        <w:rPr>
          <w:szCs w:val="22"/>
          <w:lang w:val="es-US"/>
        </w:rPr>
      </w:pPr>
      <w:r w:rsidRPr="00D869E9">
        <w:rPr>
          <w:szCs w:val="22"/>
          <w:lang w:val="es-US"/>
        </w:rPr>
        <w:t>Diana HEREDIA GARCÍA (Sra.), Directora, Dirección Divisional de Relaciones Internacionales, Instituto Mexicano de la Propiedad Industrial (IMPI), Ciudad de México</w:t>
      </w:r>
    </w:p>
    <w:p w14:paraId="604279D0" w14:textId="2848A351" w:rsidR="00B5458B" w:rsidRDefault="00B5458B" w:rsidP="00B5458B">
      <w:pPr>
        <w:rPr>
          <w:szCs w:val="22"/>
          <w:lang w:val="es-US"/>
        </w:rPr>
      </w:pPr>
    </w:p>
    <w:p w14:paraId="35AD8BC1" w14:textId="252806FF" w:rsidR="00D948EC" w:rsidRPr="00D869E9" w:rsidRDefault="00D948EC" w:rsidP="00D948EC">
      <w:pPr>
        <w:rPr>
          <w:szCs w:val="22"/>
          <w:lang w:val="es-US"/>
        </w:rPr>
      </w:pPr>
      <w:r w:rsidRPr="00D869E9">
        <w:rPr>
          <w:szCs w:val="22"/>
          <w:lang w:val="es-US"/>
        </w:rPr>
        <w:t>Erica Lissette HAGMAN AGUILAR (Sra.), Directora de Políticas y Normativa, Secretaría</w:t>
      </w:r>
      <w:r w:rsidR="00123118">
        <w:rPr>
          <w:szCs w:val="22"/>
          <w:lang w:val="es-US"/>
        </w:rPr>
        <w:t> </w:t>
      </w:r>
      <w:r w:rsidRPr="00D869E9">
        <w:rPr>
          <w:szCs w:val="22"/>
          <w:lang w:val="es-US"/>
        </w:rPr>
        <w:t>Ejecutiva de la Comisión Intersecretarial de Bioseguridad y Organismos Genéticamente Modificados, Consejo Nacional de Ciencia y Tecnología, Ciudad de México</w:t>
      </w:r>
    </w:p>
    <w:p w14:paraId="05AE15EC" w14:textId="3BB107E1" w:rsidR="00D948EC" w:rsidRPr="00D869E9" w:rsidRDefault="001E4E76" w:rsidP="00B5458B">
      <w:pPr>
        <w:rPr>
          <w:szCs w:val="22"/>
          <w:lang w:val="es-US"/>
        </w:rPr>
      </w:pPr>
      <w:hyperlink r:id="rId143" w:history="1">
        <w:r w:rsidR="00D948EC" w:rsidRPr="00836400">
          <w:rPr>
            <w:rStyle w:val="Hyperlink"/>
            <w:szCs w:val="22"/>
            <w:lang w:val="es-US"/>
          </w:rPr>
          <w:t>erica.hagman@conacyt.mx</w:t>
        </w:r>
      </w:hyperlink>
      <w:r w:rsidR="00D948EC">
        <w:rPr>
          <w:szCs w:val="22"/>
          <w:u w:val="single"/>
          <w:lang w:val="es-US"/>
        </w:rPr>
        <w:t xml:space="preserve"> </w:t>
      </w:r>
    </w:p>
    <w:p w14:paraId="238EED15" w14:textId="77777777" w:rsidR="00B5458B" w:rsidRPr="00D869E9" w:rsidRDefault="00B5458B" w:rsidP="00B5458B">
      <w:pPr>
        <w:rPr>
          <w:szCs w:val="22"/>
          <w:lang w:val="es-US"/>
        </w:rPr>
      </w:pPr>
    </w:p>
    <w:p w14:paraId="50249AAB" w14:textId="77777777" w:rsidR="00B311AF" w:rsidRDefault="00B311AF" w:rsidP="005C5817">
      <w:pPr>
        <w:rPr>
          <w:szCs w:val="22"/>
          <w:lang w:val="es-US"/>
        </w:rPr>
      </w:pPr>
    </w:p>
    <w:p w14:paraId="38C4A871" w14:textId="77777777" w:rsidR="00B311AF" w:rsidRDefault="00B311AF" w:rsidP="005C5817">
      <w:pPr>
        <w:rPr>
          <w:szCs w:val="22"/>
          <w:lang w:val="es-US"/>
        </w:rPr>
      </w:pPr>
    </w:p>
    <w:p w14:paraId="26A6E0B6" w14:textId="77777777" w:rsidR="00B311AF" w:rsidRDefault="00B311AF" w:rsidP="005C5817">
      <w:pPr>
        <w:rPr>
          <w:szCs w:val="22"/>
          <w:lang w:val="es-US"/>
        </w:rPr>
      </w:pPr>
    </w:p>
    <w:p w14:paraId="0979BC91" w14:textId="40C0270C" w:rsidR="005C5817" w:rsidRDefault="005C5817" w:rsidP="005C5817">
      <w:pPr>
        <w:rPr>
          <w:szCs w:val="22"/>
          <w:lang w:val="es-US"/>
        </w:rPr>
      </w:pPr>
      <w:r w:rsidRPr="00D869E9">
        <w:rPr>
          <w:szCs w:val="22"/>
          <w:lang w:val="es-US"/>
        </w:rPr>
        <w:t>Emelia HERNÁNDEZ PRIEGO (Sra.), Subdirectora Divisional de Examen de Fondo de Patentes Áreas Biotecnológica, Farmacéutica y Química, Dirección Divisional de Patentes, Instituto Mexicano de la Propiedad Industrial (IMPI), Ciudad de México</w:t>
      </w:r>
    </w:p>
    <w:p w14:paraId="5FC7487A" w14:textId="77777777" w:rsidR="00B5458B" w:rsidRPr="00D869E9" w:rsidRDefault="00B5458B" w:rsidP="00B5458B">
      <w:pPr>
        <w:rPr>
          <w:szCs w:val="22"/>
          <w:lang w:val="es-US"/>
        </w:rPr>
      </w:pPr>
    </w:p>
    <w:p w14:paraId="7B345DA3" w14:textId="77777777" w:rsidR="00B5458B" w:rsidRPr="00D869E9" w:rsidRDefault="00B5458B" w:rsidP="00B5458B">
      <w:pPr>
        <w:rPr>
          <w:szCs w:val="22"/>
          <w:lang w:val="es-US"/>
        </w:rPr>
      </w:pPr>
      <w:r w:rsidRPr="00D869E9">
        <w:rPr>
          <w:szCs w:val="22"/>
          <w:lang w:val="es-US"/>
        </w:rPr>
        <w:t>Eunice HERRERA CUADRA (Sra.), Subdirectora Divisional de Negociaciones y Legislación Internacional, Dirección Divisional de Relaciones Internacionales, Instituto Mexicano de la Propiedad Industrial (IMPI), Ciudad de México</w:t>
      </w:r>
    </w:p>
    <w:p w14:paraId="22F936F2" w14:textId="77777777" w:rsidR="00B5458B" w:rsidRPr="00D869E9" w:rsidRDefault="00B5458B" w:rsidP="00B5458B">
      <w:pPr>
        <w:rPr>
          <w:szCs w:val="22"/>
          <w:lang w:val="es-US"/>
        </w:rPr>
      </w:pPr>
    </w:p>
    <w:p w14:paraId="4DBD97C9" w14:textId="77777777" w:rsidR="00B5458B" w:rsidRPr="00D869E9" w:rsidRDefault="00B5458B" w:rsidP="00B5458B">
      <w:pPr>
        <w:rPr>
          <w:szCs w:val="22"/>
          <w:lang w:val="es-US"/>
        </w:rPr>
      </w:pPr>
      <w:r w:rsidRPr="00D869E9">
        <w:rPr>
          <w:szCs w:val="22"/>
          <w:lang w:val="es-US"/>
        </w:rPr>
        <w:t>María Isabel REYES GUERRERO (Sra.), Subdirectora de Área, Dirección de Asuntos Internacionales, Instituto Nacional de los Pueblos Indígenas (INPI), Ciudad de México</w:t>
      </w:r>
    </w:p>
    <w:p w14:paraId="70632049" w14:textId="77777777" w:rsidR="005C5817" w:rsidRDefault="005C5817" w:rsidP="005C5817">
      <w:pPr>
        <w:rPr>
          <w:szCs w:val="22"/>
          <w:lang w:val="es-US"/>
        </w:rPr>
      </w:pPr>
    </w:p>
    <w:p w14:paraId="014EBDBA" w14:textId="2DA00EC3" w:rsidR="005C5817" w:rsidRPr="00D869E9" w:rsidRDefault="005C5817" w:rsidP="005C5817">
      <w:pPr>
        <w:rPr>
          <w:szCs w:val="22"/>
          <w:lang w:val="es-US"/>
        </w:rPr>
      </w:pPr>
      <w:r w:rsidRPr="00D869E9">
        <w:rPr>
          <w:szCs w:val="22"/>
          <w:lang w:val="es-US"/>
        </w:rPr>
        <w:t>Jazmín de María NIETO RUÍZ (Sra.), Subdirectora de Infracciones, Instituto Nacional del Derecho de Autor (INDAUTOR), Ministerio de Cultura, Ciudad de México</w:t>
      </w:r>
    </w:p>
    <w:p w14:paraId="44D14723" w14:textId="118813AA" w:rsidR="005C5817" w:rsidRPr="00D869E9" w:rsidRDefault="001E4E76" w:rsidP="005C5817">
      <w:pPr>
        <w:rPr>
          <w:szCs w:val="22"/>
          <w:lang w:val="es-US"/>
        </w:rPr>
      </w:pPr>
      <w:hyperlink r:id="rId144" w:history="1">
        <w:r w:rsidR="005C5817" w:rsidRPr="00836400">
          <w:rPr>
            <w:rStyle w:val="Hyperlink"/>
            <w:szCs w:val="22"/>
            <w:lang w:val="es-US"/>
          </w:rPr>
          <w:t>jazmin.nieto@cultura.gob.mx</w:t>
        </w:r>
      </w:hyperlink>
      <w:r w:rsidR="005C5817">
        <w:rPr>
          <w:szCs w:val="22"/>
          <w:u w:val="single"/>
          <w:lang w:val="es-US"/>
        </w:rPr>
        <w:t xml:space="preserve"> </w:t>
      </w:r>
    </w:p>
    <w:p w14:paraId="7D74EADC" w14:textId="77777777" w:rsidR="00B5458B" w:rsidRPr="00D869E9" w:rsidRDefault="00B5458B" w:rsidP="00B5458B">
      <w:pPr>
        <w:rPr>
          <w:szCs w:val="22"/>
          <w:lang w:val="es-US"/>
        </w:rPr>
      </w:pPr>
    </w:p>
    <w:p w14:paraId="0962E8E5" w14:textId="77777777" w:rsidR="00B5458B" w:rsidRPr="00D869E9" w:rsidRDefault="00B5458B" w:rsidP="00B5458B">
      <w:pPr>
        <w:rPr>
          <w:szCs w:val="22"/>
          <w:lang w:val="es-US"/>
        </w:rPr>
      </w:pPr>
      <w:r w:rsidRPr="00D869E9">
        <w:rPr>
          <w:szCs w:val="22"/>
          <w:lang w:val="es-US"/>
        </w:rPr>
        <w:t>Erendira CRUZVILLEGAS FUENTES (Sra.), Jefa, Unidad de Asuntos Jurídicos, Secretaría de Cultura, Ciudad de México</w:t>
      </w:r>
    </w:p>
    <w:p w14:paraId="328D4D1E" w14:textId="2C671AD4" w:rsidR="00B5458B" w:rsidRPr="00D869E9" w:rsidRDefault="001E4E76" w:rsidP="00B5458B">
      <w:pPr>
        <w:rPr>
          <w:szCs w:val="22"/>
          <w:lang w:val="es-US"/>
        </w:rPr>
      </w:pPr>
      <w:hyperlink r:id="rId145" w:history="1">
        <w:r w:rsidR="005C5817" w:rsidRPr="00836400">
          <w:rPr>
            <w:rStyle w:val="Hyperlink"/>
            <w:szCs w:val="22"/>
            <w:lang w:val="es-US"/>
          </w:rPr>
          <w:t>ecruzvillegas@cultura.gob.mx</w:t>
        </w:r>
      </w:hyperlink>
      <w:r w:rsidR="005C5817">
        <w:rPr>
          <w:szCs w:val="22"/>
          <w:u w:val="single"/>
          <w:lang w:val="es-US"/>
        </w:rPr>
        <w:t xml:space="preserve"> </w:t>
      </w:r>
    </w:p>
    <w:p w14:paraId="71D44D04" w14:textId="1B22F9AA" w:rsidR="00B5458B" w:rsidRDefault="00B5458B" w:rsidP="00B5458B">
      <w:pPr>
        <w:rPr>
          <w:szCs w:val="22"/>
          <w:lang w:val="es-US"/>
        </w:rPr>
      </w:pPr>
    </w:p>
    <w:p w14:paraId="6DFFC2AC" w14:textId="39C13400" w:rsidR="005C5817" w:rsidRPr="00D869E9" w:rsidRDefault="005C5817" w:rsidP="005C5817">
      <w:pPr>
        <w:rPr>
          <w:szCs w:val="22"/>
          <w:lang w:val="es-US"/>
        </w:rPr>
      </w:pPr>
      <w:r>
        <w:rPr>
          <w:szCs w:val="22"/>
          <w:lang w:val="es-US"/>
        </w:rPr>
        <w:t xml:space="preserve">Rene LUJA ARANA (Sr.), Jefe, </w:t>
      </w:r>
      <w:r w:rsidRPr="00D869E9">
        <w:rPr>
          <w:szCs w:val="22"/>
          <w:lang w:val="es-US"/>
        </w:rPr>
        <w:t>Departamento de Control de Procedimientos, Dirección de Protección contra la Violación del Derecho de Autor, Ministerio de Cultura, Ciudad de México</w:t>
      </w:r>
    </w:p>
    <w:p w14:paraId="07DC30BB" w14:textId="0A7D0817" w:rsidR="005C5817" w:rsidRPr="00D869E9" w:rsidRDefault="001E4E76" w:rsidP="005C5817">
      <w:pPr>
        <w:rPr>
          <w:szCs w:val="22"/>
          <w:lang w:val="es-US"/>
        </w:rPr>
      </w:pPr>
      <w:hyperlink r:id="rId146" w:history="1">
        <w:r w:rsidR="005C5817" w:rsidRPr="00836400">
          <w:rPr>
            <w:rStyle w:val="Hyperlink"/>
            <w:szCs w:val="22"/>
            <w:lang w:val="es-US"/>
          </w:rPr>
          <w:t>rene.luja@cultura.gob.mx</w:t>
        </w:r>
      </w:hyperlink>
      <w:r w:rsidR="005C5817">
        <w:rPr>
          <w:szCs w:val="22"/>
          <w:u w:val="single"/>
          <w:lang w:val="es-US"/>
        </w:rPr>
        <w:t xml:space="preserve"> </w:t>
      </w:r>
    </w:p>
    <w:p w14:paraId="27D0A5FB" w14:textId="77777777" w:rsidR="005C5817" w:rsidRPr="00D869E9" w:rsidRDefault="005C5817" w:rsidP="00B5458B">
      <w:pPr>
        <w:rPr>
          <w:szCs w:val="22"/>
          <w:lang w:val="es-US"/>
        </w:rPr>
      </w:pPr>
    </w:p>
    <w:p w14:paraId="5A39B195" w14:textId="77777777" w:rsidR="005C5817" w:rsidRPr="00D869E9" w:rsidRDefault="005C5817" w:rsidP="005C5817">
      <w:pPr>
        <w:rPr>
          <w:szCs w:val="22"/>
          <w:lang w:val="es-US"/>
        </w:rPr>
      </w:pPr>
      <w:r>
        <w:rPr>
          <w:szCs w:val="22"/>
          <w:lang w:val="es-US"/>
        </w:rPr>
        <w:t>J</w:t>
      </w:r>
      <w:r w:rsidRPr="00D869E9">
        <w:rPr>
          <w:szCs w:val="22"/>
          <w:lang w:val="es-US"/>
        </w:rPr>
        <w:t>essica Guadalupe SOLANO HERNÁNDEZ (Sra.), Coordinadora de Profesionales en Análisis y Dictaminación, Dirección de Protección contra la Violación del Derecho de Autor, Instituto Nacional del Derecho de Autor (INDAUTOR), Ciudad de México</w:t>
      </w:r>
    </w:p>
    <w:p w14:paraId="725E871B" w14:textId="79AC225C" w:rsidR="005C5817" w:rsidRPr="005339F5" w:rsidRDefault="001E4E76" w:rsidP="005C5817">
      <w:pPr>
        <w:rPr>
          <w:szCs w:val="22"/>
          <w:u w:val="single"/>
          <w:lang w:val="es-ES"/>
        </w:rPr>
      </w:pPr>
      <w:hyperlink r:id="rId147" w:history="1">
        <w:r w:rsidR="005C5817" w:rsidRPr="005C5817">
          <w:rPr>
            <w:rStyle w:val="Hyperlink"/>
            <w:szCs w:val="22"/>
            <w:lang w:val="es-US"/>
          </w:rPr>
          <w:t>jessica.solano@cultura.gob.mx</w:t>
        </w:r>
      </w:hyperlink>
    </w:p>
    <w:p w14:paraId="0BEF968C" w14:textId="77777777" w:rsidR="005C5817" w:rsidRPr="005C5817" w:rsidRDefault="005C5817" w:rsidP="005C5817">
      <w:pPr>
        <w:rPr>
          <w:szCs w:val="22"/>
          <w:u w:val="single"/>
          <w:lang w:val="es-US"/>
        </w:rPr>
      </w:pPr>
    </w:p>
    <w:p w14:paraId="789B797A" w14:textId="75ABF779" w:rsidR="00B5458B" w:rsidRPr="00D869E9" w:rsidRDefault="00B5458B" w:rsidP="00B5458B">
      <w:pPr>
        <w:rPr>
          <w:szCs w:val="22"/>
          <w:lang w:val="es-US"/>
        </w:rPr>
      </w:pPr>
      <w:r w:rsidRPr="00D869E9">
        <w:rPr>
          <w:szCs w:val="22"/>
          <w:lang w:val="es-US"/>
        </w:rPr>
        <w:t>Martha DELG</w:t>
      </w:r>
      <w:r w:rsidR="005C5817">
        <w:rPr>
          <w:szCs w:val="22"/>
          <w:lang w:val="es-US"/>
        </w:rPr>
        <w:t>ADO PERALTA (Sra.), Subsecretari</w:t>
      </w:r>
      <w:r w:rsidRPr="00D869E9">
        <w:rPr>
          <w:szCs w:val="22"/>
          <w:lang w:val="es-US"/>
        </w:rPr>
        <w:t>a, Subsecretaría de Asuntos Multilaterales y Derechos Humanos, Secretaría de Relaciones Exteriores, Ciudad de México</w:t>
      </w:r>
    </w:p>
    <w:p w14:paraId="482CF244" w14:textId="77777777" w:rsidR="005C5817" w:rsidRPr="005C5817" w:rsidRDefault="005C5817" w:rsidP="005C5817">
      <w:pPr>
        <w:rPr>
          <w:szCs w:val="22"/>
          <w:lang w:val="es-US"/>
        </w:rPr>
      </w:pPr>
    </w:p>
    <w:p w14:paraId="091399D5" w14:textId="77777777" w:rsidR="00D948EC" w:rsidRPr="00D869E9" w:rsidRDefault="00D948EC" w:rsidP="00D948EC">
      <w:pPr>
        <w:rPr>
          <w:szCs w:val="22"/>
          <w:lang w:val="es-US"/>
        </w:rPr>
      </w:pPr>
      <w:r w:rsidRPr="00D869E9">
        <w:rPr>
          <w:szCs w:val="22"/>
          <w:lang w:val="es-US"/>
        </w:rPr>
        <w:t>José de Jesús HERNÁNDEZ ESTRADA (Sr.), Especialista en Propiedad Industrial, Dirección Divisional de Relaciones Internacionales, Instituto Mexicano de la Propiedad Industrial (IMPI), Ciudad de México</w:t>
      </w:r>
    </w:p>
    <w:p w14:paraId="35F2044D" w14:textId="77777777" w:rsidR="00D948EC" w:rsidRDefault="00D948EC" w:rsidP="00B5458B">
      <w:pPr>
        <w:rPr>
          <w:szCs w:val="22"/>
          <w:lang w:val="es-US"/>
        </w:rPr>
      </w:pPr>
    </w:p>
    <w:p w14:paraId="033A8B0F" w14:textId="77777777" w:rsidR="00483AA2" w:rsidRPr="00D869E9" w:rsidRDefault="00483AA2" w:rsidP="00483AA2">
      <w:pPr>
        <w:rPr>
          <w:szCs w:val="22"/>
          <w:lang w:val="es-US"/>
        </w:rPr>
      </w:pPr>
      <w:r w:rsidRPr="00D869E9">
        <w:rPr>
          <w:szCs w:val="22"/>
          <w:lang w:val="es-US"/>
        </w:rPr>
        <w:t>Lourdes Adriana LÓPEZ MORENO (Sra.), Asesora Legal, Unidad de Asuntos Jurídicos, Secretaría de Cultura, Ciudad de México</w:t>
      </w:r>
    </w:p>
    <w:p w14:paraId="77F57EF6" w14:textId="5BAF129D" w:rsidR="00483AA2" w:rsidRDefault="001E4E76" w:rsidP="00483AA2">
      <w:pPr>
        <w:rPr>
          <w:szCs w:val="22"/>
          <w:u w:val="single"/>
          <w:lang w:val="es-US"/>
        </w:rPr>
      </w:pPr>
      <w:hyperlink r:id="rId148" w:history="1">
        <w:r w:rsidR="00483AA2" w:rsidRPr="00836400">
          <w:rPr>
            <w:rStyle w:val="Hyperlink"/>
            <w:szCs w:val="22"/>
            <w:lang w:val="es-US"/>
          </w:rPr>
          <w:t>llopezm@cultura.gob.mx</w:t>
        </w:r>
      </w:hyperlink>
      <w:r w:rsidR="00483AA2">
        <w:rPr>
          <w:szCs w:val="22"/>
          <w:u w:val="single"/>
          <w:lang w:val="es-US"/>
        </w:rPr>
        <w:t xml:space="preserve"> </w:t>
      </w:r>
    </w:p>
    <w:p w14:paraId="35DD4921" w14:textId="77777777" w:rsidR="00483AA2" w:rsidRPr="005339F5" w:rsidRDefault="00483AA2" w:rsidP="00483AA2">
      <w:pPr>
        <w:rPr>
          <w:szCs w:val="22"/>
          <w:lang w:val="es-ES"/>
        </w:rPr>
      </w:pPr>
    </w:p>
    <w:p w14:paraId="0D41DB70" w14:textId="0BA1192A" w:rsidR="00B5458B" w:rsidRPr="00D869E9" w:rsidRDefault="00B5458B" w:rsidP="00B5458B">
      <w:pPr>
        <w:rPr>
          <w:szCs w:val="22"/>
          <w:lang w:val="es-US"/>
        </w:rPr>
      </w:pPr>
      <w:r w:rsidRPr="00D869E9">
        <w:rPr>
          <w:szCs w:val="22"/>
          <w:lang w:val="es-US"/>
        </w:rPr>
        <w:t xml:space="preserve">Leonardo David </w:t>
      </w:r>
      <w:r w:rsidR="00483AA2">
        <w:rPr>
          <w:szCs w:val="22"/>
          <w:lang w:val="es-US"/>
        </w:rPr>
        <w:t>LIMA VALDÉS (Sr.), Promotor de T</w:t>
      </w:r>
      <w:r w:rsidRPr="00D869E9">
        <w:rPr>
          <w:szCs w:val="22"/>
          <w:lang w:val="es-US"/>
        </w:rPr>
        <w:t>ecnología, Secretaría Ejecutiva de la Comisión Intersecretarial de Bioseguridad y Organismos Genéticamente Modificados, Consejo</w:t>
      </w:r>
      <w:r w:rsidR="00982E82">
        <w:rPr>
          <w:szCs w:val="22"/>
          <w:lang w:val="es-US"/>
        </w:rPr>
        <w:t> </w:t>
      </w:r>
      <w:r w:rsidRPr="00D869E9">
        <w:rPr>
          <w:szCs w:val="22"/>
          <w:lang w:val="es-US"/>
        </w:rPr>
        <w:t>Nacional de Ciencia y Tecnología, Ciudad de México</w:t>
      </w:r>
    </w:p>
    <w:p w14:paraId="328C113C" w14:textId="666A0027" w:rsidR="00B5458B" w:rsidRPr="00D869E9" w:rsidRDefault="001E4E76" w:rsidP="00B5458B">
      <w:pPr>
        <w:rPr>
          <w:szCs w:val="22"/>
          <w:lang w:val="es-US"/>
        </w:rPr>
      </w:pPr>
      <w:hyperlink r:id="rId149" w:history="1">
        <w:r w:rsidR="005C5817" w:rsidRPr="00836400">
          <w:rPr>
            <w:rStyle w:val="Hyperlink"/>
            <w:szCs w:val="22"/>
            <w:lang w:val="es-US"/>
          </w:rPr>
          <w:t>leonardo.lima@conacyt.mx</w:t>
        </w:r>
      </w:hyperlink>
      <w:r w:rsidR="005C5817">
        <w:rPr>
          <w:szCs w:val="22"/>
          <w:u w:val="single"/>
          <w:lang w:val="es-US"/>
        </w:rPr>
        <w:t xml:space="preserve"> </w:t>
      </w:r>
    </w:p>
    <w:p w14:paraId="01DA90AC" w14:textId="77777777" w:rsidR="00D948EC" w:rsidRDefault="00D948EC" w:rsidP="00D948EC">
      <w:pPr>
        <w:rPr>
          <w:szCs w:val="22"/>
          <w:lang w:val="es-US"/>
        </w:rPr>
      </w:pPr>
    </w:p>
    <w:p w14:paraId="0B6A83F1" w14:textId="77777777" w:rsidR="00D948EC" w:rsidRPr="00D869E9" w:rsidRDefault="00D948EC" w:rsidP="00D948EC">
      <w:pPr>
        <w:rPr>
          <w:szCs w:val="22"/>
          <w:lang w:val="es-US"/>
        </w:rPr>
      </w:pPr>
      <w:r w:rsidRPr="00D869E9">
        <w:rPr>
          <w:szCs w:val="22"/>
          <w:lang w:val="es-US"/>
        </w:rPr>
        <w:t>María del Pilar ESCOBAR BAUTISTA (Sra.), Consejera, Misión Permanente, Ginebra</w:t>
      </w:r>
    </w:p>
    <w:p w14:paraId="29B40B46" w14:textId="77777777" w:rsidR="00D948EC" w:rsidRDefault="00D948EC" w:rsidP="00D948EC">
      <w:pPr>
        <w:rPr>
          <w:szCs w:val="22"/>
          <w:lang w:val="es-US"/>
        </w:rPr>
      </w:pPr>
    </w:p>
    <w:p w14:paraId="78CFF960" w14:textId="33A70693" w:rsidR="00D948EC" w:rsidRPr="00D869E9" w:rsidRDefault="00D948EC" w:rsidP="00D948EC">
      <w:pPr>
        <w:rPr>
          <w:szCs w:val="22"/>
          <w:lang w:val="es-US"/>
        </w:rPr>
      </w:pPr>
      <w:r w:rsidRPr="00D869E9">
        <w:rPr>
          <w:szCs w:val="22"/>
          <w:lang w:val="es-US"/>
        </w:rPr>
        <w:t>Paulina CEBALLOS (Sra.), Asesora, Misión Permanente, Ginebra</w:t>
      </w:r>
    </w:p>
    <w:p w14:paraId="5D9ED66D" w14:textId="0B94C052" w:rsidR="00D948EC" w:rsidRPr="005339F5" w:rsidRDefault="001E4E76" w:rsidP="00D948EC">
      <w:pPr>
        <w:rPr>
          <w:szCs w:val="22"/>
        </w:rPr>
      </w:pPr>
      <w:hyperlink r:id="rId150" w:history="1">
        <w:r w:rsidR="00D948EC" w:rsidRPr="005339F5">
          <w:rPr>
            <w:rStyle w:val="Hyperlink"/>
            <w:szCs w:val="22"/>
          </w:rPr>
          <w:t>candidaturasoge@sre.gob.mx</w:t>
        </w:r>
      </w:hyperlink>
      <w:r w:rsidR="00D948EC" w:rsidRPr="005339F5">
        <w:rPr>
          <w:szCs w:val="22"/>
          <w:u w:val="single"/>
        </w:rPr>
        <w:t xml:space="preserve"> </w:t>
      </w:r>
    </w:p>
    <w:p w14:paraId="531FFB4E" w14:textId="77777777" w:rsidR="00D948EC" w:rsidRPr="005339F5" w:rsidRDefault="00D948EC" w:rsidP="00B5458B">
      <w:pPr>
        <w:rPr>
          <w:szCs w:val="22"/>
        </w:rPr>
      </w:pPr>
    </w:p>
    <w:p w14:paraId="28753258" w14:textId="09032A68" w:rsidR="00B5458B" w:rsidRDefault="00B5458B" w:rsidP="00B5458B">
      <w:pPr>
        <w:rPr>
          <w:szCs w:val="22"/>
        </w:rPr>
      </w:pPr>
    </w:p>
    <w:p w14:paraId="597E9A77" w14:textId="3AC9493B" w:rsidR="00B311AF" w:rsidRDefault="00B311AF" w:rsidP="00B5458B">
      <w:pPr>
        <w:rPr>
          <w:szCs w:val="22"/>
        </w:rPr>
      </w:pPr>
    </w:p>
    <w:p w14:paraId="570B4029" w14:textId="63346A6F" w:rsidR="00B311AF" w:rsidRDefault="00B311AF" w:rsidP="00B5458B">
      <w:pPr>
        <w:rPr>
          <w:szCs w:val="22"/>
        </w:rPr>
      </w:pPr>
    </w:p>
    <w:p w14:paraId="6CE420ED" w14:textId="77777777" w:rsidR="00B311AF" w:rsidRPr="005339F5" w:rsidRDefault="00B311AF" w:rsidP="00B5458B">
      <w:pPr>
        <w:rPr>
          <w:szCs w:val="22"/>
        </w:rPr>
      </w:pPr>
    </w:p>
    <w:p w14:paraId="33191623" w14:textId="77777777" w:rsidR="00B5458B" w:rsidRPr="009C308F" w:rsidRDefault="00B5458B" w:rsidP="00B5458B">
      <w:pPr>
        <w:rPr>
          <w:szCs w:val="22"/>
          <w:u w:val="single"/>
        </w:rPr>
      </w:pPr>
      <w:r w:rsidRPr="009C308F">
        <w:rPr>
          <w:szCs w:val="22"/>
          <w:u w:val="single"/>
        </w:rPr>
        <w:t>MONGOLIE/MONGOLIA</w:t>
      </w:r>
    </w:p>
    <w:p w14:paraId="64731115" w14:textId="77777777" w:rsidR="00B5458B" w:rsidRPr="009C308F" w:rsidRDefault="00B5458B" w:rsidP="00B5458B">
      <w:pPr>
        <w:rPr>
          <w:szCs w:val="22"/>
          <w:u w:val="single"/>
        </w:rPr>
      </w:pPr>
    </w:p>
    <w:p w14:paraId="2D6340B3" w14:textId="77777777" w:rsidR="00B5458B" w:rsidRDefault="00B5458B" w:rsidP="00B5458B">
      <w:pPr>
        <w:rPr>
          <w:szCs w:val="22"/>
        </w:rPr>
      </w:pPr>
      <w:r>
        <w:rPr>
          <w:szCs w:val="22"/>
        </w:rPr>
        <w:t>Elbegsaikhan GANBAT (Mr.), General Director, Intellectual Property Office, Implementing Agency of the Government of Mongolia (IPOM), Ulaanbaatar</w:t>
      </w:r>
    </w:p>
    <w:p w14:paraId="53B5E659" w14:textId="64A2CFB2" w:rsidR="00B5458B" w:rsidRDefault="001E4E76" w:rsidP="00B5458B">
      <w:pPr>
        <w:rPr>
          <w:szCs w:val="22"/>
        </w:rPr>
      </w:pPr>
      <w:hyperlink r:id="rId151" w:history="1">
        <w:r w:rsidR="00C4480E" w:rsidRPr="00836400">
          <w:rPr>
            <w:rStyle w:val="Hyperlink"/>
            <w:szCs w:val="22"/>
          </w:rPr>
          <w:t>elbegsaikhan@ipom.mn</w:t>
        </w:r>
      </w:hyperlink>
      <w:r w:rsidR="00C4480E">
        <w:rPr>
          <w:szCs w:val="22"/>
          <w:u w:val="single"/>
        </w:rPr>
        <w:t xml:space="preserve"> </w:t>
      </w:r>
    </w:p>
    <w:p w14:paraId="753F70B0" w14:textId="39E8E15D" w:rsidR="00B5458B" w:rsidRDefault="00B5458B" w:rsidP="00B5458B">
      <w:pPr>
        <w:rPr>
          <w:szCs w:val="22"/>
        </w:rPr>
      </w:pPr>
    </w:p>
    <w:p w14:paraId="361A716C" w14:textId="77777777" w:rsidR="00EC54D0" w:rsidRDefault="00EC54D0" w:rsidP="00B5458B">
      <w:pPr>
        <w:rPr>
          <w:szCs w:val="22"/>
        </w:rPr>
      </w:pPr>
    </w:p>
    <w:p w14:paraId="1DD30A4C" w14:textId="77777777" w:rsidR="00B5458B" w:rsidRPr="009C308F" w:rsidRDefault="00B5458B" w:rsidP="00B5458B">
      <w:pPr>
        <w:rPr>
          <w:szCs w:val="22"/>
          <w:u w:val="single"/>
        </w:rPr>
      </w:pPr>
      <w:r w:rsidRPr="009C308F">
        <w:rPr>
          <w:szCs w:val="22"/>
          <w:u w:val="single"/>
        </w:rPr>
        <w:t>NÉPAL/NEPAL</w:t>
      </w:r>
    </w:p>
    <w:p w14:paraId="443ED0EA" w14:textId="77777777" w:rsidR="00B5458B" w:rsidRPr="009C308F" w:rsidRDefault="00B5458B" w:rsidP="00B5458B">
      <w:pPr>
        <w:rPr>
          <w:szCs w:val="22"/>
          <w:u w:val="single"/>
        </w:rPr>
      </w:pPr>
    </w:p>
    <w:p w14:paraId="38E1698A" w14:textId="77777777" w:rsidR="00B5458B" w:rsidRDefault="00B5458B" w:rsidP="00B5458B">
      <w:pPr>
        <w:rPr>
          <w:szCs w:val="22"/>
        </w:rPr>
      </w:pPr>
      <w:r>
        <w:rPr>
          <w:szCs w:val="22"/>
        </w:rPr>
        <w:t>Amar RAI (Mr.), First Secretary, Permanent Mission, Geneva</w:t>
      </w:r>
    </w:p>
    <w:p w14:paraId="3A9AA661" w14:textId="77777777" w:rsidR="00B5458B" w:rsidRDefault="00B5458B" w:rsidP="00B5458B">
      <w:pPr>
        <w:rPr>
          <w:szCs w:val="22"/>
        </w:rPr>
      </w:pPr>
    </w:p>
    <w:p w14:paraId="59EDA982" w14:textId="77777777" w:rsidR="00B5458B" w:rsidRDefault="00B5458B" w:rsidP="00B5458B">
      <w:pPr>
        <w:rPr>
          <w:szCs w:val="22"/>
        </w:rPr>
      </w:pPr>
    </w:p>
    <w:p w14:paraId="0D8CCB01" w14:textId="77777777" w:rsidR="00B5458B" w:rsidRPr="00D869E9" w:rsidRDefault="00B5458B" w:rsidP="00B5458B">
      <w:pPr>
        <w:rPr>
          <w:szCs w:val="22"/>
          <w:u w:val="single"/>
          <w:lang w:val="fr-CH"/>
        </w:rPr>
      </w:pPr>
      <w:r w:rsidRPr="00D869E9">
        <w:rPr>
          <w:szCs w:val="22"/>
          <w:u w:val="single"/>
          <w:lang w:val="fr-CH"/>
        </w:rPr>
        <w:t>NIGER</w:t>
      </w:r>
    </w:p>
    <w:p w14:paraId="6D54929E" w14:textId="77777777" w:rsidR="00B5458B" w:rsidRPr="00D869E9" w:rsidRDefault="00B5458B" w:rsidP="00B5458B">
      <w:pPr>
        <w:rPr>
          <w:szCs w:val="22"/>
          <w:u w:val="single"/>
          <w:lang w:val="fr-CH"/>
        </w:rPr>
      </w:pPr>
    </w:p>
    <w:p w14:paraId="6089AC82" w14:textId="19F8D391" w:rsidR="00B5458B" w:rsidRPr="00D869E9" w:rsidRDefault="00C4480E" w:rsidP="00B5458B">
      <w:pPr>
        <w:rPr>
          <w:szCs w:val="22"/>
          <w:lang w:val="fr-CH"/>
        </w:rPr>
      </w:pPr>
      <w:r>
        <w:rPr>
          <w:szCs w:val="22"/>
          <w:lang w:val="fr-CH"/>
        </w:rPr>
        <w:t>Abdoulaye GARBA SADOU (M.), chef, Service créations c</w:t>
      </w:r>
      <w:r w:rsidR="00B5458B" w:rsidRPr="00D869E9">
        <w:rPr>
          <w:szCs w:val="22"/>
          <w:lang w:val="fr-CH"/>
        </w:rPr>
        <w:t xml:space="preserve">ommerciales, Agence nationale de la propriété industrielle et de la promotion de </w:t>
      </w:r>
      <w:r w:rsidR="00D12263" w:rsidRPr="00D869E9">
        <w:rPr>
          <w:szCs w:val="22"/>
          <w:lang w:val="fr-CH"/>
        </w:rPr>
        <w:t>l’innovation</w:t>
      </w:r>
      <w:r w:rsidR="00B5458B" w:rsidRPr="00D869E9">
        <w:rPr>
          <w:szCs w:val="22"/>
          <w:lang w:val="fr-CH"/>
        </w:rPr>
        <w:t xml:space="preserve"> (AN2PII), </w:t>
      </w:r>
      <w:r w:rsidRPr="00D869E9">
        <w:rPr>
          <w:szCs w:val="22"/>
          <w:lang w:val="fr-CH"/>
        </w:rPr>
        <w:t>Ministère</w:t>
      </w:r>
      <w:r w:rsidR="00B5458B" w:rsidRPr="00D869E9">
        <w:rPr>
          <w:szCs w:val="22"/>
          <w:lang w:val="fr-CH"/>
        </w:rPr>
        <w:t xml:space="preserve"> de l</w:t>
      </w:r>
      <w:r>
        <w:rPr>
          <w:szCs w:val="22"/>
          <w:lang w:val="fr-CH"/>
        </w:rPr>
        <w:t>’industrie et de l’</w:t>
      </w:r>
      <w:r w:rsidR="00B5458B" w:rsidRPr="00D869E9">
        <w:rPr>
          <w:szCs w:val="22"/>
          <w:lang w:val="fr-CH"/>
        </w:rPr>
        <w:t>entrepreneuriat des jeunes, Niamey</w:t>
      </w:r>
    </w:p>
    <w:p w14:paraId="1CABF3D6" w14:textId="5506CB8F" w:rsidR="00B5458B" w:rsidRPr="00D869E9" w:rsidRDefault="001E4E76" w:rsidP="00B5458B">
      <w:pPr>
        <w:rPr>
          <w:szCs w:val="22"/>
          <w:lang w:val="fr-CH"/>
        </w:rPr>
      </w:pPr>
      <w:hyperlink r:id="rId152" w:history="1">
        <w:r w:rsidR="00C4480E" w:rsidRPr="00836400">
          <w:rPr>
            <w:rStyle w:val="Hyperlink"/>
            <w:szCs w:val="22"/>
            <w:lang w:val="fr-CH"/>
          </w:rPr>
          <w:t>doullagarba07@yahoo.fr</w:t>
        </w:r>
      </w:hyperlink>
      <w:r w:rsidR="00C4480E">
        <w:rPr>
          <w:szCs w:val="22"/>
          <w:u w:val="single"/>
          <w:lang w:val="fr-CH"/>
        </w:rPr>
        <w:t xml:space="preserve"> </w:t>
      </w:r>
    </w:p>
    <w:p w14:paraId="0BB60ED8" w14:textId="77777777" w:rsidR="00B5458B" w:rsidRPr="00D869E9" w:rsidRDefault="00B5458B" w:rsidP="00B5458B">
      <w:pPr>
        <w:rPr>
          <w:szCs w:val="22"/>
          <w:lang w:val="fr-CH"/>
        </w:rPr>
      </w:pPr>
    </w:p>
    <w:p w14:paraId="62642D7D" w14:textId="0CB332F2" w:rsidR="00B5458B" w:rsidRPr="00D869E9" w:rsidRDefault="00B5458B" w:rsidP="00B5458B">
      <w:pPr>
        <w:rPr>
          <w:szCs w:val="22"/>
          <w:lang w:val="fr-CH"/>
        </w:rPr>
      </w:pPr>
      <w:r w:rsidRPr="00D869E9">
        <w:rPr>
          <w:szCs w:val="22"/>
          <w:lang w:val="fr-CH"/>
        </w:rPr>
        <w:t>Amadou TANKOANO (M.), professeur titulaire de Droit de la proprié</w:t>
      </w:r>
      <w:r w:rsidR="00C4480E">
        <w:rPr>
          <w:szCs w:val="22"/>
          <w:lang w:val="fr-CH"/>
        </w:rPr>
        <w:t>té industrielle, Direction de l’</w:t>
      </w:r>
      <w:r w:rsidRPr="00D869E9">
        <w:rPr>
          <w:szCs w:val="22"/>
          <w:lang w:val="fr-CH"/>
        </w:rPr>
        <w:t>i</w:t>
      </w:r>
      <w:r w:rsidR="00C4480E">
        <w:rPr>
          <w:szCs w:val="22"/>
          <w:lang w:val="fr-CH"/>
        </w:rPr>
        <w:t>ndustrie, Ministère de l’</w:t>
      </w:r>
      <w:r w:rsidRPr="00D869E9">
        <w:rPr>
          <w:szCs w:val="22"/>
          <w:lang w:val="fr-CH"/>
        </w:rPr>
        <w:t>industrie, Niamey</w:t>
      </w:r>
    </w:p>
    <w:p w14:paraId="3831F704" w14:textId="00BC1C5F" w:rsidR="00B5458B" w:rsidRDefault="001E4E76" w:rsidP="00B5458B">
      <w:pPr>
        <w:rPr>
          <w:szCs w:val="22"/>
        </w:rPr>
      </w:pPr>
      <w:hyperlink r:id="rId153" w:history="1">
        <w:r w:rsidR="00C4480E" w:rsidRPr="00836400">
          <w:rPr>
            <w:rStyle w:val="Hyperlink"/>
            <w:szCs w:val="22"/>
          </w:rPr>
          <w:t>amadoutankoano@gmail.com</w:t>
        </w:r>
      </w:hyperlink>
      <w:r w:rsidR="00C4480E">
        <w:rPr>
          <w:szCs w:val="22"/>
          <w:u w:val="single"/>
        </w:rPr>
        <w:t xml:space="preserve"> </w:t>
      </w:r>
    </w:p>
    <w:p w14:paraId="6FDE2FCA" w14:textId="77777777" w:rsidR="00B5458B" w:rsidRDefault="00B5458B" w:rsidP="00B5458B">
      <w:pPr>
        <w:rPr>
          <w:szCs w:val="22"/>
        </w:rPr>
      </w:pPr>
    </w:p>
    <w:p w14:paraId="39DC4255" w14:textId="77777777" w:rsidR="00B5458B" w:rsidRDefault="00B5458B" w:rsidP="00B5458B">
      <w:pPr>
        <w:rPr>
          <w:szCs w:val="22"/>
        </w:rPr>
      </w:pPr>
    </w:p>
    <w:p w14:paraId="51E98AB9" w14:textId="77777777" w:rsidR="00B5458B" w:rsidRPr="009C308F" w:rsidRDefault="00B5458B" w:rsidP="00B5458B">
      <w:pPr>
        <w:rPr>
          <w:szCs w:val="22"/>
          <w:u w:val="single"/>
        </w:rPr>
      </w:pPr>
      <w:r w:rsidRPr="009C308F">
        <w:rPr>
          <w:szCs w:val="22"/>
          <w:u w:val="single"/>
        </w:rPr>
        <w:t>NIGÉRIA/NIGERIA</w:t>
      </w:r>
    </w:p>
    <w:p w14:paraId="077BBEDE" w14:textId="77777777" w:rsidR="00B5458B" w:rsidRPr="009C308F" w:rsidRDefault="00B5458B" w:rsidP="00B5458B">
      <w:pPr>
        <w:rPr>
          <w:szCs w:val="22"/>
          <w:u w:val="single"/>
        </w:rPr>
      </w:pPr>
    </w:p>
    <w:p w14:paraId="7EFA3850" w14:textId="58DD95DB" w:rsidR="00B5458B" w:rsidRDefault="00B5458B" w:rsidP="00B5458B">
      <w:pPr>
        <w:rPr>
          <w:szCs w:val="22"/>
        </w:rPr>
      </w:pPr>
      <w:r>
        <w:rPr>
          <w:szCs w:val="22"/>
        </w:rPr>
        <w:t>Chidi OGUAMANAM (M</w:t>
      </w:r>
      <w:r w:rsidR="00C4480E">
        <w:rPr>
          <w:szCs w:val="22"/>
        </w:rPr>
        <w:t>r</w:t>
      </w:r>
      <w:r>
        <w:rPr>
          <w:szCs w:val="22"/>
        </w:rPr>
        <w:t>.), Professor, Faculty of Law, University of Ottawa, Ottawa</w:t>
      </w:r>
    </w:p>
    <w:p w14:paraId="604F587C" w14:textId="4B991FCF" w:rsidR="00B5458B" w:rsidRPr="005339F5" w:rsidRDefault="001E4E76" w:rsidP="00B5458B">
      <w:pPr>
        <w:rPr>
          <w:szCs w:val="22"/>
          <w:u w:val="single"/>
        </w:rPr>
      </w:pPr>
      <w:hyperlink r:id="rId154" w:history="1">
        <w:r w:rsidR="00C4480E" w:rsidRPr="005339F5">
          <w:rPr>
            <w:rStyle w:val="Hyperlink"/>
            <w:szCs w:val="22"/>
          </w:rPr>
          <w:t>oguamanam.chidi@gmail.com</w:t>
        </w:r>
      </w:hyperlink>
    </w:p>
    <w:p w14:paraId="5F027DF6" w14:textId="77777777" w:rsidR="00B5458B" w:rsidRPr="005339F5" w:rsidRDefault="00B5458B" w:rsidP="00B5458B">
      <w:pPr>
        <w:rPr>
          <w:szCs w:val="22"/>
        </w:rPr>
      </w:pPr>
    </w:p>
    <w:p w14:paraId="21EB0329" w14:textId="26FD61EA" w:rsidR="00C4480E" w:rsidRDefault="00C4480E" w:rsidP="00C4480E">
      <w:pPr>
        <w:rPr>
          <w:szCs w:val="22"/>
        </w:rPr>
      </w:pPr>
      <w:r>
        <w:rPr>
          <w:szCs w:val="22"/>
        </w:rPr>
        <w:t xml:space="preserve">Akindeji </w:t>
      </w:r>
      <w:r w:rsidR="00EC54D0">
        <w:rPr>
          <w:szCs w:val="22"/>
        </w:rPr>
        <w:t xml:space="preserve">Adenipo </w:t>
      </w:r>
      <w:r>
        <w:rPr>
          <w:szCs w:val="22"/>
        </w:rPr>
        <w:t>AREMU (Mr.), First Secretary, Permanent Mission, Geneva</w:t>
      </w:r>
    </w:p>
    <w:p w14:paraId="4FE505EC" w14:textId="4C6623FD" w:rsidR="00C4480E" w:rsidRPr="00806B46" w:rsidRDefault="001E4E76" w:rsidP="00C4480E">
      <w:pPr>
        <w:rPr>
          <w:szCs w:val="22"/>
          <w:u w:val="single"/>
          <w:lang w:val="de-CH"/>
        </w:rPr>
      </w:pPr>
      <w:hyperlink r:id="rId155" w:history="1">
        <w:r w:rsidR="00C4480E" w:rsidRPr="00806B46">
          <w:rPr>
            <w:rStyle w:val="Hyperlink"/>
            <w:szCs w:val="22"/>
            <w:lang w:val="de-CH"/>
          </w:rPr>
          <w:t>a.aremu@nigerian-mission.ch</w:t>
        </w:r>
      </w:hyperlink>
    </w:p>
    <w:p w14:paraId="39DA6A07" w14:textId="77777777" w:rsidR="00C4480E" w:rsidRPr="00806B46" w:rsidRDefault="00C4480E" w:rsidP="00C4480E">
      <w:pPr>
        <w:rPr>
          <w:szCs w:val="22"/>
          <w:lang w:val="de-CH"/>
        </w:rPr>
      </w:pPr>
    </w:p>
    <w:p w14:paraId="7DA73C4D" w14:textId="77777777" w:rsidR="00B5458B" w:rsidRPr="00806B46" w:rsidRDefault="00B5458B" w:rsidP="00B5458B">
      <w:pPr>
        <w:rPr>
          <w:szCs w:val="22"/>
          <w:lang w:val="de-CH"/>
        </w:rPr>
      </w:pPr>
    </w:p>
    <w:p w14:paraId="13C1526E" w14:textId="77777777" w:rsidR="00B5458B" w:rsidRPr="00806B46" w:rsidRDefault="00B5458B" w:rsidP="00B5458B">
      <w:pPr>
        <w:rPr>
          <w:szCs w:val="22"/>
          <w:u w:val="single"/>
          <w:lang w:val="de-CH"/>
        </w:rPr>
      </w:pPr>
      <w:r w:rsidRPr="00806B46">
        <w:rPr>
          <w:szCs w:val="22"/>
          <w:u w:val="single"/>
          <w:lang w:val="de-CH"/>
        </w:rPr>
        <w:t>NOUVELLE-ZÉLANDE/NEW ZEALAND</w:t>
      </w:r>
    </w:p>
    <w:p w14:paraId="7A84148F" w14:textId="77777777" w:rsidR="00B5458B" w:rsidRPr="00806B46" w:rsidRDefault="00B5458B" w:rsidP="00B5458B">
      <w:pPr>
        <w:rPr>
          <w:szCs w:val="22"/>
          <w:u w:val="single"/>
          <w:lang w:val="de-CH"/>
        </w:rPr>
      </w:pPr>
    </w:p>
    <w:p w14:paraId="3815A08B" w14:textId="3E4F2066" w:rsidR="00B5458B" w:rsidRDefault="00B5458B" w:rsidP="00B5458B">
      <w:pPr>
        <w:rPr>
          <w:szCs w:val="22"/>
        </w:rPr>
      </w:pPr>
      <w:r>
        <w:rPr>
          <w:szCs w:val="22"/>
        </w:rPr>
        <w:t xml:space="preserve">Georgia KANE (Ms.), Policy Advisor, Corporate Governance and Intellectual Property Policy, Small Business, Commerce and Consumer Policy Branch, Ministry of Business, Innovation and Employment, </w:t>
      </w:r>
      <w:r w:rsidR="00806B46" w:rsidRPr="00806B46">
        <w:rPr>
          <w:szCs w:val="22"/>
        </w:rPr>
        <w:t>Wellington</w:t>
      </w:r>
    </w:p>
    <w:p w14:paraId="30BCD23C" w14:textId="057F7369" w:rsidR="00B5458B" w:rsidRPr="00603628" w:rsidRDefault="001E4E76" w:rsidP="00B5458B">
      <w:pPr>
        <w:rPr>
          <w:szCs w:val="22"/>
          <w:lang w:val="fr-CH"/>
        </w:rPr>
      </w:pPr>
      <w:hyperlink r:id="rId156" w:history="1">
        <w:r w:rsidR="00ED7634" w:rsidRPr="00603628">
          <w:rPr>
            <w:rStyle w:val="Hyperlink"/>
            <w:szCs w:val="22"/>
            <w:lang w:val="fr-CH"/>
          </w:rPr>
          <w:t>georgia.kane@mbie.govt.nz</w:t>
        </w:r>
      </w:hyperlink>
      <w:r w:rsidR="00ED7634" w:rsidRPr="00603628">
        <w:rPr>
          <w:szCs w:val="22"/>
          <w:u w:val="single"/>
          <w:lang w:val="fr-CH"/>
        </w:rPr>
        <w:t xml:space="preserve"> </w:t>
      </w:r>
    </w:p>
    <w:p w14:paraId="56DA0430" w14:textId="77777777" w:rsidR="00B5458B" w:rsidRPr="00603628" w:rsidRDefault="00B5458B" w:rsidP="00B5458B">
      <w:pPr>
        <w:rPr>
          <w:szCs w:val="22"/>
          <w:lang w:val="fr-CH"/>
        </w:rPr>
      </w:pPr>
    </w:p>
    <w:p w14:paraId="04DF8EB7" w14:textId="77777777" w:rsidR="00B5458B" w:rsidRPr="00603628" w:rsidRDefault="00B5458B" w:rsidP="00B5458B">
      <w:pPr>
        <w:rPr>
          <w:szCs w:val="22"/>
          <w:lang w:val="fr-CH"/>
        </w:rPr>
      </w:pPr>
    </w:p>
    <w:p w14:paraId="0F72BDD4" w14:textId="77777777" w:rsidR="00B5458B" w:rsidRPr="00603628" w:rsidRDefault="00B5458B" w:rsidP="00B5458B">
      <w:pPr>
        <w:rPr>
          <w:szCs w:val="22"/>
          <w:u w:val="single"/>
          <w:lang w:val="fr-CH"/>
        </w:rPr>
      </w:pPr>
      <w:r w:rsidRPr="00603628">
        <w:rPr>
          <w:szCs w:val="22"/>
          <w:u w:val="single"/>
          <w:lang w:val="fr-CH"/>
        </w:rPr>
        <w:t>OMAN</w:t>
      </w:r>
    </w:p>
    <w:p w14:paraId="3FE91C19" w14:textId="77777777" w:rsidR="00B5458B" w:rsidRPr="00603628" w:rsidRDefault="00B5458B" w:rsidP="00B5458B">
      <w:pPr>
        <w:rPr>
          <w:szCs w:val="22"/>
          <w:u w:val="single"/>
          <w:lang w:val="fr-CH"/>
        </w:rPr>
      </w:pPr>
    </w:p>
    <w:p w14:paraId="6CE7B9C1" w14:textId="7C9AAF1C" w:rsidR="00B5458B" w:rsidRDefault="00B5458B" w:rsidP="00B5458B">
      <w:pPr>
        <w:rPr>
          <w:szCs w:val="22"/>
        </w:rPr>
      </w:pPr>
      <w:r>
        <w:rPr>
          <w:szCs w:val="22"/>
        </w:rPr>
        <w:t>Aysha AL BULUSHI (Ms.), Trade Mark Examiner, National Intellectual Property Office, Ministry</w:t>
      </w:r>
      <w:r w:rsidR="00982E82">
        <w:rPr>
          <w:szCs w:val="22"/>
        </w:rPr>
        <w:t> </w:t>
      </w:r>
      <w:r>
        <w:rPr>
          <w:szCs w:val="22"/>
        </w:rPr>
        <w:t>of Commerce Industry and Investment Promotion, Muscat</w:t>
      </w:r>
    </w:p>
    <w:p w14:paraId="10CE16AE" w14:textId="057B361A" w:rsidR="00B5458B" w:rsidRPr="00D869E9" w:rsidRDefault="001E4E76" w:rsidP="00B5458B">
      <w:pPr>
        <w:rPr>
          <w:szCs w:val="22"/>
          <w:lang w:val="es-US"/>
        </w:rPr>
      </w:pPr>
      <w:hyperlink r:id="rId157" w:history="1">
        <w:r w:rsidR="00ED7634" w:rsidRPr="00836400">
          <w:rPr>
            <w:rStyle w:val="Hyperlink"/>
            <w:szCs w:val="22"/>
            <w:lang w:val="es-US"/>
          </w:rPr>
          <w:t>ipd_aysha@tejarah.gov.om</w:t>
        </w:r>
      </w:hyperlink>
      <w:r w:rsidR="00ED7634">
        <w:rPr>
          <w:szCs w:val="22"/>
          <w:u w:val="single"/>
          <w:lang w:val="es-US"/>
        </w:rPr>
        <w:t xml:space="preserve"> </w:t>
      </w:r>
    </w:p>
    <w:p w14:paraId="4D48C489" w14:textId="77777777" w:rsidR="00B5458B" w:rsidRPr="00D869E9" w:rsidRDefault="00B5458B" w:rsidP="00B5458B">
      <w:pPr>
        <w:rPr>
          <w:szCs w:val="22"/>
          <w:lang w:val="es-US"/>
        </w:rPr>
      </w:pPr>
    </w:p>
    <w:p w14:paraId="7BA8A5DD" w14:textId="77777777" w:rsidR="00B5458B" w:rsidRPr="00D869E9" w:rsidRDefault="00B5458B" w:rsidP="00B5458B">
      <w:pPr>
        <w:rPr>
          <w:szCs w:val="22"/>
          <w:lang w:val="es-US"/>
        </w:rPr>
      </w:pPr>
    </w:p>
    <w:p w14:paraId="0FF01749" w14:textId="77777777" w:rsidR="00B5458B" w:rsidRPr="00D869E9" w:rsidRDefault="00B5458B" w:rsidP="00806B46">
      <w:pPr>
        <w:keepNext/>
        <w:keepLines/>
        <w:rPr>
          <w:szCs w:val="22"/>
          <w:u w:val="single"/>
          <w:lang w:val="es-US"/>
        </w:rPr>
      </w:pPr>
      <w:r w:rsidRPr="00D869E9">
        <w:rPr>
          <w:szCs w:val="22"/>
          <w:u w:val="single"/>
          <w:lang w:val="es-US"/>
        </w:rPr>
        <w:t>OUGANDA/UGANDA</w:t>
      </w:r>
    </w:p>
    <w:p w14:paraId="08B9F2B6" w14:textId="77777777" w:rsidR="00B5458B" w:rsidRPr="00D869E9" w:rsidRDefault="00B5458B" w:rsidP="00806B46">
      <w:pPr>
        <w:keepNext/>
        <w:keepLines/>
        <w:rPr>
          <w:szCs w:val="22"/>
          <w:u w:val="single"/>
          <w:lang w:val="es-US"/>
        </w:rPr>
      </w:pPr>
    </w:p>
    <w:p w14:paraId="60A0E384" w14:textId="167870B1" w:rsidR="00B5458B" w:rsidRPr="00603628" w:rsidRDefault="00B5458B" w:rsidP="00806B46">
      <w:pPr>
        <w:keepNext/>
        <w:keepLines/>
        <w:rPr>
          <w:szCs w:val="22"/>
        </w:rPr>
      </w:pPr>
      <w:r w:rsidRPr="00603628">
        <w:rPr>
          <w:szCs w:val="22"/>
        </w:rPr>
        <w:t xml:space="preserve">Marcel </w:t>
      </w:r>
      <w:r w:rsidR="008737AF" w:rsidRPr="00603628">
        <w:rPr>
          <w:szCs w:val="22"/>
        </w:rPr>
        <w:t xml:space="preserve">Robert </w:t>
      </w:r>
      <w:r w:rsidRPr="00603628">
        <w:rPr>
          <w:szCs w:val="22"/>
        </w:rPr>
        <w:t>TIBALEKA (Mr.), Ambassador, Permanent Representative, Permanent</w:t>
      </w:r>
      <w:r w:rsidR="00982E82" w:rsidRPr="00603628">
        <w:rPr>
          <w:szCs w:val="22"/>
        </w:rPr>
        <w:t> </w:t>
      </w:r>
      <w:r w:rsidRPr="00603628">
        <w:rPr>
          <w:szCs w:val="22"/>
        </w:rPr>
        <w:t>Mission, Geneva</w:t>
      </w:r>
    </w:p>
    <w:p w14:paraId="17453006" w14:textId="62D72456" w:rsidR="00B5458B" w:rsidRPr="00603628" w:rsidRDefault="001E4E76" w:rsidP="00B5458B">
      <w:pPr>
        <w:rPr>
          <w:szCs w:val="22"/>
        </w:rPr>
      </w:pPr>
      <w:hyperlink r:id="rId158" w:history="1">
        <w:r w:rsidR="00ED7634" w:rsidRPr="00603628">
          <w:rPr>
            <w:rStyle w:val="Hyperlink"/>
            <w:szCs w:val="22"/>
          </w:rPr>
          <w:t>marcel.tibaleka@ugandamission.ch</w:t>
        </w:r>
      </w:hyperlink>
      <w:r w:rsidR="00ED7634" w:rsidRPr="00603628">
        <w:rPr>
          <w:szCs w:val="22"/>
          <w:u w:val="single"/>
        </w:rPr>
        <w:t xml:space="preserve"> </w:t>
      </w:r>
    </w:p>
    <w:p w14:paraId="54500D53" w14:textId="77777777" w:rsidR="00B5458B" w:rsidRPr="00603628" w:rsidRDefault="00B5458B" w:rsidP="00B5458B">
      <w:pPr>
        <w:rPr>
          <w:szCs w:val="22"/>
        </w:rPr>
      </w:pPr>
    </w:p>
    <w:p w14:paraId="1E1C1D5E" w14:textId="47B8E3DE" w:rsidR="00B5458B" w:rsidRPr="00603628" w:rsidRDefault="00B5458B" w:rsidP="00B5458B">
      <w:pPr>
        <w:rPr>
          <w:szCs w:val="22"/>
        </w:rPr>
      </w:pPr>
      <w:r w:rsidRPr="00603628">
        <w:rPr>
          <w:szCs w:val="22"/>
        </w:rPr>
        <w:t xml:space="preserve">Arthur </w:t>
      </w:r>
      <w:r w:rsidR="008737AF" w:rsidRPr="00603628">
        <w:t xml:space="preserve">Sewankambo </w:t>
      </w:r>
      <w:r w:rsidRPr="00603628">
        <w:rPr>
          <w:szCs w:val="22"/>
        </w:rPr>
        <w:t>KAFEERO (Mr.), Ambassador, Deputy Permanent Representative, Permanent Mission, Geneva</w:t>
      </w:r>
    </w:p>
    <w:p w14:paraId="379F6E6C" w14:textId="7299ED7A" w:rsidR="00B5458B" w:rsidRDefault="001E4E76" w:rsidP="00B5458B">
      <w:pPr>
        <w:rPr>
          <w:szCs w:val="22"/>
        </w:rPr>
      </w:pPr>
      <w:hyperlink r:id="rId159" w:history="1">
        <w:r w:rsidR="00ED7634" w:rsidRPr="00836400">
          <w:rPr>
            <w:rStyle w:val="Hyperlink"/>
            <w:szCs w:val="22"/>
          </w:rPr>
          <w:t>arthur.kafeero@ugandamission.ch</w:t>
        </w:r>
      </w:hyperlink>
      <w:r w:rsidR="00ED7634">
        <w:rPr>
          <w:szCs w:val="22"/>
          <w:u w:val="single"/>
        </w:rPr>
        <w:t xml:space="preserve"> </w:t>
      </w:r>
    </w:p>
    <w:p w14:paraId="7A5C05D0" w14:textId="77777777" w:rsidR="00B5458B" w:rsidRDefault="00B5458B" w:rsidP="00B5458B">
      <w:pPr>
        <w:rPr>
          <w:szCs w:val="22"/>
        </w:rPr>
      </w:pPr>
    </w:p>
    <w:p w14:paraId="1CD99191" w14:textId="77777777" w:rsidR="00ED7634" w:rsidRDefault="00ED7634" w:rsidP="00ED7634">
      <w:pPr>
        <w:rPr>
          <w:szCs w:val="22"/>
        </w:rPr>
      </w:pPr>
      <w:r>
        <w:rPr>
          <w:szCs w:val="22"/>
        </w:rPr>
        <w:t>Henry Kafunjo TWINOMUJUNI (Mr.), Traditional Knowledge Coordinator, Uganda Registration Services Bureau (URSB), Ministry of Justice and Constitutional Affairs, Kampala</w:t>
      </w:r>
    </w:p>
    <w:p w14:paraId="61B21861" w14:textId="1638534A" w:rsidR="00ED7634" w:rsidRDefault="001E4E76" w:rsidP="00ED7634">
      <w:pPr>
        <w:rPr>
          <w:szCs w:val="22"/>
          <w:u w:val="single"/>
        </w:rPr>
      </w:pPr>
      <w:hyperlink r:id="rId160" w:history="1">
        <w:r w:rsidR="00ED7634" w:rsidRPr="00836400">
          <w:rPr>
            <w:rStyle w:val="Hyperlink"/>
            <w:szCs w:val="22"/>
          </w:rPr>
          <w:t>kafunjo@ursb.go.ug</w:t>
        </w:r>
      </w:hyperlink>
      <w:r w:rsidR="00ED7634">
        <w:rPr>
          <w:szCs w:val="22"/>
          <w:u w:val="single"/>
        </w:rPr>
        <w:t xml:space="preserve"> </w:t>
      </w:r>
    </w:p>
    <w:p w14:paraId="0F5BD163" w14:textId="77777777" w:rsidR="00ED7634" w:rsidRDefault="00ED7634" w:rsidP="00ED7634">
      <w:pPr>
        <w:rPr>
          <w:szCs w:val="22"/>
        </w:rPr>
      </w:pPr>
    </w:p>
    <w:p w14:paraId="375801F0" w14:textId="2587FC49" w:rsidR="00B5458B" w:rsidRDefault="00FF203C" w:rsidP="00B5458B">
      <w:pPr>
        <w:rPr>
          <w:szCs w:val="22"/>
        </w:rPr>
      </w:pPr>
      <w:r>
        <w:rPr>
          <w:szCs w:val="22"/>
        </w:rPr>
        <w:t xml:space="preserve">Allan </w:t>
      </w:r>
      <w:r w:rsidR="00B5458B">
        <w:rPr>
          <w:szCs w:val="22"/>
        </w:rPr>
        <w:t>Mugarura NDAGIJE (Mr.), Third Secretary, Permanent Mission, Geneva</w:t>
      </w:r>
    </w:p>
    <w:p w14:paraId="62BD4138" w14:textId="09DFFC01" w:rsidR="00B5458B" w:rsidRDefault="001E4E76" w:rsidP="00B5458B">
      <w:pPr>
        <w:rPr>
          <w:szCs w:val="22"/>
        </w:rPr>
      </w:pPr>
      <w:hyperlink r:id="rId161" w:history="1">
        <w:r w:rsidR="00ED7634" w:rsidRPr="00836400">
          <w:rPr>
            <w:rStyle w:val="Hyperlink"/>
            <w:szCs w:val="22"/>
          </w:rPr>
          <w:t>allan.ndagije@ugandamission.ch</w:t>
        </w:r>
      </w:hyperlink>
      <w:r w:rsidR="00ED7634">
        <w:rPr>
          <w:szCs w:val="22"/>
          <w:u w:val="single"/>
        </w:rPr>
        <w:t xml:space="preserve"> </w:t>
      </w:r>
    </w:p>
    <w:p w14:paraId="4C38EF00" w14:textId="77777777" w:rsidR="00B5458B" w:rsidRDefault="00B5458B" w:rsidP="00B5458B">
      <w:pPr>
        <w:rPr>
          <w:szCs w:val="22"/>
        </w:rPr>
      </w:pPr>
    </w:p>
    <w:p w14:paraId="3F35C20B" w14:textId="77777777" w:rsidR="00B5458B" w:rsidRDefault="00B5458B" w:rsidP="00B5458B">
      <w:pPr>
        <w:rPr>
          <w:szCs w:val="22"/>
        </w:rPr>
      </w:pPr>
    </w:p>
    <w:p w14:paraId="0C62012E" w14:textId="77777777" w:rsidR="00B5458B" w:rsidRPr="009C308F" w:rsidRDefault="00B5458B" w:rsidP="00B5458B">
      <w:pPr>
        <w:rPr>
          <w:szCs w:val="22"/>
          <w:u w:val="single"/>
        </w:rPr>
      </w:pPr>
      <w:r w:rsidRPr="009C308F">
        <w:rPr>
          <w:szCs w:val="22"/>
          <w:u w:val="single"/>
        </w:rPr>
        <w:t>PAKISTAN</w:t>
      </w:r>
    </w:p>
    <w:p w14:paraId="26D40BBE" w14:textId="77777777" w:rsidR="00B5458B" w:rsidRPr="009C308F" w:rsidRDefault="00B5458B" w:rsidP="00B5458B">
      <w:pPr>
        <w:rPr>
          <w:szCs w:val="22"/>
          <w:u w:val="single"/>
        </w:rPr>
      </w:pPr>
    </w:p>
    <w:p w14:paraId="2FD33D2F" w14:textId="3296276D" w:rsidR="00B5458B" w:rsidRDefault="000F1ABA" w:rsidP="00B5458B">
      <w:pPr>
        <w:rPr>
          <w:szCs w:val="22"/>
        </w:rPr>
      </w:pPr>
      <w:r>
        <w:rPr>
          <w:szCs w:val="22"/>
        </w:rPr>
        <w:t xml:space="preserve">Muhammad </w:t>
      </w:r>
      <w:r w:rsidR="00B5458B">
        <w:rPr>
          <w:szCs w:val="22"/>
        </w:rPr>
        <w:t>Salman Khalid CHAUDHARY (Mr.), Second Secretary, Permanent Mission, Geneva</w:t>
      </w:r>
    </w:p>
    <w:p w14:paraId="55DF00A6" w14:textId="77777777" w:rsidR="00B5458B" w:rsidRDefault="00B5458B" w:rsidP="00B5458B">
      <w:pPr>
        <w:rPr>
          <w:szCs w:val="22"/>
        </w:rPr>
      </w:pPr>
    </w:p>
    <w:p w14:paraId="6C47EA91" w14:textId="6A44ED46" w:rsidR="00ED7634" w:rsidRDefault="00ED7634" w:rsidP="00B5458B">
      <w:pPr>
        <w:rPr>
          <w:szCs w:val="22"/>
        </w:rPr>
      </w:pPr>
    </w:p>
    <w:p w14:paraId="242304F4" w14:textId="77777777" w:rsidR="00B5458B" w:rsidRPr="00D869E9" w:rsidRDefault="00B5458B" w:rsidP="00B5458B">
      <w:pPr>
        <w:rPr>
          <w:szCs w:val="22"/>
          <w:u w:val="single"/>
          <w:lang w:val="es-US"/>
        </w:rPr>
      </w:pPr>
      <w:r w:rsidRPr="00D869E9">
        <w:rPr>
          <w:szCs w:val="22"/>
          <w:u w:val="single"/>
          <w:lang w:val="es-US"/>
        </w:rPr>
        <w:t>PANAMA</w:t>
      </w:r>
    </w:p>
    <w:p w14:paraId="6E81DD47" w14:textId="77777777" w:rsidR="00B5458B" w:rsidRPr="00D869E9" w:rsidRDefault="00B5458B" w:rsidP="00B5458B">
      <w:pPr>
        <w:rPr>
          <w:szCs w:val="22"/>
          <w:u w:val="single"/>
          <w:lang w:val="es-US"/>
        </w:rPr>
      </w:pPr>
    </w:p>
    <w:p w14:paraId="0712E86E" w14:textId="77777777" w:rsidR="00B5458B" w:rsidRPr="00D869E9" w:rsidRDefault="00B5458B" w:rsidP="00B5458B">
      <w:pPr>
        <w:rPr>
          <w:szCs w:val="22"/>
          <w:lang w:val="es-US"/>
        </w:rPr>
      </w:pPr>
      <w:r w:rsidRPr="00D869E9">
        <w:rPr>
          <w:szCs w:val="22"/>
          <w:lang w:val="es-US"/>
        </w:rPr>
        <w:t>Johana MÉNDEZ (Sra.), Segunda Secretaria, Misión Permanente ante la Organización Mundial del Comercio (OMC), Ginebra</w:t>
      </w:r>
    </w:p>
    <w:p w14:paraId="7B6B6C58" w14:textId="70D355BA" w:rsidR="00B5458B" w:rsidRPr="00D869E9" w:rsidRDefault="001E4E76" w:rsidP="00B5458B">
      <w:pPr>
        <w:rPr>
          <w:szCs w:val="22"/>
          <w:lang w:val="es-US"/>
        </w:rPr>
      </w:pPr>
      <w:hyperlink r:id="rId162" w:history="1">
        <w:r w:rsidR="00ED7634" w:rsidRPr="00836400">
          <w:rPr>
            <w:rStyle w:val="Hyperlink"/>
            <w:szCs w:val="22"/>
            <w:lang w:val="es-US"/>
          </w:rPr>
          <w:t>jmendez@panama-omc.ch</w:t>
        </w:r>
      </w:hyperlink>
      <w:r w:rsidR="00ED7634">
        <w:rPr>
          <w:szCs w:val="22"/>
          <w:u w:val="single"/>
          <w:lang w:val="es-US"/>
        </w:rPr>
        <w:t xml:space="preserve"> </w:t>
      </w:r>
    </w:p>
    <w:p w14:paraId="6328687F" w14:textId="77777777" w:rsidR="00B5458B" w:rsidRPr="00D869E9" w:rsidRDefault="00B5458B" w:rsidP="00B5458B">
      <w:pPr>
        <w:rPr>
          <w:szCs w:val="22"/>
          <w:lang w:val="es-US"/>
        </w:rPr>
      </w:pPr>
    </w:p>
    <w:p w14:paraId="203DCC25" w14:textId="77777777" w:rsidR="00B5458B" w:rsidRPr="00D869E9" w:rsidRDefault="00B5458B" w:rsidP="00B5458B">
      <w:pPr>
        <w:rPr>
          <w:szCs w:val="22"/>
          <w:lang w:val="es-US"/>
        </w:rPr>
      </w:pPr>
    </w:p>
    <w:p w14:paraId="7DCD7284" w14:textId="77777777" w:rsidR="00B5458B" w:rsidRPr="00D869E9" w:rsidRDefault="00B5458B" w:rsidP="00B5458B">
      <w:pPr>
        <w:rPr>
          <w:szCs w:val="22"/>
          <w:u w:val="single"/>
          <w:lang w:val="es-US"/>
        </w:rPr>
      </w:pPr>
      <w:r w:rsidRPr="00D869E9">
        <w:rPr>
          <w:szCs w:val="22"/>
          <w:u w:val="single"/>
          <w:lang w:val="es-US"/>
        </w:rPr>
        <w:t>PARAGUAY</w:t>
      </w:r>
    </w:p>
    <w:p w14:paraId="4DAF324E" w14:textId="77777777" w:rsidR="00B5458B" w:rsidRPr="00D869E9" w:rsidRDefault="00B5458B" w:rsidP="00B5458B">
      <w:pPr>
        <w:rPr>
          <w:szCs w:val="22"/>
          <w:u w:val="single"/>
          <w:lang w:val="es-US"/>
        </w:rPr>
      </w:pPr>
    </w:p>
    <w:p w14:paraId="5529BA05" w14:textId="6CE64905" w:rsidR="00B5458B" w:rsidRPr="00D869E9" w:rsidRDefault="00B5458B" w:rsidP="00B5458B">
      <w:pPr>
        <w:rPr>
          <w:szCs w:val="22"/>
          <w:lang w:val="es-US"/>
        </w:rPr>
      </w:pPr>
      <w:r w:rsidRPr="00D869E9">
        <w:rPr>
          <w:szCs w:val="22"/>
          <w:lang w:val="es-US"/>
        </w:rPr>
        <w:t>Berta DÁVALOS JULIÁN (Sra.), Directora de Conocimientos Tradicionales e interina de la Dirección General de Propiedad Industrial, Dirección General de Propiedad Industrial, Dirección</w:t>
      </w:r>
      <w:r w:rsidR="00555787">
        <w:rPr>
          <w:szCs w:val="22"/>
          <w:lang w:val="es-US"/>
        </w:rPr>
        <w:t> </w:t>
      </w:r>
      <w:r w:rsidRPr="00D869E9">
        <w:rPr>
          <w:szCs w:val="22"/>
          <w:lang w:val="es-US"/>
        </w:rPr>
        <w:t>Nacional de Propiedad Intelectual (DINAPI), Asunción</w:t>
      </w:r>
    </w:p>
    <w:p w14:paraId="3CD229EF" w14:textId="768CB694" w:rsidR="00B5458B" w:rsidRPr="00D869E9" w:rsidRDefault="001E4E76" w:rsidP="00B5458B">
      <w:pPr>
        <w:rPr>
          <w:szCs w:val="22"/>
          <w:lang w:val="es-US"/>
        </w:rPr>
      </w:pPr>
      <w:hyperlink r:id="rId163" w:history="1">
        <w:r w:rsidR="00ED7634" w:rsidRPr="00836400">
          <w:rPr>
            <w:rStyle w:val="Hyperlink"/>
            <w:szCs w:val="22"/>
            <w:lang w:val="es-US"/>
          </w:rPr>
          <w:t>berta.davalos@dinapi.gov.py</w:t>
        </w:r>
      </w:hyperlink>
      <w:r w:rsidR="00ED7634">
        <w:rPr>
          <w:szCs w:val="22"/>
          <w:u w:val="single"/>
          <w:lang w:val="es-US"/>
        </w:rPr>
        <w:t xml:space="preserve"> </w:t>
      </w:r>
    </w:p>
    <w:p w14:paraId="659F80AD" w14:textId="77777777" w:rsidR="00B5458B" w:rsidRPr="00D869E9" w:rsidRDefault="00B5458B" w:rsidP="00B5458B">
      <w:pPr>
        <w:rPr>
          <w:szCs w:val="22"/>
          <w:lang w:val="es-US"/>
        </w:rPr>
      </w:pPr>
    </w:p>
    <w:p w14:paraId="4BC76BF7" w14:textId="598C301D" w:rsidR="00ED7634" w:rsidRPr="00D869E9" w:rsidRDefault="00ED7634" w:rsidP="00ED7634">
      <w:pPr>
        <w:rPr>
          <w:szCs w:val="22"/>
          <w:lang w:val="es-US"/>
        </w:rPr>
      </w:pPr>
      <w:r w:rsidRPr="00D869E9">
        <w:rPr>
          <w:szCs w:val="22"/>
          <w:lang w:val="es-US"/>
        </w:rPr>
        <w:t>Jesús Daniel HAURÓN MACHUCA (Sr.), Coordinador de Normas, Dirección General de Asesoría General de Estrategia Institucional, Dirección Nacional de Propiedad Intelectual</w:t>
      </w:r>
      <w:r w:rsidR="00555787">
        <w:rPr>
          <w:szCs w:val="22"/>
          <w:lang w:val="es-US"/>
        </w:rPr>
        <w:t> </w:t>
      </w:r>
      <w:r w:rsidRPr="00D869E9">
        <w:rPr>
          <w:szCs w:val="22"/>
          <w:lang w:val="es-US"/>
        </w:rPr>
        <w:t>(DINAPI), Asunción</w:t>
      </w:r>
    </w:p>
    <w:p w14:paraId="3C85B24E" w14:textId="0F454F45" w:rsidR="00ED7634" w:rsidRPr="005339F5" w:rsidRDefault="001E4E76" w:rsidP="00ED7634">
      <w:pPr>
        <w:rPr>
          <w:szCs w:val="22"/>
          <w:u w:val="single"/>
          <w:lang w:val="es-ES"/>
        </w:rPr>
      </w:pPr>
      <w:hyperlink r:id="rId164" w:history="1">
        <w:r w:rsidR="00ED7634" w:rsidRPr="005339F5">
          <w:rPr>
            <w:rStyle w:val="Hyperlink"/>
            <w:szCs w:val="22"/>
            <w:lang w:val="es-ES"/>
          </w:rPr>
          <w:t>dani.hauron@gmail.com</w:t>
        </w:r>
      </w:hyperlink>
      <w:r w:rsidR="00ED7634" w:rsidRPr="005339F5">
        <w:rPr>
          <w:szCs w:val="22"/>
          <w:u w:val="single"/>
          <w:lang w:val="es-ES"/>
        </w:rPr>
        <w:t xml:space="preserve"> </w:t>
      </w:r>
    </w:p>
    <w:p w14:paraId="5B690CC6" w14:textId="77777777" w:rsidR="00ED7634" w:rsidRPr="005339F5" w:rsidRDefault="00ED7634" w:rsidP="00ED7634">
      <w:pPr>
        <w:rPr>
          <w:szCs w:val="22"/>
          <w:lang w:val="es-ES"/>
        </w:rPr>
      </w:pPr>
    </w:p>
    <w:p w14:paraId="3318584C" w14:textId="77777777" w:rsidR="00B5458B" w:rsidRPr="00D869E9" w:rsidRDefault="00B5458B" w:rsidP="00B5458B">
      <w:pPr>
        <w:rPr>
          <w:szCs w:val="22"/>
          <w:lang w:val="es-US"/>
        </w:rPr>
      </w:pPr>
      <w:r w:rsidRPr="00D869E9">
        <w:rPr>
          <w:szCs w:val="22"/>
          <w:lang w:val="es-US"/>
        </w:rPr>
        <w:t>María Cristina ACOSTA COLMÁN (Sra.), Asesora Legislativa, Dirección General de Propiedad Industrial, Dirección Nacional de Propiedad Intelectual (DINAPI), Asunción</w:t>
      </w:r>
    </w:p>
    <w:p w14:paraId="48002138" w14:textId="70FEB526" w:rsidR="00B5458B" w:rsidRPr="005339F5" w:rsidRDefault="001E4E76" w:rsidP="00B5458B">
      <w:pPr>
        <w:rPr>
          <w:szCs w:val="22"/>
          <w:lang w:val="fr-FR"/>
        </w:rPr>
      </w:pPr>
      <w:hyperlink r:id="rId165" w:history="1">
        <w:r w:rsidR="00ED7634" w:rsidRPr="005339F5">
          <w:rPr>
            <w:rStyle w:val="Hyperlink"/>
            <w:szCs w:val="22"/>
            <w:lang w:val="fr-FR"/>
          </w:rPr>
          <w:t>macosta@dinapi.gov.py</w:t>
        </w:r>
      </w:hyperlink>
      <w:r w:rsidR="00ED7634" w:rsidRPr="005339F5">
        <w:rPr>
          <w:szCs w:val="22"/>
          <w:u w:val="single"/>
          <w:lang w:val="fr-FR"/>
        </w:rPr>
        <w:t xml:space="preserve"> </w:t>
      </w:r>
    </w:p>
    <w:p w14:paraId="303E10F5" w14:textId="77777777" w:rsidR="00B5458B" w:rsidRPr="00D869E9" w:rsidRDefault="00B5458B" w:rsidP="00B5458B">
      <w:pPr>
        <w:rPr>
          <w:szCs w:val="22"/>
          <w:lang w:val="fr-CH"/>
        </w:rPr>
      </w:pPr>
    </w:p>
    <w:p w14:paraId="581D53BB" w14:textId="77777777" w:rsidR="00B5458B" w:rsidRPr="00D869E9" w:rsidRDefault="00B5458B" w:rsidP="00B5458B">
      <w:pPr>
        <w:rPr>
          <w:szCs w:val="22"/>
          <w:lang w:val="fr-CH"/>
        </w:rPr>
      </w:pPr>
    </w:p>
    <w:p w14:paraId="782206C5" w14:textId="77777777" w:rsidR="00B5458B" w:rsidRPr="00D869E9" w:rsidRDefault="00B5458B" w:rsidP="00B5458B">
      <w:pPr>
        <w:rPr>
          <w:szCs w:val="22"/>
          <w:u w:val="single"/>
          <w:lang w:val="fr-CH"/>
        </w:rPr>
      </w:pPr>
      <w:r w:rsidRPr="00D869E9">
        <w:rPr>
          <w:szCs w:val="22"/>
          <w:u w:val="single"/>
          <w:lang w:val="fr-CH"/>
        </w:rPr>
        <w:t>PÉROU/PERU</w:t>
      </w:r>
    </w:p>
    <w:p w14:paraId="4C6AAB9A" w14:textId="77777777" w:rsidR="00B5458B" w:rsidRPr="00D869E9" w:rsidRDefault="00B5458B" w:rsidP="00B5458B">
      <w:pPr>
        <w:rPr>
          <w:szCs w:val="22"/>
          <w:u w:val="single"/>
          <w:lang w:val="fr-CH"/>
        </w:rPr>
      </w:pPr>
    </w:p>
    <w:p w14:paraId="33460C7C" w14:textId="77777777" w:rsidR="00B5458B" w:rsidRPr="00D869E9" w:rsidRDefault="00B5458B" w:rsidP="00B5458B">
      <w:pPr>
        <w:rPr>
          <w:szCs w:val="22"/>
          <w:lang w:val="es-US"/>
        </w:rPr>
      </w:pPr>
      <w:r w:rsidRPr="00D869E9">
        <w:rPr>
          <w:szCs w:val="22"/>
          <w:lang w:val="es-US"/>
        </w:rPr>
        <w:t>Alison Anabella URQUIZO OLAZABAL (Sra.), Segunda Secretaria, Misión Permanente, Ginebra</w:t>
      </w:r>
    </w:p>
    <w:p w14:paraId="2159CD36" w14:textId="76785DA6" w:rsidR="00B5458B" w:rsidRPr="005339F5" w:rsidRDefault="001E4E76" w:rsidP="00B5458B">
      <w:pPr>
        <w:rPr>
          <w:szCs w:val="22"/>
        </w:rPr>
      </w:pPr>
      <w:hyperlink r:id="rId166" w:history="1">
        <w:r w:rsidR="00ED7634" w:rsidRPr="005339F5">
          <w:rPr>
            <w:rStyle w:val="Hyperlink"/>
            <w:szCs w:val="22"/>
          </w:rPr>
          <w:t>aurquizo@onuperuginebra.ch</w:t>
        </w:r>
      </w:hyperlink>
      <w:r w:rsidR="00ED7634" w:rsidRPr="005339F5">
        <w:rPr>
          <w:szCs w:val="22"/>
          <w:u w:val="single"/>
        </w:rPr>
        <w:t xml:space="preserve"> </w:t>
      </w:r>
    </w:p>
    <w:p w14:paraId="0D225422" w14:textId="77777777" w:rsidR="00B5458B" w:rsidRPr="005339F5" w:rsidRDefault="00B5458B" w:rsidP="00B5458B">
      <w:pPr>
        <w:rPr>
          <w:szCs w:val="22"/>
        </w:rPr>
      </w:pPr>
    </w:p>
    <w:p w14:paraId="7C2A7720" w14:textId="77777777" w:rsidR="00B5458B" w:rsidRDefault="00B5458B" w:rsidP="00B5458B">
      <w:pPr>
        <w:rPr>
          <w:szCs w:val="22"/>
        </w:rPr>
      </w:pPr>
    </w:p>
    <w:p w14:paraId="0428F719" w14:textId="77777777" w:rsidR="00B5458B" w:rsidRPr="009C308F" w:rsidRDefault="00B5458B" w:rsidP="00B5458B">
      <w:pPr>
        <w:rPr>
          <w:szCs w:val="22"/>
          <w:u w:val="single"/>
        </w:rPr>
      </w:pPr>
      <w:r w:rsidRPr="009C308F">
        <w:rPr>
          <w:szCs w:val="22"/>
          <w:u w:val="single"/>
        </w:rPr>
        <w:t>PHILIPPINES</w:t>
      </w:r>
    </w:p>
    <w:p w14:paraId="329C1FEC" w14:textId="77777777" w:rsidR="00B5458B" w:rsidRPr="009C308F" w:rsidRDefault="00B5458B" w:rsidP="00B5458B">
      <w:pPr>
        <w:rPr>
          <w:szCs w:val="22"/>
          <w:u w:val="single"/>
        </w:rPr>
      </w:pPr>
    </w:p>
    <w:p w14:paraId="2A817029" w14:textId="1DD41B3F" w:rsidR="00B5458B" w:rsidRDefault="00B5458B" w:rsidP="00B5458B">
      <w:pPr>
        <w:rPr>
          <w:szCs w:val="22"/>
        </w:rPr>
      </w:pPr>
      <w:r>
        <w:rPr>
          <w:szCs w:val="22"/>
        </w:rPr>
        <w:t>Ann EDILLON (Ms.), Director, Bureau of Patents, Utility Models, and Industrial Design, Intellectual Property Office of the Philippines (IPOPHL), Taguig</w:t>
      </w:r>
      <w:r w:rsidR="0098784D">
        <w:rPr>
          <w:szCs w:val="22"/>
        </w:rPr>
        <w:t xml:space="preserve"> City</w:t>
      </w:r>
    </w:p>
    <w:p w14:paraId="42B89D0D" w14:textId="02ADAA69" w:rsidR="00B5458B" w:rsidRDefault="001E4E76" w:rsidP="00B5458B">
      <w:pPr>
        <w:rPr>
          <w:szCs w:val="22"/>
        </w:rPr>
      </w:pPr>
      <w:hyperlink r:id="rId167" w:history="1">
        <w:r w:rsidR="008B4598" w:rsidRPr="00836400">
          <w:rPr>
            <w:rStyle w:val="Hyperlink"/>
            <w:szCs w:val="22"/>
          </w:rPr>
          <w:t>ann.edillon@ipophil.gov.ph</w:t>
        </w:r>
      </w:hyperlink>
      <w:r w:rsidR="008B4598">
        <w:rPr>
          <w:szCs w:val="22"/>
          <w:u w:val="single"/>
        </w:rPr>
        <w:t xml:space="preserve"> </w:t>
      </w:r>
    </w:p>
    <w:p w14:paraId="7330EC49" w14:textId="721EA691" w:rsidR="00B5458B" w:rsidRDefault="00B5458B" w:rsidP="00B5458B">
      <w:pPr>
        <w:rPr>
          <w:szCs w:val="22"/>
        </w:rPr>
      </w:pPr>
      <w:r>
        <w:rPr>
          <w:szCs w:val="22"/>
        </w:rPr>
        <w:t>Rosa FERNANDEZ (Ms.), Division Chief, Intellectual Property Office of the Philippines</w:t>
      </w:r>
      <w:r w:rsidR="00555787">
        <w:rPr>
          <w:szCs w:val="22"/>
        </w:rPr>
        <w:t> </w:t>
      </w:r>
      <w:r>
        <w:rPr>
          <w:szCs w:val="22"/>
        </w:rPr>
        <w:t>(IPOPHL), Department of Trade and Industry, Taguig City</w:t>
      </w:r>
    </w:p>
    <w:p w14:paraId="36E5956C" w14:textId="5B6F306C" w:rsidR="00B5458B" w:rsidRPr="00D869E9" w:rsidRDefault="001E4E76" w:rsidP="00B5458B">
      <w:pPr>
        <w:rPr>
          <w:szCs w:val="22"/>
          <w:lang w:val="fr-CH"/>
        </w:rPr>
      </w:pPr>
      <w:hyperlink r:id="rId168" w:history="1">
        <w:r w:rsidR="008B4598" w:rsidRPr="00836400">
          <w:rPr>
            <w:rStyle w:val="Hyperlink"/>
            <w:szCs w:val="22"/>
            <w:lang w:val="fr-CH"/>
          </w:rPr>
          <w:t>rosa.fernandez@ipophil.gov.ph</w:t>
        </w:r>
      </w:hyperlink>
      <w:r w:rsidR="008B4598">
        <w:rPr>
          <w:szCs w:val="22"/>
          <w:u w:val="single"/>
          <w:lang w:val="fr-CH"/>
        </w:rPr>
        <w:t xml:space="preserve"> </w:t>
      </w:r>
    </w:p>
    <w:p w14:paraId="042A1B23" w14:textId="5DC20C32" w:rsidR="00B5458B" w:rsidRDefault="00B5458B" w:rsidP="00B5458B">
      <w:pPr>
        <w:rPr>
          <w:szCs w:val="22"/>
          <w:lang w:val="fr-CH"/>
        </w:rPr>
      </w:pPr>
    </w:p>
    <w:p w14:paraId="785AB007" w14:textId="77777777" w:rsidR="000F1ABA" w:rsidRPr="00D869E9" w:rsidRDefault="000F1ABA" w:rsidP="00B5458B">
      <w:pPr>
        <w:rPr>
          <w:szCs w:val="22"/>
          <w:lang w:val="fr-CH"/>
        </w:rPr>
      </w:pPr>
    </w:p>
    <w:p w14:paraId="5E5FB427" w14:textId="77777777" w:rsidR="00B5458B" w:rsidRPr="00D869E9" w:rsidRDefault="00B5458B" w:rsidP="00B5458B">
      <w:pPr>
        <w:rPr>
          <w:szCs w:val="22"/>
          <w:u w:val="single"/>
          <w:lang w:val="fr-CH"/>
        </w:rPr>
      </w:pPr>
      <w:r w:rsidRPr="00D869E9">
        <w:rPr>
          <w:szCs w:val="22"/>
          <w:u w:val="single"/>
          <w:lang w:val="fr-CH"/>
        </w:rPr>
        <w:t>POLOGNE/POLAND</w:t>
      </w:r>
    </w:p>
    <w:p w14:paraId="188F1CFA" w14:textId="77777777" w:rsidR="00B5458B" w:rsidRPr="00D869E9" w:rsidRDefault="00B5458B" w:rsidP="00B5458B">
      <w:pPr>
        <w:rPr>
          <w:szCs w:val="22"/>
          <w:u w:val="single"/>
          <w:lang w:val="fr-CH"/>
        </w:rPr>
      </w:pPr>
    </w:p>
    <w:p w14:paraId="4557705F" w14:textId="1CE9074F" w:rsidR="00B5458B" w:rsidRDefault="00B5458B" w:rsidP="00B5458B">
      <w:pPr>
        <w:rPr>
          <w:szCs w:val="22"/>
        </w:rPr>
      </w:pPr>
      <w:r>
        <w:rPr>
          <w:szCs w:val="22"/>
        </w:rPr>
        <w:t>Ewa WASZKOWSKA (Ms.), Examiner, Department of Biotechnology and Chemistry, Patent</w:t>
      </w:r>
      <w:r w:rsidR="00555787">
        <w:rPr>
          <w:szCs w:val="22"/>
        </w:rPr>
        <w:t> </w:t>
      </w:r>
      <w:r>
        <w:rPr>
          <w:szCs w:val="22"/>
        </w:rPr>
        <w:t>Office of the Republic of Poland, Warsaw</w:t>
      </w:r>
    </w:p>
    <w:p w14:paraId="467EC647" w14:textId="53A17481" w:rsidR="00B5458B" w:rsidRPr="00D869E9" w:rsidRDefault="001E4E76" w:rsidP="00B5458B">
      <w:pPr>
        <w:rPr>
          <w:szCs w:val="22"/>
          <w:lang w:val="es-US"/>
        </w:rPr>
      </w:pPr>
      <w:hyperlink r:id="rId169" w:history="1">
        <w:r w:rsidR="008B4598" w:rsidRPr="00836400">
          <w:rPr>
            <w:rStyle w:val="Hyperlink"/>
            <w:szCs w:val="22"/>
            <w:lang w:val="es-US"/>
          </w:rPr>
          <w:t>ewa.waszkowska@uprp.gov.pl</w:t>
        </w:r>
      </w:hyperlink>
      <w:r w:rsidR="008B4598">
        <w:rPr>
          <w:szCs w:val="22"/>
          <w:u w:val="single"/>
          <w:lang w:val="es-US"/>
        </w:rPr>
        <w:t xml:space="preserve"> </w:t>
      </w:r>
    </w:p>
    <w:p w14:paraId="08895C80" w14:textId="77777777" w:rsidR="00B5458B" w:rsidRPr="00D869E9" w:rsidRDefault="00B5458B" w:rsidP="00B5458B">
      <w:pPr>
        <w:rPr>
          <w:szCs w:val="22"/>
          <w:lang w:val="es-US"/>
        </w:rPr>
      </w:pPr>
    </w:p>
    <w:p w14:paraId="18AE51A6" w14:textId="77777777" w:rsidR="00B5458B" w:rsidRPr="00D869E9" w:rsidRDefault="00B5458B" w:rsidP="00B5458B">
      <w:pPr>
        <w:rPr>
          <w:szCs w:val="22"/>
          <w:lang w:val="es-US"/>
        </w:rPr>
      </w:pPr>
    </w:p>
    <w:p w14:paraId="727F1B27" w14:textId="77777777" w:rsidR="00B5458B" w:rsidRPr="00D869E9" w:rsidRDefault="00B5458B" w:rsidP="00B5458B">
      <w:pPr>
        <w:rPr>
          <w:szCs w:val="22"/>
          <w:u w:val="single"/>
          <w:lang w:val="es-US"/>
        </w:rPr>
      </w:pPr>
      <w:r w:rsidRPr="00D869E9">
        <w:rPr>
          <w:szCs w:val="22"/>
          <w:u w:val="single"/>
          <w:lang w:val="es-US"/>
        </w:rPr>
        <w:t>QATAR</w:t>
      </w:r>
    </w:p>
    <w:p w14:paraId="11419CCF" w14:textId="77777777" w:rsidR="00B5458B" w:rsidRPr="00D869E9" w:rsidRDefault="00B5458B" w:rsidP="00B5458B">
      <w:pPr>
        <w:rPr>
          <w:szCs w:val="22"/>
          <w:u w:val="single"/>
          <w:lang w:val="es-US"/>
        </w:rPr>
      </w:pPr>
    </w:p>
    <w:p w14:paraId="1D296B92" w14:textId="77777777" w:rsidR="00B5458B" w:rsidRDefault="00B5458B" w:rsidP="00B5458B">
      <w:pPr>
        <w:rPr>
          <w:szCs w:val="22"/>
        </w:rPr>
      </w:pPr>
      <w:r>
        <w:rPr>
          <w:szCs w:val="22"/>
        </w:rPr>
        <w:t>Kassem FAKHROO (Mr.), Commercial Attaché, Permanent Mission to the World Trade Organization (WTO), Geneva</w:t>
      </w:r>
    </w:p>
    <w:p w14:paraId="5910869F" w14:textId="73FF5E77" w:rsidR="00B5458B" w:rsidRDefault="001E4E76" w:rsidP="00B5458B">
      <w:pPr>
        <w:rPr>
          <w:szCs w:val="22"/>
        </w:rPr>
      </w:pPr>
      <w:hyperlink r:id="rId170" w:history="1">
        <w:r w:rsidR="00534B37" w:rsidRPr="00836400">
          <w:rPr>
            <w:rStyle w:val="Hyperlink"/>
            <w:szCs w:val="22"/>
          </w:rPr>
          <w:t>kfakhroo@moci.gov.qa</w:t>
        </w:r>
      </w:hyperlink>
      <w:r w:rsidR="00534B37">
        <w:rPr>
          <w:szCs w:val="22"/>
          <w:u w:val="single"/>
        </w:rPr>
        <w:t xml:space="preserve"> </w:t>
      </w:r>
    </w:p>
    <w:p w14:paraId="6A095FA5" w14:textId="77777777" w:rsidR="00B5458B" w:rsidRDefault="00B5458B" w:rsidP="00B5458B">
      <w:pPr>
        <w:rPr>
          <w:szCs w:val="22"/>
        </w:rPr>
      </w:pPr>
    </w:p>
    <w:p w14:paraId="04A72DA3" w14:textId="77777777" w:rsidR="00B5458B" w:rsidRDefault="00B5458B" w:rsidP="00B5458B">
      <w:pPr>
        <w:rPr>
          <w:szCs w:val="22"/>
        </w:rPr>
      </w:pPr>
      <w:r>
        <w:rPr>
          <w:szCs w:val="22"/>
        </w:rPr>
        <w:t>Anas FOURKA (Mr.), Researcher, Permanent Mission to the World Trade Organization (WTO), Geneva</w:t>
      </w:r>
    </w:p>
    <w:p w14:paraId="1C8E80E3" w14:textId="26D7E0C3" w:rsidR="00B5458B" w:rsidRPr="00D869E9" w:rsidRDefault="001E4E76" w:rsidP="00B5458B">
      <w:pPr>
        <w:rPr>
          <w:szCs w:val="22"/>
          <w:lang w:val="fr-CH"/>
        </w:rPr>
      </w:pPr>
      <w:hyperlink r:id="rId171" w:history="1">
        <w:r w:rsidR="00534B37" w:rsidRPr="00836400">
          <w:rPr>
            <w:rStyle w:val="Hyperlink"/>
            <w:szCs w:val="22"/>
            <w:lang w:val="fr-CH"/>
          </w:rPr>
          <w:t>afourka@moci.gov.qa</w:t>
        </w:r>
      </w:hyperlink>
      <w:r w:rsidR="00534B37">
        <w:rPr>
          <w:szCs w:val="22"/>
          <w:u w:val="single"/>
          <w:lang w:val="fr-CH"/>
        </w:rPr>
        <w:t xml:space="preserve"> </w:t>
      </w:r>
    </w:p>
    <w:p w14:paraId="21F3408F" w14:textId="77777777" w:rsidR="00B5458B" w:rsidRPr="00D869E9" w:rsidRDefault="00B5458B" w:rsidP="00B5458B">
      <w:pPr>
        <w:rPr>
          <w:szCs w:val="22"/>
          <w:lang w:val="fr-CH"/>
        </w:rPr>
      </w:pPr>
    </w:p>
    <w:p w14:paraId="0C007B5B" w14:textId="77777777" w:rsidR="00B5458B" w:rsidRPr="00D869E9" w:rsidRDefault="00B5458B" w:rsidP="00B5458B">
      <w:pPr>
        <w:rPr>
          <w:szCs w:val="22"/>
          <w:lang w:val="fr-CH"/>
        </w:rPr>
      </w:pPr>
    </w:p>
    <w:p w14:paraId="0988F787" w14:textId="77777777" w:rsidR="00B5458B" w:rsidRPr="00D869E9" w:rsidRDefault="00B5458B" w:rsidP="00B5458B">
      <w:pPr>
        <w:rPr>
          <w:szCs w:val="22"/>
          <w:u w:val="single"/>
          <w:lang w:val="fr-CH"/>
        </w:rPr>
      </w:pPr>
      <w:r w:rsidRPr="00D869E9">
        <w:rPr>
          <w:szCs w:val="22"/>
          <w:u w:val="single"/>
          <w:lang w:val="fr-CH"/>
        </w:rPr>
        <w:t>RÉPUBLIQUE DE CORÉE/REPUBLIC OF KOREA</w:t>
      </w:r>
    </w:p>
    <w:p w14:paraId="668CA2A0" w14:textId="77777777" w:rsidR="00B5458B" w:rsidRPr="00D869E9" w:rsidRDefault="00B5458B" w:rsidP="00B5458B">
      <w:pPr>
        <w:rPr>
          <w:szCs w:val="22"/>
          <w:u w:val="single"/>
          <w:lang w:val="fr-CH"/>
        </w:rPr>
      </w:pPr>
    </w:p>
    <w:p w14:paraId="6A46D516" w14:textId="32CA1447" w:rsidR="00534B37" w:rsidRDefault="00534B37" w:rsidP="00534B37">
      <w:pPr>
        <w:rPr>
          <w:szCs w:val="22"/>
        </w:rPr>
      </w:pPr>
      <w:r>
        <w:rPr>
          <w:szCs w:val="22"/>
        </w:rPr>
        <w:t>CHOI Hyeyoon (Ms.), Deputy Director, Copyright Bureau, Cultural Trade and Cooperation</w:t>
      </w:r>
      <w:r w:rsidR="00555787">
        <w:rPr>
          <w:szCs w:val="22"/>
        </w:rPr>
        <w:t> </w:t>
      </w:r>
      <w:r>
        <w:rPr>
          <w:szCs w:val="22"/>
        </w:rPr>
        <w:t>Division, Ministry of Culture, Sports and Tourism, Sejong</w:t>
      </w:r>
    </w:p>
    <w:p w14:paraId="3A699CF0" w14:textId="42D6511C" w:rsidR="00534B37" w:rsidRDefault="001E4E76" w:rsidP="00534B37">
      <w:pPr>
        <w:rPr>
          <w:szCs w:val="22"/>
          <w:u w:val="single"/>
        </w:rPr>
      </w:pPr>
      <w:hyperlink r:id="rId172" w:history="1">
        <w:r w:rsidR="00534B37" w:rsidRPr="00836400">
          <w:rPr>
            <w:rStyle w:val="Hyperlink"/>
            <w:szCs w:val="22"/>
          </w:rPr>
          <w:t>hychoi77@korea.kr</w:t>
        </w:r>
      </w:hyperlink>
      <w:r w:rsidR="00534B37">
        <w:rPr>
          <w:szCs w:val="22"/>
          <w:u w:val="single"/>
        </w:rPr>
        <w:t xml:space="preserve"> </w:t>
      </w:r>
    </w:p>
    <w:p w14:paraId="2BE93F92" w14:textId="77777777" w:rsidR="00534B37" w:rsidRDefault="00534B37" w:rsidP="00534B37">
      <w:pPr>
        <w:rPr>
          <w:szCs w:val="22"/>
        </w:rPr>
      </w:pPr>
    </w:p>
    <w:p w14:paraId="12AFF625" w14:textId="4134750F" w:rsidR="00534B37" w:rsidRDefault="00534B37" w:rsidP="00534B37">
      <w:pPr>
        <w:rPr>
          <w:szCs w:val="22"/>
        </w:rPr>
      </w:pPr>
      <w:r>
        <w:rPr>
          <w:szCs w:val="22"/>
        </w:rPr>
        <w:t>HUH Won Seok (Mr.), Deputy Director, Division of Trade and Cooperation, Korean Intellectual Property Office (KIPO), Daejeon</w:t>
      </w:r>
    </w:p>
    <w:p w14:paraId="147B8E27" w14:textId="77777777" w:rsidR="00534B37" w:rsidRDefault="00534B37" w:rsidP="00534B37">
      <w:pPr>
        <w:rPr>
          <w:szCs w:val="22"/>
        </w:rPr>
      </w:pPr>
    </w:p>
    <w:p w14:paraId="3C47B0E3" w14:textId="77777777" w:rsidR="00B5458B" w:rsidRDefault="00B5458B" w:rsidP="00B5458B">
      <w:pPr>
        <w:rPr>
          <w:szCs w:val="22"/>
        </w:rPr>
      </w:pPr>
      <w:r>
        <w:rPr>
          <w:szCs w:val="22"/>
        </w:rPr>
        <w:t>KIM Jiyoon (Ms.), Deputy Director, Trade and Cooperation Division, Korean Intellectual Property Office (KIPO), Daejeon</w:t>
      </w:r>
    </w:p>
    <w:p w14:paraId="2559C95C" w14:textId="32F288D2" w:rsidR="00B5458B" w:rsidRDefault="001E4E76" w:rsidP="00B5458B">
      <w:pPr>
        <w:rPr>
          <w:szCs w:val="22"/>
        </w:rPr>
      </w:pPr>
      <w:hyperlink r:id="rId173" w:history="1">
        <w:r w:rsidR="00534B37" w:rsidRPr="00836400">
          <w:rPr>
            <w:rStyle w:val="Hyperlink"/>
            <w:szCs w:val="22"/>
          </w:rPr>
          <w:t>jykim22@korea.kr</w:t>
        </w:r>
      </w:hyperlink>
      <w:r w:rsidR="00534B37">
        <w:rPr>
          <w:szCs w:val="22"/>
          <w:u w:val="single"/>
        </w:rPr>
        <w:t xml:space="preserve"> </w:t>
      </w:r>
    </w:p>
    <w:p w14:paraId="008EA08C" w14:textId="77777777" w:rsidR="00B5458B" w:rsidRDefault="00B5458B" w:rsidP="00B5458B">
      <w:pPr>
        <w:rPr>
          <w:szCs w:val="22"/>
        </w:rPr>
      </w:pPr>
    </w:p>
    <w:p w14:paraId="7AB1D154" w14:textId="77777777" w:rsidR="00B5458B" w:rsidRDefault="00B5458B" w:rsidP="00B5458B">
      <w:pPr>
        <w:rPr>
          <w:szCs w:val="22"/>
        </w:rPr>
      </w:pPr>
      <w:r>
        <w:rPr>
          <w:szCs w:val="22"/>
        </w:rPr>
        <w:t>CHOI Seung Hun (Mr.), Judge, Seoul Southern District Court, Seoul</w:t>
      </w:r>
    </w:p>
    <w:p w14:paraId="12B885BF" w14:textId="1D77BE7A" w:rsidR="00B5458B" w:rsidRDefault="001E4E76" w:rsidP="00B5458B">
      <w:pPr>
        <w:rPr>
          <w:szCs w:val="22"/>
        </w:rPr>
      </w:pPr>
      <w:hyperlink r:id="rId174" w:history="1">
        <w:r w:rsidR="00534B37" w:rsidRPr="00836400">
          <w:rPr>
            <w:rStyle w:val="Hyperlink"/>
            <w:szCs w:val="22"/>
          </w:rPr>
          <w:t>machbach7@naver.com</w:t>
        </w:r>
      </w:hyperlink>
      <w:r w:rsidR="00534B37">
        <w:rPr>
          <w:szCs w:val="22"/>
          <w:u w:val="single"/>
        </w:rPr>
        <w:t xml:space="preserve"> </w:t>
      </w:r>
    </w:p>
    <w:p w14:paraId="4BEFA390" w14:textId="77777777" w:rsidR="00B5458B" w:rsidRDefault="00B5458B" w:rsidP="00B5458B">
      <w:pPr>
        <w:rPr>
          <w:szCs w:val="22"/>
        </w:rPr>
      </w:pPr>
    </w:p>
    <w:p w14:paraId="67D5D61A" w14:textId="77777777" w:rsidR="00B5458B" w:rsidRDefault="00B5458B" w:rsidP="00B5458B">
      <w:pPr>
        <w:rPr>
          <w:szCs w:val="22"/>
        </w:rPr>
      </w:pPr>
      <w:r>
        <w:rPr>
          <w:szCs w:val="22"/>
        </w:rPr>
        <w:t>JANG Minki (Mr.), Researcher, International Trade Cooperation Team, Korea Copyright Commission (KCC), Jinju-si</w:t>
      </w:r>
    </w:p>
    <w:p w14:paraId="1183A3A7" w14:textId="15D30E2A" w:rsidR="00B5458B" w:rsidRDefault="001E4E76" w:rsidP="00B5458B">
      <w:pPr>
        <w:rPr>
          <w:szCs w:val="22"/>
        </w:rPr>
      </w:pPr>
      <w:hyperlink r:id="rId175" w:history="1">
        <w:r w:rsidR="00534B37" w:rsidRPr="00836400">
          <w:rPr>
            <w:rStyle w:val="Hyperlink"/>
            <w:szCs w:val="22"/>
          </w:rPr>
          <w:t>minki@copyright.or.kr</w:t>
        </w:r>
      </w:hyperlink>
      <w:r w:rsidR="00534B37">
        <w:rPr>
          <w:szCs w:val="22"/>
          <w:u w:val="single"/>
        </w:rPr>
        <w:t xml:space="preserve"> </w:t>
      </w:r>
    </w:p>
    <w:p w14:paraId="0229E8FB" w14:textId="77777777" w:rsidR="00B5458B" w:rsidRDefault="00B5458B" w:rsidP="00B5458B">
      <w:pPr>
        <w:rPr>
          <w:szCs w:val="22"/>
        </w:rPr>
      </w:pPr>
    </w:p>
    <w:p w14:paraId="1CDB9836" w14:textId="77777777" w:rsidR="00B5458B" w:rsidRDefault="00B5458B" w:rsidP="00806B46">
      <w:pPr>
        <w:keepNext/>
        <w:keepLines/>
        <w:rPr>
          <w:szCs w:val="22"/>
        </w:rPr>
      </w:pPr>
      <w:r>
        <w:rPr>
          <w:szCs w:val="22"/>
        </w:rPr>
        <w:t>KIM Young Mo (Mr.), Researcher, Department of Future IP Strategy Research, Korean Institute of Intellectual Property (KIIP), Seoul</w:t>
      </w:r>
    </w:p>
    <w:p w14:paraId="2F6B1DD9" w14:textId="5CD30B71" w:rsidR="00B5458B" w:rsidRDefault="001E4E76" w:rsidP="00806B46">
      <w:pPr>
        <w:keepNext/>
        <w:keepLines/>
        <w:rPr>
          <w:szCs w:val="22"/>
        </w:rPr>
      </w:pPr>
      <w:hyperlink r:id="rId176" w:history="1">
        <w:r w:rsidR="00534B37" w:rsidRPr="00836400">
          <w:rPr>
            <w:rStyle w:val="Hyperlink"/>
            <w:szCs w:val="22"/>
          </w:rPr>
          <w:t>ymkim524@gmail.com</w:t>
        </w:r>
      </w:hyperlink>
      <w:r w:rsidR="00534B37">
        <w:rPr>
          <w:szCs w:val="22"/>
          <w:u w:val="single"/>
        </w:rPr>
        <w:t xml:space="preserve"> </w:t>
      </w:r>
    </w:p>
    <w:p w14:paraId="3B64CA3A" w14:textId="77777777" w:rsidR="00B5458B" w:rsidRDefault="00B5458B" w:rsidP="00B5458B">
      <w:pPr>
        <w:rPr>
          <w:szCs w:val="22"/>
        </w:rPr>
      </w:pPr>
    </w:p>
    <w:p w14:paraId="24AED5FC" w14:textId="0D78B293" w:rsidR="00B5458B" w:rsidRDefault="00B5458B" w:rsidP="00B5458B">
      <w:pPr>
        <w:rPr>
          <w:szCs w:val="22"/>
        </w:rPr>
      </w:pPr>
      <w:r>
        <w:rPr>
          <w:szCs w:val="22"/>
        </w:rPr>
        <w:t>MOON Byung Ho (Mr.), Researcher, Korea Institute of Intellectual Property (KIIP), Korean</w:t>
      </w:r>
      <w:r w:rsidR="00555787">
        <w:rPr>
          <w:szCs w:val="22"/>
        </w:rPr>
        <w:t> </w:t>
      </w:r>
      <w:r>
        <w:rPr>
          <w:szCs w:val="22"/>
        </w:rPr>
        <w:t>Intellectual Property Office (KIPO), Seoul</w:t>
      </w:r>
    </w:p>
    <w:p w14:paraId="6253DFE3" w14:textId="276AD202" w:rsidR="00B5458B" w:rsidRDefault="001E4E76" w:rsidP="00B5458B">
      <w:pPr>
        <w:rPr>
          <w:szCs w:val="22"/>
        </w:rPr>
      </w:pPr>
      <w:hyperlink r:id="rId177" w:history="1">
        <w:r w:rsidR="00534B37" w:rsidRPr="00836400">
          <w:rPr>
            <w:rStyle w:val="Hyperlink"/>
            <w:szCs w:val="22"/>
          </w:rPr>
          <w:t>ysumayo@kiip.re.kr</w:t>
        </w:r>
      </w:hyperlink>
      <w:r w:rsidR="00534B37">
        <w:rPr>
          <w:szCs w:val="22"/>
          <w:u w:val="single"/>
        </w:rPr>
        <w:t xml:space="preserve"> </w:t>
      </w:r>
    </w:p>
    <w:p w14:paraId="46C10246" w14:textId="77777777" w:rsidR="00B5458B" w:rsidRDefault="00B5458B" w:rsidP="00B5458B">
      <w:pPr>
        <w:rPr>
          <w:szCs w:val="22"/>
        </w:rPr>
      </w:pPr>
    </w:p>
    <w:p w14:paraId="03A7ABAF" w14:textId="77777777" w:rsidR="00B5458B" w:rsidRDefault="00B5458B" w:rsidP="00B5458B">
      <w:pPr>
        <w:rPr>
          <w:szCs w:val="22"/>
        </w:rPr>
      </w:pPr>
      <w:r>
        <w:rPr>
          <w:szCs w:val="22"/>
        </w:rPr>
        <w:t>KIM Sojeong (Ms.), Policy Specialist, Copyright Bureau, Cultural Trade and Cooperation Division, Ministry of Culture, Sports and Tourism, Sejong</w:t>
      </w:r>
    </w:p>
    <w:p w14:paraId="52721AE3" w14:textId="4807560A" w:rsidR="00B5458B" w:rsidRDefault="001E4E76" w:rsidP="00B5458B">
      <w:pPr>
        <w:rPr>
          <w:szCs w:val="22"/>
        </w:rPr>
      </w:pPr>
      <w:hyperlink r:id="rId178" w:history="1">
        <w:r w:rsidR="00534B37" w:rsidRPr="00836400">
          <w:rPr>
            <w:rStyle w:val="Hyperlink"/>
            <w:szCs w:val="22"/>
          </w:rPr>
          <w:t>bamso1020@korea.kr</w:t>
        </w:r>
      </w:hyperlink>
      <w:r w:rsidR="00534B37">
        <w:rPr>
          <w:szCs w:val="22"/>
          <w:u w:val="single"/>
        </w:rPr>
        <w:t xml:space="preserve"> </w:t>
      </w:r>
    </w:p>
    <w:p w14:paraId="7E7E46C9" w14:textId="77777777" w:rsidR="00B5458B" w:rsidRDefault="00B5458B" w:rsidP="00B5458B">
      <w:pPr>
        <w:rPr>
          <w:szCs w:val="22"/>
        </w:rPr>
      </w:pPr>
    </w:p>
    <w:p w14:paraId="4D6E826F" w14:textId="77777777" w:rsidR="00B5458B" w:rsidRDefault="00B5458B" w:rsidP="00B5458B">
      <w:pPr>
        <w:rPr>
          <w:szCs w:val="22"/>
        </w:rPr>
      </w:pPr>
      <w:r>
        <w:rPr>
          <w:szCs w:val="22"/>
        </w:rPr>
        <w:t>LEE Jinyong (Mr.), IP Attaché, Permanent Mission, Geneva</w:t>
      </w:r>
    </w:p>
    <w:p w14:paraId="238EA814" w14:textId="30DE4ADF" w:rsidR="00B5458B" w:rsidRDefault="00B5458B" w:rsidP="00B5458B">
      <w:pPr>
        <w:rPr>
          <w:szCs w:val="22"/>
        </w:rPr>
      </w:pPr>
    </w:p>
    <w:p w14:paraId="32D2D33E" w14:textId="77777777" w:rsidR="00B5458B" w:rsidRDefault="00B5458B" w:rsidP="00B5458B">
      <w:pPr>
        <w:rPr>
          <w:szCs w:val="22"/>
        </w:rPr>
      </w:pPr>
    </w:p>
    <w:p w14:paraId="5CFED267" w14:textId="77777777" w:rsidR="00B5458B" w:rsidRPr="00806B46" w:rsidRDefault="00B5458B" w:rsidP="00B5458B">
      <w:pPr>
        <w:rPr>
          <w:szCs w:val="22"/>
          <w:u w:val="single"/>
        </w:rPr>
      </w:pPr>
      <w:r w:rsidRPr="00806B46">
        <w:rPr>
          <w:szCs w:val="22"/>
          <w:u w:val="single"/>
        </w:rPr>
        <w:t>RÉPUBLIQUE DE MOLDOVA/REPUBLIC OF MOLDOVA</w:t>
      </w:r>
    </w:p>
    <w:p w14:paraId="36DAB44D" w14:textId="77777777" w:rsidR="00B5458B" w:rsidRPr="00806B46" w:rsidRDefault="00B5458B" w:rsidP="00B5458B">
      <w:pPr>
        <w:rPr>
          <w:szCs w:val="22"/>
          <w:u w:val="single"/>
        </w:rPr>
      </w:pPr>
    </w:p>
    <w:p w14:paraId="7F43C39D" w14:textId="6A676F84" w:rsidR="00B5458B" w:rsidRDefault="00B5458B" w:rsidP="00B5458B">
      <w:pPr>
        <w:rPr>
          <w:szCs w:val="22"/>
        </w:rPr>
      </w:pPr>
      <w:r>
        <w:rPr>
          <w:szCs w:val="22"/>
        </w:rPr>
        <w:t>Dorina COLȘATSCHI (Ms.), Head, Legislation Division, State Agency on Intellectual Property</w:t>
      </w:r>
      <w:r w:rsidR="00555787">
        <w:rPr>
          <w:szCs w:val="22"/>
        </w:rPr>
        <w:t> </w:t>
      </w:r>
      <w:r>
        <w:rPr>
          <w:szCs w:val="22"/>
        </w:rPr>
        <w:t xml:space="preserve">(SAIP), </w:t>
      </w:r>
      <w:r w:rsidR="00AC2555">
        <w:rPr>
          <w:szCs w:val="22"/>
        </w:rPr>
        <w:t>Chisinau</w:t>
      </w:r>
    </w:p>
    <w:p w14:paraId="65B44F7A" w14:textId="5C7CAA21" w:rsidR="00B5458B" w:rsidRDefault="001E4E76" w:rsidP="00B5458B">
      <w:pPr>
        <w:rPr>
          <w:szCs w:val="22"/>
        </w:rPr>
      </w:pPr>
      <w:hyperlink r:id="rId179" w:history="1">
        <w:r w:rsidR="00041C77" w:rsidRPr="00836400">
          <w:rPr>
            <w:rStyle w:val="Hyperlink"/>
            <w:szCs w:val="22"/>
          </w:rPr>
          <w:t>dorina.colsatschi@agepi.gov.md</w:t>
        </w:r>
      </w:hyperlink>
      <w:r w:rsidR="00041C77">
        <w:rPr>
          <w:szCs w:val="22"/>
          <w:u w:val="single"/>
        </w:rPr>
        <w:t xml:space="preserve"> </w:t>
      </w:r>
    </w:p>
    <w:p w14:paraId="5159D575" w14:textId="77777777" w:rsidR="00B5458B" w:rsidRDefault="00B5458B" w:rsidP="00B5458B">
      <w:pPr>
        <w:rPr>
          <w:szCs w:val="22"/>
        </w:rPr>
      </w:pPr>
    </w:p>
    <w:p w14:paraId="7E5ED70C" w14:textId="128DEE02" w:rsidR="00B5458B" w:rsidRDefault="00B5458B" w:rsidP="00B5458B">
      <w:pPr>
        <w:rPr>
          <w:szCs w:val="22"/>
        </w:rPr>
      </w:pPr>
      <w:r>
        <w:rPr>
          <w:szCs w:val="22"/>
        </w:rPr>
        <w:t xml:space="preserve">Diana STICI (Ms.), Head, Legal Department, State Agency on Intellectual Property (SAIP), </w:t>
      </w:r>
      <w:r w:rsidR="00AC2555">
        <w:rPr>
          <w:szCs w:val="22"/>
        </w:rPr>
        <w:t>Chisinau</w:t>
      </w:r>
    </w:p>
    <w:p w14:paraId="237A6796" w14:textId="36C978CA" w:rsidR="00041C77" w:rsidRPr="00603628" w:rsidRDefault="001E4E76" w:rsidP="00B5458B">
      <w:pPr>
        <w:rPr>
          <w:szCs w:val="22"/>
          <w:lang w:val="fr-CH"/>
        </w:rPr>
      </w:pPr>
      <w:hyperlink r:id="rId180" w:history="1">
        <w:r w:rsidR="00041C77" w:rsidRPr="00603628">
          <w:rPr>
            <w:rStyle w:val="Hyperlink"/>
            <w:szCs w:val="22"/>
            <w:lang w:val="fr-CH"/>
          </w:rPr>
          <w:t>diana.stici@agepi.gov.md</w:t>
        </w:r>
      </w:hyperlink>
      <w:r w:rsidR="00041C77" w:rsidRPr="00603628">
        <w:rPr>
          <w:szCs w:val="22"/>
          <w:u w:val="single"/>
          <w:lang w:val="fr-CH"/>
        </w:rPr>
        <w:t xml:space="preserve"> </w:t>
      </w:r>
    </w:p>
    <w:p w14:paraId="5B951184" w14:textId="77777777" w:rsidR="00B5458B" w:rsidRPr="00603628" w:rsidRDefault="00B5458B" w:rsidP="00B5458B">
      <w:pPr>
        <w:rPr>
          <w:szCs w:val="22"/>
          <w:lang w:val="fr-CH"/>
        </w:rPr>
      </w:pPr>
    </w:p>
    <w:p w14:paraId="2ED109D0" w14:textId="77777777" w:rsidR="00723CA7" w:rsidRPr="00603628" w:rsidRDefault="00723CA7" w:rsidP="00B5458B">
      <w:pPr>
        <w:rPr>
          <w:szCs w:val="22"/>
          <w:u w:val="single"/>
          <w:lang w:val="fr-CH"/>
        </w:rPr>
      </w:pPr>
    </w:p>
    <w:p w14:paraId="00CDDD7B" w14:textId="6C630C05" w:rsidR="00B5458B" w:rsidRPr="00D869E9" w:rsidRDefault="00B5458B" w:rsidP="00B5458B">
      <w:pPr>
        <w:rPr>
          <w:szCs w:val="22"/>
          <w:u w:val="single"/>
          <w:lang w:val="fr-CH"/>
        </w:rPr>
      </w:pPr>
      <w:r w:rsidRPr="00D869E9">
        <w:rPr>
          <w:szCs w:val="22"/>
          <w:u w:val="single"/>
          <w:lang w:val="fr-CH"/>
        </w:rPr>
        <w:t>RÉPUBLIQUE DÉMOCRATIQUE DU CONGO/DEMOCRATIC REPUBLIC OF THE CONGO</w:t>
      </w:r>
    </w:p>
    <w:p w14:paraId="74B67A11" w14:textId="77777777" w:rsidR="00B5458B" w:rsidRPr="00D869E9" w:rsidRDefault="00B5458B" w:rsidP="00B5458B">
      <w:pPr>
        <w:rPr>
          <w:szCs w:val="22"/>
          <w:u w:val="single"/>
          <w:lang w:val="fr-CH"/>
        </w:rPr>
      </w:pPr>
    </w:p>
    <w:p w14:paraId="269BD59E" w14:textId="1C114205" w:rsidR="00793BFC" w:rsidRPr="00D869E9" w:rsidRDefault="00793BFC" w:rsidP="00793BFC">
      <w:pPr>
        <w:rPr>
          <w:szCs w:val="22"/>
          <w:lang w:val="fr-CH"/>
        </w:rPr>
      </w:pPr>
      <w:r w:rsidRPr="00D869E9">
        <w:rPr>
          <w:szCs w:val="22"/>
          <w:lang w:val="fr-CH"/>
        </w:rPr>
        <w:t>Ntintu MFUMU DIFIMA (M.), pr</w:t>
      </w:r>
      <w:r>
        <w:rPr>
          <w:szCs w:val="22"/>
          <w:lang w:val="fr-CH"/>
        </w:rPr>
        <w:t>ésident, Conseil supérieur de l’</w:t>
      </w:r>
      <w:r w:rsidRPr="00D869E9">
        <w:rPr>
          <w:szCs w:val="22"/>
          <w:lang w:val="fr-CH"/>
        </w:rPr>
        <w:t>autorité traditionn</w:t>
      </w:r>
      <w:r>
        <w:rPr>
          <w:szCs w:val="22"/>
          <w:lang w:val="fr-CH"/>
        </w:rPr>
        <w:t xml:space="preserve">elle et coutumière, </w:t>
      </w:r>
      <w:r w:rsidRPr="00793BFC">
        <w:rPr>
          <w:szCs w:val="22"/>
          <w:lang w:val="fr-CH"/>
        </w:rPr>
        <w:t>Ministère de l’intérieur, sécurité, décentralisation et affaires coutumières</w:t>
      </w:r>
      <w:r w:rsidRPr="00D869E9">
        <w:rPr>
          <w:szCs w:val="22"/>
          <w:lang w:val="fr-CH"/>
        </w:rPr>
        <w:t>, Kinshasa</w:t>
      </w:r>
    </w:p>
    <w:p w14:paraId="435EC77E" w14:textId="123FCEA8" w:rsidR="00793BFC" w:rsidRDefault="001E4E76" w:rsidP="00793BFC">
      <w:pPr>
        <w:rPr>
          <w:szCs w:val="22"/>
          <w:u w:val="single"/>
          <w:lang w:val="fr-CH"/>
        </w:rPr>
      </w:pPr>
      <w:hyperlink r:id="rId181" w:history="1">
        <w:r w:rsidR="00793BFC" w:rsidRPr="00836400">
          <w:rPr>
            <w:rStyle w:val="Hyperlink"/>
            <w:szCs w:val="22"/>
            <w:lang w:val="fr-CH"/>
          </w:rPr>
          <w:t>mfumudifima@gmail.com</w:t>
        </w:r>
      </w:hyperlink>
      <w:r w:rsidR="00793BFC">
        <w:rPr>
          <w:szCs w:val="22"/>
          <w:u w:val="single"/>
          <w:lang w:val="fr-CH"/>
        </w:rPr>
        <w:t xml:space="preserve"> </w:t>
      </w:r>
    </w:p>
    <w:p w14:paraId="4C63F009" w14:textId="77777777" w:rsidR="00793BFC" w:rsidRPr="00D869E9" w:rsidRDefault="00793BFC" w:rsidP="00793BFC">
      <w:pPr>
        <w:rPr>
          <w:szCs w:val="22"/>
          <w:lang w:val="fr-CH"/>
        </w:rPr>
      </w:pPr>
    </w:p>
    <w:p w14:paraId="1775DBD6" w14:textId="44F98D60" w:rsidR="00B5458B" w:rsidRPr="00D869E9" w:rsidRDefault="00B5458B" w:rsidP="00B5458B">
      <w:pPr>
        <w:rPr>
          <w:szCs w:val="22"/>
          <w:lang w:val="fr-CH"/>
        </w:rPr>
      </w:pPr>
      <w:r w:rsidRPr="00D869E9">
        <w:rPr>
          <w:szCs w:val="22"/>
          <w:lang w:val="fr-CH"/>
        </w:rPr>
        <w:t>Claude KALALA (M.), secrétaire général, Secrétariat général aux affai</w:t>
      </w:r>
      <w:r w:rsidR="00793BFC">
        <w:rPr>
          <w:szCs w:val="22"/>
          <w:lang w:val="fr-CH"/>
        </w:rPr>
        <w:t>res coutumières, Ministère de l’i</w:t>
      </w:r>
      <w:r w:rsidRPr="00D869E9">
        <w:rPr>
          <w:szCs w:val="22"/>
          <w:lang w:val="fr-CH"/>
        </w:rPr>
        <w:t>ntérieur, sécurité, décentralisation et affaires coutumières, Kinshasa</w:t>
      </w:r>
    </w:p>
    <w:p w14:paraId="1F7F50EC" w14:textId="34E7BB74" w:rsidR="00B5458B" w:rsidRPr="00D869E9" w:rsidRDefault="001E4E76" w:rsidP="00B5458B">
      <w:pPr>
        <w:rPr>
          <w:szCs w:val="22"/>
          <w:lang w:val="fr-CH"/>
        </w:rPr>
      </w:pPr>
      <w:hyperlink r:id="rId182" w:history="1">
        <w:r w:rsidR="00793BFC" w:rsidRPr="00836400">
          <w:rPr>
            <w:rStyle w:val="Hyperlink"/>
            <w:szCs w:val="22"/>
            <w:lang w:val="fr-CH"/>
          </w:rPr>
          <w:t>claudekalala2020@gmail.com</w:t>
        </w:r>
      </w:hyperlink>
      <w:r w:rsidR="00793BFC">
        <w:rPr>
          <w:szCs w:val="22"/>
          <w:u w:val="single"/>
          <w:lang w:val="fr-CH"/>
        </w:rPr>
        <w:t xml:space="preserve"> </w:t>
      </w:r>
    </w:p>
    <w:p w14:paraId="72503FB4" w14:textId="77777777" w:rsidR="00B5458B" w:rsidRPr="00D869E9" w:rsidRDefault="00B5458B" w:rsidP="00B5458B">
      <w:pPr>
        <w:rPr>
          <w:szCs w:val="22"/>
          <w:lang w:val="fr-CH"/>
        </w:rPr>
      </w:pPr>
    </w:p>
    <w:p w14:paraId="4077B259" w14:textId="6A2BA7C9" w:rsidR="00793BFC" w:rsidRPr="00D869E9" w:rsidRDefault="00793BFC" w:rsidP="00793BFC">
      <w:pPr>
        <w:rPr>
          <w:szCs w:val="22"/>
          <w:lang w:val="fr-CH"/>
        </w:rPr>
      </w:pPr>
      <w:r w:rsidRPr="00D869E9">
        <w:rPr>
          <w:szCs w:val="22"/>
          <w:lang w:val="fr-CH"/>
        </w:rPr>
        <w:t xml:space="preserve">Erick KISUPA MANDEKE (M.), </w:t>
      </w:r>
      <w:r w:rsidR="00555787">
        <w:rPr>
          <w:szCs w:val="22"/>
          <w:lang w:val="fr-CH"/>
        </w:rPr>
        <w:t>s</w:t>
      </w:r>
      <w:r w:rsidRPr="00D869E9">
        <w:rPr>
          <w:szCs w:val="22"/>
          <w:lang w:val="fr-CH"/>
        </w:rPr>
        <w:t xml:space="preserve">ecrétaire général </w:t>
      </w:r>
      <w:r>
        <w:rPr>
          <w:szCs w:val="22"/>
          <w:lang w:val="fr-CH"/>
        </w:rPr>
        <w:t>adjoint, Conseil supérieur de l’</w:t>
      </w:r>
      <w:r w:rsidRPr="00D869E9">
        <w:rPr>
          <w:szCs w:val="22"/>
          <w:lang w:val="fr-CH"/>
        </w:rPr>
        <w:t xml:space="preserve">autorité traditionnelle et coutumière, </w:t>
      </w:r>
      <w:r w:rsidRPr="00793BFC">
        <w:rPr>
          <w:szCs w:val="22"/>
          <w:lang w:val="fr-CH"/>
        </w:rPr>
        <w:t>Ministère de l’intérieur, sécurité, décentralisation et affaires coutumières</w:t>
      </w:r>
      <w:r w:rsidRPr="00D869E9">
        <w:rPr>
          <w:szCs w:val="22"/>
          <w:lang w:val="fr-CH"/>
        </w:rPr>
        <w:t>, Kinshasa</w:t>
      </w:r>
    </w:p>
    <w:p w14:paraId="4B01E99B" w14:textId="390F225D" w:rsidR="00793BFC" w:rsidRPr="00D869E9" w:rsidRDefault="001E4E76" w:rsidP="00793BFC">
      <w:pPr>
        <w:rPr>
          <w:szCs w:val="22"/>
          <w:lang w:val="fr-CH"/>
        </w:rPr>
      </w:pPr>
      <w:hyperlink r:id="rId183" w:history="1">
        <w:r w:rsidR="00793BFC" w:rsidRPr="00836400">
          <w:rPr>
            <w:rStyle w:val="Hyperlink"/>
            <w:szCs w:val="22"/>
            <w:lang w:val="fr-CH"/>
          </w:rPr>
          <w:t>difimabolls@yahoo.fr</w:t>
        </w:r>
      </w:hyperlink>
      <w:r w:rsidR="00793BFC">
        <w:rPr>
          <w:szCs w:val="22"/>
          <w:u w:val="single"/>
          <w:lang w:val="fr-CH"/>
        </w:rPr>
        <w:t xml:space="preserve"> </w:t>
      </w:r>
    </w:p>
    <w:p w14:paraId="5188740D" w14:textId="77777777" w:rsidR="00B5458B" w:rsidRPr="00D869E9" w:rsidRDefault="00B5458B" w:rsidP="00B5458B">
      <w:pPr>
        <w:rPr>
          <w:szCs w:val="22"/>
          <w:lang w:val="fr-CH"/>
        </w:rPr>
      </w:pPr>
    </w:p>
    <w:p w14:paraId="4FE85EA9" w14:textId="77777777" w:rsidR="0066348D" w:rsidRPr="00D869E9" w:rsidRDefault="0066348D" w:rsidP="0066348D">
      <w:pPr>
        <w:rPr>
          <w:szCs w:val="22"/>
          <w:lang w:val="fr-CH"/>
        </w:rPr>
      </w:pPr>
      <w:r w:rsidRPr="00D869E9">
        <w:rPr>
          <w:szCs w:val="22"/>
          <w:lang w:val="fr-CH"/>
        </w:rPr>
        <w:t xml:space="preserve">Macherie BATULUKISI (Mme), directrice, Direction en charge des peuples autochtones pygmées, </w:t>
      </w:r>
      <w:r w:rsidRPr="00793BFC">
        <w:rPr>
          <w:szCs w:val="22"/>
          <w:lang w:val="fr-CH"/>
        </w:rPr>
        <w:t>Ministère de l’intérieur, sécurité, décentralisation et affaires coutumières</w:t>
      </w:r>
      <w:r w:rsidRPr="00D869E9">
        <w:rPr>
          <w:szCs w:val="22"/>
          <w:lang w:val="fr-CH"/>
        </w:rPr>
        <w:t>, Kinshasa</w:t>
      </w:r>
    </w:p>
    <w:p w14:paraId="20846751" w14:textId="14A61FBB" w:rsidR="0066348D" w:rsidRDefault="001E4E76" w:rsidP="0066348D">
      <w:pPr>
        <w:rPr>
          <w:szCs w:val="22"/>
          <w:u w:val="single"/>
          <w:lang w:val="fr-CH"/>
        </w:rPr>
      </w:pPr>
      <w:hyperlink r:id="rId184" w:history="1">
        <w:r w:rsidR="0066348D" w:rsidRPr="00836400">
          <w:rPr>
            <w:rStyle w:val="Hyperlink"/>
            <w:szCs w:val="22"/>
            <w:lang w:val="fr-CH"/>
          </w:rPr>
          <w:t>nbatulukisi@gmail.com</w:t>
        </w:r>
      </w:hyperlink>
      <w:r w:rsidR="0066348D">
        <w:rPr>
          <w:szCs w:val="22"/>
          <w:u w:val="single"/>
          <w:lang w:val="fr-CH"/>
        </w:rPr>
        <w:t xml:space="preserve"> </w:t>
      </w:r>
    </w:p>
    <w:p w14:paraId="046D796E" w14:textId="77777777" w:rsidR="0066348D" w:rsidRDefault="0066348D" w:rsidP="0066348D">
      <w:pPr>
        <w:rPr>
          <w:szCs w:val="22"/>
          <w:lang w:val="fr-CH"/>
        </w:rPr>
      </w:pPr>
    </w:p>
    <w:p w14:paraId="5FB4A760" w14:textId="07CDFCF2" w:rsidR="0066348D" w:rsidRPr="00D869E9" w:rsidRDefault="0066348D" w:rsidP="0066348D">
      <w:pPr>
        <w:rPr>
          <w:szCs w:val="22"/>
          <w:lang w:val="fr-CH"/>
        </w:rPr>
      </w:pPr>
      <w:r w:rsidRPr="00D869E9">
        <w:rPr>
          <w:szCs w:val="22"/>
          <w:lang w:val="fr-CH"/>
        </w:rPr>
        <w:t xml:space="preserve">Norbert YAMBAYAMBA (M.), directeur de cabinet adjoint, Cabinet du ministre, </w:t>
      </w:r>
      <w:r w:rsidRPr="00793BFC">
        <w:rPr>
          <w:szCs w:val="22"/>
          <w:lang w:val="fr-CH"/>
        </w:rPr>
        <w:t>Ministère de l’intérieur, sécurité, décentralisation et affaires coutumières</w:t>
      </w:r>
      <w:r w:rsidRPr="00D869E9">
        <w:rPr>
          <w:szCs w:val="22"/>
          <w:lang w:val="fr-CH"/>
        </w:rPr>
        <w:t>, Kinshasa</w:t>
      </w:r>
    </w:p>
    <w:p w14:paraId="3085ED8F" w14:textId="441C0986" w:rsidR="0066348D" w:rsidRPr="00D869E9" w:rsidRDefault="001E4E76" w:rsidP="0066348D">
      <w:pPr>
        <w:rPr>
          <w:szCs w:val="22"/>
          <w:lang w:val="fr-CH"/>
        </w:rPr>
      </w:pPr>
      <w:hyperlink r:id="rId185" w:history="1">
        <w:r w:rsidR="0066348D" w:rsidRPr="00836400">
          <w:rPr>
            <w:rStyle w:val="Hyperlink"/>
            <w:szCs w:val="22"/>
            <w:lang w:val="fr-CH"/>
          </w:rPr>
          <w:t>yambayambashuku@gmail.com</w:t>
        </w:r>
      </w:hyperlink>
      <w:r w:rsidR="0066348D">
        <w:rPr>
          <w:szCs w:val="22"/>
          <w:u w:val="single"/>
          <w:lang w:val="fr-CH"/>
        </w:rPr>
        <w:t xml:space="preserve"> </w:t>
      </w:r>
    </w:p>
    <w:p w14:paraId="6220C43B" w14:textId="77777777" w:rsidR="0066348D" w:rsidRPr="00D869E9" w:rsidRDefault="0066348D" w:rsidP="0066348D">
      <w:pPr>
        <w:rPr>
          <w:szCs w:val="22"/>
          <w:lang w:val="fr-CH"/>
        </w:rPr>
      </w:pPr>
    </w:p>
    <w:p w14:paraId="1049D971" w14:textId="77777777" w:rsidR="0066348D" w:rsidRPr="00D869E9" w:rsidRDefault="0066348D" w:rsidP="0066348D">
      <w:pPr>
        <w:rPr>
          <w:szCs w:val="22"/>
          <w:lang w:val="fr-CH"/>
        </w:rPr>
      </w:pPr>
      <w:r w:rsidRPr="00D869E9">
        <w:rPr>
          <w:szCs w:val="22"/>
          <w:lang w:val="fr-CH"/>
        </w:rPr>
        <w:t xml:space="preserve">Noël MASIDI (M.), chef de bureau, Direction en charge des peuples autochtones pygmées, </w:t>
      </w:r>
      <w:r w:rsidRPr="00793BFC">
        <w:rPr>
          <w:szCs w:val="22"/>
          <w:lang w:val="fr-CH"/>
        </w:rPr>
        <w:t>Ministère de l’intérieur, sécurité, décentralisation et affaires coutumières</w:t>
      </w:r>
      <w:r w:rsidRPr="00D869E9">
        <w:rPr>
          <w:szCs w:val="22"/>
          <w:lang w:val="fr-CH"/>
        </w:rPr>
        <w:t>, Kinshasa</w:t>
      </w:r>
    </w:p>
    <w:p w14:paraId="7C2790B3" w14:textId="02A62330" w:rsidR="0066348D" w:rsidRDefault="001E4E76" w:rsidP="0066348D">
      <w:pPr>
        <w:rPr>
          <w:szCs w:val="22"/>
          <w:u w:val="single"/>
          <w:lang w:val="fr-CH"/>
        </w:rPr>
      </w:pPr>
      <w:hyperlink r:id="rId186" w:history="1">
        <w:r w:rsidR="0066348D" w:rsidRPr="00836400">
          <w:rPr>
            <w:rStyle w:val="Hyperlink"/>
            <w:szCs w:val="22"/>
            <w:lang w:val="fr-CH"/>
          </w:rPr>
          <w:t>noelmasidios@gmail.com</w:t>
        </w:r>
      </w:hyperlink>
      <w:r w:rsidR="0066348D">
        <w:rPr>
          <w:szCs w:val="22"/>
          <w:u w:val="single"/>
          <w:lang w:val="fr-CH"/>
        </w:rPr>
        <w:t xml:space="preserve"> </w:t>
      </w:r>
    </w:p>
    <w:p w14:paraId="07601770" w14:textId="77777777" w:rsidR="0066348D" w:rsidRPr="00D869E9" w:rsidRDefault="0066348D" w:rsidP="0066348D">
      <w:pPr>
        <w:rPr>
          <w:szCs w:val="22"/>
          <w:lang w:val="fr-CH"/>
        </w:rPr>
      </w:pPr>
    </w:p>
    <w:p w14:paraId="7AD8F6DA" w14:textId="7AA69EEB" w:rsidR="00B5458B" w:rsidRPr="00D869E9" w:rsidRDefault="00B5458B" w:rsidP="00B5458B">
      <w:pPr>
        <w:rPr>
          <w:szCs w:val="22"/>
          <w:lang w:val="fr-CH"/>
        </w:rPr>
      </w:pPr>
      <w:r w:rsidRPr="00D869E9">
        <w:rPr>
          <w:szCs w:val="22"/>
          <w:lang w:val="fr-CH"/>
        </w:rPr>
        <w:t>Paulin NTONI (M.), assistant, Cabinet du ministre, Mini</w:t>
      </w:r>
      <w:r w:rsidR="00793BFC">
        <w:rPr>
          <w:szCs w:val="22"/>
          <w:lang w:val="fr-CH"/>
        </w:rPr>
        <w:t>stère de l’</w:t>
      </w:r>
      <w:r w:rsidRPr="00D869E9">
        <w:rPr>
          <w:szCs w:val="22"/>
          <w:lang w:val="fr-CH"/>
        </w:rPr>
        <w:t>intérieur, sécurité, décentralisation et affaires coutumières, Kinshasa</w:t>
      </w:r>
    </w:p>
    <w:p w14:paraId="70830B1E" w14:textId="3AA0A32F" w:rsidR="00B5458B" w:rsidRPr="00D869E9" w:rsidRDefault="001E4E76" w:rsidP="00B5458B">
      <w:pPr>
        <w:rPr>
          <w:szCs w:val="22"/>
          <w:lang w:val="fr-CH"/>
        </w:rPr>
      </w:pPr>
      <w:hyperlink r:id="rId187" w:history="1">
        <w:r w:rsidR="00793BFC" w:rsidRPr="00836400">
          <w:rPr>
            <w:rStyle w:val="Hyperlink"/>
            <w:szCs w:val="22"/>
            <w:lang w:val="fr-CH"/>
          </w:rPr>
          <w:t>paulinntoni@gmail.com</w:t>
        </w:r>
      </w:hyperlink>
      <w:r w:rsidR="00793BFC">
        <w:rPr>
          <w:szCs w:val="22"/>
          <w:u w:val="single"/>
          <w:lang w:val="fr-CH"/>
        </w:rPr>
        <w:t xml:space="preserve"> </w:t>
      </w:r>
    </w:p>
    <w:p w14:paraId="6E4E7CE6" w14:textId="77777777" w:rsidR="00B5458B" w:rsidRPr="00D869E9" w:rsidRDefault="00B5458B" w:rsidP="00B5458B">
      <w:pPr>
        <w:rPr>
          <w:szCs w:val="22"/>
          <w:lang w:val="fr-CH"/>
        </w:rPr>
      </w:pPr>
    </w:p>
    <w:p w14:paraId="0AEAFC1E" w14:textId="72102A55" w:rsidR="00B5458B" w:rsidRPr="00D869E9" w:rsidRDefault="00B5458B" w:rsidP="00B5458B">
      <w:pPr>
        <w:rPr>
          <w:szCs w:val="22"/>
          <w:lang w:val="fr-CH"/>
        </w:rPr>
      </w:pPr>
      <w:r w:rsidRPr="00D869E9">
        <w:rPr>
          <w:szCs w:val="22"/>
          <w:lang w:val="fr-CH"/>
        </w:rPr>
        <w:t>Thierry LINGOLO ITUKA (M.), inspecteur n</w:t>
      </w:r>
      <w:r w:rsidR="0066348D">
        <w:rPr>
          <w:szCs w:val="22"/>
          <w:lang w:val="fr-CH"/>
        </w:rPr>
        <w:t>ational, Conseil supérieur de l’</w:t>
      </w:r>
      <w:r w:rsidRPr="00D869E9">
        <w:rPr>
          <w:szCs w:val="22"/>
          <w:lang w:val="fr-CH"/>
        </w:rPr>
        <w:t xml:space="preserve">autorité traditionnelle et coutumière, </w:t>
      </w:r>
      <w:r w:rsidR="00793BFC" w:rsidRPr="00793BFC">
        <w:rPr>
          <w:szCs w:val="22"/>
          <w:lang w:val="fr-CH"/>
        </w:rPr>
        <w:t>Ministère de l’intérieur, sécurité, décentralisation et affaires coutumières</w:t>
      </w:r>
      <w:r w:rsidRPr="00D869E9">
        <w:rPr>
          <w:szCs w:val="22"/>
          <w:lang w:val="fr-CH"/>
        </w:rPr>
        <w:t>, Kinshasa</w:t>
      </w:r>
    </w:p>
    <w:p w14:paraId="01E58C61" w14:textId="3FA10523" w:rsidR="00B5458B" w:rsidRPr="00D869E9" w:rsidRDefault="001E4E76" w:rsidP="00B5458B">
      <w:pPr>
        <w:rPr>
          <w:szCs w:val="22"/>
          <w:lang w:val="fr-CH"/>
        </w:rPr>
      </w:pPr>
      <w:hyperlink r:id="rId188" w:history="1">
        <w:r w:rsidR="0066348D" w:rsidRPr="00836400">
          <w:rPr>
            <w:rStyle w:val="Hyperlink"/>
            <w:szCs w:val="22"/>
            <w:lang w:val="fr-CH"/>
          </w:rPr>
          <w:t>lingoloituka@gmail.com</w:t>
        </w:r>
      </w:hyperlink>
      <w:r w:rsidR="0066348D">
        <w:rPr>
          <w:szCs w:val="22"/>
          <w:u w:val="single"/>
          <w:lang w:val="fr-CH"/>
        </w:rPr>
        <w:t xml:space="preserve"> </w:t>
      </w:r>
    </w:p>
    <w:p w14:paraId="0B6AC846" w14:textId="77777777" w:rsidR="00B5458B" w:rsidRPr="00D869E9" w:rsidRDefault="00B5458B" w:rsidP="00B5458B">
      <w:pPr>
        <w:rPr>
          <w:szCs w:val="22"/>
          <w:lang w:val="fr-CH"/>
        </w:rPr>
      </w:pPr>
    </w:p>
    <w:p w14:paraId="1A91D5B0" w14:textId="770DF974" w:rsidR="00B5458B" w:rsidRPr="00D869E9" w:rsidRDefault="0066348D" w:rsidP="00B5458B">
      <w:pPr>
        <w:rPr>
          <w:szCs w:val="22"/>
          <w:lang w:val="fr-CH"/>
        </w:rPr>
      </w:pPr>
      <w:r>
        <w:rPr>
          <w:szCs w:val="22"/>
          <w:lang w:val="fr-CH"/>
        </w:rPr>
        <w:t>Ramy SHUKU (M.), chargé d’</w:t>
      </w:r>
      <w:r w:rsidR="00B5458B" w:rsidRPr="00D869E9">
        <w:rPr>
          <w:szCs w:val="22"/>
          <w:lang w:val="fr-CH"/>
        </w:rPr>
        <w:t>études, Cabinet du ministre, Ministère intérieur, sécurité, décentralisation et affaires coutumières, Kinshasa</w:t>
      </w:r>
    </w:p>
    <w:p w14:paraId="67BF7383" w14:textId="1F4EF000" w:rsidR="00B5458B" w:rsidRPr="00D869E9" w:rsidRDefault="001E4E76" w:rsidP="00B5458B">
      <w:pPr>
        <w:rPr>
          <w:szCs w:val="22"/>
          <w:lang w:val="fr-CH"/>
        </w:rPr>
      </w:pPr>
      <w:hyperlink r:id="rId189" w:history="1">
        <w:r w:rsidR="0066348D" w:rsidRPr="00836400">
          <w:rPr>
            <w:rStyle w:val="Hyperlink"/>
            <w:szCs w:val="22"/>
            <w:lang w:val="fr-CH"/>
          </w:rPr>
          <w:t>didiramyyambayamba@gmail.com</w:t>
        </w:r>
      </w:hyperlink>
      <w:r w:rsidR="0066348D">
        <w:rPr>
          <w:szCs w:val="22"/>
          <w:u w:val="single"/>
          <w:lang w:val="fr-CH"/>
        </w:rPr>
        <w:t xml:space="preserve"> </w:t>
      </w:r>
    </w:p>
    <w:p w14:paraId="3E2EE6CF" w14:textId="77777777" w:rsidR="00B5458B" w:rsidRPr="00D869E9" w:rsidRDefault="00B5458B" w:rsidP="00B5458B">
      <w:pPr>
        <w:rPr>
          <w:szCs w:val="22"/>
          <w:lang w:val="fr-CH"/>
        </w:rPr>
      </w:pPr>
    </w:p>
    <w:p w14:paraId="28597043" w14:textId="597022D7" w:rsidR="00B5458B" w:rsidRPr="00D869E9" w:rsidRDefault="00B5458B" w:rsidP="00B5458B">
      <w:pPr>
        <w:rPr>
          <w:szCs w:val="22"/>
          <w:lang w:val="fr-CH"/>
        </w:rPr>
      </w:pPr>
      <w:r w:rsidRPr="00D869E9">
        <w:rPr>
          <w:szCs w:val="22"/>
          <w:lang w:val="fr-CH"/>
        </w:rPr>
        <w:t xml:space="preserve">Steve MUDIAYI (M.), secrétaire particulier, Secrétariat général, </w:t>
      </w:r>
      <w:r w:rsidR="00793BFC" w:rsidRPr="00793BFC">
        <w:rPr>
          <w:szCs w:val="22"/>
          <w:lang w:val="fr-CH"/>
        </w:rPr>
        <w:t>Ministère de l’intérieur, sécurité, décentralisation et affaires coutumières</w:t>
      </w:r>
      <w:r w:rsidRPr="00D869E9">
        <w:rPr>
          <w:szCs w:val="22"/>
          <w:lang w:val="fr-CH"/>
        </w:rPr>
        <w:t>, Kinshasa</w:t>
      </w:r>
    </w:p>
    <w:p w14:paraId="0A3484BF" w14:textId="3259F323" w:rsidR="00B5458B" w:rsidRPr="00D869E9" w:rsidRDefault="001E4E76" w:rsidP="00B5458B">
      <w:pPr>
        <w:rPr>
          <w:szCs w:val="22"/>
          <w:lang w:val="fr-CH"/>
        </w:rPr>
      </w:pPr>
      <w:hyperlink r:id="rId190" w:history="1">
        <w:r w:rsidR="0066348D" w:rsidRPr="00836400">
          <w:rPr>
            <w:rStyle w:val="Hyperlink"/>
            <w:szCs w:val="22"/>
            <w:lang w:val="fr-CH"/>
          </w:rPr>
          <w:t>mudiaysteve@gmail.com</w:t>
        </w:r>
      </w:hyperlink>
      <w:r w:rsidR="0066348D">
        <w:rPr>
          <w:szCs w:val="22"/>
          <w:u w:val="single"/>
          <w:lang w:val="fr-CH"/>
        </w:rPr>
        <w:t xml:space="preserve"> </w:t>
      </w:r>
    </w:p>
    <w:p w14:paraId="34327C3E" w14:textId="2B57083C" w:rsidR="00B5458B" w:rsidRDefault="00B5458B" w:rsidP="00B5458B">
      <w:pPr>
        <w:rPr>
          <w:szCs w:val="22"/>
          <w:lang w:val="fr-CH"/>
        </w:rPr>
      </w:pPr>
    </w:p>
    <w:p w14:paraId="5138EDD6" w14:textId="7404EF44" w:rsidR="00793BFC" w:rsidRPr="00D869E9" w:rsidRDefault="00793BFC" w:rsidP="00793BFC">
      <w:pPr>
        <w:rPr>
          <w:szCs w:val="22"/>
          <w:lang w:val="fr-CH"/>
        </w:rPr>
      </w:pPr>
      <w:r w:rsidRPr="00D869E9">
        <w:rPr>
          <w:szCs w:val="22"/>
          <w:lang w:val="fr-CH"/>
        </w:rPr>
        <w:t>Béatrice MANGITUKA KONDE (Mme), ass</w:t>
      </w:r>
      <w:r>
        <w:rPr>
          <w:szCs w:val="22"/>
          <w:lang w:val="fr-CH"/>
        </w:rPr>
        <w:t>istante, Conseil supérieur de l’</w:t>
      </w:r>
      <w:r w:rsidRPr="00D869E9">
        <w:rPr>
          <w:szCs w:val="22"/>
          <w:lang w:val="fr-CH"/>
        </w:rPr>
        <w:t xml:space="preserve">autorité traditionnelle et coutumière, </w:t>
      </w:r>
      <w:r w:rsidRPr="00793BFC">
        <w:rPr>
          <w:szCs w:val="22"/>
          <w:lang w:val="fr-CH"/>
        </w:rPr>
        <w:t>Ministère de l’intérieur, sécurité, décentralisation et affaires coutumières</w:t>
      </w:r>
      <w:r w:rsidRPr="00D869E9">
        <w:rPr>
          <w:szCs w:val="22"/>
          <w:lang w:val="fr-CH"/>
        </w:rPr>
        <w:t>, Kinshasa</w:t>
      </w:r>
    </w:p>
    <w:p w14:paraId="100912AC" w14:textId="3FD155F7" w:rsidR="00793BFC" w:rsidRPr="00D869E9" w:rsidRDefault="001E4E76" w:rsidP="00793BFC">
      <w:pPr>
        <w:rPr>
          <w:szCs w:val="22"/>
          <w:lang w:val="fr-CH"/>
        </w:rPr>
      </w:pPr>
      <w:hyperlink r:id="rId191" w:history="1">
        <w:r w:rsidR="00793BFC" w:rsidRPr="00836400">
          <w:rPr>
            <w:rStyle w:val="Hyperlink"/>
            <w:szCs w:val="22"/>
            <w:lang w:val="fr-CH"/>
          </w:rPr>
          <w:t>difimabolls@yahoo.fr</w:t>
        </w:r>
      </w:hyperlink>
      <w:r w:rsidR="00793BFC">
        <w:rPr>
          <w:szCs w:val="22"/>
          <w:u w:val="single"/>
          <w:lang w:val="fr-CH"/>
        </w:rPr>
        <w:t xml:space="preserve"> </w:t>
      </w:r>
    </w:p>
    <w:p w14:paraId="6503F3FD" w14:textId="77777777" w:rsidR="00723CA7" w:rsidRPr="00D869E9" w:rsidRDefault="00723CA7" w:rsidP="00B5458B">
      <w:pPr>
        <w:rPr>
          <w:szCs w:val="22"/>
          <w:lang w:val="fr-CH"/>
        </w:rPr>
      </w:pPr>
    </w:p>
    <w:p w14:paraId="0FD514DE" w14:textId="77777777" w:rsidR="00B5458B" w:rsidRPr="00D869E9" w:rsidRDefault="00B5458B" w:rsidP="00B5458B">
      <w:pPr>
        <w:rPr>
          <w:szCs w:val="22"/>
          <w:lang w:val="fr-CH"/>
        </w:rPr>
      </w:pPr>
    </w:p>
    <w:p w14:paraId="7C8E40EB" w14:textId="77777777" w:rsidR="00B5458B" w:rsidRPr="00D869E9" w:rsidRDefault="00B5458B" w:rsidP="00B5458B">
      <w:pPr>
        <w:rPr>
          <w:szCs w:val="22"/>
          <w:u w:val="single"/>
          <w:lang w:val="fr-CH"/>
        </w:rPr>
      </w:pPr>
      <w:r w:rsidRPr="00D869E9">
        <w:rPr>
          <w:szCs w:val="22"/>
          <w:u w:val="single"/>
          <w:lang w:val="fr-CH"/>
        </w:rPr>
        <w:t>RÉPUBLIQUE DOMINICAINE/DOMINICAN REPUBLIC</w:t>
      </w:r>
    </w:p>
    <w:p w14:paraId="785D6104" w14:textId="77777777" w:rsidR="00B5458B" w:rsidRPr="00D869E9" w:rsidRDefault="00B5458B" w:rsidP="00B5458B">
      <w:pPr>
        <w:rPr>
          <w:szCs w:val="22"/>
          <w:u w:val="single"/>
          <w:lang w:val="fr-CH"/>
        </w:rPr>
      </w:pPr>
    </w:p>
    <w:p w14:paraId="315FDB27" w14:textId="7D889990" w:rsidR="00B5458B" w:rsidRPr="00D869E9" w:rsidRDefault="00723CA7" w:rsidP="00B5458B">
      <w:pPr>
        <w:rPr>
          <w:szCs w:val="22"/>
          <w:lang w:val="es-US"/>
        </w:rPr>
      </w:pPr>
      <w:r>
        <w:rPr>
          <w:szCs w:val="22"/>
          <w:lang w:val="es-US"/>
        </w:rPr>
        <w:t>Lisibell CORDERO GONZÁ</w:t>
      </w:r>
      <w:r w:rsidR="00B5458B" w:rsidRPr="00D869E9">
        <w:rPr>
          <w:szCs w:val="22"/>
          <w:lang w:val="es-US"/>
        </w:rPr>
        <w:t>LEZ (Sra.), Encargada de Proyectos, Oficina Nacional de la Propiedad Industrial (ONAPI), Ministerio de Industria, Comercio y Mipymes, Santo Domingo</w:t>
      </w:r>
    </w:p>
    <w:p w14:paraId="45673505" w14:textId="5CDBACCF" w:rsidR="00B5458B" w:rsidRPr="00D869E9" w:rsidRDefault="001E4E76" w:rsidP="00B5458B">
      <w:pPr>
        <w:rPr>
          <w:szCs w:val="22"/>
          <w:lang w:val="fr-CH"/>
        </w:rPr>
      </w:pPr>
      <w:hyperlink r:id="rId192" w:history="1">
        <w:r w:rsidR="00723CA7" w:rsidRPr="00836400">
          <w:rPr>
            <w:rStyle w:val="Hyperlink"/>
            <w:szCs w:val="22"/>
            <w:lang w:val="fr-CH"/>
          </w:rPr>
          <w:t>l.cordero@onapi.gob.do</w:t>
        </w:r>
      </w:hyperlink>
      <w:r w:rsidR="00723CA7">
        <w:rPr>
          <w:szCs w:val="22"/>
          <w:u w:val="single"/>
          <w:lang w:val="fr-CH"/>
        </w:rPr>
        <w:t xml:space="preserve"> </w:t>
      </w:r>
    </w:p>
    <w:p w14:paraId="2369D018" w14:textId="77777777" w:rsidR="00B5458B" w:rsidRPr="00D869E9" w:rsidRDefault="00B5458B" w:rsidP="00B5458B">
      <w:pPr>
        <w:rPr>
          <w:szCs w:val="22"/>
          <w:lang w:val="fr-CH"/>
        </w:rPr>
      </w:pPr>
    </w:p>
    <w:p w14:paraId="2D60E2F1" w14:textId="77777777" w:rsidR="00B5458B" w:rsidRPr="00D869E9" w:rsidRDefault="00B5458B" w:rsidP="00B5458B">
      <w:pPr>
        <w:rPr>
          <w:szCs w:val="22"/>
          <w:lang w:val="fr-CH"/>
        </w:rPr>
      </w:pPr>
    </w:p>
    <w:p w14:paraId="78EEF032" w14:textId="77777777" w:rsidR="00B5458B" w:rsidRPr="00D869E9" w:rsidRDefault="00B5458B" w:rsidP="00B5458B">
      <w:pPr>
        <w:rPr>
          <w:szCs w:val="22"/>
          <w:u w:val="single"/>
          <w:lang w:val="fr-CH"/>
        </w:rPr>
      </w:pPr>
      <w:r w:rsidRPr="00D869E9">
        <w:rPr>
          <w:szCs w:val="22"/>
          <w:u w:val="single"/>
          <w:lang w:val="fr-CH"/>
        </w:rPr>
        <w:t>RÉPUBLIQUE POPULAIRE DÉMOCRATIQUE DE CORÉE/DEMOCRATIC PEOPLE'S REPUBLIC OF KOREA</w:t>
      </w:r>
    </w:p>
    <w:p w14:paraId="0181944C" w14:textId="77777777" w:rsidR="00B5458B" w:rsidRPr="00D869E9" w:rsidRDefault="00B5458B" w:rsidP="00B5458B">
      <w:pPr>
        <w:rPr>
          <w:szCs w:val="22"/>
          <w:u w:val="single"/>
          <w:lang w:val="fr-CH"/>
        </w:rPr>
      </w:pPr>
    </w:p>
    <w:p w14:paraId="6322CAE6" w14:textId="77777777" w:rsidR="00B5458B" w:rsidRDefault="00B5458B" w:rsidP="00B5458B">
      <w:pPr>
        <w:rPr>
          <w:szCs w:val="22"/>
        </w:rPr>
      </w:pPr>
      <w:r>
        <w:rPr>
          <w:szCs w:val="22"/>
        </w:rPr>
        <w:t>JONG Myong Hak (Mr.), Counsellor, Permanent Mission, Geneva</w:t>
      </w:r>
    </w:p>
    <w:p w14:paraId="48CEC899" w14:textId="77777777" w:rsidR="00B5458B" w:rsidRDefault="00B5458B" w:rsidP="00B5458B">
      <w:pPr>
        <w:rPr>
          <w:szCs w:val="22"/>
        </w:rPr>
      </w:pPr>
    </w:p>
    <w:p w14:paraId="3FF2823A" w14:textId="77777777" w:rsidR="00B5458B" w:rsidRDefault="00B5458B" w:rsidP="00B5458B">
      <w:pPr>
        <w:rPr>
          <w:szCs w:val="22"/>
        </w:rPr>
      </w:pPr>
    </w:p>
    <w:p w14:paraId="557AD372" w14:textId="77777777" w:rsidR="00B5458B" w:rsidRPr="009C308F" w:rsidRDefault="00B5458B" w:rsidP="00B5458B">
      <w:pPr>
        <w:rPr>
          <w:szCs w:val="22"/>
          <w:u w:val="single"/>
        </w:rPr>
      </w:pPr>
      <w:r w:rsidRPr="009C308F">
        <w:rPr>
          <w:szCs w:val="22"/>
          <w:u w:val="single"/>
        </w:rPr>
        <w:t>RÉPUBLIQUE TCHÈQUE/CZECH REPUBLIC</w:t>
      </w:r>
    </w:p>
    <w:p w14:paraId="640E973A" w14:textId="77777777" w:rsidR="00B5458B" w:rsidRPr="009C308F" w:rsidRDefault="00B5458B" w:rsidP="00B5458B">
      <w:pPr>
        <w:rPr>
          <w:szCs w:val="22"/>
          <w:u w:val="single"/>
        </w:rPr>
      </w:pPr>
    </w:p>
    <w:p w14:paraId="1ECC6B9B" w14:textId="0C4A4828" w:rsidR="00B5458B" w:rsidRDefault="00B5458B" w:rsidP="00B5458B">
      <w:pPr>
        <w:rPr>
          <w:szCs w:val="22"/>
        </w:rPr>
      </w:pPr>
      <w:r>
        <w:rPr>
          <w:szCs w:val="22"/>
        </w:rPr>
        <w:t>Adela FALADOV</w:t>
      </w:r>
      <w:r w:rsidR="007E4E63">
        <w:rPr>
          <w:szCs w:val="22"/>
        </w:rPr>
        <w:t>Á</w:t>
      </w:r>
      <w:r>
        <w:rPr>
          <w:szCs w:val="22"/>
        </w:rPr>
        <w:t xml:space="preserve"> (Ms.), Director, Copyright Department, Ministry of Culture, Pra</w:t>
      </w:r>
      <w:r w:rsidR="00806B46">
        <w:rPr>
          <w:szCs w:val="22"/>
        </w:rPr>
        <w:t>gue</w:t>
      </w:r>
    </w:p>
    <w:p w14:paraId="2348E37D" w14:textId="7281775C" w:rsidR="00B5458B" w:rsidRDefault="001E4E76" w:rsidP="00B5458B">
      <w:pPr>
        <w:rPr>
          <w:szCs w:val="22"/>
        </w:rPr>
      </w:pPr>
      <w:hyperlink r:id="rId193" w:history="1">
        <w:r w:rsidR="00723CA7" w:rsidRPr="00836400">
          <w:rPr>
            <w:rStyle w:val="Hyperlink"/>
            <w:szCs w:val="22"/>
          </w:rPr>
          <w:t>adela.faladova@mkcr.cz</w:t>
        </w:r>
      </w:hyperlink>
      <w:r w:rsidR="00723CA7">
        <w:rPr>
          <w:szCs w:val="22"/>
          <w:u w:val="single"/>
        </w:rPr>
        <w:t xml:space="preserve"> </w:t>
      </w:r>
    </w:p>
    <w:p w14:paraId="3E4C0582" w14:textId="77777777" w:rsidR="00B5458B" w:rsidRDefault="00B5458B" w:rsidP="00B5458B">
      <w:pPr>
        <w:rPr>
          <w:szCs w:val="22"/>
        </w:rPr>
      </w:pPr>
    </w:p>
    <w:p w14:paraId="337391CE" w14:textId="592A9BEF" w:rsidR="00723CA7" w:rsidRDefault="00723CA7" w:rsidP="00723CA7">
      <w:pPr>
        <w:rPr>
          <w:szCs w:val="22"/>
        </w:rPr>
      </w:pPr>
      <w:r>
        <w:rPr>
          <w:szCs w:val="22"/>
        </w:rPr>
        <w:t>Lucie ZAMYKALOVA (Ms.), Head, International Affairs Unit, International and Legal Affairs Department, Industrial Property Office of the Czech Republic, Prague</w:t>
      </w:r>
    </w:p>
    <w:p w14:paraId="52AD12D7" w14:textId="77777777" w:rsidR="00723CA7" w:rsidRDefault="00723CA7" w:rsidP="00723CA7">
      <w:pPr>
        <w:rPr>
          <w:szCs w:val="22"/>
        </w:rPr>
      </w:pPr>
    </w:p>
    <w:p w14:paraId="057C1091" w14:textId="77777777" w:rsidR="00B5458B" w:rsidRDefault="00B5458B" w:rsidP="00806B46">
      <w:pPr>
        <w:keepNext/>
        <w:keepLines/>
        <w:rPr>
          <w:szCs w:val="22"/>
        </w:rPr>
      </w:pPr>
      <w:r>
        <w:rPr>
          <w:szCs w:val="22"/>
        </w:rPr>
        <w:t>Evžen MARTÍNEK (Mr.), Lawyer, International and Legal Affairs Department, Industrial Property Office of the Czech Republic, Prague</w:t>
      </w:r>
    </w:p>
    <w:p w14:paraId="039430F8" w14:textId="6BCCEF6B" w:rsidR="00B5458B" w:rsidRDefault="001E4E76" w:rsidP="00806B46">
      <w:pPr>
        <w:keepNext/>
        <w:keepLines/>
        <w:rPr>
          <w:szCs w:val="22"/>
        </w:rPr>
      </w:pPr>
      <w:hyperlink r:id="rId194" w:history="1">
        <w:r w:rsidR="00723CA7" w:rsidRPr="00836400">
          <w:rPr>
            <w:rStyle w:val="Hyperlink"/>
            <w:szCs w:val="22"/>
          </w:rPr>
          <w:t>emartinek@upv.gov.cz</w:t>
        </w:r>
      </w:hyperlink>
      <w:r w:rsidR="00723CA7">
        <w:rPr>
          <w:szCs w:val="22"/>
          <w:u w:val="single"/>
        </w:rPr>
        <w:t xml:space="preserve"> </w:t>
      </w:r>
    </w:p>
    <w:p w14:paraId="67274699" w14:textId="77777777" w:rsidR="00B5458B" w:rsidRDefault="00B5458B" w:rsidP="00B5458B">
      <w:pPr>
        <w:rPr>
          <w:szCs w:val="22"/>
        </w:rPr>
      </w:pPr>
    </w:p>
    <w:p w14:paraId="68CC57BC" w14:textId="77777777" w:rsidR="00B5458B" w:rsidRDefault="00B5458B" w:rsidP="00B5458B">
      <w:pPr>
        <w:rPr>
          <w:szCs w:val="22"/>
        </w:rPr>
      </w:pPr>
      <w:r>
        <w:rPr>
          <w:szCs w:val="22"/>
        </w:rPr>
        <w:t>Pavlína NAVRÁTILOVÁ (Ms.), Lawyer, Copyright Department, Ministry of Culture, Prague</w:t>
      </w:r>
    </w:p>
    <w:p w14:paraId="2328AC99" w14:textId="3009C466" w:rsidR="00B5458B" w:rsidRDefault="001E4E76" w:rsidP="00B5458B">
      <w:pPr>
        <w:rPr>
          <w:szCs w:val="22"/>
        </w:rPr>
      </w:pPr>
      <w:hyperlink r:id="rId195" w:history="1">
        <w:r w:rsidR="00723CA7" w:rsidRPr="00836400">
          <w:rPr>
            <w:rStyle w:val="Hyperlink"/>
            <w:szCs w:val="22"/>
          </w:rPr>
          <w:t>pavlina.navratilova@mkcr.cz</w:t>
        </w:r>
      </w:hyperlink>
      <w:r w:rsidR="00723CA7">
        <w:rPr>
          <w:szCs w:val="22"/>
          <w:u w:val="single"/>
        </w:rPr>
        <w:t xml:space="preserve"> </w:t>
      </w:r>
    </w:p>
    <w:p w14:paraId="37CBC5E0" w14:textId="77777777" w:rsidR="00B5458B" w:rsidRDefault="00B5458B" w:rsidP="00B5458B">
      <w:pPr>
        <w:rPr>
          <w:szCs w:val="22"/>
        </w:rPr>
      </w:pPr>
    </w:p>
    <w:p w14:paraId="1F72E570" w14:textId="77777777" w:rsidR="00B5458B" w:rsidRDefault="00B5458B" w:rsidP="00B5458B">
      <w:pPr>
        <w:rPr>
          <w:szCs w:val="22"/>
        </w:rPr>
      </w:pPr>
      <w:r>
        <w:rPr>
          <w:szCs w:val="22"/>
        </w:rPr>
        <w:t>Petr FIALA (Mr.), Third Secretary, Permanent Mission, Geneva</w:t>
      </w:r>
    </w:p>
    <w:p w14:paraId="15D8C2F8" w14:textId="77777777" w:rsidR="00B5458B" w:rsidRDefault="00B5458B" w:rsidP="00B5458B">
      <w:pPr>
        <w:rPr>
          <w:szCs w:val="22"/>
        </w:rPr>
      </w:pPr>
    </w:p>
    <w:p w14:paraId="37BC704C" w14:textId="77777777" w:rsidR="00B5458B" w:rsidRDefault="00B5458B" w:rsidP="00B5458B">
      <w:pPr>
        <w:rPr>
          <w:szCs w:val="22"/>
        </w:rPr>
      </w:pPr>
    </w:p>
    <w:p w14:paraId="532CE308" w14:textId="77777777" w:rsidR="00B5458B" w:rsidRPr="009C308F" w:rsidRDefault="00B5458B" w:rsidP="00B5458B">
      <w:pPr>
        <w:rPr>
          <w:szCs w:val="22"/>
          <w:u w:val="single"/>
        </w:rPr>
      </w:pPr>
      <w:r w:rsidRPr="009C308F">
        <w:rPr>
          <w:szCs w:val="22"/>
          <w:u w:val="single"/>
        </w:rPr>
        <w:t>ROUMANIE/ROMANIA</w:t>
      </w:r>
    </w:p>
    <w:p w14:paraId="7C0E986C" w14:textId="77777777" w:rsidR="00B5458B" w:rsidRPr="009C308F" w:rsidRDefault="00B5458B" w:rsidP="00B5458B">
      <w:pPr>
        <w:rPr>
          <w:szCs w:val="22"/>
          <w:u w:val="single"/>
        </w:rPr>
      </w:pPr>
    </w:p>
    <w:p w14:paraId="6C31D8E0" w14:textId="18BECDF2" w:rsidR="00CB0899" w:rsidRDefault="00CB0899" w:rsidP="00CB0899">
      <w:pPr>
        <w:rPr>
          <w:szCs w:val="22"/>
        </w:rPr>
      </w:pPr>
      <w:r>
        <w:rPr>
          <w:szCs w:val="22"/>
        </w:rPr>
        <w:t xml:space="preserve">Catalin NITU (Mr.), Director, Legal Department, </w:t>
      </w:r>
      <w:r w:rsidRPr="00CB0899">
        <w:rPr>
          <w:szCs w:val="22"/>
        </w:rPr>
        <w:t>State Office for Inventions and Trademarks</w:t>
      </w:r>
      <w:r w:rsidR="003266BE">
        <w:rPr>
          <w:szCs w:val="22"/>
        </w:rPr>
        <w:t> </w:t>
      </w:r>
      <w:r w:rsidRPr="00CB0899">
        <w:rPr>
          <w:szCs w:val="22"/>
        </w:rPr>
        <w:t>(OSIM)</w:t>
      </w:r>
      <w:r>
        <w:rPr>
          <w:szCs w:val="22"/>
        </w:rPr>
        <w:t>, Bucharest</w:t>
      </w:r>
    </w:p>
    <w:p w14:paraId="667A3125" w14:textId="77777777" w:rsidR="00CB0899" w:rsidRDefault="00CB0899" w:rsidP="00CB0899">
      <w:pPr>
        <w:rPr>
          <w:szCs w:val="22"/>
        </w:rPr>
      </w:pPr>
    </w:p>
    <w:p w14:paraId="56FA645D" w14:textId="6AEF8538" w:rsidR="00B5458B" w:rsidRDefault="00B5458B" w:rsidP="00B5458B">
      <w:pPr>
        <w:rPr>
          <w:szCs w:val="22"/>
        </w:rPr>
      </w:pPr>
      <w:r>
        <w:rPr>
          <w:szCs w:val="22"/>
        </w:rPr>
        <w:t xml:space="preserve">Cristian-Nicolae FLORESCU (Mr.), Head, International Relations </w:t>
      </w:r>
      <w:r w:rsidR="00CB0899">
        <w:rPr>
          <w:szCs w:val="22"/>
        </w:rPr>
        <w:t>Department</w:t>
      </w:r>
      <w:r>
        <w:rPr>
          <w:szCs w:val="22"/>
        </w:rPr>
        <w:t>, Romanian</w:t>
      </w:r>
      <w:r w:rsidR="003266BE">
        <w:rPr>
          <w:szCs w:val="22"/>
        </w:rPr>
        <w:t> </w:t>
      </w:r>
      <w:r>
        <w:rPr>
          <w:szCs w:val="22"/>
        </w:rPr>
        <w:t>Copyright Office (ORDA), Bucharest</w:t>
      </w:r>
    </w:p>
    <w:p w14:paraId="321C3E09" w14:textId="01C03F85" w:rsidR="00B5458B" w:rsidRDefault="001E4E76" w:rsidP="00B5458B">
      <w:pPr>
        <w:rPr>
          <w:szCs w:val="22"/>
        </w:rPr>
      </w:pPr>
      <w:hyperlink r:id="rId196" w:history="1">
        <w:r w:rsidR="00CB0899" w:rsidRPr="00836400">
          <w:rPr>
            <w:rStyle w:val="Hyperlink"/>
            <w:szCs w:val="22"/>
          </w:rPr>
          <w:t>florescucristiann@yahoo.com</w:t>
        </w:r>
      </w:hyperlink>
      <w:r w:rsidR="00CB0899">
        <w:rPr>
          <w:szCs w:val="22"/>
          <w:u w:val="single"/>
        </w:rPr>
        <w:t xml:space="preserve"> </w:t>
      </w:r>
    </w:p>
    <w:p w14:paraId="7F36F369" w14:textId="23770565" w:rsidR="00B5458B" w:rsidRDefault="00B5458B" w:rsidP="00B5458B">
      <w:pPr>
        <w:rPr>
          <w:szCs w:val="22"/>
        </w:rPr>
      </w:pPr>
    </w:p>
    <w:p w14:paraId="2816A765" w14:textId="01620DB2" w:rsidR="00D076BF" w:rsidRDefault="00D076BF" w:rsidP="00B5458B">
      <w:pPr>
        <w:rPr>
          <w:szCs w:val="22"/>
        </w:rPr>
      </w:pPr>
    </w:p>
    <w:p w14:paraId="29B404FC" w14:textId="77777777" w:rsidR="00D076BF" w:rsidRDefault="00D076BF" w:rsidP="00B5458B">
      <w:pPr>
        <w:rPr>
          <w:szCs w:val="22"/>
        </w:rPr>
      </w:pPr>
    </w:p>
    <w:p w14:paraId="7A24EF44" w14:textId="77777777" w:rsidR="00B5458B" w:rsidRDefault="00B5458B" w:rsidP="00B5458B">
      <w:pPr>
        <w:rPr>
          <w:szCs w:val="22"/>
        </w:rPr>
      </w:pPr>
    </w:p>
    <w:p w14:paraId="75FBED46" w14:textId="77777777" w:rsidR="00B5458B" w:rsidRPr="009C308F" w:rsidRDefault="00B5458B" w:rsidP="00B5458B">
      <w:pPr>
        <w:rPr>
          <w:szCs w:val="22"/>
          <w:u w:val="single"/>
        </w:rPr>
      </w:pPr>
      <w:r w:rsidRPr="009C308F">
        <w:rPr>
          <w:szCs w:val="22"/>
          <w:u w:val="single"/>
        </w:rPr>
        <w:t>ROYAUME-UNI/UNITED KINGDOM</w:t>
      </w:r>
    </w:p>
    <w:p w14:paraId="5CCA9415" w14:textId="77777777" w:rsidR="00B5458B" w:rsidRPr="009C308F" w:rsidRDefault="00B5458B" w:rsidP="00B5458B">
      <w:pPr>
        <w:rPr>
          <w:szCs w:val="22"/>
          <w:u w:val="single"/>
        </w:rPr>
      </w:pPr>
    </w:p>
    <w:p w14:paraId="629FDAFE" w14:textId="0876FC7E" w:rsidR="00B5458B" w:rsidRDefault="00B5458B" w:rsidP="00B5458B">
      <w:pPr>
        <w:rPr>
          <w:szCs w:val="22"/>
        </w:rPr>
      </w:pPr>
      <w:r>
        <w:rPr>
          <w:szCs w:val="22"/>
        </w:rPr>
        <w:t>Neil COLLETT (Mr.), Head, International and Trade Copyright, Rights Policy and Enforcement, Intellectual Property Office</w:t>
      </w:r>
      <w:r w:rsidR="00A94E0F">
        <w:rPr>
          <w:szCs w:val="22"/>
        </w:rPr>
        <w:t xml:space="preserve"> (IPO)</w:t>
      </w:r>
      <w:r>
        <w:rPr>
          <w:szCs w:val="22"/>
        </w:rPr>
        <w:t>, Newport</w:t>
      </w:r>
    </w:p>
    <w:p w14:paraId="29A13BA9" w14:textId="77777777" w:rsidR="00B5458B" w:rsidRDefault="00B5458B" w:rsidP="00B5458B">
      <w:pPr>
        <w:rPr>
          <w:szCs w:val="22"/>
        </w:rPr>
      </w:pPr>
    </w:p>
    <w:p w14:paraId="297A7FC3" w14:textId="48C9F60F" w:rsidR="00B5458B" w:rsidRDefault="00B5458B" w:rsidP="00B5458B">
      <w:pPr>
        <w:rPr>
          <w:szCs w:val="22"/>
        </w:rPr>
      </w:pPr>
      <w:r>
        <w:rPr>
          <w:szCs w:val="22"/>
        </w:rPr>
        <w:t>Jacintha BAILEY (Ms.), Senior Policy Advisor, International and Trade Copyright, Rights Policy and Enforcement, Intellectual Property Office</w:t>
      </w:r>
      <w:r w:rsidR="00A94E0F">
        <w:rPr>
          <w:szCs w:val="22"/>
        </w:rPr>
        <w:t xml:space="preserve"> (IPO)</w:t>
      </w:r>
      <w:r>
        <w:rPr>
          <w:szCs w:val="22"/>
        </w:rPr>
        <w:t>, London</w:t>
      </w:r>
    </w:p>
    <w:p w14:paraId="5B842C9C" w14:textId="77777777" w:rsidR="00B5458B" w:rsidRDefault="00B5458B" w:rsidP="00B5458B">
      <w:pPr>
        <w:rPr>
          <w:szCs w:val="22"/>
        </w:rPr>
      </w:pPr>
    </w:p>
    <w:p w14:paraId="78B05587" w14:textId="2523D8D9" w:rsidR="00B5458B" w:rsidRDefault="0098784D" w:rsidP="00B5458B">
      <w:pPr>
        <w:rPr>
          <w:szCs w:val="22"/>
        </w:rPr>
      </w:pPr>
      <w:r>
        <w:rPr>
          <w:szCs w:val="22"/>
        </w:rPr>
        <w:t>Beverly</w:t>
      </w:r>
      <w:r w:rsidR="00B5458B">
        <w:rPr>
          <w:szCs w:val="22"/>
        </w:rPr>
        <w:t xml:space="preserve"> PERRY (Ms.), Senior Policy Advisor, International Directorate, Intellectual Property Office (IPO), Newport</w:t>
      </w:r>
    </w:p>
    <w:p w14:paraId="1FCE1BB9" w14:textId="47518936" w:rsidR="00B5458B" w:rsidRDefault="001E4E76" w:rsidP="00B5458B">
      <w:pPr>
        <w:rPr>
          <w:szCs w:val="22"/>
        </w:rPr>
      </w:pPr>
      <w:hyperlink r:id="rId197" w:history="1">
        <w:r w:rsidR="00D15A7F" w:rsidRPr="00836400">
          <w:rPr>
            <w:rStyle w:val="Hyperlink"/>
            <w:szCs w:val="22"/>
          </w:rPr>
          <w:t>beverly.perry@ipo.gov.uk</w:t>
        </w:r>
      </w:hyperlink>
      <w:r w:rsidR="00D15A7F">
        <w:rPr>
          <w:szCs w:val="22"/>
          <w:u w:val="single"/>
        </w:rPr>
        <w:t xml:space="preserve"> </w:t>
      </w:r>
    </w:p>
    <w:p w14:paraId="410A4F77" w14:textId="77777777" w:rsidR="00B5458B" w:rsidRDefault="00B5458B" w:rsidP="00B5458B">
      <w:pPr>
        <w:rPr>
          <w:szCs w:val="22"/>
        </w:rPr>
      </w:pPr>
    </w:p>
    <w:p w14:paraId="4397581B" w14:textId="01D69A0D" w:rsidR="00B5458B" w:rsidRDefault="00B5458B" w:rsidP="00B5458B">
      <w:pPr>
        <w:rPr>
          <w:szCs w:val="22"/>
        </w:rPr>
      </w:pPr>
      <w:r>
        <w:rPr>
          <w:szCs w:val="22"/>
        </w:rPr>
        <w:t>Molly PUGH (Ms.), Policy Advisor, International Policy Directorate, Intellectual Property Office</w:t>
      </w:r>
      <w:r w:rsidR="003266BE">
        <w:rPr>
          <w:szCs w:val="22"/>
        </w:rPr>
        <w:t> </w:t>
      </w:r>
      <w:r>
        <w:rPr>
          <w:szCs w:val="22"/>
        </w:rPr>
        <w:t>(IPO), Newport</w:t>
      </w:r>
    </w:p>
    <w:p w14:paraId="201BCF6A" w14:textId="1E09C9CB" w:rsidR="00B5458B" w:rsidRPr="00603628" w:rsidRDefault="001E4E76" w:rsidP="00B5458B">
      <w:pPr>
        <w:rPr>
          <w:szCs w:val="22"/>
        </w:rPr>
      </w:pPr>
      <w:hyperlink r:id="rId198" w:history="1">
        <w:r w:rsidR="00D15A7F" w:rsidRPr="00603628">
          <w:rPr>
            <w:rStyle w:val="Hyperlink"/>
            <w:szCs w:val="22"/>
          </w:rPr>
          <w:t>molly.pugh@ipo.gov.uk</w:t>
        </w:r>
      </w:hyperlink>
      <w:r w:rsidR="00D15A7F" w:rsidRPr="00603628">
        <w:rPr>
          <w:szCs w:val="22"/>
          <w:u w:val="single"/>
        </w:rPr>
        <w:t xml:space="preserve"> </w:t>
      </w:r>
    </w:p>
    <w:p w14:paraId="65F0D38C" w14:textId="77777777" w:rsidR="00B5458B" w:rsidRPr="00603628" w:rsidRDefault="00B5458B" w:rsidP="00B5458B">
      <w:pPr>
        <w:rPr>
          <w:szCs w:val="22"/>
        </w:rPr>
      </w:pPr>
    </w:p>
    <w:p w14:paraId="62F08AFB" w14:textId="77777777" w:rsidR="00B5458B" w:rsidRPr="00603628" w:rsidRDefault="00B5458B" w:rsidP="00B5458B">
      <w:pPr>
        <w:rPr>
          <w:szCs w:val="22"/>
        </w:rPr>
      </w:pPr>
    </w:p>
    <w:p w14:paraId="4110B951" w14:textId="77777777" w:rsidR="00B5458B" w:rsidRPr="00603628" w:rsidRDefault="00B5458B" w:rsidP="00B5458B">
      <w:pPr>
        <w:rPr>
          <w:szCs w:val="22"/>
          <w:u w:val="single"/>
        </w:rPr>
      </w:pPr>
      <w:r w:rsidRPr="00603628">
        <w:rPr>
          <w:szCs w:val="22"/>
          <w:u w:val="single"/>
        </w:rPr>
        <w:t>SAMOA</w:t>
      </w:r>
    </w:p>
    <w:p w14:paraId="39A2351D" w14:textId="77777777" w:rsidR="00B5458B" w:rsidRPr="00603628" w:rsidRDefault="00B5458B" w:rsidP="00B5458B">
      <w:pPr>
        <w:rPr>
          <w:szCs w:val="22"/>
          <w:u w:val="single"/>
        </w:rPr>
      </w:pPr>
    </w:p>
    <w:p w14:paraId="7A50A764" w14:textId="58D8D353" w:rsidR="00B5458B" w:rsidRDefault="00B5458B" w:rsidP="00B5458B">
      <w:pPr>
        <w:rPr>
          <w:szCs w:val="22"/>
        </w:rPr>
      </w:pPr>
      <w:r>
        <w:rPr>
          <w:szCs w:val="22"/>
        </w:rPr>
        <w:t>Holton FAASAU (Mr.), Deputy Registrar, Registry of Companies and Intellectual Properties</w:t>
      </w:r>
      <w:r w:rsidR="003266BE">
        <w:rPr>
          <w:szCs w:val="22"/>
        </w:rPr>
        <w:t> (RCIP)</w:t>
      </w:r>
      <w:r>
        <w:rPr>
          <w:szCs w:val="22"/>
        </w:rPr>
        <w:t>, Ministry of Commerce</w:t>
      </w:r>
      <w:r w:rsidR="00A74AA2">
        <w:rPr>
          <w:szCs w:val="22"/>
        </w:rPr>
        <w:t>,</w:t>
      </w:r>
      <w:r>
        <w:rPr>
          <w:szCs w:val="22"/>
        </w:rPr>
        <w:t xml:space="preserve"> Industry and Labour</w:t>
      </w:r>
      <w:r w:rsidR="00A74AA2">
        <w:rPr>
          <w:szCs w:val="22"/>
        </w:rPr>
        <w:t xml:space="preserve"> (MCIL)</w:t>
      </w:r>
      <w:r>
        <w:rPr>
          <w:szCs w:val="22"/>
        </w:rPr>
        <w:t>, Apia</w:t>
      </w:r>
    </w:p>
    <w:p w14:paraId="0332A3A3" w14:textId="788F2DCF" w:rsidR="00B5458B" w:rsidRDefault="001E4E76" w:rsidP="00B5458B">
      <w:pPr>
        <w:rPr>
          <w:szCs w:val="22"/>
        </w:rPr>
      </w:pPr>
      <w:hyperlink r:id="rId199" w:history="1">
        <w:r w:rsidR="00D15A7F" w:rsidRPr="00836400">
          <w:rPr>
            <w:rStyle w:val="Hyperlink"/>
            <w:szCs w:val="22"/>
          </w:rPr>
          <w:t>houlton.faasau@mcil.gov.ws</w:t>
        </w:r>
      </w:hyperlink>
      <w:r w:rsidR="00D15A7F">
        <w:rPr>
          <w:szCs w:val="22"/>
          <w:u w:val="single"/>
        </w:rPr>
        <w:t xml:space="preserve"> </w:t>
      </w:r>
    </w:p>
    <w:p w14:paraId="48BC64E1" w14:textId="77777777" w:rsidR="00B5458B" w:rsidRDefault="00B5458B" w:rsidP="00B5458B">
      <w:pPr>
        <w:rPr>
          <w:szCs w:val="22"/>
        </w:rPr>
      </w:pPr>
    </w:p>
    <w:p w14:paraId="7E76DC36" w14:textId="77777777" w:rsidR="00B5458B" w:rsidRDefault="00B5458B" w:rsidP="00B5458B">
      <w:pPr>
        <w:rPr>
          <w:szCs w:val="22"/>
        </w:rPr>
      </w:pPr>
      <w:r>
        <w:rPr>
          <w:szCs w:val="22"/>
        </w:rPr>
        <w:t>Grace PAIE (Ms.), Foreign Service Officer, Trade Division, Ministry of Foreign Affairs and Trade, Apia</w:t>
      </w:r>
    </w:p>
    <w:p w14:paraId="30EAF79C" w14:textId="27DD5FD4" w:rsidR="00B5458B" w:rsidRPr="00806B46" w:rsidRDefault="001E4E76" w:rsidP="00B5458B">
      <w:pPr>
        <w:rPr>
          <w:szCs w:val="22"/>
        </w:rPr>
      </w:pPr>
      <w:hyperlink r:id="rId200" w:history="1">
        <w:r w:rsidR="00D15A7F" w:rsidRPr="00806B46">
          <w:rPr>
            <w:rStyle w:val="Hyperlink"/>
            <w:szCs w:val="22"/>
          </w:rPr>
          <w:t>grace.paie@mfat.gov.ws</w:t>
        </w:r>
      </w:hyperlink>
      <w:r w:rsidR="00D15A7F" w:rsidRPr="00806B46">
        <w:rPr>
          <w:szCs w:val="22"/>
          <w:u w:val="single"/>
        </w:rPr>
        <w:t xml:space="preserve"> </w:t>
      </w:r>
    </w:p>
    <w:p w14:paraId="4129D60B" w14:textId="77777777" w:rsidR="00B5458B" w:rsidRPr="00806B46" w:rsidRDefault="00B5458B" w:rsidP="00B5458B">
      <w:pPr>
        <w:rPr>
          <w:szCs w:val="22"/>
        </w:rPr>
      </w:pPr>
    </w:p>
    <w:p w14:paraId="17746BB1" w14:textId="2C72DFEF" w:rsidR="00D15A7F" w:rsidRPr="003266BE" w:rsidRDefault="00D15A7F" w:rsidP="00D15A7F">
      <w:pPr>
        <w:rPr>
          <w:szCs w:val="22"/>
        </w:rPr>
      </w:pPr>
      <w:r w:rsidRPr="003266BE">
        <w:rPr>
          <w:szCs w:val="22"/>
        </w:rPr>
        <w:t xml:space="preserve">Lonnie </w:t>
      </w:r>
      <w:r w:rsidR="00A74AA2" w:rsidRPr="00FD769C">
        <w:rPr>
          <w:szCs w:val="22"/>
        </w:rPr>
        <w:t>El</w:t>
      </w:r>
      <w:r w:rsidR="00A74AA2">
        <w:rPr>
          <w:szCs w:val="22"/>
        </w:rPr>
        <w:t xml:space="preserve">izabeth </w:t>
      </w:r>
      <w:r w:rsidRPr="003266BE">
        <w:rPr>
          <w:szCs w:val="22"/>
        </w:rPr>
        <w:t>TUATAGALOA (Ms.), First Secretary, Permanent Mission, Geneva</w:t>
      </w:r>
    </w:p>
    <w:p w14:paraId="6854152E" w14:textId="72B204C8" w:rsidR="00D15A7F" w:rsidRPr="005339F5" w:rsidRDefault="001E4E76" w:rsidP="00D15A7F">
      <w:pPr>
        <w:rPr>
          <w:szCs w:val="22"/>
          <w:lang w:val="fr-FR"/>
        </w:rPr>
      </w:pPr>
      <w:hyperlink r:id="rId201" w:history="1">
        <w:r w:rsidR="00D15A7F" w:rsidRPr="005339F5">
          <w:rPr>
            <w:rStyle w:val="Hyperlink"/>
            <w:szCs w:val="22"/>
            <w:lang w:val="fr-FR"/>
          </w:rPr>
          <w:t>lonnie.tuatagaloa@mfat.gov.ws</w:t>
        </w:r>
      </w:hyperlink>
      <w:r w:rsidR="00D15A7F" w:rsidRPr="005339F5">
        <w:rPr>
          <w:szCs w:val="22"/>
          <w:u w:val="single"/>
          <w:lang w:val="fr-FR"/>
        </w:rPr>
        <w:t xml:space="preserve"> </w:t>
      </w:r>
    </w:p>
    <w:p w14:paraId="7D052A93" w14:textId="5A58DC05" w:rsidR="00B5458B" w:rsidRPr="005339F5" w:rsidRDefault="00B5458B" w:rsidP="00B5458B">
      <w:pPr>
        <w:rPr>
          <w:szCs w:val="22"/>
          <w:lang w:val="fr-FR"/>
        </w:rPr>
      </w:pPr>
    </w:p>
    <w:p w14:paraId="1DFD879B" w14:textId="77777777" w:rsidR="00D15A7F" w:rsidRPr="005339F5" w:rsidRDefault="00D15A7F" w:rsidP="00806B46">
      <w:pPr>
        <w:keepLines/>
        <w:rPr>
          <w:szCs w:val="22"/>
          <w:lang w:val="fr-FR"/>
        </w:rPr>
      </w:pPr>
    </w:p>
    <w:p w14:paraId="4A3F4DA7" w14:textId="77777777" w:rsidR="00B5458B" w:rsidRPr="005339F5" w:rsidRDefault="00B5458B" w:rsidP="00806B46">
      <w:pPr>
        <w:keepNext/>
        <w:keepLines/>
        <w:rPr>
          <w:szCs w:val="22"/>
          <w:u w:val="single"/>
          <w:lang w:val="fr-FR"/>
        </w:rPr>
      </w:pPr>
      <w:r w:rsidRPr="005339F5">
        <w:rPr>
          <w:szCs w:val="22"/>
          <w:u w:val="single"/>
          <w:lang w:val="fr-FR"/>
        </w:rPr>
        <w:t>SÉNÉGAL/SENEGAL</w:t>
      </w:r>
    </w:p>
    <w:p w14:paraId="7992CA12" w14:textId="77777777" w:rsidR="00B5458B" w:rsidRPr="005339F5" w:rsidRDefault="00B5458B" w:rsidP="00806B46">
      <w:pPr>
        <w:keepNext/>
        <w:keepLines/>
        <w:rPr>
          <w:szCs w:val="22"/>
          <w:u w:val="single"/>
          <w:lang w:val="fr-FR"/>
        </w:rPr>
      </w:pPr>
    </w:p>
    <w:p w14:paraId="0F5EFC8B" w14:textId="59CCE6DD" w:rsidR="00B5458B" w:rsidRPr="00D869E9" w:rsidRDefault="00B5458B" w:rsidP="00806B46">
      <w:pPr>
        <w:keepNext/>
        <w:keepLines/>
        <w:rPr>
          <w:szCs w:val="22"/>
          <w:lang w:val="fr-CH"/>
        </w:rPr>
      </w:pPr>
      <w:r w:rsidRPr="005339F5">
        <w:rPr>
          <w:szCs w:val="22"/>
          <w:lang w:val="fr-FR"/>
        </w:rPr>
        <w:t xml:space="preserve">Mountaga </w:t>
      </w:r>
      <w:r w:rsidR="00A74AA2">
        <w:rPr>
          <w:szCs w:val="22"/>
          <w:lang w:val="fr-FR"/>
        </w:rPr>
        <w:t xml:space="preserve">Amadou Aly </w:t>
      </w:r>
      <w:r w:rsidRPr="005339F5">
        <w:rPr>
          <w:szCs w:val="22"/>
          <w:lang w:val="fr-FR"/>
        </w:rPr>
        <w:t>WAGNE (M.), pr</w:t>
      </w:r>
      <w:r w:rsidRPr="00D869E9">
        <w:rPr>
          <w:szCs w:val="22"/>
          <w:lang w:val="fr-CH"/>
        </w:rPr>
        <w:t>emier secrétaire, Mission permanente, Genève</w:t>
      </w:r>
    </w:p>
    <w:p w14:paraId="4A0B1878" w14:textId="326E5269" w:rsidR="00B5458B" w:rsidRDefault="001E4E76" w:rsidP="00806B46">
      <w:pPr>
        <w:keepNext/>
        <w:keepLines/>
        <w:rPr>
          <w:szCs w:val="22"/>
        </w:rPr>
      </w:pPr>
      <w:hyperlink r:id="rId202" w:history="1">
        <w:r w:rsidR="00262D8C" w:rsidRPr="00836400">
          <w:rPr>
            <w:rStyle w:val="Hyperlink"/>
            <w:szCs w:val="22"/>
          </w:rPr>
          <w:t>mountagawagne@yahoo.fr</w:t>
        </w:r>
      </w:hyperlink>
      <w:r w:rsidR="00262D8C">
        <w:rPr>
          <w:szCs w:val="22"/>
          <w:u w:val="single"/>
        </w:rPr>
        <w:t xml:space="preserve"> </w:t>
      </w:r>
    </w:p>
    <w:p w14:paraId="26B6815F" w14:textId="77777777" w:rsidR="00B5458B" w:rsidRDefault="00B5458B" w:rsidP="00B5458B">
      <w:pPr>
        <w:rPr>
          <w:szCs w:val="22"/>
        </w:rPr>
      </w:pPr>
    </w:p>
    <w:p w14:paraId="428DE1D1" w14:textId="77777777" w:rsidR="00B5458B" w:rsidRDefault="00B5458B" w:rsidP="00B5458B">
      <w:pPr>
        <w:rPr>
          <w:szCs w:val="22"/>
        </w:rPr>
      </w:pPr>
    </w:p>
    <w:p w14:paraId="581CF3A1" w14:textId="77777777" w:rsidR="00B5458B" w:rsidRPr="009C308F" w:rsidRDefault="00B5458B" w:rsidP="00B5458B">
      <w:pPr>
        <w:rPr>
          <w:szCs w:val="22"/>
          <w:u w:val="single"/>
        </w:rPr>
      </w:pPr>
      <w:r w:rsidRPr="009C308F">
        <w:rPr>
          <w:szCs w:val="22"/>
          <w:u w:val="single"/>
        </w:rPr>
        <w:t>SINGAPOUR/SINGAPORE</w:t>
      </w:r>
    </w:p>
    <w:p w14:paraId="4D2F2F38" w14:textId="321B2B0B" w:rsidR="00B5458B" w:rsidRDefault="00B5458B" w:rsidP="00B5458B">
      <w:pPr>
        <w:rPr>
          <w:szCs w:val="22"/>
        </w:rPr>
      </w:pPr>
    </w:p>
    <w:p w14:paraId="263347E5" w14:textId="77777777" w:rsidR="00B5458B" w:rsidRDefault="00B5458B" w:rsidP="00B5458B">
      <w:pPr>
        <w:rPr>
          <w:szCs w:val="22"/>
        </w:rPr>
      </w:pPr>
      <w:r>
        <w:rPr>
          <w:szCs w:val="22"/>
        </w:rPr>
        <w:t>Joo Lin TEH (Mr.), Senior Legal Counsel, Legal Department, Intellectual Property Office of Singapore (IPOS), Singapore</w:t>
      </w:r>
    </w:p>
    <w:p w14:paraId="1859D9C9" w14:textId="4D5C5365" w:rsidR="00B5458B" w:rsidRDefault="001E4E76" w:rsidP="00B5458B">
      <w:pPr>
        <w:rPr>
          <w:szCs w:val="22"/>
        </w:rPr>
      </w:pPr>
      <w:hyperlink r:id="rId203" w:history="1">
        <w:r w:rsidR="00262D8C" w:rsidRPr="00836400">
          <w:rPr>
            <w:rStyle w:val="Hyperlink"/>
            <w:szCs w:val="22"/>
          </w:rPr>
          <w:t>teh_joo_lin@ipos.gov.sg</w:t>
        </w:r>
      </w:hyperlink>
      <w:r w:rsidR="00262D8C">
        <w:rPr>
          <w:szCs w:val="22"/>
          <w:u w:val="single"/>
        </w:rPr>
        <w:t xml:space="preserve"> </w:t>
      </w:r>
    </w:p>
    <w:p w14:paraId="4A04B355" w14:textId="77777777" w:rsidR="00B5458B" w:rsidRDefault="00B5458B" w:rsidP="00B5458B">
      <w:pPr>
        <w:rPr>
          <w:szCs w:val="22"/>
        </w:rPr>
      </w:pPr>
    </w:p>
    <w:p w14:paraId="2455FEF0" w14:textId="77777777" w:rsidR="00262D8C" w:rsidRDefault="00262D8C" w:rsidP="00262D8C">
      <w:pPr>
        <w:rPr>
          <w:szCs w:val="22"/>
        </w:rPr>
      </w:pPr>
      <w:r>
        <w:rPr>
          <w:szCs w:val="22"/>
        </w:rPr>
        <w:t>Benjamin TAN (Mr.), Counsellor, Permanent Mission to the World Trade Organization (WTO), Geneva</w:t>
      </w:r>
    </w:p>
    <w:p w14:paraId="1221FB75" w14:textId="69F82DF1" w:rsidR="00262D8C" w:rsidRDefault="001E4E76" w:rsidP="00262D8C">
      <w:pPr>
        <w:rPr>
          <w:szCs w:val="22"/>
          <w:u w:val="single"/>
        </w:rPr>
      </w:pPr>
      <w:hyperlink r:id="rId204" w:history="1">
        <w:r w:rsidR="00262D8C" w:rsidRPr="00836400">
          <w:rPr>
            <w:rStyle w:val="Hyperlink"/>
            <w:szCs w:val="22"/>
          </w:rPr>
          <w:t>benjamin_tan@ipos.gov.sg</w:t>
        </w:r>
      </w:hyperlink>
    </w:p>
    <w:p w14:paraId="6F0E5736" w14:textId="77777777" w:rsidR="00262D8C" w:rsidRDefault="00262D8C" w:rsidP="00262D8C">
      <w:pPr>
        <w:rPr>
          <w:szCs w:val="22"/>
        </w:rPr>
      </w:pPr>
    </w:p>
    <w:p w14:paraId="3160B060" w14:textId="77777777" w:rsidR="00B5458B" w:rsidRDefault="00B5458B" w:rsidP="00B5458B">
      <w:pPr>
        <w:rPr>
          <w:szCs w:val="22"/>
        </w:rPr>
      </w:pPr>
    </w:p>
    <w:p w14:paraId="655B2D50" w14:textId="77777777" w:rsidR="00B5458B" w:rsidRPr="009C308F" w:rsidRDefault="00B5458B" w:rsidP="00B5458B">
      <w:pPr>
        <w:rPr>
          <w:szCs w:val="22"/>
          <w:u w:val="single"/>
        </w:rPr>
      </w:pPr>
      <w:r w:rsidRPr="009C308F">
        <w:rPr>
          <w:szCs w:val="22"/>
          <w:u w:val="single"/>
        </w:rPr>
        <w:t>SLOVAQUIE/SLOVAKIA</w:t>
      </w:r>
    </w:p>
    <w:p w14:paraId="75E6391D" w14:textId="77777777" w:rsidR="00B5458B" w:rsidRPr="009C308F" w:rsidRDefault="00B5458B" w:rsidP="00B5458B">
      <w:pPr>
        <w:rPr>
          <w:szCs w:val="22"/>
          <w:u w:val="single"/>
        </w:rPr>
      </w:pPr>
    </w:p>
    <w:p w14:paraId="1C2A12AF" w14:textId="20E09CFF" w:rsidR="00B5458B" w:rsidRDefault="00B5458B" w:rsidP="00B5458B">
      <w:pPr>
        <w:rPr>
          <w:szCs w:val="22"/>
        </w:rPr>
      </w:pPr>
      <w:r>
        <w:rPr>
          <w:szCs w:val="22"/>
        </w:rPr>
        <w:t>Jakub SLOVÁK (Mr.), Acting Director, Copyright Unit, Department of Creative Industry, Ministry</w:t>
      </w:r>
      <w:r w:rsidR="003266BE">
        <w:rPr>
          <w:szCs w:val="22"/>
        </w:rPr>
        <w:t> </w:t>
      </w:r>
      <w:r>
        <w:rPr>
          <w:szCs w:val="22"/>
        </w:rPr>
        <w:t>of Culture of the Slovak Republic, Bratislava</w:t>
      </w:r>
    </w:p>
    <w:p w14:paraId="151B94E0" w14:textId="77777777" w:rsidR="00B5458B" w:rsidRDefault="00B5458B" w:rsidP="00B5458B">
      <w:pPr>
        <w:rPr>
          <w:szCs w:val="22"/>
        </w:rPr>
      </w:pPr>
    </w:p>
    <w:p w14:paraId="5E2B0BEC" w14:textId="77777777" w:rsidR="00B5458B" w:rsidRDefault="00B5458B" w:rsidP="00B5458B">
      <w:pPr>
        <w:rPr>
          <w:szCs w:val="22"/>
        </w:rPr>
      </w:pPr>
    </w:p>
    <w:p w14:paraId="1A13B9CE" w14:textId="77777777" w:rsidR="00D076BF" w:rsidRDefault="00D076BF" w:rsidP="00B5458B">
      <w:pPr>
        <w:rPr>
          <w:szCs w:val="22"/>
          <w:u w:val="single"/>
        </w:rPr>
      </w:pPr>
    </w:p>
    <w:p w14:paraId="34753F91" w14:textId="694513C1" w:rsidR="00B5458B" w:rsidRPr="009C308F" w:rsidRDefault="00B5458B" w:rsidP="00B5458B">
      <w:pPr>
        <w:rPr>
          <w:szCs w:val="22"/>
          <w:u w:val="single"/>
        </w:rPr>
      </w:pPr>
      <w:r w:rsidRPr="009C308F">
        <w:rPr>
          <w:szCs w:val="22"/>
          <w:u w:val="single"/>
        </w:rPr>
        <w:t>SLOVÉNIE/SLOVENIA</w:t>
      </w:r>
    </w:p>
    <w:p w14:paraId="1114678F" w14:textId="77777777" w:rsidR="00B5458B" w:rsidRPr="009C308F" w:rsidRDefault="00B5458B" w:rsidP="00B5458B">
      <w:pPr>
        <w:rPr>
          <w:szCs w:val="22"/>
          <w:u w:val="single"/>
        </w:rPr>
      </w:pPr>
    </w:p>
    <w:p w14:paraId="56D5902C" w14:textId="77777777" w:rsidR="00B5458B" w:rsidRDefault="00B5458B" w:rsidP="00B5458B">
      <w:pPr>
        <w:rPr>
          <w:szCs w:val="22"/>
        </w:rPr>
      </w:pPr>
      <w:r>
        <w:rPr>
          <w:szCs w:val="22"/>
        </w:rPr>
        <w:t>Tanja SARIĆ (Ms.), Legal Counsellor, Slovenian Intellectual Property Office (SIPO), Ministry of Economic Development and Technology, Ljubljana</w:t>
      </w:r>
    </w:p>
    <w:p w14:paraId="5A08BCCD" w14:textId="71077819" w:rsidR="00B5458B" w:rsidRPr="00806B46" w:rsidRDefault="001E4E76" w:rsidP="00B5458B">
      <w:pPr>
        <w:rPr>
          <w:szCs w:val="22"/>
          <w:lang w:val="fr-CH"/>
        </w:rPr>
      </w:pPr>
      <w:hyperlink r:id="rId205" w:history="1">
        <w:r w:rsidR="00262D8C" w:rsidRPr="00806B46">
          <w:rPr>
            <w:rStyle w:val="Hyperlink"/>
            <w:szCs w:val="22"/>
            <w:lang w:val="fr-CH"/>
          </w:rPr>
          <w:t>tanja.saric@uil-sipo.si</w:t>
        </w:r>
      </w:hyperlink>
      <w:r w:rsidR="00262D8C" w:rsidRPr="00806B46">
        <w:rPr>
          <w:szCs w:val="22"/>
          <w:u w:val="single"/>
          <w:lang w:val="fr-CH"/>
        </w:rPr>
        <w:t xml:space="preserve"> </w:t>
      </w:r>
    </w:p>
    <w:p w14:paraId="1C3FF5FE" w14:textId="77777777" w:rsidR="00B5458B" w:rsidRPr="00806B46" w:rsidRDefault="00B5458B" w:rsidP="00B5458B">
      <w:pPr>
        <w:rPr>
          <w:szCs w:val="22"/>
          <w:lang w:val="fr-CH"/>
        </w:rPr>
      </w:pPr>
    </w:p>
    <w:p w14:paraId="5CCCCBDE" w14:textId="77777777" w:rsidR="00B5458B" w:rsidRPr="00806B46" w:rsidRDefault="00B5458B" w:rsidP="00B5458B">
      <w:pPr>
        <w:rPr>
          <w:szCs w:val="22"/>
          <w:lang w:val="fr-CH"/>
        </w:rPr>
      </w:pPr>
    </w:p>
    <w:p w14:paraId="37B5DF23" w14:textId="77777777" w:rsidR="00B5458B" w:rsidRPr="00806B46" w:rsidRDefault="00B5458B" w:rsidP="00B5458B">
      <w:pPr>
        <w:rPr>
          <w:szCs w:val="22"/>
          <w:u w:val="single"/>
          <w:lang w:val="fr-CH"/>
        </w:rPr>
      </w:pPr>
      <w:r w:rsidRPr="00806B46">
        <w:rPr>
          <w:szCs w:val="22"/>
          <w:u w:val="single"/>
          <w:lang w:val="fr-CH"/>
        </w:rPr>
        <w:t>SUÈDE/SWEDEN</w:t>
      </w:r>
    </w:p>
    <w:p w14:paraId="573E133C" w14:textId="77777777" w:rsidR="00B5458B" w:rsidRPr="00806B46" w:rsidRDefault="00B5458B" w:rsidP="00B5458B">
      <w:pPr>
        <w:rPr>
          <w:szCs w:val="22"/>
          <w:u w:val="single"/>
          <w:lang w:val="fr-CH"/>
        </w:rPr>
      </w:pPr>
    </w:p>
    <w:p w14:paraId="0374D69E" w14:textId="77777777" w:rsidR="00B5458B" w:rsidRDefault="00B5458B" w:rsidP="00B5458B">
      <w:pPr>
        <w:rPr>
          <w:szCs w:val="22"/>
        </w:rPr>
      </w:pPr>
      <w:r>
        <w:rPr>
          <w:szCs w:val="22"/>
        </w:rPr>
        <w:t>Johan AXHAMN (Mr.), Special Government Adviser, Division for Intellectual Property and Transport Law, Ministry of Justice, Stockholm</w:t>
      </w:r>
    </w:p>
    <w:p w14:paraId="345A1B81" w14:textId="46975975" w:rsidR="00B5458B" w:rsidRDefault="001E4E76" w:rsidP="00B5458B">
      <w:pPr>
        <w:rPr>
          <w:szCs w:val="22"/>
        </w:rPr>
      </w:pPr>
      <w:hyperlink r:id="rId206" w:history="1">
        <w:r w:rsidR="0003384B" w:rsidRPr="00836400">
          <w:rPr>
            <w:rStyle w:val="Hyperlink"/>
            <w:szCs w:val="22"/>
          </w:rPr>
          <w:t>johan.axhamn@gov.se</w:t>
        </w:r>
      </w:hyperlink>
      <w:r w:rsidR="0003384B">
        <w:rPr>
          <w:szCs w:val="22"/>
          <w:u w:val="single"/>
        </w:rPr>
        <w:t xml:space="preserve"> </w:t>
      </w:r>
    </w:p>
    <w:p w14:paraId="2244BCDA" w14:textId="77777777" w:rsidR="00B5458B" w:rsidRDefault="00B5458B" w:rsidP="00B5458B">
      <w:pPr>
        <w:rPr>
          <w:szCs w:val="22"/>
        </w:rPr>
      </w:pPr>
    </w:p>
    <w:p w14:paraId="420DC7F8" w14:textId="38351125" w:rsidR="00B5458B" w:rsidRDefault="00B5458B" w:rsidP="00B5458B">
      <w:pPr>
        <w:rPr>
          <w:szCs w:val="22"/>
        </w:rPr>
      </w:pPr>
      <w:r>
        <w:rPr>
          <w:szCs w:val="22"/>
        </w:rPr>
        <w:t xml:space="preserve">Sanam MAKIPOUR (Ms.), Ministry Secretary, </w:t>
      </w:r>
      <w:r w:rsidR="0003384B">
        <w:rPr>
          <w:szCs w:val="22"/>
        </w:rPr>
        <w:t>Division</w:t>
      </w:r>
      <w:r>
        <w:rPr>
          <w:szCs w:val="22"/>
        </w:rPr>
        <w:t xml:space="preserve"> for Intellectual Property Law and Transport Law, Ministry of Justice, Stockholm</w:t>
      </w:r>
    </w:p>
    <w:p w14:paraId="25BD55FA" w14:textId="374FB971" w:rsidR="00B5458B" w:rsidRDefault="001E4E76" w:rsidP="00B5458B">
      <w:pPr>
        <w:rPr>
          <w:szCs w:val="22"/>
        </w:rPr>
      </w:pPr>
      <w:hyperlink r:id="rId207" w:history="1">
        <w:r w:rsidR="0003384B" w:rsidRPr="00836400">
          <w:rPr>
            <w:rStyle w:val="Hyperlink"/>
            <w:szCs w:val="22"/>
          </w:rPr>
          <w:t>sanam.makipour@regeringskansliet.se</w:t>
        </w:r>
      </w:hyperlink>
      <w:r w:rsidR="0003384B">
        <w:rPr>
          <w:szCs w:val="22"/>
          <w:u w:val="single"/>
        </w:rPr>
        <w:t xml:space="preserve"> </w:t>
      </w:r>
    </w:p>
    <w:p w14:paraId="6B982C56" w14:textId="77777777" w:rsidR="00B5458B" w:rsidRDefault="00B5458B" w:rsidP="00B5458B">
      <w:pPr>
        <w:rPr>
          <w:szCs w:val="22"/>
        </w:rPr>
      </w:pPr>
    </w:p>
    <w:p w14:paraId="490CA7B9" w14:textId="77777777" w:rsidR="0003384B" w:rsidRDefault="0003384B" w:rsidP="0003384B">
      <w:pPr>
        <w:rPr>
          <w:szCs w:val="22"/>
        </w:rPr>
      </w:pPr>
      <w:r>
        <w:rPr>
          <w:szCs w:val="22"/>
        </w:rPr>
        <w:t>Johan EKERHULT (Mr.), Counsellor, Permanent Mission, Geneva</w:t>
      </w:r>
    </w:p>
    <w:p w14:paraId="47E9DB40" w14:textId="11AE0EB8" w:rsidR="00B5458B" w:rsidRDefault="00B5458B" w:rsidP="00B5458B">
      <w:pPr>
        <w:rPr>
          <w:szCs w:val="22"/>
        </w:rPr>
      </w:pPr>
    </w:p>
    <w:p w14:paraId="5D776263" w14:textId="77777777" w:rsidR="0003384B" w:rsidRDefault="0003384B" w:rsidP="00B5458B">
      <w:pPr>
        <w:rPr>
          <w:szCs w:val="22"/>
        </w:rPr>
      </w:pPr>
    </w:p>
    <w:p w14:paraId="718CF166" w14:textId="77777777" w:rsidR="00B5458B" w:rsidRPr="00603628" w:rsidRDefault="00B5458B" w:rsidP="00B5458B">
      <w:pPr>
        <w:rPr>
          <w:szCs w:val="22"/>
          <w:u w:val="single"/>
          <w:lang w:val="fr-CH"/>
        </w:rPr>
      </w:pPr>
      <w:r w:rsidRPr="00603628">
        <w:rPr>
          <w:szCs w:val="22"/>
          <w:u w:val="single"/>
          <w:lang w:val="fr-CH"/>
        </w:rPr>
        <w:t>SUISSE/SWITZERLAND</w:t>
      </w:r>
    </w:p>
    <w:p w14:paraId="568D8C0C" w14:textId="77777777" w:rsidR="00B5458B" w:rsidRPr="00603628" w:rsidRDefault="00B5458B" w:rsidP="00B5458B">
      <w:pPr>
        <w:rPr>
          <w:szCs w:val="22"/>
          <w:lang w:val="fr-CH"/>
        </w:rPr>
      </w:pPr>
    </w:p>
    <w:p w14:paraId="24BBBA04" w14:textId="77777777" w:rsidR="00806B46" w:rsidRDefault="00806B46" w:rsidP="00806B46">
      <w:pPr>
        <w:rPr>
          <w:szCs w:val="22"/>
          <w:lang w:val="fr-CH"/>
        </w:rPr>
      </w:pPr>
      <w:r w:rsidRPr="004808D6">
        <w:rPr>
          <w:szCs w:val="22"/>
          <w:lang w:val="fr-CH"/>
        </w:rPr>
        <w:t>Martin GIRSBERGER (M.), chef, Développement durable et coopération internationale, Division droit et affaires internationales, Institut fédéral de la propriété intellectuelle (IPI), Berne</w:t>
      </w:r>
    </w:p>
    <w:p w14:paraId="50DBF2DC" w14:textId="77777777" w:rsidR="00806B46" w:rsidRPr="004808D6" w:rsidRDefault="00806B46" w:rsidP="00806B46">
      <w:pPr>
        <w:rPr>
          <w:szCs w:val="22"/>
          <w:lang w:val="fr-CH"/>
        </w:rPr>
      </w:pPr>
    </w:p>
    <w:p w14:paraId="2100BFBC" w14:textId="77777777" w:rsidR="00806B46" w:rsidRPr="004808D6" w:rsidRDefault="00806B46" w:rsidP="00806B46">
      <w:pPr>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07E5550B" w14:textId="77777777" w:rsidR="00B5458B" w:rsidRPr="00806B46" w:rsidRDefault="00B5458B" w:rsidP="00B5458B">
      <w:pPr>
        <w:rPr>
          <w:szCs w:val="22"/>
          <w:lang w:val="fr-CH"/>
        </w:rPr>
      </w:pPr>
    </w:p>
    <w:p w14:paraId="03FC4AF6" w14:textId="57E58691" w:rsidR="00B5458B" w:rsidRPr="00806B46" w:rsidRDefault="0003384B" w:rsidP="00B5458B">
      <w:pPr>
        <w:rPr>
          <w:szCs w:val="22"/>
          <w:lang w:val="fr-CH"/>
        </w:rPr>
      </w:pPr>
      <w:r w:rsidRPr="00806B46">
        <w:rPr>
          <w:szCs w:val="22"/>
          <w:lang w:val="fr-CH"/>
        </w:rPr>
        <w:t>Zeinab GHAFOURI (M</w:t>
      </w:r>
      <w:r w:rsidR="00806B46">
        <w:rPr>
          <w:szCs w:val="22"/>
          <w:lang w:val="fr-CH"/>
        </w:rPr>
        <w:t>me</w:t>
      </w:r>
      <w:r w:rsidR="00B5458B" w:rsidRPr="00806B46">
        <w:rPr>
          <w:szCs w:val="22"/>
          <w:lang w:val="fr-CH"/>
        </w:rPr>
        <w:t xml:space="preserve">), </w:t>
      </w:r>
      <w:r w:rsidR="006B5627">
        <w:rPr>
          <w:szCs w:val="22"/>
          <w:lang w:val="fr-CH"/>
        </w:rPr>
        <w:t>c</w:t>
      </w:r>
      <w:r w:rsidR="00D076BF">
        <w:rPr>
          <w:szCs w:val="22"/>
          <w:lang w:val="fr-CH"/>
        </w:rPr>
        <w:t>oordinatrice</w:t>
      </w:r>
      <w:r w:rsidR="006B5627" w:rsidRPr="006B5627">
        <w:rPr>
          <w:szCs w:val="22"/>
          <w:lang w:val="fr-CH"/>
        </w:rPr>
        <w:t xml:space="preserve"> de projet</w:t>
      </w:r>
      <w:r w:rsidR="00B5458B" w:rsidRPr="00806B46">
        <w:rPr>
          <w:szCs w:val="22"/>
          <w:lang w:val="fr-CH"/>
        </w:rPr>
        <w:t xml:space="preserve">, </w:t>
      </w:r>
      <w:r w:rsidR="00806B46" w:rsidRPr="00806B46">
        <w:rPr>
          <w:szCs w:val="22"/>
          <w:lang w:val="fr-CH"/>
        </w:rPr>
        <w:t>Division droit et affaires internationales, Institut fédéral de la propriété intellectuelle (IPI), Berne</w:t>
      </w:r>
    </w:p>
    <w:p w14:paraId="2B18D493" w14:textId="77777777" w:rsidR="00B5458B" w:rsidRPr="00806B46" w:rsidRDefault="00B5458B" w:rsidP="00B5458B">
      <w:pPr>
        <w:rPr>
          <w:szCs w:val="22"/>
          <w:lang w:val="fr-CH"/>
        </w:rPr>
      </w:pPr>
    </w:p>
    <w:p w14:paraId="12D8F450" w14:textId="4156D41C" w:rsidR="0003384B" w:rsidRPr="00806B46" w:rsidRDefault="0003384B" w:rsidP="0003384B">
      <w:pPr>
        <w:rPr>
          <w:szCs w:val="22"/>
          <w:lang w:val="fr-CH"/>
        </w:rPr>
      </w:pPr>
      <w:r w:rsidRPr="00806B46">
        <w:rPr>
          <w:szCs w:val="22"/>
          <w:lang w:val="fr-CH"/>
        </w:rPr>
        <w:t xml:space="preserve">Christoph SPENNEMANN </w:t>
      </w:r>
      <w:r w:rsidR="00806B46" w:rsidRPr="00806B46">
        <w:rPr>
          <w:szCs w:val="22"/>
          <w:lang w:val="fr-CH"/>
        </w:rPr>
        <w:t>(M.), conseiller, Mission permanente, Genève</w:t>
      </w:r>
    </w:p>
    <w:p w14:paraId="729FDB33" w14:textId="54D73C4A" w:rsidR="00B5458B" w:rsidRPr="00806B46" w:rsidRDefault="00B5458B" w:rsidP="00B5458B">
      <w:pPr>
        <w:rPr>
          <w:szCs w:val="22"/>
          <w:lang w:val="fr-CH"/>
        </w:rPr>
      </w:pPr>
    </w:p>
    <w:p w14:paraId="6030C51D" w14:textId="77777777" w:rsidR="0003384B" w:rsidRPr="00806B46" w:rsidRDefault="0003384B" w:rsidP="00B5458B">
      <w:pPr>
        <w:rPr>
          <w:szCs w:val="22"/>
          <w:lang w:val="fr-CH"/>
        </w:rPr>
      </w:pPr>
    </w:p>
    <w:p w14:paraId="79A91E86" w14:textId="77777777" w:rsidR="00B5458B" w:rsidRPr="009C308F" w:rsidRDefault="00B5458B" w:rsidP="00B5458B">
      <w:pPr>
        <w:rPr>
          <w:szCs w:val="22"/>
          <w:u w:val="single"/>
        </w:rPr>
      </w:pPr>
      <w:r w:rsidRPr="009C308F">
        <w:rPr>
          <w:szCs w:val="22"/>
          <w:u w:val="single"/>
        </w:rPr>
        <w:t>TADJIKISTAN/TAJIKISTAN</w:t>
      </w:r>
    </w:p>
    <w:p w14:paraId="6804E334" w14:textId="77777777" w:rsidR="00B5458B" w:rsidRPr="009C308F" w:rsidRDefault="00B5458B" w:rsidP="00B5458B">
      <w:pPr>
        <w:rPr>
          <w:szCs w:val="22"/>
          <w:u w:val="single"/>
        </w:rPr>
      </w:pPr>
    </w:p>
    <w:p w14:paraId="1E8D2AB8" w14:textId="153143ED" w:rsidR="00B5458B" w:rsidRDefault="00B5458B" w:rsidP="00B5458B">
      <w:pPr>
        <w:rPr>
          <w:szCs w:val="22"/>
        </w:rPr>
      </w:pPr>
      <w:r>
        <w:rPr>
          <w:szCs w:val="22"/>
        </w:rPr>
        <w:t>Shakhboz RADZHABOV (Mr.), Leading-Specialist, Division of International Registration of Trademarks, National Center for Patents and Information</w:t>
      </w:r>
      <w:r w:rsidR="003266BE">
        <w:rPr>
          <w:szCs w:val="22"/>
        </w:rPr>
        <w:t xml:space="preserve"> (NCPI)</w:t>
      </w:r>
      <w:r>
        <w:rPr>
          <w:szCs w:val="22"/>
        </w:rPr>
        <w:t>, Ministry of Economic Development and Trade of the Republic of Tajikistan, Dushanbe</w:t>
      </w:r>
    </w:p>
    <w:p w14:paraId="28AC8CBE" w14:textId="0889F906" w:rsidR="00B5458B" w:rsidRDefault="001E4E76" w:rsidP="00B5458B">
      <w:pPr>
        <w:rPr>
          <w:szCs w:val="22"/>
        </w:rPr>
      </w:pPr>
      <w:hyperlink r:id="rId208" w:history="1">
        <w:r w:rsidR="00757E52" w:rsidRPr="00836400">
          <w:rPr>
            <w:rStyle w:val="Hyperlink"/>
            <w:szCs w:val="22"/>
          </w:rPr>
          <w:t>shakhboz.radzhabov.96@mail.ru</w:t>
        </w:r>
      </w:hyperlink>
      <w:r w:rsidR="00757E52">
        <w:rPr>
          <w:szCs w:val="22"/>
          <w:u w:val="single"/>
        </w:rPr>
        <w:t xml:space="preserve"> </w:t>
      </w:r>
    </w:p>
    <w:p w14:paraId="7EA01BD4" w14:textId="77777777" w:rsidR="00B5458B" w:rsidRDefault="00B5458B" w:rsidP="00B5458B">
      <w:pPr>
        <w:rPr>
          <w:szCs w:val="22"/>
        </w:rPr>
      </w:pPr>
    </w:p>
    <w:p w14:paraId="627FCC66" w14:textId="77777777" w:rsidR="00B5458B" w:rsidRDefault="00B5458B" w:rsidP="00B5458B">
      <w:pPr>
        <w:rPr>
          <w:szCs w:val="22"/>
        </w:rPr>
      </w:pPr>
    </w:p>
    <w:p w14:paraId="5BD1415D" w14:textId="77777777" w:rsidR="00B5458B" w:rsidRPr="009C308F" w:rsidRDefault="00B5458B" w:rsidP="00B5458B">
      <w:pPr>
        <w:rPr>
          <w:szCs w:val="22"/>
          <w:u w:val="single"/>
        </w:rPr>
      </w:pPr>
      <w:r w:rsidRPr="009C308F">
        <w:rPr>
          <w:szCs w:val="22"/>
          <w:u w:val="single"/>
        </w:rPr>
        <w:t>THAÏLANDE/THAILAND</w:t>
      </w:r>
    </w:p>
    <w:p w14:paraId="05C58499" w14:textId="77777777" w:rsidR="00B5458B" w:rsidRPr="009C308F" w:rsidRDefault="00B5458B" w:rsidP="00B5458B">
      <w:pPr>
        <w:rPr>
          <w:szCs w:val="22"/>
          <w:u w:val="single"/>
        </w:rPr>
      </w:pPr>
    </w:p>
    <w:p w14:paraId="3DAC3062" w14:textId="77777777" w:rsidR="00757E52" w:rsidRDefault="00757E52" w:rsidP="00757E52">
      <w:pPr>
        <w:rPr>
          <w:szCs w:val="22"/>
        </w:rPr>
      </w:pPr>
      <w:r>
        <w:rPr>
          <w:szCs w:val="22"/>
        </w:rPr>
        <w:t>Pimchanok PITFIELD (Ms.), Ambassador, Permanent Representative, Permanent Mission to the World Trade Organization (WTO), Geneva</w:t>
      </w:r>
    </w:p>
    <w:p w14:paraId="11C8E9C9" w14:textId="30230DE8" w:rsidR="00757E52" w:rsidRDefault="001E4E76" w:rsidP="00757E52">
      <w:pPr>
        <w:rPr>
          <w:szCs w:val="22"/>
          <w:u w:val="single"/>
        </w:rPr>
      </w:pPr>
      <w:hyperlink r:id="rId209" w:history="1">
        <w:r w:rsidR="00757E52" w:rsidRPr="00836400">
          <w:rPr>
            <w:rStyle w:val="Hyperlink"/>
            <w:szCs w:val="22"/>
          </w:rPr>
          <w:t>pimchanok@thaiwto.com</w:t>
        </w:r>
      </w:hyperlink>
      <w:r w:rsidR="00757E52">
        <w:rPr>
          <w:szCs w:val="22"/>
          <w:u w:val="single"/>
        </w:rPr>
        <w:t xml:space="preserve"> </w:t>
      </w:r>
    </w:p>
    <w:p w14:paraId="4CC6F953" w14:textId="77777777" w:rsidR="00757E52" w:rsidRDefault="00757E52" w:rsidP="00757E52">
      <w:pPr>
        <w:rPr>
          <w:szCs w:val="22"/>
        </w:rPr>
      </w:pPr>
    </w:p>
    <w:p w14:paraId="555CE4FA" w14:textId="77777777" w:rsidR="00757E52" w:rsidRDefault="00757E52" w:rsidP="00757E52">
      <w:pPr>
        <w:rPr>
          <w:szCs w:val="22"/>
        </w:rPr>
      </w:pPr>
      <w:r>
        <w:rPr>
          <w:szCs w:val="22"/>
        </w:rPr>
        <w:t>Pornpimol SUGANDHAVANIJA (Ms.), Deputy Permanent Representative, Permanent Mission to the World Trade Organization (WTO), Geneva</w:t>
      </w:r>
    </w:p>
    <w:p w14:paraId="67C91FDD" w14:textId="4BD955FF" w:rsidR="00757E52" w:rsidRDefault="001E4E76" w:rsidP="00757E52">
      <w:pPr>
        <w:rPr>
          <w:szCs w:val="22"/>
        </w:rPr>
      </w:pPr>
      <w:hyperlink r:id="rId210" w:history="1">
        <w:r w:rsidR="00757E52" w:rsidRPr="00836400">
          <w:rPr>
            <w:rStyle w:val="Hyperlink"/>
            <w:szCs w:val="22"/>
          </w:rPr>
          <w:t>pornpimol@thaiwto.com</w:t>
        </w:r>
      </w:hyperlink>
      <w:r w:rsidR="00757E52">
        <w:rPr>
          <w:szCs w:val="22"/>
          <w:u w:val="single"/>
        </w:rPr>
        <w:t xml:space="preserve"> </w:t>
      </w:r>
    </w:p>
    <w:p w14:paraId="0AAAB44B" w14:textId="77777777" w:rsidR="00757E52" w:rsidRDefault="00757E52" w:rsidP="00757E52">
      <w:pPr>
        <w:rPr>
          <w:szCs w:val="22"/>
        </w:rPr>
      </w:pPr>
    </w:p>
    <w:p w14:paraId="6E9BE3A8" w14:textId="77777777" w:rsidR="009C281A" w:rsidRDefault="009C281A" w:rsidP="009C281A">
      <w:pPr>
        <w:rPr>
          <w:szCs w:val="22"/>
        </w:rPr>
      </w:pPr>
      <w:r>
        <w:rPr>
          <w:szCs w:val="22"/>
        </w:rPr>
        <w:t>Krithpaka BOONFUENG (Ms.), Deputy Executive Director, National Innovation Agency (NIA), Ministry of Higher Education Science Research and Innovation, Bangkok</w:t>
      </w:r>
    </w:p>
    <w:p w14:paraId="6D798570" w14:textId="6BC4F3DF" w:rsidR="009C281A" w:rsidRDefault="001E4E76" w:rsidP="009C281A">
      <w:pPr>
        <w:rPr>
          <w:szCs w:val="22"/>
          <w:u w:val="single"/>
        </w:rPr>
      </w:pPr>
      <w:hyperlink r:id="rId211" w:history="1">
        <w:r w:rsidR="009C281A" w:rsidRPr="00836400">
          <w:rPr>
            <w:rStyle w:val="Hyperlink"/>
            <w:szCs w:val="22"/>
          </w:rPr>
          <w:t>krithpaka@nia.or.th</w:t>
        </w:r>
      </w:hyperlink>
      <w:r w:rsidR="009C281A">
        <w:rPr>
          <w:szCs w:val="22"/>
          <w:u w:val="single"/>
        </w:rPr>
        <w:t xml:space="preserve"> </w:t>
      </w:r>
    </w:p>
    <w:p w14:paraId="6A1B7214" w14:textId="77777777" w:rsidR="009C281A" w:rsidRDefault="009C281A" w:rsidP="009C281A">
      <w:pPr>
        <w:rPr>
          <w:szCs w:val="22"/>
          <w:u w:val="single"/>
        </w:rPr>
      </w:pPr>
    </w:p>
    <w:p w14:paraId="4F908333" w14:textId="700D6470" w:rsidR="00757E52" w:rsidRDefault="00757E52" w:rsidP="00757E52">
      <w:pPr>
        <w:rPr>
          <w:szCs w:val="22"/>
        </w:rPr>
      </w:pPr>
      <w:r>
        <w:rPr>
          <w:szCs w:val="22"/>
        </w:rPr>
        <w:t>Nunthasak CHOTICHANADECHAWONG (Mr.), Director of Protection and Promotion of Thai Traditional and Indigenous Medicine, Department of Thai Traditional and Alternative Medicine</w:t>
      </w:r>
      <w:r w:rsidR="004810C1">
        <w:rPr>
          <w:szCs w:val="22"/>
        </w:rPr>
        <w:t> (DTAM)</w:t>
      </w:r>
      <w:r>
        <w:rPr>
          <w:szCs w:val="22"/>
        </w:rPr>
        <w:t>, Ministry of Public Health, Nonthaburi</w:t>
      </w:r>
    </w:p>
    <w:p w14:paraId="760617C3" w14:textId="7DCCA2DA" w:rsidR="00757E52" w:rsidRDefault="001E4E76" w:rsidP="00757E52">
      <w:pPr>
        <w:rPr>
          <w:szCs w:val="22"/>
          <w:u w:val="single"/>
        </w:rPr>
      </w:pPr>
      <w:hyperlink r:id="rId212" w:history="1">
        <w:r w:rsidR="00757E52" w:rsidRPr="00836400">
          <w:rPr>
            <w:rStyle w:val="Hyperlink"/>
            <w:szCs w:val="22"/>
          </w:rPr>
          <w:t>krittatach.dtam@gmail.com</w:t>
        </w:r>
      </w:hyperlink>
      <w:r w:rsidR="00757E52">
        <w:rPr>
          <w:szCs w:val="22"/>
          <w:u w:val="single"/>
        </w:rPr>
        <w:t xml:space="preserve"> </w:t>
      </w:r>
    </w:p>
    <w:p w14:paraId="1C81B2CB" w14:textId="77777777" w:rsidR="00757E52" w:rsidRDefault="00757E52" w:rsidP="00757E52">
      <w:pPr>
        <w:rPr>
          <w:szCs w:val="22"/>
        </w:rPr>
      </w:pPr>
    </w:p>
    <w:p w14:paraId="582D9AE6" w14:textId="55FF3BA6" w:rsidR="00757E52" w:rsidRDefault="00757E52" w:rsidP="00757E52">
      <w:pPr>
        <w:rPr>
          <w:szCs w:val="22"/>
        </w:rPr>
      </w:pPr>
      <w:r>
        <w:rPr>
          <w:szCs w:val="22"/>
        </w:rPr>
        <w:t>Maleeporn KUMKASEM (Ms.), Director of Legal Affairs, Fine Arts Department, Ministry of Culture, Bangkok</w:t>
      </w:r>
    </w:p>
    <w:p w14:paraId="689C50CE" w14:textId="2E907451" w:rsidR="00757E52" w:rsidRDefault="001E4E76" w:rsidP="00757E52">
      <w:pPr>
        <w:rPr>
          <w:szCs w:val="22"/>
        </w:rPr>
      </w:pPr>
      <w:hyperlink r:id="rId213" w:history="1">
        <w:r w:rsidR="00757E52" w:rsidRPr="00836400">
          <w:rPr>
            <w:rStyle w:val="Hyperlink"/>
            <w:szCs w:val="22"/>
          </w:rPr>
          <w:t>maleeporn_kum@finearts.go.th</w:t>
        </w:r>
      </w:hyperlink>
      <w:r w:rsidR="00757E52">
        <w:rPr>
          <w:szCs w:val="22"/>
          <w:u w:val="single"/>
        </w:rPr>
        <w:t xml:space="preserve"> </w:t>
      </w:r>
    </w:p>
    <w:p w14:paraId="3854D826" w14:textId="22DE8198" w:rsidR="00757E52" w:rsidRDefault="00757E52" w:rsidP="00757E52">
      <w:pPr>
        <w:rPr>
          <w:szCs w:val="22"/>
        </w:rPr>
      </w:pPr>
    </w:p>
    <w:p w14:paraId="25D14D73" w14:textId="350032DC" w:rsidR="00757E52" w:rsidRDefault="00757E52" w:rsidP="00757E52">
      <w:pPr>
        <w:rPr>
          <w:szCs w:val="22"/>
        </w:rPr>
      </w:pPr>
      <w:r>
        <w:rPr>
          <w:szCs w:val="22"/>
        </w:rPr>
        <w:t>Pornpinee BOONBUNDAL (Ms.), Director</w:t>
      </w:r>
      <w:r w:rsidR="00FB439D">
        <w:rPr>
          <w:szCs w:val="22"/>
        </w:rPr>
        <w:t>,</w:t>
      </w:r>
      <w:r>
        <w:rPr>
          <w:szCs w:val="22"/>
        </w:rPr>
        <w:t xml:space="preserve"> Sericulture Conservation and Standard Conformity Assessment Bureau, Queen Sirikit Department of Sericulture (QSDS), Ministry of Agriculture And Cooperatives, Bangkok</w:t>
      </w:r>
    </w:p>
    <w:p w14:paraId="6994EDCC" w14:textId="76CB0949" w:rsidR="00757E52" w:rsidRDefault="001E4E76" w:rsidP="00757E52">
      <w:pPr>
        <w:rPr>
          <w:szCs w:val="22"/>
        </w:rPr>
      </w:pPr>
      <w:hyperlink r:id="rId214" w:history="1">
        <w:r w:rsidR="00757E52" w:rsidRPr="00836400">
          <w:rPr>
            <w:rStyle w:val="Hyperlink"/>
            <w:szCs w:val="22"/>
          </w:rPr>
          <w:t>thaisilkproduct@gmail.com</w:t>
        </w:r>
      </w:hyperlink>
      <w:r w:rsidR="00757E52">
        <w:rPr>
          <w:szCs w:val="22"/>
          <w:u w:val="single"/>
        </w:rPr>
        <w:t xml:space="preserve"> </w:t>
      </w:r>
    </w:p>
    <w:p w14:paraId="7CF165D6" w14:textId="2EFCFE35" w:rsidR="00757E52" w:rsidRDefault="00757E52" w:rsidP="00757E52">
      <w:pPr>
        <w:rPr>
          <w:szCs w:val="22"/>
        </w:rPr>
      </w:pPr>
    </w:p>
    <w:p w14:paraId="26156B65" w14:textId="25E9D06A" w:rsidR="00757E52" w:rsidRDefault="00757E52" w:rsidP="00757E52">
      <w:pPr>
        <w:rPr>
          <w:szCs w:val="22"/>
        </w:rPr>
      </w:pPr>
      <w:r>
        <w:rPr>
          <w:szCs w:val="22"/>
        </w:rPr>
        <w:t>Kit</w:t>
      </w:r>
      <w:r w:rsidR="00FB439D">
        <w:rPr>
          <w:szCs w:val="22"/>
        </w:rPr>
        <w:t xml:space="preserve">tiporn CHAIBOON (Ms.), Director, </w:t>
      </w:r>
      <w:r>
        <w:rPr>
          <w:szCs w:val="22"/>
        </w:rPr>
        <w:t>Foreign Affairs Group, Department of Cultural Promotion, Ministry of Culture, Bangkok</w:t>
      </w:r>
    </w:p>
    <w:p w14:paraId="1EC5C0DC" w14:textId="663028C2" w:rsidR="00757E52" w:rsidRDefault="001E4E76" w:rsidP="00757E52">
      <w:pPr>
        <w:rPr>
          <w:szCs w:val="22"/>
        </w:rPr>
      </w:pPr>
      <w:hyperlink r:id="rId215" w:history="1">
        <w:r w:rsidR="00757E52" w:rsidRPr="00836400">
          <w:rPr>
            <w:rStyle w:val="Hyperlink"/>
            <w:szCs w:val="22"/>
          </w:rPr>
          <w:t>kittiporncha@gmail.com</w:t>
        </w:r>
      </w:hyperlink>
      <w:r w:rsidR="00757E52">
        <w:rPr>
          <w:szCs w:val="22"/>
          <w:u w:val="single"/>
        </w:rPr>
        <w:t xml:space="preserve"> </w:t>
      </w:r>
    </w:p>
    <w:p w14:paraId="3AB0FA64" w14:textId="08A6BEEB" w:rsidR="00757E52" w:rsidRDefault="00757E52" w:rsidP="00757E52">
      <w:pPr>
        <w:rPr>
          <w:szCs w:val="22"/>
        </w:rPr>
      </w:pPr>
    </w:p>
    <w:p w14:paraId="4F9341C7" w14:textId="15E4B0C4" w:rsidR="00F95F69" w:rsidRDefault="00F95F69" w:rsidP="00F95F69">
      <w:pPr>
        <w:rPr>
          <w:szCs w:val="22"/>
        </w:rPr>
      </w:pPr>
      <w:r>
        <w:rPr>
          <w:szCs w:val="22"/>
        </w:rPr>
        <w:t>Suwee NGANDEE (Mr.), Director, Public Participation and Dissemination Division, Biodiversity</w:t>
      </w:r>
      <w:r w:rsidR="004810C1">
        <w:rPr>
          <w:szCs w:val="22"/>
        </w:rPr>
        <w:noBreakHyphen/>
      </w:r>
      <w:r>
        <w:rPr>
          <w:szCs w:val="22"/>
        </w:rPr>
        <w:t>Based Economy Development Office, Ministry of Natural Resources and Environment, Bangkok</w:t>
      </w:r>
    </w:p>
    <w:p w14:paraId="69CB2079" w14:textId="0F667FE8" w:rsidR="00D72B97" w:rsidRDefault="00D72B97" w:rsidP="00757E52">
      <w:pPr>
        <w:rPr>
          <w:szCs w:val="22"/>
        </w:rPr>
      </w:pPr>
    </w:p>
    <w:p w14:paraId="7B8DFA5E" w14:textId="1758A1A0" w:rsidR="00D72B97" w:rsidRDefault="00D72B97" w:rsidP="00D72B97">
      <w:pPr>
        <w:rPr>
          <w:szCs w:val="22"/>
        </w:rPr>
      </w:pPr>
      <w:r>
        <w:rPr>
          <w:szCs w:val="22"/>
        </w:rPr>
        <w:t>Ritaya RODNIM (Ms.), Director, Bureau of Local Wisdom and Community Enterprise Promotion, Community Development Department, Ministry of Interior, Bangkok</w:t>
      </w:r>
    </w:p>
    <w:p w14:paraId="10CAD5D9" w14:textId="60988267" w:rsidR="00D72B97" w:rsidRDefault="001E4E76" w:rsidP="00D72B97">
      <w:pPr>
        <w:rPr>
          <w:szCs w:val="22"/>
        </w:rPr>
      </w:pPr>
      <w:hyperlink r:id="rId216" w:history="1">
        <w:r w:rsidR="00D72B97" w:rsidRPr="00836400">
          <w:rPr>
            <w:rStyle w:val="Hyperlink"/>
            <w:szCs w:val="22"/>
          </w:rPr>
          <w:t>pum.yutthasat@gmail.com</w:t>
        </w:r>
      </w:hyperlink>
      <w:r w:rsidR="00D72B97">
        <w:rPr>
          <w:szCs w:val="22"/>
          <w:u w:val="single"/>
        </w:rPr>
        <w:t xml:space="preserve"> </w:t>
      </w:r>
    </w:p>
    <w:p w14:paraId="6A45A552" w14:textId="77777777" w:rsidR="00D72B97" w:rsidRDefault="00D72B97" w:rsidP="00757E52">
      <w:pPr>
        <w:rPr>
          <w:szCs w:val="22"/>
        </w:rPr>
      </w:pPr>
    </w:p>
    <w:p w14:paraId="0C18C102" w14:textId="1EF1FD3C" w:rsidR="00FC5612" w:rsidRDefault="00FC5612" w:rsidP="00806B46">
      <w:pPr>
        <w:keepNext/>
        <w:keepLines/>
        <w:rPr>
          <w:szCs w:val="22"/>
        </w:rPr>
      </w:pPr>
      <w:r>
        <w:rPr>
          <w:szCs w:val="22"/>
        </w:rPr>
        <w:t>Benjama BOONTERM (Ms.), Head, Office of International Cooperation, Department of Thai Traditional and Alternative Medicine (DTAM), Ministry of Public Health, Nonthaburi</w:t>
      </w:r>
    </w:p>
    <w:p w14:paraId="2CB129B8" w14:textId="55CF80C9" w:rsidR="00FC5612" w:rsidRDefault="001E4E76" w:rsidP="00806B46">
      <w:pPr>
        <w:keepNext/>
        <w:keepLines/>
        <w:rPr>
          <w:szCs w:val="22"/>
          <w:u w:val="single"/>
        </w:rPr>
      </w:pPr>
      <w:hyperlink r:id="rId217" w:history="1">
        <w:r w:rsidR="00FC5612" w:rsidRPr="00836400">
          <w:rPr>
            <w:rStyle w:val="Hyperlink"/>
            <w:szCs w:val="22"/>
          </w:rPr>
          <w:t>aseantradmed@gmail.com</w:t>
        </w:r>
      </w:hyperlink>
    </w:p>
    <w:p w14:paraId="403B5253" w14:textId="77777777" w:rsidR="00FC5612" w:rsidRDefault="00FC5612" w:rsidP="00FC5612">
      <w:pPr>
        <w:rPr>
          <w:szCs w:val="22"/>
        </w:rPr>
      </w:pPr>
    </w:p>
    <w:p w14:paraId="36D02C43" w14:textId="77777777" w:rsidR="00E77926" w:rsidRDefault="00E77926" w:rsidP="00E77926">
      <w:pPr>
        <w:rPr>
          <w:szCs w:val="22"/>
        </w:rPr>
      </w:pPr>
      <w:r>
        <w:rPr>
          <w:szCs w:val="22"/>
        </w:rPr>
        <w:t>Sun THATHONG (Mr.), Counsellor, Department of Treaties and Legal Affairs, Ministry of Foreign Affairs, Bangkok</w:t>
      </w:r>
    </w:p>
    <w:p w14:paraId="6B3EE007" w14:textId="148C70EB" w:rsidR="00E77926" w:rsidRDefault="001E4E76" w:rsidP="00E77926">
      <w:pPr>
        <w:rPr>
          <w:szCs w:val="22"/>
        </w:rPr>
      </w:pPr>
      <w:hyperlink r:id="rId218" w:history="1">
        <w:r w:rsidR="00E77926" w:rsidRPr="00836400">
          <w:rPr>
            <w:rStyle w:val="Hyperlink"/>
            <w:szCs w:val="22"/>
          </w:rPr>
          <w:t>sun.t@mfa.go.th</w:t>
        </w:r>
      </w:hyperlink>
      <w:r w:rsidR="00E77926">
        <w:rPr>
          <w:szCs w:val="22"/>
          <w:u w:val="single"/>
        </w:rPr>
        <w:t xml:space="preserve"> </w:t>
      </w:r>
    </w:p>
    <w:p w14:paraId="17A0D5A4" w14:textId="4A6C396E" w:rsidR="00E77926" w:rsidRDefault="00E77926" w:rsidP="00E77926">
      <w:pPr>
        <w:rPr>
          <w:szCs w:val="22"/>
        </w:rPr>
      </w:pPr>
    </w:p>
    <w:p w14:paraId="4EEB6E3B" w14:textId="1E0791DF" w:rsidR="00E77926" w:rsidRDefault="00E77926" w:rsidP="00E77926">
      <w:pPr>
        <w:rPr>
          <w:szCs w:val="22"/>
        </w:rPr>
      </w:pPr>
      <w:r>
        <w:rPr>
          <w:szCs w:val="22"/>
        </w:rPr>
        <w:t xml:space="preserve">Srisakul PAYONGSRI (Ms.), Counsellor, Department of International Economic </w:t>
      </w:r>
      <w:r w:rsidR="006077ED">
        <w:rPr>
          <w:szCs w:val="22"/>
        </w:rPr>
        <w:t>Affairs</w:t>
      </w:r>
      <w:r>
        <w:rPr>
          <w:szCs w:val="22"/>
        </w:rPr>
        <w:t>, Ministry</w:t>
      </w:r>
      <w:r w:rsidR="004810C1">
        <w:rPr>
          <w:szCs w:val="22"/>
        </w:rPr>
        <w:t> </w:t>
      </w:r>
      <w:r>
        <w:rPr>
          <w:szCs w:val="22"/>
        </w:rPr>
        <w:t>of Foreign Affairs, Bangkok</w:t>
      </w:r>
    </w:p>
    <w:p w14:paraId="34E40D80" w14:textId="77777777" w:rsidR="00E77926" w:rsidRDefault="00E77926" w:rsidP="00E77926">
      <w:pPr>
        <w:rPr>
          <w:szCs w:val="22"/>
        </w:rPr>
      </w:pPr>
    </w:p>
    <w:p w14:paraId="1030B326" w14:textId="77777777" w:rsidR="00E77926" w:rsidRDefault="00E77926" w:rsidP="00E77926">
      <w:pPr>
        <w:rPr>
          <w:szCs w:val="22"/>
        </w:rPr>
      </w:pPr>
      <w:r>
        <w:rPr>
          <w:szCs w:val="22"/>
        </w:rPr>
        <w:t>Warut PANICHAPHAN (Mr.), Public Prosecutor, Office of the Attorney General, Bangkok</w:t>
      </w:r>
    </w:p>
    <w:p w14:paraId="37555F9E" w14:textId="6AD4AF4D" w:rsidR="00E77926" w:rsidRDefault="001E4E76" w:rsidP="00E77926">
      <w:pPr>
        <w:rPr>
          <w:szCs w:val="22"/>
        </w:rPr>
      </w:pPr>
      <w:hyperlink r:id="rId219" w:history="1">
        <w:r w:rsidR="00E77926" w:rsidRPr="00836400">
          <w:rPr>
            <w:rStyle w:val="Hyperlink"/>
            <w:szCs w:val="22"/>
          </w:rPr>
          <w:t>dewee_rev@hotmail.com</w:t>
        </w:r>
      </w:hyperlink>
      <w:r w:rsidR="00E77926">
        <w:rPr>
          <w:szCs w:val="22"/>
          <w:u w:val="single"/>
        </w:rPr>
        <w:t xml:space="preserve"> </w:t>
      </w:r>
    </w:p>
    <w:p w14:paraId="7C54C3F5" w14:textId="77777777" w:rsidR="002F3DD4" w:rsidRDefault="002F3DD4" w:rsidP="004270B1">
      <w:pPr>
        <w:rPr>
          <w:szCs w:val="22"/>
        </w:rPr>
      </w:pPr>
    </w:p>
    <w:p w14:paraId="795137E2" w14:textId="77777777" w:rsidR="002F3DD4" w:rsidRDefault="002F3DD4" w:rsidP="002F3DD4">
      <w:pPr>
        <w:rPr>
          <w:szCs w:val="22"/>
        </w:rPr>
      </w:pPr>
      <w:r>
        <w:rPr>
          <w:szCs w:val="22"/>
        </w:rPr>
        <w:t>Sasiwimon SATJIPANON (Ms.), Senior Trade Officer, Department of Intellectual Property (DIP), Ministry of Commerce, Bangkok</w:t>
      </w:r>
    </w:p>
    <w:p w14:paraId="3BD9CC6B" w14:textId="7C560532" w:rsidR="002F3DD4" w:rsidRDefault="001E4E76" w:rsidP="002F3DD4">
      <w:pPr>
        <w:rPr>
          <w:szCs w:val="22"/>
        </w:rPr>
      </w:pPr>
      <w:hyperlink r:id="rId220" w:history="1">
        <w:r w:rsidR="002F3DD4" w:rsidRPr="00836400">
          <w:rPr>
            <w:rStyle w:val="Hyperlink"/>
            <w:szCs w:val="22"/>
          </w:rPr>
          <w:t>sasiwimon.dep@gmail.com</w:t>
        </w:r>
      </w:hyperlink>
      <w:r w:rsidR="002F3DD4">
        <w:rPr>
          <w:szCs w:val="22"/>
          <w:u w:val="single"/>
        </w:rPr>
        <w:t xml:space="preserve"> </w:t>
      </w:r>
    </w:p>
    <w:p w14:paraId="2779CF2E" w14:textId="77777777" w:rsidR="002F3DD4" w:rsidRDefault="002F3DD4" w:rsidP="004270B1">
      <w:pPr>
        <w:rPr>
          <w:szCs w:val="22"/>
        </w:rPr>
      </w:pPr>
    </w:p>
    <w:p w14:paraId="6979F07E" w14:textId="2373E963" w:rsidR="004270B1" w:rsidRDefault="004270B1" w:rsidP="004270B1">
      <w:pPr>
        <w:rPr>
          <w:szCs w:val="22"/>
        </w:rPr>
      </w:pPr>
      <w:r>
        <w:rPr>
          <w:szCs w:val="22"/>
        </w:rPr>
        <w:t>Vichapong BAWORNKITRUNGROJ (Mr.), Legal Advisor, Commercial and Industrial Law</w:t>
      </w:r>
      <w:r w:rsidR="004810C1">
        <w:rPr>
          <w:szCs w:val="22"/>
        </w:rPr>
        <w:t> </w:t>
      </w:r>
      <w:r>
        <w:rPr>
          <w:szCs w:val="22"/>
        </w:rPr>
        <w:t>Division, Office of the Council of State, Bangkok</w:t>
      </w:r>
    </w:p>
    <w:p w14:paraId="17867874" w14:textId="47B9253F" w:rsidR="006718A2" w:rsidRDefault="006718A2" w:rsidP="00757E52">
      <w:pPr>
        <w:rPr>
          <w:szCs w:val="22"/>
        </w:rPr>
      </w:pPr>
    </w:p>
    <w:p w14:paraId="2BB3B335" w14:textId="30CD387B" w:rsidR="00D72B97" w:rsidRDefault="00D72B97" w:rsidP="00D72B97">
      <w:pPr>
        <w:rPr>
          <w:szCs w:val="22"/>
        </w:rPr>
      </w:pPr>
      <w:r>
        <w:rPr>
          <w:szCs w:val="22"/>
        </w:rPr>
        <w:t>Naviya JARUPONGSA (Ms.), Legal Officer, Department of Intellectual Property</w:t>
      </w:r>
      <w:r w:rsidR="004810C1">
        <w:rPr>
          <w:szCs w:val="22"/>
        </w:rPr>
        <w:t xml:space="preserve"> (DIP)</w:t>
      </w:r>
      <w:r>
        <w:rPr>
          <w:szCs w:val="22"/>
        </w:rPr>
        <w:t>, Ministry</w:t>
      </w:r>
      <w:r w:rsidR="004810C1">
        <w:rPr>
          <w:szCs w:val="22"/>
        </w:rPr>
        <w:t> </w:t>
      </w:r>
      <w:r>
        <w:rPr>
          <w:szCs w:val="22"/>
        </w:rPr>
        <w:t>of Commerce, Nonthaburi</w:t>
      </w:r>
    </w:p>
    <w:p w14:paraId="4C1CE3C5" w14:textId="4D4DBA68" w:rsidR="00D72B97" w:rsidRDefault="00D72B97" w:rsidP="00D72B97">
      <w:pPr>
        <w:rPr>
          <w:szCs w:val="22"/>
        </w:rPr>
      </w:pPr>
    </w:p>
    <w:p w14:paraId="2C98E2CC" w14:textId="77777777" w:rsidR="002F3DD4" w:rsidRDefault="002F3DD4" w:rsidP="002F3DD4">
      <w:pPr>
        <w:rPr>
          <w:szCs w:val="22"/>
        </w:rPr>
      </w:pPr>
      <w:r>
        <w:rPr>
          <w:szCs w:val="22"/>
        </w:rPr>
        <w:t>Sikarin SRISUK (Ms.), Legal Officer, Department of Treaties and Legal Affairs, Ministry of Foreign Affairs, Bangkok</w:t>
      </w:r>
    </w:p>
    <w:p w14:paraId="004168A8" w14:textId="0B12427B" w:rsidR="002F3DD4" w:rsidRDefault="001E4E76" w:rsidP="002F3DD4">
      <w:pPr>
        <w:rPr>
          <w:szCs w:val="22"/>
        </w:rPr>
      </w:pPr>
      <w:hyperlink r:id="rId221" w:history="1">
        <w:r w:rsidR="002F3DD4" w:rsidRPr="00836400">
          <w:rPr>
            <w:rStyle w:val="Hyperlink"/>
            <w:szCs w:val="22"/>
          </w:rPr>
          <w:t>s_sikarin.s@mfa.go.th</w:t>
        </w:r>
      </w:hyperlink>
      <w:r w:rsidR="002F3DD4">
        <w:rPr>
          <w:szCs w:val="22"/>
          <w:u w:val="single"/>
        </w:rPr>
        <w:t xml:space="preserve"> </w:t>
      </w:r>
    </w:p>
    <w:p w14:paraId="39F4FF86" w14:textId="77777777" w:rsidR="002F3DD4" w:rsidRDefault="002F3DD4" w:rsidP="00D72B97">
      <w:pPr>
        <w:rPr>
          <w:szCs w:val="22"/>
        </w:rPr>
      </w:pPr>
    </w:p>
    <w:p w14:paraId="0D189543" w14:textId="77777777" w:rsidR="00D52CF4" w:rsidRDefault="00D52CF4" w:rsidP="00D52CF4">
      <w:pPr>
        <w:rPr>
          <w:szCs w:val="22"/>
        </w:rPr>
      </w:pPr>
      <w:r>
        <w:rPr>
          <w:szCs w:val="22"/>
        </w:rPr>
        <w:t>Natsuda KRACHANGMOL (Ms.), Trade Officer, Department of Intellectual Property (DIP), Ministry of Commerce, Nonthaburi</w:t>
      </w:r>
    </w:p>
    <w:p w14:paraId="0322E723" w14:textId="568D3123" w:rsidR="00D52CF4" w:rsidRDefault="001E4E76" w:rsidP="00D52CF4">
      <w:pPr>
        <w:rPr>
          <w:szCs w:val="22"/>
        </w:rPr>
      </w:pPr>
      <w:hyperlink r:id="rId222" w:history="1">
        <w:r w:rsidR="00D52CF4" w:rsidRPr="00836400">
          <w:rPr>
            <w:rStyle w:val="Hyperlink"/>
            <w:szCs w:val="22"/>
          </w:rPr>
          <w:t>kr.natsuda@gmail.com</w:t>
        </w:r>
      </w:hyperlink>
      <w:r w:rsidR="00D52CF4">
        <w:rPr>
          <w:szCs w:val="22"/>
          <w:u w:val="single"/>
        </w:rPr>
        <w:t xml:space="preserve"> </w:t>
      </w:r>
    </w:p>
    <w:p w14:paraId="48E05AC5" w14:textId="3AC754BB" w:rsidR="00D52CF4" w:rsidRDefault="00D52CF4" w:rsidP="00D72B97">
      <w:pPr>
        <w:rPr>
          <w:szCs w:val="22"/>
        </w:rPr>
      </w:pPr>
    </w:p>
    <w:p w14:paraId="057C56B9" w14:textId="77777777" w:rsidR="00D52CF4" w:rsidRDefault="00D52CF4" w:rsidP="00D52CF4">
      <w:pPr>
        <w:rPr>
          <w:szCs w:val="22"/>
        </w:rPr>
      </w:pPr>
      <w:r>
        <w:rPr>
          <w:szCs w:val="22"/>
        </w:rPr>
        <w:t>Thananya NARAPONG (Ms.), Trade Officer, International Affairs Section, Department of Intellectual Property (DIP), Ministry of Commerce, Nonthaburi</w:t>
      </w:r>
    </w:p>
    <w:p w14:paraId="459C7F94" w14:textId="3661DDF2" w:rsidR="0068685A" w:rsidRDefault="001E4E76" w:rsidP="00E77926">
      <w:pPr>
        <w:rPr>
          <w:szCs w:val="22"/>
        </w:rPr>
      </w:pPr>
      <w:hyperlink r:id="rId223" w:history="1">
        <w:r w:rsidR="00D52CF4" w:rsidRPr="00836400">
          <w:rPr>
            <w:rStyle w:val="Hyperlink"/>
            <w:szCs w:val="22"/>
          </w:rPr>
          <w:t>thananya.nrp@gmail.com</w:t>
        </w:r>
      </w:hyperlink>
      <w:r w:rsidR="00D52CF4">
        <w:rPr>
          <w:szCs w:val="22"/>
          <w:u w:val="single"/>
        </w:rPr>
        <w:t xml:space="preserve"> </w:t>
      </w:r>
    </w:p>
    <w:p w14:paraId="387FB837" w14:textId="77777777" w:rsidR="0068685A" w:rsidRDefault="0068685A" w:rsidP="00E77926">
      <w:pPr>
        <w:rPr>
          <w:szCs w:val="22"/>
        </w:rPr>
      </w:pPr>
    </w:p>
    <w:p w14:paraId="7103CBBD" w14:textId="19ED1D0A" w:rsidR="00E77926" w:rsidRDefault="00E77926" w:rsidP="00E77926">
      <w:pPr>
        <w:rPr>
          <w:szCs w:val="22"/>
        </w:rPr>
      </w:pPr>
      <w:r>
        <w:rPr>
          <w:szCs w:val="22"/>
        </w:rPr>
        <w:t>Paniphat KRITSMAK (Mr.), Agricultural Officer, Department of Agriculture, Ministry of Agriculture and Cooperatives, Bangkok</w:t>
      </w:r>
    </w:p>
    <w:p w14:paraId="39AC0DAB" w14:textId="6504BF73" w:rsidR="00E77926" w:rsidRDefault="001E4E76" w:rsidP="00E77926">
      <w:pPr>
        <w:rPr>
          <w:szCs w:val="22"/>
        </w:rPr>
      </w:pPr>
      <w:hyperlink r:id="rId224" w:history="1">
        <w:r w:rsidR="00E77926" w:rsidRPr="00836400">
          <w:rPr>
            <w:rStyle w:val="Hyperlink"/>
            <w:szCs w:val="22"/>
          </w:rPr>
          <w:t>paniphatk@yahoo.com</w:t>
        </w:r>
      </w:hyperlink>
      <w:r w:rsidR="00E77926">
        <w:rPr>
          <w:szCs w:val="22"/>
          <w:u w:val="single"/>
        </w:rPr>
        <w:t xml:space="preserve"> </w:t>
      </w:r>
    </w:p>
    <w:p w14:paraId="18952447" w14:textId="77777777" w:rsidR="00E77926" w:rsidRDefault="00E77926" w:rsidP="00E77926">
      <w:pPr>
        <w:rPr>
          <w:szCs w:val="22"/>
        </w:rPr>
      </w:pPr>
    </w:p>
    <w:p w14:paraId="2C9D7263" w14:textId="638C66FA" w:rsidR="00E77926" w:rsidRDefault="00E77926" w:rsidP="00E77926">
      <w:pPr>
        <w:rPr>
          <w:szCs w:val="22"/>
        </w:rPr>
      </w:pPr>
      <w:r>
        <w:rPr>
          <w:szCs w:val="22"/>
        </w:rPr>
        <w:t>Wasana MUNGKHUNG (Ms.), Agricultural Research Officer, Department of Agriculture, Ministry</w:t>
      </w:r>
      <w:r w:rsidR="004810C1">
        <w:rPr>
          <w:szCs w:val="22"/>
        </w:rPr>
        <w:t> </w:t>
      </w:r>
      <w:r>
        <w:rPr>
          <w:szCs w:val="22"/>
        </w:rPr>
        <w:t>of Agriculture and Cooperatives, Bangkok</w:t>
      </w:r>
    </w:p>
    <w:p w14:paraId="2F3A1B74" w14:textId="0231892E" w:rsidR="00E77926" w:rsidRDefault="001E4E76" w:rsidP="00E77926">
      <w:pPr>
        <w:rPr>
          <w:szCs w:val="22"/>
        </w:rPr>
      </w:pPr>
      <w:hyperlink r:id="rId225" w:history="1">
        <w:r w:rsidR="00E77926" w:rsidRPr="00836400">
          <w:rPr>
            <w:rStyle w:val="Hyperlink"/>
            <w:szCs w:val="22"/>
          </w:rPr>
          <w:t>wasana.mungkhung@yahoo.com</w:t>
        </w:r>
      </w:hyperlink>
      <w:r w:rsidR="00E77926">
        <w:rPr>
          <w:szCs w:val="22"/>
          <w:u w:val="single"/>
        </w:rPr>
        <w:t xml:space="preserve"> </w:t>
      </w:r>
    </w:p>
    <w:p w14:paraId="25009D82" w14:textId="77777777" w:rsidR="00E77926" w:rsidRDefault="00E77926" w:rsidP="00D72B97">
      <w:pPr>
        <w:rPr>
          <w:szCs w:val="22"/>
        </w:rPr>
      </w:pPr>
    </w:p>
    <w:p w14:paraId="4F42A50C" w14:textId="77777777" w:rsidR="00E77926" w:rsidRDefault="00E77926" w:rsidP="00E77926">
      <w:pPr>
        <w:rPr>
          <w:szCs w:val="22"/>
        </w:rPr>
      </w:pPr>
      <w:r>
        <w:rPr>
          <w:szCs w:val="22"/>
        </w:rPr>
        <w:t>Piyarat HUNTHONG (Ms.), Bioeconomy Development Officer, Biodiversity-Based Economy Development Office, Ministry of Natural Resources and Environment, Bangkok</w:t>
      </w:r>
    </w:p>
    <w:p w14:paraId="1695E22A" w14:textId="77777777" w:rsidR="00E77926" w:rsidRDefault="00E77926" w:rsidP="00B5458B">
      <w:pPr>
        <w:rPr>
          <w:szCs w:val="22"/>
        </w:rPr>
      </w:pPr>
    </w:p>
    <w:p w14:paraId="57A604F6" w14:textId="37A8BF72" w:rsidR="00B5458B" w:rsidRDefault="00B5458B" w:rsidP="00B5458B">
      <w:pPr>
        <w:rPr>
          <w:szCs w:val="22"/>
        </w:rPr>
      </w:pPr>
      <w:r>
        <w:rPr>
          <w:szCs w:val="22"/>
        </w:rPr>
        <w:t>Maneeya PANNOPPA (Ms.), Public Health Technician Officer, Department of Thai Traditional and Alternative Medicine</w:t>
      </w:r>
      <w:r w:rsidR="004810C1">
        <w:rPr>
          <w:szCs w:val="22"/>
        </w:rPr>
        <w:t xml:space="preserve"> (DTAM)</w:t>
      </w:r>
      <w:r>
        <w:rPr>
          <w:szCs w:val="22"/>
        </w:rPr>
        <w:t>, Ministry of Public Health, Nonthaburi</w:t>
      </w:r>
    </w:p>
    <w:p w14:paraId="3AC98B5E" w14:textId="77777777" w:rsidR="00B5458B" w:rsidRDefault="00B5458B" w:rsidP="00B5458B">
      <w:pPr>
        <w:rPr>
          <w:szCs w:val="22"/>
        </w:rPr>
      </w:pPr>
    </w:p>
    <w:p w14:paraId="6940CCE6" w14:textId="44417696" w:rsidR="00B5458B" w:rsidRDefault="00B5458B" w:rsidP="00806B46">
      <w:pPr>
        <w:keepNext/>
        <w:keepLines/>
        <w:rPr>
          <w:szCs w:val="22"/>
        </w:rPr>
      </w:pPr>
      <w:r>
        <w:rPr>
          <w:szCs w:val="22"/>
        </w:rPr>
        <w:t>Pat VASANA (Ms.), Public Health Technician Officer, Department of Thai Traditional and Alternative Medicine</w:t>
      </w:r>
      <w:r w:rsidR="004810C1">
        <w:rPr>
          <w:szCs w:val="22"/>
        </w:rPr>
        <w:t xml:space="preserve"> (DTAM)</w:t>
      </w:r>
      <w:r>
        <w:rPr>
          <w:szCs w:val="22"/>
        </w:rPr>
        <w:t>, Ministry of Public Health, Nonthaburi</w:t>
      </w:r>
    </w:p>
    <w:p w14:paraId="76018525" w14:textId="416865F4" w:rsidR="00B5458B" w:rsidRDefault="001E4E76" w:rsidP="00806B46">
      <w:pPr>
        <w:keepNext/>
        <w:keepLines/>
        <w:rPr>
          <w:szCs w:val="22"/>
        </w:rPr>
      </w:pPr>
      <w:hyperlink r:id="rId226" w:history="1">
        <w:r w:rsidR="004270B1" w:rsidRPr="00836400">
          <w:rPr>
            <w:rStyle w:val="Hyperlink"/>
            <w:szCs w:val="22"/>
          </w:rPr>
          <w:t>patvasana@gmail.com</w:t>
        </w:r>
      </w:hyperlink>
      <w:r w:rsidR="004270B1">
        <w:rPr>
          <w:szCs w:val="22"/>
          <w:u w:val="single"/>
        </w:rPr>
        <w:t xml:space="preserve"> </w:t>
      </w:r>
    </w:p>
    <w:p w14:paraId="48A76859" w14:textId="77777777" w:rsidR="00B5458B" w:rsidRDefault="00B5458B" w:rsidP="00B5458B">
      <w:pPr>
        <w:rPr>
          <w:szCs w:val="22"/>
        </w:rPr>
      </w:pPr>
    </w:p>
    <w:p w14:paraId="4AC900A5" w14:textId="77777777" w:rsidR="00B5458B" w:rsidRDefault="00B5458B" w:rsidP="00B5458B">
      <w:pPr>
        <w:rPr>
          <w:szCs w:val="22"/>
        </w:rPr>
      </w:pPr>
      <w:r>
        <w:rPr>
          <w:szCs w:val="22"/>
        </w:rPr>
        <w:t>Worapon MATHUROSMATANEE (Mr.), Cultural Officer, Department of Cultural Promotion, Ministry of Culture, Bangkok</w:t>
      </w:r>
    </w:p>
    <w:p w14:paraId="1C2AA850" w14:textId="5D1C1CFB" w:rsidR="00B5458B" w:rsidRDefault="001E4E76" w:rsidP="00B5458B">
      <w:pPr>
        <w:rPr>
          <w:szCs w:val="22"/>
        </w:rPr>
      </w:pPr>
      <w:hyperlink r:id="rId227" w:history="1">
        <w:r w:rsidR="00D72B97" w:rsidRPr="00836400">
          <w:rPr>
            <w:rStyle w:val="Hyperlink"/>
            <w:szCs w:val="22"/>
          </w:rPr>
          <w:t>foeiworapon@gmail.com</w:t>
        </w:r>
      </w:hyperlink>
      <w:r w:rsidR="00D72B97">
        <w:rPr>
          <w:szCs w:val="22"/>
          <w:u w:val="single"/>
        </w:rPr>
        <w:t xml:space="preserve"> </w:t>
      </w:r>
    </w:p>
    <w:p w14:paraId="2B87CDE5" w14:textId="77777777" w:rsidR="00B5458B" w:rsidRDefault="00B5458B" w:rsidP="00B5458B">
      <w:pPr>
        <w:rPr>
          <w:szCs w:val="22"/>
        </w:rPr>
      </w:pPr>
    </w:p>
    <w:p w14:paraId="13F292F3" w14:textId="1C576B66" w:rsidR="00B5458B" w:rsidRDefault="00B5458B" w:rsidP="00B5458B">
      <w:pPr>
        <w:rPr>
          <w:szCs w:val="22"/>
        </w:rPr>
      </w:pPr>
      <w:r>
        <w:rPr>
          <w:szCs w:val="22"/>
        </w:rPr>
        <w:t>Tipaporn MUNKONG (Ms.), Foreign Relations Officer, Queen Sirikit Department of Sericulture</w:t>
      </w:r>
      <w:r w:rsidR="004810C1">
        <w:rPr>
          <w:szCs w:val="22"/>
        </w:rPr>
        <w:t> </w:t>
      </w:r>
      <w:r>
        <w:rPr>
          <w:szCs w:val="22"/>
        </w:rPr>
        <w:t>(QSDS), Bangkok</w:t>
      </w:r>
    </w:p>
    <w:p w14:paraId="75B2F015" w14:textId="1A90A3C6" w:rsidR="00B5458B" w:rsidRDefault="001E4E76" w:rsidP="00B5458B">
      <w:pPr>
        <w:rPr>
          <w:szCs w:val="22"/>
        </w:rPr>
      </w:pPr>
      <w:hyperlink r:id="rId228" w:history="1">
        <w:r w:rsidR="00D72B97" w:rsidRPr="00836400">
          <w:rPr>
            <w:rStyle w:val="Hyperlink"/>
            <w:szCs w:val="22"/>
          </w:rPr>
          <w:t>tipaporn.mun@gmail.com</w:t>
        </w:r>
      </w:hyperlink>
      <w:r w:rsidR="00D72B97">
        <w:rPr>
          <w:szCs w:val="22"/>
          <w:u w:val="single"/>
        </w:rPr>
        <w:t xml:space="preserve"> </w:t>
      </w:r>
    </w:p>
    <w:p w14:paraId="0FD019D2" w14:textId="77777777" w:rsidR="00B5458B" w:rsidRDefault="00B5458B" w:rsidP="00B5458B">
      <w:pPr>
        <w:rPr>
          <w:szCs w:val="22"/>
        </w:rPr>
      </w:pPr>
    </w:p>
    <w:p w14:paraId="6CB5CCC5" w14:textId="77777777" w:rsidR="00B5458B" w:rsidRDefault="00B5458B" w:rsidP="00B5458B">
      <w:pPr>
        <w:rPr>
          <w:szCs w:val="22"/>
        </w:rPr>
      </w:pPr>
      <w:r>
        <w:rPr>
          <w:szCs w:val="22"/>
        </w:rPr>
        <w:t>Kanyanat PROMRAT (Ms.), Foreign Relations Officer, Community Development Department, Ministry of Interior, Bangkok</w:t>
      </w:r>
    </w:p>
    <w:p w14:paraId="0BF3BF83" w14:textId="39E7AD8F" w:rsidR="00B5458B" w:rsidRDefault="001E4E76" w:rsidP="00B5458B">
      <w:pPr>
        <w:rPr>
          <w:szCs w:val="22"/>
        </w:rPr>
      </w:pPr>
      <w:hyperlink r:id="rId229" w:history="1">
        <w:r w:rsidR="002F3DD4" w:rsidRPr="00836400">
          <w:rPr>
            <w:rStyle w:val="Hyperlink"/>
            <w:szCs w:val="22"/>
          </w:rPr>
          <w:t>kanyanat.prt@gmail.com</w:t>
        </w:r>
      </w:hyperlink>
      <w:r w:rsidR="002F3DD4">
        <w:rPr>
          <w:szCs w:val="22"/>
          <w:u w:val="single"/>
        </w:rPr>
        <w:t xml:space="preserve"> </w:t>
      </w:r>
    </w:p>
    <w:p w14:paraId="288EF67D" w14:textId="006F1611" w:rsidR="00B5458B" w:rsidRDefault="00B5458B" w:rsidP="00B5458B">
      <w:pPr>
        <w:rPr>
          <w:szCs w:val="22"/>
        </w:rPr>
      </w:pPr>
    </w:p>
    <w:p w14:paraId="6644C959" w14:textId="60BFF514" w:rsidR="008C3342" w:rsidRDefault="008C3342" w:rsidP="008C3342">
      <w:pPr>
        <w:rPr>
          <w:szCs w:val="22"/>
        </w:rPr>
      </w:pPr>
      <w:r>
        <w:rPr>
          <w:szCs w:val="22"/>
        </w:rPr>
        <w:t>Hansa THAISRI (Ms.), Medical Scientist, Department of Medical Science, Ministry of Public</w:t>
      </w:r>
      <w:r w:rsidR="004810C1">
        <w:rPr>
          <w:szCs w:val="22"/>
        </w:rPr>
        <w:t> </w:t>
      </w:r>
      <w:r>
        <w:rPr>
          <w:szCs w:val="22"/>
        </w:rPr>
        <w:t>Health, Muang</w:t>
      </w:r>
    </w:p>
    <w:p w14:paraId="77ED50F7" w14:textId="07FA1D7F" w:rsidR="008C3342" w:rsidRPr="002F3DD4" w:rsidRDefault="001E4E76" w:rsidP="008C3342">
      <w:pPr>
        <w:rPr>
          <w:szCs w:val="22"/>
          <w:u w:val="single"/>
        </w:rPr>
      </w:pPr>
      <w:hyperlink r:id="rId230" w:history="1">
        <w:r w:rsidR="008C3342" w:rsidRPr="002F3DD4">
          <w:rPr>
            <w:rStyle w:val="Hyperlink"/>
            <w:szCs w:val="22"/>
          </w:rPr>
          <w:t>hansa.t@dmsc.mail.go.th</w:t>
        </w:r>
      </w:hyperlink>
      <w:r w:rsidR="008C3342" w:rsidRPr="002F3DD4">
        <w:rPr>
          <w:szCs w:val="22"/>
          <w:u w:val="single"/>
        </w:rPr>
        <w:t xml:space="preserve"> </w:t>
      </w:r>
    </w:p>
    <w:p w14:paraId="66481AAD" w14:textId="77777777" w:rsidR="008C3342" w:rsidRPr="002F3DD4" w:rsidRDefault="008C3342" w:rsidP="008C3342">
      <w:pPr>
        <w:rPr>
          <w:szCs w:val="22"/>
          <w:u w:val="single"/>
        </w:rPr>
      </w:pPr>
    </w:p>
    <w:p w14:paraId="77343DEE" w14:textId="77777777" w:rsidR="008C3342" w:rsidRDefault="008C3342" w:rsidP="008C3342">
      <w:pPr>
        <w:rPr>
          <w:szCs w:val="22"/>
        </w:rPr>
      </w:pPr>
      <w:r>
        <w:rPr>
          <w:szCs w:val="22"/>
        </w:rPr>
        <w:t>Sukanya WATTANAPOKAYAKIT (Ms.), Medical Scientist, Department of Medical Sciences, Ministry of Public Health, Muang</w:t>
      </w:r>
    </w:p>
    <w:p w14:paraId="2A38C08F" w14:textId="214A3CBF" w:rsidR="008C3342" w:rsidRDefault="001E4E76" w:rsidP="008C3342">
      <w:pPr>
        <w:rPr>
          <w:szCs w:val="22"/>
        </w:rPr>
      </w:pPr>
      <w:hyperlink r:id="rId231" w:history="1">
        <w:r w:rsidR="008C3342" w:rsidRPr="00836400">
          <w:rPr>
            <w:rStyle w:val="Hyperlink"/>
            <w:szCs w:val="22"/>
          </w:rPr>
          <w:t>sukanya.w@dmsc.mail.go.th</w:t>
        </w:r>
      </w:hyperlink>
      <w:r w:rsidR="008C3342">
        <w:rPr>
          <w:szCs w:val="22"/>
          <w:u w:val="single"/>
        </w:rPr>
        <w:t xml:space="preserve"> </w:t>
      </w:r>
    </w:p>
    <w:p w14:paraId="40AE2932" w14:textId="77777777" w:rsidR="008C3342" w:rsidRDefault="008C3342" w:rsidP="00B5458B">
      <w:pPr>
        <w:rPr>
          <w:szCs w:val="22"/>
        </w:rPr>
      </w:pPr>
    </w:p>
    <w:p w14:paraId="691AF201" w14:textId="3F29F5FA" w:rsidR="002F3DD4" w:rsidRDefault="002F3DD4" w:rsidP="002F3DD4">
      <w:pPr>
        <w:rPr>
          <w:szCs w:val="22"/>
        </w:rPr>
      </w:pPr>
      <w:r>
        <w:rPr>
          <w:szCs w:val="22"/>
        </w:rPr>
        <w:t>Narumol DACHANANTAWITAYA (Ms.), Patent Examiner, Department of Intellectual Property</w:t>
      </w:r>
      <w:r w:rsidR="004810C1">
        <w:rPr>
          <w:szCs w:val="22"/>
        </w:rPr>
        <w:t> </w:t>
      </w:r>
      <w:r>
        <w:rPr>
          <w:szCs w:val="22"/>
        </w:rPr>
        <w:t>(DIP), Ministry of Commerce, Nonthaburi</w:t>
      </w:r>
    </w:p>
    <w:p w14:paraId="4E05D830" w14:textId="77777777" w:rsidR="002F3DD4" w:rsidRDefault="002F3DD4" w:rsidP="002F3DD4">
      <w:pPr>
        <w:rPr>
          <w:szCs w:val="22"/>
        </w:rPr>
      </w:pPr>
    </w:p>
    <w:p w14:paraId="0F92F101" w14:textId="52F7EF08" w:rsidR="00B5458B" w:rsidRDefault="00B5458B" w:rsidP="00B5458B">
      <w:pPr>
        <w:rPr>
          <w:szCs w:val="22"/>
        </w:rPr>
      </w:pPr>
      <w:r>
        <w:rPr>
          <w:szCs w:val="22"/>
        </w:rPr>
        <w:t>Ranee SAISALEE (Ms.), Patent Examiner, Department of Intellectual Property (DIP), Ministry of Commerce, Nonthaburi</w:t>
      </w:r>
    </w:p>
    <w:p w14:paraId="23215D5B" w14:textId="77777777" w:rsidR="002F3DD4" w:rsidRDefault="002F3DD4" w:rsidP="002F3DD4">
      <w:pPr>
        <w:rPr>
          <w:szCs w:val="22"/>
        </w:rPr>
      </w:pPr>
    </w:p>
    <w:p w14:paraId="52073916" w14:textId="77777777" w:rsidR="002F3DD4" w:rsidRDefault="002F3DD4" w:rsidP="002F3DD4">
      <w:pPr>
        <w:rPr>
          <w:szCs w:val="22"/>
        </w:rPr>
      </w:pPr>
      <w:r>
        <w:rPr>
          <w:szCs w:val="22"/>
        </w:rPr>
        <w:t>Pattamaphorn KHONGTANAKRITTAKORN (Ms.), Agriculturalist Extensionist, Agricultural Extension, Agriculture and Cooperatives, Bangkok</w:t>
      </w:r>
    </w:p>
    <w:p w14:paraId="7A25D057" w14:textId="38093A49" w:rsidR="002F3DD4" w:rsidRDefault="001E4E76" w:rsidP="002F3DD4">
      <w:pPr>
        <w:rPr>
          <w:szCs w:val="22"/>
        </w:rPr>
      </w:pPr>
      <w:hyperlink r:id="rId232" w:history="1">
        <w:r w:rsidR="002F3DD4" w:rsidRPr="00836400">
          <w:rPr>
            <w:rStyle w:val="Hyperlink"/>
            <w:szCs w:val="22"/>
          </w:rPr>
          <w:t>yingpatt@gmail.com</w:t>
        </w:r>
      </w:hyperlink>
      <w:r w:rsidR="002F3DD4">
        <w:rPr>
          <w:szCs w:val="22"/>
          <w:u w:val="single"/>
        </w:rPr>
        <w:t xml:space="preserve">  </w:t>
      </w:r>
    </w:p>
    <w:p w14:paraId="17B68129" w14:textId="77777777" w:rsidR="002F3DD4" w:rsidRDefault="002F3DD4" w:rsidP="002F3DD4">
      <w:pPr>
        <w:rPr>
          <w:szCs w:val="22"/>
        </w:rPr>
      </w:pPr>
    </w:p>
    <w:p w14:paraId="4F85B692" w14:textId="47CE5F5F" w:rsidR="002F3DD4" w:rsidRDefault="002F3DD4" w:rsidP="002F3DD4">
      <w:pPr>
        <w:rPr>
          <w:szCs w:val="22"/>
        </w:rPr>
      </w:pPr>
      <w:r>
        <w:rPr>
          <w:szCs w:val="22"/>
        </w:rPr>
        <w:t>Pollawath LEELAWATTANAKUL (Mr.), Patent Examiner, Department of Intellectual Property</w:t>
      </w:r>
      <w:r w:rsidR="00E52CBB">
        <w:rPr>
          <w:szCs w:val="22"/>
        </w:rPr>
        <w:t> </w:t>
      </w:r>
      <w:r>
        <w:rPr>
          <w:szCs w:val="22"/>
        </w:rPr>
        <w:t>(DIP), Ministry of Commerce, Nonthaburi</w:t>
      </w:r>
    </w:p>
    <w:p w14:paraId="57B9CD1D" w14:textId="550DE69F" w:rsidR="002F3DD4" w:rsidRDefault="001E4E76" w:rsidP="002F3DD4">
      <w:pPr>
        <w:rPr>
          <w:szCs w:val="22"/>
        </w:rPr>
      </w:pPr>
      <w:hyperlink r:id="rId233" w:history="1">
        <w:r w:rsidR="002F3DD4" w:rsidRPr="00836400">
          <w:rPr>
            <w:rStyle w:val="Hyperlink"/>
            <w:szCs w:val="22"/>
          </w:rPr>
          <w:t>pollawath.l@ipthailand.go.th</w:t>
        </w:r>
      </w:hyperlink>
      <w:r w:rsidR="002F3DD4">
        <w:rPr>
          <w:szCs w:val="22"/>
          <w:u w:val="single"/>
        </w:rPr>
        <w:t xml:space="preserve"> </w:t>
      </w:r>
    </w:p>
    <w:p w14:paraId="133473CE" w14:textId="77777777" w:rsidR="00B5458B" w:rsidRDefault="00B5458B" w:rsidP="00B5458B">
      <w:pPr>
        <w:rPr>
          <w:szCs w:val="22"/>
        </w:rPr>
      </w:pPr>
    </w:p>
    <w:p w14:paraId="5E4B6167" w14:textId="1F69039B" w:rsidR="00B5458B" w:rsidRDefault="00B5458B" w:rsidP="00B5458B">
      <w:pPr>
        <w:rPr>
          <w:szCs w:val="22"/>
        </w:rPr>
      </w:pPr>
      <w:r>
        <w:rPr>
          <w:szCs w:val="22"/>
        </w:rPr>
        <w:t xml:space="preserve">Chantisa SANSANG (Ms.), International Relation Officer, Bunditpatanasilpa Institute, Ministry of Culture, Nakhon </w:t>
      </w:r>
      <w:r w:rsidR="0068685A">
        <w:rPr>
          <w:szCs w:val="22"/>
        </w:rPr>
        <w:t>P</w:t>
      </w:r>
      <w:r>
        <w:rPr>
          <w:szCs w:val="22"/>
        </w:rPr>
        <w:t>athom</w:t>
      </w:r>
    </w:p>
    <w:p w14:paraId="0CE495C5" w14:textId="11555561" w:rsidR="00B5458B" w:rsidRDefault="001E4E76" w:rsidP="00B5458B">
      <w:pPr>
        <w:rPr>
          <w:szCs w:val="22"/>
        </w:rPr>
      </w:pPr>
      <w:hyperlink r:id="rId234" w:history="1">
        <w:r w:rsidR="002F3DD4" w:rsidRPr="00836400">
          <w:rPr>
            <w:rStyle w:val="Hyperlink"/>
            <w:szCs w:val="22"/>
          </w:rPr>
          <w:t>foreign.bpi@gmail.com</w:t>
        </w:r>
      </w:hyperlink>
      <w:r w:rsidR="002F3DD4">
        <w:rPr>
          <w:szCs w:val="22"/>
          <w:u w:val="single"/>
        </w:rPr>
        <w:t xml:space="preserve"> </w:t>
      </w:r>
    </w:p>
    <w:p w14:paraId="0E389DF7" w14:textId="77777777" w:rsidR="00B5458B" w:rsidRDefault="00B5458B" w:rsidP="00B5458B">
      <w:pPr>
        <w:rPr>
          <w:szCs w:val="22"/>
        </w:rPr>
      </w:pPr>
    </w:p>
    <w:p w14:paraId="2D10D1BE" w14:textId="532D9A66" w:rsidR="00B5458B" w:rsidRDefault="00B5458B" w:rsidP="00B5458B">
      <w:pPr>
        <w:rPr>
          <w:szCs w:val="22"/>
        </w:rPr>
      </w:pPr>
      <w:r>
        <w:rPr>
          <w:szCs w:val="22"/>
        </w:rPr>
        <w:t>Natthaporn SIANG-ON (Ms.), Agricultural Research Officer, Department of Agriculture, Ministry</w:t>
      </w:r>
      <w:r w:rsidR="00E52CBB">
        <w:rPr>
          <w:szCs w:val="22"/>
        </w:rPr>
        <w:t> </w:t>
      </w:r>
      <w:r>
        <w:rPr>
          <w:szCs w:val="22"/>
        </w:rPr>
        <w:t>of Agriculture and Cooperatives, Bangkok</w:t>
      </w:r>
    </w:p>
    <w:p w14:paraId="794B24A9" w14:textId="11B92822" w:rsidR="00B5458B" w:rsidRDefault="001E4E76" w:rsidP="00B5458B">
      <w:pPr>
        <w:rPr>
          <w:szCs w:val="22"/>
        </w:rPr>
      </w:pPr>
      <w:hyperlink r:id="rId235" w:history="1">
        <w:r w:rsidR="002F3DD4" w:rsidRPr="00836400">
          <w:rPr>
            <w:rStyle w:val="Hyperlink"/>
            <w:szCs w:val="22"/>
          </w:rPr>
          <w:t>natthaporn.pvp@gmail.com</w:t>
        </w:r>
      </w:hyperlink>
      <w:r w:rsidR="002F3DD4">
        <w:rPr>
          <w:szCs w:val="22"/>
          <w:u w:val="single"/>
        </w:rPr>
        <w:t xml:space="preserve"> </w:t>
      </w:r>
    </w:p>
    <w:p w14:paraId="52CA61E7" w14:textId="77777777" w:rsidR="00B5458B" w:rsidRDefault="00B5458B" w:rsidP="00B5458B">
      <w:pPr>
        <w:rPr>
          <w:szCs w:val="22"/>
        </w:rPr>
      </w:pPr>
    </w:p>
    <w:p w14:paraId="391AB429" w14:textId="77777777" w:rsidR="00B5458B" w:rsidRDefault="00B5458B" w:rsidP="00B5458B">
      <w:pPr>
        <w:rPr>
          <w:szCs w:val="22"/>
        </w:rPr>
      </w:pPr>
      <w:r>
        <w:rPr>
          <w:szCs w:val="22"/>
        </w:rPr>
        <w:t>Chon SIRIBHADHANA (Ms.), Foreign Relations Officer, Fine Arts Department, Ministry of Culture, Dusit</w:t>
      </w:r>
    </w:p>
    <w:p w14:paraId="507E492F" w14:textId="0745552E" w:rsidR="00B5458B" w:rsidRDefault="001E4E76" w:rsidP="00B5458B">
      <w:pPr>
        <w:rPr>
          <w:szCs w:val="22"/>
        </w:rPr>
      </w:pPr>
      <w:hyperlink r:id="rId236" w:history="1">
        <w:r w:rsidR="002F3DD4" w:rsidRPr="00836400">
          <w:rPr>
            <w:rStyle w:val="Hyperlink"/>
            <w:szCs w:val="22"/>
          </w:rPr>
          <w:t>chonticha6360@gmail.com</w:t>
        </w:r>
      </w:hyperlink>
      <w:r w:rsidR="002F3DD4">
        <w:rPr>
          <w:szCs w:val="22"/>
          <w:u w:val="single"/>
        </w:rPr>
        <w:t xml:space="preserve"> </w:t>
      </w:r>
    </w:p>
    <w:p w14:paraId="17CA6412" w14:textId="77777777" w:rsidR="00B5458B" w:rsidRDefault="00B5458B" w:rsidP="00B5458B">
      <w:pPr>
        <w:rPr>
          <w:szCs w:val="22"/>
        </w:rPr>
      </w:pPr>
    </w:p>
    <w:p w14:paraId="3CC3941F" w14:textId="77777777" w:rsidR="002F3DD4" w:rsidRDefault="002F3DD4" w:rsidP="002F3DD4">
      <w:pPr>
        <w:rPr>
          <w:szCs w:val="22"/>
        </w:rPr>
      </w:pPr>
      <w:r>
        <w:rPr>
          <w:szCs w:val="22"/>
        </w:rPr>
        <w:t>Yuthika ISRANGKURA (Ms.), Expert, Office of the Permanent Secretary, Ministry of culture, Bangkok</w:t>
      </w:r>
    </w:p>
    <w:p w14:paraId="3616413A" w14:textId="09E17B5D" w:rsidR="002F3DD4" w:rsidRDefault="001E4E76" w:rsidP="002F3DD4">
      <w:pPr>
        <w:rPr>
          <w:szCs w:val="22"/>
        </w:rPr>
      </w:pPr>
      <w:hyperlink r:id="rId237" w:history="1">
        <w:r w:rsidR="002F3DD4" w:rsidRPr="00836400">
          <w:rPr>
            <w:rStyle w:val="Hyperlink"/>
            <w:szCs w:val="22"/>
          </w:rPr>
          <w:t>fad.mculture@gmail.com</w:t>
        </w:r>
      </w:hyperlink>
      <w:r w:rsidR="002F3DD4">
        <w:rPr>
          <w:szCs w:val="22"/>
          <w:u w:val="single"/>
        </w:rPr>
        <w:t xml:space="preserve"> </w:t>
      </w:r>
    </w:p>
    <w:p w14:paraId="0ED1315B" w14:textId="77777777" w:rsidR="002F3DD4" w:rsidRDefault="002F3DD4" w:rsidP="002F3DD4">
      <w:pPr>
        <w:rPr>
          <w:szCs w:val="22"/>
        </w:rPr>
      </w:pPr>
    </w:p>
    <w:p w14:paraId="0A5F1706" w14:textId="77777777" w:rsidR="002F3DD4" w:rsidRDefault="002F3DD4" w:rsidP="002F3DD4">
      <w:pPr>
        <w:rPr>
          <w:szCs w:val="22"/>
        </w:rPr>
      </w:pPr>
      <w:r>
        <w:rPr>
          <w:szCs w:val="22"/>
        </w:rPr>
        <w:t>Ronnachai CHANGSRI (Mr.), Expert, Rice Department, Ministry of Agriculture and Cooperatives, Bangkok</w:t>
      </w:r>
    </w:p>
    <w:p w14:paraId="7D030609" w14:textId="2A46545C" w:rsidR="002F3DD4" w:rsidRDefault="001E4E76" w:rsidP="002F3DD4">
      <w:pPr>
        <w:rPr>
          <w:szCs w:val="22"/>
        </w:rPr>
      </w:pPr>
      <w:hyperlink r:id="rId238" w:history="1">
        <w:r w:rsidR="002F3DD4" w:rsidRPr="00836400">
          <w:rPr>
            <w:rStyle w:val="Hyperlink"/>
            <w:szCs w:val="22"/>
          </w:rPr>
          <w:t>rchangsri@gmail.com</w:t>
        </w:r>
      </w:hyperlink>
      <w:r w:rsidR="002F3DD4">
        <w:rPr>
          <w:szCs w:val="22"/>
          <w:u w:val="single"/>
        </w:rPr>
        <w:t xml:space="preserve"> </w:t>
      </w:r>
    </w:p>
    <w:p w14:paraId="780B84B2" w14:textId="77777777" w:rsidR="002F3DD4" w:rsidRDefault="002F3DD4" w:rsidP="002F3DD4">
      <w:pPr>
        <w:rPr>
          <w:szCs w:val="22"/>
        </w:rPr>
      </w:pPr>
    </w:p>
    <w:p w14:paraId="6CEEA390" w14:textId="77777777" w:rsidR="002F3DD4" w:rsidRDefault="002F3DD4" w:rsidP="002F3DD4">
      <w:pPr>
        <w:rPr>
          <w:szCs w:val="22"/>
        </w:rPr>
      </w:pPr>
      <w:r>
        <w:rPr>
          <w:szCs w:val="22"/>
        </w:rPr>
        <w:t>Ratchaneekorn LARPVANICHAR (Ms.), Expert, Office of the Council of State Thailand, Bangkok</w:t>
      </w:r>
    </w:p>
    <w:p w14:paraId="1A05B1BE" w14:textId="671F2263" w:rsidR="002F3DD4" w:rsidRDefault="001E4E76" w:rsidP="002F3DD4">
      <w:pPr>
        <w:rPr>
          <w:szCs w:val="22"/>
        </w:rPr>
      </w:pPr>
      <w:hyperlink r:id="rId239" w:history="1">
        <w:r w:rsidR="002F3DD4" w:rsidRPr="00836400">
          <w:rPr>
            <w:rStyle w:val="Hyperlink"/>
            <w:szCs w:val="22"/>
          </w:rPr>
          <w:t>nekoholmes@gmail.com</w:t>
        </w:r>
      </w:hyperlink>
      <w:r w:rsidR="002F3DD4">
        <w:rPr>
          <w:szCs w:val="22"/>
          <w:u w:val="single"/>
        </w:rPr>
        <w:t xml:space="preserve"> </w:t>
      </w:r>
    </w:p>
    <w:p w14:paraId="67808530" w14:textId="77777777" w:rsidR="002F3DD4" w:rsidRDefault="002F3DD4" w:rsidP="002F3DD4">
      <w:pPr>
        <w:rPr>
          <w:szCs w:val="22"/>
        </w:rPr>
      </w:pPr>
    </w:p>
    <w:p w14:paraId="488260FF" w14:textId="1789218F" w:rsidR="002F3DD4" w:rsidRDefault="002F3DD4" w:rsidP="002F3DD4">
      <w:pPr>
        <w:rPr>
          <w:szCs w:val="22"/>
        </w:rPr>
      </w:pPr>
      <w:r>
        <w:rPr>
          <w:szCs w:val="22"/>
        </w:rPr>
        <w:t>Supavilai KHUNTEE (Ms.), Expert, Department of Thai Traditional and Alternative Medicine</w:t>
      </w:r>
      <w:r w:rsidR="00E52CBB">
        <w:rPr>
          <w:szCs w:val="22"/>
        </w:rPr>
        <w:t> </w:t>
      </w:r>
      <w:r>
        <w:rPr>
          <w:szCs w:val="22"/>
        </w:rPr>
        <w:t>(DTAM), Ministry of Public Health, Nonthaburi</w:t>
      </w:r>
    </w:p>
    <w:p w14:paraId="4CCFF951" w14:textId="30772F6B" w:rsidR="002F3DD4" w:rsidRDefault="001E4E76" w:rsidP="002F3DD4">
      <w:pPr>
        <w:rPr>
          <w:szCs w:val="22"/>
        </w:rPr>
      </w:pPr>
      <w:hyperlink r:id="rId240" w:history="1">
        <w:r w:rsidR="002F3DD4" w:rsidRPr="00836400">
          <w:rPr>
            <w:rStyle w:val="Hyperlink"/>
            <w:szCs w:val="22"/>
          </w:rPr>
          <w:t>khuntee.0919@gmail.com</w:t>
        </w:r>
      </w:hyperlink>
      <w:r w:rsidR="002F3DD4">
        <w:rPr>
          <w:szCs w:val="22"/>
          <w:u w:val="single"/>
        </w:rPr>
        <w:t xml:space="preserve"> </w:t>
      </w:r>
    </w:p>
    <w:p w14:paraId="4F71C7D5" w14:textId="77777777" w:rsidR="00B5458B" w:rsidRDefault="00B5458B" w:rsidP="00B5458B">
      <w:pPr>
        <w:rPr>
          <w:szCs w:val="22"/>
        </w:rPr>
      </w:pPr>
    </w:p>
    <w:p w14:paraId="5B0C0401" w14:textId="77777777" w:rsidR="00B5458B" w:rsidRDefault="00B5458B" w:rsidP="00B5458B">
      <w:pPr>
        <w:rPr>
          <w:szCs w:val="22"/>
        </w:rPr>
      </w:pPr>
      <w:r>
        <w:rPr>
          <w:szCs w:val="22"/>
        </w:rPr>
        <w:t>Araya SUKASAME (Ms.), Agriculturalist Extensionist, Agricultural Extension, Agriculture and Cooperatives, Bangkok</w:t>
      </w:r>
    </w:p>
    <w:p w14:paraId="77027B18" w14:textId="6762F496" w:rsidR="00B5458B" w:rsidRDefault="001E4E76" w:rsidP="00B5458B">
      <w:pPr>
        <w:rPr>
          <w:szCs w:val="22"/>
        </w:rPr>
      </w:pPr>
      <w:hyperlink r:id="rId241" w:history="1">
        <w:r w:rsidR="002F3DD4" w:rsidRPr="00836400">
          <w:rPr>
            <w:rStyle w:val="Hyperlink"/>
            <w:szCs w:val="22"/>
          </w:rPr>
          <w:t>arayasukasame@gmail.com</w:t>
        </w:r>
      </w:hyperlink>
      <w:r w:rsidR="002F3DD4">
        <w:rPr>
          <w:szCs w:val="22"/>
          <w:u w:val="single"/>
        </w:rPr>
        <w:t xml:space="preserve"> </w:t>
      </w:r>
    </w:p>
    <w:p w14:paraId="353934AA" w14:textId="77777777" w:rsidR="00B5458B" w:rsidRDefault="00B5458B" w:rsidP="00B5458B">
      <w:pPr>
        <w:rPr>
          <w:szCs w:val="22"/>
        </w:rPr>
      </w:pPr>
    </w:p>
    <w:p w14:paraId="29EB9018" w14:textId="28F9F640" w:rsidR="00B5458B" w:rsidRDefault="00B5458B" w:rsidP="00B5458B">
      <w:pPr>
        <w:rPr>
          <w:szCs w:val="22"/>
        </w:rPr>
      </w:pPr>
      <w:r>
        <w:rPr>
          <w:szCs w:val="22"/>
        </w:rPr>
        <w:t>Witchooda YINGNAKHON (Ms.), Agricultural Research Officer, Queen Sirikit Department of Sericulture (QSDS), Ministry of Agriculture and Cooperatives, Bangkok</w:t>
      </w:r>
    </w:p>
    <w:p w14:paraId="4D03C04F" w14:textId="5A4DFABA" w:rsidR="00B5458B" w:rsidRDefault="001E4E76" w:rsidP="00B5458B">
      <w:pPr>
        <w:rPr>
          <w:szCs w:val="22"/>
        </w:rPr>
      </w:pPr>
      <w:hyperlink r:id="rId242" w:history="1">
        <w:r w:rsidR="00E77926" w:rsidRPr="00836400">
          <w:rPr>
            <w:rStyle w:val="Hyperlink"/>
            <w:szCs w:val="22"/>
          </w:rPr>
          <w:t>witchooda@gmail.com</w:t>
        </w:r>
      </w:hyperlink>
      <w:r w:rsidR="00E77926">
        <w:rPr>
          <w:szCs w:val="22"/>
          <w:u w:val="single"/>
        </w:rPr>
        <w:t xml:space="preserve"> </w:t>
      </w:r>
    </w:p>
    <w:p w14:paraId="03550EE0" w14:textId="77777777" w:rsidR="00E77926" w:rsidRDefault="00E77926" w:rsidP="00E77926">
      <w:pPr>
        <w:rPr>
          <w:szCs w:val="22"/>
        </w:rPr>
      </w:pPr>
    </w:p>
    <w:p w14:paraId="3DC45E36" w14:textId="18B8C472" w:rsidR="00E77926" w:rsidRDefault="00E77926" w:rsidP="00E77926">
      <w:pPr>
        <w:rPr>
          <w:szCs w:val="22"/>
        </w:rPr>
      </w:pPr>
      <w:r>
        <w:rPr>
          <w:szCs w:val="22"/>
        </w:rPr>
        <w:t>Treechada AUNRUEN (Ms.), Staff, Foreign Affairs Division, Office of the Permanent Secretary, Minister of Culture, Bangkok</w:t>
      </w:r>
    </w:p>
    <w:p w14:paraId="315F0147" w14:textId="77777777" w:rsidR="00E77926" w:rsidRDefault="00E77926" w:rsidP="00E77926">
      <w:pPr>
        <w:rPr>
          <w:szCs w:val="22"/>
        </w:rPr>
      </w:pPr>
    </w:p>
    <w:p w14:paraId="0490AC26" w14:textId="766CCD7F" w:rsidR="002F3DD4" w:rsidRDefault="002F3DD4" w:rsidP="002F3DD4">
      <w:pPr>
        <w:rPr>
          <w:szCs w:val="22"/>
        </w:rPr>
      </w:pPr>
      <w:r>
        <w:rPr>
          <w:szCs w:val="22"/>
        </w:rPr>
        <w:t>Weeraya INTASAE (Ms.), Staff, Foreign Affairs Division, Office of the Permanent Secretary, Minister of Culture, Bangkok</w:t>
      </w:r>
    </w:p>
    <w:p w14:paraId="47148576" w14:textId="28A2F3DD" w:rsidR="002F3DD4" w:rsidRDefault="002F3DD4" w:rsidP="002F3DD4">
      <w:pPr>
        <w:rPr>
          <w:szCs w:val="22"/>
        </w:rPr>
      </w:pPr>
    </w:p>
    <w:p w14:paraId="7FEB8FD1" w14:textId="02D93103" w:rsidR="002F3DD4" w:rsidRDefault="002F3DD4" w:rsidP="002F3DD4">
      <w:pPr>
        <w:rPr>
          <w:szCs w:val="22"/>
        </w:rPr>
      </w:pPr>
      <w:r>
        <w:rPr>
          <w:szCs w:val="22"/>
        </w:rPr>
        <w:t>Urusaya INTRASUKSRI (Ms.), Staff, Foreign Affairs Division, Office of the Permanent</w:t>
      </w:r>
      <w:r w:rsidR="00E52CBB">
        <w:rPr>
          <w:szCs w:val="22"/>
        </w:rPr>
        <w:t> </w:t>
      </w:r>
      <w:r>
        <w:rPr>
          <w:szCs w:val="22"/>
        </w:rPr>
        <w:t>Secretary, Ministry of culture, Bangkok</w:t>
      </w:r>
    </w:p>
    <w:p w14:paraId="0AF930E7" w14:textId="7C98A269" w:rsidR="002F3DD4" w:rsidRDefault="001E4E76" w:rsidP="002F3DD4">
      <w:pPr>
        <w:rPr>
          <w:szCs w:val="22"/>
          <w:u w:val="single"/>
        </w:rPr>
      </w:pPr>
      <w:hyperlink r:id="rId243" w:history="1">
        <w:r w:rsidR="002F3DD4" w:rsidRPr="00836400">
          <w:rPr>
            <w:rStyle w:val="Hyperlink"/>
            <w:szCs w:val="22"/>
          </w:rPr>
          <w:t>fad.mculture@gmail.com</w:t>
        </w:r>
      </w:hyperlink>
      <w:r w:rsidR="002F3DD4">
        <w:rPr>
          <w:szCs w:val="22"/>
          <w:u w:val="single"/>
        </w:rPr>
        <w:t xml:space="preserve"> </w:t>
      </w:r>
    </w:p>
    <w:p w14:paraId="0E722A5F" w14:textId="77777777" w:rsidR="002F3DD4" w:rsidRDefault="002F3DD4" w:rsidP="002F3DD4">
      <w:pPr>
        <w:rPr>
          <w:szCs w:val="22"/>
        </w:rPr>
      </w:pPr>
    </w:p>
    <w:p w14:paraId="24C0DB75" w14:textId="77777777" w:rsidR="00E77926" w:rsidRDefault="00E77926" w:rsidP="00E77926">
      <w:pPr>
        <w:rPr>
          <w:szCs w:val="22"/>
        </w:rPr>
      </w:pPr>
      <w:r>
        <w:rPr>
          <w:szCs w:val="22"/>
        </w:rPr>
        <w:t>Savitri SUWANSATHIT (Ms.), Staff, Foreign Affairs Division, Office of the Permanent Secretary, Ministry of Culture, Bangkok</w:t>
      </w:r>
    </w:p>
    <w:p w14:paraId="15AFE91B" w14:textId="069B851E" w:rsidR="00E77926" w:rsidRDefault="001E4E76" w:rsidP="00E77926">
      <w:pPr>
        <w:rPr>
          <w:szCs w:val="22"/>
          <w:u w:val="single"/>
        </w:rPr>
      </w:pPr>
      <w:hyperlink r:id="rId244" w:history="1">
        <w:r w:rsidR="00E77926" w:rsidRPr="00836400">
          <w:rPr>
            <w:rStyle w:val="Hyperlink"/>
            <w:szCs w:val="22"/>
          </w:rPr>
          <w:t>fad.mculture@gmail.com</w:t>
        </w:r>
      </w:hyperlink>
    </w:p>
    <w:p w14:paraId="288D82FF" w14:textId="4536F30C" w:rsidR="00E77926" w:rsidRDefault="00E77926" w:rsidP="00E77926">
      <w:pPr>
        <w:rPr>
          <w:szCs w:val="22"/>
        </w:rPr>
      </w:pPr>
    </w:p>
    <w:p w14:paraId="40664081" w14:textId="77777777" w:rsidR="002F3DD4" w:rsidRDefault="002F3DD4" w:rsidP="002F3DD4">
      <w:pPr>
        <w:rPr>
          <w:szCs w:val="22"/>
        </w:rPr>
      </w:pPr>
      <w:r>
        <w:rPr>
          <w:szCs w:val="22"/>
        </w:rPr>
        <w:t>Chatporn TOKRAJANG (Ms.), Staff, Foreign Affairs Division, Office of the Permanent Secretary, Minister of Culture, Bangkok</w:t>
      </w:r>
    </w:p>
    <w:p w14:paraId="2DC578AC" w14:textId="77777777" w:rsidR="002F3DD4" w:rsidRDefault="002F3DD4" w:rsidP="002F3DD4">
      <w:pPr>
        <w:rPr>
          <w:szCs w:val="22"/>
        </w:rPr>
      </w:pPr>
    </w:p>
    <w:p w14:paraId="0BB326DE" w14:textId="6139ED32" w:rsidR="002F3DD4" w:rsidRDefault="002F3DD4" w:rsidP="002F3DD4">
      <w:pPr>
        <w:rPr>
          <w:szCs w:val="22"/>
        </w:rPr>
      </w:pPr>
      <w:r>
        <w:rPr>
          <w:szCs w:val="22"/>
        </w:rPr>
        <w:t>Natcha TUBTIMTHONG (Ms.), Staff, Foreign Affairs Division, Office of the Permanent</w:t>
      </w:r>
      <w:r w:rsidR="00E52CBB">
        <w:rPr>
          <w:szCs w:val="22"/>
        </w:rPr>
        <w:t> </w:t>
      </w:r>
      <w:r>
        <w:rPr>
          <w:szCs w:val="22"/>
        </w:rPr>
        <w:t>Secretary, Minister of Culture, Bangkok</w:t>
      </w:r>
    </w:p>
    <w:p w14:paraId="6816FAD6" w14:textId="77777777" w:rsidR="002F3DD4" w:rsidRDefault="002F3DD4" w:rsidP="00E77926">
      <w:pPr>
        <w:rPr>
          <w:szCs w:val="22"/>
        </w:rPr>
      </w:pPr>
    </w:p>
    <w:p w14:paraId="5DE688D9" w14:textId="1868D084" w:rsidR="00E77926" w:rsidRDefault="00E77926" w:rsidP="00E77926">
      <w:pPr>
        <w:rPr>
          <w:szCs w:val="22"/>
        </w:rPr>
      </w:pPr>
      <w:r>
        <w:rPr>
          <w:szCs w:val="22"/>
        </w:rPr>
        <w:t>Suwaree NATHKRAJANG (Ms.), Staff, Sericulture Conservation and Standard Conformity Assessment Bureau, Queen Sirikit Department of Sericulture (QSDS), Ministry of Agriculture and Cooperatives, Bangkok</w:t>
      </w:r>
    </w:p>
    <w:p w14:paraId="701CD428" w14:textId="174E83D4" w:rsidR="00E77926" w:rsidRDefault="001E4E76" w:rsidP="00E77926">
      <w:pPr>
        <w:rPr>
          <w:szCs w:val="22"/>
        </w:rPr>
      </w:pPr>
      <w:hyperlink r:id="rId245" w:history="1">
        <w:r w:rsidR="00E77926" w:rsidRPr="00836400">
          <w:rPr>
            <w:rStyle w:val="Hyperlink"/>
            <w:szCs w:val="22"/>
          </w:rPr>
          <w:t>suwaree.nath@gmail.com</w:t>
        </w:r>
      </w:hyperlink>
      <w:r w:rsidR="00E77926">
        <w:rPr>
          <w:szCs w:val="22"/>
          <w:u w:val="single"/>
        </w:rPr>
        <w:t xml:space="preserve"> </w:t>
      </w:r>
    </w:p>
    <w:p w14:paraId="35DF5534" w14:textId="43C02E30" w:rsidR="00757E52" w:rsidRDefault="00757E52" w:rsidP="00B5458B">
      <w:pPr>
        <w:rPr>
          <w:szCs w:val="22"/>
        </w:rPr>
      </w:pPr>
    </w:p>
    <w:p w14:paraId="0568DF51" w14:textId="62AF7D8C" w:rsidR="002F3DD4" w:rsidRDefault="002F3DD4" w:rsidP="002F3DD4">
      <w:pPr>
        <w:rPr>
          <w:szCs w:val="22"/>
        </w:rPr>
      </w:pPr>
      <w:r>
        <w:rPr>
          <w:szCs w:val="22"/>
        </w:rPr>
        <w:t>Kenya WONGPAIBOON (Ms.), Temporary Employee, International Affairs Office, Department of Intellectual Property</w:t>
      </w:r>
      <w:r w:rsidR="00E52CBB">
        <w:rPr>
          <w:szCs w:val="22"/>
        </w:rPr>
        <w:t xml:space="preserve"> (DIP)</w:t>
      </w:r>
      <w:r>
        <w:rPr>
          <w:szCs w:val="22"/>
        </w:rPr>
        <w:t>, Ministry of Commerce, Bangkok</w:t>
      </w:r>
    </w:p>
    <w:p w14:paraId="234BDCE7" w14:textId="3A240AC6" w:rsidR="002F3DD4" w:rsidRDefault="001E4E76" w:rsidP="002F3DD4">
      <w:pPr>
        <w:rPr>
          <w:szCs w:val="22"/>
        </w:rPr>
      </w:pPr>
      <w:hyperlink r:id="rId246" w:history="1">
        <w:r w:rsidR="002F3DD4" w:rsidRPr="00836400">
          <w:rPr>
            <w:rStyle w:val="Hyperlink"/>
            <w:szCs w:val="22"/>
          </w:rPr>
          <w:t>kenya.wpb@gmail.com</w:t>
        </w:r>
      </w:hyperlink>
      <w:r w:rsidR="002F3DD4">
        <w:rPr>
          <w:szCs w:val="22"/>
          <w:u w:val="single"/>
        </w:rPr>
        <w:t xml:space="preserve"> </w:t>
      </w:r>
    </w:p>
    <w:p w14:paraId="3EB8C386" w14:textId="77777777" w:rsidR="002F3DD4" w:rsidRDefault="002F3DD4" w:rsidP="00B5458B">
      <w:pPr>
        <w:rPr>
          <w:szCs w:val="22"/>
        </w:rPr>
      </w:pPr>
    </w:p>
    <w:p w14:paraId="0379D76E" w14:textId="77777777" w:rsidR="00757E52" w:rsidRDefault="00757E52" w:rsidP="00757E52">
      <w:pPr>
        <w:rPr>
          <w:szCs w:val="22"/>
        </w:rPr>
      </w:pPr>
      <w:r>
        <w:rPr>
          <w:szCs w:val="22"/>
        </w:rPr>
        <w:t>Pakwan CHUENSUWANKUL (Ms.), Counsellor, Permanent Mission to the World Trade Organization (WTO), Geneva</w:t>
      </w:r>
    </w:p>
    <w:p w14:paraId="744A3CF2" w14:textId="13BE0E99" w:rsidR="00757E52" w:rsidRDefault="001E4E76" w:rsidP="00757E52">
      <w:pPr>
        <w:rPr>
          <w:szCs w:val="22"/>
        </w:rPr>
      </w:pPr>
      <w:hyperlink r:id="rId247" w:history="1">
        <w:r w:rsidR="00757E52" w:rsidRPr="00836400">
          <w:rPr>
            <w:rStyle w:val="Hyperlink"/>
            <w:szCs w:val="22"/>
          </w:rPr>
          <w:t>pakwan@thaiwto.com</w:t>
        </w:r>
      </w:hyperlink>
      <w:r w:rsidR="00757E52">
        <w:rPr>
          <w:szCs w:val="22"/>
          <w:u w:val="single"/>
        </w:rPr>
        <w:t xml:space="preserve"> </w:t>
      </w:r>
    </w:p>
    <w:p w14:paraId="3C904C95" w14:textId="77777777" w:rsidR="00757E52" w:rsidRDefault="00757E52" w:rsidP="00B5458B">
      <w:pPr>
        <w:rPr>
          <w:szCs w:val="22"/>
        </w:rPr>
      </w:pPr>
    </w:p>
    <w:p w14:paraId="1BDC796F" w14:textId="77777777" w:rsidR="00B5458B" w:rsidRDefault="00B5458B" w:rsidP="00B5458B">
      <w:pPr>
        <w:rPr>
          <w:szCs w:val="22"/>
        </w:rPr>
      </w:pPr>
    </w:p>
    <w:p w14:paraId="742B5A4F" w14:textId="77777777" w:rsidR="00B5458B" w:rsidRPr="009C308F" w:rsidRDefault="00B5458B" w:rsidP="00B5458B">
      <w:pPr>
        <w:rPr>
          <w:szCs w:val="22"/>
          <w:u w:val="single"/>
        </w:rPr>
      </w:pPr>
      <w:r w:rsidRPr="009C308F">
        <w:rPr>
          <w:szCs w:val="22"/>
          <w:u w:val="single"/>
        </w:rPr>
        <w:t>TIMOR-LESTE</w:t>
      </w:r>
    </w:p>
    <w:p w14:paraId="3E347160" w14:textId="77777777" w:rsidR="00B5458B" w:rsidRPr="009C308F" w:rsidRDefault="00B5458B" w:rsidP="00B5458B">
      <w:pPr>
        <w:rPr>
          <w:szCs w:val="22"/>
          <w:u w:val="single"/>
        </w:rPr>
      </w:pPr>
    </w:p>
    <w:p w14:paraId="7CEE4045" w14:textId="77777777" w:rsidR="00B5458B" w:rsidRDefault="00B5458B" w:rsidP="00B5458B">
      <w:pPr>
        <w:rPr>
          <w:szCs w:val="22"/>
        </w:rPr>
      </w:pPr>
      <w:r>
        <w:rPr>
          <w:szCs w:val="22"/>
        </w:rPr>
        <w:t>Ralyana Maria HORTA RIBEIRO (Ms.), First Secretary, Permanent Mission, Geneva</w:t>
      </w:r>
    </w:p>
    <w:p w14:paraId="5B249372" w14:textId="7D42ADB0" w:rsidR="00B5458B" w:rsidRPr="00D869E9" w:rsidRDefault="001E4E76" w:rsidP="00B5458B">
      <w:pPr>
        <w:rPr>
          <w:szCs w:val="22"/>
          <w:lang w:val="fr-CH"/>
        </w:rPr>
      </w:pPr>
      <w:hyperlink r:id="rId248" w:history="1">
        <w:r w:rsidR="00B92ADA" w:rsidRPr="00836400">
          <w:rPr>
            <w:rStyle w:val="Hyperlink"/>
            <w:szCs w:val="22"/>
            <w:lang w:val="fr-CH"/>
          </w:rPr>
          <w:t>ralyana.ribeiro@timorlestemission.ch</w:t>
        </w:r>
      </w:hyperlink>
      <w:r w:rsidR="00B92ADA">
        <w:rPr>
          <w:szCs w:val="22"/>
          <w:u w:val="single"/>
          <w:lang w:val="fr-CH"/>
        </w:rPr>
        <w:t xml:space="preserve"> </w:t>
      </w:r>
    </w:p>
    <w:p w14:paraId="25396A56" w14:textId="77777777" w:rsidR="00B5458B" w:rsidRPr="00D869E9" w:rsidRDefault="00B5458B" w:rsidP="00B5458B">
      <w:pPr>
        <w:rPr>
          <w:szCs w:val="22"/>
          <w:lang w:val="fr-CH"/>
        </w:rPr>
      </w:pPr>
    </w:p>
    <w:p w14:paraId="26B12AA1" w14:textId="77777777" w:rsidR="00B5458B" w:rsidRPr="00D869E9" w:rsidRDefault="00B5458B" w:rsidP="00B5458B">
      <w:pPr>
        <w:rPr>
          <w:szCs w:val="22"/>
          <w:lang w:val="fr-CH"/>
        </w:rPr>
      </w:pPr>
    </w:p>
    <w:p w14:paraId="75BD1D9B" w14:textId="77777777" w:rsidR="00B5458B" w:rsidRPr="00D869E9" w:rsidRDefault="00B5458B" w:rsidP="00B5458B">
      <w:pPr>
        <w:rPr>
          <w:szCs w:val="22"/>
          <w:u w:val="single"/>
          <w:lang w:val="fr-CH"/>
        </w:rPr>
      </w:pPr>
      <w:r w:rsidRPr="00D869E9">
        <w:rPr>
          <w:szCs w:val="22"/>
          <w:u w:val="single"/>
          <w:lang w:val="fr-CH"/>
        </w:rPr>
        <w:t>TOGO</w:t>
      </w:r>
    </w:p>
    <w:p w14:paraId="7325A935" w14:textId="77777777" w:rsidR="00B5458B" w:rsidRPr="00D869E9" w:rsidRDefault="00B5458B" w:rsidP="00B5458B">
      <w:pPr>
        <w:rPr>
          <w:szCs w:val="22"/>
          <w:u w:val="single"/>
          <w:lang w:val="fr-CH"/>
        </w:rPr>
      </w:pPr>
    </w:p>
    <w:p w14:paraId="06D957A9" w14:textId="064D7E59" w:rsidR="00B5458B" w:rsidRPr="00D869E9" w:rsidRDefault="00B5458B" w:rsidP="00B5458B">
      <w:pPr>
        <w:rPr>
          <w:szCs w:val="22"/>
          <w:lang w:val="fr-CH"/>
        </w:rPr>
      </w:pPr>
      <w:r w:rsidRPr="00D869E9">
        <w:rPr>
          <w:szCs w:val="22"/>
          <w:lang w:val="fr-CH"/>
        </w:rPr>
        <w:t xml:space="preserve">Mouhamed Nour-Dine ASSINDOH (M.), </w:t>
      </w:r>
      <w:r w:rsidR="00E52CBB">
        <w:rPr>
          <w:szCs w:val="22"/>
          <w:lang w:val="fr-CH"/>
        </w:rPr>
        <w:t>m</w:t>
      </w:r>
      <w:r w:rsidRPr="00D869E9">
        <w:rPr>
          <w:szCs w:val="22"/>
          <w:lang w:val="fr-CH"/>
        </w:rPr>
        <w:t>inistre conseiller, Mission permanente, Genève</w:t>
      </w:r>
    </w:p>
    <w:p w14:paraId="5B04962E" w14:textId="020E3C4A" w:rsidR="00B5458B" w:rsidRPr="00D869E9" w:rsidRDefault="001E4E76" w:rsidP="00B5458B">
      <w:pPr>
        <w:rPr>
          <w:szCs w:val="22"/>
          <w:lang w:val="fr-CH"/>
        </w:rPr>
      </w:pPr>
      <w:hyperlink r:id="rId249" w:history="1">
        <w:r w:rsidR="00B92ADA" w:rsidRPr="00836400">
          <w:rPr>
            <w:rStyle w:val="Hyperlink"/>
            <w:szCs w:val="22"/>
            <w:lang w:val="fr-CH"/>
          </w:rPr>
          <w:t>m.assindoh@mission-togo.ch</w:t>
        </w:r>
      </w:hyperlink>
      <w:r w:rsidR="00B92ADA">
        <w:rPr>
          <w:szCs w:val="22"/>
          <w:u w:val="single"/>
          <w:lang w:val="fr-CH"/>
        </w:rPr>
        <w:t xml:space="preserve"> </w:t>
      </w:r>
    </w:p>
    <w:p w14:paraId="5A024DDB" w14:textId="77777777" w:rsidR="00B5458B" w:rsidRPr="00D869E9" w:rsidRDefault="00B5458B" w:rsidP="00B5458B">
      <w:pPr>
        <w:rPr>
          <w:szCs w:val="22"/>
          <w:lang w:val="fr-CH"/>
        </w:rPr>
      </w:pPr>
    </w:p>
    <w:p w14:paraId="2571C106" w14:textId="65F4C504" w:rsidR="00B5458B" w:rsidRPr="00D869E9" w:rsidRDefault="00B92ADA" w:rsidP="00B5458B">
      <w:pPr>
        <w:rPr>
          <w:szCs w:val="22"/>
          <w:lang w:val="fr-CH"/>
        </w:rPr>
      </w:pPr>
      <w:r>
        <w:rPr>
          <w:szCs w:val="22"/>
          <w:lang w:val="fr-CH"/>
        </w:rPr>
        <w:t>Kodjo KAKPOVI (M.), chef, S</w:t>
      </w:r>
      <w:r w:rsidR="00B5458B" w:rsidRPr="00D869E9">
        <w:rPr>
          <w:szCs w:val="22"/>
          <w:lang w:val="fr-CH"/>
        </w:rPr>
        <w:t>er</w:t>
      </w:r>
      <w:r>
        <w:rPr>
          <w:szCs w:val="22"/>
          <w:lang w:val="fr-CH"/>
        </w:rPr>
        <w:t>vice de rhumatologie, Centre hospitalier régional k</w:t>
      </w:r>
      <w:r w:rsidR="00B5458B" w:rsidRPr="00D869E9">
        <w:rPr>
          <w:szCs w:val="22"/>
          <w:lang w:val="fr-CH"/>
        </w:rPr>
        <w:t>ara, Ministère</w:t>
      </w:r>
      <w:r w:rsidR="00E52CBB">
        <w:rPr>
          <w:szCs w:val="22"/>
          <w:lang w:val="fr-CH"/>
        </w:rPr>
        <w:t> </w:t>
      </w:r>
      <w:r w:rsidR="00B5458B" w:rsidRPr="00D869E9">
        <w:rPr>
          <w:szCs w:val="22"/>
          <w:lang w:val="fr-CH"/>
        </w:rPr>
        <w:t>de la santé, de l</w:t>
      </w:r>
      <w:r>
        <w:rPr>
          <w:szCs w:val="22"/>
          <w:lang w:val="fr-CH"/>
        </w:rPr>
        <w:t>’hygiène publique et de l’</w:t>
      </w:r>
      <w:r w:rsidR="00B5458B" w:rsidRPr="00D869E9">
        <w:rPr>
          <w:szCs w:val="22"/>
          <w:lang w:val="fr-CH"/>
        </w:rPr>
        <w:t>accès universel aux soins, Lomé</w:t>
      </w:r>
    </w:p>
    <w:p w14:paraId="1806BD54" w14:textId="772BA664" w:rsidR="00B5458B" w:rsidRPr="00D869E9" w:rsidRDefault="001E4E76" w:rsidP="00B5458B">
      <w:pPr>
        <w:rPr>
          <w:szCs w:val="22"/>
          <w:lang w:val="fr-CH"/>
        </w:rPr>
      </w:pPr>
      <w:hyperlink r:id="rId250" w:history="1">
        <w:r w:rsidR="00B92ADA" w:rsidRPr="00836400">
          <w:rPr>
            <w:rStyle w:val="Hyperlink"/>
            <w:szCs w:val="22"/>
            <w:lang w:val="fr-CH"/>
          </w:rPr>
          <w:t>kakpovik@yahoo.fr</w:t>
        </w:r>
      </w:hyperlink>
      <w:r w:rsidR="00B92ADA">
        <w:rPr>
          <w:szCs w:val="22"/>
          <w:u w:val="single"/>
          <w:lang w:val="fr-CH"/>
        </w:rPr>
        <w:t xml:space="preserve"> </w:t>
      </w:r>
    </w:p>
    <w:p w14:paraId="5599F131" w14:textId="77777777" w:rsidR="00B5458B" w:rsidRPr="00D869E9" w:rsidRDefault="00B5458B" w:rsidP="00B5458B">
      <w:pPr>
        <w:rPr>
          <w:szCs w:val="22"/>
          <w:lang w:val="fr-CH"/>
        </w:rPr>
      </w:pPr>
    </w:p>
    <w:p w14:paraId="0DC6CF0D" w14:textId="77777777" w:rsidR="00B5458B" w:rsidRPr="00D869E9" w:rsidRDefault="00B5458B" w:rsidP="00B5458B">
      <w:pPr>
        <w:rPr>
          <w:szCs w:val="22"/>
          <w:lang w:val="fr-CH"/>
        </w:rPr>
      </w:pPr>
    </w:p>
    <w:p w14:paraId="1F01EEEE" w14:textId="77777777" w:rsidR="00B5458B" w:rsidRPr="00D869E9" w:rsidRDefault="00B5458B" w:rsidP="00B5458B">
      <w:pPr>
        <w:rPr>
          <w:szCs w:val="22"/>
          <w:u w:val="single"/>
          <w:lang w:val="fr-CH"/>
        </w:rPr>
      </w:pPr>
      <w:r w:rsidRPr="00D869E9">
        <w:rPr>
          <w:szCs w:val="22"/>
          <w:u w:val="single"/>
          <w:lang w:val="fr-CH"/>
        </w:rPr>
        <w:t>TUNISIE/TUNISIA</w:t>
      </w:r>
    </w:p>
    <w:p w14:paraId="2837E5B2" w14:textId="77777777" w:rsidR="00B5458B" w:rsidRPr="00D869E9" w:rsidRDefault="00B5458B" w:rsidP="00B5458B">
      <w:pPr>
        <w:rPr>
          <w:szCs w:val="22"/>
          <w:u w:val="single"/>
          <w:lang w:val="fr-CH"/>
        </w:rPr>
      </w:pPr>
    </w:p>
    <w:p w14:paraId="0373B137" w14:textId="14E20CE1" w:rsidR="00B5458B" w:rsidRPr="00D869E9" w:rsidRDefault="00B5458B" w:rsidP="00B5458B">
      <w:pPr>
        <w:rPr>
          <w:szCs w:val="22"/>
          <w:lang w:val="fr-CH"/>
        </w:rPr>
      </w:pPr>
      <w:r w:rsidRPr="00D869E9">
        <w:rPr>
          <w:szCs w:val="22"/>
          <w:lang w:val="fr-CH"/>
        </w:rPr>
        <w:t>Jamila ZOUAIDI (Mme), examinatrice de demandes de brevet, Département de la propriété industrielle, Ministère de</w:t>
      </w:r>
      <w:r w:rsidR="00B92ADA">
        <w:rPr>
          <w:szCs w:val="22"/>
          <w:lang w:val="fr-CH"/>
        </w:rPr>
        <w:t xml:space="preserve"> l’industrie, des mines et de l’</w:t>
      </w:r>
      <w:r w:rsidRPr="00D869E9">
        <w:rPr>
          <w:szCs w:val="22"/>
          <w:lang w:val="fr-CH"/>
        </w:rPr>
        <w:t>énergie, Sfax</w:t>
      </w:r>
    </w:p>
    <w:p w14:paraId="08622C67" w14:textId="609B3D6B" w:rsidR="00B5458B" w:rsidRDefault="001E4E76" w:rsidP="00B5458B">
      <w:pPr>
        <w:rPr>
          <w:szCs w:val="22"/>
        </w:rPr>
      </w:pPr>
      <w:hyperlink r:id="rId251" w:history="1">
        <w:r w:rsidR="00B92ADA" w:rsidRPr="00836400">
          <w:rPr>
            <w:rStyle w:val="Hyperlink"/>
            <w:szCs w:val="22"/>
          </w:rPr>
          <w:t>jzouaidi@innorpi.tn</w:t>
        </w:r>
      </w:hyperlink>
      <w:r w:rsidR="00B92ADA">
        <w:rPr>
          <w:szCs w:val="22"/>
          <w:u w:val="single"/>
        </w:rPr>
        <w:t xml:space="preserve"> </w:t>
      </w:r>
    </w:p>
    <w:p w14:paraId="394E1F58" w14:textId="77777777" w:rsidR="00B5458B" w:rsidRDefault="00B5458B" w:rsidP="00B5458B">
      <w:pPr>
        <w:rPr>
          <w:szCs w:val="22"/>
        </w:rPr>
      </w:pPr>
    </w:p>
    <w:p w14:paraId="05154817" w14:textId="56D33A16" w:rsidR="00B5458B" w:rsidRDefault="00B5458B" w:rsidP="00B5458B">
      <w:pPr>
        <w:rPr>
          <w:szCs w:val="22"/>
        </w:rPr>
      </w:pPr>
    </w:p>
    <w:p w14:paraId="00683464" w14:textId="26F73523" w:rsidR="00D076BF" w:rsidRDefault="00D076BF" w:rsidP="00B5458B">
      <w:pPr>
        <w:rPr>
          <w:szCs w:val="22"/>
        </w:rPr>
      </w:pPr>
    </w:p>
    <w:p w14:paraId="74BE3715" w14:textId="27F30241" w:rsidR="00D076BF" w:rsidRDefault="00D076BF" w:rsidP="00B5458B">
      <w:pPr>
        <w:rPr>
          <w:szCs w:val="22"/>
        </w:rPr>
      </w:pPr>
    </w:p>
    <w:p w14:paraId="30AA43E4" w14:textId="77777777" w:rsidR="00D076BF" w:rsidRDefault="00D076BF" w:rsidP="00B5458B">
      <w:pPr>
        <w:rPr>
          <w:szCs w:val="22"/>
        </w:rPr>
      </w:pPr>
    </w:p>
    <w:p w14:paraId="1C7B5B05" w14:textId="77777777" w:rsidR="00B5458B" w:rsidRPr="009C308F" w:rsidRDefault="00B5458B" w:rsidP="00B5458B">
      <w:pPr>
        <w:rPr>
          <w:szCs w:val="22"/>
          <w:u w:val="single"/>
        </w:rPr>
      </w:pPr>
      <w:r w:rsidRPr="009C308F">
        <w:rPr>
          <w:szCs w:val="22"/>
          <w:u w:val="single"/>
        </w:rPr>
        <w:t>TÜRKIYE</w:t>
      </w:r>
    </w:p>
    <w:p w14:paraId="435F9F4A" w14:textId="77777777" w:rsidR="00B5458B" w:rsidRPr="009C308F" w:rsidRDefault="00B5458B" w:rsidP="00B5458B">
      <w:pPr>
        <w:rPr>
          <w:szCs w:val="22"/>
          <w:u w:val="single"/>
        </w:rPr>
      </w:pPr>
    </w:p>
    <w:p w14:paraId="466EB6DE" w14:textId="77777777" w:rsidR="00B5458B" w:rsidRDefault="00B5458B" w:rsidP="00B5458B">
      <w:pPr>
        <w:rPr>
          <w:szCs w:val="22"/>
        </w:rPr>
      </w:pPr>
      <w:r>
        <w:rPr>
          <w:szCs w:val="22"/>
        </w:rPr>
        <w:t>Burcuhan BALTA (Ms.), Engineer, General Directorate of Agricultural Research and Policies, Ministry of Agriculture and Forestry, Ankara</w:t>
      </w:r>
    </w:p>
    <w:p w14:paraId="206A4C73" w14:textId="3E9022CA" w:rsidR="00B5458B" w:rsidRDefault="001E4E76" w:rsidP="00B5458B">
      <w:pPr>
        <w:rPr>
          <w:szCs w:val="22"/>
        </w:rPr>
      </w:pPr>
      <w:hyperlink r:id="rId252" w:history="1">
        <w:r w:rsidR="00601504" w:rsidRPr="00836400">
          <w:rPr>
            <w:rStyle w:val="Hyperlink"/>
            <w:szCs w:val="22"/>
          </w:rPr>
          <w:t>burcuhan.balta@tarimorman.gov.tr</w:t>
        </w:r>
      </w:hyperlink>
      <w:r w:rsidR="00601504">
        <w:rPr>
          <w:szCs w:val="22"/>
          <w:u w:val="single"/>
        </w:rPr>
        <w:t xml:space="preserve"> </w:t>
      </w:r>
    </w:p>
    <w:p w14:paraId="29039D8A" w14:textId="77777777" w:rsidR="00B5458B" w:rsidRDefault="00B5458B" w:rsidP="00B5458B">
      <w:pPr>
        <w:rPr>
          <w:szCs w:val="22"/>
        </w:rPr>
      </w:pPr>
    </w:p>
    <w:p w14:paraId="3E148A0F" w14:textId="17B2EE4E" w:rsidR="00601504" w:rsidRDefault="00601504" w:rsidP="00601504">
      <w:pPr>
        <w:rPr>
          <w:szCs w:val="22"/>
        </w:rPr>
      </w:pPr>
      <w:r>
        <w:rPr>
          <w:szCs w:val="22"/>
        </w:rPr>
        <w:t>Vedat GİRGİN (Mr.), Agricultural Engineer, General Directorate of Agricultural Research and Policies, Ministry of Agriculture and Forestry, Ankara</w:t>
      </w:r>
    </w:p>
    <w:p w14:paraId="466CF35D" w14:textId="77777777" w:rsidR="00601504" w:rsidRDefault="00601504" w:rsidP="00601504">
      <w:pPr>
        <w:rPr>
          <w:szCs w:val="22"/>
        </w:rPr>
      </w:pPr>
    </w:p>
    <w:p w14:paraId="0ABF6EBC" w14:textId="7A371C7E" w:rsidR="00B5458B" w:rsidRDefault="00B5458B" w:rsidP="00B5458B">
      <w:pPr>
        <w:rPr>
          <w:szCs w:val="22"/>
        </w:rPr>
      </w:pPr>
      <w:r>
        <w:rPr>
          <w:szCs w:val="22"/>
        </w:rPr>
        <w:t>Emre ÇELEBİ (Mr.), Patent Examiner, Patent Department, Turkish Patent and Trademark Office</w:t>
      </w:r>
      <w:r w:rsidR="00E52CBB">
        <w:rPr>
          <w:szCs w:val="22"/>
        </w:rPr>
        <w:t> </w:t>
      </w:r>
      <w:r>
        <w:rPr>
          <w:szCs w:val="22"/>
        </w:rPr>
        <w:t>(TURKPATENT), Ankara</w:t>
      </w:r>
    </w:p>
    <w:p w14:paraId="6D07CD3A" w14:textId="3A936EF5" w:rsidR="00B5458B" w:rsidRDefault="001E4E76" w:rsidP="00B5458B">
      <w:pPr>
        <w:rPr>
          <w:szCs w:val="22"/>
        </w:rPr>
      </w:pPr>
      <w:hyperlink r:id="rId253" w:history="1">
        <w:r w:rsidR="00601504" w:rsidRPr="00836400">
          <w:rPr>
            <w:rStyle w:val="Hyperlink"/>
            <w:szCs w:val="22"/>
          </w:rPr>
          <w:t>emre.celebi@turkpatent.gov.tr</w:t>
        </w:r>
      </w:hyperlink>
      <w:r w:rsidR="00601504">
        <w:rPr>
          <w:szCs w:val="22"/>
          <w:u w:val="single"/>
        </w:rPr>
        <w:t xml:space="preserve"> </w:t>
      </w:r>
    </w:p>
    <w:p w14:paraId="6992BD06" w14:textId="77777777" w:rsidR="00601504" w:rsidRDefault="00601504" w:rsidP="00601504">
      <w:pPr>
        <w:rPr>
          <w:szCs w:val="22"/>
        </w:rPr>
      </w:pPr>
    </w:p>
    <w:p w14:paraId="3C1A9F4E" w14:textId="6C288567" w:rsidR="00601504" w:rsidRDefault="00601504" w:rsidP="00601504">
      <w:pPr>
        <w:rPr>
          <w:szCs w:val="22"/>
        </w:rPr>
      </w:pPr>
      <w:r>
        <w:rPr>
          <w:szCs w:val="22"/>
        </w:rPr>
        <w:t>Kemal Demir ERALP (Mr.), Patent Examiner, Patent Department, Turkish Patent and Trademark Office (TURKPATENT), Ankara</w:t>
      </w:r>
    </w:p>
    <w:p w14:paraId="645E5737" w14:textId="45148319" w:rsidR="00601504" w:rsidRDefault="001E4E76" w:rsidP="00601504">
      <w:pPr>
        <w:rPr>
          <w:szCs w:val="22"/>
        </w:rPr>
      </w:pPr>
      <w:hyperlink r:id="rId254" w:history="1">
        <w:r w:rsidR="00601504" w:rsidRPr="00836400">
          <w:rPr>
            <w:rStyle w:val="Hyperlink"/>
            <w:szCs w:val="22"/>
          </w:rPr>
          <w:t>kemal.eralp@turkpatent.gov.tr</w:t>
        </w:r>
      </w:hyperlink>
      <w:r w:rsidR="00601504">
        <w:rPr>
          <w:szCs w:val="22"/>
          <w:u w:val="single"/>
        </w:rPr>
        <w:t xml:space="preserve"> </w:t>
      </w:r>
    </w:p>
    <w:p w14:paraId="5F592D58" w14:textId="77777777" w:rsidR="00B5458B" w:rsidRDefault="00B5458B" w:rsidP="00B5458B">
      <w:pPr>
        <w:rPr>
          <w:szCs w:val="22"/>
        </w:rPr>
      </w:pPr>
    </w:p>
    <w:p w14:paraId="7B2D6BCC" w14:textId="77777777" w:rsidR="00B5458B" w:rsidRDefault="00B5458B" w:rsidP="00B5458B">
      <w:pPr>
        <w:rPr>
          <w:szCs w:val="22"/>
        </w:rPr>
      </w:pPr>
      <w:r>
        <w:rPr>
          <w:szCs w:val="22"/>
        </w:rPr>
        <w:t>Serpil ÇINAR (Ms.), Expert, Directorate General for Copyright, Ministry of Culture and Tourism, Ankara</w:t>
      </w:r>
    </w:p>
    <w:p w14:paraId="188D615B" w14:textId="3EF6249B" w:rsidR="00B5458B" w:rsidRDefault="001E4E76" w:rsidP="00B5458B">
      <w:pPr>
        <w:rPr>
          <w:szCs w:val="22"/>
        </w:rPr>
      </w:pPr>
      <w:hyperlink r:id="rId255" w:history="1">
        <w:r w:rsidR="00601504" w:rsidRPr="00836400">
          <w:rPr>
            <w:rStyle w:val="Hyperlink"/>
            <w:szCs w:val="22"/>
          </w:rPr>
          <w:t>serpil.cinar@ktb.gov.tr</w:t>
        </w:r>
      </w:hyperlink>
      <w:r w:rsidR="00601504">
        <w:rPr>
          <w:szCs w:val="22"/>
          <w:u w:val="single"/>
        </w:rPr>
        <w:t xml:space="preserve"> </w:t>
      </w:r>
    </w:p>
    <w:p w14:paraId="02DC976F" w14:textId="77777777" w:rsidR="00B5458B" w:rsidRDefault="00B5458B" w:rsidP="00B5458B">
      <w:pPr>
        <w:rPr>
          <w:szCs w:val="22"/>
        </w:rPr>
      </w:pPr>
    </w:p>
    <w:p w14:paraId="63AA39B7" w14:textId="77777777" w:rsidR="00B5458B" w:rsidRDefault="00B5458B" w:rsidP="00B5458B">
      <w:pPr>
        <w:rPr>
          <w:szCs w:val="22"/>
        </w:rPr>
      </w:pPr>
      <w:r>
        <w:rPr>
          <w:szCs w:val="22"/>
        </w:rPr>
        <w:t>Fulya ÇIRAY (Ms.), Industrial Property Expert, Patent Department, Turkish Patent and Trademark Office (TURKPATENT), Ankara</w:t>
      </w:r>
    </w:p>
    <w:p w14:paraId="14750AC3" w14:textId="03E735F0" w:rsidR="00B5458B" w:rsidRDefault="001E4E76" w:rsidP="00B5458B">
      <w:pPr>
        <w:rPr>
          <w:szCs w:val="22"/>
        </w:rPr>
      </w:pPr>
      <w:hyperlink r:id="rId256" w:history="1">
        <w:r w:rsidR="00601504" w:rsidRPr="00836400">
          <w:rPr>
            <w:rStyle w:val="Hyperlink"/>
            <w:szCs w:val="22"/>
          </w:rPr>
          <w:t>fulya.ciray@turkpatent.gov.tr</w:t>
        </w:r>
      </w:hyperlink>
      <w:r w:rsidR="00601504">
        <w:rPr>
          <w:szCs w:val="22"/>
          <w:u w:val="single"/>
        </w:rPr>
        <w:t xml:space="preserve"> </w:t>
      </w:r>
    </w:p>
    <w:p w14:paraId="692A86D2" w14:textId="77777777" w:rsidR="00B5458B" w:rsidRDefault="00B5458B" w:rsidP="00B5458B">
      <w:pPr>
        <w:rPr>
          <w:szCs w:val="22"/>
        </w:rPr>
      </w:pPr>
    </w:p>
    <w:p w14:paraId="70092701" w14:textId="77777777" w:rsidR="00B5458B" w:rsidRDefault="00B5458B" w:rsidP="00B5458B">
      <w:pPr>
        <w:rPr>
          <w:szCs w:val="22"/>
        </w:rPr>
      </w:pPr>
      <w:r>
        <w:rPr>
          <w:szCs w:val="22"/>
        </w:rPr>
        <w:t>Nazan ÖNDER (Ms.), Culture and Tourism Expert, General Directorate of Research and Education, Ministry of Culture and Tourism, Ankara</w:t>
      </w:r>
    </w:p>
    <w:p w14:paraId="3ADE1715" w14:textId="277BB85E" w:rsidR="002B1873" w:rsidRPr="00806B46" w:rsidRDefault="001E4E76" w:rsidP="00B5458B">
      <w:pPr>
        <w:rPr>
          <w:szCs w:val="22"/>
          <w:u w:val="single"/>
        </w:rPr>
      </w:pPr>
      <w:hyperlink r:id="rId257" w:history="1">
        <w:r w:rsidR="00806B46" w:rsidRPr="00471638">
          <w:rPr>
            <w:rStyle w:val="Hyperlink"/>
            <w:szCs w:val="22"/>
          </w:rPr>
          <w:t>nazan.onder@ktb.gov.tr</w:t>
        </w:r>
      </w:hyperlink>
      <w:r w:rsidR="00806B46">
        <w:rPr>
          <w:szCs w:val="22"/>
          <w:u w:val="single"/>
        </w:rPr>
        <w:t xml:space="preserve"> </w:t>
      </w:r>
      <w:r w:rsidR="00B5458B">
        <w:rPr>
          <w:szCs w:val="22"/>
          <w:u w:val="single"/>
        </w:rPr>
        <w:t xml:space="preserve"> </w:t>
      </w:r>
    </w:p>
    <w:p w14:paraId="334607E8" w14:textId="77777777" w:rsidR="00B5458B" w:rsidRDefault="00B5458B" w:rsidP="00B5458B">
      <w:pPr>
        <w:rPr>
          <w:szCs w:val="22"/>
        </w:rPr>
      </w:pPr>
    </w:p>
    <w:p w14:paraId="20AA30D7" w14:textId="36FEE585" w:rsidR="00B5458B" w:rsidRDefault="00B5458B" w:rsidP="00B5458B">
      <w:pPr>
        <w:rPr>
          <w:szCs w:val="22"/>
        </w:rPr>
      </w:pPr>
      <w:r>
        <w:rPr>
          <w:szCs w:val="22"/>
        </w:rPr>
        <w:t>Burcu EK</w:t>
      </w:r>
      <w:r w:rsidR="002B1873">
        <w:rPr>
          <w:szCs w:val="22"/>
        </w:rPr>
        <w:t>İ</w:t>
      </w:r>
      <w:r>
        <w:rPr>
          <w:szCs w:val="22"/>
        </w:rPr>
        <w:t>ZO</w:t>
      </w:r>
      <w:r w:rsidR="002B1873">
        <w:rPr>
          <w:szCs w:val="22"/>
        </w:rPr>
        <w:t>Ǧ</w:t>
      </w:r>
      <w:r>
        <w:rPr>
          <w:szCs w:val="22"/>
        </w:rPr>
        <w:t>LU (Ms.), Legal Counsellor, Permanent Mission to the World Trade Organization (WTO), Geneva</w:t>
      </w:r>
    </w:p>
    <w:p w14:paraId="3C206E9D" w14:textId="77777777" w:rsidR="00B5458B" w:rsidRDefault="00B5458B" w:rsidP="00B5458B">
      <w:pPr>
        <w:rPr>
          <w:szCs w:val="22"/>
        </w:rPr>
      </w:pPr>
    </w:p>
    <w:p w14:paraId="434053F4" w14:textId="77777777" w:rsidR="00B5458B" w:rsidRDefault="00B5458B" w:rsidP="00B5458B">
      <w:pPr>
        <w:rPr>
          <w:szCs w:val="22"/>
        </w:rPr>
      </w:pPr>
    </w:p>
    <w:p w14:paraId="15E18618" w14:textId="77777777" w:rsidR="00B5458B" w:rsidRPr="00D869E9" w:rsidRDefault="00B5458B" w:rsidP="00B5458B">
      <w:pPr>
        <w:rPr>
          <w:szCs w:val="22"/>
          <w:u w:val="single"/>
          <w:lang w:val="es-US"/>
        </w:rPr>
      </w:pPr>
      <w:r w:rsidRPr="00D869E9">
        <w:rPr>
          <w:szCs w:val="22"/>
          <w:u w:val="single"/>
          <w:lang w:val="es-US"/>
        </w:rPr>
        <w:t>URUGUAY</w:t>
      </w:r>
    </w:p>
    <w:p w14:paraId="07E20104" w14:textId="77777777" w:rsidR="00B5458B" w:rsidRPr="00D869E9" w:rsidRDefault="00B5458B" w:rsidP="00B5458B">
      <w:pPr>
        <w:rPr>
          <w:szCs w:val="22"/>
          <w:u w:val="single"/>
          <w:lang w:val="es-US"/>
        </w:rPr>
      </w:pPr>
    </w:p>
    <w:p w14:paraId="044DB612" w14:textId="6BB7FA6D" w:rsidR="00B5458B" w:rsidRPr="00D869E9" w:rsidRDefault="0007341A" w:rsidP="00B5458B">
      <w:pPr>
        <w:rPr>
          <w:szCs w:val="22"/>
          <w:lang w:val="es-US"/>
        </w:rPr>
      </w:pPr>
      <w:r>
        <w:rPr>
          <w:szCs w:val="22"/>
          <w:lang w:val="es-US"/>
        </w:rPr>
        <w:t>Mart</w:t>
      </w:r>
      <w:r w:rsidR="00114A52">
        <w:rPr>
          <w:szCs w:val="22"/>
          <w:lang w:val="es-US"/>
        </w:rPr>
        <w:t>í</w:t>
      </w:r>
      <w:r>
        <w:rPr>
          <w:szCs w:val="22"/>
          <w:lang w:val="es-US"/>
        </w:rPr>
        <w:t>n Á</w:t>
      </w:r>
      <w:r w:rsidR="00B5458B" w:rsidRPr="00D869E9">
        <w:rPr>
          <w:szCs w:val="22"/>
          <w:lang w:val="es-US"/>
        </w:rPr>
        <w:t xml:space="preserve">LVEZ </w:t>
      </w:r>
      <w:r w:rsidR="00114A52">
        <w:rPr>
          <w:szCs w:val="22"/>
          <w:lang w:val="es-US"/>
        </w:rPr>
        <w:t xml:space="preserve">LEMOS </w:t>
      </w:r>
      <w:r w:rsidR="00B5458B" w:rsidRPr="00D869E9">
        <w:rPr>
          <w:szCs w:val="22"/>
          <w:lang w:val="es-US"/>
        </w:rPr>
        <w:t>(Sr.), Ministro Consejero, Misión Permanente</w:t>
      </w:r>
      <w:r w:rsidR="00114A52">
        <w:rPr>
          <w:szCs w:val="22"/>
          <w:lang w:val="es-US"/>
        </w:rPr>
        <w:t xml:space="preserve"> ante la </w:t>
      </w:r>
      <w:r w:rsidR="00114A52" w:rsidRPr="00D869E9">
        <w:rPr>
          <w:szCs w:val="22"/>
          <w:lang w:val="es-US"/>
        </w:rPr>
        <w:t>Organización Mundial del Comercio (OMC)</w:t>
      </w:r>
      <w:r w:rsidR="00B5458B" w:rsidRPr="00D869E9">
        <w:rPr>
          <w:szCs w:val="22"/>
          <w:lang w:val="es-US"/>
        </w:rPr>
        <w:t>, Ginebra</w:t>
      </w:r>
    </w:p>
    <w:p w14:paraId="344E8C2F" w14:textId="580CF3AE" w:rsidR="00B5458B" w:rsidRPr="00D869E9" w:rsidRDefault="001E4E76" w:rsidP="00B5458B">
      <w:pPr>
        <w:rPr>
          <w:szCs w:val="22"/>
          <w:lang w:val="es-US"/>
        </w:rPr>
      </w:pPr>
      <w:hyperlink r:id="rId258" w:history="1">
        <w:r w:rsidR="00601504" w:rsidRPr="00836400">
          <w:rPr>
            <w:rStyle w:val="Hyperlink"/>
            <w:szCs w:val="22"/>
            <w:lang w:val="es-US"/>
          </w:rPr>
          <w:t>martin.alvez@mrree.gub.uy</w:t>
        </w:r>
      </w:hyperlink>
      <w:r w:rsidR="00601504">
        <w:rPr>
          <w:szCs w:val="22"/>
          <w:u w:val="single"/>
          <w:lang w:val="es-US"/>
        </w:rPr>
        <w:t xml:space="preserve"> </w:t>
      </w:r>
    </w:p>
    <w:p w14:paraId="4464B107" w14:textId="77777777" w:rsidR="00B5458B" w:rsidRPr="00D869E9" w:rsidRDefault="00B5458B" w:rsidP="00B5458B">
      <w:pPr>
        <w:rPr>
          <w:szCs w:val="22"/>
          <w:lang w:val="es-US"/>
        </w:rPr>
      </w:pPr>
    </w:p>
    <w:p w14:paraId="65E83E18" w14:textId="77777777" w:rsidR="00B5458B" w:rsidRPr="00D869E9" w:rsidRDefault="00B5458B" w:rsidP="00B5458B">
      <w:pPr>
        <w:rPr>
          <w:szCs w:val="22"/>
          <w:lang w:val="es-US"/>
        </w:rPr>
      </w:pPr>
    </w:p>
    <w:p w14:paraId="19A315C8" w14:textId="77777777" w:rsidR="00B5458B" w:rsidRPr="00D869E9" w:rsidRDefault="00B5458B" w:rsidP="00B5458B">
      <w:pPr>
        <w:rPr>
          <w:szCs w:val="22"/>
          <w:u w:val="single"/>
          <w:lang w:val="es-US"/>
        </w:rPr>
      </w:pPr>
      <w:r w:rsidRPr="00D869E9">
        <w:rPr>
          <w:szCs w:val="22"/>
          <w:u w:val="single"/>
          <w:lang w:val="es-US"/>
        </w:rPr>
        <w:t>VENEZUELA (RÉPUBLIQUE BOLIVARIENNE DU)/VENEZUELA (BOLIVARIAN REPUBLIC OF)</w:t>
      </w:r>
    </w:p>
    <w:p w14:paraId="20876530" w14:textId="77777777" w:rsidR="00B5458B" w:rsidRPr="00D869E9" w:rsidRDefault="00B5458B" w:rsidP="00B5458B">
      <w:pPr>
        <w:rPr>
          <w:szCs w:val="22"/>
          <w:u w:val="single"/>
          <w:lang w:val="es-US"/>
        </w:rPr>
      </w:pPr>
    </w:p>
    <w:p w14:paraId="05419984" w14:textId="2A4742C7" w:rsidR="00B5458B" w:rsidRPr="00D869E9" w:rsidRDefault="00B5458B" w:rsidP="00B5458B">
      <w:pPr>
        <w:rPr>
          <w:szCs w:val="22"/>
          <w:lang w:val="es-US"/>
        </w:rPr>
      </w:pPr>
      <w:r w:rsidRPr="00D869E9">
        <w:rPr>
          <w:szCs w:val="22"/>
          <w:lang w:val="es-US"/>
        </w:rPr>
        <w:t xml:space="preserve">Zulay POGGI (Sra.), Directora de Indicaciones Geográficas, Servicio </w:t>
      </w:r>
      <w:r w:rsidR="00601504" w:rsidRPr="00D869E9">
        <w:rPr>
          <w:szCs w:val="22"/>
          <w:lang w:val="es-US"/>
        </w:rPr>
        <w:t>Autónomo</w:t>
      </w:r>
      <w:r w:rsidRPr="00D869E9">
        <w:rPr>
          <w:szCs w:val="22"/>
          <w:lang w:val="es-US"/>
        </w:rPr>
        <w:t xml:space="preserve"> de la Propiedad Intelectual (SAPI), Ministerio del Poder Popular de Comercio Nacional, Caracas</w:t>
      </w:r>
    </w:p>
    <w:p w14:paraId="40AAFD79" w14:textId="03ED3C99" w:rsidR="00B5458B" w:rsidRPr="00601504" w:rsidRDefault="001E4E76" w:rsidP="00B5458B">
      <w:pPr>
        <w:rPr>
          <w:szCs w:val="22"/>
        </w:rPr>
      </w:pPr>
      <w:hyperlink r:id="rId259" w:history="1">
        <w:r w:rsidR="00601504" w:rsidRPr="00601504">
          <w:rPr>
            <w:rStyle w:val="Hyperlink"/>
            <w:szCs w:val="22"/>
          </w:rPr>
          <w:t>zulay.poggi@gmail.com</w:t>
        </w:r>
      </w:hyperlink>
      <w:r w:rsidR="00601504" w:rsidRPr="00601504">
        <w:rPr>
          <w:szCs w:val="22"/>
          <w:u w:val="single"/>
        </w:rPr>
        <w:t xml:space="preserve"> </w:t>
      </w:r>
    </w:p>
    <w:p w14:paraId="7ACADE59" w14:textId="77777777" w:rsidR="00B5458B" w:rsidRPr="00601504" w:rsidRDefault="00B5458B" w:rsidP="00B5458B">
      <w:pPr>
        <w:rPr>
          <w:szCs w:val="22"/>
        </w:rPr>
      </w:pPr>
    </w:p>
    <w:p w14:paraId="53C102E7" w14:textId="77777777" w:rsidR="00B5458B" w:rsidRPr="00601504" w:rsidRDefault="00B5458B" w:rsidP="00B5458B">
      <w:pPr>
        <w:rPr>
          <w:szCs w:val="22"/>
        </w:rPr>
      </w:pPr>
    </w:p>
    <w:p w14:paraId="2E993A73" w14:textId="77777777" w:rsidR="00B5458B" w:rsidRPr="00601504" w:rsidRDefault="00B5458B" w:rsidP="00B5458B">
      <w:pPr>
        <w:rPr>
          <w:szCs w:val="22"/>
          <w:u w:val="single"/>
        </w:rPr>
      </w:pPr>
      <w:r w:rsidRPr="00601504">
        <w:rPr>
          <w:szCs w:val="22"/>
          <w:u w:val="single"/>
        </w:rPr>
        <w:t>VIET NAM</w:t>
      </w:r>
    </w:p>
    <w:p w14:paraId="47642225" w14:textId="77777777" w:rsidR="00B5458B" w:rsidRPr="00601504" w:rsidRDefault="00B5458B" w:rsidP="00B5458B">
      <w:pPr>
        <w:rPr>
          <w:szCs w:val="22"/>
          <w:u w:val="single"/>
        </w:rPr>
      </w:pPr>
    </w:p>
    <w:p w14:paraId="677ED382" w14:textId="1E378C85" w:rsidR="00B5458B" w:rsidRPr="00601504" w:rsidRDefault="00B5458B" w:rsidP="00B5458B">
      <w:pPr>
        <w:rPr>
          <w:szCs w:val="22"/>
        </w:rPr>
      </w:pPr>
      <w:r w:rsidRPr="00601504">
        <w:rPr>
          <w:szCs w:val="22"/>
        </w:rPr>
        <w:t xml:space="preserve">LE Ngoc Lam (Mr.), Counsellor, Permanent Mission, </w:t>
      </w:r>
      <w:r w:rsidR="00601504" w:rsidRPr="00601504">
        <w:rPr>
          <w:szCs w:val="22"/>
        </w:rPr>
        <w:t>G</w:t>
      </w:r>
      <w:r w:rsidR="00601504">
        <w:rPr>
          <w:szCs w:val="22"/>
        </w:rPr>
        <w:t>eneva</w:t>
      </w:r>
    </w:p>
    <w:p w14:paraId="07851BEA" w14:textId="3F3A59A7" w:rsidR="00B5458B" w:rsidRPr="00601504" w:rsidRDefault="001E4E76" w:rsidP="00B5458B">
      <w:pPr>
        <w:rPr>
          <w:szCs w:val="22"/>
        </w:rPr>
      </w:pPr>
      <w:hyperlink r:id="rId260" w:history="1">
        <w:r w:rsidR="00601504" w:rsidRPr="00601504">
          <w:rPr>
            <w:rStyle w:val="Hyperlink"/>
            <w:szCs w:val="22"/>
          </w:rPr>
          <w:t>lengoclamip@gmail.com</w:t>
        </w:r>
      </w:hyperlink>
      <w:r w:rsidR="00601504" w:rsidRPr="00601504">
        <w:rPr>
          <w:szCs w:val="22"/>
          <w:u w:val="single"/>
        </w:rPr>
        <w:t xml:space="preserve"> </w:t>
      </w:r>
    </w:p>
    <w:p w14:paraId="188C92E3" w14:textId="77777777" w:rsidR="00B5458B" w:rsidRPr="00601504" w:rsidRDefault="00B5458B" w:rsidP="00B5458B">
      <w:pPr>
        <w:rPr>
          <w:szCs w:val="22"/>
        </w:rPr>
      </w:pPr>
    </w:p>
    <w:p w14:paraId="63EBCEC0" w14:textId="77777777" w:rsidR="00B5458B" w:rsidRPr="00601504" w:rsidRDefault="00B5458B" w:rsidP="00B5458B">
      <w:pPr>
        <w:rPr>
          <w:szCs w:val="22"/>
        </w:rPr>
      </w:pPr>
    </w:p>
    <w:p w14:paraId="6867961B" w14:textId="77777777" w:rsidR="00B5458B" w:rsidRPr="00B5458B" w:rsidRDefault="00B5458B" w:rsidP="00B5458B">
      <w:pPr>
        <w:rPr>
          <w:szCs w:val="22"/>
          <w:u w:val="single"/>
        </w:rPr>
      </w:pPr>
      <w:r w:rsidRPr="00B5458B">
        <w:rPr>
          <w:szCs w:val="22"/>
          <w:u w:val="single"/>
        </w:rPr>
        <w:t>YÉMEN/YEMEN</w:t>
      </w:r>
    </w:p>
    <w:p w14:paraId="68F67B66" w14:textId="77777777" w:rsidR="00B5458B" w:rsidRPr="00B5458B" w:rsidRDefault="00B5458B" w:rsidP="00B5458B">
      <w:pPr>
        <w:rPr>
          <w:szCs w:val="22"/>
          <w:u w:val="single"/>
        </w:rPr>
      </w:pPr>
    </w:p>
    <w:p w14:paraId="52E8DFFB" w14:textId="77777777" w:rsidR="00B5458B" w:rsidRDefault="00B5458B" w:rsidP="00B5458B">
      <w:pPr>
        <w:rPr>
          <w:szCs w:val="22"/>
        </w:rPr>
      </w:pPr>
      <w:r>
        <w:rPr>
          <w:szCs w:val="22"/>
        </w:rPr>
        <w:t>Hamid Mohamed Ali OMAR (Mr.), Counsellor, Permanent Mission, Geneva</w:t>
      </w:r>
    </w:p>
    <w:p w14:paraId="4AE5778D" w14:textId="3C8E2B9E" w:rsidR="00B5458B" w:rsidRPr="00806B46" w:rsidRDefault="001E4E76" w:rsidP="00B5458B">
      <w:pPr>
        <w:rPr>
          <w:szCs w:val="22"/>
        </w:rPr>
      </w:pPr>
      <w:hyperlink r:id="rId261" w:history="1">
        <w:r w:rsidR="00601504" w:rsidRPr="00806B46">
          <w:rPr>
            <w:rStyle w:val="Hyperlink"/>
            <w:szCs w:val="22"/>
          </w:rPr>
          <w:t>hamidmaomar@gmail.com</w:t>
        </w:r>
      </w:hyperlink>
      <w:r w:rsidR="00601504" w:rsidRPr="00806B46">
        <w:rPr>
          <w:szCs w:val="22"/>
          <w:u w:val="single"/>
        </w:rPr>
        <w:t xml:space="preserve"> </w:t>
      </w:r>
    </w:p>
    <w:p w14:paraId="60282E1E" w14:textId="77777777" w:rsidR="00B5458B" w:rsidRPr="00806B46" w:rsidRDefault="00B5458B" w:rsidP="00B5458B">
      <w:pPr>
        <w:rPr>
          <w:szCs w:val="22"/>
        </w:rPr>
      </w:pPr>
    </w:p>
    <w:p w14:paraId="007E2332" w14:textId="77777777" w:rsidR="00B5458B" w:rsidRPr="00806B46" w:rsidRDefault="00B5458B" w:rsidP="00B5458B">
      <w:pPr>
        <w:rPr>
          <w:szCs w:val="22"/>
        </w:rPr>
      </w:pPr>
    </w:p>
    <w:p w14:paraId="0218F708" w14:textId="77777777" w:rsidR="00B5458B" w:rsidRPr="00806B46" w:rsidRDefault="00B5458B" w:rsidP="00B5458B">
      <w:pPr>
        <w:rPr>
          <w:szCs w:val="22"/>
          <w:u w:val="single"/>
        </w:rPr>
      </w:pPr>
      <w:r w:rsidRPr="00806B46">
        <w:rPr>
          <w:szCs w:val="22"/>
          <w:u w:val="single"/>
        </w:rPr>
        <w:t>ZAMBIE/ZAMBIA</w:t>
      </w:r>
    </w:p>
    <w:p w14:paraId="12C9946C" w14:textId="77777777" w:rsidR="00B5458B" w:rsidRPr="00806B46" w:rsidRDefault="00B5458B" w:rsidP="00B5458B">
      <w:pPr>
        <w:rPr>
          <w:szCs w:val="22"/>
          <w:u w:val="single"/>
        </w:rPr>
      </w:pPr>
    </w:p>
    <w:p w14:paraId="5A4FC025" w14:textId="0C0F2302" w:rsidR="00B5458B" w:rsidRPr="00806B46" w:rsidRDefault="00B5458B" w:rsidP="00B5458B">
      <w:pPr>
        <w:rPr>
          <w:szCs w:val="22"/>
        </w:rPr>
      </w:pPr>
      <w:r w:rsidRPr="00806B46">
        <w:rPr>
          <w:szCs w:val="22"/>
        </w:rPr>
        <w:t xml:space="preserve">Eunice </w:t>
      </w:r>
      <w:r w:rsidR="008653E0" w:rsidRPr="00806B46">
        <w:rPr>
          <w:szCs w:val="22"/>
        </w:rPr>
        <w:t xml:space="preserve">M. Tembo </w:t>
      </w:r>
      <w:r w:rsidRPr="00806B46">
        <w:rPr>
          <w:szCs w:val="22"/>
        </w:rPr>
        <w:t>LUAMBIA (Ms.), Ambassador, Permanent Representative, Permanent</w:t>
      </w:r>
      <w:r w:rsidR="00E52CBB" w:rsidRPr="00806B46">
        <w:rPr>
          <w:szCs w:val="22"/>
        </w:rPr>
        <w:t> </w:t>
      </w:r>
      <w:r w:rsidRPr="00806B46">
        <w:rPr>
          <w:szCs w:val="22"/>
        </w:rPr>
        <w:t>Mission, Geneva</w:t>
      </w:r>
    </w:p>
    <w:p w14:paraId="408B32E1" w14:textId="352C1EF8" w:rsidR="00B5458B" w:rsidRPr="00806B46" w:rsidRDefault="001E4E76" w:rsidP="00B5458B">
      <w:pPr>
        <w:rPr>
          <w:szCs w:val="22"/>
        </w:rPr>
      </w:pPr>
      <w:hyperlink r:id="rId262" w:history="1">
        <w:r w:rsidR="00601504" w:rsidRPr="00806B46">
          <w:rPr>
            <w:rStyle w:val="Hyperlink"/>
            <w:szCs w:val="22"/>
          </w:rPr>
          <w:t>euniceluambia@gmail.com</w:t>
        </w:r>
      </w:hyperlink>
      <w:r w:rsidR="00601504" w:rsidRPr="00806B46">
        <w:rPr>
          <w:szCs w:val="22"/>
          <w:u w:val="single"/>
        </w:rPr>
        <w:t xml:space="preserve"> </w:t>
      </w:r>
    </w:p>
    <w:p w14:paraId="372BC565" w14:textId="77777777" w:rsidR="00B5458B" w:rsidRPr="00806B46" w:rsidRDefault="00B5458B" w:rsidP="00B5458B">
      <w:pPr>
        <w:rPr>
          <w:szCs w:val="22"/>
        </w:rPr>
      </w:pPr>
    </w:p>
    <w:p w14:paraId="25407D7F" w14:textId="77777777" w:rsidR="00B5458B" w:rsidRPr="00806B46" w:rsidRDefault="00B5458B" w:rsidP="00B5458B">
      <w:pPr>
        <w:rPr>
          <w:szCs w:val="22"/>
        </w:rPr>
      </w:pPr>
      <w:r w:rsidRPr="00806B46">
        <w:rPr>
          <w:szCs w:val="22"/>
        </w:rPr>
        <w:t>Muyumbwa KAMENDA (Mr.), First Secretary, Permanent Mission, Geneva</w:t>
      </w:r>
    </w:p>
    <w:p w14:paraId="361B47C1" w14:textId="78ACF060" w:rsidR="00B5458B" w:rsidRPr="00806B46" w:rsidRDefault="001E4E76" w:rsidP="00B5458B">
      <w:pPr>
        <w:rPr>
          <w:szCs w:val="22"/>
        </w:rPr>
      </w:pPr>
      <w:hyperlink r:id="rId263" w:history="1">
        <w:r w:rsidR="00601504" w:rsidRPr="00806B46">
          <w:rPr>
            <w:rStyle w:val="Hyperlink"/>
            <w:szCs w:val="22"/>
          </w:rPr>
          <w:t>kamendamuyumbwa6@gmail.com</w:t>
        </w:r>
      </w:hyperlink>
      <w:r w:rsidR="00601504" w:rsidRPr="00806B46">
        <w:rPr>
          <w:szCs w:val="22"/>
          <w:u w:val="single"/>
        </w:rPr>
        <w:t xml:space="preserve"> </w:t>
      </w:r>
    </w:p>
    <w:p w14:paraId="4F9C900D" w14:textId="77777777" w:rsidR="00B5458B" w:rsidRPr="00806B46" w:rsidRDefault="00B5458B" w:rsidP="00B5458B">
      <w:pPr>
        <w:rPr>
          <w:szCs w:val="22"/>
        </w:rPr>
      </w:pPr>
    </w:p>
    <w:p w14:paraId="2EA79EDC" w14:textId="77777777" w:rsidR="00601504" w:rsidRPr="00806B46" w:rsidRDefault="00601504" w:rsidP="00B5458B">
      <w:pPr>
        <w:rPr>
          <w:szCs w:val="22"/>
        </w:rPr>
      </w:pPr>
    </w:p>
    <w:p w14:paraId="2D8589C4" w14:textId="77777777" w:rsidR="00B5458B" w:rsidRPr="00806B46" w:rsidRDefault="00B5458B" w:rsidP="00B5458B">
      <w:pPr>
        <w:rPr>
          <w:szCs w:val="22"/>
          <w:u w:val="single"/>
        </w:rPr>
      </w:pPr>
      <w:r w:rsidRPr="00806B46">
        <w:rPr>
          <w:szCs w:val="22"/>
          <w:u w:val="single"/>
        </w:rPr>
        <w:t>ZIMBABWE</w:t>
      </w:r>
    </w:p>
    <w:p w14:paraId="7702EDEE" w14:textId="77777777" w:rsidR="00B5458B" w:rsidRPr="00806B46" w:rsidRDefault="00B5458B" w:rsidP="00B5458B">
      <w:pPr>
        <w:rPr>
          <w:szCs w:val="22"/>
          <w:u w:val="single"/>
        </w:rPr>
      </w:pPr>
    </w:p>
    <w:p w14:paraId="466EB979" w14:textId="77777777" w:rsidR="00B5458B" w:rsidRDefault="00B5458B" w:rsidP="00B5458B">
      <w:pPr>
        <w:rPr>
          <w:szCs w:val="22"/>
        </w:rPr>
      </w:pPr>
      <w:r w:rsidRPr="00806B46">
        <w:rPr>
          <w:szCs w:val="22"/>
        </w:rPr>
        <w:t>Cliford CHIMOMB</w:t>
      </w:r>
      <w:r>
        <w:rPr>
          <w:szCs w:val="22"/>
        </w:rPr>
        <w:t>E (Mr.), Adviser, Zimbabwe Intellectual Property Office (ZIPO), Ministry of Justice, Legal and Parliamentary Affairs, Harare</w:t>
      </w:r>
    </w:p>
    <w:p w14:paraId="20CE3418" w14:textId="1D8E7C60" w:rsidR="00B5458B" w:rsidRDefault="001E4E76" w:rsidP="00B5458B">
      <w:pPr>
        <w:rPr>
          <w:szCs w:val="22"/>
        </w:rPr>
      </w:pPr>
      <w:hyperlink r:id="rId264" w:history="1">
        <w:r w:rsidR="00601504" w:rsidRPr="00836400">
          <w:rPr>
            <w:rStyle w:val="Hyperlink"/>
            <w:szCs w:val="22"/>
          </w:rPr>
          <w:t>cliffchimoo@gmail.com</w:t>
        </w:r>
      </w:hyperlink>
      <w:r w:rsidR="00601504">
        <w:rPr>
          <w:szCs w:val="22"/>
          <w:u w:val="single"/>
        </w:rPr>
        <w:t xml:space="preserve"> </w:t>
      </w:r>
    </w:p>
    <w:p w14:paraId="21B14E18" w14:textId="77777777" w:rsidR="00B5458B" w:rsidRDefault="00B5458B" w:rsidP="00B5458B">
      <w:pPr>
        <w:rPr>
          <w:szCs w:val="22"/>
        </w:rPr>
      </w:pPr>
    </w:p>
    <w:p w14:paraId="105071C0" w14:textId="77777777" w:rsidR="00B5458B" w:rsidRDefault="00B5458B" w:rsidP="00B5458B">
      <w:pPr>
        <w:rPr>
          <w:szCs w:val="22"/>
        </w:rPr>
      </w:pPr>
      <w:r>
        <w:rPr>
          <w:szCs w:val="22"/>
        </w:rPr>
        <w:t>Beavan NGOSHI (Mr.), Environment Officer, Ministry of Environment, Climate, Tourism and Hospitality Industry, Harare</w:t>
      </w:r>
    </w:p>
    <w:p w14:paraId="792892F6" w14:textId="7E463F1F" w:rsidR="00B5458B" w:rsidRDefault="001E4E76" w:rsidP="00B5458B">
      <w:pPr>
        <w:rPr>
          <w:szCs w:val="22"/>
          <w:u w:val="single"/>
        </w:rPr>
      </w:pPr>
      <w:hyperlink r:id="rId265" w:history="1">
        <w:r w:rsidR="00601504" w:rsidRPr="00836400">
          <w:rPr>
            <w:rStyle w:val="Hyperlink"/>
            <w:szCs w:val="22"/>
          </w:rPr>
          <w:t>ngoshibeavan@gmail.com</w:t>
        </w:r>
      </w:hyperlink>
    </w:p>
    <w:p w14:paraId="2A3A5943" w14:textId="77777777" w:rsidR="00601504" w:rsidRDefault="00601504" w:rsidP="00B5458B">
      <w:pPr>
        <w:rPr>
          <w:szCs w:val="22"/>
        </w:rPr>
      </w:pPr>
    </w:p>
    <w:p w14:paraId="4068B314" w14:textId="3AF0AA50" w:rsidR="00601504" w:rsidRDefault="00601504" w:rsidP="00601504">
      <w:pPr>
        <w:rPr>
          <w:szCs w:val="22"/>
        </w:rPr>
      </w:pPr>
      <w:r>
        <w:rPr>
          <w:szCs w:val="22"/>
        </w:rPr>
        <w:t xml:space="preserve">Tanyaradzwa </w:t>
      </w:r>
      <w:r w:rsidR="004E15F3">
        <w:rPr>
          <w:szCs w:val="22"/>
        </w:rPr>
        <w:t xml:space="preserve">Milne </w:t>
      </w:r>
      <w:r>
        <w:rPr>
          <w:szCs w:val="22"/>
        </w:rPr>
        <w:t>MANHOMBO (Mr.), Counsellor, Permanent Mission, Geneva</w:t>
      </w:r>
    </w:p>
    <w:p w14:paraId="0BAAD731" w14:textId="67F076B4" w:rsidR="00601504" w:rsidRDefault="001E4E76" w:rsidP="00601504">
      <w:pPr>
        <w:rPr>
          <w:szCs w:val="22"/>
        </w:rPr>
      </w:pPr>
      <w:hyperlink r:id="rId266" w:history="1">
        <w:r w:rsidR="00992FB4" w:rsidRPr="00836400">
          <w:rPr>
            <w:rStyle w:val="Hyperlink"/>
            <w:szCs w:val="22"/>
          </w:rPr>
          <w:t>zimbabwemission@bluewin.ch</w:t>
        </w:r>
      </w:hyperlink>
      <w:r w:rsidR="00992FB4">
        <w:rPr>
          <w:szCs w:val="22"/>
          <w:u w:val="single"/>
        </w:rPr>
        <w:t xml:space="preserve"> </w:t>
      </w:r>
    </w:p>
    <w:p w14:paraId="15E516D0" w14:textId="77777777" w:rsidR="00B5458B" w:rsidRDefault="00B5458B">
      <w:pPr>
        <w:rPr>
          <w:szCs w:val="22"/>
          <w:u w:val="single"/>
        </w:rPr>
      </w:pPr>
    </w:p>
    <w:p w14:paraId="53DFB7C6" w14:textId="77777777" w:rsidR="00844F41" w:rsidRPr="00B5458B" w:rsidRDefault="00844F41">
      <w:pPr>
        <w:rPr>
          <w:caps/>
          <w:szCs w:val="22"/>
          <w:u w:val="single"/>
        </w:rPr>
      </w:pPr>
    </w:p>
    <w:p w14:paraId="489A1214" w14:textId="77777777" w:rsidR="008A1D1D" w:rsidRPr="00761836" w:rsidRDefault="008A1D1D">
      <w:pPr>
        <w:rPr>
          <w:szCs w:val="22"/>
        </w:rPr>
      </w:pPr>
    </w:p>
    <w:p w14:paraId="59B4595D" w14:textId="77777777" w:rsidR="00F14957" w:rsidRPr="009B1C2A" w:rsidRDefault="00F14957" w:rsidP="00F14957">
      <w:pPr>
        <w:pStyle w:val="ListParagraph"/>
        <w:numPr>
          <w:ilvl w:val="0"/>
          <w:numId w:val="7"/>
        </w:numPr>
        <w:ind w:left="450" w:hanging="450"/>
        <w:rPr>
          <w:caps/>
          <w:sz w:val="24"/>
        </w:rPr>
      </w:pPr>
      <w:r w:rsidRPr="009B1C2A">
        <w:rPr>
          <w:szCs w:val="22"/>
          <w:u w:val="single"/>
        </w:rPr>
        <w:t>OBSERVATEURS/OBSERVERS</w:t>
      </w:r>
    </w:p>
    <w:p w14:paraId="76D5254A" w14:textId="77777777" w:rsidR="00F14957" w:rsidRDefault="00F14957" w:rsidP="00F14957"/>
    <w:p w14:paraId="6A048649" w14:textId="77777777" w:rsidR="00F14957" w:rsidRDefault="00F14957" w:rsidP="00F14957"/>
    <w:p w14:paraId="4AA088D8" w14:textId="77777777" w:rsidR="00F14957" w:rsidRPr="00E13DC4" w:rsidRDefault="00F14957" w:rsidP="00F14957">
      <w:pPr>
        <w:rPr>
          <w:u w:val="single"/>
        </w:rPr>
      </w:pPr>
      <w:r w:rsidRPr="00E13DC4">
        <w:rPr>
          <w:u w:val="single"/>
        </w:rPr>
        <w:t>PALESTINE</w:t>
      </w:r>
    </w:p>
    <w:p w14:paraId="0BAE96A5" w14:textId="77777777" w:rsidR="00F14957" w:rsidRDefault="00F14957" w:rsidP="00F14957"/>
    <w:p w14:paraId="35FF3706" w14:textId="77777777" w:rsidR="00B5458B" w:rsidRDefault="00B5458B" w:rsidP="00B5458B">
      <w:pPr>
        <w:rPr>
          <w:szCs w:val="22"/>
        </w:rPr>
      </w:pPr>
      <w:r>
        <w:rPr>
          <w:szCs w:val="22"/>
        </w:rPr>
        <w:t>Hassan ANSAWI (Mr.), Director of Patents and Industrial Designs, Department of Patents and Industrial Designs, Ministry of National Economy, Ramallah</w:t>
      </w:r>
    </w:p>
    <w:p w14:paraId="1AEEB9AC" w14:textId="0F06CDB5" w:rsidR="00B5458B" w:rsidRDefault="001E4E76" w:rsidP="00B5458B">
      <w:pPr>
        <w:rPr>
          <w:szCs w:val="22"/>
        </w:rPr>
      </w:pPr>
      <w:hyperlink r:id="rId267" w:history="1">
        <w:r w:rsidR="00B5458B" w:rsidRPr="00836400">
          <w:rPr>
            <w:rStyle w:val="Hyperlink"/>
            <w:szCs w:val="22"/>
          </w:rPr>
          <w:t>hassana@mne.gov.ps</w:t>
        </w:r>
      </w:hyperlink>
      <w:r w:rsidR="00B5458B">
        <w:rPr>
          <w:szCs w:val="22"/>
          <w:u w:val="single"/>
        </w:rPr>
        <w:t xml:space="preserve"> </w:t>
      </w:r>
    </w:p>
    <w:p w14:paraId="5355C2D1" w14:textId="77777777" w:rsidR="00B5458B" w:rsidRDefault="00B5458B" w:rsidP="00B5458B">
      <w:pPr>
        <w:rPr>
          <w:szCs w:val="22"/>
        </w:rPr>
      </w:pPr>
    </w:p>
    <w:p w14:paraId="1C1FA2C5" w14:textId="77777777" w:rsidR="00B5458B" w:rsidRDefault="00B5458B" w:rsidP="00B5458B">
      <w:pPr>
        <w:rPr>
          <w:szCs w:val="22"/>
        </w:rPr>
      </w:pPr>
      <w:r>
        <w:rPr>
          <w:szCs w:val="22"/>
        </w:rPr>
        <w:t>Nada TARBUSH (Ms.), Counsellor, Permanent Observer Mission, Geneva</w:t>
      </w:r>
    </w:p>
    <w:p w14:paraId="297CAAFD" w14:textId="6F02FF4D" w:rsidR="003C351B" w:rsidRDefault="003C351B" w:rsidP="007A6006">
      <w:pPr>
        <w:rPr>
          <w:szCs w:val="22"/>
        </w:rPr>
      </w:pPr>
    </w:p>
    <w:p w14:paraId="2EB87199" w14:textId="77777777" w:rsidR="008A1D1D" w:rsidRDefault="008A1D1D"/>
    <w:p w14:paraId="74EAC236" w14:textId="6EE4A86A" w:rsidR="00E13DC4" w:rsidRDefault="00E13DC4" w:rsidP="00E13DC4">
      <w:pPr>
        <w:pStyle w:val="Heading1"/>
        <w:numPr>
          <w:ilvl w:val="0"/>
          <w:numId w:val="7"/>
        </w:numPr>
        <w:spacing w:before="48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6D298454" w14:textId="77777777" w:rsidR="00E13DC4" w:rsidRDefault="00E13DC4" w:rsidP="00034A2A">
      <w:pPr>
        <w:rPr>
          <w:lang w:val="fr-CH"/>
        </w:rPr>
      </w:pPr>
    </w:p>
    <w:p w14:paraId="7C39E071" w14:textId="77777777" w:rsidR="00B5458B" w:rsidRPr="00B5458B" w:rsidRDefault="00B5458B" w:rsidP="00B5458B">
      <w:pPr>
        <w:rPr>
          <w:szCs w:val="22"/>
          <w:u w:val="single"/>
          <w:lang w:val="fr-CH"/>
        </w:rPr>
      </w:pPr>
      <w:r w:rsidRPr="00B5458B">
        <w:rPr>
          <w:szCs w:val="22"/>
          <w:u w:val="single"/>
          <w:lang w:val="fr-CH"/>
        </w:rPr>
        <w:t xml:space="preserve">CENTRE SUD (CS)/SOUTH CENTRE (SC) </w:t>
      </w:r>
    </w:p>
    <w:p w14:paraId="53645792" w14:textId="77777777" w:rsidR="00B5458B" w:rsidRPr="00B5458B" w:rsidRDefault="00B5458B" w:rsidP="00B5458B">
      <w:pPr>
        <w:rPr>
          <w:szCs w:val="22"/>
          <w:u w:val="single"/>
          <w:lang w:val="fr-CH"/>
        </w:rPr>
      </w:pPr>
    </w:p>
    <w:p w14:paraId="0EFFBE41" w14:textId="1F788CB4" w:rsidR="00992FB4" w:rsidRDefault="00992FB4" w:rsidP="00992FB4">
      <w:pPr>
        <w:rPr>
          <w:szCs w:val="22"/>
        </w:rPr>
      </w:pPr>
      <w:r>
        <w:rPr>
          <w:szCs w:val="22"/>
        </w:rPr>
        <w:t>Viviana MU</w:t>
      </w:r>
      <w:r w:rsidR="00E52CBB">
        <w:rPr>
          <w:szCs w:val="22"/>
        </w:rPr>
        <w:t>Ñ</w:t>
      </w:r>
      <w:r>
        <w:rPr>
          <w:szCs w:val="22"/>
        </w:rPr>
        <w:t>OZ T</w:t>
      </w:r>
      <w:r w:rsidR="00E52CBB">
        <w:rPr>
          <w:szCs w:val="22"/>
        </w:rPr>
        <w:t>É</w:t>
      </w:r>
      <w:r>
        <w:rPr>
          <w:szCs w:val="22"/>
        </w:rPr>
        <w:t>LLEZ (Ms.), Coordinator, Health, Intellectual Property and Biodiversity Programme (HIPB), Geneva</w:t>
      </w:r>
    </w:p>
    <w:p w14:paraId="04328482" w14:textId="130E44F7" w:rsidR="00992FB4" w:rsidRDefault="001E4E76" w:rsidP="00992FB4">
      <w:pPr>
        <w:rPr>
          <w:szCs w:val="22"/>
          <w:u w:val="single"/>
        </w:rPr>
      </w:pPr>
      <w:hyperlink r:id="rId268" w:history="1">
        <w:r w:rsidR="00992FB4" w:rsidRPr="00836400">
          <w:rPr>
            <w:rStyle w:val="Hyperlink"/>
            <w:szCs w:val="22"/>
          </w:rPr>
          <w:t>munoz@southcentre.int</w:t>
        </w:r>
      </w:hyperlink>
      <w:r w:rsidR="00992FB4">
        <w:rPr>
          <w:szCs w:val="22"/>
          <w:u w:val="single"/>
        </w:rPr>
        <w:t xml:space="preserve"> </w:t>
      </w:r>
    </w:p>
    <w:p w14:paraId="648F3069" w14:textId="77777777" w:rsidR="00992FB4" w:rsidRDefault="00992FB4" w:rsidP="00992FB4">
      <w:pPr>
        <w:rPr>
          <w:szCs w:val="22"/>
        </w:rPr>
      </w:pPr>
    </w:p>
    <w:p w14:paraId="5CF042CF" w14:textId="77777777" w:rsidR="00992FB4" w:rsidRDefault="00992FB4" w:rsidP="00992FB4">
      <w:pPr>
        <w:rPr>
          <w:szCs w:val="22"/>
        </w:rPr>
      </w:pPr>
      <w:r>
        <w:rPr>
          <w:szCs w:val="22"/>
        </w:rPr>
        <w:t>Nirmalya SYAM (Mr.), Senior Programme Officer, Health, Intellectual Property and Biodiversity Programme (HIPB), Geneva</w:t>
      </w:r>
    </w:p>
    <w:p w14:paraId="083FF9A3" w14:textId="257871A7" w:rsidR="00992FB4" w:rsidRPr="005339F5" w:rsidRDefault="001E4E76" w:rsidP="00992FB4">
      <w:pPr>
        <w:rPr>
          <w:szCs w:val="22"/>
          <w:u w:val="single"/>
        </w:rPr>
      </w:pPr>
      <w:hyperlink r:id="rId269" w:history="1">
        <w:r w:rsidR="00992FB4" w:rsidRPr="005339F5">
          <w:rPr>
            <w:rStyle w:val="Hyperlink"/>
            <w:szCs w:val="22"/>
          </w:rPr>
          <w:t>syam@southcentre.int</w:t>
        </w:r>
      </w:hyperlink>
    </w:p>
    <w:p w14:paraId="108FDE1F" w14:textId="77777777" w:rsidR="00992FB4" w:rsidRPr="005339F5" w:rsidRDefault="00992FB4" w:rsidP="00992FB4">
      <w:pPr>
        <w:rPr>
          <w:szCs w:val="22"/>
        </w:rPr>
      </w:pPr>
    </w:p>
    <w:p w14:paraId="4B805414" w14:textId="6EBA8784" w:rsidR="00B5458B" w:rsidRDefault="00B5458B" w:rsidP="00B5458B">
      <w:pPr>
        <w:rPr>
          <w:szCs w:val="22"/>
        </w:rPr>
      </w:pPr>
      <w:r>
        <w:rPr>
          <w:szCs w:val="22"/>
        </w:rPr>
        <w:t>Vitor IDO (Mr.), Programme Officer, Health, Intellectual Property and Biodiversity Programme</w:t>
      </w:r>
      <w:r w:rsidR="00E52CBB">
        <w:rPr>
          <w:szCs w:val="22"/>
        </w:rPr>
        <w:t> </w:t>
      </w:r>
      <w:r>
        <w:rPr>
          <w:szCs w:val="22"/>
        </w:rPr>
        <w:t>(HIPB), Geneva</w:t>
      </w:r>
    </w:p>
    <w:p w14:paraId="448F46C1" w14:textId="18ACD6CE" w:rsidR="00992FB4" w:rsidRPr="005339F5" w:rsidRDefault="001E4E76" w:rsidP="00B5458B">
      <w:pPr>
        <w:rPr>
          <w:szCs w:val="22"/>
          <w:u w:val="single"/>
          <w:lang w:val="fr-FR"/>
        </w:rPr>
      </w:pPr>
      <w:hyperlink r:id="rId270" w:history="1">
        <w:r w:rsidR="00992FB4" w:rsidRPr="005339F5">
          <w:rPr>
            <w:rStyle w:val="Hyperlink"/>
            <w:szCs w:val="22"/>
            <w:lang w:val="fr-FR"/>
          </w:rPr>
          <w:t>ido@southcentre.int</w:t>
        </w:r>
      </w:hyperlink>
      <w:r w:rsidR="00992FB4" w:rsidRPr="005339F5">
        <w:rPr>
          <w:szCs w:val="22"/>
          <w:u w:val="single"/>
          <w:lang w:val="fr-FR"/>
        </w:rPr>
        <w:t xml:space="preserve"> </w:t>
      </w:r>
    </w:p>
    <w:p w14:paraId="03BA13C9" w14:textId="77777777" w:rsidR="00B5458B" w:rsidRPr="00D869E9" w:rsidRDefault="00B5458B" w:rsidP="00B5458B">
      <w:pPr>
        <w:rPr>
          <w:szCs w:val="22"/>
          <w:lang w:val="fr-CH"/>
        </w:rPr>
      </w:pPr>
    </w:p>
    <w:p w14:paraId="1D11BBDB" w14:textId="77777777" w:rsidR="007A4B61" w:rsidRPr="00D869E9" w:rsidRDefault="007A4B61" w:rsidP="00B5458B">
      <w:pPr>
        <w:rPr>
          <w:szCs w:val="22"/>
          <w:lang w:val="fr-CH"/>
        </w:rPr>
      </w:pPr>
    </w:p>
    <w:p w14:paraId="4D92BEF9" w14:textId="25966912" w:rsidR="00B5458B" w:rsidRPr="00D869E9" w:rsidRDefault="00B5458B" w:rsidP="00B5458B">
      <w:pPr>
        <w:rPr>
          <w:szCs w:val="22"/>
          <w:u w:val="single"/>
          <w:lang w:val="fr-CH"/>
        </w:rPr>
      </w:pPr>
      <w:r w:rsidRPr="00D869E9">
        <w:rPr>
          <w:szCs w:val="22"/>
          <w:u w:val="single"/>
          <w:lang w:val="fr-CH"/>
        </w:rPr>
        <w:t>COMMUN</w:t>
      </w:r>
      <w:r w:rsidR="00992FB4">
        <w:rPr>
          <w:szCs w:val="22"/>
          <w:u w:val="single"/>
          <w:lang w:val="fr-CH"/>
        </w:rPr>
        <w:t>AUTÉ POUR LE DÉVELOPPEMENT DE L’</w:t>
      </w:r>
      <w:r w:rsidRPr="00D869E9">
        <w:rPr>
          <w:szCs w:val="22"/>
          <w:u w:val="single"/>
          <w:lang w:val="fr-CH"/>
        </w:rPr>
        <w:t xml:space="preserve">AFRIQUE AUSTRALE (SADC)/SOUTHERN AFRICAN DEVELOPMENT COMMUNITY (SADC) </w:t>
      </w:r>
    </w:p>
    <w:p w14:paraId="11B54042" w14:textId="77777777" w:rsidR="00B5458B" w:rsidRPr="00D869E9" w:rsidRDefault="00B5458B" w:rsidP="00B5458B">
      <w:pPr>
        <w:rPr>
          <w:szCs w:val="22"/>
          <w:u w:val="single"/>
          <w:lang w:val="fr-CH"/>
        </w:rPr>
      </w:pPr>
    </w:p>
    <w:p w14:paraId="716EE9BB" w14:textId="77777777" w:rsidR="00B5458B" w:rsidRDefault="00B5458B" w:rsidP="00B5458B">
      <w:pPr>
        <w:rPr>
          <w:szCs w:val="22"/>
        </w:rPr>
      </w:pPr>
      <w:r>
        <w:rPr>
          <w:szCs w:val="22"/>
        </w:rPr>
        <w:t>Nthabiseng LIPHAPANG (Ms.), Head, Legal Affairs Unit, Gaborone</w:t>
      </w:r>
    </w:p>
    <w:p w14:paraId="4709AF42" w14:textId="39B96D16" w:rsidR="00B5458B" w:rsidRPr="005339F5" w:rsidRDefault="001E4E76" w:rsidP="00B5458B">
      <w:pPr>
        <w:rPr>
          <w:szCs w:val="22"/>
        </w:rPr>
      </w:pPr>
      <w:hyperlink r:id="rId271" w:history="1">
        <w:r w:rsidR="00992FB4" w:rsidRPr="005339F5">
          <w:rPr>
            <w:rStyle w:val="Hyperlink"/>
            <w:szCs w:val="22"/>
          </w:rPr>
          <w:t>nliphapang@sadc.int</w:t>
        </w:r>
      </w:hyperlink>
      <w:r w:rsidR="00992FB4" w:rsidRPr="005339F5">
        <w:rPr>
          <w:szCs w:val="22"/>
          <w:u w:val="single"/>
        </w:rPr>
        <w:t xml:space="preserve"> </w:t>
      </w:r>
    </w:p>
    <w:p w14:paraId="5995486C" w14:textId="77777777" w:rsidR="00B5458B" w:rsidRPr="005339F5" w:rsidRDefault="00B5458B" w:rsidP="00B5458B">
      <w:pPr>
        <w:rPr>
          <w:szCs w:val="22"/>
        </w:rPr>
      </w:pPr>
    </w:p>
    <w:p w14:paraId="72A27606" w14:textId="77777777" w:rsidR="004E687D" w:rsidRPr="005339F5" w:rsidRDefault="004E687D" w:rsidP="00B5458B">
      <w:pPr>
        <w:rPr>
          <w:szCs w:val="22"/>
          <w:u w:val="single"/>
        </w:rPr>
      </w:pPr>
    </w:p>
    <w:p w14:paraId="0ADBFA39" w14:textId="6C50CBAC" w:rsidR="00B5458B" w:rsidRPr="005339F5" w:rsidRDefault="00992FB4" w:rsidP="00B5458B">
      <w:pPr>
        <w:rPr>
          <w:szCs w:val="22"/>
          <w:u w:val="single"/>
        </w:rPr>
      </w:pPr>
      <w:r w:rsidRPr="005339F5">
        <w:rPr>
          <w:szCs w:val="22"/>
          <w:u w:val="single"/>
        </w:rPr>
        <w:t>L’</w:t>
      </w:r>
      <w:r w:rsidR="00B5458B" w:rsidRPr="005339F5">
        <w:rPr>
          <w:szCs w:val="22"/>
          <w:u w:val="single"/>
        </w:rPr>
        <w:t xml:space="preserve">UNION AFRICAINE (UA)/AFRICAN UNION (AU) </w:t>
      </w:r>
    </w:p>
    <w:p w14:paraId="341B00F9" w14:textId="77777777" w:rsidR="00B5458B" w:rsidRPr="005339F5" w:rsidRDefault="00B5458B" w:rsidP="00B5458B">
      <w:pPr>
        <w:rPr>
          <w:szCs w:val="22"/>
          <w:u w:val="single"/>
        </w:rPr>
      </w:pPr>
    </w:p>
    <w:p w14:paraId="0B012701" w14:textId="30047726" w:rsidR="00B5458B" w:rsidRDefault="00B5458B" w:rsidP="00B5458B">
      <w:pPr>
        <w:rPr>
          <w:szCs w:val="22"/>
        </w:rPr>
      </w:pPr>
      <w:r>
        <w:rPr>
          <w:szCs w:val="22"/>
        </w:rPr>
        <w:t>Georges R</w:t>
      </w:r>
      <w:r w:rsidR="00E52CBB">
        <w:rPr>
          <w:szCs w:val="22"/>
        </w:rPr>
        <w:t>é</w:t>
      </w:r>
      <w:r>
        <w:rPr>
          <w:szCs w:val="22"/>
        </w:rPr>
        <w:t>mi NAMEKONG (M.), Minister Counselor, Geneva</w:t>
      </w:r>
    </w:p>
    <w:p w14:paraId="4641FCF9" w14:textId="77777777" w:rsidR="00B5458B" w:rsidRDefault="00B5458B" w:rsidP="00B5458B">
      <w:pPr>
        <w:rPr>
          <w:szCs w:val="22"/>
        </w:rPr>
      </w:pPr>
    </w:p>
    <w:p w14:paraId="6C92AB5B" w14:textId="77777777" w:rsidR="00B5458B" w:rsidRDefault="00B5458B" w:rsidP="00B5458B">
      <w:pPr>
        <w:rPr>
          <w:szCs w:val="22"/>
        </w:rPr>
      </w:pPr>
    </w:p>
    <w:p w14:paraId="51C4A629" w14:textId="35AA075F" w:rsidR="00B5458B" w:rsidRPr="009C308F" w:rsidRDefault="00B5458B" w:rsidP="00B5458B">
      <w:pPr>
        <w:rPr>
          <w:szCs w:val="22"/>
          <w:u w:val="single"/>
        </w:rPr>
      </w:pPr>
      <w:r w:rsidRPr="009C308F">
        <w:rPr>
          <w:szCs w:val="22"/>
          <w:u w:val="single"/>
        </w:rPr>
        <w:t>ORGANI</w:t>
      </w:r>
      <w:r w:rsidR="00992FB4">
        <w:rPr>
          <w:szCs w:val="22"/>
          <w:u w:val="single"/>
        </w:rPr>
        <w:t>SATION DES NATIONS UNIES POUR L’ALIMENTATION ET L’</w:t>
      </w:r>
      <w:r w:rsidRPr="009C308F">
        <w:rPr>
          <w:szCs w:val="22"/>
          <w:u w:val="single"/>
        </w:rPr>
        <w:t xml:space="preserve">AGRICULTURE (FAO)/FOOD AND AGRICULTURE ORGANIZATION OF THE UNITED NATIONS (FAO) </w:t>
      </w:r>
    </w:p>
    <w:p w14:paraId="00276683" w14:textId="77777777" w:rsidR="00B5458B" w:rsidRPr="009C308F" w:rsidRDefault="00B5458B" w:rsidP="00B5458B">
      <w:pPr>
        <w:rPr>
          <w:szCs w:val="22"/>
          <w:u w:val="single"/>
        </w:rPr>
      </w:pPr>
    </w:p>
    <w:p w14:paraId="02946D7C" w14:textId="77777777" w:rsidR="00B5458B" w:rsidRDefault="00B5458B" w:rsidP="00B5458B">
      <w:pPr>
        <w:rPr>
          <w:szCs w:val="22"/>
        </w:rPr>
      </w:pPr>
      <w:r>
        <w:rPr>
          <w:szCs w:val="22"/>
        </w:rPr>
        <w:t>Tobias KIENE (Mr.), Technical Officer, Secretariat of the International Treaty on Plant Genetic Resources for Food and Agriculture, Rome</w:t>
      </w:r>
    </w:p>
    <w:p w14:paraId="1338E2E0" w14:textId="199AAD13" w:rsidR="00B5458B" w:rsidRPr="00D869E9" w:rsidRDefault="001E4E76" w:rsidP="00B5458B">
      <w:pPr>
        <w:rPr>
          <w:szCs w:val="22"/>
          <w:lang w:val="fr-CH"/>
        </w:rPr>
      </w:pPr>
      <w:hyperlink r:id="rId272" w:history="1">
        <w:r w:rsidR="00992FB4" w:rsidRPr="00836400">
          <w:rPr>
            <w:rStyle w:val="Hyperlink"/>
            <w:szCs w:val="22"/>
            <w:lang w:val="fr-CH"/>
          </w:rPr>
          <w:t>tobias.kiene@fao.org</w:t>
        </w:r>
      </w:hyperlink>
      <w:r w:rsidR="00992FB4">
        <w:rPr>
          <w:szCs w:val="22"/>
          <w:u w:val="single"/>
          <w:lang w:val="fr-CH"/>
        </w:rPr>
        <w:t xml:space="preserve"> </w:t>
      </w:r>
    </w:p>
    <w:p w14:paraId="08646F67" w14:textId="77777777" w:rsidR="00B5458B" w:rsidRPr="00D869E9" w:rsidRDefault="00B5458B" w:rsidP="00B5458B">
      <w:pPr>
        <w:rPr>
          <w:szCs w:val="22"/>
          <w:lang w:val="fr-CH"/>
        </w:rPr>
      </w:pPr>
    </w:p>
    <w:p w14:paraId="10127350" w14:textId="77777777" w:rsidR="00B5458B" w:rsidRPr="00D869E9" w:rsidRDefault="00B5458B" w:rsidP="00B5458B">
      <w:pPr>
        <w:rPr>
          <w:szCs w:val="22"/>
          <w:lang w:val="fr-CH"/>
        </w:rPr>
      </w:pPr>
    </w:p>
    <w:p w14:paraId="2EDE7854" w14:textId="77777777" w:rsidR="00B5458B" w:rsidRPr="00D869E9" w:rsidRDefault="00B5458B" w:rsidP="00B5458B">
      <w:pPr>
        <w:rPr>
          <w:szCs w:val="22"/>
          <w:u w:val="single"/>
          <w:lang w:val="fr-CH"/>
        </w:rPr>
      </w:pPr>
      <w:r w:rsidRPr="00D869E9">
        <w:rPr>
          <w:szCs w:val="22"/>
          <w:u w:val="single"/>
          <w:lang w:val="fr-CH"/>
        </w:rPr>
        <w:t xml:space="preserve">ORGANISATION EURASIENNE DES BREVETS (OEAB)/EURASIAN PATENT ORGANIZATION (EAPO) </w:t>
      </w:r>
    </w:p>
    <w:p w14:paraId="27BAE973" w14:textId="77777777" w:rsidR="00B5458B" w:rsidRPr="00D869E9" w:rsidRDefault="00B5458B" w:rsidP="00B5458B">
      <w:pPr>
        <w:rPr>
          <w:szCs w:val="22"/>
          <w:u w:val="single"/>
          <w:lang w:val="fr-CH"/>
        </w:rPr>
      </w:pPr>
    </w:p>
    <w:p w14:paraId="489AA214" w14:textId="4674E37D" w:rsidR="00B5458B" w:rsidRDefault="00B5458B" w:rsidP="00B5458B">
      <w:pPr>
        <w:rPr>
          <w:szCs w:val="22"/>
        </w:rPr>
      </w:pPr>
      <w:r>
        <w:rPr>
          <w:szCs w:val="22"/>
        </w:rPr>
        <w:t xml:space="preserve">Tatiana BABAKOVA (Ms.), Director, Quality, Opposition and Regulatory Support of Examination </w:t>
      </w:r>
      <w:r w:rsidR="007A7129">
        <w:rPr>
          <w:szCs w:val="22"/>
        </w:rPr>
        <w:t>Department</w:t>
      </w:r>
      <w:r>
        <w:rPr>
          <w:szCs w:val="22"/>
        </w:rPr>
        <w:t>, Moscow</w:t>
      </w:r>
    </w:p>
    <w:p w14:paraId="6F48AB6C" w14:textId="5DEE81B3" w:rsidR="00B5458B" w:rsidRDefault="001E4E76" w:rsidP="00B5458B">
      <w:pPr>
        <w:rPr>
          <w:szCs w:val="22"/>
        </w:rPr>
      </w:pPr>
      <w:hyperlink r:id="rId273" w:history="1">
        <w:r w:rsidR="00992FB4" w:rsidRPr="00836400">
          <w:rPr>
            <w:rStyle w:val="Hyperlink"/>
            <w:szCs w:val="22"/>
          </w:rPr>
          <w:t>tbabakova@eapo.org</w:t>
        </w:r>
      </w:hyperlink>
      <w:r w:rsidR="00992FB4">
        <w:rPr>
          <w:szCs w:val="22"/>
          <w:u w:val="single"/>
        </w:rPr>
        <w:t xml:space="preserve"> </w:t>
      </w:r>
    </w:p>
    <w:p w14:paraId="51E541C6" w14:textId="77777777" w:rsidR="00B5458B" w:rsidRDefault="00B5458B" w:rsidP="00B5458B">
      <w:pPr>
        <w:rPr>
          <w:szCs w:val="22"/>
        </w:rPr>
      </w:pPr>
    </w:p>
    <w:p w14:paraId="6319265D" w14:textId="7720394C" w:rsidR="00B5458B" w:rsidRDefault="00B5458B" w:rsidP="00B5458B">
      <w:pPr>
        <w:rPr>
          <w:szCs w:val="22"/>
        </w:rPr>
      </w:pPr>
      <w:r>
        <w:rPr>
          <w:szCs w:val="22"/>
        </w:rPr>
        <w:t>Valentin KULIKOV (Mr.), Deputy Director, Chemistry and Medicine Division, Examination</w:t>
      </w:r>
      <w:r w:rsidR="00E52CBB">
        <w:rPr>
          <w:szCs w:val="22"/>
        </w:rPr>
        <w:t> </w:t>
      </w:r>
      <w:r>
        <w:rPr>
          <w:szCs w:val="22"/>
        </w:rPr>
        <w:t>Department, Moscow</w:t>
      </w:r>
    </w:p>
    <w:p w14:paraId="56E1AB08" w14:textId="21F29B07" w:rsidR="00B5458B" w:rsidRPr="00D869E9" w:rsidRDefault="001E4E76" w:rsidP="00B5458B">
      <w:pPr>
        <w:rPr>
          <w:szCs w:val="22"/>
          <w:lang w:val="fr-CH"/>
        </w:rPr>
      </w:pPr>
      <w:hyperlink r:id="rId274" w:history="1">
        <w:r w:rsidR="00992FB4" w:rsidRPr="00836400">
          <w:rPr>
            <w:rStyle w:val="Hyperlink"/>
            <w:szCs w:val="22"/>
            <w:lang w:val="fr-CH"/>
          </w:rPr>
          <w:t>vkulikov@eapo.org</w:t>
        </w:r>
      </w:hyperlink>
      <w:r w:rsidR="00992FB4">
        <w:rPr>
          <w:szCs w:val="22"/>
          <w:u w:val="single"/>
          <w:lang w:val="fr-CH"/>
        </w:rPr>
        <w:t xml:space="preserve"> </w:t>
      </w:r>
    </w:p>
    <w:p w14:paraId="518A7C3A" w14:textId="77777777" w:rsidR="00427823" w:rsidRDefault="00427823" w:rsidP="00427823">
      <w:pPr>
        <w:rPr>
          <w:szCs w:val="22"/>
        </w:rPr>
      </w:pPr>
    </w:p>
    <w:p w14:paraId="48CCB003" w14:textId="77777777" w:rsidR="005C6887" w:rsidRDefault="005C6887" w:rsidP="00034A2A"/>
    <w:p w14:paraId="6F892EFD" w14:textId="77777777" w:rsidR="003C351B" w:rsidRPr="00652268" w:rsidRDefault="003C351B" w:rsidP="00034A2A"/>
    <w:p w14:paraId="7CDCA02F" w14:textId="4E9E2A7B" w:rsidR="00D44CC9" w:rsidRPr="009B1C2A" w:rsidRDefault="00D44CC9" w:rsidP="00D44CC9">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36FA2A14" w14:textId="77777777" w:rsidR="00D44CC9" w:rsidRPr="00D44CC9" w:rsidRDefault="00D44CC9" w:rsidP="00D44CC9">
      <w:pPr>
        <w:rPr>
          <w:caps/>
          <w:sz w:val="24"/>
          <w:lang w:val="fr-CH"/>
        </w:rPr>
      </w:pPr>
    </w:p>
    <w:p w14:paraId="362D169C" w14:textId="77777777" w:rsidR="00737566" w:rsidRDefault="00737566" w:rsidP="00034A2A">
      <w:pPr>
        <w:rPr>
          <w:lang w:val="fr-CH"/>
        </w:rPr>
      </w:pPr>
    </w:p>
    <w:p w14:paraId="2D86B026" w14:textId="6F1E07C6" w:rsidR="00B5458B" w:rsidRPr="009C308F" w:rsidRDefault="00B5458B" w:rsidP="00B5458B">
      <w:pPr>
        <w:rPr>
          <w:szCs w:val="22"/>
          <w:u w:val="single"/>
        </w:rPr>
      </w:pPr>
      <w:r w:rsidRPr="009C308F">
        <w:rPr>
          <w:szCs w:val="22"/>
          <w:u w:val="single"/>
        </w:rPr>
        <w:t xml:space="preserve">ADJMOR </w:t>
      </w:r>
    </w:p>
    <w:p w14:paraId="2D099F16" w14:textId="02F8CE83" w:rsidR="00B5458B" w:rsidRDefault="006F70FD" w:rsidP="00B5458B">
      <w:pPr>
        <w:rPr>
          <w:szCs w:val="22"/>
        </w:rPr>
      </w:pPr>
      <w:r>
        <w:rPr>
          <w:szCs w:val="22"/>
        </w:rPr>
        <w:t>Hamadi MOHAMED ABBA (M</w:t>
      </w:r>
      <w:r w:rsidR="00B5458B">
        <w:rPr>
          <w:szCs w:val="22"/>
        </w:rPr>
        <w:t>.), coordinateur, Tombouctou</w:t>
      </w:r>
    </w:p>
    <w:p w14:paraId="6528CD41" w14:textId="73321DB4" w:rsidR="00B5458B" w:rsidRPr="00806B46" w:rsidRDefault="001E4E76" w:rsidP="00B5458B">
      <w:pPr>
        <w:rPr>
          <w:szCs w:val="22"/>
        </w:rPr>
      </w:pPr>
      <w:hyperlink r:id="rId275" w:history="1">
        <w:r w:rsidR="006F70FD" w:rsidRPr="00806B46">
          <w:rPr>
            <w:rStyle w:val="Hyperlink"/>
            <w:szCs w:val="22"/>
          </w:rPr>
          <w:t>adjmor1997@gmail.com</w:t>
        </w:r>
      </w:hyperlink>
      <w:r w:rsidR="006F70FD" w:rsidRPr="00806B46">
        <w:rPr>
          <w:szCs w:val="22"/>
          <w:u w:val="single"/>
        </w:rPr>
        <w:t xml:space="preserve"> </w:t>
      </w:r>
    </w:p>
    <w:p w14:paraId="695734A4" w14:textId="77777777" w:rsidR="00B5458B" w:rsidRPr="00806B46" w:rsidRDefault="00B5458B" w:rsidP="00B5458B">
      <w:pPr>
        <w:rPr>
          <w:szCs w:val="22"/>
        </w:rPr>
      </w:pPr>
    </w:p>
    <w:p w14:paraId="518B6559" w14:textId="77777777" w:rsidR="00B5458B" w:rsidRPr="00D869E9" w:rsidRDefault="00B5458B" w:rsidP="00B5458B">
      <w:pPr>
        <w:rPr>
          <w:szCs w:val="22"/>
          <w:u w:val="single"/>
          <w:lang w:val="es-US"/>
        </w:rPr>
      </w:pPr>
      <w:r w:rsidRPr="00D869E9">
        <w:rPr>
          <w:szCs w:val="22"/>
          <w:u w:val="single"/>
          <w:lang w:val="es-US"/>
        </w:rPr>
        <w:t xml:space="preserve">Agencia Internacional de Prensa Indígena (AIPIN) </w:t>
      </w:r>
    </w:p>
    <w:p w14:paraId="22527FCE" w14:textId="262FA017" w:rsidR="00B5458B" w:rsidRPr="00D869E9" w:rsidRDefault="006F70FD" w:rsidP="00B5458B">
      <w:pPr>
        <w:rPr>
          <w:szCs w:val="22"/>
          <w:lang w:val="es-US"/>
        </w:rPr>
      </w:pPr>
      <w:r>
        <w:rPr>
          <w:szCs w:val="22"/>
          <w:lang w:val="es-US"/>
        </w:rPr>
        <w:t xml:space="preserve">Genaro BAUTISTA (Sr.), Experto </w:t>
      </w:r>
      <w:r w:rsidR="00B5458B" w:rsidRPr="00D869E9">
        <w:rPr>
          <w:szCs w:val="22"/>
          <w:lang w:val="es-US"/>
        </w:rPr>
        <w:t>Internacional, Ciudad de México</w:t>
      </w:r>
    </w:p>
    <w:p w14:paraId="58728C31" w14:textId="64AA6B23" w:rsidR="006F70FD" w:rsidRPr="006F70FD" w:rsidRDefault="001E4E76" w:rsidP="00B5458B">
      <w:pPr>
        <w:rPr>
          <w:szCs w:val="22"/>
          <w:u w:val="single"/>
        </w:rPr>
      </w:pPr>
      <w:hyperlink r:id="rId276" w:history="1">
        <w:r w:rsidR="006F70FD" w:rsidRPr="00836400">
          <w:rPr>
            <w:rStyle w:val="Hyperlink"/>
            <w:szCs w:val="22"/>
          </w:rPr>
          <w:t>lallabatamazola@hotmail.com</w:t>
        </w:r>
      </w:hyperlink>
      <w:r w:rsidR="006F70FD">
        <w:rPr>
          <w:szCs w:val="22"/>
          <w:u w:val="single"/>
        </w:rPr>
        <w:t xml:space="preserve"> </w:t>
      </w:r>
    </w:p>
    <w:p w14:paraId="0ED67C15" w14:textId="77777777" w:rsidR="00B5458B" w:rsidRDefault="00B5458B" w:rsidP="00B5458B">
      <w:pPr>
        <w:rPr>
          <w:szCs w:val="22"/>
        </w:rPr>
      </w:pPr>
    </w:p>
    <w:p w14:paraId="5562D811" w14:textId="77777777" w:rsidR="00B5458B" w:rsidRPr="009C308F" w:rsidRDefault="00B5458B" w:rsidP="00B5458B">
      <w:pPr>
        <w:rPr>
          <w:szCs w:val="22"/>
          <w:u w:val="single"/>
        </w:rPr>
      </w:pPr>
      <w:r w:rsidRPr="009C308F">
        <w:rPr>
          <w:szCs w:val="22"/>
          <w:u w:val="single"/>
        </w:rPr>
        <w:t xml:space="preserve">Art Law Center </w:t>
      </w:r>
    </w:p>
    <w:p w14:paraId="158780B8" w14:textId="08141493" w:rsidR="00A30321" w:rsidRDefault="00A30321" w:rsidP="00A30321">
      <w:pPr>
        <w:rPr>
          <w:szCs w:val="22"/>
        </w:rPr>
      </w:pPr>
      <w:r>
        <w:rPr>
          <w:szCs w:val="22"/>
        </w:rPr>
        <w:t>Suzanne DERRY (Ms.), Head of Innovation, Growth and Engagement, Sydney</w:t>
      </w:r>
    </w:p>
    <w:p w14:paraId="0A61D396" w14:textId="78DD1B84" w:rsidR="00A30321" w:rsidRPr="009C308F" w:rsidRDefault="001E4E76" w:rsidP="00A30321">
      <w:pPr>
        <w:rPr>
          <w:szCs w:val="22"/>
          <w:u w:val="single"/>
        </w:rPr>
      </w:pPr>
      <w:hyperlink r:id="rId277" w:history="1">
        <w:r w:rsidR="00A30321" w:rsidRPr="00836400">
          <w:rPr>
            <w:rStyle w:val="Hyperlink"/>
            <w:szCs w:val="22"/>
          </w:rPr>
          <w:t>sderry@artslaw.com.au</w:t>
        </w:r>
      </w:hyperlink>
    </w:p>
    <w:p w14:paraId="65E86518" w14:textId="77777777" w:rsidR="00B5458B" w:rsidRDefault="00B5458B" w:rsidP="00B5458B">
      <w:pPr>
        <w:rPr>
          <w:szCs w:val="22"/>
        </w:rPr>
      </w:pPr>
      <w:r>
        <w:rPr>
          <w:szCs w:val="22"/>
        </w:rPr>
        <w:t>Bibi BARBA (Ms.), Adviser, Design, Kirribilli</w:t>
      </w:r>
    </w:p>
    <w:p w14:paraId="1F7B49D9" w14:textId="5575962E" w:rsidR="00B5458B" w:rsidRDefault="001E4E76" w:rsidP="00B5458B">
      <w:pPr>
        <w:rPr>
          <w:szCs w:val="22"/>
        </w:rPr>
      </w:pPr>
      <w:hyperlink r:id="rId278" w:history="1">
        <w:r w:rsidR="001B5BD5" w:rsidRPr="00836400">
          <w:rPr>
            <w:rStyle w:val="Hyperlink"/>
            <w:szCs w:val="22"/>
          </w:rPr>
          <w:t>bibibarba.bb@gmail.com</w:t>
        </w:r>
      </w:hyperlink>
      <w:r w:rsidR="001B5BD5">
        <w:rPr>
          <w:szCs w:val="22"/>
          <w:u w:val="single"/>
        </w:rPr>
        <w:t xml:space="preserve"> </w:t>
      </w:r>
    </w:p>
    <w:p w14:paraId="57CCD489" w14:textId="77777777" w:rsidR="00B5458B" w:rsidRDefault="00B5458B" w:rsidP="00B5458B">
      <w:pPr>
        <w:rPr>
          <w:szCs w:val="22"/>
        </w:rPr>
      </w:pPr>
      <w:r>
        <w:rPr>
          <w:szCs w:val="22"/>
        </w:rPr>
        <w:t>Stephen CONOLLY (Mr.), Adviser, Designer, Sydney</w:t>
      </w:r>
    </w:p>
    <w:p w14:paraId="3E520772" w14:textId="77777777" w:rsidR="00B5458B" w:rsidRDefault="00B5458B" w:rsidP="00B5458B">
      <w:pPr>
        <w:rPr>
          <w:szCs w:val="22"/>
        </w:rPr>
      </w:pPr>
      <w:r>
        <w:rPr>
          <w:szCs w:val="22"/>
        </w:rPr>
        <w:t>Patricia ADJEI (Ms.), Indigenous Expert, Artists in the Black, Sydney</w:t>
      </w:r>
    </w:p>
    <w:p w14:paraId="6BF468CB" w14:textId="1B0F4D09" w:rsidR="00B5458B" w:rsidRDefault="001E4E76" w:rsidP="00B5458B">
      <w:pPr>
        <w:rPr>
          <w:szCs w:val="22"/>
        </w:rPr>
      </w:pPr>
      <w:hyperlink r:id="rId279" w:history="1">
        <w:r w:rsidR="001B5BD5" w:rsidRPr="00836400">
          <w:rPr>
            <w:rStyle w:val="Hyperlink"/>
            <w:szCs w:val="22"/>
          </w:rPr>
          <w:t>p.adjei@australiacouncil.gov.au</w:t>
        </w:r>
      </w:hyperlink>
      <w:r w:rsidR="001B5BD5">
        <w:rPr>
          <w:szCs w:val="22"/>
          <w:u w:val="single"/>
        </w:rPr>
        <w:t xml:space="preserve"> </w:t>
      </w:r>
    </w:p>
    <w:p w14:paraId="1A651F6C" w14:textId="77777777" w:rsidR="00B5458B" w:rsidRDefault="00B5458B" w:rsidP="00B5458B">
      <w:pPr>
        <w:rPr>
          <w:szCs w:val="22"/>
        </w:rPr>
      </w:pPr>
    </w:p>
    <w:p w14:paraId="34732676" w14:textId="77777777" w:rsidR="00B5458B" w:rsidRPr="009C308F" w:rsidRDefault="00B5458B" w:rsidP="00B5458B">
      <w:pPr>
        <w:rPr>
          <w:szCs w:val="22"/>
          <w:u w:val="single"/>
        </w:rPr>
      </w:pPr>
      <w:r w:rsidRPr="009C308F">
        <w:rPr>
          <w:szCs w:val="22"/>
          <w:u w:val="single"/>
        </w:rPr>
        <w:t xml:space="preserve">Assembly of First Nations </w:t>
      </w:r>
    </w:p>
    <w:p w14:paraId="069EA9AF" w14:textId="77777777" w:rsidR="00B5458B" w:rsidRDefault="00B5458B" w:rsidP="00B5458B">
      <w:pPr>
        <w:rPr>
          <w:szCs w:val="22"/>
        </w:rPr>
      </w:pPr>
      <w:r>
        <w:rPr>
          <w:szCs w:val="22"/>
        </w:rPr>
        <w:t>Paul PROSPER (Mr.), Regional Chief, Nova Scotia, Executive Committee, Ottawa</w:t>
      </w:r>
    </w:p>
    <w:p w14:paraId="0FE04A30" w14:textId="350B2272" w:rsidR="00B5458B" w:rsidRDefault="001E4E76" w:rsidP="00B5458B">
      <w:pPr>
        <w:rPr>
          <w:szCs w:val="22"/>
        </w:rPr>
      </w:pPr>
      <w:hyperlink r:id="rId280" w:history="1">
        <w:r w:rsidR="004E687D" w:rsidRPr="00836400">
          <w:rPr>
            <w:rStyle w:val="Hyperlink"/>
            <w:szCs w:val="22"/>
          </w:rPr>
          <w:t>pprosper@afn.ca</w:t>
        </w:r>
      </w:hyperlink>
      <w:r w:rsidR="004E687D">
        <w:rPr>
          <w:szCs w:val="22"/>
          <w:u w:val="single"/>
        </w:rPr>
        <w:t xml:space="preserve"> </w:t>
      </w:r>
    </w:p>
    <w:p w14:paraId="2A8ABBFA" w14:textId="77777777" w:rsidR="00B5458B" w:rsidRDefault="00B5458B" w:rsidP="00B5458B">
      <w:pPr>
        <w:rPr>
          <w:szCs w:val="22"/>
        </w:rPr>
      </w:pPr>
      <w:r>
        <w:rPr>
          <w:szCs w:val="22"/>
        </w:rPr>
        <w:t>Stuart WUTTKE (Ms.), General Counsel, Legal Affairs Department, Ottawa</w:t>
      </w:r>
    </w:p>
    <w:p w14:paraId="275A2390" w14:textId="07353088" w:rsidR="00B5458B" w:rsidRPr="00D869E9" w:rsidRDefault="001E4E76" w:rsidP="00B5458B">
      <w:pPr>
        <w:rPr>
          <w:szCs w:val="22"/>
          <w:lang w:val="fr-CH"/>
        </w:rPr>
      </w:pPr>
      <w:hyperlink r:id="rId281" w:history="1">
        <w:r w:rsidR="004E687D" w:rsidRPr="00836400">
          <w:rPr>
            <w:rStyle w:val="Hyperlink"/>
            <w:szCs w:val="22"/>
            <w:lang w:val="fr-CH"/>
          </w:rPr>
          <w:t>swuttke@afn.ca</w:t>
        </w:r>
      </w:hyperlink>
      <w:r w:rsidR="004E687D">
        <w:rPr>
          <w:szCs w:val="22"/>
          <w:u w:val="single"/>
          <w:lang w:val="fr-CH"/>
        </w:rPr>
        <w:t xml:space="preserve"> </w:t>
      </w:r>
    </w:p>
    <w:p w14:paraId="48131890" w14:textId="77777777" w:rsidR="00B5458B" w:rsidRPr="00D869E9" w:rsidRDefault="00B5458B" w:rsidP="00B5458B">
      <w:pPr>
        <w:rPr>
          <w:szCs w:val="22"/>
          <w:lang w:val="fr-CH"/>
        </w:rPr>
      </w:pPr>
    </w:p>
    <w:p w14:paraId="1FA23092" w14:textId="30171897" w:rsidR="00B5458B" w:rsidRPr="00D869E9" w:rsidRDefault="00B5458B" w:rsidP="00B5458B">
      <w:pPr>
        <w:rPr>
          <w:szCs w:val="22"/>
          <w:u w:val="single"/>
          <w:lang w:val="fr-CH"/>
        </w:rPr>
      </w:pPr>
      <w:r w:rsidRPr="00D869E9">
        <w:rPr>
          <w:szCs w:val="22"/>
          <w:u w:val="single"/>
          <w:lang w:val="fr-CH"/>
        </w:rPr>
        <w:t>Association allemande pour la propriété indust</w:t>
      </w:r>
      <w:r w:rsidR="004E687D">
        <w:rPr>
          <w:szCs w:val="22"/>
          <w:u w:val="single"/>
          <w:lang w:val="fr-CH"/>
        </w:rPr>
        <w:t>rielle et le droit d’</w:t>
      </w:r>
      <w:r w:rsidRPr="00D869E9">
        <w:rPr>
          <w:szCs w:val="22"/>
          <w:u w:val="single"/>
          <w:lang w:val="fr-CH"/>
        </w:rPr>
        <w:t xml:space="preserve">auteur (GRUR)/German Association for the Protection of Industrial Property and Copyright Law (GRUR) </w:t>
      </w:r>
    </w:p>
    <w:p w14:paraId="7CA3CB4B" w14:textId="77777777" w:rsidR="00B5458B" w:rsidRDefault="00B5458B" w:rsidP="00B5458B">
      <w:pPr>
        <w:rPr>
          <w:szCs w:val="22"/>
        </w:rPr>
      </w:pPr>
      <w:r>
        <w:rPr>
          <w:szCs w:val="22"/>
        </w:rPr>
        <w:t>Anselm BRANDI-DOHRN (Mr.), Head of Committee, GRUR-WIPO Link Committee, Berlin</w:t>
      </w:r>
    </w:p>
    <w:p w14:paraId="32BAFE8C" w14:textId="1E937EF7" w:rsidR="00B5458B" w:rsidRDefault="001E4E76" w:rsidP="00B5458B">
      <w:pPr>
        <w:rPr>
          <w:szCs w:val="22"/>
        </w:rPr>
      </w:pPr>
      <w:hyperlink r:id="rId282" w:history="1">
        <w:r w:rsidR="004E687D" w:rsidRPr="00836400">
          <w:rPr>
            <w:rStyle w:val="Hyperlink"/>
            <w:szCs w:val="22"/>
          </w:rPr>
          <w:t>abrandi-dohrn@boetticher.com</w:t>
        </w:r>
      </w:hyperlink>
      <w:r w:rsidR="004E687D">
        <w:rPr>
          <w:szCs w:val="22"/>
          <w:u w:val="single"/>
        </w:rPr>
        <w:t xml:space="preserve"> </w:t>
      </w:r>
    </w:p>
    <w:p w14:paraId="4AC415E7" w14:textId="77777777" w:rsidR="00B5458B" w:rsidRDefault="00B5458B" w:rsidP="00B5458B">
      <w:pPr>
        <w:rPr>
          <w:szCs w:val="22"/>
        </w:rPr>
      </w:pPr>
      <w:r>
        <w:rPr>
          <w:szCs w:val="22"/>
        </w:rPr>
        <w:t>Pedro Henrique D. BATISTA (Mr.), Research Fellow, Special Committee for TK and TCE, Munich</w:t>
      </w:r>
    </w:p>
    <w:p w14:paraId="5F891EF9" w14:textId="1B7A8DFE" w:rsidR="00B5458B" w:rsidRPr="00D869E9" w:rsidRDefault="001E4E76" w:rsidP="00B5458B">
      <w:pPr>
        <w:rPr>
          <w:szCs w:val="22"/>
          <w:lang w:val="fr-CH"/>
        </w:rPr>
      </w:pPr>
      <w:hyperlink r:id="rId283" w:history="1">
        <w:r w:rsidR="004E687D" w:rsidRPr="00836400">
          <w:rPr>
            <w:rStyle w:val="Hyperlink"/>
            <w:szCs w:val="22"/>
            <w:lang w:val="fr-CH"/>
          </w:rPr>
          <w:t>pedro.batista@ip.mpg.de</w:t>
        </w:r>
      </w:hyperlink>
      <w:r w:rsidR="004E687D">
        <w:rPr>
          <w:szCs w:val="22"/>
          <w:u w:val="single"/>
          <w:lang w:val="fr-CH"/>
        </w:rPr>
        <w:t xml:space="preserve"> </w:t>
      </w:r>
    </w:p>
    <w:p w14:paraId="2A76316A" w14:textId="77777777" w:rsidR="00B5458B" w:rsidRPr="00D869E9" w:rsidRDefault="00B5458B" w:rsidP="00B5458B">
      <w:pPr>
        <w:rPr>
          <w:szCs w:val="22"/>
          <w:lang w:val="fr-CH"/>
        </w:rPr>
      </w:pPr>
    </w:p>
    <w:p w14:paraId="13528C1F" w14:textId="77777777" w:rsidR="00B5458B" w:rsidRPr="00D869E9" w:rsidRDefault="00B5458B" w:rsidP="00B5458B">
      <w:pPr>
        <w:rPr>
          <w:szCs w:val="22"/>
          <w:u w:val="single"/>
          <w:lang w:val="fr-CH"/>
        </w:rPr>
      </w:pPr>
      <w:r w:rsidRPr="00D869E9">
        <w:rPr>
          <w:szCs w:val="22"/>
          <w:u w:val="single"/>
          <w:lang w:val="fr-CH"/>
        </w:rPr>
        <w:t xml:space="preserve">Association américaine du droit de la propriété intellectuelle (AIPLA)/American Intellectual Property Law Association (AIPLA) </w:t>
      </w:r>
    </w:p>
    <w:p w14:paraId="179D66B6" w14:textId="5979CBB0" w:rsidR="00B5458B" w:rsidRDefault="00B5458B" w:rsidP="00B5458B">
      <w:pPr>
        <w:rPr>
          <w:szCs w:val="22"/>
        </w:rPr>
      </w:pPr>
      <w:r>
        <w:rPr>
          <w:szCs w:val="22"/>
        </w:rPr>
        <w:t>Debora PLEHN (Ms.), Chair, Genetic Resources Task Force, Philadelphia</w:t>
      </w:r>
    </w:p>
    <w:p w14:paraId="0C7A09D8" w14:textId="47A60EF5" w:rsidR="00B5458B" w:rsidRPr="00D869E9" w:rsidRDefault="001E4E76" w:rsidP="00B5458B">
      <w:pPr>
        <w:rPr>
          <w:szCs w:val="22"/>
          <w:lang w:val="fr-CH"/>
        </w:rPr>
      </w:pPr>
      <w:hyperlink r:id="rId284" w:history="1">
        <w:r w:rsidR="004E687D" w:rsidRPr="00836400">
          <w:rPr>
            <w:rStyle w:val="Hyperlink"/>
            <w:szCs w:val="22"/>
            <w:lang w:val="fr-CH"/>
          </w:rPr>
          <w:t>dplehn@eckertseamans.com</w:t>
        </w:r>
      </w:hyperlink>
      <w:r w:rsidR="004E687D">
        <w:rPr>
          <w:szCs w:val="22"/>
          <w:u w:val="single"/>
          <w:lang w:val="fr-CH"/>
        </w:rPr>
        <w:t xml:space="preserve"> </w:t>
      </w:r>
    </w:p>
    <w:p w14:paraId="40D86003" w14:textId="77777777" w:rsidR="00B5458B" w:rsidRPr="00D869E9" w:rsidRDefault="00B5458B" w:rsidP="00B5458B">
      <w:pPr>
        <w:rPr>
          <w:szCs w:val="22"/>
          <w:lang w:val="fr-CH"/>
        </w:rPr>
      </w:pPr>
    </w:p>
    <w:p w14:paraId="47E823F0" w14:textId="77777777" w:rsidR="00B5458B" w:rsidRPr="00D869E9" w:rsidRDefault="00B5458B" w:rsidP="00B5458B">
      <w:pPr>
        <w:rPr>
          <w:szCs w:val="22"/>
          <w:u w:val="single"/>
          <w:lang w:val="fr-CH"/>
        </w:rPr>
      </w:pPr>
      <w:r w:rsidRPr="00D869E9">
        <w:rPr>
          <w:szCs w:val="22"/>
          <w:u w:val="single"/>
          <w:lang w:val="fr-CH"/>
        </w:rPr>
        <w:t xml:space="preserve">Association européenne des étudiants en droit (ELSA International)/European Law Students' Association (ELSA International) </w:t>
      </w:r>
    </w:p>
    <w:p w14:paraId="2EDBE6DD" w14:textId="77777777" w:rsidR="00B5458B" w:rsidRDefault="00B5458B" w:rsidP="00B5458B">
      <w:pPr>
        <w:rPr>
          <w:szCs w:val="22"/>
        </w:rPr>
      </w:pPr>
      <w:r>
        <w:rPr>
          <w:szCs w:val="22"/>
        </w:rPr>
        <w:t>Maria GAWECKA (Ms.), Head of Delegation, Brussels</w:t>
      </w:r>
    </w:p>
    <w:p w14:paraId="453473EB" w14:textId="4898A3FF" w:rsidR="00B5458B" w:rsidRPr="00D869E9" w:rsidRDefault="001E4E76" w:rsidP="00B5458B">
      <w:pPr>
        <w:rPr>
          <w:szCs w:val="22"/>
          <w:lang w:val="de-CH"/>
        </w:rPr>
      </w:pPr>
      <w:hyperlink r:id="rId285" w:history="1">
        <w:r w:rsidR="004E687D" w:rsidRPr="00836400">
          <w:rPr>
            <w:rStyle w:val="Hyperlink"/>
            <w:szCs w:val="22"/>
            <w:lang w:val="de-CH"/>
          </w:rPr>
          <w:t>mar.gawecka@gmail.com</w:t>
        </w:r>
      </w:hyperlink>
      <w:r w:rsidR="004E687D">
        <w:rPr>
          <w:szCs w:val="22"/>
          <w:u w:val="single"/>
          <w:lang w:val="de-CH"/>
        </w:rPr>
        <w:t xml:space="preserve"> </w:t>
      </w:r>
    </w:p>
    <w:p w14:paraId="084FCABA" w14:textId="77777777" w:rsidR="00B5458B" w:rsidRPr="00D869E9" w:rsidRDefault="00B5458B" w:rsidP="00B5458B">
      <w:pPr>
        <w:rPr>
          <w:szCs w:val="22"/>
          <w:lang w:val="de-CH"/>
        </w:rPr>
      </w:pPr>
      <w:r w:rsidRPr="00D869E9">
        <w:rPr>
          <w:szCs w:val="22"/>
          <w:lang w:val="de-CH"/>
        </w:rPr>
        <w:t>Leyli AHMADOVA (Ms.), Delegate, Brussels</w:t>
      </w:r>
    </w:p>
    <w:p w14:paraId="7820F891" w14:textId="22D8430F" w:rsidR="00B5458B" w:rsidRPr="00603628" w:rsidRDefault="001E4E76" w:rsidP="00B5458B">
      <w:pPr>
        <w:rPr>
          <w:szCs w:val="22"/>
          <w:lang w:val="es-ES"/>
        </w:rPr>
      </w:pPr>
      <w:hyperlink r:id="rId286" w:history="1">
        <w:r w:rsidR="004E687D" w:rsidRPr="00603628">
          <w:rPr>
            <w:rStyle w:val="Hyperlink"/>
            <w:szCs w:val="22"/>
            <w:lang w:val="es-ES"/>
          </w:rPr>
          <w:t>ahmadova_leyli@mail.ru</w:t>
        </w:r>
      </w:hyperlink>
      <w:r w:rsidR="004E687D" w:rsidRPr="00603628">
        <w:rPr>
          <w:szCs w:val="22"/>
          <w:u w:val="single"/>
          <w:lang w:val="es-ES"/>
        </w:rPr>
        <w:t xml:space="preserve"> </w:t>
      </w:r>
    </w:p>
    <w:p w14:paraId="23ECB8F4" w14:textId="77777777" w:rsidR="00B5458B" w:rsidRDefault="00B5458B" w:rsidP="00B5458B">
      <w:pPr>
        <w:rPr>
          <w:szCs w:val="22"/>
        </w:rPr>
      </w:pPr>
      <w:r>
        <w:rPr>
          <w:szCs w:val="22"/>
        </w:rPr>
        <w:t>Laura Yetlanezi ANGER (Ms.), Delegate, Brussels</w:t>
      </w:r>
    </w:p>
    <w:p w14:paraId="4B80403B" w14:textId="5D914C9F" w:rsidR="00B5458B" w:rsidRDefault="001E4E76" w:rsidP="00B5458B">
      <w:pPr>
        <w:rPr>
          <w:szCs w:val="22"/>
        </w:rPr>
      </w:pPr>
      <w:hyperlink r:id="rId287" w:history="1">
        <w:r w:rsidR="004E687D" w:rsidRPr="00836400">
          <w:rPr>
            <w:rStyle w:val="Hyperlink"/>
            <w:szCs w:val="22"/>
          </w:rPr>
          <w:t>anger.laura.y@gmail.com</w:t>
        </w:r>
      </w:hyperlink>
      <w:r w:rsidR="004E687D">
        <w:rPr>
          <w:szCs w:val="22"/>
          <w:u w:val="single"/>
        </w:rPr>
        <w:t xml:space="preserve"> </w:t>
      </w:r>
    </w:p>
    <w:p w14:paraId="122CFE3D" w14:textId="77777777" w:rsidR="00B5458B" w:rsidRPr="00D869E9" w:rsidRDefault="00B5458B" w:rsidP="00B5458B">
      <w:pPr>
        <w:rPr>
          <w:szCs w:val="22"/>
          <w:lang w:val="de-CH"/>
        </w:rPr>
      </w:pPr>
      <w:r w:rsidRPr="00D869E9">
        <w:rPr>
          <w:szCs w:val="22"/>
          <w:lang w:val="de-CH"/>
        </w:rPr>
        <w:t>Hager KHALIL (Ms.), Delegate, Brussels</w:t>
      </w:r>
    </w:p>
    <w:p w14:paraId="632225BA" w14:textId="2A35561E" w:rsidR="00B5458B" w:rsidRPr="00D869E9" w:rsidRDefault="001E4E76" w:rsidP="00B5458B">
      <w:pPr>
        <w:rPr>
          <w:szCs w:val="22"/>
          <w:lang w:val="de-CH"/>
        </w:rPr>
      </w:pPr>
      <w:hyperlink r:id="rId288" w:history="1">
        <w:r w:rsidR="004E687D" w:rsidRPr="00836400">
          <w:rPr>
            <w:rStyle w:val="Hyperlink"/>
            <w:szCs w:val="22"/>
            <w:lang w:val="de-CH"/>
          </w:rPr>
          <w:t>hager.khalil@icloud.com</w:t>
        </w:r>
      </w:hyperlink>
      <w:r w:rsidR="004E687D">
        <w:rPr>
          <w:szCs w:val="22"/>
          <w:u w:val="single"/>
          <w:lang w:val="de-CH"/>
        </w:rPr>
        <w:t xml:space="preserve"> </w:t>
      </w:r>
    </w:p>
    <w:p w14:paraId="300E39EC" w14:textId="77777777" w:rsidR="00B5458B" w:rsidRPr="00D869E9" w:rsidRDefault="00B5458B" w:rsidP="00B5458B">
      <w:pPr>
        <w:rPr>
          <w:szCs w:val="22"/>
          <w:lang w:val="es-US"/>
        </w:rPr>
      </w:pPr>
      <w:r w:rsidRPr="00D869E9">
        <w:rPr>
          <w:szCs w:val="22"/>
          <w:lang w:val="es-US"/>
        </w:rPr>
        <w:t>Sara MURDACA (Ms.), Delegate, Brussels</w:t>
      </w:r>
    </w:p>
    <w:p w14:paraId="2CD0D50C" w14:textId="5B357505" w:rsidR="00B5458B" w:rsidRPr="00D869E9" w:rsidRDefault="001E4E76" w:rsidP="00B5458B">
      <w:pPr>
        <w:rPr>
          <w:szCs w:val="22"/>
          <w:lang w:val="es-US"/>
        </w:rPr>
      </w:pPr>
      <w:hyperlink r:id="rId289" w:history="1">
        <w:r w:rsidR="004E687D" w:rsidRPr="00836400">
          <w:rPr>
            <w:rStyle w:val="Hyperlink"/>
            <w:szCs w:val="22"/>
            <w:lang w:val="es-US"/>
          </w:rPr>
          <w:t>sara.murdaca@hotmail.com</w:t>
        </w:r>
      </w:hyperlink>
      <w:r w:rsidR="004E687D">
        <w:rPr>
          <w:szCs w:val="22"/>
          <w:u w:val="single"/>
          <w:lang w:val="es-US"/>
        </w:rPr>
        <w:t xml:space="preserve"> </w:t>
      </w:r>
    </w:p>
    <w:p w14:paraId="6289FDAE" w14:textId="77777777" w:rsidR="00B5458B" w:rsidRPr="00D869E9" w:rsidRDefault="00B5458B" w:rsidP="00B5458B">
      <w:pPr>
        <w:rPr>
          <w:szCs w:val="22"/>
          <w:lang w:val="es-US"/>
        </w:rPr>
      </w:pPr>
    </w:p>
    <w:p w14:paraId="62D5F19F" w14:textId="77777777" w:rsidR="00B5458B" w:rsidRPr="00D869E9" w:rsidRDefault="00B5458B" w:rsidP="00B5458B">
      <w:pPr>
        <w:rPr>
          <w:szCs w:val="22"/>
          <w:u w:val="single"/>
          <w:lang w:val="fr-CH"/>
        </w:rPr>
      </w:pPr>
      <w:r w:rsidRPr="00D869E9">
        <w:rPr>
          <w:szCs w:val="22"/>
          <w:u w:val="single"/>
          <w:lang w:val="fr-CH"/>
        </w:rPr>
        <w:t xml:space="preserve">Association internationale pour la protection de la propriété intellectuelle (AIPPI)/International Association for the Protection of Intellectual Property (AIPPI) </w:t>
      </w:r>
    </w:p>
    <w:p w14:paraId="4F93D4DC" w14:textId="77777777" w:rsidR="00FB3861" w:rsidRDefault="00FB3861" w:rsidP="00FB3861">
      <w:pPr>
        <w:rPr>
          <w:szCs w:val="22"/>
        </w:rPr>
      </w:pPr>
      <w:r>
        <w:rPr>
          <w:szCs w:val="22"/>
        </w:rPr>
        <w:t>Martin MICHAUS (Mr.), Chairman, IP and GRTKTCE Committee, Mexico City</w:t>
      </w:r>
    </w:p>
    <w:p w14:paraId="7559D742" w14:textId="2CD71C88" w:rsidR="00FB3861" w:rsidRDefault="001E4E76" w:rsidP="00FB3861">
      <w:pPr>
        <w:rPr>
          <w:szCs w:val="22"/>
        </w:rPr>
      </w:pPr>
      <w:hyperlink r:id="rId290" w:history="1">
        <w:r w:rsidR="00FB3861" w:rsidRPr="00836400">
          <w:rPr>
            <w:rStyle w:val="Hyperlink"/>
            <w:szCs w:val="22"/>
          </w:rPr>
          <w:t>mmichaus@basham.com.mx</w:t>
        </w:r>
      </w:hyperlink>
      <w:r w:rsidR="00FB3861">
        <w:rPr>
          <w:szCs w:val="22"/>
          <w:u w:val="single"/>
        </w:rPr>
        <w:t xml:space="preserve"> </w:t>
      </w:r>
    </w:p>
    <w:p w14:paraId="48AC6DD8" w14:textId="77777777" w:rsidR="00B5458B" w:rsidRDefault="00B5458B" w:rsidP="00B5458B">
      <w:pPr>
        <w:rPr>
          <w:szCs w:val="22"/>
        </w:rPr>
      </w:pPr>
      <w:r>
        <w:rPr>
          <w:szCs w:val="22"/>
        </w:rPr>
        <w:t>Takeshi KOMATANI (Mr.), Head, Subcommittee of Genetic Resources, Standing Committee of IP Genetic Resources and Traditional Knowledge and Traditional Cultural Expression, Zurich</w:t>
      </w:r>
    </w:p>
    <w:p w14:paraId="19FEDC7A" w14:textId="536E4D78" w:rsidR="00B5458B" w:rsidRDefault="001E4E76" w:rsidP="00B5458B">
      <w:pPr>
        <w:rPr>
          <w:szCs w:val="22"/>
        </w:rPr>
      </w:pPr>
      <w:hyperlink r:id="rId291" w:history="1">
        <w:r w:rsidR="00FB3861" w:rsidRPr="00836400">
          <w:rPr>
            <w:rStyle w:val="Hyperlink"/>
            <w:szCs w:val="22"/>
          </w:rPr>
          <w:t>takeshi@komatani.com</w:t>
        </w:r>
      </w:hyperlink>
      <w:r w:rsidR="00FB3861">
        <w:rPr>
          <w:szCs w:val="22"/>
          <w:u w:val="single"/>
        </w:rPr>
        <w:t xml:space="preserve"> </w:t>
      </w:r>
    </w:p>
    <w:p w14:paraId="0F34B85C" w14:textId="671F4325" w:rsidR="00B5458B" w:rsidRDefault="00B5458B" w:rsidP="00B5458B">
      <w:pPr>
        <w:rPr>
          <w:szCs w:val="22"/>
        </w:rPr>
      </w:pPr>
      <w:r>
        <w:rPr>
          <w:szCs w:val="22"/>
        </w:rPr>
        <w:t>Ana Claudia MAMEDE CARNEIRO (Ms.), Member, IP, Genetic Resource, Traditional</w:t>
      </w:r>
      <w:r w:rsidR="00BB36A9">
        <w:rPr>
          <w:szCs w:val="22"/>
        </w:rPr>
        <w:t> </w:t>
      </w:r>
      <w:r>
        <w:rPr>
          <w:szCs w:val="22"/>
        </w:rPr>
        <w:t>Knowledge, Traditional Culture Expressions and Benefit Sharing Committee, Sao</w:t>
      </w:r>
      <w:r w:rsidR="00BB36A9">
        <w:rPr>
          <w:szCs w:val="22"/>
        </w:rPr>
        <w:t> </w:t>
      </w:r>
      <w:r>
        <w:rPr>
          <w:szCs w:val="22"/>
        </w:rPr>
        <w:t>Paulo</w:t>
      </w:r>
    </w:p>
    <w:p w14:paraId="7491532C" w14:textId="499EDA0C" w:rsidR="00B5458B" w:rsidRDefault="001E4E76" w:rsidP="00B5458B">
      <w:pPr>
        <w:rPr>
          <w:szCs w:val="22"/>
        </w:rPr>
      </w:pPr>
      <w:hyperlink r:id="rId292" w:history="1">
        <w:r w:rsidR="00FB3861" w:rsidRPr="00836400">
          <w:rPr>
            <w:rStyle w:val="Hyperlink"/>
            <w:szCs w:val="22"/>
          </w:rPr>
          <w:t>acmamede@dannemann.com.br</w:t>
        </w:r>
      </w:hyperlink>
      <w:r w:rsidR="00FB3861">
        <w:rPr>
          <w:szCs w:val="22"/>
          <w:u w:val="single"/>
        </w:rPr>
        <w:t xml:space="preserve"> </w:t>
      </w:r>
    </w:p>
    <w:p w14:paraId="1D113F4D" w14:textId="7E249E97" w:rsidR="00B5458B" w:rsidRDefault="00B5458B" w:rsidP="00B5458B">
      <w:pPr>
        <w:rPr>
          <w:szCs w:val="22"/>
        </w:rPr>
      </w:pPr>
    </w:p>
    <w:p w14:paraId="5DE4F167" w14:textId="77777777" w:rsidR="00D3222C" w:rsidRDefault="00D3222C" w:rsidP="00B5458B">
      <w:pPr>
        <w:rPr>
          <w:szCs w:val="22"/>
        </w:rPr>
      </w:pPr>
    </w:p>
    <w:p w14:paraId="39B638E0" w14:textId="77777777" w:rsidR="00B5458B" w:rsidRPr="009C308F" w:rsidRDefault="00B5458B" w:rsidP="00B5458B">
      <w:pPr>
        <w:rPr>
          <w:szCs w:val="22"/>
          <w:u w:val="single"/>
        </w:rPr>
      </w:pPr>
      <w:r w:rsidRPr="009C308F">
        <w:rPr>
          <w:szCs w:val="22"/>
          <w:u w:val="single"/>
        </w:rPr>
        <w:t xml:space="preserve">Association of Kunas United for Mother Earth (KUNA) </w:t>
      </w:r>
    </w:p>
    <w:p w14:paraId="7E40C685" w14:textId="2888A145" w:rsidR="00B5458B" w:rsidRPr="00D869E9" w:rsidRDefault="00B63EEA" w:rsidP="00B5458B">
      <w:pPr>
        <w:rPr>
          <w:szCs w:val="22"/>
          <w:lang w:val="es-US"/>
        </w:rPr>
      </w:pPr>
      <w:r>
        <w:rPr>
          <w:szCs w:val="22"/>
          <w:lang w:val="es-US"/>
        </w:rPr>
        <w:t>Nelson DE LEÓN KANTULE (S</w:t>
      </w:r>
      <w:r w:rsidR="00B5458B" w:rsidRPr="00D869E9">
        <w:rPr>
          <w:szCs w:val="22"/>
          <w:lang w:val="es-US"/>
        </w:rPr>
        <w:t>r.), Presidente, Departamento de Comunicación, Panamá</w:t>
      </w:r>
    </w:p>
    <w:p w14:paraId="160CD7F3" w14:textId="6E1FD5F3" w:rsidR="00B5458B" w:rsidRPr="00D869E9" w:rsidRDefault="001E4E76" w:rsidP="00B5458B">
      <w:pPr>
        <w:rPr>
          <w:szCs w:val="22"/>
          <w:lang w:val="fr-CH"/>
        </w:rPr>
      </w:pPr>
      <w:hyperlink r:id="rId293" w:history="1">
        <w:r w:rsidR="00B63EEA" w:rsidRPr="00836400">
          <w:rPr>
            <w:rStyle w:val="Hyperlink"/>
            <w:szCs w:val="22"/>
            <w:lang w:val="fr-CH"/>
          </w:rPr>
          <w:t>duleigar@gmail.com</w:t>
        </w:r>
      </w:hyperlink>
      <w:r w:rsidR="00B63EEA">
        <w:rPr>
          <w:szCs w:val="22"/>
          <w:u w:val="single"/>
          <w:lang w:val="fr-CH"/>
        </w:rPr>
        <w:t xml:space="preserve"> </w:t>
      </w:r>
    </w:p>
    <w:p w14:paraId="05C55408" w14:textId="77777777" w:rsidR="00B5458B" w:rsidRPr="00D869E9" w:rsidRDefault="00B5458B" w:rsidP="00B5458B">
      <w:pPr>
        <w:rPr>
          <w:szCs w:val="22"/>
          <w:lang w:val="fr-CH"/>
        </w:rPr>
      </w:pPr>
    </w:p>
    <w:p w14:paraId="7E3566B5" w14:textId="1F3D2715" w:rsidR="00B5458B" w:rsidRPr="00D869E9" w:rsidRDefault="00B63EEA" w:rsidP="00B5458B">
      <w:pPr>
        <w:rPr>
          <w:szCs w:val="22"/>
          <w:u w:val="single"/>
          <w:lang w:val="fr-CH"/>
        </w:rPr>
      </w:pPr>
      <w:r>
        <w:rPr>
          <w:szCs w:val="22"/>
          <w:u w:val="single"/>
          <w:lang w:val="fr-CH"/>
        </w:rPr>
        <w:t>Association pour le devenir des autochtones et de leur connaissance o</w:t>
      </w:r>
      <w:r w:rsidR="00B5458B" w:rsidRPr="00D869E9">
        <w:rPr>
          <w:szCs w:val="22"/>
          <w:u w:val="single"/>
          <w:lang w:val="fr-CH"/>
        </w:rPr>
        <w:t xml:space="preserve">riginelle (ADACO) </w:t>
      </w:r>
    </w:p>
    <w:p w14:paraId="0AF32941" w14:textId="40A4FB54" w:rsidR="00B5458B" w:rsidRPr="00D869E9" w:rsidRDefault="00D3222C" w:rsidP="00B5458B">
      <w:pPr>
        <w:rPr>
          <w:szCs w:val="22"/>
          <w:lang w:val="fr-CH"/>
        </w:rPr>
      </w:pPr>
      <w:r>
        <w:rPr>
          <w:szCs w:val="22"/>
          <w:lang w:val="fr-CH"/>
        </w:rPr>
        <w:t>Davy POUATY NZEMBIALÉLA (M</w:t>
      </w:r>
      <w:r w:rsidR="00B5458B" w:rsidRPr="00D869E9">
        <w:rPr>
          <w:szCs w:val="22"/>
          <w:lang w:val="fr-CH"/>
        </w:rPr>
        <w:t>.), président, Libreville</w:t>
      </w:r>
    </w:p>
    <w:p w14:paraId="2D826573" w14:textId="565FB214" w:rsidR="00B5458B" w:rsidRPr="00D869E9" w:rsidRDefault="001E4E76" w:rsidP="00B5458B">
      <w:pPr>
        <w:rPr>
          <w:szCs w:val="22"/>
          <w:lang w:val="fr-CH"/>
        </w:rPr>
      </w:pPr>
      <w:hyperlink r:id="rId294" w:history="1">
        <w:r w:rsidR="00B63EEA" w:rsidRPr="00836400">
          <w:rPr>
            <w:rStyle w:val="Hyperlink"/>
            <w:szCs w:val="22"/>
            <w:lang w:val="fr-CH"/>
          </w:rPr>
          <w:t>association-adaco@outlook.com</w:t>
        </w:r>
      </w:hyperlink>
      <w:r w:rsidR="00B63EEA">
        <w:rPr>
          <w:szCs w:val="22"/>
          <w:u w:val="single"/>
          <w:lang w:val="fr-CH"/>
        </w:rPr>
        <w:t xml:space="preserve"> </w:t>
      </w:r>
    </w:p>
    <w:p w14:paraId="7E7AC783" w14:textId="77777777" w:rsidR="00B5458B" w:rsidRPr="00D869E9" w:rsidRDefault="00B5458B" w:rsidP="00B5458B">
      <w:pPr>
        <w:rPr>
          <w:szCs w:val="22"/>
          <w:lang w:val="fr-CH"/>
        </w:rPr>
      </w:pPr>
    </w:p>
    <w:p w14:paraId="4744EB85" w14:textId="6453289D" w:rsidR="00B5458B" w:rsidRPr="00D869E9" w:rsidRDefault="00B63EEA" w:rsidP="00B5458B">
      <w:pPr>
        <w:rPr>
          <w:szCs w:val="22"/>
          <w:u w:val="single"/>
          <w:lang w:val="fr-CH"/>
        </w:rPr>
      </w:pPr>
      <w:r>
        <w:rPr>
          <w:szCs w:val="22"/>
          <w:u w:val="single"/>
          <w:lang w:val="fr-CH"/>
        </w:rPr>
        <w:t>BAL’</w:t>
      </w:r>
      <w:r w:rsidR="00B5458B" w:rsidRPr="00D869E9">
        <w:rPr>
          <w:szCs w:val="22"/>
          <w:u w:val="single"/>
          <w:lang w:val="fr-CH"/>
        </w:rPr>
        <w:t xml:space="preserve">LAME </w:t>
      </w:r>
    </w:p>
    <w:p w14:paraId="7D920EDB" w14:textId="6C321F62" w:rsidR="00B5458B" w:rsidRPr="00D869E9" w:rsidRDefault="00B5458B" w:rsidP="00B5458B">
      <w:pPr>
        <w:rPr>
          <w:szCs w:val="22"/>
          <w:lang w:val="fr-CH"/>
        </w:rPr>
      </w:pPr>
      <w:r w:rsidRPr="00D869E9">
        <w:rPr>
          <w:szCs w:val="22"/>
          <w:lang w:val="fr-CH"/>
        </w:rPr>
        <w:t>Jafarou MALAM KOSSAO (M.), coordonnateur national, Savoirs traditionnels et expressions culturelles traditionnelles, Niamey</w:t>
      </w:r>
    </w:p>
    <w:p w14:paraId="6750F3E6" w14:textId="303F8B33" w:rsidR="00B5458B" w:rsidRPr="00D869E9" w:rsidRDefault="001E4E76" w:rsidP="00B5458B">
      <w:pPr>
        <w:rPr>
          <w:szCs w:val="22"/>
          <w:lang w:val="fr-CH"/>
        </w:rPr>
      </w:pPr>
      <w:hyperlink r:id="rId295" w:history="1">
        <w:r w:rsidR="00B63EEA" w:rsidRPr="00836400">
          <w:rPr>
            <w:rStyle w:val="Hyperlink"/>
            <w:szCs w:val="22"/>
            <w:lang w:val="fr-CH"/>
          </w:rPr>
          <w:t>ongbal@yahoo.fr</w:t>
        </w:r>
      </w:hyperlink>
      <w:r w:rsidR="00B63EEA">
        <w:rPr>
          <w:szCs w:val="22"/>
          <w:u w:val="single"/>
          <w:lang w:val="fr-CH"/>
        </w:rPr>
        <w:t xml:space="preserve"> </w:t>
      </w:r>
    </w:p>
    <w:p w14:paraId="27A9A0A3" w14:textId="77777777" w:rsidR="00B5458B" w:rsidRPr="00D869E9" w:rsidRDefault="00B5458B" w:rsidP="00B5458B">
      <w:pPr>
        <w:rPr>
          <w:szCs w:val="22"/>
          <w:lang w:val="fr-CH"/>
        </w:rPr>
      </w:pPr>
    </w:p>
    <w:p w14:paraId="31845E23" w14:textId="2C45E749" w:rsidR="00B5458B" w:rsidRPr="00D869E9" w:rsidRDefault="00B5458B" w:rsidP="00B5458B">
      <w:pPr>
        <w:rPr>
          <w:szCs w:val="22"/>
          <w:u w:val="single"/>
          <w:lang w:val="fr-CH"/>
        </w:rPr>
      </w:pPr>
      <w:r w:rsidRPr="00D869E9">
        <w:rPr>
          <w:szCs w:val="22"/>
          <w:u w:val="single"/>
          <w:lang w:val="fr-CH"/>
        </w:rPr>
        <w:t>Centre de documentation, de recherche et d’information des peuples autocht</w:t>
      </w:r>
      <w:r w:rsidR="0007341A">
        <w:rPr>
          <w:szCs w:val="22"/>
          <w:u w:val="single"/>
          <w:lang w:val="fr-CH"/>
        </w:rPr>
        <w:t>ones (DoCip)/Indigenous Peoples’</w:t>
      </w:r>
      <w:r w:rsidRPr="00D869E9">
        <w:rPr>
          <w:szCs w:val="22"/>
          <w:u w:val="single"/>
          <w:lang w:val="fr-CH"/>
        </w:rPr>
        <w:t xml:space="preserve"> Center for Documentation, Research and Information (DoCip) </w:t>
      </w:r>
    </w:p>
    <w:p w14:paraId="5D9593E0" w14:textId="35F74D58" w:rsidR="00B5458B" w:rsidRDefault="00B5458B" w:rsidP="00B5458B">
      <w:pPr>
        <w:rPr>
          <w:szCs w:val="22"/>
        </w:rPr>
      </w:pPr>
      <w:r>
        <w:rPr>
          <w:szCs w:val="22"/>
        </w:rPr>
        <w:t>Rémi ORSIER (</w:t>
      </w:r>
      <w:r w:rsidR="00DE757E">
        <w:rPr>
          <w:szCs w:val="22"/>
        </w:rPr>
        <w:t>Mr.), Director, Management, Geneva</w:t>
      </w:r>
    </w:p>
    <w:p w14:paraId="4E56E6BE" w14:textId="10CBE684" w:rsidR="00B5458B" w:rsidRDefault="001E4E76" w:rsidP="00B5458B">
      <w:pPr>
        <w:rPr>
          <w:szCs w:val="22"/>
        </w:rPr>
      </w:pPr>
      <w:hyperlink r:id="rId296" w:history="1">
        <w:r w:rsidR="00DE757E" w:rsidRPr="00836400">
          <w:rPr>
            <w:rStyle w:val="Hyperlink"/>
            <w:szCs w:val="22"/>
          </w:rPr>
          <w:t>remiorsier@yahoo.fr</w:t>
        </w:r>
      </w:hyperlink>
      <w:r w:rsidR="00DE757E">
        <w:rPr>
          <w:szCs w:val="22"/>
          <w:u w:val="single"/>
        </w:rPr>
        <w:t xml:space="preserve"> </w:t>
      </w:r>
    </w:p>
    <w:p w14:paraId="76DEF637" w14:textId="77777777" w:rsidR="00B5458B" w:rsidRDefault="00B5458B" w:rsidP="00B5458B">
      <w:pPr>
        <w:rPr>
          <w:szCs w:val="22"/>
        </w:rPr>
      </w:pPr>
      <w:r>
        <w:rPr>
          <w:szCs w:val="22"/>
        </w:rPr>
        <w:t>Hanane AJJOUR (Ms.), Coordinator, Geneva</w:t>
      </w:r>
    </w:p>
    <w:p w14:paraId="62988B19" w14:textId="79571843" w:rsidR="00B5458B" w:rsidRPr="005339F5" w:rsidRDefault="001E4E76" w:rsidP="00B5458B">
      <w:pPr>
        <w:rPr>
          <w:szCs w:val="22"/>
          <w:lang w:val="es-ES"/>
        </w:rPr>
      </w:pPr>
      <w:hyperlink r:id="rId297" w:history="1">
        <w:r w:rsidR="00DE757E" w:rsidRPr="005339F5">
          <w:rPr>
            <w:rStyle w:val="Hyperlink"/>
            <w:szCs w:val="22"/>
            <w:lang w:val="es-ES"/>
          </w:rPr>
          <w:t>hanane.ajjour@docip.org</w:t>
        </w:r>
      </w:hyperlink>
      <w:r w:rsidR="00DE757E" w:rsidRPr="005339F5">
        <w:rPr>
          <w:szCs w:val="22"/>
          <w:u w:val="single"/>
          <w:lang w:val="es-ES"/>
        </w:rPr>
        <w:t xml:space="preserve"> </w:t>
      </w:r>
    </w:p>
    <w:p w14:paraId="111D264F" w14:textId="77777777" w:rsidR="00B5458B" w:rsidRPr="005339F5" w:rsidRDefault="00B5458B" w:rsidP="00B5458B">
      <w:pPr>
        <w:rPr>
          <w:szCs w:val="22"/>
          <w:lang w:val="es-ES"/>
        </w:rPr>
      </w:pPr>
      <w:r w:rsidRPr="005339F5">
        <w:rPr>
          <w:szCs w:val="22"/>
          <w:lang w:val="es-ES"/>
        </w:rPr>
        <w:t>Maria Cleia ANTONELLI (Ms.), Interpreter, Geneva</w:t>
      </w:r>
    </w:p>
    <w:p w14:paraId="0DF69887" w14:textId="77777777" w:rsidR="00B5458B" w:rsidRPr="005339F5" w:rsidRDefault="00B5458B" w:rsidP="00B5458B">
      <w:pPr>
        <w:rPr>
          <w:szCs w:val="22"/>
          <w:lang w:val="es-ES"/>
        </w:rPr>
      </w:pPr>
      <w:r w:rsidRPr="005339F5">
        <w:rPr>
          <w:szCs w:val="22"/>
          <w:lang w:val="es-ES"/>
        </w:rPr>
        <w:t>Damien LE BRIQUER (Mr.), Interpreter, Paris</w:t>
      </w:r>
    </w:p>
    <w:p w14:paraId="48463BF3" w14:textId="1D4AB907" w:rsidR="00B5458B" w:rsidRPr="00D869E9" w:rsidRDefault="001E4E76" w:rsidP="00B5458B">
      <w:pPr>
        <w:rPr>
          <w:szCs w:val="22"/>
          <w:lang w:val="es-US"/>
        </w:rPr>
      </w:pPr>
      <w:hyperlink r:id="rId298" w:history="1">
        <w:r w:rsidR="00DE757E" w:rsidRPr="00836400">
          <w:rPr>
            <w:rStyle w:val="Hyperlink"/>
            <w:szCs w:val="22"/>
            <w:lang w:val="es-US"/>
          </w:rPr>
          <w:t>djm.translations@gmail.com</w:t>
        </w:r>
      </w:hyperlink>
      <w:r w:rsidR="00DE757E">
        <w:rPr>
          <w:szCs w:val="22"/>
          <w:u w:val="single"/>
          <w:lang w:val="es-US"/>
        </w:rPr>
        <w:t xml:space="preserve"> </w:t>
      </w:r>
    </w:p>
    <w:p w14:paraId="4976A900" w14:textId="77777777" w:rsidR="00B5458B" w:rsidRPr="00D869E9" w:rsidRDefault="00B5458B" w:rsidP="00B5458B">
      <w:pPr>
        <w:rPr>
          <w:szCs w:val="22"/>
          <w:lang w:val="es-US"/>
        </w:rPr>
      </w:pPr>
      <w:r w:rsidRPr="00D869E9">
        <w:rPr>
          <w:szCs w:val="22"/>
          <w:lang w:val="es-US"/>
        </w:rPr>
        <w:t>Alba MADERO ROYO (Ms.), Interpreter, Madrid</w:t>
      </w:r>
    </w:p>
    <w:p w14:paraId="683E4907" w14:textId="56A91097" w:rsidR="00B5458B" w:rsidRDefault="001E4E76" w:rsidP="00B5458B">
      <w:pPr>
        <w:rPr>
          <w:szCs w:val="22"/>
        </w:rPr>
      </w:pPr>
      <w:hyperlink r:id="rId299" w:history="1">
        <w:r w:rsidR="00DE757E" w:rsidRPr="00836400">
          <w:rPr>
            <w:rStyle w:val="Hyperlink"/>
            <w:szCs w:val="22"/>
          </w:rPr>
          <w:t>albamaderoroyo@gmail.com</w:t>
        </w:r>
      </w:hyperlink>
      <w:r w:rsidR="00DE757E">
        <w:rPr>
          <w:szCs w:val="22"/>
          <w:u w:val="single"/>
        </w:rPr>
        <w:t xml:space="preserve"> </w:t>
      </w:r>
    </w:p>
    <w:p w14:paraId="38847E31" w14:textId="77777777" w:rsidR="00B5458B" w:rsidRDefault="00B5458B" w:rsidP="00B5458B">
      <w:pPr>
        <w:rPr>
          <w:szCs w:val="22"/>
        </w:rPr>
      </w:pPr>
      <w:r>
        <w:rPr>
          <w:szCs w:val="22"/>
        </w:rPr>
        <w:t>Tazara SPAFFORD (Ms.), Interpreter, Indigenous Caucus, Collonge-Bellerive</w:t>
      </w:r>
    </w:p>
    <w:p w14:paraId="4DE9DFD0" w14:textId="77777777" w:rsidR="00B5458B" w:rsidRDefault="00B5458B" w:rsidP="00B5458B">
      <w:pPr>
        <w:rPr>
          <w:szCs w:val="22"/>
        </w:rPr>
      </w:pPr>
      <w:r>
        <w:rPr>
          <w:szCs w:val="22"/>
        </w:rPr>
        <w:t>Sean WIEGAND (Mr.), Interpreter, Paris</w:t>
      </w:r>
    </w:p>
    <w:p w14:paraId="203C0961" w14:textId="2EEE62E6" w:rsidR="00B5458B" w:rsidRPr="00D869E9" w:rsidRDefault="001E4E76" w:rsidP="00B5458B">
      <w:pPr>
        <w:rPr>
          <w:szCs w:val="22"/>
          <w:lang w:val="de-CH"/>
        </w:rPr>
      </w:pPr>
      <w:hyperlink r:id="rId300" w:history="1">
        <w:r w:rsidR="00DE757E" w:rsidRPr="00836400">
          <w:rPr>
            <w:rStyle w:val="Hyperlink"/>
            <w:szCs w:val="22"/>
            <w:lang w:val="de-CH"/>
          </w:rPr>
          <w:t>seanmwiegand@gmail.com</w:t>
        </w:r>
      </w:hyperlink>
      <w:r w:rsidR="00DE757E">
        <w:rPr>
          <w:szCs w:val="22"/>
          <w:u w:val="single"/>
          <w:lang w:val="de-CH"/>
        </w:rPr>
        <w:t xml:space="preserve"> </w:t>
      </w:r>
    </w:p>
    <w:p w14:paraId="3A408769" w14:textId="77777777" w:rsidR="00B5458B" w:rsidRPr="00D869E9" w:rsidRDefault="00B5458B" w:rsidP="00B5458B">
      <w:pPr>
        <w:rPr>
          <w:szCs w:val="22"/>
          <w:lang w:val="de-CH"/>
        </w:rPr>
      </w:pPr>
      <w:r w:rsidRPr="00D869E9">
        <w:rPr>
          <w:szCs w:val="22"/>
          <w:lang w:val="de-CH"/>
        </w:rPr>
        <w:t>Melissa YITANI (Ms.), Interpreter, Geneva</w:t>
      </w:r>
    </w:p>
    <w:p w14:paraId="58979153" w14:textId="0A54D691" w:rsidR="00B5458B" w:rsidRPr="00603628" w:rsidRDefault="001E4E76" w:rsidP="00B5458B">
      <w:pPr>
        <w:rPr>
          <w:szCs w:val="22"/>
          <w:lang w:val="fr-CH"/>
        </w:rPr>
      </w:pPr>
      <w:hyperlink r:id="rId301" w:history="1">
        <w:r w:rsidR="00DE757E" w:rsidRPr="00603628">
          <w:rPr>
            <w:rStyle w:val="Hyperlink"/>
            <w:szCs w:val="22"/>
            <w:lang w:val="fr-CH"/>
          </w:rPr>
          <w:t>myitani@gmail.com</w:t>
        </w:r>
      </w:hyperlink>
      <w:r w:rsidR="00DE757E" w:rsidRPr="00603628">
        <w:rPr>
          <w:szCs w:val="22"/>
          <w:u w:val="single"/>
          <w:lang w:val="fr-CH"/>
        </w:rPr>
        <w:t xml:space="preserve"> </w:t>
      </w:r>
    </w:p>
    <w:p w14:paraId="5FAE7BB2" w14:textId="77777777" w:rsidR="00DE757E" w:rsidRDefault="00DE757E" w:rsidP="00DE757E">
      <w:pPr>
        <w:rPr>
          <w:szCs w:val="22"/>
        </w:rPr>
      </w:pPr>
      <w:r>
        <w:rPr>
          <w:szCs w:val="22"/>
        </w:rPr>
        <w:t>Anne-Charlotte LAGRANDCOURT (Ms.), Advocacy Officer for Indigenous People, Geneva</w:t>
      </w:r>
    </w:p>
    <w:p w14:paraId="5A23B9AD" w14:textId="73B83750" w:rsidR="00DE757E" w:rsidRPr="005339F5" w:rsidRDefault="001E4E76" w:rsidP="00DE757E">
      <w:pPr>
        <w:rPr>
          <w:szCs w:val="22"/>
          <w:u w:val="single"/>
        </w:rPr>
      </w:pPr>
      <w:hyperlink r:id="rId302" w:history="1">
        <w:r w:rsidR="00DE757E" w:rsidRPr="00DE757E">
          <w:rPr>
            <w:rStyle w:val="Hyperlink"/>
            <w:szCs w:val="22"/>
          </w:rPr>
          <w:t>ac.lagrandcourt@docip.org</w:t>
        </w:r>
      </w:hyperlink>
    </w:p>
    <w:p w14:paraId="758ADC68" w14:textId="65FA9B46" w:rsidR="00DE757E" w:rsidRDefault="00DE757E" w:rsidP="00DE757E">
      <w:pPr>
        <w:rPr>
          <w:szCs w:val="22"/>
        </w:rPr>
      </w:pPr>
      <w:r>
        <w:rPr>
          <w:szCs w:val="22"/>
        </w:rPr>
        <w:t>Tristan HARNISCH (Mr.), Staff, Geneva</w:t>
      </w:r>
    </w:p>
    <w:p w14:paraId="6B3685E1" w14:textId="7D2EF291" w:rsidR="00DE757E" w:rsidRPr="005339F5" w:rsidRDefault="001E4E76" w:rsidP="00DE757E">
      <w:pPr>
        <w:rPr>
          <w:szCs w:val="22"/>
          <w:lang w:val="fr-FR"/>
        </w:rPr>
      </w:pPr>
      <w:hyperlink r:id="rId303" w:history="1">
        <w:r w:rsidR="00DE757E" w:rsidRPr="005339F5">
          <w:rPr>
            <w:rStyle w:val="Hyperlink"/>
            <w:szCs w:val="22"/>
            <w:lang w:val="fr-FR"/>
          </w:rPr>
          <w:t>tristan.harnisch@docip.org</w:t>
        </w:r>
      </w:hyperlink>
      <w:r w:rsidR="00DE757E" w:rsidRPr="005339F5">
        <w:rPr>
          <w:szCs w:val="22"/>
          <w:u w:val="single"/>
          <w:lang w:val="fr-FR"/>
        </w:rPr>
        <w:t xml:space="preserve"> </w:t>
      </w:r>
    </w:p>
    <w:p w14:paraId="49AEF03F" w14:textId="77777777" w:rsidR="00B5458B" w:rsidRPr="005339F5" w:rsidRDefault="00B5458B" w:rsidP="00B5458B">
      <w:pPr>
        <w:rPr>
          <w:szCs w:val="22"/>
          <w:lang w:val="fr-FR"/>
        </w:rPr>
      </w:pPr>
    </w:p>
    <w:p w14:paraId="57438B95" w14:textId="77777777" w:rsidR="00B5458B" w:rsidRPr="00D869E9" w:rsidRDefault="00B5458B" w:rsidP="00B5458B">
      <w:pPr>
        <w:rPr>
          <w:szCs w:val="22"/>
          <w:u w:val="single"/>
          <w:lang w:val="fr-CH"/>
        </w:rPr>
      </w:pPr>
      <w:r w:rsidRPr="00D869E9">
        <w:rPr>
          <w:szCs w:val="22"/>
          <w:u w:val="single"/>
          <w:lang w:val="fr-CH"/>
        </w:rPr>
        <w:t xml:space="preserve">Centre de recherche et de promotion du droit (CRPD) </w:t>
      </w:r>
    </w:p>
    <w:p w14:paraId="4A144C50" w14:textId="7CD97B1F" w:rsidR="00B5458B" w:rsidRPr="00D869E9" w:rsidRDefault="00B5458B" w:rsidP="00B5458B">
      <w:pPr>
        <w:rPr>
          <w:szCs w:val="22"/>
          <w:lang w:val="fr-CH"/>
        </w:rPr>
      </w:pPr>
      <w:r w:rsidRPr="00D869E9">
        <w:rPr>
          <w:szCs w:val="22"/>
          <w:lang w:val="fr-CH"/>
        </w:rPr>
        <w:t xml:space="preserve">Odon NSUMBU KABU (M.), secrétaire exécutif, </w:t>
      </w:r>
      <w:r w:rsidR="0029467B" w:rsidRPr="00D869E9">
        <w:rPr>
          <w:szCs w:val="22"/>
          <w:lang w:val="fr-CH"/>
        </w:rPr>
        <w:t>département</w:t>
      </w:r>
      <w:r w:rsidR="0029467B">
        <w:rPr>
          <w:szCs w:val="22"/>
          <w:lang w:val="fr-CH"/>
        </w:rPr>
        <w:t xml:space="preserve"> de droit d’</w:t>
      </w:r>
      <w:r w:rsidRPr="00D869E9">
        <w:rPr>
          <w:szCs w:val="22"/>
          <w:lang w:val="fr-CH"/>
        </w:rPr>
        <w:t>auteur, Kinshasa</w:t>
      </w:r>
    </w:p>
    <w:p w14:paraId="07C06EDC" w14:textId="72490577" w:rsidR="00B5458B" w:rsidRPr="00D869E9" w:rsidRDefault="00B5458B" w:rsidP="00B5458B">
      <w:pPr>
        <w:rPr>
          <w:szCs w:val="22"/>
          <w:lang w:val="fr-CH"/>
        </w:rPr>
      </w:pPr>
      <w:r w:rsidRPr="00D869E9">
        <w:rPr>
          <w:szCs w:val="22"/>
          <w:lang w:val="fr-CH"/>
        </w:rPr>
        <w:t>Christian BOONDO KADIEBO (M.), chargé de programme et études, Kinshasa</w:t>
      </w:r>
    </w:p>
    <w:p w14:paraId="7C69A092" w14:textId="77777777" w:rsidR="00B5458B" w:rsidRPr="00D869E9" w:rsidRDefault="00B5458B" w:rsidP="00B5458B">
      <w:pPr>
        <w:rPr>
          <w:szCs w:val="22"/>
          <w:lang w:val="fr-CH"/>
        </w:rPr>
      </w:pPr>
    </w:p>
    <w:p w14:paraId="7B41F925" w14:textId="39ABEEA7" w:rsidR="00B5458B" w:rsidRPr="00D869E9" w:rsidRDefault="0029467B" w:rsidP="00B5458B">
      <w:pPr>
        <w:rPr>
          <w:szCs w:val="22"/>
          <w:u w:val="single"/>
          <w:lang w:val="fr-CH"/>
        </w:rPr>
      </w:pPr>
      <w:r>
        <w:rPr>
          <w:szCs w:val="22"/>
          <w:u w:val="single"/>
          <w:lang w:val="fr-CH"/>
        </w:rPr>
        <w:t>Centre du commerce international pour le d</w:t>
      </w:r>
      <w:r w:rsidR="00B5458B" w:rsidRPr="00D869E9">
        <w:rPr>
          <w:szCs w:val="22"/>
          <w:u w:val="single"/>
          <w:lang w:val="fr-CH"/>
        </w:rPr>
        <w:t xml:space="preserve">éveloppement (CECIDE)/International Trade Center for Development (CECIDE) </w:t>
      </w:r>
    </w:p>
    <w:p w14:paraId="7522804E" w14:textId="6A293D79" w:rsidR="00B5458B" w:rsidRPr="00211678" w:rsidRDefault="00B5458B" w:rsidP="00B5458B">
      <w:pPr>
        <w:rPr>
          <w:szCs w:val="22"/>
          <w:lang w:val="fr-CH"/>
        </w:rPr>
      </w:pPr>
      <w:r w:rsidRPr="00211678">
        <w:rPr>
          <w:szCs w:val="22"/>
          <w:lang w:val="fr-CH"/>
        </w:rPr>
        <w:t>Biro DIAWARA (M.), coordinateur exécutif, Genève</w:t>
      </w:r>
    </w:p>
    <w:p w14:paraId="47A125AC" w14:textId="0D1CA448" w:rsidR="00B5458B" w:rsidRPr="005339F5" w:rsidRDefault="001E4E76" w:rsidP="00B5458B">
      <w:pPr>
        <w:rPr>
          <w:szCs w:val="22"/>
          <w:lang w:val="es-ES"/>
        </w:rPr>
      </w:pPr>
      <w:hyperlink r:id="rId304" w:history="1">
        <w:r w:rsidR="0029467B" w:rsidRPr="005339F5">
          <w:rPr>
            <w:rStyle w:val="Hyperlink"/>
            <w:szCs w:val="22"/>
            <w:lang w:val="es-ES"/>
          </w:rPr>
          <w:t>cecide.icde@gmail.com</w:t>
        </w:r>
      </w:hyperlink>
      <w:r w:rsidR="0029467B" w:rsidRPr="005339F5">
        <w:rPr>
          <w:szCs w:val="22"/>
          <w:u w:val="single"/>
          <w:lang w:val="es-ES"/>
        </w:rPr>
        <w:t xml:space="preserve"> </w:t>
      </w:r>
    </w:p>
    <w:p w14:paraId="0C2F22B6" w14:textId="77777777" w:rsidR="00B5458B" w:rsidRPr="005339F5" w:rsidRDefault="00B5458B" w:rsidP="00B5458B">
      <w:pPr>
        <w:rPr>
          <w:szCs w:val="22"/>
          <w:lang w:val="es-ES"/>
        </w:rPr>
      </w:pPr>
    </w:p>
    <w:p w14:paraId="075350D3" w14:textId="77777777" w:rsidR="00B5458B" w:rsidRPr="00D869E9" w:rsidRDefault="00B5458B" w:rsidP="00B5458B">
      <w:pPr>
        <w:rPr>
          <w:szCs w:val="22"/>
          <w:u w:val="single"/>
          <w:lang w:val="es-US"/>
        </w:rPr>
      </w:pPr>
      <w:r w:rsidRPr="00D869E9">
        <w:rPr>
          <w:szCs w:val="22"/>
          <w:u w:val="single"/>
          <w:lang w:val="es-US"/>
        </w:rPr>
        <w:t xml:space="preserve">Comisión Jurídica para el Autodesarrollo de los Pueblos Originarios Andinos (CAPAJ) </w:t>
      </w:r>
    </w:p>
    <w:p w14:paraId="01331944" w14:textId="4FEE3E76" w:rsidR="00B5458B" w:rsidRPr="009E2050" w:rsidRDefault="009E2050" w:rsidP="00B5458B">
      <w:pPr>
        <w:rPr>
          <w:szCs w:val="22"/>
        </w:rPr>
      </w:pPr>
      <w:r w:rsidRPr="009E2050">
        <w:rPr>
          <w:szCs w:val="22"/>
        </w:rPr>
        <w:t>Marie Laure CHAUVIN (Ms.</w:t>
      </w:r>
      <w:r w:rsidR="00B5458B" w:rsidRPr="009E2050">
        <w:rPr>
          <w:szCs w:val="22"/>
        </w:rPr>
        <w:t xml:space="preserve">), </w:t>
      </w:r>
      <w:r w:rsidRPr="009E2050">
        <w:rPr>
          <w:szCs w:val="22"/>
        </w:rPr>
        <w:t>Legal Advisor, Legal Department, Geneva</w:t>
      </w:r>
    </w:p>
    <w:p w14:paraId="205D0612" w14:textId="1ED71E86" w:rsidR="00B5458B" w:rsidRPr="00D869E9" w:rsidRDefault="001E4E76" w:rsidP="00B5458B">
      <w:pPr>
        <w:rPr>
          <w:szCs w:val="22"/>
          <w:lang w:val="es-US"/>
        </w:rPr>
      </w:pPr>
      <w:hyperlink r:id="rId305" w:history="1">
        <w:r w:rsidR="00211678" w:rsidRPr="00836400">
          <w:rPr>
            <w:rStyle w:val="Hyperlink"/>
            <w:szCs w:val="22"/>
            <w:lang w:val="es-US"/>
          </w:rPr>
          <w:t>marielaure.chauvin@orange.fr</w:t>
        </w:r>
      </w:hyperlink>
      <w:r w:rsidR="00211678">
        <w:rPr>
          <w:szCs w:val="22"/>
          <w:u w:val="single"/>
          <w:lang w:val="es-US"/>
        </w:rPr>
        <w:t xml:space="preserve"> </w:t>
      </w:r>
    </w:p>
    <w:p w14:paraId="2BBE9524" w14:textId="355FC100" w:rsidR="00B5458B" w:rsidRPr="00D869E9" w:rsidRDefault="00B5458B" w:rsidP="00B5458B">
      <w:pPr>
        <w:rPr>
          <w:szCs w:val="22"/>
          <w:lang w:val="es-US"/>
        </w:rPr>
      </w:pPr>
      <w:r w:rsidRPr="00D869E9">
        <w:rPr>
          <w:szCs w:val="22"/>
          <w:lang w:val="es-US"/>
        </w:rPr>
        <w:t xml:space="preserve">Jessica FORERO (Ms.), Mediator, Legal </w:t>
      </w:r>
      <w:r w:rsidR="00211678" w:rsidRPr="00D869E9">
        <w:rPr>
          <w:szCs w:val="22"/>
          <w:lang w:val="es-US"/>
        </w:rPr>
        <w:t>Department</w:t>
      </w:r>
      <w:r w:rsidRPr="00D869E9">
        <w:rPr>
          <w:szCs w:val="22"/>
          <w:lang w:val="es-US"/>
        </w:rPr>
        <w:t>, Geneva</w:t>
      </w:r>
    </w:p>
    <w:p w14:paraId="496C58B0" w14:textId="3DBAAF48" w:rsidR="00B5458B" w:rsidRPr="00D869E9" w:rsidRDefault="001E4E76" w:rsidP="00B5458B">
      <w:pPr>
        <w:rPr>
          <w:szCs w:val="22"/>
          <w:lang w:val="es-US"/>
        </w:rPr>
      </w:pPr>
      <w:hyperlink r:id="rId306" w:history="1">
        <w:r w:rsidR="00211678" w:rsidRPr="00836400">
          <w:rPr>
            <w:rStyle w:val="Hyperlink"/>
            <w:szCs w:val="22"/>
            <w:lang w:val="es-US"/>
          </w:rPr>
          <w:t>jfcrea@icloud.com</w:t>
        </w:r>
      </w:hyperlink>
      <w:r w:rsidR="00211678">
        <w:rPr>
          <w:szCs w:val="22"/>
          <w:u w:val="single"/>
          <w:lang w:val="es-US"/>
        </w:rPr>
        <w:t xml:space="preserve"> </w:t>
      </w:r>
    </w:p>
    <w:p w14:paraId="5C932885" w14:textId="77777777" w:rsidR="00B5458B" w:rsidRPr="00D869E9" w:rsidRDefault="00B5458B" w:rsidP="00B5458B">
      <w:pPr>
        <w:rPr>
          <w:szCs w:val="22"/>
          <w:lang w:val="es-US"/>
        </w:rPr>
      </w:pPr>
    </w:p>
    <w:p w14:paraId="148670E7" w14:textId="77777777" w:rsidR="00B5458B" w:rsidRPr="00D869E9" w:rsidRDefault="00B5458B" w:rsidP="00B5458B">
      <w:pPr>
        <w:rPr>
          <w:szCs w:val="22"/>
          <w:u w:val="single"/>
          <w:lang w:val="es-US"/>
        </w:rPr>
      </w:pPr>
      <w:r w:rsidRPr="00D869E9">
        <w:rPr>
          <w:szCs w:val="22"/>
          <w:u w:val="single"/>
          <w:lang w:val="es-US"/>
        </w:rPr>
        <w:t xml:space="preserve">Corporación Red Nacional de Mujeres Comunales, Comunitarias, Indígenas y Campesinas de la República de Colombia (REDCOMUINCACOL) </w:t>
      </w:r>
    </w:p>
    <w:p w14:paraId="7081C67F" w14:textId="0A437706" w:rsidR="00B5458B" w:rsidRPr="00D869E9" w:rsidRDefault="00B5458B" w:rsidP="00B5458B">
      <w:pPr>
        <w:rPr>
          <w:szCs w:val="22"/>
          <w:lang w:val="es-US"/>
        </w:rPr>
      </w:pPr>
      <w:r w:rsidRPr="00D869E9">
        <w:rPr>
          <w:szCs w:val="22"/>
          <w:lang w:val="es-US"/>
        </w:rPr>
        <w:t>Alba Lucía CASTAÑEDA VELEZ (Sra.), Directora Ejecutiva, Pereira Risaralda</w:t>
      </w:r>
    </w:p>
    <w:p w14:paraId="3DA8F4FE" w14:textId="3DE32443" w:rsidR="00B5458B" w:rsidRPr="00D869E9" w:rsidRDefault="001E4E76" w:rsidP="00B5458B">
      <w:pPr>
        <w:rPr>
          <w:szCs w:val="22"/>
          <w:lang w:val="fr-CH"/>
        </w:rPr>
      </w:pPr>
      <w:hyperlink r:id="rId307" w:history="1">
        <w:r w:rsidR="00211678" w:rsidRPr="00836400">
          <w:rPr>
            <w:rStyle w:val="Hyperlink"/>
            <w:szCs w:val="22"/>
            <w:lang w:val="fr-CH"/>
          </w:rPr>
          <w:t>mujercolombia2006@yahoo.es</w:t>
        </w:r>
      </w:hyperlink>
      <w:r w:rsidR="00211678">
        <w:rPr>
          <w:szCs w:val="22"/>
          <w:u w:val="single"/>
          <w:lang w:val="fr-CH"/>
        </w:rPr>
        <w:t xml:space="preserve"> </w:t>
      </w:r>
    </w:p>
    <w:p w14:paraId="15CB7BAF" w14:textId="77777777" w:rsidR="00B5458B" w:rsidRPr="00D869E9" w:rsidRDefault="00B5458B" w:rsidP="00B5458B">
      <w:pPr>
        <w:rPr>
          <w:szCs w:val="22"/>
          <w:lang w:val="fr-CH"/>
        </w:rPr>
      </w:pPr>
    </w:p>
    <w:p w14:paraId="3A54A006" w14:textId="77777777" w:rsidR="00B5458B" w:rsidRPr="00D869E9" w:rsidRDefault="00B5458B" w:rsidP="00B5458B">
      <w:pPr>
        <w:rPr>
          <w:szCs w:val="22"/>
          <w:u w:val="single"/>
          <w:lang w:val="fr-CH"/>
        </w:rPr>
      </w:pPr>
      <w:r w:rsidRPr="00D869E9">
        <w:rPr>
          <w:szCs w:val="22"/>
          <w:u w:val="single"/>
          <w:lang w:val="fr-CH"/>
        </w:rPr>
        <w:t xml:space="preserve">Enda Santé </w:t>
      </w:r>
    </w:p>
    <w:p w14:paraId="1CBF984A" w14:textId="14901D40" w:rsidR="00B5458B" w:rsidRPr="00D869E9" w:rsidRDefault="00211678" w:rsidP="00B5458B">
      <w:pPr>
        <w:rPr>
          <w:szCs w:val="22"/>
          <w:lang w:val="fr-CH"/>
        </w:rPr>
      </w:pPr>
      <w:r>
        <w:rPr>
          <w:szCs w:val="22"/>
          <w:lang w:val="fr-CH"/>
        </w:rPr>
        <w:t>Ndiaga SALL (M</w:t>
      </w:r>
      <w:r w:rsidR="00B5458B" w:rsidRPr="00D869E9">
        <w:rPr>
          <w:szCs w:val="22"/>
          <w:lang w:val="fr-CH"/>
        </w:rPr>
        <w:t>.), chargé de programme, Savoirs et pratiques communautaires en santé, Dakar</w:t>
      </w:r>
    </w:p>
    <w:p w14:paraId="7D420A99" w14:textId="4DF306A4" w:rsidR="00B5458B" w:rsidRPr="00603628" w:rsidRDefault="001E4E76" w:rsidP="00B5458B">
      <w:pPr>
        <w:rPr>
          <w:szCs w:val="22"/>
        </w:rPr>
      </w:pPr>
      <w:hyperlink r:id="rId308" w:history="1">
        <w:r w:rsidR="00211678" w:rsidRPr="00603628">
          <w:rPr>
            <w:rStyle w:val="Hyperlink"/>
            <w:szCs w:val="22"/>
          </w:rPr>
          <w:t>ndiaga.sall@enda-sante.org</w:t>
        </w:r>
      </w:hyperlink>
      <w:r w:rsidR="00211678" w:rsidRPr="00603628">
        <w:rPr>
          <w:szCs w:val="22"/>
          <w:u w:val="single"/>
        </w:rPr>
        <w:t xml:space="preserve"> </w:t>
      </w:r>
    </w:p>
    <w:p w14:paraId="699D86DE" w14:textId="77777777" w:rsidR="00B5458B" w:rsidRPr="00603628" w:rsidRDefault="00B5458B" w:rsidP="00B5458B">
      <w:pPr>
        <w:rPr>
          <w:szCs w:val="22"/>
        </w:rPr>
      </w:pPr>
    </w:p>
    <w:p w14:paraId="5B4BD314" w14:textId="01C0346E" w:rsidR="00B5458B" w:rsidRPr="00603628" w:rsidRDefault="00211678" w:rsidP="00B5458B">
      <w:pPr>
        <w:rPr>
          <w:szCs w:val="22"/>
          <w:u w:val="single"/>
        </w:rPr>
      </w:pPr>
      <w:r w:rsidRPr="00603628">
        <w:rPr>
          <w:szCs w:val="22"/>
          <w:u w:val="single"/>
        </w:rPr>
        <w:t>Fédération internationale de l’</w:t>
      </w:r>
      <w:r w:rsidR="00B5458B" w:rsidRPr="00603628">
        <w:rPr>
          <w:szCs w:val="22"/>
          <w:u w:val="single"/>
        </w:rPr>
        <w:t xml:space="preserve">industrie du médicament (FIIM)/International Federation of Pharmaceutical Manufacturers Associations (IFPMA) </w:t>
      </w:r>
    </w:p>
    <w:p w14:paraId="5FAC73E2" w14:textId="77777777" w:rsidR="00B5458B" w:rsidRPr="00603628" w:rsidRDefault="00B5458B" w:rsidP="00B5458B">
      <w:pPr>
        <w:rPr>
          <w:szCs w:val="22"/>
        </w:rPr>
      </w:pPr>
      <w:r w:rsidRPr="00603628">
        <w:rPr>
          <w:szCs w:val="22"/>
        </w:rPr>
        <w:t>Komal KALHA (Ms.), Deputy Director, Intellectual Property and Trade Policy, Geneva</w:t>
      </w:r>
    </w:p>
    <w:p w14:paraId="75E69438" w14:textId="77777777" w:rsidR="00B5458B" w:rsidRDefault="00B5458B" w:rsidP="00B5458B">
      <w:pPr>
        <w:rPr>
          <w:szCs w:val="22"/>
        </w:rPr>
      </w:pPr>
      <w:r>
        <w:rPr>
          <w:szCs w:val="22"/>
        </w:rPr>
        <w:t>Grega KUMER (Mr.), Deputy Director, Intellectual Property and Trade Policy, Geneva</w:t>
      </w:r>
    </w:p>
    <w:p w14:paraId="29D1107F" w14:textId="18467339" w:rsidR="00B5458B" w:rsidRDefault="00211678" w:rsidP="00B5458B">
      <w:pPr>
        <w:rPr>
          <w:szCs w:val="22"/>
        </w:rPr>
      </w:pPr>
      <w:r>
        <w:rPr>
          <w:szCs w:val="22"/>
        </w:rPr>
        <w:t>Luca DEPLANO (Mr.), Associate Manager, Intellectual Property and Trade Policy, Geneva</w:t>
      </w:r>
    </w:p>
    <w:p w14:paraId="3CD5EC8D" w14:textId="77777777" w:rsidR="00211678" w:rsidRPr="00211678" w:rsidRDefault="00211678" w:rsidP="00B5458B">
      <w:pPr>
        <w:rPr>
          <w:szCs w:val="22"/>
          <w:u w:val="single"/>
        </w:rPr>
      </w:pPr>
    </w:p>
    <w:p w14:paraId="54729E32" w14:textId="31FEEA0C" w:rsidR="00B5458B" w:rsidRPr="00D869E9" w:rsidRDefault="00B5458B" w:rsidP="00B5458B">
      <w:pPr>
        <w:rPr>
          <w:szCs w:val="22"/>
          <w:u w:val="single"/>
          <w:lang w:val="fr-CH"/>
        </w:rPr>
      </w:pPr>
      <w:r w:rsidRPr="00D869E9">
        <w:rPr>
          <w:szCs w:val="22"/>
          <w:u w:val="single"/>
          <w:lang w:val="fr-CH"/>
        </w:rPr>
        <w:t xml:space="preserve">Fédération internationale des associations de bibliothécaires et des bibliothèques (FIAB)/International Federation of Library Associations and Institutions (IFLA) </w:t>
      </w:r>
    </w:p>
    <w:p w14:paraId="4430A907" w14:textId="77777777" w:rsidR="00B5458B" w:rsidRDefault="00B5458B" w:rsidP="00B5458B">
      <w:pPr>
        <w:rPr>
          <w:szCs w:val="22"/>
        </w:rPr>
      </w:pPr>
      <w:r>
        <w:rPr>
          <w:szCs w:val="22"/>
        </w:rPr>
        <w:t>Matt VOIGTS (Mr.), Copyright and Open Access Policy Officer, Policy and Advocacy Team, Voorburg</w:t>
      </w:r>
    </w:p>
    <w:p w14:paraId="19D14FF5" w14:textId="7F52956B" w:rsidR="00B5458B" w:rsidRPr="005339F5" w:rsidRDefault="001E4E76" w:rsidP="00B5458B">
      <w:pPr>
        <w:rPr>
          <w:szCs w:val="22"/>
          <w:lang w:val="fr-FR"/>
        </w:rPr>
      </w:pPr>
      <w:hyperlink r:id="rId309" w:history="1">
        <w:r w:rsidR="00211678" w:rsidRPr="005339F5">
          <w:rPr>
            <w:rStyle w:val="Hyperlink"/>
            <w:szCs w:val="22"/>
            <w:lang w:val="fr-FR"/>
          </w:rPr>
          <w:t>matt.voigts@ifla.org</w:t>
        </w:r>
      </w:hyperlink>
      <w:r w:rsidR="00211678" w:rsidRPr="005339F5">
        <w:rPr>
          <w:szCs w:val="22"/>
          <w:u w:val="single"/>
          <w:lang w:val="fr-FR"/>
        </w:rPr>
        <w:t xml:space="preserve"> </w:t>
      </w:r>
    </w:p>
    <w:p w14:paraId="0DF51863" w14:textId="42D21B5C" w:rsidR="00B5458B" w:rsidRPr="00603628" w:rsidRDefault="00B5458B" w:rsidP="00B5458B">
      <w:pPr>
        <w:rPr>
          <w:szCs w:val="22"/>
          <w:lang w:val="fr-CH"/>
        </w:rPr>
      </w:pPr>
      <w:r w:rsidRPr="00603628">
        <w:rPr>
          <w:szCs w:val="22"/>
          <w:lang w:val="fr-CH"/>
        </w:rPr>
        <w:t>Sara BENSON (Ms.), Professor, Champaign</w:t>
      </w:r>
    </w:p>
    <w:p w14:paraId="0EB55227" w14:textId="1E3B33E4" w:rsidR="00B5458B" w:rsidRPr="00603628" w:rsidRDefault="001E4E76" w:rsidP="00B5458B">
      <w:pPr>
        <w:rPr>
          <w:szCs w:val="22"/>
          <w:lang w:val="fr-CH"/>
        </w:rPr>
      </w:pPr>
      <w:hyperlink r:id="rId310" w:history="1">
        <w:r w:rsidR="00211678" w:rsidRPr="00603628">
          <w:rPr>
            <w:rStyle w:val="Hyperlink"/>
            <w:szCs w:val="22"/>
            <w:lang w:val="fr-CH"/>
          </w:rPr>
          <w:t>srbenson@illinois.edu</w:t>
        </w:r>
      </w:hyperlink>
      <w:r w:rsidR="00211678" w:rsidRPr="00603628">
        <w:rPr>
          <w:szCs w:val="22"/>
          <w:u w:val="single"/>
          <w:lang w:val="fr-CH"/>
        </w:rPr>
        <w:t xml:space="preserve"> </w:t>
      </w:r>
    </w:p>
    <w:p w14:paraId="5D1D60E2" w14:textId="333BA032" w:rsidR="00B5458B" w:rsidRDefault="00B5458B" w:rsidP="00B5458B">
      <w:pPr>
        <w:rPr>
          <w:szCs w:val="22"/>
        </w:rPr>
      </w:pPr>
      <w:r>
        <w:rPr>
          <w:szCs w:val="22"/>
        </w:rPr>
        <w:t>David RAMÍREZ-ORDÓÑ</w:t>
      </w:r>
      <w:r w:rsidR="00211678">
        <w:rPr>
          <w:szCs w:val="22"/>
        </w:rPr>
        <w:t>EZ (Mr.), Member, Copyright and</w:t>
      </w:r>
      <w:r>
        <w:rPr>
          <w:szCs w:val="22"/>
        </w:rPr>
        <w:t xml:space="preserve"> Legal Matters, Barcelona</w:t>
      </w:r>
    </w:p>
    <w:p w14:paraId="4B1A9937" w14:textId="60427BC8" w:rsidR="00B5458B" w:rsidRPr="00D869E9" w:rsidRDefault="001E4E76" w:rsidP="00B5458B">
      <w:pPr>
        <w:rPr>
          <w:szCs w:val="22"/>
          <w:lang w:val="fr-CH"/>
        </w:rPr>
      </w:pPr>
      <w:hyperlink r:id="rId311" w:history="1">
        <w:r w:rsidR="00211678" w:rsidRPr="00836400">
          <w:rPr>
            <w:rStyle w:val="Hyperlink"/>
            <w:szCs w:val="22"/>
            <w:lang w:val="fr-CH"/>
          </w:rPr>
          <w:t>david@conector.co</w:t>
        </w:r>
      </w:hyperlink>
      <w:r w:rsidR="00211678">
        <w:rPr>
          <w:szCs w:val="22"/>
          <w:u w:val="single"/>
          <w:lang w:val="fr-CH"/>
        </w:rPr>
        <w:t xml:space="preserve"> </w:t>
      </w:r>
    </w:p>
    <w:p w14:paraId="5674A806" w14:textId="77777777" w:rsidR="00B5458B" w:rsidRPr="00D869E9" w:rsidRDefault="00B5458B" w:rsidP="00B5458B">
      <w:pPr>
        <w:rPr>
          <w:szCs w:val="22"/>
          <w:lang w:val="fr-CH"/>
        </w:rPr>
      </w:pPr>
    </w:p>
    <w:p w14:paraId="545ECE3D" w14:textId="77777777" w:rsidR="00B5458B" w:rsidRPr="00D869E9" w:rsidRDefault="00B5458B" w:rsidP="00B5458B">
      <w:pPr>
        <w:rPr>
          <w:szCs w:val="22"/>
          <w:u w:val="single"/>
          <w:lang w:val="fr-CH"/>
        </w:rPr>
      </w:pPr>
      <w:r w:rsidRPr="00D869E9">
        <w:rPr>
          <w:szCs w:val="22"/>
          <w:u w:val="single"/>
          <w:lang w:val="fr-CH"/>
        </w:rPr>
        <w:t xml:space="preserve">Fédération internationale des conseils en propriété intellectuelle (FICPI)/International Federation of Intellectual Property Attorneys (FICPI) </w:t>
      </w:r>
    </w:p>
    <w:p w14:paraId="237A9EBA" w14:textId="77777777" w:rsidR="00B5458B" w:rsidRDefault="00B5458B" w:rsidP="00B5458B">
      <w:pPr>
        <w:rPr>
          <w:szCs w:val="22"/>
        </w:rPr>
      </w:pPr>
      <w:r>
        <w:rPr>
          <w:szCs w:val="22"/>
        </w:rPr>
        <w:t>Rowan JOSEPH (Mr.), Chair, CET 5 Biotechnology and Pharmaceuticals, Cape Town</w:t>
      </w:r>
    </w:p>
    <w:p w14:paraId="32280C87" w14:textId="71938C35" w:rsidR="00B5458B" w:rsidRDefault="001E4E76" w:rsidP="00B5458B">
      <w:pPr>
        <w:rPr>
          <w:szCs w:val="22"/>
        </w:rPr>
      </w:pPr>
      <w:hyperlink r:id="rId312" w:history="1">
        <w:r w:rsidR="00211678" w:rsidRPr="00836400">
          <w:rPr>
            <w:rStyle w:val="Hyperlink"/>
            <w:szCs w:val="22"/>
          </w:rPr>
          <w:t>rj@vonseidels.com</w:t>
        </w:r>
      </w:hyperlink>
      <w:r w:rsidR="00211678">
        <w:rPr>
          <w:szCs w:val="22"/>
          <w:u w:val="single"/>
        </w:rPr>
        <w:t xml:space="preserve"> </w:t>
      </w:r>
    </w:p>
    <w:p w14:paraId="45757168" w14:textId="77777777" w:rsidR="00B5458B" w:rsidRDefault="00B5458B" w:rsidP="00B5458B">
      <w:pPr>
        <w:rPr>
          <w:szCs w:val="22"/>
        </w:rPr>
      </w:pPr>
    </w:p>
    <w:p w14:paraId="458C7EDE" w14:textId="77777777" w:rsidR="00B5458B" w:rsidRPr="009C308F" w:rsidRDefault="00B5458B" w:rsidP="00806B46">
      <w:pPr>
        <w:keepNext/>
        <w:keepLines/>
        <w:rPr>
          <w:szCs w:val="22"/>
          <w:u w:val="single"/>
        </w:rPr>
      </w:pPr>
      <w:r w:rsidRPr="009C308F">
        <w:rPr>
          <w:szCs w:val="22"/>
          <w:u w:val="single"/>
        </w:rPr>
        <w:t xml:space="preserve">Federation of Environmental and Ecological Diversity for Agricultural Revampment and Human Rights, The (FEEDAR &amp; HR) </w:t>
      </w:r>
    </w:p>
    <w:p w14:paraId="2B05316F" w14:textId="77777777" w:rsidR="00B5458B" w:rsidRDefault="00B5458B" w:rsidP="00806B46">
      <w:pPr>
        <w:keepNext/>
        <w:keepLines/>
        <w:rPr>
          <w:szCs w:val="22"/>
        </w:rPr>
      </w:pPr>
      <w:r>
        <w:rPr>
          <w:szCs w:val="22"/>
        </w:rPr>
        <w:t>Tcharbuahbokengo NFINN (Mr.), Director General, Kumba</w:t>
      </w:r>
    </w:p>
    <w:p w14:paraId="014648CB" w14:textId="4476C451" w:rsidR="00B5458B" w:rsidRDefault="001E4E76" w:rsidP="00B5458B">
      <w:pPr>
        <w:rPr>
          <w:szCs w:val="22"/>
        </w:rPr>
      </w:pPr>
      <w:hyperlink r:id="rId313" w:history="1">
        <w:r w:rsidR="00820334" w:rsidRPr="00836400">
          <w:rPr>
            <w:rStyle w:val="Hyperlink"/>
            <w:szCs w:val="22"/>
          </w:rPr>
          <w:t>feedar97@yahoo.com</w:t>
        </w:r>
      </w:hyperlink>
      <w:r w:rsidR="00820334">
        <w:rPr>
          <w:szCs w:val="22"/>
          <w:u w:val="single"/>
        </w:rPr>
        <w:t xml:space="preserve"> </w:t>
      </w:r>
    </w:p>
    <w:p w14:paraId="00634295" w14:textId="77777777" w:rsidR="00B5458B" w:rsidRDefault="00B5458B" w:rsidP="00B5458B">
      <w:pPr>
        <w:rPr>
          <w:szCs w:val="22"/>
        </w:rPr>
      </w:pPr>
      <w:r>
        <w:rPr>
          <w:szCs w:val="22"/>
        </w:rPr>
        <w:t>Synphorin MBOPSI (Mr.), Delegate, Douala</w:t>
      </w:r>
    </w:p>
    <w:p w14:paraId="7AFDEF65" w14:textId="1B562308" w:rsidR="00B5458B" w:rsidRDefault="001E4E76" w:rsidP="00B5458B">
      <w:pPr>
        <w:rPr>
          <w:szCs w:val="22"/>
        </w:rPr>
      </w:pPr>
      <w:hyperlink r:id="rId314" w:history="1">
        <w:r w:rsidR="00820334" w:rsidRPr="00836400">
          <w:rPr>
            <w:rStyle w:val="Hyperlink"/>
            <w:szCs w:val="22"/>
          </w:rPr>
          <w:t>feedarsecretariat@yahoo.com</w:t>
        </w:r>
      </w:hyperlink>
      <w:r w:rsidR="00820334">
        <w:rPr>
          <w:szCs w:val="22"/>
          <w:u w:val="single"/>
        </w:rPr>
        <w:t xml:space="preserve"> </w:t>
      </w:r>
    </w:p>
    <w:p w14:paraId="7AD5F3E7" w14:textId="77777777" w:rsidR="00B5458B" w:rsidRDefault="00B5458B" w:rsidP="00B5458B">
      <w:pPr>
        <w:rPr>
          <w:szCs w:val="22"/>
        </w:rPr>
      </w:pPr>
    </w:p>
    <w:p w14:paraId="7CFAE32B" w14:textId="77777777" w:rsidR="00B5458B" w:rsidRPr="009C308F" w:rsidRDefault="00B5458B" w:rsidP="00B5458B">
      <w:pPr>
        <w:rPr>
          <w:szCs w:val="22"/>
          <w:u w:val="single"/>
        </w:rPr>
      </w:pPr>
      <w:r w:rsidRPr="009C308F">
        <w:rPr>
          <w:szCs w:val="22"/>
          <w:u w:val="single"/>
        </w:rPr>
        <w:t xml:space="preserve">Himalayan Indigenous Nationalities Preservation Association (HIWN) </w:t>
      </w:r>
    </w:p>
    <w:p w14:paraId="0BF77401" w14:textId="77777777" w:rsidR="00B5458B" w:rsidRDefault="00B5458B" w:rsidP="00B5458B">
      <w:pPr>
        <w:rPr>
          <w:szCs w:val="22"/>
        </w:rPr>
      </w:pPr>
      <w:r>
        <w:rPr>
          <w:szCs w:val="22"/>
        </w:rPr>
        <w:t>Lucky SHERPA (Ms.), Expert, Traditional Knowledge, Kathmandu</w:t>
      </w:r>
    </w:p>
    <w:p w14:paraId="2F2A11B2" w14:textId="528AA7F2" w:rsidR="00B5458B" w:rsidRDefault="001E4E76" w:rsidP="00B5458B">
      <w:pPr>
        <w:rPr>
          <w:szCs w:val="22"/>
        </w:rPr>
      </w:pPr>
      <w:hyperlink r:id="rId315" w:history="1">
        <w:r w:rsidR="00820334" w:rsidRPr="00836400">
          <w:rPr>
            <w:rStyle w:val="Hyperlink"/>
            <w:szCs w:val="22"/>
          </w:rPr>
          <w:t>sherpalucky@yahoo.com</w:t>
        </w:r>
      </w:hyperlink>
      <w:r w:rsidR="00820334">
        <w:rPr>
          <w:szCs w:val="22"/>
          <w:u w:val="single"/>
        </w:rPr>
        <w:t xml:space="preserve"> </w:t>
      </w:r>
    </w:p>
    <w:p w14:paraId="7BF5B081" w14:textId="77777777" w:rsidR="00B5458B" w:rsidRDefault="00B5458B" w:rsidP="00B5458B">
      <w:pPr>
        <w:rPr>
          <w:szCs w:val="22"/>
        </w:rPr>
      </w:pPr>
    </w:p>
    <w:p w14:paraId="1B8132B6" w14:textId="77777777" w:rsidR="00B5458B" w:rsidRPr="009C308F" w:rsidRDefault="00B5458B" w:rsidP="00B5458B">
      <w:pPr>
        <w:rPr>
          <w:szCs w:val="22"/>
          <w:u w:val="single"/>
        </w:rPr>
      </w:pPr>
      <w:r w:rsidRPr="009C308F">
        <w:rPr>
          <w:szCs w:val="22"/>
          <w:u w:val="single"/>
        </w:rPr>
        <w:t xml:space="preserve">Indian Council of South America (CISA) </w:t>
      </w:r>
    </w:p>
    <w:p w14:paraId="3C06F2EA" w14:textId="77777777" w:rsidR="00820334" w:rsidRDefault="00820334" w:rsidP="00820334">
      <w:pPr>
        <w:rPr>
          <w:szCs w:val="22"/>
        </w:rPr>
      </w:pPr>
      <w:r>
        <w:rPr>
          <w:szCs w:val="22"/>
        </w:rPr>
        <w:t>Tomas CONDORI (Mr.), Permanent Representative, Geneva</w:t>
      </w:r>
    </w:p>
    <w:p w14:paraId="71A1C88E" w14:textId="2C59D80A" w:rsidR="00820334" w:rsidRDefault="001E4E76" w:rsidP="00820334">
      <w:pPr>
        <w:rPr>
          <w:szCs w:val="22"/>
        </w:rPr>
      </w:pPr>
      <w:hyperlink r:id="rId316" w:history="1">
        <w:r w:rsidR="00820334" w:rsidRPr="00836400">
          <w:rPr>
            <w:rStyle w:val="Hyperlink"/>
            <w:szCs w:val="22"/>
          </w:rPr>
          <w:t>tomas.condori@gmail.com</w:t>
        </w:r>
      </w:hyperlink>
      <w:r w:rsidR="00820334">
        <w:rPr>
          <w:szCs w:val="22"/>
          <w:u w:val="single"/>
        </w:rPr>
        <w:t xml:space="preserve"> </w:t>
      </w:r>
    </w:p>
    <w:p w14:paraId="31A2BCC0" w14:textId="7D513305" w:rsidR="00B5458B" w:rsidRDefault="00820334" w:rsidP="00B5458B">
      <w:pPr>
        <w:rPr>
          <w:szCs w:val="22"/>
        </w:rPr>
      </w:pPr>
      <w:r>
        <w:rPr>
          <w:szCs w:val="22"/>
        </w:rPr>
        <w:t>Roch Jan MICHALUSZKO (Mr.), Advisor, Geneva</w:t>
      </w:r>
    </w:p>
    <w:p w14:paraId="4B2FEF09" w14:textId="0DC1CB68" w:rsidR="00B5458B" w:rsidRDefault="001E4E76" w:rsidP="00B5458B">
      <w:pPr>
        <w:rPr>
          <w:szCs w:val="22"/>
        </w:rPr>
      </w:pPr>
      <w:hyperlink r:id="rId317" w:history="1">
        <w:r w:rsidR="00820334" w:rsidRPr="00836400">
          <w:rPr>
            <w:rStyle w:val="Hyperlink"/>
            <w:szCs w:val="22"/>
          </w:rPr>
          <w:t>roch.michaluszko@gmail.com</w:t>
        </w:r>
      </w:hyperlink>
      <w:r w:rsidR="00820334">
        <w:rPr>
          <w:szCs w:val="22"/>
          <w:u w:val="single"/>
        </w:rPr>
        <w:t xml:space="preserve"> </w:t>
      </w:r>
    </w:p>
    <w:p w14:paraId="175636E1" w14:textId="77777777" w:rsidR="00B5458B" w:rsidRDefault="00B5458B" w:rsidP="00B5458B">
      <w:pPr>
        <w:rPr>
          <w:szCs w:val="22"/>
        </w:rPr>
      </w:pPr>
    </w:p>
    <w:p w14:paraId="618418F2" w14:textId="77777777" w:rsidR="00B5458B" w:rsidRPr="009C308F" w:rsidRDefault="00B5458B" w:rsidP="00B5458B">
      <w:pPr>
        <w:rPr>
          <w:szCs w:val="22"/>
          <w:u w:val="single"/>
        </w:rPr>
      </w:pPr>
      <w:r w:rsidRPr="009C308F">
        <w:rPr>
          <w:szCs w:val="22"/>
          <w:u w:val="single"/>
        </w:rPr>
        <w:t xml:space="preserve">Indigenous Information Network (IIN) </w:t>
      </w:r>
    </w:p>
    <w:p w14:paraId="4A194119" w14:textId="77777777" w:rsidR="00B5458B" w:rsidRDefault="00B5458B" w:rsidP="00B5458B">
      <w:pPr>
        <w:rPr>
          <w:szCs w:val="22"/>
        </w:rPr>
      </w:pPr>
      <w:r>
        <w:rPr>
          <w:szCs w:val="22"/>
        </w:rPr>
        <w:t>Lucy MULENKEI (Ms.), Executive Director, Human Rights, Gender and Environment, Nairobi</w:t>
      </w:r>
    </w:p>
    <w:p w14:paraId="45E32C41" w14:textId="5EA50B1A" w:rsidR="00B5458B" w:rsidRDefault="001E4E76" w:rsidP="00B5458B">
      <w:pPr>
        <w:rPr>
          <w:szCs w:val="22"/>
        </w:rPr>
      </w:pPr>
      <w:hyperlink r:id="rId318" w:history="1">
        <w:r w:rsidR="0043338D" w:rsidRPr="00836400">
          <w:rPr>
            <w:rStyle w:val="Hyperlink"/>
            <w:szCs w:val="22"/>
          </w:rPr>
          <w:t>mulenkei@gmail.com</w:t>
        </w:r>
      </w:hyperlink>
      <w:r w:rsidR="0043338D">
        <w:rPr>
          <w:szCs w:val="22"/>
          <w:u w:val="single"/>
        </w:rPr>
        <w:t xml:space="preserve"> </w:t>
      </w:r>
    </w:p>
    <w:p w14:paraId="3725A117" w14:textId="77777777" w:rsidR="00B5458B" w:rsidRDefault="00B5458B" w:rsidP="00B5458B">
      <w:pPr>
        <w:rPr>
          <w:szCs w:val="22"/>
        </w:rPr>
      </w:pPr>
    </w:p>
    <w:p w14:paraId="39A1C347" w14:textId="77777777" w:rsidR="00B5458B" w:rsidRPr="009C308F" w:rsidRDefault="00B5458B" w:rsidP="00B5458B">
      <w:pPr>
        <w:rPr>
          <w:szCs w:val="22"/>
          <w:u w:val="single"/>
        </w:rPr>
      </w:pPr>
      <w:r w:rsidRPr="009C308F">
        <w:rPr>
          <w:szCs w:val="22"/>
          <w:u w:val="single"/>
        </w:rPr>
        <w:t xml:space="preserve">International Indian Treaty Council </w:t>
      </w:r>
    </w:p>
    <w:p w14:paraId="15F8C1C6" w14:textId="77777777" w:rsidR="00B5458B" w:rsidRDefault="00B5458B" w:rsidP="00B5458B">
      <w:pPr>
        <w:rPr>
          <w:szCs w:val="22"/>
        </w:rPr>
      </w:pPr>
      <w:r>
        <w:rPr>
          <w:szCs w:val="22"/>
        </w:rPr>
        <w:t>June LORENZO (Ms.), Attorney and Consultant, Human Rights Standards, Paguate</w:t>
      </w:r>
    </w:p>
    <w:p w14:paraId="032E7990" w14:textId="7CA7D8BB" w:rsidR="00B5458B" w:rsidRDefault="001E4E76" w:rsidP="00B5458B">
      <w:pPr>
        <w:rPr>
          <w:szCs w:val="22"/>
        </w:rPr>
      </w:pPr>
      <w:hyperlink r:id="rId319" w:history="1">
        <w:r w:rsidR="0043338D" w:rsidRPr="00836400">
          <w:rPr>
            <w:rStyle w:val="Hyperlink"/>
            <w:szCs w:val="22"/>
          </w:rPr>
          <w:t>junellorenzo@aol.com</w:t>
        </w:r>
      </w:hyperlink>
      <w:r w:rsidR="0043338D">
        <w:rPr>
          <w:szCs w:val="22"/>
          <w:u w:val="single"/>
        </w:rPr>
        <w:t xml:space="preserve"> </w:t>
      </w:r>
    </w:p>
    <w:p w14:paraId="28FA385F" w14:textId="77777777" w:rsidR="00B5458B" w:rsidRDefault="00B5458B" w:rsidP="00B5458B">
      <w:pPr>
        <w:rPr>
          <w:szCs w:val="22"/>
        </w:rPr>
      </w:pPr>
    </w:p>
    <w:p w14:paraId="22514AB0" w14:textId="77777777" w:rsidR="00B5458B" w:rsidRPr="009C308F" w:rsidRDefault="00B5458B" w:rsidP="00B5458B">
      <w:pPr>
        <w:rPr>
          <w:szCs w:val="22"/>
          <w:u w:val="single"/>
        </w:rPr>
      </w:pPr>
      <w:r w:rsidRPr="009C308F">
        <w:rPr>
          <w:szCs w:val="22"/>
          <w:u w:val="single"/>
        </w:rPr>
        <w:t xml:space="preserve">Kaʻuikiokapō </w:t>
      </w:r>
    </w:p>
    <w:p w14:paraId="75E837E0" w14:textId="6F39BB4C" w:rsidR="00B5458B" w:rsidRDefault="00B5458B" w:rsidP="00B5458B">
      <w:pPr>
        <w:rPr>
          <w:szCs w:val="22"/>
        </w:rPr>
      </w:pPr>
      <w:r>
        <w:rPr>
          <w:szCs w:val="22"/>
        </w:rPr>
        <w:t>Dietrix Jon Uluko</w:t>
      </w:r>
      <w:r w:rsidR="0043338D">
        <w:rPr>
          <w:szCs w:val="22"/>
        </w:rPr>
        <w:t xml:space="preserve">a DUHAYLONSOD (Mr.), Kumu, 'Ewa, </w:t>
      </w:r>
      <w:r>
        <w:rPr>
          <w:szCs w:val="22"/>
        </w:rPr>
        <w:t>Wai'anae, Kapolei</w:t>
      </w:r>
    </w:p>
    <w:p w14:paraId="68B48F46" w14:textId="4E327A8A" w:rsidR="00B5458B" w:rsidRDefault="001E4E76" w:rsidP="00B5458B">
      <w:pPr>
        <w:rPr>
          <w:szCs w:val="22"/>
        </w:rPr>
      </w:pPr>
      <w:hyperlink r:id="rId320" w:history="1">
        <w:r w:rsidR="0043338D" w:rsidRPr="00836400">
          <w:rPr>
            <w:rStyle w:val="Hyperlink"/>
            <w:szCs w:val="22"/>
          </w:rPr>
          <w:t>ulukoa.kealapono@gmail.com</w:t>
        </w:r>
      </w:hyperlink>
      <w:r w:rsidR="0043338D">
        <w:rPr>
          <w:szCs w:val="22"/>
          <w:u w:val="single"/>
        </w:rPr>
        <w:t xml:space="preserve"> </w:t>
      </w:r>
    </w:p>
    <w:p w14:paraId="1FB5F504" w14:textId="77777777" w:rsidR="00B5458B" w:rsidRPr="009C308F" w:rsidRDefault="00B5458B" w:rsidP="00B5458B">
      <w:pPr>
        <w:rPr>
          <w:szCs w:val="22"/>
          <w:u w:val="single"/>
        </w:rPr>
      </w:pPr>
      <w:r w:rsidRPr="009C308F">
        <w:rPr>
          <w:szCs w:val="22"/>
          <w:u w:val="single"/>
        </w:rPr>
        <w:t xml:space="preserve">Kosodum Welfare Private Limited </w:t>
      </w:r>
    </w:p>
    <w:p w14:paraId="6EBAF8C0" w14:textId="357BFFAE" w:rsidR="00B5458B" w:rsidRDefault="00B5458B" w:rsidP="00B5458B">
      <w:pPr>
        <w:rPr>
          <w:szCs w:val="22"/>
        </w:rPr>
      </w:pPr>
      <w:r>
        <w:rPr>
          <w:szCs w:val="22"/>
        </w:rPr>
        <w:t>Shrinivas SURPAM (Mr.), Director, Intellectual Property and Genetic Resources, Traditional</w:t>
      </w:r>
      <w:r w:rsidR="00404666">
        <w:rPr>
          <w:szCs w:val="22"/>
        </w:rPr>
        <w:t> </w:t>
      </w:r>
      <w:r>
        <w:rPr>
          <w:szCs w:val="22"/>
        </w:rPr>
        <w:t>Knowledge and Folklore, Nagpur</w:t>
      </w:r>
    </w:p>
    <w:p w14:paraId="15E5DDCE" w14:textId="0193DCAC" w:rsidR="00B5458B" w:rsidRDefault="001E4E76" w:rsidP="00B5458B">
      <w:pPr>
        <w:rPr>
          <w:szCs w:val="22"/>
        </w:rPr>
      </w:pPr>
      <w:hyperlink r:id="rId321" w:history="1">
        <w:r w:rsidR="0043338D" w:rsidRPr="00836400">
          <w:rPr>
            <w:rStyle w:val="Hyperlink"/>
            <w:szCs w:val="22"/>
          </w:rPr>
          <w:t>kosodumpvtlmt@gmail.com</w:t>
        </w:r>
      </w:hyperlink>
      <w:r w:rsidR="0043338D">
        <w:rPr>
          <w:szCs w:val="22"/>
          <w:u w:val="single"/>
        </w:rPr>
        <w:t xml:space="preserve"> </w:t>
      </w:r>
    </w:p>
    <w:p w14:paraId="2E7AEBA6" w14:textId="77777777" w:rsidR="00B5458B" w:rsidRDefault="00B5458B" w:rsidP="00B5458B">
      <w:pPr>
        <w:rPr>
          <w:szCs w:val="22"/>
        </w:rPr>
      </w:pPr>
    </w:p>
    <w:p w14:paraId="3CAF018B" w14:textId="77777777" w:rsidR="00B5458B" w:rsidRPr="009C308F" w:rsidRDefault="00B5458B" w:rsidP="00B5458B">
      <w:pPr>
        <w:rPr>
          <w:szCs w:val="22"/>
          <w:u w:val="single"/>
        </w:rPr>
      </w:pPr>
      <w:r w:rsidRPr="009C308F">
        <w:rPr>
          <w:szCs w:val="22"/>
          <w:u w:val="single"/>
        </w:rPr>
        <w:t xml:space="preserve">MALOCA Internationale </w:t>
      </w:r>
    </w:p>
    <w:p w14:paraId="0BD6505F" w14:textId="77777777" w:rsidR="00B5458B" w:rsidRDefault="00B5458B" w:rsidP="00B5458B">
      <w:pPr>
        <w:rPr>
          <w:szCs w:val="22"/>
        </w:rPr>
      </w:pPr>
      <w:r>
        <w:rPr>
          <w:szCs w:val="22"/>
        </w:rPr>
        <w:t>Sonia Patricia MURCIA ROA (Ms.), Indigenous Knowledge Holder, Indigenous Affairs, Geneva</w:t>
      </w:r>
    </w:p>
    <w:p w14:paraId="37D5F174" w14:textId="2085727A" w:rsidR="00B5458B" w:rsidRDefault="001E4E76" w:rsidP="00B5458B">
      <w:pPr>
        <w:rPr>
          <w:szCs w:val="22"/>
        </w:rPr>
      </w:pPr>
      <w:hyperlink r:id="rId322" w:history="1">
        <w:r w:rsidR="0043338D" w:rsidRPr="00836400">
          <w:rPr>
            <w:rStyle w:val="Hyperlink"/>
            <w:szCs w:val="22"/>
          </w:rPr>
          <w:t>sonia.murcia@bluewin.ch</w:t>
        </w:r>
      </w:hyperlink>
      <w:r w:rsidR="0043338D">
        <w:rPr>
          <w:szCs w:val="22"/>
          <w:u w:val="single"/>
        </w:rPr>
        <w:t xml:space="preserve"> </w:t>
      </w:r>
    </w:p>
    <w:p w14:paraId="5B0251F0" w14:textId="77777777" w:rsidR="0043338D" w:rsidRDefault="0043338D" w:rsidP="00B5458B">
      <w:pPr>
        <w:rPr>
          <w:szCs w:val="22"/>
        </w:rPr>
      </w:pPr>
    </w:p>
    <w:p w14:paraId="083F14BC" w14:textId="77777777" w:rsidR="00B5458B" w:rsidRPr="009C308F" w:rsidRDefault="00B5458B" w:rsidP="00B5458B">
      <w:pPr>
        <w:rPr>
          <w:szCs w:val="22"/>
          <w:u w:val="single"/>
        </w:rPr>
      </w:pPr>
      <w:r w:rsidRPr="009C308F">
        <w:rPr>
          <w:szCs w:val="22"/>
          <w:u w:val="single"/>
        </w:rPr>
        <w:t xml:space="preserve">Motion Picture Association (MPA) </w:t>
      </w:r>
    </w:p>
    <w:p w14:paraId="0045E1AB" w14:textId="77777777" w:rsidR="00B5458B" w:rsidRDefault="00B5458B" w:rsidP="00B5458B">
      <w:pPr>
        <w:rPr>
          <w:szCs w:val="22"/>
        </w:rPr>
      </w:pPr>
      <w:r>
        <w:rPr>
          <w:szCs w:val="22"/>
        </w:rPr>
        <w:t>Vera CASTANHEIRA (Ms.), Consultant, Government Affairs, Geneva</w:t>
      </w:r>
    </w:p>
    <w:p w14:paraId="13EF0A75" w14:textId="77777777" w:rsidR="00B5458B" w:rsidRDefault="00B5458B" w:rsidP="00B5458B">
      <w:pPr>
        <w:rPr>
          <w:szCs w:val="22"/>
        </w:rPr>
      </w:pPr>
    </w:p>
    <w:p w14:paraId="5470D9DC" w14:textId="77777777" w:rsidR="00B5458B" w:rsidRPr="009C308F" w:rsidRDefault="00B5458B" w:rsidP="00B5458B">
      <w:pPr>
        <w:rPr>
          <w:szCs w:val="22"/>
          <w:u w:val="single"/>
        </w:rPr>
      </w:pPr>
      <w:r w:rsidRPr="009C308F">
        <w:rPr>
          <w:szCs w:val="22"/>
          <w:u w:val="single"/>
        </w:rPr>
        <w:t xml:space="preserve">Native American Rights Fund (NARF) </w:t>
      </w:r>
    </w:p>
    <w:p w14:paraId="03DE5472" w14:textId="77777777" w:rsidR="0043338D" w:rsidRDefault="0043338D" w:rsidP="0043338D">
      <w:pPr>
        <w:rPr>
          <w:szCs w:val="22"/>
        </w:rPr>
      </w:pPr>
      <w:r>
        <w:rPr>
          <w:szCs w:val="22"/>
        </w:rPr>
        <w:t>Susan NOE (Ms.), Senior Staff Attorney, Legal Department, Boulder</w:t>
      </w:r>
    </w:p>
    <w:p w14:paraId="035A43D4" w14:textId="3A856A72" w:rsidR="0043338D" w:rsidRDefault="001E4E76" w:rsidP="0043338D">
      <w:pPr>
        <w:rPr>
          <w:szCs w:val="22"/>
        </w:rPr>
      </w:pPr>
      <w:hyperlink r:id="rId323" w:history="1">
        <w:r w:rsidR="0043338D" w:rsidRPr="00836400">
          <w:rPr>
            <w:rStyle w:val="Hyperlink"/>
            <w:szCs w:val="22"/>
          </w:rPr>
          <w:t>suenoe@narf.org</w:t>
        </w:r>
      </w:hyperlink>
      <w:r w:rsidR="0043338D">
        <w:rPr>
          <w:szCs w:val="22"/>
          <w:u w:val="single"/>
        </w:rPr>
        <w:t xml:space="preserve"> </w:t>
      </w:r>
    </w:p>
    <w:p w14:paraId="4CA0952E" w14:textId="77777777" w:rsidR="00B5458B" w:rsidRDefault="00B5458B" w:rsidP="00B5458B">
      <w:pPr>
        <w:rPr>
          <w:szCs w:val="22"/>
        </w:rPr>
      </w:pPr>
      <w:r>
        <w:rPr>
          <w:szCs w:val="22"/>
        </w:rPr>
        <w:t>Frank ETTAWAGESHIK (Mr.), Representative, Indigenous International Issues, Harbor Springs</w:t>
      </w:r>
    </w:p>
    <w:p w14:paraId="4787F6DA" w14:textId="2B515844" w:rsidR="00B5458B" w:rsidRDefault="001E4E76" w:rsidP="00B5458B">
      <w:pPr>
        <w:rPr>
          <w:szCs w:val="22"/>
        </w:rPr>
      </w:pPr>
      <w:hyperlink r:id="rId324" w:history="1">
        <w:r w:rsidR="0043338D" w:rsidRPr="00836400">
          <w:rPr>
            <w:rStyle w:val="Hyperlink"/>
            <w:szCs w:val="22"/>
          </w:rPr>
          <w:t>fettawa@charter.net</w:t>
        </w:r>
      </w:hyperlink>
      <w:r w:rsidR="0043338D">
        <w:rPr>
          <w:szCs w:val="22"/>
          <w:u w:val="single"/>
        </w:rPr>
        <w:t xml:space="preserve"> </w:t>
      </w:r>
    </w:p>
    <w:p w14:paraId="4167306A" w14:textId="77777777" w:rsidR="00B5458B" w:rsidRDefault="00B5458B" w:rsidP="00B5458B">
      <w:pPr>
        <w:rPr>
          <w:szCs w:val="22"/>
        </w:rPr>
      </w:pPr>
    </w:p>
    <w:p w14:paraId="2EB92F92" w14:textId="77777777" w:rsidR="00B5458B" w:rsidRPr="009C308F" w:rsidRDefault="00B5458B" w:rsidP="00B5458B">
      <w:pPr>
        <w:rPr>
          <w:szCs w:val="22"/>
          <w:u w:val="single"/>
        </w:rPr>
      </w:pPr>
      <w:r w:rsidRPr="009C308F">
        <w:rPr>
          <w:szCs w:val="22"/>
          <w:u w:val="single"/>
        </w:rPr>
        <w:t xml:space="preserve">Native Nations Law and Policy Center </w:t>
      </w:r>
    </w:p>
    <w:p w14:paraId="46CF68BD" w14:textId="77777777" w:rsidR="00947A58" w:rsidRDefault="00947A58" w:rsidP="00947A58">
      <w:pPr>
        <w:rPr>
          <w:szCs w:val="22"/>
        </w:rPr>
      </w:pPr>
      <w:r>
        <w:rPr>
          <w:szCs w:val="22"/>
        </w:rPr>
        <w:t>Mica LLERANDI (Ms.), Professor, UCLA School of Law, Los Angeles</w:t>
      </w:r>
    </w:p>
    <w:p w14:paraId="1DF1F45A" w14:textId="6AB3F760" w:rsidR="00947A58" w:rsidRPr="00947A58" w:rsidRDefault="001E4E76" w:rsidP="00947A58">
      <w:pPr>
        <w:rPr>
          <w:szCs w:val="22"/>
        </w:rPr>
      </w:pPr>
      <w:hyperlink r:id="rId325" w:history="1">
        <w:r w:rsidR="00947A58" w:rsidRPr="00947A58">
          <w:rPr>
            <w:rStyle w:val="Hyperlink"/>
            <w:szCs w:val="22"/>
          </w:rPr>
          <w:t>llerandi@law.ucla.edu</w:t>
        </w:r>
      </w:hyperlink>
      <w:r w:rsidR="00947A58" w:rsidRPr="00947A58">
        <w:rPr>
          <w:szCs w:val="22"/>
          <w:u w:val="single"/>
        </w:rPr>
        <w:t xml:space="preserve"> </w:t>
      </w:r>
    </w:p>
    <w:p w14:paraId="1430DD0E" w14:textId="5B1D5EE3" w:rsidR="00B5458B" w:rsidRDefault="00B5458B" w:rsidP="00B5458B">
      <w:pPr>
        <w:rPr>
          <w:szCs w:val="22"/>
        </w:rPr>
      </w:pPr>
      <w:r>
        <w:rPr>
          <w:szCs w:val="22"/>
        </w:rPr>
        <w:t>Thomas CLELLAND (Mr.), Law Student, UCLA School of Law, Los Angles</w:t>
      </w:r>
    </w:p>
    <w:p w14:paraId="319D1A0F" w14:textId="15261371" w:rsidR="00B5458B" w:rsidRDefault="001E4E76" w:rsidP="00B5458B">
      <w:pPr>
        <w:rPr>
          <w:szCs w:val="22"/>
        </w:rPr>
      </w:pPr>
      <w:hyperlink r:id="rId326" w:history="1">
        <w:r w:rsidR="00947A58" w:rsidRPr="00836400">
          <w:rPr>
            <w:rStyle w:val="Hyperlink"/>
            <w:szCs w:val="22"/>
          </w:rPr>
          <w:t>clelland2023@lawnet.ucla.edu</w:t>
        </w:r>
      </w:hyperlink>
      <w:r w:rsidR="00947A58">
        <w:rPr>
          <w:szCs w:val="22"/>
          <w:u w:val="single"/>
        </w:rPr>
        <w:t xml:space="preserve"> </w:t>
      </w:r>
    </w:p>
    <w:p w14:paraId="223211D0" w14:textId="1A3B1457" w:rsidR="00947A58" w:rsidRDefault="00947A58" w:rsidP="00947A58">
      <w:pPr>
        <w:rPr>
          <w:szCs w:val="22"/>
        </w:rPr>
      </w:pPr>
      <w:r>
        <w:rPr>
          <w:szCs w:val="22"/>
        </w:rPr>
        <w:t>Rachel HSU (Ms.), Law Student, UCLA School of Law, Los Angeles</w:t>
      </w:r>
    </w:p>
    <w:p w14:paraId="75E21BC5" w14:textId="70C4894D" w:rsidR="00947A58" w:rsidRDefault="001E4E76" w:rsidP="00947A58">
      <w:pPr>
        <w:rPr>
          <w:szCs w:val="22"/>
        </w:rPr>
      </w:pPr>
      <w:hyperlink r:id="rId327" w:history="1">
        <w:r w:rsidR="00947A58" w:rsidRPr="00836400">
          <w:rPr>
            <w:rStyle w:val="Hyperlink"/>
            <w:szCs w:val="22"/>
          </w:rPr>
          <w:t>hsu2024@lawnet.ucla.edu</w:t>
        </w:r>
      </w:hyperlink>
      <w:r w:rsidR="00947A58">
        <w:rPr>
          <w:szCs w:val="22"/>
          <w:u w:val="single"/>
        </w:rPr>
        <w:t xml:space="preserve"> </w:t>
      </w:r>
    </w:p>
    <w:p w14:paraId="72FD7F39" w14:textId="21961CB5" w:rsidR="00B5458B" w:rsidRDefault="00B5458B" w:rsidP="00B5458B">
      <w:pPr>
        <w:rPr>
          <w:szCs w:val="22"/>
        </w:rPr>
      </w:pPr>
      <w:r>
        <w:rPr>
          <w:szCs w:val="22"/>
        </w:rPr>
        <w:t>Alexandra FAY (Ms.), Law Fellow, UCLA School of Law, Los Angeles</w:t>
      </w:r>
    </w:p>
    <w:p w14:paraId="02069C61" w14:textId="3ED4321A" w:rsidR="00B5458B" w:rsidRPr="00806B46" w:rsidRDefault="001E4E76" w:rsidP="00B5458B">
      <w:pPr>
        <w:rPr>
          <w:szCs w:val="22"/>
          <w:lang w:val="fr-CH"/>
        </w:rPr>
      </w:pPr>
      <w:hyperlink r:id="rId328" w:history="1">
        <w:r w:rsidR="00947A58" w:rsidRPr="00806B46">
          <w:rPr>
            <w:rStyle w:val="Hyperlink"/>
            <w:szCs w:val="22"/>
            <w:lang w:val="fr-CH"/>
          </w:rPr>
          <w:t>fay@law.ucla.edu</w:t>
        </w:r>
      </w:hyperlink>
      <w:r w:rsidR="00947A58" w:rsidRPr="00806B46">
        <w:rPr>
          <w:szCs w:val="22"/>
          <w:u w:val="single"/>
          <w:lang w:val="fr-CH"/>
        </w:rPr>
        <w:t xml:space="preserve"> </w:t>
      </w:r>
    </w:p>
    <w:p w14:paraId="1A38BD69" w14:textId="77777777" w:rsidR="00B5458B" w:rsidRPr="00806B46" w:rsidRDefault="00B5458B" w:rsidP="00B5458B">
      <w:pPr>
        <w:rPr>
          <w:szCs w:val="22"/>
          <w:lang w:val="fr-CH"/>
        </w:rPr>
      </w:pPr>
    </w:p>
    <w:p w14:paraId="0DC72104" w14:textId="77777777" w:rsidR="00B5458B" w:rsidRPr="00806B46" w:rsidRDefault="00B5458B" w:rsidP="00B5458B">
      <w:pPr>
        <w:rPr>
          <w:szCs w:val="22"/>
          <w:u w:val="single"/>
          <w:lang w:val="fr-CH"/>
        </w:rPr>
      </w:pPr>
      <w:r w:rsidRPr="00806B46">
        <w:rPr>
          <w:szCs w:val="22"/>
          <w:u w:val="single"/>
          <w:lang w:val="fr-CH"/>
        </w:rPr>
        <w:t xml:space="preserve">Nepal Indigenous Nationalities Preservation Association (NINPA) </w:t>
      </w:r>
    </w:p>
    <w:p w14:paraId="5CC39877" w14:textId="6AF83252" w:rsidR="00B5458B" w:rsidRDefault="00B5458B" w:rsidP="00B5458B">
      <w:pPr>
        <w:rPr>
          <w:szCs w:val="22"/>
        </w:rPr>
      </w:pPr>
      <w:r>
        <w:rPr>
          <w:szCs w:val="22"/>
        </w:rPr>
        <w:t xml:space="preserve">Ngwang SHERPA (Mr.), Adviser, Traditional </w:t>
      </w:r>
      <w:r w:rsidR="007E1D5A">
        <w:rPr>
          <w:szCs w:val="22"/>
        </w:rPr>
        <w:t>Knowledge</w:t>
      </w:r>
      <w:r>
        <w:rPr>
          <w:szCs w:val="22"/>
        </w:rPr>
        <w:t>, Kathmandu</w:t>
      </w:r>
    </w:p>
    <w:p w14:paraId="56BD056A" w14:textId="6D92F545" w:rsidR="00B5458B" w:rsidRDefault="001E4E76" w:rsidP="00B5458B">
      <w:pPr>
        <w:rPr>
          <w:szCs w:val="22"/>
        </w:rPr>
      </w:pPr>
      <w:hyperlink r:id="rId329" w:history="1">
        <w:r w:rsidR="00947A58" w:rsidRPr="00836400">
          <w:rPr>
            <w:rStyle w:val="Hyperlink"/>
            <w:szCs w:val="22"/>
          </w:rPr>
          <w:t>ninpanepal@gmail.com</w:t>
        </w:r>
      </w:hyperlink>
      <w:r w:rsidR="00947A58">
        <w:rPr>
          <w:szCs w:val="22"/>
          <w:u w:val="single"/>
        </w:rPr>
        <w:t xml:space="preserve"> </w:t>
      </w:r>
    </w:p>
    <w:p w14:paraId="2C859AD6" w14:textId="77777777" w:rsidR="00B5458B" w:rsidRDefault="00B5458B" w:rsidP="00B5458B">
      <w:pPr>
        <w:rPr>
          <w:szCs w:val="22"/>
        </w:rPr>
      </w:pPr>
    </w:p>
    <w:p w14:paraId="1C91C9BA" w14:textId="77777777" w:rsidR="00B5458B" w:rsidRPr="009C308F" w:rsidRDefault="00B5458B" w:rsidP="00B5458B">
      <w:pPr>
        <w:rPr>
          <w:szCs w:val="22"/>
          <w:u w:val="single"/>
        </w:rPr>
      </w:pPr>
      <w:r w:rsidRPr="009C308F">
        <w:rPr>
          <w:szCs w:val="22"/>
          <w:u w:val="single"/>
        </w:rPr>
        <w:t xml:space="preserve">Queen Mary Intellectual Property Research Institute (QMIPRI) </w:t>
      </w:r>
    </w:p>
    <w:p w14:paraId="6C08D2DD" w14:textId="77777777" w:rsidR="00B5458B" w:rsidRDefault="00B5458B" w:rsidP="00B5458B">
      <w:pPr>
        <w:rPr>
          <w:szCs w:val="22"/>
        </w:rPr>
      </w:pPr>
      <w:r>
        <w:rPr>
          <w:szCs w:val="22"/>
        </w:rPr>
        <w:t>Uma SUTHERSANEN (Ms.), Director, Centre for Commercial Law Studies, London</w:t>
      </w:r>
    </w:p>
    <w:p w14:paraId="298E5502" w14:textId="39D85280" w:rsidR="00B5458B" w:rsidRPr="00947A58" w:rsidRDefault="001E4E76" w:rsidP="00B5458B">
      <w:pPr>
        <w:rPr>
          <w:szCs w:val="22"/>
        </w:rPr>
      </w:pPr>
      <w:hyperlink r:id="rId330" w:history="1">
        <w:r w:rsidR="00947A58" w:rsidRPr="00947A58">
          <w:rPr>
            <w:rStyle w:val="Hyperlink"/>
            <w:szCs w:val="22"/>
          </w:rPr>
          <w:t>u.suthersanen@qmul.ac.uk</w:t>
        </w:r>
      </w:hyperlink>
      <w:r w:rsidR="00947A58" w:rsidRPr="00947A58">
        <w:rPr>
          <w:szCs w:val="22"/>
          <w:u w:val="single"/>
        </w:rPr>
        <w:t xml:space="preserve"> </w:t>
      </w:r>
    </w:p>
    <w:p w14:paraId="6BB00C72" w14:textId="77777777" w:rsidR="00947A58" w:rsidRDefault="00947A58" w:rsidP="00947A58">
      <w:pPr>
        <w:rPr>
          <w:szCs w:val="22"/>
        </w:rPr>
      </w:pPr>
      <w:r>
        <w:rPr>
          <w:szCs w:val="22"/>
        </w:rPr>
        <w:t>Graham DUTFIELD (Mr.), Senior Research Fellow, Centre for Commercial Law Studies, London</w:t>
      </w:r>
    </w:p>
    <w:p w14:paraId="5BDA6FD1" w14:textId="3AE1CAD9" w:rsidR="00947A58" w:rsidRDefault="001E4E76" w:rsidP="00947A58">
      <w:pPr>
        <w:rPr>
          <w:szCs w:val="22"/>
        </w:rPr>
      </w:pPr>
      <w:hyperlink r:id="rId331" w:history="1">
        <w:r w:rsidR="00947A58" w:rsidRPr="00836400">
          <w:rPr>
            <w:rStyle w:val="Hyperlink"/>
            <w:szCs w:val="22"/>
          </w:rPr>
          <w:t>gmdutfield2011@gmail.com</w:t>
        </w:r>
      </w:hyperlink>
      <w:r w:rsidR="00947A58">
        <w:rPr>
          <w:szCs w:val="22"/>
          <w:u w:val="single"/>
        </w:rPr>
        <w:t xml:space="preserve"> </w:t>
      </w:r>
    </w:p>
    <w:p w14:paraId="7AA498A9" w14:textId="77777777" w:rsidR="00947A58" w:rsidRDefault="00947A58" w:rsidP="00947A58">
      <w:pPr>
        <w:rPr>
          <w:szCs w:val="22"/>
        </w:rPr>
      </w:pPr>
      <w:r>
        <w:rPr>
          <w:szCs w:val="22"/>
        </w:rPr>
        <w:t>Kay DUNN (Ms.), Associate, Centre for Commercial Law Studies, London</w:t>
      </w:r>
    </w:p>
    <w:p w14:paraId="17818A7A" w14:textId="032FB237" w:rsidR="00947A58" w:rsidRPr="005339F5" w:rsidRDefault="001E4E76" w:rsidP="00947A58">
      <w:pPr>
        <w:rPr>
          <w:szCs w:val="22"/>
          <w:lang w:val="es-ES"/>
        </w:rPr>
      </w:pPr>
      <w:hyperlink r:id="rId332" w:history="1">
        <w:r w:rsidR="00947A58" w:rsidRPr="005339F5">
          <w:rPr>
            <w:rStyle w:val="Hyperlink"/>
            <w:szCs w:val="22"/>
            <w:lang w:val="es-ES"/>
          </w:rPr>
          <w:t>k.dunn@wlv.ac.uk</w:t>
        </w:r>
      </w:hyperlink>
      <w:r w:rsidR="00947A58" w:rsidRPr="005339F5">
        <w:rPr>
          <w:szCs w:val="22"/>
          <w:u w:val="single"/>
          <w:lang w:val="es-ES"/>
        </w:rPr>
        <w:t xml:space="preserve"> </w:t>
      </w:r>
    </w:p>
    <w:p w14:paraId="545FF6C8" w14:textId="77777777" w:rsidR="00B5458B" w:rsidRPr="00D869E9" w:rsidRDefault="00B5458B" w:rsidP="00B5458B">
      <w:pPr>
        <w:rPr>
          <w:szCs w:val="22"/>
          <w:lang w:val="es-US"/>
        </w:rPr>
      </w:pPr>
    </w:p>
    <w:p w14:paraId="008B3452" w14:textId="6AA13C09" w:rsidR="00B5458B" w:rsidRPr="00D869E9" w:rsidRDefault="00B5458B" w:rsidP="00B5458B">
      <w:pPr>
        <w:rPr>
          <w:szCs w:val="22"/>
          <w:u w:val="single"/>
          <w:lang w:val="es-US"/>
        </w:rPr>
      </w:pPr>
      <w:r w:rsidRPr="00D869E9">
        <w:rPr>
          <w:szCs w:val="22"/>
          <w:u w:val="single"/>
          <w:lang w:val="es-US"/>
        </w:rPr>
        <w:t xml:space="preserve">Red de Cooperación </w:t>
      </w:r>
      <w:r w:rsidR="00B8078F" w:rsidRPr="00D869E9">
        <w:rPr>
          <w:szCs w:val="22"/>
          <w:u w:val="single"/>
          <w:lang w:val="es-US"/>
        </w:rPr>
        <w:t>Amazónica</w:t>
      </w:r>
      <w:r w:rsidRPr="00D869E9">
        <w:rPr>
          <w:szCs w:val="22"/>
          <w:u w:val="single"/>
          <w:lang w:val="es-US"/>
        </w:rPr>
        <w:t xml:space="preserve"> (REDCAM) </w:t>
      </w:r>
    </w:p>
    <w:p w14:paraId="27B37C04" w14:textId="0FAB0E4C" w:rsidR="00B5458B" w:rsidRPr="00D869E9" w:rsidRDefault="00A117CB" w:rsidP="00B5458B">
      <w:pPr>
        <w:rPr>
          <w:szCs w:val="22"/>
          <w:lang w:val="es-US"/>
        </w:rPr>
      </w:pPr>
      <w:r>
        <w:rPr>
          <w:szCs w:val="22"/>
          <w:lang w:val="es-US"/>
        </w:rPr>
        <w:t>Santiago OBISPO (S</w:t>
      </w:r>
      <w:r w:rsidR="00B5458B" w:rsidRPr="00D869E9">
        <w:rPr>
          <w:szCs w:val="22"/>
          <w:lang w:val="es-US"/>
        </w:rPr>
        <w:t>r.), Coordinador General, Puerto Ayacucho</w:t>
      </w:r>
    </w:p>
    <w:p w14:paraId="2BA96BF6" w14:textId="57D4911D" w:rsidR="00B5458B" w:rsidRPr="00D869E9" w:rsidRDefault="001E4E76" w:rsidP="00B5458B">
      <w:pPr>
        <w:rPr>
          <w:szCs w:val="22"/>
          <w:lang w:val="es-US"/>
        </w:rPr>
      </w:pPr>
      <w:hyperlink r:id="rId333" w:history="1">
        <w:r w:rsidR="00A117CB" w:rsidRPr="00836400">
          <w:rPr>
            <w:rStyle w:val="Hyperlink"/>
            <w:szCs w:val="22"/>
            <w:lang w:val="es-US"/>
          </w:rPr>
          <w:t>sobispo@gmail.com</w:t>
        </w:r>
      </w:hyperlink>
      <w:r w:rsidR="00A117CB">
        <w:rPr>
          <w:szCs w:val="22"/>
          <w:u w:val="single"/>
          <w:lang w:val="es-US"/>
        </w:rPr>
        <w:t xml:space="preserve"> </w:t>
      </w:r>
    </w:p>
    <w:p w14:paraId="1D9F9349" w14:textId="710C9884" w:rsidR="00B5458B" w:rsidRPr="00D869E9" w:rsidRDefault="00A117CB" w:rsidP="00B5458B">
      <w:pPr>
        <w:rPr>
          <w:szCs w:val="22"/>
          <w:lang w:val="es-US"/>
        </w:rPr>
      </w:pPr>
      <w:r>
        <w:rPr>
          <w:szCs w:val="22"/>
          <w:lang w:val="es-US"/>
        </w:rPr>
        <w:t>Ruayei OBISPO GUZMÁN (S</w:t>
      </w:r>
      <w:r w:rsidR="00B5458B" w:rsidRPr="00D869E9">
        <w:rPr>
          <w:szCs w:val="22"/>
          <w:lang w:val="es-US"/>
        </w:rPr>
        <w:t>r.), Coordinador, Juventud y Comunidades Locales, Puerto</w:t>
      </w:r>
      <w:r w:rsidR="00404666">
        <w:rPr>
          <w:szCs w:val="22"/>
          <w:lang w:val="es-US"/>
        </w:rPr>
        <w:t> </w:t>
      </w:r>
      <w:r w:rsidR="00B5458B" w:rsidRPr="00D869E9">
        <w:rPr>
          <w:szCs w:val="22"/>
          <w:lang w:val="es-US"/>
        </w:rPr>
        <w:t>Ayacucho</w:t>
      </w:r>
    </w:p>
    <w:p w14:paraId="0DE225F9" w14:textId="10CFFB07" w:rsidR="00B5458B" w:rsidRPr="005339F5" w:rsidRDefault="001E4E76" w:rsidP="00B5458B">
      <w:pPr>
        <w:rPr>
          <w:szCs w:val="22"/>
        </w:rPr>
      </w:pPr>
      <w:hyperlink r:id="rId334" w:history="1">
        <w:r w:rsidR="00A117CB" w:rsidRPr="005339F5">
          <w:rPr>
            <w:rStyle w:val="Hyperlink"/>
            <w:szCs w:val="22"/>
          </w:rPr>
          <w:t>ruayobis@gmail.com</w:t>
        </w:r>
      </w:hyperlink>
      <w:r w:rsidR="00A117CB" w:rsidRPr="005339F5">
        <w:rPr>
          <w:szCs w:val="22"/>
          <w:u w:val="single"/>
        </w:rPr>
        <w:t xml:space="preserve"> </w:t>
      </w:r>
    </w:p>
    <w:p w14:paraId="37D77BC1" w14:textId="77777777" w:rsidR="00B5458B" w:rsidRPr="005339F5" w:rsidRDefault="00B5458B" w:rsidP="00B5458B">
      <w:pPr>
        <w:rPr>
          <w:szCs w:val="22"/>
        </w:rPr>
      </w:pPr>
    </w:p>
    <w:p w14:paraId="60B35ABA" w14:textId="77777777" w:rsidR="00B5458B" w:rsidRPr="009C308F" w:rsidRDefault="00B5458B" w:rsidP="00B5458B">
      <w:pPr>
        <w:rPr>
          <w:szCs w:val="22"/>
          <w:u w:val="single"/>
        </w:rPr>
      </w:pPr>
      <w:r w:rsidRPr="005339F5">
        <w:rPr>
          <w:szCs w:val="22"/>
          <w:u w:val="single"/>
        </w:rPr>
        <w:t xml:space="preserve">Tebtebba Foundation - Indigenous Peoples' International Centre for Policy Research </w:t>
      </w:r>
      <w:r w:rsidRPr="009C308F">
        <w:rPr>
          <w:szCs w:val="22"/>
          <w:u w:val="single"/>
        </w:rPr>
        <w:t xml:space="preserve">and Education </w:t>
      </w:r>
    </w:p>
    <w:p w14:paraId="01DABEB9" w14:textId="77777777" w:rsidR="00B5458B" w:rsidRDefault="00B5458B" w:rsidP="00B5458B">
      <w:pPr>
        <w:rPr>
          <w:szCs w:val="22"/>
        </w:rPr>
      </w:pPr>
      <w:r>
        <w:rPr>
          <w:szCs w:val="22"/>
        </w:rPr>
        <w:t>Jennifer CORPUZ (Ms.), Policy Advisor, Biodiversity and Climate Change, Tuba</w:t>
      </w:r>
    </w:p>
    <w:p w14:paraId="3FD37D66" w14:textId="15DDFED5" w:rsidR="00B5458B" w:rsidRDefault="001E4E76" w:rsidP="00B5458B">
      <w:pPr>
        <w:rPr>
          <w:szCs w:val="22"/>
        </w:rPr>
      </w:pPr>
      <w:hyperlink r:id="rId335" w:history="1">
        <w:r w:rsidR="00A117CB" w:rsidRPr="00836400">
          <w:rPr>
            <w:rStyle w:val="Hyperlink"/>
            <w:szCs w:val="22"/>
          </w:rPr>
          <w:t>corpuz.jennifer@gmail.com</w:t>
        </w:r>
      </w:hyperlink>
      <w:r w:rsidR="00A117CB">
        <w:rPr>
          <w:szCs w:val="22"/>
          <w:u w:val="single"/>
        </w:rPr>
        <w:t xml:space="preserve"> </w:t>
      </w:r>
    </w:p>
    <w:p w14:paraId="2F7E82C2" w14:textId="77777777" w:rsidR="00B5458B" w:rsidRDefault="00B5458B" w:rsidP="00B5458B">
      <w:pPr>
        <w:rPr>
          <w:szCs w:val="22"/>
        </w:rPr>
      </w:pPr>
      <w:r>
        <w:rPr>
          <w:szCs w:val="22"/>
        </w:rPr>
        <w:t>Preston HARDISON (Mr.), Policy Advisor, Biodiversity and Climate Change, Seattle</w:t>
      </w:r>
    </w:p>
    <w:p w14:paraId="236B08A5" w14:textId="0085E934" w:rsidR="00B5458B" w:rsidRDefault="001E4E76" w:rsidP="00B5458B">
      <w:pPr>
        <w:rPr>
          <w:szCs w:val="22"/>
        </w:rPr>
      </w:pPr>
      <w:hyperlink r:id="rId336" w:history="1">
        <w:r w:rsidR="00A117CB" w:rsidRPr="00836400">
          <w:rPr>
            <w:rStyle w:val="Hyperlink"/>
            <w:szCs w:val="22"/>
          </w:rPr>
          <w:t>prestonh@comcast.net</w:t>
        </w:r>
      </w:hyperlink>
      <w:r w:rsidR="00A117CB">
        <w:rPr>
          <w:szCs w:val="22"/>
          <w:u w:val="single"/>
        </w:rPr>
        <w:t xml:space="preserve"> </w:t>
      </w:r>
    </w:p>
    <w:p w14:paraId="03CD67DC" w14:textId="77777777" w:rsidR="00A810CA" w:rsidRDefault="00A810CA" w:rsidP="00B5458B">
      <w:pPr>
        <w:rPr>
          <w:szCs w:val="22"/>
          <w:u w:val="single"/>
        </w:rPr>
      </w:pPr>
    </w:p>
    <w:p w14:paraId="56C2A2C5" w14:textId="6F895D4E" w:rsidR="00B5458B" w:rsidRPr="009C308F" w:rsidRDefault="00B5458B" w:rsidP="00B5458B">
      <w:pPr>
        <w:rPr>
          <w:szCs w:val="22"/>
          <w:u w:val="single"/>
        </w:rPr>
      </w:pPr>
      <w:r w:rsidRPr="009C308F">
        <w:rPr>
          <w:szCs w:val="22"/>
          <w:u w:val="single"/>
        </w:rPr>
        <w:t xml:space="preserve">Tulalip Tribes of Washington Governmental Affairs Department </w:t>
      </w:r>
    </w:p>
    <w:p w14:paraId="710C07B4" w14:textId="77777777" w:rsidR="00B5458B" w:rsidRDefault="00B5458B" w:rsidP="00B5458B">
      <w:pPr>
        <w:rPr>
          <w:szCs w:val="22"/>
        </w:rPr>
      </w:pPr>
      <w:r>
        <w:rPr>
          <w:szCs w:val="22"/>
        </w:rPr>
        <w:t>Andrew GOBIN (Mr.), Treaty Rights Policy Analyst, Representative, Treaty Rights and Government Affairs Department, Tulalip</w:t>
      </w:r>
    </w:p>
    <w:p w14:paraId="75906B0A" w14:textId="2C502FBB" w:rsidR="00B5458B" w:rsidRDefault="001E4E76" w:rsidP="00B5458B">
      <w:pPr>
        <w:rPr>
          <w:szCs w:val="22"/>
        </w:rPr>
      </w:pPr>
      <w:hyperlink r:id="rId337" w:history="1">
        <w:r w:rsidR="00A117CB" w:rsidRPr="00836400">
          <w:rPr>
            <w:rStyle w:val="Hyperlink"/>
            <w:szCs w:val="22"/>
          </w:rPr>
          <w:t>agobin@tulaliptribes-nsn.gov</w:t>
        </w:r>
      </w:hyperlink>
      <w:r w:rsidR="00A117CB">
        <w:rPr>
          <w:szCs w:val="22"/>
          <w:u w:val="single"/>
        </w:rPr>
        <w:t xml:space="preserve"> </w:t>
      </w:r>
    </w:p>
    <w:p w14:paraId="27275F22" w14:textId="77777777" w:rsidR="00A117CB" w:rsidRDefault="00A117CB" w:rsidP="00A117CB">
      <w:pPr>
        <w:rPr>
          <w:szCs w:val="22"/>
        </w:rPr>
      </w:pPr>
      <w:r>
        <w:rPr>
          <w:szCs w:val="22"/>
        </w:rPr>
        <w:t>Aaron JONES (Mr.), Treaty Rights Protection Specialist, Representative, Treaty Rights and Government Affairs Department, Tulalip</w:t>
      </w:r>
    </w:p>
    <w:p w14:paraId="2C79702C" w14:textId="1B43E97C" w:rsidR="00A117CB" w:rsidRPr="00A117CB" w:rsidRDefault="001E4E76" w:rsidP="00A117CB">
      <w:pPr>
        <w:rPr>
          <w:szCs w:val="22"/>
        </w:rPr>
      </w:pPr>
      <w:hyperlink r:id="rId338" w:history="1">
        <w:r w:rsidR="00A117CB" w:rsidRPr="00A117CB">
          <w:rPr>
            <w:rStyle w:val="Hyperlink"/>
            <w:szCs w:val="22"/>
          </w:rPr>
          <w:t>aaronjones@tulaliptribes-nsn.gov</w:t>
        </w:r>
      </w:hyperlink>
      <w:r w:rsidR="00A117CB" w:rsidRPr="00A117CB">
        <w:rPr>
          <w:szCs w:val="22"/>
          <w:u w:val="single"/>
        </w:rPr>
        <w:t xml:space="preserve"> </w:t>
      </w:r>
    </w:p>
    <w:p w14:paraId="40675924" w14:textId="77777777" w:rsidR="00B5458B" w:rsidRDefault="00B5458B" w:rsidP="00B5458B">
      <w:pPr>
        <w:rPr>
          <w:szCs w:val="22"/>
        </w:rPr>
      </w:pPr>
      <w:r>
        <w:rPr>
          <w:szCs w:val="22"/>
        </w:rPr>
        <w:t>Summer HAMMONS (Ms.), Legislative Policy Analyst, Representative, Treaty Rights and Government Affairs Department, Tulalip</w:t>
      </w:r>
    </w:p>
    <w:p w14:paraId="57D39351" w14:textId="17610324" w:rsidR="00B5458B" w:rsidRPr="005339F5" w:rsidRDefault="001E4E76" w:rsidP="00B5458B">
      <w:pPr>
        <w:rPr>
          <w:szCs w:val="22"/>
          <w:lang w:val="fr-FR"/>
        </w:rPr>
      </w:pPr>
      <w:hyperlink r:id="rId339" w:history="1">
        <w:r w:rsidR="00A117CB" w:rsidRPr="005339F5">
          <w:rPr>
            <w:rStyle w:val="Hyperlink"/>
            <w:szCs w:val="22"/>
            <w:lang w:val="fr-FR"/>
          </w:rPr>
          <w:t>summerh@tulaliptribes-nsn.gov</w:t>
        </w:r>
      </w:hyperlink>
      <w:r w:rsidR="00A117CB" w:rsidRPr="005339F5">
        <w:rPr>
          <w:szCs w:val="22"/>
          <w:u w:val="single"/>
          <w:lang w:val="fr-FR"/>
        </w:rPr>
        <w:t xml:space="preserve"> </w:t>
      </w:r>
    </w:p>
    <w:p w14:paraId="2D2D35A5" w14:textId="77777777" w:rsidR="00B5458B" w:rsidRPr="00D869E9" w:rsidRDefault="00B5458B" w:rsidP="00B5458B">
      <w:pPr>
        <w:rPr>
          <w:szCs w:val="22"/>
          <w:lang w:val="fr-CH"/>
        </w:rPr>
      </w:pPr>
    </w:p>
    <w:p w14:paraId="3A6FC379" w14:textId="77777777" w:rsidR="00B5458B" w:rsidRPr="00D869E9" w:rsidRDefault="00B5458B" w:rsidP="00B5458B">
      <w:pPr>
        <w:rPr>
          <w:szCs w:val="22"/>
          <w:u w:val="single"/>
          <w:lang w:val="fr-CH"/>
        </w:rPr>
      </w:pPr>
      <w:r w:rsidRPr="00D869E9">
        <w:rPr>
          <w:szCs w:val="22"/>
          <w:u w:val="single"/>
          <w:lang w:val="fr-CH"/>
        </w:rPr>
        <w:t xml:space="preserve">Union des peuples autochtones pour le réveil au développement (UPARED) </w:t>
      </w:r>
    </w:p>
    <w:p w14:paraId="389EF43D" w14:textId="77777777" w:rsidR="00A117CB" w:rsidRPr="00D869E9" w:rsidRDefault="00A117CB" w:rsidP="00A117CB">
      <w:pPr>
        <w:rPr>
          <w:szCs w:val="22"/>
          <w:lang w:val="fr-CH"/>
        </w:rPr>
      </w:pPr>
      <w:r w:rsidRPr="00D869E9">
        <w:rPr>
          <w:szCs w:val="22"/>
          <w:lang w:val="fr-CH"/>
        </w:rPr>
        <w:t>Yves MINANI (Mr.), directeur exécutif, Direction générale, Montreal</w:t>
      </w:r>
    </w:p>
    <w:p w14:paraId="20414658" w14:textId="7FC24A0A" w:rsidR="00A117CB" w:rsidRDefault="001E4E76" w:rsidP="00A117CB">
      <w:pPr>
        <w:rPr>
          <w:szCs w:val="22"/>
          <w:u w:val="single"/>
          <w:lang w:val="fr-CH"/>
        </w:rPr>
      </w:pPr>
      <w:hyperlink r:id="rId340" w:history="1">
        <w:r w:rsidR="00A117CB" w:rsidRPr="00836400">
          <w:rPr>
            <w:rStyle w:val="Hyperlink"/>
            <w:szCs w:val="22"/>
            <w:lang w:val="fr-CH"/>
          </w:rPr>
          <w:t>yves.giyc@unmgcy.org</w:t>
        </w:r>
      </w:hyperlink>
      <w:r w:rsidR="00A117CB">
        <w:rPr>
          <w:szCs w:val="22"/>
          <w:u w:val="single"/>
          <w:lang w:val="fr-CH"/>
        </w:rPr>
        <w:t xml:space="preserve"> </w:t>
      </w:r>
    </w:p>
    <w:p w14:paraId="7190A054" w14:textId="68F87F87" w:rsidR="00B5458B" w:rsidRPr="00D869E9" w:rsidRDefault="00B5458B" w:rsidP="00A117CB">
      <w:pPr>
        <w:rPr>
          <w:szCs w:val="22"/>
          <w:lang w:val="fr-CH"/>
        </w:rPr>
      </w:pPr>
      <w:r w:rsidRPr="00D869E9">
        <w:rPr>
          <w:szCs w:val="22"/>
          <w:lang w:val="fr-CH"/>
        </w:rPr>
        <w:t xml:space="preserve">Gilbert MANIRAKIZA (M.), </w:t>
      </w:r>
      <w:r w:rsidR="00A117CB" w:rsidRPr="00D869E9">
        <w:rPr>
          <w:szCs w:val="22"/>
          <w:lang w:val="fr-CH"/>
        </w:rPr>
        <w:t>représentant</w:t>
      </w:r>
      <w:r w:rsidRPr="00D869E9">
        <w:rPr>
          <w:szCs w:val="22"/>
          <w:lang w:val="fr-CH"/>
        </w:rPr>
        <w:t xml:space="preserve"> </w:t>
      </w:r>
      <w:r w:rsidR="00A117CB" w:rsidRPr="00D869E9">
        <w:rPr>
          <w:szCs w:val="22"/>
          <w:lang w:val="fr-CH"/>
        </w:rPr>
        <w:t>légal</w:t>
      </w:r>
      <w:r w:rsidRPr="00D869E9">
        <w:rPr>
          <w:szCs w:val="22"/>
          <w:lang w:val="fr-CH"/>
        </w:rPr>
        <w:t xml:space="preserve"> adjoint, Droits </w:t>
      </w:r>
      <w:r w:rsidR="00A117CB" w:rsidRPr="00D869E9">
        <w:rPr>
          <w:szCs w:val="22"/>
          <w:lang w:val="fr-CH"/>
        </w:rPr>
        <w:t>humains</w:t>
      </w:r>
      <w:r w:rsidRPr="00D869E9">
        <w:rPr>
          <w:szCs w:val="22"/>
          <w:lang w:val="fr-CH"/>
        </w:rPr>
        <w:t>, Bujumbura</w:t>
      </w:r>
    </w:p>
    <w:p w14:paraId="5463AFD3" w14:textId="5B9F4E8A" w:rsidR="00B5458B" w:rsidRPr="00D869E9" w:rsidRDefault="001E4E76" w:rsidP="00B5458B">
      <w:pPr>
        <w:rPr>
          <w:szCs w:val="22"/>
          <w:lang w:val="fr-CH"/>
        </w:rPr>
      </w:pPr>
      <w:hyperlink r:id="rId341" w:history="1">
        <w:r w:rsidR="00A117CB" w:rsidRPr="00836400">
          <w:rPr>
            <w:rStyle w:val="Hyperlink"/>
            <w:szCs w:val="22"/>
            <w:lang w:val="fr-CH"/>
          </w:rPr>
          <w:t>uparedorganization@gmail.com</w:t>
        </w:r>
      </w:hyperlink>
      <w:r w:rsidR="00A117CB">
        <w:rPr>
          <w:szCs w:val="22"/>
          <w:u w:val="single"/>
          <w:lang w:val="fr-CH"/>
        </w:rPr>
        <w:t xml:space="preserve"> </w:t>
      </w:r>
    </w:p>
    <w:p w14:paraId="5B61246E" w14:textId="77777777" w:rsidR="00B5458B" w:rsidRPr="00D869E9" w:rsidRDefault="00B5458B" w:rsidP="00B5458B">
      <w:pPr>
        <w:rPr>
          <w:szCs w:val="22"/>
          <w:lang w:val="fr-CH"/>
        </w:rPr>
      </w:pPr>
    </w:p>
    <w:p w14:paraId="38BF6D2D" w14:textId="77777777" w:rsidR="00B5458B" w:rsidRPr="00D869E9" w:rsidRDefault="00B5458B" w:rsidP="00B5458B">
      <w:pPr>
        <w:rPr>
          <w:szCs w:val="22"/>
          <w:u w:val="single"/>
          <w:lang w:val="fr-CH"/>
        </w:rPr>
      </w:pPr>
      <w:r w:rsidRPr="00D869E9">
        <w:rPr>
          <w:szCs w:val="22"/>
          <w:u w:val="single"/>
          <w:lang w:val="fr-CH"/>
        </w:rPr>
        <w:t xml:space="preserve">Union internationale des éditeurs (UIE)/International Publishers Association (IPA) </w:t>
      </w:r>
    </w:p>
    <w:p w14:paraId="0AA25CFD" w14:textId="77777777" w:rsidR="00B5458B" w:rsidRDefault="00B5458B" w:rsidP="00B5458B">
      <w:pPr>
        <w:rPr>
          <w:szCs w:val="22"/>
        </w:rPr>
      </w:pPr>
      <w:r>
        <w:rPr>
          <w:szCs w:val="22"/>
        </w:rPr>
        <w:t>José BORGHINO (Mr.), Secretary General, IPA Secretariat, Geneva</w:t>
      </w:r>
    </w:p>
    <w:p w14:paraId="11D61381" w14:textId="77777777" w:rsidR="00B5458B" w:rsidRDefault="00B5458B" w:rsidP="00B5458B">
      <w:pPr>
        <w:rPr>
          <w:szCs w:val="22"/>
        </w:rPr>
      </w:pPr>
      <w:r>
        <w:rPr>
          <w:szCs w:val="22"/>
        </w:rPr>
        <w:t>James TAYLOR (Mr.), Director of Communication and Freedom to Publish, IPA Secretariat, Geneva</w:t>
      </w:r>
    </w:p>
    <w:p w14:paraId="5CB6FB2D" w14:textId="77777777" w:rsidR="00B5458B" w:rsidRDefault="00B5458B" w:rsidP="00B5458B">
      <w:pPr>
        <w:rPr>
          <w:szCs w:val="22"/>
        </w:rPr>
      </w:pPr>
    </w:p>
    <w:p w14:paraId="72CED9D7" w14:textId="3C81CE70" w:rsidR="00B5458B" w:rsidRPr="00D869E9" w:rsidRDefault="003C506C" w:rsidP="00806B46">
      <w:pPr>
        <w:keepNext/>
        <w:keepLines/>
        <w:rPr>
          <w:szCs w:val="22"/>
          <w:u w:val="single"/>
          <w:lang w:val="fr-CH"/>
        </w:rPr>
      </w:pPr>
      <w:r>
        <w:rPr>
          <w:szCs w:val="22"/>
          <w:u w:val="single"/>
          <w:lang w:val="fr-CH"/>
        </w:rPr>
        <w:t>Voie éclairée des enfants d</w:t>
      </w:r>
      <w:r w:rsidR="00B5458B" w:rsidRPr="00D869E9">
        <w:rPr>
          <w:szCs w:val="22"/>
          <w:u w:val="single"/>
          <w:lang w:val="fr-CH"/>
        </w:rPr>
        <w:t xml:space="preserve">émunis (VED) </w:t>
      </w:r>
    </w:p>
    <w:p w14:paraId="728A6069" w14:textId="7E3DFB17" w:rsidR="00B5458B" w:rsidRPr="00D869E9" w:rsidRDefault="00B5458B" w:rsidP="00806B46">
      <w:pPr>
        <w:keepNext/>
        <w:keepLines/>
        <w:rPr>
          <w:szCs w:val="22"/>
          <w:lang w:val="fr-CH"/>
        </w:rPr>
      </w:pPr>
      <w:r w:rsidRPr="00D869E9">
        <w:rPr>
          <w:szCs w:val="22"/>
          <w:lang w:val="fr-CH"/>
        </w:rPr>
        <w:t>Kouami ADANOU (M.), chef du village, Lomé</w:t>
      </w:r>
    </w:p>
    <w:p w14:paraId="41A181E6" w14:textId="0994F1C2" w:rsidR="00B5458B" w:rsidRPr="00D869E9" w:rsidRDefault="001E4E76" w:rsidP="00806B46">
      <w:pPr>
        <w:keepNext/>
        <w:keepLines/>
        <w:rPr>
          <w:szCs w:val="22"/>
          <w:lang w:val="fr-CH"/>
        </w:rPr>
      </w:pPr>
      <w:hyperlink r:id="rId342" w:history="1">
        <w:r w:rsidR="00A117CB" w:rsidRPr="00836400">
          <w:rPr>
            <w:rStyle w:val="Hyperlink"/>
            <w:szCs w:val="22"/>
            <w:lang w:val="fr-CH"/>
          </w:rPr>
          <w:t>ved.france@gmail.com</w:t>
        </w:r>
      </w:hyperlink>
      <w:r w:rsidR="00A117CB">
        <w:rPr>
          <w:szCs w:val="22"/>
          <w:u w:val="single"/>
          <w:lang w:val="fr-CH"/>
        </w:rPr>
        <w:t xml:space="preserve"> </w:t>
      </w:r>
    </w:p>
    <w:p w14:paraId="28F9DA23" w14:textId="0B43E5C9" w:rsidR="003C506C" w:rsidRPr="00D869E9" w:rsidRDefault="003C506C" w:rsidP="003C506C">
      <w:pPr>
        <w:rPr>
          <w:szCs w:val="22"/>
          <w:lang w:val="fr-CH"/>
        </w:rPr>
      </w:pPr>
      <w:r>
        <w:rPr>
          <w:szCs w:val="22"/>
          <w:lang w:val="fr-CH"/>
        </w:rPr>
        <w:t>Folly Olive KOUEVIDJIN (M</w:t>
      </w:r>
      <w:r w:rsidRPr="00D869E9">
        <w:rPr>
          <w:szCs w:val="22"/>
          <w:lang w:val="fr-CH"/>
        </w:rPr>
        <w:t xml:space="preserve">.), directeur de </w:t>
      </w:r>
      <w:r w:rsidR="006A4491">
        <w:rPr>
          <w:szCs w:val="22"/>
          <w:lang w:val="fr-CH"/>
        </w:rPr>
        <w:t>S</w:t>
      </w:r>
      <w:r w:rsidRPr="00D869E9">
        <w:rPr>
          <w:szCs w:val="22"/>
          <w:lang w:val="fr-CH"/>
        </w:rPr>
        <w:t>ociété, Lomé</w:t>
      </w:r>
    </w:p>
    <w:p w14:paraId="14322791" w14:textId="320B48FD" w:rsidR="003C506C" w:rsidRPr="00D869E9" w:rsidRDefault="001E4E76" w:rsidP="003C506C">
      <w:pPr>
        <w:rPr>
          <w:szCs w:val="22"/>
          <w:lang w:val="fr-CH"/>
        </w:rPr>
      </w:pPr>
      <w:hyperlink r:id="rId343" w:history="1">
        <w:r w:rsidR="003C506C" w:rsidRPr="00836400">
          <w:rPr>
            <w:rStyle w:val="Hyperlink"/>
            <w:szCs w:val="22"/>
            <w:lang w:val="fr-CH"/>
          </w:rPr>
          <w:t>ved.france@gmail.com</w:t>
        </w:r>
      </w:hyperlink>
      <w:r w:rsidR="003C506C">
        <w:rPr>
          <w:szCs w:val="22"/>
          <w:u w:val="single"/>
          <w:lang w:val="fr-CH"/>
        </w:rPr>
        <w:t xml:space="preserve"> </w:t>
      </w:r>
    </w:p>
    <w:p w14:paraId="632497A7" w14:textId="6115B562" w:rsidR="003C506C" w:rsidRPr="00D869E9" w:rsidRDefault="00A30321" w:rsidP="003C506C">
      <w:pPr>
        <w:rPr>
          <w:szCs w:val="22"/>
          <w:lang w:val="fr-CH"/>
        </w:rPr>
      </w:pPr>
      <w:r>
        <w:rPr>
          <w:szCs w:val="22"/>
          <w:lang w:val="fr-CH"/>
        </w:rPr>
        <w:t xml:space="preserve">Kossiwa Sainteline </w:t>
      </w:r>
      <w:r w:rsidR="003C506C">
        <w:rPr>
          <w:szCs w:val="22"/>
          <w:lang w:val="fr-CH"/>
        </w:rPr>
        <w:t>TOPOU (Mme</w:t>
      </w:r>
      <w:r w:rsidR="003C506C" w:rsidRPr="00D869E9">
        <w:rPr>
          <w:szCs w:val="22"/>
          <w:lang w:val="fr-CH"/>
        </w:rPr>
        <w:t>), directrice administrative, Société civile, Lomé</w:t>
      </w:r>
    </w:p>
    <w:p w14:paraId="0DDAC16E" w14:textId="75FBDD83" w:rsidR="003C506C" w:rsidRPr="00D869E9" w:rsidRDefault="001E4E76" w:rsidP="003C506C">
      <w:pPr>
        <w:rPr>
          <w:szCs w:val="22"/>
          <w:lang w:val="fr-CH"/>
        </w:rPr>
      </w:pPr>
      <w:hyperlink r:id="rId344" w:history="1">
        <w:r w:rsidR="003C506C" w:rsidRPr="00836400">
          <w:rPr>
            <w:rStyle w:val="Hyperlink"/>
            <w:szCs w:val="22"/>
            <w:lang w:val="fr-CH"/>
          </w:rPr>
          <w:t>ved.france@gmail.com</w:t>
        </w:r>
      </w:hyperlink>
      <w:r w:rsidR="003C506C">
        <w:rPr>
          <w:szCs w:val="22"/>
          <w:u w:val="single"/>
          <w:lang w:val="fr-CH"/>
        </w:rPr>
        <w:t xml:space="preserve"> </w:t>
      </w:r>
    </w:p>
    <w:p w14:paraId="6C0121CE" w14:textId="46D2FDCD" w:rsidR="00B5458B" w:rsidRPr="00D869E9" w:rsidRDefault="00B5458B" w:rsidP="00B5458B">
      <w:pPr>
        <w:rPr>
          <w:szCs w:val="22"/>
          <w:lang w:val="fr-CH"/>
        </w:rPr>
      </w:pPr>
      <w:r w:rsidRPr="00D869E9">
        <w:rPr>
          <w:szCs w:val="22"/>
          <w:lang w:val="fr-CH"/>
        </w:rPr>
        <w:t>Mabinty BANGOURA (M</w:t>
      </w:r>
      <w:r w:rsidR="003C506C">
        <w:rPr>
          <w:szCs w:val="22"/>
          <w:lang w:val="fr-CH"/>
        </w:rPr>
        <w:t>me</w:t>
      </w:r>
      <w:r w:rsidRPr="00D869E9">
        <w:rPr>
          <w:szCs w:val="22"/>
          <w:lang w:val="fr-CH"/>
        </w:rPr>
        <w:t xml:space="preserve">), technicienne au service informatique, Société </w:t>
      </w:r>
      <w:r w:rsidR="006A4491">
        <w:rPr>
          <w:szCs w:val="22"/>
          <w:lang w:val="fr-CH"/>
        </w:rPr>
        <w:t>c</w:t>
      </w:r>
      <w:r w:rsidRPr="00D869E9">
        <w:rPr>
          <w:szCs w:val="22"/>
          <w:lang w:val="fr-CH"/>
        </w:rPr>
        <w:t>ivile, Guinée</w:t>
      </w:r>
    </w:p>
    <w:p w14:paraId="027AC018" w14:textId="5A6DCEFE" w:rsidR="00B5458B" w:rsidRPr="00D869E9" w:rsidRDefault="001E4E76" w:rsidP="00B5458B">
      <w:pPr>
        <w:rPr>
          <w:szCs w:val="22"/>
          <w:lang w:val="fr-CH"/>
        </w:rPr>
      </w:pPr>
      <w:hyperlink r:id="rId345" w:history="1">
        <w:r w:rsidR="00A117CB" w:rsidRPr="00836400">
          <w:rPr>
            <w:rStyle w:val="Hyperlink"/>
            <w:szCs w:val="22"/>
            <w:lang w:val="fr-CH"/>
          </w:rPr>
          <w:t>ved.france@gmail.com</w:t>
        </w:r>
      </w:hyperlink>
      <w:r w:rsidR="00A117CB">
        <w:rPr>
          <w:szCs w:val="22"/>
          <w:u w:val="single"/>
          <w:lang w:val="fr-CH"/>
        </w:rPr>
        <w:t xml:space="preserve"> </w:t>
      </w:r>
    </w:p>
    <w:p w14:paraId="3A280DB2" w14:textId="1E9D440E" w:rsidR="00B5458B" w:rsidRPr="00D869E9" w:rsidRDefault="00B5458B" w:rsidP="00B5458B">
      <w:pPr>
        <w:rPr>
          <w:szCs w:val="22"/>
          <w:lang w:val="fr-CH"/>
        </w:rPr>
      </w:pPr>
      <w:r w:rsidRPr="00D869E9">
        <w:rPr>
          <w:szCs w:val="22"/>
          <w:lang w:val="fr-CH"/>
        </w:rPr>
        <w:t>Bossa DJAKPA (M</w:t>
      </w:r>
      <w:r w:rsidR="003C506C">
        <w:rPr>
          <w:szCs w:val="22"/>
          <w:lang w:val="fr-CH"/>
        </w:rPr>
        <w:t>me</w:t>
      </w:r>
      <w:r w:rsidRPr="00D869E9">
        <w:rPr>
          <w:szCs w:val="22"/>
          <w:lang w:val="fr-CH"/>
        </w:rPr>
        <w:t>), secrétaire de direction, Lomé</w:t>
      </w:r>
    </w:p>
    <w:p w14:paraId="2DA22941" w14:textId="41AACF66" w:rsidR="00B5458B" w:rsidRPr="00D869E9" w:rsidRDefault="001E4E76" w:rsidP="00B5458B">
      <w:pPr>
        <w:rPr>
          <w:szCs w:val="22"/>
          <w:lang w:val="fr-CH"/>
        </w:rPr>
      </w:pPr>
      <w:hyperlink r:id="rId346" w:history="1">
        <w:r w:rsidR="00A117CB" w:rsidRPr="00836400">
          <w:rPr>
            <w:rStyle w:val="Hyperlink"/>
            <w:szCs w:val="22"/>
            <w:lang w:val="fr-CH"/>
          </w:rPr>
          <w:t>ved.france@gmail.com</w:t>
        </w:r>
      </w:hyperlink>
      <w:r w:rsidR="00A117CB">
        <w:rPr>
          <w:szCs w:val="22"/>
          <w:u w:val="single"/>
          <w:lang w:val="fr-CH"/>
        </w:rPr>
        <w:t xml:space="preserve"> </w:t>
      </w:r>
    </w:p>
    <w:p w14:paraId="411566F3" w14:textId="275F7AA4" w:rsidR="00B5458B" w:rsidRPr="00D869E9" w:rsidRDefault="003C506C" w:rsidP="00B5458B">
      <w:pPr>
        <w:rPr>
          <w:szCs w:val="22"/>
          <w:lang w:val="fr-CH"/>
        </w:rPr>
      </w:pPr>
      <w:r>
        <w:rPr>
          <w:szCs w:val="22"/>
          <w:lang w:val="fr-CH"/>
        </w:rPr>
        <w:t>Kokou Ametowu EDRON (Mme</w:t>
      </w:r>
      <w:r w:rsidR="00B5458B" w:rsidRPr="00D869E9">
        <w:rPr>
          <w:szCs w:val="22"/>
          <w:lang w:val="fr-CH"/>
        </w:rPr>
        <w:t xml:space="preserve">), chargé de communication, Société </w:t>
      </w:r>
      <w:r w:rsidR="006A4491">
        <w:rPr>
          <w:szCs w:val="22"/>
          <w:lang w:val="fr-CH"/>
        </w:rPr>
        <w:t>c</w:t>
      </w:r>
      <w:r w:rsidR="00B5458B" w:rsidRPr="00D869E9">
        <w:rPr>
          <w:szCs w:val="22"/>
          <w:lang w:val="fr-CH"/>
        </w:rPr>
        <w:t>ivile, Atakpamé</w:t>
      </w:r>
    </w:p>
    <w:p w14:paraId="6D1B44ED" w14:textId="50E34FD3" w:rsidR="00B5458B" w:rsidRPr="00D869E9" w:rsidRDefault="001E4E76" w:rsidP="00B5458B">
      <w:pPr>
        <w:rPr>
          <w:szCs w:val="22"/>
          <w:lang w:val="fr-CH"/>
        </w:rPr>
      </w:pPr>
      <w:hyperlink r:id="rId347" w:history="1">
        <w:r w:rsidR="00A117CB" w:rsidRPr="00836400">
          <w:rPr>
            <w:rStyle w:val="Hyperlink"/>
            <w:szCs w:val="22"/>
            <w:lang w:val="fr-CH"/>
          </w:rPr>
          <w:t>ved.france@gmail.com</w:t>
        </w:r>
      </w:hyperlink>
      <w:r w:rsidR="00A117CB">
        <w:rPr>
          <w:szCs w:val="22"/>
          <w:u w:val="single"/>
          <w:lang w:val="fr-CH"/>
        </w:rPr>
        <w:t xml:space="preserve"> </w:t>
      </w:r>
    </w:p>
    <w:p w14:paraId="1EA3A3A7" w14:textId="14F09EE7" w:rsidR="00B5458B" w:rsidRPr="00D869E9" w:rsidRDefault="003C506C" w:rsidP="00B5458B">
      <w:pPr>
        <w:rPr>
          <w:szCs w:val="22"/>
          <w:lang w:val="fr-CH"/>
        </w:rPr>
      </w:pPr>
      <w:r>
        <w:rPr>
          <w:szCs w:val="22"/>
          <w:lang w:val="fr-CH"/>
        </w:rPr>
        <w:t>Saran GHARE (Mme</w:t>
      </w:r>
      <w:r w:rsidR="00B5458B" w:rsidRPr="00D869E9">
        <w:rPr>
          <w:szCs w:val="22"/>
          <w:lang w:val="fr-CH"/>
        </w:rPr>
        <w:t xml:space="preserve">), comptable assistante aux ressources humaines, Société </w:t>
      </w:r>
      <w:r w:rsidR="006A4491">
        <w:rPr>
          <w:szCs w:val="22"/>
          <w:lang w:val="fr-CH"/>
        </w:rPr>
        <w:t>c</w:t>
      </w:r>
      <w:r w:rsidR="00B5458B" w:rsidRPr="00D869E9">
        <w:rPr>
          <w:szCs w:val="22"/>
          <w:lang w:val="fr-CH"/>
        </w:rPr>
        <w:t>ivile, Conakry</w:t>
      </w:r>
    </w:p>
    <w:p w14:paraId="06CA00BC" w14:textId="3B7A2E57" w:rsidR="00B5458B" w:rsidRDefault="001E4E76" w:rsidP="00B5458B">
      <w:pPr>
        <w:rPr>
          <w:szCs w:val="22"/>
        </w:rPr>
      </w:pPr>
      <w:hyperlink r:id="rId348" w:history="1">
        <w:r w:rsidR="00A117CB" w:rsidRPr="00836400">
          <w:rPr>
            <w:rStyle w:val="Hyperlink"/>
            <w:szCs w:val="22"/>
          </w:rPr>
          <w:t>ved.france@gmail.com</w:t>
        </w:r>
      </w:hyperlink>
      <w:r w:rsidR="00A117CB">
        <w:rPr>
          <w:szCs w:val="22"/>
          <w:u w:val="single"/>
        </w:rPr>
        <w:t xml:space="preserve"> </w:t>
      </w:r>
    </w:p>
    <w:p w14:paraId="6D322C12" w14:textId="74B02388" w:rsidR="00BA079A" w:rsidRDefault="00BA079A" w:rsidP="00034A2A">
      <w:pPr>
        <w:rPr>
          <w:lang w:val="fr-CH"/>
        </w:rPr>
      </w:pPr>
    </w:p>
    <w:p w14:paraId="6A12D5F9" w14:textId="5410CA61" w:rsidR="00A810CA" w:rsidRDefault="00A810CA" w:rsidP="00034A2A">
      <w:pPr>
        <w:rPr>
          <w:lang w:val="fr-CH"/>
        </w:rPr>
      </w:pPr>
      <w:r>
        <w:rPr>
          <w:lang w:val="fr-CH"/>
        </w:rPr>
        <w:br w:type="page"/>
      </w:r>
    </w:p>
    <w:p w14:paraId="7711FFC6" w14:textId="77777777" w:rsidR="00652268" w:rsidRDefault="00652268" w:rsidP="00034A2A">
      <w:pPr>
        <w:rPr>
          <w:lang w:val="fr-CH"/>
        </w:rPr>
      </w:pPr>
    </w:p>
    <w:p w14:paraId="088E36DC" w14:textId="77777777" w:rsidR="00737566" w:rsidRPr="00E50542" w:rsidRDefault="00737566" w:rsidP="00737566">
      <w:pPr>
        <w:pStyle w:val="BodyText"/>
        <w:numPr>
          <w:ilvl w:val="0"/>
          <w:numId w:val="7"/>
        </w:numPr>
        <w:spacing w:after="0"/>
        <w:ind w:left="360"/>
        <w:rPr>
          <w:szCs w:val="22"/>
          <w:u w:val="single"/>
          <w:lang w:val="fr-FR"/>
        </w:rPr>
      </w:pPr>
      <w:r w:rsidRPr="00E50542">
        <w:rPr>
          <w:rStyle w:val="DraftChar"/>
          <w:szCs w:val="22"/>
          <w:u w:val="single"/>
          <w:lang w:val="fr-FR"/>
        </w:rPr>
        <w:t>groupe des communautÉs autochtones et locales/</w:t>
      </w:r>
      <w:r w:rsidRPr="00E50542">
        <w:rPr>
          <w:rStyle w:val="DraftChar"/>
          <w:szCs w:val="22"/>
          <w:u w:val="single"/>
          <w:lang w:val="fr-FR"/>
        </w:rPr>
        <w:br/>
      </w:r>
      <w:r w:rsidRPr="00E50542">
        <w:rPr>
          <w:szCs w:val="22"/>
          <w:u w:val="single"/>
          <w:lang w:val="fr-FR"/>
        </w:rPr>
        <w:t>INDIGENOUS PANEL</w:t>
      </w:r>
    </w:p>
    <w:p w14:paraId="52DB4700" w14:textId="26C91BE7" w:rsidR="00737566" w:rsidRDefault="00737566" w:rsidP="00737566">
      <w:pPr>
        <w:rPr>
          <w:caps/>
          <w:sz w:val="24"/>
          <w:lang w:val="fr-FR"/>
        </w:rPr>
      </w:pPr>
    </w:p>
    <w:p w14:paraId="0C403826" w14:textId="77777777" w:rsidR="00C116D9" w:rsidRDefault="00C116D9" w:rsidP="00737566">
      <w:pPr>
        <w:rPr>
          <w:caps/>
          <w:sz w:val="24"/>
          <w:lang w:val="fr-FR"/>
        </w:rPr>
      </w:pPr>
    </w:p>
    <w:p w14:paraId="07746009" w14:textId="7790C957" w:rsidR="00C116D9" w:rsidRDefault="00C116D9" w:rsidP="00C116D9">
      <w:r>
        <w:t>Patricia ADJEI (Ms.), Wuthathi, Mabuiag Islander and Ghanaian from Australia</w:t>
      </w:r>
    </w:p>
    <w:p w14:paraId="1694E6FB" w14:textId="77777777" w:rsidR="00C116D9" w:rsidRDefault="00C116D9" w:rsidP="00C116D9"/>
    <w:p w14:paraId="3783F3B8" w14:textId="5238667C" w:rsidR="00C116D9" w:rsidRPr="00C116D9" w:rsidRDefault="00C116D9" w:rsidP="00C116D9">
      <w:pPr>
        <w:rPr>
          <w:lang w:val="es-US"/>
        </w:rPr>
      </w:pPr>
      <w:r w:rsidRPr="00C116D9">
        <w:rPr>
          <w:lang w:val="es-US"/>
        </w:rPr>
        <w:t>Rodrigo DE LA CRUZ</w:t>
      </w:r>
      <w:r>
        <w:rPr>
          <w:lang w:val="es-US"/>
        </w:rPr>
        <w:t xml:space="preserve"> (Mr.)</w:t>
      </w:r>
      <w:r w:rsidRPr="00C116D9">
        <w:rPr>
          <w:lang w:val="es-US"/>
        </w:rPr>
        <w:t>, Kichwa Kayambi from Ecuador</w:t>
      </w:r>
    </w:p>
    <w:p w14:paraId="5C29A838" w14:textId="77777777" w:rsidR="00C116D9" w:rsidRPr="00C116D9" w:rsidRDefault="00C116D9" w:rsidP="00C116D9">
      <w:pPr>
        <w:rPr>
          <w:lang w:val="es-US"/>
        </w:rPr>
      </w:pPr>
    </w:p>
    <w:p w14:paraId="45274608" w14:textId="37970F72" w:rsidR="00C116D9" w:rsidRPr="00C116D9" w:rsidRDefault="00C116D9" w:rsidP="00C116D9">
      <w:pPr>
        <w:rPr>
          <w:lang w:val="es-US"/>
        </w:rPr>
      </w:pPr>
      <w:r w:rsidRPr="00C116D9">
        <w:rPr>
          <w:lang w:val="es-US"/>
        </w:rPr>
        <w:t>Lucy MULENKEI</w:t>
      </w:r>
      <w:r>
        <w:rPr>
          <w:lang w:val="es-US"/>
        </w:rPr>
        <w:t xml:space="preserve"> (Ms.)</w:t>
      </w:r>
      <w:r w:rsidRPr="00C116D9">
        <w:rPr>
          <w:lang w:val="es-US"/>
        </w:rPr>
        <w:t>, Maasai from Kenya</w:t>
      </w:r>
    </w:p>
    <w:p w14:paraId="0EB68B02" w14:textId="77777777" w:rsidR="00C116D9" w:rsidRPr="00C116D9" w:rsidRDefault="00C116D9" w:rsidP="00C116D9">
      <w:pPr>
        <w:rPr>
          <w:lang w:val="es-US"/>
        </w:rPr>
      </w:pPr>
    </w:p>
    <w:p w14:paraId="0BFF8700" w14:textId="4D94780C" w:rsidR="00C116D9" w:rsidRDefault="00C116D9" w:rsidP="00C116D9">
      <w:r>
        <w:t>Polina SHULBAEVA (Ms.), Selkup from the Russian Federation</w:t>
      </w:r>
    </w:p>
    <w:p w14:paraId="64EAB21C" w14:textId="77777777" w:rsidR="00C116D9" w:rsidRDefault="00C116D9" w:rsidP="00C116D9"/>
    <w:p w14:paraId="1ABFD555" w14:textId="4418ACB4" w:rsidR="00C116D9" w:rsidRDefault="00C116D9" w:rsidP="00C116D9">
      <w:r>
        <w:t>Jennifer TAULI CORPUZ (Ms.), Kankana-ey Igorot from the Philippines</w:t>
      </w:r>
    </w:p>
    <w:p w14:paraId="4C67ECB4" w14:textId="77777777" w:rsidR="00C116D9" w:rsidRDefault="00C116D9" w:rsidP="00C116D9"/>
    <w:p w14:paraId="199853E0" w14:textId="0A296570" w:rsidR="00C116D9" w:rsidRDefault="00C116D9" w:rsidP="00C116D9">
      <w:r>
        <w:t>Stuart WUTTKE (Mr.), Garden Hill First Nations from Canada</w:t>
      </w:r>
    </w:p>
    <w:p w14:paraId="32F84069" w14:textId="49D47AB3" w:rsidR="00A30321" w:rsidRDefault="00A30321" w:rsidP="00737566">
      <w:pPr>
        <w:rPr>
          <w:caps/>
          <w:sz w:val="24"/>
        </w:rPr>
      </w:pPr>
    </w:p>
    <w:p w14:paraId="131EE820" w14:textId="0DEF4D0D" w:rsidR="00A30321" w:rsidRDefault="00A30321" w:rsidP="00737566">
      <w:pPr>
        <w:rPr>
          <w:caps/>
          <w:sz w:val="24"/>
        </w:rPr>
      </w:pPr>
    </w:p>
    <w:p w14:paraId="306BAC2A" w14:textId="77777777" w:rsidR="00A30321" w:rsidRDefault="00A30321" w:rsidP="00737566">
      <w:pPr>
        <w:rPr>
          <w:caps/>
          <w:sz w:val="24"/>
        </w:rPr>
      </w:pPr>
    </w:p>
    <w:p w14:paraId="452E2C58" w14:textId="77777777" w:rsidR="00737566" w:rsidRPr="00C82C96" w:rsidRDefault="00737566" w:rsidP="00737566">
      <w:pPr>
        <w:pStyle w:val="BodyText"/>
        <w:numPr>
          <w:ilvl w:val="0"/>
          <w:numId w:val="7"/>
        </w:numPr>
        <w:spacing w:after="0"/>
        <w:ind w:left="360"/>
        <w:rPr>
          <w:szCs w:val="22"/>
          <w:u w:val="single"/>
        </w:rPr>
      </w:pPr>
      <w:r w:rsidRPr="00C82C96">
        <w:rPr>
          <w:szCs w:val="22"/>
          <w:u w:val="single"/>
        </w:rPr>
        <w:t>BUREAU/OFFICERS</w:t>
      </w:r>
    </w:p>
    <w:p w14:paraId="1767F759" w14:textId="77777777" w:rsidR="00737566" w:rsidRPr="00C82C96" w:rsidRDefault="00737566" w:rsidP="00737566">
      <w:pPr>
        <w:pStyle w:val="BodyText"/>
        <w:spacing w:after="0"/>
        <w:rPr>
          <w:szCs w:val="22"/>
        </w:rPr>
      </w:pPr>
    </w:p>
    <w:p w14:paraId="0A88E0D6" w14:textId="77777777" w:rsidR="00737566" w:rsidRPr="00C82C96" w:rsidRDefault="00737566" w:rsidP="00737566">
      <w:pPr>
        <w:pStyle w:val="BodyText"/>
        <w:spacing w:after="0"/>
        <w:rPr>
          <w:szCs w:val="22"/>
        </w:rPr>
      </w:pPr>
    </w:p>
    <w:p w14:paraId="40261A81" w14:textId="77777777" w:rsidR="00737566" w:rsidRPr="00A06C17" w:rsidRDefault="00737566" w:rsidP="00737566">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r w:rsidR="00A06C17">
        <w:rPr>
          <w:szCs w:val="22"/>
          <w:lang w:val="fr-CH"/>
        </w:rPr>
        <w:t>Jamaica</w:t>
      </w:r>
      <w:r w:rsidRPr="00A06C17">
        <w:rPr>
          <w:szCs w:val="22"/>
          <w:lang w:val="fr-CH"/>
        </w:rPr>
        <w:t>)</w:t>
      </w:r>
    </w:p>
    <w:p w14:paraId="10D39983" w14:textId="77777777" w:rsidR="00737566" w:rsidRPr="00A06C17" w:rsidRDefault="00737566" w:rsidP="00737566">
      <w:pPr>
        <w:tabs>
          <w:tab w:val="left" w:pos="3402"/>
        </w:tabs>
        <w:ind w:left="3402" w:hanging="3402"/>
        <w:rPr>
          <w:szCs w:val="22"/>
          <w:lang w:val="fr-CH"/>
        </w:rPr>
      </w:pPr>
    </w:p>
    <w:p w14:paraId="20B4F77B" w14:textId="4474D811" w:rsidR="00AD5A2E" w:rsidRPr="00806B46" w:rsidRDefault="00737566" w:rsidP="00737566">
      <w:pPr>
        <w:tabs>
          <w:tab w:val="left" w:pos="3402"/>
        </w:tabs>
        <w:rPr>
          <w:szCs w:val="22"/>
          <w:lang w:val="fr-CH"/>
        </w:rPr>
      </w:pPr>
      <w:r w:rsidRPr="00A06C17">
        <w:rPr>
          <w:szCs w:val="22"/>
          <w:lang w:val="fr-CH"/>
        </w:rPr>
        <w:t>Vice-présidents/Vice-Chairs:</w:t>
      </w:r>
      <w:r w:rsidRPr="00A06C17">
        <w:rPr>
          <w:szCs w:val="22"/>
          <w:lang w:val="fr-CH"/>
        </w:rPr>
        <w:tab/>
      </w:r>
      <w:r w:rsidR="00AD5A2E">
        <w:rPr>
          <w:szCs w:val="22"/>
          <w:lang w:val="fr-CH"/>
        </w:rPr>
        <w:t xml:space="preserve">Felipe </w:t>
      </w:r>
      <w:r w:rsidR="006A4491">
        <w:rPr>
          <w:szCs w:val="22"/>
          <w:lang w:val="fr-CH"/>
        </w:rPr>
        <w:t xml:space="preserve">F. </w:t>
      </w:r>
      <w:r w:rsidR="00AD5A2E">
        <w:rPr>
          <w:szCs w:val="22"/>
          <w:lang w:val="fr-CH"/>
        </w:rPr>
        <w:t xml:space="preserve">CARIÑO </w:t>
      </w:r>
      <w:r w:rsidR="006A4491">
        <w:rPr>
          <w:szCs w:val="22"/>
          <w:lang w:val="fr-CH"/>
        </w:rPr>
        <w:t xml:space="preserve">III </w:t>
      </w:r>
      <w:r w:rsidR="00AD5A2E">
        <w:rPr>
          <w:szCs w:val="22"/>
          <w:lang w:val="fr-CH"/>
        </w:rPr>
        <w:t xml:space="preserve">(M./Mr.) </w:t>
      </w:r>
      <w:r w:rsidR="00AD5A2E" w:rsidRPr="00806B46">
        <w:rPr>
          <w:szCs w:val="22"/>
          <w:lang w:val="fr-CH"/>
        </w:rPr>
        <w:t>(Philippines/Philippines)</w:t>
      </w:r>
    </w:p>
    <w:p w14:paraId="5986E8B2" w14:textId="77777777" w:rsidR="00AD5A2E" w:rsidRPr="00806B46" w:rsidRDefault="00AD5A2E" w:rsidP="00737566">
      <w:pPr>
        <w:tabs>
          <w:tab w:val="left" w:pos="3402"/>
        </w:tabs>
        <w:rPr>
          <w:szCs w:val="22"/>
          <w:lang w:val="fr-CH"/>
        </w:rPr>
      </w:pPr>
    </w:p>
    <w:p w14:paraId="2799EBA7" w14:textId="77777777" w:rsidR="00737566" w:rsidRPr="00806B46" w:rsidRDefault="00737566" w:rsidP="00AD5A2E">
      <w:pPr>
        <w:tabs>
          <w:tab w:val="left" w:pos="3402"/>
        </w:tabs>
        <w:ind w:left="3420"/>
        <w:rPr>
          <w:szCs w:val="22"/>
          <w:lang w:val="de-CH"/>
        </w:rPr>
      </w:pPr>
      <w:r w:rsidRPr="00806B46">
        <w:rPr>
          <w:szCs w:val="22"/>
          <w:lang w:val="de-CH"/>
        </w:rPr>
        <w:t>Jukka LIEDES (M./Mr.) (Finlande/Finland)</w:t>
      </w:r>
    </w:p>
    <w:p w14:paraId="56F22A3A" w14:textId="77777777" w:rsidR="00737566" w:rsidRPr="00806B46" w:rsidRDefault="00737566" w:rsidP="00737566">
      <w:pPr>
        <w:tabs>
          <w:tab w:val="left" w:pos="3402"/>
        </w:tabs>
        <w:rPr>
          <w:szCs w:val="22"/>
          <w:lang w:val="de-CH"/>
        </w:rPr>
      </w:pPr>
    </w:p>
    <w:p w14:paraId="234AD4A1" w14:textId="77777777" w:rsidR="00737566" w:rsidRPr="00135819" w:rsidRDefault="00737566" w:rsidP="00737566">
      <w:pPr>
        <w:tabs>
          <w:tab w:val="left" w:pos="3402"/>
        </w:tabs>
        <w:ind w:left="3420"/>
        <w:rPr>
          <w:szCs w:val="22"/>
          <w:lang w:val="fr-CH"/>
        </w:rPr>
      </w:pPr>
      <w:r w:rsidRPr="00135819">
        <w:rPr>
          <w:szCs w:val="22"/>
          <w:lang w:val="fr-CH"/>
        </w:rPr>
        <w:t>Yonah SELETI (M./Mr.) (Afrique du Sud/South Africa)</w:t>
      </w:r>
    </w:p>
    <w:p w14:paraId="08CBEB00" w14:textId="77777777" w:rsidR="00737566" w:rsidRPr="00135819" w:rsidRDefault="00737566" w:rsidP="00737566">
      <w:pPr>
        <w:tabs>
          <w:tab w:val="left" w:pos="3402"/>
        </w:tabs>
        <w:rPr>
          <w:szCs w:val="22"/>
          <w:lang w:val="fr-CH"/>
        </w:rPr>
      </w:pPr>
    </w:p>
    <w:p w14:paraId="12030F8F" w14:textId="77777777" w:rsidR="00737566" w:rsidRPr="00C82C96" w:rsidRDefault="00737566" w:rsidP="00737566">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1A78890A" w14:textId="77777777" w:rsidR="00737566" w:rsidRPr="00C82C96" w:rsidRDefault="00737566" w:rsidP="00737566">
      <w:pPr>
        <w:pStyle w:val="BodyText"/>
        <w:spacing w:after="0"/>
        <w:ind w:left="284" w:hanging="284"/>
        <w:rPr>
          <w:szCs w:val="22"/>
          <w:u w:val="single"/>
        </w:rPr>
      </w:pPr>
    </w:p>
    <w:p w14:paraId="1D2DFEEE" w14:textId="77777777" w:rsidR="00737566" w:rsidRDefault="00737566" w:rsidP="00737566">
      <w:pPr>
        <w:pStyle w:val="BodyText"/>
        <w:spacing w:after="0"/>
        <w:rPr>
          <w:szCs w:val="22"/>
        </w:rPr>
      </w:pPr>
      <w:r>
        <w:rPr>
          <w:szCs w:val="22"/>
        </w:rPr>
        <w:br w:type="page"/>
      </w:r>
    </w:p>
    <w:p w14:paraId="0899B014" w14:textId="77777777" w:rsidR="00737566" w:rsidRPr="008F76E3" w:rsidRDefault="00737566" w:rsidP="00737566">
      <w:pPr>
        <w:pStyle w:val="BodyText"/>
        <w:numPr>
          <w:ilvl w:val="0"/>
          <w:numId w:val="7"/>
        </w:numPr>
        <w:spacing w:after="0"/>
        <w:ind w:left="450" w:hanging="450"/>
        <w:rPr>
          <w:szCs w:val="22"/>
          <w:lang w:val="fr-CH"/>
        </w:rPr>
      </w:pPr>
      <w:r w:rsidRPr="00936986">
        <w:rPr>
          <w:szCs w:val="22"/>
          <w:u w:val="single"/>
          <w:lang w:val="fr-CH"/>
        </w:rPr>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0B04AAE9" w14:textId="77777777" w:rsidR="00737566" w:rsidRPr="008F76E3" w:rsidRDefault="00737566" w:rsidP="00737566">
      <w:pPr>
        <w:rPr>
          <w:szCs w:val="22"/>
          <w:lang w:val="fr-CH"/>
        </w:rPr>
      </w:pPr>
    </w:p>
    <w:p w14:paraId="4D1D7699" w14:textId="77777777" w:rsidR="00737566" w:rsidRPr="008F76E3" w:rsidRDefault="00737566" w:rsidP="00737566">
      <w:pPr>
        <w:keepNext/>
        <w:rPr>
          <w:szCs w:val="22"/>
          <w:lang w:val="fr-CH"/>
        </w:rPr>
      </w:pPr>
    </w:p>
    <w:p w14:paraId="7E5BB022" w14:textId="77777777" w:rsidR="00737566" w:rsidRPr="00E57259" w:rsidRDefault="00737566" w:rsidP="00737566">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1E80FF6A" w14:textId="77777777" w:rsidR="00737566" w:rsidRPr="00E57259" w:rsidRDefault="00737566" w:rsidP="00737566">
      <w:pPr>
        <w:keepNext/>
        <w:rPr>
          <w:szCs w:val="22"/>
          <w:lang w:val="fr-CH"/>
        </w:rPr>
      </w:pPr>
    </w:p>
    <w:p w14:paraId="55D3511C" w14:textId="62ADB3B1" w:rsidR="00737566" w:rsidRPr="00F1440F" w:rsidRDefault="00737566" w:rsidP="00737566">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w:t>
      </w:r>
      <w:r w:rsidR="00F1440F" w:rsidRPr="00F1440F">
        <w:rPr>
          <w:rStyle w:val="description"/>
          <w:bCs/>
          <w:szCs w:val="22"/>
          <w:lang w:val="fr-CH"/>
        </w:rPr>
        <w:t>general, Secteur des enjeux et des partenariats mondiaux</w:t>
      </w:r>
      <w:r w:rsidRPr="00F1440F">
        <w:rPr>
          <w:rStyle w:val="description"/>
          <w:bCs/>
          <w:szCs w:val="22"/>
          <w:lang w:val="fr-CH"/>
        </w:rPr>
        <w:t>/</w:t>
      </w:r>
      <w:r w:rsidRPr="00F1440F">
        <w:rPr>
          <w:rStyle w:val="description"/>
          <w:szCs w:val="22"/>
          <w:lang w:val="fr-CH"/>
        </w:rPr>
        <w:t>Assistant Director General</w:t>
      </w:r>
      <w:r w:rsidR="00F1440F" w:rsidRPr="00F1440F">
        <w:rPr>
          <w:rStyle w:val="description"/>
          <w:szCs w:val="22"/>
          <w:lang w:val="fr-CH"/>
        </w:rPr>
        <w:t>, Global Challenges and Partnerships Sector</w:t>
      </w:r>
    </w:p>
    <w:p w14:paraId="26DB8394" w14:textId="77777777" w:rsidR="00737566" w:rsidRPr="00F1440F" w:rsidRDefault="00737566" w:rsidP="00737566">
      <w:pPr>
        <w:keepNext/>
        <w:rPr>
          <w:szCs w:val="22"/>
          <w:lang w:val="fr-CH"/>
        </w:rPr>
      </w:pPr>
    </w:p>
    <w:p w14:paraId="4E538787" w14:textId="77777777" w:rsidR="00737566" w:rsidRPr="00E50542" w:rsidRDefault="00737566" w:rsidP="00737566">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758319CF" w14:textId="77777777" w:rsidR="00737566" w:rsidRPr="00E50542" w:rsidRDefault="00737566" w:rsidP="00737566">
      <w:pPr>
        <w:rPr>
          <w:snapToGrid w:val="0"/>
          <w:szCs w:val="22"/>
          <w:lang w:val="fr-FR"/>
        </w:rPr>
      </w:pPr>
    </w:p>
    <w:p w14:paraId="41821D40" w14:textId="77777777" w:rsidR="00737566" w:rsidRPr="00E50542" w:rsidRDefault="00737566" w:rsidP="00737566">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37A8EE40" w14:textId="77777777" w:rsidR="00737566" w:rsidRPr="00E50542" w:rsidRDefault="00737566" w:rsidP="00737566">
      <w:pPr>
        <w:rPr>
          <w:snapToGrid w:val="0"/>
          <w:szCs w:val="22"/>
          <w:lang w:val="fr-FR"/>
        </w:rPr>
      </w:pPr>
    </w:p>
    <w:p w14:paraId="66C8EA75" w14:textId="77777777" w:rsidR="00737566" w:rsidRPr="00E50542" w:rsidRDefault="00737566" w:rsidP="00737566">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44D78935" w14:textId="77777777" w:rsidR="00737566" w:rsidRPr="00E50542" w:rsidRDefault="00737566" w:rsidP="00737566">
      <w:pPr>
        <w:rPr>
          <w:snapToGrid w:val="0"/>
          <w:szCs w:val="22"/>
          <w:lang w:val="fr-FR"/>
        </w:rPr>
      </w:pPr>
    </w:p>
    <w:p w14:paraId="1BB79604" w14:textId="77777777" w:rsidR="00737566" w:rsidRPr="00E50542" w:rsidRDefault="00737566" w:rsidP="00737566">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6D02D02C" w14:textId="77777777" w:rsidR="00737566" w:rsidRPr="00E50542" w:rsidRDefault="00737566" w:rsidP="00737566">
      <w:pPr>
        <w:rPr>
          <w:szCs w:val="22"/>
          <w:lang w:val="fr-FR"/>
        </w:rPr>
      </w:pPr>
    </w:p>
    <w:p w14:paraId="1FF91515" w14:textId="77777777" w:rsidR="00737566" w:rsidRDefault="00427823" w:rsidP="00737566">
      <w:pPr>
        <w:rPr>
          <w:szCs w:val="22"/>
          <w:lang w:val="fr-FR"/>
        </w:rPr>
      </w:pPr>
      <w:r>
        <w:rPr>
          <w:szCs w:val="22"/>
          <w:lang w:val="fr-FR"/>
        </w:rPr>
        <w:t>Daphné</w:t>
      </w:r>
      <w:r w:rsidR="00737566" w:rsidRPr="00E50542">
        <w:rPr>
          <w:szCs w:val="22"/>
          <w:lang w:val="fr-FR"/>
        </w:rPr>
        <w:t xml:space="preserve"> ZOGRAFOS JOHNSSON (Mme/Ms.), juriste</w:t>
      </w:r>
      <w:r w:rsidR="00737566">
        <w:rPr>
          <w:szCs w:val="22"/>
          <w:lang w:val="fr-FR"/>
        </w:rPr>
        <w:t xml:space="preserve"> principale</w:t>
      </w:r>
      <w:r w:rsidR="00737566" w:rsidRPr="00E50542">
        <w:rPr>
          <w:szCs w:val="22"/>
          <w:lang w:val="fr-FR"/>
        </w:rPr>
        <w:t>, Division des savoirs traditionnels/</w:t>
      </w:r>
      <w:r w:rsidR="00737566">
        <w:rPr>
          <w:szCs w:val="22"/>
          <w:lang w:val="fr-FR"/>
        </w:rPr>
        <w:t xml:space="preserve">Senior </w:t>
      </w:r>
      <w:r w:rsidR="00737566" w:rsidRPr="00E50542">
        <w:rPr>
          <w:szCs w:val="22"/>
          <w:lang w:val="fr-FR"/>
        </w:rPr>
        <w:t xml:space="preserve">Legal Officer, </w:t>
      </w:r>
      <w:r w:rsidR="00737566" w:rsidRPr="00E50542">
        <w:rPr>
          <w:snapToGrid w:val="0"/>
          <w:szCs w:val="22"/>
          <w:lang w:val="fr-FR"/>
        </w:rPr>
        <w:t>Traditional</w:t>
      </w:r>
      <w:r w:rsidR="00737566" w:rsidRPr="00E50542">
        <w:rPr>
          <w:szCs w:val="22"/>
          <w:lang w:val="fr-FR"/>
        </w:rPr>
        <w:t xml:space="preserve"> Knowledge Division</w:t>
      </w:r>
    </w:p>
    <w:p w14:paraId="31AA8C17" w14:textId="77777777" w:rsidR="00737566" w:rsidRPr="00E50542" w:rsidRDefault="00737566" w:rsidP="00737566">
      <w:pPr>
        <w:rPr>
          <w:szCs w:val="22"/>
          <w:lang w:val="fr-FR"/>
        </w:rPr>
      </w:pPr>
    </w:p>
    <w:p w14:paraId="76CD1070" w14:textId="77777777" w:rsidR="00737566" w:rsidRDefault="00737566" w:rsidP="00737566">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33FCA0D5" w14:textId="77777777" w:rsidR="005C07C4" w:rsidRDefault="005C07C4" w:rsidP="00737566">
      <w:pPr>
        <w:rPr>
          <w:szCs w:val="22"/>
          <w:lang w:val="fr-FR"/>
        </w:rPr>
      </w:pPr>
    </w:p>
    <w:p w14:paraId="7DB2E6DD" w14:textId="77777777" w:rsidR="00737566" w:rsidRDefault="005C07C4" w:rsidP="00737566">
      <w:pPr>
        <w:rPr>
          <w:szCs w:val="22"/>
          <w:lang w:val="fr-FR"/>
        </w:rPr>
      </w:pPr>
      <w:r>
        <w:rPr>
          <w:szCs w:val="22"/>
          <w:lang w:val="fr-FR"/>
        </w:rPr>
        <w:t>Sara FUENTES MALDONADO</w:t>
      </w:r>
      <w:r w:rsidR="00737566" w:rsidRPr="00E50542">
        <w:rPr>
          <w:szCs w:val="22"/>
          <w:lang w:val="fr-FR"/>
        </w:rPr>
        <w:t xml:space="preserve"> (Mlle/Ms.), boursier à l</w:t>
      </w:r>
      <w:r w:rsidR="00737566">
        <w:rPr>
          <w:szCs w:val="22"/>
          <w:lang w:val="fr-FR"/>
        </w:rPr>
        <w:t>’</w:t>
      </w:r>
      <w:r w:rsidR="00737566" w:rsidRPr="00E50542">
        <w:rPr>
          <w:szCs w:val="22"/>
          <w:lang w:val="fr-FR"/>
        </w:rPr>
        <w:t>intention des peuples autochtones, Divisio</w:t>
      </w:r>
      <w:r w:rsidR="00737566">
        <w:rPr>
          <w:szCs w:val="22"/>
          <w:lang w:val="fr-FR"/>
        </w:rPr>
        <w:t>n des savoirs traditionnels/</w:t>
      </w:r>
      <w:r w:rsidR="00737566" w:rsidRPr="00E50542">
        <w:rPr>
          <w:szCs w:val="22"/>
          <w:lang w:val="fr-FR"/>
        </w:rPr>
        <w:t>Indigenous Fellow, Traditional Knowledge Division</w:t>
      </w:r>
    </w:p>
    <w:p w14:paraId="534FA42B" w14:textId="77777777" w:rsidR="00427823" w:rsidRDefault="00427823" w:rsidP="00737566">
      <w:pPr>
        <w:rPr>
          <w:szCs w:val="22"/>
          <w:lang w:val="fr-FR"/>
        </w:rPr>
      </w:pPr>
    </w:p>
    <w:p w14:paraId="3159F770" w14:textId="77777777" w:rsidR="00427823" w:rsidRDefault="00427823" w:rsidP="00737566">
      <w:pPr>
        <w:rPr>
          <w:szCs w:val="22"/>
          <w:lang w:val="fr-FR"/>
        </w:rPr>
      </w:pPr>
      <w:r>
        <w:rPr>
          <w:szCs w:val="22"/>
          <w:lang w:val="fr-FR"/>
        </w:rPr>
        <w:t xml:space="preserve">Tana MCCAULEY </w:t>
      </w:r>
      <w:r w:rsidRPr="00E50542">
        <w:rPr>
          <w:szCs w:val="22"/>
          <w:lang w:val="fr-FR"/>
        </w:rPr>
        <w:t>(Mlle/Ms.)</w:t>
      </w:r>
      <w:r>
        <w:rPr>
          <w:szCs w:val="22"/>
          <w:lang w:val="fr-FR"/>
        </w:rPr>
        <w:t xml:space="preserve">, consultante, </w:t>
      </w:r>
      <w:r w:rsidRPr="00427823">
        <w:rPr>
          <w:szCs w:val="22"/>
          <w:lang w:val="fr-FR"/>
        </w:rPr>
        <w:t>Division des savoirs traditionnels/</w:t>
      </w:r>
      <w:r>
        <w:rPr>
          <w:szCs w:val="22"/>
          <w:lang w:val="fr-FR"/>
        </w:rPr>
        <w:t>Consultant</w:t>
      </w:r>
      <w:r w:rsidRPr="00427823">
        <w:rPr>
          <w:szCs w:val="22"/>
          <w:lang w:val="fr-FR"/>
        </w:rPr>
        <w:t>, Traditional Knowledge Division</w:t>
      </w:r>
    </w:p>
    <w:p w14:paraId="63765A27" w14:textId="77777777" w:rsidR="00737566" w:rsidRDefault="00737566" w:rsidP="00737566">
      <w:pPr>
        <w:rPr>
          <w:szCs w:val="22"/>
          <w:lang w:val="fr-FR"/>
        </w:rPr>
      </w:pPr>
    </w:p>
    <w:p w14:paraId="4E6D7B89" w14:textId="64F22408" w:rsidR="00737566" w:rsidRDefault="00DC2F58" w:rsidP="00737566">
      <w:pPr>
        <w:rPr>
          <w:szCs w:val="22"/>
          <w:lang w:val="fr-CH"/>
        </w:rPr>
      </w:pPr>
      <w:r>
        <w:rPr>
          <w:szCs w:val="22"/>
          <w:lang w:val="fr-CH"/>
        </w:rPr>
        <w:t>Anastassia NIKOLOVA</w:t>
      </w:r>
      <w:r w:rsidR="00737566" w:rsidRPr="0050780A">
        <w:rPr>
          <w:szCs w:val="22"/>
          <w:lang w:val="fr-CH"/>
        </w:rPr>
        <w:t xml:space="preserve"> (Mlle/Ms.), jeune expert, Division des savoirs traditionnels/Young Expert, Traditional Knowledge Division</w:t>
      </w:r>
    </w:p>
    <w:p w14:paraId="592909CA" w14:textId="77777777" w:rsidR="005C07C4" w:rsidRDefault="005C07C4" w:rsidP="00737566">
      <w:pPr>
        <w:rPr>
          <w:szCs w:val="22"/>
          <w:lang w:val="fr-CH"/>
        </w:rPr>
      </w:pPr>
    </w:p>
    <w:p w14:paraId="16696E1D" w14:textId="77777777" w:rsidR="005C07C4" w:rsidRPr="005C07C4" w:rsidRDefault="005C07C4" w:rsidP="00737566">
      <w:pPr>
        <w:rPr>
          <w:szCs w:val="22"/>
          <w:lang w:val="fr-CH"/>
        </w:rPr>
      </w:pPr>
      <w:r w:rsidRPr="005C07C4">
        <w:rPr>
          <w:szCs w:val="22"/>
          <w:lang w:val="fr-CH"/>
        </w:rPr>
        <w:t>Alejandra LLEDO NINOLES-MANZANERA (Mlle/Ms.), stagiaire</w:t>
      </w:r>
      <w:r>
        <w:rPr>
          <w:lang w:val="fr-CH"/>
        </w:rPr>
        <w:t xml:space="preserve">, </w:t>
      </w:r>
      <w:r w:rsidRPr="005C07C4">
        <w:rPr>
          <w:szCs w:val="22"/>
          <w:lang w:val="fr-CH"/>
        </w:rPr>
        <w:t>Division des savoirs traditionnels/</w:t>
      </w:r>
      <w:r>
        <w:rPr>
          <w:szCs w:val="22"/>
          <w:lang w:val="fr-CH"/>
        </w:rPr>
        <w:t>Intern</w:t>
      </w:r>
      <w:r w:rsidRPr="005C07C4">
        <w:rPr>
          <w:szCs w:val="22"/>
          <w:lang w:val="fr-CH"/>
        </w:rPr>
        <w:t>, Traditional Knowledge Division</w:t>
      </w:r>
    </w:p>
    <w:p w14:paraId="65B21F4E" w14:textId="77777777" w:rsidR="005C07C4" w:rsidRDefault="005C07C4" w:rsidP="005132FE">
      <w:pPr>
        <w:pStyle w:val="Endofdocument"/>
        <w:spacing w:after="0" w:line="240" w:lineRule="auto"/>
        <w:rPr>
          <w:rFonts w:cs="Arial"/>
          <w:sz w:val="22"/>
          <w:szCs w:val="22"/>
          <w:lang w:val="fr-FR"/>
        </w:rPr>
      </w:pPr>
    </w:p>
    <w:p w14:paraId="7D67EC31" w14:textId="77777777" w:rsidR="005C07C4" w:rsidRDefault="005C07C4" w:rsidP="005132FE">
      <w:pPr>
        <w:pStyle w:val="Endofdocument"/>
        <w:spacing w:after="0" w:line="240" w:lineRule="auto"/>
        <w:rPr>
          <w:rFonts w:cs="Arial"/>
          <w:sz w:val="22"/>
          <w:szCs w:val="22"/>
          <w:lang w:val="fr-FR"/>
        </w:rPr>
      </w:pPr>
    </w:p>
    <w:p w14:paraId="16DD137B" w14:textId="77777777" w:rsidR="00737566" w:rsidRPr="00737566" w:rsidRDefault="00737566" w:rsidP="005132FE">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34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56DB" w14:textId="77777777" w:rsidR="00806B46" w:rsidRDefault="00806B46">
      <w:r>
        <w:separator/>
      </w:r>
    </w:p>
  </w:endnote>
  <w:endnote w:type="continuationSeparator" w:id="0">
    <w:p w14:paraId="6E6BDAAE" w14:textId="77777777" w:rsidR="00806B46" w:rsidRDefault="008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FB21" w14:textId="77777777" w:rsidR="00806B46" w:rsidRDefault="00806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2332" w14:textId="77777777" w:rsidR="00806B46" w:rsidRDefault="00806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4772" w14:textId="77777777" w:rsidR="00806B46" w:rsidRDefault="0080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AB2D" w14:textId="77777777" w:rsidR="00806B46" w:rsidRDefault="00806B46">
      <w:r>
        <w:separator/>
      </w:r>
    </w:p>
  </w:footnote>
  <w:footnote w:type="continuationSeparator" w:id="0">
    <w:p w14:paraId="46EA0F3D" w14:textId="77777777" w:rsidR="00806B46" w:rsidRDefault="00806B46">
      <w:r>
        <w:continuationSeparator/>
      </w:r>
    </w:p>
  </w:footnote>
  <w:footnote w:id="1">
    <w:p w14:paraId="4495FEB0" w14:textId="77777777" w:rsidR="00806B46" w:rsidRDefault="00806B46"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495881E0" w14:textId="77777777" w:rsidR="00806B46" w:rsidRPr="00034A2A" w:rsidRDefault="00806B46" w:rsidP="00034A2A">
      <w:pPr>
        <w:pStyle w:val="FootnoteText"/>
        <w:rPr>
          <w:lang w:val="fr-CH"/>
        </w:rPr>
      </w:pPr>
    </w:p>
    <w:p w14:paraId="637B4358" w14:textId="77777777" w:rsidR="00806B46" w:rsidRPr="007A0A1A" w:rsidRDefault="00806B46" w:rsidP="00034A2A">
      <w:pPr>
        <w:pStyle w:val="FootnoteText"/>
      </w:pPr>
      <w:r>
        <w:t>*</w:t>
      </w: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0AD36010" w14:textId="77777777" w:rsidR="00806B46" w:rsidRPr="007A0A1A" w:rsidRDefault="00806B46"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0BE4" w14:textId="77777777" w:rsidR="00806B46" w:rsidRDefault="0080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D349" w14:textId="01AC6D90" w:rsidR="00806B46" w:rsidRDefault="00806B46" w:rsidP="00477D6B">
    <w:pPr>
      <w:jc w:val="right"/>
    </w:pPr>
    <w:bookmarkStart w:id="7" w:name="Code2"/>
    <w:bookmarkEnd w:id="7"/>
    <w:r>
      <w:t>WIPO/GRTKF/IC/46/INF/1 PROV.</w:t>
    </w:r>
  </w:p>
  <w:p w14:paraId="2A816C1D" w14:textId="39854D50" w:rsidR="00806B46" w:rsidRDefault="00806B46" w:rsidP="00477D6B">
    <w:pPr>
      <w:jc w:val="right"/>
    </w:pPr>
    <w:r>
      <w:t xml:space="preserve">page </w:t>
    </w:r>
    <w:r>
      <w:fldChar w:fldCharType="begin"/>
    </w:r>
    <w:r>
      <w:instrText xml:space="preserve"> PAGE  \* MERGEFORMAT </w:instrText>
    </w:r>
    <w:r>
      <w:fldChar w:fldCharType="separate"/>
    </w:r>
    <w:r w:rsidR="001E4E76">
      <w:rPr>
        <w:noProof/>
      </w:rPr>
      <w:t>8</w:t>
    </w:r>
    <w:r>
      <w:fldChar w:fldCharType="end"/>
    </w:r>
  </w:p>
  <w:p w14:paraId="421D7126" w14:textId="77777777" w:rsidR="00806B46" w:rsidRDefault="00806B46" w:rsidP="00477D6B">
    <w:pPr>
      <w:jc w:val="right"/>
    </w:pPr>
  </w:p>
  <w:p w14:paraId="7E8A85C2" w14:textId="77777777" w:rsidR="00806B46" w:rsidRDefault="00806B4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882C" w14:textId="77777777" w:rsidR="00806B46" w:rsidRDefault="00806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2884"/>
      <w:docPartObj>
        <w:docPartGallery w:val="Page Numbers (Top of Page)"/>
        <w:docPartUnique/>
      </w:docPartObj>
    </w:sdtPr>
    <w:sdtEndPr>
      <w:rPr>
        <w:noProof/>
      </w:rPr>
    </w:sdtEndPr>
    <w:sdtContent>
      <w:p w14:paraId="01899383" w14:textId="7048AC20" w:rsidR="00806B46" w:rsidRDefault="00806B46">
        <w:pPr>
          <w:pStyle w:val="Header"/>
          <w:jc w:val="right"/>
        </w:pPr>
        <w:r w:rsidRPr="00E13DC4">
          <w:t>WIPO/GRTKF/IC/4</w:t>
        </w:r>
        <w:r>
          <w:t>6</w:t>
        </w:r>
        <w:r w:rsidRPr="00E13DC4">
          <w:t>/INF/1 PROV.</w:t>
        </w:r>
      </w:p>
      <w:p w14:paraId="15ECA8F6" w14:textId="1DDBB73C" w:rsidR="00806B46" w:rsidRDefault="00806B46">
        <w:pPr>
          <w:pStyle w:val="Header"/>
          <w:jc w:val="right"/>
          <w:rPr>
            <w:noProof/>
          </w:rPr>
        </w:pPr>
        <w:r>
          <w:t xml:space="preserve">page </w:t>
        </w:r>
        <w:r>
          <w:fldChar w:fldCharType="begin"/>
        </w:r>
        <w:r>
          <w:instrText xml:space="preserve"> PAGE   \* MERGEFORMAT </w:instrText>
        </w:r>
        <w:r>
          <w:fldChar w:fldCharType="separate"/>
        </w:r>
        <w:r w:rsidR="001E4E76">
          <w:rPr>
            <w:noProof/>
          </w:rPr>
          <w:t>2</w:t>
        </w:r>
        <w:r>
          <w:rPr>
            <w:noProof/>
          </w:rPr>
          <w:fldChar w:fldCharType="end"/>
        </w:r>
      </w:p>
      <w:p w14:paraId="331AAAD4" w14:textId="77777777" w:rsidR="00806B46" w:rsidRDefault="00806B46">
        <w:pPr>
          <w:pStyle w:val="Header"/>
          <w:jc w:val="right"/>
        </w:pPr>
      </w:p>
      <w:p w14:paraId="2118549B" w14:textId="77777777" w:rsidR="00806B46" w:rsidRDefault="001E4E76"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540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A"/>
    <w:rsid w:val="000052F3"/>
    <w:rsid w:val="00007833"/>
    <w:rsid w:val="00012CE8"/>
    <w:rsid w:val="000249C1"/>
    <w:rsid w:val="00030EE1"/>
    <w:rsid w:val="00032936"/>
    <w:rsid w:val="0003384B"/>
    <w:rsid w:val="00034A2A"/>
    <w:rsid w:val="00040D5B"/>
    <w:rsid w:val="0004149A"/>
    <w:rsid w:val="000416D4"/>
    <w:rsid w:val="00041C77"/>
    <w:rsid w:val="00065F05"/>
    <w:rsid w:val="000718FB"/>
    <w:rsid w:val="00072533"/>
    <w:rsid w:val="0007341A"/>
    <w:rsid w:val="000761C9"/>
    <w:rsid w:val="00081BBE"/>
    <w:rsid w:val="000853D8"/>
    <w:rsid w:val="00087D7B"/>
    <w:rsid w:val="000933D6"/>
    <w:rsid w:val="000944E3"/>
    <w:rsid w:val="00097AF5"/>
    <w:rsid w:val="000B2D43"/>
    <w:rsid w:val="000B2F00"/>
    <w:rsid w:val="000B4331"/>
    <w:rsid w:val="000C5442"/>
    <w:rsid w:val="000D1D21"/>
    <w:rsid w:val="000E19A0"/>
    <w:rsid w:val="000E19B2"/>
    <w:rsid w:val="000E2B8B"/>
    <w:rsid w:val="000E6412"/>
    <w:rsid w:val="000F1ABA"/>
    <w:rsid w:val="000F28BF"/>
    <w:rsid w:val="000F5E56"/>
    <w:rsid w:val="00100AEB"/>
    <w:rsid w:val="00105BC7"/>
    <w:rsid w:val="0010730C"/>
    <w:rsid w:val="0011469B"/>
    <w:rsid w:val="00114A52"/>
    <w:rsid w:val="00123118"/>
    <w:rsid w:val="00124643"/>
    <w:rsid w:val="00127DC7"/>
    <w:rsid w:val="00135819"/>
    <w:rsid w:val="001362EE"/>
    <w:rsid w:val="001579DA"/>
    <w:rsid w:val="001604C7"/>
    <w:rsid w:val="00162168"/>
    <w:rsid w:val="001674CC"/>
    <w:rsid w:val="001734E0"/>
    <w:rsid w:val="00173D55"/>
    <w:rsid w:val="001747B5"/>
    <w:rsid w:val="00175B60"/>
    <w:rsid w:val="00175B66"/>
    <w:rsid w:val="00176B2C"/>
    <w:rsid w:val="001774A4"/>
    <w:rsid w:val="001832A6"/>
    <w:rsid w:val="00185C4E"/>
    <w:rsid w:val="00190F16"/>
    <w:rsid w:val="00195E85"/>
    <w:rsid w:val="001A536B"/>
    <w:rsid w:val="001A5510"/>
    <w:rsid w:val="001B30CC"/>
    <w:rsid w:val="001B5BD5"/>
    <w:rsid w:val="001D1E37"/>
    <w:rsid w:val="001D60AF"/>
    <w:rsid w:val="001E175C"/>
    <w:rsid w:val="001E4E76"/>
    <w:rsid w:val="001E51CB"/>
    <w:rsid w:val="001E5C3B"/>
    <w:rsid w:val="001E6928"/>
    <w:rsid w:val="001F3F21"/>
    <w:rsid w:val="001F5353"/>
    <w:rsid w:val="00202163"/>
    <w:rsid w:val="002073E4"/>
    <w:rsid w:val="00211351"/>
    <w:rsid w:val="00211678"/>
    <w:rsid w:val="00223032"/>
    <w:rsid w:val="00223CA5"/>
    <w:rsid w:val="0023419E"/>
    <w:rsid w:val="00235540"/>
    <w:rsid w:val="00241C72"/>
    <w:rsid w:val="00241D74"/>
    <w:rsid w:val="00250A22"/>
    <w:rsid w:val="0025167F"/>
    <w:rsid w:val="00262D8C"/>
    <w:rsid w:val="002634C4"/>
    <w:rsid w:val="00263A83"/>
    <w:rsid w:val="00263E9D"/>
    <w:rsid w:val="00272D2F"/>
    <w:rsid w:val="00273639"/>
    <w:rsid w:val="00290E8E"/>
    <w:rsid w:val="00290EDE"/>
    <w:rsid w:val="0029467B"/>
    <w:rsid w:val="002A64CD"/>
    <w:rsid w:val="002B1873"/>
    <w:rsid w:val="002B2B06"/>
    <w:rsid w:val="002B5145"/>
    <w:rsid w:val="002B716C"/>
    <w:rsid w:val="002C3952"/>
    <w:rsid w:val="002C6923"/>
    <w:rsid w:val="002D01F4"/>
    <w:rsid w:val="002D0D33"/>
    <w:rsid w:val="002D1F22"/>
    <w:rsid w:val="002D32F7"/>
    <w:rsid w:val="002D4E58"/>
    <w:rsid w:val="002F3DD4"/>
    <w:rsid w:val="002F4E68"/>
    <w:rsid w:val="002F722C"/>
    <w:rsid w:val="00300D5E"/>
    <w:rsid w:val="003026CF"/>
    <w:rsid w:val="003034E6"/>
    <w:rsid w:val="0030371D"/>
    <w:rsid w:val="003058E2"/>
    <w:rsid w:val="00314052"/>
    <w:rsid w:val="00324B9B"/>
    <w:rsid w:val="003266BE"/>
    <w:rsid w:val="00330753"/>
    <w:rsid w:val="00340EF3"/>
    <w:rsid w:val="00343ED2"/>
    <w:rsid w:val="003476A2"/>
    <w:rsid w:val="00353C3A"/>
    <w:rsid w:val="003569F4"/>
    <w:rsid w:val="00361A3F"/>
    <w:rsid w:val="00363A19"/>
    <w:rsid w:val="003643FB"/>
    <w:rsid w:val="00382936"/>
    <w:rsid w:val="003845C1"/>
    <w:rsid w:val="00387410"/>
    <w:rsid w:val="00394010"/>
    <w:rsid w:val="00394785"/>
    <w:rsid w:val="003A080C"/>
    <w:rsid w:val="003A112F"/>
    <w:rsid w:val="003A121A"/>
    <w:rsid w:val="003B4399"/>
    <w:rsid w:val="003C3379"/>
    <w:rsid w:val="003C351B"/>
    <w:rsid w:val="003C506C"/>
    <w:rsid w:val="003D3D1C"/>
    <w:rsid w:val="003D68E1"/>
    <w:rsid w:val="003E576B"/>
    <w:rsid w:val="003E7C9B"/>
    <w:rsid w:val="003E7F4E"/>
    <w:rsid w:val="00404666"/>
    <w:rsid w:val="00410477"/>
    <w:rsid w:val="0041052C"/>
    <w:rsid w:val="00410C13"/>
    <w:rsid w:val="00413230"/>
    <w:rsid w:val="00423E3E"/>
    <w:rsid w:val="00424CF5"/>
    <w:rsid w:val="004270B1"/>
    <w:rsid w:val="00427823"/>
    <w:rsid w:val="00427AF4"/>
    <w:rsid w:val="004305F3"/>
    <w:rsid w:val="0043338D"/>
    <w:rsid w:val="00434904"/>
    <w:rsid w:val="00435A8A"/>
    <w:rsid w:val="00437BFE"/>
    <w:rsid w:val="00451406"/>
    <w:rsid w:val="004518B6"/>
    <w:rsid w:val="00452B7D"/>
    <w:rsid w:val="0046004D"/>
    <w:rsid w:val="004647DA"/>
    <w:rsid w:val="004736D0"/>
    <w:rsid w:val="0047500B"/>
    <w:rsid w:val="0047613E"/>
    <w:rsid w:val="00477762"/>
    <w:rsid w:val="00477D6B"/>
    <w:rsid w:val="004810C1"/>
    <w:rsid w:val="00483AA2"/>
    <w:rsid w:val="004841A1"/>
    <w:rsid w:val="00487807"/>
    <w:rsid w:val="00494CBD"/>
    <w:rsid w:val="0049718F"/>
    <w:rsid w:val="004A10F9"/>
    <w:rsid w:val="004A2249"/>
    <w:rsid w:val="004B446A"/>
    <w:rsid w:val="004B7658"/>
    <w:rsid w:val="004C25DD"/>
    <w:rsid w:val="004C5538"/>
    <w:rsid w:val="004D32A4"/>
    <w:rsid w:val="004E15F3"/>
    <w:rsid w:val="004E3A15"/>
    <w:rsid w:val="004E687D"/>
    <w:rsid w:val="004F265B"/>
    <w:rsid w:val="004F4A0F"/>
    <w:rsid w:val="004F6CC2"/>
    <w:rsid w:val="004F76D4"/>
    <w:rsid w:val="0050016B"/>
    <w:rsid w:val="00506C69"/>
    <w:rsid w:val="005132FE"/>
    <w:rsid w:val="00517045"/>
    <w:rsid w:val="00524E95"/>
    <w:rsid w:val="005339F5"/>
    <w:rsid w:val="00534B37"/>
    <w:rsid w:val="00545480"/>
    <w:rsid w:val="00550266"/>
    <w:rsid w:val="005506C1"/>
    <w:rsid w:val="00553A60"/>
    <w:rsid w:val="00555787"/>
    <w:rsid w:val="00555E74"/>
    <w:rsid w:val="0057699A"/>
    <w:rsid w:val="005776F5"/>
    <w:rsid w:val="00582B7F"/>
    <w:rsid w:val="005902E3"/>
    <w:rsid w:val="00596E6D"/>
    <w:rsid w:val="005A26BA"/>
    <w:rsid w:val="005B4378"/>
    <w:rsid w:val="005C02A6"/>
    <w:rsid w:val="005C03D7"/>
    <w:rsid w:val="005C06B8"/>
    <w:rsid w:val="005C07C4"/>
    <w:rsid w:val="005C33AA"/>
    <w:rsid w:val="005C5817"/>
    <w:rsid w:val="005C6887"/>
    <w:rsid w:val="005D34A3"/>
    <w:rsid w:val="005D63BE"/>
    <w:rsid w:val="005D6FD4"/>
    <w:rsid w:val="005E1038"/>
    <w:rsid w:val="005E5176"/>
    <w:rsid w:val="005F0439"/>
    <w:rsid w:val="00601504"/>
    <w:rsid w:val="00603628"/>
    <w:rsid w:val="00604B7C"/>
    <w:rsid w:val="00605827"/>
    <w:rsid w:val="006077ED"/>
    <w:rsid w:val="00607A25"/>
    <w:rsid w:val="006165B1"/>
    <w:rsid w:val="00620013"/>
    <w:rsid w:val="006239BB"/>
    <w:rsid w:val="00637971"/>
    <w:rsid w:val="00637D6F"/>
    <w:rsid w:val="006508F0"/>
    <w:rsid w:val="00652268"/>
    <w:rsid w:val="00652453"/>
    <w:rsid w:val="00662495"/>
    <w:rsid w:val="0066348D"/>
    <w:rsid w:val="00663966"/>
    <w:rsid w:val="00667A77"/>
    <w:rsid w:val="006715A2"/>
    <w:rsid w:val="00671899"/>
    <w:rsid w:val="006718A2"/>
    <w:rsid w:val="00671B4A"/>
    <w:rsid w:val="00676389"/>
    <w:rsid w:val="0068266D"/>
    <w:rsid w:val="00682DA7"/>
    <w:rsid w:val="0068685A"/>
    <w:rsid w:val="00693672"/>
    <w:rsid w:val="00693B0F"/>
    <w:rsid w:val="006A03D9"/>
    <w:rsid w:val="006A2630"/>
    <w:rsid w:val="006A40EF"/>
    <w:rsid w:val="006A4491"/>
    <w:rsid w:val="006A55E8"/>
    <w:rsid w:val="006B16B9"/>
    <w:rsid w:val="006B3B7E"/>
    <w:rsid w:val="006B5627"/>
    <w:rsid w:val="006B6334"/>
    <w:rsid w:val="006C4CBA"/>
    <w:rsid w:val="006C6A94"/>
    <w:rsid w:val="006E0B11"/>
    <w:rsid w:val="006E231B"/>
    <w:rsid w:val="006E5ACD"/>
    <w:rsid w:val="006F425D"/>
    <w:rsid w:val="006F70FD"/>
    <w:rsid w:val="00706B92"/>
    <w:rsid w:val="007113FF"/>
    <w:rsid w:val="007122C7"/>
    <w:rsid w:val="00712DDC"/>
    <w:rsid w:val="00723CA7"/>
    <w:rsid w:val="00730255"/>
    <w:rsid w:val="00730289"/>
    <w:rsid w:val="00731F67"/>
    <w:rsid w:val="0073322A"/>
    <w:rsid w:val="00736AB2"/>
    <w:rsid w:val="00737566"/>
    <w:rsid w:val="007377E9"/>
    <w:rsid w:val="00743C46"/>
    <w:rsid w:val="00745EE8"/>
    <w:rsid w:val="00746A8A"/>
    <w:rsid w:val="00750984"/>
    <w:rsid w:val="0075285B"/>
    <w:rsid w:val="00757E52"/>
    <w:rsid w:val="00760E88"/>
    <w:rsid w:val="00761836"/>
    <w:rsid w:val="00765D24"/>
    <w:rsid w:val="007703D8"/>
    <w:rsid w:val="00771CBC"/>
    <w:rsid w:val="007726C5"/>
    <w:rsid w:val="0077551A"/>
    <w:rsid w:val="0078371E"/>
    <w:rsid w:val="00785845"/>
    <w:rsid w:val="00793BFC"/>
    <w:rsid w:val="0079438A"/>
    <w:rsid w:val="007A4B61"/>
    <w:rsid w:val="007A6006"/>
    <w:rsid w:val="007A6DCA"/>
    <w:rsid w:val="007A7129"/>
    <w:rsid w:val="007B4ADC"/>
    <w:rsid w:val="007B4B15"/>
    <w:rsid w:val="007D0C31"/>
    <w:rsid w:val="007D1C9F"/>
    <w:rsid w:val="007D5F1E"/>
    <w:rsid w:val="007D5F38"/>
    <w:rsid w:val="007D6379"/>
    <w:rsid w:val="007D6964"/>
    <w:rsid w:val="007D7B7A"/>
    <w:rsid w:val="007E1D5A"/>
    <w:rsid w:val="007E4E63"/>
    <w:rsid w:val="007F5115"/>
    <w:rsid w:val="00800CF4"/>
    <w:rsid w:val="00802FD8"/>
    <w:rsid w:val="00806B46"/>
    <w:rsid w:val="00814010"/>
    <w:rsid w:val="00815302"/>
    <w:rsid w:val="00817772"/>
    <w:rsid w:val="00820334"/>
    <w:rsid w:val="00823DD6"/>
    <w:rsid w:val="00830CBE"/>
    <w:rsid w:val="00831AE1"/>
    <w:rsid w:val="00835EDC"/>
    <w:rsid w:val="0084220E"/>
    <w:rsid w:val="008425A4"/>
    <w:rsid w:val="00842DA1"/>
    <w:rsid w:val="00844F41"/>
    <w:rsid w:val="008653E0"/>
    <w:rsid w:val="008737AF"/>
    <w:rsid w:val="00873B81"/>
    <w:rsid w:val="008761D2"/>
    <w:rsid w:val="00887DC8"/>
    <w:rsid w:val="00893FC8"/>
    <w:rsid w:val="00894866"/>
    <w:rsid w:val="0089522E"/>
    <w:rsid w:val="008A0A37"/>
    <w:rsid w:val="008A1D1D"/>
    <w:rsid w:val="008A6772"/>
    <w:rsid w:val="008B08EA"/>
    <w:rsid w:val="008B2CC1"/>
    <w:rsid w:val="008B4598"/>
    <w:rsid w:val="008C3342"/>
    <w:rsid w:val="008C4669"/>
    <w:rsid w:val="008C65E6"/>
    <w:rsid w:val="008D1FB2"/>
    <w:rsid w:val="008E5D7C"/>
    <w:rsid w:val="008F1415"/>
    <w:rsid w:val="0090731E"/>
    <w:rsid w:val="009208A9"/>
    <w:rsid w:val="00926F68"/>
    <w:rsid w:val="00931E72"/>
    <w:rsid w:val="00937CF5"/>
    <w:rsid w:val="009413CA"/>
    <w:rsid w:val="00946036"/>
    <w:rsid w:val="00947A58"/>
    <w:rsid w:val="00947B46"/>
    <w:rsid w:val="00953627"/>
    <w:rsid w:val="00954E47"/>
    <w:rsid w:val="009607D1"/>
    <w:rsid w:val="0096616A"/>
    <w:rsid w:val="00966A22"/>
    <w:rsid w:val="00971FF5"/>
    <w:rsid w:val="00982E82"/>
    <w:rsid w:val="009866C0"/>
    <w:rsid w:val="0098784D"/>
    <w:rsid w:val="00992FB4"/>
    <w:rsid w:val="0099555F"/>
    <w:rsid w:val="009A0688"/>
    <w:rsid w:val="009A7E19"/>
    <w:rsid w:val="009C281A"/>
    <w:rsid w:val="009E01E3"/>
    <w:rsid w:val="009E2050"/>
    <w:rsid w:val="009E6493"/>
    <w:rsid w:val="009E6E11"/>
    <w:rsid w:val="009F01CC"/>
    <w:rsid w:val="009F1ABD"/>
    <w:rsid w:val="009F2076"/>
    <w:rsid w:val="009F5810"/>
    <w:rsid w:val="00A0224F"/>
    <w:rsid w:val="00A06C17"/>
    <w:rsid w:val="00A117CB"/>
    <w:rsid w:val="00A123EF"/>
    <w:rsid w:val="00A23D9B"/>
    <w:rsid w:val="00A30321"/>
    <w:rsid w:val="00A31EFA"/>
    <w:rsid w:val="00A3299A"/>
    <w:rsid w:val="00A369F3"/>
    <w:rsid w:val="00A3795D"/>
    <w:rsid w:val="00A41DD0"/>
    <w:rsid w:val="00A45E4E"/>
    <w:rsid w:val="00A4666F"/>
    <w:rsid w:val="00A4799E"/>
    <w:rsid w:val="00A54D34"/>
    <w:rsid w:val="00A569A6"/>
    <w:rsid w:val="00A64469"/>
    <w:rsid w:val="00A6680B"/>
    <w:rsid w:val="00A66DB1"/>
    <w:rsid w:val="00A70B99"/>
    <w:rsid w:val="00A74AA2"/>
    <w:rsid w:val="00A810CA"/>
    <w:rsid w:val="00A81685"/>
    <w:rsid w:val="00A825F1"/>
    <w:rsid w:val="00A83297"/>
    <w:rsid w:val="00A906A8"/>
    <w:rsid w:val="00A94E0F"/>
    <w:rsid w:val="00AA2756"/>
    <w:rsid w:val="00AB1991"/>
    <w:rsid w:val="00AB72DB"/>
    <w:rsid w:val="00AB7AFF"/>
    <w:rsid w:val="00AC0424"/>
    <w:rsid w:val="00AC0CCE"/>
    <w:rsid w:val="00AC2555"/>
    <w:rsid w:val="00AC315A"/>
    <w:rsid w:val="00AC6D92"/>
    <w:rsid w:val="00AC7BC2"/>
    <w:rsid w:val="00AD12C7"/>
    <w:rsid w:val="00AD5A2E"/>
    <w:rsid w:val="00AE218B"/>
    <w:rsid w:val="00AF5C5C"/>
    <w:rsid w:val="00B03F3D"/>
    <w:rsid w:val="00B109FC"/>
    <w:rsid w:val="00B12112"/>
    <w:rsid w:val="00B12145"/>
    <w:rsid w:val="00B16328"/>
    <w:rsid w:val="00B164BE"/>
    <w:rsid w:val="00B2031F"/>
    <w:rsid w:val="00B311AF"/>
    <w:rsid w:val="00B40BDA"/>
    <w:rsid w:val="00B45948"/>
    <w:rsid w:val="00B53996"/>
    <w:rsid w:val="00B5458B"/>
    <w:rsid w:val="00B57A33"/>
    <w:rsid w:val="00B63EEA"/>
    <w:rsid w:val="00B70FCD"/>
    <w:rsid w:val="00B752D2"/>
    <w:rsid w:val="00B8078F"/>
    <w:rsid w:val="00B92ADA"/>
    <w:rsid w:val="00B93A90"/>
    <w:rsid w:val="00B97268"/>
    <w:rsid w:val="00B97E65"/>
    <w:rsid w:val="00BA079A"/>
    <w:rsid w:val="00BB156E"/>
    <w:rsid w:val="00BB36A9"/>
    <w:rsid w:val="00BB5DDB"/>
    <w:rsid w:val="00BC4908"/>
    <w:rsid w:val="00BD0A4F"/>
    <w:rsid w:val="00BD5D27"/>
    <w:rsid w:val="00BE195E"/>
    <w:rsid w:val="00BE506A"/>
    <w:rsid w:val="00BE7CC8"/>
    <w:rsid w:val="00BF4CB3"/>
    <w:rsid w:val="00C026E7"/>
    <w:rsid w:val="00C02CC8"/>
    <w:rsid w:val="00C116D9"/>
    <w:rsid w:val="00C12BCA"/>
    <w:rsid w:val="00C13A3D"/>
    <w:rsid w:val="00C13D08"/>
    <w:rsid w:val="00C21633"/>
    <w:rsid w:val="00C27275"/>
    <w:rsid w:val="00C337EA"/>
    <w:rsid w:val="00C414C5"/>
    <w:rsid w:val="00C4480E"/>
    <w:rsid w:val="00C45A7F"/>
    <w:rsid w:val="00C51FA9"/>
    <w:rsid w:val="00C5256D"/>
    <w:rsid w:val="00C55CA6"/>
    <w:rsid w:val="00C5690C"/>
    <w:rsid w:val="00C643D1"/>
    <w:rsid w:val="00C6694E"/>
    <w:rsid w:val="00C822F6"/>
    <w:rsid w:val="00C83CF2"/>
    <w:rsid w:val="00C866D7"/>
    <w:rsid w:val="00C94D49"/>
    <w:rsid w:val="00C967BF"/>
    <w:rsid w:val="00C97288"/>
    <w:rsid w:val="00C9762C"/>
    <w:rsid w:val="00CA3B62"/>
    <w:rsid w:val="00CB0899"/>
    <w:rsid w:val="00CB29DE"/>
    <w:rsid w:val="00CB6E3F"/>
    <w:rsid w:val="00CB6F74"/>
    <w:rsid w:val="00CC0745"/>
    <w:rsid w:val="00CC59E8"/>
    <w:rsid w:val="00CD093C"/>
    <w:rsid w:val="00CD3C8B"/>
    <w:rsid w:val="00CE58E3"/>
    <w:rsid w:val="00CF6EEE"/>
    <w:rsid w:val="00CF74D6"/>
    <w:rsid w:val="00D01395"/>
    <w:rsid w:val="00D038DF"/>
    <w:rsid w:val="00D06529"/>
    <w:rsid w:val="00D072EF"/>
    <w:rsid w:val="00D076BF"/>
    <w:rsid w:val="00D12263"/>
    <w:rsid w:val="00D127E9"/>
    <w:rsid w:val="00D13AF3"/>
    <w:rsid w:val="00D14399"/>
    <w:rsid w:val="00D153CE"/>
    <w:rsid w:val="00D15A7F"/>
    <w:rsid w:val="00D16F4B"/>
    <w:rsid w:val="00D20C9B"/>
    <w:rsid w:val="00D26202"/>
    <w:rsid w:val="00D26ACD"/>
    <w:rsid w:val="00D3222C"/>
    <w:rsid w:val="00D34343"/>
    <w:rsid w:val="00D40EF0"/>
    <w:rsid w:val="00D410B0"/>
    <w:rsid w:val="00D44CC9"/>
    <w:rsid w:val="00D4756B"/>
    <w:rsid w:val="00D51833"/>
    <w:rsid w:val="00D52CF4"/>
    <w:rsid w:val="00D612C5"/>
    <w:rsid w:val="00D70D53"/>
    <w:rsid w:val="00D71B4D"/>
    <w:rsid w:val="00D72B97"/>
    <w:rsid w:val="00D76153"/>
    <w:rsid w:val="00D77158"/>
    <w:rsid w:val="00D83C28"/>
    <w:rsid w:val="00D84651"/>
    <w:rsid w:val="00D86783"/>
    <w:rsid w:val="00D8772A"/>
    <w:rsid w:val="00D93D55"/>
    <w:rsid w:val="00D948EC"/>
    <w:rsid w:val="00D95367"/>
    <w:rsid w:val="00D9612F"/>
    <w:rsid w:val="00DA2001"/>
    <w:rsid w:val="00DB0429"/>
    <w:rsid w:val="00DB0FE6"/>
    <w:rsid w:val="00DB262C"/>
    <w:rsid w:val="00DB593F"/>
    <w:rsid w:val="00DB7B0D"/>
    <w:rsid w:val="00DC1A22"/>
    <w:rsid w:val="00DC2F58"/>
    <w:rsid w:val="00DC55FD"/>
    <w:rsid w:val="00DC6145"/>
    <w:rsid w:val="00DD278F"/>
    <w:rsid w:val="00DD4221"/>
    <w:rsid w:val="00DE4EA0"/>
    <w:rsid w:val="00DE757E"/>
    <w:rsid w:val="00DF493A"/>
    <w:rsid w:val="00E12953"/>
    <w:rsid w:val="00E13DC4"/>
    <w:rsid w:val="00E15294"/>
    <w:rsid w:val="00E15706"/>
    <w:rsid w:val="00E165DA"/>
    <w:rsid w:val="00E1680B"/>
    <w:rsid w:val="00E23732"/>
    <w:rsid w:val="00E3179F"/>
    <w:rsid w:val="00E339D1"/>
    <w:rsid w:val="00E340F2"/>
    <w:rsid w:val="00E361B2"/>
    <w:rsid w:val="00E52CBB"/>
    <w:rsid w:val="00E61C8E"/>
    <w:rsid w:val="00E70EDC"/>
    <w:rsid w:val="00E76C8A"/>
    <w:rsid w:val="00E775AF"/>
    <w:rsid w:val="00E77926"/>
    <w:rsid w:val="00E80863"/>
    <w:rsid w:val="00E9223E"/>
    <w:rsid w:val="00EA1974"/>
    <w:rsid w:val="00EC1228"/>
    <w:rsid w:val="00EC196F"/>
    <w:rsid w:val="00EC54D0"/>
    <w:rsid w:val="00ED47E9"/>
    <w:rsid w:val="00ED4BE2"/>
    <w:rsid w:val="00ED56DE"/>
    <w:rsid w:val="00ED7634"/>
    <w:rsid w:val="00EE7FF1"/>
    <w:rsid w:val="00EF2867"/>
    <w:rsid w:val="00F0157B"/>
    <w:rsid w:val="00F01E4A"/>
    <w:rsid w:val="00F1440F"/>
    <w:rsid w:val="00F14957"/>
    <w:rsid w:val="00F21055"/>
    <w:rsid w:val="00F2122D"/>
    <w:rsid w:val="00F22644"/>
    <w:rsid w:val="00F258AF"/>
    <w:rsid w:val="00F40AAB"/>
    <w:rsid w:val="00F50321"/>
    <w:rsid w:val="00F542BC"/>
    <w:rsid w:val="00F55EDE"/>
    <w:rsid w:val="00F56071"/>
    <w:rsid w:val="00F61B0B"/>
    <w:rsid w:val="00F63FE1"/>
    <w:rsid w:val="00F66152"/>
    <w:rsid w:val="00F66F80"/>
    <w:rsid w:val="00F74827"/>
    <w:rsid w:val="00F76313"/>
    <w:rsid w:val="00F76319"/>
    <w:rsid w:val="00F85E84"/>
    <w:rsid w:val="00F862BD"/>
    <w:rsid w:val="00F952D8"/>
    <w:rsid w:val="00F95F69"/>
    <w:rsid w:val="00FA3D60"/>
    <w:rsid w:val="00FB3861"/>
    <w:rsid w:val="00FB439D"/>
    <w:rsid w:val="00FC26EC"/>
    <w:rsid w:val="00FC52A9"/>
    <w:rsid w:val="00FC5612"/>
    <w:rsid w:val="00FC7144"/>
    <w:rsid w:val="00FD1B8B"/>
    <w:rsid w:val="00FD4C31"/>
    <w:rsid w:val="00FD4C7D"/>
    <w:rsid w:val="00FE1368"/>
    <w:rsid w:val="00FE1B76"/>
    <w:rsid w:val="00FE60C9"/>
    <w:rsid w:val="00FF1557"/>
    <w:rsid w:val="00FF203C"/>
    <w:rsid w:val="00FF236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2D4F1B"/>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 w:type="character" w:customStyle="1" w:styleId="FooterChar">
    <w:name w:val="Footer Char"/>
    <w:basedOn w:val="DefaultParagraphFont"/>
    <w:link w:val="Footer"/>
    <w:uiPriority w:val="99"/>
    <w:rsid w:val="00B5458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morita-ayumi@jpo.go.jp" TargetMode="External"/><Relationship Id="rId299" Type="http://schemas.openxmlformats.org/officeDocument/2006/relationships/hyperlink" Target="mailto:albamaderoroyo@gmail.com" TargetMode="External"/><Relationship Id="rId21" Type="http://schemas.openxmlformats.org/officeDocument/2006/relationships/hyperlink" Target="mailto:cmedicus@gmx.de" TargetMode="External"/><Relationship Id="rId63" Type="http://schemas.openxmlformats.org/officeDocument/2006/relationships/hyperlink" Target="mailto:olgalozanof@cancilleria.gov.co" TargetMode="External"/><Relationship Id="rId159" Type="http://schemas.openxmlformats.org/officeDocument/2006/relationships/hyperlink" Target="mailto:arthur.kafeero@ugandamission.ch" TargetMode="External"/><Relationship Id="rId324" Type="http://schemas.openxmlformats.org/officeDocument/2006/relationships/hyperlink" Target="mailto:fettawa@charter.net" TargetMode="External"/><Relationship Id="rId170" Type="http://schemas.openxmlformats.org/officeDocument/2006/relationships/hyperlink" Target="mailto:kfakhroo@moci.gov.qa" TargetMode="External"/><Relationship Id="rId226" Type="http://schemas.openxmlformats.org/officeDocument/2006/relationships/hyperlink" Target="mailto:patvasana@gmail.com" TargetMode="External"/><Relationship Id="rId268" Type="http://schemas.openxmlformats.org/officeDocument/2006/relationships/hyperlink" Target="mailto:munoz@southcentre.int" TargetMode="External"/><Relationship Id="rId32" Type="http://schemas.openxmlformats.org/officeDocument/2006/relationships/hyperlink" Target="mailto:mgiovachinimj@gmail.com" TargetMode="External"/><Relationship Id="rId74" Type="http://schemas.openxmlformats.org/officeDocument/2006/relationships/hyperlink" Target="mailto:covadonga.perlado@oepm.es" TargetMode="External"/><Relationship Id="rId128" Type="http://schemas.openxmlformats.org/officeDocument/2006/relationships/hyperlink" Target="mailto:vesna.milcevska@ippo.gov.mk" TargetMode="External"/><Relationship Id="rId335" Type="http://schemas.openxmlformats.org/officeDocument/2006/relationships/hyperlink" Target="mailto:corpuz.jennifer@gmail.com" TargetMode="External"/><Relationship Id="rId5" Type="http://schemas.openxmlformats.org/officeDocument/2006/relationships/footnotes" Target="footnotes.xml"/><Relationship Id="rId181" Type="http://schemas.openxmlformats.org/officeDocument/2006/relationships/hyperlink" Target="mailto:mfumudifima@gmail.com" TargetMode="External"/><Relationship Id="rId237" Type="http://schemas.openxmlformats.org/officeDocument/2006/relationships/hyperlink" Target="mailto:fad.mculture@gmail.com" TargetMode="External"/><Relationship Id="rId279" Type="http://schemas.openxmlformats.org/officeDocument/2006/relationships/hyperlink" Target="mailto:p.adjei@australiacouncil.gov.au" TargetMode="External"/><Relationship Id="rId43" Type="http://schemas.openxmlformats.org/officeDocument/2006/relationships/hyperlink" Target="mailto:vgenu@inpi.gov.br" TargetMode="External"/><Relationship Id="rId139" Type="http://schemas.openxmlformats.org/officeDocument/2006/relationships/hyperlink" Target="mailto:sara.elalami12@gmail.com" TargetMode="External"/><Relationship Id="rId290" Type="http://schemas.openxmlformats.org/officeDocument/2006/relationships/hyperlink" Target="mailto:mmichaus@basham.com.mx" TargetMode="External"/><Relationship Id="rId304" Type="http://schemas.openxmlformats.org/officeDocument/2006/relationships/hyperlink" Target="mailto:cecide.icde@gmail.com" TargetMode="External"/><Relationship Id="rId346" Type="http://schemas.openxmlformats.org/officeDocument/2006/relationships/hyperlink" Target="mailto:ved.france@gmail.com" TargetMode="External"/><Relationship Id="rId85" Type="http://schemas.openxmlformats.org/officeDocument/2006/relationships/hyperlink" Target="mailto:elenatomash@gmail.com" TargetMode="External"/><Relationship Id="rId150" Type="http://schemas.openxmlformats.org/officeDocument/2006/relationships/hyperlink" Target="mailto:candidaturasoge@sre.gob.mx" TargetMode="External"/><Relationship Id="rId192" Type="http://schemas.openxmlformats.org/officeDocument/2006/relationships/hyperlink" Target="mailto:l.cordero@onapi.gob.do" TargetMode="External"/><Relationship Id="rId206" Type="http://schemas.openxmlformats.org/officeDocument/2006/relationships/hyperlink" Target="mailto:johan.axhamn@gov.se" TargetMode="External"/><Relationship Id="rId248" Type="http://schemas.openxmlformats.org/officeDocument/2006/relationships/hyperlink" Target="mailto:ralyana.ribeiro@timorlestemission.ch" TargetMode="External"/><Relationship Id="rId12" Type="http://schemas.openxmlformats.org/officeDocument/2006/relationships/header" Target="header3.xml"/><Relationship Id="rId108" Type="http://schemas.openxmlformats.org/officeDocument/2006/relationships/hyperlink" Target="mailto:dhantifika@gmail.com" TargetMode="External"/><Relationship Id="rId315" Type="http://schemas.openxmlformats.org/officeDocument/2006/relationships/hyperlink" Target="mailto:sherpalucky@yahoo.com" TargetMode="External"/><Relationship Id="rId54" Type="http://schemas.openxmlformats.org/officeDocument/2006/relationships/hyperlink" Target="mailto:bruce.richardson@ised-isde.gc.ca" TargetMode="External"/><Relationship Id="rId96" Type="http://schemas.openxmlformats.org/officeDocument/2006/relationships/hyperlink" Target="mailto:pkuruk@aol.com" TargetMode="External"/><Relationship Id="rId161" Type="http://schemas.openxmlformats.org/officeDocument/2006/relationships/hyperlink" Target="mailto:allan.ndagije@ugandamission.ch" TargetMode="External"/><Relationship Id="rId217" Type="http://schemas.openxmlformats.org/officeDocument/2006/relationships/hyperlink" Target="mailto:aseantradmed@gmail.com" TargetMode="External"/><Relationship Id="rId259" Type="http://schemas.openxmlformats.org/officeDocument/2006/relationships/hyperlink" Target="mailto:zulay.poggi@gmail.com" TargetMode="External"/><Relationship Id="rId23" Type="http://schemas.openxmlformats.org/officeDocument/2006/relationships/hyperlink" Target="mailto:cundius-an@bmj.bund.de" TargetMode="External"/><Relationship Id="rId119" Type="http://schemas.openxmlformats.org/officeDocument/2006/relationships/hyperlink" Target="mailto:gelfayez@jordanmission.ch" TargetMode="External"/><Relationship Id="rId270" Type="http://schemas.openxmlformats.org/officeDocument/2006/relationships/hyperlink" Target="mailto:ido@southcentre.int" TargetMode="External"/><Relationship Id="rId326" Type="http://schemas.openxmlformats.org/officeDocument/2006/relationships/hyperlink" Target="mailto:clelland2023@lawnet.ucla.edu" TargetMode="External"/><Relationship Id="rId65" Type="http://schemas.openxmlformats.org/officeDocument/2006/relationships/hyperlink" Target="mailto:john.carabali@cancilleria.gov.co" TargetMode="External"/><Relationship Id="rId130" Type="http://schemas.openxmlformats.org/officeDocument/2006/relationships/hyperlink" Target="mailto:mazlandaly@jakoa.gov.my" TargetMode="External"/><Relationship Id="rId172" Type="http://schemas.openxmlformats.org/officeDocument/2006/relationships/hyperlink" Target="mailto:hychoi77@korea.kr" TargetMode="External"/><Relationship Id="rId228" Type="http://schemas.openxmlformats.org/officeDocument/2006/relationships/hyperlink" Target="mailto:tipaporn.mun@gmail.com" TargetMode="External"/><Relationship Id="rId281" Type="http://schemas.openxmlformats.org/officeDocument/2006/relationships/hyperlink" Target="mailto:swuttke@afn.ca" TargetMode="External"/><Relationship Id="rId337" Type="http://schemas.openxmlformats.org/officeDocument/2006/relationships/hyperlink" Target="mailto:agobin@tulaliptribes-nsn.gov" TargetMode="External"/><Relationship Id="rId34" Type="http://schemas.openxmlformats.org/officeDocument/2006/relationships/hyperlink" Target="mailto:carugatifranco@gmail.com" TargetMode="External"/><Relationship Id="rId76" Type="http://schemas.openxmlformats.org/officeDocument/2006/relationships/hyperlink" Target="mailto:javier.soria@maec.es" TargetMode="External"/><Relationship Id="rId141" Type="http://schemas.openxmlformats.org/officeDocument/2006/relationships/hyperlink" Target="mailto:harmouch@ompic.ma" TargetMode="External"/><Relationship Id="rId7" Type="http://schemas.openxmlformats.org/officeDocument/2006/relationships/image" Target="media/image1.png"/><Relationship Id="rId183" Type="http://schemas.openxmlformats.org/officeDocument/2006/relationships/hyperlink" Target="mailto:difimabolls@yahoo.fr" TargetMode="External"/><Relationship Id="rId239" Type="http://schemas.openxmlformats.org/officeDocument/2006/relationships/hyperlink" Target="mailto:nekoholmes@gmail.com" TargetMode="External"/><Relationship Id="rId250" Type="http://schemas.openxmlformats.org/officeDocument/2006/relationships/hyperlink" Target="mailto:kakpovik@yahoo.fr" TargetMode="External"/><Relationship Id="rId292" Type="http://schemas.openxmlformats.org/officeDocument/2006/relationships/hyperlink" Target="mailto:acmamede@dannemann.com.br" TargetMode="External"/><Relationship Id="rId306" Type="http://schemas.openxmlformats.org/officeDocument/2006/relationships/hyperlink" Target="mailto:jfcrea@icloud.com" TargetMode="External"/><Relationship Id="rId45" Type="http://schemas.openxmlformats.org/officeDocument/2006/relationships/hyperlink" Target="mailto:nstoeva@bpo.bg" TargetMode="External"/><Relationship Id="rId87" Type="http://schemas.openxmlformats.org/officeDocument/2006/relationships/hyperlink" Target="mailto:annavuopala@gmail.com" TargetMode="External"/><Relationship Id="rId110" Type="http://schemas.openxmlformats.org/officeDocument/2006/relationships/hyperlink" Target="mailto:jeremia.pratama@kemlu.go.id" TargetMode="External"/><Relationship Id="rId348" Type="http://schemas.openxmlformats.org/officeDocument/2006/relationships/hyperlink" Target="mailto:ved.france@gmail.com" TargetMode="External"/><Relationship Id="rId152" Type="http://schemas.openxmlformats.org/officeDocument/2006/relationships/hyperlink" Target="mailto:doullagarba07@yahoo.fr" TargetMode="External"/><Relationship Id="rId194" Type="http://schemas.openxmlformats.org/officeDocument/2006/relationships/hyperlink" Target="mailto:emartinek@upv.gov.cz" TargetMode="External"/><Relationship Id="rId208" Type="http://schemas.openxmlformats.org/officeDocument/2006/relationships/hyperlink" Target="mailto:shakhboz.radzhabov.96@mail.ru" TargetMode="External"/><Relationship Id="rId261" Type="http://schemas.openxmlformats.org/officeDocument/2006/relationships/hyperlink" Target="mailto:hamidmaomar@gmail.com" TargetMode="External"/><Relationship Id="rId14" Type="http://schemas.openxmlformats.org/officeDocument/2006/relationships/hyperlink" Target="mailto:shumi.pango@dst.gov.za" TargetMode="External"/><Relationship Id="rId56" Type="http://schemas.openxmlformats.org/officeDocument/2006/relationships/hyperlink" Target="mailto:clarissa.allen@international.gc.ca" TargetMode="External"/><Relationship Id="rId317" Type="http://schemas.openxmlformats.org/officeDocument/2006/relationships/hyperlink" Target="mailto:roch.michaluszko@gmail.com" TargetMode="External"/><Relationship Id="rId8" Type="http://schemas.openxmlformats.org/officeDocument/2006/relationships/header" Target="header1.xml"/><Relationship Id="rId98" Type="http://schemas.openxmlformats.org/officeDocument/2006/relationships/hyperlink" Target="mailto:gabrielamquiroa@yahoo.es" TargetMode="External"/><Relationship Id="rId121" Type="http://schemas.openxmlformats.org/officeDocument/2006/relationships/hyperlink" Target="mailto:amathenge@kenyamission.ch" TargetMode="External"/><Relationship Id="rId142" Type="http://schemas.openxmlformats.org/officeDocument/2006/relationships/hyperlink" Target="mailto:ibrahima.ghaly.ba@gmail.com" TargetMode="External"/><Relationship Id="rId163" Type="http://schemas.openxmlformats.org/officeDocument/2006/relationships/hyperlink" Target="mailto:berta.davalos@dinapi.gov.py" TargetMode="External"/><Relationship Id="rId184" Type="http://schemas.openxmlformats.org/officeDocument/2006/relationships/hyperlink" Target="mailto:nbatulukisi@gmail.com" TargetMode="External"/><Relationship Id="rId219" Type="http://schemas.openxmlformats.org/officeDocument/2006/relationships/hyperlink" Target="mailto:dewee_rev@hotmail.com" TargetMode="External"/><Relationship Id="rId230" Type="http://schemas.openxmlformats.org/officeDocument/2006/relationships/hyperlink" Target="mailto:hansa.t@dmsc.mail.go.th" TargetMode="External"/><Relationship Id="rId251" Type="http://schemas.openxmlformats.org/officeDocument/2006/relationships/hyperlink" Target="mailto:jzouaidi@innorpi.tn" TargetMode="External"/><Relationship Id="rId25" Type="http://schemas.openxmlformats.org/officeDocument/2006/relationships/hyperlink" Target="mailto:malayith@saip.gov.sa" TargetMode="External"/><Relationship Id="rId46" Type="http://schemas.openxmlformats.org/officeDocument/2006/relationships/hyperlink" Target="mailto:hsebahizi@gmail.com" TargetMode="External"/><Relationship Id="rId67" Type="http://schemas.openxmlformats.org/officeDocument/2006/relationships/hyperlink" Target="mailto:eluna@mcj.go.cr" TargetMode="External"/><Relationship Id="rId272" Type="http://schemas.openxmlformats.org/officeDocument/2006/relationships/hyperlink" Target="mailto:tobias.kiene@fao.org" TargetMode="External"/><Relationship Id="rId293" Type="http://schemas.openxmlformats.org/officeDocument/2006/relationships/hyperlink" Target="mailto:duleigar@gmail.com" TargetMode="External"/><Relationship Id="rId307" Type="http://schemas.openxmlformats.org/officeDocument/2006/relationships/hyperlink" Target="mailto:mujercolombia2006@yahoo.es" TargetMode="External"/><Relationship Id="rId328" Type="http://schemas.openxmlformats.org/officeDocument/2006/relationships/hyperlink" Target="mailto:fay@law.ucla.edu" TargetMode="External"/><Relationship Id="rId349" Type="http://schemas.openxmlformats.org/officeDocument/2006/relationships/header" Target="header4.xml"/><Relationship Id="rId88" Type="http://schemas.openxmlformats.org/officeDocument/2006/relationships/hyperlink" Target="mailto:jukka@liedes.fi" TargetMode="External"/><Relationship Id="rId111" Type="http://schemas.openxmlformats.org/officeDocument/2006/relationships/hyperlink" Target="mailto:mahdi.alizadeh@ssaa.ir" TargetMode="External"/><Relationship Id="rId132" Type="http://schemas.openxmlformats.org/officeDocument/2006/relationships/hyperlink" Target="mailto:mohdazhan.azman@sabah.gov.my" TargetMode="External"/><Relationship Id="rId153" Type="http://schemas.openxmlformats.org/officeDocument/2006/relationships/hyperlink" Target="mailto:amadoutankoano@gmail.com" TargetMode="External"/><Relationship Id="rId174" Type="http://schemas.openxmlformats.org/officeDocument/2006/relationships/hyperlink" Target="mailto:machbach7@naver.com" TargetMode="External"/><Relationship Id="rId195" Type="http://schemas.openxmlformats.org/officeDocument/2006/relationships/hyperlink" Target="mailto:pavlina.navratilova@mkcr.cz" TargetMode="External"/><Relationship Id="rId209" Type="http://schemas.openxmlformats.org/officeDocument/2006/relationships/hyperlink" Target="mailto:pimchanok@thaiwto.com" TargetMode="External"/><Relationship Id="rId220" Type="http://schemas.openxmlformats.org/officeDocument/2006/relationships/hyperlink" Target="mailto:sasiwimon.dep@gmail.com" TargetMode="External"/><Relationship Id="rId241" Type="http://schemas.openxmlformats.org/officeDocument/2006/relationships/hyperlink" Target="mailto:arayasukasame@gmail.com" TargetMode="External"/><Relationship Id="rId15" Type="http://schemas.openxmlformats.org/officeDocument/2006/relationships/hyperlink" Target="mailto:mbalatim@dirco.gov.za" TargetMode="External"/><Relationship Id="rId36" Type="http://schemas.openxmlformats.org/officeDocument/2006/relationships/hyperlink" Target="mailto:mariella.sturz@bmj.gv.at" TargetMode="External"/><Relationship Id="rId57" Type="http://schemas.openxmlformats.org/officeDocument/2006/relationships/hyperlink" Target="mailto:kelsea.gillespie@international.gc.ca" TargetMode="External"/><Relationship Id="rId262" Type="http://schemas.openxmlformats.org/officeDocument/2006/relationships/hyperlink" Target="mailto:euniceluambia@gmail.com" TargetMode="External"/><Relationship Id="rId283" Type="http://schemas.openxmlformats.org/officeDocument/2006/relationships/hyperlink" Target="mailto:pedro.batista@ip.mpg.de" TargetMode="External"/><Relationship Id="rId318" Type="http://schemas.openxmlformats.org/officeDocument/2006/relationships/hyperlink" Target="mailto:mulenkei@gmail.com" TargetMode="External"/><Relationship Id="rId339" Type="http://schemas.openxmlformats.org/officeDocument/2006/relationships/hyperlink" Target="mailto:summerh@tulaliptribes-nsn.gov" TargetMode="External"/><Relationship Id="rId78" Type="http://schemas.openxmlformats.org/officeDocument/2006/relationships/hyperlink" Target="mailto:dominic.keating@uspto.gov" TargetMode="External"/><Relationship Id="rId99" Type="http://schemas.openxmlformats.org/officeDocument/2006/relationships/hyperlink" Target="mailto:flor.garcia@wtoguatemala.ch" TargetMode="External"/><Relationship Id="rId101" Type="http://schemas.openxmlformats.org/officeDocument/2006/relationships/hyperlink" Target="mailto:kinga.udvardy@hipo.gov.hu" TargetMode="External"/><Relationship Id="rId122" Type="http://schemas.openxmlformats.org/officeDocument/2006/relationships/hyperlink" Target="mailto:e.nisharapova@patent.kg" TargetMode="External"/><Relationship Id="rId143" Type="http://schemas.openxmlformats.org/officeDocument/2006/relationships/hyperlink" Target="mailto:erica.hagman@conacyt.mx" TargetMode="External"/><Relationship Id="rId164" Type="http://schemas.openxmlformats.org/officeDocument/2006/relationships/hyperlink" Target="mailto:dani.hauron@gmail.com" TargetMode="External"/><Relationship Id="rId185" Type="http://schemas.openxmlformats.org/officeDocument/2006/relationships/hyperlink" Target="mailto:yambayambashuku@gmail.com" TargetMode="External"/><Relationship Id="rId350" Type="http://schemas.openxmlformats.org/officeDocument/2006/relationships/fontTable" Target="fontTable.xml"/><Relationship Id="rId9" Type="http://schemas.openxmlformats.org/officeDocument/2006/relationships/header" Target="header2.xml"/><Relationship Id="rId210" Type="http://schemas.openxmlformats.org/officeDocument/2006/relationships/hyperlink" Target="mailto:pornpimol@thaiwto.com" TargetMode="External"/><Relationship Id="rId26" Type="http://schemas.openxmlformats.org/officeDocument/2006/relationships/hyperlink" Target="mailto:mmahzari@saip.gov.sa" TargetMode="External"/><Relationship Id="rId231" Type="http://schemas.openxmlformats.org/officeDocument/2006/relationships/hyperlink" Target="mailto:sukanya.w@dmsc.mail.go.th" TargetMode="External"/><Relationship Id="rId252" Type="http://schemas.openxmlformats.org/officeDocument/2006/relationships/hyperlink" Target="mailto:burcuhan.balta@tarimorman.gov.tr" TargetMode="External"/><Relationship Id="rId273" Type="http://schemas.openxmlformats.org/officeDocument/2006/relationships/hyperlink" Target="mailto:tbabakova@eapo.org" TargetMode="External"/><Relationship Id="rId294" Type="http://schemas.openxmlformats.org/officeDocument/2006/relationships/hyperlink" Target="mailto:association-adaco@outlook.com" TargetMode="External"/><Relationship Id="rId308" Type="http://schemas.openxmlformats.org/officeDocument/2006/relationships/hyperlink" Target="mailto:ndiaga.sall@enda-sante.org" TargetMode="External"/><Relationship Id="rId329" Type="http://schemas.openxmlformats.org/officeDocument/2006/relationships/hyperlink" Target="mailto:ninpanepal@gmail.com" TargetMode="External"/><Relationship Id="rId47" Type="http://schemas.openxmlformats.org/officeDocument/2006/relationships/hyperlink" Target="mailto:reasey_pp34@yahoo.com" TargetMode="External"/><Relationship Id="rId68" Type="http://schemas.openxmlformats.org/officeDocument/2006/relationships/hyperlink" Target="mailto:akaj49@yahoo.fr" TargetMode="External"/><Relationship Id="rId89" Type="http://schemas.openxmlformats.org/officeDocument/2006/relationships/hyperlink" Target="mailto:edurbize@inpi.fr" TargetMode="External"/><Relationship Id="rId112" Type="http://schemas.openxmlformats.org/officeDocument/2006/relationships/hyperlink" Target="mailto:sadeghazmandian@gmail.com" TargetMode="External"/><Relationship Id="rId133" Type="http://schemas.openxmlformats.org/officeDocument/2006/relationships/hyperlink" Target="mailto:mdhanif@kln.gov.my" TargetMode="External"/><Relationship Id="rId154" Type="http://schemas.openxmlformats.org/officeDocument/2006/relationships/hyperlink" Target="mailto:oguamanam.chidi@gmail.com" TargetMode="External"/><Relationship Id="rId175" Type="http://schemas.openxmlformats.org/officeDocument/2006/relationships/hyperlink" Target="mailto:minki@copyright.or.kr" TargetMode="External"/><Relationship Id="rId340" Type="http://schemas.openxmlformats.org/officeDocument/2006/relationships/hyperlink" Target="mailto:yves.giyc@unmgcy.org" TargetMode="External"/><Relationship Id="rId196" Type="http://schemas.openxmlformats.org/officeDocument/2006/relationships/hyperlink" Target="mailto:florescucristiann@yahoo.com" TargetMode="External"/><Relationship Id="rId200" Type="http://schemas.openxmlformats.org/officeDocument/2006/relationships/hyperlink" Target="mailto:grace.paie@mfat.gov.ws" TargetMode="External"/><Relationship Id="rId16" Type="http://schemas.openxmlformats.org/officeDocument/2006/relationships/hyperlink" Target="mailto:thabedes@dirco.gov.za" TargetMode="External"/><Relationship Id="rId221" Type="http://schemas.openxmlformats.org/officeDocument/2006/relationships/hyperlink" Target="mailto:s_sikarin.s@mfa.go.th" TargetMode="External"/><Relationship Id="rId242" Type="http://schemas.openxmlformats.org/officeDocument/2006/relationships/hyperlink" Target="mailto:witchooda@gmail.com" TargetMode="External"/><Relationship Id="rId263" Type="http://schemas.openxmlformats.org/officeDocument/2006/relationships/hyperlink" Target="mailto:kamendamuyumbwa6@gmail.com" TargetMode="External"/><Relationship Id="rId284" Type="http://schemas.openxmlformats.org/officeDocument/2006/relationships/hyperlink" Target="mailto:dplehn@eckertseamans.com" TargetMode="External"/><Relationship Id="rId319" Type="http://schemas.openxmlformats.org/officeDocument/2006/relationships/hyperlink" Target="mailto:junellorenzo@aol.com" TargetMode="External"/><Relationship Id="rId37" Type="http://schemas.openxmlformats.org/officeDocument/2006/relationships/hyperlink" Target="mailto:sgriffith@foreign.gov.bb" TargetMode="External"/><Relationship Id="rId58" Type="http://schemas.openxmlformats.org/officeDocument/2006/relationships/hyperlink" Target="mailto:smolina@subrei.gob.cl" TargetMode="External"/><Relationship Id="rId79" Type="http://schemas.openxmlformats.org/officeDocument/2006/relationships/hyperlink" Target="mailto:michael.shapiro@uspto.gov" TargetMode="External"/><Relationship Id="rId102" Type="http://schemas.openxmlformats.org/officeDocument/2006/relationships/hyperlink" Target="mailto:abris.meszaros@hipo.gov.hu" TargetMode="External"/><Relationship Id="rId123" Type="http://schemas.openxmlformats.org/officeDocument/2006/relationships/hyperlink" Target="mailto:linda.zommere@lrpv.gov.lv" TargetMode="External"/><Relationship Id="rId144" Type="http://schemas.openxmlformats.org/officeDocument/2006/relationships/hyperlink" Target="mailto:jazmin.nieto@cultura.gob.mx" TargetMode="External"/><Relationship Id="rId330" Type="http://schemas.openxmlformats.org/officeDocument/2006/relationships/hyperlink" Target="mailto:u.suthersanen@qmul.ac.uk" TargetMode="External"/><Relationship Id="rId90" Type="http://schemas.openxmlformats.org/officeDocument/2006/relationships/hyperlink" Target="mailto:cbenabou@inpi.fr" TargetMode="External"/><Relationship Id="rId165" Type="http://schemas.openxmlformats.org/officeDocument/2006/relationships/hyperlink" Target="mailto:macosta@dinapi.gov.py" TargetMode="External"/><Relationship Id="rId186" Type="http://schemas.openxmlformats.org/officeDocument/2006/relationships/hyperlink" Target="mailto:noelmasidios@gmail.com" TargetMode="External"/><Relationship Id="rId351" Type="http://schemas.openxmlformats.org/officeDocument/2006/relationships/theme" Target="theme/theme1.xml"/><Relationship Id="rId211" Type="http://schemas.openxmlformats.org/officeDocument/2006/relationships/hyperlink" Target="mailto:krithpaka@nia.or.th" TargetMode="External"/><Relationship Id="rId232" Type="http://schemas.openxmlformats.org/officeDocument/2006/relationships/hyperlink" Target="mailto:yingpatt@gmail.com" TargetMode="External"/><Relationship Id="rId253" Type="http://schemas.openxmlformats.org/officeDocument/2006/relationships/hyperlink" Target="mailto:emre.celebi@turkpatent.gov.tr" TargetMode="External"/><Relationship Id="rId274" Type="http://schemas.openxmlformats.org/officeDocument/2006/relationships/hyperlink" Target="mailto:vkulikov@eapo.org" TargetMode="External"/><Relationship Id="rId295" Type="http://schemas.openxmlformats.org/officeDocument/2006/relationships/hyperlink" Target="mailto:ongbal@yahoo.fr" TargetMode="External"/><Relationship Id="rId309" Type="http://schemas.openxmlformats.org/officeDocument/2006/relationships/hyperlink" Target="mailto:matt.voigts@ifla.org" TargetMode="External"/><Relationship Id="rId27" Type="http://schemas.openxmlformats.org/officeDocument/2006/relationships/hyperlink" Target="mailto:mghamdi@saip.gov.sa" TargetMode="External"/><Relationship Id="rId48" Type="http://schemas.openxmlformats.org/officeDocument/2006/relationships/hyperlink" Target="mailto:prasithsuon@gmail.com" TargetMode="External"/><Relationship Id="rId69" Type="http://schemas.openxmlformats.org/officeDocument/2006/relationships/hyperlink" Target="mailto:wdiazmdez23@gmail.com" TargetMode="External"/><Relationship Id="rId113" Type="http://schemas.openxmlformats.org/officeDocument/2006/relationships/hyperlink" Target="mailto:info@jamaicamission.ch" TargetMode="External"/><Relationship Id="rId134" Type="http://schemas.openxmlformats.org/officeDocument/2006/relationships/hyperlink" Target="mailto:chiku.namelo@registrargeneral.gov.mw" TargetMode="External"/><Relationship Id="rId320" Type="http://schemas.openxmlformats.org/officeDocument/2006/relationships/hyperlink" Target="mailto:ulukoa.kealapono@gmail.com" TargetMode="External"/><Relationship Id="rId80" Type="http://schemas.openxmlformats.org/officeDocument/2006/relationships/hyperlink" Target="mailto:cwes@copyright.gov" TargetMode="External"/><Relationship Id="rId155" Type="http://schemas.openxmlformats.org/officeDocument/2006/relationships/hyperlink" Target="mailto:a.aremu@nigerian-mission.ch" TargetMode="External"/><Relationship Id="rId176" Type="http://schemas.openxmlformats.org/officeDocument/2006/relationships/hyperlink" Target="mailto:ymkim524@gmail.com" TargetMode="External"/><Relationship Id="rId197" Type="http://schemas.openxmlformats.org/officeDocument/2006/relationships/hyperlink" Target="mailto:beverly.perry@ipo.gov.uk" TargetMode="External"/><Relationship Id="rId341" Type="http://schemas.openxmlformats.org/officeDocument/2006/relationships/hyperlink" Target="mailto:uparedorganization@gmail.com" TargetMode="External"/><Relationship Id="rId201" Type="http://schemas.openxmlformats.org/officeDocument/2006/relationships/hyperlink" Target="mailto:lonnie.tuatagaloa@mfat.gov.ws" TargetMode="External"/><Relationship Id="rId222" Type="http://schemas.openxmlformats.org/officeDocument/2006/relationships/hyperlink" Target="mailto:kr.natsuda@gmail.com" TargetMode="External"/><Relationship Id="rId243" Type="http://schemas.openxmlformats.org/officeDocument/2006/relationships/hyperlink" Target="mailto:fad.mculture@gmail.com" TargetMode="External"/><Relationship Id="rId264" Type="http://schemas.openxmlformats.org/officeDocument/2006/relationships/hyperlink" Target="mailto:cliffchimoo@gmail.com" TargetMode="External"/><Relationship Id="rId285" Type="http://schemas.openxmlformats.org/officeDocument/2006/relationships/hyperlink" Target="mailto:mar.gawecka@gmail.com" TargetMode="External"/><Relationship Id="rId17" Type="http://schemas.openxmlformats.org/officeDocument/2006/relationships/hyperlink" Target="mailto:s.thaalbi@onda.dz" TargetMode="External"/><Relationship Id="rId38" Type="http://schemas.openxmlformats.org/officeDocument/2006/relationships/hyperlink" Target="mailto:dbonolo@cipa.co.bw" TargetMode="External"/><Relationship Id="rId59" Type="http://schemas.openxmlformats.org/officeDocument/2006/relationships/hyperlink" Target="mailto:sescudero@inapi.cl" TargetMode="External"/><Relationship Id="rId103" Type="http://schemas.openxmlformats.org/officeDocument/2006/relationships/hyperlink" Target="mailto:dras2008@gmail.com" TargetMode="External"/><Relationship Id="rId124" Type="http://schemas.openxmlformats.org/officeDocument/2006/relationships/hyperlink" Target="mailto:abderofjoha@yahoo.com" TargetMode="External"/><Relationship Id="rId310" Type="http://schemas.openxmlformats.org/officeDocument/2006/relationships/hyperlink" Target="mailto:srbenson@illinois.edu" TargetMode="External"/><Relationship Id="rId70" Type="http://schemas.openxmlformats.org/officeDocument/2006/relationships/hyperlink" Target="mailto:sath@dkpto.dk" TargetMode="External"/><Relationship Id="rId91" Type="http://schemas.openxmlformats.org/officeDocument/2006/relationships/hyperlink" Target="mailto:amelie.gontier@culture.gouv.fr" TargetMode="External"/><Relationship Id="rId145" Type="http://schemas.openxmlformats.org/officeDocument/2006/relationships/hyperlink" Target="mailto:ecruzvillegas@cultura.gob.mx" TargetMode="External"/><Relationship Id="rId166" Type="http://schemas.openxmlformats.org/officeDocument/2006/relationships/hyperlink" Target="mailto:aurquizo@onuperuginebra.ch" TargetMode="External"/><Relationship Id="rId187" Type="http://schemas.openxmlformats.org/officeDocument/2006/relationships/hyperlink" Target="mailto:paulinntoni@gmail.com" TargetMode="External"/><Relationship Id="rId331" Type="http://schemas.openxmlformats.org/officeDocument/2006/relationships/hyperlink" Target="mailto:gmdutfield2011@gmail.com" TargetMode="External"/><Relationship Id="rId1" Type="http://schemas.openxmlformats.org/officeDocument/2006/relationships/numbering" Target="numbering.xml"/><Relationship Id="rId212" Type="http://schemas.openxmlformats.org/officeDocument/2006/relationships/hyperlink" Target="mailto:krittatach.dtam@gmail.com" TargetMode="External"/><Relationship Id="rId233" Type="http://schemas.openxmlformats.org/officeDocument/2006/relationships/hyperlink" Target="mailto:pollawath.l@ipthailand.go.th" TargetMode="External"/><Relationship Id="rId254" Type="http://schemas.openxmlformats.org/officeDocument/2006/relationships/hyperlink" Target="mailto:kemal.eralp@turkpatent.gov.tr" TargetMode="External"/><Relationship Id="rId28" Type="http://schemas.openxmlformats.org/officeDocument/2006/relationships/hyperlink" Target="mailto:wwaisman25@gmail.com" TargetMode="External"/><Relationship Id="rId49" Type="http://schemas.openxmlformats.org/officeDocument/2006/relationships/hyperlink" Target="mailto:kongsokheng.moc@gmail.com" TargetMode="External"/><Relationship Id="rId114" Type="http://schemas.openxmlformats.org/officeDocument/2006/relationships/hyperlink" Target="mailto:fujita-kazuhide@jpo.go.jp" TargetMode="External"/><Relationship Id="rId275" Type="http://schemas.openxmlformats.org/officeDocument/2006/relationships/hyperlink" Target="mailto:adjmor1997@gmail.com" TargetMode="External"/><Relationship Id="rId296" Type="http://schemas.openxmlformats.org/officeDocument/2006/relationships/hyperlink" Target="mailto:remiorsier@yahoo.fr" TargetMode="External"/><Relationship Id="rId300" Type="http://schemas.openxmlformats.org/officeDocument/2006/relationships/hyperlink" Target="mailto:seanmwiegand@gmail.com" TargetMode="External"/><Relationship Id="rId60" Type="http://schemas.openxmlformats.org/officeDocument/2006/relationships/hyperlink" Target="mailto:daniela.abarzua@patrimoniocultural.gob.cl" TargetMode="External"/><Relationship Id="rId81" Type="http://schemas.openxmlformats.org/officeDocument/2006/relationships/hyperlink" Target="mailto:susan.anthony@uspto.gov" TargetMode="External"/><Relationship Id="rId135" Type="http://schemas.openxmlformats.org/officeDocument/2006/relationships/hyperlink" Target="mailto:mbkounta@yahoo.fr" TargetMode="External"/><Relationship Id="rId156" Type="http://schemas.openxmlformats.org/officeDocument/2006/relationships/hyperlink" Target="mailto:georgia.kane@mbie.govt.nz" TargetMode="External"/><Relationship Id="rId177" Type="http://schemas.openxmlformats.org/officeDocument/2006/relationships/hyperlink" Target="mailto:ysumayo@kiip.re.kr" TargetMode="External"/><Relationship Id="rId198" Type="http://schemas.openxmlformats.org/officeDocument/2006/relationships/hyperlink" Target="mailto:molly.pugh@ipo.gov.uk" TargetMode="External"/><Relationship Id="rId321" Type="http://schemas.openxmlformats.org/officeDocument/2006/relationships/hyperlink" Target="mailto:kosodumpvtlmt@gmail.com" TargetMode="External"/><Relationship Id="rId342" Type="http://schemas.openxmlformats.org/officeDocument/2006/relationships/hyperlink" Target="mailto:ved.france@gmail.com" TargetMode="External"/><Relationship Id="rId202" Type="http://schemas.openxmlformats.org/officeDocument/2006/relationships/hyperlink" Target="mailto:mountagawagne@yahoo.fr" TargetMode="External"/><Relationship Id="rId223" Type="http://schemas.openxmlformats.org/officeDocument/2006/relationships/hyperlink" Target="mailto:thananya.nrp@gmail.com" TargetMode="External"/><Relationship Id="rId244" Type="http://schemas.openxmlformats.org/officeDocument/2006/relationships/hyperlink" Target="mailto:fad.mculture@gmail.com" TargetMode="External"/><Relationship Id="rId18" Type="http://schemas.openxmlformats.org/officeDocument/2006/relationships/hyperlink" Target="mailto:l.boudjedar@inapi.org" TargetMode="External"/><Relationship Id="rId39" Type="http://schemas.openxmlformats.org/officeDocument/2006/relationships/hyperlink" Target="mailto:heloisaguzzi@gmail.com" TargetMode="External"/><Relationship Id="rId265" Type="http://schemas.openxmlformats.org/officeDocument/2006/relationships/hyperlink" Target="mailto:ngoshibeavan@gmail.com" TargetMode="External"/><Relationship Id="rId286" Type="http://schemas.openxmlformats.org/officeDocument/2006/relationships/hyperlink" Target="mailto:ahmadova_leyli@mail.ru" TargetMode="External"/><Relationship Id="rId50" Type="http://schemas.openxmlformats.org/officeDocument/2006/relationships/hyperlink" Target="mailto:saleheth@yahoo.fr" TargetMode="External"/><Relationship Id="rId104" Type="http://schemas.openxmlformats.org/officeDocument/2006/relationships/hyperlink" Target="mailto:drsumeetgoelped@gmail.com" TargetMode="External"/><Relationship Id="rId125" Type="http://schemas.openxmlformats.org/officeDocument/2006/relationships/hyperlink" Target="mailto:rasa.svetikaite@urm.lt" TargetMode="External"/><Relationship Id="rId146" Type="http://schemas.openxmlformats.org/officeDocument/2006/relationships/hyperlink" Target="mailto:rene.luja@cultura.gob.mx" TargetMode="External"/><Relationship Id="rId167" Type="http://schemas.openxmlformats.org/officeDocument/2006/relationships/hyperlink" Target="mailto:ann.edillon@ipophil.gov.ph" TargetMode="External"/><Relationship Id="rId188" Type="http://schemas.openxmlformats.org/officeDocument/2006/relationships/hyperlink" Target="mailto:lingoloituka@gmail.com" TargetMode="External"/><Relationship Id="rId311" Type="http://schemas.openxmlformats.org/officeDocument/2006/relationships/hyperlink" Target="mailto:david@conector.co" TargetMode="External"/><Relationship Id="rId332" Type="http://schemas.openxmlformats.org/officeDocument/2006/relationships/hyperlink" Target="mailto:k.dunn@wlv.ac.uk" TargetMode="External"/><Relationship Id="rId71" Type="http://schemas.openxmlformats.org/officeDocument/2006/relationships/hyperlink" Target="mailto:h_b49@hotmail.com" TargetMode="External"/><Relationship Id="rId92" Type="http://schemas.openxmlformats.org/officeDocument/2006/relationships/hyperlink" Target="mailto:alice.guerinot@diplomatie.gouv.fr" TargetMode="External"/><Relationship Id="rId213" Type="http://schemas.openxmlformats.org/officeDocument/2006/relationships/hyperlink" Target="mailto:maleeporn_kum@finearts.go.th" TargetMode="External"/><Relationship Id="rId234" Type="http://schemas.openxmlformats.org/officeDocument/2006/relationships/hyperlink" Target="mailto:foreign.bpi@gmail.com" TargetMode="External"/><Relationship Id="rId2" Type="http://schemas.openxmlformats.org/officeDocument/2006/relationships/styles" Target="styles.xml"/><Relationship Id="rId29" Type="http://schemas.openxmlformats.org/officeDocument/2006/relationships/hyperlink" Target="mailto:marianamartinezdnda@gmail.com" TargetMode="External"/><Relationship Id="rId255" Type="http://schemas.openxmlformats.org/officeDocument/2006/relationships/hyperlink" Target="mailto:serpil.cinar@ktb.gov.tr" TargetMode="External"/><Relationship Id="rId276" Type="http://schemas.openxmlformats.org/officeDocument/2006/relationships/hyperlink" Target="mailto:lallabatamazola@hotmail.com" TargetMode="External"/><Relationship Id="rId297" Type="http://schemas.openxmlformats.org/officeDocument/2006/relationships/hyperlink" Target="mailto:hanane.ajjour@docip.org" TargetMode="External"/><Relationship Id="rId40" Type="http://schemas.openxmlformats.org/officeDocument/2006/relationships/hyperlink" Target="mailto:natbargon@outlook.com" TargetMode="External"/><Relationship Id="rId115" Type="http://schemas.openxmlformats.org/officeDocument/2006/relationships/hyperlink" Target="mailto:kuku-atsushi@jpo.go.jp" TargetMode="External"/><Relationship Id="rId136" Type="http://schemas.openxmlformats.org/officeDocument/2006/relationships/hyperlink" Target="mailto:nicoleta.croitoru@gov.mt" TargetMode="External"/><Relationship Id="rId157" Type="http://schemas.openxmlformats.org/officeDocument/2006/relationships/hyperlink" Target="mailto:ipd_aysha@tejarah.gov.om" TargetMode="External"/><Relationship Id="rId178" Type="http://schemas.openxmlformats.org/officeDocument/2006/relationships/hyperlink" Target="mailto:bamso1020@korea.kr" TargetMode="External"/><Relationship Id="rId301" Type="http://schemas.openxmlformats.org/officeDocument/2006/relationships/hyperlink" Target="mailto:myitani@gmail.com" TargetMode="External"/><Relationship Id="rId322" Type="http://schemas.openxmlformats.org/officeDocument/2006/relationships/hyperlink" Target="mailto:sonia.murcia@bluewin.ch" TargetMode="External"/><Relationship Id="rId343" Type="http://schemas.openxmlformats.org/officeDocument/2006/relationships/hyperlink" Target="mailto:ved.france@gmail.com" TargetMode="External"/><Relationship Id="rId61" Type="http://schemas.openxmlformats.org/officeDocument/2006/relationships/hyperlink" Target="mailto:efrodden@inapi.cl" TargetMode="External"/><Relationship Id="rId82" Type="http://schemas.openxmlformats.org/officeDocument/2006/relationships/hyperlink" Target="mailto:paolo.trevisan@uspto.gov" TargetMode="External"/><Relationship Id="rId199" Type="http://schemas.openxmlformats.org/officeDocument/2006/relationships/hyperlink" Target="mailto:houlton.faasau@mcil.gov.ws" TargetMode="External"/><Relationship Id="rId203" Type="http://schemas.openxmlformats.org/officeDocument/2006/relationships/hyperlink" Target="mailto:teh_joo_lin@ipos.gov.sg" TargetMode="External"/><Relationship Id="rId19" Type="http://schemas.openxmlformats.org/officeDocument/2006/relationships/hyperlink" Target="mailto:benattallah_red@hotmail.com" TargetMode="External"/><Relationship Id="rId224" Type="http://schemas.openxmlformats.org/officeDocument/2006/relationships/hyperlink" Target="mailto:paniphatk@yahoo.com" TargetMode="External"/><Relationship Id="rId245" Type="http://schemas.openxmlformats.org/officeDocument/2006/relationships/hyperlink" Target="mailto:suwaree.nath@gmail.com" TargetMode="External"/><Relationship Id="rId266" Type="http://schemas.openxmlformats.org/officeDocument/2006/relationships/hyperlink" Target="mailto:zimbabwemission@bluewin.ch" TargetMode="External"/><Relationship Id="rId287" Type="http://schemas.openxmlformats.org/officeDocument/2006/relationships/hyperlink" Target="mailto:anger.laura.y@gmail.com" TargetMode="External"/><Relationship Id="rId30" Type="http://schemas.openxmlformats.org/officeDocument/2006/relationships/hyperlink" Target="mailto:ndf@mrecic.gov.ar" TargetMode="External"/><Relationship Id="rId105" Type="http://schemas.openxmlformats.org/officeDocument/2006/relationships/hyperlink" Target="mailto:eco.genevapmi@mea.gov.in" TargetMode="External"/><Relationship Id="rId126" Type="http://schemas.openxmlformats.org/officeDocument/2006/relationships/hyperlink" Target="mailto:ibush.jusufi@ippo.gov.mk" TargetMode="External"/><Relationship Id="rId147" Type="http://schemas.openxmlformats.org/officeDocument/2006/relationships/hyperlink" Target="mailto:jessica.solano@cultura.gob.mx" TargetMode="External"/><Relationship Id="rId168" Type="http://schemas.openxmlformats.org/officeDocument/2006/relationships/hyperlink" Target="mailto:rosa.fernandez@ipophil.gov.ph" TargetMode="External"/><Relationship Id="rId312" Type="http://schemas.openxmlformats.org/officeDocument/2006/relationships/hyperlink" Target="mailto:rj@vonseidels.com" TargetMode="External"/><Relationship Id="rId333" Type="http://schemas.openxmlformats.org/officeDocument/2006/relationships/hyperlink" Target="mailto:sobispo@gmail.com" TargetMode="External"/><Relationship Id="rId51" Type="http://schemas.openxmlformats.org/officeDocument/2006/relationships/hyperlink" Target="mailto:nono_yves@yahoo.fr" TargetMode="External"/><Relationship Id="rId72" Type="http://schemas.openxmlformats.org/officeDocument/2006/relationships/hyperlink" Target="mailto:ma.adel@hotmail.com" TargetMode="External"/><Relationship Id="rId93" Type="http://schemas.openxmlformats.org/officeDocument/2006/relationships/hyperlink" Target="mailto:charlotte.beaumatin@diplomatie.gouv.fr" TargetMode="External"/><Relationship Id="rId189" Type="http://schemas.openxmlformats.org/officeDocument/2006/relationships/hyperlink" Target="mailto:didiramyyambayamba@gmail.com" TargetMode="External"/><Relationship Id="rId3" Type="http://schemas.openxmlformats.org/officeDocument/2006/relationships/settings" Target="settings.xml"/><Relationship Id="rId214" Type="http://schemas.openxmlformats.org/officeDocument/2006/relationships/hyperlink" Target="mailto:thaisilkproduct@gmail.com" TargetMode="External"/><Relationship Id="rId235" Type="http://schemas.openxmlformats.org/officeDocument/2006/relationships/hyperlink" Target="mailto:natthaporn.pvp@gmail.com" TargetMode="External"/><Relationship Id="rId256" Type="http://schemas.openxmlformats.org/officeDocument/2006/relationships/hyperlink" Target="mailto:fulya.ciray@turkpatent.gov.tr" TargetMode="External"/><Relationship Id="rId277" Type="http://schemas.openxmlformats.org/officeDocument/2006/relationships/hyperlink" Target="mailto:sderry@artslaw.com.au" TargetMode="External"/><Relationship Id="rId298" Type="http://schemas.openxmlformats.org/officeDocument/2006/relationships/hyperlink" Target="mailto:djm.translations@gmail.com" TargetMode="External"/><Relationship Id="rId116" Type="http://schemas.openxmlformats.org/officeDocument/2006/relationships/hyperlink" Target="mailto:ono-takashi@jpo.go.jp" TargetMode="External"/><Relationship Id="rId137" Type="http://schemas.openxmlformats.org/officeDocument/2006/relationships/hyperlink" Target="mailto:mhamdialaouidalal@yahoo.fr" TargetMode="External"/><Relationship Id="rId158" Type="http://schemas.openxmlformats.org/officeDocument/2006/relationships/hyperlink" Target="mailto:marcel.tibaleka@ugandamission.ch" TargetMode="External"/><Relationship Id="rId302" Type="http://schemas.openxmlformats.org/officeDocument/2006/relationships/hyperlink" Target="mailto:ac.lagrandcourt@docip.org" TargetMode="External"/><Relationship Id="rId323" Type="http://schemas.openxmlformats.org/officeDocument/2006/relationships/hyperlink" Target="mailto:suenoe@narf.org" TargetMode="External"/><Relationship Id="rId344" Type="http://schemas.openxmlformats.org/officeDocument/2006/relationships/hyperlink" Target="mailto:ved.france@gmail.com" TargetMode="External"/><Relationship Id="rId20" Type="http://schemas.openxmlformats.org/officeDocument/2006/relationships/hyperlink" Target="mailto:bakir@mission-algeria.ch" TargetMode="External"/><Relationship Id="rId41" Type="http://schemas.openxmlformats.org/officeDocument/2006/relationships/hyperlink" Target="mailto:carolstarling84@yahoo.com.br" TargetMode="External"/><Relationship Id="rId62" Type="http://schemas.openxmlformats.org/officeDocument/2006/relationships/hyperlink" Target="mailto:platorre@subrei.gob.cl" TargetMode="External"/><Relationship Id="rId83" Type="http://schemas.openxmlformats.org/officeDocument/2006/relationships/hyperlink" Target="mailto:amsalu.tizazu@ethiopianmission.ch" TargetMode="External"/><Relationship Id="rId179" Type="http://schemas.openxmlformats.org/officeDocument/2006/relationships/hyperlink" Target="mailto:dorina.colsatschi@agepi.gov.md" TargetMode="External"/><Relationship Id="rId190" Type="http://schemas.openxmlformats.org/officeDocument/2006/relationships/hyperlink" Target="mailto:mudiaysteve@gmail.com" TargetMode="External"/><Relationship Id="rId204" Type="http://schemas.openxmlformats.org/officeDocument/2006/relationships/hyperlink" Target="mailto:benjamin_tan@ipos.gov.sg" TargetMode="External"/><Relationship Id="rId225" Type="http://schemas.openxmlformats.org/officeDocument/2006/relationships/hyperlink" Target="mailto:wasana.mungkhung@yahoo.com" TargetMode="External"/><Relationship Id="rId246" Type="http://schemas.openxmlformats.org/officeDocument/2006/relationships/hyperlink" Target="mailto:kenya.wpb@gmail.com" TargetMode="External"/><Relationship Id="rId267" Type="http://schemas.openxmlformats.org/officeDocument/2006/relationships/hyperlink" Target="mailto:hassana@mne.gov.ps" TargetMode="External"/><Relationship Id="rId288" Type="http://schemas.openxmlformats.org/officeDocument/2006/relationships/hyperlink" Target="mailto:hager.khalil@icloud.com" TargetMode="External"/><Relationship Id="rId106" Type="http://schemas.openxmlformats.org/officeDocument/2006/relationships/hyperlink" Target="mailto:adelchandra.id@gmail.com" TargetMode="External"/><Relationship Id="rId127" Type="http://schemas.openxmlformats.org/officeDocument/2006/relationships/hyperlink" Target="mailto:ardijan.beluli@ippo.gov.mk" TargetMode="External"/><Relationship Id="rId313" Type="http://schemas.openxmlformats.org/officeDocument/2006/relationships/hyperlink" Target="mailto:feedar97@yahoo.com" TargetMode="External"/><Relationship Id="rId10" Type="http://schemas.openxmlformats.org/officeDocument/2006/relationships/footer" Target="footer1.xml"/><Relationship Id="rId31" Type="http://schemas.openxmlformats.org/officeDocument/2006/relationships/hyperlink" Target="mailto:ggerde@inpi.gob.ar" TargetMode="External"/><Relationship Id="rId52" Type="http://schemas.openxmlformats.org/officeDocument/2006/relationships/hyperlink" Target="mailto:frank_ponka@yahoo.fr" TargetMode="External"/><Relationship Id="rId73" Type="http://schemas.openxmlformats.org/officeDocument/2006/relationships/hyperlink" Target="mailto:lutitiaj@cancilleria.gob.ec" TargetMode="External"/><Relationship Id="rId94" Type="http://schemas.openxmlformats.org/officeDocument/2006/relationships/hyperlink" Target="mailto:josette.hereson@diplomatie.gouv.fr" TargetMode="External"/><Relationship Id="rId148" Type="http://schemas.openxmlformats.org/officeDocument/2006/relationships/hyperlink" Target="mailto:llopezm@cultura.gob.mx" TargetMode="External"/><Relationship Id="rId169" Type="http://schemas.openxmlformats.org/officeDocument/2006/relationships/hyperlink" Target="mailto:ewa.waszkowska@uprp.gov.pl" TargetMode="External"/><Relationship Id="rId334" Type="http://schemas.openxmlformats.org/officeDocument/2006/relationships/hyperlink" Target="mailto:ruayobis@gmail.com" TargetMode="External"/><Relationship Id="rId4" Type="http://schemas.openxmlformats.org/officeDocument/2006/relationships/webSettings" Target="webSettings.xml"/><Relationship Id="rId180" Type="http://schemas.openxmlformats.org/officeDocument/2006/relationships/hyperlink" Target="mailto:diana.stici@agepi.gov.md" TargetMode="External"/><Relationship Id="rId215" Type="http://schemas.openxmlformats.org/officeDocument/2006/relationships/hyperlink" Target="mailto:kittiporncha@gmail.com" TargetMode="External"/><Relationship Id="rId236" Type="http://schemas.openxmlformats.org/officeDocument/2006/relationships/hyperlink" Target="mailto:chonticha6360@gmail.com" TargetMode="External"/><Relationship Id="rId257" Type="http://schemas.openxmlformats.org/officeDocument/2006/relationships/hyperlink" Target="mailto:nazan.onder@ktb.gov.tr" TargetMode="External"/><Relationship Id="rId278" Type="http://schemas.openxmlformats.org/officeDocument/2006/relationships/hyperlink" Target="mailto:bibibarba.bb@gmail.com" TargetMode="External"/><Relationship Id="rId303" Type="http://schemas.openxmlformats.org/officeDocument/2006/relationships/hyperlink" Target="mailto:tristan.harnisch@docip.org" TargetMode="External"/><Relationship Id="rId42" Type="http://schemas.openxmlformats.org/officeDocument/2006/relationships/hyperlink" Target="mailto:leonardo.santana@itamaraty.gov.br" TargetMode="External"/><Relationship Id="rId84" Type="http://schemas.openxmlformats.org/officeDocument/2006/relationships/hyperlink" Target="mailto:yermiasyemane@gmail.com" TargetMode="External"/><Relationship Id="rId138" Type="http://schemas.openxmlformats.org/officeDocument/2006/relationships/hyperlink" Target="mailto:bendaoud@ompic.ma" TargetMode="External"/><Relationship Id="rId345" Type="http://schemas.openxmlformats.org/officeDocument/2006/relationships/hyperlink" Target="mailto:ved.france@gmail.com" TargetMode="External"/><Relationship Id="rId191" Type="http://schemas.openxmlformats.org/officeDocument/2006/relationships/hyperlink" Target="mailto:difimabolls@yahoo.fr" TargetMode="External"/><Relationship Id="rId205" Type="http://schemas.openxmlformats.org/officeDocument/2006/relationships/hyperlink" Target="mailto:tanja.saric@uil-sipo.si" TargetMode="External"/><Relationship Id="rId247" Type="http://schemas.openxmlformats.org/officeDocument/2006/relationships/hyperlink" Target="mailto:pakwan@thaiwto.com" TargetMode="External"/><Relationship Id="rId107" Type="http://schemas.openxmlformats.org/officeDocument/2006/relationships/hyperlink" Target="mailto:ernips72@gmail.com" TargetMode="External"/><Relationship Id="rId289" Type="http://schemas.openxmlformats.org/officeDocument/2006/relationships/hyperlink" Target="mailto:sara.murdaca@hotmail.com" TargetMode="External"/><Relationship Id="rId11" Type="http://schemas.openxmlformats.org/officeDocument/2006/relationships/footer" Target="footer2.xml"/><Relationship Id="rId53" Type="http://schemas.openxmlformats.org/officeDocument/2006/relationships/hyperlink" Target="mailto:tbosse80@yahoo.com" TargetMode="External"/><Relationship Id="rId149" Type="http://schemas.openxmlformats.org/officeDocument/2006/relationships/hyperlink" Target="mailto:leonardo.lima@conacyt.mx" TargetMode="External"/><Relationship Id="rId314" Type="http://schemas.openxmlformats.org/officeDocument/2006/relationships/hyperlink" Target="mailto:feedarsecretariat@yahoo.com" TargetMode="External"/><Relationship Id="rId95" Type="http://schemas.openxmlformats.org/officeDocument/2006/relationships/hyperlink" Target="mailto:iraklikasradze@sakpatenti.org.ge" TargetMode="External"/><Relationship Id="rId160" Type="http://schemas.openxmlformats.org/officeDocument/2006/relationships/hyperlink" Target="mailto:kafunjo@ursb.go.ug" TargetMode="External"/><Relationship Id="rId216" Type="http://schemas.openxmlformats.org/officeDocument/2006/relationships/hyperlink" Target="mailto:pum.yutthasat@gmail.com" TargetMode="External"/><Relationship Id="rId258" Type="http://schemas.openxmlformats.org/officeDocument/2006/relationships/hyperlink" Target="mailto:martin.alvez@mrree.gub.uy" TargetMode="External"/><Relationship Id="rId22" Type="http://schemas.openxmlformats.org/officeDocument/2006/relationships/hyperlink" Target="mailto:thomas.reitinger@dpma.de" TargetMode="External"/><Relationship Id="rId64" Type="http://schemas.openxmlformats.org/officeDocument/2006/relationships/hyperlink" Target="mailto:emramirez@sic.gov.co" TargetMode="External"/><Relationship Id="rId118" Type="http://schemas.openxmlformats.org/officeDocument/2006/relationships/hyperlink" Target="mailto:tamador.mukahall@nl.gov.jo" TargetMode="External"/><Relationship Id="rId325" Type="http://schemas.openxmlformats.org/officeDocument/2006/relationships/hyperlink" Target="mailto:llerandi@law.ucla.edu" TargetMode="External"/><Relationship Id="rId171" Type="http://schemas.openxmlformats.org/officeDocument/2006/relationships/hyperlink" Target="mailto:afourka@moci.gov.qa" TargetMode="External"/><Relationship Id="rId227" Type="http://schemas.openxmlformats.org/officeDocument/2006/relationships/hyperlink" Target="mailto:foeiworapon@gmail.com" TargetMode="External"/><Relationship Id="rId269" Type="http://schemas.openxmlformats.org/officeDocument/2006/relationships/hyperlink" Target="mailto:syam@southcentre.int" TargetMode="External"/><Relationship Id="rId33" Type="http://schemas.openxmlformats.org/officeDocument/2006/relationships/hyperlink" Target="mailto:pchurquina@ambiente.gob.ar" TargetMode="External"/><Relationship Id="rId129" Type="http://schemas.openxmlformats.org/officeDocument/2006/relationships/hyperlink" Target="mailto:jamaliah.hashim@jakoa.gov.my" TargetMode="External"/><Relationship Id="rId280" Type="http://schemas.openxmlformats.org/officeDocument/2006/relationships/hyperlink" Target="mailto:pprosper@afn.ca" TargetMode="External"/><Relationship Id="rId336" Type="http://schemas.openxmlformats.org/officeDocument/2006/relationships/hyperlink" Target="mailto:prestonh@comcast.net" TargetMode="External"/><Relationship Id="rId75" Type="http://schemas.openxmlformats.org/officeDocument/2006/relationships/hyperlink" Target="mailto:inmaculada.galindez@oepm.es" TargetMode="External"/><Relationship Id="rId140" Type="http://schemas.openxmlformats.org/officeDocument/2006/relationships/hyperlink" Target="mailto:b.gherras@mincom.gov.ma" TargetMode="External"/><Relationship Id="rId182" Type="http://schemas.openxmlformats.org/officeDocument/2006/relationships/hyperlink" Target="mailto:claudekalala2020@gmail.com" TargetMode="External"/><Relationship Id="rId6" Type="http://schemas.openxmlformats.org/officeDocument/2006/relationships/endnotes" Target="endnotes.xml"/><Relationship Id="rId238" Type="http://schemas.openxmlformats.org/officeDocument/2006/relationships/hyperlink" Target="mailto:rchangsri@gmail.com" TargetMode="External"/><Relationship Id="rId291" Type="http://schemas.openxmlformats.org/officeDocument/2006/relationships/hyperlink" Target="mailto:takeshi@komatani.com" TargetMode="External"/><Relationship Id="rId305" Type="http://schemas.openxmlformats.org/officeDocument/2006/relationships/hyperlink" Target="mailto:marielaure.chauvin@orange.fr" TargetMode="External"/><Relationship Id="rId347" Type="http://schemas.openxmlformats.org/officeDocument/2006/relationships/hyperlink" Target="mailto:ved.france@gmail.com" TargetMode="External"/><Relationship Id="rId44" Type="http://schemas.openxmlformats.org/officeDocument/2006/relationships/hyperlink" Target="mailto:dkatzarova@bpo.bg" TargetMode="External"/><Relationship Id="rId86" Type="http://schemas.openxmlformats.org/officeDocument/2006/relationships/hyperlink" Target="mailto:sophina.ali@ag.gov.fj" TargetMode="External"/><Relationship Id="rId151" Type="http://schemas.openxmlformats.org/officeDocument/2006/relationships/hyperlink" Target="mailto:elbegsaikhan@ipom.mn" TargetMode="External"/><Relationship Id="rId193" Type="http://schemas.openxmlformats.org/officeDocument/2006/relationships/hyperlink" Target="mailto:adela.faladova@mkcr.cz" TargetMode="External"/><Relationship Id="rId207" Type="http://schemas.openxmlformats.org/officeDocument/2006/relationships/hyperlink" Target="mailto:sanam.makipour@regeringskansliet.se" TargetMode="External"/><Relationship Id="rId249" Type="http://schemas.openxmlformats.org/officeDocument/2006/relationships/hyperlink" Target="mailto:m.assindoh@mission-togo.ch" TargetMode="External"/><Relationship Id="rId13" Type="http://schemas.openxmlformats.org/officeDocument/2006/relationships/footer" Target="footer3.xml"/><Relationship Id="rId109" Type="http://schemas.openxmlformats.org/officeDocument/2006/relationships/hyperlink" Target="mailto:shabda.thian@kemlu.go.id" TargetMode="External"/><Relationship Id="rId260" Type="http://schemas.openxmlformats.org/officeDocument/2006/relationships/hyperlink" Target="mailto:lengoclamip@gmail.com" TargetMode="External"/><Relationship Id="rId316" Type="http://schemas.openxmlformats.org/officeDocument/2006/relationships/hyperlink" Target="mailto:tomas.condori@gmail.com" TargetMode="External"/><Relationship Id="rId55" Type="http://schemas.openxmlformats.org/officeDocument/2006/relationships/hyperlink" Target="mailto:samuel.generoux@pch.gc.ca" TargetMode="External"/><Relationship Id="rId97" Type="http://schemas.openxmlformats.org/officeDocument/2006/relationships/hyperlink" Target="mailto:mariadaphne@yahoo.com" TargetMode="External"/><Relationship Id="rId120" Type="http://schemas.openxmlformats.org/officeDocument/2006/relationships/hyperlink" Target="mailto:danielbwanzo@gmail.com" TargetMode="External"/><Relationship Id="rId162" Type="http://schemas.openxmlformats.org/officeDocument/2006/relationships/hyperlink" Target="mailto:jmendez@panama-omc.ch" TargetMode="External"/><Relationship Id="rId218" Type="http://schemas.openxmlformats.org/officeDocument/2006/relationships/hyperlink" Target="mailto:sun.t@mfa.go.th" TargetMode="External"/><Relationship Id="rId271" Type="http://schemas.openxmlformats.org/officeDocument/2006/relationships/hyperlink" Target="mailto:nliphapang@sadc.int" TargetMode="External"/><Relationship Id="rId24" Type="http://schemas.openxmlformats.org/officeDocument/2006/relationships/hyperlink" Target="mailto:wi-2-io@genf.auswaertiges-amt.de" TargetMode="External"/><Relationship Id="rId66" Type="http://schemas.openxmlformats.org/officeDocument/2006/relationships/hyperlink" Target="mailto:cleguizamon@sic.gov.co" TargetMode="External"/><Relationship Id="rId131" Type="http://schemas.openxmlformats.org/officeDocument/2006/relationships/hyperlink" Target="mailto:hasniza@myipo.gov.my" TargetMode="External"/><Relationship Id="rId327" Type="http://schemas.openxmlformats.org/officeDocument/2006/relationships/hyperlink" Target="mailto:hsu2024@lawnet.ucla.edu" TargetMode="External"/><Relationship Id="rId173" Type="http://schemas.openxmlformats.org/officeDocument/2006/relationships/hyperlink" Target="mailto:jykim22@korea.kr" TargetMode="External"/><Relationship Id="rId229" Type="http://schemas.openxmlformats.org/officeDocument/2006/relationships/hyperlink" Target="mailto:kanyanat.prt@gmail.com" TargetMode="External"/><Relationship Id="rId240" Type="http://schemas.openxmlformats.org/officeDocument/2006/relationships/hyperlink" Target="mailto:khuntee.0919@gmail.com" TargetMode="External"/><Relationship Id="rId35" Type="http://schemas.openxmlformats.org/officeDocument/2006/relationships/hyperlink" Target="mailto:martin.riedl@patentamt.at" TargetMode="External"/><Relationship Id="rId77" Type="http://schemas.openxmlformats.org/officeDocument/2006/relationships/hyperlink" Target="mailto:rosa.orient@maec.es" TargetMode="External"/><Relationship Id="rId100" Type="http://schemas.openxmlformats.org/officeDocument/2006/relationships/hyperlink" Target="mailto:eszter.kovacs@hipo.gov.hu" TargetMode="External"/><Relationship Id="rId282" Type="http://schemas.openxmlformats.org/officeDocument/2006/relationships/hyperlink" Target="mailto:abrandi-dohrn@boetticher.com" TargetMode="External"/><Relationship Id="rId338" Type="http://schemas.openxmlformats.org/officeDocument/2006/relationships/hyperlink" Target="mailto:aaronjones@tulaliptribes-ns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(F-E) Accessible</Template>
  <TotalTime>0</TotalTime>
  <Pages>9</Pages>
  <Words>7403</Words>
  <Characters>58319</Characters>
  <Application>Microsoft Office Word</Application>
  <DocSecurity>0</DocSecurity>
  <Lines>1962</Lines>
  <Paragraphs>951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3</cp:revision>
  <cp:lastPrinted>2022-05-18T08:04:00Z</cp:lastPrinted>
  <dcterms:created xsi:type="dcterms:W3CDTF">2023-02-27T15:25:00Z</dcterms:created>
  <dcterms:modified xsi:type="dcterms:W3CDTF">2023-02-27T16:27:00Z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b930fd8c-3507-4a4e-b9f4-6cbe6ec49d40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