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40A58" w:rsidRPr="008B2CC1" w:rsidTr="00273BC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40A58" w:rsidRPr="008B2CC1" w:rsidRDefault="00B40A58" w:rsidP="00273BC8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A58" w:rsidRPr="008B2CC1" w:rsidRDefault="00B40A58" w:rsidP="00273BC8">
            <w:r>
              <w:rPr>
                <w:noProof/>
                <w:lang w:eastAsia="en-US"/>
              </w:rPr>
              <w:drawing>
                <wp:inline distT="0" distB="0" distL="0" distR="0" wp14:anchorId="5E9727F3" wp14:editId="67E48D6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0A58" w:rsidRPr="008B2CC1" w:rsidRDefault="00B40A58" w:rsidP="00273BC8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B40A58" w:rsidRPr="001832A6" w:rsidTr="00273BC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40A58" w:rsidRPr="0090731E" w:rsidRDefault="00B40A58" w:rsidP="00273BC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fr-FR"/>
              </w:rPr>
              <w:t>WIPO/GRTKF/IC/40</w:t>
            </w:r>
            <w:r w:rsidRPr="00114704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  <w:lang w:val="fr-FR"/>
              </w:rPr>
              <w:t>INF/3</w:t>
            </w:r>
          </w:p>
        </w:tc>
      </w:tr>
      <w:tr w:rsidR="00B40A58" w:rsidRPr="001832A6" w:rsidTr="00273BC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40A58" w:rsidRPr="0090731E" w:rsidRDefault="00B40A58" w:rsidP="00273BC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14704">
              <w:rPr>
                <w:rFonts w:ascii="Arial Black" w:hAnsi="Arial Black"/>
                <w:caps/>
                <w:sz w:val="15"/>
                <w:lang w:val="fr-FR"/>
              </w:rPr>
              <w:t>ORIGINAL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B40A58" w:rsidRPr="001832A6" w:rsidTr="00273BC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40A58" w:rsidRPr="0090731E" w:rsidRDefault="00B40A58" w:rsidP="00273BC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14704">
              <w:rPr>
                <w:rFonts w:ascii="Arial Black" w:hAnsi="Arial Black"/>
                <w:caps/>
                <w:sz w:val="15"/>
                <w:lang w:val="fr-FR"/>
              </w:rPr>
              <w:t>DATE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4 juin 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B40A58" w:rsidRPr="008B2CC1" w:rsidRDefault="00B40A58" w:rsidP="00B40A58"/>
    <w:p w:rsidR="00B40A58" w:rsidRPr="008B2CC1" w:rsidRDefault="00B40A58" w:rsidP="00B40A58"/>
    <w:p w:rsidR="00B40A58" w:rsidRPr="008B2CC1" w:rsidRDefault="00B40A58" w:rsidP="00B40A58"/>
    <w:p w:rsidR="00B40A58" w:rsidRPr="008B2CC1" w:rsidRDefault="00B40A58" w:rsidP="00B40A58"/>
    <w:p w:rsidR="00B40A58" w:rsidRPr="008B2CC1" w:rsidRDefault="00B40A58" w:rsidP="00B40A58"/>
    <w:p w:rsidR="00B40A58" w:rsidRPr="00E72767" w:rsidRDefault="00B40A58" w:rsidP="00B40A58">
      <w:pPr>
        <w:rPr>
          <w:b/>
          <w:sz w:val="28"/>
          <w:szCs w:val="28"/>
          <w:lang w:val="fr-FR"/>
        </w:rPr>
      </w:pPr>
      <w:r w:rsidRPr="00114704">
        <w:rPr>
          <w:b/>
          <w:sz w:val="28"/>
          <w:szCs w:val="28"/>
          <w:lang w:val="fr-FR"/>
        </w:rPr>
        <w:t xml:space="preserve">Comité intergouvernemental de la propriété intellectuelle relative </w:t>
      </w:r>
      <w:r>
        <w:rPr>
          <w:b/>
          <w:sz w:val="28"/>
          <w:szCs w:val="28"/>
          <w:lang w:val="fr-FR"/>
        </w:rPr>
        <w:t>aux </w:t>
      </w:r>
      <w:r w:rsidRPr="00114704">
        <w:rPr>
          <w:b/>
          <w:sz w:val="28"/>
          <w:szCs w:val="28"/>
          <w:lang w:val="fr-FR"/>
        </w:rPr>
        <w:t>ressources génétiques, aux savoirs traditionnels et au folklore</w:t>
      </w:r>
    </w:p>
    <w:p w:rsidR="00B40A58" w:rsidRPr="00B40A58" w:rsidRDefault="00B40A58" w:rsidP="00B40A58">
      <w:pPr>
        <w:rPr>
          <w:lang w:val="fr-CH"/>
        </w:rPr>
      </w:pPr>
    </w:p>
    <w:p w:rsidR="00B40A58" w:rsidRPr="00B40A58" w:rsidRDefault="00B40A58" w:rsidP="00B40A58">
      <w:pPr>
        <w:rPr>
          <w:lang w:val="fr-CH"/>
        </w:rPr>
      </w:pPr>
    </w:p>
    <w:p w:rsidR="00B40A58" w:rsidRPr="00B40A58" w:rsidRDefault="00B40A58" w:rsidP="00B40A58">
      <w:pPr>
        <w:rPr>
          <w:b/>
          <w:sz w:val="24"/>
          <w:szCs w:val="24"/>
          <w:lang w:val="fr-CH"/>
        </w:rPr>
      </w:pPr>
      <w:r w:rsidRPr="00B40A58">
        <w:rPr>
          <w:b/>
          <w:sz w:val="24"/>
          <w:szCs w:val="24"/>
          <w:lang w:val="fr-CH"/>
        </w:rPr>
        <w:t>Quarantième session</w:t>
      </w:r>
    </w:p>
    <w:p w:rsidR="00B40A58" w:rsidRPr="00B40A58" w:rsidRDefault="00B40A58" w:rsidP="00B40A58">
      <w:pPr>
        <w:rPr>
          <w:b/>
          <w:sz w:val="24"/>
          <w:szCs w:val="24"/>
          <w:lang w:val="fr-CH"/>
        </w:rPr>
      </w:pPr>
      <w:r w:rsidRPr="00B40A58">
        <w:rPr>
          <w:b/>
          <w:sz w:val="24"/>
          <w:szCs w:val="24"/>
          <w:lang w:val="fr-CH"/>
        </w:rPr>
        <w:t>Genève, 17 – 21 juin 2019</w:t>
      </w:r>
    </w:p>
    <w:p w:rsidR="00B40A58" w:rsidRPr="00B40A58" w:rsidRDefault="00B40A58" w:rsidP="00B40A58">
      <w:pPr>
        <w:rPr>
          <w:lang w:val="fr-CH"/>
        </w:rPr>
      </w:pPr>
    </w:p>
    <w:p w:rsidR="00B40A58" w:rsidRPr="00B40A58" w:rsidRDefault="00B40A58" w:rsidP="00B40A58">
      <w:pPr>
        <w:rPr>
          <w:lang w:val="fr-CH"/>
        </w:rPr>
      </w:pPr>
    </w:p>
    <w:p w:rsidR="00B40A58" w:rsidRPr="00B40A58" w:rsidRDefault="00B40A58" w:rsidP="00B40A58">
      <w:pPr>
        <w:rPr>
          <w:lang w:val="fr-CH"/>
        </w:rPr>
      </w:pPr>
    </w:p>
    <w:p w:rsidR="0044122D" w:rsidRDefault="00382B54" w:rsidP="00AD2148">
      <w:pPr>
        <w:rPr>
          <w:caps/>
          <w:sz w:val="24"/>
          <w:lang w:val="fr-FR"/>
        </w:rPr>
      </w:pPr>
      <w:r w:rsidRPr="00382B54">
        <w:rPr>
          <w:caps/>
          <w:sz w:val="24"/>
          <w:lang w:val="fr-FR"/>
        </w:rPr>
        <w:t xml:space="preserve">PROJET DE PROGRAMME POUR LA </w:t>
      </w:r>
      <w:r>
        <w:rPr>
          <w:caps/>
          <w:sz w:val="24"/>
          <w:lang w:val="fr-FR"/>
        </w:rPr>
        <w:t>QUARANTIÈME</w:t>
      </w:r>
      <w:r w:rsidR="00AD2148" w:rsidRPr="00382B54">
        <w:rPr>
          <w:caps/>
          <w:sz w:val="24"/>
          <w:lang w:val="fr-FR"/>
        </w:rPr>
        <w:t xml:space="preserve"> Session</w:t>
      </w:r>
    </w:p>
    <w:p w:rsidR="0044122D" w:rsidRDefault="0044122D" w:rsidP="00AD2148">
      <w:pPr>
        <w:rPr>
          <w:lang w:val="fr-FR"/>
        </w:rPr>
      </w:pPr>
    </w:p>
    <w:p w:rsidR="0044122D" w:rsidRDefault="00382B54" w:rsidP="00AD2148">
      <w:pPr>
        <w:rPr>
          <w:i/>
          <w:lang w:val="fr-FR"/>
        </w:rPr>
      </w:pPr>
      <w:r w:rsidRPr="00382B54">
        <w:rPr>
          <w:i/>
          <w:lang w:val="fr-FR"/>
        </w:rPr>
        <w:t>Document établi par le Secrétariat</w:t>
      </w:r>
    </w:p>
    <w:p w:rsidR="0044122D" w:rsidRDefault="0044122D" w:rsidP="00AD2148">
      <w:pPr>
        <w:rPr>
          <w:lang w:val="fr-FR"/>
        </w:rPr>
      </w:pPr>
    </w:p>
    <w:p w:rsidR="0044122D" w:rsidRDefault="0044122D" w:rsidP="00AD2148">
      <w:pPr>
        <w:rPr>
          <w:lang w:val="fr-FR"/>
        </w:rPr>
      </w:pPr>
    </w:p>
    <w:p w:rsidR="0044122D" w:rsidRDefault="0044122D" w:rsidP="00AD2148">
      <w:pPr>
        <w:rPr>
          <w:lang w:val="fr-FR"/>
        </w:rPr>
      </w:pPr>
    </w:p>
    <w:p w:rsidR="0044122D" w:rsidRDefault="0044122D" w:rsidP="00AD2148">
      <w:pPr>
        <w:rPr>
          <w:lang w:val="fr-FR"/>
        </w:rPr>
      </w:pPr>
    </w:p>
    <w:p w:rsidR="00B40A58" w:rsidRDefault="00B40A58" w:rsidP="00AD2148">
      <w:pPr>
        <w:rPr>
          <w:lang w:val="fr-FR"/>
        </w:rPr>
      </w:pPr>
    </w:p>
    <w:p w:rsidR="0044122D" w:rsidRPr="00AE2D05" w:rsidRDefault="0044122D" w:rsidP="00AE2D05">
      <w:pPr>
        <w:pStyle w:val="ONUMFS"/>
        <w:rPr>
          <w:lang w:val="fr-FR"/>
        </w:rPr>
      </w:pPr>
      <w:r w:rsidRPr="00AE2D05">
        <w:rPr>
          <w:lang w:val="fr-FR"/>
        </w:rPr>
        <w:t>Le Comité intergouvernemental de la propriété intellectuelle relative aux ressources génétiques, aux savoirs traditionnels et au folklore (ci</w:t>
      </w:r>
      <w:r w:rsidR="00BB0E92" w:rsidRPr="00AE2D05">
        <w:rPr>
          <w:lang w:val="fr-FR"/>
        </w:rPr>
        <w:t>-</w:t>
      </w:r>
      <w:r w:rsidRPr="00AE2D05">
        <w:rPr>
          <w:lang w:val="fr-FR"/>
        </w:rPr>
        <w:t>après dénommé “comité”) ayant demandé qu</w:t>
      </w:r>
      <w:r w:rsidR="00BB0E92" w:rsidRPr="00AE2D05">
        <w:rPr>
          <w:lang w:val="fr-FR"/>
        </w:rPr>
        <w:t>’</w:t>
      </w:r>
      <w:r w:rsidRPr="00AE2D05">
        <w:rPr>
          <w:lang w:val="fr-FR"/>
        </w:rPr>
        <w:t>un programme de travail soit diffusé, le présent document contient un projet de programme de travail proposé pour la quarant</w:t>
      </w:r>
      <w:r w:rsidR="00BB0E92" w:rsidRPr="00AE2D05">
        <w:rPr>
          <w:lang w:val="fr-FR"/>
        </w:rPr>
        <w:t>ième session</w:t>
      </w:r>
      <w:r w:rsidRPr="00AE2D05">
        <w:rPr>
          <w:lang w:val="fr-FR"/>
        </w:rPr>
        <w:t xml:space="preserve"> du comi</w:t>
      </w:r>
      <w:r w:rsidR="00AE2D05" w:rsidRPr="00AE2D05">
        <w:rPr>
          <w:lang w:val="fr-FR"/>
        </w:rPr>
        <w:t>té</w:t>
      </w:r>
      <w:r w:rsidR="00AE2D05" w:rsidRPr="00AE2D05">
        <w:rPr>
          <w:lang w:val="fr-FR"/>
        </w:rPr>
        <w:t xml:space="preserve">.  </w:t>
      </w:r>
      <w:r w:rsidR="00AE2D05" w:rsidRPr="00AE2D05">
        <w:rPr>
          <w:lang w:val="fr-FR"/>
        </w:rPr>
        <w:t>Le</w:t>
      </w:r>
      <w:r w:rsidRPr="00AE2D05">
        <w:rPr>
          <w:lang w:val="fr-FR"/>
        </w:rPr>
        <w:t xml:space="preserve"> projet de programme n</w:t>
      </w:r>
      <w:r w:rsidR="00BB0E92" w:rsidRPr="00AE2D05">
        <w:rPr>
          <w:lang w:val="fr-FR"/>
        </w:rPr>
        <w:t>’</w:t>
      </w:r>
      <w:r w:rsidRPr="00AE2D05">
        <w:rPr>
          <w:lang w:val="fr-FR"/>
        </w:rPr>
        <w:t>est présenté qu</w:t>
      </w:r>
      <w:r w:rsidR="00BB0E92" w:rsidRPr="00AE2D05">
        <w:rPr>
          <w:lang w:val="fr-FR"/>
        </w:rPr>
        <w:t>’</w:t>
      </w:r>
      <w:r w:rsidRPr="00AE2D05">
        <w:rPr>
          <w:lang w:val="fr-FR"/>
        </w:rPr>
        <w:t>à titre indicatif</w:t>
      </w:r>
      <w:r w:rsidR="00BB0E92" w:rsidRPr="00AE2D05">
        <w:rPr>
          <w:lang w:val="fr-FR"/>
        </w:rPr>
        <w:t> :</w:t>
      </w:r>
      <w:r w:rsidRPr="00AE2D05">
        <w:rPr>
          <w:lang w:val="fr-FR"/>
        </w:rPr>
        <w:t xml:space="preserve"> l</w:t>
      </w:r>
      <w:r w:rsidR="00BB0E92" w:rsidRPr="00AE2D05">
        <w:rPr>
          <w:lang w:val="fr-FR"/>
        </w:rPr>
        <w:t>’</w:t>
      </w:r>
      <w:r w:rsidRPr="00AE2D05">
        <w:rPr>
          <w:lang w:val="fr-FR"/>
        </w:rPr>
        <w:t>organisation effective du travail du comité sera décidée par le président et par les membres conformément au règlement intérieur.</w:t>
      </w:r>
    </w:p>
    <w:p w:rsidR="00AD2148" w:rsidRPr="0044122D" w:rsidRDefault="00AD2148" w:rsidP="00AD2148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0"/>
        <w:gridCol w:w="5805"/>
      </w:tblGrid>
      <w:tr w:rsidR="00AD2148" w:rsidRPr="00AE2D05" w:rsidTr="00E32CFB">
        <w:tc>
          <w:tcPr>
            <w:tcW w:w="3550" w:type="dxa"/>
            <w:gridSpan w:val="2"/>
            <w:shd w:val="clear" w:color="auto" w:fill="auto"/>
          </w:tcPr>
          <w:p w:rsidR="0044122D" w:rsidRDefault="00382B54" w:rsidP="00E32CFB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  <w:r w:rsidRPr="00382B54">
              <w:rPr>
                <w:u w:val="single"/>
                <w:lang w:val="fr-FR"/>
              </w:rPr>
              <w:t xml:space="preserve">Dimanche </w:t>
            </w:r>
            <w:r w:rsidR="008D578D" w:rsidRPr="00382B54">
              <w:rPr>
                <w:u w:val="single"/>
                <w:lang w:val="fr-FR"/>
              </w:rPr>
              <w:t>16</w:t>
            </w:r>
            <w:r w:rsidR="0044122D">
              <w:rPr>
                <w:u w:val="single"/>
                <w:lang w:val="fr-FR"/>
              </w:rPr>
              <w:t> </w:t>
            </w:r>
            <w:r w:rsidRPr="00382B54">
              <w:rPr>
                <w:u w:val="single"/>
                <w:lang w:val="fr-FR"/>
              </w:rPr>
              <w:t>juin</w:t>
            </w:r>
            <w:r w:rsidR="0044122D">
              <w:rPr>
                <w:u w:val="single"/>
                <w:lang w:val="fr-FR"/>
              </w:rPr>
              <w:t> </w:t>
            </w:r>
            <w:r w:rsidR="00AD2148" w:rsidRPr="00382B54">
              <w:rPr>
                <w:u w:val="single"/>
                <w:lang w:val="fr-FR"/>
              </w:rPr>
              <w:t>2019</w:t>
            </w:r>
          </w:p>
          <w:p w:rsidR="0044122D" w:rsidRDefault="00382B54" w:rsidP="00E32CFB">
            <w:pPr>
              <w:spacing w:before="100" w:beforeAutospacing="1" w:after="100" w:afterAutospacing="1"/>
              <w:rPr>
                <w:lang w:val="fr-FR"/>
              </w:rPr>
            </w:pPr>
            <w:r w:rsidRPr="00382B54">
              <w:rPr>
                <w:lang w:val="fr-FR"/>
              </w:rPr>
              <w:t>À partir de</w:t>
            </w:r>
            <w:r w:rsidR="002D053D" w:rsidRPr="00382B54">
              <w:rPr>
                <w:lang w:val="fr-FR"/>
              </w:rPr>
              <w:t xml:space="preserve"> 14</w:t>
            </w:r>
            <w:r>
              <w:rPr>
                <w:lang w:val="fr-FR"/>
              </w:rPr>
              <w:t> h </w:t>
            </w:r>
            <w:r w:rsidR="008D578D" w:rsidRPr="00382B54">
              <w:rPr>
                <w:lang w:val="fr-FR"/>
              </w:rPr>
              <w:t>00</w:t>
            </w:r>
          </w:p>
          <w:p w:rsidR="0044122D" w:rsidRDefault="0044122D" w:rsidP="00E32CFB">
            <w:pPr>
              <w:spacing w:before="100" w:beforeAutospacing="1" w:after="100" w:afterAutospacing="1"/>
              <w:rPr>
                <w:lang w:val="fr-FR"/>
              </w:rPr>
            </w:pPr>
          </w:p>
          <w:p w:rsidR="00AD2148" w:rsidRPr="00382B54" w:rsidRDefault="00AD2148" w:rsidP="00E32CFB">
            <w:pPr>
              <w:rPr>
                <w:lang w:val="fr-FR"/>
              </w:rPr>
            </w:pPr>
          </w:p>
        </w:tc>
        <w:tc>
          <w:tcPr>
            <w:tcW w:w="5805" w:type="dxa"/>
            <w:shd w:val="clear" w:color="auto" w:fill="auto"/>
          </w:tcPr>
          <w:p w:rsidR="0044122D" w:rsidRPr="0044122D" w:rsidRDefault="0044122D" w:rsidP="00E32CFB">
            <w:pPr>
              <w:spacing w:before="100" w:beforeAutospacing="1" w:after="100" w:afterAutospacing="1"/>
              <w:rPr>
                <w:lang w:val="fr-FR"/>
              </w:rPr>
            </w:pPr>
          </w:p>
          <w:p w:rsidR="0044122D" w:rsidRPr="00AE2D05" w:rsidRDefault="0044122D" w:rsidP="0044122D">
            <w:pPr>
              <w:spacing w:before="100" w:beforeAutospacing="1" w:after="100" w:afterAutospacing="1"/>
              <w:rPr>
                <w:lang w:val="fr-FR"/>
              </w:rPr>
            </w:pPr>
            <w:r w:rsidRPr="00AE2D05">
              <w:rPr>
                <w:lang w:val="fr-FR"/>
              </w:rPr>
              <w:t>Forum consultatif autochtone</w:t>
            </w:r>
          </w:p>
          <w:p w:rsidR="0044122D" w:rsidRPr="00AE2D05" w:rsidRDefault="0044122D" w:rsidP="0044122D">
            <w:pPr>
              <w:spacing w:before="100" w:beforeAutospacing="1" w:after="100" w:afterAutospacing="1"/>
              <w:rPr>
                <w:i/>
                <w:lang w:val="fr-FR"/>
              </w:rPr>
            </w:pPr>
            <w:r w:rsidRPr="00AE2D05">
              <w:rPr>
                <w:i/>
                <w:lang w:val="fr-FR"/>
              </w:rPr>
              <w:t>Participants</w:t>
            </w:r>
            <w:r w:rsidR="00BB0E92" w:rsidRPr="00AE2D05">
              <w:rPr>
                <w:i/>
                <w:lang w:val="fr-FR"/>
              </w:rPr>
              <w:t> :</w:t>
            </w:r>
            <w:r w:rsidRPr="00AE2D05">
              <w:rPr>
                <w:i/>
                <w:lang w:val="fr-FR"/>
              </w:rPr>
              <w:t xml:space="preserve"> représentants d</w:t>
            </w:r>
            <w:r w:rsidR="00BB0E92" w:rsidRPr="00AE2D05">
              <w:rPr>
                <w:i/>
                <w:lang w:val="fr-FR"/>
              </w:rPr>
              <w:t>’</w:t>
            </w:r>
            <w:r w:rsidRPr="00AE2D05">
              <w:rPr>
                <w:i/>
                <w:lang w:val="fr-FR"/>
              </w:rPr>
              <w:t>organisations qui représentent des communautés autochton</w:t>
            </w:r>
            <w:r w:rsidR="00AE2D05" w:rsidRPr="00AE2D05">
              <w:rPr>
                <w:i/>
                <w:lang w:val="fr-FR"/>
              </w:rPr>
              <w:t>es</w:t>
            </w:r>
            <w:r w:rsidR="00AE2D05" w:rsidRPr="00AE2D05">
              <w:rPr>
                <w:i/>
                <w:lang w:val="fr-FR"/>
              </w:rPr>
              <w:t xml:space="preserve">.  </w:t>
            </w:r>
            <w:r w:rsidR="00AE2D05" w:rsidRPr="00AE2D05">
              <w:rPr>
                <w:i/>
                <w:lang w:val="fr-FR"/>
              </w:rPr>
              <w:t>Ni</w:t>
            </w:r>
            <w:r w:rsidRPr="00AE2D05">
              <w:rPr>
                <w:i/>
                <w:lang w:val="fr-FR"/>
              </w:rPr>
              <w:t xml:space="preserve"> une séance formelle du comité ni une réunion officielle de l</w:t>
            </w:r>
            <w:r w:rsidR="00BB0E92" w:rsidRPr="00AE2D05">
              <w:rPr>
                <w:i/>
                <w:lang w:val="fr-FR"/>
              </w:rPr>
              <w:t>’</w:t>
            </w:r>
            <w:r w:rsidRPr="00AE2D05">
              <w:rPr>
                <w:i/>
                <w:lang w:val="fr-FR"/>
              </w:rPr>
              <w:t>OMPI, mais approuvé par le comité et organisé par le Secrétariat.</w:t>
            </w:r>
          </w:p>
          <w:p w:rsidR="0044122D" w:rsidRDefault="0044122D" w:rsidP="00E32CFB">
            <w:pPr>
              <w:spacing w:before="100" w:beforeAutospacing="1" w:after="100" w:afterAutospacing="1"/>
              <w:rPr>
                <w:lang w:val="fr-FR"/>
              </w:rPr>
            </w:pPr>
          </w:p>
          <w:p w:rsidR="00AD2148" w:rsidRPr="0044122D" w:rsidRDefault="00AD2148" w:rsidP="00E32CFB">
            <w:pPr>
              <w:spacing w:before="100" w:beforeAutospacing="1" w:after="100" w:afterAutospacing="1"/>
              <w:rPr>
                <w:i/>
                <w:lang w:val="fr-FR"/>
              </w:rPr>
            </w:pPr>
          </w:p>
        </w:tc>
      </w:tr>
      <w:tr w:rsidR="00AD2148" w:rsidRPr="00AE2D05" w:rsidTr="00E32CFB">
        <w:tc>
          <w:tcPr>
            <w:tcW w:w="3550" w:type="dxa"/>
            <w:gridSpan w:val="2"/>
            <w:shd w:val="clear" w:color="auto" w:fill="auto"/>
          </w:tcPr>
          <w:p w:rsidR="0044122D" w:rsidRDefault="0044122D" w:rsidP="00E32CFB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  <w:p w:rsidR="008D578D" w:rsidRPr="0044122D" w:rsidRDefault="008D578D" w:rsidP="00E32CFB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</w:tc>
        <w:tc>
          <w:tcPr>
            <w:tcW w:w="5805" w:type="dxa"/>
            <w:shd w:val="clear" w:color="auto" w:fill="auto"/>
          </w:tcPr>
          <w:p w:rsidR="00AD2148" w:rsidRPr="0044122D" w:rsidRDefault="00AD2148" w:rsidP="00E32CFB">
            <w:pPr>
              <w:spacing w:before="100" w:beforeAutospacing="1" w:after="100" w:afterAutospacing="1"/>
              <w:rPr>
                <w:lang w:val="fr-FR"/>
              </w:rPr>
            </w:pPr>
          </w:p>
        </w:tc>
      </w:tr>
      <w:tr w:rsidR="00AD2148" w:rsidRPr="00AE2D05" w:rsidTr="00E32CFB">
        <w:tc>
          <w:tcPr>
            <w:tcW w:w="3510" w:type="dxa"/>
            <w:shd w:val="clear" w:color="auto" w:fill="auto"/>
          </w:tcPr>
          <w:p w:rsidR="0044122D" w:rsidRDefault="00382B54" w:rsidP="00E32CFB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lastRenderedPageBreak/>
              <w:t>Lundi</w:t>
            </w:r>
            <w:proofErr w:type="spellEnd"/>
            <w:r w:rsidR="008D578D">
              <w:rPr>
                <w:u w:val="single"/>
              </w:rPr>
              <w:t xml:space="preserve"> 17</w:t>
            </w:r>
            <w:r w:rsidR="0044122D">
              <w:rPr>
                <w:u w:val="single"/>
              </w:rPr>
              <w:t> </w:t>
            </w:r>
            <w:proofErr w:type="spellStart"/>
            <w:r>
              <w:rPr>
                <w:u w:val="single"/>
              </w:rPr>
              <w:t>juin</w:t>
            </w:r>
            <w:proofErr w:type="spellEnd"/>
            <w:r w:rsidR="0044122D">
              <w:rPr>
                <w:u w:val="single"/>
              </w:rPr>
              <w:t> </w:t>
            </w:r>
            <w:r w:rsidR="00AD2148">
              <w:rPr>
                <w:u w:val="single"/>
              </w:rPr>
              <w:t>2019</w:t>
            </w:r>
          </w:p>
          <w:p w:rsidR="0044122D" w:rsidRDefault="0044122D" w:rsidP="00E32CFB"/>
          <w:p w:rsidR="00AD2148" w:rsidRDefault="00382B54" w:rsidP="00E32CFB">
            <w:r w:rsidRPr="00382B54">
              <w:t>10</w:t>
            </w:r>
            <w:r w:rsidR="0044122D">
              <w:t> h </w:t>
            </w:r>
            <w:r w:rsidRPr="00382B54">
              <w:t>00 – 13</w:t>
            </w:r>
            <w:r w:rsidR="0044122D">
              <w:t> h </w:t>
            </w:r>
            <w:r w:rsidRPr="00382B54">
              <w:t>00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44122D" w:rsidRDefault="0044122D" w:rsidP="00E32CFB">
            <w:pPr>
              <w:ind w:left="1052" w:hanging="1080"/>
              <w:rPr>
                <w:lang w:val="fr-FR"/>
              </w:rPr>
            </w:pPr>
          </w:p>
          <w:p w:rsidR="0044122D" w:rsidRDefault="0044122D" w:rsidP="00E32CFB">
            <w:pPr>
              <w:ind w:left="1052" w:hanging="1080"/>
              <w:rPr>
                <w:lang w:val="fr-FR"/>
              </w:rPr>
            </w:pPr>
          </w:p>
          <w:p w:rsidR="0044122D" w:rsidRDefault="00382B54" w:rsidP="00E32CFB">
            <w:pPr>
              <w:ind w:left="1052" w:hanging="1080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AD2148" w:rsidRPr="00382B54">
              <w:rPr>
                <w:b/>
                <w:lang w:val="fr-FR"/>
              </w:rPr>
              <w:t>1</w:t>
            </w:r>
            <w:r w:rsidR="00BB0E92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Pr="00382B54">
              <w:rPr>
                <w:lang w:val="fr-FR"/>
              </w:rPr>
              <w:t>Ouverture de la session</w:t>
            </w:r>
          </w:p>
          <w:p w:rsidR="0044122D" w:rsidRDefault="0044122D" w:rsidP="00E32CFB">
            <w:pPr>
              <w:tabs>
                <w:tab w:val="left" w:pos="1102"/>
              </w:tabs>
              <w:ind w:left="1052" w:hanging="1080"/>
              <w:rPr>
                <w:b/>
                <w:lang w:val="fr-FR"/>
              </w:rPr>
            </w:pPr>
          </w:p>
          <w:p w:rsidR="0044122D" w:rsidRDefault="00382B54" w:rsidP="00E32CFB">
            <w:pPr>
              <w:spacing w:line="260" w:lineRule="atLeast"/>
              <w:ind w:left="1052" w:hanging="1080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AD2148" w:rsidRPr="00382B54">
              <w:rPr>
                <w:b/>
                <w:lang w:val="fr-FR"/>
              </w:rPr>
              <w:t>2</w:t>
            </w:r>
            <w:r w:rsidR="00BB0E92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Pr="00382B54">
              <w:rPr>
                <w:lang w:val="fr-FR"/>
              </w:rPr>
              <w:t>Adoption de l</w:t>
            </w:r>
            <w:r w:rsidR="00BB0E92">
              <w:rPr>
                <w:lang w:val="fr-FR"/>
              </w:rPr>
              <w:t>’</w:t>
            </w:r>
            <w:r w:rsidRPr="00382B54">
              <w:rPr>
                <w:lang w:val="fr-FR"/>
              </w:rPr>
              <w:t>ordre du jour</w:t>
            </w:r>
          </w:p>
          <w:p w:rsidR="0044122D" w:rsidRPr="00AE2D05" w:rsidRDefault="00AD2148" w:rsidP="00E32CFB">
            <w:pPr>
              <w:spacing w:line="260" w:lineRule="atLeast"/>
              <w:ind w:left="1052"/>
            </w:pPr>
            <w:r w:rsidRPr="00AE2D05">
              <w:t>WIPO/GRTKF/IC/</w:t>
            </w:r>
            <w:r w:rsidR="008D578D" w:rsidRPr="00AE2D05">
              <w:t>40</w:t>
            </w:r>
            <w:r w:rsidRPr="00AE2D05">
              <w:t>/1</w:t>
            </w:r>
            <w:r w:rsidR="008D61D3" w:rsidRPr="00AE2D05">
              <w:t> </w:t>
            </w:r>
            <w:r w:rsidRPr="00AE2D05">
              <w:t>Prov.</w:t>
            </w:r>
            <w:r w:rsidR="002D053D" w:rsidRPr="00AE2D05">
              <w:t>2</w:t>
            </w:r>
          </w:p>
          <w:p w:rsidR="00BB0E92" w:rsidRPr="00AE2D05" w:rsidRDefault="00AD2148" w:rsidP="00E32CFB">
            <w:pPr>
              <w:spacing w:line="260" w:lineRule="atLeast"/>
              <w:ind w:left="1052"/>
            </w:pPr>
            <w:r w:rsidRPr="00AE2D05">
              <w:t>WIPO/GRTKF/IC/</w:t>
            </w:r>
            <w:r w:rsidR="008D578D" w:rsidRPr="00AE2D05">
              <w:t>40</w:t>
            </w:r>
            <w:r w:rsidRPr="00AE2D05">
              <w:t>/INF/2</w:t>
            </w:r>
          </w:p>
          <w:p w:rsidR="00BB0E92" w:rsidRDefault="008D578D" w:rsidP="00E32CFB">
            <w:pPr>
              <w:spacing w:line="260" w:lineRule="atLeast"/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WIPO/GRTKF/IC/40</w:t>
            </w:r>
            <w:r w:rsidR="00AD2148" w:rsidRPr="0044122D">
              <w:rPr>
                <w:lang w:val="fr-FR"/>
              </w:rPr>
              <w:t>/INF/3</w:t>
            </w:r>
          </w:p>
          <w:p w:rsidR="0044122D" w:rsidRDefault="0044122D" w:rsidP="00E32CFB">
            <w:pPr>
              <w:rPr>
                <w:lang w:val="fr-FR"/>
              </w:rPr>
            </w:pPr>
          </w:p>
          <w:p w:rsidR="0044122D" w:rsidRDefault="00382B54" w:rsidP="00E32CFB">
            <w:pPr>
              <w:ind w:left="1052" w:hanging="1080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AD2148" w:rsidRPr="00382B54">
              <w:rPr>
                <w:b/>
                <w:lang w:val="fr-FR"/>
              </w:rPr>
              <w:t>3</w:t>
            </w:r>
            <w:r w:rsidR="00BB0E92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Pr="00382B54">
              <w:rPr>
                <w:lang w:val="fr-FR"/>
              </w:rPr>
              <w:t>Adoption du rapport de la trente</w:t>
            </w:r>
            <w:r w:rsidR="00BB0E92">
              <w:rPr>
                <w:lang w:val="fr-FR"/>
              </w:rPr>
              <w:t>-</w:t>
            </w:r>
            <w:r>
              <w:rPr>
                <w:lang w:val="fr-FR"/>
              </w:rPr>
              <w:t>neuv</w:t>
            </w:r>
            <w:r w:rsidR="00BB0E92">
              <w:rPr>
                <w:lang w:val="fr-FR"/>
              </w:rPr>
              <w:t>ième session</w:t>
            </w:r>
          </w:p>
          <w:p w:rsidR="0044122D" w:rsidRDefault="00AD2148" w:rsidP="00E32CFB">
            <w:pPr>
              <w:spacing w:line="260" w:lineRule="atLeast"/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</w:t>
            </w:r>
            <w:r w:rsidR="008D578D" w:rsidRPr="0044122D">
              <w:rPr>
                <w:lang w:val="fr-FR"/>
              </w:rPr>
              <w:t>39/18</w:t>
            </w:r>
            <w:r w:rsidR="008D61D3">
              <w:rPr>
                <w:lang w:val="fr-FR"/>
              </w:rPr>
              <w:t> </w:t>
            </w:r>
            <w:r w:rsidR="00AE2D05">
              <w:rPr>
                <w:lang w:val="fr-FR"/>
              </w:rPr>
              <w:t>Prov.</w:t>
            </w:r>
            <w:r w:rsidRPr="0044122D">
              <w:rPr>
                <w:lang w:val="fr-FR"/>
              </w:rPr>
              <w:t>2</w:t>
            </w:r>
          </w:p>
          <w:p w:rsidR="0044122D" w:rsidRDefault="0044122D" w:rsidP="00E32CFB">
            <w:pPr>
              <w:ind w:left="1052" w:hanging="1080"/>
              <w:rPr>
                <w:b/>
                <w:lang w:val="fr-FR"/>
              </w:rPr>
            </w:pPr>
          </w:p>
          <w:p w:rsidR="0044122D" w:rsidRDefault="00382B54" w:rsidP="00E32CFB">
            <w:pPr>
              <w:ind w:left="1052" w:hanging="1080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AD2148" w:rsidRPr="00382B54">
              <w:rPr>
                <w:b/>
                <w:lang w:val="fr-FR"/>
              </w:rPr>
              <w:t>4</w:t>
            </w:r>
            <w:r w:rsidR="00BB0E92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Pr="00382B54">
              <w:rPr>
                <w:lang w:val="fr-FR"/>
              </w:rPr>
              <w:t>Accréditation de certaines organisations</w:t>
            </w:r>
          </w:p>
          <w:p w:rsidR="0044122D" w:rsidRDefault="008D578D" w:rsidP="00E32CFB">
            <w:pPr>
              <w:spacing w:line="260" w:lineRule="atLeast"/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WIPO/GRTKF/IC/40</w:t>
            </w:r>
            <w:r w:rsidR="00AD2148" w:rsidRPr="0044122D">
              <w:rPr>
                <w:lang w:val="fr-FR"/>
              </w:rPr>
              <w:t>/2</w:t>
            </w:r>
          </w:p>
          <w:p w:rsidR="0044122D" w:rsidRDefault="0044122D" w:rsidP="00E32CFB">
            <w:pPr>
              <w:ind w:left="1052" w:hanging="1080"/>
              <w:rPr>
                <w:b/>
                <w:lang w:val="fr-FR"/>
              </w:rPr>
            </w:pPr>
          </w:p>
          <w:p w:rsidR="0044122D" w:rsidRDefault="00382B54" w:rsidP="00E32CFB">
            <w:pPr>
              <w:ind w:left="1052" w:hanging="1080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AD2148" w:rsidRPr="00382B54">
              <w:rPr>
                <w:b/>
                <w:lang w:val="fr-FR"/>
              </w:rPr>
              <w:t>5</w:t>
            </w:r>
            <w:r w:rsidR="00BB0E92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Pr="00382B54">
              <w:rPr>
                <w:lang w:val="fr-FR"/>
              </w:rPr>
              <w:t>Participation des communautés autochtones et locales</w:t>
            </w:r>
          </w:p>
          <w:p w:rsidR="0044122D" w:rsidRDefault="00382B54" w:rsidP="00E32CFB">
            <w:pPr>
              <w:spacing w:line="260" w:lineRule="atLeast"/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Fonds de contributions volontaires</w:t>
            </w:r>
          </w:p>
          <w:p w:rsidR="0044122D" w:rsidRDefault="008D578D" w:rsidP="00E32CFB">
            <w:pPr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WIPO/GRTKF/IC/40</w:t>
            </w:r>
            <w:r w:rsidR="00AD2148" w:rsidRPr="0044122D">
              <w:rPr>
                <w:lang w:val="fr-FR"/>
              </w:rPr>
              <w:t>/3</w:t>
            </w:r>
          </w:p>
          <w:p w:rsidR="0044122D" w:rsidRDefault="008D578D" w:rsidP="00E32CFB">
            <w:pPr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WIPO/GRTKF/IC/40</w:t>
            </w:r>
            <w:r w:rsidR="00AD2148" w:rsidRPr="0044122D">
              <w:rPr>
                <w:lang w:val="fr-FR"/>
              </w:rPr>
              <w:t>/INF/4</w:t>
            </w:r>
          </w:p>
          <w:p w:rsidR="0044122D" w:rsidRDefault="008D578D" w:rsidP="00E32CFB">
            <w:pPr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WIPO/GRTKF/IC/40</w:t>
            </w:r>
            <w:r w:rsidR="00AD2148" w:rsidRPr="0044122D">
              <w:rPr>
                <w:lang w:val="fr-FR"/>
              </w:rPr>
              <w:t>/INF/6</w:t>
            </w:r>
          </w:p>
          <w:p w:rsidR="0044122D" w:rsidRDefault="0044122D" w:rsidP="00E32CFB">
            <w:pPr>
              <w:ind w:left="1052"/>
              <w:rPr>
                <w:lang w:val="fr-FR"/>
              </w:rPr>
            </w:pPr>
          </w:p>
          <w:p w:rsidR="0044122D" w:rsidRDefault="00382B54" w:rsidP="00382B54">
            <w:pPr>
              <w:ind w:left="1052"/>
              <w:rPr>
                <w:lang w:val="fr-FR"/>
              </w:rPr>
            </w:pPr>
            <w:r w:rsidRPr="00382B54">
              <w:rPr>
                <w:lang w:val="fr-FR"/>
              </w:rPr>
              <w:t>Table ronde d</w:t>
            </w:r>
            <w:r w:rsidR="00BB0E92">
              <w:rPr>
                <w:lang w:val="fr-FR"/>
              </w:rPr>
              <w:t>’</w:t>
            </w:r>
            <w:r w:rsidRPr="00382B54">
              <w:rPr>
                <w:lang w:val="fr-FR"/>
              </w:rPr>
              <w:t>experts des communautés autochtones et locales</w:t>
            </w:r>
          </w:p>
          <w:p w:rsidR="00BB0E92" w:rsidRDefault="00382B54" w:rsidP="00382B54">
            <w:pPr>
              <w:spacing w:line="260" w:lineRule="atLeast"/>
              <w:ind w:left="1052"/>
              <w:rPr>
                <w:i/>
                <w:lang w:val="fr-FR"/>
              </w:rPr>
            </w:pPr>
            <w:r w:rsidRPr="00382B54">
              <w:rPr>
                <w:i/>
                <w:lang w:val="fr-FR"/>
              </w:rPr>
              <w:t>Bien qu</w:t>
            </w:r>
            <w:r w:rsidR="00BB0E92">
              <w:rPr>
                <w:i/>
                <w:lang w:val="fr-FR"/>
              </w:rPr>
              <w:t>’</w:t>
            </w:r>
            <w:r w:rsidRPr="00382B54">
              <w:rPr>
                <w:i/>
                <w:lang w:val="fr-FR"/>
              </w:rPr>
              <w:t>il ne s</w:t>
            </w:r>
            <w:r w:rsidR="00BB0E92">
              <w:rPr>
                <w:i/>
                <w:lang w:val="fr-FR"/>
              </w:rPr>
              <w:t>’</w:t>
            </w:r>
            <w:r w:rsidRPr="00382B54">
              <w:rPr>
                <w:i/>
                <w:lang w:val="fr-FR"/>
              </w:rPr>
              <w:t>agisse pas d</w:t>
            </w:r>
            <w:r w:rsidR="00BB0E92">
              <w:rPr>
                <w:i/>
                <w:lang w:val="fr-FR"/>
              </w:rPr>
              <w:t>’</w:t>
            </w:r>
            <w:r w:rsidRPr="00382B54">
              <w:rPr>
                <w:i/>
                <w:lang w:val="fr-FR"/>
              </w:rPr>
              <w:t>une partie formelle de la session du comité, il en sera rendu compte dans le rapport de la session</w:t>
            </w:r>
          </w:p>
          <w:p w:rsidR="0044122D" w:rsidRDefault="008D578D" w:rsidP="00E32CFB">
            <w:pPr>
              <w:spacing w:line="260" w:lineRule="atLeast"/>
              <w:ind w:left="1052"/>
              <w:rPr>
                <w:lang w:val="fr-FR"/>
              </w:rPr>
            </w:pPr>
            <w:r w:rsidRPr="00651295">
              <w:rPr>
                <w:lang w:val="fr-FR"/>
              </w:rPr>
              <w:t>WIPO/GRTKF/IC/40</w:t>
            </w:r>
            <w:r w:rsidR="00AD2148" w:rsidRPr="00651295">
              <w:rPr>
                <w:lang w:val="fr-FR"/>
              </w:rPr>
              <w:t>/INF/5</w:t>
            </w:r>
          </w:p>
          <w:p w:rsidR="0044122D" w:rsidRDefault="0044122D" w:rsidP="00E32CFB">
            <w:pPr>
              <w:ind w:left="1052" w:hanging="1080"/>
              <w:rPr>
                <w:lang w:val="fr-FR"/>
              </w:rPr>
            </w:pPr>
          </w:p>
          <w:p w:rsidR="0044122D" w:rsidRDefault="00382B54" w:rsidP="00E32CFB">
            <w:pPr>
              <w:ind w:left="1052" w:hanging="1080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2D053D" w:rsidRPr="00382B54">
              <w:rPr>
                <w:b/>
                <w:lang w:val="fr-FR"/>
              </w:rPr>
              <w:t>6</w:t>
            </w:r>
            <w:r w:rsidR="00BB0E92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Pr="00382B54">
              <w:rPr>
                <w:lang w:val="fr-FR"/>
              </w:rPr>
              <w:t>Savoirs traditionnels et expressions culturelles traditionnelles</w:t>
            </w:r>
          </w:p>
          <w:p w:rsidR="0044122D" w:rsidRDefault="008D578D" w:rsidP="00E32CFB">
            <w:pPr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WIPO/GRTKF/IC/40</w:t>
            </w:r>
            <w:r w:rsidR="00AD2148" w:rsidRPr="0044122D">
              <w:rPr>
                <w:lang w:val="fr-FR"/>
              </w:rPr>
              <w:t>/4</w:t>
            </w:r>
          </w:p>
          <w:p w:rsidR="0044122D" w:rsidRDefault="008D578D" w:rsidP="00E32CFB">
            <w:pPr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WIPO/GRTKF/IC/40</w:t>
            </w:r>
            <w:r w:rsidR="00AD2148" w:rsidRPr="0044122D">
              <w:rPr>
                <w:lang w:val="fr-FR"/>
              </w:rPr>
              <w:t>/5</w:t>
            </w:r>
          </w:p>
          <w:p w:rsidR="0044122D" w:rsidRDefault="00AD2148" w:rsidP="00E32CFB">
            <w:pPr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</w:t>
            </w:r>
            <w:r w:rsidR="008D578D" w:rsidRPr="0044122D">
              <w:rPr>
                <w:lang w:val="fr-FR"/>
              </w:rPr>
              <w:t>KF/IC/40/7</w:t>
            </w:r>
          </w:p>
          <w:p w:rsidR="0044122D" w:rsidRDefault="008D578D" w:rsidP="00E32CFB">
            <w:pPr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WIPO/GRTKF/IC/40/8</w:t>
            </w:r>
          </w:p>
          <w:p w:rsidR="0044122D" w:rsidRDefault="008D578D" w:rsidP="00E32CFB">
            <w:pPr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WIPO/GRTKF/IC/40/9</w:t>
            </w:r>
          </w:p>
          <w:p w:rsidR="0044122D" w:rsidRDefault="008D578D" w:rsidP="00E32CFB">
            <w:pPr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WIPO/GRTKF/IC/40/10</w:t>
            </w:r>
          </w:p>
          <w:p w:rsidR="0044122D" w:rsidRDefault="008D578D" w:rsidP="003D2C84">
            <w:pPr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WIPO/GRTKF/IC/40/11</w:t>
            </w:r>
          </w:p>
          <w:p w:rsidR="0044122D" w:rsidRDefault="008D578D" w:rsidP="003D2C84">
            <w:pPr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WIPO/GRTKF/IC/40/12</w:t>
            </w:r>
          </w:p>
          <w:p w:rsidR="0044122D" w:rsidRDefault="008D578D" w:rsidP="003D2C84">
            <w:pPr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WIPO/GRTKF/IC/40/13</w:t>
            </w:r>
            <w:r w:rsidR="008D61D3">
              <w:rPr>
                <w:lang w:val="fr-FR"/>
              </w:rPr>
              <w:t> </w:t>
            </w:r>
            <w:proofErr w:type="spellStart"/>
            <w:r w:rsidRPr="0044122D">
              <w:rPr>
                <w:lang w:val="fr-FR"/>
              </w:rPr>
              <w:t>Rev</w:t>
            </w:r>
            <w:proofErr w:type="spellEnd"/>
            <w:r w:rsidRPr="0044122D">
              <w:rPr>
                <w:lang w:val="fr-FR"/>
              </w:rPr>
              <w:t>.</w:t>
            </w:r>
          </w:p>
          <w:p w:rsidR="0044122D" w:rsidRDefault="008D578D" w:rsidP="003D2C84">
            <w:pPr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WIPO/GRTKF/IC/40/14</w:t>
            </w:r>
          </w:p>
          <w:p w:rsidR="0044122D" w:rsidRDefault="008D578D" w:rsidP="003D2C84">
            <w:pPr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WIPO/GRTKF/IC/40/15</w:t>
            </w:r>
          </w:p>
          <w:p w:rsidR="0044122D" w:rsidRDefault="008D578D" w:rsidP="003D2C84">
            <w:pPr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WIPO/GRTKF/IC/40/16</w:t>
            </w:r>
          </w:p>
          <w:p w:rsidR="0044122D" w:rsidRDefault="008D578D" w:rsidP="003D2C84">
            <w:pPr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WIPO/GRTKF/IC/40/17</w:t>
            </w:r>
          </w:p>
          <w:p w:rsidR="00AD2148" w:rsidRPr="0044122D" w:rsidRDefault="00AD2148" w:rsidP="00AD2148">
            <w:pPr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</w:t>
            </w:r>
            <w:r w:rsidR="008D578D" w:rsidRPr="0044122D">
              <w:rPr>
                <w:lang w:val="fr-FR"/>
              </w:rPr>
              <w:t>IPO/GRTKF/IC/40</w:t>
            </w:r>
            <w:r w:rsidRPr="0044122D">
              <w:rPr>
                <w:lang w:val="fr-FR"/>
              </w:rPr>
              <w:t>/INF/7</w:t>
            </w:r>
          </w:p>
        </w:tc>
      </w:tr>
      <w:tr w:rsidR="00AD2148" w:rsidRPr="00AE2D05" w:rsidTr="00E32CFB">
        <w:tc>
          <w:tcPr>
            <w:tcW w:w="3510" w:type="dxa"/>
            <w:shd w:val="clear" w:color="auto" w:fill="auto"/>
          </w:tcPr>
          <w:p w:rsidR="0044122D" w:rsidRDefault="0044122D" w:rsidP="00E32CFB">
            <w:pPr>
              <w:spacing w:line="260" w:lineRule="atLeast"/>
              <w:rPr>
                <w:sz w:val="2"/>
                <w:szCs w:val="2"/>
                <w:lang w:val="fr-FR"/>
              </w:rPr>
            </w:pPr>
          </w:p>
          <w:p w:rsidR="0044122D" w:rsidRDefault="00AD2148" w:rsidP="00E32CFB">
            <w:pPr>
              <w:spacing w:line="260" w:lineRule="atLeast"/>
            </w:pPr>
            <w:r>
              <w:t>15</w:t>
            </w:r>
            <w:r w:rsidR="0044122D">
              <w:t> h </w:t>
            </w:r>
            <w:r w:rsidR="00382B54" w:rsidRPr="00382B54">
              <w:t>00</w:t>
            </w:r>
            <w:r w:rsidR="00382B54">
              <w:t xml:space="preserve"> </w:t>
            </w:r>
            <w:r>
              <w:t>– 18</w:t>
            </w:r>
            <w:r w:rsidR="0044122D">
              <w:t> h </w:t>
            </w:r>
            <w:r w:rsidR="00382B54" w:rsidRPr="00382B54">
              <w:t>00</w:t>
            </w:r>
          </w:p>
          <w:p w:rsidR="0044122D" w:rsidRDefault="0044122D" w:rsidP="00E32CFB">
            <w:pPr>
              <w:spacing w:line="260" w:lineRule="atLeast"/>
            </w:pPr>
          </w:p>
          <w:p w:rsidR="00AD2148" w:rsidRDefault="00AD2148" w:rsidP="00E32CFB">
            <w:pPr>
              <w:spacing w:before="100" w:beforeAutospacing="1" w:after="100" w:afterAutospacing="1" w:line="260" w:lineRule="atLeast"/>
            </w:pPr>
          </w:p>
        </w:tc>
        <w:tc>
          <w:tcPr>
            <w:tcW w:w="5845" w:type="dxa"/>
            <w:gridSpan w:val="2"/>
            <w:shd w:val="clear" w:color="auto" w:fill="auto"/>
          </w:tcPr>
          <w:p w:rsidR="0044122D" w:rsidRDefault="0044122D" w:rsidP="00E32CFB">
            <w:pPr>
              <w:ind w:left="1052" w:hanging="1080"/>
              <w:rPr>
                <w:szCs w:val="22"/>
                <w:lang w:val="fr-FR"/>
              </w:rPr>
            </w:pPr>
          </w:p>
          <w:p w:rsidR="00AD2148" w:rsidRPr="00382B54" w:rsidRDefault="00382B54" w:rsidP="00382B54">
            <w:pPr>
              <w:ind w:left="1052" w:hanging="1080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2D053D" w:rsidRPr="00382B54">
              <w:rPr>
                <w:b/>
                <w:lang w:val="fr-FR"/>
              </w:rPr>
              <w:t>6</w:t>
            </w:r>
            <w:r w:rsidR="00BB0E92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Pr="00382B54">
              <w:rPr>
                <w:lang w:val="fr-FR"/>
              </w:rPr>
              <w:t xml:space="preserve">Savoirs traditionnels et expressions culturelles traditionnelles </w:t>
            </w:r>
            <w:r w:rsidRPr="00A65B12">
              <w:rPr>
                <w:i/>
                <w:lang w:val="fr-FR"/>
              </w:rPr>
              <w:t>(suite)</w:t>
            </w:r>
          </w:p>
        </w:tc>
      </w:tr>
    </w:tbl>
    <w:p w:rsidR="00A10605" w:rsidRPr="00382B54" w:rsidRDefault="00A10605">
      <w:pPr>
        <w:rPr>
          <w:lang w:val="fr-FR"/>
        </w:rPr>
      </w:pPr>
      <w:r w:rsidRPr="00382B54">
        <w:rPr>
          <w:lang w:val="fr-FR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845"/>
      </w:tblGrid>
      <w:tr w:rsidR="00AD2148" w:rsidRPr="00AE2D05" w:rsidTr="00E32CFB">
        <w:tc>
          <w:tcPr>
            <w:tcW w:w="3510" w:type="dxa"/>
            <w:shd w:val="clear" w:color="auto" w:fill="auto"/>
          </w:tcPr>
          <w:p w:rsidR="0044122D" w:rsidRPr="0044122D" w:rsidRDefault="00382B54" w:rsidP="00E32CFB">
            <w:pPr>
              <w:rPr>
                <w:u w:val="single"/>
                <w:lang w:val="fr-FR"/>
              </w:rPr>
            </w:pPr>
            <w:r w:rsidRPr="0044122D">
              <w:rPr>
                <w:u w:val="single"/>
                <w:lang w:val="fr-FR"/>
              </w:rPr>
              <w:lastRenderedPageBreak/>
              <w:t>Mardi</w:t>
            </w:r>
            <w:r w:rsidR="008D578D" w:rsidRPr="0044122D">
              <w:rPr>
                <w:u w:val="single"/>
                <w:lang w:val="fr-FR"/>
              </w:rPr>
              <w:t xml:space="preserve"> 18</w:t>
            </w:r>
            <w:r w:rsidR="0044122D" w:rsidRPr="0044122D">
              <w:rPr>
                <w:u w:val="single"/>
                <w:lang w:val="fr-FR"/>
              </w:rPr>
              <w:t> </w:t>
            </w:r>
            <w:r w:rsidRPr="0044122D">
              <w:rPr>
                <w:u w:val="single"/>
                <w:lang w:val="fr-FR"/>
              </w:rPr>
              <w:t>juin</w:t>
            </w:r>
            <w:r w:rsidR="0044122D" w:rsidRPr="0044122D">
              <w:rPr>
                <w:u w:val="single"/>
                <w:lang w:val="fr-FR"/>
              </w:rPr>
              <w:t> </w:t>
            </w:r>
            <w:r w:rsidR="00AD2148" w:rsidRPr="0044122D">
              <w:rPr>
                <w:u w:val="single"/>
                <w:lang w:val="fr-FR"/>
              </w:rPr>
              <w:t>2019</w:t>
            </w:r>
          </w:p>
          <w:p w:rsidR="0044122D" w:rsidRPr="0044122D" w:rsidRDefault="0044122D" w:rsidP="00E32CFB">
            <w:pPr>
              <w:rPr>
                <w:lang w:val="fr-FR"/>
              </w:rPr>
            </w:pPr>
          </w:p>
          <w:p w:rsidR="0044122D" w:rsidRPr="0044122D" w:rsidRDefault="00AD2148" w:rsidP="00E32CFB">
            <w:pPr>
              <w:rPr>
                <w:lang w:val="fr-FR"/>
              </w:rPr>
            </w:pPr>
            <w:r w:rsidRPr="0044122D">
              <w:rPr>
                <w:lang w:val="fr-FR"/>
              </w:rPr>
              <w:t>10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  <w:r w:rsidRPr="0044122D">
              <w:rPr>
                <w:lang w:val="fr-FR"/>
              </w:rPr>
              <w:t xml:space="preserve"> – 13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</w:p>
          <w:p w:rsidR="0044122D" w:rsidRPr="0044122D" w:rsidRDefault="0044122D" w:rsidP="00E32CFB">
            <w:pPr>
              <w:rPr>
                <w:lang w:val="fr-FR"/>
              </w:rPr>
            </w:pPr>
          </w:p>
          <w:p w:rsidR="0044122D" w:rsidRPr="0044122D" w:rsidRDefault="0044122D" w:rsidP="00E32CFB">
            <w:pPr>
              <w:rPr>
                <w:lang w:val="fr-FR"/>
              </w:rPr>
            </w:pPr>
          </w:p>
          <w:p w:rsidR="00AD2148" w:rsidRPr="0044122D" w:rsidRDefault="00AD2148" w:rsidP="00E32CFB">
            <w:pPr>
              <w:rPr>
                <w:lang w:val="fr-FR"/>
              </w:rPr>
            </w:pPr>
            <w:r w:rsidRPr="0044122D">
              <w:rPr>
                <w:lang w:val="fr-FR"/>
              </w:rPr>
              <w:t>15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  <w:r w:rsidRPr="0044122D">
              <w:rPr>
                <w:lang w:val="fr-FR"/>
              </w:rPr>
              <w:t xml:space="preserve"> – 18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</w:p>
        </w:tc>
        <w:tc>
          <w:tcPr>
            <w:tcW w:w="5845" w:type="dxa"/>
            <w:shd w:val="clear" w:color="auto" w:fill="auto"/>
          </w:tcPr>
          <w:p w:rsidR="0044122D" w:rsidRDefault="0044122D" w:rsidP="00E32CFB">
            <w:pPr>
              <w:ind w:left="-28"/>
              <w:rPr>
                <w:b/>
                <w:lang w:val="fr-FR"/>
              </w:rPr>
            </w:pPr>
          </w:p>
          <w:p w:rsidR="0044122D" w:rsidRDefault="0044122D" w:rsidP="00E32CFB">
            <w:pPr>
              <w:ind w:left="-28"/>
              <w:rPr>
                <w:b/>
                <w:lang w:val="fr-FR"/>
              </w:rPr>
            </w:pPr>
          </w:p>
          <w:p w:rsidR="0044122D" w:rsidRDefault="00382B54" w:rsidP="00E32CFB">
            <w:pPr>
              <w:ind w:left="1052" w:hanging="1080"/>
              <w:rPr>
                <w:i/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2D053D" w:rsidRPr="00382B54">
              <w:rPr>
                <w:b/>
                <w:lang w:val="fr-FR"/>
              </w:rPr>
              <w:t>6</w:t>
            </w:r>
            <w:r w:rsidR="00BB0E92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Pr="00382B54">
              <w:rPr>
                <w:lang w:val="fr-FR"/>
              </w:rPr>
              <w:t xml:space="preserve">Savoirs traditionnels et expressions culturelles traditionnelles </w:t>
            </w:r>
            <w:r w:rsidRPr="00A65B12">
              <w:rPr>
                <w:i/>
                <w:lang w:val="fr-FR"/>
              </w:rPr>
              <w:t>(suite)</w:t>
            </w:r>
          </w:p>
          <w:p w:rsidR="0044122D" w:rsidRDefault="0044122D" w:rsidP="00E32CFB">
            <w:pPr>
              <w:ind w:left="-28"/>
              <w:rPr>
                <w:lang w:val="fr-FR"/>
              </w:rPr>
            </w:pPr>
          </w:p>
          <w:p w:rsidR="00AD2148" w:rsidRPr="00382B54" w:rsidRDefault="00382B54" w:rsidP="00382B54">
            <w:pPr>
              <w:spacing w:line="260" w:lineRule="atLeast"/>
              <w:ind w:left="1052" w:hanging="1080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2D053D" w:rsidRPr="00382B54">
              <w:rPr>
                <w:b/>
                <w:lang w:val="fr-FR"/>
              </w:rPr>
              <w:t>6</w:t>
            </w:r>
            <w:r w:rsidR="00BB0E92">
              <w:rPr>
                <w:b/>
                <w:lang w:val="fr-FR"/>
              </w:rPr>
              <w:t> :</w:t>
            </w:r>
            <w:r w:rsidR="00AD2148" w:rsidRPr="00382B54">
              <w:rPr>
                <w:lang w:val="fr-FR"/>
              </w:rPr>
              <w:t xml:space="preserve"> </w:t>
            </w:r>
            <w:r w:rsidR="00AE2D05" w:rsidRPr="00903E09">
              <w:rPr>
                <w:lang w:val="fr-CH"/>
              </w:rPr>
              <w:tab/>
            </w:r>
            <w:r w:rsidRPr="00382B54">
              <w:rPr>
                <w:lang w:val="fr-FR"/>
              </w:rPr>
              <w:t xml:space="preserve">Savoirs traditionnels et expressions culturelles traditionnelles </w:t>
            </w:r>
            <w:r w:rsidRPr="00A65B12">
              <w:rPr>
                <w:i/>
                <w:lang w:val="fr-FR"/>
              </w:rPr>
              <w:t>(suite)</w:t>
            </w:r>
          </w:p>
        </w:tc>
      </w:tr>
    </w:tbl>
    <w:p w:rsidR="00AD2148" w:rsidRPr="00382B54" w:rsidRDefault="00AD2148" w:rsidP="00AD2148">
      <w:pPr>
        <w:rPr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4"/>
        <w:gridCol w:w="5831"/>
      </w:tblGrid>
      <w:tr w:rsidR="00AD2148" w:rsidRPr="00AE2D05" w:rsidTr="00E32CFB">
        <w:tc>
          <w:tcPr>
            <w:tcW w:w="3628" w:type="dxa"/>
            <w:shd w:val="clear" w:color="auto" w:fill="auto"/>
          </w:tcPr>
          <w:p w:rsidR="0044122D" w:rsidRDefault="0044122D" w:rsidP="00E32CFB">
            <w:pPr>
              <w:rPr>
                <w:u w:val="single"/>
                <w:lang w:val="fr-FR"/>
              </w:rPr>
            </w:pPr>
          </w:p>
          <w:p w:rsidR="0044122D" w:rsidRDefault="00382B54" w:rsidP="00E32CFB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Mercredi</w:t>
            </w:r>
            <w:proofErr w:type="spellEnd"/>
            <w:r w:rsidR="008D578D">
              <w:rPr>
                <w:u w:val="single"/>
              </w:rPr>
              <w:t xml:space="preserve"> 19</w:t>
            </w:r>
            <w:r w:rsidR="0044122D">
              <w:rPr>
                <w:u w:val="single"/>
              </w:rPr>
              <w:t> </w:t>
            </w:r>
            <w:proofErr w:type="spellStart"/>
            <w:r>
              <w:rPr>
                <w:u w:val="single"/>
              </w:rPr>
              <w:t>juin</w:t>
            </w:r>
            <w:proofErr w:type="spellEnd"/>
            <w:r w:rsidR="0044122D">
              <w:rPr>
                <w:u w:val="single"/>
              </w:rPr>
              <w:t> </w:t>
            </w:r>
            <w:r w:rsidR="00AD2148">
              <w:rPr>
                <w:u w:val="single"/>
              </w:rPr>
              <w:t>2019</w:t>
            </w:r>
          </w:p>
          <w:p w:rsidR="0044122D" w:rsidRDefault="0044122D" w:rsidP="00E32CFB"/>
          <w:p w:rsidR="0044122D" w:rsidRDefault="00AD2148" w:rsidP="00E32CFB">
            <w:r w:rsidRPr="00E96BB9">
              <w:t>10</w:t>
            </w:r>
            <w:r w:rsidR="0044122D">
              <w:t> h </w:t>
            </w:r>
            <w:r w:rsidR="00382B54">
              <w:t>00</w:t>
            </w:r>
            <w:r w:rsidRPr="00E96BB9">
              <w:t xml:space="preserve"> – 13</w:t>
            </w:r>
            <w:r w:rsidR="0044122D">
              <w:t> h </w:t>
            </w:r>
            <w:r w:rsidR="00382B54">
              <w:t>00</w:t>
            </w:r>
          </w:p>
          <w:p w:rsidR="0044122D" w:rsidRDefault="0044122D" w:rsidP="00E32CFB"/>
          <w:p w:rsidR="0044122D" w:rsidRDefault="0044122D" w:rsidP="00E32CFB"/>
          <w:p w:rsidR="00AD2148" w:rsidRDefault="00AD2148" w:rsidP="00E32CFB">
            <w:r>
              <w:t>15</w:t>
            </w:r>
            <w:r w:rsidR="0044122D">
              <w:t> h </w:t>
            </w:r>
            <w:r w:rsidR="00382B54">
              <w:t>00</w:t>
            </w:r>
            <w:r>
              <w:t xml:space="preserve"> – 18</w:t>
            </w:r>
            <w:r w:rsidR="0044122D">
              <w:t> h </w:t>
            </w:r>
            <w:r w:rsidR="00382B54">
              <w:t>00</w:t>
            </w:r>
          </w:p>
        </w:tc>
        <w:tc>
          <w:tcPr>
            <w:tcW w:w="5943" w:type="dxa"/>
            <w:shd w:val="clear" w:color="auto" w:fill="auto"/>
          </w:tcPr>
          <w:p w:rsidR="0044122D" w:rsidRDefault="0044122D" w:rsidP="00E32CFB">
            <w:pPr>
              <w:rPr>
                <w:b/>
                <w:lang w:val="fr-FR"/>
              </w:rPr>
            </w:pPr>
          </w:p>
          <w:p w:rsidR="0044122D" w:rsidRDefault="0044122D" w:rsidP="00E32CFB">
            <w:pPr>
              <w:rPr>
                <w:b/>
                <w:lang w:val="fr-FR"/>
              </w:rPr>
            </w:pPr>
          </w:p>
          <w:p w:rsidR="0044122D" w:rsidRDefault="0044122D" w:rsidP="00E32CFB">
            <w:pPr>
              <w:rPr>
                <w:b/>
                <w:lang w:val="fr-FR"/>
              </w:rPr>
            </w:pPr>
          </w:p>
          <w:p w:rsidR="0044122D" w:rsidRDefault="00382B54" w:rsidP="00E32CFB">
            <w:pPr>
              <w:ind w:left="1052" w:hanging="1052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2D053D" w:rsidRPr="00382B54">
              <w:rPr>
                <w:b/>
                <w:lang w:val="fr-FR"/>
              </w:rPr>
              <w:t>6</w:t>
            </w:r>
            <w:r w:rsidR="00BB0E92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Pr="00382B54">
              <w:rPr>
                <w:lang w:val="fr-FR"/>
              </w:rPr>
              <w:t xml:space="preserve">Savoirs traditionnels et expressions culturelles traditionnelles </w:t>
            </w:r>
            <w:r w:rsidRPr="00A65B12">
              <w:rPr>
                <w:i/>
                <w:lang w:val="fr-FR"/>
              </w:rPr>
              <w:t>(suite)</w:t>
            </w:r>
          </w:p>
          <w:p w:rsidR="0044122D" w:rsidRDefault="0044122D" w:rsidP="00E32CFB">
            <w:pPr>
              <w:rPr>
                <w:b/>
                <w:lang w:val="fr-FR"/>
              </w:rPr>
            </w:pPr>
          </w:p>
          <w:p w:rsidR="00AD2148" w:rsidRPr="00382B54" w:rsidRDefault="00382B54" w:rsidP="00E32CFB">
            <w:pPr>
              <w:ind w:left="1052" w:hanging="1052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2D053D" w:rsidRPr="00382B54">
              <w:rPr>
                <w:b/>
                <w:lang w:val="fr-FR"/>
              </w:rPr>
              <w:t>6</w:t>
            </w:r>
            <w:r w:rsidR="00BB0E92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Pr="00382B54">
              <w:rPr>
                <w:lang w:val="fr-FR"/>
              </w:rPr>
              <w:t xml:space="preserve">Savoirs traditionnels et expressions culturelles traditionnelles </w:t>
            </w:r>
            <w:r w:rsidRPr="00A65B12">
              <w:rPr>
                <w:i/>
                <w:lang w:val="fr-FR"/>
              </w:rPr>
              <w:t>(suite)</w:t>
            </w:r>
          </w:p>
        </w:tc>
      </w:tr>
      <w:tr w:rsidR="00AD2148" w:rsidRPr="00AE2D05" w:rsidTr="00E32CFB">
        <w:tc>
          <w:tcPr>
            <w:tcW w:w="3628" w:type="dxa"/>
            <w:shd w:val="clear" w:color="auto" w:fill="auto"/>
          </w:tcPr>
          <w:p w:rsidR="0044122D" w:rsidRDefault="0044122D" w:rsidP="00E32CFB">
            <w:pPr>
              <w:rPr>
                <w:u w:val="single"/>
                <w:lang w:val="fr-FR"/>
              </w:rPr>
            </w:pPr>
          </w:p>
          <w:p w:rsidR="0044122D" w:rsidRDefault="0044122D" w:rsidP="00E32CFB">
            <w:pPr>
              <w:rPr>
                <w:u w:val="single"/>
                <w:lang w:val="fr-FR"/>
              </w:rPr>
            </w:pPr>
          </w:p>
          <w:p w:rsidR="0044122D" w:rsidRDefault="00382B54" w:rsidP="00E32CFB">
            <w:pPr>
              <w:rPr>
                <w:u w:val="single"/>
                <w:lang w:val="fr-FR"/>
              </w:rPr>
            </w:pPr>
            <w:r w:rsidRPr="0044122D">
              <w:rPr>
                <w:u w:val="single"/>
                <w:lang w:val="fr-FR"/>
              </w:rPr>
              <w:t>Jeudi 2</w:t>
            </w:r>
            <w:r w:rsidR="008D578D" w:rsidRPr="0044122D">
              <w:rPr>
                <w:u w:val="single"/>
                <w:lang w:val="fr-FR"/>
              </w:rPr>
              <w:t>0</w:t>
            </w:r>
            <w:r w:rsidR="0044122D">
              <w:rPr>
                <w:u w:val="single"/>
                <w:lang w:val="fr-FR"/>
              </w:rPr>
              <w:t> </w:t>
            </w:r>
            <w:r w:rsidRPr="0044122D">
              <w:rPr>
                <w:u w:val="single"/>
                <w:lang w:val="fr-FR"/>
              </w:rPr>
              <w:t>juin</w:t>
            </w:r>
            <w:r w:rsidR="0044122D">
              <w:rPr>
                <w:u w:val="single"/>
                <w:lang w:val="fr-FR"/>
              </w:rPr>
              <w:t> </w:t>
            </w:r>
            <w:r w:rsidR="00AD2148" w:rsidRPr="0044122D">
              <w:rPr>
                <w:u w:val="single"/>
                <w:lang w:val="fr-FR"/>
              </w:rPr>
              <w:t>2019</w:t>
            </w:r>
          </w:p>
          <w:p w:rsidR="0044122D" w:rsidRDefault="0044122D" w:rsidP="00E32CFB">
            <w:pPr>
              <w:rPr>
                <w:lang w:val="fr-FR"/>
              </w:rPr>
            </w:pPr>
          </w:p>
          <w:p w:rsidR="0044122D" w:rsidRDefault="00AD2148" w:rsidP="00E32CFB">
            <w:pPr>
              <w:rPr>
                <w:lang w:val="fr-FR"/>
              </w:rPr>
            </w:pPr>
            <w:r w:rsidRPr="0044122D">
              <w:rPr>
                <w:lang w:val="fr-FR"/>
              </w:rPr>
              <w:t>10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  <w:r w:rsidRPr="0044122D">
              <w:rPr>
                <w:lang w:val="fr-FR"/>
              </w:rPr>
              <w:t xml:space="preserve"> – 13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</w:p>
          <w:p w:rsidR="0044122D" w:rsidRDefault="0044122D" w:rsidP="00E32CFB">
            <w:pPr>
              <w:rPr>
                <w:lang w:val="fr-FR"/>
              </w:rPr>
            </w:pPr>
          </w:p>
          <w:p w:rsidR="0044122D" w:rsidRDefault="0044122D" w:rsidP="00E32CFB">
            <w:pPr>
              <w:rPr>
                <w:lang w:val="fr-FR"/>
              </w:rPr>
            </w:pPr>
          </w:p>
          <w:p w:rsidR="0044122D" w:rsidRDefault="0044122D" w:rsidP="00E32CFB">
            <w:pPr>
              <w:rPr>
                <w:lang w:val="fr-FR"/>
              </w:rPr>
            </w:pPr>
          </w:p>
          <w:p w:rsidR="0044122D" w:rsidRDefault="0044122D" w:rsidP="00E32CFB">
            <w:pPr>
              <w:rPr>
                <w:lang w:val="fr-FR"/>
              </w:rPr>
            </w:pPr>
          </w:p>
          <w:p w:rsidR="0044122D" w:rsidRDefault="0044122D" w:rsidP="00E32CFB">
            <w:pPr>
              <w:rPr>
                <w:lang w:val="fr-FR"/>
              </w:rPr>
            </w:pPr>
          </w:p>
          <w:p w:rsidR="00AD2148" w:rsidRPr="0044122D" w:rsidRDefault="00AD2148" w:rsidP="00E32CFB">
            <w:pPr>
              <w:rPr>
                <w:lang w:val="fr-FR"/>
              </w:rPr>
            </w:pPr>
            <w:r w:rsidRPr="0044122D">
              <w:rPr>
                <w:lang w:val="fr-FR"/>
              </w:rPr>
              <w:t>15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  <w:r w:rsidRPr="0044122D">
              <w:rPr>
                <w:lang w:val="fr-FR"/>
              </w:rPr>
              <w:t xml:space="preserve"> – 18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</w:p>
        </w:tc>
        <w:tc>
          <w:tcPr>
            <w:tcW w:w="5943" w:type="dxa"/>
            <w:shd w:val="clear" w:color="auto" w:fill="auto"/>
          </w:tcPr>
          <w:p w:rsidR="0044122D" w:rsidRDefault="0044122D" w:rsidP="00E32CFB">
            <w:pPr>
              <w:rPr>
                <w:lang w:val="fr-FR"/>
              </w:rPr>
            </w:pPr>
          </w:p>
          <w:p w:rsidR="0044122D" w:rsidRDefault="0044122D" w:rsidP="00E32CFB">
            <w:pPr>
              <w:rPr>
                <w:lang w:val="fr-FR"/>
              </w:rPr>
            </w:pPr>
          </w:p>
          <w:p w:rsidR="0044122D" w:rsidRDefault="0044122D" w:rsidP="00E32CFB">
            <w:pPr>
              <w:rPr>
                <w:b/>
                <w:lang w:val="fr-FR"/>
              </w:rPr>
            </w:pPr>
          </w:p>
          <w:p w:rsidR="0044122D" w:rsidRDefault="0044122D" w:rsidP="00E32CFB">
            <w:pPr>
              <w:rPr>
                <w:b/>
                <w:lang w:val="fr-FR"/>
              </w:rPr>
            </w:pPr>
          </w:p>
          <w:p w:rsidR="0044122D" w:rsidRPr="0044122D" w:rsidRDefault="00382B54" w:rsidP="0044122D">
            <w:pPr>
              <w:ind w:left="1052" w:hanging="1052"/>
              <w:rPr>
                <w:lang w:val="fr-FR"/>
              </w:rPr>
            </w:pPr>
            <w:r w:rsidRPr="0044122D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FA2B8B" w:rsidRPr="0044122D">
              <w:rPr>
                <w:b/>
                <w:lang w:val="fr-FR"/>
              </w:rPr>
              <w:t>7</w:t>
            </w:r>
            <w:r w:rsidR="00BB0E92">
              <w:rPr>
                <w:b/>
                <w:lang w:val="fr-FR"/>
              </w:rPr>
              <w:t> :</w:t>
            </w:r>
            <w:r w:rsidR="00651295" w:rsidRPr="0044122D">
              <w:rPr>
                <w:b/>
                <w:lang w:val="fr-FR"/>
              </w:rPr>
              <w:t xml:space="preserve"> </w:t>
            </w:r>
            <w:r w:rsidR="00651295" w:rsidRPr="0044122D">
              <w:rPr>
                <w:lang w:val="fr-FR"/>
              </w:rPr>
              <w:tab/>
            </w:r>
            <w:r w:rsidR="0044122D" w:rsidRPr="00AE2D05">
              <w:rPr>
                <w:lang w:val="fr-FR"/>
              </w:rPr>
              <w:t>Bilan des progrès accomplis et présentation d</w:t>
            </w:r>
            <w:r w:rsidR="00BB0E92" w:rsidRPr="00AE2D05">
              <w:rPr>
                <w:lang w:val="fr-FR"/>
              </w:rPr>
              <w:t>’</w:t>
            </w:r>
            <w:r w:rsidR="0044122D" w:rsidRPr="00AE2D05">
              <w:rPr>
                <w:lang w:val="fr-FR"/>
              </w:rPr>
              <w:t>une recommandation à l</w:t>
            </w:r>
            <w:r w:rsidR="00BB0E92" w:rsidRPr="00AE2D05">
              <w:rPr>
                <w:lang w:val="fr-FR"/>
              </w:rPr>
              <w:t>’</w:t>
            </w:r>
            <w:r w:rsidR="0044122D" w:rsidRPr="00AE2D05">
              <w:rPr>
                <w:lang w:val="fr-FR"/>
              </w:rPr>
              <w:t>Assemblée générale</w:t>
            </w:r>
          </w:p>
          <w:p w:rsidR="0044122D" w:rsidRPr="00AE2D05" w:rsidRDefault="00FA2B8B" w:rsidP="00FA2B8B">
            <w:pPr>
              <w:ind w:left="1052"/>
              <w:rPr>
                <w:lang w:val="fr-FR"/>
              </w:rPr>
            </w:pPr>
            <w:r w:rsidRPr="00AE2D05">
              <w:rPr>
                <w:lang w:val="fr-FR"/>
              </w:rPr>
              <w:t>WIPO/GRTKF/IC/40/6</w:t>
            </w:r>
          </w:p>
          <w:p w:rsidR="0044122D" w:rsidRPr="00AE2D05" w:rsidRDefault="00FA2B8B" w:rsidP="00FA2B8B">
            <w:pPr>
              <w:ind w:left="1052"/>
              <w:rPr>
                <w:lang w:val="fr-FR"/>
              </w:rPr>
            </w:pPr>
            <w:r w:rsidRPr="00AE2D05">
              <w:rPr>
                <w:lang w:val="fr-FR"/>
              </w:rPr>
              <w:t>WIPO/GRTKF/IC/40/18</w:t>
            </w:r>
          </w:p>
          <w:p w:rsidR="00BB0E92" w:rsidRPr="00AE2D05" w:rsidRDefault="00FA2B8B" w:rsidP="00FA2B8B">
            <w:pPr>
              <w:ind w:left="1052"/>
              <w:rPr>
                <w:lang w:val="fr-CH"/>
              </w:rPr>
            </w:pPr>
            <w:r w:rsidRPr="00AE2D05">
              <w:rPr>
                <w:lang w:val="fr-CH"/>
              </w:rPr>
              <w:t>WIPO/GRTKF/IC/40/19</w:t>
            </w:r>
          </w:p>
          <w:p w:rsidR="0044122D" w:rsidRPr="00AE2D05" w:rsidRDefault="0044122D" w:rsidP="00E32CFB">
            <w:pPr>
              <w:rPr>
                <w:b/>
                <w:lang w:val="fr-CH"/>
              </w:rPr>
            </w:pPr>
          </w:p>
          <w:p w:rsidR="009049D9" w:rsidRPr="0044122D" w:rsidRDefault="0044122D" w:rsidP="0044122D">
            <w:pPr>
              <w:ind w:left="1052" w:hanging="1052"/>
              <w:rPr>
                <w:lang w:val="fr-FR"/>
              </w:rPr>
            </w:pPr>
            <w:r w:rsidRPr="00AE2D05">
              <w:rPr>
                <w:b/>
                <w:lang w:val="fr-FR"/>
              </w:rPr>
              <w:t>Point 7</w:t>
            </w:r>
            <w:r w:rsidR="00BB0E92" w:rsidRPr="00AE2D05">
              <w:rPr>
                <w:b/>
                <w:lang w:val="fr-FR"/>
              </w:rPr>
              <w:t> :</w:t>
            </w:r>
            <w:r w:rsidRPr="00AE2D05">
              <w:rPr>
                <w:lang w:val="fr-FR"/>
              </w:rPr>
              <w:t xml:space="preserve"> </w:t>
            </w:r>
            <w:r w:rsidRPr="00AE2D05">
              <w:rPr>
                <w:lang w:val="fr-FR"/>
              </w:rPr>
              <w:tab/>
              <w:t>Bilan des progrès accomplis et présentation d</w:t>
            </w:r>
            <w:r w:rsidR="00BB0E92" w:rsidRPr="00AE2D05">
              <w:rPr>
                <w:lang w:val="fr-FR"/>
              </w:rPr>
              <w:t>’</w:t>
            </w:r>
            <w:r w:rsidRPr="00AE2D05">
              <w:rPr>
                <w:lang w:val="fr-FR"/>
              </w:rPr>
              <w:t>une recommandation à l</w:t>
            </w:r>
            <w:r w:rsidR="00BB0E92" w:rsidRPr="00AE2D05">
              <w:rPr>
                <w:lang w:val="fr-FR"/>
              </w:rPr>
              <w:t>’</w:t>
            </w:r>
            <w:r w:rsidRPr="00AE2D05">
              <w:rPr>
                <w:lang w:val="fr-FR"/>
              </w:rPr>
              <w:t xml:space="preserve">Assemblée générale </w:t>
            </w:r>
            <w:r w:rsidRPr="00AE2D05">
              <w:rPr>
                <w:i/>
                <w:lang w:val="fr-FR"/>
              </w:rPr>
              <w:t>(suite)</w:t>
            </w:r>
          </w:p>
        </w:tc>
      </w:tr>
      <w:tr w:rsidR="00AD2148" w:rsidRPr="00AE2D05" w:rsidTr="00E32CFB">
        <w:tc>
          <w:tcPr>
            <w:tcW w:w="3628" w:type="dxa"/>
            <w:shd w:val="clear" w:color="auto" w:fill="auto"/>
          </w:tcPr>
          <w:p w:rsidR="0044122D" w:rsidRPr="0044122D" w:rsidRDefault="0044122D" w:rsidP="00E32CFB">
            <w:pPr>
              <w:rPr>
                <w:u w:val="single"/>
                <w:lang w:val="fr-FR"/>
              </w:rPr>
            </w:pPr>
          </w:p>
          <w:p w:rsidR="00AD2148" w:rsidRPr="0044122D" w:rsidRDefault="00AD2148" w:rsidP="00E32CFB">
            <w:pPr>
              <w:rPr>
                <w:u w:val="single"/>
                <w:lang w:val="fr-FR"/>
              </w:rPr>
            </w:pPr>
          </w:p>
        </w:tc>
        <w:tc>
          <w:tcPr>
            <w:tcW w:w="5943" w:type="dxa"/>
            <w:shd w:val="clear" w:color="auto" w:fill="auto"/>
          </w:tcPr>
          <w:p w:rsidR="00AD2148" w:rsidRPr="0044122D" w:rsidRDefault="00AD2148" w:rsidP="00E32CFB">
            <w:pPr>
              <w:rPr>
                <w:lang w:val="fr-FR"/>
              </w:rPr>
            </w:pPr>
          </w:p>
        </w:tc>
      </w:tr>
      <w:tr w:rsidR="00AD2148" w:rsidRPr="00AE2D05" w:rsidTr="00E32CFB">
        <w:trPr>
          <w:trHeight w:val="349"/>
        </w:trPr>
        <w:tc>
          <w:tcPr>
            <w:tcW w:w="3628" w:type="dxa"/>
            <w:shd w:val="clear" w:color="auto" w:fill="auto"/>
          </w:tcPr>
          <w:p w:rsidR="0044122D" w:rsidRPr="0044122D" w:rsidRDefault="00382B54" w:rsidP="00E32CFB">
            <w:pPr>
              <w:rPr>
                <w:u w:val="single"/>
                <w:lang w:val="fr-FR"/>
              </w:rPr>
            </w:pPr>
            <w:r w:rsidRPr="0044122D">
              <w:rPr>
                <w:u w:val="single"/>
                <w:lang w:val="fr-FR"/>
              </w:rPr>
              <w:t>Vendredi</w:t>
            </w:r>
            <w:r w:rsidR="008D578D" w:rsidRPr="0044122D">
              <w:rPr>
                <w:u w:val="single"/>
                <w:lang w:val="fr-FR"/>
              </w:rPr>
              <w:t xml:space="preserve"> 21</w:t>
            </w:r>
            <w:r w:rsidR="0044122D" w:rsidRPr="0044122D">
              <w:rPr>
                <w:u w:val="single"/>
                <w:lang w:val="fr-FR"/>
              </w:rPr>
              <w:t> </w:t>
            </w:r>
            <w:r w:rsidRPr="0044122D">
              <w:rPr>
                <w:u w:val="single"/>
                <w:lang w:val="fr-FR"/>
              </w:rPr>
              <w:t>juin</w:t>
            </w:r>
            <w:r w:rsidR="0044122D" w:rsidRPr="0044122D">
              <w:rPr>
                <w:u w:val="single"/>
                <w:lang w:val="fr-FR"/>
              </w:rPr>
              <w:t> </w:t>
            </w:r>
            <w:r w:rsidR="00AD2148" w:rsidRPr="0044122D">
              <w:rPr>
                <w:u w:val="single"/>
                <w:lang w:val="fr-FR"/>
              </w:rPr>
              <w:t>2019</w:t>
            </w:r>
          </w:p>
          <w:p w:rsidR="0044122D" w:rsidRPr="0044122D" w:rsidRDefault="0044122D" w:rsidP="00E32CFB">
            <w:pPr>
              <w:rPr>
                <w:lang w:val="fr-FR"/>
              </w:rPr>
            </w:pPr>
          </w:p>
          <w:p w:rsidR="0044122D" w:rsidRPr="0044122D" w:rsidRDefault="00AD2148" w:rsidP="00E32CFB">
            <w:pPr>
              <w:rPr>
                <w:lang w:val="fr-FR"/>
              </w:rPr>
            </w:pPr>
            <w:r w:rsidRPr="0044122D">
              <w:rPr>
                <w:lang w:val="fr-FR"/>
              </w:rPr>
              <w:t>10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  <w:r w:rsidRPr="0044122D">
              <w:rPr>
                <w:lang w:val="fr-FR"/>
              </w:rPr>
              <w:t xml:space="preserve"> – 13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</w:p>
          <w:p w:rsidR="0044122D" w:rsidRPr="0044122D" w:rsidRDefault="0044122D" w:rsidP="00E32CFB">
            <w:pPr>
              <w:rPr>
                <w:lang w:val="fr-FR"/>
              </w:rPr>
            </w:pPr>
          </w:p>
          <w:p w:rsidR="0044122D" w:rsidRPr="0044122D" w:rsidRDefault="0044122D" w:rsidP="00E32CFB">
            <w:pPr>
              <w:rPr>
                <w:lang w:val="fr-FR"/>
              </w:rPr>
            </w:pPr>
          </w:p>
          <w:p w:rsidR="0044122D" w:rsidRPr="0044122D" w:rsidRDefault="0044122D" w:rsidP="00E32CFB">
            <w:pPr>
              <w:rPr>
                <w:lang w:val="fr-FR"/>
              </w:rPr>
            </w:pPr>
          </w:p>
          <w:p w:rsidR="0044122D" w:rsidRPr="0044122D" w:rsidRDefault="0044122D" w:rsidP="00E32CFB">
            <w:pPr>
              <w:rPr>
                <w:lang w:val="fr-FR"/>
              </w:rPr>
            </w:pPr>
          </w:p>
          <w:p w:rsidR="0044122D" w:rsidRPr="0044122D" w:rsidRDefault="0044122D" w:rsidP="00E32CFB">
            <w:pPr>
              <w:rPr>
                <w:lang w:val="fr-FR"/>
              </w:rPr>
            </w:pPr>
          </w:p>
          <w:p w:rsidR="0044122D" w:rsidRPr="0044122D" w:rsidRDefault="0044122D" w:rsidP="00E32CFB">
            <w:pPr>
              <w:rPr>
                <w:lang w:val="fr-FR"/>
              </w:rPr>
            </w:pPr>
          </w:p>
          <w:p w:rsidR="0044122D" w:rsidRPr="0044122D" w:rsidRDefault="0044122D" w:rsidP="00E32CFB">
            <w:pPr>
              <w:rPr>
                <w:lang w:val="fr-FR"/>
              </w:rPr>
            </w:pPr>
          </w:p>
          <w:p w:rsidR="0044122D" w:rsidRPr="0044122D" w:rsidRDefault="0044122D" w:rsidP="00E32CFB">
            <w:pPr>
              <w:rPr>
                <w:lang w:val="fr-FR"/>
              </w:rPr>
            </w:pPr>
          </w:p>
          <w:p w:rsidR="0044122D" w:rsidRPr="0044122D" w:rsidRDefault="0044122D" w:rsidP="00E32CFB">
            <w:pPr>
              <w:rPr>
                <w:lang w:val="fr-FR"/>
              </w:rPr>
            </w:pPr>
          </w:p>
          <w:p w:rsidR="0044122D" w:rsidRPr="0044122D" w:rsidRDefault="0044122D" w:rsidP="00E32CFB">
            <w:pPr>
              <w:rPr>
                <w:lang w:val="fr-FR"/>
              </w:rPr>
            </w:pPr>
          </w:p>
          <w:p w:rsidR="0044122D" w:rsidRPr="0044122D" w:rsidRDefault="00AD2148" w:rsidP="00E32CFB">
            <w:pPr>
              <w:rPr>
                <w:lang w:val="fr-FR"/>
              </w:rPr>
            </w:pPr>
            <w:r w:rsidRPr="0044122D">
              <w:rPr>
                <w:lang w:val="fr-FR"/>
              </w:rPr>
              <w:t>15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  <w:r w:rsidRPr="0044122D">
              <w:rPr>
                <w:lang w:val="fr-FR"/>
              </w:rPr>
              <w:t xml:space="preserve"> – 18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</w:p>
          <w:p w:rsidR="0044122D" w:rsidRPr="0044122D" w:rsidRDefault="0044122D" w:rsidP="00E32CFB">
            <w:pPr>
              <w:rPr>
                <w:lang w:val="fr-FR"/>
              </w:rPr>
            </w:pPr>
          </w:p>
          <w:p w:rsidR="0044122D" w:rsidRPr="0044122D" w:rsidRDefault="0044122D" w:rsidP="00E32CFB">
            <w:pPr>
              <w:rPr>
                <w:lang w:val="fr-FR"/>
              </w:rPr>
            </w:pPr>
          </w:p>
          <w:p w:rsidR="00AD2148" w:rsidRPr="0044122D" w:rsidRDefault="00AD2148" w:rsidP="00E32CFB">
            <w:pPr>
              <w:rPr>
                <w:u w:val="single"/>
                <w:lang w:val="fr-FR"/>
              </w:rPr>
            </w:pPr>
          </w:p>
        </w:tc>
        <w:tc>
          <w:tcPr>
            <w:tcW w:w="5943" w:type="dxa"/>
            <w:shd w:val="clear" w:color="auto" w:fill="auto"/>
          </w:tcPr>
          <w:p w:rsidR="0044122D" w:rsidRPr="0044122D" w:rsidRDefault="0044122D" w:rsidP="00E32CFB">
            <w:pPr>
              <w:rPr>
                <w:lang w:val="fr-FR"/>
              </w:rPr>
            </w:pPr>
          </w:p>
          <w:p w:rsidR="0044122D" w:rsidRPr="0044122D" w:rsidRDefault="0044122D" w:rsidP="00E32CFB">
            <w:pPr>
              <w:rPr>
                <w:b/>
                <w:lang w:val="fr-FR"/>
              </w:rPr>
            </w:pPr>
          </w:p>
          <w:p w:rsidR="0044122D" w:rsidRPr="00AE2D05" w:rsidRDefault="0044122D" w:rsidP="0044122D">
            <w:pPr>
              <w:ind w:left="1052" w:hanging="1052"/>
              <w:rPr>
                <w:i/>
                <w:lang w:val="fr-FR"/>
              </w:rPr>
            </w:pPr>
            <w:r w:rsidRPr="00AE2D05">
              <w:rPr>
                <w:b/>
                <w:lang w:val="fr-FR"/>
              </w:rPr>
              <w:t>Point 7</w:t>
            </w:r>
            <w:r w:rsidR="00BB0E92" w:rsidRPr="00AE2D05">
              <w:rPr>
                <w:b/>
                <w:lang w:val="fr-FR"/>
              </w:rPr>
              <w:t> :</w:t>
            </w:r>
            <w:r w:rsidRPr="00AE2D05">
              <w:rPr>
                <w:lang w:val="fr-FR"/>
              </w:rPr>
              <w:t xml:space="preserve"> </w:t>
            </w:r>
            <w:r w:rsidRPr="00AE2D05">
              <w:rPr>
                <w:lang w:val="fr-FR"/>
              </w:rPr>
              <w:tab/>
              <w:t>Bilan des progrès accomplis et présentation d</w:t>
            </w:r>
            <w:r w:rsidR="00BB0E92" w:rsidRPr="00AE2D05">
              <w:rPr>
                <w:lang w:val="fr-FR"/>
              </w:rPr>
              <w:t>’</w:t>
            </w:r>
            <w:r w:rsidRPr="00AE2D05">
              <w:rPr>
                <w:lang w:val="fr-FR"/>
              </w:rPr>
              <w:t>une recommandation à l</w:t>
            </w:r>
            <w:r w:rsidR="00BB0E92" w:rsidRPr="00AE2D05">
              <w:rPr>
                <w:lang w:val="fr-FR"/>
              </w:rPr>
              <w:t>’</w:t>
            </w:r>
            <w:r w:rsidRPr="00AE2D05">
              <w:rPr>
                <w:lang w:val="fr-FR"/>
              </w:rPr>
              <w:t xml:space="preserve">Assemblée générale </w:t>
            </w:r>
            <w:r w:rsidRPr="00AE2D05">
              <w:rPr>
                <w:i/>
                <w:lang w:val="fr-FR"/>
              </w:rPr>
              <w:t>(suite)</w:t>
            </w:r>
          </w:p>
          <w:p w:rsidR="0044122D" w:rsidRPr="00AE2D05" w:rsidRDefault="0044122D" w:rsidP="00E32CFB">
            <w:pPr>
              <w:ind w:left="1052" w:hanging="1052"/>
              <w:rPr>
                <w:i/>
                <w:lang w:val="fr-FR"/>
              </w:rPr>
            </w:pPr>
          </w:p>
          <w:p w:rsidR="0044122D" w:rsidRPr="00AE2D05" w:rsidRDefault="0044122D" w:rsidP="0044122D">
            <w:pPr>
              <w:ind w:left="1052" w:hanging="1052"/>
              <w:rPr>
                <w:i/>
                <w:lang w:val="fr-FR"/>
              </w:rPr>
            </w:pPr>
            <w:r w:rsidRPr="00AE2D05">
              <w:rPr>
                <w:b/>
                <w:lang w:val="fr-FR"/>
              </w:rPr>
              <w:t>Point 8</w:t>
            </w:r>
            <w:r w:rsidR="00BB0E92" w:rsidRPr="00AE2D05">
              <w:rPr>
                <w:b/>
                <w:lang w:val="fr-FR"/>
              </w:rPr>
              <w:t> :</w:t>
            </w:r>
            <w:r w:rsidRPr="00AE2D05">
              <w:rPr>
                <w:b/>
                <w:lang w:val="fr-FR"/>
              </w:rPr>
              <w:t xml:space="preserve"> </w:t>
            </w:r>
            <w:r w:rsidRPr="00AE2D05">
              <w:rPr>
                <w:lang w:val="fr-FR"/>
              </w:rPr>
              <w:tab/>
              <w:t>Contribution du Comité intergouvernemental de la propriété intellectuelle relative aux ressources génétiques, aux savoirs traditionnels et au folklore (IGC) à la mise en œuvre des recommandations du Plan d</w:t>
            </w:r>
            <w:r w:rsidR="00BB0E92" w:rsidRPr="00AE2D05">
              <w:rPr>
                <w:lang w:val="fr-FR"/>
              </w:rPr>
              <w:t>’</w:t>
            </w:r>
            <w:r w:rsidRPr="00AE2D05">
              <w:rPr>
                <w:lang w:val="fr-FR"/>
              </w:rPr>
              <w:t>action pour le développement qui le concernent</w:t>
            </w:r>
          </w:p>
          <w:p w:rsidR="0044122D" w:rsidRPr="0044122D" w:rsidRDefault="0044122D" w:rsidP="00E32CFB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  <w:lang w:val="fr-FR"/>
              </w:rPr>
            </w:pPr>
          </w:p>
          <w:p w:rsidR="0044122D" w:rsidRDefault="00382B54" w:rsidP="00E32CF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fr-FR"/>
              </w:rPr>
            </w:pPr>
            <w:r w:rsidRPr="00382B54">
              <w:rPr>
                <w:b/>
                <w:bCs/>
                <w:iCs/>
                <w:lang w:val="fr-FR"/>
              </w:rPr>
              <w:t>Point</w:t>
            </w:r>
            <w:r w:rsidR="0044122D">
              <w:rPr>
                <w:b/>
                <w:bCs/>
                <w:iCs/>
                <w:lang w:val="fr-FR"/>
              </w:rPr>
              <w:t> </w:t>
            </w:r>
            <w:r w:rsidR="002D053D" w:rsidRPr="00382B54">
              <w:rPr>
                <w:b/>
                <w:bCs/>
                <w:iCs/>
                <w:lang w:val="fr-FR"/>
              </w:rPr>
              <w:t>9</w:t>
            </w:r>
            <w:r w:rsidR="00BB0E92">
              <w:rPr>
                <w:b/>
                <w:bCs/>
                <w:iCs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Pr="00382B54">
              <w:rPr>
                <w:bCs/>
                <w:iCs/>
                <w:lang w:val="fr-FR"/>
              </w:rPr>
              <w:t>Questions diverses</w:t>
            </w:r>
          </w:p>
          <w:p w:rsidR="0044122D" w:rsidRDefault="0044122D" w:rsidP="00E32CF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lang w:val="fr-FR"/>
              </w:rPr>
            </w:pPr>
          </w:p>
          <w:p w:rsidR="0044122D" w:rsidRDefault="00382B54" w:rsidP="00E32CF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2D053D" w:rsidRPr="00382B54">
              <w:rPr>
                <w:b/>
                <w:lang w:val="fr-FR"/>
              </w:rPr>
              <w:t>10</w:t>
            </w:r>
            <w:r w:rsidR="00BB0E92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Pr="00382B54">
              <w:rPr>
                <w:lang w:val="fr-FR"/>
              </w:rPr>
              <w:t>Clôture de la session</w:t>
            </w:r>
          </w:p>
          <w:p w:rsidR="00AD2148" w:rsidRPr="00382B54" w:rsidRDefault="00AD2148" w:rsidP="00E32CFB">
            <w:pPr>
              <w:ind w:left="1232" w:hanging="1232"/>
              <w:rPr>
                <w:lang w:val="fr-FR"/>
              </w:rPr>
            </w:pPr>
          </w:p>
        </w:tc>
      </w:tr>
    </w:tbl>
    <w:p w:rsidR="0044122D" w:rsidRDefault="0044122D" w:rsidP="00AD2148">
      <w:pPr>
        <w:pStyle w:val="Endofdocument-Annex"/>
        <w:ind w:left="0"/>
        <w:rPr>
          <w:lang w:val="fr-FR"/>
        </w:rPr>
      </w:pPr>
    </w:p>
    <w:p w:rsidR="0044122D" w:rsidRDefault="0044122D" w:rsidP="00AD2148">
      <w:pPr>
        <w:pStyle w:val="Endofdocument-Annex"/>
        <w:ind w:left="0"/>
        <w:rPr>
          <w:lang w:val="fr-FR"/>
        </w:rPr>
      </w:pPr>
    </w:p>
    <w:p w:rsidR="00AD2148" w:rsidRPr="00B4387E" w:rsidRDefault="00AD2148" w:rsidP="00B4387E">
      <w:pPr>
        <w:pStyle w:val="Endofdocument-Annex"/>
      </w:pPr>
      <w:bookmarkStart w:id="4" w:name="_GoBack"/>
      <w:r w:rsidRPr="00B4387E">
        <w:t>[</w:t>
      </w:r>
      <w:r w:rsidR="00382B54" w:rsidRPr="00B4387E">
        <w:t>Fin du</w:t>
      </w:r>
      <w:r w:rsidRPr="00B4387E">
        <w:t xml:space="preserve"> document]</w:t>
      </w:r>
      <w:bookmarkEnd w:id="4"/>
    </w:p>
    <w:sectPr w:rsidR="00AD2148" w:rsidRPr="00B4387E" w:rsidSect="00AD5E7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74" w:rsidRDefault="00AD5E74">
      <w:r>
        <w:separator/>
      </w:r>
    </w:p>
  </w:endnote>
  <w:endnote w:type="continuationSeparator" w:id="0">
    <w:p w:rsidR="00AD5E74" w:rsidRDefault="00AD5E74" w:rsidP="003B38C1">
      <w:r>
        <w:separator/>
      </w:r>
    </w:p>
    <w:p w:rsidR="00AD5E74" w:rsidRPr="003B38C1" w:rsidRDefault="00AD5E7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D5E74" w:rsidRPr="003B38C1" w:rsidRDefault="00AD5E7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74" w:rsidRDefault="00AD5E74">
      <w:r>
        <w:separator/>
      </w:r>
    </w:p>
  </w:footnote>
  <w:footnote w:type="continuationSeparator" w:id="0">
    <w:p w:rsidR="00AD5E74" w:rsidRDefault="00AD5E74" w:rsidP="008B60B2">
      <w:r>
        <w:separator/>
      </w:r>
    </w:p>
    <w:p w:rsidR="00AD5E74" w:rsidRPr="00ED77FB" w:rsidRDefault="00AD5E7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D5E74" w:rsidRPr="00ED77FB" w:rsidRDefault="00AD5E7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D5E74" w:rsidP="00477D6B">
    <w:pPr>
      <w:jc w:val="right"/>
    </w:pPr>
    <w:bookmarkStart w:id="5" w:name="Code2"/>
    <w:bookmarkEnd w:id="5"/>
    <w:r>
      <w:t>W</w:t>
    </w:r>
    <w:r w:rsidR="008D578D">
      <w:t>IPO/GRTKF/IC/40</w:t>
    </w:r>
    <w:r>
      <w:t>/INF/3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44122D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4387E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types of marks|TextBase TMs\WorkspaceFTS\xLegacy\Academy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AD5E74"/>
    <w:rsid w:val="000434FE"/>
    <w:rsid w:val="00043CAA"/>
    <w:rsid w:val="00075432"/>
    <w:rsid w:val="000968ED"/>
    <w:rsid w:val="000F5E56"/>
    <w:rsid w:val="001362EE"/>
    <w:rsid w:val="001647D5"/>
    <w:rsid w:val="001832A6"/>
    <w:rsid w:val="001E1BB2"/>
    <w:rsid w:val="0021217E"/>
    <w:rsid w:val="00234597"/>
    <w:rsid w:val="002634C4"/>
    <w:rsid w:val="002928D3"/>
    <w:rsid w:val="002C5606"/>
    <w:rsid w:val="002D053D"/>
    <w:rsid w:val="002F1FE6"/>
    <w:rsid w:val="002F4E68"/>
    <w:rsid w:val="00312F7F"/>
    <w:rsid w:val="00361450"/>
    <w:rsid w:val="003673CF"/>
    <w:rsid w:val="00382B54"/>
    <w:rsid w:val="003845C1"/>
    <w:rsid w:val="003A6F89"/>
    <w:rsid w:val="003B38C1"/>
    <w:rsid w:val="003C4B2E"/>
    <w:rsid w:val="003D2C84"/>
    <w:rsid w:val="00423E3E"/>
    <w:rsid w:val="00427AF4"/>
    <w:rsid w:val="00430C67"/>
    <w:rsid w:val="0044122D"/>
    <w:rsid w:val="004647DA"/>
    <w:rsid w:val="00474062"/>
    <w:rsid w:val="00477D6B"/>
    <w:rsid w:val="004F49F5"/>
    <w:rsid w:val="005019FF"/>
    <w:rsid w:val="0053057A"/>
    <w:rsid w:val="00560A29"/>
    <w:rsid w:val="005C6649"/>
    <w:rsid w:val="00605827"/>
    <w:rsid w:val="00646050"/>
    <w:rsid w:val="00651295"/>
    <w:rsid w:val="006713CA"/>
    <w:rsid w:val="00676C5C"/>
    <w:rsid w:val="006967DF"/>
    <w:rsid w:val="00716BFF"/>
    <w:rsid w:val="00717F49"/>
    <w:rsid w:val="007D1613"/>
    <w:rsid w:val="007E4C0E"/>
    <w:rsid w:val="0082632E"/>
    <w:rsid w:val="008808C2"/>
    <w:rsid w:val="008A134B"/>
    <w:rsid w:val="008B2CC1"/>
    <w:rsid w:val="008B60B2"/>
    <w:rsid w:val="008D578D"/>
    <w:rsid w:val="008D61D3"/>
    <w:rsid w:val="009049D9"/>
    <w:rsid w:val="0090731E"/>
    <w:rsid w:val="00916EE2"/>
    <w:rsid w:val="00966A22"/>
    <w:rsid w:val="0096722F"/>
    <w:rsid w:val="00980843"/>
    <w:rsid w:val="00982005"/>
    <w:rsid w:val="009B131B"/>
    <w:rsid w:val="009E2791"/>
    <w:rsid w:val="009E3F6F"/>
    <w:rsid w:val="009F499F"/>
    <w:rsid w:val="00A10605"/>
    <w:rsid w:val="00A37342"/>
    <w:rsid w:val="00A42DAF"/>
    <w:rsid w:val="00A45BD8"/>
    <w:rsid w:val="00A65B12"/>
    <w:rsid w:val="00A84909"/>
    <w:rsid w:val="00A869B7"/>
    <w:rsid w:val="00AC205C"/>
    <w:rsid w:val="00AC7148"/>
    <w:rsid w:val="00AD2148"/>
    <w:rsid w:val="00AD5E74"/>
    <w:rsid w:val="00AE2D05"/>
    <w:rsid w:val="00AF0A6B"/>
    <w:rsid w:val="00B05A69"/>
    <w:rsid w:val="00B40A58"/>
    <w:rsid w:val="00B4387E"/>
    <w:rsid w:val="00B52869"/>
    <w:rsid w:val="00B9734B"/>
    <w:rsid w:val="00BA30E2"/>
    <w:rsid w:val="00BB0E92"/>
    <w:rsid w:val="00BD26E6"/>
    <w:rsid w:val="00C11BFE"/>
    <w:rsid w:val="00C5068F"/>
    <w:rsid w:val="00C86D74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547D2"/>
    <w:rsid w:val="00F66152"/>
    <w:rsid w:val="00FA2B8B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994332"/>
  <w15:docId w15:val="{C265307A-3028-49C4-A631-556D90A0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826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632E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semiHidden/>
    <w:unhideWhenUsed/>
    <w:rsid w:val="00AE2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3EE2-9671-4874-866C-4FBB2145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(E).dotm</Template>
  <TotalTime>21</TotalTime>
  <Pages>3</Pages>
  <Words>494</Words>
  <Characters>3221</Characters>
  <Application>Microsoft Office Word</Application>
  <DocSecurity>0</DocSecurity>
  <Lines>460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WIPO/GRTKF/IC/39/INF/3</vt:lpstr>
      <vt:lpstr>WIPO/GRTKF/IC/39/INF/3</vt:lpstr>
    </vt:vector>
  </TitlesOfParts>
  <Company>WIPO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WIPO/GRTKF/IC/39/INF/3</dc:title>
  <dc:creator>JIAO Fei</dc:creator>
  <cp:lastModifiedBy>GAUTHIER Paul-Alexis</cp:lastModifiedBy>
  <cp:revision>8</cp:revision>
  <cp:lastPrinted>2019-06-04T13:29:00Z</cp:lastPrinted>
  <dcterms:created xsi:type="dcterms:W3CDTF">2019-06-12T12:08:00Z</dcterms:created>
  <dcterms:modified xsi:type="dcterms:W3CDTF">2019-06-12T12:31:00Z</dcterms:modified>
</cp:coreProperties>
</file>