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A0E2A" w:rsidRPr="002A0E2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A0E2A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A0E2A" w:rsidRDefault="00A37342" w:rsidP="00916EE2">
            <w:r w:rsidRPr="002A0E2A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A0E2A" w:rsidRDefault="00EC4E49" w:rsidP="00916EE2">
            <w:pPr>
              <w:jc w:val="right"/>
            </w:pPr>
            <w:r w:rsidRPr="002A0E2A">
              <w:rPr>
                <w:b/>
                <w:sz w:val="40"/>
                <w:szCs w:val="40"/>
              </w:rPr>
              <w:t>E</w:t>
            </w:r>
          </w:p>
        </w:tc>
      </w:tr>
      <w:tr w:rsidR="002A0E2A" w:rsidRPr="002A0E2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0E2A" w:rsidRDefault="0001003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A0E2A">
              <w:rPr>
                <w:rFonts w:ascii="Arial Black" w:hAnsi="Arial Black"/>
                <w:caps/>
                <w:sz w:val="15"/>
              </w:rPr>
              <w:t>WIPO/GRTKF/IC/39/1 </w:t>
            </w:r>
            <w:r w:rsidR="0011127B" w:rsidRPr="002A0E2A">
              <w:rPr>
                <w:rFonts w:ascii="Arial Black" w:hAnsi="Arial Black"/>
                <w:caps/>
                <w:sz w:val="15"/>
              </w:rPr>
              <w:t>Prov.</w:t>
            </w:r>
            <w:r w:rsidR="008B2CC1" w:rsidRPr="002A0E2A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2A0E2A" w:rsidRPr="002A0E2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A0E2A" w:rsidRDefault="008B2CC1" w:rsidP="006E3D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0E2A">
              <w:rPr>
                <w:rFonts w:ascii="Arial Black" w:hAnsi="Arial Black"/>
                <w:caps/>
                <w:sz w:val="15"/>
              </w:rPr>
              <w:t>ORIGINAL</w:t>
            </w:r>
            <w:r w:rsidR="00B92816">
              <w:rPr>
                <w:rFonts w:ascii="Arial Black" w:hAnsi="Arial Black"/>
                <w:caps/>
                <w:sz w:val="15"/>
              </w:rPr>
              <w:t> :</w:t>
            </w:r>
            <w:bookmarkStart w:id="1" w:name="Original"/>
            <w:bookmarkEnd w:id="1"/>
            <w:r w:rsidR="0001003F" w:rsidRPr="002A0E2A">
              <w:rPr>
                <w:rFonts w:ascii="Arial Black" w:hAnsi="Arial Black"/>
                <w:caps/>
                <w:sz w:val="15"/>
              </w:rPr>
              <w:t xml:space="preserve"> </w:t>
            </w:r>
            <w:r w:rsidR="006E3D34" w:rsidRPr="002A0E2A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2A0E2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A0E2A" w:rsidRDefault="008B2CC1" w:rsidP="006E3D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0E2A">
              <w:rPr>
                <w:rFonts w:ascii="Arial Black" w:hAnsi="Arial Black"/>
                <w:caps/>
                <w:sz w:val="15"/>
              </w:rPr>
              <w:t>DATE</w:t>
            </w:r>
            <w:r w:rsidR="00B92816">
              <w:rPr>
                <w:rFonts w:ascii="Arial Black" w:hAnsi="Arial Black"/>
                <w:caps/>
                <w:sz w:val="15"/>
              </w:rPr>
              <w:t> :</w:t>
            </w:r>
            <w:bookmarkStart w:id="2" w:name="Date"/>
            <w:bookmarkEnd w:id="2"/>
            <w:r w:rsidR="0001003F" w:rsidRPr="002A0E2A">
              <w:rPr>
                <w:rFonts w:ascii="Arial Black" w:hAnsi="Arial Black"/>
                <w:caps/>
                <w:sz w:val="15"/>
              </w:rPr>
              <w:t xml:space="preserve"> </w:t>
            </w:r>
            <w:r w:rsidR="006E3D34" w:rsidRPr="002A0E2A">
              <w:rPr>
                <w:rFonts w:ascii="Arial Black" w:hAnsi="Arial Black"/>
                <w:caps/>
                <w:sz w:val="15"/>
              </w:rPr>
              <w:t>6 dÉcembre </w:t>
            </w:r>
            <w:r w:rsidR="0011127B" w:rsidRPr="002A0E2A">
              <w:rPr>
                <w:rFonts w:ascii="Arial Black" w:hAnsi="Arial Black"/>
                <w:caps/>
                <w:sz w:val="15"/>
              </w:rPr>
              <w:t>2018</w:t>
            </w:r>
            <w:r w:rsidRPr="002A0E2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01003F" w:rsidRPr="002A0E2A" w:rsidRDefault="0001003F" w:rsidP="008B2CC1"/>
    <w:p w:rsidR="0001003F" w:rsidRPr="002A0E2A" w:rsidRDefault="0001003F" w:rsidP="008B2CC1"/>
    <w:p w:rsidR="0001003F" w:rsidRPr="002A0E2A" w:rsidRDefault="0001003F" w:rsidP="008B2CC1"/>
    <w:p w:rsidR="0001003F" w:rsidRPr="002A0E2A" w:rsidRDefault="0001003F" w:rsidP="008B2CC1"/>
    <w:p w:rsidR="0001003F" w:rsidRPr="002A0E2A" w:rsidRDefault="0001003F" w:rsidP="008B2CC1"/>
    <w:p w:rsidR="0001003F" w:rsidRPr="002A0E2A" w:rsidRDefault="00C54FE3" w:rsidP="00C54FE3">
      <w:pPr>
        <w:rPr>
          <w:b/>
          <w:sz w:val="28"/>
          <w:szCs w:val="28"/>
          <w:lang w:val="fr-CH"/>
        </w:rPr>
      </w:pPr>
      <w:r w:rsidRPr="002A0E2A">
        <w:rPr>
          <w:b/>
          <w:sz w:val="28"/>
          <w:szCs w:val="28"/>
          <w:lang w:val="fr-CH"/>
        </w:rPr>
        <w:t>Comité intergouvernemental de la propriété intellectuelle relative aux ressources génétiques, aux savoirs traditionnels et au folklore</w:t>
      </w: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6E3D34" w:rsidP="006E3D34">
      <w:pPr>
        <w:rPr>
          <w:b/>
          <w:sz w:val="24"/>
          <w:szCs w:val="24"/>
          <w:lang w:val="fr-CH"/>
        </w:rPr>
      </w:pPr>
      <w:r w:rsidRPr="002A0E2A">
        <w:rPr>
          <w:b/>
          <w:sz w:val="24"/>
          <w:szCs w:val="24"/>
          <w:lang w:val="fr-CH"/>
        </w:rPr>
        <w:t>Trente</w:t>
      </w:r>
      <w:r w:rsidR="00B92816">
        <w:rPr>
          <w:b/>
          <w:sz w:val="24"/>
          <w:szCs w:val="24"/>
          <w:lang w:val="fr-CH"/>
        </w:rPr>
        <w:t>-</w:t>
      </w:r>
      <w:r w:rsidRPr="002A0E2A">
        <w:rPr>
          <w:b/>
          <w:sz w:val="24"/>
          <w:szCs w:val="24"/>
          <w:lang w:val="fr-CH"/>
        </w:rPr>
        <w:t>neuv</w:t>
      </w:r>
      <w:r w:rsidR="00B92816">
        <w:rPr>
          <w:b/>
          <w:sz w:val="24"/>
          <w:szCs w:val="24"/>
          <w:lang w:val="fr-CH"/>
        </w:rPr>
        <w:t>ième session</w:t>
      </w:r>
    </w:p>
    <w:p w:rsidR="0001003F" w:rsidRPr="002A0E2A" w:rsidRDefault="006E3D34" w:rsidP="006E3D34">
      <w:pPr>
        <w:rPr>
          <w:b/>
          <w:sz w:val="24"/>
          <w:szCs w:val="24"/>
          <w:lang w:val="fr-CH"/>
        </w:rPr>
      </w:pPr>
      <w:r w:rsidRPr="002A0E2A">
        <w:rPr>
          <w:b/>
          <w:sz w:val="24"/>
          <w:szCs w:val="24"/>
          <w:lang w:val="fr-CH"/>
        </w:rPr>
        <w:t>Genève, 18 – 2</w:t>
      </w:r>
      <w:r w:rsidR="00B92816" w:rsidRPr="002A0E2A">
        <w:rPr>
          <w:b/>
          <w:sz w:val="24"/>
          <w:szCs w:val="24"/>
          <w:lang w:val="fr-CH"/>
        </w:rPr>
        <w:t>2</w:t>
      </w:r>
      <w:r w:rsidR="00B92816">
        <w:rPr>
          <w:b/>
          <w:sz w:val="24"/>
          <w:szCs w:val="24"/>
          <w:lang w:val="fr-CH"/>
        </w:rPr>
        <w:t> </w:t>
      </w:r>
      <w:r w:rsidR="00B92816" w:rsidRPr="002A0E2A">
        <w:rPr>
          <w:b/>
          <w:sz w:val="24"/>
          <w:szCs w:val="24"/>
          <w:lang w:val="fr-CH"/>
        </w:rPr>
        <w:t>mars</w:t>
      </w:r>
      <w:r w:rsidR="00B92816">
        <w:rPr>
          <w:b/>
          <w:sz w:val="24"/>
          <w:szCs w:val="24"/>
          <w:lang w:val="fr-CH"/>
        </w:rPr>
        <w:t> </w:t>
      </w:r>
      <w:r w:rsidR="00B92816" w:rsidRPr="002A0E2A">
        <w:rPr>
          <w:b/>
          <w:sz w:val="24"/>
          <w:szCs w:val="24"/>
          <w:lang w:val="fr-CH"/>
        </w:rPr>
        <w:t>20</w:t>
      </w:r>
      <w:r w:rsidRPr="002A0E2A">
        <w:rPr>
          <w:b/>
          <w:sz w:val="24"/>
          <w:szCs w:val="24"/>
          <w:lang w:val="fr-CH"/>
        </w:rPr>
        <w:t>19</w:t>
      </w: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6E3D34" w:rsidP="006E3D34">
      <w:pPr>
        <w:rPr>
          <w:caps/>
          <w:sz w:val="24"/>
          <w:lang w:val="fr-CH"/>
        </w:rPr>
      </w:pPr>
      <w:bookmarkStart w:id="3" w:name="TitleOfDoc"/>
      <w:bookmarkEnd w:id="3"/>
      <w:r w:rsidRPr="002A0E2A">
        <w:rPr>
          <w:caps/>
          <w:sz w:val="24"/>
          <w:lang w:val="fr-CH"/>
        </w:rPr>
        <w:t>Projet d</w:t>
      </w:r>
      <w:r w:rsidR="00B92816">
        <w:rPr>
          <w:caps/>
          <w:sz w:val="24"/>
          <w:lang w:val="fr-CH"/>
        </w:rPr>
        <w:t>’</w:t>
      </w:r>
      <w:r w:rsidRPr="002A0E2A">
        <w:rPr>
          <w:caps/>
          <w:sz w:val="24"/>
          <w:lang w:val="fr-CH"/>
        </w:rPr>
        <w:t>ordre du jour</w:t>
      </w: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6E3D34" w:rsidP="006E3D34">
      <w:pPr>
        <w:rPr>
          <w:i/>
          <w:lang w:val="fr-CH"/>
        </w:rPr>
      </w:pPr>
      <w:bookmarkStart w:id="4" w:name="Prepared"/>
      <w:bookmarkStart w:id="5" w:name="_GoBack"/>
      <w:bookmarkEnd w:id="4"/>
      <w:r w:rsidRPr="002A0E2A">
        <w:rPr>
          <w:i/>
          <w:lang w:val="fr-CH"/>
        </w:rPr>
        <w:t>Document établi par le Secrétariat</w:t>
      </w:r>
    </w:p>
    <w:bookmarkEnd w:id="5"/>
    <w:p w:rsidR="0001003F" w:rsidRPr="002A0E2A" w:rsidRDefault="0001003F" w:rsidP="00787628">
      <w:pPr>
        <w:rPr>
          <w:lang w:val="fr-CH"/>
        </w:rPr>
      </w:pP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6E3D34" w:rsidP="006E3D34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A0E2A">
        <w:rPr>
          <w:szCs w:val="22"/>
        </w:rPr>
        <w:t>Ouverture de la session</w:t>
      </w:r>
    </w:p>
    <w:p w:rsidR="0001003F" w:rsidRPr="002A0E2A" w:rsidRDefault="0001003F" w:rsidP="00787628">
      <w:pPr>
        <w:contextualSpacing/>
        <w:outlineLvl w:val="0"/>
        <w:rPr>
          <w:szCs w:val="22"/>
        </w:rPr>
      </w:pPr>
    </w:p>
    <w:p w:rsidR="0001003F" w:rsidRPr="002A0E2A" w:rsidRDefault="006E3D34" w:rsidP="006E3D34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Adoption de l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ordre du jour</w:t>
      </w:r>
    </w:p>
    <w:p w:rsidR="0001003F" w:rsidRPr="002A0E2A" w:rsidRDefault="006E3D34" w:rsidP="006E3D34">
      <w:pPr>
        <w:tabs>
          <w:tab w:val="center" w:pos="4320"/>
          <w:tab w:val="right" w:pos="8640"/>
        </w:tabs>
        <w:ind w:left="567"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Voir le présent document et les documents WIPO/GRTKF/IC/39/INF/2 et WIPO/GRTKF/IC/39/INF/3.</w:t>
      </w:r>
    </w:p>
    <w:p w:rsidR="0001003F" w:rsidRPr="002A0E2A" w:rsidRDefault="0001003F" w:rsidP="00787628">
      <w:pPr>
        <w:tabs>
          <w:tab w:val="center" w:pos="4320"/>
          <w:tab w:val="right" w:pos="8640"/>
        </w:tabs>
        <w:ind w:left="567"/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Adoption du rapport de la trente</w:t>
      </w:r>
      <w:r w:rsidR="00B92816">
        <w:rPr>
          <w:szCs w:val="22"/>
          <w:lang w:val="fr-CH"/>
        </w:rPr>
        <w:t>-</w:t>
      </w:r>
      <w:r w:rsidRPr="002A0E2A">
        <w:rPr>
          <w:szCs w:val="22"/>
          <w:lang w:val="fr-CH"/>
        </w:rPr>
        <w:t>huit</w:t>
      </w:r>
      <w:r w:rsidR="00B92816">
        <w:rPr>
          <w:szCs w:val="22"/>
          <w:lang w:val="fr-CH"/>
        </w:rPr>
        <w:t>ième session</w:t>
      </w:r>
    </w:p>
    <w:p w:rsidR="0001003F" w:rsidRPr="002A0E2A" w:rsidRDefault="006E3D34" w:rsidP="006E3D34">
      <w:pPr>
        <w:ind w:left="550"/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 xml:space="preserve">Voir </w:t>
      </w:r>
      <w:r w:rsidR="0001003F" w:rsidRPr="002A0E2A">
        <w:rPr>
          <w:szCs w:val="22"/>
          <w:lang w:val="fr-CH"/>
        </w:rPr>
        <w:t>le document WIPO/GRTKF/IC/38/16 </w:t>
      </w:r>
      <w:r w:rsidRPr="002A0E2A">
        <w:rPr>
          <w:szCs w:val="22"/>
          <w:lang w:val="fr-CH"/>
        </w:rPr>
        <w:t>Prov.2.</w:t>
      </w:r>
    </w:p>
    <w:p w:rsidR="0001003F" w:rsidRPr="002A0E2A" w:rsidRDefault="0001003F" w:rsidP="00787628">
      <w:pPr>
        <w:ind w:left="550"/>
        <w:contextualSpacing/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A0E2A">
        <w:rPr>
          <w:szCs w:val="22"/>
        </w:rPr>
        <w:t>Accréditation de certaines organisations</w:t>
      </w:r>
    </w:p>
    <w:p w:rsidR="0001003F" w:rsidRPr="002A0E2A" w:rsidRDefault="006E3D34" w:rsidP="006E3D34">
      <w:pPr>
        <w:ind w:left="567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WIPO/GRTKF/IC/39/2.</w:t>
      </w:r>
    </w:p>
    <w:p w:rsidR="0001003F" w:rsidRPr="002A0E2A" w:rsidRDefault="0001003F" w:rsidP="00787628">
      <w:pPr>
        <w:ind w:left="567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Participation des peuples autochtones et des communautés locales</w:t>
      </w:r>
    </w:p>
    <w:p w:rsidR="0001003F" w:rsidRPr="002A0E2A" w:rsidRDefault="0001003F" w:rsidP="00787628">
      <w:pPr>
        <w:contextualSpacing/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8"/>
        </w:numPr>
        <w:rPr>
          <w:szCs w:val="22"/>
          <w:lang w:val="fr-CH"/>
        </w:rPr>
      </w:pPr>
      <w:r w:rsidRPr="002A0E2A">
        <w:rPr>
          <w:szCs w:val="22"/>
          <w:lang w:val="fr-CH"/>
        </w:rPr>
        <w:t>Actualités concernant l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utilisation du Fonds de contributions volontaires</w:t>
      </w:r>
    </w:p>
    <w:p w:rsidR="0001003F" w:rsidRPr="002A0E2A" w:rsidRDefault="006E3D34" w:rsidP="006E3D34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fr-CH"/>
        </w:rPr>
      </w:pPr>
      <w:r w:rsidRPr="002A0E2A">
        <w:rPr>
          <w:szCs w:val="22"/>
          <w:lang w:val="fr-CH"/>
        </w:rPr>
        <w:t>Voir les documents WIPO/GRTKF/IC/39/3, WIPO/GRTKF/IC/39/INF/4 et WIPO/GRTKF/IC/39/INF/6.</w:t>
      </w:r>
    </w:p>
    <w:p w:rsidR="0001003F" w:rsidRPr="002A0E2A" w:rsidRDefault="006E3D34" w:rsidP="006E3D34">
      <w:pPr>
        <w:numPr>
          <w:ilvl w:val="0"/>
          <w:numId w:val="9"/>
        </w:numPr>
        <w:rPr>
          <w:szCs w:val="22"/>
          <w:lang w:val="fr-CH"/>
        </w:rPr>
      </w:pPr>
      <w:r w:rsidRPr="002A0E2A">
        <w:rPr>
          <w:szCs w:val="22"/>
          <w:lang w:val="fr-CH"/>
        </w:rPr>
        <w:t>Constitution du Conseil consultatif chargé d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administrer le Fonds de contributions volontaires</w:t>
      </w:r>
    </w:p>
    <w:p w:rsidR="0001003F" w:rsidRPr="002A0E2A" w:rsidRDefault="006E3D34" w:rsidP="006E3D34">
      <w:pPr>
        <w:tabs>
          <w:tab w:val="left" w:pos="567"/>
          <w:tab w:val="center" w:pos="4320"/>
          <w:tab w:val="right" w:pos="8640"/>
        </w:tabs>
        <w:ind w:left="927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WIPO/GRTKF/IC/39/3.</w:t>
      </w:r>
    </w:p>
    <w:p w:rsidR="0001003F" w:rsidRPr="002A0E2A" w:rsidRDefault="0001003F" w:rsidP="00787628">
      <w:pPr>
        <w:tabs>
          <w:tab w:val="center" w:pos="4320"/>
          <w:tab w:val="right" w:pos="8640"/>
        </w:tabs>
        <w:rPr>
          <w:snapToGrid w:val="0"/>
          <w:szCs w:val="22"/>
          <w:lang w:val="fr-CH"/>
        </w:rPr>
      </w:pPr>
    </w:p>
    <w:p w:rsidR="00B92816" w:rsidRDefault="006E3D34" w:rsidP="006E3D34">
      <w:pPr>
        <w:numPr>
          <w:ilvl w:val="0"/>
          <w:numId w:val="9"/>
        </w:numPr>
        <w:rPr>
          <w:szCs w:val="22"/>
          <w:lang w:val="fr-CH"/>
        </w:rPr>
      </w:pPr>
      <w:r w:rsidRPr="002A0E2A">
        <w:rPr>
          <w:szCs w:val="22"/>
          <w:lang w:val="fr-CH"/>
        </w:rPr>
        <w:t>Note d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information à l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intention du Groupe d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experts des peuples autochtones et des communautés locales</w:t>
      </w:r>
    </w:p>
    <w:p w:rsidR="0001003F" w:rsidRPr="002A0E2A" w:rsidRDefault="006E3D34" w:rsidP="006E3D34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WIPO/GRTKF/IC/39/INF/5.</w:t>
      </w: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01003F" w:rsidP="00787628">
      <w:pPr>
        <w:rPr>
          <w:lang w:val="fr-CH"/>
        </w:rPr>
      </w:pPr>
    </w:p>
    <w:p w:rsidR="0001003F" w:rsidRPr="002A0E2A" w:rsidRDefault="006E3D34" w:rsidP="006E3D34">
      <w:pPr>
        <w:numPr>
          <w:ilvl w:val="0"/>
          <w:numId w:val="7"/>
        </w:numPr>
        <w:tabs>
          <w:tab w:val="clear" w:pos="1800"/>
          <w:tab w:val="num" w:pos="540"/>
        </w:tabs>
        <w:ind w:left="540" w:hanging="540"/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Rapport du groupe spécial d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experts sur les savoirs traditionnels et les expressions culturelles traditionnelles</w:t>
      </w:r>
    </w:p>
    <w:p w:rsidR="0001003F" w:rsidRPr="002A0E2A" w:rsidRDefault="0001003F" w:rsidP="003A5788">
      <w:pPr>
        <w:contextualSpacing/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Savoirs traditionnels et expressions culturelles traditionnelles</w:t>
      </w:r>
    </w:p>
    <w:p w:rsidR="0001003F" w:rsidRPr="002A0E2A" w:rsidRDefault="0001003F" w:rsidP="00787628">
      <w:pPr>
        <w:contextualSpacing/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10"/>
        </w:numPr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La protection des savoirs traditionnels</w:t>
      </w:r>
      <w:r w:rsidR="00B92816">
        <w:rPr>
          <w:szCs w:val="22"/>
          <w:lang w:val="fr-CH"/>
        </w:rPr>
        <w:t> :</w:t>
      </w:r>
      <w:r w:rsidRPr="002A0E2A">
        <w:rPr>
          <w:szCs w:val="22"/>
          <w:lang w:val="fr-CH"/>
        </w:rPr>
        <w:t xml:space="preserve"> projets d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articles</w:t>
      </w:r>
    </w:p>
    <w:p w:rsidR="0001003F" w:rsidRPr="002A0E2A" w:rsidRDefault="006E3D34" w:rsidP="006E3D3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WIPO/GRTKF/IC/39/4.</w:t>
      </w:r>
    </w:p>
    <w:p w:rsidR="0001003F" w:rsidRPr="002A0E2A" w:rsidRDefault="0001003F" w:rsidP="00787628">
      <w:pPr>
        <w:tabs>
          <w:tab w:val="center" w:pos="4320"/>
          <w:tab w:val="right" w:pos="8640"/>
        </w:tabs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10"/>
        </w:numPr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La protection des expressions culturelles traditionnelles</w:t>
      </w:r>
      <w:r w:rsidR="00B92816">
        <w:rPr>
          <w:szCs w:val="22"/>
          <w:lang w:val="fr-CH"/>
        </w:rPr>
        <w:t> :</w:t>
      </w:r>
      <w:r w:rsidRPr="002A0E2A">
        <w:rPr>
          <w:szCs w:val="22"/>
          <w:lang w:val="fr-CH"/>
        </w:rPr>
        <w:t xml:space="preserve"> projets d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articles</w:t>
      </w:r>
    </w:p>
    <w:p w:rsidR="0001003F" w:rsidRPr="002A0E2A" w:rsidRDefault="006E3D34" w:rsidP="006E3D3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WIPO/GRTKF/IC/39/5.</w:t>
      </w:r>
    </w:p>
    <w:p w:rsidR="0001003F" w:rsidRPr="002A0E2A" w:rsidRDefault="0001003F" w:rsidP="00787628">
      <w:pPr>
        <w:tabs>
          <w:tab w:val="center" w:pos="4320"/>
          <w:tab w:val="right" w:pos="8640"/>
        </w:tabs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10"/>
        </w:numPr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La protection des savoirs traditionnels</w:t>
      </w:r>
      <w:r w:rsidR="00B92816">
        <w:rPr>
          <w:szCs w:val="22"/>
          <w:lang w:val="fr-CH"/>
        </w:rPr>
        <w:t> :</w:t>
      </w:r>
      <w:r w:rsidRPr="002A0E2A">
        <w:rPr>
          <w:szCs w:val="22"/>
          <w:lang w:val="fr-CH"/>
        </w:rPr>
        <w:t xml:space="preserve"> projet actualisé d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analyse des lacunes</w:t>
      </w:r>
    </w:p>
    <w:p w:rsidR="0001003F" w:rsidRPr="002A0E2A" w:rsidRDefault="006E3D34" w:rsidP="006E3D34">
      <w:pPr>
        <w:ind w:left="1122"/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WIPO/GRTKF/IC/39/6.</w:t>
      </w:r>
    </w:p>
    <w:p w:rsidR="0001003F" w:rsidRPr="002A0E2A" w:rsidRDefault="0001003F" w:rsidP="00787628">
      <w:pPr>
        <w:ind w:left="1122"/>
        <w:contextualSpacing/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10"/>
        </w:numPr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La protection des expressions culturelles traditionnelles</w:t>
      </w:r>
      <w:r w:rsidR="00B92816">
        <w:rPr>
          <w:szCs w:val="22"/>
          <w:lang w:val="fr-CH"/>
        </w:rPr>
        <w:t> :</w:t>
      </w:r>
      <w:r w:rsidRPr="002A0E2A">
        <w:rPr>
          <w:szCs w:val="22"/>
          <w:lang w:val="fr-CH"/>
        </w:rPr>
        <w:t xml:space="preserve"> projet actualisé d</w:t>
      </w:r>
      <w:r w:rsidR="00B92816">
        <w:rPr>
          <w:szCs w:val="22"/>
          <w:lang w:val="fr-CH"/>
        </w:rPr>
        <w:t>’</w:t>
      </w:r>
      <w:r w:rsidRPr="002A0E2A">
        <w:rPr>
          <w:szCs w:val="22"/>
          <w:lang w:val="fr-CH"/>
        </w:rPr>
        <w:t>analyse des lacunes</w:t>
      </w:r>
    </w:p>
    <w:p w:rsidR="0001003F" w:rsidRPr="002A0E2A" w:rsidRDefault="006E3D34" w:rsidP="006E3D3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WIPO/GRTKF/IC/39/7.</w:t>
      </w:r>
    </w:p>
    <w:p w:rsidR="0001003F" w:rsidRPr="002A0E2A" w:rsidRDefault="0001003F" w:rsidP="00787628">
      <w:pPr>
        <w:contextualSpacing/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10"/>
        </w:numPr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Rapport sur la compilation de données relatives aux bases de données sur les ressources génétiques et les savoirs traditionnels qui y sont associés</w:t>
      </w:r>
    </w:p>
    <w:p w:rsidR="0001003F" w:rsidRPr="002A0E2A" w:rsidRDefault="006E3D34" w:rsidP="006E3D3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WIPO/GRTKF/IC/39/8.</w:t>
      </w:r>
    </w:p>
    <w:p w:rsidR="0001003F" w:rsidRPr="002A0E2A" w:rsidRDefault="0001003F" w:rsidP="00787628">
      <w:pPr>
        <w:tabs>
          <w:tab w:val="center" w:pos="4320"/>
          <w:tab w:val="right" w:pos="8640"/>
        </w:tabs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10"/>
        </w:numPr>
        <w:contextualSpacing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Rapport sur la compilation de données relatives aux régimes de divulgation concernant les ressources génétiques et les savoirs traditionnels qui y sont associés</w:t>
      </w:r>
    </w:p>
    <w:p w:rsidR="0001003F" w:rsidRPr="002A0E2A" w:rsidRDefault="006E3D34" w:rsidP="006E3D3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WIPO/GRTKF/IC/39/9.</w:t>
      </w:r>
    </w:p>
    <w:p w:rsidR="0001003F" w:rsidRPr="002A0E2A" w:rsidRDefault="0001003F" w:rsidP="00787628">
      <w:pPr>
        <w:tabs>
          <w:tab w:val="center" w:pos="4320"/>
          <w:tab w:val="right" w:pos="8640"/>
        </w:tabs>
        <w:outlineLvl w:val="0"/>
        <w:rPr>
          <w:szCs w:val="22"/>
          <w:lang w:val="fr-CH"/>
        </w:rPr>
      </w:pPr>
    </w:p>
    <w:p w:rsidR="0001003F" w:rsidRPr="002A0E2A" w:rsidRDefault="006E3D34" w:rsidP="006E3D34">
      <w:pPr>
        <w:numPr>
          <w:ilvl w:val="0"/>
          <w:numId w:val="10"/>
        </w:numPr>
        <w:contextualSpacing/>
        <w:rPr>
          <w:szCs w:val="22"/>
          <w:lang w:val="fr-CH"/>
        </w:rPr>
      </w:pPr>
      <w:r w:rsidRPr="002A0E2A">
        <w:rPr>
          <w:szCs w:val="22"/>
          <w:lang w:val="fr-CH"/>
        </w:rPr>
        <w:t>Glossaire des principaux termes relatifs à la propriété intellectuelle, aux ressources génétiques, aux savoirs traditionnels et aux expressions culturelles traditionnelles</w:t>
      </w:r>
    </w:p>
    <w:p w:rsidR="00B92816" w:rsidRDefault="006E3D34" w:rsidP="006E3D34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fr-CH"/>
        </w:rPr>
      </w:pPr>
      <w:r w:rsidRPr="002A0E2A">
        <w:rPr>
          <w:szCs w:val="22"/>
          <w:lang w:val="fr-CH"/>
        </w:rPr>
        <w:t>Voir le document WIPO/GRTKF/IC/39/INF/7.</w:t>
      </w:r>
    </w:p>
    <w:p w:rsidR="0001003F" w:rsidRPr="002A0E2A" w:rsidRDefault="0001003F" w:rsidP="00787628">
      <w:pPr>
        <w:tabs>
          <w:tab w:val="center" w:pos="4320"/>
          <w:tab w:val="right" w:pos="8640"/>
        </w:tabs>
        <w:outlineLvl w:val="0"/>
        <w:rPr>
          <w:szCs w:val="22"/>
          <w:lang w:val="fr-CH"/>
        </w:rPr>
      </w:pPr>
    </w:p>
    <w:p w:rsidR="00B92816" w:rsidRDefault="006E3D34" w:rsidP="006E3D34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2A0E2A">
        <w:rPr>
          <w:szCs w:val="22"/>
        </w:rPr>
        <w:t>Questions diverses</w:t>
      </w:r>
    </w:p>
    <w:p w:rsidR="0001003F" w:rsidRPr="002A0E2A" w:rsidRDefault="0001003F" w:rsidP="00787628">
      <w:pPr>
        <w:ind w:left="1170" w:hanging="1170"/>
        <w:contextualSpacing/>
        <w:rPr>
          <w:szCs w:val="22"/>
        </w:rPr>
      </w:pPr>
    </w:p>
    <w:p w:rsidR="0001003F" w:rsidRPr="002A0E2A" w:rsidRDefault="006E3D34" w:rsidP="006E3D34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2A0E2A">
        <w:rPr>
          <w:szCs w:val="22"/>
        </w:rPr>
        <w:t>Clôture de la session</w:t>
      </w:r>
    </w:p>
    <w:p w:rsidR="0001003F" w:rsidRPr="002A0E2A" w:rsidRDefault="0001003F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01003F" w:rsidRPr="002A0E2A" w:rsidRDefault="0001003F" w:rsidP="00787628">
      <w:pPr>
        <w:ind w:left="993"/>
        <w:contextualSpacing/>
        <w:rPr>
          <w:rFonts w:eastAsia="Times New Roman"/>
          <w:sz w:val="20"/>
          <w:lang w:eastAsia="en-US"/>
        </w:rPr>
      </w:pPr>
    </w:p>
    <w:p w:rsidR="0001003F" w:rsidRPr="002A0E2A" w:rsidRDefault="006E3D34" w:rsidP="0066548C">
      <w:pPr>
        <w:spacing w:after="120" w:line="260" w:lineRule="atLeast"/>
        <w:ind w:left="5534"/>
        <w:contextualSpacing/>
      </w:pPr>
      <w:r w:rsidRPr="002A0E2A">
        <w:t>[Fin du document]</w:t>
      </w:r>
    </w:p>
    <w:p w:rsidR="0001003F" w:rsidRDefault="0001003F"/>
    <w:p w:rsidR="002928D3" w:rsidRDefault="002928D3"/>
    <w:sectPr w:rsidR="002928D3" w:rsidSect="0011127B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54" w:rsidRDefault="00BB3A54">
      <w:r>
        <w:separator/>
      </w:r>
    </w:p>
  </w:endnote>
  <w:endnote w:type="continuationSeparator" w:id="0">
    <w:p w:rsidR="00BB3A54" w:rsidRDefault="00BB3A54" w:rsidP="003B38C1">
      <w:r>
        <w:separator/>
      </w:r>
    </w:p>
    <w:p w:rsidR="00BB3A54" w:rsidRPr="003B38C1" w:rsidRDefault="00BB3A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3A54" w:rsidRPr="003B38C1" w:rsidRDefault="00BB3A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EF" w:rsidRDefault="00CA6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54" w:rsidRDefault="00BB3A54">
      <w:r>
        <w:separator/>
      </w:r>
    </w:p>
  </w:footnote>
  <w:footnote w:type="continuationSeparator" w:id="0">
    <w:p w:rsidR="00BB3A54" w:rsidRDefault="00BB3A54" w:rsidP="008B60B2">
      <w:r>
        <w:separator/>
      </w:r>
    </w:p>
    <w:p w:rsidR="00BB3A54" w:rsidRPr="00ED77FB" w:rsidRDefault="00BB3A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3A54" w:rsidRPr="00ED77FB" w:rsidRDefault="00BB3A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1127B" w:rsidP="00477D6B">
    <w:pPr>
      <w:jc w:val="right"/>
    </w:pPr>
    <w:bookmarkStart w:id="6" w:name="Code2"/>
    <w:bookmarkEnd w:id="6"/>
    <w:r>
      <w:t>W</w:t>
    </w:r>
    <w:r w:rsidR="002A0E2A">
      <w:t>IPO/GRTKF/IC/39/1 </w:t>
    </w:r>
    <w:r>
      <w:t>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26380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1127B"/>
    <w:rsid w:val="0001003F"/>
    <w:rsid w:val="00043CAA"/>
    <w:rsid w:val="00075432"/>
    <w:rsid w:val="000968ED"/>
    <w:rsid w:val="000F5E56"/>
    <w:rsid w:val="0011127B"/>
    <w:rsid w:val="001362EE"/>
    <w:rsid w:val="001647D5"/>
    <w:rsid w:val="001832A6"/>
    <w:rsid w:val="001C2FC1"/>
    <w:rsid w:val="0021217E"/>
    <w:rsid w:val="002634C4"/>
    <w:rsid w:val="002928D3"/>
    <w:rsid w:val="002A0E2A"/>
    <w:rsid w:val="002F1FE6"/>
    <w:rsid w:val="002F4E68"/>
    <w:rsid w:val="00312F7F"/>
    <w:rsid w:val="00361450"/>
    <w:rsid w:val="003673CF"/>
    <w:rsid w:val="003845C1"/>
    <w:rsid w:val="003A5788"/>
    <w:rsid w:val="003A6F89"/>
    <w:rsid w:val="003B38C1"/>
    <w:rsid w:val="00406529"/>
    <w:rsid w:val="00423E3E"/>
    <w:rsid w:val="004265D5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6548C"/>
    <w:rsid w:val="006713CA"/>
    <w:rsid w:val="00676C5C"/>
    <w:rsid w:val="006E3D34"/>
    <w:rsid w:val="00717C61"/>
    <w:rsid w:val="00787628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AF5E3F"/>
    <w:rsid w:val="00B05A69"/>
    <w:rsid w:val="00B92816"/>
    <w:rsid w:val="00B9734B"/>
    <w:rsid w:val="00BA30E2"/>
    <w:rsid w:val="00BB3A54"/>
    <w:rsid w:val="00C11BFE"/>
    <w:rsid w:val="00C5068F"/>
    <w:rsid w:val="00C54FE3"/>
    <w:rsid w:val="00C86D74"/>
    <w:rsid w:val="00CA67EF"/>
    <w:rsid w:val="00CD04F1"/>
    <w:rsid w:val="00D26380"/>
    <w:rsid w:val="00D2734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0D6CCB5-E4BD-4A82-B101-CA5D581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semiHidden/>
    <w:unhideWhenUsed/>
    <w:rsid w:val="00CA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233F-528F-4D40-9607-375FE404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2</Pages>
  <Words>320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6</cp:revision>
  <cp:lastPrinted>2019-01-25T13:26:00Z</cp:lastPrinted>
  <dcterms:created xsi:type="dcterms:W3CDTF">2018-12-20T14:20:00Z</dcterms:created>
  <dcterms:modified xsi:type="dcterms:W3CDTF">2019-01-25T13:26:00Z</dcterms:modified>
</cp:coreProperties>
</file>