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F2038" w:rsidRPr="008F2038" w:rsidTr="00706051"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06051" w:rsidRPr="008F2038" w:rsidRDefault="00706051">
            <w:pPr>
              <w:rPr>
                <w:lang w:val="fr-FR" w:eastAsia="fr-CH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051" w:rsidRPr="008F2038" w:rsidRDefault="00706051">
            <w:pPr>
              <w:rPr>
                <w:lang w:val="fr-FR" w:eastAsia="fr-CH"/>
              </w:rPr>
            </w:pPr>
            <w:r w:rsidRPr="008F2038">
              <w:rPr>
                <w:noProof/>
                <w:lang w:eastAsia="en-US"/>
              </w:rPr>
              <w:drawing>
                <wp:inline distT="0" distB="0" distL="0" distR="0" wp14:anchorId="6D567FF7" wp14:editId="2A7815C7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051" w:rsidRPr="008F2038" w:rsidRDefault="00706051">
            <w:pPr>
              <w:jc w:val="right"/>
              <w:rPr>
                <w:lang w:val="fr-FR" w:eastAsia="fr-CH"/>
              </w:rPr>
            </w:pPr>
            <w:r w:rsidRPr="008F2038">
              <w:rPr>
                <w:b/>
                <w:sz w:val="40"/>
                <w:szCs w:val="40"/>
                <w:lang w:val="fr-FR" w:eastAsia="fr-CH"/>
              </w:rPr>
              <w:t>F</w:t>
            </w:r>
          </w:p>
        </w:tc>
      </w:tr>
      <w:tr w:rsidR="008F2038" w:rsidRPr="008F2038" w:rsidTr="0070605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 w:rsidP="00F95292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WIPO/GRTKF/IC/3</w:t>
            </w:r>
            <w:r w:rsidR="00F95292">
              <w:rPr>
                <w:rFonts w:ascii="Arial Black" w:hAnsi="Arial Black"/>
                <w:caps/>
                <w:sz w:val="15"/>
                <w:lang w:val="fr-FR" w:eastAsia="fr-CH"/>
              </w:rPr>
              <w:t>6</w:t>
            </w: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/INF/4</w:t>
            </w:r>
          </w:p>
        </w:tc>
      </w:tr>
      <w:tr w:rsidR="008F2038" w:rsidRPr="008F2038" w:rsidTr="00706051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ORIGINAL</w:t>
            </w:r>
            <w:r w:rsidR="00CD1466">
              <w:rPr>
                <w:rFonts w:ascii="Arial Black" w:hAnsi="Arial Black"/>
                <w:caps/>
                <w:sz w:val="15"/>
                <w:lang w:val="fr-FR" w:eastAsia="fr-CH"/>
              </w:rPr>
              <w:t> :</w:t>
            </w: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 xml:space="preserve"> anglais</w:t>
            </w:r>
          </w:p>
        </w:tc>
      </w:tr>
      <w:tr w:rsidR="00706051" w:rsidRPr="008F2038" w:rsidTr="00706051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 w:rsidP="00F95292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DATE</w:t>
            </w:r>
            <w:r w:rsidR="00CD1466">
              <w:rPr>
                <w:rFonts w:ascii="Arial Black" w:hAnsi="Arial Black"/>
                <w:caps/>
                <w:sz w:val="15"/>
                <w:lang w:val="fr-FR" w:eastAsia="fr-CH"/>
              </w:rPr>
              <w:t> :</w:t>
            </w: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 xml:space="preserve"> </w:t>
            </w:r>
            <w:r w:rsidR="00F95292">
              <w:rPr>
                <w:rFonts w:ascii="Arial Black" w:hAnsi="Arial Black"/>
                <w:caps/>
                <w:sz w:val="15"/>
                <w:lang w:val="fr-FR" w:eastAsia="fr-CH"/>
              </w:rPr>
              <w:t>4 mai </w:t>
            </w: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2018</w:t>
            </w:r>
          </w:p>
        </w:tc>
      </w:tr>
    </w:tbl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b/>
          <w:sz w:val="28"/>
          <w:szCs w:val="28"/>
          <w:lang w:val="fr-FR"/>
        </w:rPr>
      </w:pPr>
      <w:r w:rsidRPr="008F2038">
        <w:rPr>
          <w:b/>
          <w:sz w:val="28"/>
          <w:szCs w:val="28"/>
          <w:lang w:val="fr-FR"/>
        </w:rPr>
        <w:t>Comité intergouvernemental de la propriété intellectuelle relative aux</w:t>
      </w:r>
      <w:r w:rsidR="005C404A">
        <w:rPr>
          <w:b/>
          <w:sz w:val="28"/>
          <w:szCs w:val="28"/>
          <w:lang w:val="fr-FR"/>
        </w:rPr>
        <w:t xml:space="preserve"> </w:t>
      </w:r>
      <w:r w:rsidRPr="008F2038">
        <w:rPr>
          <w:b/>
          <w:sz w:val="28"/>
          <w:szCs w:val="28"/>
          <w:lang w:val="fr-FR"/>
        </w:rPr>
        <w:t>ressources génétiques, aux savoirs traditionnels et au folklore</w:t>
      </w: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b/>
          <w:sz w:val="24"/>
          <w:szCs w:val="24"/>
          <w:lang w:val="fr-FR"/>
        </w:rPr>
      </w:pPr>
      <w:r w:rsidRPr="008F2038">
        <w:rPr>
          <w:b/>
          <w:sz w:val="24"/>
          <w:szCs w:val="24"/>
          <w:lang w:val="fr-FR"/>
        </w:rPr>
        <w:t>Trente</w:t>
      </w:r>
      <w:r w:rsidR="000661BF">
        <w:rPr>
          <w:b/>
          <w:sz w:val="24"/>
          <w:szCs w:val="24"/>
          <w:lang w:val="fr-FR"/>
        </w:rPr>
        <w:noBreakHyphen/>
      </w:r>
      <w:r w:rsidR="00893981">
        <w:rPr>
          <w:b/>
          <w:sz w:val="24"/>
          <w:szCs w:val="24"/>
          <w:lang w:val="fr-FR"/>
        </w:rPr>
        <w:t>six</w:t>
      </w:r>
      <w:r w:rsidR="00CD1466">
        <w:rPr>
          <w:b/>
          <w:sz w:val="24"/>
          <w:szCs w:val="24"/>
          <w:lang w:val="fr-FR"/>
        </w:rPr>
        <w:t>ième session</w:t>
      </w:r>
    </w:p>
    <w:p w:rsidR="00706051" w:rsidRPr="008F2038" w:rsidRDefault="00706051" w:rsidP="00706051">
      <w:pPr>
        <w:rPr>
          <w:b/>
          <w:sz w:val="24"/>
          <w:szCs w:val="24"/>
          <w:lang w:val="fr-FR"/>
        </w:rPr>
      </w:pPr>
      <w:r w:rsidRPr="008F2038">
        <w:rPr>
          <w:b/>
          <w:sz w:val="24"/>
          <w:szCs w:val="24"/>
          <w:lang w:val="fr-FR"/>
        </w:rPr>
        <w:t xml:space="preserve">Genève, </w:t>
      </w:r>
      <w:r w:rsidR="00893981">
        <w:rPr>
          <w:b/>
          <w:sz w:val="24"/>
          <w:szCs w:val="24"/>
          <w:lang w:val="fr-FR"/>
        </w:rPr>
        <w:t>25</w:t>
      </w:r>
      <w:r w:rsidRPr="008F2038">
        <w:rPr>
          <w:b/>
          <w:sz w:val="24"/>
          <w:szCs w:val="24"/>
          <w:lang w:val="fr-FR"/>
        </w:rPr>
        <w:t xml:space="preserve"> – 2</w:t>
      </w:r>
      <w:r w:rsidR="00893981">
        <w:rPr>
          <w:b/>
          <w:sz w:val="24"/>
          <w:szCs w:val="24"/>
          <w:lang w:val="fr-FR"/>
        </w:rPr>
        <w:t>9</w:t>
      </w:r>
      <w:r w:rsidRPr="008F2038">
        <w:rPr>
          <w:b/>
          <w:sz w:val="24"/>
          <w:szCs w:val="24"/>
          <w:lang w:val="fr-FR"/>
        </w:rPr>
        <w:t> </w:t>
      </w:r>
      <w:r w:rsidR="00893981">
        <w:rPr>
          <w:b/>
          <w:sz w:val="24"/>
          <w:szCs w:val="24"/>
          <w:lang w:val="fr-FR"/>
        </w:rPr>
        <w:t>juin</w:t>
      </w:r>
      <w:r w:rsidRPr="008F2038">
        <w:rPr>
          <w:b/>
          <w:sz w:val="24"/>
          <w:szCs w:val="24"/>
          <w:lang w:val="fr-FR"/>
        </w:rPr>
        <w:t> 2018</w:t>
      </w: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9B1F9B" w:rsidRPr="008F2038" w:rsidRDefault="00F24E7C" w:rsidP="00F24E7C">
      <w:pPr>
        <w:rPr>
          <w:caps/>
          <w:sz w:val="24"/>
          <w:lang w:val="fr-FR"/>
        </w:rPr>
      </w:pPr>
      <w:r w:rsidRPr="008F2038">
        <w:rPr>
          <w:caps/>
          <w:sz w:val="24"/>
          <w:lang w:val="fr-FR"/>
        </w:rPr>
        <w:t xml:space="preserve">Fonds de contributions volontaires </w:t>
      </w:r>
      <w:r w:rsidR="00872A29" w:rsidRPr="008F2038">
        <w:rPr>
          <w:caps/>
          <w:sz w:val="24"/>
          <w:lang w:val="fr-FR"/>
        </w:rPr>
        <w:t>de l</w:t>
      </w:r>
      <w:r w:rsidR="00CD1466">
        <w:rPr>
          <w:caps/>
          <w:sz w:val="24"/>
          <w:lang w:val="fr-FR"/>
        </w:rPr>
        <w:t>’</w:t>
      </w:r>
      <w:r w:rsidR="00872A29" w:rsidRPr="008F2038">
        <w:rPr>
          <w:caps/>
          <w:sz w:val="24"/>
          <w:lang w:val="fr-FR"/>
        </w:rPr>
        <w:t xml:space="preserve">OMPI </w:t>
      </w:r>
      <w:r w:rsidRPr="008F2038">
        <w:rPr>
          <w:caps/>
          <w:sz w:val="24"/>
          <w:lang w:val="fr-FR"/>
        </w:rPr>
        <w:t>pour les communautés autochtones et locales accréditées</w:t>
      </w:r>
      <w:r w:rsidR="00CD1466">
        <w:rPr>
          <w:caps/>
          <w:sz w:val="24"/>
          <w:lang w:val="fr-FR"/>
        </w:rPr>
        <w:t> :</w:t>
      </w:r>
      <w:r w:rsidRPr="008F2038">
        <w:rPr>
          <w:caps/>
          <w:sz w:val="24"/>
          <w:lang w:val="fr-FR"/>
        </w:rPr>
        <w:t xml:space="preserve"> note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d</w:t>
      </w:r>
      <w:r w:rsidR="00CD1466">
        <w:rPr>
          <w:caps/>
          <w:sz w:val="24"/>
          <w:lang w:val="fr-FR"/>
        </w:rPr>
        <w:t>’</w:t>
      </w:r>
      <w:r w:rsidRPr="008F2038">
        <w:rPr>
          <w:caps/>
          <w:sz w:val="24"/>
          <w:lang w:val="fr-FR"/>
        </w:rPr>
        <w:t>information sur les contributions financières et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les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demandes d</w:t>
      </w:r>
      <w:r w:rsidR="00CD1466">
        <w:rPr>
          <w:caps/>
          <w:sz w:val="24"/>
          <w:lang w:val="fr-FR"/>
        </w:rPr>
        <w:t>’</w:t>
      </w:r>
      <w:r w:rsidRPr="008F2038">
        <w:rPr>
          <w:caps/>
          <w:sz w:val="24"/>
          <w:lang w:val="fr-FR"/>
        </w:rPr>
        <w:t>assistance financière</w:t>
      </w:r>
    </w:p>
    <w:p w:rsidR="00952943" w:rsidRPr="008F2038" w:rsidRDefault="00952943" w:rsidP="00302338">
      <w:pPr>
        <w:rPr>
          <w:lang w:val="fr-FR"/>
        </w:rPr>
      </w:pPr>
    </w:p>
    <w:p w:rsidR="00952943" w:rsidRPr="008F2038" w:rsidRDefault="00F24E7C" w:rsidP="00F24E7C">
      <w:pPr>
        <w:rPr>
          <w:i/>
          <w:lang w:val="fr-FR"/>
        </w:rPr>
      </w:pPr>
      <w:bookmarkStart w:id="1" w:name="Prepared"/>
      <w:bookmarkEnd w:id="1"/>
      <w:r w:rsidRPr="008F2038">
        <w:rPr>
          <w:i/>
          <w:lang w:val="fr-FR"/>
        </w:rPr>
        <w:t>Document établi par le Secrétariat</w:t>
      </w: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F24E7C" w:rsidP="003764AF">
      <w:pPr>
        <w:pStyle w:val="ONUMFS"/>
        <w:numPr>
          <w:ilvl w:val="0"/>
          <w:numId w:val="0"/>
        </w:numPr>
        <w:rPr>
          <w:lang w:val="fr-FR"/>
        </w:rPr>
      </w:pPr>
      <w:r w:rsidRPr="008F2038">
        <w:rPr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0661BF">
        <w:rPr>
          <w:lang w:val="fr-FR"/>
        </w:rPr>
        <w:noBreakHyphen/>
      </w:r>
      <w:r w:rsidRPr="008F2038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0661BF">
        <w:rPr>
          <w:lang w:val="fr-FR"/>
        </w:rPr>
        <w:noBreakHyphen/>
      </w:r>
      <w:r w:rsidRPr="008F2038">
        <w:rPr>
          <w:lang w:val="fr-FR"/>
        </w:rPr>
        <w:t>après dénommé “</w:t>
      </w:r>
      <w:r w:rsidR="00872A29" w:rsidRPr="008F2038">
        <w:rPr>
          <w:lang w:val="fr-FR"/>
        </w:rPr>
        <w:t>F</w:t>
      </w:r>
      <w:r w:rsidRPr="008F2038">
        <w:rPr>
          <w:lang w:val="fr-FR"/>
        </w:rPr>
        <w:t>onds”).  Les règles applicables en la matière figurent dans l</w:t>
      </w:r>
      <w:r w:rsidR="00CD1466">
        <w:rPr>
          <w:lang w:val="fr-FR"/>
        </w:rPr>
        <w:t>’</w:t>
      </w:r>
      <w:r w:rsidRPr="008F2038">
        <w:rPr>
          <w:lang w:val="fr-FR"/>
        </w:rPr>
        <w:t xml:space="preserve">annexe du </w:t>
      </w:r>
      <w:r w:rsidR="00CD1466" w:rsidRPr="008F2038">
        <w:rPr>
          <w:lang w:val="fr-FR"/>
        </w:rPr>
        <w:t>document</w:t>
      </w:r>
      <w:r w:rsidR="000661BF">
        <w:rPr>
          <w:lang w:val="fr-FR"/>
        </w:rPr>
        <w:t> </w:t>
      </w:r>
      <w:r w:rsidR="00CD1466" w:rsidRPr="008F2038">
        <w:rPr>
          <w:lang w:val="fr-FR"/>
        </w:rPr>
        <w:t>WO</w:t>
      </w:r>
      <w:r w:rsidRPr="008F2038">
        <w:rPr>
          <w:lang w:val="fr-FR"/>
        </w:rPr>
        <w:t>/GA/32/6, que l</w:t>
      </w:r>
      <w:r w:rsidR="00CD1466">
        <w:rPr>
          <w:lang w:val="fr-FR"/>
        </w:rPr>
        <w:t>’</w:t>
      </w:r>
      <w:r w:rsidRPr="008F2038">
        <w:rPr>
          <w:lang w:val="fr-FR"/>
        </w:rPr>
        <w:t>Assemblée générale de l</w:t>
      </w:r>
      <w:r w:rsidR="00CD1466">
        <w:rPr>
          <w:lang w:val="fr-FR"/>
        </w:rPr>
        <w:t>’</w:t>
      </w:r>
      <w:r w:rsidRPr="008F2038">
        <w:rPr>
          <w:lang w:val="fr-FR"/>
        </w:rPr>
        <w:t>OMPI a approuvée lors de sa trente</w:t>
      </w:r>
      <w:r w:rsidR="000661BF">
        <w:rPr>
          <w:lang w:val="fr-FR"/>
        </w:rPr>
        <w:noBreakHyphen/>
      </w:r>
      <w:r w:rsidRPr="008F2038">
        <w:rPr>
          <w:lang w:val="fr-FR"/>
        </w:rPr>
        <w:t>deux</w:t>
      </w:r>
      <w:r w:rsidR="00CD1466">
        <w:rPr>
          <w:lang w:val="fr-FR"/>
        </w:rPr>
        <w:t>ième session</w:t>
      </w:r>
      <w:r w:rsidRPr="008F2038">
        <w:rPr>
          <w:lang w:val="fr-FR"/>
        </w:rPr>
        <w:t xml:space="preserve"> en </w:t>
      </w:r>
      <w:r w:rsidR="009B1F9B" w:rsidRPr="008F2038">
        <w:rPr>
          <w:lang w:val="fr-FR"/>
        </w:rPr>
        <w:t>septembre 20</w:t>
      </w:r>
      <w:r w:rsidRPr="008F2038">
        <w:rPr>
          <w:lang w:val="fr-FR"/>
        </w:rPr>
        <w:t>05 et modifiée ultérieurement à sa trente</w:t>
      </w:r>
      <w:r w:rsidR="000661BF">
        <w:rPr>
          <w:lang w:val="fr-FR"/>
        </w:rPr>
        <w:noBreakHyphen/>
      </w:r>
      <w:r w:rsidRPr="008F2038">
        <w:rPr>
          <w:lang w:val="fr-FR"/>
        </w:rPr>
        <w:t>neuv</w:t>
      </w:r>
      <w:r w:rsidR="00CD1466">
        <w:rPr>
          <w:lang w:val="fr-FR"/>
        </w:rPr>
        <w:t>ième session</w:t>
      </w:r>
      <w:r w:rsidRPr="008F2038">
        <w:rPr>
          <w:lang w:val="fr-FR"/>
        </w:rPr>
        <w:t xml:space="preserve"> en </w:t>
      </w:r>
      <w:r w:rsidR="009B1F9B" w:rsidRPr="008F2038">
        <w:rPr>
          <w:lang w:val="fr-FR"/>
        </w:rPr>
        <w:t>septembre 20</w:t>
      </w:r>
      <w:r w:rsidRPr="008F2038">
        <w:rPr>
          <w:lang w:val="fr-FR"/>
        </w:rPr>
        <w:t>10.</w:t>
      </w:r>
    </w:p>
    <w:p w:rsidR="00952943" w:rsidRPr="008F2038" w:rsidRDefault="00F24E7C" w:rsidP="003764AF">
      <w:pPr>
        <w:pStyle w:val="ONUMFS"/>
        <w:numPr>
          <w:ilvl w:val="0"/>
          <w:numId w:val="0"/>
        </w:numPr>
        <w:rPr>
          <w:lang w:val="fr-FR"/>
        </w:rPr>
      </w:pPr>
      <w:r w:rsidRPr="008F2038">
        <w:rPr>
          <w:lang w:val="fr-FR"/>
        </w:rPr>
        <w:t>L</w:t>
      </w:r>
      <w:r w:rsidR="00CD1466">
        <w:rPr>
          <w:lang w:val="fr-FR"/>
        </w:rPr>
        <w:t>’</w:t>
      </w:r>
      <w:r w:rsidR="009B1F9B" w:rsidRPr="008F2038">
        <w:rPr>
          <w:lang w:val="fr-FR"/>
        </w:rPr>
        <w:t>article 6</w:t>
      </w:r>
      <w:r w:rsidRPr="008F2038">
        <w:rPr>
          <w:lang w:val="fr-FR"/>
        </w:rPr>
        <w:t>.f) des règles applicables prévoit ce qui suit</w:t>
      </w:r>
      <w:r w:rsidR="00CD1466">
        <w:rPr>
          <w:lang w:val="fr-FR"/>
        </w:rPr>
        <w:t> :</w:t>
      </w:r>
    </w:p>
    <w:p w:rsidR="00952943" w:rsidRPr="008F2038" w:rsidRDefault="00F24E7C" w:rsidP="00F24E7C">
      <w:pPr>
        <w:pStyle w:val="BodyTextIndent2"/>
        <w:spacing w:line="260" w:lineRule="atLeast"/>
        <w:ind w:left="567"/>
        <w:rPr>
          <w:rFonts w:ascii="Arial" w:hAnsi="Arial" w:cs="Arial"/>
          <w:sz w:val="22"/>
          <w:szCs w:val="22"/>
          <w:lang w:val="fr-FR"/>
        </w:rPr>
      </w:pPr>
      <w:r w:rsidRPr="008F2038">
        <w:rPr>
          <w:rFonts w:ascii="Arial" w:hAnsi="Arial" w:cs="Arial"/>
          <w:sz w:val="22"/>
          <w:szCs w:val="22"/>
          <w:lang w:val="fr-FR"/>
        </w:rPr>
        <w:t>“f)</w:t>
      </w:r>
      <w:r w:rsidRPr="008F2038">
        <w:rPr>
          <w:rFonts w:ascii="Arial" w:hAnsi="Arial" w:cs="Arial"/>
          <w:sz w:val="22"/>
          <w:szCs w:val="22"/>
          <w:lang w:val="fr-FR"/>
        </w:rPr>
        <w:tab/>
        <w:t>Avant chaque session du comité, le Directeur général de l</w:t>
      </w:r>
      <w:r w:rsidR="00CD1466">
        <w:rPr>
          <w:rFonts w:ascii="Arial" w:hAnsi="Arial" w:cs="Arial"/>
          <w:sz w:val="22"/>
          <w:szCs w:val="22"/>
          <w:lang w:val="fr-FR"/>
        </w:rPr>
        <w:t>’</w:t>
      </w:r>
      <w:r w:rsidRPr="008F2038">
        <w:rPr>
          <w:rFonts w:ascii="Arial" w:hAnsi="Arial" w:cs="Arial"/>
          <w:sz w:val="22"/>
          <w:szCs w:val="22"/>
          <w:lang w:val="fr-FR"/>
        </w:rPr>
        <w:t>OMPI communique aux participants une note d</w:t>
      </w:r>
      <w:r w:rsidR="00CD1466">
        <w:rPr>
          <w:rFonts w:ascii="Arial" w:hAnsi="Arial" w:cs="Arial"/>
          <w:sz w:val="22"/>
          <w:szCs w:val="22"/>
          <w:lang w:val="fr-FR"/>
        </w:rPr>
        <w:t>’</w:t>
      </w:r>
      <w:r w:rsidRPr="008F2038">
        <w:rPr>
          <w:rFonts w:ascii="Arial" w:hAnsi="Arial" w:cs="Arial"/>
          <w:sz w:val="22"/>
          <w:szCs w:val="22"/>
          <w:lang w:val="fr-FR"/>
        </w:rPr>
        <w:t>information indiquant</w:t>
      </w:r>
      <w:r w:rsidR="00CD1466">
        <w:rPr>
          <w:rFonts w:ascii="Arial" w:hAnsi="Arial" w:cs="Arial"/>
          <w:sz w:val="22"/>
          <w:szCs w:val="22"/>
          <w:lang w:val="fr-FR"/>
        </w:rPr>
        <w:t> :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relevé des contributions volontaires versées au Fonds à la date de la rédaction du document;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</w:t>
      </w:r>
      <w:r w:rsidR="00CD1466">
        <w:rPr>
          <w:lang w:val="fr-FR"/>
        </w:rPr>
        <w:t>’</w:t>
      </w:r>
      <w:r w:rsidRPr="008F2038">
        <w:rPr>
          <w:lang w:val="fr-FR"/>
        </w:rPr>
        <w:t>identité des donateurs (à l</w:t>
      </w:r>
      <w:r w:rsidR="00CD1466">
        <w:rPr>
          <w:lang w:val="fr-FR"/>
        </w:rPr>
        <w:t>’</w:t>
      </w:r>
      <w:r w:rsidRPr="008F2038">
        <w:rPr>
          <w:lang w:val="fr-FR"/>
        </w:rPr>
        <w:t>exception de ceux qui auront expressément demandé l</w:t>
      </w:r>
      <w:r w:rsidR="00CD1466">
        <w:rPr>
          <w:lang w:val="fr-FR"/>
        </w:rPr>
        <w:t>’</w:t>
      </w:r>
      <w:r w:rsidRPr="008F2038">
        <w:rPr>
          <w:lang w:val="fr-FR"/>
        </w:rPr>
        <w:t>anonymat);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montant des ressources disponibles compte tenu des sommes déboursées;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lastRenderedPageBreak/>
        <w:t>la liste des personnes ayant bénéficié d</w:t>
      </w:r>
      <w:r w:rsidR="00CD1466">
        <w:rPr>
          <w:lang w:val="fr-FR"/>
        </w:rPr>
        <w:t>’</w:t>
      </w:r>
      <w:r w:rsidRPr="008F2038">
        <w:rPr>
          <w:lang w:val="fr-FR"/>
        </w:rPr>
        <w:t>une assistance au titre du Fonds depuis le document d</w:t>
      </w:r>
      <w:r w:rsidR="00CD1466">
        <w:rPr>
          <w:lang w:val="fr-FR"/>
        </w:rPr>
        <w:t>’</w:t>
      </w:r>
      <w:r w:rsidRPr="008F2038">
        <w:rPr>
          <w:lang w:val="fr-FR"/>
        </w:rPr>
        <w:t>information précédent;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les personnes admises au bénéfice d</w:t>
      </w:r>
      <w:r w:rsidR="00CD1466">
        <w:rPr>
          <w:lang w:val="fr-FR"/>
        </w:rPr>
        <w:t>’</w:t>
      </w:r>
      <w:r w:rsidRPr="008F2038">
        <w:rPr>
          <w:lang w:val="fr-FR"/>
        </w:rPr>
        <w:t>une assistance qui se sont désistées;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montant alloué à chaque bénéficiaire;  et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une description suffisamment circonstanciée des personnes ayant présenté une demande d</w:t>
      </w:r>
      <w:r w:rsidR="00CD1466">
        <w:rPr>
          <w:lang w:val="fr-FR"/>
        </w:rPr>
        <w:t>’</w:t>
      </w:r>
      <w:r w:rsidRPr="008F2038">
        <w:rPr>
          <w:lang w:val="fr-FR"/>
        </w:rPr>
        <w:t>assistance pour la session suivante.</w:t>
      </w:r>
    </w:p>
    <w:p w:rsidR="00952943" w:rsidRPr="008F2038" w:rsidRDefault="007B61AF" w:rsidP="007B61AF">
      <w:pPr>
        <w:spacing w:line="240" w:lineRule="atLeast"/>
        <w:ind w:left="550"/>
        <w:rPr>
          <w:szCs w:val="22"/>
          <w:lang w:val="fr-FR"/>
        </w:rPr>
      </w:pPr>
      <w:r w:rsidRPr="008F2038">
        <w:rPr>
          <w:szCs w:val="22"/>
          <w:lang w:val="fr-FR"/>
        </w:rPr>
        <w:t>Ce document est en outre adressé nominativement aux membres du Conseil consultatif pour examen et délibération.”</w:t>
      </w:r>
    </w:p>
    <w:p w:rsidR="00952943" w:rsidRPr="008F2038" w:rsidRDefault="00952943" w:rsidP="00C00D66">
      <w:pPr>
        <w:spacing w:line="240" w:lineRule="atLeast"/>
        <w:rPr>
          <w:szCs w:val="22"/>
          <w:lang w:val="fr-FR"/>
        </w:rPr>
      </w:pPr>
    </w:p>
    <w:p w:rsidR="00952943" w:rsidRPr="008F2038" w:rsidRDefault="007B61AF" w:rsidP="003764AF">
      <w:pPr>
        <w:pStyle w:val="ONUMFS"/>
        <w:numPr>
          <w:ilvl w:val="0"/>
          <w:numId w:val="0"/>
        </w:numPr>
        <w:rPr>
          <w:lang w:val="fr-FR"/>
        </w:rPr>
      </w:pPr>
      <w:r w:rsidRPr="008F2038">
        <w:rPr>
          <w:lang w:val="fr-FR"/>
        </w:rPr>
        <w:t>Le présent document constitue la vingt</w:t>
      </w:r>
      <w:r w:rsidR="000661BF">
        <w:rPr>
          <w:lang w:val="fr-FR"/>
        </w:rPr>
        <w:noBreakHyphen/>
      </w:r>
      <w:r w:rsidR="003764AF">
        <w:rPr>
          <w:lang w:val="fr-FR"/>
        </w:rPr>
        <w:t>septième</w:t>
      </w:r>
      <w:r w:rsidRPr="008F2038">
        <w:rPr>
          <w:lang w:val="fr-FR"/>
        </w:rPr>
        <w:t xml:space="preserve"> note d</w:t>
      </w:r>
      <w:r w:rsidR="00CD1466">
        <w:rPr>
          <w:lang w:val="fr-FR"/>
        </w:rPr>
        <w:t>’</w:t>
      </w:r>
      <w:r w:rsidRPr="008F2038">
        <w:rPr>
          <w:lang w:val="fr-FR"/>
        </w:rPr>
        <w:t>information de cette nature, telle que requise par décision de l</w:t>
      </w:r>
      <w:r w:rsidR="00CD1466">
        <w:rPr>
          <w:lang w:val="fr-FR"/>
        </w:rPr>
        <w:t>’</w:t>
      </w:r>
      <w:r w:rsidRPr="008F2038">
        <w:rPr>
          <w:lang w:val="fr-FR"/>
        </w:rPr>
        <w:t>Assemblée générale de l</w:t>
      </w:r>
      <w:r w:rsidR="00CD1466">
        <w:rPr>
          <w:lang w:val="fr-FR"/>
        </w:rPr>
        <w:t>’</w:t>
      </w:r>
      <w:r w:rsidRPr="008F2038">
        <w:rPr>
          <w:lang w:val="fr-FR"/>
        </w:rPr>
        <w:t>OMPI.</w:t>
      </w:r>
      <w:r w:rsidR="00302338" w:rsidRPr="008F2038">
        <w:rPr>
          <w:lang w:val="fr-FR"/>
        </w:rPr>
        <w:t xml:space="preserve">  </w:t>
      </w:r>
      <w:r w:rsidRPr="008F2038">
        <w:rPr>
          <w:lang w:val="fr-FR"/>
        </w:rPr>
        <w:t>L</w:t>
      </w:r>
      <w:r w:rsidR="00CD1466">
        <w:rPr>
          <w:lang w:val="fr-FR"/>
        </w:rPr>
        <w:t>’</w:t>
      </w:r>
      <w:r w:rsidRPr="008F2038">
        <w:rPr>
          <w:lang w:val="fr-FR"/>
        </w:rPr>
        <w:t>information qui doit être communiquée aux participants de la trente</w:t>
      </w:r>
      <w:r w:rsidR="000661BF">
        <w:rPr>
          <w:lang w:val="fr-FR"/>
        </w:rPr>
        <w:noBreakHyphen/>
      </w:r>
      <w:r w:rsidR="003764AF">
        <w:rPr>
          <w:lang w:val="fr-FR"/>
        </w:rPr>
        <w:t>six</w:t>
      </w:r>
      <w:r w:rsidR="00CD1466">
        <w:rPr>
          <w:lang w:val="fr-FR"/>
        </w:rPr>
        <w:t>ième session</w:t>
      </w:r>
      <w:r w:rsidRPr="008F2038">
        <w:rPr>
          <w:lang w:val="fr-FR"/>
        </w:rPr>
        <w:t xml:space="preserve"> du comité se présente comme suit</w:t>
      </w:r>
      <w:r w:rsidR="00CD1466">
        <w:rPr>
          <w:lang w:val="fr-FR"/>
        </w:rPr>
        <w:t> :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Relevé des contributions v</w:t>
      </w:r>
      <w:r w:rsidR="00872A29" w:rsidRPr="008F2038">
        <w:rPr>
          <w:szCs w:val="22"/>
          <w:u w:val="single"/>
          <w:lang w:val="fr-FR"/>
        </w:rPr>
        <w:t>olontaires versées au F</w:t>
      </w:r>
      <w:r w:rsidRPr="008F2038">
        <w:rPr>
          <w:szCs w:val="22"/>
          <w:u w:val="single"/>
          <w:lang w:val="fr-FR"/>
        </w:rPr>
        <w:t>onds à la date du 2</w:t>
      </w:r>
      <w:r w:rsidR="003764AF">
        <w:rPr>
          <w:szCs w:val="22"/>
          <w:u w:val="single"/>
          <w:lang w:val="fr-FR"/>
        </w:rPr>
        <w:t>7 avril</w:t>
      </w:r>
      <w:r w:rsidR="009B1F9B" w:rsidRPr="008F2038">
        <w:rPr>
          <w:szCs w:val="22"/>
          <w:u w:val="single"/>
          <w:lang w:val="fr-FR"/>
        </w:rPr>
        <w:t> 20</w:t>
      </w:r>
      <w:r w:rsidRPr="008F2038">
        <w:rPr>
          <w:szCs w:val="22"/>
          <w:u w:val="single"/>
          <w:lang w:val="fr-FR"/>
        </w:rPr>
        <w:t>18 et nom du donateur</w:t>
      </w:r>
      <w:r w:rsidR="00CD1466">
        <w:rPr>
          <w:szCs w:val="22"/>
          <w:lang w:val="fr-FR"/>
        </w:rPr>
        <w:t> :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86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092,6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500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000</w:t>
      </w:r>
      <w:r w:rsidR="0000411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 xml:space="preserve">couronnes suédoises à cette date) versés le </w:t>
      </w:r>
      <w:r w:rsidR="009B1F9B" w:rsidRPr="008F2038">
        <w:rPr>
          <w:szCs w:val="22"/>
          <w:lang w:val="fr-FR"/>
        </w:rPr>
        <w:t>7 novembre 20</w:t>
      </w:r>
      <w:r w:rsidRPr="008F2038">
        <w:rPr>
          <w:szCs w:val="22"/>
          <w:lang w:val="fr-FR"/>
        </w:rPr>
        <w:t xml:space="preserve">06 par le </w:t>
      </w:r>
      <w:proofErr w:type="spellStart"/>
      <w:r w:rsidRPr="008F2038">
        <w:rPr>
          <w:szCs w:val="22"/>
          <w:lang w:val="fr-FR"/>
        </w:rPr>
        <w:t>Swedish</w:t>
      </w:r>
      <w:proofErr w:type="spellEnd"/>
      <w:r w:rsidRPr="008F2038">
        <w:rPr>
          <w:szCs w:val="22"/>
          <w:lang w:val="fr-FR"/>
        </w:rPr>
        <w:t xml:space="preserve"> International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Programme (</w:t>
      </w:r>
      <w:proofErr w:type="spellStart"/>
      <w:r w:rsidRPr="008F2038">
        <w:rPr>
          <w:szCs w:val="22"/>
          <w:lang w:val="fr-FR"/>
        </w:rPr>
        <w:t>SwedBio</w:t>
      </w:r>
      <w:proofErr w:type="spellEnd"/>
      <w:r w:rsidRPr="008F2038">
        <w:rPr>
          <w:szCs w:val="22"/>
          <w:lang w:val="fr-FR"/>
        </w:rPr>
        <w:t>/CBM);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31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68</w:t>
      </w:r>
      <w:r w:rsidR="009B1F9B" w:rsidRPr="008F2038">
        <w:rPr>
          <w:szCs w:val="22"/>
          <w:lang w:val="fr-FR"/>
        </w:rPr>
        <w:t>4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20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euro</w:t>
      </w:r>
      <w:r w:rsidRPr="008F2038">
        <w:rPr>
          <w:szCs w:val="22"/>
          <w:lang w:val="fr-FR"/>
        </w:rPr>
        <w:t>s à cette date) versés le 2</w:t>
      </w:r>
      <w:r w:rsidR="009B1F9B" w:rsidRPr="008F2038">
        <w:rPr>
          <w:szCs w:val="22"/>
          <w:lang w:val="fr-FR"/>
        </w:rPr>
        <w:t>0 décembre 20</w:t>
      </w:r>
      <w:r w:rsidRPr="008F2038">
        <w:rPr>
          <w:szCs w:val="22"/>
          <w:lang w:val="fr-FR"/>
        </w:rPr>
        <w:t>06 par le Gouvernement français;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29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992,5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25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2</w:t>
      </w:r>
      <w:r w:rsidR="009B1F9B" w:rsidRPr="008F2038">
        <w:rPr>
          <w:szCs w:val="22"/>
          <w:lang w:val="fr-FR"/>
        </w:rPr>
        <w:t>7 mars 20</w:t>
      </w:r>
      <w:r w:rsidRPr="008F2038">
        <w:rPr>
          <w:szCs w:val="22"/>
          <w:lang w:val="fr-FR"/>
        </w:rPr>
        <w:t xml:space="preserve">07 par le Christensen </w:t>
      </w:r>
      <w:proofErr w:type="spellStart"/>
      <w:r w:rsidRPr="008F2038">
        <w:rPr>
          <w:szCs w:val="22"/>
          <w:lang w:val="fr-FR"/>
        </w:rPr>
        <w:t>Fund</w:t>
      </w:r>
      <w:proofErr w:type="spellEnd"/>
      <w:r w:rsidRPr="008F2038">
        <w:rPr>
          <w:szCs w:val="22"/>
          <w:lang w:val="fr-FR"/>
        </w:rPr>
        <w:t>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150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 xml:space="preserve">s suisses versés le </w:t>
      </w:r>
      <w:r w:rsidR="009B1F9B" w:rsidRPr="008F2038">
        <w:rPr>
          <w:szCs w:val="22"/>
          <w:lang w:val="fr-FR"/>
        </w:rPr>
        <w:t>8 juin 20</w:t>
      </w:r>
      <w:r w:rsidRPr="008F2038">
        <w:rPr>
          <w:szCs w:val="22"/>
          <w:lang w:val="fr-FR"/>
        </w:rPr>
        <w:t>07 par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Institut fédéral de la propriété intellectuelle, Berne (Suisse);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5965,2</w:t>
      </w:r>
      <w:r w:rsidR="009B1F9B" w:rsidRPr="008F2038">
        <w:rPr>
          <w:szCs w:val="22"/>
          <w:lang w:val="fr-FR"/>
        </w:rPr>
        <w:t>7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 xml:space="preserve">équivalent </w:t>
      </w:r>
      <w:r w:rsidR="009B1F9B" w:rsidRPr="008F2038">
        <w:rPr>
          <w:szCs w:val="22"/>
          <w:lang w:val="fr-FR"/>
        </w:rPr>
        <w:t>de 5000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1</w:t>
      </w:r>
      <w:r w:rsidR="009B1F9B" w:rsidRPr="008F2038">
        <w:rPr>
          <w:szCs w:val="22"/>
          <w:lang w:val="fr-FR"/>
        </w:rPr>
        <w:t>4 août 20</w:t>
      </w:r>
      <w:r w:rsidRPr="008F2038">
        <w:rPr>
          <w:szCs w:val="22"/>
          <w:lang w:val="fr-FR"/>
        </w:rPr>
        <w:t>07 par le Ministère des sciences et de la technologie du Gouvernement sud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africain;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98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255,1</w:t>
      </w:r>
      <w:r w:rsidR="009B1F9B" w:rsidRPr="008F2038">
        <w:rPr>
          <w:szCs w:val="22"/>
          <w:lang w:val="fr-FR"/>
        </w:rPr>
        <w:t>6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60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euro</w:t>
      </w:r>
      <w:r w:rsidRPr="008F2038">
        <w:rPr>
          <w:szCs w:val="22"/>
          <w:lang w:val="fr-FR"/>
        </w:rPr>
        <w:t>s à cette date) versés le 2</w:t>
      </w:r>
      <w:r w:rsidR="009B1F9B" w:rsidRPr="008F2038">
        <w:rPr>
          <w:szCs w:val="22"/>
          <w:lang w:val="fr-FR"/>
        </w:rPr>
        <w:t>0 décembre 20</w:t>
      </w:r>
      <w:r w:rsidRPr="008F2038">
        <w:rPr>
          <w:szCs w:val="22"/>
          <w:lang w:val="fr-FR"/>
        </w:rPr>
        <w:t>07 par le Gouvernement norvégien;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 xml:space="preserve">s suisses versés le </w:t>
      </w:r>
      <w:r w:rsidR="009B1F9B" w:rsidRPr="008F2038">
        <w:rPr>
          <w:szCs w:val="22"/>
          <w:lang w:val="fr-FR"/>
        </w:rPr>
        <w:t>7 février 20</w:t>
      </w:r>
      <w:r w:rsidRPr="008F2038">
        <w:rPr>
          <w:szCs w:val="22"/>
          <w:lang w:val="fr-FR"/>
        </w:rPr>
        <w:t>08 par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Institut fédéral de la propriété intellectuelle, Berne (Suisse);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12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13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44</w:t>
      </w:r>
      <w:r w:rsidR="009B1F9B" w:rsidRPr="008F2038">
        <w:rPr>
          <w:szCs w:val="22"/>
          <w:lang w:val="fr-FR"/>
        </w:rPr>
        <w:t>1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2</w:t>
      </w:r>
      <w:r w:rsidR="009B1F9B" w:rsidRPr="008F2038">
        <w:rPr>
          <w:szCs w:val="22"/>
          <w:lang w:val="fr-FR"/>
        </w:rPr>
        <w:t>5 mars 20</w:t>
      </w:r>
      <w:r w:rsidRPr="008F2038">
        <w:rPr>
          <w:szCs w:val="22"/>
          <w:lang w:val="fr-FR"/>
        </w:rPr>
        <w:t>11 par le Ministère des sciences et de la technologie du Gouvernement sud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africain;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57</w:t>
      </w:r>
      <w:r w:rsidR="009B1F9B" w:rsidRPr="008F2038">
        <w:rPr>
          <w:szCs w:val="22"/>
          <w:lang w:val="fr-FR"/>
        </w:rPr>
        <w:t>3 dollar</w:t>
      </w:r>
      <w:r w:rsidRPr="008F2038">
        <w:rPr>
          <w:szCs w:val="22"/>
          <w:lang w:val="fr-FR"/>
        </w:rPr>
        <w:t>s des États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Unis d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Amérique à cette date) versés le 1</w:t>
      </w:r>
      <w:r w:rsidR="009B1F9B" w:rsidRPr="008F2038">
        <w:rPr>
          <w:szCs w:val="22"/>
          <w:lang w:val="fr-FR"/>
        </w:rPr>
        <w:t>0 mai 20</w:t>
      </w:r>
      <w:r w:rsidRPr="008F2038">
        <w:rPr>
          <w:szCs w:val="22"/>
          <w:lang w:val="fr-FR"/>
        </w:rPr>
        <w:t>11 par un donateur anonyme;  et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89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100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dollar</w:t>
      </w:r>
      <w:r w:rsidRPr="008F2038">
        <w:rPr>
          <w:szCs w:val="22"/>
          <w:lang w:val="fr-FR"/>
        </w:rPr>
        <w:t>s australiens à cette date) versés le 2</w:t>
      </w:r>
      <w:r w:rsidR="009B1F9B" w:rsidRPr="008F2038">
        <w:rPr>
          <w:szCs w:val="22"/>
          <w:lang w:val="fr-FR"/>
        </w:rPr>
        <w:t>0 octobre 20</w:t>
      </w:r>
      <w:r w:rsidRPr="008F2038">
        <w:rPr>
          <w:szCs w:val="22"/>
          <w:lang w:val="fr-FR"/>
        </w:rPr>
        <w:t>11 par le Gouvernement australien.</w:t>
      </w:r>
    </w:p>
    <w:p w:rsidR="00952943" w:rsidRPr="008F2038" w:rsidRDefault="007B61AF" w:rsidP="007745E3">
      <w:pPr>
        <w:pStyle w:val="BodyText"/>
        <w:ind w:firstLine="567"/>
        <w:rPr>
          <w:szCs w:val="22"/>
          <w:lang w:val="fr-FR"/>
        </w:rPr>
      </w:pPr>
      <w:r w:rsidRPr="008F2038">
        <w:rPr>
          <w:szCs w:val="22"/>
          <w:lang w:val="fr-FR"/>
        </w:rPr>
        <w:t>15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0 juin 20</w:t>
      </w:r>
      <w:r w:rsidRPr="008F2038">
        <w:rPr>
          <w:szCs w:val="22"/>
          <w:lang w:val="fr-FR"/>
        </w:rPr>
        <w:t>13 par le Gouvernement australien</w:t>
      </w:r>
      <w:r w:rsidRPr="008F2038">
        <w:rPr>
          <w:rStyle w:val="FootnoteReference"/>
          <w:szCs w:val="22"/>
          <w:lang w:val="fr-FR"/>
        </w:rPr>
        <w:footnoteReference w:id="2"/>
      </w:r>
      <w:r w:rsidRPr="008F2038">
        <w:rPr>
          <w:szCs w:val="22"/>
          <w:lang w:val="fr-FR"/>
        </w:rPr>
        <w:t>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4694,4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0 juin 20</w:t>
      </w:r>
      <w:r w:rsidRPr="008F2038">
        <w:rPr>
          <w:szCs w:val="22"/>
          <w:lang w:val="fr-FR"/>
        </w:rPr>
        <w:t>13 par le Gouvernement néo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zélandais;  et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37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83</w:t>
      </w:r>
      <w:r w:rsidR="009B1F9B" w:rsidRPr="008F2038">
        <w:rPr>
          <w:szCs w:val="22"/>
          <w:lang w:val="fr-FR"/>
        </w:rPr>
        <w:t>5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8 février 20</w:t>
      </w:r>
      <w:r w:rsidRPr="008F2038">
        <w:rPr>
          <w:szCs w:val="22"/>
          <w:lang w:val="fr-FR"/>
        </w:rPr>
        <w:t>17 par le Gouvernement australien.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Montant total des contributions volontaires portées au crédit du </w:t>
      </w:r>
      <w:r w:rsidR="009C4AB2" w:rsidRPr="008F2038">
        <w:rPr>
          <w:szCs w:val="22"/>
          <w:lang w:val="fr-FR"/>
        </w:rPr>
        <w:t>F</w:t>
      </w:r>
      <w:r w:rsidRPr="008F2038">
        <w:rPr>
          <w:szCs w:val="22"/>
          <w:lang w:val="fr-FR"/>
        </w:rPr>
        <w:t>onds à la date du 2</w:t>
      </w:r>
      <w:r w:rsidR="003764AF">
        <w:rPr>
          <w:szCs w:val="22"/>
          <w:lang w:val="fr-FR"/>
        </w:rPr>
        <w:t>7</w:t>
      </w:r>
      <w:r w:rsidR="009B1F9B" w:rsidRPr="008F2038">
        <w:rPr>
          <w:szCs w:val="22"/>
          <w:lang w:val="fr-FR"/>
        </w:rPr>
        <w:t> </w:t>
      </w:r>
      <w:r w:rsidR="003764AF">
        <w:rPr>
          <w:szCs w:val="22"/>
          <w:lang w:val="fr-FR"/>
        </w:rPr>
        <w:t>avril</w:t>
      </w:r>
      <w:r w:rsidR="009B1F9B" w:rsidRPr="008F2038">
        <w:rPr>
          <w:szCs w:val="22"/>
          <w:lang w:val="fr-FR"/>
        </w:rPr>
        <w:t> 20</w:t>
      </w:r>
      <w:r w:rsidRPr="008F2038">
        <w:rPr>
          <w:szCs w:val="22"/>
          <w:lang w:val="fr-FR"/>
        </w:rPr>
        <w:t>18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661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236,7</w:t>
      </w:r>
      <w:r w:rsidR="009B1F9B" w:rsidRPr="008F2038">
        <w:rPr>
          <w:szCs w:val="22"/>
          <w:lang w:val="fr-FR"/>
        </w:rPr>
        <w:t>1 franc</w:t>
      </w:r>
      <w:r w:rsidRPr="008F2038">
        <w:rPr>
          <w:szCs w:val="22"/>
          <w:lang w:val="fr-FR"/>
        </w:rPr>
        <w:t>s suisses.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Montant des ressources disponibles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jc w:val="both"/>
        <w:rPr>
          <w:szCs w:val="22"/>
          <w:lang w:val="fr-FR"/>
        </w:rPr>
      </w:pPr>
      <w:r w:rsidRPr="008F2038">
        <w:rPr>
          <w:szCs w:val="22"/>
          <w:lang w:val="fr-FR"/>
        </w:rPr>
        <w:t>montant disponible au 2</w:t>
      </w:r>
      <w:r w:rsidR="003764AF">
        <w:rPr>
          <w:szCs w:val="22"/>
          <w:lang w:val="fr-FR"/>
        </w:rPr>
        <w:t>7</w:t>
      </w:r>
      <w:r w:rsidR="009B1F9B" w:rsidRPr="008F2038">
        <w:rPr>
          <w:szCs w:val="22"/>
          <w:lang w:val="fr-FR"/>
        </w:rPr>
        <w:t> </w:t>
      </w:r>
      <w:r w:rsidR="003764AF">
        <w:rPr>
          <w:szCs w:val="22"/>
          <w:lang w:val="fr-FR"/>
        </w:rPr>
        <w:t>avril</w:t>
      </w:r>
      <w:r w:rsidR="009B1F9B" w:rsidRPr="008F2038">
        <w:rPr>
          <w:szCs w:val="22"/>
          <w:lang w:val="fr-FR"/>
        </w:rPr>
        <w:t> 20</w:t>
      </w:r>
      <w:r w:rsidRPr="008F2038">
        <w:rPr>
          <w:szCs w:val="22"/>
          <w:lang w:val="fr-FR"/>
        </w:rPr>
        <w:t xml:space="preserve">18, </w:t>
      </w:r>
      <w:r w:rsidR="00CD1466">
        <w:rPr>
          <w:szCs w:val="22"/>
          <w:lang w:val="fr-FR"/>
        </w:rPr>
        <w:t>y compris</w:t>
      </w:r>
      <w:r w:rsidRPr="008F2038">
        <w:rPr>
          <w:szCs w:val="22"/>
          <w:lang w:val="fr-FR"/>
        </w:rPr>
        <w:t xml:space="preserve"> les frais et intérêts bancaires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764AF">
        <w:rPr>
          <w:szCs w:val="22"/>
          <w:lang w:val="fr-FR"/>
        </w:rPr>
        <w:t>8</w:t>
      </w:r>
      <w:r w:rsidRPr="008F2038">
        <w:rPr>
          <w:szCs w:val="22"/>
          <w:lang w:val="fr-FR"/>
        </w:rPr>
        <w:t>89</w:t>
      </w:r>
      <w:r w:rsidR="003764AF">
        <w:rPr>
          <w:szCs w:val="22"/>
          <w:lang w:val="fr-FR"/>
        </w:rPr>
        <w:t>5</w:t>
      </w:r>
      <w:r w:rsidRPr="008F2038">
        <w:rPr>
          <w:szCs w:val="22"/>
          <w:lang w:val="fr-FR"/>
        </w:rPr>
        <w:t>,</w:t>
      </w:r>
      <w:r w:rsidR="003764AF">
        <w:rPr>
          <w:szCs w:val="22"/>
          <w:lang w:val="fr-FR"/>
        </w:rPr>
        <w:t>15</w:t>
      </w:r>
      <w:r w:rsidR="009B1F9B" w:rsidRPr="008F2038">
        <w:rPr>
          <w:szCs w:val="22"/>
          <w:lang w:val="fr-FR"/>
        </w:rPr>
        <w:t> franc</w:t>
      </w:r>
      <w:r w:rsidRPr="008F2038">
        <w:rPr>
          <w:szCs w:val="22"/>
          <w:lang w:val="fr-FR"/>
        </w:rPr>
        <w:t>s suisses;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rPr>
          <w:szCs w:val="22"/>
          <w:lang w:val="fr-FR"/>
        </w:rPr>
      </w:pPr>
      <w:r w:rsidRPr="008F2038">
        <w:rPr>
          <w:szCs w:val="22"/>
          <w:lang w:val="fr-FR"/>
        </w:rPr>
        <w:t>montant disponible au 2</w:t>
      </w:r>
      <w:r w:rsidR="003764AF">
        <w:rPr>
          <w:szCs w:val="22"/>
          <w:lang w:val="fr-FR"/>
        </w:rPr>
        <w:t>7</w:t>
      </w:r>
      <w:r w:rsidR="009B1F9B" w:rsidRPr="008F2038">
        <w:rPr>
          <w:szCs w:val="22"/>
          <w:lang w:val="fr-FR"/>
        </w:rPr>
        <w:t> </w:t>
      </w:r>
      <w:r w:rsidR="003764AF">
        <w:rPr>
          <w:szCs w:val="22"/>
          <w:lang w:val="fr-FR"/>
        </w:rPr>
        <w:t>avril</w:t>
      </w:r>
      <w:r w:rsidR="009B1F9B" w:rsidRPr="008F2038">
        <w:rPr>
          <w:szCs w:val="22"/>
          <w:lang w:val="fr-FR"/>
        </w:rPr>
        <w:t> 20</w:t>
      </w:r>
      <w:r w:rsidR="003A072D" w:rsidRPr="008F2038">
        <w:rPr>
          <w:szCs w:val="22"/>
          <w:lang w:val="fr-FR"/>
        </w:rPr>
        <w:t>18</w:t>
      </w:r>
      <w:r w:rsidR="00CD1466">
        <w:rPr>
          <w:szCs w:val="22"/>
          <w:lang w:val="fr-FR"/>
        </w:rPr>
        <w:t> :</w:t>
      </w:r>
      <w:r w:rsidR="003A072D" w:rsidRPr="008F2038">
        <w:rPr>
          <w:szCs w:val="22"/>
          <w:lang w:val="fr-FR"/>
        </w:rPr>
        <w:t xml:space="preserve"> </w:t>
      </w:r>
      <w:r w:rsidR="003764AF">
        <w:rPr>
          <w:szCs w:val="22"/>
          <w:lang w:val="fr-FR"/>
        </w:rPr>
        <w:t>8100</w:t>
      </w:r>
      <w:r w:rsidR="009B1F9B" w:rsidRPr="008F2038">
        <w:rPr>
          <w:szCs w:val="22"/>
          <w:lang w:val="fr-FR"/>
        </w:rPr>
        <w:t> franc</w:t>
      </w:r>
      <w:r w:rsidRPr="008F2038">
        <w:rPr>
          <w:szCs w:val="22"/>
          <w:lang w:val="fr-FR"/>
        </w:rPr>
        <w:t>s suisses</w:t>
      </w:r>
      <w:r w:rsidR="003764AF">
        <w:rPr>
          <w:szCs w:val="22"/>
          <w:lang w:val="fr-FR"/>
        </w:rPr>
        <w:t>;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rPr>
          <w:szCs w:val="22"/>
          <w:lang w:val="fr-FR"/>
        </w:rPr>
      </w:pPr>
      <w:r w:rsidRPr="008F2038">
        <w:rPr>
          <w:szCs w:val="22"/>
          <w:lang w:val="fr-FR"/>
        </w:rPr>
        <w:t>montant disponible moins montant engagé au 2</w:t>
      </w:r>
      <w:r w:rsidR="003764AF">
        <w:rPr>
          <w:szCs w:val="22"/>
          <w:lang w:val="fr-FR"/>
        </w:rPr>
        <w:t>7</w:t>
      </w:r>
      <w:r w:rsidR="009B1F9B" w:rsidRPr="008F2038">
        <w:rPr>
          <w:szCs w:val="22"/>
          <w:lang w:val="fr-FR"/>
        </w:rPr>
        <w:t> </w:t>
      </w:r>
      <w:r w:rsidR="003764AF">
        <w:rPr>
          <w:szCs w:val="22"/>
          <w:lang w:val="fr-FR"/>
        </w:rPr>
        <w:t>avril</w:t>
      </w:r>
      <w:r w:rsidR="009B1F9B" w:rsidRPr="008F2038">
        <w:rPr>
          <w:szCs w:val="22"/>
          <w:lang w:val="fr-FR"/>
        </w:rPr>
        <w:t> 20</w:t>
      </w:r>
      <w:r w:rsidRPr="008F2038">
        <w:rPr>
          <w:szCs w:val="22"/>
          <w:lang w:val="fr-FR"/>
        </w:rPr>
        <w:t>18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2F436E" w:rsidRPr="008F2038">
        <w:rPr>
          <w:szCs w:val="22"/>
          <w:lang w:val="fr-FR"/>
        </w:rPr>
        <w:t>7</w:t>
      </w:r>
      <w:r w:rsidR="003764AF">
        <w:rPr>
          <w:szCs w:val="22"/>
          <w:lang w:val="fr-FR"/>
        </w:rPr>
        <w:t>95</w:t>
      </w:r>
      <w:r w:rsidRPr="008F2038">
        <w:rPr>
          <w:szCs w:val="22"/>
          <w:lang w:val="fr-FR"/>
        </w:rPr>
        <w:t>,</w:t>
      </w:r>
      <w:r w:rsidR="003764AF">
        <w:rPr>
          <w:szCs w:val="22"/>
          <w:lang w:val="fr-FR"/>
        </w:rPr>
        <w:t>15</w:t>
      </w:r>
      <w:r w:rsidR="009B1F9B" w:rsidRPr="008F2038">
        <w:rPr>
          <w:szCs w:val="22"/>
          <w:lang w:val="fr-FR"/>
        </w:rPr>
        <w:t> franc</w:t>
      </w:r>
      <w:r w:rsidRPr="008F2038">
        <w:rPr>
          <w:szCs w:val="22"/>
          <w:lang w:val="fr-FR"/>
        </w:rPr>
        <w:t>s suisses.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Liste des personnes ayant bénéficié d</w:t>
      </w:r>
      <w:r w:rsidR="00CD1466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 xml:space="preserve">une assistance au titre du </w:t>
      </w:r>
      <w:r w:rsidR="00872A29" w:rsidRPr="008F2038">
        <w:rPr>
          <w:szCs w:val="22"/>
          <w:u w:val="single"/>
          <w:lang w:val="fr-FR"/>
        </w:rPr>
        <w:t>F</w:t>
      </w:r>
      <w:r w:rsidRPr="008F2038">
        <w:rPr>
          <w:szCs w:val="22"/>
          <w:u w:val="single"/>
          <w:lang w:val="fr-FR"/>
        </w:rPr>
        <w:t>onds ou ayant été admises au bénéfice d</w:t>
      </w:r>
      <w:r w:rsidR="00CD1466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une assistance depuis la dernière note d</w:t>
      </w:r>
      <w:r w:rsidR="00CD1466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information</w:t>
      </w:r>
      <w:r w:rsidRPr="006A2778">
        <w:rPr>
          <w:rStyle w:val="FootnoteReference"/>
          <w:szCs w:val="22"/>
          <w:lang w:val="fr-FR"/>
        </w:rPr>
        <w:footnoteReference w:id="3"/>
      </w:r>
      <w:r w:rsidR="00CD1466">
        <w:rPr>
          <w:szCs w:val="22"/>
          <w:lang w:val="fr-FR"/>
        </w:rPr>
        <w:t> :</w:t>
      </w:r>
    </w:p>
    <w:p w:rsidR="00952943" w:rsidRPr="008F2038" w:rsidRDefault="00DA4FA3" w:rsidP="00DA4FA3">
      <w:pPr>
        <w:ind w:left="567"/>
        <w:rPr>
          <w:szCs w:val="22"/>
          <w:u w:val="single"/>
          <w:lang w:val="fr-FR"/>
        </w:rPr>
      </w:pPr>
      <w:r w:rsidRPr="003764AF">
        <w:rPr>
          <w:szCs w:val="22"/>
          <w:u w:val="single"/>
          <w:lang w:val="fr-FR"/>
        </w:rPr>
        <w:t>Personnes qui ont été admises au bénéfice d</w:t>
      </w:r>
      <w:r w:rsidR="00CD1466">
        <w:rPr>
          <w:szCs w:val="22"/>
          <w:u w:val="single"/>
          <w:lang w:val="fr-FR"/>
        </w:rPr>
        <w:t>’</w:t>
      </w:r>
      <w:r w:rsidRPr="003764AF">
        <w:rPr>
          <w:szCs w:val="22"/>
          <w:u w:val="single"/>
          <w:lang w:val="fr-FR"/>
        </w:rPr>
        <w:t>une assistance</w:t>
      </w:r>
      <w:r w:rsidRPr="003764AF">
        <w:rPr>
          <w:rStyle w:val="FootnoteReference"/>
          <w:szCs w:val="22"/>
          <w:u w:val="single"/>
          <w:lang w:val="fr-FR"/>
        </w:rPr>
        <w:footnoteReference w:id="4"/>
      </w:r>
      <w:r w:rsidRPr="003764AF">
        <w:rPr>
          <w:szCs w:val="22"/>
          <w:u w:val="single"/>
          <w:lang w:val="fr-FR"/>
        </w:rPr>
        <w:t xml:space="preserve"> et qui ont bénéficié d</w:t>
      </w:r>
      <w:r w:rsidR="00CD1466">
        <w:rPr>
          <w:szCs w:val="22"/>
          <w:u w:val="single"/>
          <w:lang w:val="fr-FR"/>
        </w:rPr>
        <w:t>’</w:t>
      </w:r>
      <w:r w:rsidRPr="003764AF">
        <w:rPr>
          <w:szCs w:val="22"/>
          <w:u w:val="single"/>
          <w:lang w:val="fr-FR"/>
        </w:rPr>
        <w:t>une assistance en vue de leur participation à la trente</w:t>
      </w:r>
      <w:r w:rsidR="000661BF">
        <w:rPr>
          <w:szCs w:val="22"/>
          <w:u w:val="single"/>
          <w:lang w:val="fr-FR"/>
        </w:rPr>
        <w:noBreakHyphen/>
      </w:r>
      <w:r w:rsidR="003764AF" w:rsidRPr="003764AF">
        <w:rPr>
          <w:szCs w:val="22"/>
          <w:u w:val="single"/>
          <w:lang w:val="fr-FR"/>
        </w:rPr>
        <w:t>cinqu</w:t>
      </w:r>
      <w:r w:rsidR="00CD1466">
        <w:rPr>
          <w:szCs w:val="22"/>
          <w:u w:val="single"/>
          <w:lang w:val="fr-FR"/>
        </w:rPr>
        <w:t>ième session</w:t>
      </w:r>
      <w:r w:rsidRPr="003764AF">
        <w:rPr>
          <w:szCs w:val="22"/>
          <w:u w:val="single"/>
          <w:lang w:val="fr-FR"/>
        </w:rPr>
        <w:t xml:space="preserve"> du comité</w:t>
      </w:r>
      <w:r w:rsidR="00CD1466">
        <w:rPr>
          <w:szCs w:val="22"/>
          <w:lang w:val="fr-FR"/>
        </w:rPr>
        <w:t> :</w:t>
      </w:r>
    </w:p>
    <w:p w:rsidR="00952943" w:rsidRPr="007745E3" w:rsidRDefault="00952943" w:rsidP="00C64498">
      <w:pPr>
        <w:ind w:left="567"/>
        <w:rPr>
          <w:sz w:val="18"/>
          <w:szCs w:val="22"/>
          <w:u w:val="single"/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SHATU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Cameroun</w:t>
      </w:r>
      <w:r w:rsidRPr="008F2038">
        <w:rPr>
          <w:szCs w:val="22"/>
          <w:lang w:val="fr-FR"/>
        </w:rPr>
        <w:br/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Bamenda (Cameroun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952943" w:rsidP="00773B53">
      <w:pPr>
        <w:ind w:left="567"/>
        <w:rPr>
          <w:lang w:val="fr-FR"/>
        </w:rPr>
      </w:pPr>
      <w:proofErr w:type="spellStart"/>
      <w:r w:rsidRPr="008F2038">
        <w:rPr>
          <w:lang w:val="fr-FR"/>
        </w:rPr>
        <w:t>Mbororo</w:t>
      </w:r>
      <w:proofErr w:type="spellEnd"/>
      <w:r w:rsidRPr="008F2038">
        <w:rPr>
          <w:lang w:val="fr-FR"/>
        </w:rPr>
        <w:t xml:space="preserve"> Social Cultural </w:t>
      </w:r>
      <w:proofErr w:type="spellStart"/>
      <w:r w:rsidRPr="008F2038">
        <w:rPr>
          <w:lang w:val="fr-FR"/>
        </w:rPr>
        <w:t>Development</w:t>
      </w:r>
      <w:proofErr w:type="spellEnd"/>
      <w:r w:rsidRPr="008F2038">
        <w:rPr>
          <w:lang w:val="fr-FR"/>
        </w:rPr>
        <w:t xml:space="preserve"> Association (MBOSCUDA</w:t>
      </w:r>
      <w:proofErr w:type="gramStart"/>
      <w:r w:rsidRPr="008F2038">
        <w:rPr>
          <w:lang w:val="fr-FR"/>
        </w:rPr>
        <w:t>)</w:t>
      </w:r>
      <w:proofErr w:type="gramEnd"/>
      <w:r w:rsidRPr="008F2038">
        <w:rPr>
          <w:lang w:val="fr-FR"/>
        </w:rPr>
        <w:br/>
        <w:t>Siège de l</w:t>
      </w:r>
      <w:r w:rsidR="00CD1466">
        <w:rPr>
          <w:lang w:val="fr-FR"/>
        </w:rPr>
        <w:t>’</w:t>
      </w:r>
      <w:r w:rsidRPr="008F2038">
        <w:rPr>
          <w:lang w:val="fr-FR"/>
        </w:rPr>
        <w:t>observateur accrédité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Bamenda (Cameroun)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Nelson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DE LEÓN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KANTULE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 (Panama)</w:t>
      </w:r>
    </w:p>
    <w:p w:rsidR="009B1F9B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Asociación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Kunas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Unidos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por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Napguana</w:t>
      </w:r>
      <w:proofErr w:type="spellEnd"/>
      <w:r w:rsidRPr="008F2038">
        <w:rPr>
          <w:szCs w:val="22"/>
          <w:lang w:val="fr-FR"/>
        </w:rPr>
        <w:t xml:space="preserve"> (KUNA)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Corregimiento</w:t>
      </w:r>
      <w:proofErr w:type="spellEnd"/>
      <w:r w:rsidRPr="008F2038">
        <w:rPr>
          <w:szCs w:val="22"/>
          <w:lang w:val="fr-FR"/>
        </w:rPr>
        <w:t xml:space="preserve"> </w:t>
      </w:r>
      <w:r w:rsidR="00A42E5D">
        <w:rPr>
          <w:szCs w:val="22"/>
          <w:lang w:val="fr-FR"/>
        </w:rPr>
        <w:t xml:space="preserve">Vista </w:t>
      </w:r>
      <w:proofErr w:type="spellStart"/>
      <w:r w:rsidR="00A42E5D">
        <w:rPr>
          <w:szCs w:val="22"/>
          <w:lang w:val="fr-FR"/>
        </w:rPr>
        <w:t>Alegre</w:t>
      </w:r>
      <w:proofErr w:type="spellEnd"/>
      <w:r w:rsidR="00A42E5D">
        <w:rPr>
          <w:szCs w:val="22"/>
          <w:lang w:val="fr-FR"/>
        </w:rPr>
        <w:t xml:space="preserve">, </w:t>
      </w:r>
      <w:proofErr w:type="spellStart"/>
      <w:r w:rsidR="00A42E5D">
        <w:rPr>
          <w:szCs w:val="22"/>
          <w:lang w:val="fr-FR"/>
        </w:rPr>
        <w:t>Arraijan</w:t>
      </w:r>
      <w:proofErr w:type="spellEnd"/>
      <w:r w:rsidRPr="008F2038">
        <w:rPr>
          <w:szCs w:val="22"/>
          <w:lang w:val="fr-FR"/>
        </w:rPr>
        <w:t xml:space="preserve"> (Panama)</w:t>
      </w:r>
    </w:p>
    <w:p w:rsidR="00952943" w:rsidRPr="008F2038" w:rsidRDefault="00952943" w:rsidP="00086AB5">
      <w:pPr>
        <w:ind w:left="567"/>
        <w:rPr>
          <w:szCs w:val="22"/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Stephen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RWAGWERI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Ouganda</w:t>
      </w:r>
      <w:r w:rsidRPr="008F2038">
        <w:rPr>
          <w:szCs w:val="22"/>
          <w:lang w:val="fr-FR"/>
        </w:rPr>
        <w:br/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Fort Portal (Ouganda)</w:t>
      </w:r>
      <w:r w:rsidRPr="008F2038">
        <w:rPr>
          <w:szCs w:val="22"/>
          <w:lang w:val="fr-FR"/>
        </w:rPr>
        <w:br/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Pr="008F2038">
        <w:rPr>
          <w:szCs w:val="22"/>
          <w:lang w:val="fr-FR"/>
        </w:rPr>
        <w:br/>
      </w:r>
      <w:proofErr w:type="spellStart"/>
      <w:r w:rsidRPr="008F2038">
        <w:rPr>
          <w:szCs w:val="22"/>
          <w:lang w:val="fr-FR"/>
        </w:rPr>
        <w:t>Engabu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Za</w:t>
      </w:r>
      <w:proofErr w:type="spellEnd"/>
      <w:r w:rsidR="0000411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Tooro</w:t>
      </w:r>
      <w:proofErr w:type="spellEnd"/>
      <w:r w:rsidRPr="008F2038">
        <w:rPr>
          <w:szCs w:val="22"/>
          <w:lang w:val="fr-FR"/>
        </w:rPr>
        <w:t xml:space="preserve"> (</w:t>
      </w:r>
      <w:proofErr w:type="spellStart"/>
      <w:r w:rsidRPr="008F2038">
        <w:rPr>
          <w:szCs w:val="22"/>
          <w:lang w:val="fr-FR"/>
        </w:rPr>
        <w:t>Tooro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Youth</w:t>
      </w:r>
      <w:proofErr w:type="spellEnd"/>
      <w:r w:rsidRPr="008F2038">
        <w:rPr>
          <w:szCs w:val="22"/>
          <w:lang w:val="fr-FR"/>
        </w:rPr>
        <w:t xml:space="preserve"> Platform for Action)</w:t>
      </w:r>
      <w:r w:rsidRPr="008F2038">
        <w:rPr>
          <w:szCs w:val="22"/>
          <w:lang w:val="fr-FR"/>
        </w:rPr>
        <w:br/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Fort Portal (Ouganda)</w:t>
      </w:r>
    </w:p>
    <w:p w:rsidR="00952943" w:rsidRPr="008F2038" w:rsidRDefault="00952943" w:rsidP="00773B53">
      <w:pPr>
        <w:ind w:left="567"/>
        <w:rPr>
          <w:szCs w:val="22"/>
          <w:highlight w:val="yellow"/>
          <w:lang w:val="fr-FR"/>
        </w:rPr>
      </w:pPr>
    </w:p>
    <w:p w:rsidR="00952943" w:rsidRPr="008F2038" w:rsidRDefault="00952943" w:rsidP="00773B53">
      <w:pPr>
        <w:ind w:left="567"/>
        <w:rPr>
          <w:lang w:val="fr-FR"/>
        </w:rPr>
      </w:pPr>
      <w:r w:rsidRPr="008F2038">
        <w:rPr>
          <w:lang w:val="fr-FR"/>
        </w:rPr>
        <w:t>Mme</w:t>
      </w:r>
      <w:r w:rsidR="002F436E" w:rsidRPr="008F2038">
        <w:rPr>
          <w:lang w:val="fr-FR"/>
        </w:rPr>
        <w:t> </w:t>
      </w:r>
      <w:proofErr w:type="spellStart"/>
      <w:r w:rsidRPr="008F2038">
        <w:rPr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SHULBAEVA</w:t>
      </w:r>
      <w:r w:rsidRPr="008F2038">
        <w:rPr>
          <w:lang w:val="fr-FR"/>
        </w:rPr>
        <w:br/>
        <w:t>Nationalité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Fédération de Russie</w:t>
      </w:r>
      <w:r w:rsidRPr="008F2038">
        <w:rPr>
          <w:lang w:val="fr-FR"/>
        </w:rPr>
        <w:br/>
        <w:t>Adresse postale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Tomsk (Fédération de Russie)</w:t>
      </w:r>
      <w:r w:rsidRPr="008F2038">
        <w:rPr>
          <w:lang w:val="fr-FR"/>
        </w:rPr>
        <w:br/>
        <w:t>Nom de l</w:t>
      </w:r>
      <w:r w:rsidR="00CD1466">
        <w:rPr>
          <w:lang w:val="fr-FR"/>
        </w:rPr>
        <w:t>’</w:t>
      </w:r>
      <w:r w:rsidRPr="008F2038">
        <w:rPr>
          <w:lang w:val="fr-FR"/>
        </w:rPr>
        <w:t>observateur accrédité ayant désigné le candidat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</w:t>
      </w:r>
      <w:r w:rsidRPr="008F2038">
        <w:rPr>
          <w:lang w:val="fr-FR"/>
        </w:rPr>
        <w:br/>
        <w:t xml:space="preserve">Centre for Support of </w:t>
      </w:r>
      <w:proofErr w:type="spellStart"/>
      <w:r w:rsidRPr="008F2038">
        <w:rPr>
          <w:lang w:val="fr-FR"/>
        </w:rPr>
        <w:t>Indigenous</w:t>
      </w:r>
      <w:proofErr w:type="spellEnd"/>
      <w:r w:rsidRPr="008F2038">
        <w:rPr>
          <w:lang w:val="fr-FR"/>
        </w:rPr>
        <w:t xml:space="preserve"> Peoples of the </w:t>
      </w:r>
      <w:proofErr w:type="spellStart"/>
      <w:r w:rsidRPr="008F2038">
        <w:rPr>
          <w:lang w:val="fr-FR"/>
        </w:rPr>
        <w:t>North</w:t>
      </w:r>
      <w:proofErr w:type="spellEnd"/>
      <w:r w:rsidRPr="008F2038">
        <w:rPr>
          <w:lang w:val="fr-FR"/>
        </w:rPr>
        <w:t>/</w:t>
      </w:r>
      <w:proofErr w:type="spellStart"/>
      <w:r w:rsidR="00872A29" w:rsidRPr="008F2038">
        <w:rPr>
          <w:lang w:val="fr-FR"/>
        </w:rPr>
        <w:t>Russian</w:t>
      </w:r>
      <w:proofErr w:type="spellEnd"/>
      <w:r w:rsidR="00872A29" w:rsidRPr="008F2038">
        <w:rPr>
          <w:lang w:val="fr-FR"/>
        </w:rPr>
        <w:t xml:space="preserve"> </w:t>
      </w:r>
      <w:proofErr w:type="spellStart"/>
      <w:r w:rsidR="00872A29" w:rsidRPr="008F2038">
        <w:rPr>
          <w:lang w:val="fr-FR"/>
        </w:rPr>
        <w:t>Indigenous</w:t>
      </w:r>
      <w:proofErr w:type="spellEnd"/>
      <w:r w:rsidR="00872A29" w:rsidRPr="008F2038">
        <w:rPr>
          <w:lang w:val="fr-FR"/>
        </w:rPr>
        <w:t xml:space="preserve"> Training Centre</w:t>
      </w:r>
      <w:r w:rsidRPr="008F2038">
        <w:rPr>
          <w:lang w:val="fr-FR"/>
        </w:rPr>
        <w:t xml:space="preserve"> (CSIPN</w:t>
      </w:r>
      <w:r w:rsidR="0000411E" w:rsidRPr="008F2038">
        <w:rPr>
          <w:lang w:val="fr-FR"/>
        </w:rPr>
        <w:t>/</w:t>
      </w:r>
      <w:r w:rsidRPr="008F2038">
        <w:rPr>
          <w:lang w:val="fr-FR"/>
        </w:rPr>
        <w:t>RITC)</w:t>
      </w:r>
      <w:r w:rsidRPr="008F2038">
        <w:rPr>
          <w:lang w:val="fr-FR"/>
        </w:rPr>
        <w:br/>
        <w:t>Siège de l</w:t>
      </w:r>
      <w:r w:rsidR="00CD1466">
        <w:rPr>
          <w:lang w:val="fr-FR"/>
        </w:rPr>
        <w:t>’</w:t>
      </w:r>
      <w:r w:rsidRPr="008F2038">
        <w:rPr>
          <w:lang w:val="fr-FR"/>
        </w:rPr>
        <w:t>observateur accrédité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Moscou (Fédération de Russie)</w:t>
      </w:r>
    </w:p>
    <w:p w:rsidR="00952943" w:rsidRPr="008F2038" w:rsidRDefault="00952943" w:rsidP="00773B53">
      <w:pPr>
        <w:ind w:left="567"/>
        <w:rPr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Jennifer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TAULI CORPUZ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Philippines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Quezon</w:t>
      </w:r>
      <w:proofErr w:type="spellEnd"/>
      <w:r w:rsidRPr="008F2038">
        <w:rPr>
          <w:szCs w:val="22"/>
          <w:lang w:val="fr-FR"/>
        </w:rPr>
        <w:t xml:space="preserve"> (Philippines)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Fondation </w:t>
      </w:r>
      <w:proofErr w:type="spellStart"/>
      <w:r w:rsidRPr="008F2038">
        <w:rPr>
          <w:szCs w:val="22"/>
          <w:lang w:val="fr-FR"/>
        </w:rPr>
        <w:t>Tebtebba</w:t>
      </w:r>
      <w:proofErr w:type="spellEnd"/>
      <w:r w:rsidR="009B1F9B" w:rsidRPr="008F2038">
        <w:rPr>
          <w:szCs w:val="22"/>
          <w:lang w:val="fr-FR"/>
        </w:rPr>
        <w:t xml:space="preserve"> – </w:t>
      </w:r>
      <w:r w:rsidRPr="008F2038">
        <w:rPr>
          <w:szCs w:val="22"/>
          <w:lang w:val="fr-FR"/>
        </w:rPr>
        <w:t>Centre</w:t>
      </w:r>
      <w:r w:rsidR="0046278E">
        <w:rPr>
          <w:szCs w:val="22"/>
          <w:lang w:val="fr-FR"/>
        </w:rPr>
        <w:t> </w:t>
      </w:r>
      <w:bookmarkStart w:id="2" w:name="_GoBack"/>
      <w:bookmarkEnd w:id="2"/>
      <w:r w:rsidRPr="008F2038">
        <w:rPr>
          <w:szCs w:val="22"/>
          <w:lang w:val="fr-FR"/>
        </w:rPr>
        <w:t>international des peuples autochtones pour la recherche et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éducation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Baguio (Philippines)</w:t>
      </w:r>
    </w:p>
    <w:p w:rsidR="00952943" w:rsidRDefault="00952943" w:rsidP="00D359E8">
      <w:pPr>
        <w:rPr>
          <w:szCs w:val="22"/>
          <w:lang w:val="fr-FR"/>
        </w:rPr>
      </w:pPr>
    </w:p>
    <w:p w:rsidR="00A42E5D" w:rsidRPr="00A42E5D" w:rsidRDefault="00A42E5D" w:rsidP="00FE222A">
      <w:pPr>
        <w:ind w:left="567"/>
        <w:rPr>
          <w:szCs w:val="22"/>
          <w:lang w:val="fr-FR"/>
        </w:rPr>
      </w:pPr>
      <w:r w:rsidRPr="00A42E5D">
        <w:rPr>
          <w:szCs w:val="22"/>
          <w:u w:val="single"/>
          <w:lang w:val="fr-FR"/>
        </w:rPr>
        <w:t>Personnes qui ont été admises au bénéfice d</w:t>
      </w:r>
      <w:r w:rsidR="00CD1466">
        <w:rPr>
          <w:szCs w:val="22"/>
          <w:u w:val="single"/>
          <w:lang w:val="fr-FR"/>
        </w:rPr>
        <w:t>’</w:t>
      </w:r>
      <w:r w:rsidRPr="00A42E5D">
        <w:rPr>
          <w:szCs w:val="22"/>
          <w:u w:val="single"/>
          <w:lang w:val="fr-FR"/>
        </w:rPr>
        <w:t>une assistance en vue de leur participation à la trente</w:t>
      </w:r>
      <w:r w:rsidR="000661BF">
        <w:rPr>
          <w:szCs w:val="22"/>
          <w:u w:val="single"/>
          <w:lang w:val="fr-FR"/>
        </w:rPr>
        <w:noBreakHyphen/>
      </w:r>
      <w:r>
        <w:rPr>
          <w:szCs w:val="22"/>
          <w:u w:val="single"/>
          <w:lang w:val="fr-FR"/>
        </w:rPr>
        <w:t>six</w:t>
      </w:r>
      <w:r w:rsidR="00CD1466">
        <w:rPr>
          <w:szCs w:val="22"/>
          <w:u w:val="single"/>
          <w:lang w:val="fr-FR"/>
        </w:rPr>
        <w:t>ième session</w:t>
      </w:r>
      <w:r w:rsidRPr="00A42E5D">
        <w:rPr>
          <w:szCs w:val="22"/>
          <w:u w:val="single"/>
          <w:lang w:val="fr-FR"/>
        </w:rPr>
        <w:t xml:space="preserve"> du comité</w:t>
      </w:r>
      <w:r w:rsidRPr="00FE222A">
        <w:rPr>
          <w:sz w:val="20"/>
          <w:u w:val="single"/>
          <w:vertAlign w:val="superscript"/>
        </w:rPr>
        <w:footnoteReference w:id="5"/>
      </w:r>
      <w:r w:rsidRPr="00FE222A">
        <w:rPr>
          <w:szCs w:val="22"/>
          <w:u w:val="single"/>
          <w:lang w:val="fr-FR"/>
        </w:rPr>
        <w:t xml:space="preserve"> </w:t>
      </w:r>
      <w:r w:rsidRPr="00A42E5D">
        <w:rPr>
          <w:szCs w:val="22"/>
          <w:u w:val="single"/>
          <w:lang w:val="fr-FR"/>
        </w:rPr>
        <w:t>(</w:t>
      </w:r>
      <w:r>
        <w:rPr>
          <w:szCs w:val="22"/>
          <w:u w:val="single"/>
          <w:lang w:val="fr-FR"/>
        </w:rPr>
        <w:t>par ordre de priorité</w:t>
      </w:r>
      <w:r w:rsidRPr="00A42E5D">
        <w:rPr>
          <w:szCs w:val="22"/>
          <w:u w:val="single"/>
          <w:lang w:val="fr-FR"/>
        </w:rPr>
        <w:t>)</w:t>
      </w:r>
      <w:r w:rsidR="00CD1466">
        <w:rPr>
          <w:szCs w:val="22"/>
          <w:lang w:val="fr-FR"/>
        </w:rPr>
        <w:t> :</w:t>
      </w:r>
    </w:p>
    <w:p w:rsidR="00A42E5D" w:rsidRDefault="00A42E5D" w:rsidP="00D359E8">
      <w:pPr>
        <w:rPr>
          <w:szCs w:val="22"/>
          <w:lang w:val="fr-FR"/>
        </w:rPr>
      </w:pP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 Jennifer TAULI CORPUZ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Philippines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Quezon</w:t>
      </w:r>
      <w:proofErr w:type="spellEnd"/>
      <w:r w:rsidRPr="008F2038">
        <w:rPr>
          <w:szCs w:val="22"/>
          <w:lang w:val="fr-FR"/>
        </w:rPr>
        <w:t xml:space="preserve"> (Philippines)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Fondation </w:t>
      </w:r>
      <w:proofErr w:type="spellStart"/>
      <w:r w:rsidRPr="008F2038">
        <w:rPr>
          <w:szCs w:val="22"/>
          <w:lang w:val="fr-FR"/>
        </w:rPr>
        <w:t>Tebtebba</w:t>
      </w:r>
      <w:proofErr w:type="spellEnd"/>
      <w:r w:rsidRPr="008F2038">
        <w:rPr>
          <w:szCs w:val="22"/>
          <w:lang w:val="fr-FR"/>
        </w:rPr>
        <w:t xml:space="preserve"> – Centre international des peuples autochtones pour la recherche et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éducation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Baguio (Philippines)</w:t>
      </w:r>
    </w:p>
    <w:p w:rsidR="00A42E5D" w:rsidRDefault="00A42E5D" w:rsidP="00A42E5D">
      <w:pPr>
        <w:ind w:left="567"/>
        <w:rPr>
          <w:szCs w:val="22"/>
          <w:lang w:val="fr-FR"/>
        </w:rPr>
      </w:pP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Mme Lucia </w:t>
      </w:r>
      <w:proofErr w:type="spellStart"/>
      <w:r w:rsidRPr="00A42E5D">
        <w:rPr>
          <w:szCs w:val="22"/>
          <w:lang w:val="fr-FR"/>
        </w:rPr>
        <w:t>Fernanda</w:t>
      </w:r>
      <w:proofErr w:type="spellEnd"/>
      <w:r w:rsidRPr="00A42E5D">
        <w:rPr>
          <w:szCs w:val="22"/>
          <w:lang w:val="fr-FR"/>
        </w:rPr>
        <w:t> INACIO BELFORT SALES</w:t>
      </w: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Brésil</w:t>
      </w: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Ronda Alta (RS) (Brésil)</w:t>
      </w: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A42E5D" w:rsidRPr="00700D80" w:rsidRDefault="00A42E5D" w:rsidP="00A42E5D">
      <w:pPr>
        <w:ind w:left="567"/>
        <w:rPr>
          <w:szCs w:val="22"/>
          <w:lang w:val="fr-FR"/>
        </w:rPr>
      </w:pPr>
      <w:proofErr w:type="spellStart"/>
      <w:r w:rsidRPr="00700D80">
        <w:rPr>
          <w:szCs w:val="22"/>
          <w:lang w:val="fr-FR"/>
        </w:rPr>
        <w:t>Instituto</w:t>
      </w:r>
      <w:proofErr w:type="spellEnd"/>
      <w:r w:rsidRPr="00700D80">
        <w:rPr>
          <w:szCs w:val="22"/>
          <w:lang w:val="fr-FR"/>
        </w:rPr>
        <w:t xml:space="preserve"> </w:t>
      </w:r>
      <w:proofErr w:type="spellStart"/>
      <w:r w:rsidRPr="00700D80">
        <w:rPr>
          <w:szCs w:val="22"/>
          <w:lang w:val="fr-FR"/>
        </w:rPr>
        <w:t>Indígena</w:t>
      </w:r>
      <w:proofErr w:type="spellEnd"/>
      <w:r w:rsidRPr="00700D80">
        <w:rPr>
          <w:szCs w:val="22"/>
          <w:lang w:val="fr-FR"/>
        </w:rPr>
        <w:t xml:space="preserve"> </w:t>
      </w:r>
      <w:proofErr w:type="spellStart"/>
      <w:r w:rsidRPr="00700D80">
        <w:rPr>
          <w:szCs w:val="22"/>
          <w:lang w:val="fr-FR"/>
        </w:rPr>
        <w:t>Brasilero</w:t>
      </w:r>
      <w:proofErr w:type="spellEnd"/>
      <w:r w:rsidRPr="00700D80">
        <w:rPr>
          <w:szCs w:val="22"/>
          <w:lang w:val="fr-FR"/>
        </w:rPr>
        <w:t xml:space="preserve"> da </w:t>
      </w:r>
      <w:proofErr w:type="spellStart"/>
      <w:r w:rsidRPr="00700D80">
        <w:rPr>
          <w:szCs w:val="22"/>
          <w:lang w:val="fr-FR"/>
        </w:rPr>
        <w:t>Propriedade</w:t>
      </w:r>
      <w:proofErr w:type="spellEnd"/>
      <w:r w:rsidRPr="00700D80">
        <w:rPr>
          <w:szCs w:val="22"/>
          <w:lang w:val="fr-FR"/>
        </w:rPr>
        <w:t xml:space="preserve"> </w:t>
      </w:r>
      <w:proofErr w:type="spellStart"/>
      <w:r w:rsidRPr="00700D80">
        <w:rPr>
          <w:szCs w:val="22"/>
          <w:lang w:val="fr-FR"/>
        </w:rPr>
        <w:t>Intelectual</w:t>
      </w:r>
      <w:proofErr w:type="spellEnd"/>
      <w:r w:rsidRPr="00700D80">
        <w:rPr>
          <w:szCs w:val="22"/>
          <w:lang w:val="fr-FR"/>
        </w:rPr>
        <w:t xml:space="preserve"> (INBRAPI)</w:t>
      </w: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Ronda Alta (RS) (Brésil)</w:t>
      </w:r>
    </w:p>
    <w:p w:rsidR="00A42E5D" w:rsidRDefault="00A42E5D" w:rsidP="00A42E5D">
      <w:pPr>
        <w:ind w:left="630" w:hanging="63"/>
        <w:rPr>
          <w:lang w:val="fr-FR"/>
        </w:rPr>
      </w:pPr>
    </w:p>
    <w:p w:rsidR="00A42E5D" w:rsidRPr="00A42E5D" w:rsidRDefault="00A42E5D" w:rsidP="00A42E5D">
      <w:pPr>
        <w:ind w:left="630" w:hanging="63"/>
        <w:rPr>
          <w:szCs w:val="22"/>
          <w:lang w:val="fr-FR"/>
        </w:rPr>
      </w:pPr>
      <w:r w:rsidRPr="00A42E5D">
        <w:rPr>
          <w:lang w:val="fr-FR"/>
        </w:rPr>
        <w:t>M.</w:t>
      </w:r>
      <w:r w:rsidRPr="00A731DA">
        <w:rPr>
          <w:szCs w:val="22"/>
          <w:lang w:val="fr-FR"/>
        </w:rPr>
        <w:t> </w:t>
      </w:r>
      <w:proofErr w:type="spellStart"/>
      <w:r w:rsidRPr="00A42E5D">
        <w:rPr>
          <w:szCs w:val="22"/>
          <w:lang w:val="fr-FR"/>
        </w:rPr>
        <w:t>Hamadi</w:t>
      </w:r>
      <w:proofErr w:type="spellEnd"/>
      <w:r w:rsidRPr="00A42E5D">
        <w:rPr>
          <w:szCs w:val="22"/>
          <w:lang w:val="fr-FR"/>
        </w:rPr>
        <w:t> AG MOHAMED ABBA</w:t>
      </w: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Mali</w:t>
      </w:r>
      <w:r w:rsidRPr="00A42E5D">
        <w:rPr>
          <w:szCs w:val="22"/>
          <w:lang w:val="fr-FR"/>
        </w:rPr>
        <w:br/>
        <w:t>Adresse postale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Tombouctou (Mali)</w:t>
      </w:r>
      <w:r w:rsidRPr="00A42E5D">
        <w:rPr>
          <w:szCs w:val="22"/>
          <w:lang w:val="fr-FR"/>
        </w:rPr>
        <w:br/>
        <w:t>Nom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ADJMOR </w:t>
      </w:r>
      <w:r w:rsidRPr="00A42E5D">
        <w:rPr>
          <w:szCs w:val="22"/>
          <w:lang w:val="fr-FR"/>
        </w:rPr>
        <w:br/>
        <w:t>Siège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Tombouctou (Mali)</w:t>
      </w:r>
    </w:p>
    <w:p w:rsidR="00A42E5D" w:rsidRPr="00A42E5D" w:rsidRDefault="00A42E5D" w:rsidP="00A42E5D">
      <w:pPr>
        <w:ind w:left="567"/>
        <w:rPr>
          <w:strike/>
          <w:szCs w:val="22"/>
          <w:lang w:val="fr-FR"/>
        </w:rPr>
      </w:pPr>
    </w:p>
    <w:p w:rsidR="00A42E5D" w:rsidRPr="00A42E5D" w:rsidRDefault="00A42E5D" w:rsidP="00A42E5D">
      <w:pPr>
        <w:ind w:left="567"/>
        <w:rPr>
          <w:szCs w:val="22"/>
          <w:lang w:val="fr-FR"/>
        </w:rPr>
      </w:pPr>
      <w:r w:rsidRPr="00A42E5D">
        <w:rPr>
          <w:szCs w:val="22"/>
          <w:lang w:val="fr-FR"/>
        </w:rPr>
        <w:t>Mme </w:t>
      </w:r>
      <w:proofErr w:type="spellStart"/>
      <w:r w:rsidRPr="00A42E5D">
        <w:rPr>
          <w:szCs w:val="22"/>
          <w:lang w:val="fr-FR"/>
        </w:rPr>
        <w:t>Polina</w:t>
      </w:r>
      <w:proofErr w:type="spellEnd"/>
      <w:r w:rsidRPr="00A42E5D">
        <w:rPr>
          <w:szCs w:val="22"/>
          <w:lang w:val="fr-FR"/>
        </w:rPr>
        <w:t> SHULBAEVA</w:t>
      </w:r>
      <w:r w:rsidRPr="00A42E5D">
        <w:rPr>
          <w:szCs w:val="22"/>
          <w:lang w:val="fr-FR"/>
        </w:rPr>
        <w:br/>
        <w:t>Nationalité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Fédération de Russie</w:t>
      </w:r>
      <w:r w:rsidRPr="00A42E5D">
        <w:rPr>
          <w:szCs w:val="22"/>
          <w:lang w:val="fr-FR"/>
        </w:rPr>
        <w:br/>
        <w:t>Adresse postale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Tomsk (Fédération de Russie)</w:t>
      </w:r>
      <w:r w:rsidRPr="00A42E5D">
        <w:rPr>
          <w:szCs w:val="22"/>
          <w:lang w:val="fr-FR"/>
        </w:rPr>
        <w:br/>
        <w:t>Nom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br/>
        <w:t xml:space="preserve">Centre for Support of </w:t>
      </w:r>
      <w:proofErr w:type="spellStart"/>
      <w:r w:rsidRPr="00A42E5D">
        <w:rPr>
          <w:szCs w:val="22"/>
          <w:lang w:val="fr-FR"/>
        </w:rPr>
        <w:t>Indigenous</w:t>
      </w:r>
      <w:proofErr w:type="spellEnd"/>
      <w:r w:rsidRPr="00A42E5D">
        <w:rPr>
          <w:szCs w:val="22"/>
          <w:lang w:val="fr-FR"/>
        </w:rPr>
        <w:t xml:space="preserve"> Peoples of the </w:t>
      </w:r>
      <w:proofErr w:type="spellStart"/>
      <w:r w:rsidRPr="00A42E5D">
        <w:rPr>
          <w:szCs w:val="22"/>
          <w:lang w:val="fr-FR"/>
        </w:rPr>
        <w:t>North</w:t>
      </w:r>
      <w:proofErr w:type="spellEnd"/>
      <w:r w:rsidRPr="00A42E5D">
        <w:rPr>
          <w:szCs w:val="22"/>
          <w:lang w:val="fr-FR"/>
        </w:rPr>
        <w:t>/CSIPN/RITC (CSIPN/RITC)</w:t>
      </w:r>
      <w:r w:rsidRPr="00A42E5D">
        <w:rPr>
          <w:szCs w:val="22"/>
          <w:lang w:val="fr-FR"/>
        </w:rPr>
        <w:br/>
        <w:t>Siège de l</w:t>
      </w:r>
      <w:r w:rsidR="00CD1466">
        <w:rPr>
          <w:szCs w:val="22"/>
          <w:lang w:val="fr-FR"/>
        </w:rPr>
        <w:t>’</w:t>
      </w:r>
      <w:r w:rsidRPr="00A42E5D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A42E5D">
        <w:rPr>
          <w:szCs w:val="22"/>
          <w:lang w:val="fr-FR"/>
        </w:rPr>
        <w:t xml:space="preserve"> Moscou (Fédération de Russie)</w:t>
      </w:r>
    </w:p>
    <w:p w:rsidR="00A42E5D" w:rsidRDefault="00A42E5D" w:rsidP="00A42E5D">
      <w:pPr>
        <w:ind w:left="567"/>
        <w:rPr>
          <w:strike/>
          <w:szCs w:val="22"/>
          <w:lang w:val="fr-FR"/>
        </w:rPr>
      </w:pP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 Kathy HODGSON</w:t>
      </w:r>
      <w:r w:rsidR="000661BF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SMITH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Canada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Saskatoon (Saskatchewan) (Canada)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Métis National Council</w:t>
      </w:r>
    </w:p>
    <w:p w:rsidR="00A42E5D" w:rsidRPr="008F2038" w:rsidRDefault="00A42E5D" w:rsidP="00A42E5D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Ottawa (Canada)</w:t>
      </w:r>
    </w:p>
    <w:p w:rsidR="00A42E5D" w:rsidRPr="00A42E5D" w:rsidRDefault="00A42E5D" w:rsidP="00A42E5D">
      <w:pPr>
        <w:rPr>
          <w:strike/>
          <w:lang w:val="fr-FR"/>
        </w:rPr>
      </w:pPr>
    </w:p>
    <w:p w:rsidR="005A1854" w:rsidRDefault="005A1854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952943" w:rsidRPr="008F2038" w:rsidRDefault="00952943" w:rsidP="00952943">
      <w:pPr>
        <w:rPr>
          <w:szCs w:val="22"/>
          <w:u w:val="single"/>
          <w:lang w:val="fr-FR"/>
        </w:rPr>
      </w:pPr>
      <w:r w:rsidRPr="008F2038">
        <w:rPr>
          <w:szCs w:val="22"/>
          <w:u w:val="single"/>
          <w:lang w:val="fr-FR"/>
        </w:rPr>
        <w:t xml:space="preserve">Montant versé pour leur participation à la </w:t>
      </w:r>
      <w:r w:rsidR="00CB0F9D" w:rsidRPr="008F2038">
        <w:rPr>
          <w:szCs w:val="22"/>
          <w:u w:val="single"/>
          <w:lang w:val="fr-FR"/>
        </w:rPr>
        <w:t>trente</w:t>
      </w:r>
      <w:r w:rsidR="000661BF">
        <w:rPr>
          <w:szCs w:val="22"/>
          <w:u w:val="single"/>
          <w:lang w:val="fr-FR"/>
        </w:rPr>
        <w:noBreakHyphen/>
      </w:r>
      <w:r w:rsidR="00A42E5D">
        <w:rPr>
          <w:szCs w:val="22"/>
          <w:u w:val="single"/>
          <w:lang w:val="fr-FR"/>
        </w:rPr>
        <w:t>cinqu</w:t>
      </w:r>
      <w:r w:rsidR="00CD1466">
        <w:rPr>
          <w:szCs w:val="22"/>
          <w:u w:val="single"/>
          <w:lang w:val="fr-FR"/>
        </w:rPr>
        <w:t>ième session</w:t>
      </w:r>
      <w:r w:rsidRPr="008F2038">
        <w:rPr>
          <w:szCs w:val="22"/>
          <w:u w:val="single"/>
          <w:lang w:val="fr-FR"/>
        </w:rPr>
        <w:t xml:space="preserve"> du comité</w:t>
      </w:r>
      <w:r w:rsidR="00CD1466">
        <w:rPr>
          <w:szCs w:val="22"/>
          <w:lang w:val="fr-FR"/>
        </w:rPr>
        <w:t> :</w:t>
      </w:r>
    </w:p>
    <w:p w:rsidR="00952943" w:rsidRPr="008F2038" w:rsidRDefault="00952943" w:rsidP="00302338">
      <w:pPr>
        <w:rPr>
          <w:szCs w:val="22"/>
          <w:u w:val="single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9428CC">
        <w:rPr>
          <w:lang w:val="fr-FR"/>
        </w:rPr>
        <w:t>M</w:t>
      </w:r>
      <w:r w:rsidR="00B1155B">
        <w:rPr>
          <w:lang w:val="fr-FR"/>
        </w:rPr>
        <w:t>me Ali</w:t>
      </w:r>
      <w:r w:rsidR="002F436E" w:rsidRPr="009428CC">
        <w:rPr>
          <w:szCs w:val="22"/>
          <w:lang w:val="fr-FR"/>
        </w:rPr>
        <w:t> </w:t>
      </w:r>
      <w:r w:rsidR="00B1155B">
        <w:rPr>
          <w:szCs w:val="22"/>
          <w:lang w:val="fr-FR"/>
        </w:rPr>
        <w:t>All</w:t>
      </w:r>
      <w:r w:rsidR="0086571A" w:rsidRPr="008F2038">
        <w:rPr>
          <w:szCs w:val="22"/>
          <w:lang w:val="fr-FR"/>
        </w:rPr>
        <w:t> </w:t>
      </w:r>
      <w:r w:rsidR="00B1155B">
        <w:rPr>
          <w:szCs w:val="22"/>
          <w:lang w:val="fr-FR"/>
        </w:rPr>
        <w:t>SHATU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B1155B">
        <w:rPr>
          <w:szCs w:val="22"/>
          <w:lang w:val="fr-FR"/>
        </w:rPr>
        <w:t>3008,10</w:t>
      </w:r>
      <w:r w:rsidR="009B1F9B" w:rsidRPr="008F2038">
        <w:rPr>
          <w:szCs w:val="22"/>
          <w:lang w:val="fr-FR"/>
        </w:rPr>
        <w:t>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="00B1155B">
        <w:rPr>
          <w:szCs w:val="22"/>
          <w:lang w:val="fr-FR"/>
        </w:rPr>
        <w:t>Nelson DE LEÓN KANTULE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3</w:t>
      </w:r>
      <w:r w:rsidR="00B1155B">
        <w:rPr>
          <w:szCs w:val="22"/>
          <w:lang w:val="fr-FR"/>
        </w:rPr>
        <w:t>172</w:t>
      </w:r>
      <w:r w:rsidRPr="008F2038">
        <w:rPr>
          <w:szCs w:val="22"/>
          <w:lang w:val="fr-FR"/>
        </w:rPr>
        <w:t>,8</w:t>
      </w:r>
      <w:r w:rsidR="009B1F9B" w:rsidRPr="008F2038">
        <w:rPr>
          <w:szCs w:val="22"/>
          <w:lang w:val="fr-FR"/>
        </w:rPr>
        <w:t>5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lang w:val="fr-FR"/>
        </w:rPr>
      </w:pPr>
      <w:r w:rsidRPr="008F2038">
        <w:rPr>
          <w:lang w:val="fr-FR"/>
        </w:rPr>
        <w:t>M</w:t>
      </w:r>
      <w:r w:rsidR="00B1155B">
        <w:rPr>
          <w:lang w:val="fr-FR"/>
        </w:rPr>
        <w:t>. Stephen RWAGWERI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</w:t>
      </w:r>
      <w:r w:rsidR="00B1155B">
        <w:rPr>
          <w:lang w:val="fr-FR"/>
        </w:rPr>
        <w:t>2582,10</w:t>
      </w:r>
      <w:r w:rsidR="009B1F9B" w:rsidRPr="008F2038">
        <w:rPr>
          <w:lang w:val="fr-FR"/>
        </w:rPr>
        <w:t> franc</w:t>
      </w:r>
      <w:r w:rsidR="003103C7">
        <w:rPr>
          <w:lang w:val="fr-FR"/>
        </w:rPr>
        <w:t>s suisses</w:t>
      </w:r>
    </w:p>
    <w:p w:rsidR="00952943" w:rsidRPr="008F2038" w:rsidRDefault="00952943" w:rsidP="00F80214">
      <w:pPr>
        <w:ind w:left="567"/>
        <w:rPr>
          <w:lang w:val="fr-FR"/>
        </w:rPr>
      </w:pPr>
    </w:p>
    <w:p w:rsidR="00952943" w:rsidRPr="008F2038" w:rsidRDefault="00952943" w:rsidP="00952943">
      <w:pPr>
        <w:ind w:left="567"/>
        <w:rPr>
          <w:lang w:val="fr-FR"/>
        </w:rPr>
      </w:pPr>
      <w:r w:rsidRPr="008F2038">
        <w:rPr>
          <w:lang w:val="fr-FR"/>
        </w:rPr>
        <w:t>M</w:t>
      </w:r>
      <w:r w:rsidR="00B1155B">
        <w:rPr>
          <w:lang w:val="fr-FR"/>
        </w:rPr>
        <w:t>me </w:t>
      </w:r>
      <w:proofErr w:type="spellStart"/>
      <w:r w:rsidR="00B1155B">
        <w:rPr>
          <w:lang w:val="fr-FR"/>
        </w:rPr>
        <w:t>Polina</w:t>
      </w:r>
      <w:proofErr w:type="spellEnd"/>
      <w:r w:rsidR="00B1155B">
        <w:rPr>
          <w:lang w:val="fr-FR"/>
        </w:rPr>
        <w:t> SHULBAEVA</w:t>
      </w:r>
      <w:r w:rsidR="00CD1466">
        <w:rPr>
          <w:lang w:val="fr-FR"/>
        </w:rPr>
        <w:t> :</w:t>
      </w:r>
      <w:r w:rsidRPr="008F2038">
        <w:rPr>
          <w:lang w:val="fr-FR"/>
        </w:rPr>
        <w:t xml:space="preserve"> 2</w:t>
      </w:r>
      <w:r w:rsidR="00B1155B">
        <w:rPr>
          <w:lang w:val="fr-FR"/>
        </w:rPr>
        <w:t>613</w:t>
      </w:r>
      <w:r w:rsidR="009B1F9B" w:rsidRPr="008F2038">
        <w:rPr>
          <w:lang w:val="fr-FR"/>
        </w:rPr>
        <w:t> franc</w:t>
      </w:r>
      <w:r w:rsidRPr="008F2038">
        <w:rPr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="00B1155B">
        <w:rPr>
          <w:szCs w:val="22"/>
          <w:lang w:val="fr-FR"/>
        </w:rPr>
        <w:t>Jennifer TAULI CORPUZ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</w:t>
      </w:r>
      <w:r w:rsidR="00B1155B">
        <w:rPr>
          <w:szCs w:val="22"/>
          <w:lang w:val="fr-FR"/>
        </w:rPr>
        <w:t>625,10</w:t>
      </w:r>
      <w:r w:rsidR="009B1F9B" w:rsidRPr="008F2038">
        <w:rPr>
          <w:szCs w:val="22"/>
          <w:lang w:val="fr-FR"/>
        </w:rPr>
        <w:t>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F41E2">
      <w:pPr>
        <w:rPr>
          <w:szCs w:val="22"/>
          <w:lang w:val="fr-FR"/>
        </w:rPr>
      </w:pPr>
    </w:p>
    <w:p w:rsidR="00952943" w:rsidRPr="008F2038" w:rsidRDefault="009506B6" w:rsidP="009506B6">
      <w:pPr>
        <w:spacing w:line="240" w:lineRule="atLeast"/>
        <w:rPr>
          <w:szCs w:val="22"/>
          <w:u w:val="single"/>
          <w:lang w:val="fr-FR"/>
        </w:rPr>
      </w:pPr>
      <w:r w:rsidRPr="008F2038">
        <w:rPr>
          <w:szCs w:val="22"/>
          <w:u w:val="single"/>
          <w:lang w:val="fr-FR"/>
        </w:rPr>
        <w:t>Montant</w:t>
      </w:r>
      <w:r w:rsidR="009A0232" w:rsidRPr="008F2038">
        <w:rPr>
          <w:szCs w:val="22"/>
          <w:u w:val="single"/>
          <w:lang w:val="fr-FR"/>
        </w:rPr>
        <w:t xml:space="preserve"> engagé</w:t>
      </w:r>
      <w:r w:rsidRPr="008F2038">
        <w:rPr>
          <w:szCs w:val="22"/>
          <w:u w:val="single"/>
          <w:lang w:val="fr-FR"/>
        </w:rPr>
        <w:t xml:space="preserve"> en vue de leur participation à la trente</w:t>
      </w:r>
      <w:r w:rsidR="000661BF">
        <w:rPr>
          <w:szCs w:val="22"/>
          <w:u w:val="single"/>
          <w:lang w:val="fr-FR"/>
        </w:rPr>
        <w:noBreakHyphen/>
      </w:r>
      <w:r w:rsidR="000645F8">
        <w:rPr>
          <w:szCs w:val="22"/>
          <w:u w:val="single"/>
          <w:lang w:val="fr-FR"/>
        </w:rPr>
        <w:t>six</w:t>
      </w:r>
      <w:r w:rsidR="00CD1466">
        <w:rPr>
          <w:szCs w:val="22"/>
          <w:u w:val="single"/>
          <w:lang w:val="fr-FR"/>
        </w:rPr>
        <w:t>ième session</w:t>
      </w:r>
      <w:r w:rsidRPr="008F2038">
        <w:rPr>
          <w:szCs w:val="22"/>
          <w:u w:val="single"/>
          <w:lang w:val="fr-FR"/>
        </w:rPr>
        <w:t xml:space="preserve"> du comité</w:t>
      </w:r>
      <w:r w:rsidR="00CD1466">
        <w:rPr>
          <w:szCs w:val="22"/>
          <w:lang w:val="fr-FR"/>
        </w:rPr>
        <w:t> :</w:t>
      </w:r>
    </w:p>
    <w:p w:rsidR="00952943" w:rsidRPr="008F2038" w:rsidRDefault="00952943" w:rsidP="00302338">
      <w:pPr>
        <w:spacing w:line="240" w:lineRule="atLeast"/>
        <w:rPr>
          <w:szCs w:val="22"/>
          <w:u w:val="single"/>
          <w:lang w:val="fr-FR"/>
        </w:rPr>
      </w:pPr>
    </w:p>
    <w:p w:rsidR="00952943" w:rsidRPr="008F2038" w:rsidRDefault="009506B6" w:rsidP="009506B6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 </w:t>
      </w:r>
      <w:r w:rsidR="000645F8">
        <w:rPr>
          <w:szCs w:val="22"/>
          <w:lang w:val="fr-FR"/>
        </w:rPr>
        <w:t>Jennifer TAULI CORPUZ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</w:t>
      </w:r>
      <w:r w:rsidR="000645F8">
        <w:rPr>
          <w:szCs w:val="22"/>
          <w:lang w:val="fr-FR"/>
        </w:rPr>
        <w:t>700</w:t>
      </w:r>
      <w:r w:rsidRPr="008F2038">
        <w:rPr>
          <w:szCs w:val="22"/>
          <w:lang w:val="fr-FR"/>
        </w:rPr>
        <w:t> francs suisses</w:t>
      </w:r>
    </w:p>
    <w:p w:rsidR="00952943" w:rsidRPr="008F2038" w:rsidRDefault="00952943" w:rsidP="00C53B2A">
      <w:pPr>
        <w:ind w:left="567"/>
        <w:rPr>
          <w:szCs w:val="22"/>
          <w:lang w:val="fr-FR"/>
        </w:rPr>
      </w:pPr>
    </w:p>
    <w:p w:rsidR="00952943" w:rsidRPr="008F2038" w:rsidRDefault="00872A29" w:rsidP="009506B6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0645F8">
        <w:rPr>
          <w:szCs w:val="22"/>
          <w:lang w:val="fr-FR"/>
        </w:rPr>
        <w:t>me Lucia </w:t>
      </w:r>
      <w:proofErr w:type="spellStart"/>
      <w:r w:rsidR="000645F8">
        <w:rPr>
          <w:szCs w:val="22"/>
          <w:lang w:val="fr-FR"/>
        </w:rPr>
        <w:t>Fernanda</w:t>
      </w:r>
      <w:proofErr w:type="spellEnd"/>
      <w:r w:rsidR="000645F8">
        <w:rPr>
          <w:szCs w:val="22"/>
          <w:lang w:val="fr-FR"/>
        </w:rPr>
        <w:t> INACIO BELFORT SALES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645F8">
        <w:rPr>
          <w:szCs w:val="22"/>
          <w:lang w:val="fr-FR"/>
        </w:rPr>
        <w:t>54</w:t>
      </w:r>
      <w:r w:rsidR="009506B6" w:rsidRPr="008F2038">
        <w:rPr>
          <w:szCs w:val="22"/>
          <w:lang w:val="fr-FR"/>
        </w:rPr>
        <w:t>0</w:t>
      </w:r>
      <w:r w:rsidR="009B1F9B" w:rsidRPr="008F2038">
        <w:rPr>
          <w:szCs w:val="22"/>
          <w:lang w:val="fr-FR"/>
        </w:rPr>
        <w:t>0 franc</w:t>
      </w:r>
      <w:r w:rsidR="009506B6" w:rsidRPr="008F2038">
        <w:rPr>
          <w:szCs w:val="22"/>
          <w:lang w:val="fr-FR"/>
        </w:rPr>
        <w:t>s suisses</w:t>
      </w:r>
    </w:p>
    <w:p w:rsidR="00952943" w:rsidRPr="008F2038" w:rsidRDefault="00952943" w:rsidP="000F3CEB">
      <w:pPr>
        <w:rPr>
          <w:szCs w:val="22"/>
          <w:lang w:val="fr-FR"/>
        </w:rPr>
      </w:pPr>
    </w:p>
    <w:p w:rsidR="00952943" w:rsidRPr="008F2038" w:rsidRDefault="009506B6" w:rsidP="009506B6">
      <w:pPr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Liste des personnes ayant demandé une assistance en vue de leur participation à la prochaine session du comité</w:t>
      </w:r>
      <w:r w:rsidR="00302338" w:rsidRPr="008F2038">
        <w:rPr>
          <w:szCs w:val="22"/>
          <w:u w:val="single"/>
          <w:lang w:val="fr-FR"/>
        </w:rPr>
        <w:t xml:space="preserve"> </w:t>
      </w:r>
      <w:r w:rsidRPr="008F2038">
        <w:rPr>
          <w:szCs w:val="22"/>
          <w:u w:val="single"/>
          <w:lang w:val="fr-FR"/>
        </w:rPr>
        <w:t>(dans l</w:t>
      </w:r>
      <w:r w:rsidR="00CD1466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ordre alphabétique)</w:t>
      </w:r>
      <w:r w:rsidR="00CD1466">
        <w:rPr>
          <w:szCs w:val="22"/>
          <w:lang w:val="fr-FR"/>
        </w:rPr>
        <w:t> :</w:t>
      </w:r>
    </w:p>
    <w:p w:rsidR="00952943" w:rsidRPr="008F2038" w:rsidRDefault="00952943" w:rsidP="00B47038">
      <w:pPr>
        <w:rPr>
          <w:szCs w:val="22"/>
          <w:u w:val="single"/>
          <w:lang w:val="fr-FR"/>
        </w:rPr>
      </w:pPr>
    </w:p>
    <w:p w:rsidR="009B1F9B" w:rsidRPr="008F2038" w:rsidRDefault="009506B6" w:rsidP="00352A85">
      <w:pPr>
        <w:ind w:left="567"/>
        <w:rPr>
          <w:szCs w:val="22"/>
          <w:lang w:val="fr-FR"/>
        </w:rPr>
      </w:pPr>
      <w:r w:rsidRPr="00BB24D0">
        <w:rPr>
          <w:lang w:val="fr-FR"/>
        </w:rPr>
        <w:t>M.</w:t>
      </w:r>
      <w:r w:rsidR="002F436E" w:rsidRPr="00BB24D0">
        <w:rPr>
          <w:lang w:val="fr-FR"/>
        </w:rPr>
        <w:t> </w:t>
      </w:r>
      <w:proofErr w:type="spellStart"/>
      <w:r w:rsidR="0076202E">
        <w:rPr>
          <w:szCs w:val="22"/>
          <w:lang w:val="fr-FR"/>
        </w:rPr>
        <w:t>Bab</w:t>
      </w:r>
      <w:r w:rsidR="000645F8">
        <w:rPr>
          <w:szCs w:val="22"/>
          <w:lang w:val="fr-FR"/>
        </w:rPr>
        <w:t>agana</w:t>
      </w:r>
      <w:proofErr w:type="spellEnd"/>
      <w:r w:rsidR="0000411E" w:rsidRPr="008F2038">
        <w:rPr>
          <w:szCs w:val="22"/>
          <w:lang w:val="fr-FR"/>
        </w:rPr>
        <w:t> </w:t>
      </w:r>
      <w:r w:rsidR="000645F8">
        <w:rPr>
          <w:szCs w:val="22"/>
          <w:lang w:val="fr-FR"/>
        </w:rPr>
        <w:t>ABUBAKAR</w:t>
      </w:r>
    </w:p>
    <w:p w:rsidR="00952943" w:rsidRPr="008F2038" w:rsidRDefault="009506B6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645F8">
        <w:rPr>
          <w:szCs w:val="22"/>
          <w:lang w:val="fr-FR"/>
        </w:rPr>
        <w:t>Nigéria</w:t>
      </w:r>
    </w:p>
    <w:p w:rsidR="00952943" w:rsidRPr="008F2038" w:rsidRDefault="009506B6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645F8">
        <w:rPr>
          <w:szCs w:val="22"/>
          <w:lang w:val="fr-FR"/>
        </w:rPr>
        <w:t>Maiduguri (</w:t>
      </w:r>
      <w:proofErr w:type="spellStart"/>
      <w:r w:rsidR="000645F8">
        <w:rPr>
          <w:szCs w:val="22"/>
          <w:lang w:val="fr-FR"/>
        </w:rPr>
        <w:t>Borno</w:t>
      </w:r>
      <w:proofErr w:type="spellEnd"/>
      <w:r w:rsidR="000645F8">
        <w:rPr>
          <w:szCs w:val="22"/>
          <w:lang w:val="fr-FR"/>
        </w:rPr>
        <w:t>) (Nigéria)</w:t>
      </w:r>
    </w:p>
    <w:p w:rsidR="009B1F9B" w:rsidRPr="000645F8" w:rsidRDefault="002A01C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9506B6" w:rsidRPr="008F2038">
        <w:rPr>
          <w:szCs w:val="22"/>
          <w:lang w:val="fr-FR"/>
        </w:rPr>
        <w:t xml:space="preserve"> </w:t>
      </w:r>
      <w:r w:rsidR="000645F8" w:rsidRPr="00700D80">
        <w:rPr>
          <w:szCs w:val="22"/>
          <w:lang w:val="fr-FR"/>
        </w:rPr>
        <w:t>Kanuri</w:t>
      </w:r>
      <w:r w:rsidR="000645F8">
        <w:rPr>
          <w:i/>
          <w:szCs w:val="22"/>
          <w:lang w:val="fr-FR"/>
        </w:rPr>
        <w:t xml:space="preserve"> </w:t>
      </w:r>
      <w:proofErr w:type="spellStart"/>
      <w:r w:rsidR="000645F8">
        <w:rPr>
          <w:szCs w:val="22"/>
          <w:lang w:val="fr-FR"/>
        </w:rPr>
        <w:t>Development</w:t>
      </w:r>
      <w:proofErr w:type="spellEnd"/>
      <w:r w:rsidR="000645F8">
        <w:rPr>
          <w:szCs w:val="22"/>
          <w:lang w:val="fr-FR"/>
        </w:rPr>
        <w:t xml:space="preserve"> Association</w:t>
      </w:r>
    </w:p>
    <w:p w:rsidR="00952943" w:rsidRPr="008F2038" w:rsidRDefault="0024549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645F8">
        <w:rPr>
          <w:szCs w:val="22"/>
          <w:lang w:val="fr-FR"/>
        </w:rPr>
        <w:t>Maiduguri (</w:t>
      </w:r>
      <w:proofErr w:type="spellStart"/>
      <w:r w:rsidR="000645F8">
        <w:rPr>
          <w:szCs w:val="22"/>
          <w:lang w:val="fr-FR"/>
        </w:rPr>
        <w:t>Borno</w:t>
      </w:r>
      <w:proofErr w:type="spellEnd"/>
      <w:r w:rsidR="000645F8">
        <w:rPr>
          <w:szCs w:val="22"/>
          <w:lang w:val="fr-FR"/>
        </w:rPr>
        <w:t>) (Nigéria)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952943" w:rsidRPr="008F2038" w:rsidRDefault="009506B6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FB5D52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FB5D52" w:rsidRPr="008F2038">
        <w:rPr>
          <w:szCs w:val="22"/>
          <w:lang w:val="fr-FR"/>
        </w:rPr>
        <w:t>Hamadi</w:t>
      </w:r>
      <w:proofErr w:type="spellEnd"/>
      <w:r w:rsidR="0086571A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AG</w:t>
      </w:r>
      <w:r w:rsidR="0086571A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MOHAMED</w:t>
      </w:r>
      <w:r w:rsidR="0000411E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ABBA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Mali</w:t>
      </w:r>
      <w:r w:rsidR="00FB5D52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506B6" w:rsidRPr="008F2038">
        <w:rPr>
          <w:szCs w:val="22"/>
          <w:lang w:val="fr-FR"/>
        </w:rPr>
        <w:t>T</w:t>
      </w:r>
      <w:r w:rsidR="00872A29" w:rsidRPr="008F2038">
        <w:rPr>
          <w:szCs w:val="22"/>
          <w:lang w:val="fr-FR"/>
        </w:rPr>
        <w:t xml:space="preserve">ombouctou </w:t>
      </w:r>
      <w:r w:rsidR="009506B6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Mali</w:t>
      </w:r>
      <w:r w:rsidR="009506B6" w:rsidRPr="008F2038">
        <w:rPr>
          <w:szCs w:val="22"/>
          <w:lang w:val="fr-FR"/>
        </w:rPr>
        <w:t>)</w:t>
      </w:r>
      <w:r w:rsidR="00FB5D52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9506B6"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ADJMOR</w:t>
      </w:r>
      <w:r w:rsidR="00FB5D52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872A29" w:rsidRPr="008F2038">
        <w:rPr>
          <w:szCs w:val="22"/>
          <w:lang w:val="fr-FR"/>
        </w:rPr>
        <w:t xml:space="preserve">Tombouctou </w:t>
      </w:r>
      <w:r w:rsidR="009506B6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Mali</w:t>
      </w:r>
      <w:r w:rsidR="009506B6" w:rsidRPr="008F2038">
        <w:rPr>
          <w:szCs w:val="22"/>
          <w:lang w:val="fr-FR"/>
        </w:rPr>
        <w:t>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952943" w:rsidRPr="008F2038" w:rsidRDefault="0063270B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CF7DE8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CF7DE8" w:rsidRPr="008F2038">
        <w:rPr>
          <w:szCs w:val="22"/>
          <w:lang w:val="fr-FR"/>
        </w:rPr>
        <w:t>Agoussou</w:t>
      </w:r>
      <w:proofErr w:type="spellEnd"/>
      <w:r w:rsidR="0086571A" w:rsidRPr="008F2038">
        <w:rPr>
          <w:szCs w:val="22"/>
          <w:lang w:val="fr-FR"/>
        </w:rPr>
        <w:t> </w:t>
      </w:r>
      <w:r w:rsidR="00CF7DE8" w:rsidRPr="008F2038">
        <w:rPr>
          <w:szCs w:val="22"/>
          <w:lang w:val="fr-FR"/>
        </w:rPr>
        <w:t>Marcellin</w:t>
      </w:r>
      <w:r w:rsidR="0086571A" w:rsidRPr="008F2038">
        <w:rPr>
          <w:szCs w:val="22"/>
          <w:lang w:val="fr-FR"/>
        </w:rPr>
        <w:t> </w:t>
      </w:r>
      <w:r w:rsidR="00CF7DE8" w:rsidRPr="008F2038">
        <w:rPr>
          <w:szCs w:val="22"/>
          <w:lang w:val="fr-FR"/>
        </w:rPr>
        <w:t>AIGBE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Bé</w:t>
      </w:r>
      <w:r w:rsidR="00CF7DE8" w:rsidRPr="008F2038">
        <w:rPr>
          <w:szCs w:val="22"/>
          <w:lang w:val="fr-FR"/>
        </w:rPr>
        <w:t>nin</w:t>
      </w:r>
      <w:r w:rsidR="00CF7DE8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t xml:space="preserve">Cotonou </w:t>
      </w:r>
      <w:r w:rsidR="00E264B6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B</w:t>
      </w:r>
      <w:r w:rsidR="00E264B6" w:rsidRPr="008F2038">
        <w:rPr>
          <w:szCs w:val="22"/>
          <w:lang w:val="fr-FR"/>
        </w:rPr>
        <w:t>é</w:t>
      </w:r>
      <w:r w:rsidR="00CF7DE8" w:rsidRPr="008F2038">
        <w:rPr>
          <w:szCs w:val="22"/>
          <w:lang w:val="fr-FR"/>
        </w:rPr>
        <w:t>nin</w:t>
      </w:r>
      <w:r w:rsidR="00E264B6" w:rsidRPr="008F2038">
        <w:rPr>
          <w:szCs w:val="22"/>
          <w:lang w:val="fr-FR"/>
        </w:rPr>
        <w:t>)</w:t>
      </w:r>
      <w:r w:rsidR="00CF7DE8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CF7DE8" w:rsidRPr="008F2038">
        <w:rPr>
          <w:szCs w:val="22"/>
          <w:lang w:val="fr-FR"/>
        </w:rPr>
        <w:br/>
      </w:r>
      <w:r w:rsidR="003365A2" w:rsidRPr="008F2038">
        <w:rPr>
          <w:szCs w:val="22"/>
          <w:lang w:val="fr-FR"/>
        </w:rPr>
        <w:t>Jeunesse sans f</w:t>
      </w:r>
      <w:r w:rsidR="00CF7DE8" w:rsidRPr="008F2038">
        <w:rPr>
          <w:szCs w:val="22"/>
          <w:lang w:val="fr-FR"/>
        </w:rPr>
        <w:t>rontières Bénin</w:t>
      </w:r>
      <w:r w:rsidR="00CF7DE8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Cotonou</w:t>
      </w:r>
      <w:r w:rsidR="00CF7DE8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Bénin</w:t>
      </w:r>
      <w:r w:rsidR="00E264B6" w:rsidRPr="008F2038">
        <w:rPr>
          <w:szCs w:val="22"/>
          <w:lang w:val="fr-FR"/>
        </w:rPr>
        <w:t>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952943" w:rsidRPr="008F2038" w:rsidRDefault="00E264B6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9665E9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9665E9" w:rsidRPr="008F2038">
        <w:rPr>
          <w:szCs w:val="22"/>
          <w:lang w:val="fr-FR"/>
        </w:rPr>
        <w:t>Siddhartha</w:t>
      </w:r>
      <w:proofErr w:type="spellEnd"/>
      <w:r w:rsidR="0086571A" w:rsidRPr="008F2038">
        <w:rPr>
          <w:szCs w:val="22"/>
          <w:lang w:val="fr-FR"/>
        </w:rPr>
        <w:t> </w:t>
      </w:r>
      <w:proofErr w:type="spellStart"/>
      <w:r w:rsidR="009665E9" w:rsidRPr="008F2038">
        <w:rPr>
          <w:szCs w:val="22"/>
          <w:lang w:val="fr-FR"/>
        </w:rPr>
        <w:t>Priya</w:t>
      </w:r>
      <w:proofErr w:type="spellEnd"/>
      <w:r w:rsidR="0086571A" w:rsidRPr="008F2038">
        <w:rPr>
          <w:szCs w:val="22"/>
          <w:lang w:val="fr-FR"/>
        </w:rPr>
        <w:t> </w:t>
      </w:r>
      <w:r w:rsidR="009665E9" w:rsidRPr="008F2038">
        <w:rPr>
          <w:szCs w:val="22"/>
          <w:lang w:val="fr-FR"/>
        </w:rPr>
        <w:t>ASHOK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Inde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665E9" w:rsidRPr="008F2038">
        <w:rPr>
          <w:szCs w:val="22"/>
          <w:lang w:val="fr-FR"/>
        </w:rPr>
        <w:t xml:space="preserve">Mumbai </w:t>
      </w:r>
      <w:r w:rsidR="00E264B6" w:rsidRPr="008F2038">
        <w:rPr>
          <w:szCs w:val="22"/>
          <w:lang w:val="fr-FR"/>
        </w:rPr>
        <w:t>(Inde)</w:t>
      </w:r>
    </w:p>
    <w:p w:rsidR="00952943" w:rsidRPr="008F2038" w:rsidRDefault="002A01C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9665E9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National </w:t>
      </w:r>
      <w:proofErr w:type="spellStart"/>
      <w:r w:rsidRPr="008F2038">
        <w:rPr>
          <w:szCs w:val="22"/>
          <w:lang w:val="fr-FR"/>
        </w:rPr>
        <w:t>Educational</w:t>
      </w:r>
      <w:proofErr w:type="spellEnd"/>
      <w:r w:rsidRPr="008F2038">
        <w:rPr>
          <w:szCs w:val="22"/>
          <w:lang w:val="fr-FR"/>
        </w:rPr>
        <w:t xml:space="preserve"> Social and </w:t>
      </w:r>
      <w:proofErr w:type="spellStart"/>
      <w:r w:rsidRPr="008F2038">
        <w:rPr>
          <w:szCs w:val="22"/>
          <w:lang w:val="fr-FR"/>
        </w:rPr>
        <w:t>Traditional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Knowledge</w:t>
      </w:r>
      <w:proofErr w:type="spellEnd"/>
      <w:r w:rsidRPr="008F2038">
        <w:rPr>
          <w:szCs w:val="22"/>
          <w:lang w:val="fr-FR"/>
        </w:rPr>
        <w:t xml:space="preserve"> (NEST) </w:t>
      </w:r>
      <w:proofErr w:type="spellStart"/>
      <w:r w:rsidRPr="008F2038">
        <w:rPr>
          <w:szCs w:val="22"/>
          <w:lang w:val="fr-FR"/>
        </w:rPr>
        <w:t>Foundation</w:t>
      </w:r>
      <w:proofErr w:type="spellEnd"/>
    </w:p>
    <w:p w:rsidR="00952943" w:rsidRPr="008F2038" w:rsidRDefault="0024549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E264B6" w:rsidRPr="008F2038">
        <w:rPr>
          <w:szCs w:val="22"/>
          <w:lang w:val="fr-FR"/>
        </w:rPr>
        <w:t>Sivasagar</w:t>
      </w:r>
      <w:proofErr w:type="spellEnd"/>
      <w:r w:rsidR="00E264B6" w:rsidRPr="008F2038">
        <w:rPr>
          <w:szCs w:val="22"/>
          <w:lang w:val="fr-FR"/>
        </w:rPr>
        <w:t xml:space="preserve"> (Assam)</w:t>
      </w:r>
      <w:r w:rsidR="009665E9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(Inde)</w:t>
      </w:r>
    </w:p>
    <w:p w:rsidR="00851651" w:rsidRPr="008F2038" w:rsidRDefault="00851651" w:rsidP="00352A85">
      <w:pPr>
        <w:ind w:left="567"/>
        <w:rPr>
          <w:szCs w:val="22"/>
          <w:lang w:val="fr-FR"/>
        </w:rPr>
      </w:pPr>
    </w:p>
    <w:p w:rsidR="00952943" w:rsidRPr="008F2038" w:rsidRDefault="00CF7DE8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Mohammed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AZIZ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NAEB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Yé</w:t>
      </w:r>
      <w:r w:rsidR="00CF7DE8" w:rsidRPr="008F2038">
        <w:rPr>
          <w:szCs w:val="22"/>
          <w:lang w:val="fr-FR"/>
        </w:rPr>
        <w:t>men</w:t>
      </w:r>
      <w:r w:rsidR="00CF7DE8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Sana</w:t>
      </w:r>
      <w:r w:rsidR="00CF7DE8" w:rsidRPr="008F2038">
        <w:rPr>
          <w:szCs w:val="22"/>
          <w:lang w:val="fr-FR"/>
        </w:rPr>
        <w:t xml:space="preserve">a </w:t>
      </w:r>
      <w:r w:rsidR="00322362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Y</w:t>
      </w:r>
      <w:r w:rsidR="00322362" w:rsidRPr="008F2038">
        <w:rPr>
          <w:szCs w:val="22"/>
          <w:lang w:val="fr-FR"/>
        </w:rPr>
        <w:t>émen)</w:t>
      </w:r>
      <w:r w:rsidR="00CF7DE8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CF7DE8"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br/>
      </w:r>
      <w:r w:rsidR="00CF7DE8" w:rsidRPr="008F2038">
        <w:rPr>
          <w:iCs/>
          <w:szCs w:val="22"/>
          <w:lang w:val="fr-FR"/>
        </w:rPr>
        <w:t>Al</w:t>
      </w:r>
      <w:r w:rsidR="000661BF">
        <w:rPr>
          <w:iCs/>
          <w:szCs w:val="22"/>
          <w:lang w:val="fr-FR"/>
        </w:rPr>
        <w:noBreakHyphen/>
      </w:r>
      <w:r w:rsidR="00CF7DE8" w:rsidRPr="008F2038">
        <w:rPr>
          <w:iCs/>
          <w:szCs w:val="22"/>
          <w:lang w:val="fr-FR"/>
        </w:rPr>
        <w:t>Zain</w:t>
      </w:r>
      <w:r w:rsidR="00CF7DE8" w:rsidRPr="008F2038">
        <w:rPr>
          <w:i/>
          <w:iCs/>
          <w:szCs w:val="22"/>
          <w:lang w:val="fr-FR"/>
        </w:rPr>
        <w:t xml:space="preserve"> </w:t>
      </w:r>
      <w:proofErr w:type="spellStart"/>
      <w:r w:rsidR="00CF7DE8" w:rsidRPr="008F2038">
        <w:rPr>
          <w:iCs/>
          <w:szCs w:val="22"/>
          <w:lang w:val="fr-FR"/>
        </w:rPr>
        <w:t>Organization</w:t>
      </w:r>
      <w:proofErr w:type="spellEnd"/>
      <w:r w:rsidR="00CF7DE8" w:rsidRPr="008F2038">
        <w:rPr>
          <w:iCs/>
          <w:szCs w:val="22"/>
          <w:lang w:val="fr-FR"/>
        </w:rPr>
        <w:t xml:space="preserve"> for </w:t>
      </w:r>
      <w:proofErr w:type="spellStart"/>
      <w:r w:rsidR="00CF7DE8" w:rsidRPr="008F2038">
        <w:rPr>
          <w:iCs/>
          <w:szCs w:val="22"/>
          <w:lang w:val="fr-FR"/>
        </w:rPr>
        <w:t>Intellectual</w:t>
      </w:r>
      <w:proofErr w:type="spellEnd"/>
      <w:r w:rsidR="00CF7DE8" w:rsidRPr="008F2038">
        <w:rPr>
          <w:iCs/>
          <w:szCs w:val="22"/>
          <w:lang w:val="fr-FR"/>
        </w:rPr>
        <w:t xml:space="preserve"> </w:t>
      </w:r>
      <w:proofErr w:type="spellStart"/>
      <w:r w:rsidR="00CF7DE8" w:rsidRPr="008F2038">
        <w:rPr>
          <w:iCs/>
          <w:szCs w:val="22"/>
          <w:lang w:val="fr-FR"/>
        </w:rPr>
        <w:t>Property</w:t>
      </w:r>
      <w:proofErr w:type="spellEnd"/>
      <w:r w:rsidR="00CF7DE8" w:rsidRPr="008F2038">
        <w:rPr>
          <w:iCs/>
          <w:szCs w:val="22"/>
          <w:lang w:val="fr-FR"/>
        </w:rPr>
        <w:t xml:space="preserve"> (ZIPO)</w:t>
      </w:r>
      <w:r w:rsidR="00CF7DE8" w:rsidRPr="008F2038">
        <w:rPr>
          <w:i/>
          <w:iCs/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t xml:space="preserve">Sanaa </w:t>
      </w:r>
      <w:r w:rsidR="00322362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Y</w:t>
      </w:r>
      <w:r w:rsidR="00322362" w:rsidRPr="008F2038">
        <w:rPr>
          <w:szCs w:val="22"/>
          <w:lang w:val="fr-FR"/>
        </w:rPr>
        <w:t>é</w:t>
      </w:r>
      <w:r w:rsidR="00CF7DE8" w:rsidRPr="008F2038">
        <w:rPr>
          <w:szCs w:val="22"/>
          <w:lang w:val="fr-FR"/>
        </w:rPr>
        <w:t>men</w:t>
      </w:r>
      <w:r w:rsidR="00322362" w:rsidRPr="008F2038">
        <w:rPr>
          <w:szCs w:val="22"/>
          <w:lang w:val="fr-FR"/>
        </w:rPr>
        <w:t>)</w:t>
      </w:r>
    </w:p>
    <w:p w:rsidR="006A2778" w:rsidRDefault="006A2778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9B1F9B" w:rsidRPr="008F2038" w:rsidRDefault="00B3127C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Edna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Maria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DA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COSTA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E SILVA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41C79" w:rsidRPr="008F2038">
        <w:rPr>
          <w:szCs w:val="22"/>
          <w:lang w:val="fr-FR"/>
        </w:rPr>
        <w:t>Br</w:t>
      </w:r>
      <w:r w:rsidR="00B3127C" w:rsidRPr="008F2038">
        <w:rPr>
          <w:szCs w:val="22"/>
          <w:lang w:val="fr-FR"/>
        </w:rPr>
        <w:t>ésil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Belém</w:t>
      </w:r>
      <w:r w:rsidR="00341C79"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(Brésil)</w:t>
      </w:r>
    </w:p>
    <w:p w:rsidR="00952943" w:rsidRPr="008F2038" w:rsidRDefault="002A01C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2035A0" w:rsidP="00352A85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Cooperativa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e</w:t>
      </w:r>
      <w:r w:rsidR="00341C79" w:rsidRPr="008F2038">
        <w:rPr>
          <w:szCs w:val="22"/>
          <w:lang w:val="fr-FR"/>
        </w:rPr>
        <w:t>cológica</w:t>
      </w:r>
      <w:proofErr w:type="spellEnd"/>
      <w:r w:rsidR="00341C79" w:rsidRPr="008F2038">
        <w:rPr>
          <w:szCs w:val="22"/>
          <w:lang w:val="fr-FR"/>
        </w:rPr>
        <w:t xml:space="preserve"> de las </w:t>
      </w:r>
      <w:proofErr w:type="spellStart"/>
      <w:r w:rsidR="00341C79" w:rsidRPr="008F2038">
        <w:rPr>
          <w:szCs w:val="22"/>
          <w:lang w:val="fr-FR"/>
        </w:rPr>
        <w:t>mujeres</w:t>
      </w:r>
      <w:proofErr w:type="spellEnd"/>
      <w:r w:rsidR="00341C79" w:rsidRPr="008F2038">
        <w:rPr>
          <w:szCs w:val="22"/>
          <w:lang w:val="fr-FR"/>
        </w:rPr>
        <w:t xml:space="preserve"> </w:t>
      </w:r>
      <w:proofErr w:type="spellStart"/>
      <w:r w:rsidR="00341C79" w:rsidRPr="008F2038">
        <w:rPr>
          <w:szCs w:val="22"/>
          <w:lang w:val="fr-FR"/>
        </w:rPr>
        <w:t>colectoras</w:t>
      </w:r>
      <w:proofErr w:type="spellEnd"/>
      <w:r w:rsidR="00341C79" w:rsidRPr="008F2038">
        <w:rPr>
          <w:szCs w:val="22"/>
          <w:lang w:val="fr-FR"/>
        </w:rPr>
        <w:t xml:space="preserve"> de la </w:t>
      </w:r>
      <w:proofErr w:type="spellStart"/>
      <w:r w:rsidR="00341C79" w:rsidRPr="008F2038">
        <w:rPr>
          <w:szCs w:val="22"/>
          <w:lang w:val="fr-FR"/>
        </w:rPr>
        <w:t>isla</w:t>
      </w:r>
      <w:proofErr w:type="spellEnd"/>
      <w:r w:rsidR="00341C79" w:rsidRPr="008F2038">
        <w:rPr>
          <w:szCs w:val="22"/>
          <w:lang w:val="fr-FR"/>
        </w:rPr>
        <w:t xml:space="preserve"> de </w:t>
      </w:r>
      <w:proofErr w:type="spellStart"/>
      <w:r w:rsidR="00341C79" w:rsidRPr="008F2038">
        <w:rPr>
          <w:szCs w:val="22"/>
          <w:lang w:val="fr-FR"/>
        </w:rPr>
        <w:t>Maraió</w:t>
      </w:r>
      <w:proofErr w:type="spellEnd"/>
      <w:r w:rsidR="00341C79" w:rsidRPr="008F2038">
        <w:rPr>
          <w:szCs w:val="22"/>
          <w:lang w:val="fr-FR"/>
        </w:rPr>
        <w:t xml:space="preserve"> (CEMEM)</w:t>
      </w:r>
    </w:p>
    <w:p w:rsidR="00952943" w:rsidRPr="008F2038" w:rsidRDefault="0024549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A6B86" w:rsidRPr="008F2038">
        <w:rPr>
          <w:szCs w:val="22"/>
          <w:lang w:val="fr-FR"/>
        </w:rPr>
        <w:t>Marajó</w:t>
      </w:r>
      <w:r w:rsidR="00B3127C" w:rsidRPr="008F2038">
        <w:rPr>
          <w:szCs w:val="22"/>
          <w:lang w:val="fr-FR"/>
        </w:rPr>
        <w:t xml:space="preserve"> (Brésil)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352A85" w:rsidRPr="008F2038" w:rsidRDefault="00352A85" w:rsidP="00352A85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Pr="008F2038">
        <w:rPr>
          <w:szCs w:val="22"/>
          <w:lang w:val="fr-FR"/>
        </w:rPr>
        <w:t> Nelson DE LEÓN KANTULE</w:t>
      </w:r>
    </w:p>
    <w:p w:rsidR="00352A85" w:rsidRPr="008F2038" w:rsidRDefault="00352A85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</w:t>
      </w:r>
    </w:p>
    <w:p w:rsidR="00352A85" w:rsidRPr="008F2038" w:rsidRDefault="00352A85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 (Panama)</w:t>
      </w:r>
    </w:p>
    <w:p w:rsidR="00352A85" w:rsidRPr="008F2038" w:rsidRDefault="00352A85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352A85" w:rsidRPr="008F2038" w:rsidRDefault="00352A85" w:rsidP="00352A85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Asociación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Kunas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Unidos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por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Napguana</w:t>
      </w:r>
      <w:proofErr w:type="spellEnd"/>
      <w:r w:rsidRPr="008F2038">
        <w:rPr>
          <w:szCs w:val="22"/>
          <w:lang w:val="fr-FR"/>
        </w:rPr>
        <w:t xml:space="preserve"> (KUNA)</w:t>
      </w:r>
    </w:p>
    <w:p w:rsidR="00352A85" w:rsidRPr="008F2038" w:rsidRDefault="00352A85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Corregimiento</w:t>
      </w:r>
      <w:proofErr w:type="spellEnd"/>
      <w:r w:rsidRPr="008F2038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Vista </w:t>
      </w:r>
      <w:proofErr w:type="spellStart"/>
      <w:r>
        <w:rPr>
          <w:szCs w:val="22"/>
          <w:lang w:val="fr-FR"/>
        </w:rPr>
        <w:t>Alegre</w:t>
      </w:r>
      <w:proofErr w:type="spellEnd"/>
      <w:r>
        <w:rPr>
          <w:szCs w:val="22"/>
          <w:lang w:val="fr-FR"/>
        </w:rPr>
        <w:t xml:space="preserve">, </w:t>
      </w:r>
      <w:proofErr w:type="spellStart"/>
      <w:r>
        <w:rPr>
          <w:szCs w:val="22"/>
          <w:lang w:val="fr-FR"/>
        </w:rPr>
        <w:t>Arraijan</w:t>
      </w:r>
      <w:proofErr w:type="spellEnd"/>
      <w:r w:rsidRPr="008F2038">
        <w:rPr>
          <w:szCs w:val="22"/>
          <w:lang w:val="fr-FR"/>
        </w:rPr>
        <w:t xml:space="preserve"> (Panama)</w:t>
      </w:r>
    </w:p>
    <w:p w:rsidR="00352A85" w:rsidRDefault="00352A85" w:rsidP="00352A85">
      <w:pPr>
        <w:ind w:left="567"/>
        <w:rPr>
          <w:szCs w:val="22"/>
          <w:lang w:val="fr-FR"/>
        </w:rPr>
      </w:pPr>
    </w:p>
    <w:p w:rsidR="00952943" w:rsidRPr="008F2038" w:rsidRDefault="00FB5D52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84186F" w:rsidRPr="008F2038">
        <w:rPr>
          <w:szCs w:val="22"/>
          <w:lang w:val="fr-FR"/>
        </w:rPr>
        <w:t>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Lucia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Fernanda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INACIO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BELFORT</w:t>
      </w:r>
      <w:r w:rsidR="0086571A" w:rsidRPr="008F2038">
        <w:rPr>
          <w:szCs w:val="22"/>
          <w:lang w:val="fr-FR"/>
        </w:rPr>
        <w:t> </w:t>
      </w:r>
      <w:r w:rsidR="00713572" w:rsidRPr="008F2038">
        <w:rPr>
          <w:szCs w:val="22"/>
          <w:lang w:val="fr-FR"/>
        </w:rPr>
        <w:t>SALES</w:t>
      </w:r>
    </w:p>
    <w:p w:rsidR="00952943" w:rsidRPr="008F2038" w:rsidRDefault="0084186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Br</w:t>
      </w:r>
      <w:r w:rsidRPr="008F2038">
        <w:rPr>
          <w:szCs w:val="22"/>
          <w:lang w:val="fr-FR"/>
        </w:rPr>
        <w:t>ésil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13572" w:rsidRPr="008F2038">
        <w:rPr>
          <w:szCs w:val="22"/>
          <w:lang w:val="fr-FR"/>
        </w:rPr>
        <w:t>Ronda Alta (RS)</w:t>
      </w:r>
      <w:r w:rsidR="00FB5D52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(Brésil)</w:t>
      </w:r>
    </w:p>
    <w:p w:rsidR="00952943" w:rsidRPr="008F2038" w:rsidRDefault="002A01C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FB5D52" w:rsidP="00352A85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Instituto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Indígena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Brasilero</w:t>
      </w:r>
      <w:proofErr w:type="spellEnd"/>
      <w:r w:rsidRPr="008F2038">
        <w:rPr>
          <w:szCs w:val="22"/>
          <w:lang w:val="fr-FR"/>
        </w:rPr>
        <w:t xml:space="preserve"> da </w:t>
      </w:r>
      <w:proofErr w:type="spellStart"/>
      <w:r w:rsidRPr="008F2038">
        <w:rPr>
          <w:szCs w:val="22"/>
          <w:lang w:val="fr-FR"/>
        </w:rPr>
        <w:t>Propriedade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Intelectual</w:t>
      </w:r>
      <w:proofErr w:type="spellEnd"/>
      <w:r w:rsidRPr="008F2038">
        <w:rPr>
          <w:szCs w:val="22"/>
          <w:lang w:val="fr-FR"/>
        </w:rPr>
        <w:t xml:space="preserve"> (INBRAPI)</w:t>
      </w:r>
    </w:p>
    <w:p w:rsidR="00952943" w:rsidRPr="008F2038" w:rsidRDefault="0024549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13572" w:rsidRPr="008F2038">
        <w:rPr>
          <w:szCs w:val="22"/>
          <w:lang w:val="fr-FR"/>
        </w:rPr>
        <w:t>Ronda Alta (RS)</w:t>
      </w:r>
      <w:r w:rsidR="0084186F" w:rsidRPr="008F2038">
        <w:rPr>
          <w:szCs w:val="22"/>
          <w:lang w:val="fr-FR"/>
        </w:rPr>
        <w:t xml:space="preserve"> (Brésil)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9B1F9B" w:rsidRPr="008F2038" w:rsidRDefault="009E5C1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John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Kolol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OLE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TINGOI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E5C1F" w:rsidRPr="008F2038">
        <w:rPr>
          <w:szCs w:val="22"/>
          <w:lang w:val="fr-FR"/>
        </w:rPr>
        <w:t>Kenya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18715D" w:rsidRPr="008F2038">
        <w:rPr>
          <w:szCs w:val="22"/>
          <w:lang w:val="fr-FR"/>
        </w:rPr>
        <w:t>Nanyuki</w:t>
      </w:r>
      <w:proofErr w:type="spellEnd"/>
      <w:r w:rsidR="009E5C1F"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(</w:t>
      </w:r>
      <w:r w:rsidR="009E5C1F" w:rsidRPr="008F2038">
        <w:rPr>
          <w:szCs w:val="22"/>
          <w:lang w:val="fr-FR"/>
        </w:rPr>
        <w:t>Kenya</w:t>
      </w:r>
      <w:r w:rsidR="0018715D" w:rsidRPr="008F2038">
        <w:rPr>
          <w:szCs w:val="22"/>
          <w:lang w:val="fr-FR"/>
        </w:rPr>
        <w:t>)</w:t>
      </w:r>
      <w:r w:rsidR="009E5C1F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9E5C1F" w:rsidRPr="008F2038">
        <w:rPr>
          <w:szCs w:val="22"/>
          <w:lang w:val="fr-FR"/>
        </w:rPr>
        <w:br/>
      </w:r>
      <w:proofErr w:type="spellStart"/>
      <w:r w:rsidR="009E5C1F" w:rsidRPr="008F2038">
        <w:rPr>
          <w:szCs w:val="22"/>
          <w:lang w:val="fr-FR"/>
        </w:rPr>
        <w:t>Maasai</w:t>
      </w:r>
      <w:proofErr w:type="spellEnd"/>
      <w:r w:rsidR="009E5C1F" w:rsidRPr="008F2038">
        <w:rPr>
          <w:szCs w:val="22"/>
          <w:lang w:val="fr-FR"/>
        </w:rPr>
        <w:t xml:space="preserve"> Cultural </w:t>
      </w:r>
      <w:proofErr w:type="spellStart"/>
      <w:r w:rsidR="009E5C1F" w:rsidRPr="008F2038">
        <w:rPr>
          <w:szCs w:val="22"/>
          <w:lang w:val="fr-FR"/>
        </w:rPr>
        <w:t>Heritage</w:t>
      </w:r>
      <w:proofErr w:type="spellEnd"/>
      <w:r w:rsidR="009E5C1F" w:rsidRPr="008F2038">
        <w:rPr>
          <w:szCs w:val="22"/>
          <w:lang w:val="fr-FR"/>
        </w:rPr>
        <w:t xml:space="preserve"> </w:t>
      </w:r>
      <w:proofErr w:type="spellStart"/>
      <w:r w:rsidR="009E5C1F" w:rsidRPr="008F2038">
        <w:rPr>
          <w:szCs w:val="22"/>
          <w:lang w:val="fr-FR"/>
        </w:rPr>
        <w:t>Foundation</w:t>
      </w:r>
      <w:proofErr w:type="spellEnd"/>
      <w:r w:rsidR="009E5C1F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proofErr w:type="spellStart"/>
      <w:r w:rsidR="0018715D" w:rsidRPr="008F2038">
        <w:rPr>
          <w:szCs w:val="22"/>
          <w:lang w:val="fr-FR"/>
        </w:rPr>
        <w:t>Nanyuki</w:t>
      </w:r>
      <w:proofErr w:type="spellEnd"/>
      <w:r w:rsidR="009E5C1F"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(</w:t>
      </w:r>
      <w:r w:rsidR="009E5C1F" w:rsidRPr="008F2038">
        <w:rPr>
          <w:szCs w:val="22"/>
          <w:lang w:val="fr-FR"/>
        </w:rPr>
        <w:t>Kenya</w:t>
      </w:r>
      <w:r w:rsidR="0018715D" w:rsidRPr="008F2038">
        <w:rPr>
          <w:szCs w:val="22"/>
          <w:lang w:val="fr-FR"/>
        </w:rPr>
        <w:t>)</w:t>
      </w:r>
    </w:p>
    <w:p w:rsidR="00952943" w:rsidRPr="008F2038" w:rsidRDefault="00952943" w:rsidP="00352A85">
      <w:pPr>
        <w:ind w:left="567"/>
        <w:rPr>
          <w:szCs w:val="22"/>
          <w:lang w:val="fr-FR"/>
        </w:rPr>
      </w:pPr>
    </w:p>
    <w:p w:rsidR="009B1F9B" w:rsidRPr="008F2038" w:rsidRDefault="00D744DB" w:rsidP="00352A85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Kamal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Kumar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RAI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Né</w:t>
      </w:r>
      <w:r w:rsidR="00D744DB" w:rsidRPr="008F2038">
        <w:rPr>
          <w:szCs w:val="22"/>
          <w:lang w:val="fr-FR"/>
        </w:rPr>
        <w:t>pal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>Kat</w:t>
      </w:r>
      <w:r w:rsidR="0018715D" w:rsidRPr="008F2038">
        <w:rPr>
          <w:szCs w:val="22"/>
          <w:lang w:val="fr-FR"/>
        </w:rPr>
        <w:t>mandou (Né</w:t>
      </w:r>
      <w:r w:rsidR="00D744DB" w:rsidRPr="008F2038">
        <w:rPr>
          <w:szCs w:val="22"/>
          <w:lang w:val="fr-FR"/>
        </w:rPr>
        <w:t>pal</w:t>
      </w:r>
      <w:r w:rsidR="0018715D" w:rsidRPr="008F2038">
        <w:rPr>
          <w:szCs w:val="22"/>
          <w:lang w:val="fr-FR"/>
        </w:rPr>
        <w:t>)</w:t>
      </w:r>
    </w:p>
    <w:p w:rsidR="00952943" w:rsidRPr="008F2038" w:rsidRDefault="002A01CF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</w:p>
    <w:p w:rsidR="00952943" w:rsidRPr="008F2038" w:rsidRDefault="00D744DB" w:rsidP="00352A85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Himalayan</w:t>
      </w:r>
      <w:proofErr w:type="spellEnd"/>
      <w:r w:rsidRPr="008F2038">
        <w:rPr>
          <w:szCs w:val="22"/>
          <w:lang w:val="fr-FR"/>
        </w:rPr>
        <w:t xml:space="preserve"> Folklore and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Study</w:t>
      </w:r>
      <w:proofErr w:type="spellEnd"/>
      <w:r w:rsidRPr="008F2038">
        <w:rPr>
          <w:szCs w:val="22"/>
          <w:lang w:val="fr-FR"/>
        </w:rPr>
        <w:t xml:space="preserve"> Program, </w:t>
      </w:r>
      <w:proofErr w:type="spellStart"/>
      <w:r w:rsidRPr="008F2038">
        <w:rPr>
          <w:szCs w:val="22"/>
          <w:lang w:val="fr-FR"/>
        </w:rPr>
        <w:t>IPs</w:t>
      </w:r>
      <w:proofErr w:type="spellEnd"/>
      <w:r w:rsidRPr="008F2038">
        <w:rPr>
          <w:szCs w:val="22"/>
          <w:lang w:val="fr-FR"/>
        </w:rPr>
        <w:t xml:space="preserve"> Society for </w:t>
      </w:r>
      <w:proofErr w:type="spellStart"/>
      <w:r w:rsidRPr="008F2038">
        <w:rPr>
          <w:szCs w:val="22"/>
          <w:lang w:val="fr-FR"/>
        </w:rPr>
        <w:t>Wetland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Conservation </w:t>
      </w:r>
      <w:proofErr w:type="spellStart"/>
      <w:r w:rsidRPr="008F2038">
        <w:rPr>
          <w:szCs w:val="22"/>
          <w:lang w:val="fr-FR"/>
        </w:rPr>
        <w:t>Nepal</w:t>
      </w:r>
      <w:proofErr w:type="spellEnd"/>
      <w:r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F55F9B" w:rsidRPr="008F2038">
        <w:rPr>
          <w:szCs w:val="22"/>
          <w:lang w:val="fr-FR"/>
        </w:rPr>
        <w:t>Katmandou (Népal)</w:t>
      </w:r>
    </w:p>
    <w:p w:rsidR="00F55F9B" w:rsidRPr="008F2038" w:rsidRDefault="00F55F9B" w:rsidP="00352A85">
      <w:pPr>
        <w:ind w:left="567"/>
        <w:rPr>
          <w:szCs w:val="22"/>
          <w:lang w:val="fr-FR"/>
        </w:rPr>
      </w:pPr>
    </w:p>
    <w:p w:rsidR="00952943" w:rsidRPr="008F2038" w:rsidRDefault="00D744DB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Naji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SHAMS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ADDIN</w:t>
      </w:r>
    </w:p>
    <w:p w:rsidR="00952943" w:rsidRPr="008F2038" w:rsidRDefault="00B31F50" w:rsidP="00352A85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</w:t>
      </w:r>
      <w:r w:rsidR="00D744DB" w:rsidRPr="008F2038">
        <w:rPr>
          <w:szCs w:val="22"/>
          <w:lang w:val="fr-FR"/>
        </w:rPr>
        <w:t>men</w:t>
      </w:r>
      <w:r w:rsidR="00D744DB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CD1466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 xml:space="preserve">Sanaa </w:t>
      </w:r>
      <w:r w:rsidR="008A6378" w:rsidRPr="008F2038">
        <w:rPr>
          <w:szCs w:val="22"/>
          <w:lang w:val="fr-FR"/>
        </w:rPr>
        <w:t>(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émen)</w:t>
      </w:r>
      <w:r w:rsidR="00D744DB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CD1466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CD1466">
        <w:rPr>
          <w:szCs w:val="22"/>
          <w:lang w:val="fr-FR"/>
        </w:rPr>
        <w:t> :</w:t>
      </w:r>
      <w:r w:rsidR="00D744DB"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br/>
      </w:r>
      <w:r w:rsidR="00D744DB" w:rsidRPr="008F2038">
        <w:rPr>
          <w:iCs/>
          <w:szCs w:val="22"/>
          <w:lang w:val="fr-FR"/>
        </w:rPr>
        <w:t>Al</w:t>
      </w:r>
      <w:r w:rsidR="000661BF">
        <w:rPr>
          <w:iCs/>
          <w:szCs w:val="22"/>
          <w:lang w:val="fr-FR"/>
        </w:rPr>
        <w:noBreakHyphen/>
      </w:r>
      <w:r w:rsidR="00D744DB" w:rsidRPr="008F2038">
        <w:rPr>
          <w:iCs/>
          <w:szCs w:val="22"/>
          <w:lang w:val="fr-FR"/>
        </w:rPr>
        <w:t>Zain</w:t>
      </w:r>
      <w:r w:rsidR="00D744DB" w:rsidRPr="008F2038">
        <w:rPr>
          <w:i/>
          <w:iCs/>
          <w:szCs w:val="22"/>
          <w:lang w:val="fr-FR"/>
        </w:rPr>
        <w:t xml:space="preserve"> </w:t>
      </w:r>
      <w:proofErr w:type="spellStart"/>
      <w:r w:rsidR="00D744DB" w:rsidRPr="008F2038">
        <w:rPr>
          <w:iCs/>
          <w:szCs w:val="22"/>
          <w:lang w:val="fr-FR"/>
        </w:rPr>
        <w:t>Organization</w:t>
      </w:r>
      <w:proofErr w:type="spellEnd"/>
      <w:r w:rsidR="00D744DB" w:rsidRPr="008F2038">
        <w:rPr>
          <w:iCs/>
          <w:szCs w:val="22"/>
          <w:lang w:val="fr-FR"/>
        </w:rPr>
        <w:t xml:space="preserve"> for </w:t>
      </w:r>
      <w:proofErr w:type="spellStart"/>
      <w:r w:rsidR="00D744DB" w:rsidRPr="008F2038">
        <w:rPr>
          <w:iCs/>
          <w:szCs w:val="22"/>
          <w:lang w:val="fr-FR"/>
        </w:rPr>
        <w:t>Intellectual</w:t>
      </w:r>
      <w:proofErr w:type="spellEnd"/>
      <w:r w:rsidR="00D744DB" w:rsidRPr="008F2038">
        <w:rPr>
          <w:iCs/>
          <w:szCs w:val="22"/>
          <w:lang w:val="fr-FR"/>
        </w:rPr>
        <w:t xml:space="preserve"> </w:t>
      </w:r>
      <w:proofErr w:type="spellStart"/>
      <w:r w:rsidR="00D744DB" w:rsidRPr="008F2038">
        <w:rPr>
          <w:iCs/>
          <w:szCs w:val="22"/>
          <w:lang w:val="fr-FR"/>
        </w:rPr>
        <w:t>Property</w:t>
      </w:r>
      <w:proofErr w:type="spellEnd"/>
      <w:r w:rsidR="00D744DB" w:rsidRPr="008F2038">
        <w:rPr>
          <w:iCs/>
          <w:szCs w:val="22"/>
          <w:lang w:val="fr-FR"/>
        </w:rPr>
        <w:t xml:space="preserve"> (ZIPO)</w:t>
      </w:r>
      <w:r w:rsidR="00D744DB" w:rsidRPr="008F2038">
        <w:rPr>
          <w:i/>
          <w:iCs/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CD1466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CD1466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 xml:space="preserve">Sanaa </w:t>
      </w:r>
      <w:r w:rsidR="008A6378" w:rsidRPr="008F2038">
        <w:rPr>
          <w:szCs w:val="22"/>
          <w:lang w:val="fr-FR"/>
        </w:rPr>
        <w:t>(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</w:t>
      </w:r>
      <w:r w:rsidR="00D744DB" w:rsidRPr="008F2038">
        <w:rPr>
          <w:szCs w:val="22"/>
          <w:lang w:val="fr-FR"/>
        </w:rPr>
        <w:t>men</w:t>
      </w:r>
      <w:r w:rsidR="008A6378" w:rsidRPr="008F2038">
        <w:rPr>
          <w:szCs w:val="22"/>
          <w:lang w:val="fr-FR"/>
        </w:rPr>
        <w:t>)</w:t>
      </w:r>
    </w:p>
    <w:p w:rsidR="00352A85" w:rsidRDefault="00352A85" w:rsidP="00302338">
      <w:pPr>
        <w:rPr>
          <w:szCs w:val="22"/>
          <w:lang w:val="fr-FR"/>
        </w:rPr>
      </w:pPr>
    </w:p>
    <w:p w:rsidR="00D43754" w:rsidRPr="008F2038" w:rsidRDefault="00D43754" w:rsidP="00302338">
      <w:pPr>
        <w:rPr>
          <w:szCs w:val="22"/>
          <w:lang w:val="fr-FR"/>
        </w:rPr>
      </w:pPr>
    </w:p>
    <w:p w:rsidR="00952943" w:rsidRPr="00CC555C" w:rsidRDefault="003E350B" w:rsidP="008B4467">
      <w:pPr>
        <w:pStyle w:val="ONUMFS"/>
        <w:numPr>
          <w:ilvl w:val="0"/>
          <w:numId w:val="0"/>
        </w:numPr>
        <w:ind w:left="5534"/>
        <w:rPr>
          <w:i/>
          <w:lang w:val="fr-FR"/>
        </w:rPr>
      </w:pPr>
      <w:r w:rsidRPr="00CC555C">
        <w:rPr>
          <w:i/>
          <w:lang w:val="fr-FR"/>
        </w:rPr>
        <w:t>Le comité est invité à prendre note du contenu du présent document</w:t>
      </w:r>
      <w:r w:rsidR="00302338" w:rsidRPr="00CC555C">
        <w:rPr>
          <w:i/>
          <w:lang w:val="fr-FR"/>
        </w:rPr>
        <w:t>.</w:t>
      </w:r>
    </w:p>
    <w:p w:rsidR="00952943" w:rsidRDefault="00952943" w:rsidP="00302338">
      <w:pPr>
        <w:rPr>
          <w:szCs w:val="22"/>
          <w:lang w:val="fr-FR"/>
        </w:rPr>
      </w:pPr>
    </w:p>
    <w:p w:rsidR="0066702A" w:rsidRPr="008F2038" w:rsidRDefault="0066702A" w:rsidP="00302338">
      <w:pPr>
        <w:rPr>
          <w:szCs w:val="22"/>
          <w:lang w:val="fr-FR"/>
        </w:rPr>
      </w:pPr>
    </w:p>
    <w:p w:rsidR="00952943" w:rsidRDefault="00302338" w:rsidP="00370A81">
      <w:pPr>
        <w:pStyle w:val="Endofdocument"/>
        <w:spacing w:after="220"/>
        <w:ind w:left="5534"/>
        <w:jc w:val="left"/>
        <w:rPr>
          <w:rFonts w:ascii="Arial" w:hAnsi="Arial" w:cs="Arial"/>
          <w:sz w:val="22"/>
          <w:szCs w:val="22"/>
          <w:lang w:val="fr-FR"/>
        </w:rPr>
      </w:pPr>
      <w:r w:rsidRPr="008F2038">
        <w:rPr>
          <w:rFonts w:ascii="Arial" w:hAnsi="Arial" w:cs="Arial"/>
          <w:sz w:val="22"/>
          <w:szCs w:val="22"/>
          <w:lang w:val="fr-FR"/>
        </w:rPr>
        <w:t>[</w:t>
      </w:r>
      <w:r w:rsidR="003E350B" w:rsidRPr="008F2038">
        <w:rPr>
          <w:rFonts w:ascii="Arial" w:hAnsi="Arial" w:cs="Arial"/>
          <w:sz w:val="22"/>
          <w:szCs w:val="22"/>
          <w:lang w:val="fr-FR"/>
        </w:rPr>
        <w:t xml:space="preserve">Fin du </w:t>
      </w:r>
      <w:r w:rsidRPr="008F2038">
        <w:rPr>
          <w:rFonts w:ascii="Arial" w:hAnsi="Arial" w:cs="Arial"/>
          <w:sz w:val="22"/>
          <w:szCs w:val="22"/>
          <w:lang w:val="fr-FR"/>
        </w:rPr>
        <w:t>document]</w:t>
      </w:r>
    </w:p>
    <w:sectPr w:rsidR="00952943" w:rsidSect="000661BF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3A" w:rsidRDefault="00134D3A">
      <w:r>
        <w:separator/>
      </w:r>
    </w:p>
  </w:endnote>
  <w:endnote w:type="continuationSeparator" w:id="0">
    <w:p w:rsidR="00134D3A" w:rsidRDefault="00134D3A">
      <w:r>
        <w:continuationSeparator/>
      </w:r>
    </w:p>
  </w:endnote>
  <w:endnote w:type="continuationNotice" w:id="1">
    <w:p w:rsidR="009E6A7D" w:rsidRDefault="009E6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3A" w:rsidRDefault="00134D3A">
      <w:r>
        <w:separator/>
      </w:r>
    </w:p>
  </w:footnote>
  <w:footnote w:type="continuationSeparator" w:id="0">
    <w:p w:rsidR="00134D3A" w:rsidRDefault="00134D3A">
      <w:r>
        <w:continuationSeparator/>
      </w:r>
    </w:p>
  </w:footnote>
  <w:footnote w:type="continuationNotice" w:id="1">
    <w:p w:rsidR="009E6A7D" w:rsidRDefault="009E6A7D"/>
  </w:footnote>
  <w:footnote w:id="2">
    <w:p w:rsidR="007B61AF" w:rsidRPr="001073C6" w:rsidRDefault="007B61AF" w:rsidP="007B61AF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782,2</w:t>
      </w:r>
      <w:r w:rsidR="000863AA" w:rsidRPr="001073C6">
        <w:rPr>
          <w:lang w:val="fr-FR"/>
        </w:rPr>
        <w:t>2 franc</w:t>
      </w:r>
      <w:r w:rsidRPr="001073C6">
        <w:rPr>
          <w:lang w:val="fr-FR"/>
        </w:rPr>
        <w:t xml:space="preserve">s suisses ont été remboursés le </w:t>
      </w:r>
      <w:r w:rsidR="000863AA" w:rsidRPr="001073C6">
        <w:rPr>
          <w:lang w:val="fr-FR"/>
        </w:rPr>
        <w:t>2 septembre 20</w:t>
      </w:r>
      <w:r w:rsidRPr="001073C6">
        <w:rPr>
          <w:lang w:val="fr-FR"/>
        </w:rPr>
        <w:t>13, conformément aux conditions convenues d</w:t>
      </w:r>
      <w:r w:rsidR="003F305D">
        <w:rPr>
          <w:lang w:val="fr-FR"/>
        </w:rPr>
        <w:t>’</w:t>
      </w:r>
      <w:r w:rsidRPr="001073C6">
        <w:rPr>
          <w:lang w:val="fr-FR"/>
        </w:rPr>
        <w:t>un commun accord concernant l</w:t>
      </w:r>
      <w:r w:rsidR="003F305D">
        <w:rPr>
          <w:lang w:val="fr-FR"/>
        </w:rPr>
        <w:t>’</w:t>
      </w:r>
      <w:r w:rsidRPr="001073C6">
        <w:rPr>
          <w:lang w:val="fr-FR"/>
        </w:rPr>
        <w:t>utilisation de la contribution versée par le Gouvernement australien.</w:t>
      </w:r>
    </w:p>
  </w:footnote>
  <w:footnote w:id="3">
    <w:p w:rsidR="007B61AF" w:rsidRPr="001073C6" w:rsidRDefault="007B61AF" w:rsidP="007B61AF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 xml:space="preserve">Voir le </w:t>
      </w:r>
      <w:r w:rsidR="003F305D" w:rsidRPr="001073C6">
        <w:rPr>
          <w:lang w:val="fr-FR"/>
        </w:rPr>
        <w:t>document</w:t>
      </w:r>
      <w:r w:rsidR="000661BF">
        <w:rPr>
          <w:lang w:val="fr-FR"/>
        </w:rPr>
        <w:t> </w:t>
      </w:r>
      <w:r w:rsidR="003F305D" w:rsidRPr="001073C6">
        <w:rPr>
          <w:lang w:val="fr-FR"/>
        </w:rPr>
        <w:t>WI</w:t>
      </w:r>
      <w:r w:rsidRPr="001073C6">
        <w:rPr>
          <w:lang w:val="fr-FR"/>
        </w:rPr>
        <w:t>PO/GRTKF/IC/3</w:t>
      </w:r>
      <w:r w:rsidR="003764AF">
        <w:rPr>
          <w:lang w:val="fr-FR"/>
        </w:rPr>
        <w:t>5</w:t>
      </w:r>
      <w:r w:rsidRPr="001073C6">
        <w:rPr>
          <w:lang w:val="fr-FR"/>
        </w:rPr>
        <w:t>/INF/4 daté du</w:t>
      </w:r>
      <w:r w:rsidR="003F305D">
        <w:rPr>
          <w:lang w:val="fr-FR"/>
        </w:rPr>
        <w:t xml:space="preserve"> 1</w:t>
      </w:r>
      <w:r w:rsidR="003F305D" w:rsidRPr="003F305D">
        <w:rPr>
          <w:vertAlign w:val="superscript"/>
          <w:lang w:val="fr-FR"/>
        </w:rPr>
        <w:t>er</w:t>
      </w:r>
      <w:r w:rsidR="003F305D">
        <w:rPr>
          <w:lang w:val="fr-FR"/>
        </w:rPr>
        <w:t> </w:t>
      </w:r>
      <w:r w:rsidR="003764AF">
        <w:rPr>
          <w:lang w:val="fr-FR"/>
        </w:rPr>
        <w:t>février</w:t>
      </w:r>
      <w:r w:rsidR="000863AA" w:rsidRPr="001073C6">
        <w:rPr>
          <w:lang w:val="fr-FR"/>
        </w:rPr>
        <w:t> </w:t>
      </w:r>
      <w:r w:rsidRPr="001073C6">
        <w:rPr>
          <w:lang w:val="fr-FR"/>
        </w:rPr>
        <w:t>201</w:t>
      </w:r>
      <w:r w:rsidR="003764AF">
        <w:rPr>
          <w:lang w:val="fr-FR"/>
        </w:rPr>
        <w:t>8</w:t>
      </w:r>
      <w:r w:rsidRPr="001073C6">
        <w:rPr>
          <w:lang w:val="fr-FR"/>
        </w:rPr>
        <w:t>.</w:t>
      </w:r>
    </w:p>
  </w:footnote>
  <w:footnote w:id="4">
    <w:p w:rsidR="00DA4FA3" w:rsidRPr="001073C6" w:rsidRDefault="00DA4FA3" w:rsidP="00DA4FA3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Voir l</w:t>
      </w:r>
      <w:r w:rsidR="003F305D">
        <w:rPr>
          <w:lang w:val="fr-FR"/>
        </w:rPr>
        <w:t>’</w:t>
      </w:r>
      <w:r w:rsidRPr="001073C6">
        <w:rPr>
          <w:lang w:val="fr-FR"/>
        </w:rPr>
        <w:t xml:space="preserve">annexe du </w:t>
      </w:r>
      <w:r w:rsidR="003F305D" w:rsidRPr="001073C6">
        <w:rPr>
          <w:lang w:val="fr-FR"/>
        </w:rPr>
        <w:t>document</w:t>
      </w:r>
      <w:r w:rsidR="000661BF">
        <w:rPr>
          <w:lang w:val="fr-FR"/>
        </w:rPr>
        <w:t> </w:t>
      </w:r>
      <w:r w:rsidR="003F305D" w:rsidRPr="001073C6">
        <w:rPr>
          <w:lang w:val="fr-FR"/>
        </w:rPr>
        <w:t>WI</w:t>
      </w:r>
      <w:r w:rsidRPr="001073C6">
        <w:rPr>
          <w:lang w:val="fr-FR"/>
        </w:rPr>
        <w:t>PO/GRTKF/IC/3</w:t>
      </w:r>
      <w:r w:rsidR="003764AF">
        <w:rPr>
          <w:lang w:val="fr-FR"/>
        </w:rPr>
        <w:t>4</w:t>
      </w:r>
      <w:r w:rsidRPr="001073C6">
        <w:rPr>
          <w:lang w:val="fr-FR"/>
        </w:rPr>
        <w:t xml:space="preserve">/INF/6 daté du </w:t>
      </w:r>
      <w:r w:rsidR="003764AF">
        <w:rPr>
          <w:lang w:val="fr-FR"/>
        </w:rPr>
        <w:t>15 juin</w:t>
      </w:r>
      <w:r w:rsidR="000863AA" w:rsidRPr="001073C6">
        <w:rPr>
          <w:lang w:val="fr-FR"/>
        </w:rPr>
        <w:t> 20</w:t>
      </w:r>
      <w:r w:rsidRPr="001073C6">
        <w:rPr>
          <w:lang w:val="fr-FR"/>
        </w:rPr>
        <w:t>17.</w:t>
      </w:r>
    </w:p>
  </w:footnote>
  <w:footnote w:id="5">
    <w:p w:rsidR="00A42E5D" w:rsidRPr="001073C6" w:rsidRDefault="00A42E5D" w:rsidP="00A42E5D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Pr="001073C6">
        <w:rPr>
          <w:lang w:val="fr-FR"/>
        </w:rPr>
        <w:tab/>
        <w:t>Voir l</w:t>
      </w:r>
      <w:r w:rsidR="003F305D">
        <w:rPr>
          <w:lang w:val="fr-FR"/>
        </w:rPr>
        <w:t>’</w:t>
      </w:r>
      <w:r w:rsidRPr="001073C6">
        <w:rPr>
          <w:lang w:val="fr-FR"/>
        </w:rPr>
        <w:t xml:space="preserve">annexe du </w:t>
      </w:r>
      <w:r w:rsidR="003F305D" w:rsidRPr="001073C6">
        <w:rPr>
          <w:lang w:val="fr-FR"/>
        </w:rPr>
        <w:t>document</w:t>
      </w:r>
      <w:r w:rsidR="000661BF">
        <w:rPr>
          <w:lang w:val="fr-FR"/>
        </w:rPr>
        <w:t> </w:t>
      </w:r>
      <w:r w:rsidR="003F305D" w:rsidRPr="001073C6">
        <w:rPr>
          <w:lang w:val="fr-FR"/>
        </w:rPr>
        <w:t>WI</w:t>
      </w:r>
      <w:r w:rsidRPr="001073C6">
        <w:rPr>
          <w:lang w:val="fr-FR"/>
        </w:rPr>
        <w:t>PO/GRTKF/IC/3</w:t>
      </w:r>
      <w:r>
        <w:rPr>
          <w:lang w:val="fr-FR"/>
        </w:rPr>
        <w:t>5</w:t>
      </w:r>
      <w:r w:rsidRPr="001073C6">
        <w:rPr>
          <w:lang w:val="fr-FR"/>
        </w:rPr>
        <w:t xml:space="preserve">/INF/6 daté du </w:t>
      </w:r>
      <w:r>
        <w:rPr>
          <w:lang w:val="fr-FR"/>
        </w:rPr>
        <w:t>22</w:t>
      </w:r>
      <w:r w:rsidRPr="001073C6">
        <w:rPr>
          <w:lang w:val="fr-FR"/>
        </w:rPr>
        <w:t> </w:t>
      </w:r>
      <w:r>
        <w:rPr>
          <w:lang w:val="fr-FR"/>
        </w:rPr>
        <w:t>mars</w:t>
      </w:r>
      <w:r w:rsidRPr="001073C6">
        <w:rPr>
          <w:lang w:val="fr-FR"/>
        </w:rPr>
        <w:t> 201</w:t>
      </w:r>
      <w:r>
        <w:rPr>
          <w:lang w:val="fr-FR"/>
        </w:rPr>
        <w:t>8</w:t>
      </w:r>
      <w:r w:rsidRPr="001073C6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3764AF">
      <w:t>6</w:t>
    </w:r>
    <w:r w:rsidR="00DC741C">
      <w:t>/INF/4</w:t>
    </w:r>
  </w:p>
  <w:p w:rsidR="00B554CF" w:rsidRDefault="00B554CF" w:rsidP="00254151">
    <w:pPr>
      <w:jc w:val="right"/>
    </w:pPr>
    <w:proofErr w:type="gramStart"/>
    <w:r>
      <w:t>page</w:t>
    </w:r>
    <w:proofErr w:type="gramEnd"/>
    <w:r w:rsidR="0000411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6278E">
      <w:rPr>
        <w:noProof/>
      </w:rPr>
      <w:t>4</w:t>
    </w:r>
    <w:r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7496FB1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BE2676F"/>
    <w:multiLevelType w:val="hybridMultilevel"/>
    <w:tmpl w:val="D280F716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02338"/>
    <w:rsid w:val="0000411E"/>
    <w:rsid w:val="00014859"/>
    <w:rsid w:val="00015131"/>
    <w:rsid w:val="00035147"/>
    <w:rsid w:val="00037B99"/>
    <w:rsid w:val="00042220"/>
    <w:rsid w:val="0004559C"/>
    <w:rsid w:val="00060C17"/>
    <w:rsid w:val="000645F8"/>
    <w:rsid w:val="000661BF"/>
    <w:rsid w:val="00072348"/>
    <w:rsid w:val="000751E6"/>
    <w:rsid w:val="00080FFC"/>
    <w:rsid w:val="00082CE5"/>
    <w:rsid w:val="000863AA"/>
    <w:rsid w:val="00086AB5"/>
    <w:rsid w:val="000879FA"/>
    <w:rsid w:val="00094476"/>
    <w:rsid w:val="00094DB0"/>
    <w:rsid w:val="000961B7"/>
    <w:rsid w:val="000A1CD7"/>
    <w:rsid w:val="000A6B86"/>
    <w:rsid w:val="000C6E7C"/>
    <w:rsid w:val="000D16E6"/>
    <w:rsid w:val="000F3CEB"/>
    <w:rsid w:val="000F52B1"/>
    <w:rsid w:val="000F5E56"/>
    <w:rsid w:val="000F7844"/>
    <w:rsid w:val="001073C6"/>
    <w:rsid w:val="00134D3A"/>
    <w:rsid w:val="00142E5D"/>
    <w:rsid w:val="0015329C"/>
    <w:rsid w:val="00165357"/>
    <w:rsid w:val="001708C6"/>
    <w:rsid w:val="00181F91"/>
    <w:rsid w:val="0018715D"/>
    <w:rsid w:val="001959A8"/>
    <w:rsid w:val="00195DDB"/>
    <w:rsid w:val="001D4831"/>
    <w:rsid w:val="001D6B66"/>
    <w:rsid w:val="001E2B9A"/>
    <w:rsid w:val="001E6B0C"/>
    <w:rsid w:val="001E71FA"/>
    <w:rsid w:val="002035A0"/>
    <w:rsid w:val="002072C7"/>
    <w:rsid w:val="00223C7D"/>
    <w:rsid w:val="00227F28"/>
    <w:rsid w:val="002325C3"/>
    <w:rsid w:val="00237730"/>
    <w:rsid w:val="00245490"/>
    <w:rsid w:val="00252052"/>
    <w:rsid w:val="00254151"/>
    <w:rsid w:val="00257FDC"/>
    <w:rsid w:val="002671D0"/>
    <w:rsid w:val="00271D31"/>
    <w:rsid w:val="00274EC6"/>
    <w:rsid w:val="00286A5B"/>
    <w:rsid w:val="002A01CF"/>
    <w:rsid w:val="002A390F"/>
    <w:rsid w:val="002B0856"/>
    <w:rsid w:val="002C3D96"/>
    <w:rsid w:val="002C457D"/>
    <w:rsid w:val="002D7D9B"/>
    <w:rsid w:val="002E2FE6"/>
    <w:rsid w:val="002E5A9C"/>
    <w:rsid w:val="002E6FFB"/>
    <w:rsid w:val="002F0D78"/>
    <w:rsid w:val="002F36EE"/>
    <w:rsid w:val="002F436E"/>
    <w:rsid w:val="002F77C8"/>
    <w:rsid w:val="00302338"/>
    <w:rsid w:val="003066B4"/>
    <w:rsid w:val="003103C7"/>
    <w:rsid w:val="00316C55"/>
    <w:rsid w:val="00321AA8"/>
    <w:rsid w:val="00321D0C"/>
    <w:rsid w:val="00322362"/>
    <w:rsid w:val="00322EBF"/>
    <w:rsid w:val="003269B5"/>
    <w:rsid w:val="00326D57"/>
    <w:rsid w:val="003365A2"/>
    <w:rsid w:val="00341884"/>
    <w:rsid w:val="00341C79"/>
    <w:rsid w:val="00352A85"/>
    <w:rsid w:val="00353B44"/>
    <w:rsid w:val="00354F17"/>
    <w:rsid w:val="00356EA2"/>
    <w:rsid w:val="00360085"/>
    <w:rsid w:val="00360FC1"/>
    <w:rsid w:val="00366E01"/>
    <w:rsid w:val="00370A81"/>
    <w:rsid w:val="003764AF"/>
    <w:rsid w:val="00376C29"/>
    <w:rsid w:val="00385F75"/>
    <w:rsid w:val="00386E88"/>
    <w:rsid w:val="003A06CB"/>
    <w:rsid w:val="003A072D"/>
    <w:rsid w:val="003A34A0"/>
    <w:rsid w:val="003A56F2"/>
    <w:rsid w:val="003A7431"/>
    <w:rsid w:val="003B04DE"/>
    <w:rsid w:val="003B1E1C"/>
    <w:rsid w:val="003B2485"/>
    <w:rsid w:val="003D40A6"/>
    <w:rsid w:val="003D7B81"/>
    <w:rsid w:val="003E350B"/>
    <w:rsid w:val="003F305D"/>
    <w:rsid w:val="003F7D09"/>
    <w:rsid w:val="004234E6"/>
    <w:rsid w:val="00430DDB"/>
    <w:rsid w:val="00431118"/>
    <w:rsid w:val="00434F42"/>
    <w:rsid w:val="00435A8E"/>
    <w:rsid w:val="004406CC"/>
    <w:rsid w:val="0044605A"/>
    <w:rsid w:val="0045393A"/>
    <w:rsid w:val="0046278E"/>
    <w:rsid w:val="00487FE0"/>
    <w:rsid w:val="004931BE"/>
    <w:rsid w:val="004A319A"/>
    <w:rsid w:val="004A53E1"/>
    <w:rsid w:val="004B40B3"/>
    <w:rsid w:val="004B4BBB"/>
    <w:rsid w:val="004D66C5"/>
    <w:rsid w:val="004F0B04"/>
    <w:rsid w:val="004F10C4"/>
    <w:rsid w:val="004F1EE8"/>
    <w:rsid w:val="004F2B83"/>
    <w:rsid w:val="00501A0D"/>
    <w:rsid w:val="005038A8"/>
    <w:rsid w:val="0050773F"/>
    <w:rsid w:val="0051167C"/>
    <w:rsid w:val="005156DF"/>
    <w:rsid w:val="0052063C"/>
    <w:rsid w:val="005235AD"/>
    <w:rsid w:val="00523B06"/>
    <w:rsid w:val="00535AF3"/>
    <w:rsid w:val="00537344"/>
    <w:rsid w:val="00544CAE"/>
    <w:rsid w:val="00550BEC"/>
    <w:rsid w:val="00551AA3"/>
    <w:rsid w:val="005540A9"/>
    <w:rsid w:val="00567091"/>
    <w:rsid w:val="00570E3A"/>
    <w:rsid w:val="0057674F"/>
    <w:rsid w:val="00582250"/>
    <w:rsid w:val="005913FE"/>
    <w:rsid w:val="005952AE"/>
    <w:rsid w:val="005A1854"/>
    <w:rsid w:val="005A489D"/>
    <w:rsid w:val="005B2034"/>
    <w:rsid w:val="005C16F6"/>
    <w:rsid w:val="005C3DC8"/>
    <w:rsid w:val="005C404A"/>
    <w:rsid w:val="005C6173"/>
    <w:rsid w:val="005D51DD"/>
    <w:rsid w:val="00602B74"/>
    <w:rsid w:val="00614FD4"/>
    <w:rsid w:val="00617FA5"/>
    <w:rsid w:val="0063270B"/>
    <w:rsid w:val="0063406D"/>
    <w:rsid w:val="00637896"/>
    <w:rsid w:val="00642C91"/>
    <w:rsid w:val="006521AF"/>
    <w:rsid w:val="00660F7A"/>
    <w:rsid w:val="00665431"/>
    <w:rsid w:val="0066702A"/>
    <w:rsid w:val="0067188C"/>
    <w:rsid w:val="00675CC0"/>
    <w:rsid w:val="00687A88"/>
    <w:rsid w:val="00690E41"/>
    <w:rsid w:val="00691CBB"/>
    <w:rsid w:val="00694B9A"/>
    <w:rsid w:val="006A23AE"/>
    <w:rsid w:val="006A2778"/>
    <w:rsid w:val="006A53DC"/>
    <w:rsid w:val="006B7E9D"/>
    <w:rsid w:val="006D0308"/>
    <w:rsid w:val="00700C58"/>
    <w:rsid w:val="00700D80"/>
    <w:rsid w:val="00704A79"/>
    <w:rsid w:val="00706051"/>
    <w:rsid w:val="00713572"/>
    <w:rsid w:val="007135DB"/>
    <w:rsid w:val="00731B4E"/>
    <w:rsid w:val="00735934"/>
    <w:rsid w:val="00744581"/>
    <w:rsid w:val="0076202E"/>
    <w:rsid w:val="00773B53"/>
    <w:rsid w:val="007745E3"/>
    <w:rsid w:val="00776464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B61AF"/>
    <w:rsid w:val="007C6CF3"/>
    <w:rsid w:val="007C7BE0"/>
    <w:rsid w:val="007D0644"/>
    <w:rsid w:val="007D53C7"/>
    <w:rsid w:val="007D7318"/>
    <w:rsid w:val="007D7E3E"/>
    <w:rsid w:val="007E050B"/>
    <w:rsid w:val="007F5992"/>
    <w:rsid w:val="00801B37"/>
    <w:rsid w:val="00804DB7"/>
    <w:rsid w:val="00807DFC"/>
    <w:rsid w:val="008246AA"/>
    <w:rsid w:val="008341FA"/>
    <w:rsid w:val="0083603D"/>
    <w:rsid w:val="0084186F"/>
    <w:rsid w:val="00850506"/>
    <w:rsid w:val="00851651"/>
    <w:rsid w:val="0086571A"/>
    <w:rsid w:val="008718D4"/>
    <w:rsid w:val="00872A29"/>
    <w:rsid w:val="0088544C"/>
    <w:rsid w:val="00887CEB"/>
    <w:rsid w:val="00890CB5"/>
    <w:rsid w:val="008933E6"/>
    <w:rsid w:val="00893981"/>
    <w:rsid w:val="008965F9"/>
    <w:rsid w:val="00897D5C"/>
    <w:rsid w:val="008A3699"/>
    <w:rsid w:val="008A3B5D"/>
    <w:rsid w:val="008A5CE8"/>
    <w:rsid w:val="008A6378"/>
    <w:rsid w:val="008B4467"/>
    <w:rsid w:val="008D310A"/>
    <w:rsid w:val="008D496F"/>
    <w:rsid w:val="008D515A"/>
    <w:rsid w:val="008D6677"/>
    <w:rsid w:val="008D7485"/>
    <w:rsid w:val="008D7EE2"/>
    <w:rsid w:val="008F2038"/>
    <w:rsid w:val="008F341D"/>
    <w:rsid w:val="009054A8"/>
    <w:rsid w:val="00907722"/>
    <w:rsid w:val="009108E7"/>
    <w:rsid w:val="00923334"/>
    <w:rsid w:val="00924653"/>
    <w:rsid w:val="009277F7"/>
    <w:rsid w:val="00930028"/>
    <w:rsid w:val="00930EBD"/>
    <w:rsid w:val="009428CC"/>
    <w:rsid w:val="00943189"/>
    <w:rsid w:val="00944A91"/>
    <w:rsid w:val="00945637"/>
    <w:rsid w:val="009506B6"/>
    <w:rsid w:val="00950A00"/>
    <w:rsid w:val="00952943"/>
    <w:rsid w:val="009639B6"/>
    <w:rsid w:val="009665E9"/>
    <w:rsid w:val="00970906"/>
    <w:rsid w:val="00976808"/>
    <w:rsid w:val="0098166C"/>
    <w:rsid w:val="0098646B"/>
    <w:rsid w:val="0098770C"/>
    <w:rsid w:val="00987E09"/>
    <w:rsid w:val="009A0232"/>
    <w:rsid w:val="009A16D0"/>
    <w:rsid w:val="009B1F9B"/>
    <w:rsid w:val="009B3676"/>
    <w:rsid w:val="009C4AB2"/>
    <w:rsid w:val="009C5242"/>
    <w:rsid w:val="009D2310"/>
    <w:rsid w:val="009D7A5F"/>
    <w:rsid w:val="009E034E"/>
    <w:rsid w:val="009E2349"/>
    <w:rsid w:val="009E2C9F"/>
    <w:rsid w:val="009E4902"/>
    <w:rsid w:val="009E5C1F"/>
    <w:rsid w:val="009E6A7D"/>
    <w:rsid w:val="009E7E62"/>
    <w:rsid w:val="009F415D"/>
    <w:rsid w:val="009F52CD"/>
    <w:rsid w:val="009F58FA"/>
    <w:rsid w:val="00A071BC"/>
    <w:rsid w:val="00A13056"/>
    <w:rsid w:val="00A13546"/>
    <w:rsid w:val="00A23D3F"/>
    <w:rsid w:val="00A261A7"/>
    <w:rsid w:val="00A35174"/>
    <w:rsid w:val="00A42E5D"/>
    <w:rsid w:val="00A45A0C"/>
    <w:rsid w:val="00A654D7"/>
    <w:rsid w:val="00A731DA"/>
    <w:rsid w:val="00A805D9"/>
    <w:rsid w:val="00A94251"/>
    <w:rsid w:val="00A9758A"/>
    <w:rsid w:val="00AA064C"/>
    <w:rsid w:val="00AB20DC"/>
    <w:rsid w:val="00AB6C09"/>
    <w:rsid w:val="00AD1649"/>
    <w:rsid w:val="00AD16C4"/>
    <w:rsid w:val="00AE19B6"/>
    <w:rsid w:val="00AE75AA"/>
    <w:rsid w:val="00AF518D"/>
    <w:rsid w:val="00AF5711"/>
    <w:rsid w:val="00AF7FAF"/>
    <w:rsid w:val="00B00C06"/>
    <w:rsid w:val="00B04B82"/>
    <w:rsid w:val="00B1155B"/>
    <w:rsid w:val="00B122B7"/>
    <w:rsid w:val="00B138BD"/>
    <w:rsid w:val="00B14555"/>
    <w:rsid w:val="00B15DD1"/>
    <w:rsid w:val="00B20328"/>
    <w:rsid w:val="00B26A82"/>
    <w:rsid w:val="00B3127C"/>
    <w:rsid w:val="00B31F50"/>
    <w:rsid w:val="00B37F1C"/>
    <w:rsid w:val="00B41C4B"/>
    <w:rsid w:val="00B464B8"/>
    <w:rsid w:val="00B47038"/>
    <w:rsid w:val="00B554CF"/>
    <w:rsid w:val="00B61BCF"/>
    <w:rsid w:val="00B64DB6"/>
    <w:rsid w:val="00B64ECB"/>
    <w:rsid w:val="00B71440"/>
    <w:rsid w:val="00B7724D"/>
    <w:rsid w:val="00B77833"/>
    <w:rsid w:val="00B824E7"/>
    <w:rsid w:val="00B827E5"/>
    <w:rsid w:val="00B843DA"/>
    <w:rsid w:val="00B84566"/>
    <w:rsid w:val="00BB24D0"/>
    <w:rsid w:val="00BB27A3"/>
    <w:rsid w:val="00BC418C"/>
    <w:rsid w:val="00BD18E3"/>
    <w:rsid w:val="00BE5249"/>
    <w:rsid w:val="00BF0477"/>
    <w:rsid w:val="00C00D66"/>
    <w:rsid w:val="00C048B7"/>
    <w:rsid w:val="00C10995"/>
    <w:rsid w:val="00C17FD0"/>
    <w:rsid w:val="00C20F26"/>
    <w:rsid w:val="00C4189A"/>
    <w:rsid w:val="00C42E34"/>
    <w:rsid w:val="00C451E7"/>
    <w:rsid w:val="00C45935"/>
    <w:rsid w:val="00C52F14"/>
    <w:rsid w:val="00C53B2A"/>
    <w:rsid w:val="00C613F2"/>
    <w:rsid w:val="00C64244"/>
    <w:rsid w:val="00C64498"/>
    <w:rsid w:val="00C7202C"/>
    <w:rsid w:val="00C72A8C"/>
    <w:rsid w:val="00CB0F9D"/>
    <w:rsid w:val="00CB185B"/>
    <w:rsid w:val="00CB6476"/>
    <w:rsid w:val="00CC555C"/>
    <w:rsid w:val="00CC676F"/>
    <w:rsid w:val="00CC7CA8"/>
    <w:rsid w:val="00CD02EA"/>
    <w:rsid w:val="00CD1466"/>
    <w:rsid w:val="00CD18B1"/>
    <w:rsid w:val="00CD51CE"/>
    <w:rsid w:val="00CD65AB"/>
    <w:rsid w:val="00CE42A6"/>
    <w:rsid w:val="00CE5669"/>
    <w:rsid w:val="00CE5A88"/>
    <w:rsid w:val="00CE5B5C"/>
    <w:rsid w:val="00CE695C"/>
    <w:rsid w:val="00CE7D5A"/>
    <w:rsid w:val="00CF0C0E"/>
    <w:rsid w:val="00CF0DB4"/>
    <w:rsid w:val="00CF68E9"/>
    <w:rsid w:val="00CF6DAA"/>
    <w:rsid w:val="00CF77E4"/>
    <w:rsid w:val="00CF7DE8"/>
    <w:rsid w:val="00D00DF4"/>
    <w:rsid w:val="00D139CD"/>
    <w:rsid w:val="00D21685"/>
    <w:rsid w:val="00D21781"/>
    <w:rsid w:val="00D319B9"/>
    <w:rsid w:val="00D34CBD"/>
    <w:rsid w:val="00D359E8"/>
    <w:rsid w:val="00D37059"/>
    <w:rsid w:val="00D37104"/>
    <w:rsid w:val="00D40EEB"/>
    <w:rsid w:val="00D43754"/>
    <w:rsid w:val="00D542B1"/>
    <w:rsid w:val="00D62EC4"/>
    <w:rsid w:val="00D65DC5"/>
    <w:rsid w:val="00D7236D"/>
    <w:rsid w:val="00D734A0"/>
    <w:rsid w:val="00D740C6"/>
    <w:rsid w:val="00D744DB"/>
    <w:rsid w:val="00D75094"/>
    <w:rsid w:val="00D82408"/>
    <w:rsid w:val="00DA0FAF"/>
    <w:rsid w:val="00DA4FA3"/>
    <w:rsid w:val="00DB1ABE"/>
    <w:rsid w:val="00DB341E"/>
    <w:rsid w:val="00DB3C04"/>
    <w:rsid w:val="00DB7CB4"/>
    <w:rsid w:val="00DC18F1"/>
    <w:rsid w:val="00DC5988"/>
    <w:rsid w:val="00DC741C"/>
    <w:rsid w:val="00DD4D2C"/>
    <w:rsid w:val="00DD7C4E"/>
    <w:rsid w:val="00DE7878"/>
    <w:rsid w:val="00DF0DC2"/>
    <w:rsid w:val="00E00D78"/>
    <w:rsid w:val="00E0131E"/>
    <w:rsid w:val="00E060D5"/>
    <w:rsid w:val="00E264B6"/>
    <w:rsid w:val="00E279F9"/>
    <w:rsid w:val="00E32018"/>
    <w:rsid w:val="00E32E3F"/>
    <w:rsid w:val="00E52B93"/>
    <w:rsid w:val="00E5380A"/>
    <w:rsid w:val="00E557E7"/>
    <w:rsid w:val="00E5667D"/>
    <w:rsid w:val="00E600A3"/>
    <w:rsid w:val="00E670E7"/>
    <w:rsid w:val="00E802DC"/>
    <w:rsid w:val="00E84A80"/>
    <w:rsid w:val="00E914D9"/>
    <w:rsid w:val="00EA22C9"/>
    <w:rsid w:val="00EA3F1F"/>
    <w:rsid w:val="00EA5465"/>
    <w:rsid w:val="00EB193C"/>
    <w:rsid w:val="00EB480A"/>
    <w:rsid w:val="00EB4EC6"/>
    <w:rsid w:val="00EC26DF"/>
    <w:rsid w:val="00EC4A64"/>
    <w:rsid w:val="00EC67AD"/>
    <w:rsid w:val="00EE41CA"/>
    <w:rsid w:val="00EF0DDB"/>
    <w:rsid w:val="00F02A2C"/>
    <w:rsid w:val="00F03CD6"/>
    <w:rsid w:val="00F03FA7"/>
    <w:rsid w:val="00F14FB3"/>
    <w:rsid w:val="00F24E7C"/>
    <w:rsid w:val="00F2752A"/>
    <w:rsid w:val="00F27D33"/>
    <w:rsid w:val="00F4134F"/>
    <w:rsid w:val="00F53B2D"/>
    <w:rsid w:val="00F53F8E"/>
    <w:rsid w:val="00F55F9B"/>
    <w:rsid w:val="00F61F56"/>
    <w:rsid w:val="00F63443"/>
    <w:rsid w:val="00F80214"/>
    <w:rsid w:val="00F82256"/>
    <w:rsid w:val="00F86F78"/>
    <w:rsid w:val="00F92224"/>
    <w:rsid w:val="00F95292"/>
    <w:rsid w:val="00FA0180"/>
    <w:rsid w:val="00FA2A23"/>
    <w:rsid w:val="00FA2C09"/>
    <w:rsid w:val="00FB3CD2"/>
    <w:rsid w:val="00FB5D52"/>
    <w:rsid w:val="00FD1D15"/>
    <w:rsid w:val="00FD5B5D"/>
    <w:rsid w:val="00FE222A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9E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9E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94CD-5E58-429B-A3E0-72EB276B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845A2321.dotm</Template>
  <TotalTime>19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DB/cr</cp:keywords>
  <cp:lastModifiedBy>ROURE Cécile</cp:lastModifiedBy>
  <cp:revision>17</cp:revision>
  <cp:lastPrinted>2018-05-18T08:40:00Z</cp:lastPrinted>
  <dcterms:created xsi:type="dcterms:W3CDTF">2018-05-22T07:53:00Z</dcterms:created>
  <dcterms:modified xsi:type="dcterms:W3CDTF">2018-05-22T08:23:00Z</dcterms:modified>
</cp:coreProperties>
</file>