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E230B" w:rsidP="00AB613D">
            <w:r>
              <w:rPr>
                <w:noProof/>
                <w:lang w:eastAsia="es-ES"/>
              </w:rPr>
              <w:drawing>
                <wp:inline distT="0" distB="0" distL="0" distR="0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44328" w:rsidP="00DE50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DE50F4">
              <w:rPr>
                <w:rFonts w:ascii="Arial Black" w:hAnsi="Arial Black"/>
                <w:caps/>
                <w:sz w:val="15"/>
              </w:rPr>
              <w:t>9</w:t>
            </w:r>
            <w:r w:rsidR="004E2BC9">
              <w:rPr>
                <w:rFonts w:ascii="Arial Black" w:hAnsi="Arial Black"/>
                <w:caps/>
                <w:sz w:val="15"/>
              </w:rPr>
              <w:t>/1</w:t>
            </w:r>
            <w:r w:rsidR="00DE50F4">
              <w:rPr>
                <w:rFonts w:ascii="Arial Black" w:hAnsi="Arial Black"/>
                <w:caps/>
                <w:sz w:val="15"/>
              </w:rPr>
              <w:t>3</w:t>
            </w:r>
          </w:p>
        </w:tc>
        <w:bookmarkStart w:id="0" w:name="Code"/>
        <w:bookmarkEnd w:id="0"/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48520A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DE50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DE50F4">
              <w:rPr>
                <w:rFonts w:ascii="Arial Black" w:hAnsi="Arial Black"/>
                <w:caps/>
                <w:sz w:val="15"/>
              </w:rPr>
              <w:t>2</w:t>
            </w:r>
            <w:r w:rsidR="00B81CBA">
              <w:rPr>
                <w:rFonts w:ascii="Arial Black" w:hAnsi="Arial Black"/>
                <w:caps/>
                <w:sz w:val="15"/>
              </w:rPr>
              <w:t xml:space="preserve">6 de </w:t>
            </w:r>
            <w:r w:rsidR="00DE50F4">
              <w:rPr>
                <w:rFonts w:ascii="Arial Black" w:hAnsi="Arial Black"/>
                <w:caps/>
                <w:sz w:val="15"/>
              </w:rPr>
              <w:t>FEBRERO de 2019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944328" w:rsidP="00B67CDC">
      <w:pPr>
        <w:rPr>
          <w:b/>
          <w:sz w:val="28"/>
          <w:szCs w:val="28"/>
        </w:rPr>
      </w:pPr>
      <w:r w:rsidRPr="00944328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3845C1" w:rsidRDefault="003845C1" w:rsidP="003845C1"/>
    <w:p w:rsidR="003845C1" w:rsidRDefault="003845C1" w:rsidP="003845C1"/>
    <w:p w:rsidR="00944328" w:rsidRPr="00944328" w:rsidRDefault="00944328" w:rsidP="00944328">
      <w:pPr>
        <w:rPr>
          <w:b/>
          <w:sz w:val="24"/>
          <w:szCs w:val="24"/>
        </w:rPr>
      </w:pPr>
      <w:r w:rsidRPr="00944328">
        <w:rPr>
          <w:b/>
          <w:sz w:val="24"/>
          <w:szCs w:val="24"/>
        </w:rPr>
        <w:t xml:space="preserve">Trigésima </w:t>
      </w:r>
      <w:r w:rsidR="00DE50F4">
        <w:rPr>
          <w:b/>
          <w:sz w:val="24"/>
          <w:szCs w:val="24"/>
        </w:rPr>
        <w:t>novena</w:t>
      </w:r>
      <w:r w:rsidRPr="00944328">
        <w:rPr>
          <w:b/>
          <w:sz w:val="24"/>
          <w:szCs w:val="24"/>
        </w:rPr>
        <w:t xml:space="preserve"> sesión</w:t>
      </w:r>
    </w:p>
    <w:p w:rsidR="00B67CDC" w:rsidRPr="00B67CDC" w:rsidRDefault="00944328" w:rsidP="00944328">
      <w:pPr>
        <w:rPr>
          <w:b/>
          <w:sz w:val="24"/>
          <w:szCs w:val="24"/>
        </w:rPr>
      </w:pPr>
      <w:r w:rsidRPr="00944328">
        <w:rPr>
          <w:b/>
          <w:sz w:val="24"/>
          <w:szCs w:val="24"/>
        </w:rPr>
        <w:t xml:space="preserve">Ginebra, </w:t>
      </w:r>
      <w:r w:rsidR="00DE50F4">
        <w:rPr>
          <w:b/>
          <w:sz w:val="24"/>
          <w:szCs w:val="24"/>
        </w:rPr>
        <w:t>18</w:t>
      </w:r>
      <w:r w:rsidR="00B81CBA">
        <w:rPr>
          <w:b/>
          <w:sz w:val="24"/>
          <w:szCs w:val="24"/>
        </w:rPr>
        <w:t xml:space="preserve"> a </w:t>
      </w:r>
      <w:r w:rsidR="00DE50F4">
        <w:rPr>
          <w:b/>
          <w:sz w:val="24"/>
          <w:szCs w:val="24"/>
        </w:rPr>
        <w:t>22</w:t>
      </w:r>
      <w:r w:rsidRPr="00944328">
        <w:rPr>
          <w:b/>
          <w:sz w:val="24"/>
          <w:szCs w:val="24"/>
        </w:rPr>
        <w:t xml:space="preserve"> de </w:t>
      </w:r>
      <w:r w:rsidR="00DE50F4">
        <w:rPr>
          <w:b/>
          <w:sz w:val="24"/>
          <w:szCs w:val="24"/>
        </w:rPr>
        <w:t>marzo</w:t>
      </w:r>
      <w:r w:rsidRPr="00944328">
        <w:rPr>
          <w:b/>
          <w:sz w:val="24"/>
          <w:szCs w:val="24"/>
        </w:rPr>
        <w:t xml:space="preserve"> de 201</w:t>
      </w:r>
      <w:r w:rsidR="00DE50F4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8520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RECOMENDACIÓN CONJUNTA SOBRE LOS RECURSOS GENÉTICOS Y LOS CONOCIMIENTOS TRADICIONALES ASOCIADOS</w:t>
      </w:r>
    </w:p>
    <w:p w:rsidR="008B2CC1" w:rsidRPr="008B2CC1" w:rsidRDefault="008B2CC1" w:rsidP="008B2CC1"/>
    <w:p w:rsidR="008B2CC1" w:rsidRPr="008B2CC1" w:rsidRDefault="00DE50F4" w:rsidP="008B2CC1">
      <w:pPr>
        <w:rPr>
          <w:i/>
        </w:rPr>
      </w:pPr>
      <w:bookmarkStart w:id="4" w:name="Prepared"/>
      <w:bookmarkEnd w:id="4"/>
      <w:r>
        <w:rPr>
          <w:i/>
        </w:rPr>
        <w:t xml:space="preserve">presentada </w:t>
      </w:r>
      <w:r w:rsidR="0048520A">
        <w:rPr>
          <w:i/>
        </w:rPr>
        <w:t xml:space="preserve">por las </w:t>
      </w:r>
      <w:r>
        <w:rPr>
          <w:i/>
        </w:rPr>
        <w:t>d</w:t>
      </w:r>
      <w:r w:rsidR="0048520A">
        <w:rPr>
          <w:i/>
        </w:rPr>
        <w:t>elegaciones del Canadá, los Estados Unidos de América, el Japón, Noruega y la República de Corea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703ADB" w:rsidRDefault="004E2BC9" w:rsidP="00F46769">
      <w:pPr>
        <w:pStyle w:val="ListParagraph"/>
        <w:numPr>
          <w:ilvl w:val="0"/>
          <w:numId w:val="7"/>
        </w:numPr>
      </w:pPr>
      <w:r>
        <w:t xml:space="preserve">El </w:t>
      </w:r>
      <w:r w:rsidR="00B45DCE">
        <w:t>19</w:t>
      </w:r>
      <w:r w:rsidR="00703ADB">
        <w:t xml:space="preserve"> de </w:t>
      </w:r>
      <w:r w:rsidR="00B45DCE">
        <w:t>febrero</w:t>
      </w:r>
      <w:r w:rsidR="00703ADB">
        <w:t xml:space="preserve"> de 201</w:t>
      </w:r>
      <w:r w:rsidR="00B45DCE">
        <w:t>9</w:t>
      </w:r>
      <w:r w:rsidR="00703ADB">
        <w:t>, la Oficina Internacional de la Organización Mundial de la Propiedad Intelectual (OMPI) recibió una petición de la Misión Permanente de los Estados Unidos de América ante la Organización Mundial del Co</w:t>
      </w:r>
      <w:r w:rsidR="002E3334">
        <w:t>mercio (OMC), en nombre de las d</w:t>
      </w:r>
      <w:r w:rsidR="00703ADB">
        <w:t>elegaciones del Canadá, los Estados Unidos de América, e</w:t>
      </w:r>
      <w:r w:rsidR="0068606F">
        <w:t>l Japón, Noruega y la República </w:t>
      </w:r>
      <w:r w:rsidR="00703ADB">
        <w:t>de Corea, para volver a presentar la “Recomendación conjunta sobre los recursos genéticos y los conocimientos tradicionales asociados” contenida en el documento WIPO/GRTKF/IC/</w:t>
      </w:r>
      <w:r w:rsidR="00B45DCE">
        <w:t>38/10</w:t>
      </w:r>
      <w:r w:rsidR="00703ADB">
        <w:t xml:space="preserve">, a fin de examinarla en la trigésima </w:t>
      </w:r>
      <w:r w:rsidR="00B45DCE">
        <w:t>novena</w:t>
      </w:r>
      <w:r w:rsidR="00703ADB">
        <w:t xml:space="preserve"> sesión del Comité Intergubernamental sobre Propiedad Intelectual y Recursos Genéticos, Conocimientos Tradicionales y Folclore (el CIG).</w:t>
      </w:r>
    </w:p>
    <w:p w:rsidR="004E2BC9" w:rsidRDefault="004E2BC9" w:rsidP="00703ADB"/>
    <w:p w:rsidR="00703ADB" w:rsidRDefault="00703ADB" w:rsidP="00F46769">
      <w:pPr>
        <w:pStyle w:val="ListParagraph"/>
        <w:numPr>
          <w:ilvl w:val="0"/>
          <w:numId w:val="7"/>
        </w:numPr>
      </w:pPr>
      <w:r>
        <w:t>Conforme a la petición anteriormente mencionada, en el Anexo del presente documento figura el texto de esa propuesta.</w:t>
      </w:r>
    </w:p>
    <w:p w:rsidR="004E2BC9" w:rsidRDefault="004E2BC9" w:rsidP="00703ADB"/>
    <w:p w:rsidR="00703ADB" w:rsidRPr="00F46769" w:rsidRDefault="00703ADB" w:rsidP="00F46769">
      <w:pPr>
        <w:pStyle w:val="ListParagraph"/>
        <w:numPr>
          <w:ilvl w:val="0"/>
          <w:numId w:val="7"/>
        </w:numPr>
        <w:ind w:left="5580" w:firstLine="0"/>
        <w:rPr>
          <w:i/>
          <w:szCs w:val="22"/>
        </w:rPr>
      </w:pPr>
      <w:r w:rsidRPr="00F46769">
        <w:rPr>
          <w:i/>
          <w:szCs w:val="22"/>
        </w:rPr>
        <w:t xml:space="preserve">Se invita al Comité a </w:t>
      </w:r>
      <w:r w:rsidR="0068606F" w:rsidRPr="00F46769">
        <w:rPr>
          <w:i/>
          <w:szCs w:val="22"/>
        </w:rPr>
        <w:t>tomar nota de la propuesta que figura en el Anexo del</w:t>
      </w:r>
      <w:r w:rsidRPr="00F46769">
        <w:rPr>
          <w:i/>
          <w:szCs w:val="22"/>
        </w:rPr>
        <w:t xml:space="preserve"> presente documento</w:t>
      </w:r>
      <w:r w:rsidR="0068606F" w:rsidRPr="00F46769">
        <w:rPr>
          <w:i/>
          <w:szCs w:val="22"/>
        </w:rPr>
        <w:t xml:space="preserve"> y </w:t>
      </w:r>
      <w:r w:rsidR="00FF5BC5" w:rsidRPr="00F46769">
        <w:rPr>
          <w:i/>
          <w:szCs w:val="22"/>
        </w:rPr>
        <w:t xml:space="preserve">a </w:t>
      </w:r>
      <w:r w:rsidR="00B45DCE" w:rsidRPr="00F46769">
        <w:rPr>
          <w:i/>
          <w:szCs w:val="22"/>
        </w:rPr>
        <w:t>considerar</w:t>
      </w:r>
      <w:r w:rsidR="00FF5BC5" w:rsidRPr="00F46769">
        <w:rPr>
          <w:i/>
          <w:szCs w:val="22"/>
        </w:rPr>
        <w:t xml:space="preserve"> su contenido</w:t>
      </w:r>
      <w:r w:rsidRPr="00F46769">
        <w:rPr>
          <w:i/>
          <w:szCs w:val="22"/>
        </w:rPr>
        <w:t>.</w:t>
      </w:r>
    </w:p>
    <w:p w:rsidR="00703ADB" w:rsidRDefault="00703ADB" w:rsidP="00703ADB"/>
    <w:p w:rsidR="0068606F" w:rsidRDefault="0068606F" w:rsidP="00703ADB">
      <w:bookmarkStart w:id="5" w:name="_GoBack"/>
      <w:bookmarkEnd w:id="5"/>
    </w:p>
    <w:p w:rsidR="00703ADB" w:rsidRPr="004E2BC9" w:rsidRDefault="00703ADB" w:rsidP="004E2BC9">
      <w:pPr>
        <w:ind w:left="5558"/>
        <w:rPr>
          <w:szCs w:val="22"/>
        </w:rPr>
      </w:pPr>
      <w:r w:rsidRPr="004E2BC9">
        <w:rPr>
          <w:szCs w:val="22"/>
        </w:rPr>
        <w:t>[Sigue el Anexo]</w:t>
      </w:r>
    </w:p>
    <w:p w:rsidR="00703ADB" w:rsidRDefault="00703ADB" w:rsidP="00703ADB"/>
    <w:p w:rsidR="002F0115" w:rsidRDefault="002F0115">
      <w:pPr>
        <w:sectPr w:rsidR="002F0115" w:rsidSect="0048520A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8606F" w:rsidRDefault="0068606F" w:rsidP="002F0115">
      <w:pPr>
        <w:tabs>
          <w:tab w:val="left" w:pos="2029"/>
        </w:tabs>
      </w:pPr>
    </w:p>
    <w:p w:rsidR="00703ADB" w:rsidRDefault="00703ADB" w:rsidP="00703ADB">
      <w:r>
        <w:t>RECOMENDACIÓN CONJUNTA SOBRE LOS RECURSOS GENÉTICOS Y LOS CONOCIMIENTOS TRADICIONALES ASOCIADOS</w:t>
      </w:r>
    </w:p>
    <w:p w:rsidR="00703ADB" w:rsidRDefault="00703ADB" w:rsidP="00703ADB"/>
    <w:p w:rsidR="00703ADB" w:rsidRDefault="00703ADB" w:rsidP="00703ADB">
      <w:r>
        <w:t>El Comité Intergubernamental sobre Propiedad Intelectual y Recursos Genéticos, Conocimientos Tradicionales y Folclore, y la Asamblea General de la Organización Mundial de la Propiedad Intelectual,</w:t>
      </w:r>
    </w:p>
    <w:p w:rsidR="00703ADB" w:rsidRDefault="00703ADB" w:rsidP="00703ADB"/>
    <w:p w:rsidR="00703ADB" w:rsidRDefault="00703ADB" w:rsidP="00703ADB">
      <w:r>
        <w:t>Reafirmando su convicción de que los recursos genéticos y los conocimientos tradicionales asociados tienen un importante valor económico, científico y comercial para un gran número de sectores;</w:t>
      </w:r>
    </w:p>
    <w:p w:rsidR="00703ADB" w:rsidRDefault="00703ADB" w:rsidP="00703ADB"/>
    <w:p w:rsidR="00703ADB" w:rsidRDefault="00703ADB" w:rsidP="00703ADB">
      <w:r>
        <w:t>Reconociendo la función que desempeña el sistema de propiedad intelectual en el fomento de la innovación y la transferencia y difusión de la tecnología en beneficio recíproco de los poseedores y los usuarios de los recursos genéticos y los conocimientos tradicionales asociados para favorecer el bienestar social y económico;</w:t>
      </w:r>
    </w:p>
    <w:p w:rsidR="00703ADB" w:rsidRDefault="00703ADB" w:rsidP="00703ADB"/>
    <w:p w:rsidR="00703ADB" w:rsidRDefault="00703ADB" w:rsidP="00703ADB">
      <w:r>
        <w:t>Subrayando la necesidad de tomar medidas para impedir que se concedan por error patentes sobre invenciones o creaciones que no sean nuevas ni conlleven actividad inventiva en lo que respecta a los recursos genéticos y los conocimientos tradicionales asociados, y reconociendo la capacidad inherente que tiene el sistema de patentes de obrar con ese fin;</w:t>
      </w:r>
    </w:p>
    <w:p w:rsidR="00703ADB" w:rsidRDefault="00703ADB" w:rsidP="00703ADB"/>
    <w:p w:rsidR="00703ADB" w:rsidRDefault="00703ADB" w:rsidP="00703ADB">
      <w:r>
        <w:t>Subrayando, además, la necesidad de que las oficinas de patentes puedan acceder y examinar el estado de la técnica que exista en relación con los recursos genéticos</w:t>
      </w:r>
      <w:r w:rsidR="005605D8">
        <w:t xml:space="preserve"> </w:t>
      </w:r>
      <w:r>
        <w:t>y los conocimientos tradicionales asociados, a los fines de tomar decisiones adecuadas y fundamentadas en materia de concesión de patentes, y recalcando la importancia que tiene velar por que la transparencia prevalezca en todo proceso de concesión de patentes;</w:t>
      </w:r>
    </w:p>
    <w:p w:rsidR="00703ADB" w:rsidRDefault="00703ADB" w:rsidP="00703ADB"/>
    <w:p w:rsidR="00703ADB" w:rsidRDefault="00703ADB" w:rsidP="00703ADB">
      <w:r>
        <w:t>Recomiendan 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asociados.</w:t>
      </w:r>
    </w:p>
    <w:p w:rsidR="00703ADB" w:rsidRDefault="00703ADB" w:rsidP="00703ADB"/>
    <w:p w:rsidR="00703ADB" w:rsidRDefault="00703ADB" w:rsidP="00703ADB">
      <w:r>
        <w:t xml:space="preserve">A </w:t>
      </w:r>
      <w:proofErr w:type="gramStart"/>
      <w:r>
        <w:t>continuación</w:t>
      </w:r>
      <w:proofErr w:type="gramEnd"/>
      <w:r>
        <w:t xml:space="preserve"> figuran las recomendaciones pertinentes.</w:t>
      </w:r>
    </w:p>
    <w:p w:rsidR="00703ADB" w:rsidRDefault="00703ADB" w:rsidP="00703ADB"/>
    <w:p w:rsidR="00703ADB" w:rsidRDefault="00703ADB" w:rsidP="00703ADB"/>
    <w:p w:rsidR="00703ADB" w:rsidRDefault="00703ADB" w:rsidP="00703ADB">
      <w:r>
        <w:t>1.</w:t>
      </w:r>
      <w:r>
        <w:tab/>
        <w:t>DEFINICIONES</w:t>
      </w:r>
    </w:p>
    <w:p w:rsidR="00703ADB" w:rsidRDefault="00703ADB" w:rsidP="00703ADB"/>
    <w:p w:rsidR="00703ADB" w:rsidRDefault="00703ADB" w:rsidP="00703ADB">
      <w:r>
        <w:t>A los efectos de las presentes recomendaciones, se entenderá por:</w:t>
      </w:r>
    </w:p>
    <w:p w:rsidR="00703ADB" w:rsidRDefault="00703ADB" w:rsidP="00703ADB"/>
    <w:p w:rsidR="00703ADB" w:rsidRDefault="00703ADB" w:rsidP="00703ADB">
      <w:r>
        <w:t>“Material genético”, todo material de origen vegetal, animal, microbiano o de otro tipo que contenga unidades funcionales de la herencia.</w:t>
      </w:r>
    </w:p>
    <w:p w:rsidR="00703ADB" w:rsidRDefault="00703ADB" w:rsidP="00703ADB"/>
    <w:p w:rsidR="00703ADB" w:rsidRDefault="00703ADB" w:rsidP="00703ADB">
      <w:r>
        <w:t>“Recursos genéticos”, el material genético de valor real o potencial.</w:t>
      </w:r>
    </w:p>
    <w:p w:rsidR="00703ADB" w:rsidRDefault="00703ADB" w:rsidP="00703ADB"/>
    <w:p w:rsidR="00703ADB" w:rsidRDefault="00703ADB" w:rsidP="00703ADB">
      <w:r>
        <w:t>“Estado miembro”, todo Estado miembro de la Organización Mundial de la Propiedad Intelectual.</w:t>
      </w:r>
    </w:p>
    <w:p w:rsidR="00703ADB" w:rsidRDefault="00703ADB" w:rsidP="00703ADB"/>
    <w:p w:rsidR="00703ADB" w:rsidRDefault="00703ADB" w:rsidP="00703ADB">
      <w:r>
        <w:t>“Oficina de patentes”, toda Administración de un Estado miembro a quien incumba la concesión de patentes.</w:t>
      </w:r>
    </w:p>
    <w:p w:rsidR="00703ADB" w:rsidRDefault="00703ADB" w:rsidP="00703ADB"/>
    <w:p w:rsidR="00703ADB" w:rsidRDefault="00703ADB" w:rsidP="00703ADB">
      <w:r>
        <w:t>“Conocimientos tradicionales asociados a los recursos genéticos”, los conocimientos sustantivos de las propiedades y los usos de los recursos genéticos que tienen los pueblos indígenas y las comunidades locales y que estén directamente relacionados con una invención reivindicada.</w:t>
      </w:r>
    </w:p>
    <w:p w:rsidR="00703ADB" w:rsidRDefault="00703ADB" w:rsidP="00703ADB"/>
    <w:p w:rsidR="00703ADB" w:rsidRDefault="00703ADB" w:rsidP="00703ADB"/>
    <w:p w:rsidR="00703ADB" w:rsidRDefault="00703ADB" w:rsidP="00703ADB">
      <w:r>
        <w:t>2.</w:t>
      </w:r>
      <w:r>
        <w:tab/>
        <w:t>OBJETIVOS Y PRINCIPIOS</w:t>
      </w:r>
    </w:p>
    <w:p w:rsidR="00703ADB" w:rsidRDefault="00703ADB" w:rsidP="00703ADB"/>
    <w:p w:rsidR="00703ADB" w:rsidRDefault="00703ADB" w:rsidP="00703ADB">
      <w:r>
        <w:t>Los Estados miembros, al proteger los recursos genéticos y los conocimientos tradicionales asociados a los recursos genéticos, deben tener por fin:</w:t>
      </w:r>
    </w:p>
    <w:p w:rsidR="00703ADB" w:rsidRDefault="00703ADB" w:rsidP="00703ADB"/>
    <w:p w:rsidR="00703ADB" w:rsidRDefault="00703ADB" w:rsidP="00703ADB">
      <w:r>
        <w:t>a)</w:t>
      </w:r>
      <w:r>
        <w:tab/>
        <w:t>Impedir que se concedan patentes por error a invenciones que no sean nuevas ni impliquen actividad inventiva con respecto a los recursos genéticos y los conocimientos tradicionales asociados a los recursos genéticos.</w:t>
      </w:r>
    </w:p>
    <w:p w:rsidR="00703ADB" w:rsidRDefault="00703ADB" w:rsidP="00703ADB"/>
    <w:p w:rsidR="00703ADB" w:rsidRDefault="00703ADB" w:rsidP="00703ADB">
      <w:r>
        <w:t>b)</w:t>
      </w:r>
      <w:r>
        <w:tab/>
        <w:t>Proteger a los pueblos indígenas y a las comunidades locales de las limitaciones del uso tradicional de recursos genéticos y sus conocimientos tradicionales asociados a los recursos genéticos que puedan derivarse de la concesión errónea de patentes.</w:t>
      </w:r>
    </w:p>
    <w:p w:rsidR="00703ADB" w:rsidRDefault="00703ADB" w:rsidP="00703ADB"/>
    <w:p w:rsidR="00703ADB" w:rsidRDefault="00703ADB" w:rsidP="00703ADB">
      <w:r>
        <w:t>c)</w:t>
      </w:r>
      <w:r>
        <w:tab/>
        <w:t>Velar por que las oficinas de patentes tengan acceso a la información adecuada sobre los recursos genéticos y los conocimientos tradicionales asociados a los recursos genéticos que sea necesaria para tomar decisiones fundamentadas al otorgar patentes.</w:t>
      </w:r>
    </w:p>
    <w:p w:rsidR="00703ADB" w:rsidRDefault="00703ADB" w:rsidP="00703ADB"/>
    <w:p w:rsidR="00703ADB" w:rsidRDefault="00703ADB" w:rsidP="00703ADB">
      <w:r>
        <w:t>d)</w:t>
      </w:r>
      <w:r>
        <w:tab/>
        <w:t>Mantener los incentivos a la innovación previstos en el sistema de patentes.</w:t>
      </w:r>
    </w:p>
    <w:p w:rsidR="00703ADB" w:rsidRDefault="00703ADB" w:rsidP="00703ADB"/>
    <w:p w:rsidR="00703ADB" w:rsidRDefault="00703ADB" w:rsidP="00703ADB"/>
    <w:p w:rsidR="00703ADB" w:rsidRDefault="00703ADB" w:rsidP="00703ADB">
      <w:r>
        <w:t>3.</w:t>
      </w:r>
      <w:r>
        <w:tab/>
        <w:t>EVITAR LA CONCESIÓN ERRÓNEA DE PATENTES</w:t>
      </w:r>
    </w:p>
    <w:p w:rsidR="00703ADB" w:rsidRDefault="00703ADB" w:rsidP="00703ADB"/>
    <w:p w:rsidR="00703ADB" w:rsidRDefault="00703ADB" w:rsidP="00703ADB">
      <w:r>
        <w:t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asociados a los recursos genéticos cuando, en virtud de la legislación nacional, esos recursos genéticos y los conocimientos tradicionales asociados a los recursos genéticos:</w:t>
      </w:r>
    </w:p>
    <w:p w:rsidR="00703ADB" w:rsidRDefault="00703ADB" w:rsidP="00703ADB"/>
    <w:p w:rsidR="00703ADB" w:rsidRDefault="00703ADB" w:rsidP="00703ADB">
      <w:r>
        <w:t>a)</w:t>
      </w:r>
      <w:r>
        <w:tab/>
        <w:t>constituyan anterioridad respecto de la invención reivindicada (no existe la novedad);</w:t>
      </w:r>
      <w:r w:rsidR="005605D8">
        <w:t xml:space="preserve"> </w:t>
      </w:r>
      <w:r>
        <w:t>o</w:t>
      </w:r>
    </w:p>
    <w:p w:rsidR="00703ADB" w:rsidRDefault="00703ADB" w:rsidP="00703ADB"/>
    <w:p w:rsidR="00703ADB" w:rsidRDefault="00703ADB" w:rsidP="00703ADB">
      <w:r>
        <w:t>b)</w:t>
      </w:r>
      <w:r>
        <w:tab/>
        <w:t>hagan evidente la invención reivindicada (que sea evidente o no implique actividad inventiva).</w:t>
      </w:r>
    </w:p>
    <w:p w:rsidR="00703ADB" w:rsidRDefault="00703ADB" w:rsidP="00703ADB"/>
    <w:p w:rsidR="00703ADB" w:rsidRDefault="00703ADB" w:rsidP="00703ADB"/>
    <w:p w:rsidR="00703ADB" w:rsidRDefault="00703ADB" w:rsidP="00703ADB">
      <w:r>
        <w:t>4.</w:t>
      </w:r>
      <w:r>
        <w:tab/>
        <w:t>MEDIDAS DE OPOSICIÓN</w:t>
      </w:r>
    </w:p>
    <w:p w:rsidR="00703ADB" w:rsidRDefault="00703ADB" w:rsidP="00703ADB"/>
    <w:p w:rsidR="00703ADB" w:rsidRDefault="00703ADB" w:rsidP="00703ADB">
      <w:r>
        <w:t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asociados a los recursos genéticos.</w:t>
      </w:r>
    </w:p>
    <w:p w:rsidR="00703ADB" w:rsidRDefault="00703ADB" w:rsidP="00703ADB"/>
    <w:p w:rsidR="00703ADB" w:rsidRDefault="00703ADB" w:rsidP="00703ADB"/>
    <w:p w:rsidR="00703ADB" w:rsidRDefault="00703ADB" w:rsidP="00703ADB">
      <w:r>
        <w:t>5.</w:t>
      </w:r>
      <w:r>
        <w:tab/>
        <w:t>MEDIDAS DE APOYO</w:t>
      </w:r>
    </w:p>
    <w:p w:rsidR="00703ADB" w:rsidRDefault="00703ADB" w:rsidP="00703ADB"/>
    <w:p w:rsidR="00703ADB" w:rsidRDefault="00703ADB" w:rsidP="00703ADB">
      <w:r>
        <w:t>1.</w:t>
      </w:r>
      <w:r>
        <w:tab/>
        <w:t>Los Estados miembros deben alentar, cuando proceda, la elaboración y el uso de directrices y códigos de conducta voluntarios relativos a la protección del uso de los recursos genéticos y los conocimientos tradicionales asociados a los recursos genéticos.</w:t>
      </w:r>
    </w:p>
    <w:p w:rsidR="00703ADB" w:rsidRDefault="00703ADB" w:rsidP="00703ADB"/>
    <w:p w:rsidR="00703ADB" w:rsidRDefault="00703ADB" w:rsidP="00703ADB">
      <w:r>
        <w:t>2.</w:t>
      </w:r>
      <w:r>
        <w:tab/>
        <w:t>Los Estados miembros deben facilitar, cuando proceda, la creación, intercambio y difusión de bases de datos de recursos genéticos y conocimientos tradicionales asociados a los recursos genéticos, o relativas a ellos, así como el acceso a dichas bases de datos, con el fin de apoyar las medidas mencionadas en los párrafos 3 y 4.</w:t>
      </w:r>
    </w:p>
    <w:p w:rsidR="00703ADB" w:rsidRDefault="00703ADB" w:rsidP="00703ADB"/>
    <w:p w:rsidR="00703ADB" w:rsidRDefault="00703ADB" w:rsidP="00703ADB">
      <w:r>
        <w:t>3.</w:t>
      </w:r>
      <w:r>
        <w:tab/>
        <w:t>Los Estados miembros deberán utilizar la información contenida en las bases de datos mencionadas en el apartado 2 al determinar la novedad y la no evidencia con respecto a las solicitudes de patente que incluyan recursos genéticos y conocimientos tradicionales asociados a los recursos genéticos.</w:t>
      </w:r>
    </w:p>
    <w:p w:rsidR="00703ADB" w:rsidRDefault="00703ADB" w:rsidP="00703ADB"/>
    <w:p w:rsidR="00703ADB" w:rsidRDefault="00703ADB" w:rsidP="00703ADB"/>
    <w:p w:rsidR="00703ADB" w:rsidRDefault="00703ADB" w:rsidP="00703ADB">
      <w:r>
        <w:t>6.</w:t>
      </w:r>
      <w:r>
        <w:tab/>
        <w:t>APLICACIÓN</w:t>
      </w:r>
    </w:p>
    <w:p w:rsidR="00703ADB" w:rsidRDefault="00703ADB" w:rsidP="00703ADB"/>
    <w:p w:rsidR="00703ADB" w:rsidRDefault="00703ADB" w:rsidP="00703ADB">
      <w:r>
        <w:t>Los Estados miembros deben prever las medidas jurídicas, normativas o administrativas que sean adecuadas y eficaces, cuando proceda y de conformidad con la legislación nacional, para facilitar la aplicación de las presentes Recomendaciones.</w:t>
      </w:r>
    </w:p>
    <w:p w:rsidR="00703ADB" w:rsidRDefault="00703ADB" w:rsidP="00703ADB"/>
    <w:p w:rsidR="00703ADB" w:rsidRDefault="00703ADB" w:rsidP="00703ADB"/>
    <w:p w:rsidR="00703ADB" w:rsidRDefault="00703ADB" w:rsidP="00703ADB"/>
    <w:p w:rsidR="00152CEA" w:rsidRPr="00703ADB" w:rsidRDefault="00703ADB" w:rsidP="00703ADB">
      <w:pPr>
        <w:ind w:left="5558"/>
        <w:rPr>
          <w:szCs w:val="22"/>
        </w:rPr>
      </w:pPr>
      <w:r w:rsidRPr="00703ADB">
        <w:rPr>
          <w:szCs w:val="22"/>
        </w:rPr>
        <w:t>[Fin del Anexo y del documento]</w:t>
      </w:r>
    </w:p>
    <w:sectPr w:rsidR="00152CEA" w:rsidRPr="00703ADB" w:rsidSect="002F0115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0A" w:rsidRDefault="0048520A">
      <w:r>
        <w:separator/>
      </w:r>
    </w:p>
  </w:endnote>
  <w:endnote w:type="continuationSeparator" w:id="0">
    <w:p w:rsidR="0048520A" w:rsidRPr="009D30E6" w:rsidRDefault="0048520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20A" w:rsidRPr="007E663E" w:rsidRDefault="0048520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8520A" w:rsidRPr="007E663E" w:rsidRDefault="0048520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0A" w:rsidRDefault="0048520A">
      <w:r>
        <w:separator/>
      </w:r>
    </w:p>
  </w:footnote>
  <w:footnote w:type="continuationSeparator" w:id="0">
    <w:p w:rsidR="0048520A" w:rsidRPr="009D30E6" w:rsidRDefault="0048520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20A" w:rsidRPr="007E663E" w:rsidRDefault="0048520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8520A" w:rsidRPr="007E663E" w:rsidRDefault="0048520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48520A" w:rsidP="00477D6B">
    <w:pPr>
      <w:jc w:val="right"/>
    </w:pPr>
    <w:bookmarkStart w:id="6" w:name="Code2"/>
    <w:bookmarkEnd w:id="6"/>
    <w:r>
      <w:t>WIPO/GRTKF/IC/3</w:t>
    </w:r>
    <w:r w:rsidR="002F0115">
      <w:t>8/10</w:t>
    </w:r>
  </w:p>
  <w:p w:rsidR="00AE7F20" w:rsidRDefault="0068606F" w:rsidP="00477D6B">
    <w:pPr>
      <w:jc w:val="right"/>
    </w:pPr>
    <w:r>
      <w:t xml:space="preserve">Anexo, </w:t>
    </w:r>
    <w:r w:rsidR="00AE7F20">
      <w:t xml:space="preserve">página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2F0115">
      <w:rPr>
        <w:noProof/>
      </w:rPr>
      <w:t>3</w:t>
    </w:r>
    <w:r w:rsidR="00AE7F20"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15" w:rsidRDefault="002F0115">
    <w:pPr>
      <w:pStyle w:val="Header"/>
      <w:jc w:val="right"/>
    </w:pPr>
    <w:r>
      <w:t>WIPO/GRTKF/IC/</w:t>
    </w:r>
    <w:r w:rsidR="00B45DCE">
      <w:t>39</w:t>
    </w:r>
    <w:r>
      <w:t>/</w:t>
    </w:r>
    <w:r w:rsidR="00B45DCE">
      <w:t>13</w:t>
    </w:r>
  </w:p>
  <w:p w:rsidR="002F0115" w:rsidRDefault="00F46769">
    <w:pPr>
      <w:pStyle w:val="Header"/>
      <w:jc w:val="right"/>
    </w:pPr>
    <w:sdt>
      <w:sdtPr>
        <w:id w:val="-731306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F0115">
          <w:t xml:space="preserve">Anexo, página </w:t>
        </w:r>
        <w:r w:rsidR="002F0115">
          <w:fldChar w:fldCharType="begin"/>
        </w:r>
        <w:r w:rsidR="002F0115">
          <w:instrText xml:space="preserve"> PAGE   \* MERGEFORMAT </w:instrText>
        </w:r>
        <w:r w:rsidR="002F0115">
          <w:fldChar w:fldCharType="separate"/>
        </w:r>
        <w:r>
          <w:rPr>
            <w:noProof/>
          </w:rPr>
          <w:t>3</w:t>
        </w:r>
        <w:r w:rsidR="002F0115">
          <w:rPr>
            <w:noProof/>
          </w:rPr>
          <w:fldChar w:fldCharType="end"/>
        </w:r>
      </w:sdtContent>
    </w:sdt>
  </w:p>
  <w:p w:rsidR="002F0115" w:rsidRDefault="002F011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15" w:rsidRDefault="002F0115" w:rsidP="002F0115">
    <w:pPr>
      <w:pStyle w:val="Header"/>
      <w:jc w:val="right"/>
    </w:pPr>
    <w:r>
      <w:t>WIPO/GRTKF/IC/</w:t>
    </w:r>
    <w:r w:rsidR="00B45DCE">
      <w:t>39</w:t>
    </w:r>
    <w:r>
      <w:t>/</w:t>
    </w:r>
    <w:r w:rsidR="00B45DCE">
      <w:t>13</w:t>
    </w:r>
  </w:p>
  <w:p w:rsidR="002F0115" w:rsidRDefault="002F0115" w:rsidP="002F0115">
    <w:pPr>
      <w:pStyle w:val="Header"/>
      <w:jc w:val="right"/>
    </w:pPr>
    <w:r>
      <w:t>ANEXO</w:t>
    </w:r>
  </w:p>
  <w:p w:rsidR="002F0115" w:rsidRDefault="002F0115" w:rsidP="002F01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E568E1"/>
    <w:multiLevelType w:val="hybridMultilevel"/>
    <w:tmpl w:val="9CC83164"/>
    <w:lvl w:ilvl="0" w:tplc="41023E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216B2"/>
    <w:multiLevelType w:val="hybridMultilevel"/>
    <w:tmpl w:val="C9DA516A"/>
    <w:lvl w:ilvl="0" w:tplc="41023E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55F13"/>
    <w:multiLevelType w:val="hybridMultilevel"/>
    <w:tmpl w:val="B7EC5B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0A"/>
    <w:rsid w:val="00010686"/>
    <w:rsid w:val="00052915"/>
    <w:rsid w:val="000E3BB3"/>
    <w:rsid w:val="000F5E56"/>
    <w:rsid w:val="001362EE"/>
    <w:rsid w:val="00152CEA"/>
    <w:rsid w:val="001832A6"/>
    <w:rsid w:val="002634C4"/>
    <w:rsid w:val="002E0F47"/>
    <w:rsid w:val="002E3334"/>
    <w:rsid w:val="002F0115"/>
    <w:rsid w:val="002F4E68"/>
    <w:rsid w:val="00354647"/>
    <w:rsid w:val="00377273"/>
    <w:rsid w:val="003845C1"/>
    <w:rsid w:val="00387287"/>
    <w:rsid w:val="003B494F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8520A"/>
    <w:rsid w:val="004A6C37"/>
    <w:rsid w:val="004E297D"/>
    <w:rsid w:val="004E2BC9"/>
    <w:rsid w:val="00531B02"/>
    <w:rsid w:val="005332F0"/>
    <w:rsid w:val="0055013B"/>
    <w:rsid w:val="005605D8"/>
    <w:rsid w:val="00571B99"/>
    <w:rsid w:val="00571F96"/>
    <w:rsid w:val="00590813"/>
    <w:rsid w:val="00605827"/>
    <w:rsid w:val="0066508F"/>
    <w:rsid w:val="00675021"/>
    <w:rsid w:val="0068606F"/>
    <w:rsid w:val="006A06C6"/>
    <w:rsid w:val="006F2626"/>
    <w:rsid w:val="00703ADB"/>
    <w:rsid w:val="007224C8"/>
    <w:rsid w:val="00794BE2"/>
    <w:rsid w:val="007A5581"/>
    <w:rsid w:val="007B3774"/>
    <w:rsid w:val="007B71FE"/>
    <w:rsid w:val="007D781E"/>
    <w:rsid w:val="007E663E"/>
    <w:rsid w:val="00815082"/>
    <w:rsid w:val="0088395E"/>
    <w:rsid w:val="008B2CC1"/>
    <w:rsid w:val="008E6BD6"/>
    <w:rsid w:val="0090731E"/>
    <w:rsid w:val="00944328"/>
    <w:rsid w:val="0096247A"/>
    <w:rsid w:val="00966A22"/>
    <w:rsid w:val="00972F03"/>
    <w:rsid w:val="009A0C8B"/>
    <w:rsid w:val="009B6241"/>
    <w:rsid w:val="00A16FC0"/>
    <w:rsid w:val="00A32C9E"/>
    <w:rsid w:val="00AB613D"/>
    <w:rsid w:val="00AE7F20"/>
    <w:rsid w:val="00B45DCE"/>
    <w:rsid w:val="00B65A0A"/>
    <w:rsid w:val="00B67CDC"/>
    <w:rsid w:val="00B72D36"/>
    <w:rsid w:val="00B81CBA"/>
    <w:rsid w:val="00BC4164"/>
    <w:rsid w:val="00BD2DCC"/>
    <w:rsid w:val="00C90559"/>
    <w:rsid w:val="00CA2251"/>
    <w:rsid w:val="00CC3A13"/>
    <w:rsid w:val="00D56C7C"/>
    <w:rsid w:val="00D71B4D"/>
    <w:rsid w:val="00D90289"/>
    <w:rsid w:val="00D93D55"/>
    <w:rsid w:val="00DC4C60"/>
    <w:rsid w:val="00DE50F4"/>
    <w:rsid w:val="00E0079A"/>
    <w:rsid w:val="00E444DA"/>
    <w:rsid w:val="00E45C84"/>
    <w:rsid w:val="00E504E5"/>
    <w:rsid w:val="00EB7A3E"/>
    <w:rsid w:val="00EC401A"/>
    <w:rsid w:val="00EE230B"/>
    <w:rsid w:val="00EF530A"/>
    <w:rsid w:val="00EF6622"/>
    <w:rsid w:val="00EF78A9"/>
    <w:rsid w:val="00F15E62"/>
    <w:rsid w:val="00F46769"/>
    <w:rsid w:val="00F55408"/>
    <w:rsid w:val="00F66152"/>
    <w:rsid w:val="00F80845"/>
    <w:rsid w:val="00F84474"/>
    <w:rsid w:val="00FA0F0D"/>
    <w:rsid w:val="00FD59D1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6F046E6-82DD-48EC-8B5F-F9921C69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F0115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F4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 37 (S).dotm</Template>
  <TotalTime>14</TotalTime>
  <Pages>4</Pages>
  <Words>1086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WIPO/GRTKF/IC/37/</vt:lpstr>
    </vt:vector>
  </TitlesOfParts>
  <Company>WIPO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</dc:title>
  <dc:creator>MIGLIORE Liliana</dc:creator>
  <cp:lastModifiedBy>SANDOVAL Barbara</cp:lastModifiedBy>
  <cp:revision>5</cp:revision>
  <dcterms:created xsi:type="dcterms:W3CDTF">2019-02-28T16:37:00Z</dcterms:created>
  <dcterms:modified xsi:type="dcterms:W3CDTF">2019-03-01T10:28:00Z</dcterms:modified>
</cp:coreProperties>
</file>