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7"/>
        <w:gridCol w:w="4839"/>
      </w:tblGrid>
      <w:tr w:rsidR="00A944CC" w:rsidRPr="00A944CC" w14:paraId="724287BA" w14:textId="77777777" w:rsidTr="000D3B57">
        <w:trPr>
          <w:trHeight w:hRule="exact" w:val="680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</w:tcPr>
          <w:p w14:paraId="054CE6E5" w14:textId="77777777" w:rsidR="008B2CC1" w:rsidRPr="00A944CC" w:rsidRDefault="002B7867" w:rsidP="00A929BA">
            <w:pPr>
              <w:jc w:val="right"/>
              <w:rPr>
                <w:b/>
                <w:sz w:val="40"/>
                <w:szCs w:val="40"/>
              </w:rPr>
            </w:pPr>
            <w:r w:rsidRPr="00A944CC">
              <w:rPr>
                <w:b/>
                <w:sz w:val="40"/>
                <w:szCs w:val="40"/>
              </w:rPr>
              <w:t>E</w:t>
            </w:r>
          </w:p>
        </w:tc>
      </w:tr>
      <w:tr w:rsidR="00A944CC" w:rsidRPr="00A944CC" w14:paraId="197AF36A" w14:textId="77777777" w:rsidTr="000D3B57">
        <w:tc>
          <w:tcPr>
            <w:tcW w:w="4517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7D5DCEAC" w14:textId="77777777" w:rsidR="002634C4" w:rsidRPr="00A944CC" w:rsidRDefault="002634C4" w:rsidP="00A929BA"/>
        </w:tc>
        <w:tc>
          <w:tcPr>
            <w:tcW w:w="483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2CE901A" w14:textId="77777777" w:rsidR="002634C4" w:rsidRPr="00A944CC" w:rsidRDefault="002B7867" w:rsidP="00A929BA">
            <w:r w:rsidRPr="00A944CC">
              <w:rPr>
                <w:noProof/>
                <w:lang w:val="en-US" w:eastAsia="en-US"/>
              </w:rPr>
              <w:drawing>
                <wp:inline distT="0" distB="0" distL="0" distR="0" wp14:anchorId="7EE9C05D" wp14:editId="6885AABE">
                  <wp:extent cx="1857375" cy="1323975"/>
                  <wp:effectExtent l="0" t="0" r="9525" b="9525"/>
                  <wp:docPr id="3" name="Picture 3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4CC" w:rsidRPr="00A944CC" w14:paraId="47E192DD" w14:textId="77777777" w:rsidTr="000D3B57">
        <w:trPr>
          <w:trHeight w:hRule="exact" w:val="397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1CD8E54E" w14:textId="77777777" w:rsidR="000A46A9" w:rsidRPr="00A944CC" w:rsidRDefault="00D82DC2" w:rsidP="00A929BA">
            <w:pPr>
              <w:rPr>
                <w:b/>
                <w:caps/>
                <w:sz w:val="24"/>
              </w:rPr>
            </w:pPr>
            <w:r w:rsidRPr="00A944CC">
              <w:rPr>
                <w:b/>
                <w:caps/>
                <w:sz w:val="24"/>
              </w:rPr>
              <w:t>roundtable</w:t>
            </w:r>
          </w:p>
        </w:tc>
      </w:tr>
      <w:tr w:rsidR="00A944CC" w:rsidRPr="00611B27" w14:paraId="34D93308" w14:textId="77777777" w:rsidTr="000D3B57">
        <w:trPr>
          <w:trHeight w:hRule="exact" w:val="340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33CC0499" w14:textId="76348AC6" w:rsidR="008B2CC1" w:rsidRPr="00A944CC" w:rsidRDefault="00611B27" w:rsidP="00CB446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611B27">
              <w:rPr>
                <w:rFonts w:ascii="Arial Black" w:hAnsi="Arial Black"/>
                <w:caps/>
                <w:sz w:val="15"/>
              </w:rPr>
              <w:t>WIPO/WEBINAR/GRTKF/2023/</w:t>
            </w:r>
            <w:r w:rsidR="0057512C">
              <w:rPr>
                <w:rFonts w:ascii="Arial Black" w:hAnsi="Arial Black"/>
                <w:caps/>
                <w:sz w:val="15"/>
              </w:rPr>
              <w:t>1/</w:t>
            </w:r>
            <w:r w:rsidR="00CB4462">
              <w:rPr>
                <w:rFonts w:ascii="Arial Black" w:hAnsi="Arial Black"/>
                <w:caps/>
                <w:sz w:val="15"/>
              </w:rPr>
              <w:t>inf/2</w:t>
            </w:r>
          </w:p>
        </w:tc>
      </w:tr>
      <w:tr w:rsidR="00A944CC" w:rsidRPr="00A944CC" w14:paraId="68089CEA" w14:textId="77777777" w:rsidTr="000D3B57">
        <w:trPr>
          <w:trHeight w:hRule="exact" w:val="170"/>
        </w:trPr>
        <w:tc>
          <w:tcPr>
            <w:tcW w:w="9356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14:paraId="0B877E65" w14:textId="77777777" w:rsidR="008B2CC1" w:rsidRPr="00A944CC" w:rsidRDefault="008B2CC1" w:rsidP="00A929B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944CC">
              <w:rPr>
                <w:rFonts w:ascii="Arial Black" w:hAnsi="Arial Black"/>
                <w:caps/>
                <w:sz w:val="15"/>
              </w:rPr>
              <w:t>ORIGINAL:</w:t>
            </w:r>
            <w:r w:rsidR="00A427D4" w:rsidRPr="00A944CC">
              <w:rPr>
                <w:rFonts w:ascii="Arial Black" w:hAnsi="Arial Black"/>
                <w:caps/>
                <w:sz w:val="15"/>
              </w:rPr>
              <w:t xml:space="preserve"> </w:t>
            </w:r>
            <w:r w:rsidRPr="00A944CC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0D3B57" w:rsidRPr="00A944CC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A944CC" w:rsidRPr="00A944CC" w14:paraId="09B80C8C" w14:textId="77777777" w:rsidTr="000D3B57">
        <w:trPr>
          <w:trHeight w:hRule="exact" w:val="198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  <w:vAlign w:val="bottom"/>
          </w:tcPr>
          <w:p w14:paraId="2D78AE00" w14:textId="247BCE60" w:rsidR="008B2CC1" w:rsidRPr="00A944CC" w:rsidRDefault="002B7867" w:rsidP="00F2339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944CC">
              <w:rPr>
                <w:rFonts w:ascii="Arial Black" w:hAnsi="Arial Black"/>
                <w:caps/>
                <w:sz w:val="15"/>
              </w:rPr>
              <w:t>date</w:t>
            </w:r>
            <w:r w:rsidR="008B2CC1" w:rsidRPr="00A944CC">
              <w:rPr>
                <w:rFonts w:ascii="Arial Black" w:hAnsi="Arial Black"/>
                <w:caps/>
                <w:sz w:val="15"/>
              </w:rPr>
              <w:t>:</w:t>
            </w:r>
            <w:r w:rsidR="00A427D4" w:rsidRPr="00A944CC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A944CC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7E6F9E" w:rsidRPr="00A944CC">
              <w:rPr>
                <w:rFonts w:ascii="Arial Black" w:hAnsi="Arial Black"/>
                <w:caps/>
                <w:sz w:val="15"/>
              </w:rPr>
              <w:t>april</w:t>
            </w:r>
            <w:r w:rsidR="00104D76" w:rsidRPr="00A944CC">
              <w:rPr>
                <w:rFonts w:ascii="Arial Black" w:hAnsi="Arial Black"/>
                <w:caps/>
                <w:sz w:val="15"/>
              </w:rPr>
              <w:t xml:space="preserve"> </w:t>
            </w:r>
            <w:r w:rsidR="00500F50">
              <w:rPr>
                <w:rFonts w:ascii="Arial Black" w:hAnsi="Arial Black"/>
                <w:caps/>
                <w:sz w:val="15"/>
              </w:rPr>
              <w:t>18</w:t>
            </w:r>
            <w:r w:rsidR="000D3B57" w:rsidRPr="00A944CC">
              <w:rPr>
                <w:rFonts w:ascii="Arial Black" w:hAnsi="Arial Black"/>
                <w:caps/>
                <w:sz w:val="15"/>
              </w:rPr>
              <w:t>, 202</w:t>
            </w:r>
            <w:r w:rsidR="00217F0E" w:rsidRPr="00A944CC">
              <w:rPr>
                <w:rFonts w:ascii="Arial Black" w:hAnsi="Arial Black"/>
                <w:caps/>
                <w:sz w:val="15"/>
              </w:rPr>
              <w:t>3</w:t>
            </w:r>
          </w:p>
        </w:tc>
      </w:tr>
    </w:tbl>
    <w:p w14:paraId="74C60277" w14:textId="77777777" w:rsidR="00894B04" w:rsidRPr="00A944CC" w:rsidRDefault="00D82DC2" w:rsidP="00894B04">
      <w:pPr>
        <w:spacing w:before="1100"/>
        <w:rPr>
          <w:b/>
          <w:sz w:val="28"/>
          <w:szCs w:val="28"/>
          <w:lang w:val="en-US"/>
        </w:rPr>
      </w:pPr>
      <w:r w:rsidRPr="00A944CC">
        <w:rPr>
          <w:b/>
          <w:sz w:val="28"/>
          <w:szCs w:val="28"/>
          <w:lang w:val="en-US"/>
        </w:rPr>
        <w:t xml:space="preserve">Roundtable </w:t>
      </w:r>
      <w:r w:rsidR="00894B04" w:rsidRPr="00A944CC">
        <w:rPr>
          <w:b/>
          <w:sz w:val="28"/>
          <w:szCs w:val="28"/>
          <w:lang w:val="en-US"/>
        </w:rPr>
        <w:t xml:space="preserve">on </w:t>
      </w:r>
      <w:r w:rsidRPr="00A944CC">
        <w:rPr>
          <w:b/>
          <w:sz w:val="28"/>
          <w:szCs w:val="28"/>
          <w:lang w:val="en-US"/>
        </w:rPr>
        <w:t>Arts Festival</w:t>
      </w:r>
      <w:r w:rsidR="000E4E85" w:rsidRPr="00A944CC">
        <w:rPr>
          <w:b/>
          <w:sz w:val="28"/>
          <w:szCs w:val="28"/>
          <w:lang w:val="en-US"/>
        </w:rPr>
        <w:t>s</w:t>
      </w:r>
      <w:r w:rsidRPr="00A944CC">
        <w:rPr>
          <w:b/>
          <w:sz w:val="28"/>
          <w:szCs w:val="28"/>
          <w:lang w:val="en-US"/>
        </w:rPr>
        <w:t>, Copyright</w:t>
      </w:r>
      <w:r w:rsidR="00894B04" w:rsidRPr="00A944CC">
        <w:rPr>
          <w:b/>
          <w:sz w:val="28"/>
          <w:szCs w:val="28"/>
          <w:lang w:val="en-US"/>
        </w:rPr>
        <w:t xml:space="preserve">, </w:t>
      </w:r>
      <w:r w:rsidR="004566E3" w:rsidRPr="00A944CC">
        <w:rPr>
          <w:b/>
          <w:sz w:val="28"/>
          <w:szCs w:val="28"/>
          <w:lang w:val="en-US"/>
        </w:rPr>
        <w:t xml:space="preserve">Traditional Knowledge </w:t>
      </w:r>
      <w:r w:rsidR="00894B04" w:rsidRPr="00A944CC">
        <w:rPr>
          <w:b/>
          <w:sz w:val="28"/>
          <w:szCs w:val="28"/>
          <w:lang w:val="en-US"/>
        </w:rPr>
        <w:t>and Traditional Cultural Expressions</w:t>
      </w:r>
    </w:p>
    <w:p w14:paraId="6B59847E" w14:textId="77777777" w:rsidR="000D3B57" w:rsidRPr="00A944CC" w:rsidRDefault="000D3B57" w:rsidP="000D3B57">
      <w:pPr>
        <w:spacing w:before="440" w:after="220"/>
        <w:rPr>
          <w:lang w:val="en-US"/>
        </w:rPr>
      </w:pPr>
      <w:r w:rsidRPr="00A944CC">
        <w:rPr>
          <w:lang w:val="en-US"/>
        </w:rPr>
        <w:t>organized by</w:t>
      </w:r>
      <w:r w:rsidRPr="00A944CC">
        <w:rPr>
          <w:lang w:val="en-US"/>
        </w:rPr>
        <w:br/>
        <w:t>the World Intellectual Property Organization (WIPO)</w:t>
      </w:r>
    </w:p>
    <w:p w14:paraId="08B699F0" w14:textId="53381866" w:rsidR="000D3B57" w:rsidRPr="00A944CC" w:rsidRDefault="000D3B57" w:rsidP="000D3B57">
      <w:pPr>
        <w:spacing w:before="660"/>
        <w:rPr>
          <w:b/>
          <w:sz w:val="24"/>
          <w:lang w:val="en-US"/>
        </w:rPr>
      </w:pPr>
      <w:r w:rsidRPr="00A944CC">
        <w:rPr>
          <w:b/>
          <w:sz w:val="24"/>
          <w:lang w:val="en-US"/>
        </w:rPr>
        <w:t>Geneva</w:t>
      </w:r>
      <w:r w:rsidR="0007361A" w:rsidRPr="00A944CC">
        <w:rPr>
          <w:b/>
          <w:sz w:val="24"/>
          <w:lang w:val="en-US"/>
        </w:rPr>
        <w:t xml:space="preserve"> (virtual)</w:t>
      </w:r>
      <w:r w:rsidR="0008051B" w:rsidRPr="00A944CC">
        <w:rPr>
          <w:b/>
          <w:sz w:val="24"/>
          <w:lang w:val="en-US"/>
        </w:rPr>
        <w:t>, Switzerl</w:t>
      </w:r>
      <w:bookmarkStart w:id="3" w:name="_GoBack"/>
      <w:bookmarkEnd w:id="3"/>
      <w:r w:rsidR="0008051B" w:rsidRPr="00A944CC">
        <w:rPr>
          <w:b/>
          <w:sz w:val="24"/>
          <w:lang w:val="en-US"/>
        </w:rPr>
        <w:t xml:space="preserve">and, </w:t>
      </w:r>
      <w:r w:rsidR="00ED57B2" w:rsidRPr="00A944CC">
        <w:rPr>
          <w:b/>
          <w:sz w:val="24"/>
          <w:lang w:val="en-US"/>
        </w:rPr>
        <w:t>April 18</w:t>
      </w:r>
      <w:r w:rsidRPr="00A944CC">
        <w:rPr>
          <w:b/>
          <w:sz w:val="24"/>
          <w:lang w:val="en-US"/>
        </w:rPr>
        <w:t>, </w:t>
      </w:r>
      <w:r w:rsidR="00ED57B2" w:rsidRPr="00A944CC">
        <w:rPr>
          <w:b/>
          <w:sz w:val="24"/>
          <w:lang w:val="en-US"/>
        </w:rPr>
        <w:t>2023</w:t>
      </w:r>
      <w:r w:rsidR="004566E3" w:rsidRPr="00A944CC">
        <w:rPr>
          <w:b/>
          <w:sz w:val="24"/>
          <w:lang w:val="en-US"/>
        </w:rPr>
        <w:t xml:space="preserve"> </w:t>
      </w:r>
    </w:p>
    <w:p w14:paraId="603C4CED" w14:textId="348A603B" w:rsidR="000D3B57" w:rsidRPr="00A944CC" w:rsidRDefault="000D3B57" w:rsidP="000D3B57">
      <w:pPr>
        <w:spacing w:before="660" w:after="220"/>
        <w:rPr>
          <w:caps/>
          <w:sz w:val="24"/>
          <w:lang w:val="en-US"/>
        </w:rPr>
      </w:pPr>
      <w:bookmarkStart w:id="4" w:name="TitleOfDoc"/>
      <w:bookmarkEnd w:id="4"/>
      <w:r w:rsidRPr="00A944CC">
        <w:rPr>
          <w:caps/>
          <w:sz w:val="24"/>
          <w:lang w:val="en-US"/>
        </w:rPr>
        <w:t>PROGRAM</w:t>
      </w:r>
    </w:p>
    <w:p w14:paraId="045FF78B" w14:textId="77777777" w:rsidR="000D3B57" w:rsidRPr="00A944CC" w:rsidRDefault="000D3B57" w:rsidP="000D3B57">
      <w:pPr>
        <w:rPr>
          <w:i/>
          <w:lang w:val="en-US"/>
        </w:rPr>
      </w:pPr>
      <w:bookmarkStart w:id="5" w:name="Prepared"/>
      <w:bookmarkEnd w:id="5"/>
      <w:r w:rsidRPr="00A944CC">
        <w:rPr>
          <w:i/>
          <w:lang w:val="en-US"/>
        </w:rPr>
        <w:t>prepared by the International Bureau of WIPO</w:t>
      </w:r>
    </w:p>
    <w:p w14:paraId="70A841FF" w14:textId="77777777" w:rsidR="000D3B57" w:rsidRPr="00A944CC" w:rsidRDefault="000D3B57" w:rsidP="000D3B57">
      <w:pPr>
        <w:rPr>
          <w:szCs w:val="22"/>
          <w:u w:val="single"/>
          <w:lang w:val="en-US"/>
        </w:rPr>
      </w:pPr>
      <w:r w:rsidRPr="00A944CC">
        <w:rPr>
          <w:lang w:val="en-US"/>
        </w:rPr>
        <w:br w:type="page"/>
      </w:r>
    </w:p>
    <w:p w14:paraId="01F8BDD0" w14:textId="75A464EE" w:rsidR="000D3B57" w:rsidRPr="00A944CC" w:rsidRDefault="007D460D" w:rsidP="000D3B57">
      <w:pPr>
        <w:spacing w:after="220"/>
        <w:ind w:left="3420" w:hanging="3420"/>
        <w:rPr>
          <w:szCs w:val="22"/>
          <w:lang w:val="en-US"/>
        </w:rPr>
      </w:pPr>
      <w:r w:rsidRPr="00A944CC">
        <w:rPr>
          <w:szCs w:val="22"/>
          <w:u w:val="single"/>
          <w:lang w:val="en-US"/>
        </w:rPr>
        <w:lastRenderedPageBreak/>
        <w:t>Tuesday</w:t>
      </w:r>
      <w:r w:rsidR="000D3B57" w:rsidRPr="00A944CC">
        <w:rPr>
          <w:szCs w:val="22"/>
          <w:u w:val="single"/>
          <w:lang w:val="en-US"/>
        </w:rPr>
        <w:t xml:space="preserve">, </w:t>
      </w:r>
      <w:r w:rsidR="00ED57B2" w:rsidRPr="00A944CC">
        <w:rPr>
          <w:szCs w:val="22"/>
          <w:u w:val="single"/>
          <w:lang w:val="en-US"/>
        </w:rPr>
        <w:t>April 18, 2023</w:t>
      </w:r>
      <w:r w:rsidR="00D82DC2" w:rsidRPr="00A944CC">
        <w:rPr>
          <w:szCs w:val="22"/>
          <w:u w:val="single"/>
          <w:lang w:val="en-US"/>
        </w:rPr>
        <w:t xml:space="preserve"> (Geneva</w:t>
      </w:r>
      <w:r w:rsidR="00547014" w:rsidRPr="00A944CC">
        <w:rPr>
          <w:szCs w:val="22"/>
          <w:u w:val="single"/>
          <w:lang w:val="en-US"/>
        </w:rPr>
        <w:t xml:space="preserve"> Time)</w:t>
      </w:r>
    </w:p>
    <w:p w14:paraId="3E9696E0" w14:textId="5E67AD54" w:rsidR="000D3B57" w:rsidRPr="00A944CC" w:rsidRDefault="00EB73EE" w:rsidP="000D3B57">
      <w:pPr>
        <w:tabs>
          <w:tab w:val="left" w:pos="3600"/>
        </w:tabs>
        <w:spacing w:after="220"/>
        <w:rPr>
          <w:b/>
          <w:lang w:val="en-US"/>
        </w:rPr>
      </w:pPr>
      <w:r w:rsidRPr="00A944CC">
        <w:rPr>
          <w:lang w:val="en-US"/>
        </w:rPr>
        <w:t>05</w:t>
      </w:r>
      <w:r w:rsidR="00E55A6C" w:rsidRPr="00A944CC">
        <w:rPr>
          <w:lang w:val="en-US"/>
        </w:rPr>
        <w:t xml:space="preserve">.00 – </w:t>
      </w:r>
      <w:r w:rsidRPr="00A944CC">
        <w:rPr>
          <w:lang w:val="en-US"/>
        </w:rPr>
        <w:t>05</w:t>
      </w:r>
      <w:r w:rsidR="00547014" w:rsidRPr="00A944CC">
        <w:rPr>
          <w:lang w:val="en-US"/>
        </w:rPr>
        <w:t>.15</w:t>
      </w:r>
      <w:r w:rsidR="000D3B57" w:rsidRPr="00A944CC">
        <w:rPr>
          <w:lang w:val="en-US"/>
        </w:rPr>
        <w:tab/>
      </w:r>
      <w:r w:rsidR="009D4F1D">
        <w:rPr>
          <w:b/>
          <w:lang w:val="en-US"/>
        </w:rPr>
        <w:t xml:space="preserve">Opening </w:t>
      </w:r>
      <w:r w:rsidR="00500F50">
        <w:rPr>
          <w:b/>
          <w:lang w:val="en-US"/>
        </w:rPr>
        <w:t>R</w:t>
      </w:r>
      <w:r w:rsidR="009D4F1D">
        <w:rPr>
          <w:b/>
          <w:lang w:val="en-US"/>
        </w:rPr>
        <w:t>emarks</w:t>
      </w:r>
    </w:p>
    <w:p w14:paraId="1860BC15" w14:textId="77777777" w:rsidR="00E55A6C" w:rsidRPr="00A944CC" w:rsidRDefault="00E55A6C" w:rsidP="000D3B57">
      <w:pPr>
        <w:spacing w:after="220"/>
        <w:ind w:left="3600"/>
        <w:rPr>
          <w:lang w:val="en-US"/>
        </w:rPr>
      </w:pPr>
      <w:r w:rsidRPr="00A944CC">
        <w:rPr>
          <w:lang w:val="en-US"/>
        </w:rPr>
        <w:t>Ms. Hang Gao, Director, Copyright Development Division, Copyright and Creative Industries Sector, WIPO, Geneva</w:t>
      </w:r>
    </w:p>
    <w:p w14:paraId="521C343D" w14:textId="78F4B0BA" w:rsidR="00EB73EE" w:rsidRPr="00A944CC" w:rsidRDefault="009403BF" w:rsidP="000D3B57">
      <w:pPr>
        <w:spacing w:after="220"/>
        <w:ind w:left="3600"/>
        <w:rPr>
          <w:lang w:val="en-US"/>
        </w:rPr>
      </w:pPr>
      <w:r w:rsidRPr="00A944CC">
        <w:rPr>
          <w:szCs w:val="22"/>
          <w:lang w:val="en-US"/>
        </w:rPr>
        <w:t>Ms. Daphne Zografos Johnsson</w:t>
      </w:r>
      <w:r w:rsidRPr="00A944CC">
        <w:rPr>
          <w:lang w:val="en-US"/>
        </w:rPr>
        <w:t>, Senior Legal Officer, Traditional Knowledge Division, Global Challenges and Partnerships Sector, World Intellectual Property Organization</w:t>
      </w:r>
      <w:r w:rsidRPr="00A944CC">
        <w:rPr>
          <w:szCs w:val="22"/>
          <w:lang w:val="en-US"/>
        </w:rPr>
        <w:t> </w:t>
      </w:r>
      <w:r w:rsidRPr="00A944CC">
        <w:rPr>
          <w:lang w:val="en-US"/>
        </w:rPr>
        <w:t>(WIPO), Geneva</w:t>
      </w:r>
    </w:p>
    <w:p w14:paraId="1F0CF45C" w14:textId="40EB6DB7" w:rsidR="000D3B57" w:rsidRPr="00A944CC" w:rsidRDefault="00EB73EE" w:rsidP="00547014">
      <w:pPr>
        <w:tabs>
          <w:tab w:val="left" w:pos="3600"/>
        </w:tabs>
        <w:spacing w:before="440" w:after="220"/>
        <w:ind w:left="3600" w:hanging="3600"/>
        <w:rPr>
          <w:b/>
          <w:lang w:val="en-US"/>
        </w:rPr>
      </w:pPr>
      <w:r w:rsidRPr="00A944CC">
        <w:rPr>
          <w:szCs w:val="22"/>
          <w:lang w:val="en-US"/>
        </w:rPr>
        <w:t>05</w:t>
      </w:r>
      <w:r w:rsidR="00E55A6C" w:rsidRPr="00A944CC">
        <w:rPr>
          <w:szCs w:val="22"/>
          <w:lang w:val="en-US"/>
        </w:rPr>
        <w:t xml:space="preserve">.15 – </w:t>
      </w:r>
      <w:r w:rsidRPr="00A944CC">
        <w:rPr>
          <w:szCs w:val="22"/>
          <w:lang w:val="en-US"/>
        </w:rPr>
        <w:t>05</w:t>
      </w:r>
      <w:r w:rsidR="00547014" w:rsidRPr="00A944CC">
        <w:rPr>
          <w:szCs w:val="22"/>
          <w:lang w:val="en-US"/>
        </w:rPr>
        <w:t>.</w:t>
      </w:r>
      <w:r w:rsidR="00383E35" w:rsidRPr="00A944CC">
        <w:rPr>
          <w:szCs w:val="22"/>
          <w:lang w:val="en-US"/>
        </w:rPr>
        <w:t>30</w:t>
      </w:r>
      <w:r w:rsidR="000D3B57" w:rsidRPr="00A944CC">
        <w:rPr>
          <w:lang w:val="en-US"/>
        </w:rPr>
        <w:tab/>
      </w:r>
      <w:r w:rsidR="0070032E" w:rsidRPr="0070032E">
        <w:rPr>
          <w:b/>
          <w:bCs/>
          <w:szCs w:val="22"/>
          <w:lang w:val="en-US"/>
        </w:rPr>
        <w:t>General Introduction: Intellectual Property, Traditional</w:t>
      </w:r>
      <w:r w:rsidR="00F23391">
        <w:rPr>
          <w:b/>
          <w:bCs/>
          <w:szCs w:val="22"/>
          <w:lang w:val="en-US"/>
        </w:rPr>
        <w:t> </w:t>
      </w:r>
      <w:r w:rsidR="0070032E" w:rsidRPr="0070032E">
        <w:rPr>
          <w:b/>
          <w:bCs/>
          <w:szCs w:val="22"/>
          <w:lang w:val="en-US"/>
        </w:rPr>
        <w:t>Knowledge (TK) and Traditional Cultural Expressions (TCEs)</w:t>
      </w:r>
    </w:p>
    <w:p w14:paraId="38D2AB5F" w14:textId="628C6DD1" w:rsidR="00114718" w:rsidRPr="000069C8" w:rsidRDefault="00907AF1" w:rsidP="000069C8">
      <w:pPr>
        <w:tabs>
          <w:tab w:val="left" w:pos="3600"/>
        </w:tabs>
        <w:spacing w:after="220"/>
        <w:ind w:left="5040" w:hanging="1440"/>
        <w:rPr>
          <w:spacing w:val="-6"/>
          <w:szCs w:val="22"/>
          <w:lang w:val="en-US"/>
        </w:rPr>
      </w:pPr>
      <w:r w:rsidRPr="00A944CC">
        <w:rPr>
          <w:szCs w:val="22"/>
          <w:lang w:val="en-US"/>
        </w:rPr>
        <w:t>Speaker</w:t>
      </w:r>
      <w:r w:rsidR="000D3B57" w:rsidRPr="00A944CC">
        <w:rPr>
          <w:szCs w:val="22"/>
          <w:lang w:val="en-US"/>
        </w:rPr>
        <w:t>:</w:t>
      </w:r>
      <w:r w:rsidR="000D3B57" w:rsidRPr="00A944CC">
        <w:rPr>
          <w:szCs w:val="22"/>
          <w:lang w:val="en-US"/>
        </w:rPr>
        <w:tab/>
      </w:r>
      <w:r w:rsidR="003603D6" w:rsidRPr="000069C8">
        <w:rPr>
          <w:spacing w:val="-6"/>
          <w:szCs w:val="22"/>
          <w:lang w:val="en-US"/>
        </w:rPr>
        <w:t xml:space="preserve">Ms. </w:t>
      </w:r>
      <w:r w:rsidR="009403BF" w:rsidRPr="000069C8">
        <w:rPr>
          <w:spacing w:val="-6"/>
          <w:szCs w:val="22"/>
          <w:lang w:val="en-US"/>
        </w:rPr>
        <w:t>Leticia Caminero</w:t>
      </w:r>
      <w:r w:rsidR="007A378E" w:rsidRPr="000069C8">
        <w:rPr>
          <w:spacing w:val="-6"/>
          <w:szCs w:val="22"/>
          <w:lang w:val="en-US"/>
        </w:rPr>
        <w:t xml:space="preserve">, </w:t>
      </w:r>
      <w:r w:rsidR="00AE6503" w:rsidRPr="000069C8">
        <w:rPr>
          <w:spacing w:val="-6"/>
          <w:szCs w:val="22"/>
          <w:lang w:val="en-US"/>
        </w:rPr>
        <w:t xml:space="preserve">Consultant, </w:t>
      </w:r>
      <w:r w:rsidR="00F23391" w:rsidRPr="000069C8">
        <w:rPr>
          <w:spacing w:val="-6"/>
          <w:szCs w:val="22"/>
          <w:lang w:val="en-US"/>
        </w:rPr>
        <w:t>Traditional Knowledge Division</w:t>
      </w:r>
      <w:r w:rsidR="00114718" w:rsidRPr="000069C8">
        <w:rPr>
          <w:spacing w:val="-6"/>
          <w:szCs w:val="22"/>
          <w:lang w:val="en-US"/>
        </w:rPr>
        <w:t>, Global</w:t>
      </w:r>
      <w:r w:rsidR="000069C8" w:rsidRPr="000069C8">
        <w:rPr>
          <w:spacing w:val="-6"/>
          <w:szCs w:val="22"/>
          <w:lang w:val="en-US"/>
        </w:rPr>
        <w:t> </w:t>
      </w:r>
      <w:r w:rsidR="00114718" w:rsidRPr="000069C8">
        <w:rPr>
          <w:spacing w:val="-6"/>
          <w:szCs w:val="22"/>
          <w:lang w:val="en-US"/>
        </w:rPr>
        <w:t>Challenges and Partnerships Sector, World</w:t>
      </w:r>
      <w:r w:rsidR="000069C8" w:rsidRPr="000069C8">
        <w:rPr>
          <w:spacing w:val="-6"/>
          <w:szCs w:val="22"/>
          <w:lang w:val="en-US"/>
        </w:rPr>
        <w:t> </w:t>
      </w:r>
      <w:r w:rsidR="00114718" w:rsidRPr="000069C8">
        <w:rPr>
          <w:spacing w:val="-6"/>
          <w:szCs w:val="22"/>
          <w:lang w:val="en-US"/>
        </w:rPr>
        <w:t>Intellectual Property Organization (WIPO), Geneva</w:t>
      </w:r>
    </w:p>
    <w:p w14:paraId="612F5616" w14:textId="38099FE8" w:rsidR="004E0F96" w:rsidRPr="00A944CC" w:rsidRDefault="00EB73EE" w:rsidP="004E0F96">
      <w:pPr>
        <w:tabs>
          <w:tab w:val="left" w:pos="3600"/>
        </w:tabs>
        <w:spacing w:before="440" w:after="220"/>
        <w:ind w:left="3600" w:hanging="3600"/>
        <w:rPr>
          <w:b/>
          <w:lang w:val="en-US"/>
        </w:rPr>
      </w:pPr>
      <w:r w:rsidRPr="00A944CC">
        <w:rPr>
          <w:szCs w:val="22"/>
          <w:lang w:val="en-US"/>
        </w:rPr>
        <w:t>05</w:t>
      </w:r>
      <w:r w:rsidR="004E0F96" w:rsidRPr="00A944CC">
        <w:rPr>
          <w:szCs w:val="22"/>
          <w:lang w:val="en-US"/>
        </w:rPr>
        <w:t>.</w:t>
      </w:r>
      <w:r w:rsidR="00383E35" w:rsidRPr="00A944CC">
        <w:rPr>
          <w:szCs w:val="22"/>
          <w:lang w:val="en-US"/>
        </w:rPr>
        <w:t>30</w:t>
      </w:r>
      <w:r w:rsidR="004E0F96" w:rsidRPr="00A944CC">
        <w:rPr>
          <w:szCs w:val="22"/>
          <w:lang w:val="en-US"/>
        </w:rPr>
        <w:t xml:space="preserve"> – </w:t>
      </w:r>
      <w:r w:rsidRPr="00A944CC">
        <w:rPr>
          <w:szCs w:val="22"/>
          <w:lang w:val="en-US"/>
        </w:rPr>
        <w:t>05</w:t>
      </w:r>
      <w:r w:rsidR="004E0F96" w:rsidRPr="00A944CC">
        <w:rPr>
          <w:szCs w:val="22"/>
          <w:lang w:val="en-US"/>
        </w:rPr>
        <w:t>.</w:t>
      </w:r>
      <w:r w:rsidR="00383E35" w:rsidRPr="00A944CC">
        <w:rPr>
          <w:szCs w:val="22"/>
          <w:lang w:val="en-US"/>
        </w:rPr>
        <w:t>4</w:t>
      </w:r>
      <w:r w:rsidR="004E0F96" w:rsidRPr="00A944CC">
        <w:rPr>
          <w:szCs w:val="22"/>
          <w:lang w:val="en-US"/>
        </w:rPr>
        <w:t>5</w:t>
      </w:r>
      <w:r w:rsidR="004E0F96" w:rsidRPr="00A944CC">
        <w:rPr>
          <w:lang w:val="en-US"/>
        </w:rPr>
        <w:tab/>
      </w:r>
      <w:r w:rsidR="004E0F96" w:rsidRPr="00A944CC">
        <w:rPr>
          <w:b/>
          <w:bCs/>
          <w:szCs w:val="22"/>
          <w:lang w:val="en-US"/>
        </w:rPr>
        <w:t>Questions and Answers</w:t>
      </w:r>
    </w:p>
    <w:p w14:paraId="70066746" w14:textId="6523582E" w:rsidR="000D3B57" w:rsidRPr="00A944CC" w:rsidRDefault="00EB73EE" w:rsidP="00547014">
      <w:pPr>
        <w:tabs>
          <w:tab w:val="left" w:pos="3600"/>
        </w:tabs>
        <w:spacing w:before="440" w:after="220"/>
        <w:ind w:left="3600" w:hanging="3600"/>
        <w:rPr>
          <w:b/>
          <w:bCs/>
          <w:spacing w:val="-4"/>
          <w:szCs w:val="22"/>
          <w:lang w:val="en-US"/>
        </w:rPr>
      </w:pPr>
      <w:r w:rsidRPr="00A944CC">
        <w:rPr>
          <w:szCs w:val="22"/>
          <w:lang w:val="en-US"/>
        </w:rPr>
        <w:t>05</w:t>
      </w:r>
      <w:r w:rsidR="00383E35" w:rsidRPr="00A944CC">
        <w:rPr>
          <w:szCs w:val="22"/>
          <w:lang w:val="en-US"/>
        </w:rPr>
        <w:t>.4</w:t>
      </w:r>
      <w:r w:rsidR="00E55A6C" w:rsidRPr="00A944CC">
        <w:rPr>
          <w:szCs w:val="22"/>
          <w:lang w:val="en-US"/>
        </w:rPr>
        <w:t>5 – 0</w:t>
      </w:r>
      <w:r w:rsidRPr="00A944CC">
        <w:rPr>
          <w:szCs w:val="22"/>
          <w:lang w:val="en-US"/>
        </w:rPr>
        <w:t>6</w:t>
      </w:r>
      <w:r w:rsidR="00547014" w:rsidRPr="00A944CC">
        <w:rPr>
          <w:szCs w:val="22"/>
          <w:lang w:val="en-US"/>
        </w:rPr>
        <w:t>.</w:t>
      </w:r>
      <w:r w:rsidR="00383E35" w:rsidRPr="00A944CC">
        <w:rPr>
          <w:szCs w:val="22"/>
          <w:lang w:val="en-US"/>
        </w:rPr>
        <w:t>4</w:t>
      </w:r>
      <w:r w:rsidR="00E36AFF" w:rsidRPr="00A944CC">
        <w:rPr>
          <w:szCs w:val="22"/>
          <w:lang w:val="en-US"/>
        </w:rPr>
        <w:t>5</w:t>
      </w:r>
      <w:r w:rsidR="000D3B57" w:rsidRPr="00A944CC">
        <w:rPr>
          <w:lang w:val="en-US"/>
        </w:rPr>
        <w:tab/>
      </w:r>
      <w:r w:rsidR="00A947AF" w:rsidRPr="00A944CC">
        <w:rPr>
          <w:b/>
          <w:bCs/>
          <w:spacing w:val="-4"/>
          <w:szCs w:val="22"/>
          <w:lang w:val="en-US"/>
        </w:rPr>
        <w:t xml:space="preserve">Panel </w:t>
      </w:r>
      <w:r w:rsidR="007D460D" w:rsidRPr="00A944CC">
        <w:rPr>
          <w:b/>
          <w:bCs/>
          <w:spacing w:val="-4"/>
          <w:szCs w:val="22"/>
          <w:lang w:val="en-US"/>
        </w:rPr>
        <w:t xml:space="preserve">Discussion </w:t>
      </w:r>
      <w:r w:rsidR="00D318A1" w:rsidRPr="00A944CC">
        <w:rPr>
          <w:b/>
          <w:bCs/>
          <w:spacing w:val="-4"/>
          <w:szCs w:val="22"/>
          <w:lang w:val="en-US"/>
        </w:rPr>
        <w:t>I</w:t>
      </w:r>
      <w:r w:rsidR="00A947AF" w:rsidRPr="00A944CC">
        <w:rPr>
          <w:b/>
          <w:bCs/>
          <w:spacing w:val="-4"/>
          <w:szCs w:val="22"/>
          <w:lang w:val="en-US"/>
        </w:rPr>
        <w:t xml:space="preserve">: Protecting and Promoting TK and TCEs </w:t>
      </w:r>
      <w:r w:rsidR="00A947AF" w:rsidRPr="00A944CC">
        <w:rPr>
          <w:b/>
          <w:bCs/>
          <w:spacing w:val="-6"/>
          <w:szCs w:val="22"/>
          <w:lang w:val="en-US"/>
        </w:rPr>
        <w:t>for Arts Festivals</w:t>
      </w:r>
      <w:r w:rsidR="00E36AFF" w:rsidRPr="00A944CC">
        <w:rPr>
          <w:b/>
          <w:bCs/>
          <w:spacing w:val="-6"/>
          <w:szCs w:val="22"/>
          <w:lang w:val="en-US"/>
        </w:rPr>
        <w:t xml:space="preserve"> – Creators</w:t>
      </w:r>
      <w:r w:rsidR="001C1D2A" w:rsidRPr="00A944CC">
        <w:rPr>
          <w:b/>
          <w:bCs/>
          <w:spacing w:val="-6"/>
          <w:szCs w:val="22"/>
          <w:lang w:val="en-US"/>
        </w:rPr>
        <w:t>’</w:t>
      </w:r>
      <w:r w:rsidR="00500F50">
        <w:rPr>
          <w:b/>
          <w:bCs/>
          <w:spacing w:val="-6"/>
          <w:szCs w:val="22"/>
          <w:lang w:val="en-US"/>
        </w:rPr>
        <w:t xml:space="preserve"> V</w:t>
      </w:r>
      <w:r w:rsidR="00E36AFF" w:rsidRPr="00A944CC">
        <w:rPr>
          <w:b/>
          <w:bCs/>
          <w:spacing w:val="-6"/>
          <w:szCs w:val="22"/>
          <w:lang w:val="en-US"/>
        </w:rPr>
        <w:t xml:space="preserve">iew </w:t>
      </w:r>
    </w:p>
    <w:p w14:paraId="40B4EE1A" w14:textId="15EFC289" w:rsidR="000D3B57" w:rsidRPr="00A944CC" w:rsidRDefault="00A947AF" w:rsidP="000D3B57">
      <w:pPr>
        <w:tabs>
          <w:tab w:val="left" w:pos="3600"/>
        </w:tabs>
        <w:spacing w:after="220"/>
        <w:ind w:left="5040" w:hanging="1440"/>
        <w:rPr>
          <w:spacing w:val="-6"/>
          <w:szCs w:val="22"/>
          <w:lang w:val="en-US"/>
        </w:rPr>
      </w:pPr>
      <w:r w:rsidRPr="00A944CC">
        <w:rPr>
          <w:szCs w:val="22"/>
          <w:lang w:val="en-US"/>
        </w:rPr>
        <w:t>Moderato</w:t>
      </w:r>
      <w:r w:rsidR="00907AF1" w:rsidRPr="00A944CC">
        <w:rPr>
          <w:szCs w:val="22"/>
          <w:lang w:val="en-US"/>
        </w:rPr>
        <w:t>r</w:t>
      </w:r>
      <w:r w:rsidR="000D3B57" w:rsidRPr="00A944CC">
        <w:rPr>
          <w:szCs w:val="22"/>
          <w:lang w:val="en-US"/>
        </w:rPr>
        <w:t>:</w:t>
      </w:r>
      <w:r w:rsidR="000D3B57" w:rsidRPr="00A944CC">
        <w:rPr>
          <w:szCs w:val="22"/>
          <w:lang w:val="en-US"/>
        </w:rPr>
        <w:tab/>
      </w:r>
      <w:r w:rsidRPr="00A944CC">
        <w:rPr>
          <w:lang w:val="en-US"/>
        </w:rPr>
        <w:t>M</w:t>
      </w:r>
      <w:r w:rsidR="00AD0376" w:rsidRPr="00A944CC">
        <w:rPr>
          <w:lang w:val="en-US"/>
        </w:rPr>
        <w:t>s</w:t>
      </w:r>
      <w:r w:rsidRPr="00A944CC">
        <w:rPr>
          <w:lang w:val="en-US"/>
        </w:rPr>
        <w:t>.</w:t>
      </w:r>
      <w:r w:rsidRPr="00A944CC">
        <w:rPr>
          <w:szCs w:val="22"/>
          <w:lang w:val="en-US"/>
        </w:rPr>
        <w:t> </w:t>
      </w:r>
      <w:r w:rsidR="009403BF" w:rsidRPr="00A944CC">
        <w:rPr>
          <w:szCs w:val="22"/>
          <w:lang w:val="en-US"/>
        </w:rPr>
        <w:t>Daphne Zografos Johnsson</w:t>
      </w:r>
    </w:p>
    <w:p w14:paraId="781F3714" w14:textId="719D2E55" w:rsidR="00A947AF" w:rsidRPr="00A944CC" w:rsidRDefault="00A947AF" w:rsidP="00A947AF">
      <w:pPr>
        <w:tabs>
          <w:tab w:val="left" w:pos="3600"/>
        </w:tabs>
        <w:spacing w:after="220"/>
        <w:ind w:left="5040" w:hanging="1440"/>
        <w:rPr>
          <w:szCs w:val="22"/>
          <w:lang w:val="en-US"/>
        </w:rPr>
      </w:pPr>
      <w:r w:rsidRPr="00A944CC">
        <w:rPr>
          <w:szCs w:val="22"/>
          <w:lang w:val="en-US"/>
        </w:rPr>
        <w:t>Speakers:</w:t>
      </w:r>
      <w:r w:rsidRPr="00A944CC">
        <w:rPr>
          <w:szCs w:val="22"/>
          <w:lang w:val="en-US"/>
        </w:rPr>
        <w:tab/>
      </w:r>
      <w:r w:rsidR="00627AD9" w:rsidRPr="00A944CC">
        <w:rPr>
          <w:szCs w:val="22"/>
          <w:lang w:val="en-US"/>
        </w:rPr>
        <w:t>M</w:t>
      </w:r>
      <w:r w:rsidR="00114718">
        <w:rPr>
          <w:szCs w:val="22"/>
          <w:lang w:val="en-US"/>
        </w:rPr>
        <w:t xml:space="preserve">r. Salvin S. Nand, Principal, </w:t>
      </w:r>
      <w:r w:rsidR="00627AD9" w:rsidRPr="00A944CC">
        <w:rPr>
          <w:szCs w:val="22"/>
          <w:lang w:val="en-US"/>
        </w:rPr>
        <w:t>S.</w:t>
      </w:r>
      <w:r w:rsidR="00114718">
        <w:rPr>
          <w:szCs w:val="22"/>
          <w:lang w:val="en-US"/>
        </w:rPr>
        <w:t> </w:t>
      </w:r>
      <w:r w:rsidR="00627AD9" w:rsidRPr="00A944CC">
        <w:rPr>
          <w:szCs w:val="22"/>
          <w:lang w:val="en-US"/>
        </w:rPr>
        <w:t>Nand</w:t>
      </w:r>
      <w:r w:rsidR="00114718">
        <w:rPr>
          <w:szCs w:val="22"/>
          <w:lang w:val="en-US"/>
        </w:rPr>
        <w:t> </w:t>
      </w:r>
      <w:r w:rsidR="00627AD9" w:rsidRPr="00A944CC">
        <w:rPr>
          <w:szCs w:val="22"/>
          <w:lang w:val="en-US"/>
        </w:rPr>
        <w:t xml:space="preserve">Lawyers, </w:t>
      </w:r>
      <w:r w:rsidR="00F23391">
        <w:rPr>
          <w:szCs w:val="22"/>
          <w:lang w:val="en-US"/>
        </w:rPr>
        <w:t xml:space="preserve">Lautoka, </w:t>
      </w:r>
      <w:r w:rsidR="00F47637">
        <w:rPr>
          <w:szCs w:val="22"/>
          <w:lang w:val="en-US"/>
        </w:rPr>
        <w:t>Fiji</w:t>
      </w:r>
    </w:p>
    <w:p w14:paraId="53639247" w14:textId="6841CC7A" w:rsidR="00D321A2" w:rsidRPr="00A944CC" w:rsidRDefault="00627AD9" w:rsidP="00F23391">
      <w:pPr>
        <w:tabs>
          <w:tab w:val="left" w:pos="3600"/>
        </w:tabs>
        <w:spacing w:after="220"/>
        <w:ind w:left="5040"/>
        <w:rPr>
          <w:szCs w:val="22"/>
          <w:lang w:val="en-US"/>
        </w:rPr>
      </w:pPr>
      <w:r w:rsidRPr="00A944CC">
        <w:rPr>
          <w:szCs w:val="22"/>
          <w:lang w:val="en-US"/>
        </w:rPr>
        <w:t xml:space="preserve">Ms. Patricia Adjei, Head, First Nations Arts and Culture, Australia </w:t>
      </w:r>
      <w:r w:rsidR="00F23391">
        <w:rPr>
          <w:szCs w:val="22"/>
          <w:lang w:val="en-US"/>
        </w:rPr>
        <w:t>Council for the Arts, Sydney</w:t>
      </w:r>
    </w:p>
    <w:p w14:paraId="09077C8B" w14:textId="313D33B3" w:rsidR="006B5788" w:rsidRPr="00A944CC" w:rsidRDefault="003603D6" w:rsidP="00F23391">
      <w:pPr>
        <w:tabs>
          <w:tab w:val="left" w:pos="3600"/>
        </w:tabs>
        <w:spacing w:after="220"/>
        <w:ind w:left="5040"/>
        <w:rPr>
          <w:szCs w:val="22"/>
          <w:lang w:val="en-US"/>
        </w:rPr>
      </w:pPr>
      <w:r w:rsidRPr="00A944CC">
        <w:rPr>
          <w:szCs w:val="22"/>
          <w:lang w:val="en-US"/>
        </w:rPr>
        <w:t xml:space="preserve">Ms. </w:t>
      </w:r>
      <w:r w:rsidR="00AB19CF" w:rsidRPr="00A944CC">
        <w:rPr>
          <w:szCs w:val="22"/>
          <w:lang w:val="en-US"/>
        </w:rPr>
        <w:t>Leticia</w:t>
      </w:r>
      <w:r w:rsidR="00403DA1" w:rsidRPr="00A944CC">
        <w:rPr>
          <w:szCs w:val="22"/>
          <w:lang w:val="en-US"/>
        </w:rPr>
        <w:t xml:space="preserve"> Caminero</w:t>
      </w:r>
    </w:p>
    <w:p w14:paraId="58DC9A77" w14:textId="67F61EAD" w:rsidR="008F1573" w:rsidRPr="00A944CC" w:rsidRDefault="00EB73EE" w:rsidP="008F1573">
      <w:pPr>
        <w:tabs>
          <w:tab w:val="left" w:pos="3600"/>
        </w:tabs>
        <w:spacing w:before="440" w:after="220"/>
        <w:ind w:left="3600" w:hanging="3600"/>
        <w:rPr>
          <w:b/>
          <w:bCs/>
          <w:szCs w:val="22"/>
          <w:lang w:val="en-US"/>
        </w:rPr>
      </w:pPr>
      <w:r w:rsidRPr="00A944CC">
        <w:rPr>
          <w:szCs w:val="22"/>
          <w:lang w:val="en-US"/>
        </w:rPr>
        <w:t>0</w:t>
      </w:r>
      <w:r w:rsidR="00403DA1" w:rsidRPr="00A944CC">
        <w:rPr>
          <w:szCs w:val="22"/>
          <w:lang w:val="en-US"/>
        </w:rPr>
        <w:t>6</w:t>
      </w:r>
      <w:r w:rsidR="00E55A6C" w:rsidRPr="00A944CC">
        <w:rPr>
          <w:szCs w:val="22"/>
          <w:lang w:val="en-US"/>
        </w:rPr>
        <w:t>.</w:t>
      </w:r>
      <w:r w:rsidR="00383E35" w:rsidRPr="00A944CC">
        <w:rPr>
          <w:szCs w:val="22"/>
          <w:lang w:val="en-US"/>
        </w:rPr>
        <w:t>4</w:t>
      </w:r>
      <w:r w:rsidR="00E55A6C" w:rsidRPr="00A944CC">
        <w:rPr>
          <w:szCs w:val="22"/>
          <w:lang w:val="en-US"/>
        </w:rPr>
        <w:t xml:space="preserve">5 – </w:t>
      </w:r>
      <w:r w:rsidRPr="00A944CC">
        <w:rPr>
          <w:szCs w:val="22"/>
          <w:lang w:val="en-US"/>
        </w:rPr>
        <w:t>07</w:t>
      </w:r>
      <w:r w:rsidR="008F1573" w:rsidRPr="00A944CC">
        <w:rPr>
          <w:szCs w:val="22"/>
          <w:lang w:val="en-US"/>
        </w:rPr>
        <w:t>.</w:t>
      </w:r>
      <w:r w:rsidR="00403DA1" w:rsidRPr="00A944CC">
        <w:rPr>
          <w:szCs w:val="22"/>
          <w:lang w:val="en-US"/>
        </w:rPr>
        <w:t>0</w:t>
      </w:r>
      <w:r w:rsidR="00383E35" w:rsidRPr="00A944CC">
        <w:rPr>
          <w:szCs w:val="22"/>
          <w:lang w:val="en-US"/>
        </w:rPr>
        <w:t>0</w:t>
      </w:r>
      <w:r w:rsidR="008F1573" w:rsidRPr="00A944CC">
        <w:rPr>
          <w:lang w:val="en-US"/>
        </w:rPr>
        <w:tab/>
      </w:r>
      <w:r w:rsidR="008F1573" w:rsidRPr="00A944CC">
        <w:rPr>
          <w:b/>
          <w:bCs/>
          <w:szCs w:val="22"/>
          <w:lang w:val="en-US"/>
        </w:rPr>
        <w:t>Questions and Answers</w:t>
      </w:r>
    </w:p>
    <w:p w14:paraId="2F75E707" w14:textId="3820DBC7" w:rsidR="007A378E" w:rsidRPr="00A944CC" w:rsidRDefault="007A378E" w:rsidP="007A378E">
      <w:pPr>
        <w:tabs>
          <w:tab w:val="left" w:pos="3600"/>
        </w:tabs>
        <w:spacing w:before="440" w:after="220"/>
        <w:ind w:left="3600" w:hanging="3600"/>
        <w:rPr>
          <w:b/>
          <w:bCs/>
          <w:spacing w:val="-4"/>
          <w:szCs w:val="22"/>
          <w:lang w:val="en-US"/>
        </w:rPr>
      </w:pPr>
      <w:r w:rsidRPr="00A944CC">
        <w:rPr>
          <w:szCs w:val="22"/>
          <w:lang w:val="en-US"/>
        </w:rPr>
        <w:t>0</w:t>
      </w:r>
      <w:r w:rsidR="00403DA1" w:rsidRPr="00A944CC">
        <w:rPr>
          <w:szCs w:val="22"/>
          <w:lang w:val="en-US"/>
        </w:rPr>
        <w:t>7</w:t>
      </w:r>
      <w:r w:rsidRPr="00A944CC">
        <w:rPr>
          <w:szCs w:val="22"/>
          <w:lang w:val="en-US"/>
        </w:rPr>
        <w:t>.</w:t>
      </w:r>
      <w:r w:rsidR="00403DA1" w:rsidRPr="00A944CC">
        <w:rPr>
          <w:szCs w:val="22"/>
          <w:lang w:val="en-US"/>
        </w:rPr>
        <w:t>0</w:t>
      </w:r>
      <w:r w:rsidR="00383E35" w:rsidRPr="00A944CC">
        <w:rPr>
          <w:szCs w:val="22"/>
          <w:lang w:val="en-US"/>
        </w:rPr>
        <w:t>0</w:t>
      </w:r>
      <w:r w:rsidRPr="00A944CC">
        <w:rPr>
          <w:szCs w:val="22"/>
          <w:lang w:val="en-US"/>
        </w:rPr>
        <w:t xml:space="preserve"> – 0</w:t>
      </w:r>
      <w:r w:rsidR="00403DA1" w:rsidRPr="00A944CC">
        <w:rPr>
          <w:szCs w:val="22"/>
          <w:lang w:val="en-US"/>
        </w:rPr>
        <w:t>8</w:t>
      </w:r>
      <w:r w:rsidRPr="00A944CC">
        <w:rPr>
          <w:szCs w:val="22"/>
          <w:lang w:val="en-US"/>
        </w:rPr>
        <w:t>.</w:t>
      </w:r>
      <w:r w:rsidR="00403DA1" w:rsidRPr="00A944CC">
        <w:rPr>
          <w:szCs w:val="22"/>
          <w:lang w:val="en-US"/>
        </w:rPr>
        <w:t>0</w:t>
      </w:r>
      <w:r w:rsidR="00383E35" w:rsidRPr="00A944CC">
        <w:rPr>
          <w:szCs w:val="22"/>
          <w:lang w:val="en-US"/>
        </w:rPr>
        <w:t>0</w:t>
      </w:r>
      <w:r w:rsidRPr="00A944CC">
        <w:rPr>
          <w:lang w:val="en-US"/>
        </w:rPr>
        <w:tab/>
      </w:r>
      <w:r w:rsidRPr="00A944CC">
        <w:rPr>
          <w:b/>
          <w:bCs/>
          <w:spacing w:val="-4"/>
          <w:szCs w:val="22"/>
          <w:lang w:val="en-US"/>
        </w:rPr>
        <w:t>Panel Discussion I</w:t>
      </w:r>
      <w:r w:rsidR="008F0FE2" w:rsidRPr="00A944CC">
        <w:rPr>
          <w:b/>
          <w:bCs/>
          <w:spacing w:val="-4"/>
          <w:szCs w:val="22"/>
          <w:lang w:val="en-US"/>
        </w:rPr>
        <w:t>I</w:t>
      </w:r>
      <w:r w:rsidRPr="00A944CC">
        <w:rPr>
          <w:b/>
          <w:bCs/>
          <w:spacing w:val="-4"/>
          <w:szCs w:val="22"/>
          <w:lang w:val="en-US"/>
        </w:rPr>
        <w:t xml:space="preserve">: Protecting and Promoting TK and TCEs </w:t>
      </w:r>
      <w:r w:rsidRPr="00A944CC">
        <w:rPr>
          <w:b/>
          <w:bCs/>
          <w:spacing w:val="-6"/>
          <w:szCs w:val="22"/>
          <w:lang w:val="en-US"/>
        </w:rPr>
        <w:t>for Arts Festivals – Organizer</w:t>
      </w:r>
      <w:r w:rsidR="001C1D2A" w:rsidRPr="00A944CC">
        <w:rPr>
          <w:b/>
          <w:bCs/>
          <w:spacing w:val="-6"/>
          <w:szCs w:val="22"/>
          <w:lang w:val="en-US"/>
        </w:rPr>
        <w:t>s’</w:t>
      </w:r>
      <w:r w:rsidR="00500F50">
        <w:rPr>
          <w:b/>
          <w:bCs/>
          <w:spacing w:val="-6"/>
          <w:szCs w:val="22"/>
          <w:lang w:val="en-US"/>
        </w:rPr>
        <w:t xml:space="preserve"> V</w:t>
      </w:r>
      <w:r w:rsidRPr="00A944CC">
        <w:rPr>
          <w:b/>
          <w:bCs/>
          <w:spacing w:val="-6"/>
          <w:szCs w:val="22"/>
          <w:lang w:val="en-US"/>
        </w:rPr>
        <w:t xml:space="preserve">iew </w:t>
      </w:r>
    </w:p>
    <w:p w14:paraId="592CB6A2" w14:textId="56B8D0A1" w:rsidR="007A378E" w:rsidRPr="00A944CC" w:rsidRDefault="007A378E" w:rsidP="007A378E">
      <w:pPr>
        <w:tabs>
          <w:tab w:val="left" w:pos="3600"/>
        </w:tabs>
        <w:spacing w:after="220"/>
        <w:ind w:left="5040" w:hanging="1440"/>
        <w:rPr>
          <w:spacing w:val="-6"/>
          <w:szCs w:val="22"/>
          <w:lang w:val="en-US"/>
        </w:rPr>
      </w:pPr>
      <w:r w:rsidRPr="00A944CC">
        <w:rPr>
          <w:szCs w:val="22"/>
          <w:lang w:val="en-US"/>
        </w:rPr>
        <w:t>Moderator:</w:t>
      </w:r>
      <w:r w:rsidRPr="00A944CC">
        <w:rPr>
          <w:szCs w:val="22"/>
          <w:lang w:val="en-US"/>
        </w:rPr>
        <w:tab/>
        <w:t xml:space="preserve">Ms. </w:t>
      </w:r>
      <w:r w:rsidRPr="00A944CC">
        <w:rPr>
          <w:lang w:val="en-US"/>
        </w:rPr>
        <w:t>Hang Gao</w:t>
      </w:r>
    </w:p>
    <w:p w14:paraId="23673C72" w14:textId="786B22BF" w:rsidR="007A378E" w:rsidRPr="00A944CC" w:rsidRDefault="007A378E" w:rsidP="007A378E">
      <w:pPr>
        <w:tabs>
          <w:tab w:val="left" w:pos="3600"/>
        </w:tabs>
        <w:spacing w:after="220"/>
        <w:ind w:left="5040" w:hanging="1440"/>
        <w:rPr>
          <w:szCs w:val="22"/>
          <w:lang w:val="en-US"/>
        </w:rPr>
      </w:pPr>
      <w:r w:rsidRPr="00A944CC">
        <w:rPr>
          <w:szCs w:val="22"/>
          <w:lang w:val="en-US"/>
        </w:rPr>
        <w:t>Speakers:</w:t>
      </w:r>
      <w:r w:rsidRPr="00A944CC">
        <w:rPr>
          <w:szCs w:val="22"/>
          <w:lang w:val="en-US"/>
        </w:rPr>
        <w:tab/>
      </w:r>
      <w:r w:rsidR="005E7492" w:rsidRPr="00A944CC">
        <w:rPr>
          <w:szCs w:val="22"/>
          <w:lang w:val="en-US"/>
        </w:rPr>
        <w:t xml:space="preserve">Mr. Anthony Turua, Head and Secretary, Ministry of Cultural Development, </w:t>
      </w:r>
      <w:r w:rsidR="00F23391">
        <w:rPr>
          <w:szCs w:val="22"/>
          <w:lang w:val="en-US"/>
        </w:rPr>
        <w:t xml:space="preserve">Rarotonga, </w:t>
      </w:r>
      <w:r w:rsidR="009403BF" w:rsidRPr="00A944CC">
        <w:rPr>
          <w:szCs w:val="22"/>
          <w:lang w:val="en-US"/>
        </w:rPr>
        <w:t>Cook</w:t>
      </w:r>
      <w:r w:rsidR="00F23391">
        <w:rPr>
          <w:szCs w:val="22"/>
          <w:lang w:val="en-US"/>
        </w:rPr>
        <w:t> </w:t>
      </w:r>
      <w:r w:rsidR="009403BF" w:rsidRPr="00A944CC">
        <w:rPr>
          <w:szCs w:val="22"/>
          <w:lang w:val="en-US"/>
        </w:rPr>
        <w:t>Islands</w:t>
      </w:r>
    </w:p>
    <w:p w14:paraId="79E9EA23" w14:textId="726EB5CE" w:rsidR="00F8280F" w:rsidRPr="00A944CC" w:rsidRDefault="007E6F9E" w:rsidP="007E6F9E">
      <w:pPr>
        <w:tabs>
          <w:tab w:val="left" w:pos="3600"/>
        </w:tabs>
        <w:spacing w:after="220"/>
        <w:ind w:left="5040"/>
        <w:rPr>
          <w:szCs w:val="22"/>
          <w:lang w:val="en-US"/>
        </w:rPr>
      </w:pPr>
      <w:r w:rsidRPr="00A944CC">
        <w:rPr>
          <w:szCs w:val="22"/>
          <w:lang w:val="en-US"/>
        </w:rPr>
        <w:t>Ms. Letila Mitchell, Culture A</w:t>
      </w:r>
      <w:r w:rsidR="00F23391">
        <w:rPr>
          <w:szCs w:val="22"/>
          <w:lang w:val="en-US"/>
        </w:rPr>
        <w:t>dvisor, Pacific</w:t>
      </w:r>
      <w:r w:rsidR="005F1D84">
        <w:rPr>
          <w:szCs w:val="22"/>
          <w:lang w:val="en-US"/>
        </w:rPr>
        <w:t> </w:t>
      </w:r>
      <w:r w:rsidR="00F23391">
        <w:rPr>
          <w:szCs w:val="22"/>
          <w:lang w:val="en-US"/>
        </w:rPr>
        <w:t>Community (SPC), Suva, Fiji</w:t>
      </w:r>
    </w:p>
    <w:p w14:paraId="29FC0A21" w14:textId="75B4BFF7" w:rsidR="007A378E" w:rsidRPr="00A944CC" w:rsidRDefault="00AE6503" w:rsidP="005F1D84">
      <w:pPr>
        <w:tabs>
          <w:tab w:val="left" w:pos="3600"/>
        </w:tabs>
        <w:spacing w:after="220"/>
        <w:ind w:left="5040"/>
        <w:rPr>
          <w:lang w:val="en-US"/>
        </w:rPr>
      </w:pPr>
      <w:r w:rsidRPr="00A944CC">
        <w:rPr>
          <w:szCs w:val="22"/>
          <w:lang w:val="en-US"/>
        </w:rPr>
        <w:t xml:space="preserve">Ms. Florence Jaukae, </w:t>
      </w:r>
      <w:r w:rsidR="005F1D84">
        <w:rPr>
          <w:szCs w:val="22"/>
          <w:lang w:val="en-US"/>
        </w:rPr>
        <w:t xml:space="preserve">Goroka, </w:t>
      </w:r>
      <w:r w:rsidRPr="00A944CC">
        <w:rPr>
          <w:szCs w:val="22"/>
          <w:lang w:val="en-US"/>
        </w:rPr>
        <w:t>Papua</w:t>
      </w:r>
      <w:r w:rsidR="005F1D84">
        <w:rPr>
          <w:szCs w:val="22"/>
          <w:lang w:val="en-US"/>
        </w:rPr>
        <w:t> </w:t>
      </w:r>
      <w:r w:rsidRPr="00A944CC">
        <w:rPr>
          <w:szCs w:val="22"/>
          <w:lang w:val="en-US"/>
        </w:rPr>
        <w:t>New</w:t>
      </w:r>
      <w:r w:rsidR="005F1D84">
        <w:rPr>
          <w:szCs w:val="22"/>
          <w:lang w:val="en-US"/>
        </w:rPr>
        <w:t> </w:t>
      </w:r>
      <w:r w:rsidRPr="00A944CC">
        <w:rPr>
          <w:szCs w:val="22"/>
          <w:lang w:val="en-US"/>
        </w:rPr>
        <w:t xml:space="preserve">Guinea </w:t>
      </w:r>
    </w:p>
    <w:p w14:paraId="451D56F9" w14:textId="0FA87C62" w:rsidR="007A378E" w:rsidRPr="00A944CC" w:rsidRDefault="007A378E" w:rsidP="005F1D84">
      <w:pPr>
        <w:keepNext/>
        <w:tabs>
          <w:tab w:val="left" w:pos="3600"/>
        </w:tabs>
        <w:spacing w:before="440" w:after="220"/>
        <w:ind w:left="3600" w:hanging="3600"/>
        <w:rPr>
          <w:b/>
          <w:bCs/>
          <w:szCs w:val="22"/>
          <w:lang w:val="en-US"/>
        </w:rPr>
      </w:pPr>
      <w:r w:rsidRPr="00A944CC">
        <w:rPr>
          <w:szCs w:val="22"/>
          <w:lang w:val="en-US"/>
        </w:rPr>
        <w:lastRenderedPageBreak/>
        <w:t>0</w:t>
      </w:r>
      <w:r w:rsidR="00403DA1" w:rsidRPr="00A944CC">
        <w:rPr>
          <w:szCs w:val="22"/>
          <w:lang w:val="en-US"/>
        </w:rPr>
        <w:t>8</w:t>
      </w:r>
      <w:r w:rsidRPr="00A944CC">
        <w:rPr>
          <w:szCs w:val="22"/>
          <w:lang w:val="en-US"/>
        </w:rPr>
        <w:t>.</w:t>
      </w:r>
      <w:r w:rsidR="00403DA1" w:rsidRPr="00A944CC">
        <w:rPr>
          <w:szCs w:val="22"/>
          <w:lang w:val="en-US"/>
        </w:rPr>
        <w:t>0</w:t>
      </w:r>
      <w:r w:rsidR="00383E35" w:rsidRPr="00A944CC">
        <w:rPr>
          <w:szCs w:val="22"/>
          <w:lang w:val="en-US"/>
        </w:rPr>
        <w:t>0</w:t>
      </w:r>
      <w:r w:rsidRPr="00A944CC">
        <w:rPr>
          <w:szCs w:val="22"/>
          <w:lang w:val="en-US"/>
        </w:rPr>
        <w:t xml:space="preserve"> – 0</w:t>
      </w:r>
      <w:r w:rsidR="00403DA1" w:rsidRPr="00A944CC">
        <w:rPr>
          <w:szCs w:val="22"/>
          <w:lang w:val="en-US"/>
        </w:rPr>
        <w:t>8</w:t>
      </w:r>
      <w:r w:rsidRPr="00A944CC">
        <w:rPr>
          <w:szCs w:val="22"/>
          <w:lang w:val="en-US"/>
        </w:rPr>
        <w:t>.</w:t>
      </w:r>
      <w:r w:rsidR="00403DA1" w:rsidRPr="00A944CC">
        <w:rPr>
          <w:szCs w:val="22"/>
          <w:lang w:val="en-US"/>
        </w:rPr>
        <w:t>1</w:t>
      </w:r>
      <w:r w:rsidRPr="00A944CC">
        <w:rPr>
          <w:szCs w:val="22"/>
          <w:lang w:val="en-US"/>
        </w:rPr>
        <w:t>5</w:t>
      </w:r>
      <w:r w:rsidRPr="00A944CC">
        <w:rPr>
          <w:lang w:val="en-US"/>
        </w:rPr>
        <w:tab/>
      </w:r>
      <w:r w:rsidRPr="00A944CC">
        <w:rPr>
          <w:b/>
          <w:bCs/>
          <w:szCs w:val="22"/>
          <w:lang w:val="en-US"/>
        </w:rPr>
        <w:t>Questions and Answers</w:t>
      </w:r>
    </w:p>
    <w:p w14:paraId="1534AFE8" w14:textId="46707F12" w:rsidR="008F1573" w:rsidRPr="00A944CC" w:rsidRDefault="00EB73EE" w:rsidP="008F1573">
      <w:pPr>
        <w:tabs>
          <w:tab w:val="left" w:pos="3600"/>
        </w:tabs>
        <w:spacing w:before="440" w:after="220"/>
        <w:ind w:left="3600" w:hanging="3600"/>
        <w:rPr>
          <w:b/>
          <w:lang w:val="en-US"/>
        </w:rPr>
      </w:pPr>
      <w:r w:rsidRPr="00A944CC">
        <w:rPr>
          <w:szCs w:val="22"/>
          <w:lang w:val="en-US"/>
        </w:rPr>
        <w:t>08</w:t>
      </w:r>
      <w:r w:rsidR="00E55A6C" w:rsidRPr="00A944CC">
        <w:rPr>
          <w:szCs w:val="22"/>
          <w:lang w:val="en-US"/>
        </w:rPr>
        <w:t>.</w:t>
      </w:r>
      <w:r w:rsidRPr="00A944CC">
        <w:rPr>
          <w:szCs w:val="22"/>
          <w:lang w:val="en-US"/>
        </w:rPr>
        <w:t>1</w:t>
      </w:r>
      <w:r w:rsidR="004E0F96" w:rsidRPr="00A944CC">
        <w:rPr>
          <w:szCs w:val="22"/>
          <w:lang w:val="en-US"/>
        </w:rPr>
        <w:t>5</w:t>
      </w:r>
      <w:r w:rsidR="00E55A6C" w:rsidRPr="00A944CC">
        <w:rPr>
          <w:szCs w:val="22"/>
          <w:lang w:val="en-US"/>
        </w:rPr>
        <w:t xml:space="preserve"> – </w:t>
      </w:r>
      <w:r w:rsidRPr="00A944CC">
        <w:rPr>
          <w:szCs w:val="22"/>
          <w:lang w:val="en-US"/>
        </w:rPr>
        <w:t>08</w:t>
      </w:r>
      <w:r w:rsidR="008F1573" w:rsidRPr="00A944CC">
        <w:rPr>
          <w:szCs w:val="22"/>
          <w:lang w:val="en-US"/>
        </w:rPr>
        <w:t>.</w:t>
      </w:r>
      <w:r w:rsidRPr="00A944CC">
        <w:rPr>
          <w:szCs w:val="22"/>
          <w:lang w:val="en-US"/>
        </w:rPr>
        <w:t>30</w:t>
      </w:r>
      <w:r w:rsidR="008F1573" w:rsidRPr="00A944CC">
        <w:rPr>
          <w:lang w:val="en-US"/>
        </w:rPr>
        <w:tab/>
      </w:r>
      <w:r w:rsidR="008F1573" w:rsidRPr="00A944CC">
        <w:rPr>
          <w:b/>
          <w:bCs/>
          <w:szCs w:val="22"/>
          <w:lang w:val="en-US"/>
        </w:rPr>
        <w:t>Closing Remarks</w:t>
      </w:r>
    </w:p>
    <w:p w14:paraId="26238950" w14:textId="57A08DAD" w:rsidR="008F1573" w:rsidRPr="00A944CC" w:rsidRDefault="00FF052C" w:rsidP="00E55A6C">
      <w:pPr>
        <w:spacing w:after="220"/>
        <w:ind w:left="3600"/>
        <w:rPr>
          <w:lang w:val="en-US"/>
        </w:rPr>
      </w:pPr>
      <w:r w:rsidRPr="00A944CC">
        <w:rPr>
          <w:lang w:val="en-US"/>
        </w:rPr>
        <w:t>Ms. Hang Gao</w:t>
      </w:r>
    </w:p>
    <w:p w14:paraId="4568077B" w14:textId="5391BF0E" w:rsidR="009403BF" w:rsidRPr="00A944CC" w:rsidRDefault="009403BF" w:rsidP="00E55A6C">
      <w:pPr>
        <w:spacing w:after="220"/>
        <w:ind w:left="3600"/>
        <w:rPr>
          <w:lang w:val="en-US"/>
        </w:rPr>
      </w:pPr>
      <w:r w:rsidRPr="00A944CC">
        <w:rPr>
          <w:szCs w:val="22"/>
          <w:lang w:val="en-US"/>
        </w:rPr>
        <w:t>Ms. Daphne Zografos Johnsson</w:t>
      </w:r>
    </w:p>
    <w:p w14:paraId="0275DE9C" w14:textId="38A7916A" w:rsidR="00FE1EBE" w:rsidRPr="00A944CC" w:rsidRDefault="008F1573" w:rsidP="002508EE">
      <w:pPr>
        <w:spacing w:before="660" w:after="220"/>
        <w:ind w:left="5530"/>
        <w:rPr>
          <w:szCs w:val="22"/>
          <w:lang w:val="en-US"/>
        </w:rPr>
      </w:pPr>
      <w:r w:rsidRPr="00A944CC">
        <w:rPr>
          <w:szCs w:val="22"/>
          <w:lang w:val="en-US"/>
        </w:rPr>
        <w:t>[End of document]</w:t>
      </w:r>
    </w:p>
    <w:sectPr w:rsidR="00FE1EBE" w:rsidRPr="00A944CC" w:rsidSect="000D3B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8297C" w14:textId="77777777" w:rsidR="000D3B57" w:rsidRDefault="000D3B57">
      <w:r>
        <w:separator/>
      </w:r>
    </w:p>
  </w:endnote>
  <w:endnote w:type="continuationSeparator" w:id="0">
    <w:p w14:paraId="380A9590" w14:textId="77777777" w:rsidR="000D3B57" w:rsidRPr="009D30E6" w:rsidRDefault="000D3B57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091893A7" w14:textId="77777777" w:rsidR="000D3B57" w:rsidRPr="001F3804" w:rsidRDefault="000D3B57" w:rsidP="001F3804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14:paraId="05668EF0" w14:textId="77777777" w:rsidR="000D3B57" w:rsidRPr="0075377A" w:rsidRDefault="000D3B57" w:rsidP="0075377A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1FD11" w14:textId="05D97EBB" w:rsidR="00CB4462" w:rsidRDefault="00500F50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3DF9092" wp14:editId="2E2F439A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8" name="MSIPCMf7a34fbfb229cacc701b76d1" descr="{&quot;HashCode&quot;:2082126947,&quot;Height&quot;:842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48ACDF" w14:textId="21D1508C" w:rsidR="00500F50" w:rsidRPr="00500F50" w:rsidRDefault="00500F50" w:rsidP="00500F50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500F50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DF9092" id="_x0000_t202" coordsize="21600,21600" o:spt="202" path="m,l,21600r21600,l21600,xe">
              <v:stroke joinstyle="miter"/>
              <v:path gradientshapeok="t" o:connecttype="rect"/>
            </v:shapetype>
            <v:shape id="MSIPCMf7a34fbfb229cacc701b76d1" o:spid="_x0000_s1026" type="#_x0000_t202" alt="{&quot;HashCode&quot;:2082126947,&quot;Height&quot;:842.0,&quot;Width&quot;:595.0,&quot;Placement&quot;:&quot;Footer&quot;,&quot;Index&quot;:&quot;OddAndEven&quot;,&quot;Section&quot;:1,&quot;Top&quot;:0.0,&quot;Left&quot;:0.0}" style="position:absolute;margin-left:0;margin-top:805.45pt;width:595.35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" o:allowincell="f" filled="f" stroked="f" strokeweight=".5pt">
              <v:fill o:detectmouseclick="t"/>
              <v:textbox inset=",0,,0">
                <w:txbxContent>
                  <w:p w14:paraId="1B48ACDF" w14:textId="21D1508C" w:rsidR="00500F50" w:rsidRPr="00500F50" w:rsidRDefault="00500F50" w:rsidP="00500F50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500F50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06F9C" w14:textId="05BE8BC9" w:rsidR="000D3B57" w:rsidRDefault="00500F50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A054355" wp14:editId="62CC1AA3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6" name="MSIPCMdb23440a9bae4ca1ae28bcb3" descr="{&quot;HashCode&quot;:208212694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D927D4" w14:textId="71522379" w:rsidR="00500F50" w:rsidRPr="00500F50" w:rsidRDefault="00500F50" w:rsidP="00500F50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500F50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054355" id="_x0000_t202" coordsize="21600,21600" o:spt="202" path="m,l,21600r21600,l21600,xe">
              <v:stroke joinstyle="miter"/>
              <v:path gradientshapeok="t" o:connecttype="rect"/>
            </v:shapetype>
            <v:shape id="MSIPCMdb23440a9bae4ca1ae28bcb3" o:spid="_x0000_s1027" type="#_x0000_t202" alt="{&quot;HashCode&quot;:2082126947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" o:allowincell="f" filled="f" stroked="f" strokeweight=".5pt">
              <v:fill o:detectmouseclick="t"/>
              <v:textbox inset=",0,,0">
                <w:txbxContent>
                  <w:p w14:paraId="1BD927D4" w14:textId="71522379" w:rsidR="00500F50" w:rsidRPr="00500F50" w:rsidRDefault="00500F50" w:rsidP="00500F50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500F50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13A2C" w14:textId="726D77B6" w:rsidR="00CB4462" w:rsidRDefault="00500F50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C967960" wp14:editId="370FEC04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7" name="MSIPCM89f04faa9387ef91e94aa2a3" descr="{&quot;HashCode&quot;:2082126947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A1D327" w14:textId="0FEA673B" w:rsidR="00500F50" w:rsidRPr="00500F50" w:rsidRDefault="00500F50" w:rsidP="00500F50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500F50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967960" id="_x0000_t202" coordsize="21600,21600" o:spt="202" path="m,l,21600r21600,l21600,xe">
              <v:stroke joinstyle="miter"/>
              <v:path gradientshapeok="t" o:connecttype="rect"/>
            </v:shapetype>
            <v:shape id="MSIPCM89f04faa9387ef91e94aa2a3" o:spid="_x0000_s1028" type="#_x0000_t202" alt="{&quot;HashCode&quot;:2082126947,&quot;Height&quot;:842.0,&quot;Width&quot;:595.0,&quot;Placement&quot;:&quot;Footer&quot;,&quot;Index&quot;:&quot;FirstPage&quot;,&quot;Section&quot;:1,&quot;Top&quot;:0.0,&quot;Left&quot;:0.0}" style="position:absolute;margin-left:0;margin-top:805.45pt;width:595.3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" o:allowincell="f" filled="f" stroked="f" strokeweight=".5pt">
              <v:fill o:detectmouseclick="t"/>
              <v:textbox inset=",0,,0">
                <w:txbxContent>
                  <w:p w14:paraId="6FA1D327" w14:textId="0FEA673B" w:rsidR="00500F50" w:rsidRPr="00500F50" w:rsidRDefault="00500F50" w:rsidP="00500F50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500F50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E19D3" w14:textId="77777777" w:rsidR="000D3B57" w:rsidRDefault="000D3B57">
      <w:r>
        <w:separator/>
      </w:r>
    </w:p>
  </w:footnote>
  <w:footnote w:type="continuationSeparator" w:id="0">
    <w:p w14:paraId="33C2F9E5" w14:textId="77777777" w:rsidR="000D3B57" w:rsidRPr="009D30E6" w:rsidRDefault="000D3B57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59F9A62C" w14:textId="77777777" w:rsidR="000D3B57" w:rsidRPr="000C7343" w:rsidRDefault="000D3B57" w:rsidP="00D245A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14:paraId="267F0631" w14:textId="77777777" w:rsidR="000D3B57" w:rsidRPr="00D245AA" w:rsidRDefault="000D3B57" w:rsidP="00D245AA">
      <w:pPr>
        <w:spacing w:before="60"/>
        <w:jc w:val="right"/>
        <w:rPr>
          <w:sz w:val="17"/>
          <w:szCs w:val="17"/>
        </w:rPr>
      </w:pPr>
      <w:r>
        <w:rPr>
          <w:sz w:val="17"/>
        </w:rPr>
        <w:t xml:space="preserve">[Sigue la nota en la página </w:t>
      </w:r>
      <w:r w:rsidRPr="00C4002D">
        <w:rPr>
          <w:sz w:val="17"/>
        </w:rPr>
        <w:t>sigui</w:t>
      </w:r>
      <w:r>
        <w:rPr>
          <w:sz w:val="17"/>
        </w:rPr>
        <w:t>e</w:t>
      </w:r>
      <w:r w:rsidRPr="00C4002D">
        <w:rPr>
          <w:sz w:val="17"/>
        </w:rPr>
        <w:t>nte</w:t>
      </w:r>
      <w:r>
        <w:rPr>
          <w:sz w:val="17"/>
        </w:rPr>
        <w:t>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8BC52" w14:textId="77777777" w:rsidR="000D3B57" w:rsidRPr="000D3B57" w:rsidRDefault="000D3B57" w:rsidP="000D3B57">
    <w:pPr>
      <w:jc w:val="right"/>
      <w:rPr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99F16" w14:textId="23FD0AA9" w:rsidR="005659EF" w:rsidRPr="000D3B57" w:rsidRDefault="00CB4462" w:rsidP="005659EF">
    <w:pPr>
      <w:jc w:val="right"/>
      <w:rPr>
        <w:lang w:val="pt-BR"/>
      </w:rPr>
    </w:pPr>
    <w:r>
      <w:rPr>
        <w:lang w:val="pt-BR"/>
      </w:rPr>
      <w:t>WIPO/WEBINAR/GRTKF/2023/</w:t>
    </w:r>
    <w:r w:rsidR="00232C91">
      <w:rPr>
        <w:lang w:val="pt-BR"/>
      </w:rPr>
      <w:t>1/</w:t>
    </w:r>
    <w:r>
      <w:rPr>
        <w:lang w:val="pt-BR"/>
      </w:rPr>
      <w:t>INF/2</w:t>
    </w:r>
  </w:p>
  <w:p w14:paraId="3CD2B922" w14:textId="22742300" w:rsidR="00FA629C" w:rsidRPr="000D3B57" w:rsidRDefault="000D3B57" w:rsidP="00477D6B">
    <w:pPr>
      <w:jc w:val="right"/>
      <w:rPr>
        <w:lang w:val="pt-BR"/>
      </w:rPr>
    </w:pPr>
    <w:r>
      <w:rPr>
        <w:lang w:val="pt-BR"/>
      </w:rPr>
      <w:t>page</w:t>
    </w:r>
    <w:r w:rsidR="00FA629C" w:rsidRPr="000D3B57">
      <w:rPr>
        <w:lang w:val="pt-BR"/>
      </w:rPr>
      <w:t xml:space="preserve"> </w:t>
    </w:r>
    <w:r w:rsidR="00FA629C">
      <w:fldChar w:fldCharType="begin"/>
    </w:r>
    <w:r w:rsidR="00FA629C" w:rsidRPr="000D3B57">
      <w:rPr>
        <w:lang w:val="pt-BR"/>
      </w:rPr>
      <w:instrText xml:space="preserve"> PAGE  \* MERGEFORMAT </w:instrText>
    </w:r>
    <w:r w:rsidR="00FA629C">
      <w:fldChar w:fldCharType="separate"/>
    </w:r>
    <w:r w:rsidR="00500F50">
      <w:rPr>
        <w:noProof/>
        <w:lang w:val="pt-BR"/>
      </w:rPr>
      <w:t>3</w:t>
    </w:r>
    <w:r w:rsidR="00FA629C">
      <w:fldChar w:fldCharType="end"/>
    </w:r>
  </w:p>
  <w:p w14:paraId="7B153367" w14:textId="77777777" w:rsidR="00FA629C" w:rsidRPr="000D3B57" w:rsidRDefault="00FA629C" w:rsidP="00477D6B">
    <w:pPr>
      <w:jc w:val="right"/>
      <w:rPr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ED8DD" w14:textId="26AED0A4" w:rsidR="000D3B57" w:rsidRDefault="000D3B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7A23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57"/>
    <w:rsid w:val="000069C8"/>
    <w:rsid w:val="000175E4"/>
    <w:rsid w:val="00024623"/>
    <w:rsid w:val="00054620"/>
    <w:rsid w:val="00057702"/>
    <w:rsid w:val="0007361A"/>
    <w:rsid w:val="0008051B"/>
    <w:rsid w:val="000877DF"/>
    <w:rsid w:val="000A46A9"/>
    <w:rsid w:val="000A5278"/>
    <w:rsid w:val="000B3D6C"/>
    <w:rsid w:val="000C7343"/>
    <w:rsid w:val="000D1F85"/>
    <w:rsid w:val="000D216C"/>
    <w:rsid w:val="000D3B57"/>
    <w:rsid w:val="000E2E48"/>
    <w:rsid w:val="000E43AD"/>
    <w:rsid w:val="000E4E85"/>
    <w:rsid w:val="000F5E56"/>
    <w:rsid w:val="00104D76"/>
    <w:rsid w:val="00114718"/>
    <w:rsid w:val="00123752"/>
    <w:rsid w:val="001362EE"/>
    <w:rsid w:val="00141331"/>
    <w:rsid w:val="001566F8"/>
    <w:rsid w:val="00164AEE"/>
    <w:rsid w:val="001832A6"/>
    <w:rsid w:val="001B06A0"/>
    <w:rsid w:val="001B5494"/>
    <w:rsid w:val="001C1D2A"/>
    <w:rsid w:val="001C539C"/>
    <w:rsid w:val="001C5D94"/>
    <w:rsid w:val="001D7119"/>
    <w:rsid w:val="001E1866"/>
    <w:rsid w:val="001E297E"/>
    <w:rsid w:val="001F3804"/>
    <w:rsid w:val="001F38DC"/>
    <w:rsid w:val="00217F0E"/>
    <w:rsid w:val="00232C91"/>
    <w:rsid w:val="002508EE"/>
    <w:rsid w:val="002634C4"/>
    <w:rsid w:val="00264515"/>
    <w:rsid w:val="00274351"/>
    <w:rsid w:val="002974EF"/>
    <w:rsid w:val="002A1616"/>
    <w:rsid w:val="002B2970"/>
    <w:rsid w:val="002B7867"/>
    <w:rsid w:val="002C5CA3"/>
    <w:rsid w:val="002D417B"/>
    <w:rsid w:val="002E733B"/>
    <w:rsid w:val="002F4E68"/>
    <w:rsid w:val="002F5642"/>
    <w:rsid w:val="003459E9"/>
    <w:rsid w:val="0035389A"/>
    <w:rsid w:val="003603D6"/>
    <w:rsid w:val="003812F0"/>
    <w:rsid w:val="00383E35"/>
    <w:rsid w:val="003845C1"/>
    <w:rsid w:val="003A50B6"/>
    <w:rsid w:val="003B1A44"/>
    <w:rsid w:val="003B6B83"/>
    <w:rsid w:val="003B7D31"/>
    <w:rsid w:val="003F35E6"/>
    <w:rsid w:val="004024A0"/>
    <w:rsid w:val="00403DA1"/>
    <w:rsid w:val="00423E3E"/>
    <w:rsid w:val="00427AF4"/>
    <w:rsid w:val="00453B85"/>
    <w:rsid w:val="004566E3"/>
    <w:rsid w:val="004647DA"/>
    <w:rsid w:val="00477D6B"/>
    <w:rsid w:val="0048757A"/>
    <w:rsid w:val="004A6A65"/>
    <w:rsid w:val="004D586B"/>
    <w:rsid w:val="004E0F96"/>
    <w:rsid w:val="004E272D"/>
    <w:rsid w:val="004E7D5A"/>
    <w:rsid w:val="004F4D9B"/>
    <w:rsid w:val="00500F50"/>
    <w:rsid w:val="005134E1"/>
    <w:rsid w:val="00527422"/>
    <w:rsid w:val="0053375D"/>
    <w:rsid w:val="00546861"/>
    <w:rsid w:val="00547014"/>
    <w:rsid w:val="00561FF3"/>
    <w:rsid w:val="005659EF"/>
    <w:rsid w:val="005706AA"/>
    <w:rsid w:val="0057512C"/>
    <w:rsid w:val="005B39EA"/>
    <w:rsid w:val="005E3141"/>
    <w:rsid w:val="005E7492"/>
    <w:rsid w:val="005F1D84"/>
    <w:rsid w:val="005F5888"/>
    <w:rsid w:val="005F652F"/>
    <w:rsid w:val="00605827"/>
    <w:rsid w:val="00611B27"/>
    <w:rsid w:val="0062154F"/>
    <w:rsid w:val="00627AD9"/>
    <w:rsid w:val="006364BD"/>
    <w:rsid w:val="006378DE"/>
    <w:rsid w:val="00667186"/>
    <w:rsid w:val="006836BB"/>
    <w:rsid w:val="006B56CC"/>
    <w:rsid w:val="006B5788"/>
    <w:rsid w:val="006E1E65"/>
    <w:rsid w:val="006E4079"/>
    <w:rsid w:val="006F2438"/>
    <w:rsid w:val="0070032E"/>
    <w:rsid w:val="0071067C"/>
    <w:rsid w:val="007169CA"/>
    <w:rsid w:val="00717D1D"/>
    <w:rsid w:val="00737D68"/>
    <w:rsid w:val="0075377A"/>
    <w:rsid w:val="00770E15"/>
    <w:rsid w:val="00782C35"/>
    <w:rsid w:val="00794B58"/>
    <w:rsid w:val="007A188D"/>
    <w:rsid w:val="007A378E"/>
    <w:rsid w:val="007D460D"/>
    <w:rsid w:val="007E6F9E"/>
    <w:rsid w:val="00814E00"/>
    <w:rsid w:val="00822C5A"/>
    <w:rsid w:val="00831B84"/>
    <w:rsid w:val="00847C27"/>
    <w:rsid w:val="0085451A"/>
    <w:rsid w:val="0085559F"/>
    <w:rsid w:val="008826F0"/>
    <w:rsid w:val="008920FF"/>
    <w:rsid w:val="0089487E"/>
    <w:rsid w:val="00894B04"/>
    <w:rsid w:val="008A3809"/>
    <w:rsid w:val="008B2CC1"/>
    <w:rsid w:val="008C134C"/>
    <w:rsid w:val="008C20C9"/>
    <w:rsid w:val="008C25A0"/>
    <w:rsid w:val="008F0FE2"/>
    <w:rsid w:val="008F1573"/>
    <w:rsid w:val="00902B32"/>
    <w:rsid w:val="0090731E"/>
    <w:rsid w:val="00907AF1"/>
    <w:rsid w:val="009403BF"/>
    <w:rsid w:val="009638FB"/>
    <w:rsid w:val="00966976"/>
    <w:rsid w:val="00966A22"/>
    <w:rsid w:val="00987F42"/>
    <w:rsid w:val="0099304A"/>
    <w:rsid w:val="009B6CC6"/>
    <w:rsid w:val="009C40F8"/>
    <w:rsid w:val="009C6742"/>
    <w:rsid w:val="009D1DAE"/>
    <w:rsid w:val="009D3C45"/>
    <w:rsid w:val="009D4F1D"/>
    <w:rsid w:val="009D5A2D"/>
    <w:rsid w:val="009E0AE4"/>
    <w:rsid w:val="009E3FF6"/>
    <w:rsid w:val="00A23A50"/>
    <w:rsid w:val="00A427D4"/>
    <w:rsid w:val="00A61E3A"/>
    <w:rsid w:val="00A741DB"/>
    <w:rsid w:val="00A8572D"/>
    <w:rsid w:val="00A90850"/>
    <w:rsid w:val="00A929BA"/>
    <w:rsid w:val="00A944CC"/>
    <w:rsid w:val="00A947AF"/>
    <w:rsid w:val="00A961CB"/>
    <w:rsid w:val="00A97FCE"/>
    <w:rsid w:val="00AB19CF"/>
    <w:rsid w:val="00AC1843"/>
    <w:rsid w:val="00AC7A87"/>
    <w:rsid w:val="00AD0376"/>
    <w:rsid w:val="00AE6503"/>
    <w:rsid w:val="00B10C44"/>
    <w:rsid w:val="00B37EAE"/>
    <w:rsid w:val="00B50702"/>
    <w:rsid w:val="00B75FA4"/>
    <w:rsid w:val="00BD0020"/>
    <w:rsid w:val="00BF6A4D"/>
    <w:rsid w:val="00BF6AEF"/>
    <w:rsid w:val="00C12173"/>
    <w:rsid w:val="00C1491D"/>
    <w:rsid w:val="00C54B1B"/>
    <w:rsid w:val="00C7466A"/>
    <w:rsid w:val="00C84D26"/>
    <w:rsid w:val="00CB24B1"/>
    <w:rsid w:val="00CB4462"/>
    <w:rsid w:val="00CB701C"/>
    <w:rsid w:val="00CC196F"/>
    <w:rsid w:val="00CC571D"/>
    <w:rsid w:val="00CD61C5"/>
    <w:rsid w:val="00CE002E"/>
    <w:rsid w:val="00CF41EA"/>
    <w:rsid w:val="00D17AB0"/>
    <w:rsid w:val="00D245AA"/>
    <w:rsid w:val="00D318A1"/>
    <w:rsid w:val="00D321A2"/>
    <w:rsid w:val="00D329C5"/>
    <w:rsid w:val="00D45BBA"/>
    <w:rsid w:val="00D607BA"/>
    <w:rsid w:val="00D6422B"/>
    <w:rsid w:val="00D71B4D"/>
    <w:rsid w:val="00D735E7"/>
    <w:rsid w:val="00D82DC2"/>
    <w:rsid w:val="00D87829"/>
    <w:rsid w:val="00D90F3E"/>
    <w:rsid w:val="00D932B2"/>
    <w:rsid w:val="00D93D55"/>
    <w:rsid w:val="00D95718"/>
    <w:rsid w:val="00D9593C"/>
    <w:rsid w:val="00D9684C"/>
    <w:rsid w:val="00DB68C2"/>
    <w:rsid w:val="00DD2460"/>
    <w:rsid w:val="00DF5456"/>
    <w:rsid w:val="00E21E83"/>
    <w:rsid w:val="00E36AFF"/>
    <w:rsid w:val="00E36FA6"/>
    <w:rsid w:val="00E55A6C"/>
    <w:rsid w:val="00E67B1B"/>
    <w:rsid w:val="00E71D9A"/>
    <w:rsid w:val="00EA1AE4"/>
    <w:rsid w:val="00EA737A"/>
    <w:rsid w:val="00EB73EE"/>
    <w:rsid w:val="00ED57B2"/>
    <w:rsid w:val="00F05B07"/>
    <w:rsid w:val="00F10BF9"/>
    <w:rsid w:val="00F10DC0"/>
    <w:rsid w:val="00F23391"/>
    <w:rsid w:val="00F47637"/>
    <w:rsid w:val="00F66152"/>
    <w:rsid w:val="00F7743B"/>
    <w:rsid w:val="00F8280F"/>
    <w:rsid w:val="00F94421"/>
    <w:rsid w:val="00FA629C"/>
    <w:rsid w:val="00FE1EBE"/>
    <w:rsid w:val="00FF052C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."/>
  <w:listSeparator w:val=","/>
  <w14:docId w14:val="5A066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96F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CC196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C196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C196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C196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C196F"/>
    <w:pPr>
      <w:spacing w:after="220"/>
    </w:pPr>
  </w:style>
  <w:style w:type="paragraph" w:styleId="Caption">
    <w:name w:val="caption"/>
    <w:basedOn w:val="Normal"/>
    <w:next w:val="Normal"/>
    <w:qFormat/>
    <w:rsid w:val="00CC196F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CC196F"/>
    <w:rPr>
      <w:sz w:val="18"/>
    </w:rPr>
  </w:style>
  <w:style w:type="paragraph" w:styleId="EndnoteText">
    <w:name w:val="endnote text"/>
    <w:basedOn w:val="Normal"/>
    <w:semiHidden/>
    <w:rsid w:val="00CC196F"/>
    <w:rPr>
      <w:sz w:val="18"/>
    </w:rPr>
  </w:style>
  <w:style w:type="paragraph" w:styleId="Footer">
    <w:name w:val="footer"/>
    <w:basedOn w:val="Normal"/>
    <w:semiHidden/>
    <w:rsid w:val="00CC196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C196F"/>
    <w:rPr>
      <w:sz w:val="18"/>
    </w:rPr>
  </w:style>
  <w:style w:type="paragraph" w:customStyle="1" w:styleId="Endofdocument-Annex">
    <w:name w:val="[End of document - Annex]"/>
    <w:basedOn w:val="Normal"/>
    <w:rsid w:val="004A6A65"/>
    <w:pPr>
      <w:ind w:left="5534"/>
    </w:pPr>
    <w:rPr>
      <w:lang w:val="en-US"/>
    </w:rPr>
  </w:style>
  <w:style w:type="paragraph" w:styleId="Header">
    <w:name w:val="header"/>
    <w:basedOn w:val="Normal"/>
    <w:semiHidden/>
    <w:rsid w:val="00CC196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C196F"/>
    <w:pPr>
      <w:numPr>
        <w:numId w:val="4"/>
      </w:numPr>
    </w:pPr>
  </w:style>
  <w:style w:type="paragraph" w:customStyle="1" w:styleId="ONUME">
    <w:name w:val="ONUM E"/>
    <w:basedOn w:val="BodyText"/>
    <w:rsid w:val="00CC196F"/>
    <w:pPr>
      <w:numPr>
        <w:numId w:val="5"/>
      </w:numPr>
    </w:pPr>
  </w:style>
  <w:style w:type="paragraph" w:customStyle="1" w:styleId="ONUMFS">
    <w:name w:val="ONUM FS"/>
    <w:basedOn w:val="BodyText"/>
    <w:rsid w:val="00FA629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C196F"/>
  </w:style>
  <w:style w:type="paragraph" w:styleId="Signature">
    <w:name w:val="Signature"/>
    <w:basedOn w:val="Normal"/>
    <w:semiHidden/>
    <w:rsid w:val="00CC196F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0D3B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3B57"/>
    <w:rPr>
      <w:rFonts w:ascii="Segoe UI" w:eastAsia="SimSun" w:hAnsi="Segoe UI" w:cs="Segoe UI"/>
      <w:sz w:val="18"/>
      <w:szCs w:val="18"/>
      <w:lang w:val="es-ES" w:eastAsia="zh-CN"/>
    </w:rPr>
  </w:style>
  <w:style w:type="character" w:styleId="Hyperlink">
    <w:name w:val="Hyperlink"/>
    <w:basedOn w:val="DefaultParagraphFont"/>
    <w:unhideWhenUsed/>
    <w:rsid w:val="00DD246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C5CA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5CA3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5CA3"/>
    <w:rPr>
      <w:rFonts w:ascii="Arial" w:eastAsia="SimSun" w:hAnsi="Arial" w:cs="Arial"/>
      <w:sz w:val="18"/>
      <w:lang w:val="es-E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2C5CA3"/>
    <w:rPr>
      <w:rFonts w:ascii="Arial" w:eastAsia="SimSun" w:hAnsi="Arial" w:cs="Arial"/>
      <w:b/>
      <w:bCs/>
      <w:sz w:val="18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Seminar&amp;Workshop_1logo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Seminar&amp;Workshop_1logo (E).dotm</Template>
  <TotalTime>0</TotalTime>
  <Pages>3</Pages>
  <Words>250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FOR OFFICIAL USE ONLY</cp:keywords>
  <cp:lastModifiedBy/>
  <cp:revision>1</cp:revision>
  <dcterms:created xsi:type="dcterms:W3CDTF">2023-04-05T07:40:00Z</dcterms:created>
  <dcterms:modified xsi:type="dcterms:W3CDTF">2023-05-05T15:37:00Z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ebbe6468-ded2-4adf-b9f4-7884c13d0463</vt:lpwstr>
  </property>
  <property fmtid="{D5CDD505-2E9C-101B-9397-08002B2CF9AE}" pid="3" name="TCSClassification">
    <vt:lpwstr>FOR OFFICIAL USE ONLY</vt:lpwstr>
  </property>
  <property fmtid="{D5CDD505-2E9C-101B-9397-08002B2CF9AE}" pid="4" name="GrammarlyDocumentId">
    <vt:lpwstr>baeb5736bb766e0c4f28295643b05f6ea0ffd14bda81ac0b30d86c0069b88f14</vt:lpwstr>
  </property>
  <property fmtid="{D5CDD505-2E9C-101B-9397-08002B2CF9AE}" pid="5" name="Classification">
    <vt:lpwstr>For Official Use Only</vt:lpwstr>
  </property>
  <property fmtid="{D5CDD505-2E9C-101B-9397-08002B2CF9AE}" pid="6" name="VisualMarkings">
    <vt:lpwstr>Footer</vt:lpwstr>
  </property>
  <property fmtid="{D5CDD505-2E9C-101B-9397-08002B2CF9AE}" pid="7" name="Alignment">
    <vt:lpwstr>Centre</vt:lpwstr>
  </property>
  <property fmtid="{D5CDD505-2E9C-101B-9397-08002B2CF9AE}" pid="8" name="Language">
    <vt:lpwstr>English</vt:lpwstr>
  </property>
  <property fmtid="{D5CDD505-2E9C-101B-9397-08002B2CF9AE}" pid="9" name="MSIP_Label_bfc084f7-b690-4c43-8ee6-d475b6d3461d_Enabled">
    <vt:lpwstr>true</vt:lpwstr>
  </property>
  <property fmtid="{D5CDD505-2E9C-101B-9397-08002B2CF9AE}" pid="10" name="MSIP_Label_bfc084f7-b690-4c43-8ee6-d475b6d3461d_SetDate">
    <vt:lpwstr>2023-05-05T15:37:45Z</vt:lpwstr>
  </property>
  <property fmtid="{D5CDD505-2E9C-101B-9397-08002B2CF9AE}" pid="11" name="MSIP_Label_bfc084f7-b690-4c43-8ee6-d475b6d3461d_Method">
    <vt:lpwstr>Standard</vt:lpwstr>
  </property>
  <property fmtid="{D5CDD505-2E9C-101B-9397-08002B2CF9AE}" pid="12" name="MSIP_Label_bfc084f7-b690-4c43-8ee6-d475b6d3461d_Name">
    <vt:lpwstr>FOR OFFICIAL USE ONLY</vt:lpwstr>
  </property>
  <property fmtid="{D5CDD505-2E9C-101B-9397-08002B2CF9AE}" pid="13" name="MSIP_Label_bfc084f7-b690-4c43-8ee6-d475b6d3461d_SiteId">
    <vt:lpwstr>faa31b06-8ccc-48c9-867f-f7510dd11c02</vt:lpwstr>
  </property>
  <property fmtid="{D5CDD505-2E9C-101B-9397-08002B2CF9AE}" pid="14" name="MSIP_Label_bfc084f7-b690-4c43-8ee6-d475b6d3461d_ActionId">
    <vt:lpwstr>52a5c9ce-53d6-4207-b82b-c47e5efddced</vt:lpwstr>
  </property>
  <property fmtid="{D5CDD505-2E9C-101B-9397-08002B2CF9AE}" pid="15" name="MSIP_Label_bfc084f7-b690-4c43-8ee6-d475b6d3461d_ContentBits">
    <vt:lpwstr>2</vt:lpwstr>
  </property>
</Properties>
</file>