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6664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540E5CAC" wp14:editId="4606105F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1AED6D6" wp14:editId="5B74D72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B0F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F5ACF7D" w14:textId="325BAAF8"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</w:t>
      </w:r>
      <w:r w:rsidRPr="00AE6473">
        <w:rPr>
          <w:rFonts w:ascii="Arial Black" w:hAnsi="Arial Black"/>
          <w:caps/>
          <w:sz w:val="15"/>
        </w:rPr>
        <w:t>4</w:t>
      </w:r>
      <w:r w:rsidR="00AC14FD" w:rsidRPr="00AE6473">
        <w:rPr>
          <w:rFonts w:ascii="Arial Black" w:hAnsi="Arial Black"/>
          <w:caps/>
          <w:sz w:val="15"/>
        </w:rPr>
        <w:t>5</w:t>
      </w:r>
      <w:r w:rsidRPr="00AE6473">
        <w:rPr>
          <w:rFonts w:ascii="Arial Black" w:hAnsi="Arial Black"/>
          <w:caps/>
          <w:sz w:val="15"/>
        </w:rPr>
        <w:t>/</w:t>
      </w:r>
      <w:bookmarkStart w:id="0" w:name="Code"/>
      <w:r w:rsidR="00803ED5">
        <w:rPr>
          <w:rFonts w:ascii="Arial Black" w:hAnsi="Arial Black"/>
          <w:caps/>
          <w:sz w:val="15"/>
        </w:rPr>
        <w:t>INF/</w:t>
      </w:r>
      <w:r w:rsidR="00803ED5">
        <w:rPr>
          <w:rFonts w:ascii="Arial Black" w:hAnsi="Arial Black"/>
          <w:caps/>
          <w:sz w:val="15"/>
          <w:szCs w:val="15"/>
        </w:rPr>
        <w:t>3</w:t>
      </w:r>
      <w:r w:rsidR="002A4991">
        <w:rPr>
          <w:rFonts w:ascii="Arial Black" w:hAnsi="Arial Black"/>
          <w:caps/>
          <w:sz w:val="15"/>
          <w:szCs w:val="15"/>
        </w:rPr>
        <w:t xml:space="preserve"> Rev.</w:t>
      </w:r>
    </w:p>
    <w:bookmarkEnd w:id="0"/>
    <w:p w14:paraId="49D6BAFD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AC14FD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4DD047D0" w14:textId="79ED638D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E6473">
        <w:rPr>
          <w:rFonts w:ascii="Arial Black" w:hAnsi="Arial Black"/>
          <w:caps/>
          <w:sz w:val="15"/>
          <w:szCs w:val="15"/>
        </w:rPr>
        <w:t xml:space="preserve"> </w:t>
      </w:r>
      <w:r w:rsidR="002A4991">
        <w:rPr>
          <w:rFonts w:ascii="Arial Black" w:hAnsi="Arial Black"/>
          <w:caps/>
          <w:sz w:val="15"/>
          <w:szCs w:val="15"/>
        </w:rPr>
        <w:t>December 1</w:t>
      </w:r>
      <w:r w:rsidR="00AC14FD">
        <w:rPr>
          <w:rFonts w:ascii="Arial Black" w:hAnsi="Arial Black"/>
          <w:caps/>
          <w:sz w:val="15"/>
          <w:szCs w:val="15"/>
        </w:rPr>
        <w:t>, 2022</w:t>
      </w:r>
    </w:p>
    <w:bookmarkEnd w:id="2"/>
    <w:p w14:paraId="4A5FD07A" w14:textId="77777777" w:rsidR="008B2CC1" w:rsidRPr="003845C1" w:rsidRDefault="00AF0E73" w:rsidP="00CE65D4">
      <w:pPr>
        <w:spacing w:after="60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14:paraId="58CDB0F6" w14:textId="77777777" w:rsidR="008B2CC1" w:rsidRPr="003845C1" w:rsidRDefault="00AF0E73" w:rsidP="008B2CC1">
      <w:pPr>
        <w:rPr>
          <w:b/>
          <w:sz w:val="24"/>
          <w:szCs w:val="24"/>
        </w:rPr>
      </w:pPr>
      <w:r w:rsidRPr="00AF0E73">
        <w:rPr>
          <w:b/>
          <w:sz w:val="24"/>
          <w:szCs w:val="24"/>
        </w:rPr>
        <w:t>Forty-F</w:t>
      </w:r>
      <w:r w:rsidR="00AC14FD">
        <w:rPr>
          <w:b/>
          <w:sz w:val="24"/>
          <w:szCs w:val="24"/>
        </w:rPr>
        <w:t>ifth</w:t>
      </w:r>
      <w:r w:rsidRPr="00AF0E73">
        <w:rPr>
          <w:b/>
          <w:sz w:val="24"/>
          <w:szCs w:val="24"/>
        </w:rPr>
        <w:t xml:space="preserve"> Session</w:t>
      </w:r>
    </w:p>
    <w:p w14:paraId="660AA2A2" w14:textId="77777777" w:rsidR="008B2CC1" w:rsidRPr="009F3BF9" w:rsidRDefault="00AF0E73" w:rsidP="00CE65D4">
      <w:pPr>
        <w:spacing w:after="720"/>
      </w:pPr>
      <w:r w:rsidRPr="00AF0E73">
        <w:rPr>
          <w:b/>
          <w:sz w:val="24"/>
          <w:szCs w:val="24"/>
        </w:rPr>
        <w:t xml:space="preserve">Geneva, </w:t>
      </w:r>
      <w:r w:rsidR="00AC14FD">
        <w:rPr>
          <w:b/>
          <w:sz w:val="24"/>
          <w:szCs w:val="24"/>
        </w:rPr>
        <w:t>Decemb</w:t>
      </w:r>
      <w:r w:rsidRPr="00AF0E73">
        <w:rPr>
          <w:b/>
          <w:sz w:val="24"/>
          <w:szCs w:val="24"/>
        </w:rPr>
        <w:t xml:space="preserve">er </w:t>
      </w:r>
      <w:r w:rsidR="00AC14FD">
        <w:rPr>
          <w:b/>
          <w:sz w:val="24"/>
          <w:szCs w:val="24"/>
        </w:rPr>
        <w:t>5 to 9</w:t>
      </w:r>
      <w:r w:rsidRPr="00AF0E73">
        <w:rPr>
          <w:b/>
          <w:sz w:val="24"/>
          <w:szCs w:val="24"/>
        </w:rPr>
        <w:t>, 2022</w:t>
      </w:r>
    </w:p>
    <w:p w14:paraId="43B8DC80" w14:textId="04AA8E79" w:rsidR="00803ED5" w:rsidRPr="003845C1" w:rsidRDefault="00803ED5" w:rsidP="00803ED5">
      <w:pPr>
        <w:rPr>
          <w:caps/>
          <w:sz w:val="24"/>
        </w:rPr>
      </w:pPr>
      <w:r>
        <w:rPr>
          <w:caps/>
          <w:sz w:val="24"/>
        </w:rPr>
        <w:t>Draft Program for the forty-FifTH Session</w:t>
      </w:r>
    </w:p>
    <w:p w14:paraId="25EFE7C1" w14:textId="77777777" w:rsidR="00803ED5" w:rsidRPr="008B2CC1" w:rsidRDefault="00803ED5" w:rsidP="00803ED5"/>
    <w:p w14:paraId="7F9A9500" w14:textId="77777777" w:rsidR="00803ED5" w:rsidRPr="008B2CC1" w:rsidRDefault="00803ED5" w:rsidP="00803ED5">
      <w:pPr>
        <w:rPr>
          <w:i/>
        </w:rPr>
      </w:pPr>
      <w:bookmarkStart w:id="3" w:name="Prepared"/>
      <w:bookmarkEnd w:id="3"/>
      <w:r>
        <w:rPr>
          <w:i/>
        </w:rPr>
        <w:t>Document prepared by the Secretariat</w:t>
      </w:r>
    </w:p>
    <w:p w14:paraId="6853228D" w14:textId="77777777" w:rsidR="00803ED5" w:rsidRDefault="00803ED5" w:rsidP="00803ED5"/>
    <w:p w14:paraId="5861574F" w14:textId="77777777" w:rsidR="00803ED5" w:rsidRDefault="00803ED5" w:rsidP="00803ED5"/>
    <w:p w14:paraId="295F549B" w14:textId="77777777" w:rsidR="00803ED5" w:rsidRDefault="00803ED5" w:rsidP="00803ED5"/>
    <w:p w14:paraId="493D8F28" w14:textId="77777777" w:rsidR="00803ED5" w:rsidRDefault="00803ED5" w:rsidP="00803ED5"/>
    <w:p w14:paraId="59A9CAFF" w14:textId="1D0DE459" w:rsidR="00803ED5" w:rsidRDefault="00803ED5" w:rsidP="00803ED5">
      <w:pPr>
        <w:pStyle w:val="ListParagraph"/>
        <w:numPr>
          <w:ilvl w:val="0"/>
          <w:numId w:val="14"/>
        </w:numPr>
        <w:ind w:left="0" w:firstLine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Forty-Fifth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14:paraId="61DD6DD4" w14:textId="77777777" w:rsidR="00803ED5" w:rsidRDefault="00803ED5" w:rsidP="00803ED5"/>
    <w:p w14:paraId="06CB4C04" w14:textId="77777777" w:rsidR="00803ED5" w:rsidRDefault="00803ED5" w:rsidP="00803ED5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803ED5" w14:paraId="50706238" w14:textId="77777777" w:rsidTr="00B138FD">
        <w:tc>
          <w:tcPr>
            <w:tcW w:w="3550" w:type="dxa"/>
            <w:gridSpan w:val="2"/>
            <w:shd w:val="clear" w:color="auto" w:fill="auto"/>
          </w:tcPr>
          <w:p w14:paraId="402FDB71" w14:textId="6E6F34DA" w:rsidR="00803ED5" w:rsidRPr="00B77AA8" w:rsidRDefault="00803ED5" w:rsidP="00B138FD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December 4, 2022</w:t>
            </w:r>
          </w:p>
          <w:p w14:paraId="07025B6A" w14:textId="31759B83" w:rsidR="00803ED5" w:rsidRDefault="00803ED5" w:rsidP="00B138FD">
            <w:pPr>
              <w:spacing w:before="100" w:beforeAutospacing="1" w:after="100" w:afterAutospacing="1"/>
            </w:pPr>
            <w:r>
              <w:t>From 10.00</w:t>
            </w:r>
          </w:p>
          <w:p w14:paraId="0079B16D" w14:textId="77777777" w:rsidR="00803ED5" w:rsidRDefault="00803ED5" w:rsidP="00B138FD">
            <w:pPr>
              <w:spacing w:before="100" w:beforeAutospacing="1" w:after="100" w:afterAutospacing="1"/>
            </w:pPr>
          </w:p>
          <w:p w14:paraId="579853C0" w14:textId="77777777" w:rsidR="00803ED5" w:rsidRDefault="00803ED5" w:rsidP="00B138FD"/>
        </w:tc>
        <w:tc>
          <w:tcPr>
            <w:tcW w:w="5805" w:type="dxa"/>
            <w:shd w:val="clear" w:color="auto" w:fill="auto"/>
          </w:tcPr>
          <w:p w14:paraId="09D1CC97" w14:textId="77777777" w:rsidR="00803ED5" w:rsidRDefault="00803ED5" w:rsidP="00B138FD">
            <w:pPr>
              <w:spacing w:before="100" w:beforeAutospacing="1" w:after="100" w:afterAutospacing="1"/>
            </w:pPr>
          </w:p>
          <w:p w14:paraId="50A261A5" w14:textId="77777777" w:rsidR="00803ED5" w:rsidRDefault="00803ED5" w:rsidP="00B138FD">
            <w:pPr>
              <w:spacing w:before="100" w:beforeAutospacing="1" w:after="100" w:afterAutospacing="1"/>
            </w:pPr>
            <w:r>
              <w:t>Indigenous consultative forum</w:t>
            </w:r>
          </w:p>
          <w:p w14:paraId="0088D7E7" w14:textId="77777777" w:rsidR="00803ED5" w:rsidRDefault="00803ED5" w:rsidP="00B138FD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 xml:space="preserve">Attended by representatives of organizations representing indigenous </w:t>
            </w:r>
            <w:r>
              <w:rPr>
                <w:i/>
              </w:rPr>
              <w:t xml:space="preserve">peoples and local </w:t>
            </w:r>
            <w:r w:rsidRPr="00530764">
              <w:rPr>
                <w:i/>
              </w:rPr>
              <w:t>communities.  Not a formal Committee session or official WIPO meeting, but endorsed by the Committee and facilitated by the Secretariat</w:t>
            </w:r>
          </w:p>
          <w:p w14:paraId="5CBD6D85" w14:textId="0D162659" w:rsidR="00803ED5" w:rsidRDefault="00803ED5" w:rsidP="00B138FD">
            <w:pPr>
              <w:spacing w:before="100" w:beforeAutospacing="1" w:after="100" w:afterAutospacing="1"/>
            </w:pPr>
          </w:p>
          <w:p w14:paraId="25C9E034" w14:textId="77777777" w:rsidR="00803ED5" w:rsidRDefault="00803ED5" w:rsidP="00B138FD">
            <w:pPr>
              <w:spacing w:before="100" w:beforeAutospacing="1" w:after="100" w:afterAutospacing="1"/>
            </w:pPr>
          </w:p>
          <w:p w14:paraId="6A1F5E45" w14:textId="77777777" w:rsidR="00803ED5" w:rsidRPr="00530764" w:rsidRDefault="00803ED5" w:rsidP="00B138FD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803ED5" w14:paraId="448203F2" w14:textId="77777777" w:rsidTr="00B138FD">
        <w:tc>
          <w:tcPr>
            <w:tcW w:w="3510" w:type="dxa"/>
            <w:shd w:val="clear" w:color="auto" w:fill="auto"/>
          </w:tcPr>
          <w:p w14:paraId="0274E06E" w14:textId="700412B8" w:rsidR="00803ED5" w:rsidRPr="00B77AA8" w:rsidRDefault="00803ED5" w:rsidP="00B138FD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>
              <w:rPr>
                <w:u w:val="single"/>
              </w:rPr>
              <w:t>December 5, 2022</w:t>
            </w:r>
          </w:p>
          <w:p w14:paraId="58D28685" w14:textId="77777777" w:rsidR="00803ED5" w:rsidRDefault="00803ED5" w:rsidP="00B138FD"/>
          <w:p w14:paraId="1F7F7CC1" w14:textId="77777777" w:rsidR="00803ED5" w:rsidRDefault="00803ED5" w:rsidP="00B138FD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78E1B9D2" w14:textId="77777777" w:rsidR="00803ED5" w:rsidRPr="00982005" w:rsidRDefault="00803ED5" w:rsidP="00B138FD">
            <w:pPr>
              <w:ind w:left="1052" w:hanging="1080"/>
            </w:pPr>
          </w:p>
          <w:p w14:paraId="06A2B8F6" w14:textId="77777777" w:rsidR="00803ED5" w:rsidRPr="00982005" w:rsidRDefault="00803ED5" w:rsidP="00B138FD">
            <w:pPr>
              <w:ind w:left="1052" w:hanging="1080"/>
            </w:pPr>
          </w:p>
          <w:p w14:paraId="2B9E58A9" w14:textId="77777777" w:rsidR="00803ED5" w:rsidRDefault="00803ED5" w:rsidP="00B138FD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14:paraId="74BC1412" w14:textId="77777777" w:rsidR="00803ED5" w:rsidRDefault="00803ED5" w:rsidP="00B138FD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14:paraId="6E5AFE15" w14:textId="77777777" w:rsidR="00803ED5" w:rsidRDefault="00803ED5" w:rsidP="00B138FD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14:paraId="33D25C19" w14:textId="30CC1CD3" w:rsidR="00803ED5" w:rsidRDefault="00803ED5" w:rsidP="00B138FD">
            <w:pPr>
              <w:spacing w:line="260" w:lineRule="atLeast"/>
              <w:ind w:left="1052"/>
            </w:pPr>
            <w:r>
              <w:t>WIPO/GRTKF/IC/45/1 Prov.</w:t>
            </w:r>
          </w:p>
          <w:p w14:paraId="2823F749" w14:textId="7F266270" w:rsidR="00803ED5" w:rsidRDefault="00803ED5" w:rsidP="00B138FD">
            <w:pPr>
              <w:spacing w:line="260" w:lineRule="atLeast"/>
              <w:ind w:left="1052"/>
            </w:pPr>
            <w:r>
              <w:t>WIPO/GRTKF/IC/45/INF/2</w:t>
            </w:r>
            <w:r w:rsidR="00161CE6">
              <w:t xml:space="preserve"> Rev.</w:t>
            </w:r>
          </w:p>
          <w:p w14:paraId="06D27AF3" w14:textId="46913E38" w:rsidR="00803ED5" w:rsidRDefault="00803ED5" w:rsidP="00B138FD">
            <w:pPr>
              <w:spacing w:line="260" w:lineRule="atLeast"/>
              <w:ind w:left="1052"/>
            </w:pPr>
            <w:r>
              <w:t>WIPO/GRTKF/IC/45/INF/3</w:t>
            </w:r>
            <w:r w:rsidR="00161CE6">
              <w:t xml:space="preserve"> Rev. </w:t>
            </w:r>
            <w:bookmarkStart w:id="4" w:name="_GoBack"/>
            <w:bookmarkEnd w:id="4"/>
          </w:p>
          <w:p w14:paraId="53C35E12" w14:textId="77777777" w:rsidR="00803ED5" w:rsidRDefault="00803ED5" w:rsidP="00B138FD">
            <w:pPr>
              <w:ind w:left="1052" w:hanging="1080"/>
              <w:rPr>
                <w:b/>
              </w:rPr>
            </w:pPr>
          </w:p>
          <w:p w14:paraId="08FCAF4F" w14:textId="77777777" w:rsidR="00803ED5" w:rsidRDefault="00803ED5" w:rsidP="00B138FD">
            <w:pPr>
              <w:ind w:left="1052" w:hanging="1080"/>
            </w:pPr>
            <w:r>
              <w:rPr>
                <w:b/>
              </w:rPr>
              <w:t>Item 3:</w:t>
            </w:r>
            <w:r>
              <w:t xml:space="preserve">      Accreditation of Certain Organizations</w:t>
            </w:r>
          </w:p>
          <w:p w14:paraId="60DE2A36" w14:textId="3B24092B" w:rsidR="00803ED5" w:rsidRDefault="00803ED5" w:rsidP="00B138FD">
            <w:pPr>
              <w:spacing w:line="260" w:lineRule="atLeast"/>
              <w:ind w:left="1052"/>
            </w:pPr>
            <w:r>
              <w:t>WIPO/GRTKF/IC/45/2</w:t>
            </w:r>
          </w:p>
          <w:p w14:paraId="46064284" w14:textId="77777777" w:rsidR="00803ED5" w:rsidRDefault="00803ED5" w:rsidP="00B138FD">
            <w:pPr>
              <w:ind w:left="1052" w:hanging="1080"/>
              <w:rPr>
                <w:b/>
              </w:rPr>
            </w:pPr>
          </w:p>
          <w:p w14:paraId="7932A72E" w14:textId="77777777" w:rsidR="00803ED5" w:rsidRDefault="00803ED5" w:rsidP="00B138FD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4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14:paraId="274478C3" w14:textId="77777777" w:rsidR="00803ED5" w:rsidRDefault="00803ED5" w:rsidP="00B138FD">
            <w:pPr>
              <w:spacing w:line="260" w:lineRule="atLeast"/>
              <w:ind w:left="1052"/>
            </w:pPr>
            <w:r>
              <w:t>Voluntary Fund</w:t>
            </w:r>
          </w:p>
          <w:p w14:paraId="08D99DCB" w14:textId="5147D87E" w:rsidR="00803ED5" w:rsidRDefault="00803ED5" w:rsidP="00B138FD">
            <w:pPr>
              <w:ind w:left="1052"/>
            </w:pPr>
            <w:r>
              <w:t>WIPO/GRTKF/IC/45/3</w:t>
            </w:r>
          </w:p>
          <w:p w14:paraId="1F873D21" w14:textId="2B1FBDEF" w:rsidR="00803ED5" w:rsidRDefault="00803ED5" w:rsidP="00B138FD">
            <w:pPr>
              <w:ind w:left="1052"/>
            </w:pPr>
            <w:r>
              <w:t>WIPO/GRTKF/IC/45/INF/4</w:t>
            </w:r>
          </w:p>
          <w:p w14:paraId="2240E04D" w14:textId="4ACABD2E" w:rsidR="00803ED5" w:rsidRDefault="00803ED5" w:rsidP="00B138FD">
            <w:pPr>
              <w:ind w:left="1052"/>
            </w:pPr>
            <w:r>
              <w:t>WIPO/GRTKF/IC/45/INF/6</w:t>
            </w:r>
          </w:p>
          <w:p w14:paraId="2DE99E20" w14:textId="77777777" w:rsidR="00803ED5" w:rsidRDefault="00803ED5" w:rsidP="00B138FD">
            <w:pPr>
              <w:ind w:left="1052"/>
            </w:pPr>
          </w:p>
          <w:p w14:paraId="7663F548" w14:textId="77777777" w:rsidR="00803ED5" w:rsidRDefault="00803ED5" w:rsidP="00B138FD">
            <w:pPr>
              <w:ind w:left="1052"/>
            </w:pPr>
            <w:r>
              <w:t>Panel of Indigenous and Local Communities</w:t>
            </w:r>
          </w:p>
          <w:p w14:paraId="73C5CC2E" w14:textId="77777777" w:rsidR="00803ED5" w:rsidRPr="0074785E" w:rsidRDefault="00803ED5" w:rsidP="00B138FD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14:paraId="05F470BA" w14:textId="68D8A252" w:rsidR="00803ED5" w:rsidRPr="00803ED5" w:rsidRDefault="00803ED5" w:rsidP="00803ED5">
            <w:pPr>
              <w:spacing w:line="260" w:lineRule="atLeast"/>
              <w:ind w:left="1052"/>
            </w:pPr>
            <w:r>
              <w:t>WIPO/GRTKF/IC/45/INF/5</w:t>
            </w:r>
          </w:p>
          <w:p w14:paraId="1DB504B3" w14:textId="6459F0E3" w:rsidR="00803ED5" w:rsidRDefault="00803ED5" w:rsidP="00B138FD">
            <w:pPr>
              <w:ind w:left="1052"/>
            </w:pPr>
          </w:p>
        </w:tc>
      </w:tr>
      <w:tr w:rsidR="00803ED5" w14:paraId="701EA54C" w14:textId="77777777" w:rsidTr="00B138FD">
        <w:tc>
          <w:tcPr>
            <w:tcW w:w="3510" w:type="dxa"/>
            <w:shd w:val="clear" w:color="auto" w:fill="auto"/>
          </w:tcPr>
          <w:p w14:paraId="4ADE283D" w14:textId="77777777" w:rsidR="00803ED5" w:rsidRPr="00480C4C" w:rsidRDefault="00803ED5" w:rsidP="00B138FD">
            <w:pPr>
              <w:spacing w:line="260" w:lineRule="atLeast"/>
              <w:rPr>
                <w:sz w:val="2"/>
                <w:szCs w:val="2"/>
              </w:rPr>
            </w:pPr>
          </w:p>
          <w:p w14:paraId="47BA9762" w14:textId="77777777" w:rsidR="00803ED5" w:rsidRDefault="00803ED5" w:rsidP="00B138FD">
            <w:pPr>
              <w:spacing w:line="260" w:lineRule="atLeast"/>
            </w:pPr>
            <w:r>
              <w:t>15.00 – 18.00</w:t>
            </w:r>
          </w:p>
          <w:p w14:paraId="5C4E61AB" w14:textId="77777777" w:rsidR="00803ED5" w:rsidRDefault="00803ED5" w:rsidP="00B138FD">
            <w:pPr>
              <w:spacing w:line="260" w:lineRule="atLeast"/>
            </w:pPr>
          </w:p>
          <w:p w14:paraId="4605B982" w14:textId="77777777" w:rsidR="00803ED5" w:rsidRDefault="00803ED5" w:rsidP="00B138FD">
            <w:pPr>
              <w:spacing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14:paraId="64AA88A4" w14:textId="77777777" w:rsidR="00803ED5" w:rsidRPr="005C0326" w:rsidRDefault="00803ED5" w:rsidP="00B138FD">
            <w:pPr>
              <w:ind w:left="1052" w:hanging="1080"/>
              <w:rPr>
                <w:szCs w:val="22"/>
              </w:rPr>
            </w:pPr>
          </w:p>
          <w:p w14:paraId="16E7F6DB" w14:textId="01AA78CA" w:rsidR="00803ED5" w:rsidRDefault="00803ED5" w:rsidP="00B138FD">
            <w:pPr>
              <w:ind w:left="1052" w:hanging="1080"/>
              <w:rPr>
                <w:i/>
              </w:rPr>
            </w:pPr>
            <w:r>
              <w:rPr>
                <w:b/>
              </w:rPr>
              <w:t>Item 5</w:t>
            </w:r>
            <w:r w:rsidRPr="002629AB">
              <w:rPr>
                <w:b/>
              </w:rPr>
              <w:t>:</w:t>
            </w:r>
            <w:r>
              <w:t xml:space="preserve">      Reporting on the </w:t>
            </w:r>
            <w:r w:rsidRPr="00803ED5">
              <w:rPr>
                <w:i/>
              </w:rPr>
              <w:t>Ad Hoc</w:t>
            </w:r>
            <w:r>
              <w:t xml:space="preserve"> Expert Group on Traditional Knowledge and Traditional Cultural Expressions</w:t>
            </w:r>
          </w:p>
          <w:p w14:paraId="258DC7EA" w14:textId="77777777" w:rsidR="00803ED5" w:rsidRDefault="00803ED5" w:rsidP="00B138FD">
            <w:pPr>
              <w:ind w:left="1052" w:hanging="1080"/>
            </w:pPr>
          </w:p>
          <w:p w14:paraId="697B1C9D" w14:textId="3D67C29E" w:rsidR="00803ED5" w:rsidRDefault="00803ED5" w:rsidP="00803ED5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</w:p>
          <w:p w14:paraId="33059F4F" w14:textId="1FDEAC5D" w:rsidR="00803ED5" w:rsidRDefault="00803ED5" w:rsidP="00803ED5">
            <w:pPr>
              <w:ind w:left="1052"/>
            </w:pPr>
            <w:r>
              <w:t>WIPO/GRTKF/IC/45/4</w:t>
            </w:r>
          </w:p>
          <w:p w14:paraId="79BD5F3B" w14:textId="01B00F87" w:rsidR="00803ED5" w:rsidRDefault="00803ED5" w:rsidP="00803ED5">
            <w:pPr>
              <w:ind w:left="1052"/>
            </w:pPr>
            <w:r>
              <w:t>WIPO/GRTKF/IC/45/5</w:t>
            </w:r>
          </w:p>
          <w:p w14:paraId="70FB49D9" w14:textId="362A2894" w:rsidR="00803ED5" w:rsidRDefault="00803ED5" w:rsidP="00803ED5">
            <w:pPr>
              <w:ind w:left="1052"/>
            </w:pPr>
            <w:r>
              <w:t>WIPO/GRTKF/IC/45/6</w:t>
            </w:r>
          </w:p>
          <w:p w14:paraId="734D0DEE" w14:textId="59CCF8A1" w:rsidR="00803ED5" w:rsidRDefault="00803ED5" w:rsidP="00803ED5">
            <w:pPr>
              <w:ind w:left="1052"/>
            </w:pPr>
            <w:r>
              <w:t>WIPO/GRTKF/IC/45/7</w:t>
            </w:r>
          </w:p>
          <w:p w14:paraId="6E1C464A" w14:textId="010F69CD" w:rsidR="00803ED5" w:rsidRDefault="00803ED5" w:rsidP="00803ED5">
            <w:pPr>
              <w:ind w:left="1052"/>
            </w:pPr>
            <w:r>
              <w:t>WIPO/GRTKF/IC/45/8</w:t>
            </w:r>
          </w:p>
          <w:p w14:paraId="4DC17533" w14:textId="3CC8FDE9" w:rsidR="00803ED5" w:rsidRDefault="00803ED5" w:rsidP="00803ED5">
            <w:pPr>
              <w:ind w:left="1052"/>
            </w:pPr>
            <w:r>
              <w:t>WIPO/GRTKF/IC/45/9</w:t>
            </w:r>
          </w:p>
          <w:p w14:paraId="05C1B02F" w14:textId="6171D4B4" w:rsidR="002A4991" w:rsidRDefault="002A4991" w:rsidP="00803ED5">
            <w:pPr>
              <w:ind w:left="1052"/>
            </w:pPr>
            <w:r>
              <w:t>WIPO/GRTKF/IC/45/10</w:t>
            </w:r>
          </w:p>
          <w:p w14:paraId="66F9E6BD" w14:textId="4F655E22" w:rsidR="002A4991" w:rsidRDefault="002A4991" w:rsidP="00803ED5">
            <w:pPr>
              <w:ind w:left="1052"/>
            </w:pPr>
            <w:r>
              <w:t>WIPO/GRTKF/IC/45/11</w:t>
            </w:r>
          </w:p>
          <w:p w14:paraId="7ED92FB7" w14:textId="4EA50525" w:rsidR="002A4991" w:rsidRDefault="002A4991" w:rsidP="00803ED5">
            <w:pPr>
              <w:ind w:left="1052"/>
            </w:pPr>
            <w:r>
              <w:t>WIPO/GRTKF/IC/45/12</w:t>
            </w:r>
          </w:p>
          <w:p w14:paraId="2BC34604" w14:textId="29A35F55" w:rsidR="002A4991" w:rsidRDefault="002A4991" w:rsidP="00803ED5">
            <w:pPr>
              <w:ind w:left="1052"/>
            </w:pPr>
            <w:r>
              <w:t>WIPO/GRTKF/IC/45/13</w:t>
            </w:r>
          </w:p>
          <w:p w14:paraId="1425C194" w14:textId="389B6873" w:rsidR="00803ED5" w:rsidRDefault="00803ED5" w:rsidP="00803ED5">
            <w:pPr>
              <w:ind w:left="1052"/>
            </w:pPr>
            <w:r>
              <w:t>WIPO/GRTKF/IC/45/INF/7</w:t>
            </w:r>
          </w:p>
          <w:p w14:paraId="18C49653" w14:textId="5055D053" w:rsidR="00803ED5" w:rsidRDefault="00803ED5" w:rsidP="00803ED5">
            <w:pPr>
              <w:ind w:left="1052" w:firstLine="8"/>
            </w:pPr>
            <w:r>
              <w:t>WIPO/GRTKF/IC/45/INF/8</w:t>
            </w:r>
          </w:p>
          <w:p w14:paraId="7D48E24D" w14:textId="5CCF5389" w:rsidR="00803ED5" w:rsidRPr="006F72AF" w:rsidRDefault="00803ED5" w:rsidP="00B138FD">
            <w:pPr>
              <w:ind w:left="1052" w:hanging="1080"/>
            </w:pPr>
          </w:p>
        </w:tc>
      </w:tr>
      <w:tr w:rsidR="00803ED5" w14:paraId="47FF7BF9" w14:textId="77777777" w:rsidTr="00B138FD">
        <w:tc>
          <w:tcPr>
            <w:tcW w:w="3510" w:type="dxa"/>
            <w:shd w:val="clear" w:color="auto" w:fill="auto"/>
          </w:tcPr>
          <w:p w14:paraId="62B8423A" w14:textId="52D1A6F4" w:rsidR="00803ED5" w:rsidRDefault="00803ED5" w:rsidP="00B138FD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Tuesday, </w:t>
            </w:r>
            <w:r>
              <w:rPr>
                <w:u w:val="single"/>
              </w:rPr>
              <w:t>December 6, 2022</w:t>
            </w:r>
          </w:p>
          <w:p w14:paraId="51D1A162" w14:textId="77777777" w:rsidR="00803ED5" w:rsidRDefault="00803ED5" w:rsidP="00B138FD"/>
          <w:p w14:paraId="7228FF2B" w14:textId="77777777" w:rsidR="00803ED5" w:rsidRDefault="00803ED5" w:rsidP="00B138FD">
            <w:r>
              <w:t>10</w:t>
            </w:r>
            <w:r w:rsidRPr="00E96BB9">
              <w:t>.00 – 13.00</w:t>
            </w:r>
          </w:p>
          <w:p w14:paraId="29D21B45" w14:textId="77777777" w:rsidR="00803ED5" w:rsidRDefault="00803ED5" w:rsidP="00B138FD"/>
          <w:p w14:paraId="7C6CE946" w14:textId="77777777" w:rsidR="00803ED5" w:rsidRDefault="00803ED5" w:rsidP="00B138FD"/>
          <w:p w14:paraId="793E2002" w14:textId="77777777" w:rsidR="00803ED5" w:rsidRDefault="00803ED5" w:rsidP="00B138FD">
            <w:r>
              <w:t>15.00 – 18.00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F5ED70C" w14:textId="77777777" w:rsidR="00803ED5" w:rsidRDefault="00803ED5" w:rsidP="00B138FD">
            <w:pPr>
              <w:ind w:left="-28"/>
              <w:rPr>
                <w:b/>
              </w:rPr>
            </w:pPr>
          </w:p>
          <w:p w14:paraId="546CDDF8" w14:textId="77777777" w:rsidR="00803ED5" w:rsidRDefault="00803ED5" w:rsidP="00B138FD">
            <w:pPr>
              <w:ind w:left="-28"/>
              <w:rPr>
                <w:b/>
              </w:rPr>
            </w:pPr>
          </w:p>
          <w:p w14:paraId="6F8C6189" w14:textId="3F093E76" w:rsidR="00803ED5" w:rsidRDefault="00803ED5" w:rsidP="00B138FD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14:paraId="7786BAEE" w14:textId="77777777" w:rsidR="00803ED5" w:rsidRDefault="00803ED5" w:rsidP="00B138FD">
            <w:pPr>
              <w:ind w:left="-28"/>
            </w:pPr>
          </w:p>
          <w:p w14:paraId="06BE278A" w14:textId="2B919C16" w:rsidR="00803ED5" w:rsidRDefault="00803ED5" w:rsidP="00B138FD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14:paraId="2F43EB0E" w14:textId="77777777" w:rsidR="00803ED5" w:rsidRDefault="00803ED5" w:rsidP="00803ED5">
      <w:pPr>
        <w:ind w:left="90"/>
      </w:pPr>
    </w:p>
    <w:p w14:paraId="5B9D4BA1" w14:textId="77777777" w:rsidR="00803ED5" w:rsidRDefault="00803ED5" w:rsidP="00803ED5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5828"/>
      </w:tblGrid>
      <w:tr w:rsidR="00803ED5" w14:paraId="37CAAF3C" w14:textId="77777777" w:rsidTr="00B138FD">
        <w:tc>
          <w:tcPr>
            <w:tcW w:w="3527" w:type="dxa"/>
            <w:shd w:val="clear" w:color="auto" w:fill="auto"/>
          </w:tcPr>
          <w:p w14:paraId="3C6B4DA2" w14:textId="77777777" w:rsidR="00803ED5" w:rsidRDefault="00803ED5" w:rsidP="00B138FD">
            <w:pPr>
              <w:rPr>
                <w:u w:val="single"/>
              </w:rPr>
            </w:pPr>
          </w:p>
          <w:p w14:paraId="7B8E1A23" w14:textId="601BA5A1" w:rsidR="00803ED5" w:rsidRPr="00B77AA8" w:rsidRDefault="00803ED5" w:rsidP="00B138FD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>
              <w:rPr>
                <w:u w:val="single"/>
              </w:rPr>
              <w:t>December 7, 2022</w:t>
            </w:r>
          </w:p>
          <w:p w14:paraId="158DAC33" w14:textId="77777777" w:rsidR="00803ED5" w:rsidRDefault="00803ED5" w:rsidP="00B138FD"/>
          <w:p w14:paraId="7713E130" w14:textId="77777777" w:rsidR="00803ED5" w:rsidRDefault="00803ED5" w:rsidP="00B138FD">
            <w:r w:rsidRPr="00E96BB9">
              <w:t>10.00 – 13.00</w:t>
            </w:r>
          </w:p>
          <w:p w14:paraId="50B2E546" w14:textId="77777777" w:rsidR="00803ED5" w:rsidRDefault="00803ED5" w:rsidP="00B138FD"/>
          <w:p w14:paraId="7A128B90" w14:textId="77777777" w:rsidR="00803ED5" w:rsidRDefault="00803ED5" w:rsidP="00B138FD"/>
          <w:p w14:paraId="34810B0D" w14:textId="77777777" w:rsidR="00803ED5" w:rsidRDefault="00803ED5" w:rsidP="00B138FD">
            <w:r>
              <w:t>15.00 – 18.00</w:t>
            </w:r>
          </w:p>
        </w:tc>
        <w:tc>
          <w:tcPr>
            <w:tcW w:w="5828" w:type="dxa"/>
            <w:shd w:val="clear" w:color="auto" w:fill="auto"/>
          </w:tcPr>
          <w:p w14:paraId="5591AF63" w14:textId="77777777" w:rsidR="00803ED5" w:rsidRDefault="00803ED5" w:rsidP="00B138FD">
            <w:pPr>
              <w:ind w:hanging="52"/>
              <w:rPr>
                <w:b/>
              </w:rPr>
            </w:pPr>
          </w:p>
          <w:p w14:paraId="5102559C" w14:textId="77777777" w:rsidR="00803ED5" w:rsidRDefault="00803ED5" w:rsidP="00B138FD">
            <w:pPr>
              <w:rPr>
                <w:b/>
              </w:rPr>
            </w:pPr>
          </w:p>
          <w:p w14:paraId="619B2A0C" w14:textId="77777777" w:rsidR="00803ED5" w:rsidRDefault="00803ED5" w:rsidP="00B138FD">
            <w:pPr>
              <w:rPr>
                <w:b/>
              </w:rPr>
            </w:pPr>
          </w:p>
          <w:p w14:paraId="18A8E92D" w14:textId="1024B6D3" w:rsidR="00803ED5" w:rsidRDefault="00803ED5" w:rsidP="0066294C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14:paraId="23061C85" w14:textId="77777777" w:rsidR="00803ED5" w:rsidRDefault="00803ED5" w:rsidP="00B138FD">
            <w:pPr>
              <w:rPr>
                <w:b/>
              </w:rPr>
            </w:pPr>
          </w:p>
          <w:p w14:paraId="3C80E47F" w14:textId="157FB857" w:rsidR="00803ED5" w:rsidRDefault="00803ED5" w:rsidP="00B138FD">
            <w:pPr>
              <w:ind w:left="1038" w:hanging="1038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803ED5" w14:paraId="352B0868" w14:textId="77777777" w:rsidTr="00B138FD">
        <w:tc>
          <w:tcPr>
            <w:tcW w:w="3527" w:type="dxa"/>
            <w:shd w:val="clear" w:color="auto" w:fill="auto"/>
          </w:tcPr>
          <w:p w14:paraId="75B15521" w14:textId="6B3B27E3" w:rsidR="00803ED5" w:rsidRPr="00B77AA8" w:rsidRDefault="00803ED5" w:rsidP="00B138FD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Thursday, </w:t>
            </w:r>
            <w:r>
              <w:rPr>
                <w:u w:val="single"/>
              </w:rPr>
              <w:t>December 8, 2022</w:t>
            </w:r>
          </w:p>
          <w:p w14:paraId="2F1BC601" w14:textId="77777777" w:rsidR="00803ED5" w:rsidRDefault="00803ED5" w:rsidP="00B138FD"/>
          <w:p w14:paraId="5787E74F" w14:textId="77777777" w:rsidR="00803ED5" w:rsidRDefault="00803ED5" w:rsidP="00B138FD">
            <w:r w:rsidRPr="00E96BB9">
              <w:t>10.00 – 13.00</w:t>
            </w:r>
          </w:p>
          <w:p w14:paraId="13C19E77" w14:textId="77777777" w:rsidR="00803ED5" w:rsidRDefault="00803ED5" w:rsidP="00B138FD"/>
          <w:p w14:paraId="05E8E9C4" w14:textId="77777777" w:rsidR="00803ED5" w:rsidRDefault="00803ED5" w:rsidP="00B138FD"/>
          <w:p w14:paraId="535CAFF6" w14:textId="77777777" w:rsidR="00803ED5" w:rsidRDefault="00803ED5" w:rsidP="00B138FD">
            <w:r>
              <w:t>15.00 – 18.00</w:t>
            </w:r>
          </w:p>
        </w:tc>
        <w:tc>
          <w:tcPr>
            <w:tcW w:w="5828" w:type="dxa"/>
            <w:shd w:val="clear" w:color="auto" w:fill="auto"/>
          </w:tcPr>
          <w:p w14:paraId="25D74D35" w14:textId="77777777" w:rsidR="00803ED5" w:rsidRDefault="00803ED5" w:rsidP="00B138FD">
            <w:pPr>
              <w:rPr>
                <w:b/>
              </w:rPr>
            </w:pPr>
          </w:p>
          <w:p w14:paraId="4FB99FC1" w14:textId="77777777" w:rsidR="00803ED5" w:rsidRDefault="00803ED5" w:rsidP="00B138FD">
            <w:pPr>
              <w:rPr>
                <w:b/>
              </w:rPr>
            </w:pPr>
          </w:p>
          <w:p w14:paraId="1F327D1E" w14:textId="1F540593" w:rsidR="00803ED5" w:rsidRPr="00434284" w:rsidRDefault="00803ED5" w:rsidP="00B138FD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14:paraId="6EF69EBE" w14:textId="77777777" w:rsidR="00803ED5" w:rsidRDefault="00803ED5" w:rsidP="00B138FD">
            <w:pPr>
              <w:rPr>
                <w:b/>
              </w:rPr>
            </w:pPr>
          </w:p>
          <w:p w14:paraId="0634DDBB" w14:textId="3BE675B6" w:rsidR="00803ED5" w:rsidRDefault="00803ED5" w:rsidP="00B138FD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803ED5" w14:paraId="424CD2F1" w14:textId="77777777" w:rsidTr="00B138FD">
        <w:tc>
          <w:tcPr>
            <w:tcW w:w="3527" w:type="dxa"/>
            <w:shd w:val="clear" w:color="auto" w:fill="auto"/>
          </w:tcPr>
          <w:p w14:paraId="4EEE3D78" w14:textId="77777777" w:rsidR="00803ED5" w:rsidRDefault="00803ED5" w:rsidP="00B138FD">
            <w:pPr>
              <w:rPr>
                <w:u w:val="single"/>
              </w:rPr>
            </w:pPr>
          </w:p>
          <w:p w14:paraId="24B90D92" w14:textId="77777777" w:rsidR="00803ED5" w:rsidRPr="00B77AA8" w:rsidRDefault="00803ED5" w:rsidP="00B138FD">
            <w:pPr>
              <w:rPr>
                <w:u w:val="single"/>
              </w:rPr>
            </w:pPr>
          </w:p>
        </w:tc>
        <w:tc>
          <w:tcPr>
            <w:tcW w:w="5828" w:type="dxa"/>
            <w:shd w:val="clear" w:color="auto" w:fill="auto"/>
          </w:tcPr>
          <w:p w14:paraId="6A4A5FDF" w14:textId="77777777" w:rsidR="00803ED5" w:rsidRDefault="00803ED5" w:rsidP="00B138FD"/>
        </w:tc>
      </w:tr>
      <w:tr w:rsidR="00803ED5" w14:paraId="7984CFCB" w14:textId="77777777" w:rsidTr="00B138FD">
        <w:trPr>
          <w:trHeight w:val="349"/>
        </w:trPr>
        <w:tc>
          <w:tcPr>
            <w:tcW w:w="3527" w:type="dxa"/>
            <w:shd w:val="clear" w:color="auto" w:fill="auto"/>
          </w:tcPr>
          <w:p w14:paraId="184534BB" w14:textId="6230B183" w:rsidR="00803ED5" w:rsidRPr="00B77AA8" w:rsidRDefault="00803ED5" w:rsidP="00B138FD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>
              <w:rPr>
                <w:u w:val="single"/>
              </w:rPr>
              <w:t>December 9, 2022</w:t>
            </w:r>
          </w:p>
          <w:p w14:paraId="3204A0DB" w14:textId="77777777" w:rsidR="00803ED5" w:rsidRDefault="00803ED5" w:rsidP="00B138FD"/>
          <w:p w14:paraId="769BD0DD" w14:textId="77777777" w:rsidR="00803ED5" w:rsidRDefault="00803ED5" w:rsidP="00B138FD">
            <w:r>
              <w:t>10.00 – 13</w:t>
            </w:r>
            <w:r w:rsidRPr="00E96BB9">
              <w:t>.00</w:t>
            </w:r>
          </w:p>
          <w:p w14:paraId="52A8B049" w14:textId="77777777" w:rsidR="00803ED5" w:rsidRDefault="00803ED5" w:rsidP="00B138FD"/>
          <w:p w14:paraId="2C7FC00E" w14:textId="77777777" w:rsidR="00803ED5" w:rsidRDefault="00803ED5" w:rsidP="00B138FD"/>
          <w:p w14:paraId="3BF7A344" w14:textId="77777777" w:rsidR="00803ED5" w:rsidRDefault="00803ED5" w:rsidP="00B138FD"/>
          <w:p w14:paraId="263F3ACD" w14:textId="77777777" w:rsidR="00803ED5" w:rsidRDefault="00803ED5" w:rsidP="00B138FD"/>
          <w:p w14:paraId="62BF8ECE" w14:textId="77777777" w:rsidR="00803ED5" w:rsidRDefault="00803ED5" w:rsidP="00B138FD">
            <w:r>
              <w:t>15.00 – 18.00</w:t>
            </w:r>
          </w:p>
          <w:p w14:paraId="69D667D9" w14:textId="77777777" w:rsidR="00803ED5" w:rsidRDefault="00803ED5" w:rsidP="00B138FD"/>
          <w:p w14:paraId="615AE910" w14:textId="77777777" w:rsidR="00803ED5" w:rsidRDefault="00803ED5" w:rsidP="00B138FD"/>
          <w:p w14:paraId="77AC06F7" w14:textId="77777777" w:rsidR="00803ED5" w:rsidRPr="0060028B" w:rsidRDefault="00803ED5" w:rsidP="00B138FD">
            <w:pPr>
              <w:rPr>
                <w:u w:val="single"/>
              </w:rPr>
            </w:pPr>
          </w:p>
        </w:tc>
        <w:tc>
          <w:tcPr>
            <w:tcW w:w="5828" w:type="dxa"/>
            <w:shd w:val="clear" w:color="auto" w:fill="auto"/>
          </w:tcPr>
          <w:p w14:paraId="1D94311C" w14:textId="77777777" w:rsidR="00803ED5" w:rsidRDefault="00803ED5" w:rsidP="00B138FD"/>
          <w:p w14:paraId="592CD0EB" w14:textId="77777777" w:rsidR="00803ED5" w:rsidRDefault="00803ED5" w:rsidP="00B138FD">
            <w:pPr>
              <w:rPr>
                <w:b/>
              </w:rPr>
            </w:pPr>
          </w:p>
          <w:p w14:paraId="2757A7BB" w14:textId="0B94F8F7" w:rsidR="00803ED5" w:rsidRDefault="00803ED5" w:rsidP="00B138FD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14:paraId="68CA7B09" w14:textId="77777777" w:rsidR="00803ED5" w:rsidRDefault="00803ED5" w:rsidP="00B138FD">
            <w:pPr>
              <w:ind w:left="1052" w:hanging="1052"/>
              <w:rPr>
                <w:i/>
              </w:rPr>
            </w:pPr>
          </w:p>
          <w:p w14:paraId="3ADEFAC3" w14:textId="36821F99" w:rsidR="00803ED5" w:rsidRPr="00135E0A" w:rsidRDefault="00803ED5" w:rsidP="00B138FD">
            <w:pPr>
              <w:ind w:left="1052" w:hanging="1052"/>
            </w:pPr>
            <w:r>
              <w:rPr>
                <w:b/>
              </w:rPr>
              <w:t>Item 7</w:t>
            </w:r>
            <w:r w:rsidRPr="002D053D">
              <w:rPr>
                <w:b/>
              </w:rPr>
              <w:t>:</w:t>
            </w:r>
            <w:r w:rsidRPr="002D053D">
              <w:t xml:space="preserve">     </w:t>
            </w:r>
            <w:r>
              <w:t xml:space="preserve">Establishment of an </w:t>
            </w:r>
            <w:r w:rsidRPr="0045394F">
              <w:rPr>
                <w:i/>
              </w:rPr>
              <w:t>Ad Hoc</w:t>
            </w:r>
            <w:r>
              <w:t xml:space="preserve"> Expert Group(s)</w:t>
            </w:r>
          </w:p>
          <w:p w14:paraId="1746D34C" w14:textId="77777777" w:rsidR="00803ED5" w:rsidRDefault="00803ED5" w:rsidP="00B138FD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14:paraId="1324D6E4" w14:textId="30155D94" w:rsidR="00803ED5" w:rsidRPr="0074785E" w:rsidRDefault="00803ED5" w:rsidP="00B138F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8:</w:t>
            </w:r>
            <w:r>
              <w:rPr>
                <w:bCs/>
                <w:iCs/>
              </w:rPr>
              <w:t xml:space="preserve">     </w:t>
            </w:r>
            <w:r w:rsidRPr="0074785E">
              <w:rPr>
                <w:bCs/>
                <w:iCs/>
              </w:rPr>
              <w:t>Any other Business</w:t>
            </w:r>
          </w:p>
          <w:p w14:paraId="075498DC" w14:textId="77777777" w:rsidR="00803ED5" w:rsidRDefault="00803ED5" w:rsidP="00B138F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14:paraId="5378F3F5" w14:textId="69A72254" w:rsidR="00803ED5" w:rsidRPr="004530F0" w:rsidRDefault="00803ED5" w:rsidP="00B138F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9</w:t>
            </w:r>
            <w:r w:rsidRPr="0074785E">
              <w:rPr>
                <w:b/>
              </w:rPr>
              <w:t xml:space="preserve">:    </w:t>
            </w:r>
            <w:r>
              <w:rPr>
                <w:b/>
              </w:rPr>
              <w:t xml:space="preserve"> </w:t>
            </w:r>
            <w:r>
              <w:t>Closing of the Session</w:t>
            </w:r>
          </w:p>
          <w:p w14:paraId="6233D525" w14:textId="77777777" w:rsidR="00803ED5" w:rsidRDefault="00803ED5" w:rsidP="00B138FD">
            <w:pPr>
              <w:ind w:left="1232" w:hanging="1232"/>
            </w:pPr>
          </w:p>
        </w:tc>
      </w:tr>
    </w:tbl>
    <w:p w14:paraId="77249967" w14:textId="77777777" w:rsidR="00803ED5" w:rsidRDefault="00803ED5" w:rsidP="00803ED5">
      <w:pPr>
        <w:pStyle w:val="Endofdocument-Annex"/>
        <w:ind w:left="0" w:firstLine="90"/>
      </w:pPr>
    </w:p>
    <w:p w14:paraId="521DEB98" w14:textId="77777777" w:rsidR="00803ED5" w:rsidRDefault="00803ED5" w:rsidP="00803ED5">
      <w:pPr>
        <w:pStyle w:val="Endofdocument-Annex"/>
        <w:ind w:left="0" w:firstLine="90"/>
      </w:pPr>
    </w:p>
    <w:p w14:paraId="4C4D7F02" w14:textId="7D33ED3C" w:rsidR="002928D3" w:rsidRDefault="00803ED5" w:rsidP="0066294C">
      <w:pPr>
        <w:pStyle w:val="Endofdocument-Annex"/>
      </w:pPr>
      <w:r>
        <w:t>[End of document]</w:t>
      </w:r>
    </w:p>
    <w:sectPr w:rsidR="002928D3" w:rsidSect="00AC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6DD3" w14:textId="77777777" w:rsidR="006E22A0" w:rsidRDefault="006E22A0">
      <w:r>
        <w:separator/>
      </w:r>
    </w:p>
  </w:endnote>
  <w:endnote w:type="continuationSeparator" w:id="0">
    <w:p w14:paraId="22575FE0" w14:textId="77777777" w:rsidR="006E22A0" w:rsidRDefault="006E22A0" w:rsidP="003B38C1">
      <w:r>
        <w:separator/>
      </w:r>
    </w:p>
    <w:p w14:paraId="0D05CB60" w14:textId="77777777" w:rsidR="006E22A0" w:rsidRPr="003B38C1" w:rsidRDefault="006E22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7DD9E5" w14:textId="77777777" w:rsidR="006E22A0" w:rsidRPr="003B38C1" w:rsidRDefault="006E22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0CBF" w14:textId="77777777" w:rsidR="0066294C" w:rsidRDefault="00662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4854" w14:textId="77777777" w:rsidR="0066294C" w:rsidRDefault="00662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07BB" w14:textId="77777777" w:rsidR="0066294C" w:rsidRDefault="0066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F216" w14:textId="77777777" w:rsidR="006E22A0" w:rsidRDefault="006E22A0">
      <w:r>
        <w:separator/>
      </w:r>
    </w:p>
  </w:footnote>
  <w:footnote w:type="continuationSeparator" w:id="0">
    <w:p w14:paraId="67AD05D6" w14:textId="77777777" w:rsidR="006E22A0" w:rsidRDefault="006E22A0" w:rsidP="008B60B2">
      <w:r>
        <w:separator/>
      </w:r>
    </w:p>
    <w:p w14:paraId="73C5D30F" w14:textId="77777777" w:rsidR="006E22A0" w:rsidRPr="00ED77FB" w:rsidRDefault="006E22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EFEB637" w14:textId="77777777" w:rsidR="006E22A0" w:rsidRPr="00ED77FB" w:rsidRDefault="006E22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B5FB" w14:textId="77777777" w:rsidR="0066294C" w:rsidRDefault="00662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5869" w14:textId="42AA5DE2" w:rsidR="00EC4E49" w:rsidRDefault="00AC14FD" w:rsidP="00477D6B">
    <w:pPr>
      <w:jc w:val="right"/>
    </w:pPr>
    <w:bookmarkStart w:id="5" w:name="Code2"/>
    <w:bookmarkEnd w:id="5"/>
    <w:r>
      <w:t>W</w:t>
    </w:r>
    <w:r w:rsidR="00F10663">
      <w:t>IPO/GRTKF/IC/45/</w:t>
    </w:r>
    <w:r w:rsidR="00803ED5">
      <w:t>INF/3</w:t>
    </w:r>
    <w:r w:rsidR="002A4991">
      <w:t xml:space="preserve"> Rev.</w:t>
    </w:r>
  </w:p>
  <w:p w14:paraId="6C379972" w14:textId="1773CF55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1CE6">
      <w:rPr>
        <w:noProof/>
      </w:rPr>
      <w:t>3</w:t>
    </w:r>
    <w:r>
      <w:fldChar w:fldCharType="end"/>
    </w:r>
  </w:p>
  <w:p w14:paraId="2C069A6F" w14:textId="77777777" w:rsidR="00EC4E49" w:rsidRDefault="00EC4E49" w:rsidP="00477D6B">
    <w:pPr>
      <w:jc w:val="right"/>
    </w:pPr>
  </w:p>
  <w:p w14:paraId="145F5D1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E076" w14:textId="77777777" w:rsidR="0066294C" w:rsidRDefault="00662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BADAD44E"/>
    <w:lvl w:ilvl="0" w:tplc="74FEBBDA">
      <w:start w:val="1"/>
      <w:numFmt w:val="lowerRoman"/>
      <w:lvlText w:val="(%1)"/>
      <w:lvlJc w:val="left"/>
      <w:pPr>
        <w:ind w:left="1440" w:hanging="360"/>
      </w:pPr>
      <w:rPr>
        <w:rFonts w:ascii="Arial" w:eastAsia="SimSu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A12"/>
    <w:multiLevelType w:val="hybridMultilevel"/>
    <w:tmpl w:val="1638B716"/>
    <w:lvl w:ilvl="0" w:tplc="5C2C7CDA">
      <w:start w:val="1"/>
      <w:numFmt w:val="lowerLetter"/>
      <w:lvlText w:val="(%1)"/>
      <w:lvlJc w:val="left"/>
      <w:pPr>
        <w:ind w:left="1070" w:hanging="360"/>
      </w:pPr>
      <w:rPr>
        <w:rFonts w:ascii="Arial" w:eastAsia="SimSun" w:hAnsi="Arial" w:cs="Arial"/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1CE6"/>
    <w:rsid w:val="00165EE1"/>
    <w:rsid w:val="001832A6"/>
    <w:rsid w:val="001C6808"/>
    <w:rsid w:val="002121FA"/>
    <w:rsid w:val="002634C4"/>
    <w:rsid w:val="002928D3"/>
    <w:rsid w:val="002A4991"/>
    <w:rsid w:val="002C4690"/>
    <w:rsid w:val="002D3427"/>
    <w:rsid w:val="002E660C"/>
    <w:rsid w:val="002F1FE6"/>
    <w:rsid w:val="002F4E68"/>
    <w:rsid w:val="003011B3"/>
    <w:rsid w:val="00312F7F"/>
    <w:rsid w:val="003228B7"/>
    <w:rsid w:val="003238EB"/>
    <w:rsid w:val="003508A3"/>
    <w:rsid w:val="003673CF"/>
    <w:rsid w:val="00375609"/>
    <w:rsid w:val="003845C1"/>
    <w:rsid w:val="00396346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09D1"/>
    <w:rsid w:val="00594D27"/>
    <w:rsid w:val="005E46D6"/>
    <w:rsid w:val="00601760"/>
    <w:rsid w:val="00605827"/>
    <w:rsid w:val="00605896"/>
    <w:rsid w:val="00646050"/>
    <w:rsid w:val="00657795"/>
    <w:rsid w:val="0066294C"/>
    <w:rsid w:val="006713CA"/>
    <w:rsid w:val="00676C5C"/>
    <w:rsid w:val="00695558"/>
    <w:rsid w:val="006D5E0F"/>
    <w:rsid w:val="006E22A0"/>
    <w:rsid w:val="007058FB"/>
    <w:rsid w:val="007935C2"/>
    <w:rsid w:val="007B6A58"/>
    <w:rsid w:val="007B7299"/>
    <w:rsid w:val="007D1613"/>
    <w:rsid w:val="007D605D"/>
    <w:rsid w:val="00803ED5"/>
    <w:rsid w:val="00873EE5"/>
    <w:rsid w:val="00897B0D"/>
    <w:rsid w:val="008B2CC1"/>
    <w:rsid w:val="008B4B5E"/>
    <w:rsid w:val="008B60B2"/>
    <w:rsid w:val="0090731E"/>
    <w:rsid w:val="00916EE2"/>
    <w:rsid w:val="00953DD1"/>
    <w:rsid w:val="00966A22"/>
    <w:rsid w:val="0096722F"/>
    <w:rsid w:val="00980843"/>
    <w:rsid w:val="009A6DD0"/>
    <w:rsid w:val="009E2791"/>
    <w:rsid w:val="009E3F6F"/>
    <w:rsid w:val="009F3BF9"/>
    <w:rsid w:val="009F499F"/>
    <w:rsid w:val="00A42DAF"/>
    <w:rsid w:val="00A45BD8"/>
    <w:rsid w:val="00A46A0D"/>
    <w:rsid w:val="00A778BF"/>
    <w:rsid w:val="00A85B8E"/>
    <w:rsid w:val="00AB413B"/>
    <w:rsid w:val="00AC14FD"/>
    <w:rsid w:val="00AC205C"/>
    <w:rsid w:val="00AC421E"/>
    <w:rsid w:val="00AE1F6C"/>
    <w:rsid w:val="00AE6473"/>
    <w:rsid w:val="00AF0E73"/>
    <w:rsid w:val="00AF3489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DB41BB"/>
    <w:rsid w:val="00E161A2"/>
    <w:rsid w:val="00E335FE"/>
    <w:rsid w:val="00E5021F"/>
    <w:rsid w:val="00E671A6"/>
    <w:rsid w:val="00E72EAB"/>
    <w:rsid w:val="00EC4E49"/>
    <w:rsid w:val="00ED77FB"/>
    <w:rsid w:val="00EF0DE3"/>
    <w:rsid w:val="00F021A6"/>
    <w:rsid w:val="00F10663"/>
    <w:rsid w:val="00F11D94"/>
    <w:rsid w:val="00F61A95"/>
    <w:rsid w:val="00F66152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EAB7F2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F10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663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AB4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2E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58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89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89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5896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60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89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B7B4-A4CF-4AB3-B8D9-56C09C4A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2</TotalTime>
  <Pages>3</Pages>
  <Words>361</Words>
  <Characters>2554</Characters>
  <Application>Microsoft Office Word</Application>
  <DocSecurity>0</DocSecurity>
  <Lines>160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MORENO PALESTINI Maria del Pilar</cp:lastModifiedBy>
  <cp:revision>4</cp:revision>
  <cp:lastPrinted>2011-02-15T11:56:00Z</cp:lastPrinted>
  <dcterms:created xsi:type="dcterms:W3CDTF">2022-12-01T12:02:00Z</dcterms:created>
  <dcterms:modified xsi:type="dcterms:W3CDTF">2022-12-01T12:10:00Z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b2f18aa9-4f5b-4e06-83f5-b5ed34e22dc4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