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007B2" w14:textId="77777777" w:rsidR="008B2CC1" w:rsidRPr="008B2CC1" w:rsidRDefault="00C5256D" w:rsidP="00C5256D">
      <w:pPr>
        <w:spacing w:after="120"/>
        <w:jc w:val="right"/>
      </w:pPr>
      <w:r>
        <w:rPr>
          <w:noProof/>
          <w:lang w:eastAsia="en-US"/>
        </w:rPr>
        <w:drawing>
          <wp:inline distT="0" distB="0" distL="0" distR="0" wp14:anchorId="1AA297C9" wp14:editId="6AA5B6B6">
            <wp:extent cx="3025639" cy="1300573"/>
            <wp:effectExtent l="0" t="0" r="3810" b="0"/>
            <wp:docPr id="2" name="Picture 2" descr="Français&#10;Les courbes en direction du ciel du logo de l’OMPI évoquent le progrès de l’humanité stimulé par l’innovation et la créativité.&#10;English&#10;The upward curving lines of the World Intellectual Property Organization’s logo evoke human progress driven by innovation and creativity." title="Logo de l'OMPI / Logo of 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F - E.png"/>
                    <pic:cNvPicPr/>
                  </pic:nvPicPr>
                  <pic:blipFill>
                    <a:blip r:embed="rId8">
                      <a:extLst>
                        <a:ext uri="{28A0092B-C50C-407E-A947-70E740481C1C}">
                          <a14:useLocalDpi xmlns:a14="http://schemas.microsoft.com/office/drawing/2010/main" val="0"/>
                        </a:ext>
                      </a:extLst>
                    </a:blip>
                    <a:stretch>
                      <a:fillRect/>
                    </a:stretch>
                  </pic:blipFill>
                  <pic:spPr>
                    <a:xfrm>
                      <a:off x="0" y="0"/>
                      <a:ext cx="3025639" cy="1300573"/>
                    </a:xfrm>
                    <a:prstGeom prst="rect">
                      <a:avLst/>
                    </a:prstGeom>
                  </pic:spPr>
                </pic:pic>
              </a:graphicData>
            </a:graphic>
          </wp:inline>
        </w:drawing>
      </w:r>
      <w:r w:rsidR="00AF6A46" w:rsidRPr="00601760">
        <w:rPr>
          <w:rFonts w:ascii="Arial Black" w:hAnsi="Arial Black"/>
          <w:caps/>
          <w:noProof/>
          <w:sz w:val="15"/>
          <w:szCs w:val="15"/>
          <w:lang w:eastAsia="en-US"/>
        </w:rPr>
        <mc:AlternateContent>
          <mc:Choice Requires="wps">
            <w:drawing>
              <wp:inline distT="0" distB="0" distL="0" distR="0" wp14:anchorId="725F42E6" wp14:editId="4B966924">
                <wp:extent cx="5935980" cy="0"/>
                <wp:effectExtent l="0" t="0" r="26670" b="19050"/>
                <wp:docPr id="1" name="Straight Connector 1"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03B3031"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" strokecolor="black [3040]">
                <w10:anchorlock/>
              </v:line>
            </w:pict>
          </mc:Fallback>
        </mc:AlternateContent>
      </w:r>
    </w:p>
    <w:p w14:paraId="62F42D13" w14:textId="6E68E0C2" w:rsidR="00C5256D" w:rsidRPr="00C10F99" w:rsidRDefault="003F7F83" w:rsidP="00C5256D">
      <w:pPr>
        <w:jc w:val="right"/>
        <w:rPr>
          <w:rFonts w:ascii="Arial Black" w:hAnsi="Arial Black"/>
          <w:caps/>
          <w:sz w:val="15"/>
        </w:rPr>
      </w:pPr>
      <w:bookmarkStart w:id="0" w:name="Code"/>
      <w:bookmarkEnd w:id="0"/>
      <w:r w:rsidRPr="00C10F99">
        <w:rPr>
          <w:rFonts w:ascii="Arial Black" w:hAnsi="Arial Black"/>
          <w:caps/>
          <w:sz w:val="15"/>
        </w:rPr>
        <w:t>wipo/grtkf/ic/41/inf/1 prov.</w:t>
      </w:r>
      <w:r w:rsidR="005255D3" w:rsidRPr="00C10F99">
        <w:rPr>
          <w:rFonts w:ascii="Arial Black" w:hAnsi="Arial Black"/>
          <w:caps/>
          <w:sz w:val="15"/>
        </w:rPr>
        <w:t xml:space="preserve"> 2</w:t>
      </w:r>
    </w:p>
    <w:p w14:paraId="4C722405" w14:textId="77777777" w:rsidR="008B2CC1" w:rsidRPr="00C5256D" w:rsidRDefault="00C5256D" w:rsidP="00C5256D">
      <w:pPr>
        <w:jc w:val="right"/>
        <w:rPr>
          <w:lang w:val="fr-CH"/>
        </w:rPr>
      </w:pPr>
      <w:r w:rsidRPr="00C5256D">
        <w:rPr>
          <w:rFonts w:ascii="Arial Black" w:hAnsi="Arial Black"/>
          <w:caps/>
          <w:sz w:val="15"/>
          <w:lang w:val="fr-CH"/>
        </w:rPr>
        <w:t>ORIGINAL:</w:t>
      </w:r>
      <w:bookmarkStart w:id="1" w:name="Original"/>
      <w:r>
        <w:rPr>
          <w:rFonts w:ascii="Arial Black" w:hAnsi="Arial Black"/>
          <w:caps/>
          <w:sz w:val="15"/>
          <w:lang w:val="fr-CH"/>
        </w:rPr>
        <w:t xml:space="preserve"> </w:t>
      </w:r>
      <w:r w:rsidR="003F7F83">
        <w:rPr>
          <w:rFonts w:ascii="Arial Black" w:hAnsi="Arial Black"/>
          <w:caps/>
          <w:sz w:val="15"/>
          <w:lang w:val="fr-CH"/>
        </w:rPr>
        <w:t xml:space="preserve"> Français/english</w:t>
      </w:r>
    </w:p>
    <w:bookmarkEnd w:id="1"/>
    <w:p w14:paraId="51DC9FCB" w14:textId="3C0AB446" w:rsidR="008B2CC1" w:rsidRDefault="00C5256D" w:rsidP="00C5256D">
      <w:pPr>
        <w:spacing w:after="1200"/>
        <w:jc w:val="right"/>
        <w:rPr>
          <w:rFonts w:ascii="Arial Black" w:hAnsi="Arial Black"/>
          <w:caps/>
          <w:sz w:val="15"/>
          <w:lang w:val="fr-CH"/>
        </w:rPr>
      </w:pPr>
      <w:r w:rsidRPr="00C5256D">
        <w:rPr>
          <w:rFonts w:ascii="Arial Black" w:hAnsi="Arial Black"/>
          <w:caps/>
          <w:sz w:val="15"/>
          <w:lang w:val="fr-CH"/>
        </w:rPr>
        <w:t>date:</w:t>
      </w:r>
      <w:r w:rsidR="0047613E">
        <w:rPr>
          <w:rFonts w:ascii="Arial Black" w:hAnsi="Arial Black"/>
          <w:caps/>
          <w:sz w:val="15"/>
          <w:lang w:val="fr-CH"/>
        </w:rPr>
        <w:t xml:space="preserve"> </w:t>
      </w:r>
      <w:bookmarkStart w:id="2" w:name="datef"/>
      <w:r w:rsidRPr="00C5256D">
        <w:rPr>
          <w:rFonts w:ascii="Arial Black" w:hAnsi="Arial Black"/>
          <w:caps/>
          <w:sz w:val="15"/>
          <w:lang w:val="fr-CH"/>
        </w:rPr>
        <w:t xml:space="preserve"> </w:t>
      </w:r>
      <w:bookmarkStart w:id="3" w:name="dateE"/>
      <w:bookmarkEnd w:id="2"/>
      <w:r w:rsidR="005255D3">
        <w:rPr>
          <w:rFonts w:ascii="Arial Black" w:hAnsi="Arial Black"/>
          <w:caps/>
          <w:sz w:val="15"/>
          <w:lang w:val="fr-CH"/>
        </w:rPr>
        <w:t>5 octobre</w:t>
      </w:r>
      <w:r w:rsidR="003F7F83">
        <w:rPr>
          <w:rFonts w:ascii="Arial Black" w:hAnsi="Arial Black"/>
          <w:caps/>
          <w:sz w:val="15"/>
          <w:lang w:val="fr-CH"/>
        </w:rPr>
        <w:t xml:space="preserve"> 2021/</w:t>
      </w:r>
      <w:r w:rsidR="005255D3">
        <w:rPr>
          <w:rFonts w:ascii="Arial Black" w:hAnsi="Arial Black"/>
          <w:caps/>
          <w:sz w:val="15"/>
          <w:lang w:val="fr-CH"/>
        </w:rPr>
        <w:t>october 5</w:t>
      </w:r>
      <w:r w:rsidR="003F7F83">
        <w:rPr>
          <w:rFonts w:ascii="Arial Black" w:hAnsi="Arial Black"/>
          <w:caps/>
          <w:sz w:val="15"/>
          <w:lang w:val="fr-CH"/>
        </w:rPr>
        <w:t>, 2021</w:t>
      </w:r>
      <w:r w:rsidRPr="00C5256D">
        <w:rPr>
          <w:rFonts w:ascii="Arial Black" w:hAnsi="Arial Black"/>
          <w:caps/>
          <w:sz w:val="15"/>
          <w:lang w:val="fr-CH"/>
        </w:rPr>
        <w:t xml:space="preserve"> </w:t>
      </w:r>
    </w:p>
    <w:p w14:paraId="01B2A70B" w14:textId="77777777" w:rsidR="005255D3" w:rsidRPr="00C5256D" w:rsidRDefault="005255D3" w:rsidP="00C5256D">
      <w:pPr>
        <w:spacing w:after="1200"/>
        <w:jc w:val="right"/>
        <w:rPr>
          <w:lang w:val="fr-CH"/>
        </w:rPr>
      </w:pPr>
    </w:p>
    <w:p w14:paraId="17EB0FA2" w14:textId="77777777" w:rsidR="003F7F83" w:rsidRPr="000D6F9A" w:rsidRDefault="003F7F83" w:rsidP="003F7F83">
      <w:pPr>
        <w:rPr>
          <w:b/>
          <w:sz w:val="28"/>
          <w:szCs w:val="28"/>
          <w:lang w:val="fr-FR"/>
        </w:rPr>
      </w:pPr>
      <w:bookmarkStart w:id="4" w:name="TitleOfDoc"/>
      <w:bookmarkStart w:id="5" w:name="TitleOfDocF"/>
      <w:bookmarkEnd w:id="3"/>
      <w:bookmarkEnd w:id="4"/>
      <w:r w:rsidRPr="000D6F9A">
        <w:rPr>
          <w:b/>
          <w:sz w:val="28"/>
          <w:szCs w:val="28"/>
          <w:lang w:val="fr-FR"/>
        </w:rPr>
        <w:t>Comité intergouvernemental de la propriété intellectuelle relative aux ressources génétiques, aux savoirs traditionnels et au folklore</w:t>
      </w:r>
    </w:p>
    <w:p w14:paraId="2FC36802" w14:textId="77777777" w:rsidR="003F7F83" w:rsidRPr="000D6F9A" w:rsidRDefault="003F7F83" w:rsidP="003F7F83">
      <w:pPr>
        <w:rPr>
          <w:lang w:val="fr-FR"/>
        </w:rPr>
      </w:pPr>
    </w:p>
    <w:p w14:paraId="7679EA5E" w14:textId="77777777" w:rsidR="003F7F83" w:rsidRPr="000D6F9A" w:rsidRDefault="003F7F83" w:rsidP="003F7F83">
      <w:pPr>
        <w:rPr>
          <w:lang w:val="fr-FR"/>
        </w:rPr>
      </w:pPr>
    </w:p>
    <w:p w14:paraId="3E210997" w14:textId="77777777" w:rsidR="003F7F83" w:rsidRPr="003F7F83" w:rsidRDefault="003F7F83" w:rsidP="003F7F83">
      <w:pPr>
        <w:rPr>
          <w:b/>
          <w:sz w:val="24"/>
          <w:szCs w:val="24"/>
          <w:lang w:val="fr-CH"/>
        </w:rPr>
      </w:pPr>
      <w:r w:rsidRPr="003F7F83">
        <w:rPr>
          <w:b/>
          <w:sz w:val="24"/>
          <w:szCs w:val="24"/>
          <w:lang w:val="fr-CH"/>
        </w:rPr>
        <w:t>Quarante et unième session</w:t>
      </w:r>
    </w:p>
    <w:p w14:paraId="1479BFFF" w14:textId="77777777" w:rsidR="003F7F83" w:rsidRPr="003F7F83" w:rsidRDefault="003F7F83" w:rsidP="003F7F83">
      <w:pPr>
        <w:rPr>
          <w:lang w:val="fr-CH"/>
        </w:rPr>
      </w:pPr>
      <w:r w:rsidRPr="003F7F83">
        <w:rPr>
          <w:b/>
          <w:sz w:val="24"/>
          <w:szCs w:val="24"/>
          <w:lang w:val="fr-CH"/>
        </w:rPr>
        <w:t>Genève, 30 août – 3 septembre 2021</w:t>
      </w:r>
    </w:p>
    <w:p w14:paraId="1DC760D2" w14:textId="77777777" w:rsidR="003F7F83" w:rsidRPr="003F7F83" w:rsidRDefault="003F7F83" w:rsidP="003F7F83">
      <w:pPr>
        <w:rPr>
          <w:lang w:val="fr-CH"/>
        </w:rPr>
      </w:pPr>
    </w:p>
    <w:p w14:paraId="04DA2133" w14:textId="77777777" w:rsidR="003F7F83" w:rsidRPr="000D6F9A" w:rsidRDefault="003F7F83" w:rsidP="003F7F83">
      <w:pPr>
        <w:rPr>
          <w:b/>
          <w:sz w:val="28"/>
          <w:szCs w:val="28"/>
        </w:rPr>
      </w:pPr>
      <w:r w:rsidRPr="000D6F9A">
        <w:rPr>
          <w:b/>
          <w:sz w:val="28"/>
          <w:szCs w:val="28"/>
        </w:rPr>
        <w:t>Intergovernmental Committee on Intellectual Property and Genetic Resources, Traditional Knowledge and Folklore</w:t>
      </w:r>
    </w:p>
    <w:p w14:paraId="3F384AE3" w14:textId="77777777" w:rsidR="003F7F83" w:rsidRPr="003F7F83" w:rsidRDefault="003F7F83" w:rsidP="003F7F83"/>
    <w:p w14:paraId="6D9DCA7E" w14:textId="77777777" w:rsidR="003F7F83" w:rsidRPr="003F7F83" w:rsidRDefault="003F7F83" w:rsidP="003F7F83"/>
    <w:p w14:paraId="596E306B" w14:textId="77777777" w:rsidR="003F7F83" w:rsidRPr="00EB5E32" w:rsidRDefault="003F7F83" w:rsidP="003F7F83">
      <w:pPr>
        <w:rPr>
          <w:b/>
          <w:sz w:val="24"/>
          <w:szCs w:val="24"/>
        </w:rPr>
      </w:pPr>
      <w:r>
        <w:rPr>
          <w:b/>
          <w:sz w:val="24"/>
          <w:szCs w:val="24"/>
        </w:rPr>
        <w:t xml:space="preserve">Forty-First </w:t>
      </w:r>
      <w:r w:rsidRPr="00EB5E32">
        <w:rPr>
          <w:b/>
          <w:sz w:val="24"/>
          <w:szCs w:val="24"/>
        </w:rPr>
        <w:t>Session</w:t>
      </w:r>
    </w:p>
    <w:p w14:paraId="73446165" w14:textId="77777777" w:rsidR="003F7F83" w:rsidRPr="00EB5E32" w:rsidRDefault="003F7F83" w:rsidP="003F7F83">
      <w:pPr>
        <w:rPr>
          <w:b/>
          <w:sz w:val="24"/>
          <w:szCs w:val="24"/>
        </w:rPr>
      </w:pPr>
      <w:r w:rsidRPr="00EB5E32">
        <w:rPr>
          <w:b/>
          <w:sz w:val="24"/>
          <w:szCs w:val="24"/>
        </w:rPr>
        <w:t xml:space="preserve">Geneva, </w:t>
      </w:r>
      <w:r>
        <w:rPr>
          <w:b/>
          <w:sz w:val="24"/>
          <w:szCs w:val="24"/>
        </w:rPr>
        <w:t>August 30 to September 3</w:t>
      </w:r>
      <w:r w:rsidRPr="00EB5E32">
        <w:rPr>
          <w:b/>
          <w:sz w:val="24"/>
          <w:szCs w:val="24"/>
        </w:rPr>
        <w:t>, 20</w:t>
      </w:r>
      <w:r>
        <w:rPr>
          <w:b/>
          <w:sz w:val="24"/>
          <w:szCs w:val="24"/>
        </w:rPr>
        <w:t>2</w:t>
      </w:r>
      <w:r w:rsidRPr="00EB5E32">
        <w:rPr>
          <w:b/>
          <w:sz w:val="24"/>
          <w:szCs w:val="24"/>
        </w:rPr>
        <w:t>1</w:t>
      </w:r>
    </w:p>
    <w:p w14:paraId="21594872" w14:textId="77777777" w:rsidR="003F7F83" w:rsidRPr="000D6F9A" w:rsidRDefault="003F7F83" w:rsidP="003F7F83"/>
    <w:p w14:paraId="793CEE7D" w14:textId="77777777" w:rsidR="008B2CC1" w:rsidRDefault="008B2CC1" w:rsidP="008B2CC1">
      <w:pPr>
        <w:rPr>
          <w:caps/>
          <w:sz w:val="24"/>
        </w:rPr>
      </w:pPr>
    </w:p>
    <w:p w14:paraId="319630A4" w14:textId="77777777" w:rsidR="003F7F83" w:rsidRPr="00C5256D" w:rsidRDefault="003F7F83" w:rsidP="008B2CC1">
      <w:pPr>
        <w:rPr>
          <w:caps/>
          <w:sz w:val="24"/>
        </w:rPr>
      </w:pPr>
    </w:p>
    <w:p w14:paraId="69D4C789" w14:textId="1323BCA6" w:rsidR="003F7F83" w:rsidRPr="00446912" w:rsidRDefault="005255D3" w:rsidP="003F7F83">
      <w:pPr>
        <w:rPr>
          <w:caps/>
          <w:sz w:val="24"/>
          <w:lang w:val="fr-FR"/>
        </w:rPr>
      </w:pPr>
      <w:bookmarkStart w:id="6" w:name="TitleOfDocE"/>
      <w:bookmarkEnd w:id="5"/>
      <w:r w:rsidRPr="005255D3">
        <w:rPr>
          <w:caps/>
          <w:sz w:val="24"/>
          <w:lang w:val="fr-FR"/>
        </w:rPr>
        <w:t>DEUXIÈME liste provisoire</w:t>
      </w:r>
      <w:r w:rsidRPr="005255D3">
        <w:rPr>
          <w:vertAlign w:val="superscript"/>
        </w:rPr>
        <w:footnoteReference w:customMarkFollows="1" w:id="1"/>
        <w:sym w:font="Symbol" w:char="F02A"/>
      </w:r>
      <w:r w:rsidRPr="005255D3">
        <w:rPr>
          <w:lang w:val="fr-FR"/>
        </w:rPr>
        <w:t xml:space="preserve"> </w:t>
      </w:r>
      <w:r w:rsidRPr="005255D3">
        <w:rPr>
          <w:caps/>
          <w:sz w:val="24"/>
          <w:lang w:val="fr-FR"/>
        </w:rPr>
        <w:t>des participants/</w:t>
      </w:r>
      <w:r w:rsidRPr="005255D3">
        <w:rPr>
          <w:caps/>
          <w:sz w:val="24"/>
          <w:lang w:val="fr-FR"/>
        </w:rPr>
        <w:br/>
        <w:t>second PROVISIONAL</w:t>
      </w:r>
      <w:r w:rsidRPr="005255D3">
        <w:rPr>
          <w:vertAlign w:val="superscript"/>
        </w:rPr>
        <w:footnoteReference w:customMarkFollows="1" w:id="2"/>
        <w:sym w:font="Symbol" w:char="F02A"/>
      </w:r>
      <w:r w:rsidRPr="005255D3">
        <w:rPr>
          <w:caps/>
          <w:sz w:val="24"/>
          <w:lang w:val="fr-FR"/>
        </w:rPr>
        <w:t xml:space="preserve"> LIST OF PARTICIPANTS</w:t>
      </w:r>
    </w:p>
    <w:p w14:paraId="22F7C94F" w14:textId="77777777" w:rsidR="003F7F83" w:rsidRPr="00446912" w:rsidRDefault="003F7F83" w:rsidP="003F7F83">
      <w:pPr>
        <w:rPr>
          <w:caps/>
          <w:sz w:val="24"/>
          <w:lang w:val="fr-FR"/>
        </w:rPr>
      </w:pPr>
    </w:p>
    <w:p w14:paraId="16F29CD1" w14:textId="77777777" w:rsidR="003F7F83" w:rsidRPr="000D6F9A" w:rsidRDefault="003F7F83" w:rsidP="003F7F83">
      <w:pPr>
        <w:rPr>
          <w:i/>
          <w:lang w:val="fr-FR"/>
        </w:rPr>
      </w:pPr>
      <w:r w:rsidRPr="000D6F9A">
        <w:rPr>
          <w:i/>
          <w:lang w:val="fr-FR"/>
        </w:rPr>
        <w:t>établie par le Secrétariat/</w:t>
      </w:r>
      <w:r w:rsidRPr="000D6F9A">
        <w:rPr>
          <w:i/>
          <w:lang w:val="fr-FR"/>
        </w:rPr>
        <w:br/>
      </w:r>
      <w:proofErr w:type="spellStart"/>
      <w:r w:rsidRPr="000D6F9A">
        <w:rPr>
          <w:i/>
          <w:lang w:val="fr-FR"/>
        </w:rPr>
        <w:t>prepared</w:t>
      </w:r>
      <w:proofErr w:type="spellEnd"/>
      <w:r w:rsidRPr="000D6F9A">
        <w:rPr>
          <w:i/>
          <w:lang w:val="fr-FR"/>
        </w:rPr>
        <w:t xml:space="preserve"> by the </w:t>
      </w:r>
      <w:proofErr w:type="spellStart"/>
      <w:r w:rsidRPr="000D6F9A">
        <w:rPr>
          <w:i/>
          <w:lang w:val="fr-FR"/>
        </w:rPr>
        <w:t>Secretariat</w:t>
      </w:r>
      <w:proofErr w:type="spellEnd"/>
    </w:p>
    <w:p w14:paraId="7476AB7B" w14:textId="77777777" w:rsidR="008B2CC1" w:rsidRPr="003F7F83" w:rsidRDefault="008B2CC1" w:rsidP="00C5256D">
      <w:pPr>
        <w:spacing w:after="720"/>
        <w:rPr>
          <w:caps/>
          <w:sz w:val="24"/>
          <w:lang w:val="fr-CH"/>
        </w:rPr>
      </w:pPr>
    </w:p>
    <w:p w14:paraId="079D784F" w14:textId="77777777" w:rsidR="003F7F83" w:rsidRDefault="003F7F83" w:rsidP="008B2CC1">
      <w:pPr>
        <w:rPr>
          <w:i/>
          <w:lang w:val="fr-CH"/>
        </w:rPr>
      </w:pPr>
      <w:bookmarkStart w:id="7" w:name="Prepared"/>
      <w:bookmarkStart w:id="8" w:name="PreparedF"/>
      <w:bookmarkEnd w:id="6"/>
      <w:bookmarkEnd w:id="7"/>
      <w:bookmarkEnd w:id="8"/>
      <w:r>
        <w:rPr>
          <w:i/>
          <w:lang w:val="fr-CH"/>
        </w:rPr>
        <w:br w:type="page"/>
      </w:r>
    </w:p>
    <w:p w14:paraId="3F1D3475" w14:textId="77777777" w:rsidR="001D5DC9" w:rsidRPr="00C21B93" w:rsidRDefault="001D5DC9" w:rsidP="00C21B93">
      <w:pPr>
        <w:pStyle w:val="ListParagraph"/>
        <w:numPr>
          <w:ilvl w:val="0"/>
          <w:numId w:val="9"/>
        </w:numPr>
        <w:ind w:left="360"/>
        <w:rPr>
          <w:caps/>
          <w:szCs w:val="22"/>
          <w:u w:val="single"/>
          <w:lang w:val="fr-FR"/>
        </w:rPr>
      </w:pPr>
      <w:r w:rsidRPr="00C21B93">
        <w:rPr>
          <w:caps/>
          <w:szCs w:val="22"/>
          <w:u w:val="single"/>
          <w:lang w:val="fr-FR"/>
        </w:rPr>
        <w:lastRenderedPageBreak/>
        <w:t>ÉTATS/STATES</w:t>
      </w:r>
    </w:p>
    <w:p w14:paraId="5E724A76" w14:textId="77777777" w:rsidR="001D5DC9" w:rsidRPr="0076791D" w:rsidRDefault="001D5DC9" w:rsidP="001D5DC9">
      <w:pPr>
        <w:pStyle w:val="BodyText"/>
        <w:spacing w:after="0"/>
        <w:rPr>
          <w:szCs w:val="22"/>
          <w:lang w:val="fr-FR"/>
        </w:rPr>
      </w:pPr>
    </w:p>
    <w:p w14:paraId="619F8887" w14:textId="77777777" w:rsidR="001D5DC9" w:rsidRPr="0076791D" w:rsidRDefault="001D5DC9" w:rsidP="001D5DC9">
      <w:pPr>
        <w:pStyle w:val="preparedby"/>
        <w:spacing w:after="0"/>
        <w:jc w:val="left"/>
        <w:rPr>
          <w:rFonts w:ascii="Arial" w:hAnsi="Arial" w:cs="Arial"/>
          <w:i w:val="0"/>
          <w:sz w:val="22"/>
          <w:szCs w:val="22"/>
          <w:lang w:val="fr-FR"/>
        </w:rPr>
      </w:pPr>
      <w:r w:rsidRPr="0076791D">
        <w:rPr>
          <w:rFonts w:ascii="Arial" w:hAnsi="Arial" w:cs="Arial"/>
          <w:i w:val="0"/>
          <w:sz w:val="22"/>
          <w:szCs w:val="22"/>
          <w:lang w:val="fr-FR"/>
        </w:rPr>
        <w:t>(</w:t>
      </w:r>
      <w:proofErr w:type="gramStart"/>
      <w:r w:rsidRPr="0076791D">
        <w:rPr>
          <w:rFonts w:ascii="Arial" w:hAnsi="Arial" w:cs="Arial"/>
          <w:i w:val="0"/>
          <w:sz w:val="22"/>
          <w:szCs w:val="22"/>
          <w:lang w:val="fr-FR"/>
        </w:rPr>
        <w:t>dans</w:t>
      </w:r>
      <w:proofErr w:type="gramEnd"/>
      <w:r w:rsidRPr="0076791D">
        <w:rPr>
          <w:rFonts w:ascii="Arial" w:hAnsi="Arial" w:cs="Arial"/>
          <w:i w:val="0"/>
          <w:sz w:val="22"/>
          <w:szCs w:val="22"/>
          <w:lang w:val="fr-FR"/>
        </w:rPr>
        <w:t xml:space="preserve"> l’ordre alphabétique des noms français des États)</w:t>
      </w:r>
    </w:p>
    <w:p w14:paraId="40457FF4" w14:textId="77777777" w:rsidR="001D5DC9" w:rsidRPr="0076791D" w:rsidRDefault="001D5DC9" w:rsidP="001D5DC9">
      <w:pPr>
        <w:rPr>
          <w:szCs w:val="22"/>
        </w:rPr>
      </w:pPr>
      <w:r w:rsidRPr="0076791D">
        <w:rPr>
          <w:szCs w:val="22"/>
        </w:rPr>
        <w:t>(</w:t>
      </w:r>
      <w:proofErr w:type="gramStart"/>
      <w:r w:rsidRPr="0076791D">
        <w:rPr>
          <w:szCs w:val="22"/>
        </w:rPr>
        <w:t>in</w:t>
      </w:r>
      <w:proofErr w:type="gramEnd"/>
      <w:r w:rsidRPr="0076791D">
        <w:rPr>
          <w:szCs w:val="22"/>
        </w:rPr>
        <w:t xml:space="preserve"> the alphabetical order of the names in French of the States)</w:t>
      </w:r>
    </w:p>
    <w:p w14:paraId="454A9679" w14:textId="77777777" w:rsidR="008B2CC1" w:rsidRDefault="008B2CC1" w:rsidP="008B2CC1">
      <w:pPr>
        <w:rPr>
          <w:i/>
        </w:rPr>
      </w:pPr>
    </w:p>
    <w:p w14:paraId="597B69D6" w14:textId="77777777" w:rsidR="00C82C96" w:rsidRDefault="00C82C96" w:rsidP="008B2CC1">
      <w:pPr>
        <w:rPr>
          <w:i/>
        </w:rPr>
      </w:pPr>
    </w:p>
    <w:p w14:paraId="4ECA23E4" w14:textId="77777777" w:rsidR="00C21B93" w:rsidRDefault="00C21B93" w:rsidP="00C21B93">
      <w:pPr>
        <w:rPr>
          <w:szCs w:val="22"/>
        </w:rPr>
      </w:pPr>
    </w:p>
    <w:p w14:paraId="3BCFBF0A" w14:textId="77777777" w:rsidR="008A386F" w:rsidRPr="003F0A24" w:rsidRDefault="008A386F" w:rsidP="00C21B93">
      <w:pPr>
        <w:rPr>
          <w:szCs w:val="22"/>
          <w:u w:val="single"/>
        </w:rPr>
      </w:pPr>
      <w:r w:rsidRPr="003F0A24">
        <w:rPr>
          <w:szCs w:val="22"/>
          <w:u w:val="single"/>
        </w:rPr>
        <w:t>AFRIQUE DU SUD/SOUTH AFRICA</w:t>
      </w:r>
    </w:p>
    <w:p w14:paraId="2BE0BAFA" w14:textId="29A5ECAB" w:rsidR="008A386F" w:rsidRPr="003F0A24" w:rsidRDefault="008A386F" w:rsidP="00C21B93">
      <w:pPr>
        <w:rPr>
          <w:szCs w:val="22"/>
          <w:u w:val="single"/>
        </w:rPr>
      </w:pPr>
    </w:p>
    <w:p w14:paraId="6771C237" w14:textId="77777777" w:rsidR="00E12F43" w:rsidRDefault="00E12F43" w:rsidP="008A386F">
      <w:pPr>
        <w:rPr>
          <w:szCs w:val="22"/>
        </w:rPr>
      </w:pPr>
      <w:proofErr w:type="spellStart"/>
      <w:r w:rsidRPr="00E12F43">
        <w:rPr>
          <w:szCs w:val="22"/>
        </w:rPr>
        <w:t>Yonah</w:t>
      </w:r>
      <w:proofErr w:type="spellEnd"/>
      <w:r w:rsidRPr="00E12F43">
        <w:rPr>
          <w:szCs w:val="22"/>
        </w:rPr>
        <w:t xml:space="preserve"> SELETI (Mr.), Chief Director, Department of Science and Technology (DST), Ministry of Science and Technology, Pretoria</w:t>
      </w:r>
    </w:p>
    <w:p w14:paraId="12349711" w14:textId="00A83EB6" w:rsidR="00E12F43" w:rsidRDefault="00E12F43" w:rsidP="008A386F">
      <w:pPr>
        <w:rPr>
          <w:szCs w:val="22"/>
        </w:rPr>
      </w:pPr>
    </w:p>
    <w:p w14:paraId="2B47EFCA" w14:textId="342A40AB" w:rsidR="001F26A7" w:rsidRDefault="001F26A7" w:rsidP="001F26A7">
      <w:pPr>
        <w:rPr>
          <w:szCs w:val="22"/>
        </w:rPr>
      </w:pPr>
      <w:r>
        <w:rPr>
          <w:szCs w:val="22"/>
        </w:rPr>
        <w:t>Tom SUCHANANDAN (Mr.), Director, Indigenous Knowledge Systems, Department of Science and Innovation, Pretoria</w:t>
      </w:r>
    </w:p>
    <w:p w14:paraId="517A8776" w14:textId="77777777" w:rsidR="001F26A7" w:rsidRDefault="001F26A7" w:rsidP="008A386F">
      <w:pPr>
        <w:rPr>
          <w:szCs w:val="22"/>
        </w:rPr>
      </w:pPr>
    </w:p>
    <w:p w14:paraId="2434C3A7" w14:textId="52D1D5B1" w:rsidR="001F26A7" w:rsidRDefault="001F26A7" w:rsidP="001F26A7">
      <w:pPr>
        <w:rPr>
          <w:szCs w:val="22"/>
        </w:rPr>
      </w:pPr>
      <w:proofErr w:type="spellStart"/>
      <w:r>
        <w:rPr>
          <w:szCs w:val="22"/>
        </w:rPr>
        <w:t>Shumi</w:t>
      </w:r>
      <w:proofErr w:type="spellEnd"/>
      <w:r>
        <w:rPr>
          <w:szCs w:val="22"/>
        </w:rPr>
        <w:t xml:space="preserve"> PANGO (Ms.), Deputy Director, Department of Science and Innovation, Pretoria</w:t>
      </w:r>
    </w:p>
    <w:p w14:paraId="5BEA5DEC" w14:textId="77777777" w:rsidR="001F26A7" w:rsidRDefault="001F26A7" w:rsidP="008A386F">
      <w:pPr>
        <w:rPr>
          <w:szCs w:val="22"/>
        </w:rPr>
      </w:pPr>
    </w:p>
    <w:p w14:paraId="06942DE9" w14:textId="75FFC2A3" w:rsidR="008A386F" w:rsidRDefault="008A386F" w:rsidP="008A386F">
      <w:pPr>
        <w:rPr>
          <w:szCs w:val="22"/>
        </w:rPr>
      </w:pPr>
      <w:proofErr w:type="spellStart"/>
      <w:r w:rsidRPr="008A386F">
        <w:rPr>
          <w:szCs w:val="22"/>
        </w:rPr>
        <w:t>Mandla</w:t>
      </w:r>
      <w:proofErr w:type="spellEnd"/>
      <w:r w:rsidRPr="008A386F">
        <w:rPr>
          <w:szCs w:val="22"/>
        </w:rPr>
        <w:t xml:space="preserve"> NKABENI</w:t>
      </w:r>
      <w:r>
        <w:rPr>
          <w:szCs w:val="22"/>
        </w:rPr>
        <w:t xml:space="preserve"> (Mr.), </w:t>
      </w:r>
      <w:r w:rsidRPr="008A386F">
        <w:rPr>
          <w:szCs w:val="22"/>
        </w:rPr>
        <w:t>First Secretary</w:t>
      </w:r>
      <w:r>
        <w:rPr>
          <w:szCs w:val="22"/>
        </w:rPr>
        <w:t xml:space="preserve">, </w:t>
      </w:r>
      <w:r w:rsidRPr="002A4964">
        <w:rPr>
          <w:szCs w:val="22"/>
        </w:rPr>
        <w:t>Permanent Mission, Geneva</w:t>
      </w:r>
    </w:p>
    <w:p w14:paraId="7DB2091A" w14:textId="77777777" w:rsidR="008A386F" w:rsidRDefault="008A386F" w:rsidP="008A386F">
      <w:pPr>
        <w:rPr>
          <w:szCs w:val="22"/>
        </w:rPr>
      </w:pPr>
    </w:p>
    <w:p w14:paraId="321412E6" w14:textId="2471D81F" w:rsidR="008A386F" w:rsidRDefault="008A386F" w:rsidP="008A386F">
      <w:pPr>
        <w:rPr>
          <w:szCs w:val="22"/>
        </w:rPr>
      </w:pPr>
    </w:p>
    <w:p w14:paraId="1F2A8946" w14:textId="77777777" w:rsidR="001F26A7" w:rsidRPr="00A4447A" w:rsidRDefault="001F26A7" w:rsidP="001F26A7">
      <w:pPr>
        <w:rPr>
          <w:szCs w:val="22"/>
          <w:u w:val="single"/>
          <w:lang w:val="fr-CH"/>
        </w:rPr>
      </w:pPr>
      <w:r w:rsidRPr="00A4447A">
        <w:rPr>
          <w:szCs w:val="22"/>
          <w:u w:val="single"/>
          <w:lang w:val="fr-CH"/>
        </w:rPr>
        <w:t>ALGÉRIE/ALGERIA</w:t>
      </w:r>
    </w:p>
    <w:p w14:paraId="3DE10E7B" w14:textId="77777777" w:rsidR="001F26A7" w:rsidRPr="00A4447A" w:rsidRDefault="001F26A7" w:rsidP="001F26A7">
      <w:pPr>
        <w:rPr>
          <w:szCs w:val="22"/>
          <w:u w:val="single"/>
          <w:lang w:val="fr-CH"/>
        </w:rPr>
      </w:pPr>
    </w:p>
    <w:p w14:paraId="7DF56C88" w14:textId="3AB954A2" w:rsidR="001F26A7" w:rsidRPr="00A4447A" w:rsidRDefault="001F26A7" w:rsidP="001F26A7">
      <w:pPr>
        <w:rPr>
          <w:szCs w:val="22"/>
          <w:lang w:val="fr-CH"/>
        </w:rPr>
      </w:pPr>
      <w:r w:rsidRPr="00A4447A">
        <w:rPr>
          <w:szCs w:val="22"/>
          <w:lang w:val="fr-CH"/>
        </w:rPr>
        <w:t xml:space="preserve">Mohamed BAKIR (M.), </w:t>
      </w:r>
      <w:r>
        <w:rPr>
          <w:szCs w:val="22"/>
          <w:lang w:val="fr-CH"/>
        </w:rPr>
        <w:t>premier s</w:t>
      </w:r>
      <w:r w:rsidRPr="00A4447A">
        <w:rPr>
          <w:szCs w:val="22"/>
          <w:lang w:val="fr-CH"/>
        </w:rPr>
        <w:t>ecrétaire</w:t>
      </w:r>
      <w:r>
        <w:rPr>
          <w:szCs w:val="22"/>
          <w:lang w:val="fr-CH"/>
        </w:rPr>
        <w:t xml:space="preserve">, </w:t>
      </w:r>
      <w:r w:rsidRPr="00A4447A">
        <w:rPr>
          <w:szCs w:val="22"/>
          <w:lang w:val="fr-CH"/>
        </w:rPr>
        <w:t xml:space="preserve">Mission </w:t>
      </w:r>
      <w:r>
        <w:rPr>
          <w:szCs w:val="22"/>
          <w:lang w:val="fr-CH"/>
        </w:rPr>
        <w:t>permanente, Genève</w:t>
      </w:r>
    </w:p>
    <w:p w14:paraId="3933180C" w14:textId="6CA1B4D8" w:rsidR="001F26A7" w:rsidRPr="001F26A7" w:rsidRDefault="001F26A7" w:rsidP="008A386F">
      <w:pPr>
        <w:rPr>
          <w:szCs w:val="22"/>
          <w:lang w:val="fr-CH"/>
        </w:rPr>
      </w:pPr>
    </w:p>
    <w:p w14:paraId="12A3A9DF" w14:textId="77777777" w:rsidR="001F26A7" w:rsidRPr="001F26A7" w:rsidRDefault="001F26A7" w:rsidP="008A386F">
      <w:pPr>
        <w:rPr>
          <w:szCs w:val="22"/>
          <w:lang w:val="fr-CH"/>
        </w:rPr>
      </w:pPr>
    </w:p>
    <w:p w14:paraId="4725BD1F" w14:textId="77777777" w:rsidR="00C21B93" w:rsidRPr="009C308F" w:rsidRDefault="00C21B93" w:rsidP="00C21B93">
      <w:pPr>
        <w:rPr>
          <w:szCs w:val="22"/>
          <w:u w:val="single"/>
        </w:rPr>
      </w:pPr>
      <w:r w:rsidRPr="009C308F">
        <w:rPr>
          <w:szCs w:val="22"/>
          <w:u w:val="single"/>
        </w:rPr>
        <w:t>ALLEMAGNE/GERMANY</w:t>
      </w:r>
    </w:p>
    <w:p w14:paraId="0DD5379D" w14:textId="77777777" w:rsidR="00C21B93" w:rsidRPr="009C308F" w:rsidRDefault="00C21B93" w:rsidP="00C21B93">
      <w:pPr>
        <w:rPr>
          <w:szCs w:val="22"/>
          <w:u w:val="single"/>
        </w:rPr>
      </w:pPr>
    </w:p>
    <w:p w14:paraId="47C34459" w14:textId="77777777" w:rsidR="00C21B93" w:rsidRDefault="00B2124D" w:rsidP="00C21B93">
      <w:pPr>
        <w:rPr>
          <w:szCs w:val="22"/>
        </w:rPr>
      </w:pPr>
      <w:r>
        <w:rPr>
          <w:szCs w:val="22"/>
        </w:rPr>
        <w:t>Axel JACOBI (Mr.), Legal Officer</w:t>
      </w:r>
      <w:r w:rsidR="00C21B93">
        <w:rPr>
          <w:szCs w:val="22"/>
        </w:rPr>
        <w:t>, Patent Law</w:t>
      </w:r>
      <w:r w:rsidR="00E04541">
        <w:rPr>
          <w:szCs w:val="22"/>
        </w:rPr>
        <w:t xml:space="preserve"> Unit</w:t>
      </w:r>
      <w:r w:rsidR="00C21B93">
        <w:rPr>
          <w:szCs w:val="22"/>
        </w:rPr>
        <w:t>, Federal Ministry of Justice and for Consumer Protection, Berlin</w:t>
      </w:r>
    </w:p>
    <w:p w14:paraId="2921DAA8" w14:textId="77777777" w:rsidR="00C21B93" w:rsidRDefault="00C21B93" w:rsidP="00C21B93">
      <w:pPr>
        <w:rPr>
          <w:szCs w:val="22"/>
        </w:rPr>
      </w:pPr>
    </w:p>
    <w:p w14:paraId="12CE2E15" w14:textId="08F6A5B1" w:rsidR="00A21E11" w:rsidRDefault="00BF7EDD" w:rsidP="00C21B93">
      <w:pPr>
        <w:rPr>
          <w:szCs w:val="22"/>
        </w:rPr>
      </w:pPr>
      <w:r w:rsidRPr="00BF7EDD">
        <w:rPr>
          <w:szCs w:val="22"/>
        </w:rPr>
        <w:t>Jan TECHERT</w:t>
      </w:r>
      <w:r>
        <w:rPr>
          <w:szCs w:val="22"/>
        </w:rPr>
        <w:t xml:space="preserve"> (Mr.)</w:t>
      </w:r>
      <w:r w:rsidRPr="00BF7EDD">
        <w:rPr>
          <w:szCs w:val="22"/>
        </w:rPr>
        <w:t>, Counsellor</w:t>
      </w:r>
      <w:r>
        <w:rPr>
          <w:szCs w:val="22"/>
        </w:rPr>
        <w:t xml:space="preserve">, </w:t>
      </w:r>
      <w:r w:rsidRPr="00BF7EDD">
        <w:rPr>
          <w:szCs w:val="22"/>
        </w:rPr>
        <w:t>Perma</w:t>
      </w:r>
      <w:r>
        <w:rPr>
          <w:szCs w:val="22"/>
        </w:rPr>
        <w:t>nent Mission, Geneva</w:t>
      </w:r>
    </w:p>
    <w:p w14:paraId="1B8146B6" w14:textId="77777777" w:rsidR="00A21E11" w:rsidRDefault="00A21E11" w:rsidP="00C21B93">
      <w:pPr>
        <w:rPr>
          <w:szCs w:val="22"/>
        </w:rPr>
      </w:pPr>
    </w:p>
    <w:p w14:paraId="498272C2" w14:textId="77777777" w:rsidR="00C21B93" w:rsidRDefault="00C21B93" w:rsidP="00C21B93">
      <w:pPr>
        <w:rPr>
          <w:szCs w:val="22"/>
        </w:rPr>
      </w:pPr>
    </w:p>
    <w:p w14:paraId="2C79509F" w14:textId="77777777" w:rsidR="00C21B93" w:rsidRPr="009C308F" w:rsidRDefault="00C21B93" w:rsidP="00C21B93">
      <w:pPr>
        <w:rPr>
          <w:szCs w:val="22"/>
          <w:u w:val="single"/>
        </w:rPr>
      </w:pPr>
      <w:r w:rsidRPr="009C308F">
        <w:rPr>
          <w:szCs w:val="22"/>
          <w:u w:val="single"/>
        </w:rPr>
        <w:t>ANGOLA</w:t>
      </w:r>
    </w:p>
    <w:p w14:paraId="4516BCED" w14:textId="77777777" w:rsidR="00C21B93" w:rsidRPr="009C308F" w:rsidRDefault="00C21B93" w:rsidP="00C21B93">
      <w:pPr>
        <w:rPr>
          <w:szCs w:val="22"/>
          <w:u w:val="single"/>
        </w:rPr>
      </w:pPr>
    </w:p>
    <w:p w14:paraId="145AAFC9" w14:textId="77777777" w:rsidR="00C21B93" w:rsidRDefault="00FE78D7" w:rsidP="00C21B93">
      <w:pPr>
        <w:rPr>
          <w:szCs w:val="22"/>
        </w:rPr>
      </w:pPr>
      <w:r>
        <w:rPr>
          <w:szCs w:val="22"/>
        </w:rPr>
        <w:t xml:space="preserve">Ana Paula </w:t>
      </w:r>
      <w:r w:rsidR="00C21B93">
        <w:rPr>
          <w:szCs w:val="22"/>
        </w:rPr>
        <w:t>PEREIRA MIGUEL (Ms.), Director General, Angolan Institute of Industrial Property</w:t>
      </w:r>
      <w:r w:rsidR="00B2124D">
        <w:rPr>
          <w:szCs w:val="22"/>
        </w:rPr>
        <w:t xml:space="preserve"> (</w:t>
      </w:r>
      <w:r w:rsidR="00C21B93">
        <w:rPr>
          <w:szCs w:val="22"/>
        </w:rPr>
        <w:t>IAPI</w:t>
      </w:r>
      <w:r w:rsidR="00B2124D">
        <w:rPr>
          <w:szCs w:val="22"/>
        </w:rPr>
        <w:t>)</w:t>
      </w:r>
      <w:r w:rsidR="00C21B93">
        <w:rPr>
          <w:szCs w:val="22"/>
        </w:rPr>
        <w:t>, Ministry of Industry and Trade, Luanda</w:t>
      </w:r>
    </w:p>
    <w:p w14:paraId="761663C5" w14:textId="77777777" w:rsidR="00C21B93" w:rsidRDefault="00C21B93" w:rsidP="00C21B93">
      <w:pPr>
        <w:rPr>
          <w:szCs w:val="22"/>
        </w:rPr>
      </w:pPr>
    </w:p>
    <w:p w14:paraId="53FE6DC8" w14:textId="6237D89A" w:rsidR="00C21B93" w:rsidRDefault="00C21B93" w:rsidP="00C21B93">
      <w:pPr>
        <w:rPr>
          <w:szCs w:val="22"/>
        </w:rPr>
      </w:pPr>
      <w:r>
        <w:rPr>
          <w:szCs w:val="22"/>
        </w:rPr>
        <w:t xml:space="preserve">Carla </w:t>
      </w:r>
      <w:proofErr w:type="spellStart"/>
      <w:r>
        <w:rPr>
          <w:szCs w:val="22"/>
        </w:rPr>
        <w:t>Luísa</w:t>
      </w:r>
      <w:proofErr w:type="spellEnd"/>
      <w:r>
        <w:rPr>
          <w:szCs w:val="22"/>
        </w:rPr>
        <w:t xml:space="preserve"> LOURO PEREIRA DE </w:t>
      </w:r>
      <w:r w:rsidR="00B2124D">
        <w:rPr>
          <w:szCs w:val="22"/>
        </w:rPr>
        <w:t xml:space="preserve">CARVALHO (Ms.), </w:t>
      </w:r>
      <w:r w:rsidR="00FF5014">
        <w:rPr>
          <w:szCs w:val="22"/>
        </w:rPr>
        <w:t xml:space="preserve">Deputy </w:t>
      </w:r>
      <w:r w:rsidR="00B2124D">
        <w:rPr>
          <w:szCs w:val="22"/>
        </w:rPr>
        <w:t>Director</w:t>
      </w:r>
      <w:r>
        <w:rPr>
          <w:szCs w:val="22"/>
        </w:rPr>
        <w:t>, Angolan I</w:t>
      </w:r>
      <w:r w:rsidR="00B2124D">
        <w:rPr>
          <w:szCs w:val="22"/>
        </w:rPr>
        <w:t>nstitute of Industrial Property (</w:t>
      </w:r>
      <w:r>
        <w:rPr>
          <w:szCs w:val="22"/>
        </w:rPr>
        <w:t>IAPI</w:t>
      </w:r>
      <w:r w:rsidR="00B2124D">
        <w:rPr>
          <w:szCs w:val="22"/>
        </w:rPr>
        <w:t>)</w:t>
      </w:r>
      <w:r>
        <w:rPr>
          <w:szCs w:val="22"/>
        </w:rPr>
        <w:t>, Ministry of Industry and Trade, Luanda</w:t>
      </w:r>
    </w:p>
    <w:p w14:paraId="62C67D2D" w14:textId="77777777" w:rsidR="00C21B93" w:rsidRDefault="00C21B93" w:rsidP="00C21B93">
      <w:pPr>
        <w:rPr>
          <w:szCs w:val="22"/>
        </w:rPr>
      </w:pPr>
    </w:p>
    <w:p w14:paraId="73BD1A49" w14:textId="276D4782" w:rsidR="00C21B93" w:rsidRDefault="00C21B93" w:rsidP="00C21B93">
      <w:pPr>
        <w:rPr>
          <w:szCs w:val="22"/>
        </w:rPr>
      </w:pPr>
    </w:p>
    <w:p w14:paraId="137B57B7" w14:textId="77777777" w:rsidR="001F26A7" w:rsidRPr="009C308F" w:rsidRDefault="001F26A7" w:rsidP="001F26A7">
      <w:pPr>
        <w:rPr>
          <w:szCs w:val="22"/>
          <w:u w:val="single"/>
        </w:rPr>
      </w:pPr>
      <w:r w:rsidRPr="009C308F">
        <w:rPr>
          <w:szCs w:val="22"/>
          <w:u w:val="single"/>
        </w:rPr>
        <w:t>ARABIE SAOUDITE/SAUDI ARABIA</w:t>
      </w:r>
    </w:p>
    <w:p w14:paraId="7DE0C5BE" w14:textId="77777777" w:rsidR="001F26A7" w:rsidRPr="009C308F" w:rsidRDefault="001F26A7" w:rsidP="001F26A7">
      <w:pPr>
        <w:rPr>
          <w:szCs w:val="22"/>
          <w:u w:val="single"/>
        </w:rPr>
      </w:pPr>
    </w:p>
    <w:p w14:paraId="2303C3F9" w14:textId="6786CC1C" w:rsidR="001F26A7" w:rsidRDefault="001F26A7" w:rsidP="001F26A7">
      <w:pPr>
        <w:rPr>
          <w:szCs w:val="22"/>
        </w:rPr>
      </w:pPr>
      <w:proofErr w:type="spellStart"/>
      <w:r>
        <w:rPr>
          <w:szCs w:val="22"/>
        </w:rPr>
        <w:t>Alhanoof</w:t>
      </w:r>
      <w:proofErr w:type="spellEnd"/>
      <w:r>
        <w:rPr>
          <w:szCs w:val="22"/>
        </w:rPr>
        <w:t xml:space="preserve"> ALDEBASI (Ms.), Executive Director</w:t>
      </w:r>
      <w:r w:rsidR="007B22A9">
        <w:rPr>
          <w:szCs w:val="22"/>
        </w:rPr>
        <w:t>,</w:t>
      </w:r>
      <w:r>
        <w:rPr>
          <w:szCs w:val="22"/>
        </w:rPr>
        <w:t xml:space="preserve"> </w:t>
      </w:r>
      <w:r w:rsidR="007B22A9" w:rsidRPr="007B22A9">
        <w:rPr>
          <w:szCs w:val="22"/>
        </w:rPr>
        <w:t>Copyright Department</w:t>
      </w:r>
      <w:r>
        <w:rPr>
          <w:szCs w:val="22"/>
        </w:rPr>
        <w:t>, Saudi Authority for Intellectual Property</w:t>
      </w:r>
      <w:r w:rsidR="007B22A9">
        <w:rPr>
          <w:szCs w:val="22"/>
        </w:rPr>
        <w:t xml:space="preserve"> (SAIP)</w:t>
      </w:r>
      <w:r>
        <w:rPr>
          <w:szCs w:val="22"/>
        </w:rPr>
        <w:t>, Riyadh</w:t>
      </w:r>
    </w:p>
    <w:p w14:paraId="256B2D6D" w14:textId="77777777" w:rsidR="001F26A7" w:rsidRDefault="001F26A7" w:rsidP="001F26A7">
      <w:pPr>
        <w:rPr>
          <w:szCs w:val="22"/>
        </w:rPr>
      </w:pPr>
    </w:p>
    <w:p w14:paraId="330F080E" w14:textId="3F0AAF2A" w:rsidR="001F26A7" w:rsidRDefault="001F26A7" w:rsidP="001F26A7">
      <w:pPr>
        <w:rPr>
          <w:szCs w:val="22"/>
        </w:rPr>
      </w:pPr>
      <w:proofErr w:type="spellStart"/>
      <w:r>
        <w:rPr>
          <w:szCs w:val="22"/>
        </w:rPr>
        <w:t>Majed</w:t>
      </w:r>
      <w:proofErr w:type="spellEnd"/>
      <w:r>
        <w:rPr>
          <w:szCs w:val="22"/>
        </w:rPr>
        <w:t xml:space="preserve"> ALGHAMDI (Mr.), Patent Expert, </w:t>
      </w:r>
      <w:r w:rsidR="007B22A9" w:rsidRPr="007B22A9">
        <w:rPr>
          <w:szCs w:val="22"/>
        </w:rPr>
        <w:t>Saudi Authority for Intellectual Property (SAIP)</w:t>
      </w:r>
      <w:r w:rsidR="007B22A9">
        <w:rPr>
          <w:szCs w:val="22"/>
        </w:rPr>
        <w:t xml:space="preserve">, </w:t>
      </w:r>
      <w:r>
        <w:rPr>
          <w:szCs w:val="22"/>
        </w:rPr>
        <w:t>Riyadh</w:t>
      </w:r>
    </w:p>
    <w:p w14:paraId="382B7CA3" w14:textId="77777777" w:rsidR="001F26A7" w:rsidRDefault="001F26A7" w:rsidP="001F26A7">
      <w:pPr>
        <w:rPr>
          <w:szCs w:val="22"/>
        </w:rPr>
      </w:pPr>
    </w:p>
    <w:p w14:paraId="775938C0" w14:textId="77777777" w:rsidR="001F26A7" w:rsidRDefault="001F26A7" w:rsidP="001F26A7">
      <w:pPr>
        <w:rPr>
          <w:szCs w:val="22"/>
        </w:rPr>
      </w:pPr>
    </w:p>
    <w:p w14:paraId="34E31F27" w14:textId="77777777" w:rsidR="001F26A7" w:rsidRPr="00A4447A" w:rsidRDefault="001F26A7" w:rsidP="001F26A7">
      <w:pPr>
        <w:rPr>
          <w:szCs w:val="22"/>
          <w:u w:val="single"/>
          <w:lang w:val="es-US"/>
        </w:rPr>
      </w:pPr>
      <w:r w:rsidRPr="00A4447A">
        <w:rPr>
          <w:szCs w:val="22"/>
          <w:u w:val="single"/>
          <w:lang w:val="es-US"/>
        </w:rPr>
        <w:t>ARGENTINE/ARGENTINA</w:t>
      </w:r>
    </w:p>
    <w:p w14:paraId="082EE952" w14:textId="77777777" w:rsidR="001F26A7" w:rsidRPr="00A4447A" w:rsidRDefault="001F26A7" w:rsidP="001F26A7">
      <w:pPr>
        <w:rPr>
          <w:szCs w:val="22"/>
          <w:u w:val="single"/>
          <w:lang w:val="es-US"/>
        </w:rPr>
      </w:pPr>
    </w:p>
    <w:p w14:paraId="0AB9B394" w14:textId="6F4F2682" w:rsidR="001F26A7" w:rsidRPr="00015BF6" w:rsidRDefault="001F26A7" w:rsidP="00015BF6">
      <w:pPr>
        <w:rPr>
          <w:szCs w:val="22"/>
          <w:lang w:val="es-US"/>
        </w:rPr>
      </w:pPr>
      <w:r w:rsidRPr="00015BF6">
        <w:rPr>
          <w:szCs w:val="22"/>
          <w:lang w:val="es-US"/>
        </w:rPr>
        <w:t xml:space="preserve">Walter WAISMAN (Sr.), </w:t>
      </w:r>
      <w:r w:rsidR="00015BF6" w:rsidRPr="00015BF6">
        <w:rPr>
          <w:szCs w:val="22"/>
          <w:lang w:val="es-US"/>
        </w:rPr>
        <w:t>Director Nac</w:t>
      </w:r>
      <w:r w:rsidRPr="00015BF6">
        <w:rPr>
          <w:szCs w:val="22"/>
          <w:lang w:val="es-US"/>
        </w:rPr>
        <w:t xml:space="preserve">ional, </w:t>
      </w:r>
      <w:r w:rsidR="00015BF6" w:rsidRPr="00015BF6">
        <w:rPr>
          <w:szCs w:val="22"/>
          <w:lang w:val="es-US"/>
        </w:rPr>
        <w:t>Dirección Nacional de Derecho de Autor</w:t>
      </w:r>
      <w:r w:rsidR="00015BF6">
        <w:rPr>
          <w:szCs w:val="22"/>
          <w:lang w:val="es-US"/>
        </w:rPr>
        <w:t xml:space="preserve">, </w:t>
      </w:r>
      <w:r w:rsidR="00015BF6" w:rsidRPr="00015BF6">
        <w:rPr>
          <w:szCs w:val="22"/>
          <w:lang w:val="es-US"/>
        </w:rPr>
        <w:t>Ministerio de Justicia y Derechos Humanos</w:t>
      </w:r>
      <w:r w:rsidRPr="00015BF6">
        <w:rPr>
          <w:szCs w:val="22"/>
          <w:lang w:val="es-US"/>
        </w:rPr>
        <w:t>, Buenos Aires</w:t>
      </w:r>
    </w:p>
    <w:p w14:paraId="112ADE81" w14:textId="77777777" w:rsidR="001F26A7" w:rsidRPr="00015BF6" w:rsidRDefault="001F26A7" w:rsidP="001F26A7">
      <w:pPr>
        <w:rPr>
          <w:szCs w:val="22"/>
          <w:lang w:val="es-US"/>
        </w:rPr>
      </w:pPr>
    </w:p>
    <w:p w14:paraId="34A6B502" w14:textId="3534AE46" w:rsidR="001F26A7" w:rsidRPr="00A4447A" w:rsidRDefault="001F26A7" w:rsidP="001F26A7">
      <w:pPr>
        <w:rPr>
          <w:szCs w:val="22"/>
          <w:lang w:val="es-US"/>
        </w:rPr>
      </w:pPr>
      <w:r w:rsidRPr="00A4447A">
        <w:rPr>
          <w:szCs w:val="22"/>
          <w:lang w:val="es-US"/>
        </w:rPr>
        <w:t>M</w:t>
      </w:r>
      <w:r w:rsidR="00015BF6">
        <w:rPr>
          <w:szCs w:val="22"/>
          <w:lang w:val="es-US"/>
        </w:rPr>
        <w:t>icaela</w:t>
      </w:r>
      <w:r w:rsidRPr="00A4447A">
        <w:rPr>
          <w:szCs w:val="22"/>
          <w:lang w:val="es-US"/>
        </w:rPr>
        <w:t xml:space="preserve"> BONAFINA (Sra.), Coordinadora, Proyecto ARG 16/G54, Ministerio de Ambiente y Desarrollo Sostenible, </w:t>
      </w:r>
      <w:r w:rsidR="00015BF6">
        <w:rPr>
          <w:szCs w:val="22"/>
          <w:lang w:val="es-US"/>
        </w:rPr>
        <w:t>Buenos Aires</w:t>
      </w:r>
    </w:p>
    <w:p w14:paraId="7A7AE5C4" w14:textId="77777777" w:rsidR="001F26A7" w:rsidRPr="00A4447A" w:rsidRDefault="001F26A7" w:rsidP="001F26A7">
      <w:pPr>
        <w:rPr>
          <w:szCs w:val="22"/>
          <w:lang w:val="es-US"/>
        </w:rPr>
      </w:pPr>
    </w:p>
    <w:p w14:paraId="57CD7A73" w14:textId="18F0CFD4" w:rsidR="001F26A7" w:rsidRPr="00A4447A" w:rsidRDefault="001F26A7" w:rsidP="001F26A7">
      <w:pPr>
        <w:rPr>
          <w:szCs w:val="22"/>
          <w:lang w:val="es-US"/>
        </w:rPr>
      </w:pPr>
      <w:r w:rsidRPr="00A4447A">
        <w:rPr>
          <w:szCs w:val="22"/>
          <w:lang w:val="es-US"/>
        </w:rPr>
        <w:t>Nadia SOCOLOFF (Sra.), Primer</w:t>
      </w:r>
      <w:r w:rsidR="00015BF6">
        <w:rPr>
          <w:szCs w:val="22"/>
          <w:lang w:val="es-US"/>
        </w:rPr>
        <w:t>a</w:t>
      </w:r>
      <w:r w:rsidRPr="00A4447A">
        <w:rPr>
          <w:szCs w:val="22"/>
          <w:lang w:val="es-US"/>
        </w:rPr>
        <w:t xml:space="preserve"> Secretaria, Dirección Nacional de Negociaciones Económicas Multilaterales, </w:t>
      </w:r>
      <w:r w:rsidR="001A7A12">
        <w:rPr>
          <w:szCs w:val="22"/>
          <w:lang w:val="es-US"/>
        </w:rPr>
        <w:t xml:space="preserve">Ministerio de </w:t>
      </w:r>
      <w:r w:rsidRPr="00A4447A">
        <w:rPr>
          <w:szCs w:val="22"/>
          <w:lang w:val="es-US"/>
        </w:rPr>
        <w:t>Relaciones Exteriores, Comercio Internacional y Culto, Buenos Aires</w:t>
      </w:r>
    </w:p>
    <w:p w14:paraId="00DF7D80" w14:textId="77777777" w:rsidR="001F26A7" w:rsidRPr="00A4447A" w:rsidRDefault="001F26A7" w:rsidP="001F26A7">
      <w:pPr>
        <w:rPr>
          <w:szCs w:val="22"/>
          <w:lang w:val="es-US"/>
        </w:rPr>
      </w:pPr>
    </w:p>
    <w:p w14:paraId="18DE444F" w14:textId="2B48C344" w:rsidR="001F26A7" w:rsidRPr="00A4447A" w:rsidRDefault="001F26A7" w:rsidP="001F26A7">
      <w:pPr>
        <w:rPr>
          <w:szCs w:val="22"/>
          <w:lang w:val="es-US"/>
        </w:rPr>
      </w:pPr>
      <w:proofErr w:type="spellStart"/>
      <w:r w:rsidRPr="00A4447A">
        <w:rPr>
          <w:szCs w:val="22"/>
          <w:lang w:val="es-US"/>
        </w:rPr>
        <w:t>Betina</w:t>
      </w:r>
      <w:proofErr w:type="spellEnd"/>
      <w:r w:rsidRPr="00A4447A">
        <w:rPr>
          <w:szCs w:val="22"/>
          <w:lang w:val="es-US"/>
        </w:rPr>
        <w:t xml:space="preserve"> FABBIETTI (Sra.), S</w:t>
      </w:r>
      <w:r w:rsidR="00015BF6">
        <w:rPr>
          <w:szCs w:val="22"/>
          <w:lang w:val="es-US"/>
        </w:rPr>
        <w:t>egunda Secretaria, Misión Permanente</w:t>
      </w:r>
      <w:r w:rsidRPr="00A4447A">
        <w:rPr>
          <w:szCs w:val="22"/>
          <w:lang w:val="es-US"/>
        </w:rPr>
        <w:t>, G</w:t>
      </w:r>
      <w:r w:rsidR="00015BF6">
        <w:rPr>
          <w:szCs w:val="22"/>
          <w:lang w:val="es-US"/>
        </w:rPr>
        <w:t>inebra</w:t>
      </w:r>
    </w:p>
    <w:p w14:paraId="41E0BFCC" w14:textId="34295B8F" w:rsidR="001F26A7" w:rsidRPr="001F26A7" w:rsidRDefault="001F26A7" w:rsidP="00C21B93">
      <w:pPr>
        <w:rPr>
          <w:szCs w:val="22"/>
          <w:lang w:val="es-US"/>
        </w:rPr>
      </w:pPr>
    </w:p>
    <w:p w14:paraId="31AA3945" w14:textId="77777777" w:rsidR="001F26A7" w:rsidRPr="001F26A7" w:rsidRDefault="001F26A7" w:rsidP="00C21B93">
      <w:pPr>
        <w:rPr>
          <w:szCs w:val="22"/>
          <w:lang w:val="es-US"/>
        </w:rPr>
      </w:pPr>
    </w:p>
    <w:p w14:paraId="38A654C9" w14:textId="77777777" w:rsidR="00C21B93" w:rsidRPr="009C308F" w:rsidRDefault="00C21B93" w:rsidP="00C21B93">
      <w:pPr>
        <w:rPr>
          <w:szCs w:val="22"/>
          <w:u w:val="single"/>
        </w:rPr>
      </w:pPr>
      <w:r w:rsidRPr="009C308F">
        <w:rPr>
          <w:szCs w:val="22"/>
          <w:u w:val="single"/>
        </w:rPr>
        <w:t>ARMÉNIE/ARMENIA</w:t>
      </w:r>
    </w:p>
    <w:p w14:paraId="600F7D02" w14:textId="77777777" w:rsidR="00C21B93" w:rsidRPr="009C308F" w:rsidRDefault="00C21B93" w:rsidP="00C21B93">
      <w:pPr>
        <w:rPr>
          <w:szCs w:val="22"/>
          <w:u w:val="single"/>
        </w:rPr>
      </w:pPr>
    </w:p>
    <w:p w14:paraId="4D3B9556" w14:textId="77777777" w:rsidR="00C21B93" w:rsidRDefault="00C21B93" w:rsidP="00C21B93">
      <w:pPr>
        <w:rPr>
          <w:szCs w:val="22"/>
        </w:rPr>
      </w:pPr>
      <w:proofErr w:type="spellStart"/>
      <w:r>
        <w:rPr>
          <w:szCs w:val="22"/>
        </w:rPr>
        <w:t>Shushik</w:t>
      </w:r>
      <w:proofErr w:type="spellEnd"/>
      <w:r>
        <w:rPr>
          <w:szCs w:val="22"/>
        </w:rPr>
        <w:t xml:space="preserve"> MKHITARYAN (Ms.), Acting Deputy Head, Intellectual Property Office, Ministry of Economy, Yerevan</w:t>
      </w:r>
    </w:p>
    <w:p w14:paraId="01DCD565" w14:textId="77777777" w:rsidR="00C21B93" w:rsidRDefault="00C21B93" w:rsidP="00C21B93">
      <w:pPr>
        <w:rPr>
          <w:szCs w:val="22"/>
        </w:rPr>
      </w:pPr>
    </w:p>
    <w:p w14:paraId="0FF32C4E" w14:textId="77777777" w:rsidR="00C21B93" w:rsidRDefault="00C21B93" w:rsidP="00C21B93">
      <w:pPr>
        <w:rPr>
          <w:szCs w:val="22"/>
        </w:rPr>
      </w:pPr>
      <w:proofErr w:type="spellStart"/>
      <w:r>
        <w:rPr>
          <w:szCs w:val="22"/>
        </w:rPr>
        <w:t>Elen</w:t>
      </w:r>
      <w:proofErr w:type="spellEnd"/>
      <w:r>
        <w:rPr>
          <w:szCs w:val="22"/>
        </w:rPr>
        <w:t xml:space="preserve"> HAMBARDZUMYAN (Ms.), Senior Specialist, Intellectual Property Office, Ministry of</w:t>
      </w:r>
      <w:r w:rsidR="00B2124D">
        <w:rPr>
          <w:szCs w:val="22"/>
        </w:rPr>
        <w:t xml:space="preserve"> Economy,</w:t>
      </w:r>
      <w:r>
        <w:rPr>
          <w:szCs w:val="22"/>
        </w:rPr>
        <w:t xml:space="preserve"> Yerevan</w:t>
      </w:r>
    </w:p>
    <w:p w14:paraId="7EF7710B" w14:textId="42247E8C" w:rsidR="00C21B93" w:rsidRDefault="00C21B93" w:rsidP="00C21B93">
      <w:pPr>
        <w:rPr>
          <w:szCs w:val="22"/>
        </w:rPr>
      </w:pPr>
    </w:p>
    <w:p w14:paraId="0D17A50B" w14:textId="0DDF5F8A" w:rsidR="0087093A" w:rsidRPr="003F0A24" w:rsidRDefault="0087093A" w:rsidP="00C21B93">
      <w:pPr>
        <w:rPr>
          <w:szCs w:val="22"/>
          <w:lang w:val="fr-CH"/>
        </w:rPr>
      </w:pPr>
      <w:r w:rsidRPr="003F0A24">
        <w:rPr>
          <w:szCs w:val="22"/>
          <w:lang w:val="fr-CH"/>
        </w:rPr>
        <w:t>Emma HARUTYUNYAN (Ms.), Attaché, Permanent Mission, Geneva</w:t>
      </w:r>
    </w:p>
    <w:p w14:paraId="7D01290A" w14:textId="77777777" w:rsidR="0087093A" w:rsidRPr="003F0A24" w:rsidRDefault="0087093A" w:rsidP="00C21B93">
      <w:pPr>
        <w:rPr>
          <w:szCs w:val="22"/>
          <w:lang w:val="fr-CH"/>
        </w:rPr>
      </w:pPr>
    </w:p>
    <w:p w14:paraId="75B8B97D" w14:textId="77777777" w:rsidR="00C21B93" w:rsidRPr="003F0A24" w:rsidRDefault="00C21B93" w:rsidP="00C21B93">
      <w:pPr>
        <w:rPr>
          <w:szCs w:val="22"/>
          <w:lang w:val="fr-CH"/>
        </w:rPr>
      </w:pPr>
    </w:p>
    <w:p w14:paraId="4AB0F269" w14:textId="77777777" w:rsidR="00C21B93" w:rsidRPr="003F0A24" w:rsidRDefault="00C21B93" w:rsidP="00C21B93">
      <w:pPr>
        <w:rPr>
          <w:szCs w:val="22"/>
          <w:u w:val="single"/>
          <w:lang w:val="fr-CH"/>
        </w:rPr>
      </w:pPr>
      <w:r w:rsidRPr="003F0A24">
        <w:rPr>
          <w:szCs w:val="22"/>
          <w:u w:val="single"/>
          <w:lang w:val="fr-CH"/>
        </w:rPr>
        <w:t>AUSTRALIE/AUSTRALIA</w:t>
      </w:r>
    </w:p>
    <w:p w14:paraId="015085AF" w14:textId="77777777" w:rsidR="00C21B93" w:rsidRPr="003F0A24" w:rsidRDefault="00C21B93" w:rsidP="00C21B93">
      <w:pPr>
        <w:rPr>
          <w:szCs w:val="22"/>
          <w:u w:val="single"/>
          <w:lang w:val="fr-CH"/>
        </w:rPr>
      </w:pPr>
    </w:p>
    <w:p w14:paraId="020B7A84" w14:textId="7A9CF94D" w:rsidR="001C1AD1" w:rsidRDefault="001C1AD1" w:rsidP="001C1AD1">
      <w:pPr>
        <w:rPr>
          <w:szCs w:val="22"/>
        </w:rPr>
      </w:pPr>
      <w:r>
        <w:rPr>
          <w:szCs w:val="22"/>
        </w:rPr>
        <w:t>Patricia HOLMES (Ms.), Deputy Permanent Representative, Permanent Mission, Geneva</w:t>
      </w:r>
    </w:p>
    <w:p w14:paraId="64356E73" w14:textId="77777777" w:rsidR="001C1AD1" w:rsidRDefault="001C1AD1" w:rsidP="00C21B93">
      <w:pPr>
        <w:rPr>
          <w:szCs w:val="22"/>
        </w:rPr>
      </w:pPr>
    </w:p>
    <w:p w14:paraId="09252E65" w14:textId="485AF352" w:rsidR="00C21B93" w:rsidRDefault="00B2124D" w:rsidP="00C21B93">
      <w:pPr>
        <w:rPr>
          <w:szCs w:val="22"/>
        </w:rPr>
      </w:pPr>
      <w:r>
        <w:rPr>
          <w:szCs w:val="22"/>
        </w:rPr>
        <w:t xml:space="preserve">Thea SEFEROVIC (Ms.), </w:t>
      </w:r>
      <w:r w:rsidR="00C21B93">
        <w:rPr>
          <w:szCs w:val="22"/>
        </w:rPr>
        <w:t>Assistant Director, Policy and International Affairs, IP Australia, Canberra</w:t>
      </w:r>
    </w:p>
    <w:p w14:paraId="7271856C" w14:textId="77777777" w:rsidR="00C21B93" w:rsidRDefault="00C21B93" w:rsidP="00C21B93">
      <w:pPr>
        <w:rPr>
          <w:szCs w:val="22"/>
        </w:rPr>
      </w:pPr>
    </w:p>
    <w:p w14:paraId="08187670" w14:textId="77777777" w:rsidR="00C21B93" w:rsidRDefault="00C21B93" w:rsidP="00C21B93">
      <w:pPr>
        <w:rPr>
          <w:szCs w:val="22"/>
        </w:rPr>
      </w:pPr>
      <w:r>
        <w:rPr>
          <w:szCs w:val="22"/>
        </w:rPr>
        <w:t>Emily GLEESON (Ms.), Policy Officer, Policy and International Affairs, IP Australia, Canberra</w:t>
      </w:r>
    </w:p>
    <w:p w14:paraId="73659C0E" w14:textId="2B917637" w:rsidR="001C1AD1" w:rsidRDefault="001C1AD1" w:rsidP="00C21B93">
      <w:pPr>
        <w:rPr>
          <w:szCs w:val="22"/>
        </w:rPr>
      </w:pPr>
    </w:p>
    <w:p w14:paraId="767D93E0" w14:textId="77777777" w:rsidR="001C1AD1" w:rsidRDefault="001C1AD1" w:rsidP="001C1AD1">
      <w:pPr>
        <w:rPr>
          <w:szCs w:val="22"/>
        </w:rPr>
      </w:pPr>
      <w:r>
        <w:rPr>
          <w:szCs w:val="22"/>
        </w:rPr>
        <w:t>Oscar GROSSER-KENNEDY (Mr.), Second Secretary, Permanent Mission, Geneva</w:t>
      </w:r>
    </w:p>
    <w:p w14:paraId="0670DB4C" w14:textId="055AD687" w:rsidR="001C1AD1" w:rsidRDefault="001C1AD1" w:rsidP="00C21B93">
      <w:pPr>
        <w:rPr>
          <w:szCs w:val="22"/>
        </w:rPr>
      </w:pPr>
    </w:p>
    <w:p w14:paraId="08E49AB1" w14:textId="77777777" w:rsidR="001C1AD1" w:rsidRDefault="001C1AD1" w:rsidP="00C21B93">
      <w:pPr>
        <w:rPr>
          <w:szCs w:val="22"/>
        </w:rPr>
      </w:pPr>
    </w:p>
    <w:p w14:paraId="210D538F" w14:textId="77777777" w:rsidR="001C1AD1" w:rsidRPr="009C308F" w:rsidRDefault="001C1AD1" w:rsidP="001C1AD1">
      <w:pPr>
        <w:rPr>
          <w:szCs w:val="22"/>
          <w:u w:val="single"/>
        </w:rPr>
      </w:pPr>
      <w:r w:rsidRPr="009C308F">
        <w:rPr>
          <w:szCs w:val="22"/>
          <w:u w:val="single"/>
        </w:rPr>
        <w:t>AUTRICHE/AUSTRIA</w:t>
      </w:r>
    </w:p>
    <w:p w14:paraId="174B5850" w14:textId="77777777" w:rsidR="001C1AD1" w:rsidRPr="009C308F" w:rsidRDefault="001C1AD1" w:rsidP="001C1AD1">
      <w:pPr>
        <w:rPr>
          <w:szCs w:val="22"/>
          <w:u w:val="single"/>
        </w:rPr>
      </w:pPr>
    </w:p>
    <w:p w14:paraId="4087B3DA" w14:textId="57CCD0B6" w:rsidR="001C1AD1" w:rsidRDefault="001C1AD1" w:rsidP="001C1AD1">
      <w:pPr>
        <w:rPr>
          <w:szCs w:val="22"/>
        </w:rPr>
      </w:pPr>
      <w:r>
        <w:rPr>
          <w:szCs w:val="22"/>
        </w:rPr>
        <w:t>Johannes WERNER (Mr.), Head, International Relations Department, Austrian Patent Office, Federal Ministry for Climate Action, Environment, Energy, Mobility, Innovation and Technology, Vienna</w:t>
      </w:r>
    </w:p>
    <w:p w14:paraId="3751E24F" w14:textId="1B8270CD" w:rsidR="001C1AD1" w:rsidRDefault="001C1AD1" w:rsidP="00C21B93">
      <w:pPr>
        <w:rPr>
          <w:szCs w:val="22"/>
        </w:rPr>
      </w:pPr>
    </w:p>
    <w:p w14:paraId="762E28E8" w14:textId="77777777" w:rsidR="001C1AD1" w:rsidRDefault="001C1AD1" w:rsidP="00C21B93">
      <w:pPr>
        <w:rPr>
          <w:szCs w:val="22"/>
        </w:rPr>
      </w:pPr>
    </w:p>
    <w:p w14:paraId="7E269FA9" w14:textId="77777777" w:rsidR="00C21B93" w:rsidRPr="00F20EC1" w:rsidRDefault="00C21B93" w:rsidP="00C21B93">
      <w:pPr>
        <w:rPr>
          <w:szCs w:val="22"/>
          <w:u w:val="single"/>
        </w:rPr>
      </w:pPr>
      <w:r w:rsidRPr="00F20EC1">
        <w:rPr>
          <w:szCs w:val="22"/>
          <w:u w:val="single"/>
        </w:rPr>
        <w:t>BANGLADESH</w:t>
      </w:r>
    </w:p>
    <w:p w14:paraId="2AC8127A" w14:textId="77777777" w:rsidR="00C21B93" w:rsidRPr="00F20EC1" w:rsidRDefault="00C21B93" w:rsidP="00C21B93">
      <w:pPr>
        <w:rPr>
          <w:szCs w:val="22"/>
          <w:u w:val="single"/>
        </w:rPr>
      </w:pPr>
    </w:p>
    <w:p w14:paraId="5879A45E" w14:textId="77777777" w:rsidR="00C21B93" w:rsidRPr="00F20EC1" w:rsidRDefault="00B2124D" w:rsidP="00C21B93">
      <w:pPr>
        <w:rPr>
          <w:szCs w:val="22"/>
        </w:rPr>
      </w:pPr>
      <w:proofErr w:type="spellStart"/>
      <w:r w:rsidRPr="00F20EC1">
        <w:rPr>
          <w:szCs w:val="22"/>
        </w:rPr>
        <w:t>Shanchita</w:t>
      </w:r>
      <w:proofErr w:type="spellEnd"/>
      <w:r w:rsidRPr="00F20EC1">
        <w:rPr>
          <w:szCs w:val="22"/>
        </w:rPr>
        <w:t xml:space="preserve"> </w:t>
      </w:r>
      <w:r w:rsidR="00C21B93" w:rsidRPr="00F20EC1">
        <w:rPr>
          <w:szCs w:val="22"/>
        </w:rPr>
        <w:t xml:space="preserve">HAQUE (Ms.), </w:t>
      </w:r>
      <w:r w:rsidRPr="00F20EC1">
        <w:rPr>
          <w:szCs w:val="22"/>
        </w:rPr>
        <w:t xml:space="preserve">Minister, </w:t>
      </w:r>
      <w:r w:rsidR="00C21B93" w:rsidRPr="00F20EC1">
        <w:rPr>
          <w:szCs w:val="22"/>
        </w:rPr>
        <w:t>Deputy Permanent Re</w:t>
      </w:r>
      <w:r w:rsidRPr="00F20EC1">
        <w:rPr>
          <w:szCs w:val="22"/>
        </w:rPr>
        <w:t xml:space="preserve">presentative, Permanent Mission, </w:t>
      </w:r>
      <w:r w:rsidR="00C21B93" w:rsidRPr="00F20EC1">
        <w:rPr>
          <w:szCs w:val="22"/>
        </w:rPr>
        <w:t>Geneva</w:t>
      </w:r>
    </w:p>
    <w:p w14:paraId="4DA38004" w14:textId="77777777" w:rsidR="00C21B93" w:rsidRPr="00F20EC1" w:rsidRDefault="00C21B93" w:rsidP="00C21B93">
      <w:pPr>
        <w:rPr>
          <w:szCs w:val="22"/>
        </w:rPr>
      </w:pPr>
    </w:p>
    <w:p w14:paraId="1472F970" w14:textId="77777777" w:rsidR="002A4964" w:rsidRPr="002A4964" w:rsidRDefault="002A4964" w:rsidP="002A4964">
      <w:pPr>
        <w:rPr>
          <w:szCs w:val="22"/>
        </w:rPr>
      </w:pPr>
      <w:proofErr w:type="spellStart"/>
      <w:r w:rsidRPr="002A4964">
        <w:rPr>
          <w:szCs w:val="22"/>
        </w:rPr>
        <w:t>Mahabubur</w:t>
      </w:r>
      <w:proofErr w:type="spellEnd"/>
      <w:r w:rsidRPr="002A4964">
        <w:rPr>
          <w:szCs w:val="22"/>
        </w:rPr>
        <w:t xml:space="preserve"> RAHMAN (Mr.), First Secretary, Permanent Mission, Geneva</w:t>
      </w:r>
    </w:p>
    <w:p w14:paraId="19D80B51" w14:textId="77777777" w:rsidR="0010570F" w:rsidRDefault="0010570F" w:rsidP="00C21B93">
      <w:pPr>
        <w:rPr>
          <w:szCs w:val="22"/>
        </w:rPr>
      </w:pPr>
    </w:p>
    <w:p w14:paraId="1036DCCC" w14:textId="77777777" w:rsidR="002A4964" w:rsidRPr="002A4964" w:rsidRDefault="002A4964" w:rsidP="00C21B93">
      <w:pPr>
        <w:rPr>
          <w:szCs w:val="22"/>
        </w:rPr>
      </w:pPr>
    </w:p>
    <w:p w14:paraId="23C144B2" w14:textId="77777777" w:rsidR="00C21B93" w:rsidRPr="00F20EC1" w:rsidRDefault="0010570F" w:rsidP="00C21B93">
      <w:pPr>
        <w:rPr>
          <w:szCs w:val="22"/>
          <w:u w:val="single"/>
        </w:rPr>
      </w:pPr>
      <w:r w:rsidRPr="00F20EC1">
        <w:rPr>
          <w:szCs w:val="22"/>
          <w:u w:val="single"/>
        </w:rPr>
        <w:t>BÉLARUS/BELARUS</w:t>
      </w:r>
    </w:p>
    <w:p w14:paraId="48751830" w14:textId="77777777" w:rsidR="0010570F" w:rsidRPr="00F20EC1" w:rsidRDefault="0010570F" w:rsidP="00C21B93">
      <w:pPr>
        <w:rPr>
          <w:szCs w:val="22"/>
        </w:rPr>
      </w:pPr>
    </w:p>
    <w:p w14:paraId="4F2DB3C4" w14:textId="77777777" w:rsidR="0010570F" w:rsidRPr="0010570F" w:rsidRDefault="0010570F" w:rsidP="0010570F">
      <w:pPr>
        <w:rPr>
          <w:szCs w:val="22"/>
        </w:rPr>
      </w:pPr>
      <w:r w:rsidRPr="0010570F">
        <w:rPr>
          <w:szCs w:val="22"/>
        </w:rPr>
        <w:t>Dmitry DOROSHEVICH (Mr.), Counsellor, Permanent Mission, Geneva</w:t>
      </w:r>
    </w:p>
    <w:p w14:paraId="2756473D" w14:textId="77777777" w:rsidR="0010570F" w:rsidRPr="0010570F" w:rsidRDefault="0010570F" w:rsidP="00C21B93">
      <w:pPr>
        <w:rPr>
          <w:szCs w:val="22"/>
        </w:rPr>
      </w:pPr>
    </w:p>
    <w:p w14:paraId="33F7AB41" w14:textId="77777777" w:rsidR="0010570F" w:rsidRPr="0010570F" w:rsidRDefault="0010570F" w:rsidP="00C21B93">
      <w:pPr>
        <w:rPr>
          <w:szCs w:val="22"/>
        </w:rPr>
      </w:pPr>
    </w:p>
    <w:p w14:paraId="3F71AA04" w14:textId="77777777" w:rsidR="00C21B93" w:rsidRPr="002811E9" w:rsidRDefault="00C21B93" w:rsidP="00C21B93">
      <w:pPr>
        <w:rPr>
          <w:szCs w:val="22"/>
          <w:u w:val="single"/>
          <w:lang w:val="fr-CH"/>
        </w:rPr>
      </w:pPr>
      <w:r w:rsidRPr="002811E9">
        <w:rPr>
          <w:szCs w:val="22"/>
          <w:u w:val="single"/>
          <w:lang w:val="fr-CH"/>
        </w:rPr>
        <w:lastRenderedPageBreak/>
        <w:t>BÉNIN/BENIN</w:t>
      </w:r>
    </w:p>
    <w:p w14:paraId="06942749" w14:textId="77777777" w:rsidR="00C21B93" w:rsidRPr="002811E9" w:rsidRDefault="00C21B93" w:rsidP="00C21B93">
      <w:pPr>
        <w:rPr>
          <w:szCs w:val="22"/>
          <w:u w:val="single"/>
          <w:lang w:val="fr-CH"/>
        </w:rPr>
      </w:pPr>
    </w:p>
    <w:p w14:paraId="7CB3C819" w14:textId="77777777" w:rsidR="00C21B93" w:rsidRPr="002811E9" w:rsidRDefault="00B2124D" w:rsidP="00C21B93">
      <w:pPr>
        <w:rPr>
          <w:szCs w:val="22"/>
          <w:lang w:val="fr-CH"/>
        </w:rPr>
      </w:pPr>
      <w:proofErr w:type="spellStart"/>
      <w:r>
        <w:rPr>
          <w:szCs w:val="22"/>
          <w:lang w:val="fr-CH"/>
        </w:rPr>
        <w:t>Gbênjona</w:t>
      </w:r>
      <w:proofErr w:type="spellEnd"/>
      <w:r>
        <w:rPr>
          <w:szCs w:val="22"/>
          <w:lang w:val="fr-CH"/>
        </w:rPr>
        <w:t xml:space="preserve"> Mathias AGON (M.), directeur général, Agence nationale de la p</w:t>
      </w:r>
      <w:r w:rsidR="00C21B93" w:rsidRPr="002811E9">
        <w:rPr>
          <w:szCs w:val="22"/>
          <w:lang w:val="fr-CH"/>
        </w:rPr>
        <w:t xml:space="preserve">ropriété </w:t>
      </w:r>
      <w:r>
        <w:rPr>
          <w:szCs w:val="22"/>
          <w:lang w:val="fr-CH"/>
        </w:rPr>
        <w:t>i</w:t>
      </w:r>
      <w:r w:rsidR="00C21B93" w:rsidRPr="002811E9">
        <w:rPr>
          <w:szCs w:val="22"/>
          <w:lang w:val="fr-CH"/>
        </w:rPr>
        <w:t>ndust</w:t>
      </w:r>
      <w:r>
        <w:rPr>
          <w:szCs w:val="22"/>
          <w:lang w:val="fr-CH"/>
        </w:rPr>
        <w:t>rielle (</w:t>
      </w:r>
      <w:proofErr w:type="spellStart"/>
      <w:r>
        <w:rPr>
          <w:szCs w:val="22"/>
          <w:lang w:val="fr-CH"/>
        </w:rPr>
        <w:t>ANaPI</w:t>
      </w:r>
      <w:proofErr w:type="spellEnd"/>
      <w:r>
        <w:rPr>
          <w:szCs w:val="22"/>
          <w:lang w:val="fr-CH"/>
        </w:rPr>
        <w:t>), Ministère de l’industrie et du c</w:t>
      </w:r>
      <w:r w:rsidR="00C21B93" w:rsidRPr="002811E9">
        <w:rPr>
          <w:szCs w:val="22"/>
          <w:lang w:val="fr-CH"/>
        </w:rPr>
        <w:t>ommerce, Cotonou</w:t>
      </w:r>
    </w:p>
    <w:p w14:paraId="18106A36" w14:textId="77777777" w:rsidR="00C21B93" w:rsidRPr="002811E9" w:rsidRDefault="00C21B93" w:rsidP="00C21B93">
      <w:pPr>
        <w:rPr>
          <w:szCs w:val="22"/>
          <w:lang w:val="fr-CH"/>
        </w:rPr>
      </w:pPr>
    </w:p>
    <w:p w14:paraId="48C7484C" w14:textId="77777777" w:rsidR="00C21B93" w:rsidRPr="002811E9" w:rsidRDefault="00B2124D" w:rsidP="00C21B93">
      <w:pPr>
        <w:rPr>
          <w:szCs w:val="22"/>
          <w:lang w:val="fr-CH"/>
        </w:rPr>
      </w:pPr>
      <w:r>
        <w:rPr>
          <w:szCs w:val="22"/>
          <w:lang w:val="fr-CH"/>
        </w:rPr>
        <w:t>Cyrille HOUNDJE (M.), chef, Division des signes distinctifs</w:t>
      </w:r>
      <w:r w:rsidR="00C21B93" w:rsidRPr="002811E9">
        <w:rPr>
          <w:szCs w:val="22"/>
          <w:lang w:val="fr-CH"/>
        </w:rPr>
        <w:t xml:space="preserve">, </w:t>
      </w:r>
      <w:r w:rsidRPr="00B2124D">
        <w:rPr>
          <w:szCs w:val="22"/>
          <w:lang w:val="fr-CH"/>
        </w:rPr>
        <w:t>Agence nationale de la propriété industrielle (</w:t>
      </w:r>
      <w:proofErr w:type="spellStart"/>
      <w:r w:rsidRPr="00B2124D">
        <w:rPr>
          <w:szCs w:val="22"/>
          <w:lang w:val="fr-CH"/>
        </w:rPr>
        <w:t>ANaPI</w:t>
      </w:r>
      <w:proofErr w:type="spellEnd"/>
      <w:r w:rsidRPr="00B2124D">
        <w:rPr>
          <w:szCs w:val="22"/>
          <w:lang w:val="fr-CH"/>
        </w:rPr>
        <w:t>), Ministère de l’industrie et du commerce, Cotonou</w:t>
      </w:r>
    </w:p>
    <w:p w14:paraId="202D6BAB" w14:textId="77777777" w:rsidR="00C21B93" w:rsidRPr="002811E9" w:rsidRDefault="00C21B93" w:rsidP="00C21B93">
      <w:pPr>
        <w:rPr>
          <w:szCs w:val="22"/>
          <w:lang w:val="fr-CH"/>
        </w:rPr>
      </w:pPr>
    </w:p>
    <w:p w14:paraId="098853B8" w14:textId="77777777" w:rsidR="00C21B93" w:rsidRDefault="00B2124D" w:rsidP="00C21B93">
      <w:pPr>
        <w:rPr>
          <w:szCs w:val="22"/>
          <w:lang w:val="fr-CH"/>
        </w:rPr>
      </w:pPr>
      <w:r>
        <w:rPr>
          <w:szCs w:val="22"/>
          <w:lang w:val="fr-CH"/>
        </w:rPr>
        <w:t>Rosalie HOUNKANNON (Mme), c</w:t>
      </w:r>
      <w:r w:rsidR="00C21B93" w:rsidRPr="002811E9">
        <w:rPr>
          <w:szCs w:val="22"/>
          <w:lang w:val="fr-CH"/>
        </w:rPr>
        <w:t>hef</w:t>
      </w:r>
      <w:r>
        <w:rPr>
          <w:szCs w:val="22"/>
          <w:lang w:val="fr-CH"/>
        </w:rPr>
        <w:t>, Service du d</w:t>
      </w:r>
      <w:r w:rsidRPr="002811E9">
        <w:rPr>
          <w:szCs w:val="22"/>
          <w:lang w:val="fr-CH"/>
        </w:rPr>
        <w:t>éveloppement</w:t>
      </w:r>
      <w:r>
        <w:rPr>
          <w:szCs w:val="22"/>
          <w:lang w:val="fr-CH"/>
        </w:rPr>
        <w:t xml:space="preserve"> et de valorisation des i</w:t>
      </w:r>
      <w:r w:rsidR="00C21B93" w:rsidRPr="002811E9">
        <w:rPr>
          <w:szCs w:val="22"/>
          <w:lang w:val="fr-CH"/>
        </w:rPr>
        <w:t xml:space="preserve">nnovations, </w:t>
      </w:r>
      <w:r w:rsidRPr="00B2124D">
        <w:rPr>
          <w:szCs w:val="22"/>
          <w:lang w:val="fr-CH"/>
        </w:rPr>
        <w:t>Agence nationale de la propriété industrielle (</w:t>
      </w:r>
      <w:proofErr w:type="spellStart"/>
      <w:r w:rsidRPr="00B2124D">
        <w:rPr>
          <w:szCs w:val="22"/>
          <w:lang w:val="fr-CH"/>
        </w:rPr>
        <w:t>ANaPI</w:t>
      </w:r>
      <w:proofErr w:type="spellEnd"/>
      <w:r w:rsidRPr="00B2124D">
        <w:rPr>
          <w:szCs w:val="22"/>
          <w:lang w:val="fr-CH"/>
        </w:rPr>
        <w:t>), Ministère de l’industrie et du commerce, Cotonou</w:t>
      </w:r>
    </w:p>
    <w:p w14:paraId="4E007017" w14:textId="77777777" w:rsidR="00B2124D" w:rsidRPr="002811E9" w:rsidRDefault="00B2124D" w:rsidP="00C21B93">
      <w:pPr>
        <w:rPr>
          <w:szCs w:val="22"/>
          <w:lang w:val="fr-CH"/>
        </w:rPr>
      </w:pPr>
    </w:p>
    <w:p w14:paraId="01D90FAE" w14:textId="77777777" w:rsidR="00C21B93" w:rsidRPr="002811E9" w:rsidRDefault="00B2124D" w:rsidP="00C21B93">
      <w:pPr>
        <w:rPr>
          <w:szCs w:val="22"/>
          <w:lang w:val="fr-CH"/>
        </w:rPr>
      </w:pPr>
      <w:r>
        <w:rPr>
          <w:szCs w:val="22"/>
          <w:lang w:val="fr-CH"/>
        </w:rPr>
        <w:t>Jean Baptiste LALEYE (M.), c</w:t>
      </w:r>
      <w:r w:rsidR="00C21B93" w:rsidRPr="002811E9">
        <w:rPr>
          <w:szCs w:val="22"/>
          <w:lang w:val="fr-CH"/>
        </w:rPr>
        <w:t>hef</w:t>
      </w:r>
      <w:r>
        <w:rPr>
          <w:szCs w:val="22"/>
          <w:lang w:val="fr-CH"/>
        </w:rPr>
        <w:t>,</w:t>
      </w:r>
      <w:r w:rsidR="00C21B93" w:rsidRPr="002811E9">
        <w:rPr>
          <w:szCs w:val="22"/>
          <w:lang w:val="fr-CH"/>
        </w:rPr>
        <w:t xml:space="preserve"> Service des </w:t>
      </w:r>
      <w:r>
        <w:rPr>
          <w:szCs w:val="22"/>
          <w:lang w:val="fr-CH"/>
        </w:rPr>
        <w:t>d</w:t>
      </w:r>
      <w:r w:rsidRPr="002811E9">
        <w:rPr>
          <w:szCs w:val="22"/>
          <w:lang w:val="fr-CH"/>
        </w:rPr>
        <w:t>épôts</w:t>
      </w:r>
      <w:r w:rsidR="00C21B93" w:rsidRPr="002811E9">
        <w:rPr>
          <w:szCs w:val="22"/>
          <w:lang w:val="fr-CH"/>
        </w:rPr>
        <w:t xml:space="preserve">, </w:t>
      </w:r>
      <w:r w:rsidRPr="00B2124D">
        <w:rPr>
          <w:szCs w:val="22"/>
          <w:lang w:val="fr-CH"/>
        </w:rPr>
        <w:t>Agence nationale de la propriété industrielle (</w:t>
      </w:r>
      <w:proofErr w:type="spellStart"/>
      <w:r w:rsidRPr="00B2124D">
        <w:rPr>
          <w:szCs w:val="22"/>
          <w:lang w:val="fr-CH"/>
        </w:rPr>
        <w:t>ANaPI</w:t>
      </w:r>
      <w:proofErr w:type="spellEnd"/>
      <w:r w:rsidRPr="00B2124D">
        <w:rPr>
          <w:szCs w:val="22"/>
          <w:lang w:val="fr-CH"/>
        </w:rPr>
        <w:t>), Ministère de l’industrie et du commerce, Cotonou</w:t>
      </w:r>
    </w:p>
    <w:p w14:paraId="7F3B3A35" w14:textId="30C41995" w:rsidR="00C21B93" w:rsidRDefault="00C21B93" w:rsidP="00C21B93">
      <w:pPr>
        <w:rPr>
          <w:szCs w:val="22"/>
          <w:lang w:val="fr-CH"/>
        </w:rPr>
      </w:pPr>
    </w:p>
    <w:p w14:paraId="6E162764" w14:textId="77777777" w:rsidR="00E57B25" w:rsidRPr="002811E9" w:rsidRDefault="00E57B25" w:rsidP="00C21B93">
      <w:pPr>
        <w:rPr>
          <w:szCs w:val="22"/>
          <w:lang w:val="fr-CH"/>
        </w:rPr>
      </w:pPr>
    </w:p>
    <w:p w14:paraId="1E3505B5" w14:textId="77777777" w:rsidR="00C21B93" w:rsidRPr="002811E9" w:rsidRDefault="00C21B93" w:rsidP="00C21B93">
      <w:pPr>
        <w:rPr>
          <w:szCs w:val="22"/>
          <w:u w:val="single"/>
          <w:lang w:val="es-ES"/>
        </w:rPr>
      </w:pPr>
      <w:r w:rsidRPr="002811E9">
        <w:rPr>
          <w:szCs w:val="22"/>
          <w:u w:val="single"/>
          <w:lang w:val="es-ES"/>
        </w:rPr>
        <w:t xml:space="preserve">BOLIVIE (ÉTAT PLURINATIONAL </w:t>
      </w:r>
      <w:proofErr w:type="gramStart"/>
      <w:r w:rsidRPr="002811E9">
        <w:rPr>
          <w:szCs w:val="22"/>
          <w:u w:val="single"/>
          <w:lang w:val="es-ES"/>
        </w:rPr>
        <w:t>DE)/</w:t>
      </w:r>
      <w:proofErr w:type="gramEnd"/>
      <w:r w:rsidRPr="002811E9">
        <w:rPr>
          <w:szCs w:val="22"/>
          <w:u w:val="single"/>
          <w:lang w:val="es-ES"/>
        </w:rPr>
        <w:t>BOLIVIA (PLURINATIONAL STATE OF)</w:t>
      </w:r>
    </w:p>
    <w:p w14:paraId="7328C44C" w14:textId="77777777" w:rsidR="00C21B93" w:rsidRPr="002811E9" w:rsidRDefault="00C21B93" w:rsidP="00C21B93">
      <w:pPr>
        <w:rPr>
          <w:szCs w:val="22"/>
          <w:u w:val="single"/>
          <w:lang w:val="es-ES"/>
        </w:rPr>
      </w:pPr>
    </w:p>
    <w:p w14:paraId="7DFF85C0" w14:textId="77777777" w:rsidR="00C21B93" w:rsidRPr="002811E9" w:rsidRDefault="007B76CF" w:rsidP="00C21B93">
      <w:pPr>
        <w:rPr>
          <w:szCs w:val="22"/>
          <w:lang w:val="es-ES"/>
        </w:rPr>
      </w:pPr>
      <w:r w:rsidRPr="007B76CF">
        <w:rPr>
          <w:szCs w:val="22"/>
          <w:lang w:val="es-ES"/>
        </w:rPr>
        <w:t>Maira Mariela M</w:t>
      </w:r>
      <w:r>
        <w:rPr>
          <w:szCs w:val="22"/>
          <w:lang w:val="es-ES"/>
        </w:rPr>
        <w:t>ACDONAL Á</w:t>
      </w:r>
      <w:r w:rsidRPr="007B76CF">
        <w:rPr>
          <w:szCs w:val="22"/>
          <w:lang w:val="es-ES"/>
        </w:rPr>
        <w:t xml:space="preserve">LVAREZ </w:t>
      </w:r>
      <w:r w:rsidR="00C21B93" w:rsidRPr="002811E9">
        <w:rPr>
          <w:szCs w:val="22"/>
          <w:lang w:val="es-ES"/>
        </w:rPr>
        <w:t xml:space="preserve">(Sra.), </w:t>
      </w:r>
      <w:r>
        <w:rPr>
          <w:szCs w:val="22"/>
          <w:lang w:val="es-ES"/>
        </w:rPr>
        <w:t xml:space="preserve">Embajadora, </w:t>
      </w:r>
      <w:r w:rsidR="00C21B93" w:rsidRPr="002811E9">
        <w:rPr>
          <w:szCs w:val="22"/>
          <w:lang w:val="es-ES"/>
        </w:rPr>
        <w:t>Representante Permanente, Misión Permanente, Ginebra</w:t>
      </w:r>
    </w:p>
    <w:p w14:paraId="4EBB178D" w14:textId="77777777" w:rsidR="00C21B93" w:rsidRPr="002811E9" w:rsidRDefault="00C21B93" w:rsidP="00C21B93">
      <w:pPr>
        <w:rPr>
          <w:szCs w:val="22"/>
          <w:lang w:val="es-ES"/>
        </w:rPr>
      </w:pPr>
    </w:p>
    <w:p w14:paraId="7A835F59" w14:textId="77777777" w:rsidR="007B76CF" w:rsidRDefault="007B76CF" w:rsidP="00C21B93">
      <w:pPr>
        <w:rPr>
          <w:szCs w:val="22"/>
          <w:lang w:val="es-ES"/>
        </w:rPr>
      </w:pPr>
      <w:r>
        <w:rPr>
          <w:szCs w:val="22"/>
          <w:lang w:val="es-ES"/>
        </w:rPr>
        <w:t>Alejandra GASTELU (Sra.), Jefa</w:t>
      </w:r>
      <w:r w:rsidRPr="002811E9">
        <w:rPr>
          <w:szCs w:val="22"/>
          <w:lang w:val="es-ES"/>
        </w:rPr>
        <w:t xml:space="preserve"> de Unidad, Ministerio de Relaciones Exteriores, La Paz </w:t>
      </w:r>
    </w:p>
    <w:p w14:paraId="1CEDE573" w14:textId="77777777" w:rsidR="007B76CF" w:rsidRDefault="007B76CF" w:rsidP="00C21B93">
      <w:pPr>
        <w:rPr>
          <w:szCs w:val="22"/>
          <w:lang w:val="es-ES"/>
        </w:rPr>
      </w:pPr>
    </w:p>
    <w:p w14:paraId="6D883A07" w14:textId="77777777" w:rsidR="00EE6CCB" w:rsidRPr="002811E9" w:rsidRDefault="00EE6CCB" w:rsidP="00EE6CCB">
      <w:pPr>
        <w:rPr>
          <w:szCs w:val="22"/>
          <w:lang w:val="es-ES"/>
        </w:rPr>
      </w:pPr>
      <w:r w:rsidRPr="002811E9">
        <w:rPr>
          <w:szCs w:val="22"/>
          <w:lang w:val="es-ES"/>
        </w:rPr>
        <w:t>A</w:t>
      </w:r>
      <w:r>
        <w:rPr>
          <w:szCs w:val="22"/>
          <w:lang w:val="es-ES"/>
        </w:rPr>
        <w:t>l</w:t>
      </w:r>
      <w:r w:rsidRPr="002811E9">
        <w:rPr>
          <w:szCs w:val="22"/>
          <w:lang w:val="es-ES"/>
        </w:rPr>
        <w:t xml:space="preserve">berto Magno CRUZ QUSIPE (Sr.), </w:t>
      </w:r>
      <w:r>
        <w:rPr>
          <w:szCs w:val="22"/>
          <w:lang w:val="es-ES"/>
        </w:rPr>
        <w:t>Profesional d</w:t>
      </w:r>
      <w:r w:rsidRPr="002811E9">
        <w:rPr>
          <w:szCs w:val="22"/>
          <w:lang w:val="es-ES"/>
        </w:rPr>
        <w:t>e Recursos Genéticos, Dirección</w:t>
      </w:r>
      <w:r>
        <w:rPr>
          <w:szCs w:val="22"/>
          <w:lang w:val="es-ES"/>
        </w:rPr>
        <w:t xml:space="preserve"> General de Biodiversidad y</w:t>
      </w:r>
      <w:r w:rsidRPr="002811E9">
        <w:rPr>
          <w:szCs w:val="22"/>
          <w:lang w:val="es-ES"/>
        </w:rPr>
        <w:t xml:space="preserve"> Áreas</w:t>
      </w:r>
      <w:r>
        <w:rPr>
          <w:szCs w:val="22"/>
          <w:lang w:val="es-ES"/>
        </w:rPr>
        <w:t xml:space="preserve"> Protegida, Ministerio de Medio Ambiente y</w:t>
      </w:r>
      <w:r w:rsidRPr="002811E9">
        <w:rPr>
          <w:szCs w:val="22"/>
          <w:lang w:val="es-ES"/>
        </w:rPr>
        <w:t xml:space="preserve"> Agua, La Paz</w:t>
      </w:r>
    </w:p>
    <w:p w14:paraId="1E2702CD" w14:textId="77777777" w:rsidR="00C21B93" w:rsidRPr="002811E9" w:rsidRDefault="00C21B93" w:rsidP="00C21B93">
      <w:pPr>
        <w:rPr>
          <w:szCs w:val="22"/>
          <w:lang w:val="es-ES"/>
        </w:rPr>
      </w:pPr>
    </w:p>
    <w:p w14:paraId="59A32772" w14:textId="77777777" w:rsidR="00C21B93" w:rsidRPr="002811E9" w:rsidRDefault="007B76CF" w:rsidP="00C21B93">
      <w:pPr>
        <w:rPr>
          <w:szCs w:val="22"/>
          <w:lang w:val="es-ES"/>
        </w:rPr>
      </w:pPr>
      <w:r>
        <w:rPr>
          <w:szCs w:val="22"/>
          <w:lang w:val="es-ES"/>
        </w:rPr>
        <w:t>Rafael MURILLO (Sr.), P</w:t>
      </w:r>
      <w:r w:rsidR="00C21B93" w:rsidRPr="002811E9">
        <w:rPr>
          <w:szCs w:val="22"/>
          <w:lang w:val="es-ES"/>
        </w:rPr>
        <w:t>rofesional, Ministerio de Medio Ambiente y Aguas, La Paz</w:t>
      </w:r>
    </w:p>
    <w:p w14:paraId="632D2A5C" w14:textId="77777777" w:rsidR="00EE6CCB" w:rsidRDefault="00EE6CCB" w:rsidP="00C21B93">
      <w:pPr>
        <w:rPr>
          <w:szCs w:val="22"/>
          <w:lang w:val="es-ES"/>
        </w:rPr>
      </w:pPr>
    </w:p>
    <w:p w14:paraId="56BF057B" w14:textId="77777777" w:rsidR="00C21B93" w:rsidRDefault="00C21B93" w:rsidP="00C21B93">
      <w:pPr>
        <w:rPr>
          <w:szCs w:val="22"/>
          <w:lang w:val="es-ES"/>
        </w:rPr>
      </w:pPr>
      <w:r w:rsidRPr="002811E9">
        <w:rPr>
          <w:szCs w:val="22"/>
          <w:lang w:val="es-ES"/>
        </w:rPr>
        <w:t xml:space="preserve">Marco ROMAY (Sr.), </w:t>
      </w:r>
      <w:r w:rsidR="00285498">
        <w:rPr>
          <w:szCs w:val="22"/>
          <w:lang w:val="es-ES"/>
        </w:rPr>
        <w:t>P</w:t>
      </w:r>
      <w:r w:rsidR="00285498" w:rsidRPr="002811E9">
        <w:rPr>
          <w:szCs w:val="22"/>
          <w:lang w:val="es-ES"/>
        </w:rPr>
        <w:t>rofesional</w:t>
      </w:r>
      <w:r w:rsidR="00285498">
        <w:rPr>
          <w:szCs w:val="22"/>
          <w:lang w:val="es-ES"/>
        </w:rPr>
        <w:t>, M</w:t>
      </w:r>
      <w:r w:rsidRPr="002811E9">
        <w:rPr>
          <w:szCs w:val="22"/>
          <w:lang w:val="es-ES"/>
        </w:rPr>
        <w:t>inisterio de Relaciones Exteriores, La Paz</w:t>
      </w:r>
    </w:p>
    <w:p w14:paraId="79421566" w14:textId="77777777" w:rsidR="00EE6CCB" w:rsidRDefault="00EE6CCB" w:rsidP="00EE6CCB">
      <w:pPr>
        <w:rPr>
          <w:szCs w:val="22"/>
          <w:lang w:val="es-ES"/>
        </w:rPr>
      </w:pPr>
    </w:p>
    <w:p w14:paraId="773BE276" w14:textId="5BB77D06" w:rsidR="00EE6CCB" w:rsidRPr="002811E9" w:rsidRDefault="00EE6CCB" w:rsidP="00EE6CCB">
      <w:pPr>
        <w:rPr>
          <w:szCs w:val="22"/>
          <w:lang w:val="es-ES"/>
        </w:rPr>
      </w:pPr>
      <w:r>
        <w:rPr>
          <w:szCs w:val="22"/>
          <w:lang w:val="es-ES"/>
        </w:rPr>
        <w:t xml:space="preserve">Mariana </w:t>
      </w:r>
      <w:proofErr w:type="spellStart"/>
      <w:r w:rsidR="00F277FD">
        <w:rPr>
          <w:szCs w:val="22"/>
          <w:lang w:val="es-ES"/>
        </w:rPr>
        <w:t>Yarmila</w:t>
      </w:r>
      <w:proofErr w:type="spellEnd"/>
      <w:r w:rsidR="00F277FD">
        <w:rPr>
          <w:szCs w:val="22"/>
          <w:lang w:val="es-ES"/>
        </w:rPr>
        <w:t xml:space="preserve"> </w:t>
      </w:r>
      <w:r>
        <w:rPr>
          <w:szCs w:val="22"/>
          <w:lang w:val="es-ES"/>
        </w:rPr>
        <w:t xml:space="preserve">NARVAEZ </w:t>
      </w:r>
      <w:r w:rsidR="00F277FD">
        <w:rPr>
          <w:szCs w:val="22"/>
          <w:lang w:val="es-ES"/>
        </w:rPr>
        <w:t xml:space="preserve">VARGAS </w:t>
      </w:r>
      <w:r>
        <w:rPr>
          <w:szCs w:val="22"/>
          <w:lang w:val="es-ES"/>
        </w:rPr>
        <w:t>(Sra.), Segunda Secretaria</w:t>
      </w:r>
      <w:r w:rsidRPr="002811E9">
        <w:rPr>
          <w:szCs w:val="22"/>
          <w:lang w:val="es-ES"/>
        </w:rPr>
        <w:t>, Misión Permanente, Ginebra</w:t>
      </w:r>
    </w:p>
    <w:p w14:paraId="4F6BC52C" w14:textId="77777777" w:rsidR="00404CA4" w:rsidRPr="000B38E1" w:rsidRDefault="00404CA4" w:rsidP="00C21B93">
      <w:pPr>
        <w:rPr>
          <w:szCs w:val="22"/>
          <w:u w:val="single"/>
          <w:lang w:val="es-ES"/>
        </w:rPr>
      </w:pPr>
    </w:p>
    <w:p w14:paraId="74781002" w14:textId="77777777" w:rsidR="00404CA4" w:rsidRPr="000B38E1" w:rsidRDefault="00404CA4" w:rsidP="00C21B93">
      <w:pPr>
        <w:rPr>
          <w:szCs w:val="22"/>
          <w:u w:val="single"/>
          <w:lang w:val="es-ES"/>
        </w:rPr>
      </w:pPr>
    </w:p>
    <w:p w14:paraId="3D0B1390" w14:textId="77777777" w:rsidR="00C21B93" w:rsidRPr="009C308F" w:rsidRDefault="00C21B93" w:rsidP="00C21B93">
      <w:pPr>
        <w:rPr>
          <w:szCs w:val="22"/>
          <w:u w:val="single"/>
        </w:rPr>
      </w:pPr>
      <w:r w:rsidRPr="009C308F">
        <w:rPr>
          <w:szCs w:val="22"/>
          <w:u w:val="single"/>
        </w:rPr>
        <w:t>BRÉSIL/BRAZIL</w:t>
      </w:r>
    </w:p>
    <w:p w14:paraId="6CFA5872" w14:textId="77777777" w:rsidR="00C21B93" w:rsidRPr="009C308F" w:rsidRDefault="00C21B93" w:rsidP="00C21B93">
      <w:pPr>
        <w:rPr>
          <w:szCs w:val="22"/>
          <w:u w:val="single"/>
        </w:rPr>
      </w:pPr>
    </w:p>
    <w:p w14:paraId="5B200526" w14:textId="77777777" w:rsidR="00C21B93" w:rsidRDefault="00C21B93" w:rsidP="00C21B93">
      <w:pPr>
        <w:rPr>
          <w:szCs w:val="22"/>
        </w:rPr>
      </w:pPr>
      <w:r>
        <w:rPr>
          <w:szCs w:val="22"/>
        </w:rPr>
        <w:t>Victor FARIA (Mr.), I</w:t>
      </w:r>
      <w:r w:rsidR="00852AA2">
        <w:rPr>
          <w:szCs w:val="22"/>
        </w:rPr>
        <w:t xml:space="preserve">ntellectual </w:t>
      </w:r>
      <w:r>
        <w:rPr>
          <w:szCs w:val="22"/>
        </w:rPr>
        <w:t>P</w:t>
      </w:r>
      <w:r w:rsidR="00852AA2">
        <w:rPr>
          <w:szCs w:val="22"/>
        </w:rPr>
        <w:t>roperty</w:t>
      </w:r>
      <w:r>
        <w:rPr>
          <w:szCs w:val="22"/>
        </w:rPr>
        <w:t xml:space="preserve"> </w:t>
      </w:r>
      <w:r w:rsidR="00852AA2">
        <w:rPr>
          <w:szCs w:val="22"/>
        </w:rPr>
        <w:t>R</w:t>
      </w:r>
      <w:r>
        <w:rPr>
          <w:szCs w:val="22"/>
        </w:rPr>
        <w:t xml:space="preserve">esearcher, </w:t>
      </w:r>
      <w:r w:rsidR="00852AA2" w:rsidRPr="00852AA2">
        <w:rPr>
          <w:szCs w:val="22"/>
        </w:rPr>
        <w:t xml:space="preserve">National Institute of Industrial Property </w:t>
      </w:r>
      <w:r>
        <w:rPr>
          <w:szCs w:val="22"/>
        </w:rPr>
        <w:t xml:space="preserve">(INPI), </w:t>
      </w:r>
      <w:r w:rsidR="00852AA2">
        <w:rPr>
          <w:szCs w:val="22"/>
        </w:rPr>
        <w:t xml:space="preserve">Ministry of </w:t>
      </w:r>
      <w:r>
        <w:rPr>
          <w:szCs w:val="22"/>
        </w:rPr>
        <w:t>Economy, Rio de Janeiro</w:t>
      </w:r>
    </w:p>
    <w:p w14:paraId="767266D5" w14:textId="77777777" w:rsidR="00C21B93" w:rsidRDefault="00C21B93" w:rsidP="00C21B93">
      <w:pPr>
        <w:rPr>
          <w:szCs w:val="22"/>
        </w:rPr>
      </w:pPr>
    </w:p>
    <w:p w14:paraId="7D4D23C2" w14:textId="0F733B48" w:rsidR="003E3D11" w:rsidRPr="00A4447A" w:rsidRDefault="003E3D11" w:rsidP="003E3D11">
      <w:pPr>
        <w:rPr>
          <w:szCs w:val="22"/>
          <w:lang w:val="fr-CH"/>
        </w:rPr>
      </w:pPr>
      <w:r w:rsidRPr="00A4447A">
        <w:rPr>
          <w:szCs w:val="22"/>
          <w:lang w:val="fr-CH"/>
        </w:rPr>
        <w:t>Lais TAMANINI (Ms.), Second</w:t>
      </w:r>
      <w:r>
        <w:rPr>
          <w:szCs w:val="22"/>
          <w:lang w:val="fr-CH"/>
        </w:rPr>
        <w:t xml:space="preserve"> </w:t>
      </w:r>
      <w:r w:rsidRPr="00A4447A">
        <w:rPr>
          <w:szCs w:val="22"/>
          <w:lang w:val="fr-CH"/>
        </w:rPr>
        <w:t>Secretary, Permanent Mission, Geneva</w:t>
      </w:r>
    </w:p>
    <w:p w14:paraId="1DDFE607" w14:textId="4BA0EC7E" w:rsidR="00C21B93" w:rsidRPr="003F0A24" w:rsidRDefault="00C21B93" w:rsidP="00C21B93">
      <w:pPr>
        <w:rPr>
          <w:szCs w:val="22"/>
          <w:lang w:val="fr-CH"/>
        </w:rPr>
      </w:pPr>
    </w:p>
    <w:p w14:paraId="779D6D1F" w14:textId="77777777" w:rsidR="003E3D11" w:rsidRPr="003F0A24" w:rsidRDefault="003E3D11" w:rsidP="00C21B93">
      <w:pPr>
        <w:rPr>
          <w:szCs w:val="22"/>
          <w:lang w:val="fr-CH"/>
        </w:rPr>
      </w:pPr>
    </w:p>
    <w:p w14:paraId="31885CB5" w14:textId="77777777" w:rsidR="00C21B93" w:rsidRPr="002811E9" w:rsidRDefault="00C21B93" w:rsidP="00C21B93">
      <w:pPr>
        <w:rPr>
          <w:szCs w:val="22"/>
          <w:u w:val="single"/>
          <w:lang w:val="fr-CH"/>
        </w:rPr>
      </w:pPr>
      <w:r w:rsidRPr="002811E9">
        <w:rPr>
          <w:szCs w:val="22"/>
          <w:u w:val="single"/>
          <w:lang w:val="fr-CH"/>
        </w:rPr>
        <w:t>BURKINA FASO</w:t>
      </w:r>
    </w:p>
    <w:p w14:paraId="57594E24" w14:textId="77777777" w:rsidR="00C21B93" w:rsidRPr="002811E9" w:rsidRDefault="00C21B93" w:rsidP="00C21B93">
      <w:pPr>
        <w:rPr>
          <w:szCs w:val="22"/>
          <w:u w:val="single"/>
          <w:lang w:val="fr-CH"/>
        </w:rPr>
      </w:pPr>
    </w:p>
    <w:p w14:paraId="1817925F" w14:textId="77777777" w:rsidR="00C21B93" w:rsidRPr="002811E9" w:rsidRDefault="00C21B93" w:rsidP="00C21B93">
      <w:pPr>
        <w:rPr>
          <w:szCs w:val="22"/>
          <w:lang w:val="fr-CH"/>
        </w:rPr>
      </w:pPr>
      <w:proofErr w:type="spellStart"/>
      <w:r w:rsidRPr="002811E9">
        <w:rPr>
          <w:szCs w:val="22"/>
          <w:lang w:val="fr-CH"/>
        </w:rPr>
        <w:t>Wennep</w:t>
      </w:r>
      <w:r w:rsidR="00852AA2">
        <w:rPr>
          <w:szCs w:val="22"/>
          <w:lang w:val="fr-CH"/>
        </w:rPr>
        <w:t>ousdé</w:t>
      </w:r>
      <w:proofErr w:type="spellEnd"/>
      <w:r w:rsidR="00852AA2">
        <w:rPr>
          <w:szCs w:val="22"/>
          <w:lang w:val="fr-CH"/>
        </w:rPr>
        <w:t xml:space="preserve"> Philippe OUEDRAOGO (M.), chef, </w:t>
      </w:r>
      <w:r w:rsidRPr="002811E9">
        <w:rPr>
          <w:szCs w:val="22"/>
          <w:lang w:val="fr-CH"/>
        </w:rPr>
        <w:t xml:space="preserve">Département de la </w:t>
      </w:r>
      <w:r w:rsidR="00852AA2">
        <w:rPr>
          <w:szCs w:val="22"/>
          <w:lang w:val="fr-CH"/>
        </w:rPr>
        <w:t>documentation technique et de l’</w:t>
      </w:r>
      <w:r w:rsidRPr="002811E9">
        <w:rPr>
          <w:szCs w:val="22"/>
          <w:lang w:val="fr-CH"/>
        </w:rPr>
        <w:t>informatiqu</w:t>
      </w:r>
      <w:r w:rsidR="00852AA2">
        <w:rPr>
          <w:szCs w:val="22"/>
          <w:lang w:val="fr-CH"/>
        </w:rPr>
        <w:t>e, Centre national de la p</w:t>
      </w:r>
      <w:r w:rsidRPr="002811E9">
        <w:rPr>
          <w:szCs w:val="22"/>
          <w:lang w:val="fr-CH"/>
        </w:rPr>
        <w:t xml:space="preserve">ropriété </w:t>
      </w:r>
      <w:r w:rsidR="00852AA2">
        <w:rPr>
          <w:szCs w:val="22"/>
          <w:lang w:val="fr-CH"/>
        </w:rPr>
        <w:t>industrielle, Ministère de l’industrie, du commerce et de l’a</w:t>
      </w:r>
      <w:r w:rsidRPr="002811E9">
        <w:rPr>
          <w:szCs w:val="22"/>
          <w:lang w:val="fr-CH"/>
        </w:rPr>
        <w:t>rtisanat, Ouagadougou</w:t>
      </w:r>
    </w:p>
    <w:p w14:paraId="5B571170" w14:textId="77777777" w:rsidR="00C21B93" w:rsidRPr="002811E9" w:rsidRDefault="00C21B93" w:rsidP="00C21B93">
      <w:pPr>
        <w:rPr>
          <w:szCs w:val="22"/>
          <w:lang w:val="fr-CH"/>
        </w:rPr>
      </w:pPr>
    </w:p>
    <w:p w14:paraId="3644E81B" w14:textId="77777777" w:rsidR="00C21B93" w:rsidRPr="002811E9" w:rsidRDefault="00C21B93" w:rsidP="00C21B93">
      <w:pPr>
        <w:rPr>
          <w:szCs w:val="22"/>
          <w:lang w:val="fr-CH"/>
        </w:rPr>
      </w:pPr>
    </w:p>
    <w:p w14:paraId="0C89154D" w14:textId="77777777" w:rsidR="00C21B93" w:rsidRPr="002811E9" w:rsidRDefault="00C21B93" w:rsidP="00C21B93">
      <w:pPr>
        <w:rPr>
          <w:szCs w:val="22"/>
          <w:u w:val="single"/>
          <w:lang w:val="es-ES"/>
        </w:rPr>
      </w:pPr>
      <w:r w:rsidRPr="002811E9">
        <w:rPr>
          <w:szCs w:val="22"/>
          <w:u w:val="single"/>
          <w:lang w:val="es-ES"/>
        </w:rPr>
        <w:t>CABO VERDE</w:t>
      </w:r>
    </w:p>
    <w:p w14:paraId="0202D503" w14:textId="77777777" w:rsidR="00C21B93" w:rsidRPr="002811E9" w:rsidRDefault="00C21B93" w:rsidP="00C21B93">
      <w:pPr>
        <w:rPr>
          <w:szCs w:val="22"/>
          <w:u w:val="single"/>
          <w:lang w:val="es-ES"/>
        </w:rPr>
      </w:pPr>
    </w:p>
    <w:p w14:paraId="41B283BF" w14:textId="77777777" w:rsidR="00C21B93" w:rsidRDefault="004D49BF" w:rsidP="00C21B93">
      <w:pPr>
        <w:rPr>
          <w:szCs w:val="22"/>
          <w:lang w:val="es-ES"/>
        </w:rPr>
      </w:pPr>
      <w:r w:rsidRPr="004D49BF">
        <w:rPr>
          <w:szCs w:val="22"/>
          <w:lang w:val="es-ES"/>
        </w:rPr>
        <w:t>Clara Manuela da Luz DELG</w:t>
      </w:r>
      <w:r w:rsidR="00404CA4">
        <w:rPr>
          <w:szCs w:val="22"/>
          <w:lang w:val="es-ES"/>
        </w:rPr>
        <w:t>ADO JESUS (</w:t>
      </w:r>
      <w:proofErr w:type="spellStart"/>
      <w:r w:rsidR="00404CA4">
        <w:rPr>
          <w:szCs w:val="22"/>
          <w:lang w:val="es-ES"/>
        </w:rPr>
        <w:t>Mme</w:t>
      </w:r>
      <w:proofErr w:type="spellEnd"/>
      <w:r w:rsidR="00404CA4">
        <w:rPr>
          <w:szCs w:val="22"/>
          <w:lang w:val="es-ES"/>
        </w:rPr>
        <w:t xml:space="preserve">), </w:t>
      </w:r>
      <w:proofErr w:type="spellStart"/>
      <w:r w:rsidR="00404CA4">
        <w:rPr>
          <w:szCs w:val="22"/>
          <w:lang w:val="es-ES"/>
        </w:rPr>
        <w:t>ambassadrice</w:t>
      </w:r>
      <w:proofErr w:type="spellEnd"/>
      <w:r w:rsidR="00404CA4">
        <w:rPr>
          <w:szCs w:val="22"/>
          <w:lang w:val="es-ES"/>
        </w:rPr>
        <w:t xml:space="preserve">, </w:t>
      </w:r>
      <w:proofErr w:type="spellStart"/>
      <w:r w:rsidR="00404CA4">
        <w:rPr>
          <w:szCs w:val="22"/>
          <w:lang w:val="es-ES"/>
        </w:rPr>
        <w:t>R</w:t>
      </w:r>
      <w:r w:rsidRPr="004D49BF">
        <w:rPr>
          <w:szCs w:val="22"/>
          <w:lang w:val="es-ES"/>
        </w:rPr>
        <w:t>eprésentante</w:t>
      </w:r>
      <w:proofErr w:type="spellEnd"/>
      <w:r w:rsidRPr="004D49BF">
        <w:rPr>
          <w:szCs w:val="22"/>
          <w:lang w:val="es-ES"/>
        </w:rPr>
        <w:t xml:space="preserve"> permanente, Mission permanente, </w:t>
      </w:r>
      <w:proofErr w:type="spellStart"/>
      <w:r w:rsidRPr="004D49BF">
        <w:rPr>
          <w:szCs w:val="22"/>
          <w:lang w:val="es-ES"/>
        </w:rPr>
        <w:t>Genève</w:t>
      </w:r>
      <w:proofErr w:type="spellEnd"/>
    </w:p>
    <w:p w14:paraId="7874FDF1" w14:textId="77777777" w:rsidR="004D49BF" w:rsidRPr="002811E9" w:rsidRDefault="004D49BF" w:rsidP="00C21B93">
      <w:pPr>
        <w:rPr>
          <w:szCs w:val="22"/>
          <w:lang w:val="es-ES"/>
        </w:rPr>
      </w:pPr>
    </w:p>
    <w:p w14:paraId="3B3F094D" w14:textId="74BC1841" w:rsidR="00C21B93" w:rsidRDefault="00C21B93" w:rsidP="00C21B93">
      <w:pPr>
        <w:rPr>
          <w:szCs w:val="22"/>
          <w:lang w:val="es-ES"/>
        </w:rPr>
      </w:pPr>
    </w:p>
    <w:p w14:paraId="0985A45B" w14:textId="77777777" w:rsidR="00EC1186" w:rsidRPr="009C308F" w:rsidRDefault="00EC1186" w:rsidP="00EC1186">
      <w:pPr>
        <w:rPr>
          <w:szCs w:val="22"/>
          <w:u w:val="single"/>
        </w:rPr>
      </w:pPr>
      <w:r w:rsidRPr="009C308F">
        <w:rPr>
          <w:szCs w:val="22"/>
          <w:u w:val="single"/>
        </w:rPr>
        <w:lastRenderedPageBreak/>
        <w:t>CAMBODGE/CAMBODIA</w:t>
      </w:r>
    </w:p>
    <w:p w14:paraId="66FEF6AC" w14:textId="77777777" w:rsidR="00EC1186" w:rsidRPr="009C308F" w:rsidRDefault="00EC1186" w:rsidP="00EC1186">
      <w:pPr>
        <w:rPr>
          <w:szCs w:val="22"/>
          <w:u w:val="single"/>
        </w:rPr>
      </w:pPr>
    </w:p>
    <w:p w14:paraId="6EFB5A64" w14:textId="4C375549" w:rsidR="00EC1186" w:rsidRDefault="00EC1186" w:rsidP="00EC1186">
      <w:pPr>
        <w:rPr>
          <w:szCs w:val="22"/>
        </w:rPr>
      </w:pPr>
      <w:r>
        <w:rPr>
          <w:szCs w:val="22"/>
        </w:rPr>
        <w:t xml:space="preserve">SUON </w:t>
      </w:r>
      <w:proofErr w:type="spellStart"/>
      <w:r>
        <w:rPr>
          <w:szCs w:val="22"/>
        </w:rPr>
        <w:t>Prasith</w:t>
      </w:r>
      <w:proofErr w:type="spellEnd"/>
      <w:r>
        <w:rPr>
          <w:szCs w:val="22"/>
        </w:rPr>
        <w:t xml:space="preserve"> (Mr.), Counsellor, Permanent Mission, Geneva</w:t>
      </w:r>
    </w:p>
    <w:p w14:paraId="6EEBFAF3" w14:textId="4DD76684" w:rsidR="00EC1186" w:rsidRDefault="00EC1186" w:rsidP="00EC1186">
      <w:pPr>
        <w:rPr>
          <w:szCs w:val="22"/>
        </w:rPr>
      </w:pPr>
    </w:p>
    <w:p w14:paraId="5B84B290" w14:textId="77777777" w:rsidR="00EC1186" w:rsidRPr="00EC1186" w:rsidRDefault="00EC1186" w:rsidP="00EC1186">
      <w:pPr>
        <w:rPr>
          <w:szCs w:val="22"/>
        </w:rPr>
      </w:pPr>
    </w:p>
    <w:p w14:paraId="7C54A776" w14:textId="77777777" w:rsidR="00C21B93" w:rsidRPr="009C308F" w:rsidRDefault="00C21B93" w:rsidP="00C21B93">
      <w:pPr>
        <w:rPr>
          <w:szCs w:val="22"/>
          <w:u w:val="single"/>
        </w:rPr>
      </w:pPr>
      <w:r w:rsidRPr="009C308F">
        <w:rPr>
          <w:szCs w:val="22"/>
          <w:u w:val="single"/>
        </w:rPr>
        <w:t>CANADA</w:t>
      </w:r>
    </w:p>
    <w:p w14:paraId="56A94790" w14:textId="77777777" w:rsidR="00C21B93" w:rsidRPr="009C308F" w:rsidRDefault="00C21B93" w:rsidP="00C21B93">
      <w:pPr>
        <w:rPr>
          <w:szCs w:val="22"/>
          <w:u w:val="single"/>
        </w:rPr>
      </w:pPr>
    </w:p>
    <w:p w14:paraId="0D688110" w14:textId="5F196C0E" w:rsidR="003F56E4" w:rsidRDefault="003F56E4" w:rsidP="003F56E4">
      <w:pPr>
        <w:rPr>
          <w:szCs w:val="22"/>
        </w:rPr>
      </w:pPr>
      <w:r>
        <w:rPr>
          <w:szCs w:val="22"/>
        </w:rPr>
        <w:t>Nicholas GORDON (Mr.), Deputy Director, Intellectual Property Trade Policy Division, Global Affairs Canada, Ottawa</w:t>
      </w:r>
    </w:p>
    <w:p w14:paraId="6D533B23" w14:textId="77777777" w:rsidR="003F56E4" w:rsidRDefault="003F56E4" w:rsidP="003F56E4">
      <w:pPr>
        <w:rPr>
          <w:szCs w:val="22"/>
        </w:rPr>
      </w:pPr>
    </w:p>
    <w:p w14:paraId="3C9FB138" w14:textId="77777777" w:rsidR="003F56E4" w:rsidRDefault="003F56E4" w:rsidP="003F56E4">
      <w:pPr>
        <w:rPr>
          <w:szCs w:val="22"/>
        </w:rPr>
      </w:pPr>
      <w:r>
        <w:rPr>
          <w:szCs w:val="22"/>
        </w:rPr>
        <w:t>Samuel GENEROUX (Mr.), Senior Policy Advisor, International Trade Negotiations, Department of Canadian Heritage, Ottawa</w:t>
      </w:r>
    </w:p>
    <w:p w14:paraId="66EFA15E" w14:textId="77777777" w:rsidR="003F56E4" w:rsidRDefault="003F56E4" w:rsidP="003F56E4">
      <w:pPr>
        <w:rPr>
          <w:szCs w:val="22"/>
        </w:rPr>
      </w:pPr>
    </w:p>
    <w:p w14:paraId="15D51376" w14:textId="77777777" w:rsidR="003F56E4" w:rsidRDefault="003F56E4" w:rsidP="003F56E4">
      <w:pPr>
        <w:rPr>
          <w:szCs w:val="22"/>
        </w:rPr>
      </w:pPr>
      <w:r>
        <w:rPr>
          <w:szCs w:val="22"/>
        </w:rPr>
        <w:t>Laura WOODWARD (Ms.), Policy Analyst, Copyright and Trademark Policy Directorate, Innovation, Science and Economic Development Canada, Ottawa</w:t>
      </w:r>
    </w:p>
    <w:p w14:paraId="40B7165D" w14:textId="77777777" w:rsidR="003F56E4" w:rsidRDefault="003F56E4" w:rsidP="00C21B93">
      <w:pPr>
        <w:rPr>
          <w:szCs w:val="22"/>
        </w:rPr>
      </w:pPr>
    </w:p>
    <w:p w14:paraId="372B3628" w14:textId="4352208A" w:rsidR="00C21B93" w:rsidRDefault="00C21B93" w:rsidP="00C21B93">
      <w:pPr>
        <w:rPr>
          <w:szCs w:val="22"/>
        </w:rPr>
      </w:pPr>
      <w:r>
        <w:rPr>
          <w:szCs w:val="22"/>
        </w:rPr>
        <w:t>Ivana IVANKOVIC (Ms.), Trade Policy Officer, Global Affairs Canada, Ottawa</w:t>
      </w:r>
    </w:p>
    <w:p w14:paraId="0FC96404" w14:textId="77777777" w:rsidR="00C21B93" w:rsidRDefault="00C21B93" w:rsidP="00C21B93">
      <w:pPr>
        <w:rPr>
          <w:szCs w:val="22"/>
        </w:rPr>
      </w:pPr>
    </w:p>
    <w:p w14:paraId="407A7EC0" w14:textId="77777777" w:rsidR="003F56E4" w:rsidRDefault="003F56E4" w:rsidP="003F56E4">
      <w:pPr>
        <w:rPr>
          <w:szCs w:val="22"/>
        </w:rPr>
      </w:pPr>
      <w:r>
        <w:rPr>
          <w:szCs w:val="22"/>
        </w:rPr>
        <w:t>Nicolas LESIEUR (Mr.), First Secretary, Permanent Mission of Canada, Geneva</w:t>
      </w:r>
    </w:p>
    <w:p w14:paraId="3C0EABDE" w14:textId="53D8D790" w:rsidR="00C21B93" w:rsidRDefault="00C21B93" w:rsidP="00C21B93">
      <w:pPr>
        <w:rPr>
          <w:szCs w:val="22"/>
        </w:rPr>
      </w:pPr>
    </w:p>
    <w:p w14:paraId="40D29909" w14:textId="5D24F2D6" w:rsidR="003F56E4" w:rsidRDefault="003F56E4" w:rsidP="00C21B93">
      <w:pPr>
        <w:rPr>
          <w:szCs w:val="22"/>
        </w:rPr>
      </w:pPr>
    </w:p>
    <w:p w14:paraId="19E44941" w14:textId="77777777" w:rsidR="00C21B93" w:rsidRPr="002811E9" w:rsidRDefault="00C21B93" w:rsidP="00C21B93">
      <w:pPr>
        <w:rPr>
          <w:szCs w:val="22"/>
          <w:u w:val="single"/>
          <w:lang w:val="es-ES"/>
        </w:rPr>
      </w:pPr>
      <w:r w:rsidRPr="002811E9">
        <w:rPr>
          <w:szCs w:val="22"/>
          <w:u w:val="single"/>
          <w:lang w:val="es-ES"/>
        </w:rPr>
        <w:t>CHILI/CHILE</w:t>
      </w:r>
    </w:p>
    <w:p w14:paraId="65DB01C7" w14:textId="77777777" w:rsidR="00C21B93" w:rsidRPr="002811E9" w:rsidRDefault="00C21B93" w:rsidP="00C21B93">
      <w:pPr>
        <w:rPr>
          <w:szCs w:val="22"/>
          <w:u w:val="single"/>
          <w:lang w:val="es-ES"/>
        </w:rPr>
      </w:pPr>
    </w:p>
    <w:p w14:paraId="1DE00DDB" w14:textId="13105007" w:rsidR="001E5442" w:rsidRDefault="001E5442" w:rsidP="001E5442">
      <w:pPr>
        <w:rPr>
          <w:szCs w:val="22"/>
          <w:lang w:val="es-ES"/>
        </w:rPr>
      </w:pPr>
      <w:r w:rsidRPr="002811E9">
        <w:rPr>
          <w:szCs w:val="22"/>
          <w:lang w:val="es-ES"/>
        </w:rPr>
        <w:t>Sergio ESCU</w:t>
      </w:r>
      <w:r>
        <w:rPr>
          <w:szCs w:val="22"/>
          <w:lang w:val="es-ES"/>
        </w:rPr>
        <w:t>DERO (Sr.), Jefe, Departamento Internacional y de P</w:t>
      </w:r>
      <w:r w:rsidRPr="002811E9">
        <w:rPr>
          <w:szCs w:val="22"/>
          <w:lang w:val="es-ES"/>
        </w:rPr>
        <w:t xml:space="preserve">olíticas </w:t>
      </w:r>
      <w:r>
        <w:rPr>
          <w:szCs w:val="22"/>
          <w:lang w:val="es-ES"/>
        </w:rPr>
        <w:t>P</w:t>
      </w:r>
      <w:r w:rsidRPr="002811E9">
        <w:rPr>
          <w:szCs w:val="22"/>
          <w:lang w:val="es-ES"/>
        </w:rPr>
        <w:t>úblicas, Instituto Nacional de Propiedad Industrial</w:t>
      </w:r>
      <w:r>
        <w:rPr>
          <w:szCs w:val="22"/>
          <w:lang w:val="es-ES"/>
        </w:rPr>
        <w:t xml:space="preserve"> (INAPI)</w:t>
      </w:r>
      <w:r w:rsidRPr="002811E9">
        <w:rPr>
          <w:szCs w:val="22"/>
          <w:lang w:val="es-ES"/>
        </w:rPr>
        <w:t>, Santiago</w:t>
      </w:r>
      <w:r w:rsidR="00E2595A">
        <w:rPr>
          <w:szCs w:val="22"/>
          <w:lang w:val="es-ES"/>
        </w:rPr>
        <w:t xml:space="preserve"> de Chile</w:t>
      </w:r>
    </w:p>
    <w:p w14:paraId="378046E0" w14:textId="77777777" w:rsidR="001E5442" w:rsidRPr="002811E9" w:rsidRDefault="001E5442" w:rsidP="001E5442">
      <w:pPr>
        <w:rPr>
          <w:szCs w:val="22"/>
          <w:lang w:val="es-ES"/>
        </w:rPr>
      </w:pPr>
    </w:p>
    <w:p w14:paraId="4F2BE1AE" w14:textId="7410533A" w:rsidR="00C21B93" w:rsidRPr="002811E9" w:rsidRDefault="00C21B93" w:rsidP="00C21B93">
      <w:pPr>
        <w:rPr>
          <w:szCs w:val="22"/>
          <w:lang w:val="es-ES"/>
        </w:rPr>
      </w:pPr>
      <w:r w:rsidRPr="002811E9">
        <w:rPr>
          <w:szCs w:val="22"/>
          <w:lang w:val="es-ES"/>
        </w:rPr>
        <w:t>Daniela ABARZUA (Sra.), Abogada, Subdirección Nacional de Pueblos Originarios</w:t>
      </w:r>
      <w:r w:rsidR="001E5442">
        <w:rPr>
          <w:szCs w:val="22"/>
          <w:lang w:val="es-ES"/>
        </w:rPr>
        <w:t>,</w:t>
      </w:r>
      <w:r w:rsidRPr="002811E9">
        <w:rPr>
          <w:szCs w:val="22"/>
          <w:lang w:val="es-ES"/>
        </w:rPr>
        <w:t xml:space="preserve"> Servicio Nacional del Patrimonio Cultural, Ministerio de las Culturas, las Artes y el Patrimonio, Santiago</w:t>
      </w:r>
      <w:r w:rsidR="00E2595A">
        <w:rPr>
          <w:szCs w:val="22"/>
          <w:lang w:val="es-ES"/>
        </w:rPr>
        <w:t xml:space="preserve"> de Chile</w:t>
      </w:r>
    </w:p>
    <w:p w14:paraId="617DB609" w14:textId="77777777" w:rsidR="00C21B93" w:rsidRPr="002811E9" w:rsidRDefault="00C21B93" w:rsidP="00C21B93">
      <w:pPr>
        <w:rPr>
          <w:szCs w:val="22"/>
          <w:lang w:val="es-ES"/>
        </w:rPr>
      </w:pPr>
    </w:p>
    <w:p w14:paraId="2EBD71B4" w14:textId="200C566D" w:rsidR="00C21B93" w:rsidRPr="002811E9" w:rsidRDefault="00C21B93" w:rsidP="00C21B93">
      <w:pPr>
        <w:rPr>
          <w:szCs w:val="22"/>
          <w:lang w:val="es-ES"/>
        </w:rPr>
      </w:pPr>
      <w:r w:rsidRPr="002811E9">
        <w:rPr>
          <w:szCs w:val="22"/>
          <w:lang w:val="es-ES"/>
        </w:rPr>
        <w:t>Teresa AGUERO (Sra.), Asesora, Oficina de Estudios y Políticas Agrarias, Ministerio de Agricultura, Santiago</w:t>
      </w:r>
      <w:r w:rsidR="00E2595A">
        <w:rPr>
          <w:szCs w:val="22"/>
          <w:lang w:val="es-ES"/>
        </w:rPr>
        <w:t xml:space="preserve"> de Chile</w:t>
      </w:r>
    </w:p>
    <w:p w14:paraId="34BFD897" w14:textId="77777777" w:rsidR="00C21B93" w:rsidRPr="002811E9" w:rsidRDefault="00C21B93" w:rsidP="00C21B93">
      <w:pPr>
        <w:rPr>
          <w:szCs w:val="22"/>
          <w:lang w:val="es-ES"/>
        </w:rPr>
      </w:pPr>
    </w:p>
    <w:p w14:paraId="3EE4D64C" w14:textId="7687A680" w:rsidR="00C21B93" w:rsidRPr="002811E9" w:rsidRDefault="00C21B93" w:rsidP="00C21B93">
      <w:pPr>
        <w:rPr>
          <w:szCs w:val="22"/>
          <w:lang w:val="es-ES"/>
        </w:rPr>
      </w:pPr>
      <w:r w:rsidRPr="002811E9">
        <w:rPr>
          <w:szCs w:val="22"/>
          <w:lang w:val="es-ES"/>
        </w:rPr>
        <w:t>Felipe FERREIRA (Sr.), Asesor, División de Propiedad Intelectual, Subsecretaría de Relaciones Económicas Internacionales, Santiago</w:t>
      </w:r>
      <w:r w:rsidR="00E2595A">
        <w:rPr>
          <w:szCs w:val="22"/>
          <w:lang w:val="es-ES"/>
        </w:rPr>
        <w:t xml:space="preserve"> de Chile</w:t>
      </w:r>
    </w:p>
    <w:p w14:paraId="6BFDF959" w14:textId="77777777" w:rsidR="00C21B93" w:rsidRPr="002811E9" w:rsidRDefault="00C21B93" w:rsidP="00C21B93">
      <w:pPr>
        <w:rPr>
          <w:szCs w:val="22"/>
          <w:lang w:val="es-ES"/>
        </w:rPr>
      </w:pPr>
    </w:p>
    <w:p w14:paraId="0953C013" w14:textId="1A2BFBAA" w:rsidR="00C21B93" w:rsidRPr="002811E9" w:rsidRDefault="00C21B93" w:rsidP="00C21B93">
      <w:pPr>
        <w:rPr>
          <w:szCs w:val="22"/>
          <w:lang w:val="es-ES"/>
        </w:rPr>
      </w:pPr>
      <w:r w:rsidRPr="002811E9">
        <w:rPr>
          <w:szCs w:val="22"/>
          <w:lang w:val="es-ES"/>
        </w:rPr>
        <w:t>Paloma HERRERA CARPINTERO (Sra.), Asesora, División de Propiedad Intelectual, Subsecretaría de Relaciones Económicas Internacionales, Santiago</w:t>
      </w:r>
      <w:r w:rsidR="00E2595A">
        <w:rPr>
          <w:szCs w:val="22"/>
          <w:lang w:val="es-ES"/>
        </w:rPr>
        <w:t xml:space="preserve"> de Chile</w:t>
      </w:r>
    </w:p>
    <w:p w14:paraId="6CFC4C60" w14:textId="77777777" w:rsidR="00C21B93" w:rsidRPr="002811E9" w:rsidRDefault="00C21B93" w:rsidP="00C21B93">
      <w:pPr>
        <w:rPr>
          <w:szCs w:val="22"/>
          <w:lang w:val="es-ES"/>
        </w:rPr>
      </w:pPr>
    </w:p>
    <w:p w14:paraId="260AF6E9" w14:textId="279E68FC" w:rsidR="00C21B93" w:rsidRPr="002811E9" w:rsidRDefault="00C21B93" w:rsidP="00C21B93">
      <w:pPr>
        <w:rPr>
          <w:szCs w:val="22"/>
          <w:lang w:val="es-ES"/>
        </w:rPr>
      </w:pPr>
      <w:r w:rsidRPr="002811E9">
        <w:rPr>
          <w:szCs w:val="22"/>
          <w:lang w:val="es-ES"/>
        </w:rPr>
        <w:t>Gabriel LAYSECA (Sr.), Asesor, Oficina de Estudios y Políticas Agrarias, Ministerio de Agricultura, Santiago</w:t>
      </w:r>
      <w:r w:rsidR="00E2595A">
        <w:rPr>
          <w:szCs w:val="22"/>
          <w:lang w:val="es-ES"/>
        </w:rPr>
        <w:t xml:space="preserve"> de Chile</w:t>
      </w:r>
    </w:p>
    <w:p w14:paraId="0DAF2230" w14:textId="77777777" w:rsidR="00C21B93" w:rsidRPr="002811E9" w:rsidRDefault="00C21B93" w:rsidP="00C21B93">
      <w:pPr>
        <w:rPr>
          <w:szCs w:val="22"/>
          <w:lang w:val="es-ES"/>
        </w:rPr>
      </w:pPr>
    </w:p>
    <w:p w14:paraId="12BF413D" w14:textId="2CDA3F59" w:rsidR="00C21B93" w:rsidRPr="002811E9" w:rsidRDefault="001E5442" w:rsidP="00C21B93">
      <w:pPr>
        <w:rPr>
          <w:szCs w:val="22"/>
          <w:lang w:val="es-ES"/>
        </w:rPr>
      </w:pPr>
      <w:r>
        <w:rPr>
          <w:szCs w:val="22"/>
          <w:lang w:val="es-ES"/>
        </w:rPr>
        <w:t>Denisse PÉ</w:t>
      </w:r>
      <w:r w:rsidR="00C21B93" w:rsidRPr="002811E9">
        <w:rPr>
          <w:szCs w:val="22"/>
          <w:lang w:val="es-ES"/>
        </w:rPr>
        <w:t>REZ</w:t>
      </w:r>
      <w:r>
        <w:rPr>
          <w:szCs w:val="22"/>
          <w:lang w:val="es-ES"/>
        </w:rPr>
        <w:t xml:space="preserve"> (Sra.), Asesora, Departamento Internacional y de Políticas P</w:t>
      </w:r>
      <w:r w:rsidR="00C21B93" w:rsidRPr="002811E9">
        <w:rPr>
          <w:szCs w:val="22"/>
          <w:lang w:val="es-ES"/>
        </w:rPr>
        <w:t>úblicas, Instituto Nacional de Propiedad Industrial</w:t>
      </w:r>
      <w:r>
        <w:rPr>
          <w:szCs w:val="22"/>
          <w:lang w:val="es-ES"/>
        </w:rPr>
        <w:t xml:space="preserve"> (INAPI)</w:t>
      </w:r>
      <w:r w:rsidR="00C21B93" w:rsidRPr="002811E9">
        <w:rPr>
          <w:szCs w:val="22"/>
          <w:lang w:val="es-ES"/>
        </w:rPr>
        <w:t>, Santiago</w:t>
      </w:r>
      <w:r w:rsidR="00E2595A">
        <w:rPr>
          <w:szCs w:val="22"/>
          <w:lang w:val="es-ES"/>
        </w:rPr>
        <w:t xml:space="preserve"> de Chile</w:t>
      </w:r>
    </w:p>
    <w:p w14:paraId="4E3684AC" w14:textId="77777777" w:rsidR="00C21B93" w:rsidRPr="002811E9" w:rsidRDefault="00C21B93" w:rsidP="00C21B93">
      <w:pPr>
        <w:rPr>
          <w:szCs w:val="22"/>
          <w:lang w:val="es-ES"/>
        </w:rPr>
      </w:pPr>
    </w:p>
    <w:p w14:paraId="1C8C8737" w14:textId="10BBBD20" w:rsidR="00C21B93" w:rsidRPr="002811E9" w:rsidRDefault="001E5442" w:rsidP="00C21B93">
      <w:pPr>
        <w:rPr>
          <w:szCs w:val="22"/>
          <w:lang w:val="es-ES"/>
        </w:rPr>
      </w:pPr>
      <w:r>
        <w:rPr>
          <w:szCs w:val="22"/>
          <w:lang w:val="es-ES"/>
        </w:rPr>
        <w:t>Paula VALDÉ</w:t>
      </w:r>
      <w:r w:rsidR="00C21B93" w:rsidRPr="002811E9">
        <w:rPr>
          <w:szCs w:val="22"/>
          <w:lang w:val="es-ES"/>
        </w:rPr>
        <w:t>S (Sra.), Asesora, Oficina de Estudios y Políticas Agrarias, Ministerio de Agricultura, Santiago</w:t>
      </w:r>
      <w:r w:rsidR="00E2595A">
        <w:rPr>
          <w:szCs w:val="22"/>
          <w:lang w:val="es-ES"/>
        </w:rPr>
        <w:t xml:space="preserve"> de Chile</w:t>
      </w:r>
    </w:p>
    <w:p w14:paraId="562BFC75" w14:textId="77777777" w:rsidR="00C21B93" w:rsidRDefault="00C21B93" w:rsidP="00C21B93">
      <w:pPr>
        <w:rPr>
          <w:szCs w:val="22"/>
          <w:lang w:val="es-ES"/>
        </w:rPr>
      </w:pPr>
    </w:p>
    <w:p w14:paraId="7080E62C" w14:textId="77777777" w:rsidR="00C21B93" w:rsidRPr="002811E9" w:rsidRDefault="00C21B93" w:rsidP="00C21B93">
      <w:pPr>
        <w:rPr>
          <w:szCs w:val="22"/>
          <w:lang w:val="es-ES"/>
        </w:rPr>
      </w:pPr>
    </w:p>
    <w:p w14:paraId="1C0B25BD" w14:textId="77777777" w:rsidR="00C21B93" w:rsidRPr="009C308F" w:rsidRDefault="00C21B93" w:rsidP="00C21B93">
      <w:pPr>
        <w:rPr>
          <w:szCs w:val="22"/>
          <w:u w:val="single"/>
        </w:rPr>
      </w:pPr>
      <w:r w:rsidRPr="009C308F">
        <w:rPr>
          <w:szCs w:val="22"/>
          <w:u w:val="single"/>
        </w:rPr>
        <w:t>CHINE/CHINA</w:t>
      </w:r>
    </w:p>
    <w:p w14:paraId="72B391F5" w14:textId="77777777" w:rsidR="00C21B93" w:rsidRPr="009C308F" w:rsidRDefault="00C21B93" w:rsidP="00C21B93">
      <w:pPr>
        <w:rPr>
          <w:szCs w:val="22"/>
          <w:u w:val="single"/>
        </w:rPr>
      </w:pPr>
    </w:p>
    <w:p w14:paraId="6DF35D16" w14:textId="77777777" w:rsidR="00553E12" w:rsidRDefault="00553E12" w:rsidP="00553E12">
      <w:pPr>
        <w:rPr>
          <w:szCs w:val="22"/>
        </w:rPr>
      </w:pPr>
      <w:r>
        <w:rPr>
          <w:szCs w:val="22"/>
        </w:rPr>
        <w:t>HU Ping (Ms.), Director, International Affairs Office, National Copyright Administration of China (NCAC), Beijing</w:t>
      </w:r>
    </w:p>
    <w:p w14:paraId="2C470337" w14:textId="77777777" w:rsidR="00553E12" w:rsidRDefault="00553E12" w:rsidP="00553E12">
      <w:pPr>
        <w:rPr>
          <w:szCs w:val="22"/>
        </w:rPr>
      </w:pPr>
    </w:p>
    <w:p w14:paraId="3B530FF3" w14:textId="77777777" w:rsidR="00C21B93" w:rsidRDefault="00C21B93" w:rsidP="00C21B93">
      <w:pPr>
        <w:rPr>
          <w:szCs w:val="22"/>
        </w:rPr>
      </w:pPr>
      <w:r>
        <w:rPr>
          <w:szCs w:val="22"/>
        </w:rPr>
        <w:lastRenderedPageBreak/>
        <w:t xml:space="preserve">ZHANG Ling (Ms.), Deputy Director, International Cooperation Department, </w:t>
      </w:r>
      <w:r w:rsidR="00112CD9" w:rsidRPr="00112CD9">
        <w:rPr>
          <w:szCs w:val="22"/>
        </w:rPr>
        <w:t>China National Intell</w:t>
      </w:r>
      <w:r w:rsidR="00112CD9">
        <w:rPr>
          <w:szCs w:val="22"/>
        </w:rPr>
        <w:t xml:space="preserve">ectual Property Administration </w:t>
      </w:r>
      <w:r>
        <w:rPr>
          <w:szCs w:val="22"/>
        </w:rPr>
        <w:t>(CNIPA), Beijing</w:t>
      </w:r>
    </w:p>
    <w:p w14:paraId="7C97B53D" w14:textId="77777777" w:rsidR="00C21B93" w:rsidRDefault="00C21B93" w:rsidP="00C21B93">
      <w:pPr>
        <w:rPr>
          <w:szCs w:val="22"/>
        </w:rPr>
      </w:pPr>
    </w:p>
    <w:p w14:paraId="6310EECD" w14:textId="77777777" w:rsidR="00112CD9" w:rsidRDefault="00112CD9" w:rsidP="00112CD9">
      <w:pPr>
        <w:rPr>
          <w:szCs w:val="22"/>
        </w:rPr>
      </w:pPr>
      <w:r>
        <w:rPr>
          <w:szCs w:val="22"/>
        </w:rPr>
        <w:t xml:space="preserve">XIANG </w:t>
      </w:r>
      <w:proofErr w:type="spellStart"/>
      <w:r>
        <w:rPr>
          <w:szCs w:val="22"/>
        </w:rPr>
        <w:t>Feifan</w:t>
      </w:r>
      <w:proofErr w:type="spellEnd"/>
      <w:r>
        <w:rPr>
          <w:szCs w:val="22"/>
        </w:rPr>
        <w:t xml:space="preserve"> (Ms.), Deputy Director, General Affairs Office, National Copyright Administration of China (NCAC), Beijing</w:t>
      </w:r>
    </w:p>
    <w:p w14:paraId="1BA6223D" w14:textId="77777777" w:rsidR="00112CD9" w:rsidRDefault="00112CD9" w:rsidP="00112CD9">
      <w:pPr>
        <w:rPr>
          <w:szCs w:val="22"/>
        </w:rPr>
      </w:pPr>
    </w:p>
    <w:p w14:paraId="25FE4B52" w14:textId="77777777" w:rsidR="00C21B93" w:rsidRDefault="00C21B93" w:rsidP="00C21B93">
      <w:pPr>
        <w:rPr>
          <w:szCs w:val="22"/>
        </w:rPr>
      </w:pPr>
      <w:r>
        <w:rPr>
          <w:szCs w:val="22"/>
        </w:rPr>
        <w:t xml:space="preserve">LIU Heming (Mr.), Principal Staff, Department of Treaty and Law, </w:t>
      </w:r>
      <w:r w:rsidR="00112CD9" w:rsidRPr="00112CD9">
        <w:rPr>
          <w:szCs w:val="22"/>
        </w:rPr>
        <w:t>China National Intell</w:t>
      </w:r>
      <w:r w:rsidR="00112CD9">
        <w:rPr>
          <w:szCs w:val="22"/>
        </w:rPr>
        <w:t>ectual Property Administration</w:t>
      </w:r>
      <w:r>
        <w:rPr>
          <w:szCs w:val="22"/>
        </w:rPr>
        <w:t xml:space="preserve"> (CNIPA), Beijing</w:t>
      </w:r>
    </w:p>
    <w:p w14:paraId="279C5DD6" w14:textId="77777777" w:rsidR="00C21B93" w:rsidRDefault="00C21B93" w:rsidP="00C21B93">
      <w:pPr>
        <w:rPr>
          <w:szCs w:val="22"/>
        </w:rPr>
      </w:pPr>
    </w:p>
    <w:p w14:paraId="34C89470" w14:textId="77777777" w:rsidR="00C21B93" w:rsidRDefault="00112CD9" w:rsidP="00C21B93">
      <w:pPr>
        <w:rPr>
          <w:szCs w:val="22"/>
        </w:rPr>
      </w:pPr>
      <w:r>
        <w:rPr>
          <w:szCs w:val="22"/>
        </w:rPr>
        <w:t xml:space="preserve">WU </w:t>
      </w:r>
      <w:proofErr w:type="spellStart"/>
      <w:r>
        <w:rPr>
          <w:szCs w:val="22"/>
        </w:rPr>
        <w:t>Yifan</w:t>
      </w:r>
      <w:proofErr w:type="spellEnd"/>
      <w:r>
        <w:rPr>
          <w:szCs w:val="22"/>
        </w:rPr>
        <w:t xml:space="preserve"> (Ms.), P</w:t>
      </w:r>
      <w:r w:rsidR="00C21B93">
        <w:rPr>
          <w:szCs w:val="22"/>
        </w:rPr>
        <w:t xml:space="preserve">rogram </w:t>
      </w:r>
      <w:r>
        <w:rPr>
          <w:szCs w:val="22"/>
        </w:rPr>
        <w:t>O</w:t>
      </w:r>
      <w:r w:rsidR="00C21B93">
        <w:rPr>
          <w:szCs w:val="22"/>
        </w:rPr>
        <w:t xml:space="preserve">fficer, International Cooperation Department, </w:t>
      </w:r>
      <w:r w:rsidRPr="00112CD9">
        <w:rPr>
          <w:szCs w:val="22"/>
        </w:rPr>
        <w:t>China National Intellectual Property Administration (</w:t>
      </w:r>
      <w:r w:rsidR="00C21B93">
        <w:rPr>
          <w:szCs w:val="22"/>
        </w:rPr>
        <w:t>CNIPA), Beijing</w:t>
      </w:r>
    </w:p>
    <w:p w14:paraId="0DF36149" w14:textId="77777777" w:rsidR="00C21B93" w:rsidRDefault="00C21B93" w:rsidP="00C21B93">
      <w:pPr>
        <w:rPr>
          <w:szCs w:val="22"/>
        </w:rPr>
      </w:pPr>
    </w:p>
    <w:p w14:paraId="4CE7E3C4" w14:textId="77777777" w:rsidR="00112CD9" w:rsidRPr="006115DC" w:rsidRDefault="00112CD9" w:rsidP="00112CD9">
      <w:pPr>
        <w:rPr>
          <w:szCs w:val="22"/>
        </w:rPr>
      </w:pPr>
      <w:r w:rsidRPr="006115DC">
        <w:rPr>
          <w:szCs w:val="22"/>
        </w:rPr>
        <w:t>ZHENG Xu (Mr.), Second Secretary, Permanent Mission, Geneva</w:t>
      </w:r>
    </w:p>
    <w:p w14:paraId="7719C385" w14:textId="77777777" w:rsidR="00C21B93" w:rsidRDefault="00C21B93" w:rsidP="00C21B93">
      <w:pPr>
        <w:rPr>
          <w:szCs w:val="22"/>
        </w:rPr>
      </w:pPr>
    </w:p>
    <w:p w14:paraId="326EC60B" w14:textId="77777777" w:rsidR="00112CD9" w:rsidRDefault="00112CD9" w:rsidP="00C21B93">
      <w:pPr>
        <w:rPr>
          <w:szCs w:val="22"/>
        </w:rPr>
      </w:pPr>
    </w:p>
    <w:p w14:paraId="5EB0703B" w14:textId="77777777" w:rsidR="00C21B93" w:rsidRPr="002811E9" w:rsidRDefault="00C21B93" w:rsidP="00C21B93">
      <w:pPr>
        <w:rPr>
          <w:szCs w:val="22"/>
          <w:u w:val="single"/>
          <w:lang w:val="es-ES"/>
        </w:rPr>
      </w:pPr>
      <w:r w:rsidRPr="002811E9">
        <w:rPr>
          <w:szCs w:val="22"/>
          <w:u w:val="single"/>
          <w:lang w:val="es-ES"/>
        </w:rPr>
        <w:t>COLOMBIE/COLOMBIA</w:t>
      </w:r>
    </w:p>
    <w:p w14:paraId="31CE7847" w14:textId="77777777" w:rsidR="00C21B93" w:rsidRPr="002811E9" w:rsidRDefault="00C21B93" w:rsidP="00C21B93">
      <w:pPr>
        <w:rPr>
          <w:szCs w:val="22"/>
          <w:u w:val="single"/>
          <w:lang w:val="es-ES"/>
        </w:rPr>
      </w:pPr>
    </w:p>
    <w:p w14:paraId="58E90466" w14:textId="3AB0DECF" w:rsidR="00181DC2" w:rsidRDefault="00F277FD" w:rsidP="00181DC2">
      <w:pPr>
        <w:rPr>
          <w:szCs w:val="22"/>
          <w:lang w:val="es-ES"/>
        </w:rPr>
      </w:pPr>
      <w:r>
        <w:rPr>
          <w:szCs w:val="22"/>
          <w:lang w:val="es-ES"/>
        </w:rPr>
        <w:t xml:space="preserve">Álvaro </w:t>
      </w:r>
      <w:r w:rsidR="00181DC2" w:rsidRPr="002811E9">
        <w:rPr>
          <w:szCs w:val="22"/>
          <w:lang w:val="es-ES"/>
        </w:rPr>
        <w:t>Alejandro G</w:t>
      </w:r>
      <w:r>
        <w:rPr>
          <w:szCs w:val="22"/>
          <w:lang w:val="es-ES"/>
        </w:rPr>
        <w:t>Ó</w:t>
      </w:r>
      <w:r w:rsidR="00181DC2" w:rsidRPr="002811E9">
        <w:rPr>
          <w:szCs w:val="22"/>
          <w:lang w:val="es-ES"/>
        </w:rPr>
        <w:t>MEZ</w:t>
      </w:r>
      <w:r>
        <w:rPr>
          <w:szCs w:val="22"/>
          <w:lang w:val="es-ES"/>
        </w:rPr>
        <w:t xml:space="preserve"> OCAMPO</w:t>
      </w:r>
      <w:r w:rsidR="00181DC2" w:rsidRPr="002811E9">
        <w:rPr>
          <w:szCs w:val="22"/>
          <w:lang w:val="es-ES"/>
        </w:rPr>
        <w:t xml:space="preserve"> (Sr.), Ministro Consejero, Misión Permanente, Ginebra</w:t>
      </w:r>
    </w:p>
    <w:p w14:paraId="7E5A9744" w14:textId="77777777" w:rsidR="00181DC2" w:rsidRPr="002811E9" w:rsidRDefault="00181DC2" w:rsidP="00181DC2">
      <w:pPr>
        <w:rPr>
          <w:szCs w:val="22"/>
          <w:lang w:val="es-ES"/>
        </w:rPr>
      </w:pPr>
    </w:p>
    <w:p w14:paraId="746A0037" w14:textId="77777777" w:rsidR="00404CA4" w:rsidRDefault="00404CA4" w:rsidP="00404CA4">
      <w:pPr>
        <w:rPr>
          <w:szCs w:val="22"/>
          <w:lang w:val="es-ES"/>
        </w:rPr>
      </w:pPr>
      <w:r w:rsidRPr="002811E9">
        <w:rPr>
          <w:szCs w:val="22"/>
          <w:lang w:val="es-ES"/>
        </w:rPr>
        <w:t>Maria Isabel CASTAÑEDA LOZANO (Sra.), P</w:t>
      </w:r>
      <w:r>
        <w:rPr>
          <w:szCs w:val="22"/>
          <w:lang w:val="es-ES"/>
        </w:rPr>
        <w:t>rimera Secretaria, Coordinación d</w:t>
      </w:r>
      <w:r w:rsidRPr="002811E9">
        <w:rPr>
          <w:szCs w:val="22"/>
          <w:lang w:val="es-ES"/>
        </w:rPr>
        <w:t>e Asuntos Económicos</w:t>
      </w:r>
      <w:r>
        <w:rPr>
          <w:szCs w:val="22"/>
          <w:lang w:val="es-ES"/>
        </w:rPr>
        <w:t>, Ministerio de Relaciones Exteriores, Bogotá D.C.</w:t>
      </w:r>
    </w:p>
    <w:p w14:paraId="21972934" w14:textId="77777777" w:rsidR="00404CA4" w:rsidRPr="002811E9" w:rsidRDefault="00404CA4" w:rsidP="00404CA4">
      <w:pPr>
        <w:rPr>
          <w:szCs w:val="22"/>
          <w:lang w:val="es-ES"/>
        </w:rPr>
      </w:pPr>
    </w:p>
    <w:p w14:paraId="3F148708" w14:textId="77777777" w:rsidR="00C21B93" w:rsidRPr="002811E9" w:rsidRDefault="005A1984" w:rsidP="00C21B93">
      <w:pPr>
        <w:rPr>
          <w:szCs w:val="22"/>
          <w:lang w:val="es-ES"/>
        </w:rPr>
      </w:pPr>
      <w:proofErr w:type="spellStart"/>
      <w:r w:rsidRPr="002811E9">
        <w:rPr>
          <w:szCs w:val="22"/>
          <w:lang w:val="es-ES"/>
        </w:rPr>
        <w:t>Faryde</w:t>
      </w:r>
      <w:proofErr w:type="spellEnd"/>
      <w:r w:rsidRPr="002811E9">
        <w:rPr>
          <w:szCs w:val="22"/>
          <w:lang w:val="es-ES"/>
        </w:rPr>
        <w:t xml:space="preserve"> </w:t>
      </w:r>
      <w:proofErr w:type="spellStart"/>
      <w:r w:rsidRPr="002811E9">
        <w:rPr>
          <w:szCs w:val="22"/>
          <w:lang w:val="es-ES"/>
        </w:rPr>
        <w:t>Carlier</w:t>
      </w:r>
      <w:proofErr w:type="spellEnd"/>
      <w:r w:rsidRPr="002811E9">
        <w:rPr>
          <w:szCs w:val="22"/>
          <w:lang w:val="es-ES"/>
        </w:rPr>
        <w:t xml:space="preserve"> </w:t>
      </w:r>
      <w:r>
        <w:rPr>
          <w:szCs w:val="22"/>
          <w:lang w:val="es-ES"/>
        </w:rPr>
        <w:t>GONZÁ</w:t>
      </w:r>
      <w:r w:rsidR="00C21B93" w:rsidRPr="002811E9">
        <w:rPr>
          <w:szCs w:val="22"/>
          <w:lang w:val="es-ES"/>
        </w:rPr>
        <w:t xml:space="preserve">LEZ (Sra.), </w:t>
      </w:r>
      <w:r>
        <w:rPr>
          <w:szCs w:val="22"/>
          <w:lang w:val="es-ES"/>
        </w:rPr>
        <w:t>Directora, Dirección d</w:t>
      </w:r>
      <w:r w:rsidRPr="002811E9">
        <w:rPr>
          <w:szCs w:val="22"/>
          <w:lang w:val="es-ES"/>
        </w:rPr>
        <w:t>e Asuntos Económicos</w:t>
      </w:r>
      <w:r>
        <w:rPr>
          <w:szCs w:val="22"/>
          <w:lang w:val="es-ES"/>
        </w:rPr>
        <w:t>, Sociales y Ambientales, Ministerio de Relaciones Exteriores</w:t>
      </w:r>
      <w:r w:rsidRPr="002811E9">
        <w:rPr>
          <w:szCs w:val="22"/>
          <w:lang w:val="es-ES"/>
        </w:rPr>
        <w:t xml:space="preserve">, </w:t>
      </w:r>
      <w:r w:rsidRPr="005A1984">
        <w:rPr>
          <w:szCs w:val="22"/>
          <w:lang w:val="es-ES"/>
        </w:rPr>
        <w:t>Bogotá D.C.</w:t>
      </w:r>
    </w:p>
    <w:p w14:paraId="118D2144" w14:textId="77777777" w:rsidR="00C21B93" w:rsidRPr="002811E9" w:rsidRDefault="00C21B93" w:rsidP="00C21B93">
      <w:pPr>
        <w:rPr>
          <w:szCs w:val="22"/>
          <w:lang w:val="es-ES"/>
        </w:rPr>
      </w:pPr>
    </w:p>
    <w:p w14:paraId="6E41DBA2" w14:textId="77777777" w:rsidR="00C21B93" w:rsidRPr="002811E9" w:rsidRDefault="00C21B93" w:rsidP="00C21B93">
      <w:pPr>
        <w:rPr>
          <w:szCs w:val="22"/>
          <w:lang w:val="es-ES"/>
        </w:rPr>
      </w:pPr>
      <w:r w:rsidRPr="002811E9">
        <w:rPr>
          <w:szCs w:val="22"/>
          <w:lang w:val="es-ES"/>
        </w:rPr>
        <w:t>Ma</w:t>
      </w:r>
      <w:r w:rsidR="00181DC2">
        <w:rPr>
          <w:szCs w:val="22"/>
          <w:lang w:val="es-ES"/>
        </w:rPr>
        <w:t>rcela RAMÍ</w:t>
      </w:r>
      <w:r w:rsidR="005A1984">
        <w:rPr>
          <w:szCs w:val="22"/>
          <w:lang w:val="es-ES"/>
        </w:rPr>
        <w:t xml:space="preserve">REZ (Sra.), Directora, </w:t>
      </w:r>
      <w:r w:rsidRPr="002811E9">
        <w:rPr>
          <w:szCs w:val="22"/>
          <w:lang w:val="es-ES"/>
        </w:rPr>
        <w:t xml:space="preserve">Nuevas Creaciones, Superintendencia de Industria y Comercio </w:t>
      </w:r>
      <w:r w:rsidR="005A1984">
        <w:rPr>
          <w:szCs w:val="22"/>
          <w:lang w:val="es-ES"/>
        </w:rPr>
        <w:t>(</w:t>
      </w:r>
      <w:r w:rsidRPr="002811E9">
        <w:rPr>
          <w:szCs w:val="22"/>
          <w:lang w:val="es-ES"/>
        </w:rPr>
        <w:t>SIC</w:t>
      </w:r>
      <w:r w:rsidR="005A1984">
        <w:rPr>
          <w:szCs w:val="22"/>
          <w:lang w:val="es-ES"/>
        </w:rPr>
        <w:t>)</w:t>
      </w:r>
      <w:r w:rsidRPr="002811E9">
        <w:rPr>
          <w:szCs w:val="22"/>
          <w:lang w:val="es-ES"/>
        </w:rPr>
        <w:t xml:space="preserve">, Ministerio de Industria, Comercio y Turismo, </w:t>
      </w:r>
      <w:r w:rsidR="005A1984" w:rsidRPr="00C922F1">
        <w:rPr>
          <w:szCs w:val="22"/>
          <w:lang w:val="es-US"/>
        </w:rPr>
        <w:t>Bogotá</w:t>
      </w:r>
      <w:r w:rsidR="005A1984">
        <w:rPr>
          <w:szCs w:val="22"/>
          <w:lang w:val="es-US"/>
        </w:rPr>
        <w:t xml:space="preserve"> D.C.</w:t>
      </w:r>
    </w:p>
    <w:p w14:paraId="6F93BCF3" w14:textId="77777777" w:rsidR="00C21B93" w:rsidRPr="002811E9" w:rsidRDefault="00C21B93" w:rsidP="00C21B93">
      <w:pPr>
        <w:rPr>
          <w:szCs w:val="22"/>
          <w:lang w:val="es-ES"/>
        </w:rPr>
      </w:pPr>
    </w:p>
    <w:p w14:paraId="7B7FEB2C" w14:textId="45DDBC76" w:rsidR="00553269" w:rsidRDefault="00553269" w:rsidP="00553269">
      <w:pPr>
        <w:rPr>
          <w:szCs w:val="22"/>
          <w:lang w:val="es-US"/>
        </w:rPr>
      </w:pPr>
      <w:r w:rsidRPr="00553269">
        <w:rPr>
          <w:szCs w:val="22"/>
          <w:lang w:val="es-US"/>
        </w:rPr>
        <w:t>Juan HERRERA (Sr.), Tercer Secretario, Dirección de Asuntos Económicos, Sociales y Ambientales, Ministerio de Relaciones Exteriores, Bogotá D.C.</w:t>
      </w:r>
    </w:p>
    <w:p w14:paraId="6693DD52" w14:textId="77777777" w:rsidR="00553269" w:rsidRPr="00553269" w:rsidRDefault="00553269" w:rsidP="00553269">
      <w:pPr>
        <w:rPr>
          <w:szCs w:val="22"/>
          <w:lang w:val="es-US"/>
        </w:rPr>
      </w:pPr>
    </w:p>
    <w:p w14:paraId="11C4B416" w14:textId="77777777" w:rsidR="00CB70B7" w:rsidRDefault="00CB70B7" w:rsidP="00CB70B7">
      <w:pPr>
        <w:rPr>
          <w:szCs w:val="22"/>
          <w:lang w:val="es-ES"/>
        </w:rPr>
      </w:pPr>
      <w:r>
        <w:rPr>
          <w:szCs w:val="22"/>
          <w:lang w:val="es-ES"/>
        </w:rPr>
        <w:t>Alexander RAMÍ</w:t>
      </w:r>
      <w:r w:rsidRPr="002811E9">
        <w:rPr>
          <w:szCs w:val="22"/>
          <w:lang w:val="es-ES"/>
        </w:rPr>
        <w:t>REZ (Sr.), Coordinador</w:t>
      </w:r>
      <w:r>
        <w:rPr>
          <w:szCs w:val="22"/>
          <w:lang w:val="es-ES"/>
        </w:rPr>
        <w:t>,</w:t>
      </w:r>
      <w:r w:rsidRPr="002811E9">
        <w:rPr>
          <w:szCs w:val="22"/>
          <w:lang w:val="es-ES"/>
        </w:rPr>
        <w:t xml:space="preserve"> Grupo Farmacia, Superintendencia de Industria y Comercio </w:t>
      </w:r>
      <w:r>
        <w:rPr>
          <w:szCs w:val="22"/>
          <w:lang w:val="es-ES"/>
        </w:rPr>
        <w:t>(</w:t>
      </w:r>
      <w:r w:rsidRPr="002811E9">
        <w:rPr>
          <w:szCs w:val="22"/>
          <w:lang w:val="es-ES"/>
        </w:rPr>
        <w:t>SIC</w:t>
      </w:r>
      <w:r>
        <w:rPr>
          <w:szCs w:val="22"/>
          <w:lang w:val="es-ES"/>
        </w:rPr>
        <w:t>)</w:t>
      </w:r>
      <w:r w:rsidRPr="002811E9">
        <w:rPr>
          <w:szCs w:val="22"/>
          <w:lang w:val="es-ES"/>
        </w:rPr>
        <w:t xml:space="preserve">, Ministerio de Industria, Comercio y Turismo, </w:t>
      </w:r>
      <w:r>
        <w:rPr>
          <w:szCs w:val="22"/>
          <w:lang w:val="es-ES"/>
        </w:rPr>
        <w:t>Bogotá D.C.</w:t>
      </w:r>
    </w:p>
    <w:p w14:paraId="423D6292" w14:textId="77777777" w:rsidR="00CB70B7" w:rsidRPr="002811E9" w:rsidRDefault="00CB70B7" w:rsidP="00CB70B7">
      <w:pPr>
        <w:rPr>
          <w:szCs w:val="22"/>
          <w:lang w:val="es-ES"/>
        </w:rPr>
      </w:pPr>
    </w:p>
    <w:p w14:paraId="47FB45D1" w14:textId="77777777" w:rsidR="00C21B93" w:rsidRDefault="00C21B93" w:rsidP="00C21B93">
      <w:pPr>
        <w:rPr>
          <w:szCs w:val="22"/>
          <w:lang w:val="es-ES"/>
        </w:rPr>
      </w:pPr>
      <w:r w:rsidRPr="002811E9">
        <w:rPr>
          <w:szCs w:val="22"/>
          <w:lang w:val="es-ES"/>
        </w:rPr>
        <w:t>Tatiana VARGAS (Sra.), Asesora, Superinte</w:t>
      </w:r>
      <w:r w:rsidR="00181DC2">
        <w:rPr>
          <w:szCs w:val="22"/>
          <w:lang w:val="es-ES"/>
        </w:rPr>
        <w:t>ndencia de Industria y Comercio (</w:t>
      </w:r>
      <w:r w:rsidRPr="002811E9">
        <w:rPr>
          <w:szCs w:val="22"/>
          <w:lang w:val="es-ES"/>
        </w:rPr>
        <w:t>SIC</w:t>
      </w:r>
      <w:r w:rsidR="00181DC2">
        <w:rPr>
          <w:szCs w:val="22"/>
          <w:lang w:val="es-ES"/>
        </w:rPr>
        <w:t>)</w:t>
      </w:r>
      <w:r w:rsidRPr="002811E9">
        <w:rPr>
          <w:szCs w:val="22"/>
          <w:lang w:val="es-ES"/>
        </w:rPr>
        <w:t xml:space="preserve">, Ministerio de Industria, Comercio y Turismo, </w:t>
      </w:r>
      <w:r w:rsidR="00181DC2" w:rsidRPr="00181DC2">
        <w:rPr>
          <w:szCs w:val="22"/>
          <w:lang w:val="es-ES"/>
        </w:rPr>
        <w:t>Bogotá D.C.</w:t>
      </w:r>
    </w:p>
    <w:p w14:paraId="7B57392E" w14:textId="73F8FE9E" w:rsidR="00553269" w:rsidRPr="00553269" w:rsidRDefault="00553269" w:rsidP="00C21B93">
      <w:pPr>
        <w:rPr>
          <w:szCs w:val="22"/>
          <w:lang w:val="es-US"/>
        </w:rPr>
      </w:pPr>
    </w:p>
    <w:p w14:paraId="71B97A70" w14:textId="77777777" w:rsidR="00553269" w:rsidRPr="00553269" w:rsidRDefault="00553269" w:rsidP="00C21B93">
      <w:pPr>
        <w:rPr>
          <w:szCs w:val="22"/>
          <w:lang w:val="es-US"/>
        </w:rPr>
      </w:pPr>
    </w:p>
    <w:p w14:paraId="02EDB33E" w14:textId="77777777" w:rsidR="00C21B93" w:rsidRPr="007D6DBF" w:rsidRDefault="004B68D2" w:rsidP="00C21B93">
      <w:pPr>
        <w:rPr>
          <w:szCs w:val="22"/>
          <w:u w:val="single"/>
          <w:lang w:val="fr-CH"/>
        </w:rPr>
      </w:pPr>
      <w:r w:rsidRPr="007D6DBF">
        <w:rPr>
          <w:szCs w:val="22"/>
          <w:u w:val="single"/>
          <w:lang w:val="fr-CH"/>
        </w:rPr>
        <w:t>CÔTE D’</w:t>
      </w:r>
      <w:r w:rsidR="00C21B93" w:rsidRPr="007D6DBF">
        <w:rPr>
          <w:szCs w:val="22"/>
          <w:u w:val="single"/>
          <w:lang w:val="fr-CH"/>
        </w:rPr>
        <w:t>IVOIRE</w:t>
      </w:r>
    </w:p>
    <w:p w14:paraId="74020838" w14:textId="77777777" w:rsidR="00C21B93" w:rsidRPr="007D6DBF" w:rsidRDefault="00C21B93" w:rsidP="00C21B93">
      <w:pPr>
        <w:rPr>
          <w:szCs w:val="22"/>
          <w:u w:val="single"/>
          <w:lang w:val="fr-CH"/>
        </w:rPr>
      </w:pPr>
    </w:p>
    <w:p w14:paraId="0D023D1E" w14:textId="77777777" w:rsidR="00C21B93" w:rsidRPr="002811E9" w:rsidRDefault="004B68D2" w:rsidP="00C21B93">
      <w:pPr>
        <w:rPr>
          <w:szCs w:val="22"/>
          <w:lang w:val="fr-CH"/>
        </w:rPr>
      </w:pPr>
      <w:r>
        <w:rPr>
          <w:szCs w:val="22"/>
          <w:lang w:val="fr-CH"/>
        </w:rPr>
        <w:t>Souleymane DIARRASSOUBA (M.), m</w:t>
      </w:r>
      <w:r w:rsidR="00C21B93" w:rsidRPr="002811E9">
        <w:rPr>
          <w:szCs w:val="22"/>
          <w:lang w:val="fr-CH"/>
        </w:rPr>
        <w:t>inistre</w:t>
      </w:r>
      <w:r>
        <w:rPr>
          <w:szCs w:val="22"/>
          <w:lang w:val="fr-CH"/>
        </w:rPr>
        <w:t>, Ministère du commerce et de l’i</w:t>
      </w:r>
      <w:r w:rsidR="00C21B93" w:rsidRPr="002811E9">
        <w:rPr>
          <w:szCs w:val="22"/>
          <w:lang w:val="fr-CH"/>
        </w:rPr>
        <w:t>ndustrie, Abidjan</w:t>
      </w:r>
    </w:p>
    <w:p w14:paraId="29EF5A2D" w14:textId="77777777" w:rsidR="00C21B93" w:rsidRPr="002811E9" w:rsidRDefault="00C21B93" w:rsidP="00C21B93">
      <w:pPr>
        <w:rPr>
          <w:szCs w:val="22"/>
          <w:lang w:val="fr-CH"/>
        </w:rPr>
      </w:pPr>
    </w:p>
    <w:p w14:paraId="5E63459D" w14:textId="77777777" w:rsidR="00C21B93" w:rsidRPr="002811E9" w:rsidRDefault="00C21B93" w:rsidP="00C21B93">
      <w:pPr>
        <w:rPr>
          <w:szCs w:val="22"/>
          <w:lang w:val="fr-CH"/>
        </w:rPr>
      </w:pPr>
      <w:r w:rsidRPr="002811E9">
        <w:rPr>
          <w:szCs w:val="22"/>
          <w:lang w:val="fr-CH"/>
        </w:rPr>
        <w:t>J</w:t>
      </w:r>
      <w:r w:rsidR="004B68D2">
        <w:rPr>
          <w:szCs w:val="22"/>
          <w:lang w:val="fr-CH"/>
        </w:rPr>
        <w:t>acques Roger Claude EKRA (M.), directeur général, Office ivoirien de la p</w:t>
      </w:r>
      <w:r w:rsidRPr="002811E9">
        <w:rPr>
          <w:szCs w:val="22"/>
          <w:lang w:val="fr-CH"/>
        </w:rPr>
        <w:t xml:space="preserve">ropriété </w:t>
      </w:r>
      <w:r w:rsidR="004B68D2">
        <w:rPr>
          <w:szCs w:val="22"/>
          <w:lang w:val="fr-CH"/>
        </w:rPr>
        <w:t>i</w:t>
      </w:r>
      <w:r w:rsidRPr="002811E9">
        <w:rPr>
          <w:szCs w:val="22"/>
          <w:lang w:val="fr-CH"/>
        </w:rPr>
        <w:t xml:space="preserve">ntellectuelle </w:t>
      </w:r>
      <w:r w:rsidR="004B68D2">
        <w:rPr>
          <w:szCs w:val="22"/>
          <w:lang w:val="fr-CH"/>
        </w:rPr>
        <w:t>(</w:t>
      </w:r>
      <w:r w:rsidRPr="002811E9">
        <w:rPr>
          <w:szCs w:val="22"/>
          <w:lang w:val="fr-CH"/>
        </w:rPr>
        <w:t>OIPI</w:t>
      </w:r>
      <w:r w:rsidR="004B68D2">
        <w:rPr>
          <w:szCs w:val="22"/>
          <w:lang w:val="fr-CH"/>
        </w:rPr>
        <w:t>)</w:t>
      </w:r>
      <w:r w:rsidRPr="002811E9">
        <w:rPr>
          <w:szCs w:val="22"/>
          <w:lang w:val="fr-CH"/>
        </w:rPr>
        <w:t xml:space="preserve">, </w:t>
      </w:r>
      <w:r w:rsidR="004B68D2">
        <w:rPr>
          <w:szCs w:val="22"/>
          <w:lang w:val="fr-CH"/>
        </w:rPr>
        <w:t>Ministère du commerce et de l’i</w:t>
      </w:r>
      <w:r w:rsidR="004B68D2" w:rsidRPr="002811E9">
        <w:rPr>
          <w:szCs w:val="22"/>
          <w:lang w:val="fr-CH"/>
        </w:rPr>
        <w:t>ndustrie</w:t>
      </w:r>
      <w:r w:rsidRPr="002811E9">
        <w:rPr>
          <w:szCs w:val="22"/>
          <w:lang w:val="fr-CH"/>
        </w:rPr>
        <w:t>, A</w:t>
      </w:r>
      <w:r w:rsidR="004B68D2">
        <w:rPr>
          <w:szCs w:val="22"/>
          <w:lang w:val="fr-CH"/>
        </w:rPr>
        <w:t>bidjan</w:t>
      </w:r>
    </w:p>
    <w:p w14:paraId="21728D00" w14:textId="77777777" w:rsidR="00900253" w:rsidRPr="00F20EC1" w:rsidRDefault="00900253" w:rsidP="00C21B93">
      <w:pPr>
        <w:rPr>
          <w:szCs w:val="22"/>
          <w:u w:val="single"/>
          <w:lang w:val="fr-CH"/>
        </w:rPr>
      </w:pPr>
    </w:p>
    <w:p w14:paraId="4298013B" w14:textId="77777777" w:rsidR="00900253" w:rsidRPr="00F20EC1" w:rsidRDefault="00900253" w:rsidP="00C21B93">
      <w:pPr>
        <w:rPr>
          <w:szCs w:val="22"/>
          <w:u w:val="single"/>
          <w:lang w:val="fr-CH"/>
        </w:rPr>
      </w:pPr>
    </w:p>
    <w:p w14:paraId="5C74122B" w14:textId="77777777" w:rsidR="00C21B93" w:rsidRPr="009C308F" w:rsidRDefault="00C21B93" w:rsidP="00C21B93">
      <w:pPr>
        <w:rPr>
          <w:szCs w:val="22"/>
          <w:u w:val="single"/>
        </w:rPr>
      </w:pPr>
      <w:r w:rsidRPr="009C308F">
        <w:rPr>
          <w:szCs w:val="22"/>
          <w:u w:val="single"/>
        </w:rPr>
        <w:t>DANEMARK/DENMARK</w:t>
      </w:r>
    </w:p>
    <w:p w14:paraId="6BE9DE60" w14:textId="77777777" w:rsidR="00C21B93" w:rsidRPr="009C308F" w:rsidRDefault="00C21B93" w:rsidP="00C21B93">
      <w:pPr>
        <w:rPr>
          <w:szCs w:val="22"/>
          <w:u w:val="single"/>
        </w:rPr>
      </w:pPr>
    </w:p>
    <w:p w14:paraId="0604F227" w14:textId="77777777" w:rsidR="00C21B93" w:rsidRDefault="00C21B93" w:rsidP="00C21B93">
      <w:pPr>
        <w:rPr>
          <w:szCs w:val="22"/>
        </w:rPr>
      </w:pPr>
      <w:proofErr w:type="spellStart"/>
      <w:r>
        <w:rPr>
          <w:szCs w:val="22"/>
        </w:rPr>
        <w:t>Theis</w:t>
      </w:r>
      <w:proofErr w:type="spellEnd"/>
      <w:r>
        <w:rPr>
          <w:szCs w:val="22"/>
        </w:rPr>
        <w:t xml:space="preserve"> JENSEN (Mr.), Chief Advisor, Danish Patent and Trademark Office, Ministry of Industry, Business and Financial Affairs, </w:t>
      </w:r>
      <w:proofErr w:type="spellStart"/>
      <w:r>
        <w:rPr>
          <w:szCs w:val="22"/>
        </w:rPr>
        <w:t>Taastrup</w:t>
      </w:r>
      <w:proofErr w:type="spellEnd"/>
    </w:p>
    <w:p w14:paraId="06CA7D97" w14:textId="77777777" w:rsidR="00C21B93" w:rsidRDefault="00C21B93" w:rsidP="00C21B93">
      <w:pPr>
        <w:rPr>
          <w:szCs w:val="22"/>
        </w:rPr>
      </w:pPr>
    </w:p>
    <w:p w14:paraId="2140BEE8" w14:textId="7D66D2BD" w:rsidR="00C21B93" w:rsidRDefault="00C21B93" w:rsidP="00C21B93">
      <w:pPr>
        <w:rPr>
          <w:szCs w:val="22"/>
        </w:rPr>
      </w:pPr>
    </w:p>
    <w:p w14:paraId="6CAF9092" w14:textId="62FE5618" w:rsidR="003E2EC5" w:rsidRDefault="003E2EC5" w:rsidP="00C21B93">
      <w:pPr>
        <w:rPr>
          <w:szCs w:val="22"/>
        </w:rPr>
      </w:pPr>
    </w:p>
    <w:p w14:paraId="5239C0AB" w14:textId="77777777" w:rsidR="003E2EC5" w:rsidRDefault="003E2EC5" w:rsidP="00C21B93">
      <w:pPr>
        <w:rPr>
          <w:szCs w:val="22"/>
        </w:rPr>
      </w:pPr>
    </w:p>
    <w:p w14:paraId="22E7C166" w14:textId="77777777" w:rsidR="003E2EC5" w:rsidRPr="00C10F99" w:rsidRDefault="003E2EC5" w:rsidP="003E2EC5">
      <w:pPr>
        <w:rPr>
          <w:szCs w:val="22"/>
          <w:u w:val="single"/>
          <w:lang w:val="fr-CH"/>
        </w:rPr>
      </w:pPr>
      <w:r w:rsidRPr="00C10F99">
        <w:rPr>
          <w:szCs w:val="22"/>
          <w:u w:val="single"/>
          <w:lang w:val="fr-CH"/>
        </w:rPr>
        <w:lastRenderedPageBreak/>
        <w:t>DJIBOUTI</w:t>
      </w:r>
    </w:p>
    <w:p w14:paraId="2FF32C90" w14:textId="77777777" w:rsidR="003E2EC5" w:rsidRPr="00C10F99" w:rsidRDefault="003E2EC5" w:rsidP="003E2EC5">
      <w:pPr>
        <w:rPr>
          <w:szCs w:val="22"/>
          <w:u w:val="single"/>
          <w:lang w:val="fr-CH"/>
        </w:rPr>
      </w:pPr>
    </w:p>
    <w:p w14:paraId="1F01673B" w14:textId="3A18E4C8" w:rsidR="003E2EC5" w:rsidRPr="007A67BB" w:rsidRDefault="003E2EC5" w:rsidP="003E2EC5">
      <w:pPr>
        <w:rPr>
          <w:szCs w:val="22"/>
          <w:lang w:val="fr-CH"/>
        </w:rPr>
      </w:pPr>
      <w:proofErr w:type="spellStart"/>
      <w:r w:rsidRPr="007A67BB">
        <w:rPr>
          <w:szCs w:val="22"/>
          <w:lang w:val="fr-CH"/>
        </w:rPr>
        <w:t>Oubah</w:t>
      </w:r>
      <w:proofErr w:type="spellEnd"/>
      <w:r w:rsidRPr="007A67BB">
        <w:rPr>
          <w:szCs w:val="22"/>
          <w:lang w:val="fr-CH"/>
        </w:rPr>
        <w:t xml:space="preserve"> MOUSSA AHMED (Mme), </w:t>
      </w:r>
      <w:r w:rsidR="007A67BB">
        <w:rPr>
          <w:szCs w:val="22"/>
          <w:lang w:val="fr-CH"/>
        </w:rPr>
        <w:t>conseillère</w:t>
      </w:r>
      <w:r w:rsidRPr="007A67BB">
        <w:rPr>
          <w:szCs w:val="22"/>
          <w:lang w:val="fr-CH"/>
        </w:rPr>
        <w:t xml:space="preserve">, </w:t>
      </w:r>
      <w:r w:rsidR="007A67BB" w:rsidRPr="007A67BB">
        <w:rPr>
          <w:szCs w:val="22"/>
          <w:lang w:val="fr-CH"/>
        </w:rPr>
        <w:t>Mission permanente</w:t>
      </w:r>
      <w:r w:rsidRPr="007A67BB">
        <w:rPr>
          <w:szCs w:val="22"/>
          <w:lang w:val="fr-CH"/>
        </w:rPr>
        <w:t>, G</w:t>
      </w:r>
      <w:r w:rsidR="007A67BB" w:rsidRPr="007A67BB">
        <w:rPr>
          <w:szCs w:val="22"/>
          <w:lang w:val="fr-CH"/>
        </w:rPr>
        <w:t>enè</w:t>
      </w:r>
      <w:r w:rsidRPr="007A67BB">
        <w:rPr>
          <w:szCs w:val="22"/>
          <w:lang w:val="fr-CH"/>
        </w:rPr>
        <w:t>v</w:t>
      </w:r>
      <w:r w:rsidR="007A67BB">
        <w:rPr>
          <w:szCs w:val="22"/>
          <w:lang w:val="fr-CH"/>
        </w:rPr>
        <w:t>e</w:t>
      </w:r>
    </w:p>
    <w:p w14:paraId="3B252DD6" w14:textId="77777777" w:rsidR="003E2EC5" w:rsidRPr="007A67BB" w:rsidRDefault="003E2EC5" w:rsidP="00C21B93">
      <w:pPr>
        <w:rPr>
          <w:szCs w:val="22"/>
          <w:u w:val="single"/>
          <w:lang w:val="fr-CH"/>
        </w:rPr>
      </w:pPr>
    </w:p>
    <w:p w14:paraId="548861DC" w14:textId="77777777" w:rsidR="003E2EC5" w:rsidRPr="007A67BB" w:rsidRDefault="003E2EC5" w:rsidP="00C21B93">
      <w:pPr>
        <w:rPr>
          <w:szCs w:val="22"/>
          <w:u w:val="single"/>
          <w:lang w:val="fr-CH"/>
        </w:rPr>
      </w:pPr>
    </w:p>
    <w:p w14:paraId="4BE894D6" w14:textId="09A33080" w:rsidR="00C21B93" w:rsidRPr="0010570F" w:rsidRDefault="00C21B93" w:rsidP="00C21B93">
      <w:pPr>
        <w:rPr>
          <w:szCs w:val="22"/>
          <w:u w:val="single"/>
        </w:rPr>
      </w:pPr>
      <w:r w:rsidRPr="0010570F">
        <w:rPr>
          <w:szCs w:val="22"/>
          <w:u w:val="single"/>
        </w:rPr>
        <w:t>ÉGYPTE/EGYPT</w:t>
      </w:r>
    </w:p>
    <w:p w14:paraId="34A2A551" w14:textId="77777777" w:rsidR="00C21B93" w:rsidRPr="0010570F" w:rsidRDefault="00C21B93" w:rsidP="00C21B93">
      <w:pPr>
        <w:rPr>
          <w:szCs w:val="22"/>
          <w:u w:val="single"/>
        </w:rPr>
      </w:pPr>
    </w:p>
    <w:p w14:paraId="5EACEA84" w14:textId="17A2B813" w:rsidR="00C21B93" w:rsidRPr="004B68D2" w:rsidRDefault="004B68D2" w:rsidP="00C21B93">
      <w:pPr>
        <w:rPr>
          <w:szCs w:val="22"/>
        </w:rPr>
      </w:pPr>
      <w:r w:rsidRPr="004B68D2">
        <w:rPr>
          <w:szCs w:val="22"/>
        </w:rPr>
        <w:t xml:space="preserve">Ahmed </w:t>
      </w:r>
      <w:r w:rsidR="00F277FD">
        <w:rPr>
          <w:szCs w:val="22"/>
        </w:rPr>
        <w:t xml:space="preserve">Mohamed </w:t>
      </w:r>
      <w:r w:rsidRPr="004B68D2">
        <w:rPr>
          <w:szCs w:val="22"/>
        </w:rPr>
        <w:t>I</w:t>
      </w:r>
      <w:r w:rsidR="00F277FD" w:rsidRPr="004B68D2">
        <w:rPr>
          <w:szCs w:val="22"/>
        </w:rPr>
        <w:t xml:space="preserve">brahim </w:t>
      </w:r>
      <w:r w:rsidR="00F277FD">
        <w:rPr>
          <w:szCs w:val="22"/>
        </w:rPr>
        <w:t xml:space="preserve">MOHAMED </w:t>
      </w:r>
      <w:r w:rsidRPr="004B68D2">
        <w:rPr>
          <w:szCs w:val="22"/>
        </w:rPr>
        <w:t>(Mr.), First Secretary</w:t>
      </w:r>
      <w:r w:rsidR="00C21B93" w:rsidRPr="004B68D2">
        <w:rPr>
          <w:szCs w:val="22"/>
        </w:rPr>
        <w:t xml:space="preserve">, </w:t>
      </w:r>
      <w:r>
        <w:rPr>
          <w:szCs w:val="22"/>
        </w:rPr>
        <w:t>Permanent Mission, Geneva</w:t>
      </w:r>
    </w:p>
    <w:p w14:paraId="2AADBED8" w14:textId="77777777" w:rsidR="00C21B93" w:rsidRPr="004B68D2" w:rsidRDefault="00C21B93" w:rsidP="00C21B93">
      <w:pPr>
        <w:rPr>
          <w:szCs w:val="22"/>
        </w:rPr>
      </w:pPr>
    </w:p>
    <w:p w14:paraId="667F25BB" w14:textId="389A517F" w:rsidR="00C21B93" w:rsidRDefault="00C21B93" w:rsidP="00C21B93">
      <w:pPr>
        <w:rPr>
          <w:szCs w:val="22"/>
        </w:rPr>
      </w:pPr>
    </w:p>
    <w:p w14:paraId="50C9B5FD" w14:textId="77777777" w:rsidR="00AB110C" w:rsidRDefault="00AB110C" w:rsidP="00AB110C">
      <w:pPr>
        <w:rPr>
          <w:szCs w:val="22"/>
          <w:u w:val="single"/>
          <w:lang w:val="es-US"/>
        </w:rPr>
      </w:pPr>
      <w:r>
        <w:rPr>
          <w:szCs w:val="22"/>
          <w:u w:val="single"/>
          <w:lang w:val="es-US"/>
        </w:rPr>
        <w:t>EL SALVADOR</w:t>
      </w:r>
    </w:p>
    <w:p w14:paraId="65579229" w14:textId="77777777" w:rsidR="00AB110C" w:rsidRDefault="00AB110C" w:rsidP="00AB110C">
      <w:pPr>
        <w:rPr>
          <w:szCs w:val="22"/>
          <w:u w:val="single"/>
          <w:lang w:val="es-US"/>
        </w:rPr>
      </w:pPr>
    </w:p>
    <w:p w14:paraId="6B8F1445" w14:textId="60227785" w:rsidR="00AB110C" w:rsidRDefault="00AB110C" w:rsidP="00AB110C">
      <w:pPr>
        <w:rPr>
          <w:szCs w:val="22"/>
          <w:lang w:val="es-US"/>
        </w:rPr>
      </w:pPr>
      <w:proofErr w:type="spellStart"/>
      <w:r>
        <w:rPr>
          <w:szCs w:val="22"/>
          <w:lang w:val="es-US"/>
        </w:rPr>
        <w:t>Coralia</w:t>
      </w:r>
      <w:proofErr w:type="spellEnd"/>
      <w:r>
        <w:rPr>
          <w:szCs w:val="22"/>
          <w:lang w:val="es-US"/>
        </w:rPr>
        <w:t xml:space="preserve"> OSEGUEDA (Sra.), Consejera, Misión Permanente, Ginebra</w:t>
      </w:r>
    </w:p>
    <w:p w14:paraId="6B09920D" w14:textId="77777777" w:rsidR="00AB110C" w:rsidRDefault="00AB110C" w:rsidP="00AB110C">
      <w:pPr>
        <w:rPr>
          <w:szCs w:val="22"/>
          <w:lang w:val="es-US"/>
        </w:rPr>
      </w:pPr>
    </w:p>
    <w:p w14:paraId="6934E7A5" w14:textId="77777777" w:rsidR="00AB110C" w:rsidRDefault="00AB110C" w:rsidP="00AB110C">
      <w:pPr>
        <w:rPr>
          <w:szCs w:val="22"/>
          <w:lang w:val="es-US"/>
        </w:rPr>
      </w:pPr>
    </w:p>
    <w:p w14:paraId="2DA78693" w14:textId="77777777" w:rsidR="00AB110C" w:rsidRDefault="00AB110C" w:rsidP="00AB110C">
      <w:pPr>
        <w:rPr>
          <w:szCs w:val="22"/>
          <w:u w:val="single"/>
          <w:lang w:val="fr-CH"/>
        </w:rPr>
      </w:pPr>
      <w:r>
        <w:rPr>
          <w:szCs w:val="22"/>
          <w:u w:val="single"/>
          <w:lang w:val="fr-CH"/>
        </w:rPr>
        <w:t>ÉMIRATS ARABES UNIS/UNITED ARAB EMIRATES</w:t>
      </w:r>
    </w:p>
    <w:p w14:paraId="0EE282E2" w14:textId="77777777" w:rsidR="00AB110C" w:rsidRDefault="00AB110C" w:rsidP="00AB110C">
      <w:pPr>
        <w:rPr>
          <w:szCs w:val="22"/>
          <w:u w:val="single"/>
          <w:lang w:val="fr-CH"/>
        </w:rPr>
      </w:pPr>
    </w:p>
    <w:p w14:paraId="22C3C489" w14:textId="4AFFB9BF" w:rsidR="00AB110C" w:rsidRDefault="00AB110C" w:rsidP="00AB110C">
      <w:pPr>
        <w:rPr>
          <w:szCs w:val="22"/>
        </w:rPr>
      </w:pPr>
      <w:proofErr w:type="spellStart"/>
      <w:r>
        <w:rPr>
          <w:szCs w:val="22"/>
        </w:rPr>
        <w:t>Abdelsalam</w:t>
      </w:r>
      <w:proofErr w:type="spellEnd"/>
      <w:r>
        <w:rPr>
          <w:szCs w:val="22"/>
        </w:rPr>
        <w:t xml:space="preserve"> AL ALI (Mr.), </w:t>
      </w:r>
      <w:r w:rsidR="00184BD8">
        <w:rPr>
          <w:szCs w:val="22"/>
        </w:rPr>
        <w:t xml:space="preserve">Permanent </w:t>
      </w:r>
      <w:r>
        <w:rPr>
          <w:szCs w:val="22"/>
        </w:rPr>
        <w:t xml:space="preserve">Representative, </w:t>
      </w:r>
      <w:r w:rsidRPr="00AB110C">
        <w:rPr>
          <w:szCs w:val="22"/>
        </w:rPr>
        <w:t>Permanent Mission to the World Trade Organization (WTO)</w:t>
      </w:r>
      <w:r>
        <w:rPr>
          <w:szCs w:val="22"/>
        </w:rPr>
        <w:t>, Geneva</w:t>
      </w:r>
    </w:p>
    <w:p w14:paraId="4B578A98" w14:textId="77777777" w:rsidR="00AB110C" w:rsidRDefault="00AB110C" w:rsidP="00AB110C">
      <w:pPr>
        <w:rPr>
          <w:szCs w:val="22"/>
        </w:rPr>
      </w:pPr>
    </w:p>
    <w:p w14:paraId="786CC65A" w14:textId="0E93391A" w:rsidR="00AB110C" w:rsidRDefault="00AB110C" w:rsidP="00AB110C">
      <w:pPr>
        <w:rPr>
          <w:szCs w:val="22"/>
        </w:rPr>
      </w:pPr>
      <w:proofErr w:type="spellStart"/>
      <w:r>
        <w:rPr>
          <w:szCs w:val="22"/>
        </w:rPr>
        <w:t>Shaima</w:t>
      </w:r>
      <w:proofErr w:type="spellEnd"/>
      <w:r>
        <w:rPr>
          <w:szCs w:val="22"/>
        </w:rPr>
        <w:t xml:space="preserve"> AL-AKEL (Ms.), International Organizations Executive, </w:t>
      </w:r>
      <w:r w:rsidRPr="00AB110C">
        <w:rPr>
          <w:szCs w:val="22"/>
        </w:rPr>
        <w:t>Permanent Mission to the World Trade Organization (WTO)</w:t>
      </w:r>
      <w:r>
        <w:rPr>
          <w:szCs w:val="22"/>
        </w:rPr>
        <w:t>, Geneva</w:t>
      </w:r>
    </w:p>
    <w:p w14:paraId="0002626F" w14:textId="77777777" w:rsidR="00AB110C" w:rsidRDefault="00AB110C" w:rsidP="00AB110C">
      <w:pPr>
        <w:rPr>
          <w:szCs w:val="22"/>
        </w:rPr>
      </w:pPr>
    </w:p>
    <w:p w14:paraId="7686F9FD" w14:textId="77777777" w:rsidR="00AB110C" w:rsidRDefault="00AB110C" w:rsidP="00AB110C">
      <w:pPr>
        <w:rPr>
          <w:szCs w:val="22"/>
        </w:rPr>
      </w:pPr>
    </w:p>
    <w:p w14:paraId="33314B8F" w14:textId="77777777" w:rsidR="00AB110C" w:rsidRDefault="00AB110C" w:rsidP="00AB110C">
      <w:pPr>
        <w:rPr>
          <w:szCs w:val="22"/>
          <w:u w:val="single"/>
          <w:lang w:val="es-US"/>
        </w:rPr>
      </w:pPr>
      <w:r>
        <w:rPr>
          <w:szCs w:val="22"/>
          <w:u w:val="single"/>
          <w:lang w:val="es-US"/>
        </w:rPr>
        <w:t>ÉQUATEUR/ECUADOR</w:t>
      </w:r>
    </w:p>
    <w:p w14:paraId="052C7CE7" w14:textId="77777777" w:rsidR="00AB110C" w:rsidRDefault="00AB110C" w:rsidP="00AB110C">
      <w:pPr>
        <w:rPr>
          <w:szCs w:val="22"/>
          <w:u w:val="single"/>
          <w:lang w:val="es-US"/>
        </w:rPr>
      </w:pPr>
    </w:p>
    <w:p w14:paraId="660DCB30" w14:textId="52CF7B58" w:rsidR="006E4789" w:rsidRDefault="006E4789" w:rsidP="006E4789">
      <w:pPr>
        <w:rPr>
          <w:szCs w:val="22"/>
          <w:lang w:val="es-US"/>
        </w:rPr>
      </w:pPr>
      <w:r>
        <w:rPr>
          <w:szCs w:val="22"/>
          <w:lang w:val="es-US"/>
        </w:rPr>
        <w:t xml:space="preserve">María Daniela GARCÍA FREIRE (Sra.), </w:t>
      </w:r>
      <w:r w:rsidR="00184BD8" w:rsidRPr="00184BD8">
        <w:rPr>
          <w:szCs w:val="22"/>
          <w:lang w:val="es-US"/>
        </w:rPr>
        <w:t>Representante Permanente Adjunta</w:t>
      </w:r>
      <w:r>
        <w:rPr>
          <w:szCs w:val="22"/>
          <w:lang w:val="es-US"/>
        </w:rPr>
        <w:t xml:space="preserve">, </w:t>
      </w:r>
      <w:r w:rsidR="001B476F">
        <w:rPr>
          <w:szCs w:val="22"/>
          <w:lang w:val="es-US"/>
        </w:rPr>
        <w:t>Misión Permanente, Ginebra</w:t>
      </w:r>
    </w:p>
    <w:p w14:paraId="45940322" w14:textId="77777777" w:rsidR="006E4789" w:rsidRDefault="006E4789" w:rsidP="006E4789">
      <w:pPr>
        <w:rPr>
          <w:szCs w:val="22"/>
          <w:lang w:val="es-US"/>
        </w:rPr>
      </w:pPr>
    </w:p>
    <w:p w14:paraId="16C05621" w14:textId="21F19BE8" w:rsidR="00AB110C" w:rsidRDefault="00AB110C" w:rsidP="00AB110C">
      <w:pPr>
        <w:rPr>
          <w:szCs w:val="22"/>
          <w:lang w:val="es-US"/>
        </w:rPr>
      </w:pPr>
      <w:r>
        <w:rPr>
          <w:szCs w:val="22"/>
          <w:lang w:val="es-US"/>
        </w:rPr>
        <w:t>Paulina MOSQUERA (Sra.), Directora Nacional, Dirección Nacional de Obtenciones Vegetales y Conocimientos Tradicionales, Servicio Nacional de Derechos Intelectuales</w:t>
      </w:r>
      <w:r w:rsidR="006E4789">
        <w:rPr>
          <w:szCs w:val="22"/>
          <w:lang w:val="es-US"/>
        </w:rPr>
        <w:t xml:space="preserve"> (SENADI)</w:t>
      </w:r>
      <w:r>
        <w:rPr>
          <w:szCs w:val="22"/>
          <w:lang w:val="es-US"/>
        </w:rPr>
        <w:t>, Quito</w:t>
      </w:r>
    </w:p>
    <w:p w14:paraId="6BB4E9E8" w14:textId="77777777" w:rsidR="00AB110C" w:rsidRDefault="00AB110C" w:rsidP="00AB110C">
      <w:pPr>
        <w:rPr>
          <w:szCs w:val="22"/>
          <w:lang w:val="es-US"/>
        </w:rPr>
      </w:pPr>
    </w:p>
    <w:p w14:paraId="167E52C8" w14:textId="65FAC69D" w:rsidR="00AB110C" w:rsidRDefault="00AB110C" w:rsidP="00AB110C">
      <w:pPr>
        <w:rPr>
          <w:szCs w:val="22"/>
          <w:lang w:val="es-US"/>
        </w:rPr>
      </w:pPr>
      <w:r>
        <w:rPr>
          <w:szCs w:val="22"/>
          <w:lang w:val="es-US"/>
        </w:rPr>
        <w:t>Fernando NOGALES (Sr.), Experto Principal en Conocimientos Tradicionales, Dirección Nacional de Obtenciones Vegetales y Conocimientos Tradicionales, Servicio Nacional de Derechos Intelectuales</w:t>
      </w:r>
      <w:r w:rsidR="006E4789">
        <w:rPr>
          <w:szCs w:val="22"/>
          <w:lang w:val="es-US"/>
        </w:rPr>
        <w:t xml:space="preserve"> (SENADI)</w:t>
      </w:r>
      <w:r>
        <w:rPr>
          <w:szCs w:val="22"/>
          <w:lang w:val="es-US"/>
        </w:rPr>
        <w:t>, Quito</w:t>
      </w:r>
    </w:p>
    <w:p w14:paraId="3B014235" w14:textId="2B0D45D0" w:rsidR="00AB110C" w:rsidRPr="006E4789" w:rsidRDefault="00AB110C" w:rsidP="00C21B93">
      <w:pPr>
        <w:rPr>
          <w:szCs w:val="22"/>
          <w:lang w:val="es-US"/>
        </w:rPr>
      </w:pPr>
    </w:p>
    <w:p w14:paraId="373BF369" w14:textId="77777777" w:rsidR="00AB110C" w:rsidRPr="006E4789" w:rsidRDefault="00AB110C" w:rsidP="00C21B93">
      <w:pPr>
        <w:rPr>
          <w:szCs w:val="22"/>
          <w:lang w:val="es-US"/>
        </w:rPr>
      </w:pPr>
    </w:p>
    <w:p w14:paraId="36D758CA" w14:textId="77777777" w:rsidR="00C21B93" w:rsidRPr="002811E9" w:rsidRDefault="00C21B93" w:rsidP="00C21B93">
      <w:pPr>
        <w:rPr>
          <w:szCs w:val="22"/>
          <w:u w:val="single"/>
          <w:lang w:val="es-ES"/>
        </w:rPr>
      </w:pPr>
      <w:r w:rsidRPr="002811E9">
        <w:rPr>
          <w:szCs w:val="22"/>
          <w:u w:val="single"/>
          <w:lang w:val="es-ES"/>
        </w:rPr>
        <w:t>ESPAGNE/SPAIN</w:t>
      </w:r>
    </w:p>
    <w:p w14:paraId="7E761FC3" w14:textId="77777777" w:rsidR="00C21B93" w:rsidRPr="002811E9" w:rsidRDefault="00C21B93" w:rsidP="00C21B93">
      <w:pPr>
        <w:rPr>
          <w:szCs w:val="22"/>
          <w:u w:val="single"/>
          <w:lang w:val="es-ES"/>
        </w:rPr>
      </w:pPr>
    </w:p>
    <w:p w14:paraId="14AD68A4" w14:textId="77777777" w:rsidR="00C21B93" w:rsidRPr="002811E9" w:rsidRDefault="00C21B93" w:rsidP="00C21B93">
      <w:pPr>
        <w:rPr>
          <w:szCs w:val="22"/>
          <w:lang w:val="es-ES"/>
        </w:rPr>
      </w:pPr>
      <w:r w:rsidRPr="002811E9">
        <w:rPr>
          <w:szCs w:val="22"/>
          <w:lang w:val="es-ES"/>
        </w:rPr>
        <w:t xml:space="preserve">Inmaculada GALINDEZ LABRADOR (Sra.), Examinadora de Patentes, </w:t>
      </w:r>
      <w:r w:rsidR="004B68D2">
        <w:rPr>
          <w:szCs w:val="22"/>
          <w:lang w:val="es-ES"/>
        </w:rPr>
        <w:t xml:space="preserve">Área de </w:t>
      </w:r>
      <w:r w:rsidRPr="002811E9">
        <w:rPr>
          <w:szCs w:val="22"/>
          <w:lang w:val="es-ES"/>
        </w:rPr>
        <w:t xml:space="preserve">Patentes e Información Tecnológica, </w:t>
      </w:r>
      <w:r w:rsidR="004B68D2" w:rsidRPr="004B68D2">
        <w:rPr>
          <w:szCs w:val="22"/>
          <w:lang w:val="es-ES"/>
        </w:rPr>
        <w:t>Oficina Española de Patentes y Marcas (OEPM)</w:t>
      </w:r>
      <w:r w:rsidR="004B68D2">
        <w:rPr>
          <w:szCs w:val="22"/>
          <w:lang w:val="es-ES"/>
        </w:rPr>
        <w:t xml:space="preserve">, </w:t>
      </w:r>
      <w:r w:rsidRPr="002811E9">
        <w:rPr>
          <w:szCs w:val="22"/>
          <w:lang w:val="es-ES"/>
        </w:rPr>
        <w:t>Ministerio de Industria, Comercio y Turismo, Madrid</w:t>
      </w:r>
    </w:p>
    <w:p w14:paraId="5B940529" w14:textId="593704D5" w:rsidR="00C21B93" w:rsidRDefault="00C21B93" w:rsidP="00C21B93">
      <w:pPr>
        <w:rPr>
          <w:szCs w:val="22"/>
          <w:lang w:val="es-ES"/>
        </w:rPr>
      </w:pPr>
    </w:p>
    <w:p w14:paraId="2F850192" w14:textId="44EEF170" w:rsidR="000B4FEB" w:rsidRDefault="000B4FEB" w:rsidP="000B4FEB">
      <w:pPr>
        <w:rPr>
          <w:szCs w:val="22"/>
          <w:lang w:val="es-US"/>
        </w:rPr>
      </w:pPr>
      <w:r>
        <w:rPr>
          <w:szCs w:val="22"/>
          <w:lang w:val="es-US"/>
        </w:rPr>
        <w:t>Javier SORIA QUINTANA (Sr.), Consejero, Misión Permanente, Ginebra</w:t>
      </w:r>
    </w:p>
    <w:p w14:paraId="6409B966" w14:textId="77777777" w:rsidR="000B4FEB" w:rsidRPr="002811E9" w:rsidRDefault="000B4FEB" w:rsidP="00C21B93">
      <w:pPr>
        <w:rPr>
          <w:szCs w:val="22"/>
          <w:lang w:val="es-ES"/>
        </w:rPr>
      </w:pPr>
    </w:p>
    <w:p w14:paraId="5896EED4" w14:textId="77777777" w:rsidR="00C21B93" w:rsidRPr="002811E9" w:rsidRDefault="00C21B93" w:rsidP="00C21B93">
      <w:pPr>
        <w:rPr>
          <w:szCs w:val="22"/>
          <w:lang w:val="es-ES"/>
        </w:rPr>
      </w:pPr>
    </w:p>
    <w:p w14:paraId="31551B4D" w14:textId="77777777" w:rsidR="00C21B93" w:rsidRPr="004B68D2" w:rsidRDefault="004B68D2" w:rsidP="00C21B93">
      <w:pPr>
        <w:rPr>
          <w:szCs w:val="22"/>
          <w:u w:val="single"/>
        </w:rPr>
      </w:pPr>
      <w:r w:rsidRPr="004B68D2">
        <w:rPr>
          <w:szCs w:val="22"/>
          <w:u w:val="single"/>
        </w:rPr>
        <w:t>ÉTATS-UNIS D’</w:t>
      </w:r>
      <w:r w:rsidR="00C21B93" w:rsidRPr="004B68D2">
        <w:rPr>
          <w:szCs w:val="22"/>
          <w:u w:val="single"/>
        </w:rPr>
        <w:t>AMÉRIQUE/UNITED STATES OF AMERICA</w:t>
      </w:r>
    </w:p>
    <w:p w14:paraId="29051C1C" w14:textId="77777777" w:rsidR="00C21B93" w:rsidRPr="004B68D2" w:rsidRDefault="00C21B93" w:rsidP="00C21B93">
      <w:pPr>
        <w:rPr>
          <w:szCs w:val="22"/>
          <w:u w:val="single"/>
        </w:rPr>
      </w:pPr>
    </w:p>
    <w:p w14:paraId="44142E6C" w14:textId="3DCE2804" w:rsidR="00C21B93" w:rsidRDefault="004B68D2" w:rsidP="00C21B93">
      <w:pPr>
        <w:rPr>
          <w:szCs w:val="22"/>
        </w:rPr>
      </w:pPr>
      <w:r w:rsidRPr="004B68D2">
        <w:rPr>
          <w:szCs w:val="22"/>
        </w:rPr>
        <w:t xml:space="preserve">Dominic KEATING (Mr.), Director, Intellectual Property Attaché Program, Office of Policy and International Affairs, United States Patent and Trademark Office (USPTO), </w:t>
      </w:r>
      <w:r w:rsidR="00F26EC1">
        <w:rPr>
          <w:szCs w:val="22"/>
        </w:rPr>
        <w:t xml:space="preserve">Department of Commerce, </w:t>
      </w:r>
      <w:r w:rsidRPr="004B68D2">
        <w:rPr>
          <w:szCs w:val="22"/>
        </w:rPr>
        <w:t>Alexandria</w:t>
      </w:r>
    </w:p>
    <w:p w14:paraId="5545AD50" w14:textId="77777777" w:rsidR="004B68D2" w:rsidRDefault="004B68D2" w:rsidP="00C21B93">
      <w:pPr>
        <w:rPr>
          <w:szCs w:val="22"/>
        </w:rPr>
      </w:pPr>
    </w:p>
    <w:p w14:paraId="1C29F490" w14:textId="0D1CF56C" w:rsidR="007D7470" w:rsidRDefault="007D7470" w:rsidP="007D7470">
      <w:pPr>
        <w:rPr>
          <w:szCs w:val="22"/>
        </w:rPr>
      </w:pPr>
      <w:r>
        <w:rPr>
          <w:szCs w:val="22"/>
        </w:rPr>
        <w:t>Michael SHAPIRO (Mr.), Senior Counsel</w:t>
      </w:r>
      <w:r>
        <w:t xml:space="preserve">, </w:t>
      </w:r>
      <w:r w:rsidRPr="007D7470">
        <w:rPr>
          <w:szCs w:val="22"/>
        </w:rPr>
        <w:t>United States Patent and Trademark Office (USPTO), Department of Commerce, Alexandria</w:t>
      </w:r>
    </w:p>
    <w:p w14:paraId="6D16CC39" w14:textId="77777777" w:rsidR="00C21B93" w:rsidRDefault="00C21B93" w:rsidP="00C21B93">
      <w:pPr>
        <w:rPr>
          <w:szCs w:val="22"/>
        </w:rPr>
      </w:pPr>
      <w:proofErr w:type="spellStart"/>
      <w:r>
        <w:rPr>
          <w:szCs w:val="22"/>
        </w:rPr>
        <w:lastRenderedPageBreak/>
        <w:t>Ioana</w:t>
      </w:r>
      <w:proofErr w:type="spellEnd"/>
      <w:r>
        <w:rPr>
          <w:szCs w:val="22"/>
        </w:rPr>
        <w:t xml:space="preserve"> DIFIORE (Ms.), Senior Advisor, </w:t>
      </w:r>
      <w:r w:rsidR="004B68D2" w:rsidRPr="004B68D2">
        <w:rPr>
          <w:szCs w:val="22"/>
        </w:rPr>
        <w:t>Department of State</w:t>
      </w:r>
      <w:r w:rsidR="004B68D2">
        <w:rPr>
          <w:szCs w:val="22"/>
        </w:rPr>
        <w:t>,</w:t>
      </w:r>
      <w:r w:rsidR="004B68D2" w:rsidRPr="004B68D2">
        <w:rPr>
          <w:szCs w:val="22"/>
        </w:rPr>
        <w:t xml:space="preserve"> </w:t>
      </w:r>
      <w:r>
        <w:rPr>
          <w:szCs w:val="22"/>
        </w:rPr>
        <w:t>Washington</w:t>
      </w:r>
      <w:r w:rsidR="004B68D2">
        <w:rPr>
          <w:szCs w:val="22"/>
        </w:rPr>
        <w:t xml:space="preserve"> D.C.</w:t>
      </w:r>
    </w:p>
    <w:p w14:paraId="1EA591B5" w14:textId="77777777" w:rsidR="00C21B93" w:rsidRDefault="00C21B93" w:rsidP="00C21B93">
      <w:pPr>
        <w:rPr>
          <w:szCs w:val="22"/>
        </w:rPr>
      </w:pPr>
    </w:p>
    <w:p w14:paraId="50D38EEA" w14:textId="77777777" w:rsidR="00C21B93" w:rsidRDefault="00C21B93" w:rsidP="00C21B93">
      <w:pPr>
        <w:rPr>
          <w:szCs w:val="22"/>
        </w:rPr>
      </w:pPr>
      <w:r>
        <w:rPr>
          <w:szCs w:val="22"/>
        </w:rPr>
        <w:t xml:space="preserve">Aurelia </w:t>
      </w:r>
      <w:r w:rsidR="004B68D2">
        <w:rPr>
          <w:szCs w:val="22"/>
        </w:rPr>
        <w:t>SCHULTZ (Ms.), Counsel, Policy and</w:t>
      </w:r>
      <w:r>
        <w:rPr>
          <w:szCs w:val="22"/>
        </w:rPr>
        <w:t xml:space="preserve"> International Affairs, Copyright Office, Washington</w:t>
      </w:r>
      <w:r w:rsidR="004B68D2">
        <w:rPr>
          <w:szCs w:val="22"/>
        </w:rPr>
        <w:t> D.C.</w:t>
      </w:r>
    </w:p>
    <w:p w14:paraId="1B308713" w14:textId="77777777" w:rsidR="0046108F" w:rsidRDefault="0046108F" w:rsidP="0046108F">
      <w:pPr>
        <w:rPr>
          <w:szCs w:val="22"/>
        </w:rPr>
      </w:pPr>
    </w:p>
    <w:p w14:paraId="3EB2A53F" w14:textId="2458A294" w:rsidR="0046108F" w:rsidRDefault="0046108F" w:rsidP="0046108F">
      <w:pPr>
        <w:rPr>
          <w:szCs w:val="22"/>
        </w:rPr>
      </w:pPr>
      <w:r>
        <w:rPr>
          <w:szCs w:val="22"/>
        </w:rPr>
        <w:t>Paolo TREVISAN (Mr.), Patent attorney, United States Patent and Trademark Office</w:t>
      </w:r>
      <w:r w:rsidR="007D7470">
        <w:rPr>
          <w:szCs w:val="22"/>
        </w:rPr>
        <w:t xml:space="preserve"> </w:t>
      </w:r>
      <w:r w:rsidR="007D7470" w:rsidRPr="007D7470">
        <w:rPr>
          <w:szCs w:val="22"/>
        </w:rPr>
        <w:t>(USPTO)</w:t>
      </w:r>
      <w:r>
        <w:rPr>
          <w:szCs w:val="22"/>
        </w:rPr>
        <w:t>, Department of Commerce, Alexandria</w:t>
      </w:r>
    </w:p>
    <w:p w14:paraId="3718B244" w14:textId="77777777" w:rsidR="0046108F" w:rsidRDefault="0046108F" w:rsidP="0046108F">
      <w:pPr>
        <w:rPr>
          <w:szCs w:val="22"/>
        </w:rPr>
      </w:pPr>
    </w:p>
    <w:p w14:paraId="47FDC726" w14:textId="4A47947F" w:rsidR="0046108F" w:rsidRDefault="0046108F" w:rsidP="0046108F">
      <w:pPr>
        <w:rPr>
          <w:szCs w:val="22"/>
        </w:rPr>
      </w:pPr>
      <w:r>
        <w:rPr>
          <w:szCs w:val="22"/>
        </w:rPr>
        <w:t>Marina LAMM (Ms.), IP Attaché, Permanent Mission, Geneva</w:t>
      </w:r>
    </w:p>
    <w:p w14:paraId="667A2E76" w14:textId="77777777" w:rsidR="0046108F" w:rsidRDefault="0046108F" w:rsidP="0046108F">
      <w:pPr>
        <w:rPr>
          <w:szCs w:val="22"/>
        </w:rPr>
      </w:pPr>
    </w:p>
    <w:p w14:paraId="78555721" w14:textId="5DD88BB6" w:rsidR="0046108F" w:rsidRDefault="0046108F" w:rsidP="0046108F">
      <w:pPr>
        <w:rPr>
          <w:szCs w:val="22"/>
        </w:rPr>
      </w:pPr>
      <w:r>
        <w:rPr>
          <w:szCs w:val="22"/>
        </w:rPr>
        <w:t>Yasmine FULENA (Ms.), IP Advisor, Permanent Mission, Geneva</w:t>
      </w:r>
    </w:p>
    <w:p w14:paraId="5F1E8FC2" w14:textId="77777777" w:rsidR="00C21B93" w:rsidRDefault="00C21B93" w:rsidP="00C21B93">
      <w:pPr>
        <w:rPr>
          <w:szCs w:val="22"/>
        </w:rPr>
      </w:pPr>
    </w:p>
    <w:p w14:paraId="327DDCC5" w14:textId="77777777" w:rsidR="00C21B93" w:rsidRDefault="00C21B93" w:rsidP="00C21B93">
      <w:pPr>
        <w:rPr>
          <w:szCs w:val="22"/>
        </w:rPr>
      </w:pPr>
    </w:p>
    <w:p w14:paraId="218B3C7F" w14:textId="77777777" w:rsidR="00C21B93" w:rsidRPr="009C308F" w:rsidRDefault="00C21B93" w:rsidP="00C21B93">
      <w:pPr>
        <w:rPr>
          <w:szCs w:val="22"/>
          <w:u w:val="single"/>
        </w:rPr>
      </w:pPr>
      <w:r w:rsidRPr="009C308F">
        <w:rPr>
          <w:szCs w:val="22"/>
          <w:u w:val="single"/>
        </w:rPr>
        <w:t>ÉTHIOPIE/ETHIOPIA</w:t>
      </w:r>
    </w:p>
    <w:p w14:paraId="759CA030" w14:textId="77777777" w:rsidR="00C21B93" w:rsidRPr="009C308F" w:rsidRDefault="00C21B93" w:rsidP="00C21B93">
      <w:pPr>
        <w:rPr>
          <w:szCs w:val="22"/>
          <w:u w:val="single"/>
        </w:rPr>
      </w:pPr>
    </w:p>
    <w:p w14:paraId="14BA394B" w14:textId="77777777" w:rsidR="00C21B93" w:rsidRDefault="00C21B93" w:rsidP="00C21B93">
      <w:pPr>
        <w:rPr>
          <w:szCs w:val="22"/>
        </w:rPr>
      </w:pPr>
      <w:proofErr w:type="spellStart"/>
      <w:r>
        <w:rPr>
          <w:szCs w:val="22"/>
        </w:rPr>
        <w:t>Tadesse</w:t>
      </w:r>
      <w:proofErr w:type="spellEnd"/>
      <w:r>
        <w:rPr>
          <w:szCs w:val="22"/>
        </w:rPr>
        <w:t xml:space="preserve"> WORKU</w:t>
      </w:r>
      <w:r w:rsidR="008061D6">
        <w:rPr>
          <w:szCs w:val="22"/>
        </w:rPr>
        <w:t xml:space="preserve"> (Mr.), Director, Intellectual Property Asset Development D</w:t>
      </w:r>
      <w:r>
        <w:rPr>
          <w:szCs w:val="22"/>
        </w:rPr>
        <w:t>irectorate, Ethiopian Intellectual Property Office (EIPO), Addis Ababa</w:t>
      </w:r>
    </w:p>
    <w:p w14:paraId="47349C6E" w14:textId="77777777" w:rsidR="00C21B93" w:rsidRDefault="00C21B93" w:rsidP="00C21B93">
      <w:pPr>
        <w:rPr>
          <w:szCs w:val="22"/>
        </w:rPr>
      </w:pPr>
    </w:p>
    <w:p w14:paraId="48620BEA" w14:textId="77777777" w:rsidR="00C21B93" w:rsidRDefault="00C21B93" w:rsidP="00C21B93">
      <w:pPr>
        <w:rPr>
          <w:szCs w:val="22"/>
        </w:rPr>
      </w:pPr>
    </w:p>
    <w:p w14:paraId="746FF5AF" w14:textId="77777777" w:rsidR="00C21B93" w:rsidRPr="009C308F" w:rsidRDefault="00C21B93" w:rsidP="00C21B93">
      <w:pPr>
        <w:rPr>
          <w:szCs w:val="22"/>
          <w:u w:val="single"/>
        </w:rPr>
      </w:pPr>
      <w:r w:rsidRPr="009C308F">
        <w:rPr>
          <w:szCs w:val="22"/>
          <w:u w:val="single"/>
        </w:rPr>
        <w:t>FÉDÉRATION DE RUSSIE/RUSSIAN FEDERATION</w:t>
      </w:r>
    </w:p>
    <w:p w14:paraId="06312713" w14:textId="77777777" w:rsidR="00C21B93" w:rsidRPr="009C308F" w:rsidRDefault="00C21B93" w:rsidP="00C21B93">
      <w:pPr>
        <w:rPr>
          <w:szCs w:val="22"/>
          <w:u w:val="single"/>
        </w:rPr>
      </w:pPr>
    </w:p>
    <w:p w14:paraId="26B4B7FB" w14:textId="77777777" w:rsidR="00C21B93" w:rsidRDefault="00C21B93" w:rsidP="00C21B93">
      <w:pPr>
        <w:rPr>
          <w:szCs w:val="22"/>
        </w:rPr>
      </w:pPr>
      <w:proofErr w:type="spellStart"/>
      <w:r>
        <w:rPr>
          <w:szCs w:val="22"/>
        </w:rPr>
        <w:t>Evgeniia</w:t>
      </w:r>
      <w:proofErr w:type="spellEnd"/>
      <w:r>
        <w:rPr>
          <w:szCs w:val="22"/>
        </w:rPr>
        <w:t xml:space="preserve"> KOROBENKOVA (Ms.), Senior Specialist, International Cooperation Department, Federal Service for Intellectual Property </w:t>
      </w:r>
      <w:r w:rsidR="008061D6" w:rsidRPr="00E32FF1">
        <w:rPr>
          <w:szCs w:val="22"/>
        </w:rPr>
        <w:t xml:space="preserve">(ROSPATENT), </w:t>
      </w:r>
      <w:r>
        <w:rPr>
          <w:szCs w:val="22"/>
        </w:rPr>
        <w:t>Moscow</w:t>
      </w:r>
    </w:p>
    <w:p w14:paraId="7E02D4DF" w14:textId="77777777" w:rsidR="00C21B93" w:rsidRDefault="00C21B93" w:rsidP="00C21B93">
      <w:pPr>
        <w:rPr>
          <w:szCs w:val="22"/>
        </w:rPr>
      </w:pPr>
    </w:p>
    <w:p w14:paraId="4DAD7429" w14:textId="77777777" w:rsidR="00C21B93" w:rsidRDefault="00C21B93" w:rsidP="00C21B93">
      <w:pPr>
        <w:rPr>
          <w:szCs w:val="22"/>
        </w:rPr>
      </w:pPr>
      <w:r>
        <w:rPr>
          <w:szCs w:val="22"/>
        </w:rPr>
        <w:t>Larisa SIMONOVA (Ms.), Researcher, International Cooperation Department, Federal Serv</w:t>
      </w:r>
      <w:r w:rsidR="008061D6">
        <w:rPr>
          <w:szCs w:val="22"/>
        </w:rPr>
        <w:t xml:space="preserve">ice for Intellectual Property </w:t>
      </w:r>
      <w:r w:rsidR="008061D6" w:rsidRPr="00E32FF1">
        <w:rPr>
          <w:szCs w:val="22"/>
        </w:rPr>
        <w:t xml:space="preserve">(ROSPATENT), </w:t>
      </w:r>
      <w:r>
        <w:rPr>
          <w:szCs w:val="22"/>
        </w:rPr>
        <w:t>Moscow</w:t>
      </w:r>
    </w:p>
    <w:p w14:paraId="124E1A32" w14:textId="77777777" w:rsidR="00C21B93" w:rsidRDefault="00C21B93" w:rsidP="00C21B93">
      <w:pPr>
        <w:rPr>
          <w:szCs w:val="22"/>
        </w:rPr>
      </w:pPr>
    </w:p>
    <w:p w14:paraId="594FA6B6" w14:textId="77777777" w:rsidR="008061D6" w:rsidRDefault="008061D6" w:rsidP="008061D6">
      <w:pPr>
        <w:rPr>
          <w:szCs w:val="22"/>
        </w:rPr>
      </w:pPr>
      <w:r>
        <w:rPr>
          <w:szCs w:val="22"/>
        </w:rPr>
        <w:t xml:space="preserve">Vadim SERGEEV (Mr.), Senior Counselor, </w:t>
      </w:r>
      <w:r w:rsidRPr="00E32FF1">
        <w:rPr>
          <w:szCs w:val="22"/>
        </w:rPr>
        <w:t>Permanent Mission,</w:t>
      </w:r>
      <w:r>
        <w:rPr>
          <w:szCs w:val="22"/>
        </w:rPr>
        <w:t xml:space="preserve"> Geneva</w:t>
      </w:r>
    </w:p>
    <w:p w14:paraId="35CF1228" w14:textId="36BB41AC" w:rsidR="000C1347" w:rsidRDefault="000C1347" w:rsidP="00C21B93">
      <w:pPr>
        <w:rPr>
          <w:szCs w:val="22"/>
        </w:rPr>
      </w:pPr>
    </w:p>
    <w:p w14:paraId="48D3457E" w14:textId="77777777" w:rsidR="00EB5FD4" w:rsidRDefault="00EB5FD4" w:rsidP="00C21B93">
      <w:pPr>
        <w:rPr>
          <w:szCs w:val="22"/>
        </w:rPr>
      </w:pPr>
    </w:p>
    <w:p w14:paraId="63F8661D" w14:textId="77777777" w:rsidR="000C1347" w:rsidRPr="00E32FF1" w:rsidRDefault="000C1347" w:rsidP="000C1347">
      <w:pPr>
        <w:rPr>
          <w:szCs w:val="22"/>
          <w:u w:val="single"/>
        </w:rPr>
      </w:pPr>
      <w:r w:rsidRPr="00E32FF1">
        <w:rPr>
          <w:szCs w:val="22"/>
          <w:u w:val="single"/>
        </w:rPr>
        <w:t>FINLANDE/FINLAND</w:t>
      </w:r>
    </w:p>
    <w:p w14:paraId="4B7261B8" w14:textId="77777777" w:rsidR="000C1347" w:rsidRDefault="000C1347" w:rsidP="00C21B93">
      <w:pPr>
        <w:rPr>
          <w:szCs w:val="22"/>
        </w:rPr>
      </w:pPr>
    </w:p>
    <w:p w14:paraId="7E1B9AFE" w14:textId="77777777" w:rsidR="00C21B93" w:rsidRDefault="000C1347" w:rsidP="00C21B93">
      <w:pPr>
        <w:rPr>
          <w:szCs w:val="22"/>
        </w:rPr>
      </w:pPr>
      <w:proofErr w:type="spellStart"/>
      <w:r w:rsidRPr="000C1347">
        <w:rPr>
          <w:szCs w:val="22"/>
        </w:rPr>
        <w:t>Jukka</w:t>
      </w:r>
      <w:proofErr w:type="spellEnd"/>
      <w:r w:rsidRPr="000C1347">
        <w:rPr>
          <w:szCs w:val="22"/>
        </w:rPr>
        <w:t xml:space="preserve"> LIEDES (Mr.), Special Adviser to the Government, Helsinki</w:t>
      </w:r>
    </w:p>
    <w:p w14:paraId="04160999" w14:textId="77777777" w:rsidR="000C1347" w:rsidRDefault="000C1347" w:rsidP="00C21B93">
      <w:pPr>
        <w:rPr>
          <w:szCs w:val="22"/>
        </w:rPr>
      </w:pPr>
    </w:p>
    <w:p w14:paraId="299E346B" w14:textId="77777777" w:rsidR="00FA14DE" w:rsidRPr="00FA14DE" w:rsidRDefault="00FA14DE" w:rsidP="00FA14DE">
      <w:pPr>
        <w:rPr>
          <w:szCs w:val="22"/>
        </w:rPr>
      </w:pPr>
      <w:r w:rsidRPr="00FA14DE">
        <w:rPr>
          <w:szCs w:val="22"/>
        </w:rPr>
        <w:t>Anna VUOPALA (Ms.), Senior Ministerial Adviser, Copyright, Ministry of Education and Culture, Helsinki</w:t>
      </w:r>
    </w:p>
    <w:p w14:paraId="34EA4C54" w14:textId="77777777" w:rsidR="00FA14DE" w:rsidRDefault="00FA14DE" w:rsidP="00FA14DE">
      <w:pPr>
        <w:rPr>
          <w:szCs w:val="22"/>
        </w:rPr>
      </w:pPr>
    </w:p>
    <w:p w14:paraId="0990D1F2" w14:textId="6B715C46" w:rsidR="00FA14DE" w:rsidRPr="00FA14DE" w:rsidRDefault="00FA14DE" w:rsidP="00FA14DE">
      <w:pPr>
        <w:rPr>
          <w:szCs w:val="22"/>
        </w:rPr>
      </w:pPr>
      <w:proofErr w:type="spellStart"/>
      <w:r w:rsidRPr="00FA14DE">
        <w:rPr>
          <w:szCs w:val="22"/>
        </w:rPr>
        <w:t>Stiina</w:t>
      </w:r>
      <w:proofErr w:type="spellEnd"/>
      <w:r w:rsidRPr="00FA14DE">
        <w:rPr>
          <w:szCs w:val="22"/>
        </w:rPr>
        <w:t xml:space="preserve"> LÖYTÖMÄKI (Ms.), </w:t>
      </w:r>
      <w:r>
        <w:rPr>
          <w:szCs w:val="22"/>
        </w:rPr>
        <w:t>E</w:t>
      </w:r>
      <w:r w:rsidRPr="00FA14DE">
        <w:rPr>
          <w:szCs w:val="22"/>
        </w:rPr>
        <w:t xml:space="preserve">xpert, Ministry of </w:t>
      </w:r>
      <w:r>
        <w:rPr>
          <w:szCs w:val="22"/>
        </w:rPr>
        <w:t>Economic A</w:t>
      </w:r>
      <w:r w:rsidRPr="00FA14DE">
        <w:rPr>
          <w:szCs w:val="22"/>
        </w:rPr>
        <w:t xml:space="preserve">ffairs and </w:t>
      </w:r>
      <w:r>
        <w:rPr>
          <w:szCs w:val="22"/>
        </w:rPr>
        <w:t>E</w:t>
      </w:r>
      <w:r w:rsidRPr="00FA14DE">
        <w:rPr>
          <w:szCs w:val="22"/>
        </w:rPr>
        <w:t>mployment, Helsinki</w:t>
      </w:r>
    </w:p>
    <w:p w14:paraId="6729394A" w14:textId="77777777" w:rsidR="00FA14DE" w:rsidRDefault="00FA14DE" w:rsidP="00FA14DE">
      <w:pPr>
        <w:rPr>
          <w:szCs w:val="22"/>
        </w:rPr>
      </w:pPr>
    </w:p>
    <w:p w14:paraId="354DC1EA" w14:textId="53CC7ECC" w:rsidR="00FA14DE" w:rsidRPr="00FA14DE" w:rsidRDefault="00FA14DE" w:rsidP="00FA14DE">
      <w:pPr>
        <w:rPr>
          <w:szCs w:val="22"/>
        </w:rPr>
      </w:pPr>
      <w:proofErr w:type="spellStart"/>
      <w:r w:rsidRPr="00FA14DE">
        <w:rPr>
          <w:szCs w:val="22"/>
        </w:rPr>
        <w:t>Vilma</w:t>
      </w:r>
      <w:proofErr w:type="spellEnd"/>
      <w:r w:rsidRPr="00FA14DE">
        <w:rPr>
          <w:szCs w:val="22"/>
        </w:rPr>
        <w:t xml:space="preserve"> PELTONEN (Ms.), First Secretary, Permanent Mission, Geneva</w:t>
      </w:r>
    </w:p>
    <w:p w14:paraId="5C7AE7DB" w14:textId="7C1307EB" w:rsidR="00A21E11" w:rsidRDefault="00A21E11" w:rsidP="00C21B93">
      <w:pPr>
        <w:rPr>
          <w:szCs w:val="22"/>
        </w:rPr>
      </w:pPr>
    </w:p>
    <w:p w14:paraId="0123CF3E" w14:textId="77777777" w:rsidR="00FA14DE" w:rsidRDefault="00FA14DE" w:rsidP="00C21B93">
      <w:pPr>
        <w:rPr>
          <w:szCs w:val="22"/>
        </w:rPr>
      </w:pPr>
    </w:p>
    <w:p w14:paraId="6BC7DB58" w14:textId="77777777" w:rsidR="00B826FA" w:rsidRDefault="00B826FA" w:rsidP="00B826FA">
      <w:pPr>
        <w:rPr>
          <w:szCs w:val="22"/>
          <w:u w:val="single"/>
          <w:lang w:val="fr-CH"/>
        </w:rPr>
      </w:pPr>
      <w:r>
        <w:rPr>
          <w:szCs w:val="22"/>
          <w:u w:val="single"/>
          <w:lang w:val="fr-CH"/>
        </w:rPr>
        <w:t>FRANCE</w:t>
      </w:r>
    </w:p>
    <w:p w14:paraId="6D369E33" w14:textId="77777777" w:rsidR="00B826FA" w:rsidRDefault="00B826FA" w:rsidP="00B826FA">
      <w:pPr>
        <w:rPr>
          <w:szCs w:val="22"/>
          <w:u w:val="single"/>
          <w:lang w:val="fr-CH"/>
        </w:rPr>
      </w:pPr>
    </w:p>
    <w:p w14:paraId="5095651C" w14:textId="68BD812A" w:rsidR="001A1DB3" w:rsidRDefault="001A1DB3" w:rsidP="001A1DB3">
      <w:pPr>
        <w:rPr>
          <w:szCs w:val="22"/>
          <w:lang w:val="fr-CH"/>
        </w:rPr>
      </w:pPr>
      <w:r>
        <w:rPr>
          <w:szCs w:val="22"/>
          <w:lang w:val="fr-CH"/>
        </w:rPr>
        <w:t>Elodie DURBIZE (Mme), responsable, Pôle affaires internationales, Institut national de la propriété industrielle (INPI), Courbevoie</w:t>
      </w:r>
    </w:p>
    <w:p w14:paraId="4911070B" w14:textId="77777777" w:rsidR="001A1DB3" w:rsidRDefault="001A1DB3" w:rsidP="001A1DB3">
      <w:pPr>
        <w:rPr>
          <w:szCs w:val="22"/>
          <w:lang w:val="fr-CH"/>
        </w:rPr>
      </w:pPr>
    </w:p>
    <w:p w14:paraId="21FCC801" w14:textId="2B7DFAF6" w:rsidR="00B826FA" w:rsidRDefault="00B826FA" w:rsidP="00B826FA">
      <w:pPr>
        <w:rPr>
          <w:szCs w:val="22"/>
          <w:lang w:val="fr-CH"/>
        </w:rPr>
      </w:pPr>
      <w:r>
        <w:rPr>
          <w:szCs w:val="22"/>
          <w:lang w:val="fr-CH"/>
        </w:rPr>
        <w:t>Carole BREMEERSCH (Mme), chargée de missions juridiques et internationales, Pôle international, Institut national de la propriété industrielle (INPI), Courbevoie</w:t>
      </w:r>
    </w:p>
    <w:p w14:paraId="7991A580" w14:textId="77777777" w:rsidR="00B826FA" w:rsidRDefault="00B826FA" w:rsidP="00B826FA">
      <w:pPr>
        <w:rPr>
          <w:szCs w:val="22"/>
          <w:lang w:val="fr-CH"/>
        </w:rPr>
      </w:pPr>
    </w:p>
    <w:p w14:paraId="1D949D0F" w14:textId="2F023185" w:rsidR="00B826FA" w:rsidRDefault="00B826FA" w:rsidP="00B826FA">
      <w:pPr>
        <w:rPr>
          <w:szCs w:val="22"/>
          <w:lang w:val="fr-CH"/>
        </w:rPr>
      </w:pPr>
      <w:r>
        <w:rPr>
          <w:szCs w:val="22"/>
          <w:lang w:val="fr-CH"/>
        </w:rPr>
        <w:t>Amélie GONTIER (Mme), juriste, Bureau de la propriété intellectuelle, Ministère de la culture, Paris</w:t>
      </w:r>
    </w:p>
    <w:p w14:paraId="37CFA039" w14:textId="77777777" w:rsidR="00B826FA" w:rsidRDefault="00B826FA" w:rsidP="00B826FA">
      <w:pPr>
        <w:rPr>
          <w:szCs w:val="22"/>
          <w:lang w:val="fr-CH"/>
        </w:rPr>
      </w:pPr>
    </w:p>
    <w:p w14:paraId="6AF84C46" w14:textId="300E834B" w:rsidR="00B826FA" w:rsidRDefault="00B826FA" w:rsidP="00B826FA">
      <w:pPr>
        <w:rPr>
          <w:szCs w:val="22"/>
          <w:lang w:val="fr-CH"/>
        </w:rPr>
      </w:pPr>
      <w:r>
        <w:rPr>
          <w:szCs w:val="22"/>
          <w:lang w:val="fr-CH"/>
        </w:rPr>
        <w:t>Josette HERESON (Mme), conseillère politique, Mission permanente, Genève</w:t>
      </w:r>
    </w:p>
    <w:p w14:paraId="34E51D29" w14:textId="77777777" w:rsidR="00CC7526" w:rsidRDefault="00CC7526" w:rsidP="001A1DB3">
      <w:pPr>
        <w:rPr>
          <w:szCs w:val="22"/>
          <w:u w:val="single"/>
          <w:lang w:val="fr-CH"/>
        </w:rPr>
      </w:pPr>
    </w:p>
    <w:p w14:paraId="0B725417" w14:textId="3902A0F1" w:rsidR="001A1DB3" w:rsidRDefault="001A1DB3" w:rsidP="001A1DB3">
      <w:pPr>
        <w:rPr>
          <w:szCs w:val="22"/>
          <w:u w:val="single"/>
          <w:lang w:val="fr-CH"/>
        </w:rPr>
      </w:pPr>
      <w:r>
        <w:rPr>
          <w:szCs w:val="22"/>
          <w:u w:val="single"/>
          <w:lang w:val="fr-CH"/>
        </w:rPr>
        <w:t>GABON</w:t>
      </w:r>
    </w:p>
    <w:p w14:paraId="3C10AA82" w14:textId="77777777" w:rsidR="001A1DB3" w:rsidRDefault="001A1DB3" w:rsidP="001A1DB3">
      <w:pPr>
        <w:rPr>
          <w:szCs w:val="22"/>
          <w:u w:val="single"/>
          <w:lang w:val="fr-CH"/>
        </w:rPr>
      </w:pPr>
    </w:p>
    <w:p w14:paraId="666A00E3" w14:textId="4882AAC1" w:rsidR="001A1DB3" w:rsidRDefault="001A1DB3" w:rsidP="001A1DB3">
      <w:pPr>
        <w:rPr>
          <w:szCs w:val="22"/>
          <w:lang w:val="fr-CH"/>
        </w:rPr>
      </w:pPr>
      <w:r>
        <w:rPr>
          <w:szCs w:val="22"/>
          <w:lang w:val="fr-CH"/>
        </w:rPr>
        <w:t>Edwige KOUMBY MISSAMBO (Mme), première conseillère, Mission permanente, Genève</w:t>
      </w:r>
    </w:p>
    <w:p w14:paraId="56067DAC" w14:textId="5B51CA49" w:rsidR="00B826FA" w:rsidRDefault="00B826FA" w:rsidP="00C21B93">
      <w:pPr>
        <w:rPr>
          <w:szCs w:val="22"/>
          <w:u w:val="single"/>
          <w:lang w:val="fr-CH"/>
        </w:rPr>
      </w:pPr>
    </w:p>
    <w:p w14:paraId="6BCA46CE" w14:textId="77777777" w:rsidR="001A1DB3" w:rsidRPr="00B826FA" w:rsidRDefault="001A1DB3" w:rsidP="00C21B93">
      <w:pPr>
        <w:rPr>
          <w:szCs w:val="22"/>
          <w:u w:val="single"/>
          <w:lang w:val="fr-CH"/>
        </w:rPr>
      </w:pPr>
    </w:p>
    <w:p w14:paraId="721D9C04" w14:textId="19686C11" w:rsidR="008A386F" w:rsidRPr="00C10F99" w:rsidRDefault="008A386F" w:rsidP="00C21B93">
      <w:pPr>
        <w:rPr>
          <w:szCs w:val="22"/>
          <w:u w:val="single"/>
        </w:rPr>
      </w:pPr>
      <w:r w:rsidRPr="00C10F99">
        <w:rPr>
          <w:szCs w:val="22"/>
          <w:u w:val="single"/>
        </w:rPr>
        <w:t>GÉORGIE/GEORGIA</w:t>
      </w:r>
    </w:p>
    <w:p w14:paraId="74F72F06" w14:textId="77777777" w:rsidR="008A386F" w:rsidRPr="00C10F99" w:rsidRDefault="008A386F" w:rsidP="00C21B93">
      <w:pPr>
        <w:rPr>
          <w:szCs w:val="22"/>
        </w:rPr>
      </w:pPr>
    </w:p>
    <w:p w14:paraId="49D3F6D6" w14:textId="77777777" w:rsidR="008A386F" w:rsidRPr="00D021CC" w:rsidRDefault="008A386F" w:rsidP="008A386F">
      <w:pPr>
        <w:rPr>
          <w:szCs w:val="22"/>
        </w:rPr>
      </w:pPr>
      <w:proofErr w:type="spellStart"/>
      <w:r w:rsidRPr="008A386F">
        <w:rPr>
          <w:szCs w:val="22"/>
        </w:rPr>
        <w:t>Ketevan</w:t>
      </w:r>
      <w:proofErr w:type="spellEnd"/>
      <w:r w:rsidRPr="008A386F">
        <w:rPr>
          <w:szCs w:val="22"/>
        </w:rPr>
        <w:t xml:space="preserve"> KILADZE</w:t>
      </w:r>
      <w:r>
        <w:rPr>
          <w:szCs w:val="22"/>
        </w:rPr>
        <w:t xml:space="preserve"> </w:t>
      </w:r>
      <w:r w:rsidRPr="00D021CC">
        <w:rPr>
          <w:szCs w:val="22"/>
        </w:rPr>
        <w:t xml:space="preserve">(Ms.), </w:t>
      </w:r>
      <w:r w:rsidRPr="008A386F">
        <w:rPr>
          <w:szCs w:val="22"/>
        </w:rPr>
        <w:t>Intellectual Property</w:t>
      </w:r>
      <w:r>
        <w:rPr>
          <w:szCs w:val="22"/>
        </w:rPr>
        <w:t xml:space="preserve"> </w:t>
      </w:r>
      <w:r w:rsidRPr="00D021CC">
        <w:rPr>
          <w:szCs w:val="22"/>
        </w:rPr>
        <w:t>Adviser, Permanent Mission, Geneva</w:t>
      </w:r>
    </w:p>
    <w:p w14:paraId="63B13ABE" w14:textId="77777777" w:rsidR="008A386F" w:rsidRDefault="008A386F" w:rsidP="00C21B93">
      <w:pPr>
        <w:rPr>
          <w:szCs w:val="22"/>
        </w:rPr>
      </w:pPr>
    </w:p>
    <w:p w14:paraId="21278469" w14:textId="77777777" w:rsidR="008A386F" w:rsidRDefault="008A386F" w:rsidP="00C21B93">
      <w:pPr>
        <w:rPr>
          <w:szCs w:val="22"/>
        </w:rPr>
      </w:pPr>
    </w:p>
    <w:p w14:paraId="040F6D84" w14:textId="77777777" w:rsidR="00C21B93" w:rsidRPr="009C308F" w:rsidRDefault="00C21B93" w:rsidP="00C21B93">
      <w:pPr>
        <w:rPr>
          <w:szCs w:val="22"/>
          <w:u w:val="single"/>
        </w:rPr>
      </w:pPr>
      <w:r w:rsidRPr="009C308F">
        <w:rPr>
          <w:szCs w:val="22"/>
          <w:u w:val="single"/>
        </w:rPr>
        <w:t>GHANA</w:t>
      </w:r>
    </w:p>
    <w:p w14:paraId="5EE90B5C" w14:textId="77777777" w:rsidR="00C21B93" w:rsidRPr="009C308F" w:rsidRDefault="00C21B93" w:rsidP="00C21B93">
      <w:pPr>
        <w:rPr>
          <w:szCs w:val="22"/>
          <w:u w:val="single"/>
        </w:rPr>
      </w:pPr>
    </w:p>
    <w:p w14:paraId="764E0437" w14:textId="48A16055" w:rsidR="001A1DB3" w:rsidRDefault="001A1DB3" w:rsidP="001A1DB3">
      <w:pPr>
        <w:rPr>
          <w:szCs w:val="22"/>
        </w:rPr>
      </w:pPr>
      <w:r>
        <w:rPr>
          <w:szCs w:val="22"/>
        </w:rPr>
        <w:t>Cynthia ATTUQUAYEFIO (Ms.), Minister Counsellor, Permanent Mission, Geneva</w:t>
      </w:r>
    </w:p>
    <w:p w14:paraId="71F982B4" w14:textId="77777777" w:rsidR="001A1DB3" w:rsidRDefault="001A1DB3" w:rsidP="001A1DB3">
      <w:pPr>
        <w:rPr>
          <w:szCs w:val="22"/>
        </w:rPr>
      </w:pPr>
    </w:p>
    <w:p w14:paraId="2D65C148" w14:textId="77777777" w:rsidR="00C21B93" w:rsidRDefault="00C21B93" w:rsidP="00C21B93">
      <w:pPr>
        <w:rPr>
          <w:szCs w:val="22"/>
        </w:rPr>
      </w:pPr>
      <w:r>
        <w:rPr>
          <w:szCs w:val="22"/>
        </w:rPr>
        <w:t xml:space="preserve">Nana </w:t>
      </w:r>
      <w:proofErr w:type="spellStart"/>
      <w:r>
        <w:rPr>
          <w:szCs w:val="22"/>
        </w:rPr>
        <w:t>Adjoa</w:t>
      </w:r>
      <w:proofErr w:type="spellEnd"/>
      <w:r>
        <w:rPr>
          <w:szCs w:val="22"/>
        </w:rPr>
        <w:t xml:space="preserve"> ASANTE (Ms.), Director, National Folklore Board, Accra</w:t>
      </w:r>
    </w:p>
    <w:p w14:paraId="50889692" w14:textId="77777777" w:rsidR="001A1DB3" w:rsidRDefault="001A1DB3" w:rsidP="001A1DB3">
      <w:pPr>
        <w:rPr>
          <w:szCs w:val="22"/>
        </w:rPr>
      </w:pPr>
    </w:p>
    <w:p w14:paraId="6EC7B8E7" w14:textId="28CA4EA7" w:rsidR="001A1DB3" w:rsidRDefault="001A1DB3" w:rsidP="001A1DB3">
      <w:pPr>
        <w:rPr>
          <w:szCs w:val="22"/>
        </w:rPr>
      </w:pPr>
      <w:r>
        <w:rPr>
          <w:szCs w:val="22"/>
        </w:rPr>
        <w:t>Paul KURUK (Mr.), Professor, Ministry of Trade and Industry, Accra</w:t>
      </w:r>
    </w:p>
    <w:p w14:paraId="33B4C079" w14:textId="77777777" w:rsidR="00C21B93" w:rsidRDefault="00C21B93" w:rsidP="00C21B93">
      <w:pPr>
        <w:rPr>
          <w:szCs w:val="22"/>
        </w:rPr>
      </w:pPr>
    </w:p>
    <w:p w14:paraId="3848A937" w14:textId="77777777" w:rsidR="00900253" w:rsidRDefault="00900253" w:rsidP="00C21B93">
      <w:pPr>
        <w:rPr>
          <w:szCs w:val="22"/>
        </w:rPr>
      </w:pPr>
    </w:p>
    <w:p w14:paraId="569072DA" w14:textId="3369B9F5" w:rsidR="00C21B93" w:rsidRDefault="00C21B93" w:rsidP="00C21B93">
      <w:pPr>
        <w:rPr>
          <w:szCs w:val="22"/>
          <w:u w:val="single"/>
        </w:rPr>
      </w:pPr>
      <w:r w:rsidRPr="009C308F">
        <w:rPr>
          <w:szCs w:val="22"/>
          <w:u w:val="single"/>
        </w:rPr>
        <w:t>GRÈCE/GREECE</w:t>
      </w:r>
    </w:p>
    <w:p w14:paraId="7A0FB249" w14:textId="6AEF0E57" w:rsidR="00C10F99" w:rsidRDefault="00C10F99" w:rsidP="00C21B93">
      <w:pPr>
        <w:rPr>
          <w:szCs w:val="22"/>
          <w:u w:val="single"/>
        </w:rPr>
      </w:pPr>
    </w:p>
    <w:p w14:paraId="6986944C" w14:textId="77777777" w:rsidR="00C21B93" w:rsidRDefault="005F2743" w:rsidP="00C21B93">
      <w:pPr>
        <w:rPr>
          <w:szCs w:val="22"/>
        </w:rPr>
      </w:pPr>
      <w:proofErr w:type="spellStart"/>
      <w:r>
        <w:rPr>
          <w:szCs w:val="22"/>
        </w:rPr>
        <w:t>Evangelia</w:t>
      </w:r>
      <w:proofErr w:type="spellEnd"/>
      <w:r>
        <w:rPr>
          <w:szCs w:val="22"/>
        </w:rPr>
        <w:t xml:space="preserve"> VAGENA (Ms.), Director, </w:t>
      </w:r>
      <w:r w:rsidR="00C21B93">
        <w:rPr>
          <w:szCs w:val="22"/>
        </w:rPr>
        <w:t xml:space="preserve">Hellenic Copyright </w:t>
      </w:r>
      <w:r>
        <w:rPr>
          <w:szCs w:val="22"/>
        </w:rPr>
        <w:t>Organization (HCO)</w:t>
      </w:r>
      <w:r w:rsidR="00C21B93">
        <w:rPr>
          <w:szCs w:val="22"/>
        </w:rPr>
        <w:t xml:space="preserve">, </w:t>
      </w:r>
      <w:r>
        <w:rPr>
          <w:szCs w:val="22"/>
        </w:rPr>
        <w:t xml:space="preserve">Ministry of Culture, </w:t>
      </w:r>
      <w:r w:rsidR="00C21B93">
        <w:rPr>
          <w:szCs w:val="22"/>
        </w:rPr>
        <w:t>Athens</w:t>
      </w:r>
    </w:p>
    <w:p w14:paraId="6AF410BB" w14:textId="77777777" w:rsidR="00C21B93" w:rsidRDefault="00C21B93" w:rsidP="00C21B93">
      <w:pPr>
        <w:rPr>
          <w:szCs w:val="22"/>
        </w:rPr>
      </w:pPr>
    </w:p>
    <w:p w14:paraId="3032D011" w14:textId="77777777" w:rsidR="00C21B93" w:rsidRDefault="00C21B93" w:rsidP="00C21B93">
      <w:pPr>
        <w:rPr>
          <w:szCs w:val="22"/>
        </w:rPr>
      </w:pPr>
      <w:r>
        <w:rPr>
          <w:szCs w:val="22"/>
        </w:rPr>
        <w:t xml:space="preserve">Anna PERDIKARIS (Ms.), </w:t>
      </w:r>
      <w:r w:rsidR="005F2743">
        <w:rPr>
          <w:szCs w:val="22"/>
        </w:rPr>
        <w:t xml:space="preserve">Member, Legal Department, </w:t>
      </w:r>
      <w:r>
        <w:rPr>
          <w:szCs w:val="22"/>
        </w:rPr>
        <w:t>Hellenic Copyright Office</w:t>
      </w:r>
      <w:r w:rsidR="005F2743">
        <w:rPr>
          <w:szCs w:val="22"/>
        </w:rPr>
        <w:t xml:space="preserve"> (HCO)</w:t>
      </w:r>
      <w:r>
        <w:rPr>
          <w:szCs w:val="22"/>
        </w:rPr>
        <w:t>, Athens</w:t>
      </w:r>
    </w:p>
    <w:p w14:paraId="2864F904" w14:textId="6B4FDE9D" w:rsidR="00C21B93" w:rsidRDefault="00C21B93" w:rsidP="00C21B93">
      <w:pPr>
        <w:rPr>
          <w:szCs w:val="22"/>
        </w:rPr>
      </w:pPr>
    </w:p>
    <w:p w14:paraId="2D4674BB" w14:textId="7F59C2AA" w:rsidR="00C10F99" w:rsidRDefault="00C10F99" w:rsidP="00C10F99">
      <w:pPr>
        <w:rPr>
          <w:szCs w:val="22"/>
        </w:rPr>
      </w:pPr>
      <w:r>
        <w:rPr>
          <w:szCs w:val="22"/>
        </w:rPr>
        <w:t>Leonidas HARITOS (Mr.), First Counsellor, Permanent Mission, Geneva</w:t>
      </w:r>
    </w:p>
    <w:p w14:paraId="721C1AE1" w14:textId="5C1E6E98" w:rsidR="00C10F99" w:rsidRDefault="00C10F99" w:rsidP="00C21B93">
      <w:pPr>
        <w:rPr>
          <w:szCs w:val="22"/>
        </w:rPr>
      </w:pPr>
    </w:p>
    <w:p w14:paraId="16859184" w14:textId="77777777" w:rsidR="00614F87" w:rsidRDefault="00614F87" w:rsidP="00C21B93">
      <w:pPr>
        <w:rPr>
          <w:szCs w:val="22"/>
        </w:rPr>
      </w:pPr>
    </w:p>
    <w:p w14:paraId="506FE98F" w14:textId="77777777" w:rsidR="00614F87" w:rsidRPr="00A4447A" w:rsidRDefault="00614F87" w:rsidP="00614F87">
      <w:pPr>
        <w:rPr>
          <w:szCs w:val="22"/>
          <w:u w:val="single"/>
          <w:lang w:val="es-US"/>
        </w:rPr>
      </w:pPr>
      <w:r w:rsidRPr="00A4447A">
        <w:rPr>
          <w:szCs w:val="22"/>
          <w:u w:val="single"/>
          <w:lang w:val="es-US"/>
        </w:rPr>
        <w:t>GUATEMALA</w:t>
      </w:r>
    </w:p>
    <w:p w14:paraId="705FE667" w14:textId="77777777" w:rsidR="00614F87" w:rsidRPr="00A4447A" w:rsidRDefault="00614F87" w:rsidP="00614F87">
      <w:pPr>
        <w:rPr>
          <w:szCs w:val="22"/>
          <w:u w:val="single"/>
          <w:lang w:val="es-US"/>
        </w:rPr>
      </w:pPr>
    </w:p>
    <w:p w14:paraId="44B1C3F4" w14:textId="3EECDECA" w:rsidR="005F2743" w:rsidRPr="00614F87" w:rsidRDefault="00614F87" w:rsidP="00C21B93">
      <w:pPr>
        <w:rPr>
          <w:szCs w:val="22"/>
          <w:lang w:val="es-US"/>
        </w:rPr>
      </w:pPr>
      <w:r w:rsidRPr="00A4447A">
        <w:rPr>
          <w:szCs w:val="22"/>
          <w:lang w:val="es-US"/>
        </w:rPr>
        <w:t>F</w:t>
      </w:r>
      <w:r>
        <w:rPr>
          <w:szCs w:val="22"/>
          <w:lang w:val="es-US"/>
        </w:rPr>
        <w:t>lor de María GARCÍA DÍ</w:t>
      </w:r>
      <w:r w:rsidRPr="00A4447A">
        <w:rPr>
          <w:szCs w:val="22"/>
          <w:lang w:val="es-US"/>
        </w:rPr>
        <w:t>AZ (Sra.), C</w:t>
      </w:r>
      <w:r>
        <w:rPr>
          <w:szCs w:val="22"/>
          <w:lang w:val="es-US"/>
        </w:rPr>
        <w:t>onsejera</w:t>
      </w:r>
      <w:r w:rsidRPr="00A4447A">
        <w:rPr>
          <w:szCs w:val="22"/>
          <w:lang w:val="es-US"/>
        </w:rPr>
        <w:t>, M</w:t>
      </w:r>
      <w:r>
        <w:rPr>
          <w:szCs w:val="22"/>
          <w:lang w:val="es-US"/>
        </w:rPr>
        <w:t>isión Permanente ante la Organización Mundial del Comercio (</w:t>
      </w:r>
      <w:r w:rsidRPr="00A4447A">
        <w:rPr>
          <w:szCs w:val="22"/>
          <w:lang w:val="es-US"/>
        </w:rPr>
        <w:t>OMC</w:t>
      </w:r>
      <w:r>
        <w:rPr>
          <w:szCs w:val="22"/>
          <w:lang w:val="es-US"/>
        </w:rPr>
        <w:t>)</w:t>
      </w:r>
      <w:r w:rsidRPr="00A4447A">
        <w:rPr>
          <w:szCs w:val="22"/>
          <w:lang w:val="es-US"/>
        </w:rPr>
        <w:t xml:space="preserve">, </w:t>
      </w:r>
      <w:r>
        <w:rPr>
          <w:szCs w:val="22"/>
          <w:lang w:val="es-US"/>
        </w:rPr>
        <w:t>Ginebra</w:t>
      </w:r>
    </w:p>
    <w:p w14:paraId="3E5FF5C0" w14:textId="46D8345C" w:rsidR="00614F87" w:rsidRPr="00614F87" w:rsidRDefault="00614F87" w:rsidP="00C21B93">
      <w:pPr>
        <w:rPr>
          <w:szCs w:val="22"/>
          <w:lang w:val="es-ES"/>
        </w:rPr>
      </w:pPr>
    </w:p>
    <w:p w14:paraId="6F5D87DC" w14:textId="77777777" w:rsidR="00614F87" w:rsidRPr="00614F87" w:rsidRDefault="00614F87" w:rsidP="00C21B93">
      <w:pPr>
        <w:rPr>
          <w:szCs w:val="22"/>
          <w:lang w:val="es-ES"/>
        </w:rPr>
      </w:pPr>
    </w:p>
    <w:p w14:paraId="72B735A3" w14:textId="77777777" w:rsidR="00C21B93" w:rsidRPr="009C308F" w:rsidRDefault="00C21B93" w:rsidP="00C21B93">
      <w:pPr>
        <w:rPr>
          <w:szCs w:val="22"/>
          <w:u w:val="single"/>
        </w:rPr>
      </w:pPr>
      <w:r w:rsidRPr="009C308F">
        <w:rPr>
          <w:szCs w:val="22"/>
          <w:u w:val="single"/>
        </w:rPr>
        <w:t>HONGRIE/HUNGARY</w:t>
      </w:r>
    </w:p>
    <w:p w14:paraId="7991B1C9" w14:textId="77777777" w:rsidR="00C21B93" w:rsidRPr="009C308F" w:rsidRDefault="00C21B93" w:rsidP="00C21B93">
      <w:pPr>
        <w:rPr>
          <w:szCs w:val="22"/>
          <w:u w:val="single"/>
        </w:rPr>
      </w:pPr>
    </w:p>
    <w:p w14:paraId="7BC99B2E" w14:textId="77777777" w:rsidR="00A24C5D" w:rsidRDefault="00A24C5D" w:rsidP="00A24C5D">
      <w:pPr>
        <w:rPr>
          <w:szCs w:val="22"/>
        </w:rPr>
      </w:pPr>
      <w:r>
        <w:rPr>
          <w:szCs w:val="22"/>
        </w:rPr>
        <w:t>Peter MUNKACSI (Mr.), Senior Adviser, Department for Competition, Intellectual Property, Ministry of Justice, Budapest</w:t>
      </w:r>
    </w:p>
    <w:p w14:paraId="1F0669A4" w14:textId="77777777" w:rsidR="00A24C5D" w:rsidRDefault="00A24C5D" w:rsidP="00C21B93">
      <w:pPr>
        <w:rPr>
          <w:szCs w:val="22"/>
        </w:rPr>
      </w:pPr>
    </w:p>
    <w:p w14:paraId="655E6AB9" w14:textId="19279832" w:rsidR="00C21B93" w:rsidRDefault="00C21B93" w:rsidP="00C21B93">
      <w:pPr>
        <w:rPr>
          <w:szCs w:val="22"/>
        </w:rPr>
      </w:pPr>
      <w:r>
        <w:rPr>
          <w:szCs w:val="22"/>
        </w:rPr>
        <w:t>Kinga UDVARDY-MARTON (Ms.), Legal Advisor, Industrial Property Law Section, Hungarian Intellectual Property Office, Budapest</w:t>
      </w:r>
    </w:p>
    <w:p w14:paraId="72311B0A" w14:textId="77777777" w:rsidR="00C21B93" w:rsidRDefault="00C21B93" w:rsidP="00C21B93">
      <w:pPr>
        <w:rPr>
          <w:szCs w:val="22"/>
        </w:rPr>
      </w:pPr>
    </w:p>
    <w:p w14:paraId="60E734AF" w14:textId="77777777" w:rsidR="008F76E3" w:rsidRDefault="008F76E3" w:rsidP="00C21B93">
      <w:pPr>
        <w:rPr>
          <w:szCs w:val="22"/>
        </w:rPr>
      </w:pPr>
    </w:p>
    <w:p w14:paraId="20DD06B3" w14:textId="77777777" w:rsidR="00C21B93" w:rsidRPr="009C308F" w:rsidRDefault="00C21B93" w:rsidP="00C21B93">
      <w:pPr>
        <w:rPr>
          <w:szCs w:val="22"/>
          <w:u w:val="single"/>
        </w:rPr>
      </w:pPr>
      <w:r w:rsidRPr="009C308F">
        <w:rPr>
          <w:szCs w:val="22"/>
          <w:u w:val="single"/>
        </w:rPr>
        <w:t>INDE/INDIA</w:t>
      </w:r>
    </w:p>
    <w:p w14:paraId="5A56D4CC" w14:textId="77777777" w:rsidR="00C21B93" w:rsidRPr="009C308F" w:rsidRDefault="00C21B93" w:rsidP="00C21B93">
      <w:pPr>
        <w:rPr>
          <w:szCs w:val="22"/>
          <w:u w:val="single"/>
        </w:rPr>
      </w:pPr>
    </w:p>
    <w:p w14:paraId="335FB303" w14:textId="160312B3" w:rsidR="00BF7EDD" w:rsidRDefault="00BF7EDD" w:rsidP="00BF7EDD">
      <w:pPr>
        <w:rPr>
          <w:szCs w:val="22"/>
        </w:rPr>
      </w:pPr>
      <w:r>
        <w:rPr>
          <w:szCs w:val="22"/>
        </w:rPr>
        <w:t>Karan THAPAR (Mr.), Deputy Secretary, Department for Promotion of Industry and Internal Trade, Ministry of Commerce and Industry, New Delhi</w:t>
      </w:r>
    </w:p>
    <w:p w14:paraId="0EF11FB8" w14:textId="77777777" w:rsidR="00BF7EDD" w:rsidRDefault="00BF7EDD" w:rsidP="00BF7EDD">
      <w:pPr>
        <w:rPr>
          <w:szCs w:val="22"/>
        </w:rPr>
      </w:pPr>
    </w:p>
    <w:p w14:paraId="502E72CC" w14:textId="77777777" w:rsidR="000C1347" w:rsidRDefault="000C1347" w:rsidP="000C1347">
      <w:pPr>
        <w:rPr>
          <w:szCs w:val="22"/>
        </w:rPr>
      </w:pPr>
      <w:proofErr w:type="spellStart"/>
      <w:r>
        <w:rPr>
          <w:szCs w:val="22"/>
        </w:rPr>
        <w:t>Rekha</w:t>
      </w:r>
      <w:proofErr w:type="spellEnd"/>
      <w:r>
        <w:rPr>
          <w:szCs w:val="22"/>
        </w:rPr>
        <w:t xml:space="preserve"> VIJAYAM (Ms.), Deputy Controller, Department of Patents and Designs, </w:t>
      </w:r>
      <w:r w:rsidRPr="00467C48">
        <w:rPr>
          <w:szCs w:val="22"/>
        </w:rPr>
        <w:t>Department for Promotion of Industry and Internal Trade</w:t>
      </w:r>
      <w:r>
        <w:rPr>
          <w:szCs w:val="22"/>
        </w:rPr>
        <w:t>, Ministry of Commerce and Industry, New Delhi</w:t>
      </w:r>
    </w:p>
    <w:p w14:paraId="20F6CA09" w14:textId="77777777" w:rsidR="000C1347" w:rsidRDefault="000C1347" w:rsidP="000C1347">
      <w:pPr>
        <w:rPr>
          <w:szCs w:val="22"/>
        </w:rPr>
      </w:pPr>
    </w:p>
    <w:p w14:paraId="0108711C" w14:textId="77777777" w:rsidR="00C21B93" w:rsidRDefault="00C21B93" w:rsidP="00C21B93">
      <w:pPr>
        <w:rPr>
          <w:szCs w:val="22"/>
        </w:rPr>
      </w:pPr>
      <w:proofErr w:type="spellStart"/>
      <w:r>
        <w:rPr>
          <w:szCs w:val="22"/>
        </w:rPr>
        <w:lastRenderedPageBreak/>
        <w:t>Kalyan</w:t>
      </w:r>
      <w:proofErr w:type="spellEnd"/>
      <w:r>
        <w:rPr>
          <w:szCs w:val="22"/>
        </w:rPr>
        <w:t xml:space="preserve"> REVELLA (Mr.), Deputy Secretary, Office of Controller General of Patents, Designs and Trademarks, </w:t>
      </w:r>
      <w:r w:rsidR="00467C48">
        <w:rPr>
          <w:szCs w:val="22"/>
        </w:rPr>
        <w:t>Department for P</w:t>
      </w:r>
      <w:r>
        <w:rPr>
          <w:szCs w:val="22"/>
        </w:rPr>
        <w:t>romotion of Industry and Internal Trade</w:t>
      </w:r>
      <w:r w:rsidR="00467C48">
        <w:rPr>
          <w:szCs w:val="22"/>
        </w:rPr>
        <w:t>,</w:t>
      </w:r>
      <w:r w:rsidR="00467C48" w:rsidRPr="00467C48">
        <w:rPr>
          <w:szCs w:val="22"/>
        </w:rPr>
        <w:t xml:space="preserve"> </w:t>
      </w:r>
      <w:r w:rsidR="00467C48">
        <w:rPr>
          <w:szCs w:val="22"/>
        </w:rPr>
        <w:t>Ministry of Commerce and Industry</w:t>
      </w:r>
      <w:r>
        <w:rPr>
          <w:szCs w:val="22"/>
        </w:rPr>
        <w:t xml:space="preserve">, </w:t>
      </w:r>
      <w:r w:rsidR="00467C48">
        <w:rPr>
          <w:szCs w:val="22"/>
        </w:rPr>
        <w:t>Mumbai</w:t>
      </w:r>
    </w:p>
    <w:p w14:paraId="3BE7FB6A" w14:textId="77777777" w:rsidR="000E5E50" w:rsidRDefault="000E5E50" w:rsidP="000E5E50">
      <w:pPr>
        <w:rPr>
          <w:szCs w:val="22"/>
        </w:rPr>
      </w:pPr>
    </w:p>
    <w:p w14:paraId="4DA4ECD9" w14:textId="77777777" w:rsidR="00C21B93" w:rsidRDefault="000E5E50" w:rsidP="000E5E50">
      <w:pPr>
        <w:rPr>
          <w:szCs w:val="22"/>
        </w:rPr>
      </w:pPr>
      <w:proofErr w:type="spellStart"/>
      <w:r w:rsidRPr="000E5E50">
        <w:rPr>
          <w:szCs w:val="22"/>
        </w:rPr>
        <w:t>S</w:t>
      </w:r>
      <w:r>
        <w:rPr>
          <w:szCs w:val="22"/>
        </w:rPr>
        <w:t>harana</w:t>
      </w:r>
      <w:proofErr w:type="spellEnd"/>
      <w:r>
        <w:rPr>
          <w:szCs w:val="22"/>
        </w:rPr>
        <w:t xml:space="preserve"> GOUDA (Mr.), Expert, </w:t>
      </w:r>
      <w:r w:rsidRPr="000E5E50">
        <w:rPr>
          <w:szCs w:val="22"/>
        </w:rPr>
        <w:t>Department for Promotion of Industry and Internal Trade, Ministry of Commerce and Industry, New Delhi</w:t>
      </w:r>
    </w:p>
    <w:p w14:paraId="4B1F0FE2" w14:textId="77777777" w:rsidR="00C21B93" w:rsidRDefault="00C21B93" w:rsidP="00C21B93">
      <w:pPr>
        <w:rPr>
          <w:szCs w:val="22"/>
        </w:rPr>
      </w:pPr>
    </w:p>
    <w:p w14:paraId="01B11CC9" w14:textId="39247847" w:rsidR="000E5E50" w:rsidRDefault="00BF7EDD" w:rsidP="00BF7EDD">
      <w:pPr>
        <w:rPr>
          <w:szCs w:val="22"/>
        </w:rPr>
      </w:pPr>
      <w:proofErr w:type="spellStart"/>
      <w:r w:rsidRPr="00BF7EDD">
        <w:rPr>
          <w:szCs w:val="22"/>
        </w:rPr>
        <w:t>Garima</w:t>
      </w:r>
      <w:proofErr w:type="spellEnd"/>
      <w:r w:rsidRPr="00BF7EDD">
        <w:rPr>
          <w:szCs w:val="22"/>
        </w:rPr>
        <w:t xml:space="preserve"> PAUL</w:t>
      </w:r>
      <w:r>
        <w:rPr>
          <w:szCs w:val="22"/>
        </w:rPr>
        <w:t xml:space="preserve"> (Ms.)</w:t>
      </w:r>
      <w:r w:rsidRPr="00BF7EDD">
        <w:rPr>
          <w:szCs w:val="22"/>
        </w:rPr>
        <w:t>, First Secretary,</w:t>
      </w:r>
      <w:r>
        <w:rPr>
          <w:szCs w:val="22"/>
        </w:rPr>
        <w:t xml:space="preserve"> </w:t>
      </w:r>
      <w:r w:rsidRPr="00BF7EDD">
        <w:rPr>
          <w:szCs w:val="22"/>
        </w:rPr>
        <w:t>Permanent Mission</w:t>
      </w:r>
      <w:r>
        <w:rPr>
          <w:szCs w:val="22"/>
        </w:rPr>
        <w:t>, Geneva</w:t>
      </w:r>
    </w:p>
    <w:p w14:paraId="1D9407D5" w14:textId="7D69C1F4" w:rsidR="00BF7EDD" w:rsidRDefault="00BF7EDD" w:rsidP="00C21B93">
      <w:pPr>
        <w:rPr>
          <w:szCs w:val="22"/>
        </w:rPr>
      </w:pPr>
    </w:p>
    <w:p w14:paraId="5D42A3F3" w14:textId="164ED84B" w:rsidR="00BF7EDD" w:rsidRDefault="00BF7EDD" w:rsidP="00C21B93">
      <w:pPr>
        <w:rPr>
          <w:szCs w:val="22"/>
        </w:rPr>
      </w:pPr>
    </w:p>
    <w:p w14:paraId="2A9BCF23" w14:textId="77777777" w:rsidR="00A24C5D" w:rsidRPr="009C308F" w:rsidRDefault="00A24C5D" w:rsidP="00A24C5D">
      <w:pPr>
        <w:rPr>
          <w:szCs w:val="22"/>
          <w:u w:val="single"/>
        </w:rPr>
      </w:pPr>
      <w:r w:rsidRPr="009C308F">
        <w:rPr>
          <w:szCs w:val="22"/>
          <w:u w:val="single"/>
        </w:rPr>
        <w:t>INDONÉSIE/INDONESIA</w:t>
      </w:r>
    </w:p>
    <w:p w14:paraId="3666433D" w14:textId="77777777" w:rsidR="00A24C5D" w:rsidRPr="009C308F" w:rsidRDefault="00A24C5D" w:rsidP="00A24C5D">
      <w:pPr>
        <w:rPr>
          <w:szCs w:val="22"/>
          <w:u w:val="single"/>
        </w:rPr>
      </w:pPr>
    </w:p>
    <w:p w14:paraId="0C2E469E" w14:textId="453B0110" w:rsidR="00A24C5D" w:rsidRDefault="00A24C5D" w:rsidP="00A24C5D">
      <w:pPr>
        <w:rPr>
          <w:szCs w:val="22"/>
        </w:rPr>
      </w:pPr>
      <w:r>
        <w:rPr>
          <w:szCs w:val="22"/>
        </w:rPr>
        <w:t xml:space="preserve">Grata WERDANINGTYAS (Ms.), </w:t>
      </w:r>
      <w:r w:rsidR="00BD173B">
        <w:rPr>
          <w:szCs w:val="22"/>
        </w:rPr>
        <w:t>Ambassador</w:t>
      </w:r>
      <w:r>
        <w:rPr>
          <w:szCs w:val="22"/>
        </w:rPr>
        <w:t>, Deputy Permanent Representative, Permanent Mission, Geneva</w:t>
      </w:r>
    </w:p>
    <w:p w14:paraId="6657CB80" w14:textId="77777777" w:rsidR="00A24C5D" w:rsidRDefault="00A24C5D" w:rsidP="00A24C5D">
      <w:pPr>
        <w:rPr>
          <w:szCs w:val="22"/>
        </w:rPr>
      </w:pPr>
    </w:p>
    <w:p w14:paraId="5DB92CD9" w14:textId="1251C346" w:rsidR="00A24C5D" w:rsidRDefault="00A24C5D" w:rsidP="00A24C5D">
      <w:pPr>
        <w:rPr>
          <w:szCs w:val="22"/>
        </w:rPr>
      </w:pPr>
      <w:proofErr w:type="spellStart"/>
      <w:r>
        <w:rPr>
          <w:szCs w:val="22"/>
        </w:rPr>
        <w:t>Indra</w:t>
      </w:r>
      <w:proofErr w:type="spellEnd"/>
      <w:r>
        <w:rPr>
          <w:szCs w:val="22"/>
        </w:rPr>
        <w:t xml:space="preserve"> ROSANDRY (Mr.), Minister Counsellor, Permanent Mission, Geneva</w:t>
      </w:r>
    </w:p>
    <w:p w14:paraId="23FA77F8" w14:textId="77777777" w:rsidR="00A24C5D" w:rsidRDefault="00A24C5D" w:rsidP="00A24C5D">
      <w:pPr>
        <w:rPr>
          <w:szCs w:val="22"/>
        </w:rPr>
      </w:pPr>
    </w:p>
    <w:p w14:paraId="4D1C6A9D" w14:textId="7CF18244" w:rsidR="00BD173B" w:rsidRDefault="00BD173B" w:rsidP="00BD173B">
      <w:pPr>
        <w:rPr>
          <w:szCs w:val="22"/>
        </w:rPr>
      </w:pPr>
      <w:proofErr w:type="spellStart"/>
      <w:r>
        <w:rPr>
          <w:szCs w:val="22"/>
        </w:rPr>
        <w:t>Rudjimin</w:t>
      </w:r>
      <w:proofErr w:type="spellEnd"/>
      <w:r>
        <w:rPr>
          <w:szCs w:val="22"/>
        </w:rPr>
        <w:t xml:space="preserve"> RUDJIMIN (Mr.), Deputy Director, Trade Disputes and IP Division, Directorate of Trade, Commodities and Intellectual Property, Ministry of Foreign Affairs, Jakarta</w:t>
      </w:r>
    </w:p>
    <w:p w14:paraId="581F6762" w14:textId="77777777" w:rsidR="00BD173B" w:rsidRDefault="00BD173B" w:rsidP="00BD173B">
      <w:pPr>
        <w:rPr>
          <w:szCs w:val="22"/>
        </w:rPr>
      </w:pPr>
    </w:p>
    <w:p w14:paraId="5AD93797" w14:textId="0CF034D5" w:rsidR="00A24C5D" w:rsidRDefault="00A24C5D" w:rsidP="00A24C5D">
      <w:pPr>
        <w:rPr>
          <w:szCs w:val="22"/>
        </w:rPr>
      </w:pPr>
      <w:proofErr w:type="spellStart"/>
      <w:r>
        <w:rPr>
          <w:szCs w:val="22"/>
        </w:rPr>
        <w:t>Fajar</w:t>
      </w:r>
      <w:proofErr w:type="spellEnd"/>
      <w:r>
        <w:rPr>
          <w:szCs w:val="22"/>
        </w:rPr>
        <w:t xml:space="preserve"> </w:t>
      </w:r>
      <w:proofErr w:type="spellStart"/>
      <w:r>
        <w:rPr>
          <w:szCs w:val="22"/>
        </w:rPr>
        <w:t>Sulaeman</w:t>
      </w:r>
      <w:proofErr w:type="spellEnd"/>
      <w:r>
        <w:rPr>
          <w:szCs w:val="22"/>
        </w:rPr>
        <w:t xml:space="preserve"> TAMAN (Mr.), Head, International Cooperation Division, Directorate General of Intellectual Property, Ministry of Law and Human Rights Affairs, Jakarta</w:t>
      </w:r>
    </w:p>
    <w:p w14:paraId="5A36752B" w14:textId="77777777" w:rsidR="00A24C5D" w:rsidRDefault="00A24C5D" w:rsidP="00A24C5D">
      <w:pPr>
        <w:rPr>
          <w:szCs w:val="22"/>
        </w:rPr>
      </w:pPr>
    </w:p>
    <w:p w14:paraId="7639E03D" w14:textId="099B7D8D" w:rsidR="00A24C5D" w:rsidRDefault="00A24C5D" w:rsidP="00A24C5D">
      <w:pPr>
        <w:rPr>
          <w:szCs w:val="22"/>
        </w:rPr>
      </w:pPr>
      <w:proofErr w:type="spellStart"/>
      <w:r>
        <w:rPr>
          <w:szCs w:val="22"/>
        </w:rPr>
        <w:t>Irni</w:t>
      </w:r>
      <w:proofErr w:type="spellEnd"/>
      <w:r>
        <w:rPr>
          <w:szCs w:val="22"/>
        </w:rPr>
        <w:t xml:space="preserve"> YUSLIANTI (Ms.), Head, International Organization Cooperation Section, Directorate General of Intellectual Property, Ministry of Law and Human Rights Affairs, Jakarta</w:t>
      </w:r>
    </w:p>
    <w:p w14:paraId="255C7A66" w14:textId="77777777" w:rsidR="00A24C5D" w:rsidRDefault="00A24C5D" w:rsidP="00A24C5D">
      <w:pPr>
        <w:rPr>
          <w:szCs w:val="22"/>
        </w:rPr>
      </w:pPr>
    </w:p>
    <w:p w14:paraId="67D066CE" w14:textId="3471AE42" w:rsidR="00A24C5D" w:rsidRDefault="00A24C5D" w:rsidP="00A24C5D">
      <w:pPr>
        <w:rPr>
          <w:szCs w:val="22"/>
        </w:rPr>
      </w:pPr>
      <w:proofErr w:type="spellStart"/>
      <w:r>
        <w:rPr>
          <w:szCs w:val="22"/>
        </w:rPr>
        <w:t>Reyhan</w:t>
      </w:r>
      <w:proofErr w:type="spellEnd"/>
      <w:r>
        <w:rPr>
          <w:szCs w:val="22"/>
        </w:rPr>
        <w:t xml:space="preserve"> </w:t>
      </w:r>
      <w:proofErr w:type="spellStart"/>
      <w:r>
        <w:rPr>
          <w:szCs w:val="22"/>
        </w:rPr>
        <w:t>Savero</w:t>
      </w:r>
      <w:proofErr w:type="spellEnd"/>
      <w:r>
        <w:rPr>
          <w:szCs w:val="22"/>
        </w:rPr>
        <w:t xml:space="preserve"> PRADIETYA (Mr.), </w:t>
      </w:r>
      <w:r w:rsidR="00BD173B" w:rsidRPr="00BD173B">
        <w:rPr>
          <w:szCs w:val="22"/>
        </w:rPr>
        <w:t>Intellectual Property and Trade Disputes</w:t>
      </w:r>
      <w:r w:rsidR="00BD173B">
        <w:rPr>
          <w:szCs w:val="22"/>
        </w:rPr>
        <w:t xml:space="preserve"> Officer</w:t>
      </w:r>
      <w:r>
        <w:rPr>
          <w:szCs w:val="22"/>
        </w:rPr>
        <w:t>, Directorate of Trade, Commodities and Intellectual Property, Ministry of Foreign Affairs, Jakarta</w:t>
      </w:r>
    </w:p>
    <w:p w14:paraId="4104DF2D" w14:textId="77777777" w:rsidR="00A24C5D" w:rsidRDefault="00A24C5D" w:rsidP="00A24C5D">
      <w:pPr>
        <w:rPr>
          <w:szCs w:val="22"/>
        </w:rPr>
      </w:pPr>
    </w:p>
    <w:p w14:paraId="72F2A23A" w14:textId="515F14F1" w:rsidR="00A24C5D" w:rsidRDefault="00A24C5D" w:rsidP="00A24C5D">
      <w:pPr>
        <w:rPr>
          <w:szCs w:val="22"/>
        </w:rPr>
      </w:pPr>
      <w:proofErr w:type="spellStart"/>
      <w:r>
        <w:rPr>
          <w:szCs w:val="22"/>
        </w:rPr>
        <w:t>Erry</w:t>
      </w:r>
      <w:proofErr w:type="spellEnd"/>
      <w:r>
        <w:rPr>
          <w:szCs w:val="22"/>
        </w:rPr>
        <w:t xml:space="preserve"> </w:t>
      </w:r>
      <w:proofErr w:type="spellStart"/>
      <w:r>
        <w:rPr>
          <w:szCs w:val="22"/>
        </w:rPr>
        <w:t>Wahyu</w:t>
      </w:r>
      <w:proofErr w:type="spellEnd"/>
      <w:r>
        <w:rPr>
          <w:szCs w:val="22"/>
        </w:rPr>
        <w:t xml:space="preserve"> PRASETYO (Mr.), Intellectual Property and Trade Disputes Officer, Directorate of Trade, Commodities and Intellectual Property, Ministry of Foreign Affairs, Jakarta</w:t>
      </w:r>
    </w:p>
    <w:p w14:paraId="614685F3" w14:textId="77777777" w:rsidR="00A24C5D" w:rsidRDefault="00A24C5D" w:rsidP="00A24C5D">
      <w:pPr>
        <w:rPr>
          <w:szCs w:val="22"/>
        </w:rPr>
      </w:pPr>
    </w:p>
    <w:p w14:paraId="33B0359A" w14:textId="7B0D0C72" w:rsidR="00A24C5D" w:rsidRDefault="00A24C5D" w:rsidP="00A24C5D">
      <w:pPr>
        <w:rPr>
          <w:szCs w:val="22"/>
        </w:rPr>
      </w:pPr>
      <w:proofErr w:type="spellStart"/>
      <w:r>
        <w:rPr>
          <w:szCs w:val="22"/>
        </w:rPr>
        <w:t>Ditya</w:t>
      </w:r>
      <w:proofErr w:type="spellEnd"/>
      <w:r>
        <w:rPr>
          <w:szCs w:val="22"/>
        </w:rPr>
        <w:t xml:space="preserve"> NURDIANTO (Mr.), Counsellor, Permanent Mission, Geneva</w:t>
      </w:r>
    </w:p>
    <w:p w14:paraId="01E46593" w14:textId="48F5470A" w:rsidR="00A24C5D" w:rsidRDefault="00A24C5D" w:rsidP="00A24C5D">
      <w:pPr>
        <w:rPr>
          <w:szCs w:val="22"/>
        </w:rPr>
      </w:pPr>
    </w:p>
    <w:p w14:paraId="04B32D9E" w14:textId="77777777" w:rsidR="00BD173B" w:rsidRDefault="00BD173B" w:rsidP="00A24C5D">
      <w:pPr>
        <w:rPr>
          <w:szCs w:val="22"/>
        </w:rPr>
      </w:pPr>
    </w:p>
    <w:p w14:paraId="321971B9" w14:textId="77777777" w:rsidR="00A24C5D" w:rsidRPr="00A4447A" w:rsidRDefault="00A24C5D" w:rsidP="00A24C5D">
      <w:pPr>
        <w:rPr>
          <w:szCs w:val="22"/>
          <w:u w:val="single"/>
          <w:lang w:val="fr-CH"/>
        </w:rPr>
      </w:pPr>
      <w:r w:rsidRPr="00A4447A">
        <w:rPr>
          <w:szCs w:val="22"/>
          <w:u w:val="single"/>
          <w:lang w:val="fr-CH"/>
        </w:rPr>
        <w:t>IRAN (RÉPUBLIQUE ISLAMIQUE D</w:t>
      </w:r>
      <w:proofErr w:type="gramStart"/>
      <w:r w:rsidRPr="00A4447A">
        <w:rPr>
          <w:szCs w:val="22"/>
          <w:u w:val="single"/>
          <w:lang w:val="fr-CH"/>
        </w:rPr>
        <w:t>')/</w:t>
      </w:r>
      <w:proofErr w:type="gramEnd"/>
      <w:r w:rsidRPr="00A4447A">
        <w:rPr>
          <w:szCs w:val="22"/>
          <w:u w:val="single"/>
          <w:lang w:val="fr-CH"/>
        </w:rPr>
        <w:t>IRAN (ISLAMIC REPUBLIC OF)</w:t>
      </w:r>
    </w:p>
    <w:p w14:paraId="152C9E54" w14:textId="77777777" w:rsidR="00A24C5D" w:rsidRPr="00A4447A" w:rsidRDefault="00A24C5D" w:rsidP="00A24C5D">
      <w:pPr>
        <w:rPr>
          <w:szCs w:val="22"/>
          <w:u w:val="single"/>
          <w:lang w:val="fr-CH"/>
        </w:rPr>
      </w:pPr>
    </w:p>
    <w:p w14:paraId="23B0F0CB" w14:textId="6BD086F5" w:rsidR="00037A36" w:rsidRDefault="00037A36" w:rsidP="00037A36">
      <w:pPr>
        <w:rPr>
          <w:szCs w:val="22"/>
        </w:rPr>
      </w:pPr>
      <w:r>
        <w:rPr>
          <w:szCs w:val="22"/>
        </w:rPr>
        <w:t>Ali NASIMFAR (Mr.), Deputy Director General, Legal Department, Ministry of Foreign Affairs, Tehran</w:t>
      </w:r>
    </w:p>
    <w:p w14:paraId="78B359CA" w14:textId="77777777" w:rsidR="00037A36" w:rsidRDefault="00037A36" w:rsidP="00037A36">
      <w:pPr>
        <w:rPr>
          <w:szCs w:val="22"/>
        </w:rPr>
      </w:pPr>
    </w:p>
    <w:p w14:paraId="6BC2B802" w14:textId="77777777" w:rsidR="00A24C5D" w:rsidRDefault="00A24C5D" w:rsidP="00A24C5D">
      <w:pPr>
        <w:rPr>
          <w:szCs w:val="22"/>
        </w:rPr>
      </w:pPr>
      <w:proofErr w:type="spellStart"/>
      <w:r>
        <w:rPr>
          <w:szCs w:val="22"/>
        </w:rPr>
        <w:t>Bahareh</w:t>
      </w:r>
      <w:proofErr w:type="spellEnd"/>
      <w:r>
        <w:rPr>
          <w:szCs w:val="22"/>
        </w:rPr>
        <w:t xml:space="preserve"> GHANOON (Ms.), Legal Officer, Legal Department, Ministry of Foreign Affairs, Tehran</w:t>
      </w:r>
    </w:p>
    <w:p w14:paraId="7C85B257" w14:textId="77777777" w:rsidR="00A24C5D" w:rsidRDefault="00A24C5D" w:rsidP="00A24C5D">
      <w:pPr>
        <w:rPr>
          <w:szCs w:val="22"/>
        </w:rPr>
      </w:pPr>
    </w:p>
    <w:p w14:paraId="3AD3BD1E" w14:textId="1377C7C1" w:rsidR="00037A36" w:rsidRDefault="00037A36" w:rsidP="00037A36">
      <w:pPr>
        <w:rPr>
          <w:szCs w:val="22"/>
        </w:rPr>
      </w:pPr>
      <w:r>
        <w:rPr>
          <w:szCs w:val="22"/>
        </w:rPr>
        <w:t>Bahram HEIDARI (Mr.), Counsellor, Permanent Mission, Geneva</w:t>
      </w:r>
    </w:p>
    <w:p w14:paraId="69CC6B7E" w14:textId="3051D7B6" w:rsidR="00A24C5D" w:rsidRDefault="00A24C5D" w:rsidP="00C21B93">
      <w:pPr>
        <w:rPr>
          <w:szCs w:val="22"/>
        </w:rPr>
      </w:pPr>
    </w:p>
    <w:p w14:paraId="062AAE7A" w14:textId="77777777" w:rsidR="00A24C5D" w:rsidRDefault="00A24C5D" w:rsidP="00C21B93">
      <w:pPr>
        <w:rPr>
          <w:szCs w:val="22"/>
        </w:rPr>
      </w:pPr>
    </w:p>
    <w:p w14:paraId="02A9E9AB" w14:textId="77777777" w:rsidR="00C21B93" w:rsidRPr="009C308F" w:rsidRDefault="00C21B93" w:rsidP="00C21B93">
      <w:pPr>
        <w:rPr>
          <w:szCs w:val="22"/>
          <w:u w:val="single"/>
        </w:rPr>
      </w:pPr>
      <w:r w:rsidRPr="009C308F">
        <w:rPr>
          <w:szCs w:val="22"/>
          <w:u w:val="single"/>
        </w:rPr>
        <w:t>IRAQ</w:t>
      </w:r>
    </w:p>
    <w:p w14:paraId="4B7603C3" w14:textId="77777777" w:rsidR="00C21B93" w:rsidRPr="009C308F" w:rsidRDefault="00C21B93" w:rsidP="00C21B93">
      <w:pPr>
        <w:rPr>
          <w:szCs w:val="22"/>
          <w:u w:val="single"/>
        </w:rPr>
      </w:pPr>
    </w:p>
    <w:p w14:paraId="097B3AFC" w14:textId="00133238" w:rsidR="00C21B93" w:rsidRDefault="00C21B93" w:rsidP="00C21B93">
      <w:pPr>
        <w:rPr>
          <w:szCs w:val="22"/>
        </w:rPr>
      </w:pPr>
      <w:proofErr w:type="spellStart"/>
      <w:r>
        <w:rPr>
          <w:szCs w:val="22"/>
        </w:rPr>
        <w:t>Suha</w:t>
      </w:r>
      <w:proofErr w:type="spellEnd"/>
      <w:r>
        <w:rPr>
          <w:szCs w:val="22"/>
        </w:rPr>
        <w:t xml:space="preserve"> </w:t>
      </w:r>
      <w:proofErr w:type="spellStart"/>
      <w:r w:rsidR="002E0865">
        <w:rPr>
          <w:szCs w:val="22"/>
        </w:rPr>
        <w:t>Abdulkareem</w:t>
      </w:r>
      <w:proofErr w:type="spellEnd"/>
      <w:r w:rsidR="002E0865">
        <w:rPr>
          <w:szCs w:val="22"/>
        </w:rPr>
        <w:t xml:space="preserve"> </w:t>
      </w:r>
      <w:proofErr w:type="spellStart"/>
      <w:r w:rsidR="002E0865">
        <w:rPr>
          <w:szCs w:val="22"/>
        </w:rPr>
        <w:t>Zamil</w:t>
      </w:r>
      <w:proofErr w:type="spellEnd"/>
      <w:r w:rsidR="002E0865">
        <w:rPr>
          <w:szCs w:val="22"/>
        </w:rPr>
        <w:t xml:space="preserve"> </w:t>
      </w:r>
      <w:r>
        <w:rPr>
          <w:szCs w:val="22"/>
        </w:rPr>
        <w:t>GHARRAWI (Ms.), Seco</w:t>
      </w:r>
      <w:r w:rsidR="002B7EF9">
        <w:rPr>
          <w:szCs w:val="22"/>
        </w:rPr>
        <w:t>nd Secretary, Permanent Mission, Geneva</w:t>
      </w:r>
    </w:p>
    <w:p w14:paraId="57929E00" w14:textId="77777777" w:rsidR="00C21B93" w:rsidRDefault="00C21B93" w:rsidP="00C21B93">
      <w:pPr>
        <w:rPr>
          <w:szCs w:val="22"/>
        </w:rPr>
      </w:pPr>
    </w:p>
    <w:p w14:paraId="6A77FF81" w14:textId="77777777" w:rsidR="00BF7EDD" w:rsidRDefault="00BF7EDD" w:rsidP="00C21B93">
      <w:pPr>
        <w:rPr>
          <w:szCs w:val="22"/>
        </w:rPr>
      </w:pPr>
    </w:p>
    <w:p w14:paraId="3D8961F9" w14:textId="75E3A6C3" w:rsidR="00C21B93" w:rsidRPr="00C10F99" w:rsidRDefault="00C21B93" w:rsidP="00C21B93">
      <w:pPr>
        <w:rPr>
          <w:szCs w:val="22"/>
          <w:u w:val="single"/>
          <w:lang w:val="fr-CH"/>
        </w:rPr>
      </w:pPr>
      <w:r w:rsidRPr="00C10F99">
        <w:rPr>
          <w:szCs w:val="22"/>
          <w:u w:val="single"/>
          <w:lang w:val="fr-CH"/>
        </w:rPr>
        <w:t>IRLANDE/IRELAND</w:t>
      </w:r>
    </w:p>
    <w:p w14:paraId="5A80517E" w14:textId="77777777" w:rsidR="00C21B93" w:rsidRPr="00C10F99" w:rsidRDefault="00C21B93" w:rsidP="00C21B93">
      <w:pPr>
        <w:rPr>
          <w:szCs w:val="22"/>
          <w:u w:val="single"/>
          <w:lang w:val="fr-CH"/>
        </w:rPr>
      </w:pPr>
    </w:p>
    <w:p w14:paraId="07C325EB" w14:textId="77777777" w:rsidR="00C21B93" w:rsidRPr="00C10F99" w:rsidRDefault="00C21B93" w:rsidP="00C21B93">
      <w:pPr>
        <w:rPr>
          <w:szCs w:val="22"/>
          <w:lang w:val="fr-CH"/>
        </w:rPr>
      </w:pPr>
      <w:r w:rsidRPr="00C10F99">
        <w:rPr>
          <w:szCs w:val="22"/>
          <w:lang w:val="fr-CH"/>
        </w:rPr>
        <w:t xml:space="preserve">Damien BYRNE (Mr.), Attaché, </w:t>
      </w:r>
      <w:r w:rsidR="002B7EF9" w:rsidRPr="00C10F99">
        <w:rPr>
          <w:szCs w:val="22"/>
          <w:lang w:val="fr-CH"/>
        </w:rPr>
        <w:t xml:space="preserve">Permanent Mission, </w:t>
      </w:r>
      <w:r w:rsidRPr="00C10F99">
        <w:rPr>
          <w:szCs w:val="22"/>
          <w:lang w:val="fr-CH"/>
        </w:rPr>
        <w:t>Geneva</w:t>
      </w:r>
    </w:p>
    <w:p w14:paraId="6492655C" w14:textId="77777777" w:rsidR="00C21B93" w:rsidRPr="00C10F99" w:rsidRDefault="00C21B93" w:rsidP="00C21B93">
      <w:pPr>
        <w:rPr>
          <w:szCs w:val="22"/>
          <w:lang w:val="fr-CH"/>
        </w:rPr>
      </w:pPr>
    </w:p>
    <w:p w14:paraId="723E4275" w14:textId="77777777" w:rsidR="007A537D" w:rsidRPr="00A4447A" w:rsidRDefault="007A537D" w:rsidP="007A537D">
      <w:pPr>
        <w:rPr>
          <w:szCs w:val="22"/>
          <w:u w:val="single"/>
          <w:lang w:val="de-CH"/>
        </w:rPr>
      </w:pPr>
      <w:r w:rsidRPr="00A4447A">
        <w:rPr>
          <w:szCs w:val="22"/>
          <w:u w:val="single"/>
          <w:lang w:val="de-CH"/>
        </w:rPr>
        <w:lastRenderedPageBreak/>
        <w:t>ISRAËL/ISRAEL</w:t>
      </w:r>
    </w:p>
    <w:p w14:paraId="59888840" w14:textId="77777777" w:rsidR="007A537D" w:rsidRPr="00A4447A" w:rsidRDefault="007A537D" w:rsidP="007A537D">
      <w:pPr>
        <w:rPr>
          <w:szCs w:val="22"/>
          <w:u w:val="single"/>
          <w:lang w:val="de-CH"/>
        </w:rPr>
      </w:pPr>
    </w:p>
    <w:p w14:paraId="3E07F768" w14:textId="5DF8046C" w:rsidR="007A537D" w:rsidRDefault="007A537D" w:rsidP="007A537D">
      <w:pPr>
        <w:rPr>
          <w:szCs w:val="22"/>
        </w:rPr>
      </w:pPr>
      <w:proofErr w:type="spellStart"/>
      <w:r>
        <w:rPr>
          <w:szCs w:val="22"/>
        </w:rPr>
        <w:t>Cygalit</w:t>
      </w:r>
      <w:proofErr w:type="spellEnd"/>
      <w:r>
        <w:rPr>
          <w:szCs w:val="22"/>
        </w:rPr>
        <w:t xml:space="preserve"> BENVENESTE COHEN (Ms.), Delegate, Israel Patent Office, Ministry of Justice, Jerusalem</w:t>
      </w:r>
    </w:p>
    <w:p w14:paraId="47189837" w14:textId="77777777" w:rsidR="007A537D" w:rsidRDefault="007A537D" w:rsidP="007A537D">
      <w:pPr>
        <w:rPr>
          <w:szCs w:val="22"/>
        </w:rPr>
      </w:pPr>
    </w:p>
    <w:p w14:paraId="65DFE1EE" w14:textId="23587A94" w:rsidR="007A537D" w:rsidRDefault="007A537D" w:rsidP="007A537D">
      <w:pPr>
        <w:rPr>
          <w:szCs w:val="22"/>
        </w:rPr>
      </w:pPr>
      <w:proofErr w:type="spellStart"/>
      <w:r>
        <w:rPr>
          <w:szCs w:val="22"/>
        </w:rPr>
        <w:t>Nitzan</w:t>
      </w:r>
      <w:proofErr w:type="spellEnd"/>
      <w:r>
        <w:rPr>
          <w:szCs w:val="22"/>
        </w:rPr>
        <w:t xml:space="preserve"> ARNY (Mr.), Counselor, Permanent Mission, Geneva</w:t>
      </w:r>
    </w:p>
    <w:p w14:paraId="58EB49C4" w14:textId="77777777" w:rsidR="007A537D" w:rsidRDefault="007A537D" w:rsidP="007A537D">
      <w:pPr>
        <w:rPr>
          <w:szCs w:val="22"/>
        </w:rPr>
      </w:pPr>
    </w:p>
    <w:p w14:paraId="5579CA08" w14:textId="3CA77DBC" w:rsidR="007A537D" w:rsidRDefault="007A537D" w:rsidP="007A537D">
      <w:pPr>
        <w:rPr>
          <w:szCs w:val="22"/>
        </w:rPr>
      </w:pPr>
      <w:r>
        <w:rPr>
          <w:szCs w:val="22"/>
        </w:rPr>
        <w:t xml:space="preserve">Tamara SZNAIDLEDER (Ms.), Adviser, </w:t>
      </w:r>
      <w:r w:rsidRPr="007A537D">
        <w:rPr>
          <w:szCs w:val="22"/>
        </w:rPr>
        <w:t xml:space="preserve">Permanent Mission, </w:t>
      </w:r>
      <w:r>
        <w:rPr>
          <w:szCs w:val="22"/>
        </w:rPr>
        <w:t>Geneva</w:t>
      </w:r>
    </w:p>
    <w:p w14:paraId="5F477514" w14:textId="0B1F3019" w:rsidR="00C21B93" w:rsidRDefault="00C21B93" w:rsidP="00C21B93">
      <w:pPr>
        <w:rPr>
          <w:szCs w:val="22"/>
        </w:rPr>
      </w:pPr>
    </w:p>
    <w:p w14:paraId="4684E15C" w14:textId="77777777" w:rsidR="007A537D" w:rsidRPr="007A537D" w:rsidRDefault="007A537D" w:rsidP="00C21B93">
      <w:pPr>
        <w:rPr>
          <w:szCs w:val="22"/>
        </w:rPr>
      </w:pPr>
    </w:p>
    <w:p w14:paraId="5363675E" w14:textId="77777777" w:rsidR="00C21B93" w:rsidRPr="00C10F99" w:rsidRDefault="00C21B93" w:rsidP="00C21B93">
      <w:pPr>
        <w:rPr>
          <w:szCs w:val="22"/>
          <w:u w:val="single"/>
          <w:lang w:val="fr-CH"/>
        </w:rPr>
      </w:pPr>
      <w:r w:rsidRPr="00C10F99">
        <w:rPr>
          <w:szCs w:val="22"/>
          <w:u w:val="single"/>
          <w:lang w:val="fr-CH"/>
        </w:rPr>
        <w:t>ITALIE/ITALY</w:t>
      </w:r>
    </w:p>
    <w:p w14:paraId="27815897" w14:textId="77777777" w:rsidR="00C21B93" w:rsidRPr="00C10F99" w:rsidRDefault="00C21B93" w:rsidP="00C21B93">
      <w:pPr>
        <w:rPr>
          <w:szCs w:val="22"/>
          <w:u w:val="single"/>
          <w:lang w:val="fr-CH"/>
        </w:rPr>
      </w:pPr>
    </w:p>
    <w:p w14:paraId="138B76B5" w14:textId="63E96EE6" w:rsidR="00D523C9" w:rsidRDefault="00D523C9" w:rsidP="00D523C9">
      <w:pPr>
        <w:rPr>
          <w:szCs w:val="22"/>
        </w:rPr>
      </w:pPr>
      <w:proofErr w:type="spellStart"/>
      <w:r>
        <w:rPr>
          <w:szCs w:val="22"/>
        </w:rPr>
        <w:t>Loredana</w:t>
      </w:r>
      <w:proofErr w:type="spellEnd"/>
      <w:r>
        <w:rPr>
          <w:szCs w:val="22"/>
        </w:rPr>
        <w:t xml:space="preserve"> GUGLIELMETTI (Ms.), Head, Patent Division, Ministry of Economic Development- Italian Patent and Trademark Office, Rome</w:t>
      </w:r>
    </w:p>
    <w:p w14:paraId="147F2CA6" w14:textId="77777777" w:rsidR="00D523C9" w:rsidRDefault="00D523C9" w:rsidP="00D523C9">
      <w:pPr>
        <w:rPr>
          <w:szCs w:val="22"/>
        </w:rPr>
      </w:pPr>
    </w:p>
    <w:p w14:paraId="6855B75F" w14:textId="4B06226B" w:rsidR="00D523C9" w:rsidRDefault="00D523C9" w:rsidP="00D523C9">
      <w:pPr>
        <w:rPr>
          <w:szCs w:val="22"/>
        </w:rPr>
      </w:pPr>
      <w:r>
        <w:rPr>
          <w:szCs w:val="22"/>
        </w:rPr>
        <w:t>Ivana PUGLIESE (Ms.), Senior Patent Examiner, Patent Division, Ministry of Economic Development- Italian Patent and Trademark Office, Rome</w:t>
      </w:r>
    </w:p>
    <w:p w14:paraId="604413B4" w14:textId="77777777" w:rsidR="00D523C9" w:rsidRDefault="00D523C9" w:rsidP="00C21B93">
      <w:pPr>
        <w:rPr>
          <w:szCs w:val="22"/>
        </w:rPr>
      </w:pPr>
    </w:p>
    <w:p w14:paraId="283071B9" w14:textId="0317DD8F" w:rsidR="00C21B93" w:rsidRDefault="00C21B93" w:rsidP="00C21B93">
      <w:pPr>
        <w:rPr>
          <w:szCs w:val="22"/>
        </w:rPr>
      </w:pPr>
      <w:r>
        <w:rPr>
          <w:szCs w:val="22"/>
        </w:rPr>
        <w:t>Vittorio RAGONESI (M</w:t>
      </w:r>
      <w:r w:rsidR="002B7EF9">
        <w:rPr>
          <w:szCs w:val="22"/>
        </w:rPr>
        <w:t>r</w:t>
      </w:r>
      <w:r>
        <w:rPr>
          <w:szCs w:val="22"/>
        </w:rPr>
        <w:t xml:space="preserve">.), </w:t>
      </w:r>
      <w:r w:rsidR="002B7EF9" w:rsidRPr="002B7EF9">
        <w:rPr>
          <w:szCs w:val="22"/>
        </w:rPr>
        <w:t>Expert, Department of Copyright, Ministry of Culture, Rome</w:t>
      </w:r>
    </w:p>
    <w:p w14:paraId="65878A04" w14:textId="77777777" w:rsidR="00C21B93" w:rsidRDefault="00C21B93" w:rsidP="00C21B93">
      <w:pPr>
        <w:rPr>
          <w:szCs w:val="22"/>
        </w:rPr>
      </w:pPr>
    </w:p>
    <w:p w14:paraId="1BC6A40E" w14:textId="77777777" w:rsidR="00C21B93" w:rsidRDefault="00C21B93" w:rsidP="00C21B93">
      <w:pPr>
        <w:rPr>
          <w:szCs w:val="22"/>
        </w:rPr>
      </w:pPr>
    </w:p>
    <w:p w14:paraId="2E907671" w14:textId="77777777" w:rsidR="00C21B93" w:rsidRPr="00C10F99" w:rsidRDefault="00C21B93" w:rsidP="00C21B93">
      <w:pPr>
        <w:rPr>
          <w:szCs w:val="22"/>
          <w:u w:val="single"/>
        </w:rPr>
      </w:pPr>
      <w:r w:rsidRPr="00C10F99">
        <w:rPr>
          <w:szCs w:val="22"/>
          <w:u w:val="single"/>
        </w:rPr>
        <w:t>JAMAÏQUE/JAMAICA</w:t>
      </w:r>
    </w:p>
    <w:p w14:paraId="771CA038" w14:textId="77777777" w:rsidR="00C21B93" w:rsidRPr="00C10F99" w:rsidRDefault="00C21B93" w:rsidP="00C21B93">
      <w:pPr>
        <w:rPr>
          <w:szCs w:val="22"/>
          <w:u w:val="single"/>
        </w:rPr>
      </w:pPr>
    </w:p>
    <w:p w14:paraId="203B7603" w14:textId="77777777" w:rsidR="00C21B93" w:rsidRPr="00C10F99" w:rsidRDefault="00C21B93" w:rsidP="00C21B93">
      <w:pPr>
        <w:rPr>
          <w:szCs w:val="22"/>
        </w:rPr>
      </w:pPr>
      <w:r w:rsidRPr="00C10F99">
        <w:rPr>
          <w:szCs w:val="22"/>
        </w:rPr>
        <w:t>Chery</w:t>
      </w:r>
      <w:r w:rsidR="008B32ED" w:rsidRPr="00C10F99">
        <w:rPr>
          <w:szCs w:val="22"/>
        </w:rPr>
        <w:t xml:space="preserve">l SPENCER (Ms.), Ambassador, </w:t>
      </w:r>
      <w:r w:rsidRPr="00C10F99">
        <w:rPr>
          <w:szCs w:val="22"/>
        </w:rPr>
        <w:t>Permanent Representative, Permanent Mission, Geneva</w:t>
      </w:r>
    </w:p>
    <w:p w14:paraId="242B19B3" w14:textId="77777777" w:rsidR="00A21E11" w:rsidRPr="00C10F99" w:rsidRDefault="00A21E11" w:rsidP="00C21B93">
      <w:pPr>
        <w:rPr>
          <w:szCs w:val="22"/>
        </w:rPr>
      </w:pPr>
    </w:p>
    <w:p w14:paraId="24859BE1" w14:textId="77777777" w:rsidR="00C21B93" w:rsidRDefault="000C1347" w:rsidP="00C21B93">
      <w:pPr>
        <w:rPr>
          <w:szCs w:val="22"/>
        </w:rPr>
      </w:pPr>
      <w:r w:rsidRPr="000C1347">
        <w:rPr>
          <w:szCs w:val="22"/>
        </w:rPr>
        <w:t>Lilyclaire BELLAMY (Ms.), Executive Director, Jamaica Intellectual Property Office (JIPO), Kingston</w:t>
      </w:r>
    </w:p>
    <w:p w14:paraId="34B9D4E4" w14:textId="77777777" w:rsidR="000C1347" w:rsidRPr="000C1347" w:rsidRDefault="000C1347" w:rsidP="00C21B93">
      <w:pPr>
        <w:rPr>
          <w:szCs w:val="22"/>
        </w:rPr>
      </w:pPr>
    </w:p>
    <w:p w14:paraId="7F327EA3" w14:textId="52D3072A" w:rsidR="008852E7" w:rsidRDefault="008852E7" w:rsidP="008852E7">
      <w:pPr>
        <w:rPr>
          <w:szCs w:val="22"/>
        </w:rPr>
      </w:pPr>
      <w:proofErr w:type="spellStart"/>
      <w:r>
        <w:rPr>
          <w:szCs w:val="22"/>
        </w:rPr>
        <w:t>Rashaun</w:t>
      </w:r>
      <w:proofErr w:type="spellEnd"/>
      <w:r>
        <w:rPr>
          <w:szCs w:val="22"/>
        </w:rPr>
        <w:t xml:space="preserve"> WATSON (Mr.), First Secretary, Permanent Mission, Geneva</w:t>
      </w:r>
    </w:p>
    <w:p w14:paraId="5828F39C" w14:textId="148B14A9" w:rsidR="00C21B93" w:rsidRDefault="00C21B93" w:rsidP="00C21B93">
      <w:pPr>
        <w:rPr>
          <w:szCs w:val="22"/>
        </w:rPr>
      </w:pPr>
    </w:p>
    <w:p w14:paraId="36A456C9" w14:textId="77777777" w:rsidR="008852E7" w:rsidRPr="000C1347" w:rsidRDefault="008852E7" w:rsidP="00C21B93">
      <w:pPr>
        <w:rPr>
          <w:szCs w:val="22"/>
        </w:rPr>
      </w:pPr>
    </w:p>
    <w:p w14:paraId="36169E22" w14:textId="77777777" w:rsidR="00C21B93" w:rsidRPr="00F20EC1" w:rsidRDefault="00C21B93" w:rsidP="00C21B93">
      <w:pPr>
        <w:rPr>
          <w:szCs w:val="22"/>
          <w:u w:val="single"/>
        </w:rPr>
      </w:pPr>
      <w:r w:rsidRPr="00F20EC1">
        <w:rPr>
          <w:szCs w:val="22"/>
          <w:u w:val="single"/>
        </w:rPr>
        <w:t>JAPON/JAPAN</w:t>
      </w:r>
    </w:p>
    <w:p w14:paraId="1CBD5EDD" w14:textId="77777777" w:rsidR="00C21B93" w:rsidRPr="00F20EC1" w:rsidRDefault="00C21B93" w:rsidP="00C21B93">
      <w:pPr>
        <w:rPr>
          <w:szCs w:val="22"/>
        </w:rPr>
      </w:pPr>
    </w:p>
    <w:p w14:paraId="27ECF5F7" w14:textId="77777777" w:rsidR="002B4632" w:rsidRDefault="002B4632" w:rsidP="002B4632">
      <w:pPr>
        <w:rPr>
          <w:szCs w:val="22"/>
        </w:rPr>
      </w:pPr>
      <w:proofErr w:type="spellStart"/>
      <w:r>
        <w:rPr>
          <w:szCs w:val="22"/>
        </w:rPr>
        <w:t>Kazuhide</w:t>
      </w:r>
      <w:proofErr w:type="spellEnd"/>
      <w:r>
        <w:rPr>
          <w:szCs w:val="22"/>
        </w:rPr>
        <w:t xml:space="preserve"> FUJITA (Mr.), Director, International Intellectual Property Policy Planning, Japan Patent Office (JPO), </w:t>
      </w:r>
      <w:r w:rsidRPr="002B4632">
        <w:rPr>
          <w:szCs w:val="22"/>
        </w:rPr>
        <w:t>Ministry of Economy, Trade and Industry (METI)</w:t>
      </w:r>
      <w:r>
        <w:rPr>
          <w:szCs w:val="22"/>
        </w:rPr>
        <w:t>, Tokyo</w:t>
      </w:r>
    </w:p>
    <w:p w14:paraId="48A4C89E" w14:textId="77777777" w:rsidR="002B4632" w:rsidRDefault="002B4632" w:rsidP="002B4632">
      <w:pPr>
        <w:rPr>
          <w:szCs w:val="22"/>
        </w:rPr>
      </w:pPr>
    </w:p>
    <w:p w14:paraId="74B11E9A" w14:textId="77777777" w:rsidR="00646F78" w:rsidRDefault="00646F78" w:rsidP="00646F78">
      <w:pPr>
        <w:rPr>
          <w:szCs w:val="22"/>
        </w:rPr>
      </w:pPr>
      <w:proofErr w:type="spellStart"/>
      <w:r>
        <w:rPr>
          <w:szCs w:val="22"/>
        </w:rPr>
        <w:t>Masataka</w:t>
      </w:r>
      <w:proofErr w:type="spellEnd"/>
      <w:r>
        <w:rPr>
          <w:szCs w:val="22"/>
        </w:rPr>
        <w:t xml:space="preserve"> SAITO (Mr.), Deputy Director, Japan Patent Office (JPO),</w:t>
      </w:r>
      <w:r w:rsidRPr="002B4632">
        <w:t xml:space="preserve"> </w:t>
      </w:r>
      <w:r w:rsidRPr="002B4632">
        <w:rPr>
          <w:szCs w:val="22"/>
        </w:rPr>
        <w:t>Ministry of Economy, Trade and Industry (METI)</w:t>
      </w:r>
      <w:r>
        <w:rPr>
          <w:szCs w:val="22"/>
        </w:rPr>
        <w:t>, Tokyo</w:t>
      </w:r>
    </w:p>
    <w:p w14:paraId="49EFE58B" w14:textId="77777777" w:rsidR="00646F78" w:rsidRDefault="00646F78" w:rsidP="00646F78">
      <w:pPr>
        <w:rPr>
          <w:szCs w:val="22"/>
        </w:rPr>
      </w:pPr>
    </w:p>
    <w:p w14:paraId="1345D90B" w14:textId="77777777" w:rsidR="00C21B93" w:rsidRDefault="00C21B93" w:rsidP="00C21B93">
      <w:pPr>
        <w:rPr>
          <w:szCs w:val="22"/>
        </w:rPr>
      </w:pPr>
      <w:proofErr w:type="spellStart"/>
      <w:r>
        <w:rPr>
          <w:szCs w:val="22"/>
        </w:rPr>
        <w:t>Takafumi</w:t>
      </w:r>
      <w:proofErr w:type="spellEnd"/>
      <w:r>
        <w:rPr>
          <w:szCs w:val="22"/>
        </w:rPr>
        <w:t xml:space="preserve"> SUZUKI (Mr.), Deputy Director, Intellectual Property Affairs Division, Ministry of Foreign Affairs, Tokyo</w:t>
      </w:r>
    </w:p>
    <w:p w14:paraId="79A442C6" w14:textId="77777777" w:rsidR="00C21B93" w:rsidRDefault="00C21B93" w:rsidP="00C21B93">
      <w:pPr>
        <w:rPr>
          <w:szCs w:val="22"/>
        </w:rPr>
      </w:pPr>
    </w:p>
    <w:p w14:paraId="2DA2A695" w14:textId="77777777" w:rsidR="00C21B93" w:rsidRDefault="00C21B93" w:rsidP="00C21B93">
      <w:pPr>
        <w:rPr>
          <w:szCs w:val="22"/>
        </w:rPr>
      </w:pPr>
      <w:r>
        <w:rPr>
          <w:szCs w:val="22"/>
        </w:rPr>
        <w:t xml:space="preserve">Kubota SHINICHIRO (Mr.), Assistant Director, </w:t>
      </w:r>
      <w:r w:rsidR="002B4632" w:rsidRPr="002B4632">
        <w:rPr>
          <w:szCs w:val="22"/>
        </w:rPr>
        <w:t>Japan Patent Office (JPO), Ministry of Economy, Trade and Industry (METI), Tokyo</w:t>
      </w:r>
    </w:p>
    <w:p w14:paraId="53DD7752" w14:textId="77777777" w:rsidR="002B4632" w:rsidRDefault="002B4632" w:rsidP="002B4632">
      <w:pPr>
        <w:rPr>
          <w:szCs w:val="22"/>
        </w:rPr>
      </w:pPr>
    </w:p>
    <w:p w14:paraId="723772C8" w14:textId="77777777" w:rsidR="002B4632" w:rsidRDefault="002B4632" w:rsidP="002B4632">
      <w:pPr>
        <w:rPr>
          <w:szCs w:val="22"/>
        </w:rPr>
      </w:pPr>
      <w:r>
        <w:rPr>
          <w:szCs w:val="22"/>
        </w:rPr>
        <w:t>Yuko HARUNA (Ms.), Researcher, Intellectual Property Affairs Division, Ministry of Foreign Affairs, Tokyo</w:t>
      </w:r>
    </w:p>
    <w:p w14:paraId="543B555F" w14:textId="42DD21A9" w:rsidR="00C21B93" w:rsidRDefault="00C21B93" w:rsidP="00C21B93">
      <w:pPr>
        <w:rPr>
          <w:szCs w:val="22"/>
        </w:rPr>
      </w:pPr>
    </w:p>
    <w:p w14:paraId="2485BBE7" w14:textId="391F7C56" w:rsidR="00144ADE" w:rsidRDefault="00144ADE" w:rsidP="00144ADE">
      <w:pPr>
        <w:rPr>
          <w:szCs w:val="22"/>
        </w:rPr>
      </w:pPr>
      <w:proofErr w:type="spellStart"/>
      <w:r>
        <w:rPr>
          <w:szCs w:val="22"/>
        </w:rPr>
        <w:t>Kosuke</w:t>
      </w:r>
      <w:proofErr w:type="spellEnd"/>
      <w:r>
        <w:rPr>
          <w:szCs w:val="22"/>
        </w:rPr>
        <w:t xml:space="preserve"> TERASAKA (Mr.), First Secretary, Permanent Mission, Geneva</w:t>
      </w:r>
    </w:p>
    <w:p w14:paraId="6D792EA1" w14:textId="77777777" w:rsidR="00144ADE" w:rsidRDefault="00144ADE" w:rsidP="00C21B93">
      <w:pPr>
        <w:rPr>
          <w:szCs w:val="22"/>
        </w:rPr>
      </w:pPr>
    </w:p>
    <w:p w14:paraId="66204699" w14:textId="10244102" w:rsidR="00CD0E06" w:rsidRDefault="00CD0E06" w:rsidP="00C21B93">
      <w:pPr>
        <w:rPr>
          <w:szCs w:val="22"/>
        </w:rPr>
      </w:pPr>
      <w:r>
        <w:rPr>
          <w:szCs w:val="22"/>
        </w:rPr>
        <w:t>Hiroki UEJIMA (Mr.), First Secretary, Permanent Mission, Geneva</w:t>
      </w:r>
    </w:p>
    <w:p w14:paraId="3496DB84" w14:textId="02ADC23D" w:rsidR="00CD0E06" w:rsidRDefault="00CD0E06" w:rsidP="00C21B93">
      <w:pPr>
        <w:rPr>
          <w:szCs w:val="22"/>
        </w:rPr>
      </w:pPr>
    </w:p>
    <w:p w14:paraId="5F015D40" w14:textId="77777777" w:rsidR="00144ADE" w:rsidRDefault="00144ADE" w:rsidP="00C21B93">
      <w:pPr>
        <w:rPr>
          <w:szCs w:val="22"/>
        </w:rPr>
      </w:pPr>
    </w:p>
    <w:p w14:paraId="0346FAF4" w14:textId="77777777" w:rsidR="00C21B93" w:rsidRDefault="00C21B93" w:rsidP="00C21B93">
      <w:pPr>
        <w:rPr>
          <w:szCs w:val="22"/>
        </w:rPr>
      </w:pPr>
    </w:p>
    <w:p w14:paraId="7326F7F6" w14:textId="77777777" w:rsidR="00725533" w:rsidRDefault="00725533" w:rsidP="00BD5C2A">
      <w:pPr>
        <w:rPr>
          <w:szCs w:val="22"/>
          <w:u w:val="single"/>
        </w:rPr>
      </w:pPr>
    </w:p>
    <w:p w14:paraId="5634901D" w14:textId="52110CDA" w:rsidR="00BD5C2A" w:rsidRPr="009C308F" w:rsidRDefault="00BD5C2A" w:rsidP="00BD5C2A">
      <w:pPr>
        <w:rPr>
          <w:szCs w:val="22"/>
          <w:u w:val="single"/>
        </w:rPr>
      </w:pPr>
      <w:r w:rsidRPr="009C308F">
        <w:rPr>
          <w:szCs w:val="22"/>
          <w:u w:val="single"/>
        </w:rPr>
        <w:t>KENYA</w:t>
      </w:r>
    </w:p>
    <w:p w14:paraId="39898320" w14:textId="77777777" w:rsidR="00BD5C2A" w:rsidRPr="009C308F" w:rsidRDefault="00BD5C2A" w:rsidP="00BD5C2A">
      <w:pPr>
        <w:rPr>
          <w:szCs w:val="22"/>
          <w:u w:val="single"/>
        </w:rPr>
      </w:pPr>
    </w:p>
    <w:p w14:paraId="6B782D40" w14:textId="51355961" w:rsidR="00BD5C2A" w:rsidRDefault="00BD5C2A" w:rsidP="00BD5C2A">
      <w:pPr>
        <w:rPr>
          <w:szCs w:val="22"/>
        </w:rPr>
      </w:pPr>
      <w:r>
        <w:rPr>
          <w:szCs w:val="22"/>
        </w:rPr>
        <w:t>Dennis MUHAMBE (Mr.), Counselor, Permanent Mission, Geneva</w:t>
      </w:r>
    </w:p>
    <w:p w14:paraId="7C6CED27" w14:textId="77777777" w:rsidR="00BD5C2A" w:rsidRDefault="00BD5C2A" w:rsidP="00BD5C2A">
      <w:pPr>
        <w:rPr>
          <w:szCs w:val="22"/>
        </w:rPr>
      </w:pPr>
    </w:p>
    <w:p w14:paraId="79D2E993" w14:textId="77777777" w:rsidR="00BD5C2A" w:rsidRDefault="00BD5C2A" w:rsidP="00BD5C2A">
      <w:pPr>
        <w:rPr>
          <w:szCs w:val="22"/>
        </w:rPr>
      </w:pPr>
    </w:p>
    <w:p w14:paraId="2B57A8B6" w14:textId="77777777" w:rsidR="00BD5C2A" w:rsidRPr="009C308F" w:rsidRDefault="00BD5C2A" w:rsidP="00BD5C2A">
      <w:pPr>
        <w:rPr>
          <w:szCs w:val="22"/>
          <w:u w:val="single"/>
        </w:rPr>
      </w:pPr>
      <w:r w:rsidRPr="009C308F">
        <w:rPr>
          <w:szCs w:val="22"/>
          <w:u w:val="single"/>
        </w:rPr>
        <w:t>KOWEÏT/KUWAIT</w:t>
      </w:r>
    </w:p>
    <w:p w14:paraId="5CF00EC7" w14:textId="77777777" w:rsidR="00BD5C2A" w:rsidRPr="009C308F" w:rsidRDefault="00BD5C2A" w:rsidP="00BD5C2A">
      <w:pPr>
        <w:rPr>
          <w:szCs w:val="22"/>
          <w:u w:val="single"/>
        </w:rPr>
      </w:pPr>
    </w:p>
    <w:p w14:paraId="0073DF22" w14:textId="26EEBDD7" w:rsidR="00BD5C2A" w:rsidRDefault="00766B85" w:rsidP="00BD5C2A">
      <w:pPr>
        <w:rPr>
          <w:szCs w:val="22"/>
        </w:rPr>
      </w:pPr>
      <w:proofErr w:type="spellStart"/>
      <w:r>
        <w:rPr>
          <w:szCs w:val="22"/>
        </w:rPr>
        <w:t>Abdulaziz</w:t>
      </w:r>
      <w:proofErr w:type="spellEnd"/>
      <w:r>
        <w:rPr>
          <w:szCs w:val="22"/>
        </w:rPr>
        <w:t xml:space="preserve"> TAQI (Mr.), Commercial A</w:t>
      </w:r>
      <w:r w:rsidR="00BD5C2A">
        <w:rPr>
          <w:szCs w:val="22"/>
        </w:rPr>
        <w:t xml:space="preserve">ttaché, </w:t>
      </w:r>
      <w:r w:rsidRPr="00766B85">
        <w:rPr>
          <w:szCs w:val="22"/>
        </w:rPr>
        <w:t>Permanent Mission</w:t>
      </w:r>
      <w:r>
        <w:rPr>
          <w:szCs w:val="22"/>
        </w:rPr>
        <w:t xml:space="preserve">, </w:t>
      </w:r>
      <w:r w:rsidR="00BD5C2A">
        <w:rPr>
          <w:szCs w:val="22"/>
        </w:rPr>
        <w:t>Geneva</w:t>
      </w:r>
    </w:p>
    <w:p w14:paraId="7843D1F9" w14:textId="77777777" w:rsidR="00BD5C2A" w:rsidRDefault="00BD5C2A" w:rsidP="00BD5C2A">
      <w:pPr>
        <w:rPr>
          <w:szCs w:val="22"/>
        </w:rPr>
      </w:pPr>
    </w:p>
    <w:p w14:paraId="3B27BC50" w14:textId="77777777" w:rsidR="00BD5C2A" w:rsidRDefault="00BD5C2A" w:rsidP="00C21B93">
      <w:pPr>
        <w:rPr>
          <w:szCs w:val="22"/>
          <w:u w:val="single"/>
        </w:rPr>
      </w:pPr>
    </w:p>
    <w:p w14:paraId="55160329" w14:textId="1650F730" w:rsidR="00C21B93" w:rsidRPr="009C308F" w:rsidRDefault="00C21B93" w:rsidP="00C21B93">
      <w:pPr>
        <w:rPr>
          <w:szCs w:val="22"/>
          <w:u w:val="single"/>
        </w:rPr>
      </w:pPr>
      <w:r w:rsidRPr="009C308F">
        <w:rPr>
          <w:szCs w:val="22"/>
          <w:u w:val="single"/>
        </w:rPr>
        <w:t>LESOTHO</w:t>
      </w:r>
    </w:p>
    <w:p w14:paraId="48840F4B" w14:textId="77777777" w:rsidR="00C21B93" w:rsidRPr="009C308F" w:rsidRDefault="00C21B93" w:rsidP="00C21B93">
      <w:pPr>
        <w:rPr>
          <w:szCs w:val="22"/>
          <w:u w:val="single"/>
        </w:rPr>
      </w:pPr>
    </w:p>
    <w:p w14:paraId="0D4B8119" w14:textId="470D615B" w:rsidR="00C21B93" w:rsidRDefault="00C21B93" w:rsidP="00C21B93">
      <w:pPr>
        <w:rPr>
          <w:szCs w:val="22"/>
        </w:rPr>
      </w:pPr>
      <w:proofErr w:type="spellStart"/>
      <w:r>
        <w:rPr>
          <w:szCs w:val="22"/>
        </w:rPr>
        <w:t>Mmari</w:t>
      </w:r>
      <w:proofErr w:type="spellEnd"/>
      <w:r>
        <w:rPr>
          <w:szCs w:val="22"/>
        </w:rPr>
        <w:t xml:space="preserve"> </w:t>
      </w:r>
      <w:proofErr w:type="spellStart"/>
      <w:r w:rsidR="003C5E6B">
        <w:rPr>
          <w:szCs w:val="22"/>
        </w:rPr>
        <w:t>Benjamine</w:t>
      </w:r>
      <w:proofErr w:type="spellEnd"/>
      <w:r w:rsidR="003C5E6B">
        <w:rPr>
          <w:szCs w:val="22"/>
        </w:rPr>
        <w:t xml:space="preserve"> </w:t>
      </w:r>
      <w:r>
        <w:rPr>
          <w:szCs w:val="22"/>
        </w:rPr>
        <w:t xml:space="preserve">MOKOMA (Mr.), Counsellor, </w:t>
      </w:r>
      <w:r w:rsidR="00646F78" w:rsidRPr="00646F78">
        <w:rPr>
          <w:szCs w:val="22"/>
        </w:rPr>
        <w:t>Permanent Mission</w:t>
      </w:r>
      <w:r w:rsidR="00646F78">
        <w:rPr>
          <w:szCs w:val="22"/>
        </w:rPr>
        <w:t xml:space="preserve">, </w:t>
      </w:r>
      <w:r>
        <w:rPr>
          <w:szCs w:val="22"/>
        </w:rPr>
        <w:t>Geneva</w:t>
      </w:r>
    </w:p>
    <w:p w14:paraId="24A44F2F" w14:textId="77777777" w:rsidR="00C21B93" w:rsidRDefault="00C21B93" w:rsidP="00C21B93">
      <w:pPr>
        <w:rPr>
          <w:szCs w:val="22"/>
        </w:rPr>
      </w:pPr>
    </w:p>
    <w:p w14:paraId="4E7E9344" w14:textId="6B427B07" w:rsidR="00C21B93" w:rsidRDefault="00C21B93" w:rsidP="00C21B93">
      <w:pPr>
        <w:rPr>
          <w:szCs w:val="22"/>
        </w:rPr>
      </w:pPr>
    </w:p>
    <w:p w14:paraId="72702BF9" w14:textId="77777777" w:rsidR="00766B85" w:rsidRPr="009C308F" w:rsidRDefault="00766B85" w:rsidP="00766B85">
      <w:pPr>
        <w:rPr>
          <w:szCs w:val="22"/>
          <w:u w:val="single"/>
        </w:rPr>
      </w:pPr>
      <w:r w:rsidRPr="009C308F">
        <w:rPr>
          <w:szCs w:val="22"/>
          <w:u w:val="single"/>
        </w:rPr>
        <w:t>LIBAN/LEBANON</w:t>
      </w:r>
    </w:p>
    <w:p w14:paraId="5453F2CE" w14:textId="77777777" w:rsidR="00766B85" w:rsidRPr="009C308F" w:rsidRDefault="00766B85" w:rsidP="00766B85">
      <w:pPr>
        <w:rPr>
          <w:szCs w:val="22"/>
          <w:u w:val="single"/>
        </w:rPr>
      </w:pPr>
    </w:p>
    <w:p w14:paraId="7076A005" w14:textId="397A6EB0" w:rsidR="00766B85" w:rsidRDefault="00766B85" w:rsidP="00C21B93">
      <w:pPr>
        <w:rPr>
          <w:szCs w:val="22"/>
        </w:rPr>
      </w:pPr>
      <w:r>
        <w:rPr>
          <w:szCs w:val="22"/>
        </w:rPr>
        <w:t>Sara NASR (Ms.), Second Secretary, Permanent Mission, Geneva</w:t>
      </w:r>
    </w:p>
    <w:p w14:paraId="493AEF06" w14:textId="4C419BBD" w:rsidR="00766B85" w:rsidRDefault="00766B85" w:rsidP="00C21B93">
      <w:pPr>
        <w:rPr>
          <w:szCs w:val="22"/>
        </w:rPr>
      </w:pPr>
    </w:p>
    <w:p w14:paraId="0C0074AF" w14:textId="77777777" w:rsidR="00766B85" w:rsidRDefault="00766B85" w:rsidP="00C21B93">
      <w:pPr>
        <w:rPr>
          <w:szCs w:val="22"/>
        </w:rPr>
      </w:pPr>
    </w:p>
    <w:p w14:paraId="68E485B2" w14:textId="77777777" w:rsidR="00C21B93" w:rsidRPr="009C308F" w:rsidRDefault="00C21B93" w:rsidP="00C21B93">
      <w:pPr>
        <w:rPr>
          <w:szCs w:val="22"/>
          <w:u w:val="single"/>
        </w:rPr>
      </w:pPr>
      <w:r w:rsidRPr="009C308F">
        <w:rPr>
          <w:szCs w:val="22"/>
          <w:u w:val="single"/>
        </w:rPr>
        <w:t>LITUANIE/LITHUANIA</w:t>
      </w:r>
    </w:p>
    <w:p w14:paraId="21E9F062" w14:textId="77777777" w:rsidR="00C21B93" w:rsidRPr="009C308F" w:rsidRDefault="00C21B93" w:rsidP="00C21B93">
      <w:pPr>
        <w:rPr>
          <w:szCs w:val="22"/>
          <w:u w:val="single"/>
        </w:rPr>
      </w:pPr>
    </w:p>
    <w:p w14:paraId="6C1951DB" w14:textId="46ACBC70" w:rsidR="00C21B93" w:rsidRDefault="00C21B93" w:rsidP="00C21B93">
      <w:pPr>
        <w:rPr>
          <w:szCs w:val="22"/>
        </w:rPr>
      </w:pPr>
      <w:proofErr w:type="spellStart"/>
      <w:r>
        <w:rPr>
          <w:szCs w:val="22"/>
        </w:rPr>
        <w:t>Dovile</w:t>
      </w:r>
      <w:proofErr w:type="spellEnd"/>
      <w:r>
        <w:rPr>
          <w:szCs w:val="22"/>
        </w:rPr>
        <w:t xml:space="preserve"> TEBELSKYTE (Ms.), Head</w:t>
      </w:r>
      <w:r w:rsidR="00646F78">
        <w:rPr>
          <w:szCs w:val="22"/>
        </w:rPr>
        <w:t>,</w:t>
      </w:r>
      <w:r>
        <w:rPr>
          <w:szCs w:val="22"/>
        </w:rPr>
        <w:t xml:space="preserve"> Legal and International Affairs Division, State Patent Bureau of the</w:t>
      </w:r>
      <w:r w:rsidR="00EA6303">
        <w:rPr>
          <w:szCs w:val="22"/>
        </w:rPr>
        <w:t xml:space="preserve"> Republic of Lithuania, Vilnius</w:t>
      </w:r>
    </w:p>
    <w:p w14:paraId="6BC5DC77" w14:textId="7F09F85B" w:rsidR="00EA6303" w:rsidRDefault="00EA6303" w:rsidP="00C21B93">
      <w:pPr>
        <w:rPr>
          <w:szCs w:val="22"/>
        </w:rPr>
      </w:pPr>
    </w:p>
    <w:p w14:paraId="56FA61D3" w14:textId="5F905B64" w:rsidR="00EA6303" w:rsidRDefault="00EA6303" w:rsidP="00C21B93">
      <w:pPr>
        <w:rPr>
          <w:szCs w:val="22"/>
        </w:rPr>
      </w:pPr>
      <w:r>
        <w:rPr>
          <w:szCs w:val="22"/>
        </w:rPr>
        <w:t>Rasa SVETIKAITE (Ms.), Justice and IP Attaché, Permanent Mission, Geneva</w:t>
      </w:r>
    </w:p>
    <w:p w14:paraId="30B4F7E1" w14:textId="77777777" w:rsidR="00EA6303" w:rsidRDefault="00EA6303" w:rsidP="00C21B93">
      <w:pPr>
        <w:rPr>
          <w:szCs w:val="22"/>
        </w:rPr>
      </w:pPr>
    </w:p>
    <w:p w14:paraId="22663C71" w14:textId="0EBA06E0" w:rsidR="00C21B93" w:rsidRDefault="00C21B93" w:rsidP="00C21B93">
      <w:pPr>
        <w:rPr>
          <w:szCs w:val="22"/>
        </w:rPr>
      </w:pPr>
    </w:p>
    <w:p w14:paraId="0C010EB4" w14:textId="77777777" w:rsidR="00EA6303" w:rsidRPr="009C308F" w:rsidRDefault="00EA6303" w:rsidP="00EA6303">
      <w:pPr>
        <w:rPr>
          <w:szCs w:val="22"/>
          <w:u w:val="single"/>
        </w:rPr>
      </w:pPr>
      <w:r w:rsidRPr="009C308F">
        <w:rPr>
          <w:szCs w:val="22"/>
          <w:u w:val="single"/>
        </w:rPr>
        <w:t>MACÉDOINE DU NORD/NORTH MACEDONIA</w:t>
      </w:r>
    </w:p>
    <w:p w14:paraId="1F9DCEB5" w14:textId="77777777" w:rsidR="00EA6303" w:rsidRPr="009C308F" w:rsidRDefault="00EA6303" w:rsidP="00EA6303">
      <w:pPr>
        <w:rPr>
          <w:szCs w:val="22"/>
          <w:u w:val="single"/>
        </w:rPr>
      </w:pPr>
    </w:p>
    <w:p w14:paraId="040FBBE4" w14:textId="4C6CAB01" w:rsidR="00EA6303" w:rsidRDefault="00EA6303" w:rsidP="00EA6303">
      <w:pPr>
        <w:rPr>
          <w:szCs w:val="22"/>
        </w:rPr>
      </w:pPr>
      <w:r>
        <w:rPr>
          <w:szCs w:val="22"/>
        </w:rPr>
        <w:t xml:space="preserve">Kristina </w:t>
      </w:r>
      <w:r w:rsidR="00725533">
        <w:rPr>
          <w:szCs w:val="22"/>
        </w:rPr>
        <w:t xml:space="preserve">GJURCHINOVSKA (Ms.), Adviser, </w:t>
      </w:r>
      <w:r>
        <w:rPr>
          <w:szCs w:val="22"/>
        </w:rPr>
        <w:t xml:space="preserve">General Department, </w:t>
      </w:r>
      <w:r w:rsidR="00725533" w:rsidRPr="00725533">
        <w:rPr>
          <w:szCs w:val="22"/>
        </w:rPr>
        <w:t>State Office of Industrial Property (SOIP)</w:t>
      </w:r>
      <w:r w:rsidR="00725533">
        <w:rPr>
          <w:szCs w:val="22"/>
        </w:rPr>
        <w:t xml:space="preserve">, </w:t>
      </w:r>
      <w:r>
        <w:rPr>
          <w:szCs w:val="22"/>
        </w:rPr>
        <w:t>Skopje</w:t>
      </w:r>
    </w:p>
    <w:p w14:paraId="6AA7CDE7" w14:textId="77777777" w:rsidR="00EA6303" w:rsidRDefault="00EA6303" w:rsidP="00EA6303">
      <w:pPr>
        <w:rPr>
          <w:szCs w:val="22"/>
        </w:rPr>
      </w:pPr>
    </w:p>
    <w:p w14:paraId="65CBA564" w14:textId="77777777" w:rsidR="00EA6303" w:rsidRDefault="00EA6303" w:rsidP="00C21B93">
      <w:pPr>
        <w:rPr>
          <w:szCs w:val="22"/>
        </w:rPr>
      </w:pPr>
    </w:p>
    <w:p w14:paraId="47297485" w14:textId="77777777" w:rsidR="00C21B93" w:rsidRPr="002811E9" w:rsidRDefault="00C21B93" w:rsidP="00C21B93">
      <w:pPr>
        <w:rPr>
          <w:szCs w:val="22"/>
          <w:u w:val="single"/>
          <w:lang w:val="fr-CH"/>
        </w:rPr>
      </w:pPr>
      <w:r w:rsidRPr="002811E9">
        <w:rPr>
          <w:szCs w:val="22"/>
          <w:u w:val="single"/>
          <w:lang w:val="fr-CH"/>
        </w:rPr>
        <w:t>MADAGASCAR</w:t>
      </w:r>
    </w:p>
    <w:p w14:paraId="1C67F85F" w14:textId="77777777" w:rsidR="00C21B93" w:rsidRPr="002811E9" w:rsidRDefault="00C21B93" w:rsidP="00C21B93">
      <w:pPr>
        <w:rPr>
          <w:szCs w:val="22"/>
          <w:u w:val="single"/>
          <w:lang w:val="fr-CH"/>
        </w:rPr>
      </w:pPr>
    </w:p>
    <w:p w14:paraId="0B702EAD" w14:textId="2505DA36" w:rsidR="0040155B" w:rsidRPr="00A4447A" w:rsidRDefault="0040155B" w:rsidP="0040155B">
      <w:pPr>
        <w:rPr>
          <w:szCs w:val="22"/>
          <w:lang w:val="fr-CH"/>
        </w:rPr>
      </w:pPr>
      <w:r w:rsidRPr="00A4447A">
        <w:rPr>
          <w:szCs w:val="22"/>
          <w:lang w:val="fr-CH"/>
        </w:rPr>
        <w:t>H</w:t>
      </w:r>
      <w:r>
        <w:rPr>
          <w:szCs w:val="22"/>
          <w:lang w:val="fr-CH"/>
        </w:rPr>
        <w:t xml:space="preserve">anta </w:t>
      </w:r>
      <w:proofErr w:type="spellStart"/>
      <w:r>
        <w:rPr>
          <w:szCs w:val="22"/>
          <w:lang w:val="fr-CH"/>
        </w:rPr>
        <w:t>Niriana</w:t>
      </w:r>
      <w:proofErr w:type="spellEnd"/>
      <w:r>
        <w:rPr>
          <w:szCs w:val="22"/>
          <w:lang w:val="fr-CH"/>
        </w:rPr>
        <w:t xml:space="preserve"> RAHARIVELO (Mme), c</w:t>
      </w:r>
      <w:r w:rsidRPr="00A4447A">
        <w:rPr>
          <w:szCs w:val="22"/>
          <w:lang w:val="fr-CH"/>
        </w:rPr>
        <w:t>hef</w:t>
      </w:r>
      <w:r>
        <w:rPr>
          <w:szCs w:val="22"/>
          <w:lang w:val="fr-CH"/>
        </w:rPr>
        <w:t>,</w:t>
      </w:r>
      <w:r w:rsidRPr="00A4447A">
        <w:rPr>
          <w:szCs w:val="22"/>
          <w:lang w:val="fr-CH"/>
        </w:rPr>
        <w:t xml:space="preserve"> </w:t>
      </w:r>
      <w:r>
        <w:rPr>
          <w:szCs w:val="22"/>
          <w:lang w:val="fr-CH"/>
        </w:rPr>
        <w:t>Service des br</w:t>
      </w:r>
      <w:r w:rsidRPr="00A4447A">
        <w:rPr>
          <w:szCs w:val="22"/>
          <w:lang w:val="fr-CH"/>
        </w:rPr>
        <w:t xml:space="preserve">evets, dessins et/ou modèles, </w:t>
      </w:r>
      <w:r>
        <w:rPr>
          <w:szCs w:val="22"/>
          <w:lang w:val="fr-CH"/>
        </w:rPr>
        <w:t>Office m</w:t>
      </w:r>
      <w:r w:rsidRPr="00A4447A">
        <w:rPr>
          <w:szCs w:val="22"/>
          <w:lang w:val="fr-CH"/>
        </w:rPr>
        <w:t xml:space="preserve">algache de la </w:t>
      </w:r>
      <w:r>
        <w:rPr>
          <w:szCs w:val="22"/>
          <w:lang w:val="fr-CH"/>
        </w:rPr>
        <w:t>propriété i</w:t>
      </w:r>
      <w:r w:rsidRPr="00A4447A">
        <w:rPr>
          <w:szCs w:val="22"/>
          <w:lang w:val="fr-CH"/>
        </w:rPr>
        <w:t>ndustrielle</w:t>
      </w:r>
      <w:r>
        <w:rPr>
          <w:szCs w:val="22"/>
          <w:lang w:val="fr-CH"/>
        </w:rPr>
        <w:t xml:space="preserve"> (OMAPI),</w:t>
      </w:r>
      <w:r w:rsidRPr="00A4447A">
        <w:rPr>
          <w:szCs w:val="22"/>
          <w:lang w:val="fr-CH"/>
        </w:rPr>
        <w:t xml:space="preserve"> A</w:t>
      </w:r>
      <w:r w:rsidRPr="0040155B">
        <w:rPr>
          <w:szCs w:val="22"/>
          <w:lang w:val="fr-CH"/>
        </w:rPr>
        <w:t>ntananarivo</w:t>
      </w:r>
    </w:p>
    <w:p w14:paraId="330A5556" w14:textId="77777777" w:rsidR="0040155B" w:rsidRDefault="0040155B" w:rsidP="00C21B93">
      <w:pPr>
        <w:rPr>
          <w:szCs w:val="22"/>
          <w:lang w:val="fr-CH"/>
        </w:rPr>
      </w:pPr>
    </w:p>
    <w:p w14:paraId="5BB0171F" w14:textId="0F044CFE" w:rsidR="00C21B93" w:rsidRPr="002811E9" w:rsidRDefault="00C21B93" w:rsidP="00C21B93">
      <w:pPr>
        <w:rPr>
          <w:szCs w:val="22"/>
          <w:lang w:val="fr-CH"/>
        </w:rPr>
      </w:pPr>
      <w:proofErr w:type="spellStart"/>
      <w:r w:rsidRPr="002811E9">
        <w:rPr>
          <w:szCs w:val="22"/>
          <w:lang w:val="fr-CH"/>
        </w:rPr>
        <w:t>Solofon</w:t>
      </w:r>
      <w:r w:rsidR="00646F78">
        <w:rPr>
          <w:szCs w:val="22"/>
          <w:lang w:val="fr-CH"/>
        </w:rPr>
        <w:t>antoanina</w:t>
      </w:r>
      <w:proofErr w:type="spellEnd"/>
      <w:r w:rsidR="00646F78">
        <w:rPr>
          <w:szCs w:val="22"/>
          <w:lang w:val="fr-CH"/>
        </w:rPr>
        <w:t xml:space="preserve"> RAVALIARIJAONA (M.), r</w:t>
      </w:r>
      <w:r w:rsidRPr="002811E9">
        <w:rPr>
          <w:szCs w:val="22"/>
          <w:lang w:val="fr-CH"/>
        </w:rPr>
        <w:t xml:space="preserve">esponsable des affaires juridique, </w:t>
      </w:r>
      <w:r w:rsidR="00646F78">
        <w:rPr>
          <w:szCs w:val="22"/>
          <w:lang w:val="fr-CH"/>
        </w:rPr>
        <w:t>O</w:t>
      </w:r>
      <w:r w:rsidR="00646F78" w:rsidRPr="002811E9">
        <w:rPr>
          <w:szCs w:val="22"/>
          <w:lang w:val="fr-CH"/>
        </w:rPr>
        <w:t>ffice malgache de la propriété industrielle</w:t>
      </w:r>
      <w:r w:rsidRPr="002811E9">
        <w:rPr>
          <w:szCs w:val="22"/>
          <w:lang w:val="fr-CH"/>
        </w:rPr>
        <w:t xml:space="preserve"> </w:t>
      </w:r>
      <w:r w:rsidR="00646F78">
        <w:rPr>
          <w:szCs w:val="22"/>
          <w:lang w:val="fr-CH"/>
        </w:rPr>
        <w:t>(</w:t>
      </w:r>
      <w:r w:rsidRPr="002811E9">
        <w:rPr>
          <w:szCs w:val="22"/>
          <w:lang w:val="fr-CH"/>
        </w:rPr>
        <w:t>OMAPI</w:t>
      </w:r>
      <w:r w:rsidR="00646F78">
        <w:rPr>
          <w:szCs w:val="22"/>
          <w:lang w:val="fr-CH"/>
        </w:rPr>
        <w:t>)</w:t>
      </w:r>
      <w:r w:rsidRPr="002811E9">
        <w:rPr>
          <w:szCs w:val="22"/>
          <w:lang w:val="fr-CH"/>
        </w:rPr>
        <w:t>, Antananarivo</w:t>
      </w:r>
    </w:p>
    <w:p w14:paraId="0D73EC76" w14:textId="77777777" w:rsidR="00C21B93" w:rsidRPr="002811E9" w:rsidRDefault="00C21B93" w:rsidP="00C21B93">
      <w:pPr>
        <w:rPr>
          <w:szCs w:val="22"/>
          <w:lang w:val="fr-CH"/>
        </w:rPr>
      </w:pPr>
    </w:p>
    <w:p w14:paraId="58DA5772" w14:textId="77777777" w:rsidR="00DB25C4" w:rsidRPr="0040155B" w:rsidRDefault="00DB25C4" w:rsidP="00C21B93">
      <w:pPr>
        <w:rPr>
          <w:szCs w:val="22"/>
          <w:lang w:val="fr-CH"/>
        </w:rPr>
      </w:pPr>
    </w:p>
    <w:p w14:paraId="32995480" w14:textId="77777777" w:rsidR="00C21B93" w:rsidRPr="009C308F" w:rsidRDefault="00C21B93" w:rsidP="00C21B93">
      <w:pPr>
        <w:rPr>
          <w:szCs w:val="22"/>
          <w:u w:val="single"/>
        </w:rPr>
      </w:pPr>
      <w:r w:rsidRPr="009C308F">
        <w:rPr>
          <w:szCs w:val="22"/>
          <w:u w:val="single"/>
        </w:rPr>
        <w:t>MALAISIE/MALAYSIA</w:t>
      </w:r>
    </w:p>
    <w:p w14:paraId="3F4B8FC9" w14:textId="77777777" w:rsidR="00C21B93" w:rsidRPr="009C308F" w:rsidRDefault="00C21B93" w:rsidP="00C21B93">
      <w:pPr>
        <w:rPr>
          <w:szCs w:val="22"/>
          <w:u w:val="single"/>
        </w:rPr>
      </w:pPr>
    </w:p>
    <w:p w14:paraId="50D7F154" w14:textId="77777777" w:rsidR="00C21B93" w:rsidRDefault="00C21B93" w:rsidP="00C21B93">
      <w:pPr>
        <w:rPr>
          <w:szCs w:val="22"/>
        </w:rPr>
      </w:pPr>
      <w:proofErr w:type="spellStart"/>
      <w:r>
        <w:rPr>
          <w:szCs w:val="22"/>
        </w:rPr>
        <w:t>D</w:t>
      </w:r>
      <w:r w:rsidR="00E14E4A">
        <w:rPr>
          <w:szCs w:val="22"/>
        </w:rPr>
        <w:t>hiya</w:t>
      </w:r>
      <w:proofErr w:type="spellEnd"/>
      <w:r>
        <w:rPr>
          <w:szCs w:val="22"/>
        </w:rPr>
        <w:t xml:space="preserve"> </w:t>
      </w:r>
      <w:proofErr w:type="spellStart"/>
      <w:r>
        <w:rPr>
          <w:szCs w:val="22"/>
        </w:rPr>
        <w:t>D</w:t>
      </w:r>
      <w:r w:rsidR="00E14E4A">
        <w:rPr>
          <w:szCs w:val="22"/>
        </w:rPr>
        <w:t>urani</w:t>
      </w:r>
      <w:proofErr w:type="spellEnd"/>
      <w:r>
        <w:rPr>
          <w:szCs w:val="22"/>
        </w:rPr>
        <w:t xml:space="preserve"> ZULKEFLEY (Ms.), Assistant Director, Policy and International Affairs Division, Intellectual Property Corporation of Malaysia (</w:t>
      </w:r>
      <w:proofErr w:type="spellStart"/>
      <w:r>
        <w:rPr>
          <w:szCs w:val="22"/>
        </w:rPr>
        <w:t>MyIPO</w:t>
      </w:r>
      <w:proofErr w:type="spellEnd"/>
      <w:r>
        <w:rPr>
          <w:szCs w:val="22"/>
        </w:rPr>
        <w:t>), Ministry of Domestic Trade and Consumer Affairs, Kuala Lumpur</w:t>
      </w:r>
    </w:p>
    <w:p w14:paraId="0751FF28" w14:textId="291F8A06" w:rsidR="000C7C3A" w:rsidRDefault="000C7C3A" w:rsidP="00C21B93">
      <w:pPr>
        <w:rPr>
          <w:szCs w:val="22"/>
          <w:u w:val="single"/>
        </w:rPr>
      </w:pPr>
    </w:p>
    <w:p w14:paraId="39FECD0A" w14:textId="4BFD79FD" w:rsidR="00DB25C4" w:rsidRDefault="00725533" w:rsidP="00C21B93">
      <w:pPr>
        <w:rPr>
          <w:szCs w:val="22"/>
          <w:u w:val="single"/>
        </w:rPr>
      </w:pPr>
      <w:proofErr w:type="spellStart"/>
      <w:r>
        <w:rPr>
          <w:szCs w:val="22"/>
        </w:rPr>
        <w:t>Nur</w:t>
      </w:r>
      <w:proofErr w:type="spellEnd"/>
      <w:r>
        <w:rPr>
          <w:szCs w:val="22"/>
        </w:rPr>
        <w:t xml:space="preserve"> </w:t>
      </w:r>
      <w:proofErr w:type="spellStart"/>
      <w:r>
        <w:rPr>
          <w:szCs w:val="22"/>
        </w:rPr>
        <w:t>Azureen</w:t>
      </w:r>
      <w:proofErr w:type="spellEnd"/>
      <w:r>
        <w:rPr>
          <w:szCs w:val="22"/>
        </w:rPr>
        <w:t xml:space="preserve"> MOHD PISTA (Ms.), First Secretary, Permanent Mission, Geneva</w:t>
      </w:r>
    </w:p>
    <w:p w14:paraId="0C2BC21B" w14:textId="50E5B2B8" w:rsidR="00725533" w:rsidRDefault="00725533" w:rsidP="00C21B93">
      <w:pPr>
        <w:rPr>
          <w:szCs w:val="22"/>
          <w:u w:val="single"/>
        </w:rPr>
      </w:pPr>
    </w:p>
    <w:p w14:paraId="170619E8" w14:textId="7E5ECA00" w:rsidR="00725533" w:rsidRDefault="00725533" w:rsidP="00C21B93">
      <w:pPr>
        <w:rPr>
          <w:szCs w:val="22"/>
          <w:u w:val="single"/>
        </w:rPr>
      </w:pPr>
    </w:p>
    <w:p w14:paraId="15785E89" w14:textId="136B4316" w:rsidR="00725533" w:rsidRDefault="00725533" w:rsidP="00C21B93">
      <w:pPr>
        <w:rPr>
          <w:szCs w:val="22"/>
          <w:u w:val="single"/>
        </w:rPr>
      </w:pPr>
    </w:p>
    <w:p w14:paraId="71F095FC" w14:textId="77777777" w:rsidR="00725533" w:rsidRDefault="00725533" w:rsidP="00C21B93">
      <w:pPr>
        <w:rPr>
          <w:szCs w:val="22"/>
          <w:u w:val="single"/>
        </w:rPr>
      </w:pPr>
    </w:p>
    <w:p w14:paraId="41021C95" w14:textId="77777777" w:rsidR="00725533" w:rsidRPr="009C308F" w:rsidRDefault="00725533" w:rsidP="00725533">
      <w:pPr>
        <w:rPr>
          <w:szCs w:val="22"/>
          <w:u w:val="single"/>
        </w:rPr>
      </w:pPr>
      <w:r w:rsidRPr="009C308F">
        <w:rPr>
          <w:szCs w:val="22"/>
          <w:u w:val="single"/>
        </w:rPr>
        <w:t>MALTE/MALTA</w:t>
      </w:r>
    </w:p>
    <w:p w14:paraId="090F6117" w14:textId="77777777" w:rsidR="00725533" w:rsidRPr="009C308F" w:rsidRDefault="00725533" w:rsidP="00725533">
      <w:pPr>
        <w:rPr>
          <w:szCs w:val="22"/>
          <w:u w:val="single"/>
        </w:rPr>
      </w:pPr>
    </w:p>
    <w:p w14:paraId="176152B4" w14:textId="108F2A66" w:rsidR="00725533" w:rsidRDefault="00725533" w:rsidP="00725533">
      <w:pPr>
        <w:rPr>
          <w:szCs w:val="22"/>
          <w:u w:val="single"/>
        </w:rPr>
      </w:pPr>
      <w:proofErr w:type="spellStart"/>
      <w:r>
        <w:rPr>
          <w:szCs w:val="22"/>
        </w:rPr>
        <w:t>Nicoleta</w:t>
      </w:r>
      <w:proofErr w:type="spellEnd"/>
      <w:r>
        <w:rPr>
          <w:szCs w:val="22"/>
        </w:rPr>
        <w:t xml:space="preserve"> CROITORU-BANTEA (Ms.), Political Officer, Permanent</w:t>
      </w:r>
      <w:r w:rsidR="007B4C3B">
        <w:rPr>
          <w:szCs w:val="22"/>
        </w:rPr>
        <w:t xml:space="preserve"> Mission</w:t>
      </w:r>
      <w:r>
        <w:rPr>
          <w:szCs w:val="22"/>
        </w:rPr>
        <w:t>, Geneva</w:t>
      </w:r>
    </w:p>
    <w:p w14:paraId="37835AB4" w14:textId="6B86AC0A" w:rsidR="00725533" w:rsidRDefault="00725533" w:rsidP="00C21B93">
      <w:pPr>
        <w:rPr>
          <w:szCs w:val="22"/>
          <w:u w:val="single"/>
        </w:rPr>
      </w:pPr>
    </w:p>
    <w:p w14:paraId="2882EF06" w14:textId="059575B4" w:rsidR="00725533" w:rsidRDefault="00725533" w:rsidP="00C21B93">
      <w:pPr>
        <w:rPr>
          <w:szCs w:val="22"/>
          <w:u w:val="single"/>
        </w:rPr>
      </w:pPr>
    </w:p>
    <w:p w14:paraId="6FB65AA0" w14:textId="77777777" w:rsidR="00C21B93" w:rsidRPr="002811E9" w:rsidRDefault="00C21B93" w:rsidP="00C21B93">
      <w:pPr>
        <w:rPr>
          <w:szCs w:val="22"/>
          <w:u w:val="single"/>
          <w:lang w:val="fr-CH"/>
        </w:rPr>
      </w:pPr>
      <w:r w:rsidRPr="002811E9">
        <w:rPr>
          <w:szCs w:val="22"/>
          <w:u w:val="single"/>
          <w:lang w:val="fr-CH"/>
        </w:rPr>
        <w:t>MAROC/MOROCCO</w:t>
      </w:r>
    </w:p>
    <w:p w14:paraId="41BF95B3" w14:textId="77777777" w:rsidR="00C21B93" w:rsidRPr="002811E9" w:rsidRDefault="00C21B93" w:rsidP="00C21B93">
      <w:pPr>
        <w:rPr>
          <w:szCs w:val="22"/>
          <w:u w:val="single"/>
          <w:lang w:val="fr-CH"/>
        </w:rPr>
      </w:pPr>
    </w:p>
    <w:p w14:paraId="6DDECB51" w14:textId="77777777" w:rsidR="00C21B93" w:rsidRPr="002811E9" w:rsidRDefault="00B01589" w:rsidP="00C21B93">
      <w:pPr>
        <w:rPr>
          <w:szCs w:val="22"/>
          <w:lang w:val="fr-CH"/>
        </w:rPr>
      </w:pPr>
      <w:proofErr w:type="spellStart"/>
      <w:r>
        <w:rPr>
          <w:szCs w:val="22"/>
          <w:lang w:val="fr-CH"/>
        </w:rPr>
        <w:t>Dalal</w:t>
      </w:r>
      <w:proofErr w:type="spellEnd"/>
      <w:r>
        <w:rPr>
          <w:szCs w:val="22"/>
          <w:lang w:val="fr-CH"/>
        </w:rPr>
        <w:t xml:space="preserve"> MHAMDI ALAOUI (Mme), d</w:t>
      </w:r>
      <w:r w:rsidR="00C21B93" w:rsidRPr="002811E9">
        <w:rPr>
          <w:szCs w:val="22"/>
          <w:lang w:val="fr-CH"/>
        </w:rPr>
        <w:t xml:space="preserve">irectrice par </w:t>
      </w:r>
      <w:r>
        <w:rPr>
          <w:szCs w:val="22"/>
          <w:lang w:val="fr-CH"/>
        </w:rPr>
        <w:t>i</w:t>
      </w:r>
      <w:r w:rsidR="00C21B93" w:rsidRPr="002811E9">
        <w:rPr>
          <w:szCs w:val="22"/>
          <w:lang w:val="fr-CH"/>
        </w:rPr>
        <w:t>ntérim</w:t>
      </w:r>
      <w:r>
        <w:rPr>
          <w:szCs w:val="22"/>
          <w:lang w:val="fr-CH"/>
        </w:rPr>
        <w:t>, Bureau marocain du droit d’a</w:t>
      </w:r>
      <w:r w:rsidR="00C21B93" w:rsidRPr="002811E9">
        <w:rPr>
          <w:szCs w:val="22"/>
          <w:lang w:val="fr-CH"/>
        </w:rPr>
        <w:t>uteur</w:t>
      </w:r>
      <w:r>
        <w:rPr>
          <w:szCs w:val="22"/>
          <w:lang w:val="fr-CH"/>
        </w:rPr>
        <w:t xml:space="preserve"> (</w:t>
      </w:r>
      <w:r w:rsidRPr="002811E9">
        <w:rPr>
          <w:szCs w:val="22"/>
          <w:lang w:val="fr-CH"/>
        </w:rPr>
        <w:t>BMDA</w:t>
      </w:r>
      <w:r>
        <w:rPr>
          <w:szCs w:val="22"/>
          <w:lang w:val="fr-CH"/>
        </w:rPr>
        <w:t>)</w:t>
      </w:r>
      <w:r w:rsidR="00C21B93" w:rsidRPr="002811E9">
        <w:rPr>
          <w:szCs w:val="22"/>
          <w:lang w:val="fr-CH"/>
        </w:rPr>
        <w:t>, Rabat</w:t>
      </w:r>
    </w:p>
    <w:p w14:paraId="172AD3B8" w14:textId="77777777" w:rsidR="00C21B93" w:rsidRPr="002811E9" w:rsidRDefault="00C21B93" w:rsidP="00C21B93">
      <w:pPr>
        <w:rPr>
          <w:szCs w:val="22"/>
          <w:lang w:val="fr-CH"/>
        </w:rPr>
      </w:pPr>
    </w:p>
    <w:p w14:paraId="610905E5" w14:textId="77777777" w:rsidR="00C21B93" w:rsidRPr="002811E9" w:rsidRDefault="00C21B93" w:rsidP="00C21B93">
      <w:pPr>
        <w:rPr>
          <w:szCs w:val="22"/>
          <w:lang w:val="fr-CH"/>
        </w:rPr>
      </w:pPr>
      <w:proofErr w:type="spellStart"/>
      <w:r w:rsidRPr="002811E9">
        <w:rPr>
          <w:szCs w:val="22"/>
          <w:lang w:val="fr-CH"/>
        </w:rPr>
        <w:t>Mouna</w:t>
      </w:r>
      <w:proofErr w:type="spellEnd"/>
      <w:r w:rsidRPr="002811E9">
        <w:rPr>
          <w:szCs w:val="22"/>
          <w:lang w:val="fr-CH"/>
        </w:rPr>
        <w:t xml:space="preserve"> BENDAOUD (Mme), </w:t>
      </w:r>
      <w:r w:rsidR="005A6F80">
        <w:rPr>
          <w:szCs w:val="22"/>
          <w:lang w:val="fr-CH"/>
        </w:rPr>
        <w:t>ingénieur</w:t>
      </w:r>
      <w:r w:rsidRPr="002811E9">
        <w:rPr>
          <w:szCs w:val="22"/>
          <w:lang w:val="fr-CH"/>
        </w:rPr>
        <w:t xml:space="preserve">, </w:t>
      </w:r>
      <w:r w:rsidR="005A6F80">
        <w:rPr>
          <w:szCs w:val="22"/>
          <w:lang w:val="fr-CH"/>
        </w:rPr>
        <w:t>Coopération internationale</w:t>
      </w:r>
      <w:r w:rsidRPr="002811E9">
        <w:rPr>
          <w:szCs w:val="22"/>
          <w:lang w:val="fr-CH"/>
        </w:rPr>
        <w:t xml:space="preserve">, </w:t>
      </w:r>
      <w:r w:rsidR="005A6F80" w:rsidRPr="005A6F80">
        <w:rPr>
          <w:szCs w:val="22"/>
          <w:lang w:val="fr-CH"/>
        </w:rPr>
        <w:t>Office marocain de la propriété industrielle et commerciale (OMPIC)</w:t>
      </w:r>
      <w:r w:rsidRPr="002811E9">
        <w:rPr>
          <w:szCs w:val="22"/>
          <w:lang w:val="fr-CH"/>
        </w:rPr>
        <w:t>, Casablanca</w:t>
      </w:r>
    </w:p>
    <w:p w14:paraId="32340A0B" w14:textId="77777777" w:rsidR="00C21B93" w:rsidRPr="002811E9" w:rsidRDefault="00C21B93" w:rsidP="00C21B93">
      <w:pPr>
        <w:rPr>
          <w:szCs w:val="22"/>
          <w:lang w:val="fr-CH"/>
        </w:rPr>
      </w:pPr>
    </w:p>
    <w:p w14:paraId="11721866" w14:textId="77777777" w:rsidR="00C21B93" w:rsidRPr="002811E9" w:rsidRDefault="00C21B93" w:rsidP="00C21B93">
      <w:pPr>
        <w:rPr>
          <w:szCs w:val="22"/>
          <w:lang w:val="fr-CH"/>
        </w:rPr>
      </w:pPr>
    </w:p>
    <w:p w14:paraId="611EB0B5" w14:textId="77777777" w:rsidR="00C21B93" w:rsidRPr="002811E9" w:rsidRDefault="00C21B93" w:rsidP="00C21B93">
      <w:pPr>
        <w:rPr>
          <w:szCs w:val="22"/>
          <w:u w:val="single"/>
          <w:lang w:val="fr-CH"/>
        </w:rPr>
      </w:pPr>
      <w:r w:rsidRPr="002811E9">
        <w:rPr>
          <w:szCs w:val="22"/>
          <w:u w:val="single"/>
          <w:lang w:val="fr-CH"/>
        </w:rPr>
        <w:t>MAURITANIE/MAURITANIA</w:t>
      </w:r>
    </w:p>
    <w:p w14:paraId="716DFDAC" w14:textId="77777777" w:rsidR="00C21B93" w:rsidRPr="002811E9" w:rsidRDefault="00C21B93" w:rsidP="00C21B93">
      <w:pPr>
        <w:rPr>
          <w:szCs w:val="22"/>
          <w:u w:val="single"/>
          <w:lang w:val="fr-CH"/>
        </w:rPr>
      </w:pPr>
    </w:p>
    <w:p w14:paraId="23A99B3C" w14:textId="2B04F059" w:rsidR="00C21B93" w:rsidRPr="002811E9" w:rsidRDefault="00553E12" w:rsidP="00C21B93">
      <w:pPr>
        <w:rPr>
          <w:szCs w:val="22"/>
          <w:lang w:val="fr-CH"/>
        </w:rPr>
      </w:pPr>
      <w:r>
        <w:rPr>
          <w:szCs w:val="22"/>
          <w:lang w:val="fr-CH"/>
        </w:rPr>
        <w:t>Mohamed</w:t>
      </w:r>
      <w:r w:rsidR="0067129E">
        <w:rPr>
          <w:szCs w:val="22"/>
          <w:lang w:val="fr-CH"/>
        </w:rPr>
        <w:t xml:space="preserve"> E</w:t>
      </w:r>
      <w:r w:rsidR="003C5E6B">
        <w:rPr>
          <w:szCs w:val="22"/>
          <w:lang w:val="fr-CH"/>
        </w:rPr>
        <w:t>l</w:t>
      </w:r>
      <w:r w:rsidR="0067129E">
        <w:rPr>
          <w:szCs w:val="22"/>
          <w:lang w:val="fr-CH"/>
        </w:rPr>
        <w:t xml:space="preserve"> H</w:t>
      </w:r>
      <w:r w:rsidR="003C5E6B">
        <w:rPr>
          <w:szCs w:val="22"/>
          <w:lang w:val="fr-CH"/>
        </w:rPr>
        <w:t>abib</w:t>
      </w:r>
      <w:r w:rsidR="0067129E">
        <w:rPr>
          <w:szCs w:val="22"/>
          <w:lang w:val="fr-CH"/>
        </w:rPr>
        <w:t xml:space="preserve"> BAL (M.), a</w:t>
      </w:r>
      <w:r w:rsidR="00C21B93" w:rsidRPr="002811E9">
        <w:rPr>
          <w:szCs w:val="22"/>
          <w:lang w:val="fr-CH"/>
        </w:rPr>
        <w:t>mba</w:t>
      </w:r>
      <w:r w:rsidR="0067129E">
        <w:rPr>
          <w:szCs w:val="22"/>
          <w:lang w:val="fr-CH"/>
        </w:rPr>
        <w:t xml:space="preserve">ssadeur, Représentant permanent, Mission permanente, </w:t>
      </w:r>
      <w:r w:rsidR="00C21B93" w:rsidRPr="002811E9">
        <w:rPr>
          <w:szCs w:val="22"/>
          <w:lang w:val="fr-CH"/>
        </w:rPr>
        <w:t>Genève</w:t>
      </w:r>
    </w:p>
    <w:p w14:paraId="3CB50811" w14:textId="77777777" w:rsidR="00C21B93" w:rsidRPr="002811E9" w:rsidRDefault="00C21B93" w:rsidP="00C21B93">
      <w:pPr>
        <w:rPr>
          <w:szCs w:val="22"/>
          <w:lang w:val="fr-CH"/>
        </w:rPr>
      </w:pPr>
    </w:p>
    <w:p w14:paraId="080341A8" w14:textId="77777777" w:rsidR="00C21B93" w:rsidRPr="002811E9" w:rsidRDefault="00C21B93" w:rsidP="00C21B93">
      <w:pPr>
        <w:rPr>
          <w:szCs w:val="22"/>
          <w:lang w:val="fr-CH"/>
        </w:rPr>
      </w:pPr>
    </w:p>
    <w:p w14:paraId="7FFA7676" w14:textId="77777777" w:rsidR="00C21B93" w:rsidRPr="002811E9" w:rsidRDefault="00C21B93" w:rsidP="00C21B93">
      <w:pPr>
        <w:rPr>
          <w:szCs w:val="22"/>
          <w:u w:val="single"/>
          <w:lang w:val="es-ES"/>
        </w:rPr>
      </w:pPr>
      <w:r w:rsidRPr="002811E9">
        <w:rPr>
          <w:szCs w:val="22"/>
          <w:u w:val="single"/>
          <w:lang w:val="es-ES"/>
        </w:rPr>
        <w:t>MEXIQUE/MEXICO</w:t>
      </w:r>
    </w:p>
    <w:p w14:paraId="469F820E" w14:textId="261AEF5A" w:rsidR="00C21B93" w:rsidRDefault="00C21B93" w:rsidP="00C21B93">
      <w:pPr>
        <w:rPr>
          <w:szCs w:val="22"/>
          <w:u w:val="single"/>
          <w:lang w:val="es-ES"/>
        </w:rPr>
      </w:pPr>
    </w:p>
    <w:p w14:paraId="690BC017" w14:textId="1D2693F9" w:rsidR="0061123C" w:rsidRPr="00A4447A" w:rsidRDefault="0061123C" w:rsidP="0061123C">
      <w:pPr>
        <w:rPr>
          <w:szCs w:val="22"/>
          <w:lang w:val="es-US"/>
        </w:rPr>
      </w:pPr>
      <w:r w:rsidRPr="00A4447A">
        <w:rPr>
          <w:szCs w:val="22"/>
          <w:lang w:val="es-US"/>
        </w:rPr>
        <w:t>Diana HEREDIA GARCÍA (Sra.), Directora Divisional</w:t>
      </w:r>
      <w:r>
        <w:rPr>
          <w:szCs w:val="22"/>
          <w:lang w:val="es-US"/>
        </w:rPr>
        <w:t>,</w:t>
      </w:r>
      <w:r w:rsidRPr="00A4447A">
        <w:rPr>
          <w:szCs w:val="22"/>
          <w:lang w:val="es-US"/>
        </w:rPr>
        <w:t xml:space="preserve"> Relaciones Internacionales, Dirección Divisional de Relaciones Internacionales, Instituto Mexicano de la Propiedad Industrial</w:t>
      </w:r>
      <w:r>
        <w:rPr>
          <w:szCs w:val="22"/>
          <w:lang w:val="es-US"/>
        </w:rPr>
        <w:t xml:space="preserve"> (IMPI)</w:t>
      </w:r>
      <w:r w:rsidRPr="00A4447A">
        <w:rPr>
          <w:szCs w:val="22"/>
          <w:lang w:val="es-US"/>
        </w:rPr>
        <w:t>, Ciudad de México</w:t>
      </w:r>
    </w:p>
    <w:p w14:paraId="732980CF" w14:textId="77777777" w:rsidR="0061123C" w:rsidRPr="002811E9" w:rsidRDefault="0061123C" w:rsidP="00C21B93">
      <w:pPr>
        <w:rPr>
          <w:szCs w:val="22"/>
          <w:u w:val="single"/>
          <w:lang w:val="es-ES"/>
        </w:rPr>
      </w:pPr>
    </w:p>
    <w:p w14:paraId="35A184A5" w14:textId="1E2DDCA6" w:rsidR="0061123C" w:rsidRDefault="0061123C" w:rsidP="0061123C">
      <w:pPr>
        <w:rPr>
          <w:szCs w:val="22"/>
          <w:lang w:val="es-ES"/>
        </w:rPr>
      </w:pPr>
      <w:r w:rsidRPr="0050167F">
        <w:rPr>
          <w:szCs w:val="22"/>
          <w:lang w:val="es-ES"/>
        </w:rPr>
        <w:t>Marco Antonio MOR</w:t>
      </w:r>
      <w:r>
        <w:rPr>
          <w:szCs w:val="22"/>
          <w:lang w:val="es-ES"/>
        </w:rPr>
        <w:t>ALES MONRES (Sr.), Encargado de</w:t>
      </w:r>
      <w:r w:rsidRPr="0050167F">
        <w:rPr>
          <w:szCs w:val="22"/>
          <w:lang w:val="es-ES"/>
        </w:rPr>
        <w:t xml:space="preserve"> Despacho, Instituto Nacional de</w:t>
      </w:r>
      <w:r>
        <w:rPr>
          <w:szCs w:val="22"/>
          <w:lang w:val="es-ES"/>
        </w:rPr>
        <w:t>l Derecho de Autor</w:t>
      </w:r>
      <w:r w:rsidRPr="00D77C3B">
        <w:rPr>
          <w:lang w:val="es-ES"/>
        </w:rPr>
        <w:t xml:space="preserve"> </w:t>
      </w:r>
      <w:r w:rsidRPr="0050167F">
        <w:rPr>
          <w:szCs w:val="22"/>
          <w:lang w:val="es-ES"/>
        </w:rPr>
        <w:t>(INDAUTOR)</w:t>
      </w:r>
      <w:r>
        <w:rPr>
          <w:szCs w:val="22"/>
          <w:lang w:val="es-ES"/>
        </w:rPr>
        <w:t>, Secretaria de Cultura, Ciudad d</w:t>
      </w:r>
      <w:r w:rsidRPr="0050167F">
        <w:rPr>
          <w:szCs w:val="22"/>
          <w:lang w:val="es-ES"/>
        </w:rPr>
        <w:t>e México</w:t>
      </w:r>
    </w:p>
    <w:p w14:paraId="60769283" w14:textId="77777777" w:rsidR="0061123C" w:rsidRDefault="0061123C" w:rsidP="0061123C">
      <w:pPr>
        <w:rPr>
          <w:szCs w:val="22"/>
          <w:lang w:val="es-ES"/>
        </w:rPr>
      </w:pPr>
    </w:p>
    <w:p w14:paraId="704D3038" w14:textId="77777777" w:rsidR="0067129E" w:rsidRDefault="0067129E" w:rsidP="0067129E">
      <w:pPr>
        <w:rPr>
          <w:szCs w:val="22"/>
          <w:lang w:val="es-ES"/>
        </w:rPr>
      </w:pPr>
      <w:proofErr w:type="spellStart"/>
      <w:r w:rsidRPr="002811E9">
        <w:rPr>
          <w:szCs w:val="22"/>
          <w:lang w:val="es-ES"/>
        </w:rPr>
        <w:t>Emelia</w:t>
      </w:r>
      <w:proofErr w:type="spellEnd"/>
      <w:r w:rsidRPr="002811E9">
        <w:rPr>
          <w:szCs w:val="22"/>
          <w:lang w:val="es-ES"/>
        </w:rPr>
        <w:t xml:space="preserve"> HERNÁNDEZ PRIEGO (Sra.), Subdirecto</w:t>
      </w:r>
      <w:r>
        <w:rPr>
          <w:szCs w:val="22"/>
          <w:lang w:val="es-ES"/>
        </w:rPr>
        <w:t>ra Divisional</w:t>
      </w:r>
      <w:r w:rsidR="000C7C3A">
        <w:rPr>
          <w:szCs w:val="22"/>
          <w:lang w:val="es-ES"/>
        </w:rPr>
        <w:t>,</w:t>
      </w:r>
      <w:r>
        <w:rPr>
          <w:szCs w:val="22"/>
          <w:lang w:val="es-ES"/>
        </w:rPr>
        <w:t xml:space="preserve"> </w:t>
      </w:r>
      <w:r w:rsidRPr="002811E9">
        <w:rPr>
          <w:szCs w:val="22"/>
          <w:lang w:val="es-ES"/>
        </w:rPr>
        <w:t>Examen de Fondo de Patentes, Dirección Divisional de Patentes, Instituto Mexicano de la Propiedad Industrial</w:t>
      </w:r>
      <w:r>
        <w:rPr>
          <w:szCs w:val="22"/>
          <w:lang w:val="es-ES"/>
        </w:rPr>
        <w:t xml:space="preserve"> (IMPI)</w:t>
      </w:r>
      <w:r w:rsidRPr="002811E9">
        <w:rPr>
          <w:szCs w:val="22"/>
          <w:lang w:val="es-ES"/>
        </w:rPr>
        <w:t>, Ciudad de México</w:t>
      </w:r>
    </w:p>
    <w:p w14:paraId="5C3FCC14" w14:textId="20758D95" w:rsidR="0067129E" w:rsidRDefault="0067129E" w:rsidP="0067129E">
      <w:pPr>
        <w:rPr>
          <w:szCs w:val="22"/>
          <w:lang w:val="es-ES"/>
        </w:rPr>
      </w:pPr>
    </w:p>
    <w:p w14:paraId="58C54792" w14:textId="046306F2" w:rsidR="0061123C" w:rsidRDefault="0061123C" w:rsidP="0067129E">
      <w:pPr>
        <w:rPr>
          <w:szCs w:val="22"/>
          <w:lang w:val="es-ES"/>
        </w:rPr>
      </w:pPr>
      <w:r w:rsidRPr="00A4447A">
        <w:rPr>
          <w:szCs w:val="22"/>
          <w:lang w:val="es-US"/>
        </w:rPr>
        <w:t>Eunice HERRERA CUADRA (Sra.), Subdirectora Divisional</w:t>
      </w:r>
      <w:r>
        <w:rPr>
          <w:szCs w:val="22"/>
          <w:lang w:val="es-US"/>
        </w:rPr>
        <w:t xml:space="preserve">, </w:t>
      </w:r>
      <w:r w:rsidRPr="00A4447A">
        <w:rPr>
          <w:szCs w:val="22"/>
          <w:lang w:val="es-US"/>
        </w:rPr>
        <w:t>Negociaciones y Legislación Internacional, Dirección Divisional de Relaciones Internacionales, Instituto Mexicano de la Propiedad Industrial</w:t>
      </w:r>
      <w:r>
        <w:rPr>
          <w:szCs w:val="22"/>
          <w:lang w:val="es-US"/>
        </w:rPr>
        <w:t xml:space="preserve"> (IMPI)</w:t>
      </w:r>
      <w:r w:rsidRPr="00A4447A">
        <w:rPr>
          <w:szCs w:val="22"/>
          <w:lang w:val="es-US"/>
        </w:rPr>
        <w:t>, Ciudad de México</w:t>
      </w:r>
    </w:p>
    <w:p w14:paraId="32237BB1" w14:textId="77777777" w:rsidR="0061123C" w:rsidRPr="002811E9" w:rsidRDefault="0061123C" w:rsidP="0067129E">
      <w:pPr>
        <w:rPr>
          <w:szCs w:val="22"/>
          <w:lang w:val="es-ES"/>
        </w:rPr>
      </w:pPr>
    </w:p>
    <w:p w14:paraId="1684FF4C" w14:textId="77777777" w:rsidR="000C7C3A" w:rsidRDefault="000C7C3A" w:rsidP="000C7C3A">
      <w:pPr>
        <w:rPr>
          <w:szCs w:val="22"/>
          <w:lang w:val="es-ES"/>
        </w:rPr>
      </w:pPr>
      <w:r w:rsidRPr="002811E9">
        <w:rPr>
          <w:szCs w:val="22"/>
          <w:lang w:val="es-ES"/>
        </w:rPr>
        <w:t>Patricia WONG DE LA MORA (Sra.), Supervisor</w:t>
      </w:r>
      <w:r>
        <w:rPr>
          <w:szCs w:val="22"/>
          <w:lang w:val="es-ES"/>
        </w:rPr>
        <w:t>a</w:t>
      </w:r>
      <w:r w:rsidRPr="002811E9">
        <w:rPr>
          <w:szCs w:val="22"/>
          <w:lang w:val="es-ES"/>
        </w:rPr>
        <w:t xml:space="preserve"> Analista</w:t>
      </w:r>
      <w:r>
        <w:rPr>
          <w:szCs w:val="22"/>
          <w:lang w:val="es-ES"/>
        </w:rPr>
        <w:t xml:space="preserve">, </w:t>
      </w:r>
      <w:r w:rsidRPr="002811E9">
        <w:rPr>
          <w:szCs w:val="22"/>
          <w:lang w:val="es-ES"/>
        </w:rPr>
        <w:t>Coordinación Departamental</w:t>
      </w:r>
      <w:r>
        <w:rPr>
          <w:szCs w:val="22"/>
          <w:lang w:val="es-ES"/>
        </w:rPr>
        <w:t xml:space="preserve">, </w:t>
      </w:r>
      <w:r w:rsidRPr="002811E9">
        <w:rPr>
          <w:szCs w:val="22"/>
          <w:lang w:val="es-ES"/>
        </w:rPr>
        <w:t>Examen de Fondo</w:t>
      </w:r>
      <w:r w:rsidRPr="000C7C3A">
        <w:rPr>
          <w:lang w:val="es-ES"/>
        </w:rPr>
        <w:t xml:space="preserve"> </w:t>
      </w:r>
      <w:r w:rsidRPr="000C7C3A">
        <w:rPr>
          <w:szCs w:val="22"/>
          <w:lang w:val="es-ES"/>
        </w:rPr>
        <w:t>de Patentes</w:t>
      </w:r>
      <w:r>
        <w:rPr>
          <w:szCs w:val="22"/>
          <w:lang w:val="es-ES"/>
        </w:rPr>
        <w:t>,</w:t>
      </w:r>
      <w:r w:rsidRPr="002811E9">
        <w:rPr>
          <w:szCs w:val="22"/>
          <w:lang w:val="es-ES"/>
        </w:rPr>
        <w:t xml:space="preserve"> Área Biotecnológica, Dirección Divisional de Patentes, Instituto Mexicano de la Propiedad Industrial</w:t>
      </w:r>
      <w:r>
        <w:rPr>
          <w:szCs w:val="22"/>
          <w:lang w:val="es-ES"/>
        </w:rPr>
        <w:t xml:space="preserve"> (IMPI)</w:t>
      </w:r>
      <w:r w:rsidRPr="002811E9">
        <w:rPr>
          <w:szCs w:val="22"/>
          <w:lang w:val="es-ES"/>
        </w:rPr>
        <w:t>, Ciudad de México</w:t>
      </w:r>
    </w:p>
    <w:p w14:paraId="0742CCE5" w14:textId="77777777" w:rsidR="000C7C3A" w:rsidRDefault="000C7C3A" w:rsidP="000C7C3A">
      <w:pPr>
        <w:rPr>
          <w:szCs w:val="22"/>
          <w:lang w:val="es-ES"/>
        </w:rPr>
      </w:pPr>
    </w:p>
    <w:p w14:paraId="28BB2F34" w14:textId="77777777" w:rsidR="00C21B93" w:rsidRPr="002811E9" w:rsidRDefault="00C21B93" w:rsidP="00C21B93">
      <w:pPr>
        <w:rPr>
          <w:szCs w:val="22"/>
          <w:lang w:val="es-ES"/>
        </w:rPr>
      </w:pPr>
      <w:r w:rsidRPr="002811E9">
        <w:rPr>
          <w:szCs w:val="22"/>
          <w:lang w:val="es-ES"/>
        </w:rPr>
        <w:t>Maria Gabriela CABRERA VALLADARES (S</w:t>
      </w:r>
      <w:r w:rsidR="0067129E">
        <w:rPr>
          <w:szCs w:val="22"/>
          <w:lang w:val="es-ES"/>
        </w:rPr>
        <w:t>ra.), Coordinadora Departamental</w:t>
      </w:r>
      <w:r w:rsidR="000C7C3A">
        <w:rPr>
          <w:szCs w:val="22"/>
          <w:lang w:val="es-ES"/>
        </w:rPr>
        <w:t xml:space="preserve">, </w:t>
      </w:r>
      <w:r w:rsidRPr="002811E9">
        <w:rPr>
          <w:szCs w:val="22"/>
          <w:lang w:val="es-ES"/>
        </w:rPr>
        <w:t>Examen de Fondo</w:t>
      </w:r>
      <w:r w:rsidR="000C7C3A" w:rsidRPr="000C7C3A">
        <w:rPr>
          <w:lang w:val="es-ES"/>
        </w:rPr>
        <w:t xml:space="preserve"> </w:t>
      </w:r>
      <w:r w:rsidR="000C7C3A" w:rsidRPr="000C7C3A">
        <w:rPr>
          <w:szCs w:val="22"/>
          <w:lang w:val="es-ES"/>
        </w:rPr>
        <w:t>de Patentes</w:t>
      </w:r>
      <w:r w:rsidR="0067129E">
        <w:rPr>
          <w:szCs w:val="22"/>
          <w:lang w:val="es-ES"/>
        </w:rPr>
        <w:t>,</w:t>
      </w:r>
      <w:r w:rsidRPr="002811E9">
        <w:rPr>
          <w:szCs w:val="22"/>
          <w:lang w:val="es-ES"/>
        </w:rPr>
        <w:t xml:space="preserve"> Área Biotecnológica, Dirección Divisional de Patentes, Instituto Mexicano de la Propiedad Industrial</w:t>
      </w:r>
      <w:r w:rsidR="0067129E">
        <w:rPr>
          <w:szCs w:val="22"/>
          <w:lang w:val="es-ES"/>
        </w:rPr>
        <w:t xml:space="preserve"> (IMPI)</w:t>
      </w:r>
      <w:r w:rsidRPr="002811E9">
        <w:rPr>
          <w:szCs w:val="22"/>
          <w:lang w:val="es-ES"/>
        </w:rPr>
        <w:t>, Ciudad de México</w:t>
      </w:r>
    </w:p>
    <w:p w14:paraId="44203E47" w14:textId="77777777" w:rsidR="0050167F" w:rsidRPr="002811E9" w:rsidRDefault="0050167F" w:rsidP="0050167F">
      <w:pPr>
        <w:rPr>
          <w:szCs w:val="22"/>
          <w:lang w:val="es-ES"/>
        </w:rPr>
      </w:pPr>
    </w:p>
    <w:p w14:paraId="2401FCE4" w14:textId="77777777" w:rsidR="00C21B93" w:rsidRPr="002811E9" w:rsidRDefault="00C21B93" w:rsidP="00C21B93">
      <w:pPr>
        <w:rPr>
          <w:szCs w:val="22"/>
          <w:lang w:val="es-ES"/>
        </w:rPr>
      </w:pPr>
      <w:r w:rsidRPr="002811E9">
        <w:rPr>
          <w:szCs w:val="22"/>
          <w:lang w:val="es-ES"/>
        </w:rPr>
        <w:t>José de Jesús HERNÁNDEZ ESTRADA (Sr.), Especialista en Propiedad Industrial, Dirección Divisional de Relaciones Internacionales, Instituto Mexicano de la Propiedad Industrial</w:t>
      </w:r>
      <w:r w:rsidR="0067129E">
        <w:rPr>
          <w:szCs w:val="22"/>
          <w:lang w:val="es-ES"/>
        </w:rPr>
        <w:t xml:space="preserve"> (IMPI)</w:t>
      </w:r>
      <w:r w:rsidRPr="002811E9">
        <w:rPr>
          <w:szCs w:val="22"/>
          <w:lang w:val="es-ES"/>
        </w:rPr>
        <w:t>, Ciudad de México</w:t>
      </w:r>
    </w:p>
    <w:p w14:paraId="7B4F7B29" w14:textId="77777777" w:rsidR="00C21B93" w:rsidRPr="002811E9" w:rsidRDefault="00C21B93" w:rsidP="00C21B93">
      <w:pPr>
        <w:rPr>
          <w:szCs w:val="22"/>
          <w:lang w:val="es-ES"/>
        </w:rPr>
      </w:pPr>
    </w:p>
    <w:p w14:paraId="13DFB09B" w14:textId="7127CE6A" w:rsidR="0061123C" w:rsidRDefault="007B4C3B" w:rsidP="007B4C3B">
      <w:pPr>
        <w:rPr>
          <w:szCs w:val="22"/>
          <w:lang w:val="es-US"/>
        </w:rPr>
      </w:pPr>
      <w:r w:rsidRPr="00A4447A">
        <w:rPr>
          <w:szCs w:val="22"/>
          <w:lang w:val="es-US"/>
        </w:rPr>
        <w:t>M</w:t>
      </w:r>
      <w:r w:rsidR="0061123C">
        <w:rPr>
          <w:szCs w:val="22"/>
          <w:lang w:val="es-US"/>
        </w:rPr>
        <w:t>aría del Pilar ESCOBAR BAUTISTA (Sra.), Consejera, Misión Permanente, Ginebra</w:t>
      </w:r>
    </w:p>
    <w:p w14:paraId="1F26B15F" w14:textId="51C5CE1F" w:rsidR="0061123C" w:rsidRDefault="0061123C" w:rsidP="007B4C3B">
      <w:pPr>
        <w:rPr>
          <w:szCs w:val="22"/>
          <w:lang w:val="es-US"/>
        </w:rPr>
      </w:pPr>
    </w:p>
    <w:p w14:paraId="2C814D89" w14:textId="77777777" w:rsidR="0061123C" w:rsidRPr="00A4447A" w:rsidRDefault="0061123C" w:rsidP="007B4C3B">
      <w:pPr>
        <w:rPr>
          <w:szCs w:val="22"/>
          <w:lang w:val="es-US"/>
        </w:rPr>
      </w:pPr>
    </w:p>
    <w:p w14:paraId="400E91DD" w14:textId="77777777" w:rsidR="007B4C3B" w:rsidRPr="00A4447A" w:rsidRDefault="007B4C3B" w:rsidP="007B4C3B">
      <w:pPr>
        <w:rPr>
          <w:szCs w:val="22"/>
          <w:lang w:val="es-US"/>
        </w:rPr>
      </w:pPr>
    </w:p>
    <w:p w14:paraId="33FC5DAF" w14:textId="77777777" w:rsidR="00023422" w:rsidRPr="009C308F" w:rsidRDefault="00023422" w:rsidP="00023422">
      <w:pPr>
        <w:rPr>
          <w:szCs w:val="22"/>
          <w:u w:val="single"/>
        </w:rPr>
      </w:pPr>
      <w:r w:rsidRPr="009C308F">
        <w:rPr>
          <w:szCs w:val="22"/>
          <w:u w:val="single"/>
        </w:rPr>
        <w:lastRenderedPageBreak/>
        <w:t>MONGOLIE/MONGOLIA</w:t>
      </w:r>
    </w:p>
    <w:p w14:paraId="73A2E1BB" w14:textId="77777777" w:rsidR="00023422" w:rsidRPr="009C308F" w:rsidRDefault="00023422" w:rsidP="00023422">
      <w:pPr>
        <w:rPr>
          <w:szCs w:val="22"/>
          <w:u w:val="single"/>
        </w:rPr>
      </w:pPr>
    </w:p>
    <w:p w14:paraId="4ABAB6FF" w14:textId="289FDDDA" w:rsidR="00023422" w:rsidRDefault="00023422" w:rsidP="00023422">
      <w:pPr>
        <w:rPr>
          <w:szCs w:val="22"/>
        </w:rPr>
      </w:pPr>
      <w:proofErr w:type="spellStart"/>
      <w:r>
        <w:rPr>
          <w:szCs w:val="22"/>
        </w:rPr>
        <w:t>Purevsuren</w:t>
      </w:r>
      <w:proofErr w:type="spellEnd"/>
      <w:r>
        <w:rPr>
          <w:szCs w:val="22"/>
        </w:rPr>
        <w:t xml:space="preserve"> LUNDEG (Mr.), Ambassador, Permanent Representative, Permanent Mission, Geneva</w:t>
      </w:r>
    </w:p>
    <w:p w14:paraId="780B3C69" w14:textId="77777777" w:rsidR="00023422" w:rsidRDefault="00023422" w:rsidP="00023422">
      <w:pPr>
        <w:rPr>
          <w:szCs w:val="22"/>
        </w:rPr>
      </w:pPr>
    </w:p>
    <w:p w14:paraId="621977F0" w14:textId="77777777" w:rsidR="00023422" w:rsidRDefault="00023422" w:rsidP="00023422">
      <w:pPr>
        <w:rPr>
          <w:szCs w:val="22"/>
        </w:rPr>
      </w:pPr>
      <w:proofErr w:type="spellStart"/>
      <w:r>
        <w:rPr>
          <w:szCs w:val="22"/>
        </w:rPr>
        <w:t>Angar</w:t>
      </w:r>
      <w:proofErr w:type="spellEnd"/>
      <w:r>
        <w:rPr>
          <w:szCs w:val="22"/>
        </w:rPr>
        <w:t xml:space="preserve"> OYUN (Ms.), Counsellor, Permanent Mission, Geneva</w:t>
      </w:r>
    </w:p>
    <w:p w14:paraId="061B0C55" w14:textId="77777777" w:rsidR="00023422" w:rsidRDefault="00023422" w:rsidP="00023422">
      <w:pPr>
        <w:rPr>
          <w:szCs w:val="22"/>
        </w:rPr>
      </w:pPr>
    </w:p>
    <w:p w14:paraId="3334C6E9" w14:textId="77777777" w:rsidR="00C21B93" w:rsidRPr="00023422" w:rsidRDefault="00C21B93" w:rsidP="00C21B93">
      <w:pPr>
        <w:rPr>
          <w:szCs w:val="22"/>
        </w:rPr>
      </w:pPr>
    </w:p>
    <w:p w14:paraId="0ABFAB98" w14:textId="77777777" w:rsidR="00C21B93" w:rsidRPr="009C308F" w:rsidRDefault="00C21B93" w:rsidP="00C21B93">
      <w:pPr>
        <w:rPr>
          <w:szCs w:val="22"/>
          <w:u w:val="single"/>
        </w:rPr>
      </w:pPr>
      <w:r w:rsidRPr="009C308F">
        <w:rPr>
          <w:szCs w:val="22"/>
          <w:u w:val="single"/>
        </w:rPr>
        <w:t>NÉPAL/NEPAL</w:t>
      </w:r>
    </w:p>
    <w:p w14:paraId="76269C9D" w14:textId="77777777" w:rsidR="00C21B93" w:rsidRPr="009C308F" w:rsidRDefault="00C21B93" w:rsidP="00C21B93">
      <w:pPr>
        <w:rPr>
          <w:szCs w:val="22"/>
          <w:u w:val="single"/>
        </w:rPr>
      </w:pPr>
    </w:p>
    <w:p w14:paraId="42532E4B" w14:textId="77777777" w:rsidR="003D2298" w:rsidRDefault="00C21B93" w:rsidP="00C21B93">
      <w:pPr>
        <w:rPr>
          <w:szCs w:val="22"/>
        </w:rPr>
      </w:pPr>
      <w:r>
        <w:rPr>
          <w:szCs w:val="22"/>
        </w:rPr>
        <w:t xml:space="preserve">Amar RAI (Mr.), Second Secretary, </w:t>
      </w:r>
      <w:r w:rsidR="003D2298" w:rsidRPr="003D2298">
        <w:rPr>
          <w:szCs w:val="22"/>
        </w:rPr>
        <w:t>Permanent Mission</w:t>
      </w:r>
      <w:r w:rsidR="003D2298">
        <w:rPr>
          <w:szCs w:val="22"/>
        </w:rPr>
        <w:t>, Geneva</w:t>
      </w:r>
    </w:p>
    <w:p w14:paraId="0C23C572" w14:textId="77777777" w:rsidR="00C21B93" w:rsidRDefault="00C21B93" w:rsidP="00C21B93">
      <w:pPr>
        <w:rPr>
          <w:szCs w:val="22"/>
        </w:rPr>
      </w:pPr>
    </w:p>
    <w:p w14:paraId="535A63DB" w14:textId="77777777" w:rsidR="00C21B93" w:rsidRDefault="00C21B93" w:rsidP="00C21B93">
      <w:pPr>
        <w:rPr>
          <w:szCs w:val="22"/>
        </w:rPr>
      </w:pPr>
    </w:p>
    <w:p w14:paraId="4DB5A04D" w14:textId="77777777" w:rsidR="00C21B93" w:rsidRPr="002811E9" w:rsidRDefault="00C21B93" w:rsidP="00C21B93">
      <w:pPr>
        <w:rPr>
          <w:szCs w:val="22"/>
          <w:u w:val="single"/>
          <w:lang w:val="es-ES"/>
        </w:rPr>
      </w:pPr>
      <w:r w:rsidRPr="002811E9">
        <w:rPr>
          <w:szCs w:val="22"/>
          <w:u w:val="single"/>
          <w:lang w:val="es-ES"/>
        </w:rPr>
        <w:t>NICARAGUA</w:t>
      </w:r>
    </w:p>
    <w:p w14:paraId="4BD37859" w14:textId="77777777" w:rsidR="00C21B93" w:rsidRPr="002811E9" w:rsidRDefault="00C21B93" w:rsidP="00C21B93">
      <w:pPr>
        <w:rPr>
          <w:szCs w:val="22"/>
          <w:u w:val="single"/>
          <w:lang w:val="es-ES"/>
        </w:rPr>
      </w:pPr>
    </w:p>
    <w:p w14:paraId="0ABCC806" w14:textId="77777777" w:rsidR="00C21B93" w:rsidRPr="002811E9" w:rsidRDefault="00C21B93" w:rsidP="00C21B93">
      <w:pPr>
        <w:rPr>
          <w:szCs w:val="22"/>
          <w:lang w:val="es-ES"/>
        </w:rPr>
      </w:pPr>
      <w:r w:rsidRPr="002811E9">
        <w:rPr>
          <w:szCs w:val="22"/>
          <w:lang w:val="es-ES"/>
        </w:rPr>
        <w:t>María Fernanda GUTIÉRREZ GAITÁN (Sra.), Consejera, Misión Permanente, Ginebra</w:t>
      </w:r>
    </w:p>
    <w:p w14:paraId="075251EB" w14:textId="77777777" w:rsidR="00C21B93" w:rsidRPr="002811E9" w:rsidRDefault="00C21B93" w:rsidP="00C21B93">
      <w:pPr>
        <w:rPr>
          <w:szCs w:val="22"/>
          <w:lang w:val="es-ES"/>
        </w:rPr>
      </w:pPr>
    </w:p>
    <w:p w14:paraId="7C1D5FA3" w14:textId="77777777" w:rsidR="00C21B93" w:rsidRPr="002811E9" w:rsidRDefault="00C21B93" w:rsidP="00C21B93">
      <w:pPr>
        <w:rPr>
          <w:szCs w:val="22"/>
          <w:lang w:val="es-ES"/>
        </w:rPr>
      </w:pPr>
    </w:p>
    <w:p w14:paraId="0DEAE40F" w14:textId="77777777" w:rsidR="00C21B93" w:rsidRPr="002811E9" w:rsidRDefault="00C21B93" w:rsidP="00C21B93">
      <w:pPr>
        <w:rPr>
          <w:szCs w:val="22"/>
          <w:u w:val="single"/>
          <w:lang w:val="fr-CH"/>
        </w:rPr>
      </w:pPr>
      <w:r w:rsidRPr="002811E9">
        <w:rPr>
          <w:szCs w:val="22"/>
          <w:u w:val="single"/>
          <w:lang w:val="fr-CH"/>
        </w:rPr>
        <w:t>NIGER</w:t>
      </w:r>
    </w:p>
    <w:p w14:paraId="073BC009" w14:textId="77777777" w:rsidR="00C21B93" w:rsidRPr="002811E9" w:rsidRDefault="00C21B93" w:rsidP="00C21B93">
      <w:pPr>
        <w:rPr>
          <w:szCs w:val="22"/>
          <w:u w:val="single"/>
          <w:lang w:val="fr-CH"/>
        </w:rPr>
      </w:pPr>
    </w:p>
    <w:p w14:paraId="1A42CFAC" w14:textId="77777777" w:rsidR="00205D6E" w:rsidRDefault="00205D6E" w:rsidP="00205D6E">
      <w:pPr>
        <w:rPr>
          <w:szCs w:val="22"/>
          <w:lang w:val="fr-CH"/>
        </w:rPr>
      </w:pPr>
      <w:r>
        <w:rPr>
          <w:szCs w:val="22"/>
          <w:lang w:val="fr-CH"/>
        </w:rPr>
        <w:t>Amadou TANKOANO (M.), p</w:t>
      </w:r>
      <w:r w:rsidRPr="002811E9">
        <w:rPr>
          <w:szCs w:val="22"/>
          <w:lang w:val="fr-CH"/>
        </w:rPr>
        <w:t>rofesseur</w:t>
      </w:r>
      <w:r>
        <w:rPr>
          <w:szCs w:val="22"/>
          <w:lang w:val="fr-CH"/>
        </w:rPr>
        <w:t xml:space="preserve">, </w:t>
      </w:r>
      <w:r w:rsidRPr="002811E9">
        <w:rPr>
          <w:szCs w:val="22"/>
          <w:lang w:val="fr-CH"/>
        </w:rPr>
        <w:t>Faculté des sciences juridiques et politiques</w:t>
      </w:r>
      <w:r>
        <w:rPr>
          <w:szCs w:val="22"/>
          <w:lang w:val="fr-CH"/>
        </w:rPr>
        <w:t>, Ministère de l’i</w:t>
      </w:r>
      <w:r w:rsidRPr="002811E9">
        <w:rPr>
          <w:szCs w:val="22"/>
          <w:lang w:val="fr-CH"/>
        </w:rPr>
        <w:t>ndustrie, Niamey</w:t>
      </w:r>
    </w:p>
    <w:p w14:paraId="1025A805" w14:textId="77777777" w:rsidR="00205D6E" w:rsidRPr="002811E9" w:rsidRDefault="00205D6E" w:rsidP="00205D6E">
      <w:pPr>
        <w:rPr>
          <w:szCs w:val="22"/>
          <w:lang w:val="fr-CH"/>
        </w:rPr>
      </w:pPr>
    </w:p>
    <w:p w14:paraId="0FAB7394" w14:textId="77777777" w:rsidR="00C21B93" w:rsidRPr="002811E9" w:rsidRDefault="00205D6E" w:rsidP="00C21B93">
      <w:pPr>
        <w:rPr>
          <w:szCs w:val="22"/>
          <w:lang w:val="fr-CH"/>
        </w:rPr>
      </w:pPr>
      <w:r>
        <w:rPr>
          <w:szCs w:val="22"/>
          <w:lang w:val="fr-CH"/>
        </w:rPr>
        <w:t>Lasse DIDIER SEWA (M.), c</w:t>
      </w:r>
      <w:r w:rsidR="00C21B93" w:rsidRPr="002811E9">
        <w:rPr>
          <w:szCs w:val="22"/>
          <w:lang w:val="fr-CH"/>
        </w:rPr>
        <w:t xml:space="preserve">onseiller, Mission </w:t>
      </w:r>
      <w:r>
        <w:rPr>
          <w:szCs w:val="22"/>
          <w:lang w:val="fr-CH"/>
        </w:rPr>
        <w:t>permanente</w:t>
      </w:r>
      <w:r w:rsidR="00C21B93" w:rsidRPr="002811E9">
        <w:rPr>
          <w:szCs w:val="22"/>
          <w:lang w:val="fr-CH"/>
        </w:rPr>
        <w:t>, Genève</w:t>
      </w:r>
    </w:p>
    <w:p w14:paraId="29BE331C" w14:textId="77777777" w:rsidR="00DB25C4" w:rsidRPr="00DD3ECC" w:rsidRDefault="00DB25C4" w:rsidP="00C21B93">
      <w:pPr>
        <w:rPr>
          <w:szCs w:val="22"/>
          <w:u w:val="single"/>
          <w:lang w:val="fr-CH"/>
        </w:rPr>
      </w:pPr>
    </w:p>
    <w:p w14:paraId="77B52094" w14:textId="77777777" w:rsidR="00DB25C4" w:rsidRPr="00DD3ECC" w:rsidRDefault="00DB25C4" w:rsidP="00C21B93">
      <w:pPr>
        <w:rPr>
          <w:szCs w:val="22"/>
          <w:u w:val="single"/>
          <w:lang w:val="fr-CH"/>
        </w:rPr>
      </w:pPr>
    </w:p>
    <w:p w14:paraId="3F7DAB3D" w14:textId="5C45AAC5" w:rsidR="00C21B93" w:rsidRPr="009C308F" w:rsidRDefault="00C21B93" w:rsidP="00C21B93">
      <w:pPr>
        <w:rPr>
          <w:szCs w:val="22"/>
          <w:u w:val="single"/>
        </w:rPr>
      </w:pPr>
      <w:r w:rsidRPr="009C308F">
        <w:rPr>
          <w:szCs w:val="22"/>
          <w:u w:val="single"/>
        </w:rPr>
        <w:t>NIGÉRIA/NIGERIA</w:t>
      </w:r>
    </w:p>
    <w:p w14:paraId="531F1F05" w14:textId="77777777" w:rsidR="00C21B93" w:rsidRPr="009C308F" w:rsidRDefault="00C21B93" w:rsidP="00C21B93">
      <w:pPr>
        <w:rPr>
          <w:szCs w:val="22"/>
          <w:u w:val="single"/>
        </w:rPr>
      </w:pPr>
    </w:p>
    <w:p w14:paraId="6BF5F72D" w14:textId="77777777" w:rsidR="005E216B" w:rsidRDefault="005E216B" w:rsidP="005E216B">
      <w:pPr>
        <w:rPr>
          <w:szCs w:val="22"/>
        </w:rPr>
      </w:pPr>
      <w:r>
        <w:rPr>
          <w:szCs w:val="22"/>
        </w:rPr>
        <w:t xml:space="preserve">John ASEIN (Mr.), Director General, Nigerian Copyright Commission </w:t>
      </w:r>
      <w:r w:rsidRPr="005E216B">
        <w:rPr>
          <w:szCs w:val="22"/>
        </w:rPr>
        <w:t>(NCC), Federal Ministry of Information and Culture,</w:t>
      </w:r>
      <w:r>
        <w:rPr>
          <w:szCs w:val="22"/>
        </w:rPr>
        <w:t xml:space="preserve"> Abuja</w:t>
      </w:r>
    </w:p>
    <w:p w14:paraId="56187CEC" w14:textId="77777777" w:rsidR="00C21B93" w:rsidRDefault="00C21B93" w:rsidP="00C21B93">
      <w:pPr>
        <w:rPr>
          <w:szCs w:val="22"/>
        </w:rPr>
      </w:pPr>
    </w:p>
    <w:p w14:paraId="047D4214" w14:textId="77777777" w:rsidR="00C21B93" w:rsidRDefault="00C21B93" w:rsidP="00C21B93">
      <w:pPr>
        <w:rPr>
          <w:szCs w:val="22"/>
        </w:rPr>
      </w:pPr>
      <w:r>
        <w:rPr>
          <w:szCs w:val="22"/>
        </w:rPr>
        <w:t>Michael AKPAN (M</w:t>
      </w:r>
      <w:r w:rsidR="005E216B">
        <w:rPr>
          <w:szCs w:val="22"/>
        </w:rPr>
        <w:t>r.</w:t>
      </w:r>
      <w:r>
        <w:rPr>
          <w:szCs w:val="22"/>
        </w:rPr>
        <w:t>), Director, Nigerian Copyright Academy, Nigerian Copyright Commission</w:t>
      </w:r>
      <w:r w:rsidR="005E216B">
        <w:rPr>
          <w:szCs w:val="22"/>
        </w:rPr>
        <w:t xml:space="preserve"> (NCC)</w:t>
      </w:r>
      <w:r>
        <w:rPr>
          <w:szCs w:val="22"/>
        </w:rPr>
        <w:t xml:space="preserve">, </w:t>
      </w:r>
      <w:r w:rsidR="005E216B" w:rsidRPr="005E216B">
        <w:rPr>
          <w:szCs w:val="22"/>
        </w:rPr>
        <w:t>Federal Ministry of Information and Culture</w:t>
      </w:r>
      <w:r w:rsidR="005E216B">
        <w:rPr>
          <w:szCs w:val="22"/>
        </w:rPr>
        <w:t xml:space="preserve">, </w:t>
      </w:r>
      <w:r>
        <w:rPr>
          <w:szCs w:val="22"/>
        </w:rPr>
        <w:t>Abuja</w:t>
      </w:r>
    </w:p>
    <w:p w14:paraId="545CB2A9" w14:textId="77777777" w:rsidR="00C21B93" w:rsidRDefault="00C21B93" w:rsidP="00C21B93">
      <w:pPr>
        <w:rPr>
          <w:szCs w:val="22"/>
        </w:rPr>
      </w:pPr>
    </w:p>
    <w:p w14:paraId="033EDC7C" w14:textId="77777777" w:rsidR="005E216B" w:rsidRDefault="005E216B" w:rsidP="005E216B">
      <w:pPr>
        <w:rPr>
          <w:szCs w:val="22"/>
        </w:rPr>
      </w:pPr>
      <w:proofErr w:type="spellStart"/>
      <w:r>
        <w:rPr>
          <w:szCs w:val="22"/>
        </w:rPr>
        <w:t>Chidi</w:t>
      </w:r>
      <w:proofErr w:type="spellEnd"/>
      <w:r>
        <w:rPr>
          <w:szCs w:val="22"/>
        </w:rPr>
        <w:t xml:space="preserve"> OGUAMANAM (Mr.), Professor of Law, Faculty of Law, University of Ottawa, Ottawa</w:t>
      </w:r>
    </w:p>
    <w:p w14:paraId="1D9D216B" w14:textId="77777777" w:rsidR="00C21B93" w:rsidRDefault="00C21B93" w:rsidP="00C21B93">
      <w:pPr>
        <w:rPr>
          <w:szCs w:val="22"/>
        </w:rPr>
      </w:pPr>
    </w:p>
    <w:p w14:paraId="3017CB55" w14:textId="77777777" w:rsidR="00C21B93" w:rsidRDefault="005E216B" w:rsidP="00C21B93">
      <w:pPr>
        <w:rPr>
          <w:szCs w:val="22"/>
        </w:rPr>
      </w:pPr>
      <w:r>
        <w:rPr>
          <w:szCs w:val="22"/>
        </w:rPr>
        <w:t>Chichi UMESI (Ms.</w:t>
      </w:r>
      <w:r w:rsidR="00C21B93">
        <w:rPr>
          <w:szCs w:val="22"/>
        </w:rPr>
        <w:t>), Senior Counsellor, Permanent Mission, Geneva</w:t>
      </w:r>
    </w:p>
    <w:p w14:paraId="1BE054F9" w14:textId="77777777" w:rsidR="005E216B" w:rsidRDefault="005E216B" w:rsidP="005E216B">
      <w:pPr>
        <w:rPr>
          <w:szCs w:val="22"/>
        </w:rPr>
      </w:pPr>
    </w:p>
    <w:p w14:paraId="082886D0" w14:textId="77777777" w:rsidR="005E216B" w:rsidRDefault="005E216B" w:rsidP="005E216B">
      <w:pPr>
        <w:rPr>
          <w:szCs w:val="22"/>
        </w:rPr>
      </w:pPr>
      <w:proofErr w:type="spellStart"/>
      <w:r>
        <w:rPr>
          <w:szCs w:val="22"/>
        </w:rPr>
        <w:t>Akindeji</w:t>
      </w:r>
      <w:proofErr w:type="spellEnd"/>
      <w:r>
        <w:rPr>
          <w:szCs w:val="22"/>
        </w:rPr>
        <w:t xml:space="preserve"> AREMU (Mr.), First Secretary, Permanent Mission, Geneva</w:t>
      </w:r>
    </w:p>
    <w:p w14:paraId="15C88F70" w14:textId="77777777" w:rsidR="00C21B93" w:rsidRDefault="00C21B93" w:rsidP="00C21B93">
      <w:pPr>
        <w:rPr>
          <w:szCs w:val="22"/>
        </w:rPr>
      </w:pPr>
    </w:p>
    <w:p w14:paraId="4A33862A" w14:textId="77777777" w:rsidR="00C21B93" w:rsidRDefault="00C21B93" w:rsidP="00C21B93">
      <w:pPr>
        <w:rPr>
          <w:szCs w:val="22"/>
        </w:rPr>
      </w:pPr>
    </w:p>
    <w:p w14:paraId="35AEE83A" w14:textId="77777777" w:rsidR="00C21B93" w:rsidRPr="009C308F" w:rsidRDefault="00C21B93" w:rsidP="00C21B93">
      <w:pPr>
        <w:rPr>
          <w:szCs w:val="22"/>
          <w:u w:val="single"/>
        </w:rPr>
      </w:pPr>
      <w:r w:rsidRPr="009C308F">
        <w:rPr>
          <w:szCs w:val="22"/>
          <w:u w:val="single"/>
        </w:rPr>
        <w:t>NOUVELLE-ZÉLANDE/NEW ZEALAND</w:t>
      </w:r>
    </w:p>
    <w:p w14:paraId="120FD349" w14:textId="77777777" w:rsidR="00C21B93" w:rsidRPr="009C308F" w:rsidRDefault="00C21B93" w:rsidP="00C21B93">
      <w:pPr>
        <w:rPr>
          <w:szCs w:val="22"/>
          <w:u w:val="single"/>
        </w:rPr>
      </w:pPr>
    </w:p>
    <w:p w14:paraId="042965AC" w14:textId="77777777" w:rsidR="00C21B93" w:rsidRDefault="00C21B93" w:rsidP="00C21B93">
      <w:pPr>
        <w:rPr>
          <w:szCs w:val="22"/>
        </w:rPr>
      </w:pPr>
      <w:r>
        <w:rPr>
          <w:szCs w:val="22"/>
        </w:rPr>
        <w:t>Warren HASSETT (Mr.), Senior Policy Advisor, Corporate Governance and Intellectual Property Policy, Ministry of Business, innovation and Employment, Wellington</w:t>
      </w:r>
    </w:p>
    <w:p w14:paraId="432E3C45" w14:textId="77777777" w:rsidR="00D77C3B" w:rsidRDefault="00D77C3B" w:rsidP="00C21B93">
      <w:pPr>
        <w:rPr>
          <w:szCs w:val="22"/>
        </w:rPr>
      </w:pPr>
    </w:p>
    <w:p w14:paraId="5FCAF32A" w14:textId="77777777" w:rsidR="004350C8" w:rsidRDefault="004350C8" w:rsidP="00C21B93">
      <w:pPr>
        <w:rPr>
          <w:szCs w:val="22"/>
        </w:rPr>
      </w:pPr>
    </w:p>
    <w:p w14:paraId="07DF72C5" w14:textId="77777777" w:rsidR="00C21B93" w:rsidRPr="009C308F" w:rsidRDefault="00C21B93" w:rsidP="00C21B93">
      <w:pPr>
        <w:rPr>
          <w:szCs w:val="22"/>
          <w:u w:val="single"/>
        </w:rPr>
      </w:pPr>
      <w:r w:rsidRPr="009C308F">
        <w:rPr>
          <w:szCs w:val="22"/>
          <w:u w:val="single"/>
        </w:rPr>
        <w:t>OMAN</w:t>
      </w:r>
    </w:p>
    <w:p w14:paraId="2242A13F" w14:textId="77777777" w:rsidR="00C21B93" w:rsidRPr="009C308F" w:rsidRDefault="00C21B93" w:rsidP="00C21B93">
      <w:pPr>
        <w:rPr>
          <w:szCs w:val="22"/>
          <w:u w:val="single"/>
        </w:rPr>
      </w:pPr>
    </w:p>
    <w:p w14:paraId="7130B1C5" w14:textId="77777777" w:rsidR="00C21B93" w:rsidRDefault="00A80AAE" w:rsidP="00C21B93">
      <w:pPr>
        <w:rPr>
          <w:szCs w:val="22"/>
        </w:rPr>
      </w:pPr>
      <w:proofErr w:type="spellStart"/>
      <w:r>
        <w:rPr>
          <w:szCs w:val="22"/>
        </w:rPr>
        <w:t>Badriya</w:t>
      </w:r>
      <w:proofErr w:type="spellEnd"/>
      <w:r>
        <w:rPr>
          <w:szCs w:val="22"/>
        </w:rPr>
        <w:t xml:space="preserve"> AL RAHBI (Ms.), Head, </w:t>
      </w:r>
      <w:r w:rsidR="00C21B93">
        <w:rPr>
          <w:szCs w:val="22"/>
        </w:rPr>
        <w:t xml:space="preserve">Section of Trademarks and Geographical Indications, </w:t>
      </w:r>
      <w:r>
        <w:rPr>
          <w:szCs w:val="22"/>
        </w:rPr>
        <w:t>National Office of Intellectual Property, Ministry of Commerce and Industry and Investment Promotion, Muscat</w:t>
      </w:r>
    </w:p>
    <w:p w14:paraId="7420C222" w14:textId="77777777" w:rsidR="00C21B93" w:rsidRDefault="00C21B93" w:rsidP="00C21B93">
      <w:pPr>
        <w:rPr>
          <w:szCs w:val="22"/>
        </w:rPr>
      </w:pPr>
    </w:p>
    <w:p w14:paraId="27C47E06" w14:textId="77777777" w:rsidR="00D77C3B" w:rsidRDefault="00D77C3B" w:rsidP="00C21B93">
      <w:pPr>
        <w:rPr>
          <w:szCs w:val="22"/>
        </w:rPr>
      </w:pPr>
    </w:p>
    <w:p w14:paraId="382386C5" w14:textId="77777777" w:rsidR="00C21B93" w:rsidRPr="009C308F" w:rsidRDefault="00C21B93" w:rsidP="00C21B93">
      <w:pPr>
        <w:rPr>
          <w:szCs w:val="22"/>
          <w:u w:val="single"/>
        </w:rPr>
      </w:pPr>
      <w:r w:rsidRPr="009C308F">
        <w:rPr>
          <w:szCs w:val="22"/>
          <w:u w:val="single"/>
        </w:rPr>
        <w:lastRenderedPageBreak/>
        <w:t>OUGANDA/UGANDA</w:t>
      </w:r>
    </w:p>
    <w:p w14:paraId="45F5FE32" w14:textId="74A65757" w:rsidR="00C21B93" w:rsidRDefault="00C21B93" w:rsidP="00C21B93">
      <w:pPr>
        <w:rPr>
          <w:szCs w:val="22"/>
          <w:u w:val="single"/>
        </w:rPr>
      </w:pPr>
    </w:p>
    <w:p w14:paraId="407064EE" w14:textId="77777777" w:rsidR="00286857" w:rsidRDefault="00286857" w:rsidP="003933EB">
      <w:pPr>
        <w:rPr>
          <w:szCs w:val="22"/>
        </w:rPr>
      </w:pPr>
      <w:proofErr w:type="spellStart"/>
      <w:r>
        <w:rPr>
          <w:szCs w:val="22"/>
        </w:rPr>
        <w:t>Kafunjo</w:t>
      </w:r>
      <w:proofErr w:type="spellEnd"/>
      <w:r>
        <w:rPr>
          <w:szCs w:val="22"/>
        </w:rPr>
        <w:t xml:space="preserve"> TWINOMUJUNI (Mr.), Traditional Knowledge Coordinator, </w:t>
      </w:r>
      <w:r w:rsidRPr="00A80AAE">
        <w:rPr>
          <w:szCs w:val="22"/>
        </w:rPr>
        <w:t>Uganda Registration Services Bureau (URSB), Ministry of Justice and Constitutional Affairs, Kampala</w:t>
      </w:r>
      <w:r>
        <w:rPr>
          <w:szCs w:val="22"/>
        </w:rPr>
        <w:t xml:space="preserve"> </w:t>
      </w:r>
    </w:p>
    <w:p w14:paraId="096F68AE" w14:textId="77777777" w:rsidR="00286857" w:rsidRDefault="00286857" w:rsidP="003933EB">
      <w:pPr>
        <w:rPr>
          <w:szCs w:val="22"/>
        </w:rPr>
      </w:pPr>
    </w:p>
    <w:p w14:paraId="5F534FDA" w14:textId="41D4528B" w:rsidR="003933EB" w:rsidRDefault="003933EB" w:rsidP="003933EB">
      <w:pPr>
        <w:rPr>
          <w:szCs w:val="22"/>
        </w:rPr>
      </w:pPr>
      <w:r>
        <w:rPr>
          <w:szCs w:val="22"/>
        </w:rPr>
        <w:t>Ivan MUGARURA (Mr.), Assistant Registration Officer, Traditional Knowledge Unit,</w:t>
      </w:r>
      <w:r w:rsidR="00710E7F">
        <w:rPr>
          <w:szCs w:val="22"/>
        </w:rPr>
        <w:t xml:space="preserve"> </w:t>
      </w:r>
      <w:r w:rsidR="00710E7F" w:rsidRPr="00A80AAE">
        <w:rPr>
          <w:szCs w:val="22"/>
        </w:rPr>
        <w:t>Uganda Registration Services Bureau (URSB),</w:t>
      </w:r>
      <w:r>
        <w:rPr>
          <w:szCs w:val="22"/>
        </w:rPr>
        <w:t xml:space="preserve"> Kampala</w:t>
      </w:r>
    </w:p>
    <w:p w14:paraId="02ACE3BB" w14:textId="77777777" w:rsidR="00C21B93" w:rsidRDefault="00C21B93" w:rsidP="00C21B93">
      <w:pPr>
        <w:rPr>
          <w:szCs w:val="22"/>
        </w:rPr>
      </w:pPr>
    </w:p>
    <w:p w14:paraId="6C2A62E5" w14:textId="794BDAAF" w:rsidR="003933EB" w:rsidRDefault="003933EB" w:rsidP="003933EB">
      <w:pPr>
        <w:rPr>
          <w:szCs w:val="22"/>
        </w:rPr>
      </w:pPr>
      <w:r>
        <w:rPr>
          <w:szCs w:val="22"/>
        </w:rPr>
        <w:t xml:space="preserve">Allan </w:t>
      </w:r>
      <w:proofErr w:type="spellStart"/>
      <w:r>
        <w:rPr>
          <w:szCs w:val="22"/>
        </w:rPr>
        <w:t>Mugarura</w:t>
      </w:r>
      <w:proofErr w:type="spellEnd"/>
      <w:r>
        <w:rPr>
          <w:szCs w:val="22"/>
        </w:rPr>
        <w:t xml:space="preserve"> NDAGIJE (Mr.), Third Secretary, Permanent Mission, Geneva</w:t>
      </w:r>
    </w:p>
    <w:p w14:paraId="3DA92578" w14:textId="254E7051" w:rsidR="00C21B93" w:rsidRDefault="00C21B93" w:rsidP="00C21B93">
      <w:pPr>
        <w:rPr>
          <w:szCs w:val="22"/>
        </w:rPr>
      </w:pPr>
    </w:p>
    <w:p w14:paraId="4D3796CA" w14:textId="77777777" w:rsidR="003933EB" w:rsidRDefault="003933EB" w:rsidP="00C21B93">
      <w:pPr>
        <w:rPr>
          <w:szCs w:val="22"/>
        </w:rPr>
      </w:pPr>
    </w:p>
    <w:p w14:paraId="1D0F50B4" w14:textId="77777777" w:rsidR="00C21B93" w:rsidRPr="009C308F" w:rsidRDefault="00C21B93" w:rsidP="00C21B93">
      <w:pPr>
        <w:rPr>
          <w:szCs w:val="22"/>
          <w:u w:val="single"/>
        </w:rPr>
      </w:pPr>
      <w:r w:rsidRPr="009C308F">
        <w:rPr>
          <w:szCs w:val="22"/>
          <w:u w:val="single"/>
        </w:rPr>
        <w:t>OUZBÉKISTAN/UZBEKISTAN</w:t>
      </w:r>
    </w:p>
    <w:p w14:paraId="6F97C747" w14:textId="77777777" w:rsidR="00C21B93" w:rsidRPr="009C308F" w:rsidRDefault="00C21B93" w:rsidP="00C21B93">
      <w:pPr>
        <w:rPr>
          <w:szCs w:val="22"/>
          <w:u w:val="single"/>
        </w:rPr>
      </w:pPr>
    </w:p>
    <w:p w14:paraId="2CC4F058" w14:textId="77777777" w:rsidR="00C21B93" w:rsidRDefault="00C21B93" w:rsidP="00C21B93">
      <w:pPr>
        <w:rPr>
          <w:szCs w:val="22"/>
        </w:rPr>
      </w:pPr>
      <w:proofErr w:type="spellStart"/>
      <w:r>
        <w:rPr>
          <w:szCs w:val="22"/>
        </w:rPr>
        <w:t>Sanjar</w:t>
      </w:r>
      <w:proofErr w:type="spellEnd"/>
      <w:r>
        <w:rPr>
          <w:szCs w:val="22"/>
        </w:rPr>
        <w:t xml:space="preserve"> NORQUVATOV (Mr.), Head, Department for the Protection of Copyright and Related Right</w:t>
      </w:r>
      <w:r w:rsidR="005A0FE5">
        <w:rPr>
          <w:szCs w:val="22"/>
        </w:rPr>
        <w:t xml:space="preserve">s, Intellectual Property Agency, </w:t>
      </w:r>
      <w:r>
        <w:rPr>
          <w:szCs w:val="22"/>
        </w:rPr>
        <w:t>Ministry of Justice of the Republic of Uzbekistan, Tashkent</w:t>
      </w:r>
    </w:p>
    <w:p w14:paraId="1A453C0F" w14:textId="77777777" w:rsidR="00C21B93" w:rsidRDefault="00C21B93" w:rsidP="00C21B93">
      <w:pPr>
        <w:rPr>
          <w:szCs w:val="22"/>
        </w:rPr>
      </w:pPr>
    </w:p>
    <w:p w14:paraId="6D1DC7FD" w14:textId="77777777" w:rsidR="00C21B93" w:rsidRDefault="00C21B93" w:rsidP="00C21B93">
      <w:pPr>
        <w:rPr>
          <w:szCs w:val="22"/>
        </w:rPr>
      </w:pPr>
    </w:p>
    <w:p w14:paraId="2A8E2C1F" w14:textId="77777777" w:rsidR="00C21B93" w:rsidRPr="009C308F" w:rsidRDefault="00C21B93" w:rsidP="00C21B93">
      <w:pPr>
        <w:rPr>
          <w:szCs w:val="22"/>
          <w:u w:val="single"/>
        </w:rPr>
      </w:pPr>
      <w:r w:rsidRPr="009C308F">
        <w:rPr>
          <w:szCs w:val="22"/>
          <w:u w:val="single"/>
        </w:rPr>
        <w:t>PAKISTAN</w:t>
      </w:r>
    </w:p>
    <w:p w14:paraId="2B3F7ACD" w14:textId="77777777" w:rsidR="00C21B93" w:rsidRPr="009C308F" w:rsidRDefault="00C21B93" w:rsidP="00C21B93">
      <w:pPr>
        <w:rPr>
          <w:szCs w:val="22"/>
          <w:u w:val="single"/>
        </w:rPr>
      </w:pPr>
    </w:p>
    <w:p w14:paraId="3D56E6A3" w14:textId="77777777" w:rsidR="00C21B93" w:rsidRDefault="00C21B93" w:rsidP="00C21B93">
      <w:pPr>
        <w:rPr>
          <w:szCs w:val="22"/>
        </w:rPr>
      </w:pPr>
      <w:r>
        <w:rPr>
          <w:szCs w:val="22"/>
        </w:rPr>
        <w:t xml:space="preserve">Muhammad ISMAIL (Mr.), Director, Intellectual Property Organization </w:t>
      </w:r>
      <w:r w:rsidR="005A0FE5">
        <w:rPr>
          <w:szCs w:val="22"/>
        </w:rPr>
        <w:t xml:space="preserve">of Pakistan </w:t>
      </w:r>
      <w:r>
        <w:rPr>
          <w:szCs w:val="22"/>
        </w:rPr>
        <w:t>(IPO-Pakistan), Ministry of Commerce, Islamabad</w:t>
      </w:r>
    </w:p>
    <w:p w14:paraId="0C0A50A6" w14:textId="286887D1" w:rsidR="00286857" w:rsidRDefault="00286857" w:rsidP="00286857">
      <w:pPr>
        <w:rPr>
          <w:szCs w:val="22"/>
        </w:rPr>
      </w:pPr>
    </w:p>
    <w:p w14:paraId="17F6DD63" w14:textId="04F00E77" w:rsidR="00286857" w:rsidRDefault="00286857" w:rsidP="00286857">
      <w:pPr>
        <w:rPr>
          <w:szCs w:val="22"/>
        </w:rPr>
      </w:pPr>
      <w:r>
        <w:rPr>
          <w:szCs w:val="22"/>
        </w:rPr>
        <w:t>Muhammad Salman CHAUDHARY (Mr.), Second Secretary, Permanent Mission, Geneva</w:t>
      </w:r>
    </w:p>
    <w:p w14:paraId="4D2F1D10" w14:textId="4A589887" w:rsidR="00286857" w:rsidRDefault="00286857" w:rsidP="00286857">
      <w:pPr>
        <w:rPr>
          <w:szCs w:val="22"/>
        </w:rPr>
      </w:pPr>
    </w:p>
    <w:p w14:paraId="43E05A12" w14:textId="77777777" w:rsidR="00286857" w:rsidRDefault="00286857" w:rsidP="00286857">
      <w:pPr>
        <w:rPr>
          <w:szCs w:val="22"/>
        </w:rPr>
      </w:pPr>
    </w:p>
    <w:p w14:paraId="3F6BE773" w14:textId="77777777" w:rsidR="00C21B93" w:rsidRPr="002811E9" w:rsidRDefault="00C21B93" w:rsidP="00C21B93">
      <w:pPr>
        <w:rPr>
          <w:szCs w:val="22"/>
          <w:u w:val="single"/>
          <w:lang w:val="es-ES"/>
        </w:rPr>
      </w:pPr>
      <w:r w:rsidRPr="002811E9">
        <w:rPr>
          <w:szCs w:val="22"/>
          <w:u w:val="single"/>
          <w:lang w:val="es-ES"/>
        </w:rPr>
        <w:t>PANAMA</w:t>
      </w:r>
    </w:p>
    <w:p w14:paraId="299AF873" w14:textId="77777777" w:rsidR="00C21B93" w:rsidRPr="002811E9" w:rsidRDefault="00C21B93" w:rsidP="00C21B93">
      <w:pPr>
        <w:rPr>
          <w:szCs w:val="22"/>
          <w:u w:val="single"/>
          <w:lang w:val="es-ES"/>
        </w:rPr>
      </w:pPr>
    </w:p>
    <w:p w14:paraId="393A2D2B" w14:textId="77777777" w:rsidR="00C21B93" w:rsidRPr="002811E9" w:rsidRDefault="00C21B93" w:rsidP="00C21B93">
      <w:pPr>
        <w:rPr>
          <w:szCs w:val="22"/>
          <w:lang w:val="es-ES"/>
        </w:rPr>
      </w:pPr>
      <w:r w:rsidRPr="002811E9">
        <w:rPr>
          <w:szCs w:val="22"/>
          <w:lang w:val="es-ES"/>
        </w:rPr>
        <w:t>Aureliano ITUCAMA (Sr.), Examinador de Propiedad Industrial, Departamento de Derechos Colectivos y Expresio</w:t>
      </w:r>
      <w:r w:rsidR="005A0FE5">
        <w:rPr>
          <w:szCs w:val="22"/>
          <w:lang w:val="es-ES"/>
        </w:rPr>
        <w:t>nes Folklóricas, Ministerio de C</w:t>
      </w:r>
      <w:r w:rsidRPr="002811E9">
        <w:rPr>
          <w:szCs w:val="22"/>
          <w:lang w:val="es-ES"/>
        </w:rPr>
        <w:t>omercio e Industrias, Panamá</w:t>
      </w:r>
    </w:p>
    <w:p w14:paraId="07E398DA" w14:textId="77777777" w:rsidR="00C21B93" w:rsidRPr="002811E9" w:rsidRDefault="00C21B93" w:rsidP="00C21B93">
      <w:pPr>
        <w:rPr>
          <w:szCs w:val="22"/>
          <w:lang w:val="es-ES"/>
        </w:rPr>
      </w:pPr>
    </w:p>
    <w:p w14:paraId="416B8896" w14:textId="77777777" w:rsidR="00C21B93" w:rsidRPr="005A0FE5" w:rsidRDefault="00C21B93" w:rsidP="00C21B93">
      <w:pPr>
        <w:rPr>
          <w:szCs w:val="22"/>
          <w:lang w:val="es-ES"/>
        </w:rPr>
      </w:pPr>
      <w:r w:rsidRPr="005A0FE5">
        <w:rPr>
          <w:szCs w:val="22"/>
          <w:lang w:val="es-ES"/>
        </w:rPr>
        <w:t>J</w:t>
      </w:r>
      <w:r w:rsidR="005A0FE5" w:rsidRPr="005A0FE5">
        <w:rPr>
          <w:szCs w:val="22"/>
          <w:lang w:val="es-ES"/>
        </w:rPr>
        <w:t>ohana MÉNDEZ (Sra.), Segunda Secretaria, Misión Permanente ante la Organización Mundial del Comercio (OMC), Ginebra</w:t>
      </w:r>
    </w:p>
    <w:p w14:paraId="5563AE78" w14:textId="77777777" w:rsidR="00C21B93" w:rsidRDefault="00C21B93" w:rsidP="00C21B93">
      <w:pPr>
        <w:rPr>
          <w:szCs w:val="22"/>
          <w:lang w:val="es-ES"/>
        </w:rPr>
      </w:pPr>
    </w:p>
    <w:p w14:paraId="6C291279" w14:textId="77777777" w:rsidR="009C2D5A" w:rsidRDefault="009C2D5A" w:rsidP="00C21B93">
      <w:pPr>
        <w:rPr>
          <w:szCs w:val="22"/>
          <w:lang w:val="es-ES"/>
        </w:rPr>
      </w:pPr>
    </w:p>
    <w:p w14:paraId="7EB6A6D6" w14:textId="77777777" w:rsidR="00894947" w:rsidRPr="00894947" w:rsidRDefault="00894947" w:rsidP="00C21B93">
      <w:pPr>
        <w:rPr>
          <w:szCs w:val="22"/>
          <w:u w:val="single"/>
          <w:lang w:val="es-ES"/>
        </w:rPr>
      </w:pPr>
      <w:r w:rsidRPr="00894947">
        <w:rPr>
          <w:szCs w:val="22"/>
          <w:u w:val="single"/>
          <w:lang w:val="es-ES"/>
        </w:rPr>
        <w:t>PARAGUAY</w:t>
      </w:r>
    </w:p>
    <w:p w14:paraId="402B5BC0" w14:textId="77777777" w:rsidR="00894947" w:rsidRDefault="00894947" w:rsidP="00C21B93">
      <w:pPr>
        <w:rPr>
          <w:szCs w:val="22"/>
          <w:lang w:val="es-ES"/>
        </w:rPr>
      </w:pPr>
    </w:p>
    <w:p w14:paraId="5A6B9FE7" w14:textId="461FA81A" w:rsidR="00894947" w:rsidRDefault="00894947" w:rsidP="00894947">
      <w:pPr>
        <w:rPr>
          <w:szCs w:val="22"/>
          <w:lang w:val="es-ES"/>
        </w:rPr>
      </w:pPr>
      <w:r w:rsidRPr="00894947">
        <w:rPr>
          <w:szCs w:val="22"/>
          <w:lang w:val="es-ES"/>
        </w:rPr>
        <w:t xml:space="preserve">Walter </w:t>
      </w:r>
      <w:proofErr w:type="spellStart"/>
      <w:r w:rsidRPr="00894947">
        <w:rPr>
          <w:szCs w:val="22"/>
          <w:lang w:val="es-ES"/>
        </w:rPr>
        <w:t>J</w:t>
      </w:r>
      <w:r w:rsidR="00075269">
        <w:rPr>
          <w:szCs w:val="22"/>
          <w:lang w:val="es-ES"/>
        </w:rPr>
        <w:t>o</w:t>
      </w:r>
      <w:r w:rsidR="00EE018D">
        <w:rPr>
          <w:szCs w:val="22"/>
          <w:lang w:val="es-ES"/>
        </w:rPr>
        <w:t>se</w:t>
      </w:r>
      <w:proofErr w:type="spellEnd"/>
      <w:r w:rsidRPr="00894947">
        <w:rPr>
          <w:szCs w:val="22"/>
          <w:lang w:val="es-ES"/>
        </w:rPr>
        <w:t xml:space="preserve"> CHAMORRO MILTOS</w:t>
      </w:r>
      <w:r>
        <w:rPr>
          <w:szCs w:val="22"/>
          <w:lang w:val="es-ES"/>
        </w:rPr>
        <w:t xml:space="preserve"> (Sr.), </w:t>
      </w:r>
      <w:r w:rsidRPr="00894947">
        <w:rPr>
          <w:szCs w:val="22"/>
          <w:lang w:val="es-ES"/>
        </w:rPr>
        <w:t>Se</w:t>
      </w:r>
      <w:r>
        <w:rPr>
          <w:szCs w:val="22"/>
          <w:lang w:val="es-ES"/>
        </w:rPr>
        <w:t xml:space="preserve">gundo Secretario, </w:t>
      </w:r>
      <w:r w:rsidRPr="00894947">
        <w:rPr>
          <w:szCs w:val="22"/>
          <w:lang w:val="es-ES"/>
        </w:rPr>
        <w:t>Misión Permanente</w:t>
      </w:r>
      <w:r>
        <w:rPr>
          <w:szCs w:val="22"/>
          <w:lang w:val="es-ES"/>
        </w:rPr>
        <w:t>, Ginebra</w:t>
      </w:r>
    </w:p>
    <w:p w14:paraId="6DE241DF" w14:textId="77777777" w:rsidR="00894947" w:rsidRDefault="00894947" w:rsidP="00894947">
      <w:pPr>
        <w:rPr>
          <w:szCs w:val="22"/>
          <w:lang w:val="es-ES"/>
        </w:rPr>
      </w:pPr>
    </w:p>
    <w:p w14:paraId="1C0609DD" w14:textId="77777777" w:rsidR="00894947" w:rsidRPr="005A0FE5" w:rsidRDefault="00894947" w:rsidP="00C21B93">
      <w:pPr>
        <w:rPr>
          <w:szCs w:val="22"/>
          <w:lang w:val="es-ES"/>
        </w:rPr>
      </w:pPr>
    </w:p>
    <w:p w14:paraId="2EB534E2" w14:textId="77777777" w:rsidR="00C21B93" w:rsidRPr="009C308F" w:rsidRDefault="00C21B93" w:rsidP="00C21B93">
      <w:pPr>
        <w:rPr>
          <w:szCs w:val="22"/>
          <w:u w:val="single"/>
        </w:rPr>
      </w:pPr>
      <w:r w:rsidRPr="009C308F">
        <w:rPr>
          <w:szCs w:val="22"/>
          <w:u w:val="single"/>
        </w:rPr>
        <w:t>PAYS-BAS/NETHERLANDS</w:t>
      </w:r>
    </w:p>
    <w:p w14:paraId="78BA9485" w14:textId="77777777" w:rsidR="00C21B93" w:rsidRPr="009C308F" w:rsidRDefault="00C21B93" w:rsidP="00C21B93">
      <w:pPr>
        <w:rPr>
          <w:szCs w:val="22"/>
          <w:u w:val="single"/>
        </w:rPr>
      </w:pPr>
    </w:p>
    <w:p w14:paraId="28E0AB07" w14:textId="77777777" w:rsidR="00C21B93" w:rsidRDefault="009C2D5A" w:rsidP="00C21B93">
      <w:pPr>
        <w:rPr>
          <w:szCs w:val="22"/>
        </w:rPr>
      </w:pPr>
      <w:proofErr w:type="spellStart"/>
      <w:r>
        <w:rPr>
          <w:szCs w:val="22"/>
        </w:rPr>
        <w:t>Saskia</w:t>
      </w:r>
      <w:proofErr w:type="spellEnd"/>
      <w:r>
        <w:rPr>
          <w:szCs w:val="22"/>
        </w:rPr>
        <w:t xml:space="preserve"> JURNA (Ms.), Senior Policy O</w:t>
      </w:r>
      <w:r w:rsidR="00C21B93">
        <w:rPr>
          <w:szCs w:val="22"/>
        </w:rPr>
        <w:t>fficer, I</w:t>
      </w:r>
      <w:r>
        <w:rPr>
          <w:szCs w:val="22"/>
        </w:rPr>
        <w:t xml:space="preserve">ntellectual </w:t>
      </w:r>
      <w:r w:rsidR="00C21B93">
        <w:rPr>
          <w:szCs w:val="22"/>
        </w:rPr>
        <w:t>P</w:t>
      </w:r>
      <w:r>
        <w:rPr>
          <w:szCs w:val="22"/>
        </w:rPr>
        <w:t>roperty Department</w:t>
      </w:r>
      <w:r w:rsidR="00C21B93">
        <w:rPr>
          <w:szCs w:val="22"/>
        </w:rPr>
        <w:t>, Economic Affairs and Climate Policy, Den Haag</w:t>
      </w:r>
    </w:p>
    <w:p w14:paraId="4E0DF6FF" w14:textId="77777777" w:rsidR="00C21B93" w:rsidRDefault="00C21B93" w:rsidP="00C21B93">
      <w:pPr>
        <w:rPr>
          <w:szCs w:val="22"/>
        </w:rPr>
      </w:pPr>
    </w:p>
    <w:p w14:paraId="08C96B1C" w14:textId="77777777" w:rsidR="00C21B93" w:rsidRDefault="00C21B93" w:rsidP="00C21B93">
      <w:pPr>
        <w:rPr>
          <w:szCs w:val="22"/>
        </w:rPr>
      </w:pPr>
    </w:p>
    <w:p w14:paraId="321EB5D0" w14:textId="77777777" w:rsidR="00C21B93" w:rsidRPr="002811E9" w:rsidRDefault="00C21B93" w:rsidP="00C21B93">
      <w:pPr>
        <w:rPr>
          <w:szCs w:val="22"/>
          <w:u w:val="single"/>
          <w:lang w:val="es-ES"/>
        </w:rPr>
      </w:pPr>
      <w:r w:rsidRPr="002811E9">
        <w:rPr>
          <w:szCs w:val="22"/>
          <w:u w:val="single"/>
          <w:lang w:val="es-ES"/>
        </w:rPr>
        <w:t>PÉROU/PERU</w:t>
      </w:r>
    </w:p>
    <w:p w14:paraId="5F31BF95" w14:textId="77777777" w:rsidR="00C21B93" w:rsidRPr="002811E9" w:rsidRDefault="00C21B93" w:rsidP="00C21B93">
      <w:pPr>
        <w:rPr>
          <w:szCs w:val="22"/>
          <w:u w:val="single"/>
          <w:lang w:val="es-ES"/>
        </w:rPr>
      </w:pPr>
    </w:p>
    <w:p w14:paraId="3448FDB3" w14:textId="4B273A64" w:rsidR="00AF29F2" w:rsidRDefault="00AF29F2" w:rsidP="00AF29F2">
      <w:pPr>
        <w:rPr>
          <w:szCs w:val="22"/>
          <w:lang w:val="es-US"/>
        </w:rPr>
      </w:pPr>
      <w:r w:rsidRPr="00A4447A">
        <w:rPr>
          <w:szCs w:val="22"/>
          <w:lang w:val="es-US"/>
        </w:rPr>
        <w:t xml:space="preserve">Cristóbal MELGAR (Sr.), </w:t>
      </w:r>
      <w:r>
        <w:rPr>
          <w:szCs w:val="22"/>
          <w:lang w:val="es-US"/>
        </w:rPr>
        <w:t>Ministro Consejero</w:t>
      </w:r>
      <w:r w:rsidRPr="00A4447A">
        <w:rPr>
          <w:szCs w:val="22"/>
          <w:lang w:val="es-US"/>
        </w:rPr>
        <w:t>, Misión Permanente, Ginebra</w:t>
      </w:r>
    </w:p>
    <w:p w14:paraId="3AF7F5A8" w14:textId="77777777" w:rsidR="00AF29F2" w:rsidRPr="00A4447A" w:rsidRDefault="00AF29F2" w:rsidP="00AF29F2">
      <w:pPr>
        <w:rPr>
          <w:szCs w:val="22"/>
          <w:lang w:val="es-US"/>
        </w:rPr>
      </w:pPr>
    </w:p>
    <w:p w14:paraId="128F9ADD" w14:textId="77777777" w:rsidR="00A94404" w:rsidRDefault="00A94404" w:rsidP="00A94404">
      <w:pPr>
        <w:rPr>
          <w:szCs w:val="22"/>
          <w:lang w:val="es-ES"/>
        </w:rPr>
      </w:pPr>
      <w:r w:rsidRPr="002811E9">
        <w:rPr>
          <w:szCs w:val="22"/>
          <w:lang w:val="es-ES"/>
        </w:rPr>
        <w:t>Andrés VALLADOLID CAVERO (Sr.), Presidente, Comisión N</w:t>
      </w:r>
      <w:r>
        <w:rPr>
          <w:szCs w:val="22"/>
          <w:lang w:val="es-ES"/>
        </w:rPr>
        <w:t>acional C</w:t>
      </w:r>
      <w:r w:rsidRPr="002811E9">
        <w:rPr>
          <w:szCs w:val="22"/>
          <w:lang w:val="es-ES"/>
        </w:rPr>
        <w:t>ontra la Biopiratería</w:t>
      </w:r>
      <w:r>
        <w:rPr>
          <w:szCs w:val="22"/>
          <w:lang w:val="es-ES"/>
        </w:rPr>
        <w:t xml:space="preserve"> (CNB)</w:t>
      </w:r>
      <w:r w:rsidRPr="002811E9">
        <w:rPr>
          <w:szCs w:val="22"/>
          <w:lang w:val="es-ES"/>
        </w:rPr>
        <w:t>, Lima</w:t>
      </w:r>
    </w:p>
    <w:p w14:paraId="2A34BAB2" w14:textId="77777777" w:rsidR="00A94404" w:rsidRPr="002811E9" w:rsidRDefault="00A94404" w:rsidP="00A94404">
      <w:pPr>
        <w:rPr>
          <w:szCs w:val="22"/>
          <w:lang w:val="es-ES"/>
        </w:rPr>
      </w:pPr>
    </w:p>
    <w:p w14:paraId="43EB1129" w14:textId="77777777" w:rsidR="00C21B93" w:rsidRPr="002811E9" w:rsidRDefault="00B67285" w:rsidP="00C21B93">
      <w:pPr>
        <w:rPr>
          <w:szCs w:val="22"/>
          <w:lang w:val="es-ES"/>
        </w:rPr>
      </w:pPr>
      <w:r w:rsidRPr="002811E9">
        <w:rPr>
          <w:szCs w:val="22"/>
          <w:lang w:val="es-ES"/>
        </w:rPr>
        <w:lastRenderedPageBreak/>
        <w:t xml:space="preserve">Liliana </w:t>
      </w:r>
      <w:r>
        <w:rPr>
          <w:szCs w:val="22"/>
          <w:lang w:val="es-ES"/>
        </w:rPr>
        <w:t>d</w:t>
      </w:r>
      <w:r w:rsidRPr="002811E9">
        <w:rPr>
          <w:szCs w:val="22"/>
          <w:lang w:val="es-ES"/>
        </w:rPr>
        <w:t xml:space="preserve">el Pilar </w:t>
      </w:r>
      <w:r w:rsidR="00C21B93" w:rsidRPr="002811E9">
        <w:rPr>
          <w:szCs w:val="22"/>
          <w:lang w:val="es-ES"/>
        </w:rPr>
        <w:t>PALOMINO DELGADO (Sra.), Subdirectora</w:t>
      </w:r>
      <w:r>
        <w:rPr>
          <w:szCs w:val="22"/>
          <w:lang w:val="es-ES"/>
        </w:rPr>
        <w:t>,</w:t>
      </w:r>
      <w:r w:rsidR="00C21B93" w:rsidRPr="002811E9">
        <w:rPr>
          <w:szCs w:val="22"/>
          <w:lang w:val="es-ES"/>
        </w:rPr>
        <w:t xml:space="preserve"> Dirección de Invenciones y Nuevas Tecnologías, </w:t>
      </w:r>
      <w:r w:rsidRPr="00B67285">
        <w:rPr>
          <w:szCs w:val="22"/>
          <w:lang w:val="es-ES"/>
        </w:rPr>
        <w:t xml:space="preserve">Instituto Nacional de Defensa de la Competencia y de la Protección de la Propiedad Intelectual </w:t>
      </w:r>
      <w:r>
        <w:rPr>
          <w:szCs w:val="22"/>
          <w:lang w:val="es-ES"/>
        </w:rPr>
        <w:t>(</w:t>
      </w:r>
      <w:r w:rsidR="00C21B93" w:rsidRPr="002811E9">
        <w:rPr>
          <w:szCs w:val="22"/>
          <w:lang w:val="es-ES"/>
        </w:rPr>
        <w:t>INDECOPI</w:t>
      </w:r>
      <w:r>
        <w:rPr>
          <w:szCs w:val="22"/>
          <w:lang w:val="es-ES"/>
        </w:rPr>
        <w:t>)</w:t>
      </w:r>
      <w:r w:rsidR="00C21B93" w:rsidRPr="002811E9">
        <w:rPr>
          <w:szCs w:val="22"/>
          <w:lang w:val="es-ES"/>
        </w:rPr>
        <w:t>, Lima</w:t>
      </w:r>
    </w:p>
    <w:p w14:paraId="2BFE2B36" w14:textId="77777777" w:rsidR="00C21B93" w:rsidRPr="002811E9" w:rsidRDefault="00C21B93" w:rsidP="00C21B93">
      <w:pPr>
        <w:rPr>
          <w:szCs w:val="22"/>
          <w:lang w:val="es-ES"/>
        </w:rPr>
      </w:pPr>
    </w:p>
    <w:p w14:paraId="50CC7DE0" w14:textId="77777777" w:rsidR="00C21B93" w:rsidRPr="002811E9" w:rsidRDefault="00A94404" w:rsidP="00C21B93">
      <w:pPr>
        <w:rPr>
          <w:szCs w:val="22"/>
          <w:lang w:val="es-ES"/>
        </w:rPr>
      </w:pPr>
      <w:r w:rsidRPr="002811E9">
        <w:rPr>
          <w:szCs w:val="22"/>
          <w:lang w:val="es-ES"/>
        </w:rPr>
        <w:t xml:space="preserve">Rubén Isaías </w:t>
      </w:r>
      <w:r>
        <w:rPr>
          <w:szCs w:val="22"/>
          <w:lang w:val="es-ES"/>
        </w:rPr>
        <w:t>TRAJTMAN KIZNER (Sr.), Subd</w:t>
      </w:r>
      <w:r w:rsidR="00C21B93" w:rsidRPr="002811E9">
        <w:rPr>
          <w:szCs w:val="22"/>
          <w:lang w:val="es-ES"/>
        </w:rPr>
        <w:t xml:space="preserve">irector, Dirección de Derecho de Autor, </w:t>
      </w:r>
      <w:r w:rsidRPr="00A94404">
        <w:rPr>
          <w:szCs w:val="22"/>
          <w:lang w:val="es-ES"/>
        </w:rPr>
        <w:t>Instituto Nacional de Defensa de la Competencia y de la Protección de la Pr</w:t>
      </w:r>
      <w:r>
        <w:rPr>
          <w:szCs w:val="22"/>
          <w:lang w:val="es-ES"/>
        </w:rPr>
        <w:t>opiedad Intelectual (INDECOPI),</w:t>
      </w:r>
      <w:r w:rsidR="00C21B93" w:rsidRPr="002811E9">
        <w:rPr>
          <w:szCs w:val="22"/>
          <w:lang w:val="es-ES"/>
        </w:rPr>
        <w:t xml:space="preserve"> Presidencia del Consejo de Ministros </w:t>
      </w:r>
      <w:r>
        <w:rPr>
          <w:szCs w:val="22"/>
          <w:lang w:val="es-ES"/>
        </w:rPr>
        <w:t>(</w:t>
      </w:r>
      <w:r w:rsidR="00C21B93" w:rsidRPr="002811E9">
        <w:rPr>
          <w:szCs w:val="22"/>
          <w:lang w:val="es-ES"/>
        </w:rPr>
        <w:t>PCM</w:t>
      </w:r>
      <w:r>
        <w:rPr>
          <w:szCs w:val="22"/>
          <w:lang w:val="es-ES"/>
        </w:rPr>
        <w:t>)</w:t>
      </w:r>
      <w:r w:rsidR="00C21B93" w:rsidRPr="002811E9">
        <w:rPr>
          <w:szCs w:val="22"/>
          <w:lang w:val="es-ES"/>
        </w:rPr>
        <w:t>, Lima</w:t>
      </w:r>
    </w:p>
    <w:p w14:paraId="5005CA3F" w14:textId="77777777" w:rsidR="00A94404" w:rsidRDefault="00A94404" w:rsidP="00A94404">
      <w:pPr>
        <w:rPr>
          <w:szCs w:val="22"/>
          <w:lang w:val="es-ES"/>
        </w:rPr>
      </w:pPr>
    </w:p>
    <w:p w14:paraId="092CC4DB" w14:textId="5F388A13" w:rsidR="00A94404" w:rsidRPr="002811E9" w:rsidRDefault="00A94404" w:rsidP="00A94404">
      <w:pPr>
        <w:rPr>
          <w:szCs w:val="22"/>
          <w:lang w:val="es-ES"/>
        </w:rPr>
      </w:pPr>
      <w:r w:rsidRPr="002811E9">
        <w:rPr>
          <w:szCs w:val="22"/>
          <w:lang w:val="es-ES"/>
        </w:rPr>
        <w:t xml:space="preserve">Sara Karla QUINTEROS </w:t>
      </w:r>
      <w:r w:rsidR="00AF29F2">
        <w:rPr>
          <w:szCs w:val="22"/>
          <w:lang w:val="es-ES"/>
        </w:rPr>
        <w:t xml:space="preserve">MALPARTIDA (Sra.), Coordinadora, </w:t>
      </w:r>
      <w:r w:rsidRPr="002811E9">
        <w:rPr>
          <w:szCs w:val="22"/>
          <w:lang w:val="es-ES"/>
        </w:rPr>
        <w:t xml:space="preserve">Conocimientos Colectivos y Variedades Vegetales, Dirección de Invenciones y Nuevas Tecnologías, </w:t>
      </w:r>
      <w:r w:rsidRPr="00B67285">
        <w:rPr>
          <w:szCs w:val="22"/>
          <w:lang w:val="es-ES"/>
        </w:rPr>
        <w:t>Instituto Nacional de Defensa de la Competencia y de la Protección de la Propiedad Intelectual (INDECOPI),</w:t>
      </w:r>
      <w:r w:rsidRPr="002811E9">
        <w:rPr>
          <w:szCs w:val="22"/>
          <w:lang w:val="es-ES"/>
        </w:rPr>
        <w:t xml:space="preserve"> Lima</w:t>
      </w:r>
    </w:p>
    <w:p w14:paraId="1588C39A" w14:textId="77777777" w:rsidR="00C21B93" w:rsidRPr="002811E9" w:rsidRDefault="00C21B93" w:rsidP="00C21B93">
      <w:pPr>
        <w:rPr>
          <w:szCs w:val="22"/>
          <w:lang w:val="es-ES"/>
        </w:rPr>
      </w:pPr>
    </w:p>
    <w:p w14:paraId="2648CC87" w14:textId="46679893" w:rsidR="00C21B93" w:rsidRPr="002811E9" w:rsidRDefault="00C21B93" w:rsidP="00C21B93">
      <w:pPr>
        <w:rPr>
          <w:szCs w:val="22"/>
          <w:lang w:val="es-ES"/>
        </w:rPr>
      </w:pPr>
      <w:r w:rsidRPr="002811E9">
        <w:rPr>
          <w:szCs w:val="22"/>
          <w:lang w:val="es-ES"/>
        </w:rPr>
        <w:t xml:space="preserve">Alison </w:t>
      </w:r>
      <w:proofErr w:type="spellStart"/>
      <w:r w:rsidRPr="002811E9">
        <w:rPr>
          <w:szCs w:val="22"/>
          <w:lang w:val="es-ES"/>
        </w:rPr>
        <w:t>Anabella</w:t>
      </w:r>
      <w:proofErr w:type="spellEnd"/>
      <w:r w:rsidRPr="002811E9">
        <w:rPr>
          <w:szCs w:val="22"/>
          <w:lang w:val="es-ES"/>
        </w:rPr>
        <w:t xml:space="preserve"> URQUIZO OLAZ</w:t>
      </w:r>
      <w:r w:rsidR="00A94404">
        <w:rPr>
          <w:szCs w:val="22"/>
          <w:lang w:val="es-ES"/>
        </w:rPr>
        <w:t xml:space="preserve">ABAL (Sra.), Segunda Secretaria, </w:t>
      </w:r>
      <w:r w:rsidRPr="002811E9">
        <w:rPr>
          <w:szCs w:val="22"/>
          <w:lang w:val="es-ES"/>
        </w:rPr>
        <w:t>Misión</w:t>
      </w:r>
      <w:r w:rsidR="00A94404">
        <w:rPr>
          <w:szCs w:val="22"/>
          <w:lang w:val="es-ES"/>
        </w:rPr>
        <w:t xml:space="preserve"> Permanente</w:t>
      </w:r>
      <w:r w:rsidR="00AF29F2">
        <w:rPr>
          <w:szCs w:val="22"/>
          <w:lang w:val="es-ES"/>
        </w:rPr>
        <w:t>, Ginebra</w:t>
      </w:r>
    </w:p>
    <w:p w14:paraId="140D492E" w14:textId="77777777" w:rsidR="00AF29F2" w:rsidRPr="00A4447A" w:rsidRDefault="00AF29F2" w:rsidP="00AF29F2">
      <w:pPr>
        <w:rPr>
          <w:szCs w:val="22"/>
          <w:lang w:val="es-US"/>
        </w:rPr>
      </w:pPr>
    </w:p>
    <w:p w14:paraId="056AB912" w14:textId="77777777" w:rsidR="00AF29F2" w:rsidRPr="002811E9" w:rsidRDefault="00AF29F2" w:rsidP="00C21B93">
      <w:pPr>
        <w:rPr>
          <w:szCs w:val="22"/>
          <w:lang w:val="es-ES"/>
        </w:rPr>
      </w:pPr>
    </w:p>
    <w:p w14:paraId="5B9C9D13" w14:textId="77777777" w:rsidR="00C21B93" w:rsidRPr="009C308F" w:rsidRDefault="00C21B93" w:rsidP="00C21B93">
      <w:pPr>
        <w:rPr>
          <w:szCs w:val="22"/>
          <w:u w:val="single"/>
        </w:rPr>
      </w:pPr>
      <w:r w:rsidRPr="009C308F">
        <w:rPr>
          <w:szCs w:val="22"/>
          <w:u w:val="single"/>
        </w:rPr>
        <w:t>PHILIPPINES</w:t>
      </w:r>
    </w:p>
    <w:p w14:paraId="2242B826" w14:textId="58B53C41" w:rsidR="00C21B93" w:rsidRDefault="00C21B93" w:rsidP="00C21B93">
      <w:pPr>
        <w:rPr>
          <w:szCs w:val="22"/>
          <w:u w:val="single"/>
        </w:rPr>
      </w:pPr>
    </w:p>
    <w:p w14:paraId="7467E87F" w14:textId="03DE8E16" w:rsidR="00762A95" w:rsidRDefault="00762A95" w:rsidP="00762A95">
      <w:pPr>
        <w:rPr>
          <w:szCs w:val="22"/>
        </w:rPr>
      </w:pPr>
      <w:r>
        <w:rPr>
          <w:szCs w:val="22"/>
        </w:rPr>
        <w:t>Felipe CARIÑO (Mr.), Minister, Permanent Mission, Geneva</w:t>
      </w:r>
    </w:p>
    <w:p w14:paraId="3BD55C2F" w14:textId="0D3550E1" w:rsidR="00762A95" w:rsidRDefault="00762A95" w:rsidP="00C21B93">
      <w:pPr>
        <w:rPr>
          <w:szCs w:val="22"/>
          <w:u w:val="single"/>
        </w:rPr>
      </w:pPr>
    </w:p>
    <w:p w14:paraId="749F3FE6" w14:textId="77777777" w:rsidR="00C21B93" w:rsidRDefault="00197B91" w:rsidP="00C21B93">
      <w:pPr>
        <w:rPr>
          <w:szCs w:val="22"/>
        </w:rPr>
      </w:pPr>
      <w:r>
        <w:rPr>
          <w:szCs w:val="22"/>
        </w:rPr>
        <w:t>Maria Katrina RIVERA (Ms.), Attorney</w:t>
      </w:r>
      <w:r w:rsidR="00C21B93">
        <w:rPr>
          <w:szCs w:val="22"/>
        </w:rPr>
        <w:t>, Policy Research and International Affairs Division, Intellectual Property Office of the Philippines</w:t>
      </w:r>
      <w:r w:rsidRPr="00197B91">
        <w:t xml:space="preserve"> </w:t>
      </w:r>
      <w:r w:rsidRPr="00197B91">
        <w:rPr>
          <w:szCs w:val="22"/>
        </w:rPr>
        <w:t>(IPOPHL)</w:t>
      </w:r>
      <w:r w:rsidR="00C21B93">
        <w:rPr>
          <w:szCs w:val="22"/>
        </w:rPr>
        <w:t>, Makati City</w:t>
      </w:r>
    </w:p>
    <w:p w14:paraId="1C63604E" w14:textId="77777777" w:rsidR="00C21B93" w:rsidRDefault="00C21B93" w:rsidP="00C21B93">
      <w:pPr>
        <w:rPr>
          <w:szCs w:val="22"/>
        </w:rPr>
      </w:pPr>
    </w:p>
    <w:p w14:paraId="2B724CA8" w14:textId="77777777" w:rsidR="00C21B93" w:rsidRDefault="00C21B93" w:rsidP="00C21B93">
      <w:pPr>
        <w:rPr>
          <w:szCs w:val="22"/>
        </w:rPr>
      </w:pPr>
      <w:proofErr w:type="spellStart"/>
      <w:r>
        <w:rPr>
          <w:szCs w:val="22"/>
        </w:rPr>
        <w:t>Kristinne</w:t>
      </w:r>
      <w:proofErr w:type="spellEnd"/>
      <w:r>
        <w:rPr>
          <w:szCs w:val="22"/>
        </w:rPr>
        <w:t xml:space="preserve"> Dianne VILORIA (Ms.), Senior Technical Consultant, Policy Research and International Affairs Division, Intellectual Property Office of the Philippines</w:t>
      </w:r>
      <w:r w:rsidR="00197B91">
        <w:rPr>
          <w:szCs w:val="22"/>
        </w:rPr>
        <w:t xml:space="preserve"> </w:t>
      </w:r>
      <w:r w:rsidR="00197B91" w:rsidRPr="00197B91">
        <w:rPr>
          <w:szCs w:val="22"/>
        </w:rPr>
        <w:t>(IPOPHL)</w:t>
      </w:r>
      <w:r>
        <w:rPr>
          <w:szCs w:val="22"/>
        </w:rPr>
        <w:t xml:space="preserve">, </w:t>
      </w:r>
      <w:proofErr w:type="spellStart"/>
      <w:r>
        <w:rPr>
          <w:szCs w:val="22"/>
        </w:rPr>
        <w:t>Calamba</w:t>
      </w:r>
      <w:proofErr w:type="spellEnd"/>
    </w:p>
    <w:p w14:paraId="5AF384F9" w14:textId="3773DE1D" w:rsidR="00C21B93" w:rsidRDefault="00C21B93" w:rsidP="00C21B93">
      <w:pPr>
        <w:rPr>
          <w:szCs w:val="22"/>
        </w:rPr>
      </w:pPr>
    </w:p>
    <w:p w14:paraId="731CD54D" w14:textId="77777777" w:rsidR="002E59D0" w:rsidRDefault="002E59D0" w:rsidP="00C21B93">
      <w:pPr>
        <w:rPr>
          <w:szCs w:val="22"/>
        </w:rPr>
      </w:pPr>
    </w:p>
    <w:p w14:paraId="1548CCDB" w14:textId="77777777" w:rsidR="002E59D0" w:rsidRPr="009C308F" w:rsidRDefault="002E59D0" w:rsidP="002E59D0">
      <w:pPr>
        <w:rPr>
          <w:szCs w:val="22"/>
          <w:u w:val="single"/>
        </w:rPr>
      </w:pPr>
      <w:r w:rsidRPr="009C308F">
        <w:rPr>
          <w:szCs w:val="22"/>
          <w:u w:val="single"/>
        </w:rPr>
        <w:t>POLOGNE/POLAND</w:t>
      </w:r>
    </w:p>
    <w:p w14:paraId="24E7AFCC" w14:textId="77777777" w:rsidR="002E59D0" w:rsidRPr="009C308F" w:rsidRDefault="002E59D0" w:rsidP="002E59D0">
      <w:pPr>
        <w:rPr>
          <w:szCs w:val="22"/>
          <w:u w:val="single"/>
        </w:rPr>
      </w:pPr>
    </w:p>
    <w:p w14:paraId="34A720B9" w14:textId="18498B65" w:rsidR="002E59D0" w:rsidRDefault="002E59D0" w:rsidP="002E59D0">
      <w:pPr>
        <w:rPr>
          <w:szCs w:val="22"/>
        </w:rPr>
      </w:pPr>
      <w:proofErr w:type="spellStart"/>
      <w:r>
        <w:rPr>
          <w:szCs w:val="22"/>
        </w:rPr>
        <w:t>Malgorzata</w:t>
      </w:r>
      <w:proofErr w:type="spellEnd"/>
      <w:r>
        <w:rPr>
          <w:szCs w:val="22"/>
        </w:rPr>
        <w:t xml:space="preserve"> KOZLOWSKA (Ms.), Coordinator, Internal Projects, Patent Office of the Republic of Poland, </w:t>
      </w:r>
      <w:proofErr w:type="spellStart"/>
      <w:r>
        <w:rPr>
          <w:szCs w:val="22"/>
        </w:rPr>
        <w:t>Wawsaw</w:t>
      </w:r>
      <w:proofErr w:type="spellEnd"/>
    </w:p>
    <w:p w14:paraId="0A9F21BE" w14:textId="77777777" w:rsidR="002E59D0" w:rsidRDefault="002E59D0" w:rsidP="002E59D0">
      <w:pPr>
        <w:rPr>
          <w:szCs w:val="22"/>
        </w:rPr>
      </w:pPr>
    </w:p>
    <w:p w14:paraId="36B8E342" w14:textId="77777777" w:rsidR="002E59D0" w:rsidRDefault="002E59D0" w:rsidP="002E59D0">
      <w:pPr>
        <w:rPr>
          <w:szCs w:val="22"/>
        </w:rPr>
      </w:pPr>
      <w:proofErr w:type="spellStart"/>
      <w:r>
        <w:rPr>
          <w:szCs w:val="22"/>
        </w:rPr>
        <w:t>Agnieszka</w:t>
      </w:r>
      <w:proofErr w:type="spellEnd"/>
      <w:r>
        <w:rPr>
          <w:szCs w:val="22"/>
        </w:rPr>
        <w:t xml:space="preserve"> HARDEJ-JANUSZEK (Ms.), Counselor, Permanent Mission, Geneva</w:t>
      </w:r>
    </w:p>
    <w:p w14:paraId="4B412A49" w14:textId="152A23A7" w:rsidR="00C21B93" w:rsidRDefault="00C21B93" w:rsidP="00C21B93">
      <w:pPr>
        <w:rPr>
          <w:szCs w:val="22"/>
        </w:rPr>
      </w:pPr>
    </w:p>
    <w:p w14:paraId="0CA68381" w14:textId="77777777" w:rsidR="002E59D0" w:rsidRDefault="002E59D0" w:rsidP="00C21B93">
      <w:pPr>
        <w:rPr>
          <w:szCs w:val="22"/>
        </w:rPr>
      </w:pPr>
    </w:p>
    <w:p w14:paraId="1E000697" w14:textId="77777777" w:rsidR="00C21B93" w:rsidRPr="0010570F" w:rsidRDefault="00C21B93" w:rsidP="00C21B93">
      <w:pPr>
        <w:rPr>
          <w:szCs w:val="22"/>
          <w:u w:val="single"/>
        </w:rPr>
      </w:pPr>
      <w:r w:rsidRPr="0010570F">
        <w:rPr>
          <w:szCs w:val="22"/>
          <w:u w:val="single"/>
        </w:rPr>
        <w:t>PORTUGAL</w:t>
      </w:r>
    </w:p>
    <w:p w14:paraId="1241452A" w14:textId="27A87747" w:rsidR="009020FC" w:rsidRPr="009020FC" w:rsidRDefault="009020FC" w:rsidP="009020FC">
      <w:pPr>
        <w:rPr>
          <w:szCs w:val="22"/>
        </w:rPr>
      </w:pPr>
    </w:p>
    <w:p w14:paraId="6D0709A9" w14:textId="18AACF90" w:rsidR="009020FC" w:rsidRDefault="009020FC" w:rsidP="009020FC">
      <w:pPr>
        <w:rPr>
          <w:szCs w:val="22"/>
        </w:rPr>
      </w:pPr>
      <w:r>
        <w:rPr>
          <w:szCs w:val="22"/>
        </w:rPr>
        <w:t>Francisco SARAIVA (Mr.), Minister Counsellor, Permanent Mission, Geneva</w:t>
      </w:r>
    </w:p>
    <w:p w14:paraId="1CB243F1" w14:textId="77777777" w:rsidR="009020FC" w:rsidRPr="0010570F" w:rsidRDefault="009020FC" w:rsidP="00C21B93">
      <w:pPr>
        <w:rPr>
          <w:szCs w:val="22"/>
        </w:rPr>
      </w:pPr>
    </w:p>
    <w:p w14:paraId="46745387" w14:textId="77777777" w:rsidR="00C21B93" w:rsidRDefault="00C21B93" w:rsidP="00C21B93">
      <w:pPr>
        <w:rPr>
          <w:szCs w:val="22"/>
        </w:rPr>
      </w:pPr>
      <w:proofErr w:type="spellStart"/>
      <w:r>
        <w:rPr>
          <w:szCs w:val="22"/>
        </w:rPr>
        <w:t>G</w:t>
      </w:r>
      <w:r w:rsidR="004350C8">
        <w:rPr>
          <w:szCs w:val="22"/>
        </w:rPr>
        <w:t>onçalo</w:t>
      </w:r>
      <w:proofErr w:type="spellEnd"/>
      <w:r w:rsidR="004350C8">
        <w:rPr>
          <w:szCs w:val="22"/>
        </w:rPr>
        <w:t xml:space="preserve"> MOTTA (Mr.), Head</w:t>
      </w:r>
      <w:r>
        <w:rPr>
          <w:szCs w:val="22"/>
        </w:rPr>
        <w:t xml:space="preserve">, International Economic Organizations Division, </w:t>
      </w:r>
      <w:r w:rsidR="00197B91">
        <w:rPr>
          <w:szCs w:val="22"/>
        </w:rPr>
        <w:t xml:space="preserve">Ministry of </w:t>
      </w:r>
      <w:r>
        <w:rPr>
          <w:szCs w:val="22"/>
        </w:rPr>
        <w:t>Foreign Affairs, Lisbon</w:t>
      </w:r>
    </w:p>
    <w:p w14:paraId="77B539C9" w14:textId="77777777" w:rsidR="00C21B93" w:rsidRDefault="00C21B93" w:rsidP="00C21B93">
      <w:pPr>
        <w:rPr>
          <w:szCs w:val="22"/>
        </w:rPr>
      </w:pPr>
    </w:p>
    <w:p w14:paraId="7E76B965" w14:textId="77777777" w:rsidR="00C21B93" w:rsidRDefault="00C21B93" w:rsidP="00C21B93">
      <w:pPr>
        <w:rPr>
          <w:szCs w:val="22"/>
        </w:rPr>
      </w:pPr>
      <w:proofErr w:type="spellStart"/>
      <w:r>
        <w:rPr>
          <w:szCs w:val="22"/>
        </w:rPr>
        <w:t>Madalena</w:t>
      </w:r>
      <w:proofErr w:type="spellEnd"/>
      <w:r>
        <w:rPr>
          <w:szCs w:val="22"/>
        </w:rPr>
        <w:t xml:space="preserve"> RIBEIRINHO CURVEIRA (Ms.), </w:t>
      </w:r>
      <w:r w:rsidR="00197B91">
        <w:rPr>
          <w:szCs w:val="22"/>
        </w:rPr>
        <w:t xml:space="preserve">Trade </w:t>
      </w:r>
      <w:r>
        <w:rPr>
          <w:szCs w:val="22"/>
        </w:rPr>
        <w:t>Attaché, Permanent Mission, Geneva</w:t>
      </w:r>
    </w:p>
    <w:p w14:paraId="77E3B90C" w14:textId="77777777" w:rsidR="009020FC" w:rsidRDefault="009020FC" w:rsidP="009020FC">
      <w:pPr>
        <w:rPr>
          <w:szCs w:val="22"/>
        </w:rPr>
      </w:pPr>
    </w:p>
    <w:p w14:paraId="6C3F537C" w14:textId="3665EE32" w:rsidR="009020FC" w:rsidRPr="009020FC" w:rsidRDefault="009020FC" w:rsidP="009020FC">
      <w:pPr>
        <w:rPr>
          <w:szCs w:val="22"/>
          <w:lang w:val="fr-CH"/>
        </w:rPr>
      </w:pPr>
      <w:proofErr w:type="spellStart"/>
      <w:r w:rsidRPr="009020FC">
        <w:rPr>
          <w:szCs w:val="22"/>
          <w:lang w:val="fr-CH"/>
        </w:rPr>
        <w:t>Madalena</w:t>
      </w:r>
      <w:proofErr w:type="spellEnd"/>
      <w:r w:rsidRPr="009020FC">
        <w:rPr>
          <w:szCs w:val="22"/>
          <w:lang w:val="fr-CH"/>
        </w:rPr>
        <w:t xml:space="preserve"> CURVEIRA (Ms.), Attaché, Permanent Mission, Geneva</w:t>
      </w:r>
    </w:p>
    <w:p w14:paraId="2BB34EC1" w14:textId="77777777" w:rsidR="00C21B93" w:rsidRPr="009020FC" w:rsidRDefault="00C21B93" w:rsidP="00C21B93">
      <w:pPr>
        <w:rPr>
          <w:szCs w:val="22"/>
          <w:lang w:val="fr-CH"/>
        </w:rPr>
      </w:pPr>
    </w:p>
    <w:p w14:paraId="18E10DB8" w14:textId="77777777" w:rsidR="00C21B93" w:rsidRPr="009020FC" w:rsidRDefault="00C21B93" w:rsidP="00C21B93">
      <w:pPr>
        <w:rPr>
          <w:szCs w:val="22"/>
          <w:lang w:val="fr-CH"/>
        </w:rPr>
      </w:pPr>
    </w:p>
    <w:p w14:paraId="0CD809E3" w14:textId="77777777" w:rsidR="00C21B93" w:rsidRPr="009C308F" w:rsidRDefault="00C21B93" w:rsidP="00C21B93">
      <w:pPr>
        <w:rPr>
          <w:szCs w:val="22"/>
          <w:u w:val="single"/>
        </w:rPr>
      </w:pPr>
      <w:r w:rsidRPr="009C308F">
        <w:rPr>
          <w:szCs w:val="22"/>
          <w:u w:val="single"/>
        </w:rPr>
        <w:t>RÉPUBLIQUE ARABE SYRIENNE/SYRIAN ARAB REPUBLIC</w:t>
      </w:r>
    </w:p>
    <w:p w14:paraId="57000C3A" w14:textId="77777777" w:rsidR="00C21B93" w:rsidRPr="009C308F" w:rsidRDefault="00C21B93" w:rsidP="00C21B93">
      <w:pPr>
        <w:rPr>
          <w:szCs w:val="22"/>
          <w:u w:val="single"/>
        </w:rPr>
      </w:pPr>
    </w:p>
    <w:p w14:paraId="37E1E0D7" w14:textId="77777777" w:rsidR="00C21B93" w:rsidRDefault="00553E12" w:rsidP="00C21B93">
      <w:pPr>
        <w:rPr>
          <w:szCs w:val="22"/>
        </w:rPr>
      </w:pPr>
      <w:proofErr w:type="spellStart"/>
      <w:r>
        <w:rPr>
          <w:szCs w:val="22"/>
        </w:rPr>
        <w:t>Basema</w:t>
      </w:r>
      <w:proofErr w:type="spellEnd"/>
      <w:r w:rsidR="00C21B93">
        <w:rPr>
          <w:szCs w:val="22"/>
        </w:rPr>
        <w:t xml:space="preserve"> ALNABKI (Ms.), Manager</w:t>
      </w:r>
      <w:r w:rsidR="00B75CAB">
        <w:rPr>
          <w:szCs w:val="22"/>
        </w:rPr>
        <w:t>,</w:t>
      </w:r>
      <w:r w:rsidR="00C21B93">
        <w:rPr>
          <w:szCs w:val="22"/>
        </w:rPr>
        <w:t xml:space="preserve"> Copyright Directorate, Ministry of Culture, </w:t>
      </w:r>
      <w:r w:rsidR="00B75CAB">
        <w:rPr>
          <w:szCs w:val="22"/>
        </w:rPr>
        <w:t>Damascus</w:t>
      </w:r>
    </w:p>
    <w:p w14:paraId="6F7B74CA" w14:textId="77777777" w:rsidR="00C21B93" w:rsidRDefault="00C21B93" w:rsidP="00C21B93">
      <w:pPr>
        <w:rPr>
          <w:szCs w:val="22"/>
        </w:rPr>
      </w:pPr>
    </w:p>
    <w:p w14:paraId="6E3C5DAB" w14:textId="22491338" w:rsidR="00C21B93" w:rsidRDefault="00C21B93" w:rsidP="00C21B93">
      <w:pPr>
        <w:rPr>
          <w:szCs w:val="22"/>
        </w:rPr>
      </w:pPr>
    </w:p>
    <w:p w14:paraId="687320D6" w14:textId="51F565D9" w:rsidR="00310704" w:rsidRDefault="00310704" w:rsidP="00C21B93">
      <w:pPr>
        <w:rPr>
          <w:szCs w:val="22"/>
        </w:rPr>
      </w:pPr>
    </w:p>
    <w:p w14:paraId="4E510E66" w14:textId="5AC58821" w:rsidR="00310704" w:rsidRDefault="00310704" w:rsidP="00C21B93">
      <w:pPr>
        <w:rPr>
          <w:szCs w:val="22"/>
        </w:rPr>
      </w:pPr>
    </w:p>
    <w:p w14:paraId="67044E80" w14:textId="77777777" w:rsidR="00310704" w:rsidRDefault="00310704" w:rsidP="00C21B93">
      <w:pPr>
        <w:rPr>
          <w:szCs w:val="22"/>
        </w:rPr>
      </w:pPr>
    </w:p>
    <w:p w14:paraId="1CE265BB" w14:textId="77777777" w:rsidR="00C21B93" w:rsidRPr="002811E9" w:rsidRDefault="00C21B93" w:rsidP="00C21B93">
      <w:pPr>
        <w:rPr>
          <w:szCs w:val="22"/>
          <w:u w:val="single"/>
          <w:lang w:val="fr-CH"/>
        </w:rPr>
      </w:pPr>
      <w:r w:rsidRPr="002811E9">
        <w:rPr>
          <w:szCs w:val="22"/>
          <w:u w:val="single"/>
          <w:lang w:val="fr-CH"/>
        </w:rPr>
        <w:t>RÉPUBLIQUE DE CORÉE/REPUBLIC OF KOREA</w:t>
      </w:r>
    </w:p>
    <w:p w14:paraId="34656D1C" w14:textId="77777777" w:rsidR="00C21B93" w:rsidRPr="002811E9" w:rsidRDefault="00C21B93" w:rsidP="00C21B93">
      <w:pPr>
        <w:rPr>
          <w:szCs w:val="22"/>
          <w:u w:val="single"/>
          <w:lang w:val="fr-CH"/>
        </w:rPr>
      </w:pPr>
    </w:p>
    <w:p w14:paraId="32178B29" w14:textId="77777777" w:rsidR="00C21B93" w:rsidRDefault="00C21B93" w:rsidP="00C21B93">
      <w:pPr>
        <w:rPr>
          <w:szCs w:val="22"/>
        </w:rPr>
      </w:pPr>
      <w:r>
        <w:rPr>
          <w:szCs w:val="22"/>
        </w:rPr>
        <w:t xml:space="preserve">JUNG </w:t>
      </w:r>
      <w:proofErr w:type="spellStart"/>
      <w:r>
        <w:rPr>
          <w:szCs w:val="22"/>
        </w:rPr>
        <w:t>D</w:t>
      </w:r>
      <w:r w:rsidR="00B75CAB">
        <w:rPr>
          <w:szCs w:val="22"/>
        </w:rPr>
        <w:t>ae</w:t>
      </w:r>
      <w:proofErr w:type="spellEnd"/>
      <w:r w:rsidR="00B75CAB">
        <w:rPr>
          <w:szCs w:val="22"/>
        </w:rPr>
        <w:t xml:space="preserve"> Soon (Mr.), Director, Trade and</w:t>
      </w:r>
      <w:r>
        <w:rPr>
          <w:szCs w:val="22"/>
        </w:rPr>
        <w:t xml:space="preserve"> Cooperation Division, Korean Intellectual Property Office</w:t>
      </w:r>
      <w:r w:rsidR="00B75CAB">
        <w:rPr>
          <w:szCs w:val="22"/>
        </w:rPr>
        <w:t xml:space="preserve"> (KIPO)</w:t>
      </w:r>
      <w:r>
        <w:rPr>
          <w:szCs w:val="22"/>
        </w:rPr>
        <w:t>, Daejeon</w:t>
      </w:r>
    </w:p>
    <w:p w14:paraId="4C428261" w14:textId="77777777" w:rsidR="00C21B93" w:rsidRDefault="00C21B93" w:rsidP="00C21B93">
      <w:pPr>
        <w:rPr>
          <w:szCs w:val="22"/>
        </w:rPr>
      </w:pPr>
    </w:p>
    <w:p w14:paraId="2E909EF4" w14:textId="77777777" w:rsidR="00B75CAB" w:rsidRDefault="00B75CAB" w:rsidP="00B75CAB">
      <w:pPr>
        <w:rPr>
          <w:szCs w:val="22"/>
        </w:rPr>
      </w:pPr>
      <w:r>
        <w:rPr>
          <w:szCs w:val="22"/>
        </w:rPr>
        <w:t xml:space="preserve">HUH Won </w:t>
      </w:r>
      <w:proofErr w:type="spellStart"/>
      <w:r>
        <w:rPr>
          <w:szCs w:val="22"/>
        </w:rPr>
        <w:t>Seok</w:t>
      </w:r>
      <w:proofErr w:type="spellEnd"/>
      <w:r>
        <w:rPr>
          <w:szCs w:val="22"/>
        </w:rPr>
        <w:t xml:space="preserve"> (Mr.), Deputy Director, Trade and Cooperation Division, Korean Intellectual Property Office (KIPO), Daejeon</w:t>
      </w:r>
    </w:p>
    <w:p w14:paraId="7D2EB6B3" w14:textId="77777777" w:rsidR="00B75CAB" w:rsidRDefault="00B75CAB" w:rsidP="00B75CAB">
      <w:pPr>
        <w:rPr>
          <w:szCs w:val="22"/>
        </w:rPr>
      </w:pPr>
    </w:p>
    <w:p w14:paraId="0423FCD9" w14:textId="77777777" w:rsidR="00C21B93" w:rsidRDefault="00C21B93" w:rsidP="00C21B93">
      <w:pPr>
        <w:rPr>
          <w:szCs w:val="22"/>
        </w:rPr>
      </w:pPr>
      <w:r>
        <w:rPr>
          <w:szCs w:val="22"/>
        </w:rPr>
        <w:t xml:space="preserve">KIM </w:t>
      </w:r>
      <w:proofErr w:type="spellStart"/>
      <w:r w:rsidR="00B75CAB">
        <w:rPr>
          <w:szCs w:val="22"/>
        </w:rPr>
        <w:t>Jaenam</w:t>
      </w:r>
      <w:proofErr w:type="spellEnd"/>
      <w:r>
        <w:rPr>
          <w:szCs w:val="22"/>
        </w:rPr>
        <w:t xml:space="preserve"> (Mr.), Judge, </w:t>
      </w:r>
      <w:r w:rsidR="00B75CAB" w:rsidRPr="00B75CAB">
        <w:rPr>
          <w:szCs w:val="22"/>
        </w:rPr>
        <w:t>Seoul Southern District Court</w:t>
      </w:r>
      <w:r w:rsidR="00B75CAB">
        <w:rPr>
          <w:szCs w:val="22"/>
        </w:rPr>
        <w:t xml:space="preserve">, </w:t>
      </w:r>
      <w:r>
        <w:rPr>
          <w:szCs w:val="22"/>
        </w:rPr>
        <w:t>Seoul</w:t>
      </w:r>
    </w:p>
    <w:p w14:paraId="73A7C235" w14:textId="77777777" w:rsidR="00C21B93" w:rsidRDefault="00C21B93" w:rsidP="00C21B93">
      <w:pPr>
        <w:rPr>
          <w:szCs w:val="22"/>
        </w:rPr>
      </w:pPr>
    </w:p>
    <w:p w14:paraId="05D25FFF" w14:textId="77777777" w:rsidR="00B75CAB" w:rsidRDefault="00B75CAB" w:rsidP="00B75CAB">
      <w:pPr>
        <w:rPr>
          <w:szCs w:val="22"/>
        </w:rPr>
      </w:pPr>
      <w:r>
        <w:rPr>
          <w:szCs w:val="22"/>
        </w:rPr>
        <w:t>PARK Chan-Ho (Mr.), Team Manager, Genetic Resources Information Center, Ministry of Environment, Seoul</w:t>
      </w:r>
    </w:p>
    <w:p w14:paraId="72B96D1C" w14:textId="77777777" w:rsidR="00C21B93" w:rsidRDefault="00C21B93" w:rsidP="00C21B93">
      <w:pPr>
        <w:rPr>
          <w:szCs w:val="22"/>
        </w:rPr>
      </w:pPr>
    </w:p>
    <w:p w14:paraId="4E9BC335" w14:textId="77777777" w:rsidR="00B75CAB" w:rsidRDefault="00B75CAB" w:rsidP="00B75CAB">
      <w:pPr>
        <w:rPr>
          <w:szCs w:val="22"/>
        </w:rPr>
      </w:pPr>
      <w:r>
        <w:rPr>
          <w:szCs w:val="22"/>
        </w:rPr>
        <w:t>KIM Yoon Jung (Ms.), Research Specialist, Genetic Resources Information Center, Ministry of Environment, National Institute of Biological Resources, Incheon</w:t>
      </w:r>
    </w:p>
    <w:p w14:paraId="489CA1CB" w14:textId="77777777" w:rsidR="00B75CAB" w:rsidRDefault="00B75CAB" w:rsidP="00B75CAB">
      <w:pPr>
        <w:rPr>
          <w:szCs w:val="22"/>
        </w:rPr>
      </w:pPr>
    </w:p>
    <w:p w14:paraId="3BF7C4E9" w14:textId="77777777" w:rsidR="00C21B93" w:rsidRDefault="00C21B93" w:rsidP="00C21B93">
      <w:pPr>
        <w:rPr>
          <w:szCs w:val="22"/>
        </w:rPr>
      </w:pPr>
      <w:r>
        <w:rPr>
          <w:szCs w:val="22"/>
        </w:rPr>
        <w:t xml:space="preserve">YOO </w:t>
      </w:r>
      <w:proofErr w:type="spellStart"/>
      <w:r>
        <w:rPr>
          <w:szCs w:val="22"/>
        </w:rPr>
        <w:t>Jinhee</w:t>
      </w:r>
      <w:proofErr w:type="spellEnd"/>
      <w:r>
        <w:rPr>
          <w:szCs w:val="22"/>
        </w:rPr>
        <w:t xml:space="preserve"> (Ms.), Editor, Genetic Resources Information Center, Ministry of Environment, </w:t>
      </w:r>
      <w:r w:rsidR="00A10357" w:rsidRPr="00A10357">
        <w:rPr>
          <w:szCs w:val="22"/>
        </w:rPr>
        <w:t>National Institute of Biological Resources</w:t>
      </w:r>
      <w:r w:rsidR="00A10357">
        <w:rPr>
          <w:szCs w:val="22"/>
        </w:rPr>
        <w:t xml:space="preserve">, </w:t>
      </w:r>
      <w:r>
        <w:rPr>
          <w:szCs w:val="22"/>
        </w:rPr>
        <w:t>Incheon</w:t>
      </w:r>
    </w:p>
    <w:p w14:paraId="2B49E228" w14:textId="77777777" w:rsidR="00C21B93" w:rsidRDefault="00C21B93" w:rsidP="00C21B93">
      <w:pPr>
        <w:rPr>
          <w:szCs w:val="22"/>
        </w:rPr>
      </w:pPr>
    </w:p>
    <w:p w14:paraId="4C75E542" w14:textId="77777777" w:rsidR="00C21B93" w:rsidRDefault="00B75CAB" w:rsidP="00C21B93">
      <w:pPr>
        <w:rPr>
          <w:szCs w:val="22"/>
        </w:rPr>
      </w:pPr>
      <w:r w:rsidRPr="00B75CAB">
        <w:rPr>
          <w:szCs w:val="22"/>
        </w:rPr>
        <w:t xml:space="preserve">PARK </w:t>
      </w:r>
      <w:proofErr w:type="spellStart"/>
      <w:r w:rsidRPr="00B75CAB">
        <w:rPr>
          <w:szCs w:val="22"/>
        </w:rPr>
        <w:t>Siyoung</w:t>
      </w:r>
      <w:proofErr w:type="spellEnd"/>
      <w:r w:rsidRPr="00B75CAB">
        <w:rPr>
          <w:szCs w:val="22"/>
        </w:rPr>
        <w:t xml:space="preserve"> (Mr.), Counsellor, Permanent Mission, Geneva</w:t>
      </w:r>
    </w:p>
    <w:p w14:paraId="61E8EED0" w14:textId="77777777" w:rsidR="00894947" w:rsidRDefault="00894947" w:rsidP="00C21B93">
      <w:pPr>
        <w:rPr>
          <w:szCs w:val="22"/>
          <w:u w:val="single"/>
        </w:rPr>
      </w:pPr>
    </w:p>
    <w:p w14:paraId="401E9999" w14:textId="6C40A307" w:rsidR="00894947" w:rsidRDefault="00894947" w:rsidP="00C21B93">
      <w:pPr>
        <w:rPr>
          <w:szCs w:val="22"/>
          <w:u w:val="single"/>
        </w:rPr>
      </w:pPr>
    </w:p>
    <w:p w14:paraId="18BB39D4" w14:textId="77777777" w:rsidR="006A0610" w:rsidRPr="00A4447A" w:rsidRDefault="006A0610" w:rsidP="006A0610">
      <w:pPr>
        <w:rPr>
          <w:szCs w:val="22"/>
          <w:u w:val="single"/>
          <w:lang w:val="fr-CH"/>
        </w:rPr>
      </w:pPr>
      <w:r w:rsidRPr="00A4447A">
        <w:rPr>
          <w:szCs w:val="22"/>
          <w:u w:val="single"/>
          <w:lang w:val="fr-CH"/>
        </w:rPr>
        <w:t>RÉPUBLIQUE POPULAIRE DÉMOCRATIQUE DE CORÉE/DEMOCRATIC PEOPLE'S REPUBLIC OF KOREA</w:t>
      </w:r>
    </w:p>
    <w:p w14:paraId="61A6320F" w14:textId="77777777" w:rsidR="006A0610" w:rsidRPr="00A4447A" w:rsidRDefault="006A0610" w:rsidP="006A0610">
      <w:pPr>
        <w:rPr>
          <w:szCs w:val="22"/>
          <w:u w:val="single"/>
          <w:lang w:val="fr-CH"/>
        </w:rPr>
      </w:pPr>
    </w:p>
    <w:p w14:paraId="3FDB648F" w14:textId="1E76A768" w:rsidR="006A0610" w:rsidRDefault="006A0610" w:rsidP="006A0610">
      <w:pPr>
        <w:rPr>
          <w:szCs w:val="22"/>
        </w:rPr>
      </w:pPr>
      <w:r>
        <w:rPr>
          <w:szCs w:val="22"/>
        </w:rPr>
        <w:t xml:space="preserve">JONG </w:t>
      </w:r>
      <w:proofErr w:type="spellStart"/>
      <w:r>
        <w:rPr>
          <w:szCs w:val="22"/>
        </w:rPr>
        <w:t>Myong</w:t>
      </w:r>
      <w:proofErr w:type="spellEnd"/>
      <w:r>
        <w:rPr>
          <w:szCs w:val="22"/>
        </w:rPr>
        <w:t xml:space="preserve"> </w:t>
      </w:r>
      <w:proofErr w:type="spellStart"/>
      <w:r>
        <w:rPr>
          <w:szCs w:val="22"/>
        </w:rPr>
        <w:t>Hak</w:t>
      </w:r>
      <w:proofErr w:type="spellEnd"/>
      <w:r>
        <w:rPr>
          <w:szCs w:val="22"/>
        </w:rPr>
        <w:t xml:space="preserve"> (Mr.), Counsellor, Permanent Mission, Geneva</w:t>
      </w:r>
    </w:p>
    <w:p w14:paraId="06BB3344" w14:textId="780B48C7" w:rsidR="006A0610" w:rsidRDefault="006A0610" w:rsidP="00C21B93">
      <w:pPr>
        <w:rPr>
          <w:szCs w:val="22"/>
          <w:u w:val="single"/>
        </w:rPr>
      </w:pPr>
    </w:p>
    <w:p w14:paraId="63F3F6D2" w14:textId="77777777" w:rsidR="006A0610" w:rsidRDefault="006A0610" w:rsidP="00C21B93">
      <w:pPr>
        <w:rPr>
          <w:szCs w:val="22"/>
          <w:u w:val="single"/>
        </w:rPr>
      </w:pPr>
    </w:p>
    <w:p w14:paraId="70F75BF8" w14:textId="77777777" w:rsidR="00C21B93" w:rsidRPr="009C308F" w:rsidRDefault="00C21B93" w:rsidP="00C21B93">
      <w:pPr>
        <w:rPr>
          <w:szCs w:val="22"/>
          <w:u w:val="single"/>
        </w:rPr>
      </w:pPr>
      <w:r w:rsidRPr="009C308F">
        <w:rPr>
          <w:szCs w:val="22"/>
          <w:u w:val="single"/>
        </w:rPr>
        <w:t>RÉPUBLIQUE TCHÈQUE/CZECH REPUBLIC</w:t>
      </w:r>
    </w:p>
    <w:p w14:paraId="5C902DAE" w14:textId="77777777" w:rsidR="00C21B93" w:rsidRPr="009C308F" w:rsidRDefault="00C21B93" w:rsidP="00C21B93">
      <w:pPr>
        <w:rPr>
          <w:szCs w:val="22"/>
          <w:u w:val="single"/>
        </w:rPr>
      </w:pPr>
    </w:p>
    <w:p w14:paraId="22355E54" w14:textId="77777777" w:rsidR="00C21B93" w:rsidRDefault="00C21B93" w:rsidP="00C21B93">
      <w:pPr>
        <w:rPr>
          <w:szCs w:val="22"/>
        </w:rPr>
      </w:pPr>
      <w:r>
        <w:rPr>
          <w:szCs w:val="22"/>
        </w:rPr>
        <w:t>Lucie ZAMYKALOVA (Ms.), Head</w:t>
      </w:r>
      <w:r w:rsidR="00CF35B5">
        <w:rPr>
          <w:szCs w:val="22"/>
        </w:rPr>
        <w:t>,</w:t>
      </w:r>
      <w:r>
        <w:rPr>
          <w:szCs w:val="22"/>
        </w:rPr>
        <w:t xml:space="preserve"> International Affairs, </w:t>
      </w:r>
      <w:r w:rsidR="00CF35B5">
        <w:rPr>
          <w:szCs w:val="22"/>
        </w:rPr>
        <w:t>International</w:t>
      </w:r>
      <w:r>
        <w:rPr>
          <w:szCs w:val="22"/>
        </w:rPr>
        <w:t xml:space="preserve"> and Legal Affairs Department, Indu</w:t>
      </w:r>
      <w:r w:rsidR="00CF35B5">
        <w:rPr>
          <w:szCs w:val="22"/>
        </w:rPr>
        <w:t xml:space="preserve">strial Property Office, Prague </w:t>
      </w:r>
    </w:p>
    <w:p w14:paraId="7470887D" w14:textId="77777777" w:rsidR="00C21B93" w:rsidRDefault="00C21B93" w:rsidP="00C21B93">
      <w:pPr>
        <w:rPr>
          <w:szCs w:val="22"/>
        </w:rPr>
      </w:pPr>
    </w:p>
    <w:p w14:paraId="1C312AA9" w14:textId="5051DEE7" w:rsidR="00C21B93" w:rsidRDefault="00A03683" w:rsidP="00C21B93">
      <w:pPr>
        <w:rPr>
          <w:szCs w:val="22"/>
        </w:rPr>
      </w:pPr>
      <w:r>
        <w:rPr>
          <w:szCs w:val="22"/>
        </w:rPr>
        <w:t>Petr FIALA (Mr.), Third Secretary, Permanent Mission, Geneva</w:t>
      </w:r>
    </w:p>
    <w:p w14:paraId="3008364A" w14:textId="15751600" w:rsidR="00A03683" w:rsidRDefault="00A03683" w:rsidP="00C21B93">
      <w:pPr>
        <w:rPr>
          <w:szCs w:val="22"/>
        </w:rPr>
      </w:pPr>
    </w:p>
    <w:p w14:paraId="47D9AE41" w14:textId="77777777" w:rsidR="00A03683" w:rsidRDefault="00A03683" w:rsidP="00C21B93">
      <w:pPr>
        <w:rPr>
          <w:szCs w:val="22"/>
        </w:rPr>
      </w:pPr>
    </w:p>
    <w:p w14:paraId="253E43A1" w14:textId="77777777" w:rsidR="00C21B93" w:rsidRPr="009C308F" w:rsidRDefault="00C21B93" w:rsidP="00C21B93">
      <w:pPr>
        <w:rPr>
          <w:szCs w:val="22"/>
          <w:u w:val="single"/>
        </w:rPr>
      </w:pPr>
      <w:r w:rsidRPr="009C308F">
        <w:rPr>
          <w:szCs w:val="22"/>
          <w:u w:val="single"/>
        </w:rPr>
        <w:t>ROUMANIE/ROMANIA</w:t>
      </w:r>
    </w:p>
    <w:p w14:paraId="60B52DBC" w14:textId="77777777" w:rsidR="00C21B93" w:rsidRPr="009C308F" w:rsidRDefault="00C21B93" w:rsidP="00C21B93">
      <w:pPr>
        <w:rPr>
          <w:szCs w:val="22"/>
          <w:u w:val="single"/>
        </w:rPr>
      </w:pPr>
    </w:p>
    <w:p w14:paraId="21A8729F" w14:textId="77777777" w:rsidR="00C21B93" w:rsidRDefault="00C21B93" w:rsidP="00C21B93">
      <w:pPr>
        <w:rPr>
          <w:szCs w:val="22"/>
        </w:rPr>
      </w:pPr>
      <w:proofErr w:type="spellStart"/>
      <w:r>
        <w:rPr>
          <w:szCs w:val="22"/>
        </w:rPr>
        <w:t>Cătălin</w:t>
      </w:r>
      <w:proofErr w:type="spellEnd"/>
      <w:r>
        <w:rPr>
          <w:szCs w:val="22"/>
        </w:rPr>
        <w:t xml:space="preserve"> NIȚ</w:t>
      </w:r>
      <w:r w:rsidR="00CF35B5">
        <w:rPr>
          <w:szCs w:val="22"/>
        </w:rPr>
        <w:t xml:space="preserve">U (Mr.), Director, </w:t>
      </w:r>
      <w:r>
        <w:rPr>
          <w:szCs w:val="22"/>
        </w:rPr>
        <w:t xml:space="preserve">Legal Department, </w:t>
      </w:r>
      <w:r w:rsidR="00CF35B5" w:rsidRPr="00E32FF1">
        <w:rPr>
          <w:szCs w:val="22"/>
        </w:rPr>
        <w:t>State Office for Inventions and Trademarks (OSIM)</w:t>
      </w:r>
      <w:r>
        <w:rPr>
          <w:szCs w:val="22"/>
        </w:rPr>
        <w:t>, Bucharest</w:t>
      </w:r>
    </w:p>
    <w:p w14:paraId="5641F1C3" w14:textId="77777777" w:rsidR="008A386F" w:rsidRDefault="008A386F" w:rsidP="00C21B93">
      <w:pPr>
        <w:rPr>
          <w:szCs w:val="22"/>
          <w:u w:val="single"/>
        </w:rPr>
      </w:pPr>
    </w:p>
    <w:p w14:paraId="3AE4A1ED" w14:textId="77777777" w:rsidR="008A386F" w:rsidRDefault="008A386F" w:rsidP="00C21B93">
      <w:pPr>
        <w:rPr>
          <w:szCs w:val="22"/>
          <w:u w:val="single"/>
        </w:rPr>
      </w:pPr>
    </w:p>
    <w:p w14:paraId="7024E400" w14:textId="77777777" w:rsidR="00951AA4" w:rsidRDefault="00951AA4" w:rsidP="00C21B93">
      <w:pPr>
        <w:rPr>
          <w:szCs w:val="22"/>
          <w:u w:val="single"/>
        </w:rPr>
      </w:pPr>
      <w:r w:rsidRPr="00951AA4">
        <w:rPr>
          <w:szCs w:val="22"/>
          <w:u w:val="single"/>
        </w:rPr>
        <w:t>ROYAUME-UNI/UNITED KINGDOM</w:t>
      </w:r>
    </w:p>
    <w:p w14:paraId="00A93DA4" w14:textId="77777777" w:rsidR="00B65020" w:rsidRDefault="00B65020" w:rsidP="00B65020">
      <w:pPr>
        <w:rPr>
          <w:szCs w:val="22"/>
        </w:rPr>
      </w:pPr>
    </w:p>
    <w:p w14:paraId="44BD2A9F" w14:textId="66A58179" w:rsidR="00B65020" w:rsidRDefault="00B65020" w:rsidP="00B65020">
      <w:r>
        <w:rPr>
          <w:szCs w:val="22"/>
        </w:rPr>
        <w:t>NEIL COLLETT (Mr.), Head, International and Trade Copyright, Copyright and IP Enforcement Directorate, Intellectual Property Office (IPO), Newport</w:t>
      </w:r>
    </w:p>
    <w:p w14:paraId="49FB5D79" w14:textId="77777777" w:rsidR="00B65020" w:rsidRDefault="00B65020" w:rsidP="00B65020">
      <w:pPr>
        <w:rPr>
          <w:szCs w:val="22"/>
        </w:rPr>
      </w:pPr>
    </w:p>
    <w:p w14:paraId="2818E0D7" w14:textId="5A853429" w:rsidR="00B65020" w:rsidRDefault="00B65020" w:rsidP="00B65020">
      <w:pPr>
        <w:rPr>
          <w:szCs w:val="22"/>
        </w:rPr>
      </w:pPr>
      <w:r>
        <w:rPr>
          <w:szCs w:val="22"/>
        </w:rPr>
        <w:t>Beverly PERRY (Ms.), Senior Policy Advisor, International Policy Directorate, Intellectual Property Office (IPO), Newport</w:t>
      </w:r>
    </w:p>
    <w:p w14:paraId="5D767218" w14:textId="77777777" w:rsidR="00B65020" w:rsidRDefault="00B65020" w:rsidP="00B65020">
      <w:pPr>
        <w:rPr>
          <w:szCs w:val="22"/>
        </w:rPr>
      </w:pPr>
    </w:p>
    <w:p w14:paraId="40BFB028" w14:textId="6E86D931" w:rsidR="00951AA4" w:rsidRDefault="00951AA4" w:rsidP="00C21B93">
      <w:pPr>
        <w:rPr>
          <w:szCs w:val="22"/>
        </w:rPr>
      </w:pPr>
      <w:r>
        <w:rPr>
          <w:szCs w:val="22"/>
        </w:rPr>
        <w:t xml:space="preserve">Jan WALTER (Mr.), </w:t>
      </w:r>
      <w:r w:rsidRPr="00951AA4">
        <w:rPr>
          <w:szCs w:val="22"/>
        </w:rPr>
        <w:t>Senior IP Adviser</w:t>
      </w:r>
      <w:r>
        <w:rPr>
          <w:szCs w:val="22"/>
        </w:rPr>
        <w:t>, Permanent Mission, Geneva</w:t>
      </w:r>
    </w:p>
    <w:p w14:paraId="4C0A82DD" w14:textId="77777777" w:rsidR="00B65020" w:rsidRDefault="00B65020" w:rsidP="00B65020">
      <w:pPr>
        <w:rPr>
          <w:szCs w:val="22"/>
        </w:rPr>
      </w:pPr>
    </w:p>
    <w:p w14:paraId="1437F01D" w14:textId="4BBC9883" w:rsidR="00B65020" w:rsidRDefault="00B65020" w:rsidP="00B65020">
      <w:pPr>
        <w:rPr>
          <w:szCs w:val="22"/>
        </w:rPr>
      </w:pPr>
      <w:r>
        <w:rPr>
          <w:szCs w:val="22"/>
        </w:rPr>
        <w:t xml:space="preserve">Nancy PIGNATARO (Ms.), </w:t>
      </w:r>
      <w:r w:rsidRPr="00B65020">
        <w:rPr>
          <w:szCs w:val="22"/>
        </w:rPr>
        <w:t xml:space="preserve">IP </w:t>
      </w:r>
      <w:r>
        <w:rPr>
          <w:szCs w:val="22"/>
        </w:rPr>
        <w:t>Attaché,</w:t>
      </w:r>
      <w:r w:rsidRPr="00B65020">
        <w:rPr>
          <w:szCs w:val="22"/>
        </w:rPr>
        <w:t xml:space="preserve"> </w:t>
      </w:r>
      <w:r>
        <w:rPr>
          <w:szCs w:val="22"/>
        </w:rPr>
        <w:t>Permanent Mission, Geneva</w:t>
      </w:r>
    </w:p>
    <w:p w14:paraId="412CA13C" w14:textId="77777777" w:rsidR="00352997" w:rsidRDefault="00352997" w:rsidP="00D803C7">
      <w:pPr>
        <w:rPr>
          <w:szCs w:val="22"/>
          <w:u w:val="single"/>
        </w:rPr>
      </w:pPr>
    </w:p>
    <w:p w14:paraId="756A7764" w14:textId="30D39CA1" w:rsidR="00D803C7" w:rsidRPr="009C308F" w:rsidRDefault="00D803C7" w:rsidP="00D803C7">
      <w:pPr>
        <w:rPr>
          <w:szCs w:val="22"/>
          <w:u w:val="single"/>
        </w:rPr>
      </w:pPr>
      <w:r w:rsidRPr="009C308F">
        <w:rPr>
          <w:szCs w:val="22"/>
          <w:u w:val="single"/>
        </w:rPr>
        <w:t>SINGAPOUR/SINGAPORE</w:t>
      </w:r>
    </w:p>
    <w:p w14:paraId="107331C4" w14:textId="77777777" w:rsidR="00D803C7" w:rsidRPr="009C308F" w:rsidRDefault="00D803C7" w:rsidP="00D803C7">
      <w:pPr>
        <w:rPr>
          <w:szCs w:val="22"/>
          <w:u w:val="single"/>
        </w:rPr>
      </w:pPr>
    </w:p>
    <w:p w14:paraId="2E48D830" w14:textId="03346BB6" w:rsidR="00D803C7" w:rsidRDefault="00D803C7" w:rsidP="00D803C7">
      <w:pPr>
        <w:rPr>
          <w:szCs w:val="22"/>
        </w:rPr>
      </w:pPr>
      <w:r>
        <w:rPr>
          <w:szCs w:val="22"/>
        </w:rPr>
        <w:t>Kathleen PEH (Ms.), Senior Executive, International Engagement Department, Intellectual Property Office of Singapore (IPOS), Singapore</w:t>
      </w:r>
    </w:p>
    <w:p w14:paraId="3B9A74D1" w14:textId="77777777" w:rsidR="00D803C7" w:rsidRDefault="00D803C7" w:rsidP="00D803C7">
      <w:pPr>
        <w:rPr>
          <w:szCs w:val="22"/>
        </w:rPr>
      </w:pPr>
    </w:p>
    <w:p w14:paraId="2F80456D" w14:textId="0E918CC5" w:rsidR="00D803C7" w:rsidRDefault="00D803C7" w:rsidP="00D803C7">
      <w:pPr>
        <w:rPr>
          <w:szCs w:val="22"/>
        </w:rPr>
      </w:pPr>
      <w:r>
        <w:rPr>
          <w:szCs w:val="22"/>
        </w:rPr>
        <w:t>Benjamin TAN (Mr.), Counsellor, Permanent Mission, Geneva</w:t>
      </w:r>
    </w:p>
    <w:p w14:paraId="60EF27DA" w14:textId="41B33816" w:rsidR="007D6DBF" w:rsidRDefault="007D6DBF" w:rsidP="00C21B93">
      <w:pPr>
        <w:rPr>
          <w:szCs w:val="22"/>
          <w:u w:val="single"/>
        </w:rPr>
      </w:pPr>
    </w:p>
    <w:p w14:paraId="137B8746" w14:textId="77777777" w:rsidR="00D803C7" w:rsidRDefault="00D803C7" w:rsidP="00C21B93">
      <w:pPr>
        <w:rPr>
          <w:szCs w:val="22"/>
          <w:u w:val="single"/>
        </w:rPr>
      </w:pPr>
    </w:p>
    <w:p w14:paraId="3B04D513" w14:textId="77777777" w:rsidR="00C21B93" w:rsidRPr="009C308F" w:rsidRDefault="00C21B93" w:rsidP="00C21B93">
      <w:pPr>
        <w:rPr>
          <w:szCs w:val="22"/>
          <w:u w:val="single"/>
        </w:rPr>
      </w:pPr>
      <w:r w:rsidRPr="009C308F">
        <w:rPr>
          <w:szCs w:val="22"/>
          <w:u w:val="single"/>
        </w:rPr>
        <w:t>SLOVAQUIE/SLOVAKIA</w:t>
      </w:r>
    </w:p>
    <w:p w14:paraId="436F13BE" w14:textId="77777777" w:rsidR="00C21B93" w:rsidRPr="009C308F" w:rsidRDefault="00C21B93" w:rsidP="00C21B93">
      <w:pPr>
        <w:rPr>
          <w:szCs w:val="22"/>
          <w:u w:val="single"/>
        </w:rPr>
      </w:pPr>
    </w:p>
    <w:p w14:paraId="175531B3" w14:textId="77777777" w:rsidR="00C21B93" w:rsidRDefault="00C21B93" w:rsidP="00C21B93">
      <w:pPr>
        <w:rPr>
          <w:szCs w:val="22"/>
        </w:rPr>
      </w:pPr>
      <w:r>
        <w:rPr>
          <w:szCs w:val="22"/>
        </w:rPr>
        <w:t>Jakub SLOVÁK (Mr.), Legal Adviser, Copyright Unit, Department of Creative Industry, Ministry of Culture, Bratislava</w:t>
      </w:r>
    </w:p>
    <w:p w14:paraId="3A60530E" w14:textId="77777777" w:rsidR="00CF35B5" w:rsidRDefault="00CF35B5" w:rsidP="00C21B93">
      <w:pPr>
        <w:rPr>
          <w:szCs w:val="22"/>
        </w:rPr>
      </w:pPr>
    </w:p>
    <w:p w14:paraId="1C5F0E50" w14:textId="77777777" w:rsidR="00C21B93" w:rsidRDefault="00CF35B5" w:rsidP="00C21B93">
      <w:pPr>
        <w:rPr>
          <w:szCs w:val="22"/>
        </w:rPr>
      </w:pPr>
      <w:r>
        <w:rPr>
          <w:szCs w:val="22"/>
        </w:rPr>
        <w:t>Miroslav GUTTEN (Mr.), Second Secretary, Permanent Mission, Geneva</w:t>
      </w:r>
    </w:p>
    <w:p w14:paraId="0DBD0E4C" w14:textId="401360A8" w:rsidR="007D6DBF" w:rsidRDefault="007D6DBF" w:rsidP="00C21B93">
      <w:pPr>
        <w:rPr>
          <w:szCs w:val="22"/>
        </w:rPr>
      </w:pPr>
    </w:p>
    <w:p w14:paraId="426FF482" w14:textId="77777777" w:rsidR="007D6DBF" w:rsidRDefault="007D6DBF" w:rsidP="00C21B93">
      <w:pPr>
        <w:rPr>
          <w:szCs w:val="22"/>
        </w:rPr>
      </w:pPr>
    </w:p>
    <w:p w14:paraId="2B6C55CD" w14:textId="77777777" w:rsidR="00C21B93" w:rsidRPr="009C308F" w:rsidRDefault="00C21B93" w:rsidP="00C21B93">
      <w:pPr>
        <w:rPr>
          <w:szCs w:val="22"/>
          <w:u w:val="single"/>
        </w:rPr>
      </w:pPr>
      <w:r w:rsidRPr="009C308F">
        <w:rPr>
          <w:szCs w:val="22"/>
          <w:u w:val="single"/>
        </w:rPr>
        <w:t>SLOVÉNIE/SLOVENIA</w:t>
      </w:r>
    </w:p>
    <w:p w14:paraId="76246DFD" w14:textId="77777777" w:rsidR="00C21B93" w:rsidRPr="009C308F" w:rsidRDefault="00C21B93" w:rsidP="00C21B93">
      <w:pPr>
        <w:rPr>
          <w:szCs w:val="22"/>
          <w:u w:val="single"/>
        </w:rPr>
      </w:pPr>
    </w:p>
    <w:p w14:paraId="6E9C7EEA" w14:textId="77777777" w:rsidR="00C21B93" w:rsidRDefault="00C21B93" w:rsidP="00CC14A7">
      <w:pPr>
        <w:rPr>
          <w:szCs w:val="22"/>
        </w:rPr>
      </w:pPr>
      <w:proofErr w:type="spellStart"/>
      <w:r>
        <w:rPr>
          <w:szCs w:val="22"/>
        </w:rPr>
        <w:t>Vitka</w:t>
      </w:r>
      <w:proofErr w:type="spellEnd"/>
      <w:r>
        <w:rPr>
          <w:szCs w:val="22"/>
        </w:rPr>
        <w:t xml:space="preserve"> ORLIČ ZRNEC (Ms.), Patent </w:t>
      </w:r>
      <w:r w:rsidR="00CC14A7">
        <w:rPr>
          <w:szCs w:val="22"/>
        </w:rPr>
        <w:t>Examiner, Patent D</w:t>
      </w:r>
      <w:r>
        <w:rPr>
          <w:szCs w:val="22"/>
        </w:rPr>
        <w:t xml:space="preserve">epartment, </w:t>
      </w:r>
      <w:r w:rsidR="00CC14A7" w:rsidRPr="00CC14A7">
        <w:rPr>
          <w:szCs w:val="22"/>
        </w:rPr>
        <w:t>Slovenian Intellectual Property Office (SIPO)</w:t>
      </w:r>
      <w:r w:rsidR="00CC14A7">
        <w:rPr>
          <w:szCs w:val="22"/>
        </w:rPr>
        <w:t xml:space="preserve">, </w:t>
      </w:r>
      <w:r w:rsidR="00CC14A7" w:rsidRPr="00CC14A7">
        <w:rPr>
          <w:szCs w:val="22"/>
        </w:rPr>
        <w:t>Ministry of Economic Development and Technology</w:t>
      </w:r>
      <w:r>
        <w:rPr>
          <w:szCs w:val="22"/>
        </w:rPr>
        <w:t>, L</w:t>
      </w:r>
      <w:r w:rsidR="00CC14A7">
        <w:rPr>
          <w:szCs w:val="22"/>
        </w:rPr>
        <w:t>jubljana</w:t>
      </w:r>
    </w:p>
    <w:p w14:paraId="04BDC887" w14:textId="53B84F8E" w:rsidR="008A386F" w:rsidRDefault="008A386F" w:rsidP="00C21B93">
      <w:pPr>
        <w:rPr>
          <w:szCs w:val="22"/>
        </w:rPr>
      </w:pPr>
    </w:p>
    <w:p w14:paraId="623C4F64" w14:textId="3F98A482" w:rsidR="00012005" w:rsidRPr="00012005" w:rsidRDefault="00012005" w:rsidP="00012005">
      <w:pPr>
        <w:rPr>
          <w:szCs w:val="22"/>
          <w:lang w:val="fr-CH"/>
        </w:rPr>
      </w:pPr>
      <w:r w:rsidRPr="00012005">
        <w:rPr>
          <w:szCs w:val="22"/>
          <w:lang w:val="fr-CH"/>
        </w:rPr>
        <w:t>Barbara REŽUN (Ms.), Attaché, Permanent Mission, Geneva</w:t>
      </w:r>
    </w:p>
    <w:p w14:paraId="3EBEA62A" w14:textId="77777777" w:rsidR="00012005" w:rsidRPr="00012005" w:rsidRDefault="00012005" w:rsidP="00012005">
      <w:pPr>
        <w:rPr>
          <w:szCs w:val="22"/>
          <w:lang w:val="fr-CH"/>
        </w:rPr>
      </w:pPr>
    </w:p>
    <w:p w14:paraId="7FC29DB5" w14:textId="5C52B6CA" w:rsidR="00C21B93" w:rsidRDefault="00C21B93" w:rsidP="00C21B93">
      <w:pPr>
        <w:rPr>
          <w:szCs w:val="22"/>
          <w:lang w:val="fr-CH"/>
        </w:rPr>
      </w:pPr>
    </w:p>
    <w:p w14:paraId="18097B7E" w14:textId="77777777" w:rsidR="00012005" w:rsidRPr="009C308F" w:rsidRDefault="00012005" w:rsidP="00012005">
      <w:pPr>
        <w:rPr>
          <w:szCs w:val="22"/>
          <w:u w:val="single"/>
        </w:rPr>
      </w:pPr>
      <w:r w:rsidRPr="009C308F">
        <w:rPr>
          <w:szCs w:val="22"/>
          <w:u w:val="single"/>
        </w:rPr>
        <w:t>SOUDAN/SUDAN</w:t>
      </w:r>
    </w:p>
    <w:p w14:paraId="3ED35136" w14:textId="77777777" w:rsidR="00012005" w:rsidRPr="009C308F" w:rsidRDefault="00012005" w:rsidP="00012005">
      <w:pPr>
        <w:rPr>
          <w:szCs w:val="22"/>
          <w:u w:val="single"/>
        </w:rPr>
      </w:pPr>
    </w:p>
    <w:p w14:paraId="4BDF668C" w14:textId="1F1F06F0" w:rsidR="00012005" w:rsidRDefault="00012005" w:rsidP="00012005">
      <w:pPr>
        <w:rPr>
          <w:szCs w:val="22"/>
        </w:rPr>
      </w:pPr>
      <w:r>
        <w:rPr>
          <w:szCs w:val="22"/>
        </w:rPr>
        <w:t>Sahar GASMELSEED (Ms.), Third Secretary, Permanent Mission, Geneva</w:t>
      </w:r>
    </w:p>
    <w:p w14:paraId="546DF235" w14:textId="77777777" w:rsidR="00012005" w:rsidRDefault="00012005" w:rsidP="00012005">
      <w:pPr>
        <w:rPr>
          <w:szCs w:val="22"/>
        </w:rPr>
      </w:pPr>
    </w:p>
    <w:p w14:paraId="18F1C3EE" w14:textId="77777777" w:rsidR="00012005" w:rsidRDefault="00012005" w:rsidP="00012005">
      <w:pPr>
        <w:rPr>
          <w:szCs w:val="22"/>
        </w:rPr>
      </w:pPr>
    </w:p>
    <w:p w14:paraId="0DF651CA" w14:textId="77777777" w:rsidR="00012005" w:rsidRPr="009C308F" w:rsidRDefault="00012005" w:rsidP="00012005">
      <w:pPr>
        <w:rPr>
          <w:szCs w:val="22"/>
          <w:u w:val="single"/>
        </w:rPr>
      </w:pPr>
      <w:r w:rsidRPr="009C308F">
        <w:rPr>
          <w:szCs w:val="22"/>
          <w:u w:val="single"/>
        </w:rPr>
        <w:t>SRI LANKA</w:t>
      </w:r>
    </w:p>
    <w:p w14:paraId="3DAC5B12" w14:textId="77777777" w:rsidR="00012005" w:rsidRPr="009C308F" w:rsidRDefault="00012005" w:rsidP="00012005">
      <w:pPr>
        <w:rPr>
          <w:szCs w:val="22"/>
          <w:u w:val="single"/>
        </w:rPr>
      </w:pPr>
    </w:p>
    <w:p w14:paraId="182E8D38" w14:textId="5A4CE819" w:rsidR="00012005" w:rsidRDefault="00012005" w:rsidP="00012005">
      <w:pPr>
        <w:rPr>
          <w:szCs w:val="22"/>
        </w:rPr>
      </w:pPr>
      <w:proofErr w:type="spellStart"/>
      <w:r>
        <w:rPr>
          <w:szCs w:val="22"/>
        </w:rPr>
        <w:t>Rajmi</w:t>
      </w:r>
      <w:proofErr w:type="spellEnd"/>
      <w:r>
        <w:rPr>
          <w:szCs w:val="22"/>
        </w:rPr>
        <w:t xml:space="preserve"> MANATUNGA (Ms.), First Secretary, Permanent Mission, Geneva</w:t>
      </w:r>
    </w:p>
    <w:p w14:paraId="4CEC625A" w14:textId="77777777" w:rsidR="00012005" w:rsidRDefault="00012005" w:rsidP="00012005">
      <w:pPr>
        <w:rPr>
          <w:szCs w:val="22"/>
        </w:rPr>
      </w:pPr>
    </w:p>
    <w:p w14:paraId="2385FBB3" w14:textId="77777777" w:rsidR="00012005" w:rsidRDefault="00012005" w:rsidP="00012005">
      <w:pPr>
        <w:rPr>
          <w:szCs w:val="22"/>
        </w:rPr>
      </w:pPr>
    </w:p>
    <w:p w14:paraId="6615D62B" w14:textId="77777777" w:rsidR="00012005" w:rsidRPr="009C308F" w:rsidRDefault="00012005" w:rsidP="00012005">
      <w:pPr>
        <w:rPr>
          <w:szCs w:val="22"/>
          <w:u w:val="single"/>
        </w:rPr>
      </w:pPr>
      <w:r w:rsidRPr="009C308F">
        <w:rPr>
          <w:szCs w:val="22"/>
          <w:u w:val="single"/>
        </w:rPr>
        <w:t>SUÈDE/SWEDEN</w:t>
      </w:r>
    </w:p>
    <w:p w14:paraId="6EC62F26" w14:textId="77777777" w:rsidR="00012005" w:rsidRPr="009C308F" w:rsidRDefault="00012005" w:rsidP="00012005">
      <w:pPr>
        <w:rPr>
          <w:szCs w:val="22"/>
          <w:u w:val="single"/>
        </w:rPr>
      </w:pPr>
    </w:p>
    <w:p w14:paraId="440BA47D" w14:textId="77777777" w:rsidR="00012005" w:rsidRDefault="00012005" w:rsidP="00012005">
      <w:pPr>
        <w:rPr>
          <w:szCs w:val="22"/>
        </w:rPr>
      </w:pPr>
      <w:r>
        <w:rPr>
          <w:szCs w:val="22"/>
        </w:rPr>
        <w:t>Johan AXHAMN (Mr.), Special Government Adviser, Division for Intellectual Property and Transport Law, Ministry of Justice, Stockholm</w:t>
      </w:r>
    </w:p>
    <w:p w14:paraId="0DB2279B" w14:textId="77777777" w:rsidR="00012005" w:rsidRDefault="00012005" w:rsidP="00012005">
      <w:pPr>
        <w:rPr>
          <w:szCs w:val="22"/>
        </w:rPr>
      </w:pPr>
    </w:p>
    <w:p w14:paraId="06A610C5" w14:textId="77777777" w:rsidR="00012005" w:rsidRDefault="00012005" w:rsidP="00012005">
      <w:pPr>
        <w:rPr>
          <w:szCs w:val="22"/>
        </w:rPr>
      </w:pPr>
    </w:p>
    <w:p w14:paraId="2BDE1688" w14:textId="77777777" w:rsidR="00012005" w:rsidRPr="00A4447A" w:rsidRDefault="00012005" w:rsidP="00012005">
      <w:pPr>
        <w:rPr>
          <w:szCs w:val="22"/>
          <w:u w:val="single"/>
          <w:lang w:val="de-CH"/>
        </w:rPr>
      </w:pPr>
      <w:r w:rsidRPr="00A4447A">
        <w:rPr>
          <w:szCs w:val="22"/>
          <w:u w:val="single"/>
          <w:lang w:val="de-CH"/>
        </w:rPr>
        <w:t>SUISSE/SWITZERLAND</w:t>
      </w:r>
    </w:p>
    <w:p w14:paraId="02132565" w14:textId="77777777" w:rsidR="00012005" w:rsidRPr="00A4447A" w:rsidRDefault="00012005" w:rsidP="00012005">
      <w:pPr>
        <w:rPr>
          <w:szCs w:val="22"/>
          <w:u w:val="single"/>
          <w:lang w:val="de-CH"/>
        </w:rPr>
      </w:pPr>
    </w:p>
    <w:p w14:paraId="6E331203" w14:textId="77777777" w:rsidR="00A9391D" w:rsidRDefault="00A9391D" w:rsidP="00A9391D">
      <w:pPr>
        <w:rPr>
          <w:szCs w:val="22"/>
          <w:lang w:val="fr-CH"/>
        </w:rPr>
      </w:pPr>
      <w:r w:rsidRPr="00E32FF1">
        <w:rPr>
          <w:szCs w:val="22"/>
          <w:lang w:val="fr-CH"/>
        </w:rPr>
        <w:t>Martin GIRSBERGER (M.), chef, Développement durable et coopération internationale, Division droit et affaires internationales, Institut fédéral de la propriété intellectuelle (IPI), Berne</w:t>
      </w:r>
    </w:p>
    <w:p w14:paraId="6461EBCB" w14:textId="77777777" w:rsidR="00012005" w:rsidRPr="00A4447A" w:rsidRDefault="00012005" w:rsidP="00012005">
      <w:pPr>
        <w:rPr>
          <w:szCs w:val="22"/>
          <w:lang w:val="fr-CH"/>
        </w:rPr>
      </w:pPr>
    </w:p>
    <w:p w14:paraId="0EBF64C8" w14:textId="77777777" w:rsidR="00A9391D" w:rsidRDefault="00A9391D" w:rsidP="00A9391D">
      <w:pPr>
        <w:rPr>
          <w:szCs w:val="22"/>
          <w:lang w:val="fr-CH"/>
        </w:rPr>
      </w:pPr>
      <w:r w:rsidRPr="00E32FF1">
        <w:rPr>
          <w:szCs w:val="22"/>
          <w:lang w:val="fr-CH"/>
        </w:rPr>
        <w:t>Marco D</w:t>
      </w:r>
      <w:r>
        <w:rPr>
          <w:szCs w:val="22"/>
          <w:lang w:val="fr-CH"/>
        </w:rPr>
        <w:t>’</w:t>
      </w:r>
      <w:r w:rsidRPr="00E32FF1">
        <w:rPr>
          <w:szCs w:val="22"/>
          <w:lang w:val="fr-CH"/>
        </w:rPr>
        <w:t>ALESSANDRO (M.), conseiller juridique, Division droit et affaires internationales, Institut fédéral de la propriété intellectuelle (IPI), Berne</w:t>
      </w:r>
    </w:p>
    <w:p w14:paraId="5F8A145C" w14:textId="77777777" w:rsidR="00A9391D" w:rsidRPr="00E32FF1" w:rsidRDefault="00A9391D" w:rsidP="00A9391D">
      <w:pPr>
        <w:rPr>
          <w:szCs w:val="22"/>
          <w:lang w:val="fr-CH"/>
        </w:rPr>
      </w:pPr>
    </w:p>
    <w:p w14:paraId="61F5AE9B" w14:textId="77777777" w:rsidR="00A9391D" w:rsidRPr="00A4447A" w:rsidRDefault="00A9391D" w:rsidP="00A9391D">
      <w:pPr>
        <w:rPr>
          <w:szCs w:val="22"/>
          <w:lang w:val="fr-CH"/>
        </w:rPr>
      </w:pPr>
      <w:r>
        <w:rPr>
          <w:szCs w:val="22"/>
          <w:lang w:val="fr-CH"/>
        </w:rPr>
        <w:t>Christoph SPENNEMANN (M.), conseiller, Mission permanente, Genève</w:t>
      </w:r>
    </w:p>
    <w:p w14:paraId="2669508A" w14:textId="77777777" w:rsidR="00A9391D" w:rsidRDefault="00A9391D" w:rsidP="00A9391D">
      <w:pPr>
        <w:rPr>
          <w:szCs w:val="22"/>
          <w:lang w:val="fr-CH"/>
        </w:rPr>
      </w:pPr>
    </w:p>
    <w:p w14:paraId="3AD6A538" w14:textId="0CEE20B4" w:rsidR="00A9391D" w:rsidRPr="00A4447A" w:rsidRDefault="00A9391D" w:rsidP="00A9391D">
      <w:pPr>
        <w:rPr>
          <w:szCs w:val="22"/>
          <w:lang w:val="fr-CH"/>
        </w:rPr>
      </w:pPr>
      <w:r>
        <w:rPr>
          <w:szCs w:val="22"/>
          <w:lang w:val="fr-CH"/>
        </w:rPr>
        <w:t>Reynald VEILLARD (M.), c</w:t>
      </w:r>
      <w:r w:rsidRPr="00A4447A">
        <w:rPr>
          <w:szCs w:val="22"/>
          <w:lang w:val="fr-CH"/>
        </w:rPr>
        <w:t>onseiller, Mission permanente, Genève</w:t>
      </w:r>
    </w:p>
    <w:p w14:paraId="240FF7A3" w14:textId="77777777" w:rsidR="00012005" w:rsidRPr="00A9391D" w:rsidRDefault="00012005" w:rsidP="00012005">
      <w:pPr>
        <w:rPr>
          <w:szCs w:val="22"/>
          <w:lang w:val="fr-CH"/>
        </w:rPr>
      </w:pPr>
    </w:p>
    <w:p w14:paraId="62162F9F" w14:textId="77777777" w:rsidR="00012005" w:rsidRPr="00A9391D" w:rsidRDefault="00012005" w:rsidP="00012005">
      <w:pPr>
        <w:rPr>
          <w:szCs w:val="22"/>
          <w:lang w:val="fr-CH"/>
        </w:rPr>
      </w:pPr>
    </w:p>
    <w:p w14:paraId="310B61A8" w14:textId="77777777" w:rsidR="00012005" w:rsidRPr="00012005" w:rsidRDefault="00012005" w:rsidP="00C21B93">
      <w:pPr>
        <w:rPr>
          <w:szCs w:val="22"/>
          <w:lang w:val="fr-CH"/>
        </w:rPr>
      </w:pPr>
    </w:p>
    <w:p w14:paraId="68293192" w14:textId="77777777" w:rsidR="00C21B93" w:rsidRPr="009C308F" w:rsidRDefault="00C21B93" w:rsidP="00C21B93">
      <w:pPr>
        <w:rPr>
          <w:szCs w:val="22"/>
          <w:u w:val="single"/>
        </w:rPr>
      </w:pPr>
      <w:r w:rsidRPr="009C308F">
        <w:rPr>
          <w:szCs w:val="22"/>
          <w:u w:val="single"/>
        </w:rPr>
        <w:t>THAÏLANDE/THAILAND</w:t>
      </w:r>
    </w:p>
    <w:p w14:paraId="0F5FA1F5" w14:textId="77777777" w:rsidR="00C21B93" w:rsidRPr="009C308F" w:rsidRDefault="00C21B93" w:rsidP="00C21B93">
      <w:pPr>
        <w:rPr>
          <w:szCs w:val="22"/>
          <w:u w:val="single"/>
        </w:rPr>
      </w:pPr>
    </w:p>
    <w:p w14:paraId="62D4E767" w14:textId="77777777" w:rsidR="006F606C" w:rsidRDefault="006F606C" w:rsidP="00CC14A7">
      <w:pPr>
        <w:rPr>
          <w:szCs w:val="22"/>
        </w:rPr>
      </w:pPr>
      <w:r w:rsidRPr="006F606C">
        <w:rPr>
          <w:szCs w:val="22"/>
        </w:rPr>
        <w:t>Nat THARNPANICH (Mr.), Minister Counsellor, Permanent Mission to the World Trade Organization (WTO), Geneva</w:t>
      </w:r>
    </w:p>
    <w:p w14:paraId="1CBE4B7D" w14:textId="77777777" w:rsidR="006F606C" w:rsidRDefault="006F606C" w:rsidP="00CC14A7">
      <w:pPr>
        <w:rPr>
          <w:szCs w:val="22"/>
        </w:rPr>
      </w:pPr>
    </w:p>
    <w:p w14:paraId="4B62B18F" w14:textId="77777777" w:rsidR="00CC14A7" w:rsidRDefault="00CC14A7" w:rsidP="00CC14A7">
      <w:pPr>
        <w:rPr>
          <w:szCs w:val="22"/>
        </w:rPr>
      </w:pPr>
      <w:proofErr w:type="spellStart"/>
      <w:r>
        <w:rPr>
          <w:szCs w:val="22"/>
        </w:rPr>
        <w:t>Malai</w:t>
      </w:r>
      <w:proofErr w:type="spellEnd"/>
      <w:r>
        <w:rPr>
          <w:szCs w:val="22"/>
        </w:rPr>
        <w:t xml:space="preserve"> VEERAPONG (Mr.), Director General, Office of SMEs Promotion (OSMEP), Office of the Prime Minister, Bangkok</w:t>
      </w:r>
    </w:p>
    <w:p w14:paraId="244288CD" w14:textId="77777777" w:rsidR="00CC14A7" w:rsidRDefault="00CC14A7" w:rsidP="00CC14A7">
      <w:pPr>
        <w:rPr>
          <w:szCs w:val="22"/>
        </w:rPr>
      </w:pPr>
    </w:p>
    <w:p w14:paraId="2786EFC0" w14:textId="77777777" w:rsidR="00CC14A7" w:rsidRDefault="00CC14A7" w:rsidP="00CC14A7">
      <w:pPr>
        <w:rPr>
          <w:szCs w:val="22"/>
        </w:rPr>
      </w:pPr>
      <w:proofErr w:type="spellStart"/>
      <w:r>
        <w:rPr>
          <w:szCs w:val="22"/>
        </w:rPr>
        <w:t>Krithpaka</w:t>
      </w:r>
      <w:proofErr w:type="spellEnd"/>
      <w:r>
        <w:rPr>
          <w:szCs w:val="22"/>
        </w:rPr>
        <w:t xml:space="preserve"> BOONFUENG (Ms.), Deputy Executive Director, National Innovation Agency, Thailand, Ministry of Higher Education, Science, Research and Innovation, Bangkok</w:t>
      </w:r>
    </w:p>
    <w:p w14:paraId="7EA852F7" w14:textId="77777777" w:rsidR="00CC14A7" w:rsidRDefault="00CC14A7" w:rsidP="00CC14A7">
      <w:pPr>
        <w:rPr>
          <w:szCs w:val="22"/>
        </w:rPr>
      </w:pPr>
    </w:p>
    <w:p w14:paraId="1A83D31B" w14:textId="77777777" w:rsidR="00CC14A7" w:rsidRDefault="00CC14A7" w:rsidP="00CC14A7">
      <w:pPr>
        <w:rPr>
          <w:szCs w:val="22"/>
        </w:rPr>
      </w:pPr>
      <w:proofErr w:type="spellStart"/>
      <w:r>
        <w:rPr>
          <w:szCs w:val="22"/>
        </w:rPr>
        <w:t>Pornpinee</w:t>
      </w:r>
      <w:proofErr w:type="spellEnd"/>
      <w:r>
        <w:rPr>
          <w:szCs w:val="22"/>
        </w:rPr>
        <w:t xml:space="preserve"> BOONBUNDAL (Ms.), Director, Sericulture Conservation and Standard Conformity Assessment Bureau, </w:t>
      </w:r>
      <w:proofErr w:type="gramStart"/>
      <w:r>
        <w:rPr>
          <w:szCs w:val="22"/>
        </w:rPr>
        <w:t>The</w:t>
      </w:r>
      <w:proofErr w:type="gramEnd"/>
      <w:r>
        <w:rPr>
          <w:szCs w:val="22"/>
        </w:rPr>
        <w:t xml:space="preserve"> Queen </w:t>
      </w:r>
      <w:proofErr w:type="spellStart"/>
      <w:r>
        <w:rPr>
          <w:szCs w:val="22"/>
        </w:rPr>
        <w:t>Sirikit</w:t>
      </w:r>
      <w:proofErr w:type="spellEnd"/>
      <w:r>
        <w:rPr>
          <w:szCs w:val="22"/>
        </w:rPr>
        <w:t xml:space="preserve"> Department of Sericulture, Ministry of Agriculture and Cooperatives, Bangkok</w:t>
      </w:r>
    </w:p>
    <w:p w14:paraId="4E467292" w14:textId="77777777" w:rsidR="00CC14A7" w:rsidRDefault="00CC14A7" w:rsidP="00CC14A7">
      <w:pPr>
        <w:rPr>
          <w:szCs w:val="22"/>
        </w:rPr>
      </w:pPr>
    </w:p>
    <w:p w14:paraId="7FA63AFA" w14:textId="77777777" w:rsidR="00CC14A7" w:rsidRDefault="00CC14A7" w:rsidP="00CC14A7">
      <w:pPr>
        <w:rPr>
          <w:szCs w:val="22"/>
        </w:rPr>
      </w:pPr>
      <w:proofErr w:type="spellStart"/>
      <w:r>
        <w:rPr>
          <w:szCs w:val="22"/>
        </w:rPr>
        <w:t>Nunthasak</w:t>
      </w:r>
      <w:proofErr w:type="spellEnd"/>
      <w:r>
        <w:rPr>
          <w:szCs w:val="22"/>
        </w:rPr>
        <w:t xml:space="preserve"> CHOTICHANADECHAWONG (Mr.), Director of Division, Thai Traditional and Indigenous Medicine, Thai Traditional and Alternative Medicine, Ministry of Public Health, </w:t>
      </w:r>
      <w:proofErr w:type="spellStart"/>
      <w:r>
        <w:rPr>
          <w:szCs w:val="22"/>
        </w:rPr>
        <w:t>Nonthaburi</w:t>
      </w:r>
      <w:proofErr w:type="spellEnd"/>
    </w:p>
    <w:p w14:paraId="27319743" w14:textId="77777777" w:rsidR="00CC14A7" w:rsidRDefault="00CC14A7" w:rsidP="00CC14A7">
      <w:pPr>
        <w:rPr>
          <w:szCs w:val="22"/>
        </w:rPr>
      </w:pPr>
    </w:p>
    <w:p w14:paraId="3484A45B" w14:textId="77777777" w:rsidR="00010E66" w:rsidRDefault="00010E66" w:rsidP="00C21B93">
      <w:pPr>
        <w:rPr>
          <w:szCs w:val="22"/>
        </w:rPr>
      </w:pPr>
      <w:proofErr w:type="spellStart"/>
      <w:r w:rsidRPr="00010E66">
        <w:rPr>
          <w:szCs w:val="22"/>
        </w:rPr>
        <w:t>Bonggotmas</w:t>
      </w:r>
      <w:proofErr w:type="spellEnd"/>
      <w:r w:rsidRPr="00010E66">
        <w:rPr>
          <w:szCs w:val="22"/>
        </w:rPr>
        <w:t xml:space="preserve"> HONGTHONG (Ms.), Head, Multilateral Affairs Section, Department of Intellectual Property (DIP), Minister of Commerce, </w:t>
      </w:r>
      <w:proofErr w:type="spellStart"/>
      <w:r w:rsidRPr="00010E66">
        <w:rPr>
          <w:szCs w:val="22"/>
        </w:rPr>
        <w:t>Nonthaburi</w:t>
      </w:r>
      <w:proofErr w:type="spellEnd"/>
    </w:p>
    <w:p w14:paraId="5FA207AE" w14:textId="77777777" w:rsidR="00010E66" w:rsidRDefault="00010E66" w:rsidP="00C21B93">
      <w:pPr>
        <w:rPr>
          <w:szCs w:val="22"/>
        </w:rPr>
      </w:pPr>
    </w:p>
    <w:p w14:paraId="660D8922" w14:textId="77777777" w:rsidR="00010E66" w:rsidRDefault="00010E66" w:rsidP="00010E66">
      <w:pPr>
        <w:rPr>
          <w:szCs w:val="22"/>
        </w:rPr>
      </w:pPr>
      <w:proofErr w:type="spellStart"/>
      <w:r w:rsidRPr="00654F51">
        <w:rPr>
          <w:szCs w:val="22"/>
        </w:rPr>
        <w:t>Thammajit</w:t>
      </w:r>
      <w:proofErr w:type="spellEnd"/>
      <w:r w:rsidRPr="00654F51">
        <w:rPr>
          <w:szCs w:val="22"/>
        </w:rPr>
        <w:t xml:space="preserve"> THITIMONTRE (Ms.), First Secretary, Department of International Economic Affairs, Ministry of Foreign Affairs of Thailand, Bangkok</w:t>
      </w:r>
    </w:p>
    <w:p w14:paraId="3052BEE9" w14:textId="77777777" w:rsidR="00010E66" w:rsidRDefault="00010E66" w:rsidP="00010E66">
      <w:pPr>
        <w:rPr>
          <w:szCs w:val="22"/>
        </w:rPr>
      </w:pPr>
    </w:p>
    <w:p w14:paraId="7172B726" w14:textId="77777777" w:rsidR="00C21B93" w:rsidRDefault="00C21B93" w:rsidP="00C21B93">
      <w:pPr>
        <w:rPr>
          <w:szCs w:val="22"/>
        </w:rPr>
      </w:pPr>
      <w:r>
        <w:rPr>
          <w:szCs w:val="22"/>
        </w:rPr>
        <w:t>J</w:t>
      </w:r>
      <w:r w:rsidR="00CC14A7">
        <w:rPr>
          <w:szCs w:val="22"/>
        </w:rPr>
        <w:t>aya</w:t>
      </w:r>
      <w:r>
        <w:rPr>
          <w:szCs w:val="22"/>
        </w:rPr>
        <w:t xml:space="preserve"> PATRACHAI (Mr.), Counsellor, Department of International Economic Affairs, Ministry of Foreign Affairs, Bangkok</w:t>
      </w:r>
    </w:p>
    <w:p w14:paraId="58E92A15" w14:textId="77777777" w:rsidR="00654F51" w:rsidRDefault="00654F51" w:rsidP="00C21B93">
      <w:pPr>
        <w:rPr>
          <w:szCs w:val="22"/>
        </w:rPr>
      </w:pPr>
    </w:p>
    <w:p w14:paraId="04005C72" w14:textId="77777777" w:rsidR="00763369" w:rsidRDefault="00763369" w:rsidP="00763369">
      <w:pPr>
        <w:rPr>
          <w:szCs w:val="22"/>
        </w:rPr>
      </w:pPr>
      <w:proofErr w:type="spellStart"/>
      <w:r>
        <w:rPr>
          <w:szCs w:val="22"/>
        </w:rPr>
        <w:t>Pittara</w:t>
      </w:r>
      <w:proofErr w:type="spellEnd"/>
      <w:r>
        <w:rPr>
          <w:szCs w:val="22"/>
        </w:rPr>
        <w:t xml:space="preserve"> NAVARAT (Ms.), Counsellor, Department of Treaties and Legal Affairs, Ministry of Foreign Affairs, Bangkok</w:t>
      </w:r>
    </w:p>
    <w:p w14:paraId="1CE73BB6" w14:textId="77777777" w:rsidR="00763369" w:rsidRDefault="00763369" w:rsidP="00654F51">
      <w:pPr>
        <w:rPr>
          <w:szCs w:val="22"/>
        </w:rPr>
      </w:pPr>
    </w:p>
    <w:p w14:paraId="6DEA74BB" w14:textId="77777777" w:rsidR="00763369" w:rsidRDefault="00763369" w:rsidP="00763369">
      <w:pPr>
        <w:rPr>
          <w:szCs w:val="22"/>
        </w:rPr>
      </w:pPr>
      <w:proofErr w:type="spellStart"/>
      <w:r>
        <w:rPr>
          <w:szCs w:val="22"/>
        </w:rPr>
        <w:t>Vichapong</w:t>
      </w:r>
      <w:proofErr w:type="spellEnd"/>
      <w:r>
        <w:rPr>
          <w:szCs w:val="22"/>
        </w:rPr>
        <w:t xml:space="preserve"> BAWORNKITRUNGROJ (Mr.), Legal Counselor, Commercial and Industrial Law Division, Prime Minister’s Office, Bangkok</w:t>
      </w:r>
    </w:p>
    <w:p w14:paraId="568D0BF0" w14:textId="77777777" w:rsidR="00763369" w:rsidRDefault="00763369" w:rsidP="00763369">
      <w:pPr>
        <w:rPr>
          <w:szCs w:val="22"/>
        </w:rPr>
      </w:pPr>
    </w:p>
    <w:p w14:paraId="7C0FE680" w14:textId="77777777" w:rsidR="00164E4E" w:rsidRDefault="00164E4E" w:rsidP="00654F51">
      <w:pPr>
        <w:rPr>
          <w:szCs w:val="22"/>
        </w:rPr>
      </w:pPr>
      <w:proofErr w:type="spellStart"/>
      <w:r w:rsidRPr="00164E4E">
        <w:rPr>
          <w:szCs w:val="22"/>
        </w:rPr>
        <w:t>Yenpat</w:t>
      </w:r>
      <w:proofErr w:type="spellEnd"/>
      <w:r w:rsidRPr="00164E4E">
        <w:rPr>
          <w:szCs w:val="22"/>
        </w:rPr>
        <w:t xml:space="preserve"> KHAMDAENGYODTAI (Ms.), Thai Traditional Medical Doctor, Department of Thai Traditional and Alternative Medicine, Ministry of Public Health, </w:t>
      </w:r>
      <w:proofErr w:type="spellStart"/>
      <w:r w:rsidRPr="00164E4E">
        <w:rPr>
          <w:szCs w:val="22"/>
        </w:rPr>
        <w:t>Nonthaburi</w:t>
      </w:r>
      <w:proofErr w:type="spellEnd"/>
    </w:p>
    <w:p w14:paraId="090AC76C" w14:textId="77777777" w:rsidR="00654F51" w:rsidRDefault="00654F51" w:rsidP="00654F51">
      <w:pPr>
        <w:rPr>
          <w:szCs w:val="22"/>
        </w:rPr>
      </w:pPr>
    </w:p>
    <w:p w14:paraId="7D9124B7" w14:textId="77777777" w:rsidR="004B62EE" w:rsidRDefault="004B62EE" w:rsidP="00654F51">
      <w:pPr>
        <w:rPr>
          <w:szCs w:val="22"/>
        </w:rPr>
      </w:pPr>
      <w:proofErr w:type="spellStart"/>
      <w:r w:rsidRPr="004B62EE">
        <w:rPr>
          <w:szCs w:val="22"/>
        </w:rPr>
        <w:t>Naviya</w:t>
      </w:r>
      <w:proofErr w:type="spellEnd"/>
      <w:r w:rsidRPr="004B62EE">
        <w:rPr>
          <w:szCs w:val="22"/>
        </w:rPr>
        <w:t xml:space="preserve"> JARUPONGSA (Ms.), Legal Officer, Practitioner Level, Department of Intellectual Property (DIP), Ministry of Commerce, </w:t>
      </w:r>
      <w:proofErr w:type="spellStart"/>
      <w:r w:rsidRPr="004B62EE">
        <w:rPr>
          <w:szCs w:val="22"/>
        </w:rPr>
        <w:t>Nonthaburi</w:t>
      </w:r>
      <w:proofErr w:type="spellEnd"/>
    </w:p>
    <w:p w14:paraId="443A804F" w14:textId="77777777" w:rsidR="004B62EE" w:rsidRDefault="004B62EE" w:rsidP="00654F51">
      <w:pPr>
        <w:rPr>
          <w:szCs w:val="22"/>
        </w:rPr>
      </w:pPr>
    </w:p>
    <w:p w14:paraId="13592C0C" w14:textId="77777777" w:rsidR="004B62EE" w:rsidRDefault="004B62EE" w:rsidP="004B62EE">
      <w:pPr>
        <w:rPr>
          <w:szCs w:val="22"/>
        </w:rPr>
      </w:pPr>
      <w:proofErr w:type="spellStart"/>
      <w:r>
        <w:rPr>
          <w:szCs w:val="22"/>
        </w:rPr>
        <w:t>Somsub</w:t>
      </w:r>
      <w:proofErr w:type="spellEnd"/>
      <w:r>
        <w:rPr>
          <w:szCs w:val="22"/>
        </w:rPr>
        <w:t xml:space="preserve"> KAWISARA (Ms.), Legal Officer, Ministry of Foreign Affairs, Bangkok</w:t>
      </w:r>
    </w:p>
    <w:p w14:paraId="5EFB7790" w14:textId="77777777" w:rsidR="00763369" w:rsidRDefault="00763369" w:rsidP="00C21B93">
      <w:pPr>
        <w:rPr>
          <w:szCs w:val="22"/>
        </w:rPr>
      </w:pPr>
    </w:p>
    <w:p w14:paraId="7026B9C8" w14:textId="77777777" w:rsidR="00763369" w:rsidRDefault="00763369" w:rsidP="00763369">
      <w:pPr>
        <w:rPr>
          <w:szCs w:val="22"/>
        </w:rPr>
      </w:pPr>
      <w:proofErr w:type="spellStart"/>
      <w:r>
        <w:rPr>
          <w:szCs w:val="22"/>
        </w:rPr>
        <w:t>Jutamon</w:t>
      </w:r>
      <w:proofErr w:type="spellEnd"/>
      <w:r>
        <w:rPr>
          <w:szCs w:val="22"/>
        </w:rPr>
        <w:t xml:space="preserve"> ROOPNGAM (Ms.), Legal Officer, Department of Intellectual Property (DIP), Ministry of Commerce, </w:t>
      </w:r>
      <w:proofErr w:type="spellStart"/>
      <w:r>
        <w:rPr>
          <w:szCs w:val="22"/>
        </w:rPr>
        <w:t>Nonthaburi</w:t>
      </w:r>
      <w:proofErr w:type="spellEnd"/>
    </w:p>
    <w:p w14:paraId="18B23222" w14:textId="77777777" w:rsidR="00763369" w:rsidRDefault="00763369" w:rsidP="00C21B93">
      <w:pPr>
        <w:rPr>
          <w:szCs w:val="22"/>
        </w:rPr>
      </w:pPr>
    </w:p>
    <w:p w14:paraId="0739FB3A" w14:textId="77777777" w:rsidR="00C21B93" w:rsidRDefault="00C21B93" w:rsidP="00C21B93">
      <w:pPr>
        <w:rPr>
          <w:szCs w:val="22"/>
        </w:rPr>
      </w:pPr>
      <w:proofErr w:type="spellStart"/>
      <w:r>
        <w:rPr>
          <w:szCs w:val="22"/>
        </w:rPr>
        <w:t>Suchitra</w:t>
      </w:r>
      <w:proofErr w:type="spellEnd"/>
      <w:r>
        <w:rPr>
          <w:szCs w:val="22"/>
        </w:rPr>
        <w:t xml:space="preserve"> CHANGTRAGOON (Ms.), Forest Technical Expert</w:t>
      </w:r>
      <w:r w:rsidR="00CC14A7">
        <w:rPr>
          <w:szCs w:val="22"/>
        </w:rPr>
        <w:t>,</w:t>
      </w:r>
      <w:r>
        <w:rPr>
          <w:szCs w:val="22"/>
        </w:rPr>
        <w:t xml:space="preserve"> Forest Conservation Research, National Parks, Wildlife and Plant Conservation, Ministry of Natural Resource and Environment, Bangkok</w:t>
      </w:r>
    </w:p>
    <w:p w14:paraId="56678E60" w14:textId="77777777" w:rsidR="00C21B93" w:rsidRDefault="00C21B93" w:rsidP="00C21B93">
      <w:pPr>
        <w:rPr>
          <w:szCs w:val="22"/>
        </w:rPr>
      </w:pPr>
    </w:p>
    <w:p w14:paraId="5DCDDC74" w14:textId="77777777" w:rsidR="00C21B93" w:rsidRDefault="00C21B93" w:rsidP="00C21B93">
      <w:pPr>
        <w:rPr>
          <w:szCs w:val="22"/>
        </w:rPr>
      </w:pPr>
      <w:proofErr w:type="spellStart"/>
      <w:r>
        <w:rPr>
          <w:szCs w:val="22"/>
        </w:rPr>
        <w:t>Natchaya</w:t>
      </w:r>
      <w:proofErr w:type="spellEnd"/>
      <w:r>
        <w:rPr>
          <w:szCs w:val="22"/>
        </w:rPr>
        <w:t xml:space="preserve"> ARIYAPUWONG (Ms.), Trade Officer, Ministry of Commerce, </w:t>
      </w:r>
      <w:proofErr w:type="spellStart"/>
      <w:r>
        <w:rPr>
          <w:szCs w:val="22"/>
        </w:rPr>
        <w:t>Nonthaburi</w:t>
      </w:r>
      <w:proofErr w:type="spellEnd"/>
    </w:p>
    <w:p w14:paraId="3D8F3757" w14:textId="77777777" w:rsidR="00C21B93" w:rsidRDefault="00C21B93" w:rsidP="00C21B93">
      <w:pPr>
        <w:rPr>
          <w:szCs w:val="22"/>
        </w:rPr>
      </w:pPr>
    </w:p>
    <w:p w14:paraId="3A4ADF58" w14:textId="77777777" w:rsidR="00C21B93" w:rsidRDefault="00C21B93" w:rsidP="00C21B93">
      <w:pPr>
        <w:rPr>
          <w:szCs w:val="22"/>
        </w:rPr>
      </w:pPr>
      <w:proofErr w:type="spellStart"/>
      <w:r>
        <w:rPr>
          <w:szCs w:val="22"/>
        </w:rPr>
        <w:t>Benjama</w:t>
      </w:r>
      <w:proofErr w:type="spellEnd"/>
      <w:r>
        <w:rPr>
          <w:szCs w:val="22"/>
        </w:rPr>
        <w:t xml:space="preserve"> BOONTERM (Ms.), Foreign Relations Officer, Department of Thai Traditional and Alternative Medicine, Ministry of Public Health, </w:t>
      </w:r>
      <w:proofErr w:type="spellStart"/>
      <w:r>
        <w:rPr>
          <w:szCs w:val="22"/>
        </w:rPr>
        <w:t>Nonthaburi</w:t>
      </w:r>
      <w:proofErr w:type="spellEnd"/>
    </w:p>
    <w:p w14:paraId="65670B88" w14:textId="77777777" w:rsidR="00C21B93" w:rsidRDefault="00C21B93" w:rsidP="00C21B93">
      <w:pPr>
        <w:rPr>
          <w:szCs w:val="22"/>
        </w:rPr>
      </w:pPr>
    </w:p>
    <w:p w14:paraId="3D325512" w14:textId="77777777" w:rsidR="00C21B93" w:rsidRDefault="00C21B93" w:rsidP="00C21B93">
      <w:pPr>
        <w:rPr>
          <w:szCs w:val="22"/>
        </w:rPr>
      </w:pPr>
      <w:proofErr w:type="spellStart"/>
      <w:r>
        <w:rPr>
          <w:szCs w:val="22"/>
        </w:rPr>
        <w:t>Thitiya</w:t>
      </w:r>
      <w:proofErr w:type="spellEnd"/>
      <w:r>
        <w:rPr>
          <w:szCs w:val="22"/>
        </w:rPr>
        <w:t xml:space="preserve"> BOORANATHAWORNSOM </w:t>
      </w:r>
      <w:r w:rsidR="00CC14A7">
        <w:rPr>
          <w:szCs w:val="22"/>
        </w:rPr>
        <w:t xml:space="preserve">(Ms.), Patent Examiner, </w:t>
      </w:r>
      <w:r w:rsidR="00E63019" w:rsidRPr="00E63019">
        <w:rPr>
          <w:szCs w:val="22"/>
        </w:rPr>
        <w:t>Department of Intellectual Property (DIP)</w:t>
      </w:r>
      <w:r w:rsidR="00CC14A7">
        <w:rPr>
          <w:szCs w:val="22"/>
        </w:rPr>
        <w:t>, Ministry of C</w:t>
      </w:r>
      <w:r>
        <w:rPr>
          <w:szCs w:val="22"/>
        </w:rPr>
        <w:t xml:space="preserve">ommerce, </w:t>
      </w:r>
      <w:proofErr w:type="spellStart"/>
      <w:r>
        <w:rPr>
          <w:szCs w:val="22"/>
        </w:rPr>
        <w:t>Nonthaburi</w:t>
      </w:r>
      <w:proofErr w:type="spellEnd"/>
    </w:p>
    <w:p w14:paraId="4EF66642" w14:textId="77777777" w:rsidR="00C21B93" w:rsidRDefault="00C21B93" w:rsidP="00C21B93">
      <w:pPr>
        <w:rPr>
          <w:szCs w:val="22"/>
        </w:rPr>
      </w:pPr>
    </w:p>
    <w:p w14:paraId="5DBDE032" w14:textId="77777777" w:rsidR="00010E66" w:rsidRDefault="00010E66" w:rsidP="00010E66">
      <w:pPr>
        <w:rPr>
          <w:szCs w:val="22"/>
        </w:rPr>
      </w:pPr>
      <w:proofErr w:type="spellStart"/>
      <w:r>
        <w:rPr>
          <w:szCs w:val="22"/>
        </w:rPr>
        <w:t>Narumol</w:t>
      </w:r>
      <w:proofErr w:type="spellEnd"/>
      <w:r>
        <w:rPr>
          <w:szCs w:val="22"/>
        </w:rPr>
        <w:t xml:space="preserve"> DACHANANTAWITAYA (Ms.), Patent Examiner, Department of Intellectual Property </w:t>
      </w:r>
      <w:r w:rsidRPr="00B76B85">
        <w:rPr>
          <w:szCs w:val="22"/>
        </w:rPr>
        <w:t>(DIP),</w:t>
      </w:r>
      <w:r>
        <w:rPr>
          <w:szCs w:val="22"/>
        </w:rPr>
        <w:t xml:space="preserve"> Ministry of Commerce, </w:t>
      </w:r>
      <w:proofErr w:type="spellStart"/>
      <w:r>
        <w:rPr>
          <w:szCs w:val="22"/>
        </w:rPr>
        <w:t>Nonthaburi</w:t>
      </w:r>
      <w:proofErr w:type="spellEnd"/>
    </w:p>
    <w:p w14:paraId="584EBF6B" w14:textId="77777777" w:rsidR="00010E66" w:rsidRDefault="00010E66" w:rsidP="00010E66">
      <w:pPr>
        <w:rPr>
          <w:szCs w:val="22"/>
        </w:rPr>
      </w:pPr>
    </w:p>
    <w:p w14:paraId="6012633B" w14:textId="77777777" w:rsidR="00164E4E" w:rsidRDefault="00164E4E" w:rsidP="00164E4E">
      <w:pPr>
        <w:rPr>
          <w:szCs w:val="22"/>
        </w:rPr>
      </w:pPr>
      <w:r>
        <w:rPr>
          <w:szCs w:val="22"/>
        </w:rPr>
        <w:t xml:space="preserve">WAROCHA JAMPARAT (Ms.), Working Group Member, Department of Livestock Development, Ministry of Agriculture and Co-operative, </w:t>
      </w:r>
      <w:proofErr w:type="spellStart"/>
      <w:r>
        <w:rPr>
          <w:szCs w:val="22"/>
        </w:rPr>
        <w:t>Prathumptani</w:t>
      </w:r>
      <w:proofErr w:type="spellEnd"/>
    </w:p>
    <w:p w14:paraId="3C75B5D6" w14:textId="77777777" w:rsidR="00164E4E" w:rsidRDefault="00164E4E" w:rsidP="00164E4E">
      <w:pPr>
        <w:rPr>
          <w:szCs w:val="22"/>
        </w:rPr>
      </w:pPr>
    </w:p>
    <w:p w14:paraId="0ACD9FB2" w14:textId="77777777" w:rsidR="00C21B93" w:rsidRDefault="00E63019" w:rsidP="00C21B93">
      <w:pPr>
        <w:rPr>
          <w:szCs w:val="22"/>
        </w:rPr>
      </w:pPr>
      <w:proofErr w:type="spellStart"/>
      <w:r>
        <w:rPr>
          <w:szCs w:val="22"/>
        </w:rPr>
        <w:t>Techapattaraporn</w:t>
      </w:r>
      <w:proofErr w:type="spellEnd"/>
      <w:r w:rsidR="00C21B93">
        <w:rPr>
          <w:szCs w:val="22"/>
        </w:rPr>
        <w:t xml:space="preserve"> BUBPHA (Ms.), </w:t>
      </w:r>
      <w:r>
        <w:rPr>
          <w:szCs w:val="22"/>
        </w:rPr>
        <w:t>Expert, National S</w:t>
      </w:r>
      <w:r w:rsidRPr="00E63019">
        <w:rPr>
          <w:szCs w:val="22"/>
        </w:rPr>
        <w:t xml:space="preserve">cience and </w:t>
      </w:r>
      <w:r>
        <w:rPr>
          <w:szCs w:val="22"/>
        </w:rPr>
        <w:t>Technology D</w:t>
      </w:r>
      <w:r w:rsidRPr="00E63019">
        <w:rPr>
          <w:szCs w:val="22"/>
        </w:rPr>
        <w:t xml:space="preserve">evelopment </w:t>
      </w:r>
      <w:r>
        <w:rPr>
          <w:szCs w:val="22"/>
        </w:rPr>
        <w:t>A</w:t>
      </w:r>
      <w:r w:rsidRPr="00E63019">
        <w:rPr>
          <w:szCs w:val="22"/>
        </w:rPr>
        <w:t>gency</w:t>
      </w:r>
      <w:r w:rsidR="00C21B93">
        <w:rPr>
          <w:szCs w:val="22"/>
        </w:rPr>
        <w:t>,</w:t>
      </w:r>
      <w:r>
        <w:rPr>
          <w:szCs w:val="22"/>
        </w:rPr>
        <w:t xml:space="preserve"> </w:t>
      </w:r>
      <w:r w:rsidRPr="00E63019">
        <w:rPr>
          <w:szCs w:val="22"/>
        </w:rPr>
        <w:t>Ministry of High</w:t>
      </w:r>
      <w:r>
        <w:rPr>
          <w:szCs w:val="22"/>
        </w:rPr>
        <w:t>er Education Science, Research a</w:t>
      </w:r>
      <w:r w:rsidRPr="00E63019">
        <w:rPr>
          <w:szCs w:val="22"/>
        </w:rPr>
        <w:t>nd Innovation</w:t>
      </w:r>
      <w:r>
        <w:rPr>
          <w:szCs w:val="22"/>
        </w:rPr>
        <w:t xml:space="preserve">, </w:t>
      </w:r>
      <w:proofErr w:type="spellStart"/>
      <w:r w:rsidR="00C21B93">
        <w:rPr>
          <w:szCs w:val="22"/>
        </w:rPr>
        <w:t>Ptathumthani</w:t>
      </w:r>
      <w:proofErr w:type="spellEnd"/>
    </w:p>
    <w:p w14:paraId="0D74380C" w14:textId="77777777" w:rsidR="00C21B93" w:rsidRDefault="00C21B93" w:rsidP="00C21B93">
      <w:pPr>
        <w:rPr>
          <w:szCs w:val="22"/>
        </w:rPr>
      </w:pPr>
    </w:p>
    <w:p w14:paraId="3E96E9AB" w14:textId="77777777" w:rsidR="00164E4E" w:rsidRDefault="00164E4E" w:rsidP="00164E4E">
      <w:pPr>
        <w:rPr>
          <w:szCs w:val="22"/>
        </w:rPr>
      </w:pPr>
      <w:proofErr w:type="spellStart"/>
      <w:r>
        <w:rPr>
          <w:szCs w:val="22"/>
        </w:rPr>
        <w:t>Panuwat</w:t>
      </w:r>
      <w:proofErr w:type="spellEnd"/>
      <w:r>
        <w:rPr>
          <w:szCs w:val="22"/>
        </w:rPr>
        <w:t xml:space="preserve"> KAMUTTACHART (Mr.), Environmentalist, Senior Professional Level, Office of Natural Resources and Environmental Policy and Planning, Ministry of Natural Resources and Environment, Bangkok</w:t>
      </w:r>
    </w:p>
    <w:p w14:paraId="3E8F1FA3" w14:textId="77777777" w:rsidR="00164E4E" w:rsidRDefault="00164E4E" w:rsidP="00164E4E">
      <w:pPr>
        <w:rPr>
          <w:szCs w:val="22"/>
        </w:rPr>
      </w:pPr>
    </w:p>
    <w:p w14:paraId="13BD73E1" w14:textId="77777777" w:rsidR="00C21B93" w:rsidRDefault="00C21B93" w:rsidP="00C21B93">
      <w:pPr>
        <w:rPr>
          <w:szCs w:val="22"/>
        </w:rPr>
      </w:pPr>
      <w:proofErr w:type="spellStart"/>
      <w:r>
        <w:rPr>
          <w:szCs w:val="22"/>
        </w:rPr>
        <w:t>Waraporn</w:t>
      </w:r>
      <w:proofErr w:type="spellEnd"/>
      <w:r>
        <w:rPr>
          <w:szCs w:val="22"/>
        </w:rPr>
        <w:t xml:space="preserve"> BURIRAK (Ms.), Environmentalist, Professional Level, Office of Natural Resources and Environmental Policy and Planning, Ministry of Natural Resources and Environment, Bangkok</w:t>
      </w:r>
    </w:p>
    <w:p w14:paraId="66133309" w14:textId="77777777" w:rsidR="00C21B93" w:rsidRDefault="00C21B93" w:rsidP="00C21B93">
      <w:pPr>
        <w:rPr>
          <w:szCs w:val="22"/>
        </w:rPr>
      </w:pPr>
    </w:p>
    <w:p w14:paraId="0999D83C" w14:textId="77777777" w:rsidR="00C21B93" w:rsidRDefault="00C21B93" w:rsidP="00C21B93">
      <w:pPr>
        <w:rPr>
          <w:szCs w:val="22"/>
        </w:rPr>
      </w:pPr>
      <w:proofErr w:type="spellStart"/>
      <w:r>
        <w:rPr>
          <w:szCs w:val="22"/>
        </w:rPr>
        <w:t>Tipaporn</w:t>
      </w:r>
      <w:proofErr w:type="spellEnd"/>
      <w:r>
        <w:rPr>
          <w:szCs w:val="22"/>
        </w:rPr>
        <w:t xml:space="preserve"> MUNKONG (Ms.), Foreign Relations Officer, </w:t>
      </w:r>
      <w:proofErr w:type="gramStart"/>
      <w:r>
        <w:rPr>
          <w:szCs w:val="22"/>
        </w:rPr>
        <w:t>The</w:t>
      </w:r>
      <w:proofErr w:type="gramEnd"/>
      <w:r>
        <w:rPr>
          <w:szCs w:val="22"/>
        </w:rPr>
        <w:t xml:space="preserve"> Queen </w:t>
      </w:r>
      <w:proofErr w:type="spellStart"/>
      <w:r>
        <w:rPr>
          <w:szCs w:val="22"/>
        </w:rPr>
        <w:t>Sirikit</w:t>
      </w:r>
      <w:proofErr w:type="spellEnd"/>
      <w:r>
        <w:rPr>
          <w:szCs w:val="22"/>
        </w:rPr>
        <w:t xml:space="preserve"> Department of Sericultur</w:t>
      </w:r>
      <w:r w:rsidR="00B76B85">
        <w:rPr>
          <w:szCs w:val="22"/>
        </w:rPr>
        <w:t>e, Ministry of Agriculture and C</w:t>
      </w:r>
      <w:r>
        <w:rPr>
          <w:szCs w:val="22"/>
        </w:rPr>
        <w:t>ooperatives, Bangkok</w:t>
      </w:r>
    </w:p>
    <w:p w14:paraId="6E0921DA" w14:textId="77777777" w:rsidR="00C21B93" w:rsidRDefault="00C21B93" w:rsidP="00C21B93">
      <w:pPr>
        <w:rPr>
          <w:szCs w:val="22"/>
        </w:rPr>
      </w:pPr>
    </w:p>
    <w:p w14:paraId="6F64A0E7" w14:textId="77777777" w:rsidR="00C21B93" w:rsidRDefault="00C21B93" w:rsidP="00C21B93">
      <w:pPr>
        <w:rPr>
          <w:szCs w:val="22"/>
        </w:rPr>
      </w:pPr>
      <w:proofErr w:type="spellStart"/>
      <w:r>
        <w:rPr>
          <w:szCs w:val="22"/>
        </w:rPr>
        <w:t>Suwaree</w:t>
      </w:r>
      <w:proofErr w:type="spellEnd"/>
      <w:r>
        <w:rPr>
          <w:szCs w:val="22"/>
        </w:rPr>
        <w:t xml:space="preserve"> NATHKRAJANG (Ms.), Industrial Products Designer,</w:t>
      </w:r>
      <w:r w:rsidR="00B76B85">
        <w:rPr>
          <w:szCs w:val="22"/>
        </w:rPr>
        <w:t xml:space="preserve"> </w:t>
      </w:r>
      <w:r>
        <w:rPr>
          <w:szCs w:val="22"/>
        </w:rPr>
        <w:t xml:space="preserve">Practitioner Level, The Queen </w:t>
      </w:r>
      <w:proofErr w:type="spellStart"/>
      <w:r>
        <w:rPr>
          <w:szCs w:val="22"/>
        </w:rPr>
        <w:t>Sirikit</w:t>
      </w:r>
      <w:proofErr w:type="spellEnd"/>
      <w:r>
        <w:rPr>
          <w:szCs w:val="22"/>
        </w:rPr>
        <w:t xml:space="preserve"> Department of S</w:t>
      </w:r>
      <w:r w:rsidR="00B76B85">
        <w:rPr>
          <w:szCs w:val="22"/>
        </w:rPr>
        <w:t>eri</w:t>
      </w:r>
      <w:r>
        <w:rPr>
          <w:szCs w:val="22"/>
        </w:rPr>
        <w:t>culture, Ministry of Agriculture and Cooperatives, Bangkok</w:t>
      </w:r>
    </w:p>
    <w:p w14:paraId="027DAFBD" w14:textId="77777777" w:rsidR="00C21B93" w:rsidRDefault="00C21B93" w:rsidP="00C21B93">
      <w:pPr>
        <w:rPr>
          <w:szCs w:val="22"/>
        </w:rPr>
      </w:pPr>
    </w:p>
    <w:p w14:paraId="2ACB95D7" w14:textId="77777777" w:rsidR="00C21B93" w:rsidRDefault="00C21B93" w:rsidP="00C21B93">
      <w:pPr>
        <w:rPr>
          <w:szCs w:val="22"/>
        </w:rPr>
      </w:pPr>
      <w:proofErr w:type="spellStart"/>
      <w:r>
        <w:rPr>
          <w:szCs w:val="22"/>
        </w:rPr>
        <w:t>Amonwan</w:t>
      </w:r>
      <w:proofErr w:type="spellEnd"/>
      <w:r>
        <w:rPr>
          <w:szCs w:val="22"/>
        </w:rPr>
        <w:t xml:space="preserve"> PAMORNMANOP (Ms.), Supporting Officer, </w:t>
      </w:r>
      <w:r w:rsidR="00977C96">
        <w:rPr>
          <w:szCs w:val="22"/>
        </w:rPr>
        <w:t xml:space="preserve">Department of Intellectual Property </w:t>
      </w:r>
      <w:r w:rsidR="00977C96" w:rsidRPr="00B76B85">
        <w:rPr>
          <w:szCs w:val="22"/>
        </w:rPr>
        <w:t>(DIP),</w:t>
      </w:r>
      <w:r w:rsidR="00977C96">
        <w:rPr>
          <w:szCs w:val="22"/>
        </w:rPr>
        <w:t xml:space="preserve"> Ministry of Commerce, </w:t>
      </w:r>
      <w:proofErr w:type="spellStart"/>
      <w:r>
        <w:rPr>
          <w:szCs w:val="22"/>
        </w:rPr>
        <w:t>Nonthaburi</w:t>
      </w:r>
      <w:proofErr w:type="spellEnd"/>
    </w:p>
    <w:p w14:paraId="5F402B14" w14:textId="77777777" w:rsidR="00763369" w:rsidRDefault="00763369" w:rsidP="00C21B93">
      <w:pPr>
        <w:rPr>
          <w:szCs w:val="22"/>
        </w:rPr>
      </w:pPr>
    </w:p>
    <w:p w14:paraId="3BC1842B" w14:textId="77777777" w:rsidR="00C21B93" w:rsidRDefault="00C21B93" w:rsidP="00C21B93">
      <w:pPr>
        <w:rPr>
          <w:szCs w:val="22"/>
        </w:rPr>
      </w:pPr>
      <w:proofErr w:type="spellStart"/>
      <w:r>
        <w:rPr>
          <w:szCs w:val="22"/>
        </w:rPr>
        <w:t>Maneeya</w:t>
      </w:r>
      <w:proofErr w:type="spellEnd"/>
      <w:r>
        <w:rPr>
          <w:szCs w:val="22"/>
        </w:rPr>
        <w:t xml:space="preserve"> PANNOPPA (Ms.), Plan and Policy Analysis</w:t>
      </w:r>
      <w:r w:rsidR="00CF7646">
        <w:rPr>
          <w:szCs w:val="22"/>
        </w:rPr>
        <w:t xml:space="preserve"> Officer</w:t>
      </w:r>
      <w:r>
        <w:rPr>
          <w:szCs w:val="22"/>
        </w:rPr>
        <w:t xml:space="preserve">, Thai Traditional and Alternative Medicine, Public Health, </w:t>
      </w:r>
      <w:proofErr w:type="spellStart"/>
      <w:r>
        <w:rPr>
          <w:szCs w:val="22"/>
        </w:rPr>
        <w:t>Nonthaburi</w:t>
      </w:r>
      <w:proofErr w:type="spellEnd"/>
    </w:p>
    <w:p w14:paraId="09F840AA" w14:textId="77777777" w:rsidR="00C21B93" w:rsidRDefault="00C21B93" w:rsidP="00C21B93">
      <w:pPr>
        <w:rPr>
          <w:szCs w:val="22"/>
        </w:rPr>
      </w:pPr>
    </w:p>
    <w:p w14:paraId="13D56179" w14:textId="77777777" w:rsidR="00C21B93" w:rsidRDefault="00C21B93" w:rsidP="00C21B93">
      <w:pPr>
        <w:rPr>
          <w:szCs w:val="22"/>
        </w:rPr>
      </w:pPr>
      <w:proofErr w:type="spellStart"/>
      <w:r>
        <w:rPr>
          <w:szCs w:val="22"/>
        </w:rPr>
        <w:t>Athiwat</w:t>
      </w:r>
      <w:proofErr w:type="spellEnd"/>
      <w:r>
        <w:rPr>
          <w:szCs w:val="22"/>
        </w:rPr>
        <w:t xml:space="preserve"> PRIMSIRIKUNAWUT (Mr.), National Institute of Health</w:t>
      </w:r>
      <w:r w:rsidR="00CF7646">
        <w:rPr>
          <w:szCs w:val="22"/>
        </w:rPr>
        <w:t xml:space="preserve"> Officer</w:t>
      </w:r>
      <w:r>
        <w:rPr>
          <w:szCs w:val="22"/>
        </w:rPr>
        <w:t xml:space="preserve">, Department of Medical Sciences, Ministry of Public Health, </w:t>
      </w:r>
      <w:proofErr w:type="spellStart"/>
      <w:r>
        <w:rPr>
          <w:szCs w:val="22"/>
        </w:rPr>
        <w:t>Nonthaburi</w:t>
      </w:r>
      <w:proofErr w:type="spellEnd"/>
    </w:p>
    <w:p w14:paraId="7C091CC5" w14:textId="77777777" w:rsidR="00C21B93" w:rsidRDefault="00C21B93" w:rsidP="00C21B93">
      <w:pPr>
        <w:rPr>
          <w:szCs w:val="22"/>
        </w:rPr>
      </w:pPr>
    </w:p>
    <w:p w14:paraId="04A1AC27" w14:textId="77777777" w:rsidR="00C21B93" w:rsidRDefault="00C21B93" w:rsidP="00C21B93">
      <w:pPr>
        <w:rPr>
          <w:szCs w:val="22"/>
        </w:rPr>
      </w:pPr>
      <w:proofErr w:type="spellStart"/>
      <w:r>
        <w:rPr>
          <w:szCs w:val="22"/>
        </w:rPr>
        <w:t>Nathamon</w:t>
      </w:r>
      <w:proofErr w:type="spellEnd"/>
      <w:r>
        <w:rPr>
          <w:szCs w:val="22"/>
        </w:rPr>
        <w:t xml:space="preserve"> SAENGWARACHAILAK (Ms.), </w:t>
      </w:r>
      <w:r w:rsidR="00CF7646">
        <w:rPr>
          <w:szCs w:val="22"/>
        </w:rPr>
        <w:t>Patent Examiner, Department of Intellectual P</w:t>
      </w:r>
      <w:r>
        <w:rPr>
          <w:szCs w:val="22"/>
        </w:rPr>
        <w:t>roperty</w:t>
      </w:r>
      <w:r w:rsidR="00CF7646">
        <w:rPr>
          <w:szCs w:val="22"/>
        </w:rPr>
        <w:t xml:space="preserve"> (DIP), Ministry of C</w:t>
      </w:r>
      <w:r>
        <w:rPr>
          <w:szCs w:val="22"/>
        </w:rPr>
        <w:t xml:space="preserve">ommerce, </w:t>
      </w:r>
      <w:proofErr w:type="spellStart"/>
      <w:r>
        <w:rPr>
          <w:szCs w:val="22"/>
        </w:rPr>
        <w:t>Nonthaburi</w:t>
      </w:r>
      <w:proofErr w:type="spellEnd"/>
    </w:p>
    <w:p w14:paraId="49560DF0" w14:textId="77777777" w:rsidR="00164E4E" w:rsidRDefault="00164E4E" w:rsidP="00C21B93">
      <w:pPr>
        <w:rPr>
          <w:szCs w:val="22"/>
        </w:rPr>
      </w:pPr>
    </w:p>
    <w:p w14:paraId="05618BC1" w14:textId="77777777" w:rsidR="00C21B93" w:rsidRDefault="00C21B93" w:rsidP="00C21B93">
      <w:pPr>
        <w:rPr>
          <w:szCs w:val="22"/>
        </w:rPr>
      </w:pPr>
      <w:proofErr w:type="spellStart"/>
      <w:r>
        <w:rPr>
          <w:szCs w:val="22"/>
        </w:rPr>
        <w:t>Ranee</w:t>
      </w:r>
      <w:proofErr w:type="spellEnd"/>
      <w:r>
        <w:rPr>
          <w:szCs w:val="22"/>
        </w:rPr>
        <w:t xml:space="preserve"> SAISALEE (Ms.), Patent Examiner, Department of Intellectual Property</w:t>
      </w:r>
      <w:r w:rsidR="00CF7646">
        <w:rPr>
          <w:szCs w:val="22"/>
        </w:rPr>
        <w:t xml:space="preserve"> (DIP)</w:t>
      </w:r>
      <w:r>
        <w:rPr>
          <w:szCs w:val="22"/>
        </w:rPr>
        <w:t xml:space="preserve">, Ministry of Commerce, </w:t>
      </w:r>
      <w:proofErr w:type="spellStart"/>
      <w:r>
        <w:rPr>
          <w:szCs w:val="22"/>
        </w:rPr>
        <w:t>Nonthaburi</w:t>
      </w:r>
      <w:proofErr w:type="spellEnd"/>
    </w:p>
    <w:p w14:paraId="18DD9ADC" w14:textId="77777777" w:rsidR="00C21B93" w:rsidRDefault="00C21B93" w:rsidP="00C21B93">
      <w:pPr>
        <w:rPr>
          <w:szCs w:val="22"/>
        </w:rPr>
      </w:pPr>
      <w:proofErr w:type="spellStart"/>
      <w:r>
        <w:rPr>
          <w:szCs w:val="22"/>
        </w:rPr>
        <w:t>Somawan</w:t>
      </w:r>
      <w:proofErr w:type="spellEnd"/>
      <w:r>
        <w:rPr>
          <w:szCs w:val="22"/>
        </w:rPr>
        <w:t xml:space="preserve"> SUKPRASERT (Ms.), Environmentalist, Professional Level, Office of Natural Resources and Environmental Policy and Planning, Ministry of Natural Resources and Environment, Bangkok</w:t>
      </w:r>
    </w:p>
    <w:p w14:paraId="088A9A67" w14:textId="77777777" w:rsidR="00C21B93" w:rsidRDefault="00C21B93" w:rsidP="00C21B93">
      <w:pPr>
        <w:rPr>
          <w:szCs w:val="22"/>
        </w:rPr>
      </w:pPr>
    </w:p>
    <w:p w14:paraId="485228E6" w14:textId="77777777" w:rsidR="00C21B93" w:rsidRDefault="00F0697F" w:rsidP="00C21B93">
      <w:pPr>
        <w:rPr>
          <w:szCs w:val="22"/>
        </w:rPr>
      </w:pPr>
      <w:proofErr w:type="spellStart"/>
      <w:r>
        <w:rPr>
          <w:szCs w:val="22"/>
        </w:rPr>
        <w:t>T</w:t>
      </w:r>
      <w:r w:rsidR="00C21B93">
        <w:rPr>
          <w:szCs w:val="22"/>
        </w:rPr>
        <w:t>i</w:t>
      </w:r>
      <w:r>
        <w:rPr>
          <w:szCs w:val="22"/>
        </w:rPr>
        <w:t>warat</w:t>
      </w:r>
      <w:proofErr w:type="spellEnd"/>
      <w:r>
        <w:rPr>
          <w:szCs w:val="22"/>
        </w:rPr>
        <w:t xml:space="preserve"> THALERNGKIETLEELA (Ms.), Fisheries </w:t>
      </w:r>
      <w:r w:rsidR="006F606C">
        <w:rPr>
          <w:szCs w:val="22"/>
        </w:rPr>
        <w:t>Biodiversity</w:t>
      </w:r>
      <w:r>
        <w:rPr>
          <w:szCs w:val="22"/>
        </w:rPr>
        <w:t xml:space="preserve"> Officer</w:t>
      </w:r>
      <w:r w:rsidR="00C21B93">
        <w:rPr>
          <w:szCs w:val="22"/>
        </w:rPr>
        <w:t xml:space="preserve">, </w:t>
      </w:r>
      <w:r>
        <w:rPr>
          <w:szCs w:val="22"/>
        </w:rPr>
        <w:t>D</w:t>
      </w:r>
      <w:r w:rsidR="00C21B93">
        <w:rPr>
          <w:szCs w:val="22"/>
        </w:rPr>
        <w:t xml:space="preserve">epartment of </w:t>
      </w:r>
      <w:r>
        <w:rPr>
          <w:szCs w:val="22"/>
        </w:rPr>
        <w:t>F</w:t>
      </w:r>
      <w:r w:rsidR="00C21B93">
        <w:rPr>
          <w:szCs w:val="22"/>
        </w:rPr>
        <w:t xml:space="preserve">isheries, </w:t>
      </w:r>
      <w:r w:rsidR="006F606C" w:rsidRPr="006F606C">
        <w:rPr>
          <w:szCs w:val="22"/>
        </w:rPr>
        <w:t>Ministry of Agriculture and Cooperatives,</w:t>
      </w:r>
      <w:r w:rsidR="006F606C">
        <w:rPr>
          <w:szCs w:val="22"/>
        </w:rPr>
        <w:t xml:space="preserve"> </w:t>
      </w:r>
      <w:r>
        <w:rPr>
          <w:szCs w:val="22"/>
        </w:rPr>
        <w:t>B</w:t>
      </w:r>
      <w:r w:rsidR="00C21B93">
        <w:rPr>
          <w:szCs w:val="22"/>
        </w:rPr>
        <w:t>angkok</w:t>
      </w:r>
    </w:p>
    <w:p w14:paraId="12F7E456" w14:textId="77777777" w:rsidR="00C21B93" w:rsidRDefault="00C21B93" w:rsidP="00C21B93">
      <w:pPr>
        <w:rPr>
          <w:szCs w:val="22"/>
        </w:rPr>
      </w:pPr>
    </w:p>
    <w:p w14:paraId="4AFF767B" w14:textId="77777777" w:rsidR="00654F51" w:rsidRDefault="00654F51" w:rsidP="00C21B93">
      <w:pPr>
        <w:rPr>
          <w:szCs w:val="22"/>
        </w:rPr>
      </w:pPr>
      <w:proofErr w:type="spellStart"/>
      <w:r>
        <w:rPr>
          <w:szCs w:val="22"/>
        </w:rPr>
        <w:t>Ronnachai</w:t>
      </w:r>
      <w:proofErr w:type="spellEnd"/>
      <w:r>
        <w:rPr>
          <w:szCs w:val="22"/>
        </w:rPr>
        <w:t xml:space="preserve"> CHANGSRI (Mr.), Officer, Division of Rice Research and Development, Rice Department, Ministry of Agriculture and Cooperatives, Bangkok </w:t>
      </w:r>
    </w:p>
    <w:p w14:paraId="45713236" w14:textId="77777777" w:rsidR="00654F51" w:rsidRDefault="00654F51" w:rsidP="00C21B93">
      <w:pPr>
        <w:rPr>
          <w:szCs w:val="22"/>
        </w:rPr>
      </w:pPr>
    </w:p>
    <w:p w14:paraId="22A0202E" w14:textId="77777777" w:rsidR="00C21B93" w:rsidRDefault="00C21B93" w:rsidP="00C21B93">
      <w:pPr>
        <w:rPr>
          <w:szCs w:val="22"/>
        </w:rPr>
      </w:pPr>
      <w:proofErr w:type="spellStart"/>
      <w:r>
        <w:rPr>
          <w:szCs w:val="22"/>
        </w:rPr>
        <w:t>Witchooda</w:t>
      </w:r>
      <w:proofErr w:type="spellEnd"/>
      <w:r>
        <w:rPr>
          <w:szCs w:val="22"/>
        </w:rPr>
        <w:t xml:space="preserve"> </w:t>
      </w:r>
      <w:r w:rsidR="006F606C">
        <w:rPr>
          <w:szCs w:val="22"/>
        </w:rPr>
        <w:t>YINGNAKHON (Ms.), Officer</w:t>
      </w:r>
      <w:r>
        <w:rPr>
          <w:szCs w:val="22"/>
        </w:rPr>
        <w:t xml:space="preserve">, </w:t>
      </w:r>
      <w:proofErr w:type="gramStart"/>
      <w:r>
        <w:rPr>
          <w:szCs w:val="22"/>
        </w:rPr>
        <w:t>The</w:t>
      </w:r>
      <w:proofErr w:type="gramEnd"/>
      <w:r>
        <w:rPr>
          <w:szCs w:val="22"/>
        </w:rPr>
        <w:t xml:space="preserve"> Queen </w:t>
      </w:r>
      <w:proofErr w:type="spellStart"/>
      <w:r>
        <w:rPr>
          <w:szCs w:val="22"/>
        </w:rPr>
        <w:t>Sirikit</w:t>
      </w:r>
      <w:proofErr w:type="spellEnd"/>
      <w:r>
        <w:rPr>
          <w:szCs w:val="22"/>
        </w:rPr>
        <w:t xml:space="preserve"> Department of Sericulture, </w:t>
      </w:r>
      <w:r w:rsidR="006F606C">
        <w:rPr>
          <w:szCs w:val="22"/>
        </w:rPr>
        <w:t>Ministry of Agriculture and Cooperatives, B</w:t>
      </w:r>
      <w:r>
        <w:rPr>
          <w:szCs w:val="22"/>
        </w:rPr>
        <w:t>angkok</w:t>
      </w:r>
    </w:p>
    <w:p w14:paraId="73FF4106" w14:textId="77777777" w:rsidR="00C21B93" w:rsidRDefault="00C21B93" w:rsidP="00C21B93">
      <w:pPr>
        <w:rPr>
          <w:szCs w:val="22"/>
        </w:rPr>
      </w:pPr>
    </w:p>
    <w:p w14:paraId="226E8BDA" w14:textId="77777777" w:rsidR="00C21B93" w:rsidRDefault="00C21B93" w:rsidP="00C21B93">
      <w:pPr>
        <w:rPr>
          <w:szCs w:val="22"/>
        </w:rPr>
      </w:pPr>
      <w:proofErr w:type="spellStart"/>
      <w:r>
        <w:rPr>
          <w:szCs w:val="22"/>
        </w:rPr>
        <w:lastRenderedPageBreak/>
        <w:t>Rattanaw</w:t>
      </w:r>
      <w:r w:rsidR="006F606C">
        <w:rPr>
          <w:szCs w:val="22"/>
        </w:rPr>
        <w:t>adi</w:t>
      </w:r>
      <w:proofErr w:type="spellEnd"/>
      <w:r w:rsidR="006F606C">
        <w:rPr>
          <w:szCs w:val="22"/>
        </w:rPr>
        <w:t xml:space="preserve"> YOTHALAK (Ms.), Officer</w:t>
      </w:r>
      <w:r>
        <w:rPr>
          <w:szCs w:val="22"/>
        </w:rPr>
        <w:t xml:space="preserve">, </w:t>
      </w:r>
      <w:proofErr w:type="gramStart"/>
      <w:r>
        <w:rPr>
          <w:szCs w:val="22"/>
        </w:rPr>
        <w:t>The</w:t>
      </w:r>
      <w:proofErr w:type="gramEnd"/>
      <w:r>
        <w:rPr>
          <w:szCs w:val="22"/>
        </w:rPr>
        <w:t xml:space="preserve"> Queen </w:t>
      </w:r>
      <w:proofErr w:type="spellStart"/>
      <w:r>
        <w:rPr>
          <w:szCs w:val="22"/>
        </w:rPr>
        <w:t>Sirikit</w:t>
      </w:r>
      <w:proofErr w:type="spellEnd"/>
      <w:r>
        <w:rPr>
          <w:szCs w:val="22"/>
        </w:rPr>
        <w:t xml:space="preserve"> Department of Sericulture, </w:t>
      </w:r>
      <w:r w:rsidR="006F606C" w:rsidRPr="006F606C">
        <w:rPr>
          <w:szCs w:val="22"/>
        </w:rPr>
        <w:t>Ministry of Agriculture and Cooperatives,</w:t>
      </w:r>
      <w:r>
        <w:rPr>
          <w:szCs w:val="22"/>
        </w:rPr>
        <w:t xml:space="preserve"> </w:t>
      </w:r>
      <w:r w:rsidR="006F606C">
        <w:rPr>
          <w:szCs w:val="22"/>
        </w:rPr>
        <w:t>B</w:t>
      </w:r>
      <w:r>
        <w:rPr>
          <w:szCs w:val="22"/>
        </w:rPr>
        <w:t>angkok</w:t>
      </w:r>
    </w:p>
    <w:p w14:paraId="05F7E9AA" w14:textId="77777777" w:rsidR="00C21B93" w:rsidRDefault="00C21B93" w:rsidP="00C21B93">
      <w:pPr>
        <w:rPr>
          <w:szCs w:val="22"/>
        </w:rPr>
      </w:pPr>
    </w:p>
    <w:p w14:paraId="12CBCC78" w14:textId="77777777" w:rsidR="00C21B93" w:rsidRDefault="00C21B93" w:rsidP="00C21B93">
      <w:pPr>
        <w:rPr>
          <w:szCs w:val="22"/>
        </w:rPr>
      </w:pPr>
    </w:p>
    <w:p w14:paraId="2F6FC36E" w14:textId="77777777" w:rsidR="00C21B93" w:rsidRPr="009C308F" w:rsidRDefault="00C21B93" w:rsidP="00C21B93">
      <w:pPr>
        <w:rPr>
          <w:szCs w:val="22"/>
          <w:u w:val="single"/>
        </w:rPr>
      </w:pPr>
      <w:r w:rsidRPr="009C308F">
        <w:rPr>
          <w:szCs w:val="22"/>
          <w:u w:val="single"/>
        </w:rPr>
        <w:t>TRINITÉ-ET-TOBAGO/TRINIDAD AND TOBAGO</w:t>
      </w:r>
    </w:p>
    <w:p w14:paraId="6DA91066" w14:textId="77777777" w:rsidR="00C21B93" w:rsidRPr="009C308F" w:rsidRDefault="00C21B93" w:rsidP="00C21B93">
      <w:pPr>
        <w:rPr>
          <w:szCs w:val="22"/>
          <w:u w:val="single"/>
        </w:rPr>
      </w:pPr>
    </w:p>
    <w:p w14:paraId="09E7172A" w14:textId="77777777" w:rsidR="00405293" w:rsidRDefault="00405293" w:rsidP="00405293">
      <w:pPr>
        <w:rPr>
          <w:szCs w:val="22"/>
        </w:rPr>
      </w:pPr>
      <w:proofErr w:type="spellStart"/>
      <w:r>
        <w:rPr>
          <w:szCs w:val="22"/>
        </w:rPr>
        <w:t>Folasade</w:t>
      </w:r>
      <w:proofErr w:type="spellEnd"/>
      <w:r>
        <w:rPr>
          <w:szCs w:val="22"/>
        </w:rPr>
        <w:t xml:space="preserve"> BISHOP (Ms.), Technical Examiner, Intellectual Property Office, Office of the Attorney General and Ministry of Legal Affairs, Port of Spain</w:t>
      </w:r>
    </w:p>
    <w:p w14:paraId="01704E59" w14:textId="77777777" w:rsidR="00405293" w:rsidRDefault="00405293" w:rsidP="00405293">
      <w:pPr>
        <w:rPr>
          <w:szCs w:val="22"/>
        </w:rPr>
      </w:pPr>
    </w:p>
    <w:p w14:paraId="4C7A66A0" w14:textId="77777777" w:rsidR="00C21B93" w:rsidRDefault="00C21B93" w:rsidP="00C21B93">
      <w:pPr>
        <w:rPr>
          <w:szCs w:val="22"/>
        </w:rPr>
      </w:pPr>
      <w:r>
        <w:rPr>
          <w:szCs w:val="22"/>
        </w:rPr>
        <w:t xml:space="preserve">Michael EDWARDS (Mr.), Technical Examiner, Intellectual Property Office, </w:t>
      </w:r>
      <w:r w:rsidR="00432690" w:rsidRPr="00432690">
        <w:rPr>
          <w:szCs w:val="22"/>
        </w:rPr>
        <w:t>Office of the Attorney General and Ministry of Legal Affairs</w:t>
      </w:r>
      <w:r>
        <w:rPr>
          <w:szCs w:val="22"/>
        </w:rPr>
        <w:t>, Port of Spain</w:t>
      </w:r>
    </w:p>
    <w:p w14:paraId="0EBFEE1B" w14:textId="77777777" w:rsidR="00C21B93" w:rsidRDefault="00C21B93" w:rsidP="00C21B93">
      <w:pPr>
        <w:rPr>
          <w:szCs w:val="22"/>
        </w:rPr>
      </w:pPr>
    </w:p>
    <w:p w14:paraId="741E48EA" w14:textId="4D784D01" w:rsidR="00C21B93" w:rsidRDefault="00632B3A" w:rsidP="00C21B93">
      <w:pPr>
        <w:rPr>
          <w:szCs w:val="22"/>
        </w:rPr>
      </w:pPr>
      <w:r>
        <w:rPr>
          <w:szCs w:val="22"/>
        </w:rPr>
        <w:t>Allison ST. BRICE (Ms.), Second Secretary, Permanent Mission, Geneva</w:t>
      </w:r>
    </w:p>
    <w:p w14:paraId="3CF902D7" w14:textId="6A80361D" w:rsidR="00632B3A" w:rsidRDefault="00632B3A" w:rsidP="00C21B93">
      <w:pPr>
        <w:rPr>
          <w:szCs w:val="22"/>
        </w:rPr>
      </w:pPr>
    </w:p>
    <w:p w14:paraId="53A8E009" w14:textId="77777777" w:rsidR="00632B3A" w:rsidRDefault="00632B3A" w:rsidP="00C21B93">
      <w:pPr>
        <w:rPr>
          <w:szCs w:val="22"/>
        </w:rPr>
      </w:pPr>
    </w:p>
    <w:p w14:paraId="48E0214F" w14:textId="77777777" w:rsidR="00C21B93" w:rsidRPr="009C308F" w:rsidRDefault="00C21B93" w:rsidP="00C21B93">
      <w:pPr>
        <w:rPr>
          <w:szCs w:val="22"/>
          <w:u w:val="single"/>
        </w:rPr>
      </w:pPr>
      <w:r w:rsidRPr="009C308F">
        <w:rPr>
          <w:szCs w:val="22"/>
          <w:u w:val="single"/>
        </w:rPr>
        <w:t>TURQUIE/TURKEY</w:t>
      </w:r>
    </w:p>
    <w:p w14:paraId="596AA78B" w14:textId="77777777" w:rsidR="00C21B93" w:rsidRPr="009C308F" w:rsidRDefault="00C21B93" w:rsidP="00C21B93">
      <w:pPr>
        <w:rPr>
          <w:szCs w:val="22"/>
          <w:u w:val="single"/>
        </w:rPr>
      </w:pPr>
    </w:p>
    <w:p w14:paraId="6BAA6326" w14:textId="77777777" w:rsidR="00552AA8" w:rsidRPr="00552AA8" w:rsidRDefault="00552AA8" w:rsidP="00552AA8">
      <w:pPr>
        <w:rPr>
          <w:szCs w:val="22"/>
        </w:rPr>
      </w:pPr>
      <w:r w:rsidRPr="00552AA8">
        <w:rPr>
          <w:szCs w:val="22"/>
        </w:rPr>
        <w:t>Oz SEZER (Mr.), Veterinarian, Animal Genetic Resources Research Working Group, Ministry of Agriculture and Forestry, Ankara</w:t>
      </w:r>
    </w:p>
    <w:p w14:paraId="02AA98FA" w14:textId="77777777" w:rsidR="00552AA8" w:rsidRPr="00552AA8" w:rsidRDefault="00552AA8" w:rsidP="00552AA8">
      <w:pPr>
        <w:rPr>
          <w:szCs w:val="22"/>
        </w:rPr>
      </w:pPr>
    </w:p>
    <w:p w14:paraId="65BB5F26" w14:textId="77777777" w:rsidR="00552AA8" w:rsidRDefault="00552AA8" w:rsidP="00552AA8">
      <w:pPr>
        <w:rPr>
          <w:szCs w:val="22"/>
        </w:rPr>
      </w:pPr>
      <w:proofErr w:type="spellStart"/>
      <w:r w:rsidRPr="00552AA8">
        <w:rPr>
          <w:szCs w:val="22"/>
        </w:rPr>
        <w:t>Zeynep</w:t>
      </w:r>
      <w:proofErr w:type="spellEnd"/>
      <w:r w:rsidRPr="00552AA8">
        <w:rPr>
          <w:szCs w:val="22"/>
        </w:rPr>
        <w:t xml:space="preserve"> ÜSTÜN (Ms.), Veterinarian, Animal Genetic Resources Research Working Group, Ministry of Agriculture and Forestry, Ankara</w:t>
      </w:r>
    </w:p>
    <w:p w14:paraId="603E14B7" w14:textId="77777777" w:rsidR="00552AA8" w:rsidRDefault="00552AA8" w:rsidP="00552AA8">
      <w:pPr>
        <w:rPr>
          <w:szCs w:val="22"/>
        </w:rPr>
      </w:pPr>
    </w:p>
    <w:p w14:paraId="48AD8E24" w14:textId="77777777" w:rsidR="00552AA8" w:rsidRPr="00552AA8" w:rsidRDefault="00552AA8" w:rsidP="00552AA8">
      <w:pPr>
        <w:rPr>
          <w:szCs w:val="22"/>
        </w:rPr>
      </w:pPr>
      <w:proofErr w:type="spellStart"/>
      <w:r w:rsidRPr="00552AA8">
        <w:rPr>
          <w:szCs w:val="22"/>
        </w:rPr>
        <w:t>Dudu</w:t>
      </w:r>
      <w:proofErr w:type="spellEnd"/>
      <w:r w:rsidRPr="00552AA8">
        <w:rPr>
          <w:szCs w:val="22"/>
        </w:rPr>
        <w:t xml:space="preserve"> </w:t>
      </w:r>
      <w:proofErr w:type="spellStart"/>
      <w:r w:rsidRPr="00552AA8">
        <w:rPr>
          <w:szCs w:val="22"/>
        </w:rPr>
        <w:t>Ozlem</w:t>
      </w:r>
      <w:proofErr w:type="spellEnd"/>
      <w:r w:rsidRPr="00552AA8">
        <w:rPr>
          <w:szCs w:val="22"/>
        </w:rPr>
        <w:t xml:space="preserve"> MAVI IDMAN (Ms.), Biologist, General Directorate of Agricultural Research and Policies, Ministry of Agriculture and Forestry, Ankara</w:t>
      </w:r>
    </w:p>
    <w:p w14:paraId="4532D6DE" w14:textId="77777777" w:rsidR="00552AA8" w:rsidRPr="00552AA8" w:rsidRDefault="00552AA8" w:rsidP="00552AA8">
      <w:pPr>
        <w:rPr>
          <w:szCs w:val="22"/>
        </w:rPr>
      </w:pPr>
    </w:p>
    <w:p w14:paraId="4A69C9AE" w14:textId="77777777" w:rsidR="00552AA8" w:rsidRDefault="00552AA8" w:rsidP="00552AA8">
      <w:pPr>
        <w:rPr>
          <w:szCs w:val="22"/>
        </w:rPr>
      </w:pPr>
      <w:proofErr w:type="spellStart"/>
      <w:r w:rsidRPr="00552AA8">
        <w:rPr>
          <w:szCs w:val="22"/>
        </w:rPr>
        <w:t>Aysun</w:t>
      </w:r>
      <w:proofErr w:type="spellEnd"/>
      <w:r w:rsidRPr="00552AA8">
        <w:rPr>
          <w:szCs w:val="22"/>
        </w:rPr>
        <w:t xml:space="preserve"> METE (Ms.), Biologist, General Directorate of Agricultural Research and Policies, Ministry of Agriculture and Forestry, Ankara</w:t>
      </w:r>
    </w:p>
    <w:p w14:paraId="576AF98B" w14:textId="77777777" w:rsidR="00552AA8" w:rsidRDefault="00552AA8" w:rsidP="00552AA8">
      <w:pPr>
        <w:rPr>
          <w:szCs w:val="22"/>
        </w:rPr>
      </w:pPr>
    </w:p>
    <w:p w14:paraId="3DF42176" w14:textId="77777777" w:rsidR="00405293" w:rsidRDefault="00405293" w:rsidP="00552AA8">
      <w:pPr>
        <w:rPr>
          <w:szCs w:val="22"/>
        </w:rPr>
      </w:pPr>
      <w:proofErr w:type="spellStart"/>
      <w:r w:rsidRPr="00405293">
        <w:rPr>
          <w:szCs w:val="22"/>
        </w:rPr>
        <w:t>Tugba</w:t>
      </w:r>
      <w:proofErr w:type="spellEnd"/>
      <w:r w:rsidRPr="00405293">
        <w:rPr>
          <w:szCs w:val="22"/>
        </w:rPr>
        <w:t xml:space="preserve"> AKYUREK (Ms.), Pharmacist, General Directorate of Agricultural Research and Policy, Ministry of Agriculture and Forestry, Ankara</w:t>
      </w:r>
    </w:p>
    <w:p w14:paraId="59B48F25" w14:textId="77777777" w:rsidR="00405293" w:rsidRDefault="00405293" w:rsidP="00552AA8">
      <w:pPr>
        <w:rPr>
          <w:szCs w:val="22"/>
        </w:rPr>
      </w:pPr>
    </w:p>
    <w:p w14:paraId="7EE47221" w14:textId="77777777" w:rsidR="00405293" w:rsidRDefault="00405293" w:rsidP="00405293">
      <w:pPr>
        <w:rPr>
          <w:szCs w:val="22"/>
        </w:rPr>
      </w:pPr>
      <w:proofErr w:type="spellStart"/>
      <w:r>
        <w:rPr>
          <w:szCs w:val="22"/>
        </w:rPr>
        <w:t>Emre</w:t>
      </w:r>
      <w:proofErr w:type="spellEnd"/>
      <w:r>
        <w:rPr>
          <w:szCs w:val="22"/>
        </w:rPr>
        <w:t xml:space="preserve"> ÇELEBİ (Mr.), Patent Examiner, Ministry of Industry and Technology, </w:t>
      </w:r>
      <w:r w:rsidRPr="00D230E7">
        <w:rPr>
          <w:szCs w:val="22"/>
        </w:rPr>
        <w:t>Turkish Patent and Trademark Office (TURKPATENT)</w:t>
      </w:r>
      <w:r>
        <w:rPr>
          <w:szCs w:val="22"/>
        </w:rPr>
        <w:t>, Ankara</w:t>
      </w:r>
    </w:p>
    <w:p w14:paraId="12501618" w14:textId="77777777" w:rsidR="00632B3A" w:rsidRDefault="00632B3A" w:rsidP="00632B3A">
      <w:pPr>
        <w:rPr>
          <w:szCs w:val="22"/>
        </w:rPr>
      </w:pPr>
    </w:p>
    <w:p w14:paraId="55F9103C" w14:textId="1D8C7384" w:rsidR="00632B3A" w:rsidRDefault="00632B3A" w:rsidP="00632B3A">
      <w:pPr>
        <w:rPr>
          <w:szCs w:val="22"/>
        </w:rPr>
      </w:pPr>
      <w:r>
        <w:rPr>
          <w:szCs w:val="22"/>
        </w:rPr>
        <w:t xml:space="preserve">Kemal </w:t>
      </w:r>
      <w:proofErr w:type="spellStart"/>
      <w:r>
        <w:rPr>
          <w:szCs w:val="22"/>
        </w:rPr>
        <w:t>Demir</w:t>
      </w:r>
      <w:proofErr w:type="spellEnd"/>
      <w:r>
        <w:rPr>
          <w:szCs w:val="22"/>
        </w:rPr>
        <w:t xml:space="preserve"> ERALP (Mr.), IP E</w:t>
      </w:r>
      <w:r w:rsidR="00FE26EF">
        <w:rPr>
          <w:szCs w:val="22"/>
        </w:rPr>
        <w:t>xpert, Patent Department,</w:t>
      </w:r>
      <w:r w:rsidR="00FE26EF" w:rsidRPr="00FE26EF">
        <w:t xml:space="preserve"> </w:t>
      </w:r>
      <w:r w:rsidR="00FE26EF" w:rsidRPr="00FE26EF">
        <w:rPr>
          <w:szCs w:val="22"/>
        </w:rPr>
        <w:t>Turkish Patent and Trademark Office (TURKPATENT)</w:t>
      </w:r>
      <w:r w:rsidR="00FE26EF">
        <w:rPr>
          <w:szCs w:val="22"/>
        </w:rPr>
        <w:t>,</w:t>
      </w:r>
      <w:r>
        <w:rPr>
          <w:szCs w:val="22"/>
        </w:rPr>
        <w:t xml:space="preserve"> Ankara</w:t>
      </w:r>
    </w:p>
    <w:p w14:paraId="1CFB4737" w14:textId="77777777" w:rsidR="00405293" w:rsidRDefault="00405293" w:rsidP="00405293">
      <w:pPr>
        <w:rPr>
          <w:szCs w:val="22"/>
        </w:rPr>
      </w:pPr>
    </w:p>
    <w:p w14:paraId="6EE7B9C2" w14:textId="77777777" w:rsidR="00C21B93" w:rsidRDefault="00C21B93" w:rsidP="00552AA8">
      <w:pPr>
        <w:rPr>
          <w:szCs w:val="22"/>
        </w:rPr>
      </w:pPr>
      <w:r>
        <w:rPr>
          <w:szCs w:val="22"/>
        </w:rPr>
        <w:t xml:space="preserve">Serpil CINAR (Ms.), </w:t>
      </w:r>
      <w:r w:rsidR="00ED0053">
        <w:rPr>
          <w:szCs w:val="22"/>
        </w:rPr>
        <w:t xml:space="preserve">Expert, International Relations Coordination, Directorate General for Copyright, Ministry of Culture and Tourism, </w:t>
      </w:r>
      <w:r>
        <w:rPr>
          <w:szCs w:val="22"/>
        </w:rPr>
        <w:t>Ankara</w:t>
      </w:r>
    </w:p>
    <w:p w14:paraId="4ACE2AD5" w14:textId="77777777" w:rsidR="00C21B93" w:rsidRDefault="00C21B93" w:rsidP="00C21B93">
      <w:pPr>
        <w:rPr>
          <w:szCs w:val="22"/>
        </w:rPr>
      </w:pPr>
    </w:p>
    <w:p w14:paraId="624E01D2" w14:textId="77777777" w:rsidR="00C21B93" w:rsidRDefault="00C21B93" w:rsidP="00C21B93">
      <w:pPr>
        <w:rPr>
          <w:szCs w:val="22"/>
        </w:rPr>
      </w:pPr>
      <w:proofErr w:type="spellStart"/>
      <w:r>
        <w:rPr>
          <w:szCs w:val="22"/>
        </w:rPr>
        <w:t>Burçak</w:t>
      </w:r>
      <w:proofErr w:type="spellEnd"/>
      <w:r>
        <w:rPr>
          <w:szCs w:val="22"/>
        </w:rPr>
        <w:t xml:space="preserve"> GENÇER (Ms.), </w:t>
      </w:r>
      <w:r w:rsidR="00ED0053">
        <w:rPr>
          <w:szCs w:val="22"/>
        </w:rPr>
        <w:t>Expert</w:t>
      </w:r>
      <w:r>
        <w:rPr>
          <w:szCs w:val="22"/>
        </w:rPr>
        <w:t>, General Directorate of Nature C</w:t>
      </w:r>
      <w:r w:rsidR="00ED0053">
        <w:rPr>
          <w:szCs w:val="22"/>
        </w:rPr>
        <w:t xml:space="preserve">onservation and National Parks, </w:t>
      </w:r>
      <w:r>
        <w:rPr>
          <w:szCs w:val="22"/>
        </w:rPr>
        <w:t>Department of Biological Diversity, Ministry of Agriculture and Forestry, Ankara</w:t>
      </w:r>
    </w:p>
    <w:p w14:paraId="65A8CA53" w14:textId="77777777" w:rsidR="00C21B93" w:rsidRDefault="00C21B93" w:rsidP="00C21B93">
      <w:pPr>
        <w:rPr>
          <w:szCs w:val="22"/>
        </w:rPr>
      </w:pPr>
    </w:p>
    <w:p w14:paraId="1766C7B8" w14:textId="77777777" w:rsidR="00C21B93" w:rsidRDefault="00C21B93" w:rsidP="00C21B93">
      <w:pPr>
        <w:rPr>
          <w:szCs w:val="22"/>
        </w:rPr>
      </w:pPr>
      <w:proofErr w:type="spellStart"/>
      <w:r>
        <w:rPr>
          <w:szCs w:val="22"/>
        </w:rPr>
        <w:t>E</w:t>
      </w:r>
      <w:r w:rsidR="00D230E7">
        <w:rPr>
          <w:szCs w:val="22"/>
        </w:rPr>
        <w:t>lif</w:t>
      </w:r>
      <w:proofErr w:type="spellEnd"/>
      <w:r>
        <w:rPr>
          <w:szCs w:val="22"/>
        </w:rPr>
        <w:t xml:space="preserve"> SAKALLI TECİM (Ms.), Expert, General Directorate of Nature </w:t>
      </w:r>
      <w:r w:rsidR="00D230E7">
        <w:rPr>
          <w:szCs w:val="22"/>
        </w:rPr>
        <w:t xml:space="preserve">Conservation and National Parks, </w:t>
      </w:r>
      <w:r>
        <w:rPr>
          <w:szCs w:val="22"/>
        </w:rPr>
        <w:t>Department of Biological Diversity</w:t>
      </w:r>
      <w:r w:rsidR="00D230E7">
        <w:rPr>
          <w:szCs w:val="22"/>
        </w:rPr>
        <w:t>,</w:t>
      </w:r>
      <w:r>
        <w:rPr>
          <w:szCs w:val="22"/>
        </w:rPr>
        <w:t xml:space="preserve"> Ministry of Agriculture and Forestry, Ankara</w:t>
      </w:r>
    </w:p>
    <w:p w14:paraId="54D9862A" w14:textId="77777777" w:rsidR="00632B3A" w:rsidRDefault="00632B3A" w:rsidP="00C21B93">
      <w:pPr>
        <w:rPr>
          <w:szCs w:val="22"/>
          <w:u w:val="single"/>
        </w:rPr>
      </w:pPr>
    </w:p>
    <w:p w14:paraId="4B774D70" w14:textId="16DD194F" w:rsidR="00632B3A" w:rsidRDefault="00632B3A" w:rsidP="00632B3A">
      <w:pPr>
        <w:rPr>
          <w:szCs w:val="22"/>
        </w:rPr>
      </w:pPr>
      <w:r>
        <w:rPr>
          <w:szCs w:val="22"/>
        </w:rPr>
        <w:t>T</w:t>
      </w:r>
      <w:r w:rsidR="00FE26EF">
        <w:rPr>
          <w:szCs w:val="22"/>
        </w:rPr>
        <w:t>uğba</w:t>
      </w:r>
      <w:r>
        <w:rPr>
          <w:szCs w:val="22"/>
        </w:rPr>
        <w:t xml:space="preserve"> CANATAN AKICI (Ms.), L</w:t>
      </w:r>
      <w:r w:rsidR="00FE26EF">
        <w:rPr>
          <w:szCs w:val="22"/>
        </w:rPr>
        <w:t xml:space="preserve">egal Counsellor, Permanent Mission, </w:t>
      </w:r>
      <w:r>
        <w:rPr>
          <w:szCs w:val="22"/>
        </w:rPr>
        <w:t>G</w:t>
      </w:r>
      <w:r w:rsidR="00FE26EF">
        <w:rPr>
          <w:szCs w:val="22"/>
        </w:rPr>
        <w:t>eneva</w:t>
      </w:r>
    </w:p>
    <w:p w14:paraId="1D9FAD7E" w14:textId="647702D0" w:rsidR="00632B3A" w:rsidRDefault="00632B3A" w:rsidP="00C21B93">
      <w:pPr>
        <w:rPr>
          <w:szCs w:val="22"/>
          <w:u w:val="single"/>
        </w:rPr>
      </w:pPr>
    </w:p>
    <w:p w14:paraId="44B3D355" w14:textId="77777777" w:rsidR="00FE26EF" w:rsidRDefault="00FE26EF" w:rsidP="00C21B93">
      <w:pPr>
        <w:rPr>
          <w:szCs w:val="22"/>
          <w:u w:val="single"/>
        </w:rPr>
      </w:pPr>
    </w:p>
    <w:p w14:paraId="7032F295" w14:textId="3085F1F2" w:rsidR="00C21B93" w:rsidRPr="009C308F" w:rsidRDefault="00C21B93" w:rsidP="00C21B93">
      <w:pPr>
        <w:rPr>
          <w:szCs w:val="22"/>
          <w:u w:val="single"/>
        </w:rPr>
      </w:pPr>
      <w:r w:rsidRPr="009C308F">
        <w:rPr>
          <w:szCs w:val="22"/>
          <w:u w:val="single"/>
        </w:rPr>
        <w:t>UKRAINE</w:t>
      </w:r>
    </w:p>
    <w:p w14:paraId="6D913197" w14:textId="77777777" w:rsidR="00C21B93" w:rsidRPr="009C308F" w:rsidRDefault="00C21B93" w:rsidP="00C21B93">
      <w:pPr>
        <w:rPr>
          <w:szCs w:val="22"/>
          <w:u w:val="single"/>
        </w:rPr>
      </w:pPr>
    </w:p>
    <w:p w14:paraId="76286A9C" w14:textId="77777777" w:rsidR="00C21B93" w:rsidRDefault="00C21B93" w:rsidP="00C21B93">
      <w:pPr>
        <w:rPr>
          <w:szCs w:val="22"/>
        </w:rPr>
      </w:pPr>
      <w:proofErr w:type="spellStart"/>
      <w:r>
        <w:rPr>
          <w:szCs w:val="22"/>
        </w:rPr>
        <w:t>Andriy</w:t>
      </w:r>
      <w:proofErr w:type="spellEnd"/>
      <w:r>
        <w:rPr>
          <w:szCs w:val="22"/>
        </w:rPr>
        <w:t xml:space="preserve"> DEMCHUK (Mr.), Director, Department for I</w:t>
      </w:r>
      <w:r w:rsidR="009A417A">
        <w:rPr>
          <w:szCs w:val="22"/>
        </w:rPr>
        <w:t xml:space="preserve">ntellectual </w:t>
      </w:r>
      <w:r>
        <w:rPr>
          <w:szCs w:val="22"/>
        </w:rPr>
        <w:t>P</w:t>
      </w:r>
      <w:r w:rsidR="009A417A">
        <w:rPr>
          <w:szCs w:val="22"/>
        </w:rPr>
        <w:t xml:space="preserve">roperty, Ministry of Economy, </w:t>
      </w:r>
      <w:r>
        <w:rPr>
          <w:szCs w:val="22"/>
        </w:rPr>
        <w:t>Kyiv</w:t>
      </w:r>
    </w:p>
    <w:p w14:paraId="25E94769" w14:textId="77777777" w:rsidR="00FE26EF" w:rsidRDefault="00FE26EF" w:rsidP="00FE26EF">
      <w:pPr>
        <w:rPr>
          <w:szCs w:val="22"/>
        </w:rPr>
      </w:pPr>
    </w:p>
    <w:p w14:paraId="39C9CEA2" w14:textId="110FCAF1" w:rsidR="00FE26EF" w:rsidRDefault="00FE26EF" w:rsidP="00FE26EF">
      <w:pPr>
        <w:rPr>
          <w:szCs w:val="22"/>
        </w:rPr>
      </w:pPr>
      <w:proofErr w:type="spellStart"/>
      <w:r>
        <w:rPr>
          <w:szCs w:val="22"/>
        </w:rPr>
        <w:t>Sergii</w:t>
      </w:r>
      <w:proofErr w:type="spellEnd"/>
      <w:r>
        <w:rPr>
          <w:szCs w:val="22"/>
        </w:rPr>
        <w:t xml:space="preserve"> TORIANIK (Mr.), Director, Department for Examination of Applications for Inventions, Utility Models and Layout Designs, </w:t>
      </w:r>
      <w:r w:rsidRPr="00F31A84">
        <w:rPr>
          <w:szCs w:val="22"/>
        </w:rPr>
        <w:t>National Intellectual Property Authority, State Enterprise “Ukrainian Intellectual Property Institute (</w:t>
      </w:r>
      <w:proofErr w:type="spellStart"/>
      <w:r w:rsidRPr="00F31A84">
        <w:rPr>
          <w:szCs w:val="22"/>
        </w:rPr>
        <w:t>Ukrpatent</w:t>
      </w:r>
      <w:proofErr w:type="spellEnd"/>
      <w:r w:rsidRPr="00F31A84">
        <w:rPr>
          <w:szCs w:val="22"/>
        </w:rPr>
        <w:t>)”, Kyiv</w:t>
      </w:r>
    </w:p>
    <w:p w14:paraId="078ECD26" w14:textId="77777777" w:rsidR="00C21B93" w:rsidRDefault="00C21B93" w:rsidP="00C21B93">
      <w:pPr>
        <w:rPr>
          <w:szCs w:val="22"/>
        </w:rPr>
      </w:pPr>
    </w:p>
    <w:p w14:paraId="0C60E2A1" w14:textId="77777777" w:rsidR="00C21B93" w:rsidRDefault="00C21B93" w:rsidP="00C21B93">
      <w:pPr>
        <w:rPr>
          <w:szCs w:val="22"/>
        </w:rPr>
      </w:pPr>
      <w:proofErr w:type="spellStart"/>
      <w:r>
        <w:rPr>
          <w:szCs w:val="22"/>
        </w:rPr>
        <w:t>Oleksii</w:t>
      </w:r>
      <w:proofErr w:type="spellEnd"/>
      <w:r>
        <w:rPr>
          <w:szCs w:val="22"/>
        </w:rPr>
        <w:t xml:space="preserve"> ARDANOV (Mr.), Head</w:t>
      </w:r>
      <w:r w:rsidR="009A417A">
        <w:rPr>
          <w:szCs w:val="22"/>
        </w:rPr>
        <w:t>,</w:t>
      </w:r>
      <w:r>
        <w:rPr>
          <w:szCs w:val="22"/>
        </w:rPr>
        <w:t xml:space="preserve"> Unit for Copyright and Related Rights, Department for </w:t>
      </w:r>
      <w:r w:rsidR="009A417A" w:rsidRPr="009A417A">
        <w:rPr>
          <w:szCs w:val="22"/>
        </w:rPr>
        <w:t>Intellectual Property</w:t>
      </w:r>
      <w:r>
        <w:rPr>
          <w:szCs w:val="22"/>
        </w:rPr>
        <w:t>, Ministry of Economy, Kyiv</w:t>
      </w:r>
    </w:p>
    <w:p w14:paraId="7BE2FA53" w14:textId="77777777" w:rsidR="00C21B93" w:rsidRDefault="00C21B93" w:rsidP="00C21B93">
      <w:pPr>
        <w:rPr>
          <w:szCs w:val="22"/>
        </w:rPr>
      </w:pPr>
    </w:p>
    <w:p w14:paraId="4DAA3910" w14:textId="7021D86B" w:rsidR="00C21B93" w:rsidRDefault="00C21B93" w:rsidP="00C21B93">
      <w:pPr>
        <w:rPr>
          <w:szCs w:val="22"/>
        </w:rPr>
      </w:pPr>
      <w:r>
        <w:rPr>
          <w:szCs w:val="22"/>
        </w:rPr>
        <w:t xml:space="preserve">Bohdan PADUCHAK (Mr.), </w:t>
      </w:r>
      <w:r w:rsidR="009A417A">
        <w:rPr>
          <w:szCs w:val="22"/>
        </w:rPr>
        <w:t xml:space="preserve">Head, </w:t>
      </w:r>
      <w:r>
        <w:rPr>
          <w:szCs w:val="22"/>
        </w:rPr>
        <w:t xml:space="preserve">Division of Industrial Property and International Cooperation, Department for </w:t>
      </w:r>
      <w:r w:rsidR="009A417A" w:rsidRPr="009A417A">
        <w:rPr>
          <w:szCs w:val="22"/>
        </w:rPr>
        <w:t>Intellectual Property</w:t>
      </w:r>
      <w:r>
        <w:rPr>
          <w:szCs w:val="22"/>
        </w:rPr>
        <w:t>, Ministry of Economy, Kyiv</w:t>
      </w:r>
    </w:p>
    <w:p w14:paraId="165BFED8" w14:textId="77777777" w:rsidR="00C21B93" w:rsidRDefault="00C21B93" w:rsidP="00C21B93">
      <w:pPr>
        <w:rPr>
          <w:szCs w:val="22"/>
        </w:rPr>
      </w:pPr>
    </w:p>
    <w:p w14:paraId="624C6AC0" w14:textId="77777777" w:rsidR="00C21B93" w:rsidRDefault="009A417A" w:rsidP="00F31A84">
      <w:pPr>
        <w:rPr>
          <w:szCs w:val="22"/>
        </w:rPr>
      </w:pPr>
      <w:proofErr w:type="spellStart"/>
      <w:r>
        <w:rPr>
          <w:szCs w:val="22"/>
        </w:rPr>
        <w:t>Volodymyr</w:t>
      </w:r>
      <w:proofErr w:type="spellEnd"/>
      <w:r>
        <w:rPr>
          <w:szCs w:val="22"/>
        </w:rPr>
        <w:t xml:space="preserve"> RYSAK (Mr.), Head, </w:t>
      </w:r>
      <w:r w:rsidR="00C21B93">
        <w:rPr>
          <w:szCs w:val="22"/>
        </w:rPr>
        <w:t xml:space="preserve">Department of International Relations and Public Communications, </w:t>
      </w:r>
      <w:r w:rsidR="00F31A84" w:rsidRPr="00F31A84">
        <w:rPr>
          <w:szCs w:val="22"/>
        </w:rPr>
        <w:t>National Intellectual Property Authority</w:t>
      </w:r>
      <w:r w:rsidR="00F31A84">
        <w:rPr>
          <w:szCs w:val="22"/>
        </w:rPr>
        <w:t>, State Enterprise “</w:t>
      </w:r>
      <w:r w:rsidR="00F31A84" w:rsidRPr="00F31A84">
        <w:rPr>
          <w:szCs w:val="22"/>
        </w:rPr>
        <w:t>Ukrainian</w:t>
      </w:r>
      <w:r w:rsidR="00F31A84">
        <w:rPr>
          <w:szCs w:val="22"/>
        </w:rPr>
        <w:t xml:space="preserve"> </w:t>
      </w:r>
      <w:r w:rsidR="00F31A84" w:rsidRPr="00F31A84">
        <w:rPr>
          <w:szCs w:val="22"/>
        </w:rPr>
        <w:t>Intellectual Property Institute (</w:t>
      </w:r>
      <w:proofErr w:type="spellStart"/>
      <w:r w:rsidR="00F31A84" w:rsidRPr="00F31A84">
        <w:rPr>
          <w:szCs w:val="22"/>
        </w:rPr>
        <w:t>Ukrpatent</w:t>
      </w:r>
      <w:proofErr w:type="spellEnd"/>
      <w:r w:rsidR="00F31A84" w:rsidRPr="00F31A84">
        <w:rPr>
          <w:szCs w:val="22"/>
        </w:rPr>
        <w:t>)</w:t>
      </w:r>
      <w:r w:rsidR="00F31A84">
        <w:rPr>
          <w:szCs w:val="22"/>
        </w:rPr>
        <w:t>”</w:t>
      </w:r>
      <w:r w:rsidR="00C21B93">
        <w:rPr>
          <w:szCs w:val="22"/>
        </w:rPr>
        <w:t>, Kyiv</w:t>
      </w:r>
    </w:p>
    <w:p w14:paraId="28A83020" w14:textId="77777777" w:rsidR="00C21B93" w:rsidRDefault="00C21B93" w:rsidP="00C21B93">
      <w:pPr>
        <w:rPr>
          <w:szCs w:val="22"/>
        </w:rPr>
      </w:pPr>
    </w:p>
    <w:p w14:paraId="00F96907" w14:textId="189756E1" w:rsidR="00FE26EF" w:rsidRDefault="00FE26EF" w:rsidP="00FE26EF">
      <w:pPr>
        <w:rPr>
          <w:szCs w:val="22"/>
        </w:rPr>
      </w:pPr>
      <w:r>
        <w:rPr>
          <w:szCs w:val="22"/>
        </w:rPr>
        <w:t xml:space="preserve">Alina BABAYEVA (Ms.), Chief Expert, Copyright and Related Rights Unit, Department for </w:t>
      </w:r>
      <w:r w:rsidRPr="00FE26EF">
        <w:rPr>
          <w:szCs w:val="22"/>
        </w:rPr>
        <w:t>Intellectual Property</w:t>
      </w:r>
      <w:r>
        <w:rPr>
          <w:szCs w:val="22"/>
        </w:rPr>
        <w:t>, Ministry of Economy of Ukraine, Kyiv</w:t>
      </w:r>
    </w:p>
    <w:p w14:paraId="7B3ED2F5" w14:textId="77777777" w:rsidR="00FE26EF" w:rsidRDefault="00FE26EF" w:rsidP="00FE26EF">
      <w:pPr>
        <w:rPr>
          <w:szCs w:val="22"/>
        </w:rPr>
      </w:pPr>
    </w:p>
    <w:p w14:paraId="343001A8" w14:textId="4DA30E09" w:rsidR="00FE26EF" w:rsidRDefault="00FE26EF" w:rsidP="00FE26EF">
      <w:pPr>
        <w:rPr>
          <w:szCs w:val="22"/>
        </w:rPr>
      </w:pPr>
      <w:r>
        <w:rPr>
          <w:szCs w:val="22"/>
        </w:rPr>
        <w:t xml:space="preserve">Hanna DOVBYSHEVA (Ms.), Chief Expert, Copyright and Related Rights Unit, Department for </w:t>
      </w:r>
      <w:r w:rsidRPr="00FE26EF">
        <w:rPr>
          <w:szCs w:val="22"/>
        </w:rPr>
        <w:t>Intellectual Property</w:t>
      </w:r>
      <w:r>
        <w:rPr>
          <w:szCs w:val="22"/>
        </w:rPr>
        <w:t>, Ministry of Economy of Ukraine, Kyiv</w:t>
      </w:r>
    </w:p>
    <w:p w14:paraId="30BC6AC4" w14:textId="77777777" w:rsidR="00FE26EF" w:rsidRDefault="00FE26EF" w:rsidP="00FE26EF">
      <w:pPr>
        <w:rPr>
          <w:szCs w:val="22"/>
        </w:rPr>
      </w:pPr>
    </w:p>
    <w:p w14:paraId="4758A7C9" w14:textId="5167E2A2" w:rsidR="00FE26EF" w:rsidRDefault="00FE26EF" w:rsidP="00FE26EF">
      <w:pPr>
        <w:rPr>
          <w:szCs w:val="22"/>
        </w:rPr>
      </w:pPr>
      <w:proofErr w:type="spellStart"/>
      <w:r>
        <w:rPr>
          <w:szCs w:val="22"/>
        </w:rPr>
        <w:t>Nataliia</w:t>
      </w:r>
      <w:proofErr w:type="spellEnd"/>
      <w:r>
        <w:rPr>
          <w:szCs w:val="22"/>
        </w:rPr>
        <w:t xml:space="preserve"> NIKOLAICHUK (Ms.), Chief Expert, Cooperation with National and International Institutions in IP Sphere Unit, Department for </w:t>
      </w:r>
      <w:r w:rsidRPr="00FE26EF">
        <w:rPr>
          <w:szCs w:val="22"/>
        </w:rPr>
        <w:t>Intellectual Property</w:t>
      </w:r>
      <w:r>
        <w:rPr>
          <w:szCs w:val="22"/>
        </w:rPr>
        <w:t>, Ministry of Economy of Ukraine, Kyiv</w:t>
      </w:r>
    </w:p>
    <w:p w14:paraId="76A8A638" w14:textId="77777777" w:rsidR="00C21B93" w:rsidRDefault="00C21B93" w:rsidP="00C21B93">
      <w:pPr>
        <w:rPr>
          <w:szCs w:val="22"/>
        </w:rPr>
      </w:pPr>
    </w:p>
    <w:p w14:paraId="3EFDA2E3" w14:textId="77777777" w:rsidR="00F31A84" w:rsidRDefault="00F31A84" w:rsidP="00C21B93">
      <w:pPr>
        <w:rPr>
          <w:szCs w:val="22"/>
        </w:rPr>
      </w:pPr>
    </w:p>
    <w:p w14:paraId="235EB1B6" w14:textId="77777777" w:rsidR="00C21B93" w:rsidRPr="002811E9" w:rsidRDefault="00C21B93" w:rsidP="00C21B93">
      <w:pPr>
        <w:rPr>
          <w:szCs w:val="22"/>
          <w:u w:val="single"/>
          <w:lang w:val="es-ES"/>
        </w:rPr>
      </w:pPr>
      <w:r w:rsidRPr="002811E9">
        <w:rPr>
          <w:szCs w:val="22"/>
          <w:u w:val="single"/>
          <w:lang w:val="es-ES"/>
        </w:rPr>
        <w:t xml:space="preserve">VENEZUELA (RÉPUBLIQUE BOLIVARIENNE </w:t>
      </w:r>
      <w:proofErr w:type="gramStart"/>
      <w:r w:rsidRPr="002811E9">
        <w:rPr>
          <w:szCs w:val="22"/>
          <w:u w:val="single"/>
          <w:lang w:val="es-ES"/>
        </w:rPr>
        <w:t>DU)/</w:t>
      </w:r>
      <w:proofErr w:type="gramEnd"/>
      <w:r w:rsidRPr="002811E9">
        <w:rPr>
          <w:szCs w:val="22"/>
          <w:u w:val="single"/>
          <w:lang w:val="es-ES"/>
        </w:rPr>
        <w:t>VENEZUELA (BOLIVARIAN REPUBLIC OF)</w:t>
      </w:r>
    </w:p>
    <w:p w14:paraId="02D46564" w14:textId="77777777" w:rsidR="00C21B93" w:rsidRPr="002811E9" w:rsidRDefault="00C21B93" w:rsidP="00C21B93">
      <w:pPr>
        <w:rPr>
          <w:szCs w:val="22"/>
          <w:u w:val="single"/>
          <w:lang w:val="es-ES"/>
        </w:rPr>
      </w:pPr>
    </w:p>
    <w:p w14:paraId="294271BD" w14:textId="77777777" w:rsidR="001637BD" w:rsidRPr="002811E9" w:rsidRDefault="001637BD" w:rsidP="001637BD">
      <w:pPr>
        <w:rPr>
          <w:szCs w:val="22"/>
          <w:lang w:val="es-ES"/>
        </w:rPr>
      </w:pPr>
      <w:r w:rsidRPr="002811E9">
        <w:rPr>
          <w:szCs w:val="22"/>
          <w:lang w:val="es-ES"/>
        </w:rPr>
        <w:t xml:space="preserve">Violeta </w:t>
      </w:r>
      <w:r>
        <w:rPr>
          <w:szCs w:val="22"/>
          <w:lang w:val="es-ES"/>
        </w:rPr>
        <w:t>FONSECA OCAMPOS (Sra.), Ministra</w:t>
      </w:r>
      <w:r w:rsidRPr="002811E9">
        <w:rPr>
          <w:szCs w:val="22"/>
          <w:lang w:val="es-ES"/>
        </w:rPr>
        <w:t xml:space="preserve"> Consejer</w:t>
      </w:r>
      <w:r>
        <w:rPr>
          <w:szCs w:val="22"/>
          <w:lang w:val="es-ES"/>
        </w:rPr>
        <w:t>a</w:t>
      </w:r>
      <w:r w:rsidRPr="002811E9">
        <w:rPr>
          <w:szCs w:val="22"/>
          <w:lang w:val="es-ES"/>
        </w:rPr>
        <w:t>, Misión Permanente, Ginebra</w:t>
      </w:r>
    </w:p>
    <w:p w14:paraId="75123348" w14:textId="77777777" w:rsidR="001637BD" w:rsidRPr="002811E9" w:rsidRDefault="001637BD" w:rsidP="001637BD">
      <w:pPr>
        <w:rPr>
          <w:szCs w:val="22"/>
          <w:lang w:val="es-ES"/>
        </w:rPr>
      </w:pPr>
    </w:p>
    <w:p w14:paraId="564636E8" w14:textId="77777777" w:rsidR="00C21B93" w:rsidRPr="002811E9" w:rsidRDefault="001637BD" w:rsidP="001637BD">
      <w:pPr>
        <w:rPr>
          <w:szCs w:val="22"/>
          <w:lang w:val="es-ES"/>
        </w:rPr>
      </w:pPr>
      <w:r>
        <w:rPr>
          <w:szCs w:val="22"/>
          <w:lang w:val="es-ES"/>
        </w:rPr>
        <w:t>Zulay POGGI (Sra.), Directora,</w:t>
      </w:r>
      <w:r w:rsidR="00C21B93" w:rsidRPr="002811E9">
        <w:rPr>
          <w:szCs w:val="22"/>
          <w:lang w:val="es-ES"/>
        </w:rPr>
        <w:t xml:space="preserve"> Dirección de Indicaciones Geográficas, </w:t>
      </w:r>
      <w:r w:rsidRPr="001637BD">
        <w:rPr>
          <w:szCs w:val="22"/>
          <w:lang w:val="es-ES"/>
        </w:rPr>
        <w:t>Servicio Autónomo de la Propiedad Intelectual (SAPI)</w:t>
      </w:r>
      <w:r>
        <w:rPr>
          <w:szCs w:val="22"/>
          <w:lang w:val="es-ES"/>
        </w:rPr>
        <w:t xml:space="preserve">, </w:t>
      </w:r>
      <w:r w:rsidRPr="001637BD">
        <w:rPr>
          <w:szCs w:val="22"/>
          <w:lang w:val="es-ES"/>
        </w:rPr>
        <w:t>Ministerio del Poder Popular de Comercio Nacional</w:t>
      </w:r>
      <w:r>
        <w:rPr>
          <w:szCs w:val="22"/>
          <w:lang w:val="es-ES"/>
        </w:rPr>
        <w:t>,</w:t>
      </w:r>
      <w:r w:rsidR="00C21B93" w:rsidRPr="002811E9">
        <w:rPr>
          <w:szCs w:val="22"/>
          <w:lang w:val="es-ES"/>
        </w:rPr>
        <w:t xml:space="preserve"> Caracas</w:t>
      </w:r>
    </w:p>
    <w:p w14:paraId="5EB555E5" w14:textId="77777777" w:rsidR="00C21B93" w:rsidRPr="002811E9" w:rsidRDefault="00C21B93" w:rsidP="00C21B93">
      <w:pPr>
        <w:rPr>
          <w:szCs w:val="22"/>
          <w:lang w:val="es-ES"/>
        </w:rPr>
      </w:pPr>
    </w:p>
    <w:p w14:paraId="6DAD1671" w14:textId="01919925" w:rsidR="00C21B93" w:rsidRPr="002811E9" w:rsidRDefault="00BB673C" w:rsidP="001637BD">
      <w:pPr>
        <w:rPr>
          <w:szCs w:val="22"/>
          <w:lang w:val="es-ES"/>
        </w:rPr>
      </w:pPr>
      <w:r>
        <w:rPr>
          <w:szCs w:val="22"/>
          <w:lang w:val="es-ES"/>
        </w:rPr>
        <w:t xml:space="preserve">Orlando SALAZAR (Sr.), Director, </w:t>
      </w:r>
      <w:r w:rsidR="001637BD" w:rsidRPr="002811E9">
        <w:rPr>
          <w:szCs w:val="22"/>
          <w:lang w:val="es-ES"/>
        </w:rPr>
        <w:t>Línea</w:t>
      </w:r>
      <w:r w:rsidR="00C21B93" w:rsidRPr="002811E9">
        <w:rPr>
          <w:szCs w:val="22"/>
          <w:lang w:val="es-ES"/>
        </w:rPr>
        <w:t xml:space="preserve"> de Relaciones Internacionales, Dirección de </w:t>
      </w:r>
      <w:r w:rsidR="001637BD" w:rsidRPr="002811E9">
        <w:rPr>
          <w:szCs w:val="22"/>
          <w:lang w:val="es-ES"/>
        </w:rPr>
        <w:t>Relaciones</w:t>
      </w:r>
      <w:r w:rsidR="00C21B93" w:rsidRPr="002811E9">
        <w:rPr>
          <w:szCs w:val="22"/>
          <w:lang w:val="es-ES"/>
        </w:rPr>
        <w:t xml:space="preserve"> Internacionales, </w:t>
      </w:r>
      <w:r w:rsidR="001637BD" w:rsidRPr="001637BD">
        <w:rPr>
          <w:szCs w:val="22"/>
          <w:lang w:val="es-ES"/>
        </w:rPr>
        <w:t>Servicio Autónomo de la Propiedad Intelectual (SAPI)</w:t>
      </w:r>
      <w:r w:rsidR="001637BD">
        <w:rPr>
          <w:szCs w:val="22"/>
          <w:lang w:val="es-ES"/>
        </w:rPr>
        <w:t xml:space="preserve">, </w:t>
      </w:r>
      <w:r w:rsidR="001637BD" w:rsidRPr="001637BD">
        <w:rPr>
          <w:szCs w:val="22"/>
          <w:lang w:val="es-ES"/>
        </w:rPr>
        <w:t>Ministerio del Poder Popular de Comercio Nacional</w:t>
      </w:r>
      <w:r w:rsidR="00C21B93" w:rsidRPr="002811E9">
        <w:rPr>
          <w:szCs w:val="22"/>
          <w:lang w:val="es-ES"/>
        </w:rPr>
        <w:t>, Caracas</w:t>
      </w:r>
    </w:p>
    <w:p w14:paraId="2442EE9B" w14:textId="77777777" w:rsidR="00C21B93" w:rsidRPr="002811E9" w:rsidRDefault="00C21B93" w:rsidP="00C21B93">
      <w:pPr>
        <w:rPr>
          <w:szCs w:val="22"/>
          <w:lang w:val="es-ES"/>
        </w:rPr>
      </w:pPr>
    </w:p>
    <w:p w14:paraId="36C86608" w14:textId="77777777" w:rsidR="00C21B93" w:rsidRPr="002811E9" w:rsidRDefault="00C21B93" w:rsidP="00C21B93">
      <w:pPr>
        <w:rPr>
          <w:szCs w:val="22"/>
          <w:lang w:val="es-ES"/>
        </w:rPr>
      </w:pPr>
      <w:r w:rsidRPr="002811E9">
        <w:rPr>
          <w:szCs w:val="22"/>
          <w:lang w:val="es-ES"/>
        </w:rPr>
        <w:t>Genoveva CAMPOS DE MAZZONE (Sra.), Consejer</w:t>
      </w:r>
      <w:r w:rsidR="001637BD">
        <w:rPr>
          <w:szCs w:val="22"/>
          <w:lang w:val="es-ES"/>
        </w:rPr>
        <w:t>a</w:t>
      </w:r>
      <w:r w:rsidRPr="002811E9">
        <w:rPr>
          <w:szCs w:val="22"/>
          <w:lang w:val="es-ES"/>
        </w:rPr>
        <w:t xml:space="preserve">, </w:t>
      </w:r>
      <w:r w:rsidR="001637BD">
        <w:rPr>
          <w:szCs w:val="22"/>
          <w:lang w:val="es-ES"/>
        </w:rPr>
        <w:t xml:space="preserve">Misión Permanente, </w:t>
      </w:r>
      <w:r w:rsidRPr="002811E9">
        <w:rPr>
          <w:szCs w:val="22"/>
          <w:lang w:val="es-ES"/>
        </w:rPr>
        <w:t>Ginebra</w:t>
      </w:r>
    </w:p>
    <w:p w14:paraId="40FF23D0" w14:textId="77777777" w:rsidR="00C21B93" w:rsidRPr="002811E9" w:rsidRDefault="00C21B93" w:rsidP="00C21B93">
      <w:pPr>
        <w:rPr>
          <w:szCs w:val="22"/>
          <w:lang w:val="es-ES"/>
        </w:rPr>
      </w:pPr>
    </w:p>
    <w:p w14:paraId="170DB36A" w14:textId="77777777" w:rsidR="00C21B93" w:rsidRPr="002811E9" w:rsidRDefault="00C21B93" w:rsidP="00C21B93">
      <w:pPr>
        <w:rPr>
          <w:szCs w:val="22"/>
          <w:lang w:val="es-ES"/>
        </w:rPr>
      </w:pPr>
    </w:p>
    <w:p w14:paraId="03A89C9D" w14:textId="77777777" w:rsidR="00C21B93" w:rsidRPr="009C308F" w:rsidRDefault="00C21B93" w:rsidP="00C21B93">
      <w:pPr>
        <w:rPr>
          <w:szCs w:val="22"/>
          <w:u w:val="single"/>
        </w:rPr>
      </w:pPr>
      <w:r w:rsidRPr="009C308F">
        <w:rPr>
          <w:szCs w:val="22"/>
          <w:u w:val="single"/>
        </w:rPr>
        <w:t>VIET NAM</w:t>
      </w:r>
    </w:p>
    <w:p w14:paraId="768CE1DD" w14:textId="77777777" w:rsidR="00C21B93" w:rsidRPr="009C308F" w:rsidRDefault="00C21B93" w:rsidP="00C21B93">
      <w:pPr>
        <w:rPr>
          <w:szCs w:val="22"/>
          <w:u w:val="single"/>
        </w:rPr>
      </w:pPr>
    </w:p>
    <w:p w14:paraId="15C1C948" w14:textId="77777777" w:rsidR="00C21B93" w:rsidRDefault="00C21B93" w:rsidP="00C21B93">
      <w:pPr>
        <w:rPr>
          <w:szCs w:val="22"/>
        </w:rPr>
      </w:pPr>
      <w:r>
        <w:rPr>
          <w:szCs w:val="22"/>
        </w:rPr>
        <w:t>LE Ngoc Lam (Mr.), Counsellor, Permanent Mission, Geneva</w:t>
      </w:r>
    </w:p>
    <w:p w14:paraId="46539B82" w14:textId="28FE2A92" w:rsidR="000433BA" w:rsidRDefault="000433BA" w:rsidP="00C21B93">
      <w:pPr>
        <w:rPr>
          <w:szCs w:val="22"/>
        </w:rPr>
      </w:pPr>
    </w:p>
    <w:p w14:paraId="39B3DC83" w14:textId="77777777" w:rsidR="00BB673C" w:rsidRDefault="00BB673C" w:rsidP="00C21B93">
      <w:pPr>
        <w:rPr>
          <w:szCs w:val="22"/>
        </w:rPr>
      </w:pPr>
    </w:p>
    <w:p w14:paraId="14BA3C3C" w14:textId="77777777" w:rsidR="00BB673C" w:rsidRPr="009C308F" w:rsidRDefault="00BB673C" w:rsidP="00BB673C">
      <w:pPr>
        <w:rPr>
          <w:szCs w:val="22"/>
          <w:u w:val="single"/>
        </w:rPr>
      </w:pPr>
      <w:r w:rsidRPr="009C308F">
        <w:rPr>
          <w:szCs w:val="22"/>
          <w:u w:val="single"/>
        </w:rPr>
        <w:t>ZAMBIE/ZAMBIA</w:t>
      </w:r>
    </w:p>
    <w:p w14:paraId="47A58CA2" w14:textId="77777777" w:rsidR="00BB673C" w:rsidRPr="009C308F" w:rsidRDefault="00BB673C" w:rsidP="00BB673C">
      <w:pPr>
        <w:rPr>
          <w:szCs w:val="22"/>
          <w:u w:val="single"/>
        </w:rPr>
      </w:pPr>
    </w:p>
    <w:p w14:paraId="3510FD97" w14:textId="6E040D88" w:rsidR="00BB673C" w:rsidRDefault="00BB673C" w:rsidP="00BB673C">
      <w:pPr>
        <w:rPr>
          <w:szCs w:val="22"/>
        </w:rPr>
      </w:pPr>
      <w:proofErr w:type="spellStart"/>
      <w:r>
        <w:rPr>
          <w:szCs w:val="22"/>
        </w:rPr>
        <w:t>Muyumbwa</w:t>
      </w:r>
      <w:proofErr w:type="spellEnd"/>
      <w:r>
        <w:rPr>
          <w:szCs w:val="22"/>
        </w:rPr>
        <w:t xml:space="preserve"> KAMENDA (Mr.), First Secretary, Permanent Mission, Geneva</w:t>
      </w:r>
    </w:p>
    <w:p w14:paraId="67DD626B" w14:textId="77777777" w:rsidR="00BB673C" w:rsidRDefault="00BB673C" w:rsidP="00BB673C">
      <w:pPr>
        <w:rPr>
          <w:szCs w:val="22"/>
        </w:rPr>
      </w:pPr>
    </w:p>
    <w:p w14:paraId="33159789" w14:textId="72F8636B" w:rsidR="00BB673C" w:rsidRDefault="00BB673C" w:rsidP="00BB673C">
      <w:pPr>
        <w:rPr>
          <w:szCs w:val="22"/>
        </w:rPr>
      </w:pPr>
    </w:p>
    <w:p w14:paraId="3E0AF2D0" w14:textId="7AB2DCC0" w:rsidR="00BB673C" w:rsidRDefault="00BB673C" w:rsidP="00BB673C">
      <w:pPr>
        <w:rPr>
          <w:szCs w:val="22"/>
        </w:rPr>
      </w:pPr>
    </w:p>
    <w:p w14:paraId="3ACBB9E5" w14:textId="02F20457" w:rsidR="00BB673C" w:rsidRDefault="00BB673C" w:rsidP="00BB673C">
      <w:pPr>
        <w:rPr>
          <w:szCs w:val="22"/>
        </w:rPr>
      </w:pPr>
    </w:p>
    <w:p w14:paraId="199D2A57" w14:textId="08C48E5D" w:rsidR="00BB673C" w:rsidRDefault="00BB673C" w:rsidP="00BB673C">
      <w:pPr>
        <w:rPr>
          <w:szCs w:val="22"/>
        </w:rPr>
      </w:pPr>
    </w:p>
    <w:p w14:paraId="77963C1B" w14:textId="77777777" w:rsidR="00BB673C" w:rsidRDefault="00BB673C" w:rsidP="00BB673C">
      <w:pPr>
        <w:rPr>
          <w:szCs w:val="22"/>
        </w:rPr>
      </w:pPr>
    </w:p>
    <w:p w14:paraId="5E63357D" w14:textId="77777777" w:rsidR="00BB673C" w:rsidRPr="009C308F" w:rsidRDefault="00BB673C" w:rsidP="00BB673C">
      <w:pPr>
        <w:rPr>
          <w:szCs w:val="22"/>
          <w:u w:val="single"/>
        </w:rPr>
      </w:pPr>
      <w:r w:rsidRPr="009C308F">
        <w:rPr>
          <w:szCs w:val="22"/>
          <w:u w:val="single"/>
        </w:rPr>
        <w:t>ZIMBABWE</w:t>
      </w:r>
    </w:p>
    <w:p w14:paraId="1F07EAA2" w14:textId="77777777" w:rsidR="00BB673C" w:rsidRPr="009C308F" w:rsidRDefault="00BB673C" w:rsidP="00BB673C">
      <w:pPr>
        <w:rPr>
          <w:szCs w:val="22"/>
          <w:u w:val="single"/>
        </w:rPr>
      </w:pPr>
    </w:p>
    <w:p w14:paraId="0DC103C0" w14:textId="4592648B" w:rsidR="00BB673C" w:rsidRDefault="00BB673C" w:rsidP="00BB673C">
      <w:pPr>
        <w:rPr>
          <w:szCs w:val="22"/>
        </w:rPr>
      </w:pPr>
      <w:r>
        <w:rPr>
          <w:szCs w:val="22"/>
        </w:rPr>
        <w:t>Stuart COMBERBACH (Mr.), Ambassador, Permanent Representative, Permanent Mission, Geneva</w:t>
      </w:r>
    </w:p>
    <w:p w14:paraId="40B98762" w14:textId="77777777" w:rsidR="00BB673C" w:rsidRDefault="00BB673C" w:rsidP="00BB673C">
      <w:pPr>
        <w:rPr>
          <w:szCs w:val="22"/>
        </w:rPr>
      </w:pPr>
    </w:p>
    <w:p w14:paraId="1081A797" w14:textId="10E2E2EE" w:rsidR="000433BA" w:rsidRDefault="00BB673C" w:rsidP="00BB673C">
      <w:pPr>
        <w:rPr>
          <w:szCs w:val="22"/>
        </w:rPr>
      </w:pPr>
      <w:proofErr w:type="spellStart"/>
      <w:r>
        <w:rPr>
          <w:szCs w:val="22"/>
        </w:rPr>
        <w:t>Tanyaradzwa</w:t>
      </w:r>
      <w:proofErr w:type="spellEnd"/>
      <w:r>
        <w:rPr>
          <w:szCs w:val="22"/>
        </w:rPr>
        <w:t xml:space="preserve"> MANHOMBO (Mr.), Counsellor, Economic Section, Permanent Mission</w:t>
      </w:r>
    </w:p>
    <w:p w14:paraId="6B288D10" w14:textId="3E6D2A83" w:rsidR="00BB673C" w:rsidRDefault="00BB673C" w:rsidP="00BB673C">
      <w:pPr>
        <w:rPr>
          <w:szCs w:val="22"/>
        </w:rPr>
      </w:pPr>
    </w:p>
    <w:p w14:paraId="7D04C31F" w14:textId="77777777" w:rsidR="00BB673C" w:rsidRDefault="00BB673C" w:rsidP="00BB673C">
      <w:pPr>
        <w:rPr>
          <w:szCs w:val="22"/>
        </w:rPr>
      </w:pPr>
    </w:p>
    <w:p w14:paraId="59070BC5" w14:textId="77777777" w:rsidR="00C21B93" w:rsidRDefault="00C21B93" w:rsidP="00C21B93">
      <w:pPr>
        <w:pStyle w:val="Heading1"/>
        <w:numPr>
          <w:ilvl w:val="0"/>
          <w:numId w:val="9"/>
        </w:numPr>
        <w:spacing w:before="480" w:after="0"/>
        <w:ind w:left="360"/>
        <w:rPr>
          <w:b w:val="0"/>
          <w:szCs w:val="22"/>
          <w:u w:val="single"/>
          <w:lang w:val="fr-CH"/>
        </w:rPr>
      </w:pPr>
      <w:bookmarkStart w:id="9" w:name="PreparedE"/>
      <w:bookmarkEnd w:id="9"/>
      <w:r w:rsidRPr="006115DC">
        <w:rPr>
          <w:b w:val="0"/>
          <w:szCs w:val="22"/>
          <w:u w:val="single"/>
          <w:lang w:val="fr-CH"/>
        </w:rPr>
        <w:t xml:space="preserve">ORGANISATIONS INTERNATIONALES INTERGOUVERNEMENTALES/ </w:t>
      </w:r>
      <w:r w:rsidRPr="006115DC">
        <w:rPr>
          <w:b w:val="0"/>
          <w:szCs w:val="22"/>
          <w:u w:val="single"/>
          <w:lang w:val="fr-CH"/>
        </w:rPr>
        <w:br/>
        <w:t>INTERNATIONAL INTERGOVERNMENTAL ORGANIZATIONS</w:t>
      </w:r>
    </w:p>
    <w:p w14:paraId="7E5B5C14" w14:textId="77777777" w:rsidR="00C21B93" w:rsidRDefault="00C21B93" w:rsidP="00C21B93">
      <w:pPr>
        <w:rPr>
          <w:lang w:val="fr-CH"/>
        </w:rPr>
      </w:pPr>
    </w:p>
    <w:p w14:paraId="11E87177" w14:textId="77777777" w:rsidR="00C21B93" w:rsidRDefault="00C21B93" w:rsidP="00C21B93">
      <w:pPr>
        <w:rPr>
          <w:lang w:val="fr-CH"/>
        </w:rPr>
      </w:pPr>
    </w:p>
    <w:p w14:paraId="792EFA33" w14:textId="77777777" w:rsidR="003430C8" w:rsidRPr="003430C8" w:rsidRDefault="003430C8" w:rsidP="003430C8">
      <w:pPr>
        <w:rPr>
          <w:szCs w:val="22"/>
          <w:u w:val="single"/>
          <w:lang w:val="fr-CH"/>
        </w:rPr>
      </w:pPr>
      <w:r w:rsidRPr="003430C8">
        <w:rPr>
          <w:szCs w:val="22"/>
          <w:u w:val="single"/>
          <w:lang w:val="fr-CH"/>
        </w:rPr>
        <w:t xml:space="preserve">CENTRE SUD (CS)/SOUTH CENTRE (SC) </w:t>
      </w:r>
    </w:p>
    <w:p w14:paraId="1A417396" w14:textId="77777777" w:rsidR="003430C8" w:rsidRPr="003430C8" w:rsidRDefault="003430C8" w:rsidP="003430C8">
      <w:pPr>
        <w:rPr>
          <w:szCs w:val="22"/>
          <w:u w:val="single"/>
          <w:lang w:val="fr-CH"/>
        </w:rPr>
      </w:pPr>
    </w:p>
    <w:p w14:paraId="5BFBFB1C" w14:textId="77777777" w:rsidR="003430C8" w:rsidRDefault="003430C8" w:rsidP="003430C8">
      <w:pPr>
        <w:rPr>
          <w:szCs w:val="22"/>
        </w:rPr>
      </w:pPr>
      <w:proofErr w:type="spellStart"/>
      <w:r>
        <w:rPr>
          <w:szCs w:val="22"/>
        </w:rPr>
        <w:t>Vitor</w:t>
      </w:r>
      <w:proofErr w:type="spellEnd"/>
      <w:r>
        <w:rPr>
          <w:szCs w:val="22"/>
        </w:rPr>
        <w:t xml:space="preserve"> IDO (Mr.), </w:t>
      </w:r>
      <w:proofErr w:type="spellStart"/>
      <w:r>
        <w:rPr>
          <w:szCs w:val="22"/>
        </w:rPr>
        <w:t>Programme</w:t>
      </w:r>
      <w:proofErr w:type="spellEnd"/>
      <w:r>
        <w:rPr>
          <w:szCs w:val="22"/>
        </w:rPr>
        <w:t xml:space="preserve"> Officer, Health, Intellectual Property and Biodiversity </w:t>
      </w:r>
      <w:proofErr w:type="spellStart"/>
      <w:r>
        <w:rPr>
          <w:szCs w:val="22"/>
        </w:rPr>
        <w:t>Programme</w:t>
      </w:r>
      <w:proofErr w:type="spellEnd"/>
      <w:r>
        <w:rPr>
          <w:szCs w:val="22"/>
        </w:rPr>
        <w:t xml:space="preserve"> (HIPB), Geneva</w:t>
      </w:r>
    </w:p>
    <w:p w14:paraId="6CDD5529" w14:textId="77777777" w:rsidR="003430C8" w:rsidRDefault="003430C8" w:rsidP="003430C8">
      <w:pPr>
        <w:rPr>
          <w:szCs w:val="22"/>
        </w:rPr>
      </w:pPr>
    </w:p>
    <w:p w14:paraId="0218E6A2" w14:textId="77777777" w:rsidR="003430C8" w:rsidRDefault="003430C8" w:rsidP="003430C8">
      <w:pPr>
        <w:rPr>
          <w:szCs w:val="22"/>
        </w:rPr>
      </w:pPr>
      <w:r>
        <w:rPr>
          <w:szCs w:val="22"/>
        </w:rPr>
        <w:t xml:space="preserve">Viviana MUNOZ (Ms.), Coordinator, Health, Intellectual Property and Biodiversity </w:t>
      </w:r>
      <w:proofErr w:type="spellStart"/>
      <w:r>
        <w:rPr>
          <w:szCs w:val="22"/>
        </w:rPr>
        <w:t>Programme</w:t>
      </w:r>
      <w:proofErr w:type="spellEnd"/>
      <w:r>
        <w:rPr>
          <w:szCs w:val="22"/>
        </w:rPr>
        <w:t xml:space="preserve"> (HIPB), Geneva</w:t>
      </w:r>
    </w:p>
    <w:p w14:paraId="10547526" w14:textId="77777777" w:rsidR="003430C8" w:rsidRDefault="003430C8" w:rsidP="003430C8">
      <w:pPr>
        <w:rPr>
          <w:szCs w:val="22"/>
        </w:rPr>
      </w:pPr>
    </w:p>
    <w:p w14:paraId="131EF14D" w14:textId="77777777" w:rsidR="003430C8" w:rsidRDefault="003430C8" w:rsidP="003430C8">
      <w:pPr>
        <w:rPr>
          <w:szCs w:val="22"/>
        </w:rPr>
      </w:pPr>
      <w:proofErr w:type="spellStart"/>
      <w:r>
        <w:rPr>
          <w:szCs w:val="22"/>
        </w:rPr>
        <w:t>Nirmalya</w:t>
      </w:r>
      <w:proofErr w:type="spellEnd"/>
      <w:r>
        <w:rPr>
          <w:szCs w:val="22"/>
        </w:rPr>
        <w:t xml:space="preserve"> SYAM (Mr.), Senior </w:t>
      </w:r>
      <w:proofErr w:type="spellStart"/>
      <w:r>
        <w:rPr>
          <w:szCs w:val="22"/>
        </w:rPr>
        <w:t>Programme</w:t>
      </w:r>
      <w:proofErr w:type="spellEnd"/>
      <w:r>
        <w:rPr>
          <w:szCs w:val="22"/>
        </w:rPr>
        <w:t xml:space="preserve"> Officer, Health, Intellectual Property and Biodiversity </w:t>
      </w:r>
      <w:proofErr w:type="spellStart"/>
      <w:r>
        <w:rPr>
          <w:szCs w:val="22"/>
        </w:rPr>
        <w:t>Programme</w:t>
      </w:r>
      <w:proofErr w:type="spellEnd"/>
      <w:r>
        <w:rPr>
          <w:szCs w:val="22"/>
        </w:rPr>
        <w:t xml:space="preserve"> (HIPB), Geneva</w:t>
      </w:r>
    </w:p>
    <w:p w14:paraId="251BCDD2" w14:textId="77777777" w:rsidR="003430C8" w:rsidRDefault="003430C8" w:rsidP="003430C8">
      <w:pPr>
        <w:rPr>
          <w:szCs w:val="22"/>
        </w:rPr>
      </w:pPr>
    </w:p>
    <w:p w14:paraId="650142AB" w14:textId="71957F67" w:rsidR="003430C8" w:rsidRDefault="003430C8" w:rsidP="005B15EF">
      <w:pPr>
        <w:rPr>
          <w:szCs w:val="22"/>
          <w:u w:val="single"/>
        </w:rPr>
      </w:pPr>
    </w:p>
    <w:p w14:paraId="2D489C19" w14:textId="77777777" w:rsidR="003430C8" w:rsidRPr="009C308F" w:rsidRDefault="003430C8" w:rsidP="003430C8">
      <w:pPr>
        <w:rPr>
          <w:szCs w:val="22"/>
          <w:u w:val="single"/>
        </w:rPr>
      </w:pPr>
      <w:r w:rsidRPr="009C308F">
        <w:rPr>
          <w:szCs w:val="22"/>
          <w:u w:val="single"/>
        </w:rPr>
        <w:t xml:space="preserve">ORGANISATION DES NATIONS UNIES POUR L'ALIMENTATION ET L'AGRICULTURE (FAO)/FOOD AND AGRICULTURE ORGANIZATION OF THE UNITED NATIONS (FAO) </w:t>
      </w:r>
    </w:p>
    <w:p w14:paraId="55994239" w14:textId="77777777" w:rsidR="003430C8" w:rsidRPr="009C308F" w:rsidRDefault="003430C8" w:rsidP="003430C8">
      <w:pPr>
        <w:rPr>
          <w:szCs w:val="22"/>
          <w:u w:val="single"/>
        </w:rPr>
      </w:pPr>
    </w:p>
    <w:p w14:paraId="738E680F" w14:textId="77777777" w:rsidR="003430C8" w:rsidRDefault="003430C8" w:rsidP="003430C8">
      <w:pPr>
        <w:rPr>
          <w:szCs w:val="22"/>
        </w:rPr>
      </w:pPr>
      <w:r>
        <w:rPr>
          <w:szCs w:val="22"/>
        </w:rPr>
        <w:t>Tobias KIENE (Mr.), Technical Officer, Rome</w:t>
      </w:r>
    </w:p>
    <w:p w14:paraId="09A9628B" w14:textId="4D049297" w:rsidR="003430C8" w:rsidRDefault="003430C8" w:rsidP="005B15EF">
      <w:pPr>
        <w:rPr>
          <w:szCs w:val="22"/>
          <w:u w:val="single"/>
        </w:rPr>
      </w:pPr>
    </w:p>
    <w:p w14:paraId="437890AF" w14:textId="77777777" w:rsidR="003430C8" w:rsidRPr="003430C8" w:rsidRDefault="003430C8" w:rsidP="005B15EF">
      <w:pPr>
        <w:rPr>
          <w:szCs w:val="22"/>
          <w:u w:val="single"/>
        </w:rPr>
      </w:pPr>
    </w:p>
    <w:p w14:paraId="1D55A1FF" w14:textId="518E8E98" w:rsidR="005B15EF" w:rsidRPr="005B15EF" w:rsidRDefault="005B15EF" w:rsidP="005B15EF">
      <w:pPr>
        <w:rPr>
          <w:szCs w:val="22"/>
          <w:u w:val="single"/>
          <w:lang w:val="fr-CH"/>
        </w:rPr>
      </w:pPr>
      <w:r w:rsidRPr="005B15EF">
        <w:rPr>
          <w:szCs w:val="22"/>
          <w:u w:val="single"/>
          <w:lang w:val="fr-CH"/>
        </w:rPr>
        <w:t xml:space="preserve">ORGANISATION EURASIENNE DES BREVETS (OEAB)/EURASIAN PATENT ORGANIZATION (EAPO) </w:t>
      </w:r>
    </w:p>
    <w:p w14:paraId="79347D37" w14:textId="77777777" w:rsidR="005B15EF" w:rsidRPr="005B15EF" w:rsidRDefault="005B15EF" w:rsidP="005B15EF">
      <w:pPr>
        <w:rPr>
          <w:szCs w:val="22"/>
          <w:u w:val="single"/>
          <w:lang w:val="fr-CH"/>
        </w:rPr>
      </w:pPr>
    </w:p>
    <w:p w14:paraId="7B0F8D51" w14:textId="360495B1" w:rsidR="008B1342" w:rsidRDefault="008B1342" w:rsidP="008B1342">
      <w:pPr>
        <w:rPr>
          <w:szCs w:val="22"/>
        </w:rPr>
      </w:pPr>
      <w:r>
        <w:rPr>
          <w:szCs w:val="22"/>
        </w:rPr>
        <w:t>Aurelia CEBAN (Ms.), Deputy Director, Examination Department, Moscow</w:t>
      </w:r>
    </w:p>
    <w:p w14:paraId="68EF7766" w14:textId="77777777" w:rsidR="008B1342" w:rsidRDefault="008B1342" w:rsidP="008B1342">
      <w:pPr>
        <w:rPr>
          <w:szCs w:val="22"/>
        </w:rPr>
      </w:pPr>
    </w:p>
    <w:p w14:paraId="4A9C32EE" w14:textId="77777777" w:rsidR="005B15EF" w:rsidRDefault="005B15EF" w:rsidP="005B15EF">
      <w:pPr>
        <w:rPr>
          <w:szCs w:val="22"/>
        </w:rPr>
      </w:pPr>
      <w:r>
        <w:rPr>
          <w:szCs w:val="22"/>
        </w:rPr>
        <w:t>Valentin KULIKOV (Mr.), Deputy Director</w:t>
      </w:r>
      <w:r w:rsidR="00F42D45">
        <w:rPr>
          <w:szCs w:val="22"/>
        </w:rPr>
        <w:t>,</w:t>
      </w:r>
      <w:r>
        <w:rPr>
          <w:szCs w:val="22"/>
        </w:rPr>
        <w:t xml:space="preserve"> </w:t>
      </w:r>
      <w:r w:rsidR="00F42D45">
        <w:rPr>
          <w:szCs w:val="22"/>
        </w:rPr>
        <w:t xml:space="preserve">Chemistry and Medicine Division, </w:t>
      </w:r>
      <w:r>
        <w:rPr>
          <w:szCs w:val="22"/>
        </w:rPr>
        <w:t>Examination Department, Moscow</w:t>
      </w:r>
    </w:p>
    <w:p w14:paraId="07CEBE6B" w14:textId="77777777" w:rsidR="008B1342" w:rsidRDefault="008B1342" w:rsidP="008B1342">
      <w:pPr>
        <w:rPr>
          <w:szCs w:val="22"/>
        </w:rPr>
      </w:pPr>
    </w:p>
    <w:p w14:paraId="655A9FFD" w14:textId="5C7F2349" w:rsidR="005B15EF" w:rsidRDefault="008B1342" w:rsidP="005B15EF">
      <w:pPr>
        <w:rPr>
          <w:szCs w:val="22"/>
        </w:rPr>
      </w:pPr>
      <w:r>
        <w:rPr>
          <w:szCs w:val="22"/>
        </w:rPr>
        <w:t>Tatiana BABAKOVA (Ms.), Examiner, Moscow</w:t>
      </w:r>
    </w:p>
    <w:p w14:paraId="60B88A58" w14:textId="101D6420" w:rsidR="005B15EF" w:rsidRDefault="005B15EF" w:rsidP="005B15EF">
      <w:pPr>
        <w:rPr>
          <w:szCs w:val="22"/>
        </w:rPr>
      </w:pPr>
    </w:p>
    <w:p w14:paraId="5296CEC1" w14:textId="51E5D11A" w:rsidR="008B1342" w:rsidRDefault="008B1342" w:rsidP="005B15EF">
      <w:pPr>
        <w:rPr>
          <w:szCs w:val="22"/>
        </w:rPr>
      </w:pPr>
    </w:p>
    <w:p w14:paraId="6E0802DD" w14:textId="77777777" w:rsidR="003430C8" w:rsidRPr="009C308F" w:rsidRDefault="003430C8" w:rsidP="003430C8">
      <w:pPr>
        <w:rPr>
          <w:szCs w:val="22"/>
          <w:u w:val="single"/>
        </w:rPr>
      </w:pPr>
      <w:r w:rsidRPr="009C308F">
        <w:rPr>
          <w:szCs w:val="22"/>
          <w:u w:val="single"/>
        </w:rPr>
        <w:t xml:space="preserve">ORGANISATION MONDIALE DU COMMERCE (OMC)/WORLD TRADE ORGANIZATION (WTO) </w:t>
      </w:r>
    </w:p>
    <w:p w14:paraId="4462BD97" w14:textId="77777777" w:rsidR="003430C8" w:rsidRPr="009C308F" w:rsidRDefault="003430C8" w:rsidP="003430C8">
      <w:pPr>
        <w:rPr>
          <w:szCs w:val="22"/>
          <w:u w:val="single"/>
        </w:rPr>
      </w:pPr>
    </w:p>
    <w:p w14:paraId="1B101383" w14:textId="77777777" w:rsidR="003430C8" w:rsidRDefault="003430C8" w:rsidP="003430C8">
      <w:pPr>
        <w:rPr>
          <w:szCs w:val="22"/>
        </w:rPr>
      </w:pPr>
      <w:r>
        <w:rPr>
          <w:szCs w:val="22"/>
        </w:rPr>
        <w:t>Ana Carolina PIEDRA PAREDES (Ms.), Official, Geneva</w:t>
      </w:r>
    </w:p>
    <w:p w14:paraId="52C95145" w14:textId="77777777" w:rsidR="003430C8" w:rsidRDefault="003430C8" w:rsidP="003430C8">
      <w:pPr>
        <w:rPr>
          <w:szCs w:val="22"/>
        </w:rPr>
      </w:pPr>
    </w:p>
    <w:p w14:paraId="5B081CAA" w14:textId="77777777" w:rsidR="003430C8" w:rsidRDefault="003430C8" w:rsidP="005B15EF">
      <w:pPr>
        <w:rPr>
          <w:szCs w:val="22"/>
        </w:rPr>
      </w:pPr>
    </w:p>
    <w:p w14:paraId="22A03F37" w14:textId="77777777" w:rsidR="005B15EF" w:rsidRPr="009C308F" w:rsidRDefault="005B15EF" w:rsidP="005B15EF">
      <w:pPr>
        <w:rPr>
          <w:szCs w:val="22"/>
          <w:u w:val="single"/>
        </w:rPr>
      </w:pPr>
      <w:r w:rsidRPr="009C308F">
        <w:rPr>
          <w:szCs w:val="22"/>
          <w:u w:val="single"/>
        </w:rPr>
        <w:t xml:space="preserve">UNION INTERNATIONALE POUR LA PROTECTION DES OBTENTIONS VÉGÉTALES (UPOV)/INTERNATIONAL UNION FOR THE PROTECTION OF NEW VARIETIES OF PLANTS (UPOV) </w:t>
      </w:r>
    </w:p>
    <w:p w14:paraId="78A5F45F" w14:textId="77777777" w:rsidR="005B15EF" w:rsidRPr="009C308F" w:rsidRDefault="005B15EF" w:rsidP="005B15EF">
      <w:pPr>
        <w:rPr>
          <w:szCs w:val="22"/>
          <w:u w:val="single"/>
        </w:rPr>
      </w:pPr>
    </w:p>
    <w:p w14:paraId="119CE716" w14:textId="77777777" w:rsidR="005B15EF" w:rsidRDefault="00F42D45" w:rsidP="005B15EF">
      <w:pPr>
        <w:rPr>
          <w:szCs w:val="22"/>
        </w:rPr>
      </w:pPr>
      <w:r>
        <w:rPr>
          <w:szCs w:val="22"/>
        </w:rPr>
        <w:t xml:space="preserve">Manabu SUZUKI (Mr.), Technical, </w:t>
      </w:r>
      <w:r w:rsidR="005B15EF">
        <w:rPr>
          <w:szCs w:val="22"/>
        </w:rPr>
        <w:t xml:space="preserve">Regional Officer </w:t>
      </w:r>
      <w:r>
        <w:rPr>
          <w:szCs w:val="22"/>
        </w:rPr>
        <w:t xml:space="preserve">for </w:t>
      </w:r>
      <w:r w:rsidR="005B15EF">
        <w:rPr>
          <w:szCs w:val="22"/>
        </w:rPr>
        <w:t>Asia, Genev</w:t>
      </w:r>
      <w:r>
        <w:rPr>
          <w:szCs w:val="22"/>
        </w:rPr>
        <w:t>a</w:t>
      </w:r>
    </w:p>
    <w:p w14:paraId="4BB07752" w14:textId="77777777" w:rsidR="000F5E56" w:rsidRPr="005B15EF" w:rsidRDefault="000F5E56"/>
    <w:p w14:paraId="4BDE5FC0" w14:textId="77777777" w:rsidR="00C82C96" w:rsidRPr="005B15EF" w:rsidRDefault="00C82C96" w:rsidP="005B15EF">
      <w:pPr>
        <w:pStyle w:val="ListParagraph"/>
        <w:numPr>
          <w:ilvl w:val="0"/>
          <w:numId w:val="9"/>
        </w:numPr>
        <w:ind w:left="360"/>
        <w:rPr>
          <w:caps/>
          <w:szCs w:val="22"/>
          <w:u w:val="single"/>
          <w:lang w:val="fr-CH"/>
        </w:rPr>
      </w:pPr>
      <w:r w:rsidRPr="005B15EF">
        <w:rPr>
          <w:caps/>
          <w:szCs w:val="22"/>
          <w:u w:val="single"/>
          <w:lang w:val="fr-CH"/>
        </w:rPr>
        <w:t>DÉlÉgation SpÉciale/Special Delegation</w:t>
      </w:r>
    </w:p>
    <w:p w14:paraId="2D0C3639" w14:textId="77777777" w:rsidR="00C82C96" w:rsidRPr="00C82C96" w:rsidRDefault="00C82C96" w:rsidP="00C82C96">
      <w:pPr>
        <w:rPr>
          <w:caps/>
          <w:szCs w:val="22"/>
          <w:u w:val="single"/>
          <w:lang w:val="fr-CH"/>
        </w:rPr>
      </w:pPr>
    </w:p>
    <w:p w14:paraId="4888EAA5" w14:textId="77777777" w:rsidR="00C82C96" w:rsidRPr="00C82C96" w:rsidRDefault="00C82C96" w:rsidP="00C82C96">
      <w:pPr>
        <w:rPr>
          <w:caps/>
          <w:szCs w:val="22"/>
          <w:u w:val="single"/>
          <w:lang w:val="fr-CH"/>
        </w:rPr>
      </w:pPr>
    </w:p>
    <w:p w14:paraId="479E8FC9" w14:textId="77777777" w:rsidR="00C82C96" w:rsidRPr="00BD2B82" w:rsidRDefault="00C82C96" w:rsidP="00C82C96">
      <w:pPr>
        <w:rPr>
          <w:szCs w:val="22"/>
          <w:u w:val="single"/>
          <w:lang w:val="fr-FR"/>
        </w:rPr>
      </w:pPr>
      <w:r w:rsidRPr="00BD2B82">
        <w:rPr>
          <w:szCs w:val="22"/>
          <w:u w:val="single"/>
          <w:lang w:val="fr-FR"/>
        </w:rPr>
        <w:t xml:space="preserve">UNION EUROPÉENNE (UE)/EUROPEAN UNION (EU) </w:t>
      </w:r>
    </w:p>
    <w:p w14:paraId="28FEF5AD" w14:textId="77777777" w:rsidR="00C82C96" w:rsidRPr="00BD2B82" w:rsidRDefault="00C82C96" w:rsidP="00C82C96">
      <w:pPr>
        <w:rPr>
          <w:szCs w:val="22"/>
          <w:u w:val="single"/>
          <w:lang w:val="fr-FR"/>
        </w:rPr>
      </w:pPr>
    </w:p>
    <w:p w14:paraId="25C69001" w14:textId="593C2B90" w:rsidR="00F42F7B" w:rsidRDefault="00F42F7B" w:rsidP="00F42F7B">
      <w:pPr>
        <w:ind w:left="360" w:hanging="360"/>
        <w:rPr>
          <w:szCs w:val="22"/>
        </w:rPr>
      </w:pPr>
      <w:r>
        <w:rPr>
          <w:szCs w:val="22"/>
        </w:rPr>
        <w:t>OSCAR MONDEJAR (Mr.), First Counsellor, Permanent Delegation, Geneva</w:t>
      </w:r>
    </w:p>
    <w:p w14:paraId="74601DEF" w14:textId="77777777" w:rsidR="00F42F7B" w:rsidRPr="00C82C96" w:rsidRDefault="00F42F7B" w:rsidP="00F42F7B">
      <w:pPr>
        <w:ind w:left="360" w:hanging="360"/>
        <w:rPr>
          <w:szCs w:val="22"/>
          <w:lang w:eastAsia="en-US"/>
        </w:rPr>
      </w:pPr>
    </w:p>
    <w:p w14:paraId="5823B7A7" w14:textId="77777777" w:rsidR="00C82C96" w:rsidRPr="00BD2B82" w:rsidRDefault="00C82C96" w:rsidP="00C82C96">
      <w:pPr>
        <w:rPr>
          <w:szCs w:val="22"/>
        </w:rPr>
      </w:pPr>
      <w:proofErr w:type="spellStart"/>
      <w:r w:rsidRPr="00F42D45">
        <w:rPr>
          <w:szCs w:val="22"/>
        </w:rPr>
        <w:t>Krisztina</w:t>
      </w:r>
      <w:proofErr w:type="spellEnd"/>
      <w:r w:rsidRPr="00F42D45">
        <w:rPr>
          <w:szCs w:val="22"/>
        </w:rPr>
        <w:t xml:space="preserve"> KOVÁCS (Ms.), Policy Officer</w:t>
      </w:r>
      <w:r w:rsidRPr="00BD2B82">
        <w:rPr>
          <w:szCs w:val="22"/>
        </w:rPr>
        <w:t xml:space="preserve">, Intellectual Property and Fight </w:t>
      </w:r>
      <w:proofErr w:type="gramStart"/>
      <w:r w:rsidRPr="00BD2B82">
        <w:rPr>
          <w:szCs w:val="22"/>
        </w:rPr>
        <w:t>Against</w:t>
      </w:r>
      <w:proofErr w:type="gramEnd"/>
      <w:r w:rsidRPr="00BD2B82">
        <w:rPr>
          <w:szCs w:val="22"/>
        </w:rPr>
        <w:t xml:space="preserve"> Counterfeiting, Directorate-General for Internal Market, Industry, Entrepreneurship and SMEs, Brussels</w:t>
      </w:r>
    </w:p>
    <w:p w14:paraId="172696B9" w14:textId="679984EF" w:rsidR="00C82C96" w:rsidRDefault="00C82C96" w:rsidP="00C82C96">
      <w:pPr>
        <w:ind w:left="360" w:hanging="360"/>
        <w:rPr>
          <w:szCs w:val="22"/>
          <w:lang w:eastAsia="en-US"/>
        </w:rPr>
      </w:pPr>
      <w:bookmarkStart w:id="10" w:name="_GoBack"/>
      <w:bookmarkEnd w:id="10"/>
    </w:p>
    <w:p w14:paraId="078DC4F5" w14:textId="6263E1D3" w:rsidR="00F42F7B" w:rsidRDefault="00F42F7B" w:rsidP="00C82C96">
      <w:pPr>
        <w:ind w:left="360" w:hanging="360"/>
        <w:rPr>
          <w:szCs w:val="22"/>
          <w:lang w:eastAsia="en-US"/>
        </w:rPr>
      </w:pPr>
    </w:p>
    <w:p w14:paraId="2CDB3DF6" w14:textId="77777777" w:rsidR="00F42F7B" w:rsidRPr="00C82C96" w:rsidRDefault="00F42F7B" w:rsidP="00C82C96">
      <w:pPr>
        <w:ind w:left="360" w:hanging="360"/>
        <w:rPr>
          <w:szCs w:val="22"/>
          <w:lang w:eastAsia="en-US"/>
        </w:rPr>
      </w:pPr>
    </w:p>
    <w:p w14:paraId="3E70FC4B" w14:textId="77777777" w:rsidR="00C82C96" w:rsidRPr="00B77183" w:rsidRDefault="00C82C96" w:rsidP="005B15EF">
      <w:pPr>
        <w:pStyle w:val="Heading8"/>
        <w:numPr>
          <w:ilvl w:val="0"/>
          <w:numId w:val="9"/>
        </w:numPr>
        <w:spacing w:before="0" w:after="0" w:line="240" w:lineRule="auto"/>
        <w:ind w:left="360"/>
        <w:rPr>
          <w:rFonts w:ascii="Arial" w:hAnsi="Arial" w:cs="Arial"/>
          <w:i w:val="0"/>
          <w:sz w:val="22"/>
          <w:szCs w:val="22"/>
        </w:rPr>
      </w:pPr>
      <w:r w:rsidRPr="00B77183">
        <w:rPr>
          <w:rFonts w:ascii="Arial" w:hAnsi="Arial" w:cs="Arial"/>
          <w:i w:val="0"/>
          <w:sz w:val="22"/>
          <w:szCs w:val="22"/>
          <w:u w:val="single"/>
        </w:rPr>
        <w:t>OBSERVATEURS/OBSERVERS</w:t>
      </w:r>
    </w:p>
    <w:p w14:paraId="0F8B8EDC" w14:textId="77777777" w:rsidR="00C82C96" w:rsidRPr="00B77183" w:rsidRDefault="00C82C96" w:rsidP="00C82C96">
      <w:pPr>
        <w:rPr>
          <w:szCs w:val="22"/>
          <w:lang w:eastAsia="en-US"/>
        </w:rPr>
      </w:pPr>
    </w:p>
    <w:p w14:paraId="77F43794" w14:textId="77777777" w:rsidR="00C82C96" w:rsidRPr="00B77183" w:rsidRDefault="00C82C96" w:rsidP="00C82C96">
      <w:pPr>
        <w:rPr>
          <w:szCs w:val="22"/>
          <w:lang w:eastAsia="en-US"/>
        </w:rPr>
      </w:pPr>
    </w:p>
    <w:p w14:paraId="6F0528AA" w14:textId="77777777" w:rsidR="00C82C96" w:rsidRPr="00E44605" w:rsidRDefault="00C82C96" w:rsidP="00C82C96">
      <w:pPr>
        <w:rPr>
          <w:szCs w:val="22"/>
          <w:u w:val="single"/>
          <w:lang w:eastAsia="en-US"/>
        </w:rPr>
      </w:pPr>
      <w:r w:rsidRPr="00E44605">
        <w:rPr>
          <w:szCs w:val="22"/>
          <w:u w:val="single"/>
          <w:lang w:eastAsia="en-US"/>
        </w:rPr>
        <w:t>PALESTINE</w:t>
      </w:r>
    </w:p>
    <w:p w14:paraId="33F6045C" w14:textId="77777777" w:rsidR="00C82C96" w:rsidRPr="00E44605" w:rsidRDefault="00C82C96" w:rsidP="00C82C96">
      <w:pPr>
        <w:rPr>
          <w:szCs w:val="22"/>
          <w:u w:val="single"/>
        </w:rPr>
      </w:pPr>
    </w:p>
    <w:p w14:paraId="001207FB" w14:textId="77777777" w:rsidR="00C82C96" w:rsidRDefault="00C21B93" w:rsidP="00C21B93">
      <w:pPr>
        <w:jc w:val="both"/>
        <w:rPr>
          <w:szCs w:val="22"/>
          <w:lang w:eastAsia="en-US"/>
        </w:rPr>
      </w:pPr>
      <w:r w:rsidRPr="00C21B93">
        <w:rPr>
          <w:szCs w:val="22"/>
        </w:rPr>
        <w:t>Nada TARBUSH (Ms.), Counsellor, Permanent Observer Mission, Geneva</w:t>
      </w:r>
    </w:p>
    <w:p w14:paraId="4EC8D165" w14:textId="77777777" w:rsidR="00C82C96" w:rsidRDefault="00C82C96" w:rsidP="00C21B93">
      <w:pPr>
        <w:rPr>
          <w:szCs w:val="22"/>
          <w:lang w:eastAsia="en-US"/>
        </w:rPr>
      </w:pPr>
    </w:p>
    <w:p w14:paraId="0915E5CA" w14:textId="77777777" w:rsidR="00C61EB9" w:rsidRDefault="00C61EB9" w:rsidP="00C21B93">
      <w:pPr>
        <w:rPr>
          <w:szCs w:val="22"/>
          <w:lang w:eastAsia="en-US"/>
        </w:rPr>
      </w:pPr>
    </w:p>
    <w:p w14:paraId="281D2C2F" w14:textId="77777777" w:rsidR="008F76E3" w:rsidRPr="002811E9" w:rsidRDefault="00C61EB9" w:rsidP="008F76E3">
      <w:pPr>
        <w:rPr>
          <w:szCs w:val="22"/>
          <w:u w:val="single"/>
          <w:lang w:val="fr-CH"/>
        </w:rPr>
      </w:pPr>
      <w:r w:rsidRPr="002811E9">
        <w:rPr>
          <w:szCs w:val="22"/>
          <w:u w:val="single"/>
          <w:lang w:val="fr-CH"/>
        </w:rPr>
        <w:t>SOUDAN DU SUD (LE)/SOUTH SUDAN</w:t>
      </w:r>
      <w:r w:rsidR="008F76E3" w:rsidRPr="002811E9">
        <w:rPr>
          <w:szCs w:val="22"/>
          <w:u w:val="single"/>
          <w:lang w:val="fr-CH"/>
        </w:rPr>
        <w:t xml:space="preserve"> </w:t>
      </w:r>
    </w:p>
    <w:p w14:paraId="0234CA97" w14:textId="77777777" w:rsidR="008F76E3" w:rsidRPr="002811E9" w:rsidRDefault="008F76E3" w:rsidP="008F76E3">
      <w:pPr>
        <w:rPr>
          <w:szCs w:val="22"/>
          <w:u w:val="single"/>
          <w:lang w:val="fr-CH"/>
        </w:rPr>
      </w:pPr>
    </w:p>
    <w:p w14:paraId="3E4CA938" w14:textId="77777777" w:rsidR="008F76E3" w:rsidRDefault="00C61EB9" w:rsidP="008F76E3">
      <w:pPr>
        <w:rPr>
          <w:szCs w:val="22"/>
        </w:rPr>
      </w:pPr>
      <w:r>
        <w:rPr>
          <w:szCs w:val="22"/>
        </w:rPr>
        <w:t xml:space="preserve">Daniel </w:t>
      </w:r>
      <w:proofErr w:type="spellStart"/>
      <w:r>
        <w:rPr>
          <w:szCs w:val="22"/>
        </w:rPr>
        <w:t>Gak</w:t>
      </w:r>
      <w:proofErr w:type="spellEnd"/>
      <w:r>
        <w:rPr>
          <w:szCs w:val="22"/>
        </w:rPr>
        <w:t xml:space="preserve"> </w:t>
      </w:r>
      <w:r w:rsidR="008F76E3">
        <w:rPr>
          <w:szCs w:val="22"/>
        </w:rPr>
        <w:t xml:space="preserve">JURKUCH (Mr.), </w:t>
      </w:r>
      <w:r>
        <w:rPr>
          <w:szCs w:val="22"/>
        </w:rPr>
        <w:t>Legal Counsel and Assistance Registrar, Directorate of Registration of Businesses, Ministry of Justice and Constitutional Affairs, Juba</w:t>
      </w:r>
    </w:p>
    <w:p w14:paraId="1E04A330" w14:textId="77777777" w:rsidR="00C82C96" w:rsidRDefault="00C82C96" w:rsidP="00C82C96">
      <w:pPr>
        <w:ind w:left="360" w:hanging="360"/>
        <w:rPr>
          <w:szCs w:val="22"/>
          <w:lang w:eastAsia="en-US"/>
        </w:rPr>
      </w:pPr>
    </w:p>
    <w:p w14:paraId="32F52AC0" w14:textId="77777777" w:rsidR="008F76E3" w:rsidRDefault="008F76E3" w:rsidP="00C82C96">
      <w:pPr>
        <w:ind w:left="360" w:hanging="360"/>
        <w:rPr>
          <w:szCs w:val="22"/>
          <w:lang w:eastAsia="en-US"/>
        </w:rPr>
      </w:pPr>
    </w:p>
    <w:p w14:paraId="0275D814" w14:textId="77777777" w:rsidR="00C61EB9" w:rsidRPr="00B77183" w:rsidRDefault="00C61EB9" w:rsidP="00C82C96">
      <w:pPr>
        <w:ind w:left="360" w:hanging="360"/>
        <w:rPr>
          <w:szCs w:val="22"/>
          <w:lang w:eastAsia="en-US"/>
        </w:rPr>
      </w:pPr>
    </w:p>
    <w:p w14:paraId="59A99F52" w14:textId="0D233D42" w:rsidR="00C82C96" w:rsidRDefault="005A1B16" w:rsidP="005A1B16">
      <w:pPr>
        <w:pStyle w:val="Heading8"/>
        <w:numPr>
          <w:ilvl w:val="0"/>
          <w:numId w:val="9"/>
        </w:numPr>
        <w:spacing w:before="0" w:after="0" w:line="240" w:lineRule="auto"/>
        <w:ind w:left="360"/>
        <w:rPr>
          <w:rFonts w:ascii="Arial" w:hAnsi="Arial" w:cs="Arial"/>
          <w:i w:val="0"/>
          <w:sz w:val="22"/>
          <w:szCs w:val="22"/>
          <w:lang w:val="fr-FR"/>
        </w:rPr>
      </w:pPr>
      <w:r w:rsidRPr="005A1B16">
        <w:rPr>
          <w:rFonts w:ascii="Arial" w:eastAsia="SimSun" w:hAnsi="Arial" w:cs="Arial"/>
          <w:i w:val="0"/>
          <w:iCs w:val="0"/>
          <w:caps/>
          <w:noProof/>
          <w:sz w:val="22"/>
          <w:szCs w:val="22"/>
          <w:u w:val="single"/>
          <w:lang w:val="fr-FR" w:eastAsia="zh-CN"/>
        </w:rPr>
        <w:t>Organisations internationales non Gouvernementales/</w:t>
      </w:r>
      <w:r w:rsidRPr="005A1B16">
        <w:rPr>
          <w:rFonts w:ascii="Arial" w:eastAsia="SimSun" w:hAnsi="Arial" w:cs="Arial"/>
          <w:i w:val="0"/>
          <w:iCs w:val="0"/>
          <w:caps/>
          <w:noProof/>
          <w:sz w:val="22"/>
          <w:szCs w:val="22"/>
          <w:u w:val="single"/>
          <w:lang w:val="fr-FR" w:eastAsia="zh-CN"/>
        </w:rPr>
        <w:br/>
      </w:r>
      <w:r w:rsidRPr="005A1B16">
        <w:rPr>
          <w:rFonts w:ascii="Arial" w:eastAsia="SimSun" w:hAnsi="Arial" w:cs="Arial"/>
          <w:i w:val="0"/>
          <w:iCs w:val="0"/>
          <w:caps/>
          <w:noProof/>
          <w:sz w:val="22"/>
          <w:szCs w:val="22"/>
          <w:lang w:val="fr-FR" w:eastAsia="zh-CN"/>
        </w:rPr>
        <w:t>I</w:t>
      </w:r>
      <w:r w:rsidRPr="005A1B16">
        <w:rPr>
          <w:rFonts w:ascii="Arial" w:eastAsia="SimSun" w:hAnsi="Arial" w:cs="Arial"/>
          <w:i w:val="0"/>
          <w:iCs w:val="0"/>
          <w:caps/>
          <w:noProof/>
          <w:sz w:val="22"/>
          <w:szCs w:val="22"/>
          <w:u w:val="single"/>
          <w:lang w:val="fr-FR" w:eastAsia="zh-CN"/>
        </w:rPr>
        <w:t>nternational Non-Governmental Organizations</w:t>
      </w:r>
    </w:p>
    <w:p w14:paraId="5B51E8E0" w14:textId="726C18C3" w:rsidR="00C82C96" w:rsidRDefault="00C82C96" w:rsidP="00C82C96">
      <w:pPr>
        <w:rPr>
          <w:szCs w:val="22"/>
          <w:lang w:val="fr-CH"/>
        </w:rPr>
      </w:pPr>
    </w:p>
    <w:p w14:paraId="37FEE7E7" w14:textId="77777777" w:rsidR="005A1B16" w:rsidRPr="00C82C96" w:rsidRDefault="005A1B16" w:rsidP="00C82C96">
      <w:pPr>
        <w:rPr>
          <w:szCs w:val="22"/>
          <w:lang w:val="fr-CH"/>
        </w:rPr>
      </w:pPr>
    </w:p>
    <w:p w14:paraId="705FBC47" w14:textId="77777777" w:rsidR="00C21B93" w:rsidRPr="00C61EB9" w:rsidRDefault="00C21B93" w:rsidP="00C21B93">
      <w:pPr>
        <w:rPr>
          <w:szCs w:val="22"/>
          <w:u w:val="single"/>
        </w:rPr>
      </w:pPr>
      <w:r w:rsidRPr="00C61EB9">
        <w:rPr>
          <w:szCs w:val="22"/>
          <w:u w:val="single"/>
        </w:rPr>
        <w:t xml:space="preserve">ADJMOR (ADJMOR) </w:t>
      </w:r>
    </w:p>
    <w:p w14:paraId="23C6E702" w14:textId="77777777" w:rsidR="00C21B93" w:rsidRPr="00C61EB9" w:rsidRDefault="00C21B93" w:rsidP="00C21B93">
      <w:pPr>
        <w:rPr>
          <w:szCs w:val="22"/>
        </w:rPr>
      </w:pPr>
      <w:proofErr w:type="spellStart"/>
      <w:r w:rsidRPr="00C61EB9">
        <w:rPr>
          <w:szCs w:val="22"/>
        </w:rPr>
        <w:t>Hamadi</w:t>
      </w:r>
      <w:proofErr w:type="spellEnd"/>
      <w:r w:rsidRPr="00C61EB9">
        <w:rPr>
          <w:szCs w:val="22"/>
        </w:rPr>
        <w:t xml:space="preserve"> MOHAMED ABBA (M.), </w:t>
      </w:r>
      <w:proofErr w:type="spellStart"/>
      <w:r w:rsidR="00C61EB9" w:rsidRPr="00C61EB9">
        <w:rPr>
          <w:szCs w:val="22"/>
        </w:rPr>
        <w:t>c</w:t>
      </w:r>
      <w:r w:rsidRPr="00C61EB9">
        <w:rPr>
          <w:szCs w:val="22"/>
        </w:rPr>
        <w:t>oordinateur</w:t>
      </w:r>
      <w:proofErr w:type="spellEnd"/>
      <w:r w:rsidRPr="00C61EB9">
        <w:rPr>
          <w:szCs w:val="22"/>
        </w:rPr>
        <w:t>, Tombouctou</w:t>
      </w:r>
    </w:p>
    <w:p w14:paraId="25787C15" w14:textId="77777777" w:rsidR="00C61EB9" w:rsidRPr="00C61EB9" w:rsidRDefault="00C61EB9" w:rsidP="00C21B93">
      <w:pPr>
        <w:rPr>
          <w:szCs w:val="22"/>
        </w:rPr>
      </w:pPr>
    </w:p>
    <w:p w14:paraId="1A3CF524" w14:textId="77777777" w:rsidR="00C21B93" w:rsidRPr="002811E9" w:rsidRDefault="00C21B93" w:rsidP="00C21B93">
      <w:pPr>
        <w:rPr>
          <w:szCs w:val="22"/>
          <w:u w:val="single"/>
          <w:lang w:val="es-ES"/>
        </w:rPr>
      </w:pPr>
      <w:r w:rsidRPr="002811E9">
        <w:rPr>
          <w:szCs w:val="22"/>
          <w:u w:val="single"/>
          <w:lang w:val="es-ES"/>
        </w:rPr>
        <w:t xml:space="preserve">Agencia Internacional de Prensa Indígena (AIPIN) </w:t>
      </w:r>
    </w:p>
    <w:p w14:paraId="2F9532CE" w14:textId="77777777" w:rsidR="00C21B93" w:rsidRPr="002811E9" w:rsidRDefault="00C61EB9" w:rsidP="00C21B93">
      <w:pPr>
        <w:rPr>
          <w:szCs w:val="22"/>
          <w:lang w:val="es-ES"/>
        </w:rPr>
      </w:pPr>
      <w:r>
        <w:rPr>
          <w:szCs w:val="22"/>
          <w:lang w:val="es-ES"/>
        </w:rPr>
        <w:t>Jessica FORERO (Sra</w:t>
      </w:r>
      <w:r w:rsidR="00C21B93" w:rsidRPr="002811E9">
        <w:rPr>
          <w:szCs w:val="22"/>
          <w:lang w:val="es-ES"/>
        </w:rPr>
        <w:t>.), Experta, Ginebra</w:t>
      </w:r>
    </w:p>
    <w:p w14:paraId="09CAE2AE" w14:textId="77777777" w:rsidR="00C21B93" w:rsidRPr="002811E9" w:rsidRDefault="00C61EB9" w:rsidP="00C21B93">
      <w:pPr>
        <w:rPr>
          <w:szCs w:val="22"/>
          <w:lang w:val="es-ES"/>
        </w:rPr>
      </w:pPr>
      <w:r>
        <w:rPr>
          <w:szCs w:val="22"/>
          <w:lang w:val="es-ES"/>
        </w:rPr>
        <w:t>Bautista GENARO (S</w:t>
      </w:r>
      <w:r w:rsidR="00C21B93" w:rsidRPr="002811E9">
        <w:rPr>
          <w:szCs w:val="22"/>
          <w:lang w:val="es-ES"/>
        </w:rPr>
        <w:t>r.), Titular de Relaciones Políticas y Asuntos Internacionales</w:t>
      </w:r>
      <w:r>
        <w:rPr>
          <w:szCs w:val="22"/>
          <w:lang w:val="es-ES"/>
        </w:rPr>
        <w:t>,</w:t>
      </w:r>
      <w:r w:rsidR="00C21B93" w:rsidRPr="002811E9">
        <w:rPr>
          <w:szCs w:val="22"/>
          <w:lang w:val="es-ES"/>
        </w:rPr>
        <w:t xml:space="preserve"> Ciudad de México</w:t>
      </w:r>
    </w:p>
    <w:p w14:paraId="4766D885" w14:textId="77777777" w:rsidR="00C21B93" w:rsidRPr="002811E9" w:rsidRDefault="00C21B93" w:rsidP="00C21B93">
      <w:pPr>
        <w:rPr>
          <w:szCs w:val="22"/>
          <w:lang w:val="es-ES"/>
        </w:rPr>
      </w:pPr>
      <w:proofErr w:type="spellStart"/>
      <w:r w:rsidRPr="002811E9">
        <w:rPr>
          <w:szCs w:val="22"/>
          <w:lang w:val="es-ES"/>
        </w:rPr>
        <w:t>Geise</w:t>
      </w:r>
      <w:proofErr w:type="spellEnd"/>
      <w:r w:rsidRPr="002811E9">
        <w:rPr>
          <w:szCs w:val="22"/>
          <w:lang w:val="es-ES"/>
        </w:rPr>
        <w:t xml:space="preserve"> PERRELET</w:t>
      </w:r>
      <w:r w:rsidR="00C61EB9">
        <w:rPr>
          <w:szCs w:val="22"/>
          <w:lang w:val="es-ES"/>
        </w:rPr>
        <w:t xml:space="preserve"> ESCARIANAS (Sra</w:t>
      </w:r>
      <w:r w:rsidRPr="002811E9">
        <w:rPr>
          <w:szCs w:val="22"/>
          <w:lang w:val="es-ES"/>
        </w:rPr>
        <w:t>.), Experta, Ginebra</w:t>
      </w:r>
    </w:p>
    <w:p w14:paraId="4F8D3FB5" w14:textId="77777777" w:rsidR="00C21B93" w:rsidRPr="002811E9" w:rsidRDefault="00C21B93" w:rsidP="00C21B93">
      <w:pPr>
        <w:rPr>
          <w:szCs w:val="22"/>
          <w:lang w:val="es-ES"/>
        </w:rPr>
      </w:pPr>
    </w:p>
    <w:p w14:paraId="78D1D0FA" w14:textId="77777777" w:rsidR="00C21B93" w:rsidRPr="009C308F" w:rsidRDefault="00C21B93" w:rsidP="00C21B93">
      <w:pPr>
        <w:rPr>
          <w:szCs w:val="22"/>
          <w:u w:val="single"/>
        </w:rPr>
      </w:pPr>
      <w:r w:rsidRPr="009C308F">
        <w:rPr>
          <w:szCs w:val="22"/>
          <w:u w:val="single"/>
        </w:rPr>
        <w:t xml:space="preserve">Assembly of Armenians of Western Armenia, The </w:t>
      </w:r>
    </w:p>
    <w:p w14:paraId="244AF8F0" w14:textId="77777777" w:rsidR="00C21B93" w:rsidRPr="002811E9" w:rsidRDefault="00C21B93" w:rsidP="00C21B93">
      <w:pPr>
        <w:rPr>
          <w:szCs w:val="22"/>
          <w:lang w:val="fr-CH"/>
        </w:rPr>
      </w:pPr>
      <w:proofErr w:type="spellStart"/>
      <w:r w:rsidRPr="002811E9">
        <w:rPr>
          <w:szCs w:val="22"/>
          <w:lang w:val="fr-CH"/>
        </w:rPr>
        <w:t>A</w:t>
      </w:r>
      <w:r w:rsidR="00C61EB9">
        <w:rPr>
          <w:szCs w:val="22"/>
          <w:lang w:val="fr-CH"/>
        </w:rPr>
        <w:t>rmenag</w:t>
      </w:r>
      <w:proofErr w:type="spellEnd"/>
      <w:r w:rsidRPr="002811E9">
        <w:rPr>
          <w:szCs w:val="22"/>
          <w:lang w:val="fr-CH"/>
        </w:rPr>
        <w:t xml:space="preserve"> APRAHAMIAN (M.), </w:t>
      </w:r>
      <w:r w:rsidR="00C61EB9" w:rsidRPr="00C61EB9">
        <w:rPr>
          <w:szCs w:val="22"/>
          <w:lang w:val="fr-CH"/>
        </w:rPr>
        <w:t>président, Mission diplomatique, Bagneux</w:t>
      </w:r>
    </w:p>
    <w:p w14:paraId="6B3CDB3D" w14:textId="414F2A74" w:rsidR="00C21B93" w:rsidRDefault="00C21B93" w:rsidP="00C21B93">
      <w:pPr>
        <w:rPr>
          <w:szCs w:val="22"/>
          <w:lang w:val="fr-CH"/>
        </w:rPr>
      </w:pPr>
    </w:p>
    <w:p w14:paraId="121EA70E" w14:textId="77777777" w:rsidR="00525E5A" w:rsidRPr="009C308F" w:rsidRDefault="00525E5A" w:rsidP="00525E5A">
      <w:pPr>
        <w:rPr>
          <w:szCs w:val="22"/>
          <w:u w:val="single"/>
        </w:rPr>
      </w:pPr>
      <w:r w:rsidRPr="009C308F">
        <w:rPr>
          <w:szCs w:val="22"/>
          <w:u w:val="single"/>
        </w:rPr>
        <w:t xml:space="preserve">Assembly of First Nations </w:t>
      </w:r>
    </w:p>
    <w:p w14:paraId="189F0489" w14:textId="77777777" w:rsidR="00525E5A" w:rsidRDefault="00525E5A" w:rsidP="00525E5A">
      <w:pPr>
        <w:rPr>
          <w:szCs w:val="22"/>
        </w:rPr>
      </w:pPr>
      <w:r>
        <w:rPr>
          <w:szCs w:val="22"/>
        </w:rPr>
        <w:t>Stuart WUTTKE (Mr.), General Counsel, Legal Affairs, Ottawa</w:t>
      </w:r>
    </w:p>
    <w:p w14:paraId="277DBCE2" w14:textId="77777777" w:rsidR="00525E5A" w:rsidRPr="00405AFF" w:rsidRDefault="00525E5A" w:rsidP="00525E5A">
      <w:pPr>
        <w:rPr>
          <w:szCs w:val="22"/>
        </w:rPr>
      </w:pPr>
      <w:r w:rsidRPr="00405AFF">
        <w:rPr>
          <w:szCs w:val="22"/>
        </w:rPr>
        <w:t>Jeremy KOLODZIEJ (Mr.), Indigenous Member, Oshawa</w:t>
      </w:r>
    </w:p>
    <w:p w14:paraId="1DC3FE06" w14:textId="77777777" w:rsidR="00525E5A" w:rsidRPr="00405AFF" w:rsidRDefault="00525E5A" w:rsidP="00525E5A">
      <w:pPr>
        <w:rPr>
          <w:szCs w:val="22"/>
        </w:rPr>
      </w:pPr>
    </w:p>
    <w:p w14:paraId="02F4F072" w14:textId="77777777" w:rsidR="00525E5A" w:rsidRPr="00A4447A" w:rsidRDefault="00525E5A" w:rsidP="00525E5A">
      <w:pPr>
        <w:rPr>
          <w:szCs w:val="22"/>
          <w:u w:val="single"/>
          <w:lang w:val="fr-CH"/>
        </w:rPr>
      </w:pPr>
      <w:r w:rsidRPr="00A4447A">
        <w:rPr>
          <w:szCs w:val="22"/>
          <w:u w:val="single"/>
          <w:lang w:val="fr-CH"/>
        </w:rPr>
        <w:t xml:space="preserve">Association américaine du droit de la propriété intellectuelle (AIPLA)/American </w:t>
      </w:r>
      <w:proofErr w:type="spellStart"/>
      <w:r w:rsidRPr="00A4447A">
        <w:rPr>
          <w:szCs w:val="22"/>
          <w:u w:val="single"/>
          <w:lang w:val="fr-CH"/>
        </w:rPr>
        <w:t>Intellectual</w:t>
      </w:r>
      <w:proofErr w:type="spellEnd"/>
      <w:r w:rsidRPr="00A4447A">
        <w:rPr>
          <w:szCs w:val="22"/>
          <w:u w:val="single"/>
          <w:lang w:val="fr-CH"/>
        </w:rPr>
        <w:t xml:space="preserve"> </w:t>
      </w:r>
      <w:proofErr w:type="spellStart"/>
      <w:r w:rsidRPr="00A4447A">
        <w:rPr>
          <w:szCs w:val="22"/>
          <w:u w:val="single"/>
          <w:lang w:val="fr-CH"/>
        </w:rPr>
        <w:t>Property</w:t>
      </w:r>
      <w:proofErr w:type="spellEnd"/>
      <w:r w:rsidRPr="00A4447A">
        <w:rPr>
          <w:szCs w:val="22"/>
          <w:u w:val="single"/>
          <w:lang w:val="fr-CH"/>
        </w:rPr>
        <w:t xml:space="preserve"> Law Association (AIPLA) </w:t>
      </w:r>
    </w:p>
    <w:p w14:paraId="152BD74B" w14:textId="77777777" w:rsidR="00525E5A" w:rsidRDefault="00525E5A" w:rsidP="00525E5A">
      <w:pPr>
        <w:rPr>
          <w:szCs w:val="22"/>
        </w:rPr>
      </w:pPr>
      <w:r>
        <w:rPr>
          <w:szCs w:val="22"/>
        </w:rPr>
        <w:t>Nicholas LANDAU (Mr.), Biotechnology Committee Chair, Birmingham</w:t>
      </w:r>
    </w:p>
    <w:p w14:paraId="151C779D" w14:textId="359E967A" w:rsidR="00525E5A" w:rsidRPr="00525E5A" w:rsidRDefault="00525E5A" w:rsidP="00C21B93">
      <w:pPr>
        <w:rPr>
          <w:szCs w:val="22"/>
        </w:rPr>
      </w:pPr>
    </w:p>
    <w:p w14:paraId="18B39B03" w14:textId="77777777" w:rsidR="00C21B93" w:rsidRPr="002811E9" w:rsidRDefault="00C61EB9" w:rsidP="00C21B93">
      <w:pPr>
        <w:rPr>
          <w:szCs w:val="22"/>
          <w:u w:val="single"/>
          <w:lang w:val="fr-CH"/>
        </w:rPr>
      </w:pPr>
      <w:r>
        <w:rPr>
          <w:szCs w:val="22"/>
          <w:u w:val="single"/>
          <w:lang w:val="fr-CH"/>
        </w:rPr>
        <w:t xml:space="preserve">Association culturelle et scientifique de </w:t>
      </w:r>
      <w:proofErr w:type="spellStart"/>
      <w:r>
        <w:rPr>
          <w:szCs w:val="22"/>
          <w:u w:val="single"/>
          <w:lang w:val="fr-CH"/>
        </w:rPr>
        <w:t>k</w:t>
      </w:r>
      <w:r w:rsidR="00C21B93" w:rsidRPr="002811E9">
        <w:rPr>
          <w:szCs w:val="22"/>
          <w:u w:val="single"/>
          <w:lang w:val="fr-CH"/>
        </w:rPr>
        <w:t>henchela</w:t>
      </w:r>
      <w:proofErr w:type="spellEnd"/>
      <w:r w:rsidR="00C21B93" w:rsidRPr="002811E9">
        <w:rPr>
          <w:szCs w:val="22"/>
          <w:u w:val="single"/>
          <w:lang w:val="fr-CH"/>
        </w:rPr>
        <w:t xml:space="preserve"> (ACSK) </w:t>
      </w:r>
    </w:p>
    <w:p w14:paraId="3D4E92A3" w14:textId="77777777" w:rsidR="00C21B93" w:rsidRPr="0010570F" w:rsidRDefault="00C61EB9" w:rsidP="00C21B93">
      <w:pPr>
        <w:rPr>
          <w:szCs w:val="22"/>
        </w:rPr>
      </w:pPr>
      <w:proofErr w:type="spellStart"/>
      <w:r w:rsidRPr="0010570F">
        <w:rPr>
          <w:szCs w:val="22"/>
        </w:rPr>
        <w:t>Tayeb</w:t>
      </w:r>
      <w:proofErr w:type="spellEnd"/>
      <w:r w:rsidRPr="0010570F">
        <w:rPr>
          <w:szCs w:val="22"/>
        </w:rPr>
        <w:t xml:space="preserve"> DJELLAL (M.), </w:t>
      </w:r>
      <w:proofErr w:type="spellStart"/>
      <w:r w:rsidRPr="0010570F">
        <w:rPr>
          <w:szCs w:val="22"/>
        </w:rPr>
        <w:t>président</w:t>
      </w:r>
      <w:proofErr w:type="spellEnd"/>
      <w:r w:rsidRPr="0010570F">
        <w:rPr>
          <w:szCs w:val="22"/>
        </w:rPr>
        <w:t xml:space="preserve">, </w:t>
      </w:r>
      <w:proofErr w:type="spellStart"/>
      <w:r w:rsidRPr="0010570F">
        <w:rPr>
          <w:szCs w:val="22"/>
        </w:rPr>
        <w:t>Khenchela</w:t>
      </w:r>
      <w:proofErr w:type="spellEnd"/>
    </w:p>
    <w:p w14:paraId="4FEE2400" w14:textId="77777777" w:rsidR="00E0113F" w:rsidRDefault="00E0113F" w:rsidP="00E0113F">
      <w:pPr>
        <w:rPr>
          <w:szCs w:val="22"/>
          <w:u w:val="single"/>
          <w:lang w:val="fr-CH"/>
        </w:rPr>
      </w:pPr>
    </w:p>
    <w:p w14:paraId="3853830D" w14:textId="017D6A12" w:rsidR="00E0113F" w:rsidRPr="00E0113F" w:rsidRDefault="00E0113F" w:rsidP="00E0113F">
      <w:pPr>
        <w:rPr>
          <w:szCs w:val="22"/>
          <w:u w:val="single"/>
        </w:rPr>
      </w:pPr>
      <w:r w:rsidRPr="00E0113F">
        <w:rPr>
          <w:szCs w:val="22"/>
          <w:u w:val="single"/>
        </w:rPr>
        <w:t xml:space="preserve">International Association for the Promotion and Defense of Intellectual Property (AIDPI) </w:t>
      </w:r>
    </w:p>
    <w:p w14:paraId="3CF720CF" w14:textId="33E893FC" w:rsidR="00E0113F" w:rsidRDefault="00E0113F" w:rsidP="00E0113F">
      <w:pPr>
        <w:rPr>
          <w:szCs w:val="22"/>
        </w:rPr>
      </w:pPr>
      <w:r>
        <w:rPr>
          <w:szCs w:val="22"/>
        </w:rPr>
        <w:t>Takeshi KOMATANI (Mr.), Head, Intellectual Property and Genetic Resources and Traditional Knowledge, Traditional Cultural Expression, Subcommittee of Genetic Resources, Osaka</w:t>
      </w:r>
    </w:p>
    <w:p w14:paraId="0A5C5B2C" w14:textId="77777777" w:rsidR="00C21B93" w:rsidRPr="0010570F" w:rsidRDefault="00C21B93" w:rsidP="00C21B93">
      <w:pPr>
        <w:rPr>
          <w:szCs w:val="22"/>
        </w:rPr>
      </w:pPr>
    </w:p>
    <w:p w14:paraId="1422664D" w14:textId="77777777" w:rsidR="00C21B93" w:rsidRPr="009C308F" w:rsidRDefault="00C21B93" w:rsidP="00C21B93">
      <w:pPr>
        <w:rPr>
          <w:szCs w:val="22"/>
          <w:u w:val="single"/>
        </w:rPr>
      </w:pPr>
      <w:r w:rsidRPr="009C308F">
        <w:rPr>
          <w:szCs w:val="22"/>
          <w:u w:val="single"/>
        </w:rPr>
        <w:t xml:space="preserve">Brazilian Association of Intellectual Property (ABPI) </w:t>
      </w:r>
    </w:p>
    <w:p w14:paraId="06BB5E1C" w14:textId="7F7323AA" w:rsidR="00C21B93" w:rsidRDefault="00C21B93" w:rsidP="00C21B93">
      <w:pPr>
        <w:rPr>
          <w:szCs w:val="22"/>
        </w:rPr>
      </w:pPr>
      <w:r>
        <w:rPr>
          <w:szCs w:val="22"/>
        </w:rPr>
        <w:t>Ricardo FONSECA DE PINHO (Mr.), Board Member, Board of Directors, Rio de Janeiro</w:t>
      </w:r>
    </w:p>
    <w:p w14:paraId="7F2C1F20" w14:textId="6AFF9D26" w:rsidR="000E077C" w:rsidRDefault="000E077C" w:rsidP="00C21B93">
      <w:pPr>
        <w:rPr>
          <w:szCs w:val="22"/>
        </w:rPr>
      </w:pPr>
    </w:p>
    <w:p w14:paraId="1806E524" w14:textId="77777777" w:rsidR="00914FCF" w:rsidRPr="00A4447A" w:rsidRDefault="00914FCF" w:rsidP="00914FCF">
      <w:pPr>
        <w:rPr>
          <w:szCs w:val="22"/>
          <w:u w:val="single"/>
          <w:lang w:val="es-US"/>
        </w:rPr>
      </w:pPr>
      <w:r w:rsidRPr="00A4447A">
        <w:rPr>
          <w:szCs w:val="22"/>
          <w:u w:val="single"/>
          <w:lang w:val="es-US"/>
        </w:rPr>
        <w:t xml:space="preserve">Center </w:t>
      </w:r>
      <w:proofErr w:type="spellStart"/>
      <w:r w:rsidRPr="00A4447A">
        <w:rPr>
          <w:szCs w:val="22"/>
          <w:u w:val="single"/>
          <w:lang w:val="es-US"/>
        </w:rPr>
        <w:t>for</w:t>
      </w:r>
      <w:proofErr w:type="spellEnd"/>
      <w:r w:rsidRPr="00A4447A">
        <w:rPr>
          <w:szCs w:val="22"/>
          <w:u w:val="single"/>
          <w:lang w:val="es-US"/>
        </w:rPr>
        <w:t xml:space="preserve"> </w:t>
      </w:r>
      <w:proofErr w:type="spellStart"/>
      <w:r w:rsidRPr="00A4447A">
        <w:rPr>
          <w:szCs w:val="22"/>
          <w:u w:val="single"/>
          <w:lang w:val="es-US"/>
        </w:rPr>
        <w:t>Multidisciplinary</w:t>
      </w:r>
      <w:proofErr w:type="spellEnd"/>
      <w:r w:rsidRPr="00A4447A">
        <w:rPr>
          <w:szCs w:val="22"/>
          <w:u w:val="single"/>
          <w:lang w:val="es-US"/>
        </w:rPr>
        <w:t xml:space="preserve"> </w:t>
      </w:r>
      <w:proofErr w:type="spellStart"/>
      <w:r w:rsidRPr="00A4447A">
        <w:rPr>
          <w:szCs w:val="22"/>
          <w:u w:val="single"/>
          <w:lang w:val="es-US"/>
        </w:rPr>
        <w:t>Studies</w:t>
      </w:r>
      <w:proofErr w:type="spellEnd"/>
      <w:r w:rsidRPr="00A4447A">
        <w:rPr>
          <w:szCs w:val="22"/>
          <w:u w:val="single"/>
          <w:lang w:val="es-US"/>
        </w:rPr>
        <w:t xml:space="preserve"> </w:t>
      </w:r>
      <w:proofErr w:type="spellStart"/>
      <w:r w:rsidRPr="00A4447A">
        <w:rPr>
          <w:szCs w:val="22"/>
          <w:u w:val="single"/>
          <w:lang w:val="es-US"/>
        </w:rPr>
        <w:t>Aymara</w:t>
      </w:r>
      <w:proofErr w:type="spellEnd"/>
      <w:r w:rsidRPr="00A4447A">
        <w:rPr>
          <w:szCs w:val="22"/>
          <w:u w:val="single"/>
          <w:lang w:val="es-US"/>
        </w:rPr>
        <w:t xml:space="preserve"> (CEM-</w:t>
      </w:r>
      <w:proofErr w:type="spellStart"/>
      <w:r w:rsidRPr="00A4447A">
        <w:rPr>
          <w:szCs w:val="22"/>
          <w:u w:val="single"/>
          <w:lang w:val="es-US"/>
        </w:rPr>
        <w:t>Aymara</w:t>
      </w:r>
      <w:proofErr w:type="spellEnd"/>
      <w:r w:rsidRPr="00A4447A">
        <w:rPr>
          <w:szCs w:val="22"/>
          <w:u w:val="single"/>
          <w:lang w:val="es-US"/>
        </w:rPr>
        <w:t xml:space="preserve">) </w:t>
      </w:r>
    </w:p>
    <w:p w14:paraId="70609703" w14:textId="4E8E6204" w:rsidR="00914FCF" w:rsidRPr="00A4447A" w:rsidRDefault="00914FCF" w:rsidP="00914FCF">
      <w:pPr>
        <w:rPr>
          <w:szCs w:val="22"/>
          <w:lang w:val="es-US"/>
        </w:rPr>
      </w:pPr>
      <w:r w:rsidRPr="00A4447A">
        <w:rPr>
          <w:szCs w:val="22"/>
          <w:lang w:val="es-US"/>
        </w:rPr>
        <w:t>María Eugenia CHOQUE (Ms.), Director, La Paz</w:t>
      </w:r>
    </w:p>
    <w:p w14:paraId="1ECAADB9" w14:textId="77777777" w:rsidR="00914FCF" w:rsidRPr="00914FCF" w:rsidRDefault="00914FCF" w:rsidP="00C21B93">
      <w:pPr>
        <w:rPr>
          <w:szCs w:val="22"/>
          <w:lang w:val="es-ES"/>
        </w:rPr>
      </w:pPr>
    </w:p>
    <w:p w14:paraId="31E0AFF1" w14:textId="77777777" w:rsidR="00C21B93" w:rsidRPr="002811E9" w:rsidRDefault="00C21B93" w:rsidP="00C21B93">
      <w:pPr>
        <w:rPr>
          <w:szCs w:val="22"/>
          <w:u w:val="single"/>
          <w:lang w:val="fr-CH"/>
        </w:rPr>
      </w:pPr>
      <w:r w:rsidRPr="002811E9">
        <w:rPr>
          <w:szCs w:val="22"/>
          <w:u w:val="single"/>
          <w:lang w:val="fr-CH"/>
        </w:rPr>
        <w:t>Centre de documentation, de recherche et d’information des peuples autochtones (</w:t>
      </w:r>
      <w:proofErr w:type="spellStart"/>
      <w:r w:rsidRPr="002811E9">
        <w:rPr>
          <w:szCs w:val="22"/>
          <w:u w:val="single"/>
          <w:lang w:val="fr-CH"/>
        </w:rPr>
        <w:t>DoCip</w:t>
      </w:r>
      <w:proofErr w:type="spellEnd"/>
      <w:r w:rsidRPr="002811E9">
        <w:rPr>
          <w:szCs w:val="22"/>
          <w:u w:val="single"/>
          <w:lang w:val="fr-CH"/>
        </w:rPr>
        <w:t>)/</w:t>
      </w:r>
      <w:proofErr w:type="spellStart"/>
      <w:r w:rsidRPr="002811E9">
        <w:rPr>
          <w:szCs w:val="22"/>
          <w:u w:val="single"/>
          <w:lang w:val="fr-CH"/>
        </w:rPr>
        <w:t>Indigenous</w:t>
      </w:r>
      <w:proofErr w:type="spellEnd"/>
      <w:r w:rsidRPr="002811E9">
        <w:rPr>
          <w:szCs w:val="22"/>
          <w:u w:val="single"/>
          <w:lang w:val="fr-CH"/>
        </w:rPr>
        <w:t xml:space="preserve"> Peoples</w:t>
      </w:r>
      <w:r w:rsidR="003021AD">
        <w:rPr>
          <w:szCs w:val="22"/>
          <w:u w:val="single"/>
          <w:lang w:val="fr-CH"/>
        </w:rPr>
        <w:t>’</w:t>
      </w:r>
      <w:r w:rsidRPr="002811E9">
        <w:rPr>
          <w:szCs w:val="22"/>
          <w:u w:val="single"/>
          <w:lang w:val="fr-CH"/>
        </w:rPr>
        <w:t xml:space="preserve"> Center for Documentation, </w:t>
      </w:r>
      <w:proofErr w:type="spellStart"/>
      <w:r w:rsidRPr="002811E9">
        <w:rPr>
          <w:szCs w:val="22"/>
          <w:u w:val="single"/>
          <w:lang w:val="fr-CH"/>
        </w:rPr>
        <w:t>Research</w:t>
      </w:r>
      <w:proofErr w:type="spellEnd"/>
      <w:r w:rsidRPr="002811E9">
        <w:rPr>
          <w:szCs w:val="22"/>
          <w:u w:val="single"/>
          <w:lang w:val="fr-CH"/>
        </w:rPr>
        <w:t xml:space="preserve"> and Information (</w:t>
      </w:r>
      <w:proofErr w:type="spellStart"/>
      <w:r w:rsidRPr="002811E9">
        <w:rPr>
          <w:szCs w:val="22"/>
          <w:u w:val="single"/>
          <w:lang w:val="fr-CH"/>
        </w:rPr>
        <w:t>DoCip</w:t>
      </w:r>
      <w:proofErr w:type="spellEnd"/>
      <w:r w:rsidRPr="002811E9">
        <w:rPr>
          <w:szCs w:val="22"/>
          <w:u w:val="single"/>
          <w:lang w:val="fr-CH"/>
        </w:rPr>
        <w:t xml:space="preserve">) </w:t>
      </w:r>
    </w:p>
    <w:p w14:paraId="13CA8F57" w14:textId="77777777" w:rsidR="00C21B93" w:rsidRDefault="00C21B93" w:rsidP="00C21B93">
      <w:pPr>
        <w:rPr>
          <w:szCs w:val="22"/>
        </w:rPr>
      </w:pPr>
      <w:r>
        <w:rPr>
          <w:szCs w:val="22"/>
        </w:rPr>
        <w:t xml:space="preserve">Johanna MASSA (Ms.), Technical Secretariat </w:t>
      </w:r>
      <w:r w:rsidR="003021AD">
        <w:rPr>
          <w:szCs w:val="22"/>
        </w:rPr>
        <w:t>C</w:t>
      </w:r>
      <w:r>
        <w:rPr>
          <w:szCs w:val="22"/>
        </w:rPr>
        <w:t>oordinator, Technical Secretariat, Geneva</w:t>
      </w:r>
    </w:p>
    <w:p w14:paraId="5CE9A777" w14:textId="77777777" w:rsidR="00C21B93" w:rsidRDefault="00C21B93" w:rsidP="00C21B93">
      <w:pPr>
        <w:rPr>
          <w:szCs w:val="22"/>
        </w:rPr>
      </w:pPr>
    </w:p>
    <w:p w14:paraId="0ACA562D" w14:textId="77777777" w:rsidR="00C21B93" w:rsidRPr="009C308F" w:rsidRDefault="00453349" w:rsidP="00C21B93">
      <w:pPr>
        <w:rPr>
          <w:szCs w:val="22"/>
          <w:u w:val="single"/>
        </w:rPr>
      </w:pPr>
      <w:r>
        <w:rPr>
          <w:szCs w:val="22"/>
          <w:u w:val="single"/>
        </w:rPr>
        <w:t>Christ is Calling Y</w:t>
      </w:r>
      <w:r w:rsidR="00C21B93" w:rsidRPr="009C308F">
        <w:rPr>
          <w:szCs w:val="22"/>
          <w:u w:val="single"/>
        </w:rPr>
        <w:t xml:space="preserve">ou </w:t>
      </w:r>
    </w:p>
    <w:p w14:paraId="0F58BCF0" w14:textId="77777777" w:rsidR="00C21B93" w:rsidRPr="0010570F" w:rsidRDefault="003021AD" w:rsidP="00C21B93">
      <w:pPr>
        <w:rPr>
          <w:szCs w:val="22"/>
        </w:rPr>
      </w:pPr>
      <w:proofErr w:type="spellStart"/>
      <w:r w:rsidRPr="0010570F">
        <w:rPr>
          <w:szCs w:val="22"/>
        </w:rPr>
        <w:t>Héctor</w:t>
      </w:r>
      <w:proofErr w:type="spellEnd"/>
      <w:r w:rsidRPr="0010570F">
        <w:rPr>
          <w:szCs w:val="22"/>
        </w:rPr>
        <w:t xml:space="preserve"> BRZOSTOWSKI (S</w:t>
      </w:r>
      <w:r w:rsidR="00C21B93" w:rsidRPr="0010570F">
        <w:rPr>
          <w:szCs w:val="22"/>
        </w:rPr>
        <w:t xml:space="preserve">r.), </w:t>
      </w:r>
      <w:proofErr w:type="spellStart"/>
      <w:r w:rsidR="00C21B93" w:rsidRPr="0010570F">
        <w:rPr>
          <w:szCs w:val="22"/>
        </w:rPr>
        <w:t>Presidente</w:t>
      </w:r>
      <w:proofErr w:type="spellEnd"/>
      <w:r w:rsidR="00C21B93" w:rsidRPr="0010570F">
        <w:rPr>
          <w:szCs w:val="22"/>
        </w:rPr>
        <w:t xml:space="preserve">, </w:t>
      </w:r>
      <w:proofErr w:type="spellStart"/>
      <w:r w:rsidR="00C21B93" w:rsidRPr="0010570F">
        <w:rPr>
          <w:szCs w:val="22"/>
        </w:rPr>
        <w:t>Taubaté</w:t>
      </w:r>
      <w:proofErr w:type="spellEnd"/>
    </w:p>
    <w:p w14:paraId="5A550CB1" w14:textId="77777777" w:rsidR="00C21B93" w:rsidRPr="0010570F" w:rsidRDefault="00C21B93" w:rsidP="00C21B93">
      <w:pPr>
        <w:rPr>
          <w:szCs w:val="22"/>
        </w:rPr>
      </w:pPr>
    </w:p>
    <w:p w14:paraId="0BD4C369" w14:textId="77777777" w:rsidR="00C21B93" w:rsidRPr="002811E9" w:rsidRDefault="00C21B93" w:rsidP="00C21B93">
      <w:pPr>
        <w:rPr>
          <w:szCs w:val="22"/>
          <w:u w:val="single"/>
          <w:lang w:val="es-ES"/>
        </w:rPr>
      </w:pPr>
      <w:r w:rsidRPr="002811E9">
        <w:rPr>
          <w:szCs w:val="22"/>
          <w:u w:val="single"/>
          <w:lang w:val="es-ES"/>
        </w:rPr>
        <w:t xml:space="preserve">Comisión Jurídica para el Autodesarrollo de los Pueblos Originarios Andinos (CAPAJ) </w:t>
      </w:r>
    </w:p>
    <w:p w14:paraId="7C595634" w14:textId="77777777" w:rsidR="00C21B93" w:rsidRPr="002811E9" w:rsidRDefault="00C21B93" w:rsidP="00C21B93">
      <w:pPr>
        <w:rPr>
          <w:szCs w:val="22"/>
          <w:lang w:val="es-ES"/>
        </w:rPr>
      </w:pPr>
      <w:r w:rsidRPr="002811E9">
        <w:rPr>
          <w:szCs w:val="22"/>
          <w:lang w:val="es-ES"/>
        </w:rPr>
        <w:t>R</w:t>
      </w:r>
      <w:r w:rsidR="003021AD" w:rsidRPr="002811E9">
        <w:rPr>
          <w:szCs w:val="22"/>
          <w:lang w:val="es-ES"/>
        </w:rPr>
        <w:t>osario</w:t>
      </w:r>
      <w:r w:rsidR="003021AD">
        <w:rPr>
          <w:szCs w:val="22"/>
          <w:lang w:val="es-ES"/>
        </w:rPr>
        <w:t xml:space="preserve"> LUQUE GIL (Sra</w:t>
      </w:r>
      <w:r w:rsidRPr="002811E9">
        <w:rPr>
          <w:szCs w:val="22"/>
          <w:lang w:val="es-ES"/>
        </w:rPr>
        <w:t xml:space="preserve">.), Delegada </w:t>
      </w:r>
      <w:r w:rsidR="0050167F">
        <w:rPr>
          <w:szCs w:val="22"/>
          <w:lang w:val="es-ES"/>
        </w:rPr>
        <w:t>E</w:t>
      </w:r>
      <w:r w:rsidRPr="002811E9">
        <w:rPr>
          <w:szCs w:val="22"/>
          <w:lang w:val="es-ES"/>
        </w:rPr>
        <w:t>xperta, Ginebra</w:t>
      </w:r>
    </w:p>
    <w:p w14:paraId="0A4CF88A" w14:textId="77777777" w:rsidR="00C21B93" w:rsidRPr="002811E9" w:rsidRDefault="00C21B93" w:rsidP="00C21B93">
      <w:pPr>
        <w:rPr>
          <w:szCs w:val="22"/>
          <w:lang w:val="es-ES"/>
        </w:rPr>
      </w:pPr>
    </w:p>
    <w:p w14:paraId="45E76C1F" w14:textId="77777777" w:rsidR="00C21B93" w:rsidRPr="000B38E1" w:rsidRDefault="00C21B93" w:rsidP="00C21B93">
      <w:pPr>
        <w:rPr>
          <w:szCs w:val="22"/>
          <w:u w:val="single"/>
          <w:lang w:val="es-ES"/>
        </w:rPr>
      </w:pPr>
      <w:r w:rsidRPr="000B38E1">
        <w:rPr>
          <w:szCs w:val="22"/>
          <w:u w:val="single"/>
          <w:lang w:val="es-ES"/>
        </w:rPr>
        <w:t xml:space="preserve">CS </w:t>
      </w:r>
      <w:proofErr w:type="spellStart"/>
      <w:r w:rsidRPr="000B38E1">
        <w:rPr>
          <w:szCs w:val="22"/>
          <w:u w:val="single"/>
          <w:lang w:val="es-ES"/>
        </w:rPr>
        <w:t>Consulting</w:t>
      </w:r>
      <w:proofErr w:type="spellEnd"/>
      <w:r w:rsidRPr="000B38E1">
        <w:rPr>
          <w:szCs w:val="22"/>
          <w:u w:val="single"/>
          <w:lang w:val="es-ES"/>
        </w:rPr>
        <w:t xml:space="preserve"> </w:t>
      </w:r>
    </w:p>
    <w:p w14:paraId="5A2BBE9F" w14:textId="77777777" w:rsidR="00C21B93" w:rsidRPr="000B38E1" w:rsidRDefault="00C21B93" w:rsidP="00C21B93">
      <w:pPr>
        <w:rPr>
          <w:szCs w:val="22"/>
          <w:lang w:val="es-ES"/>
        </w:rPr>
      </w:pPr>
      <w:r w:rsidRPr="000B38E1">
        <w:rPr>
          <w:szCs w:val="22"/>
          <w:lang w:val="es-ES"/>
        </w:rPr>
        <w:t>Louis VAN WYK (Mr.), Director, Pretoria</w:t>
      </w:r>
    </w:p>
    <w:p w14:paraId="4157A070" w14:textId="77777777" w:rsidR="0054115C" w:rsidRDefault="0054115C" w:rsidP="0054115C">
      <w:pPr>
        <w:rPr>
          <w:szCs w:val="22"/>
        </w:rPr>
      </w:pPr>
      <w:r>
        <w:rPr>
          <w:szCs w:val="22"/>
        </w:rPr>
        <w:t>Alexander Carl DINOPOULOS (Mr.), Legal Consultant, Hamburg</w:t>
      </w:r>
    </w:p>
    <w:p w14:paraId="5B3CC00A" w14:textId="77777777" w:rsidR="00C21B93" w:rsidRPr="0054115C" w:rsidRDefault="00C21B93" w:rsidP="00C21B93">
      <w:pPr>
        <w:rPr>
          <w:szCs w:val="22"/>
        </w:rPr>
      </w:pPr>
    </w:p>
    <w:p w14:paraId="44A01726" w14:textId="77777777" w:rsidR="00C21B93" w:rsidRPr="000B38E1" w:rsidRDefault="0050167F" w:rsidP="00C21B93">
      <w:pPr>
        <w:rPr>
          <w:szCs w:val="22"/>
          <w:u w:val="single"/>
          <w:lang w:val="es-ES"/>
        </w:rPr>
      </w:pPr>
      <w:proofErr w:type="spellStart"/>
      <w:r w:rsidRPr="000B38E1">
        <w:rPr>
          <w:szCs w:val="22"/>
          <w:u w:val="single"/>
          <w:lang w:val="es-ES"/>
        </w:rPr>
        <w:t>Fédération</w:t>
      </w:r>
      <w:proofErr w:type="spellEnd"/>
      <w:r w:rsidRPr="000B38E1">
        <w:rPr>
          <w:szCs w:val="22"/>
          <w:u w:val="single"/>
          <w:lang w:val="es-ES"/>
        </w:rPr>
        <w:t xml:space="preserve"> </w:t>
      </w:r>
      <w:proofErr w:type="spellStart"/>
      <w:r w:rsidRPr="000B38E1">
        <w:rPr>
          <w:szCs w:val="22"/>
          <w:u w:val="single"/>
          <w:lang w:val="es-ES"/>
        </w:rPr>
        <w:t>internationale</w:t>
      </w:r>
      <w:proofErr w:type="spellEnd"/>
      <w:r w:rsidRPr="000B38E1">
        <w:rPr>
          <w:szCs w:val="22"/>
          <w:u w:val="single"/>
          <w:lang w:val="es-ES"/>
        </w:rPr>
        <w:t xml:space="preserve"> de </w:t>
      </w:r>
      <w:proofErr w:type="spellStart"/>
      <w:r w:rsidRPr="000B38E1">
        <w:rPr>
          <w:szCs w:val="22"/>
          <w:u w:val="single"/>
          <w:lang w:val="es-ES"/>
        </w:rPr>
        <w:t>l’</w:t>
      </w:r>
      <w:r w:rsidR="00C21B93" w:rsidRPr="000B38E1">
        <w:rPr>
          <w:szCs w:val="22"/>
          <w:u w:val="single"/>
          <w:lang w:val="es-ES"/>
        </w:rPr>
        <w:t>industrie</w:t>
      </w:r>
      <w:proofErr w:type="spellEnd"/>
      <w:r w:rsidR="00C21B93" w:rsidRPr="000B38E1">
        <w:rPr>
          <w:szCs w:val="22"/>
          <w:u w:val="single"/>
          <w:lang w:val="es-ES"/>
        </w:rPr>
        <w:t xml:space="preserve"> </w:t>
      </w:r>
      <w:proofErr w:type="spellStart"/>
      <w:r w:rsidR="00C21B93" w:rsidRPr="000B38E1">
        <w:rPr>
          <w:szCs w:val="22"/>
          <w:u w:val="single"/>
          <w:lang w:val="es-ES"/>
        </w:rPr>
        <w:t>phonographique</w:t>
      </w:r>
      <w:proofErr w:type="spellEnd"/>
      <w:r w:rsidR="00C21B93" w:rsidRPr="000B38E1">
        <w:rPr>
          <w:szCs w:val="22"/>
          <w:u w:val="single"/>
          <w:lang w:val="es-ES"/>
        </w:rPr>
        <w:t xml:space="preserve"> (IFPI)/International </w:t>
      </w:r>
      <w:proofErr w:type="spellStart"/>
      <w:r w:rsidR="00C21B93" w:rsidRPr="000B38E1">
        <w:rPr>
          <w:szCs w:val="22"/>
          <w:u w:val="single"/>
          <w:lang w:val="es-ES"/>
        </w:rPr>
        <w:t>Federation</w:t>
      </w:r>
      <w:proofErr w:type="spellEnd"/>
      <w:r w:rsidR="00C21B93" w:rsidRPr="000B38E1">
        <w:rPr>
          <w:szCs w:val="22"/>
          <w:u w:val="single"/>
          <w:lang w:val="es-ES"/>
        </w:rPr>
        <w:t xml:space="preserve"> of </w:t>
      </w:r>
      <w:proofErr w:type="spellStart"/>
      <w:r w:rsidR="00C21B93" w:rsidRPr="000B38E1">
        <w:rPr>
          <w:szCs w:val="22"/>
          <w:u w:val="single"/>
          <w:lang w:val="es-ES"/>
        </w:rPr>
        <w:t>the</w:t>
      </w:r>
      <w:proofErr w:type="spellEnd"/>
      <w:r w:rsidR="00C21B93" w:rsidRPr="000B38E1">
        <w:rPr>
          <w:szCs w:val="22"/>
          <w:u w:val="single"/>
          <w:lang w:val="es-ES"/>
        </w:rPr>
        <w:t xml:space="preserve"> </w:t>
      </w:r>
      <w:proofErr w:type="spellStart"/>
      <w:r w:rsidR="00C21B93" w:rsidRPr="000B38E1">
        <w:rPr>
          <w:szCs w:val="22"/>
          <w:u w:val="single"/>
          <w:lang w:val="es-ES"/>
        </w:rPr>
        <w:t>Phonographic</w:t>
      </w:r>
      <w:proofErr w:type="spellEnd"/>
      <w:r w:rsidR="00C21B93" w:rsidRPr="000B38E1">
        <w:rPr>
          <w:szCs w:val="22"/>
          <w:u w:val="single"/>
          <w:lang w:val="es-ES"/>
        </w:rPr>
        <w:t xml:space="preserve"> </w:t>
      </w:r>
      <w:proofErr w:type="spellStart"/>
      <w:r w:rsidR="00C21B93" w:rsidRPr="000B38E1">
        <w:rPr>
          <w:szCs w:val="22"/>
          <w:u w:val="single"/>
          <w:lang w:val="es-ES"/>
        </w:rPr>
        <w:t>Industry</w:t>
      </w:r>
      <w:proofErr w:type="spellEnd"/>
      <w:r w:rsidR="00C21B93" w:rsidRPr="000B38E1">
        <w:rPr>
          <w:szCs w:val="22"/>
          <w:u w:val="single"/>
          <w:lang w:val="es-ES"/>
        </w:rPr>
        <w:t xml:space="preserve"> (IFPI) </w:t>
      </w:r>
    </w:p>
    <w:p w14:paraId="4CA4ECA3" w14:textId="77777777" w:rsidR="00C21B93" w:rsidRDefault="00C21B93" w:rsidP="00C21B93">
      <w:pPr>
        <w:rPr>
          <w:szCs w:val="22"/>
        </w:rPr>
      </w:pPr>
      <w:proofErr w:type="spellStart"/>
      <w:r>
        <w:rPr>
          <w:szCs w:val="22"/>
        </w:rPr>
        <w:t>Shiveta</w:t>
      </w:r>
      <w:proofErr w:type="spellEnd"/>
      <w:r>
        <w:rPr>
          <w:szCs w:val="22"/>
        </w:rPr>
        <w:t xml:space="preserve"> SOOKNANAN (Ms.), Senior Legal Policy Adviser, Port of Spain</w:t>
      </w:r>
    </w:p>
    <w:p w14:paraId="6E170F44" w14:textId="77777777" w:rsidR="00C21B93" w:rsidRDefault="00C21B93" w:rsidP="00C21B93">
      <w:pPr>
        <w:rPr>
          <w:szCs w:val="22"/>
        </w:rPr>
      </w:pPr>
    </w:p>
    <w:p w14:paraId="05B18CAE" w14:textId="77777777" w:rsidR="00C21B93" w:rsidRPr="009C308F" w:rsidRDefault="00C21B93" w:rsidP="00C21B93">
      <w:pPr>
        <w:rPr>
          <w:szCs w:val="22"/>
          <w:u w:val="single"/>
        </w:rPr>
      </w:pPr>
      <w:r w:rsidRPr="009C308F">
        <w:rPr>
          <w:szCs w:val="22"/>
          <w:u w:val="single"/>
        </w:rPr>
        <w:t xml:space="preserve">For Alternative Approaches to Addiction, Think &amp; do tank (FAAAT) </w:t>
      </w:r>
    </w:p>
    <w:p w14:paraId="076EB51F" w14:textId="77777777" w:rsidR="00C21B93" w:rsidRDefault="00C21B93" w:rsidP="00C21B93">
      <w:pPr>
        <w:rPr>
          <w:szCs w:val="22"/>
        </w:rPr>
      </w:pPr>
      <w:proofErr w:type="spellStart"/>
      <w:r>
        <w:rPr>
          <w:szCs w:val="22"/>
        </w:rPr>
        <w:t>Kenzi</w:t>
      </w:r>
      <w:proofErr w:type="spellEnd"/>
      <w:r>
        <w:rPr>
          <w:szCs w:val="22"/>
        </w:rPr>
        <w:t xml:space="preserve"> RIBOULET-ZEMOULI (Mr.), </w:t>
      </w:r>
      <w:r w:rsidR="0050167F">
        <w:rPr>
          <w:szCs w:val="22"/>
        </w:rPr>
        <w:t>Chair of the Board</w:t>
      </w:r>
      <w:r>
        <w:rPr>
          <w:szCs w:val="22"/>
        </w:rPr>
        <w:t>, Barcelona</w:t>
      </w:r>
    </w:p>
    <w:p w14:paraId="3D272BCC" w14:textId="77777777" w:rsidR="00C21B93" w:rsidRDefault="0050167F" w:rsidP="00C21B93">
      <w:pPr>
        <w:rPr>
          <w:szCs w:val="22"/>
        </w:rPr>
      </w:pPr>
      <w:r>
        <w:rPr>
          <w:szCs w:val="22"/>
        </w:rPr>
        <w:t>Michael KRAWITZ (Mr.), Member,</w:t>
      </w:r>
      <w:r w:rsidR="00C21B93">
        <w:rPr>
          <w:szCs w:val="22"/>
        </w:rPr>
        <w:t xml:space="preserve"> </w:t>
      </w:r>
      <w:proofErr w:type="spellStart"/>
      <w:r w:rsidR="00C21B93">
        <w:rPr>
          <w:szCs w:val="22"/>
        </w:rPr>
        <w:t>F</w:t>
      </w:r>
      <w:r>
        <w:rPr>
          <w:szCs w:val="22"/>
        </w:rPr>
        <w:t>errum</w:t>
      </w:r>
      <w:proofErr w:type="spellEnd"/>
    </w:p>
    <w:p w14:paraId="621E4F03" w14:textId="01BAAA97" w:rsidR="000D57E3" w:rsidRDefault="000D57E3" w:rsidP="00C21B93">
      <w:pPr>
        <w:rPr>
          <w:szCs w:val="22"/>
        </w:rPr>
      </w:pPr>
    </w:p>
    <w:p w14:paraId="73C99084" w14:textId="77777777" w:rsidR="000D57E3" w:rsidRPr="009C308F" w:rsidRDefault="000D57E3" w:rsidP="000D57E3">
      <w:pPr>
        <w:rPr>
          <w:szCs w:val="22"/>
          <w:u w:val="single"/>
        </w:rPr>
      </w:pPr>
      <w:r w:rsidRPr="009C308F">
        <w:rPr>
          <w:szCs w:val="22"/>
          <w:u w:val="single"/>
        </w:rPr>
        <w:t xml:space="preserve">Health and Environment Program (HEP) </w:t>
      </w:r>
    </w:p>
    <w:p w14:paraId="7A0461E2" w14:textId="7D9294B8" w:rsidR="000D57E3" w:rsidRDefault="000D57E3" w:rsidP="000D57E3">
      <w:pPr>
        <w:rPr>
          <w:szCs w:val="22"/>
        </w:rPr>
      </w:pPr>
      <w:r>
        <w:rPr>
          <w:szCs w:val="22"/>
        </w:rPr>
        <w:t>Madeleine SCHERB (Ms.), President, Geneva</w:t>
      </w:r>
    </w:p>
    <w:p w14:paraId="712F0B64" w14:textId="0A360ED4" w:rsidR="000D57E3" w:rsidRDefault="000D57E3" w:rsidP="000D57E3">
      <w:pPr>
        <w:rPr>
          <w:szCs w:val="22"/>
        </w:rPr>
      </w:pPr>
      <w:r>
        <w:rPr>
          <w:szCs w:val="22"/>
        </w:rPr>
        <w:t>Pierre SCHERB (Mr.), Legal Adviser, Geneva</w:t>
      </w:r>
    </w:p>
    <w:p w14:paraId="56CF5E8F" w14:textId="77777777" w:rsidR="000D57E3" w:rsidRDefault="000D57E3" w:rsidP="00C21B93">
      <w:pPr>
        <w:rPr>
          <w:szCs w:val="22"/>
          <w:u w:val="single"/>
        </w:rPr>
      </w:pPr>
    </w:p>
    <w:p w14:paraId="6CD4FAEA" w14:textId="54F1AEE5" w:rsidR="00C21B93" w:rsidRPr="009C308F" w:rsidRDefault="00C21B93" w:rsidP="00C21B93">
      <w:pPr>
        <w:rPr>
          <w:szCs w:val="22"/>
          <w:u w:val="single"/>
        </w:rPr>
      </w:pPr>
      <w:r w:rsidRPr="009C308F">
        <w:rPr>
          <w:szCs w:val="22"/>
          <w:u w:val="single"/>
        </w:rPr>
        <w:t xml:space="preserve">Himalayan Folklore and Biodiversity Study Program IPs Society for Wetland Biodiversity Conservation Nepal </w:t>
      </w:r>
    </w:p>
    <w:p w14:paraId="41AAE529" w14:textId="77777777" w:rsidR="00C21B93" w:rsidRDefault="00C21B93" w:rsidP="00C21B93">
      <w:pPr>
        <w:rPr>
          <w:szCs w:val="22"/>
        </w:rPr>
      </w:pPr>
      <w:r>
        <w:rPr>
          <w:szCs w:val="22"/>
        </w:rPr>
        <w:t>Kamal Kumar RAI (Mr.), Chair for Research and Conservation, Himalayan Folklore and Biodiversity Study Program, Kathmandu</w:t>
      </w:r>
    </w:p>
    <w:p w14:paraId="54261D00" w14:textId="77777777" w:rsidR="000433BA" w:rsidRDefault="000433BA" w:rsidP="000433BA">
      <w:pPr>
        <w:rPr>
          <w:szCs w:val="22"/>
        </w:rPr>
      </w:pPr>
    </w:p>
    <w:p w14:paraId="5533714D" w14:textId="77777777" w:rsidR="000433BA" w:rsidRPr="000433BA" w:rsidRDefault="000433BA" w:rsidP="000433BA">
      <w:pPr>
        <w:rPr>
          <w:szCs w:val="22"/>
          <w:u w:val="single"/>
        </w:rPr>
      </w:pPr>
      <w:r w:rsidRPr="000433BA">
        <w:rPr>
          <w:szCs w:val="22"/>
          <w:u w:val="single"/>
        </w:rPr>
        <w:t xml:space="preserve">Indian Movement - </w:t>
      </w:r>
      <w:proofErr w:type="spellStart"/>
      <w:r w:rsidRPr="000433BA">
        <w:rPr>
          <w:szCs w:val="22"/>
          <w:u w:val="single"/>
        </w:rPr>
        <w:t>Tupaj</w:t>
      </w:r>
      <w:proofErr w:type="spellEnd"/>
      <w:r w:rsidRPr="000433BA">
        <w:rPr>
          <w:szCs w:val="22"/>
          <w:u w:val="single"/>
        </w:rPr>
        <w:t xml:space="preserve"> </w:t>
      </w:r>
      <w:proofErr w:type="spellStart"/>
      <w:r w:rsidRPr="000433BA">
        <w:rPr>
          <w:szCs w:val="22"/>
          <w:u w:val="single"/>
        </w:rPr>
        <w:t>Amaru</w:t>
      </w:r>
      <w:proofErr w:type="spellEnd"/>
      <w:r w:rsidRPr="000433BA">
        <w:rPr>
          <w:szCs w:val="22"/>
          <w:u w:val="single"/>
        </w:rPr>
        <w:t xml:space="preserve"> </w:t>
      </w:r>
    </w:p>
    <w:p w14:paraId="318E6AD2" w14:textId="77777777" w:rsidR="00C21B93" w:rsidRDefault="000433BA" w:rsidP="000433BA">
      <w:pPr>
        <w:rPr>
          <w:szCs w:val="22"/>
        </w:rPr>
      </w:pPr>
      <w:proofErr w:type="spellStart"/>
      <w:r w:rsidRPr="000433BA">
        <w:rPr>
          <w:szCs w:val="22"/>
        </w:rPr>
        <w:t>Lázaro</w:t>
      </w:r>
      <w:proofErr w:type="spellEnd"/>
      <w:r w:rsidRPr="000433BA">
        <w:rPr>
          <w:szCs w:val="22"/>
        </w:rPr>
        <w:t xml:space="preserve"> PARY ANAGUA (M.), </w:t>
      </w:r>
      <w:proofErr w:type="spellStart"/>
      <w:r w:rsidRPr="000433BA">
        <w:rPr>
          <w:szCs w:val="22"/>
        </w:rPr>
        <w:t>coordinateur</w:t>
      </w:r>
      <w:proofErr w:type="spellEnd"/>
      <w:r w:rsidRPr="000433BA">
        <w:rPr>
          <w:szCs w:val="22"/>
        </w:rPr>
        <w:t xml:space="preserve"> </w:t>
      </w:r>
      <w:proofErr w:type="spellStart"/>
      <w:r w:rsidRPr="000433BA">
        <w:rPr>
          <w:szCs w:val="22"/>
        </w:rPr>
        <w:t>général</w:t>
      </w:r>
      <w:proofErr w:type="spellEnd"/>
      <w:r w:rsidRPr="000433BA">
        <w:rPr>
          <w:szCs w:val="22"/>
        </w:rPr>
        <w:t>, Genève</w:t>
      </w:r>
    </w:p>
    <w:p w14:paraId="3FA4B795" w14:textId="77777777" w:rsidR="000433BA" w:rsidRDefault="000433BA" w:rsidP="00C21B93">
      <w:pPr>
        <w:rPr>
          <w:szCs w:val="22"/>
          <w:u w:val="single"/>
        </w:rPr>
      </w:pPr>
    </w:p>
    <w:p w14:paraId="2D2398EF" w14:textId="77777777" w:rsidR="00C21B93" w:rsidRPr="009C308F" w:rsidRDefault="00C21B93" w:rsidP="00C21B93">
      <w:pPr>
        <w:rPr>
          <w:szCs w:val="22"/>
          <w:u w:val="single"/>
        </w:rPr>
      </w:pPr>
      <w:r w:rsidRPr="009C308F">
        <w:rPr>
          <w:szCs w:val="22"/>
          <w:u w:val="single"/>
        </w:rPr>
        <w:t xml:space="preserve">Intellectual Property Owners Association (IPO) </w:t>
      </w:r>
    </w:p>
    <w:p w14:paraId="49AEDF71" w14:textId="77777777" w:rsidR="00C21B93" w:rsidRDefault="00C21B93" w:rsidP="00C21B93">
      <w:pPr>
        <w:rPr>
          <w:szCs w:val="22"/>
        </w:rPr>
      </w:pPr>
      <w:r>
        <w:rPr>
          <w:szCs w:val="22"/>
        </w:rPr>
        <w:t>William</w:t>
      </w:r>
      <w:r w:rsidR="00360B3C">
        <w:rPr>
          <w:szCs w:val="22"/>
        </w:rPr>
        <w:t xml:space="preserve"> WARREN (Mr.), Vice-Chair, </w:t>
      </w:r>
      <w:r>
        <w:rPr>
          <w:szCs w:val="22"/>
        </w:rPr>
        <w:t>Atlanta</w:t>
      </w:r>
    </w:p>
    <w:p w14:paraId="54BECAFD" w14:textId="77777777" w:rsidR="00C21B93" w:rsidRDefault="00C21B93" w:rsidP="00C21B93">
      <w:pPr>
        <w:rPr>
          <w:szCs w:val="22"/>
        </w:rPr>
      </w:pPr>
      <w:r>
        <w:rPr>
          <w:szCs w:val="22"/>
        </w:rPr>
        <w:t>Manisha DESAI (Ms.), Patent Lawyer, Charlotte</w:t>
      </w:r>
    </w:p>
    <w:p w14:paraId="367E3D0E" w14:textId="77777777" w:rsidR="00C21B93" w:rsidRDefault="00C21B93" w:rsidP="00C21B93">
      <w:pPr>
        <w:rPr>
          <w:szCs w:val="22"/>
        </w:rPr>
      </w:pPr>
    </w:p>
    <w:p w14:paraId="23F90034" w14:textId="77777777" w:rsidR="002E6211" w:rsidRDefault="002E6211" w:rsidP="00C21B93">
      <w:pPr>
        <w:rPr>
          <w:szCs w:val="22"/>
          <w:u w:val="single"/>
        </w:rPr>
      </w:pPr>
      <w:r w:rsidRPr="002E6211">
        <w:rPr>
          <w:szCs w:val="22"/>
          <w:u w:val="single"/>
        </w:rPr>
        <w:t>International Association for the Protection of Intellectual Property (AIPPI)</w:t>
      </w:r>
    </w:p>
    <w:p w14:paraId="2289949F" w14:textId="77777777" w:rsidR="002E6211" w:rsidRPr="002E6211" w:rsidRDefault="00360B3C" w:rsidP="00C21B93">
      <w:pPr>
        <w:rPr>
          <w:szCs w:val="22"/>
        </w:rPr>
      </w:pPr>
      <w:r>
        <w:rPr>
          <w:szCs w:val="22"/>
        </w:rPr>
        <w:t>Martin MICHAUS (M</w:t>
      </w:r>
      <w:r w:rsidR="002E6211" w:rsidRPr="002E6211">
        <w:rPr>
          <w:szCs w:val="22"/>
        </w:rPr>
        <w:t>r.), Chairman of I</w:t>
      </w:r>
      <w:r>
        <w:rPr>
          <w:szCs w:val="22"/>
        </w:rPr>
        <w:t xml:space="preserve">ntellectual </w:t>
      </w:r>
      <w:r w:rsidR="002E6211" w:rsidRPr="002E6211">
        <w:rPr>
          <w:szCs w:val="22"/>
        </w:rPr>
        <w:t>P</w:t>
      </w:r>
      <w:r>
        <w:rPr>
          <w:szCs w:val="22"/>
        </w:rPr>
        <w:t>roperty and GRTKTCE Committee</w:t>
      </w:r>
      <w:r w:rsidR="002E6211" w:rsidRPr="002E6211">
        <w:rPr>
          <w:szCs w:val="22"/>
        </w:rPr>
        <w:t xml:space="preserve">, </w:t>
      </w:r>
      <w:r>
        <w:rPr>
          <w:szCs w:val="22"/>
        </w:rPr>
        <w:t>Mex</w:t>
      </w:r>
      <w:r w:rsidR="002E6211" w:rsidRPr="002E6211">
        <w:rPr>
          <w:szCs w:val="22"/>
        </w:rPr>
        <w:t>ico</w:t>
      </w:r>
    </w:p>
    <w:p w14:paraId="1317676A" w14:textId="77777777" w:rsidR="002E6211" w:rsidRDefault="002E6211" w:rsidP="00C21B93">
      <w:pPr>
        <w:rPr>
          <w:szCs w:val="22"/>
        </w:rPr>
      </w:pPr>
    </w:p>
    <w:p w14:paraId="03E70436" w14:textId="77777777" w:rsidR="00C21B93" w:rsidRPr="002E6211" w:rsidRDefault="00C21B93" w:rsidP="00C21B93">
      <w:pPr>
        <w:rPr>
          <w:szCs w:val="22"/>
          <w:u w:val="single"/>
        </w:rPr>
      </w:pPr>
      <w:r w:rsidRPr="002E6211">
        <w:rPr>
          <w:szCs w:val="22"/>
          <w:u w:val="single"/>
        </w:rPr>
        <w:t xml:space="preserve">International Indian Treaty Council </w:t>
      </w:r>
    </w:p>
    <w:p w14:paraId="50992FA8" w14:textId="77777777" w:rsidR="00C21B93" w:rsidRDefault="00C21B93" w:rsidP="00C21B93">
      <w:pPr>
        <w:rPr>
          <w:szCs w:val="22"/>
        </w:rPr>
      </w:pPr>
      <w:r>
        <w:rPr>
          <w:szCs w:val="22"/>
        </w:rPr>
        <w:t xml:space="preserve">June LORENZO (Ms.), Attorney and Consultant, </w:t>
      </w:r>
      <w:proofErr w:type="spellStart"/>
      <w:r>
        <w:rPr>
          <w:szCs w:val="22"/>
        </w:rPr>
        <w:t>Paguate</w:t>
      </w:r>
      <w:proofErr w:type="spellEnd"/>
    </w:p>
    <w:p w14:paraId="37B18CDB" w14:textId="77777777" w:rsidR="00DF1EF1" w:rsidRPr="009C308F" w:rsidRDefault="00DF1EF1" w:rsidP="00DF1EF1">
      <w:pPr>
        <w:rPr>
          <w:szCs w:val="22"/>
          <w:u w:val="single"/>
        </w:rPr>
      </w:pPr>
      <w:r w:rsidRPr="009C308F">
        <w:rPr>
          <w:szCs w:val="22"/>
          <w:u w:val="single"/>
        </w:rPr>
        <w:lastRenderedPageBreak/>
        <w:t xml:space="preserve">Knowledge Ecology International, Inc. (KEI) </w:t>
      </w:r>
    </w:p>
    <w:p w14:paraId="0203C652" w14:textId="5BE1497B" w:rsidR="00DF1EF1" w:rsidRDefault="00DF1EF1" w:rsidP="00DF1EF1">
      <w:pPr>
        <w:rPr>
          <w:szCs w:val="22"/>
        </w:rPr>
      </w:pPr>
      <w:proofErr w:type="spellStart"/>
      <w:r>
        <w:rPr>
          <w:szCs w:val="22"/>
        </w:rPr>
        <w:t>Thirukumaran</w:t>
      </w:r>
      <w:proofErr w:type="spellEnd"/>
      <w:r>
        <w:rPr>
          <w:szCs w:val="22"/>
        </w:rPr>
        <w:t xml:space="preserve"> BALASUBRAMANIAM (Mr.), Geneva Representative, Geneva</w:t>
      </w:r>
    </w:p>
    <w:p w14:paraId="1FC62809" w14:textId="77777777" w:rsidR="00C21B93" w:rsidRDefault="00C21B93" w:rsidP="00C21B93">
      <w:pPr>
        <w:rPr>
          <w:szCs w:val="22"/>
        </w:rPr>
      </w:pPr>
    </w:p>
    <w:p w14:paraId="0FFA993F" w14:textId="77777777" w:rsidR="00C21B93" w:rsidRPr="009C308F" w:rsidRDefault="00C21B93" w:rsidP="00C21B93">
      <w:pPr>
        <w:rPr>
          <w:szCs w:val="22"/>
          <w:u w:val="single"/>
        </w:rPr>
      </w:pPr>
      <w:r w:rsidRPr="009C308F">
        <w:rPr>
          <w:szCs w:val="22"/>
          <w:u w:val="single"/>
        </w:rPr>
        <w:t xml:space="preserve">Métis National Council (MNC) </w:t>
      </w:r>
    </w:p>
    <w:p w14:paraId="1BD5AD4D" w14:textId="77777777" w:rsidR="00C21B93" w:rsidRDefault="00C21B93" w:rsidP="00C21B93">
      <w:pPr>
        <w:rPr>
          <w:szCs w:val="22"/>
        </w:rPr>
      </w:pPr>
      <w:r>
        <w:rPr>
          <w:szCs w:val="22"/>
        </w:rPr>
        <w:t>Kathy HODGSON-SMITH (Ms.), Advisor, Saskatoon</w:t>
      </w:r>
    </w:p>
    <w:p w14:paraId="6F662B47" w14:textId="77777777" w:rsidR="00C21B93" w:rsidRDefault="00C21B93" w:rsidP="00C21B93">
      <w:pPr>
        <w:rPr>
          <w:szCs w:val="22"/>
        </w:rPr>
      </w:pPr>
    </w:p>
    <w:p w14:paraId="3D97277F" w14:textId="77777777" w:rsidR="00C21B93" w:rsidRPr="009C308F" w:rsidRDefault="00C21B93" w:rsidP="00C21B93">
      <w:pPr>
        <w:rPr>
          <w:szCs w:val="22"/>
          <w:u w:val="single"/>
        </w:rPr>
      </w:pPr>
      <w:r w:rsidRPr="009C308F">
        <w:rPr>
          <w:szCs w:val="22"/>
          <w:u w:val="single"/>
        </w:rPr>
        <w:t xml:space="preserve">National Intellectual Property Organization (NIPO) </w:t>
      </w:r>
    </w:p>
    <w:p w14:paraId="6AD311C5" w14:textId="77777777" w:rsidR="00C21B93" w:rsidRDefault="00D907B6" w:rsidP="00C21B93">
      <w:pPr>
        <w:rPr>
          <w:szCs w:val="22"/>
        </w:rPr>
      </w:pPr>
      <w:proofErr w:type="spellStart"/>
      <w:r>
        <w:rPr>
          <w:szCs w:val="22"/>
        </w:rPr>
        <w:t>Cliford</w:t>
      </w:r>
      <w:proofErr w:type="spellEnd"/>
      <w:r>
        <w:rPr>
          <w:szCs w:val="22"/>
        </w:rPr>
        <w:t xml:space="preserve"> CHIMOMBE (Mr.), Head, </w:t>
      </w:r>
      <w:r w:rsidR="00C21B93">
        <w:rPr>
          <w:szCs w:val="22"/>
        </w:rPr>
        <w:t>Industrial Property and Copyright, Deeds, Companies and Intellectual Property, Justice, Legal and Parliamentary Affairs, Harare</w:t>
      </w:r>
    </w:p>
    <w:p w14:paraId="3E5D9C37" w14:textId="77777777" w:rsidR="00C21B93" w:rsidRDefault="00C21B93" w:rsidP="00C21B93">
      <w:pPr>
        <w:rPr>
          <w:szCs w:val="22"/>
        </w:rPr>
      </w:pPr>
    </w:p>
    <w:p w14:paraId="283EC851" w14:textId="77777777" w:rsidR="00C21B93" w:rsidRPr="009C308F" w:rsidRDefault="00C21B93" w:rsidP="00C21B93">
      <w:pPr>
        <w:rPr>
          <w:szCs w:val="22"/>
          <w:u w:val="single"/>
        </w:rPr>
      </w:pPr>
      <w:r w:rsidRPr="009C308F">
        <w:rPr>
          <w:szCs w:val="22"/>
          <w:u w:val="single"/>
        </w:rPr>
        <w:t xml:space="preserve">Native American Rights Fund (NARF) </w:t>
      </w:r>
    </w:p>
    <w:p w14:paraId="21CEFFAC" w14:textId="77777777" w:rsidR="00D66F9A" w:rsidRDefault="00D66F9A" w:rsidP="00D66F9A">
      <w:pPr>
        <w:rPr>
          <w:szCs w:val="22"/>
        </w:rPr>
      </w:pPr>
      <w:r>
        <w:rPr>
          <w:szCs w:val="22"/>
        </w:rPr>
        <w:t>Frank ETTAWAGESHIK (Mr.), Representative, Harbor Springs</w:t>
      </w:r>
    </w:p>
    <w:p w14:paraId="1D33268E" w14:textId="77777777" w:rsidR="00D66F9A" w:rsidRDefault="00D66F9A" w:rsidP="00D66F9A">
      <w:pPr>
        <w:rPr>
          <w:szCs w:val="22"/>
        </w:rPr>
      </w:pPr>
      <w:r>
        <w:rPr>
          <w:szCs w:val="22"/>
        </w:rPr>
        <w:t>Sue NOE (Ms.), Attorney, Boulder</w:t>
      </w:r>
    </w:p>
    <w:p w14:paraId="4E5ACA7C" w14:textId="77777777" w:rsidR="00D66F9A" w:rsidRDefault="00D66F9A" w:rsidP="00D66F9A">
      <w:pPr>
        <w:rPr>
          <w:szCs w:val="22"/>
        </w:rPr>
      </w:pPr>
      <w:r>
        <w:rPr>
          <w:szCs w:val="22"/>
        </w:rPr>
        <w:t>Angela RILEY (Ms.), Professor, Beverly Hills</w:t>
      </w:r>
    </w:p>
    <w:p w14:paraId="0B979934" w14:textId="7FD27306" w:rsidR="00C21B93" w:rsidRDefault="00C21B93" w:rsidP="00C21B93">
      <w:pPr>
        <w:rPr>
          <w:szCs w:val="22"/>
        </w:rPr>
      </w:pPr>
    </w:p>
    <w:p w14:paraId="2C5BEADF" w14:textId="77777777" w:rsidR="00075540" w:rsidRPr="009C308F" w:rsidRDefault="00075540" w:rsidP="00075540">
      <w:pPr>
        <w:rPr>
          <w:szCs w:val="22"/>
          <w:u w:val="single"/>
        </w:rPr>
      </w:pPr>
      <w:r w:rsidRPr="00075540">
        <w:rPr>
          <w:szCs w:val="22"/>
          <w:u w:val="single"/>
        </w:rPr>
        <w:t>Secretariat of the Pacific Community (SPC)</w:t>
      </w:r>
    </w:p>
    <w:p w14:paraId="5D4E2548" w14:textId="77777777" w:rsidR="00075540" w:rsidRDefault="00075540" w:rsidP="00075540">
      <w:pPr>
        <w:rPr>
          <w:szCs w:val="22"/>
        </w:rPr>
      </w:pPr>
      <w:r>
        <w:rPr>
          <w:szCs w:val="22"/>
        </w:rPr>
        <w:t xml:space="preserve">Frances KOYA VAKAUTA (Ms.), Team Leader, Culture for Development, Human </w:t>
      </w:r>
      <w:r w:rsidR="004765E8">
        <w:rPr>
          <w:szCs w:val="22"/>
        </w:rPr>
        <w:t>Rights</w:t>
      </w:r>
      <w:r>
        <w:rPr>
          <w:szCs w:val="22"/>
        </w:rPr>
        <w:t xml:space="preserve"> </w:t>
      </w:r>
      <w:r w:rsidR="004765E8">
        <w:rPr>
          <w:szCs w:val="22"/>
        </w:rPr>
        <w:t>and</w:t>
      </w:r>
      <w:r>
        <w:rPr>
          <w:szCs w:val="22"/>
        </w:rPr>
        <w:t xml:space="preserve"> Social Development, Suva</w:t>
      </w:r>
    </w:p>
    <w:p w14:paraId="0E0031ED" w14:textId="77777777" w:rsidR="002C53C3" w:rsidRDefault="002C53C3" w:rsidP="00C21B93">
      <w:pPr>
        <w:rPr>
          <w:szCs w:val="22"/>
        </w:rPr>
      </w:pPr>
    </w:p>
    <w:p w14:paraId="0605D106" w14:textId="77777777" w:rsidR="00C21B93" w:rsidRPr="002811E9" w:rsidRDefault="004765E8" w:rsidP="00C21B93">
      <w:pPr>
        <w:rPr>
          <w:szCs w:val="22"/>
          <w:u w:val="single"/>
          <w:lang w:val="fr-CH"/>
        </w:rPr>
      </w:pPr>
      <w:r>
        <w:rPr>
          <w:szCs w:val="22"/>
          <w:u w:val="single"/>
          <w:lang w:val="fr-CH"/>
        </w:rPr>
        <w:t>Solidarité pour un monde m</w:t>
      </w:r>
      <w:r w:rsidR="00C21B93" w:rsidRPr="002811E9">
        <w:rPr>
          <w:szCs w:val="22"/>
          <w:u w:val="single"/>
          <w:lang w:val="fr-CH"/>
        </w:rPr>
        <w:t>eilleur (SMM)/</w:t>
      </w:r>
      <w:proofErr w:type="spellStart"/>
      <w:r w:rsidR="00C21B93" w:rsidRPr="002811E9">
        <w:rPr>
          <w:szCs w:val="22"/>
          <w:u w:val="single"/>
          <w:lang w:val="fr-CH"/>
        </w:rPr>
        <w:t>Solidarity</w:t>
      </w:r>
      <w:proofErr w:type="spellEnd"/>
      <w:r w:rsidR="00C21B93" w:rsidRPr="002811E9">
        <w:rPr>
          <w:szCs w:val="22"/>
          <w:u w:val="single"/>
          <w:lang w:val="fr-CH"/>
        </w:rPr>
        <w:t xml:space="preserve"> for a </w:t>
      </w:r>
      <w:proofErr w:type="spellStart"/>
      <w:r w:rsidR="00C21B93" w:rsidRPr="002811E9">
        <w:rPr>
          <w:szCs w:val="22"/>
          <w:u w:val="single"/>
          <w:lang w:val="fr-CH"/>
        </w:rPr>
        <w:t>Better</w:t>
      </w:r>
      <w:proofErr w:type="spellEnd"/>
      <w:r w:rsidR="00C21B93" w:rsidRPr="002811E9">
        <w:rPr>
          <w:szCs w:val="22"/>
          <w:u w:val="single"/>
          <w:lang w:val="fr-CH"/>
        </w:rPr>
        <w:t xml:space="preserve"> World (SMM) </w:t>
      </w:r>
    </w:p>
    <w:p w14:paraId="28309305" w14:textId="77777777" w:rsidR="00C21B93" w:rsidRPr="004765E8" w:rsidRDefault="00C21B93" w:rsidP="00C21B93">
      <w:pPr>
        <w:rPr>
          <w:szCs w:val="22"/>
          <w:lang w:val="fr-CH"/>
        </w:rPr>
      </w:pPr>
      <w:r w:rsidRPr="004765E8">
        <w:rPr>
          <w:szCs w:val="22"/>
          <w:lang w:val="fr-CH"/>
        </w:rPr>
        <w:t>Emmanuel TSHIBANGU NTITE (M</w:t>
      </w:r>
      <w:r w:rsidR="004765E8">
        <w:rPr>
          <w:szCs w:val="22"/>
          <w:lang w:val="fr-CH"/>
        </w:rPr>
        <w:t>.), coordonnateur national</w:t>
      </w:r>
      <w:r w:rsidRPr="004765E8">
        <w:rPr>
          <w:szCs w:val="22"/>
          <w:lang w:val="fr-CH"/>
        </w:rPr>
        <w:t xml:space="preserve">, </w:t>
      </w:r>
      <w:r w:rsidR="004765E8" w:rsidRPr="004765E8">
        <w:rPr>
          <w:szCs w:val="22"/>
          <w:lang w:val="fr-CH"/>
        </w:rPr>
        <w:t>Kinshasa</w:t>
      </w:r>
    </w:p>
    <w:p w14:paraId="6A84F75D" w14:textId="77777777" w:rsidR="00C21B93" w:rsidRPr="004765E8" w:rsidRDefault="00C21B93" w:rsidP="00C21B93">
      <w:pPr>
        <w:rPr>
          <w:szCs w:val="22"/>
          <w:lang w:val="fr-CH"/>
        </w:rPr>
      </w:pPr>
    </w:p>
    <w:p w14:paraId="0A128EBE" w14:textId="77777777" w:rsidR="003940E2" w:rsidRPr="003940E2" w:rsidRDefault="003940E2" w:rsidP="003940E2">
      <w:pPr>
        <w:rPr>
          <w:szCs w:val="22"/>
          <w:u w:val="single"/>
        </w:rPr>
      </w:pPr>
      <w:proofErr w:type="spellStart"/>
      <w:r w:rsidRPr="003940E2">
        <w:rPr>
          <w:szCs w:val="22"/>
          <w:u w:val="single"/>
        </w:rPr>
        <w:t>Tebtebba</w:t>
      </w:r>
      <w:proofErr w:type="spellEnd"/>
      <w:r w:rsidRPr="003940E2">
        <w:rPr>
          <w:szCs w:val="22"/>
          <w:u w:val="single"/>
        </w:rPr>
        <w:t xml:space="preserve"> Foundation - Indigenous Peoples’ International Centre for Policy Research and Education </w:t>
      </w:r>
    </w:p>
    <w:p w14:paraId="04FACE57" w14:textId="77777777" w:rsidR="003940E2" w:rsidRPr="003940E2" w:rsidRDefault="003940E2" w:rsidP="003940E2">
      <w:pPr>
        <w:rPr>
          <w:szCs w:val="22"/>
        </w:rPr>
      </w:pPr>
      <w:r w:rsidRPr="003940E2">
        <w:rPr>
          <w:szCs w:val="22"/>
        </w:rPr>
        <w:t>Jennifer TAULI CORPUZ (Ms.), Project Coordinator, Quezon City</w:t>
      </w:r>
    </w:p>
    <w:p w14:paraId="12BB7083" w14:textId="77777777" w:rsidR="000B38E1" w:rsidRDefault="000B38E1" w:rsidP="00C21B93">
      <w:pPr>
        <w:rPr>
          <w:szCs w:val="22"/>
          <w:u w:val="single"/>
        </w:rPr>
      </w:pPr>
    </w:p>
    <w:p w14:paraId="0D451E1A" w14:textId="77777777" w:rsidR="00C21B93" w:rsidRPr="009C308F" w:rsidRDefault="00C21B93" w:rsidP="00C21B93">
      <w:pPr>
        <w:rPr>
          <w:szCs w:val="22"/>
          <w:u w:val="single"/>
        </w:rPr>
      </w:pPr>
      <w:r w:rsidRPr="009C308F">
        <w:rPr>
          <w:szCs w:val="22"/>
          <w:u w:val="single"/>
        </w:rPr>
        <w:t xml:space="preserve">Tulalip Tribes of Washington Governmental Affairs Department </w:t>
      </w:r>
    </w:p>
    <w:p w14:paraId="2FA08823" w14:textId="77777777" w:rsidR="00C21B93" w:rsidRDefault="00C21B93" w:rsidP="00C21B93">
      <w:pPr>
        <w:rPr>
          <w:szCs w:val="22"/>
        </w:rPr>
      </w:pPr>
      <w:r>
        <w:rPr>
          <w:szCs w:val="22"/>
        </w:rPr>
        <w:t>Aaron JONES (Mr.), Trea</w:t>
      </w:r>
      <w:r w:rsidR="004765E8">
        <w:rPr>
          <w:szCs w:val="22"/>
        </w:rPr>
        <w:t>ty Rights Protection Specialist</w:t>
      </w:r>
      <w:r>
        <w:rPr>
          <w:szCs w:val="22"/>
        </w:rPr>
        <w:t>, Tulalip</w:t>
      </w:r>
    </w:p>
    <w:p w14:paraId="3C938580" w14:textId="77777777" w:rsidR="001E6848" w:rsidRDefault="001E6848" w:rsidP="00C21B93">
      <w:pPr>
        <w:rPr>
          <w:szCs w:val="22"/>
        </w:rPr>
      </w:pPr>
    </w:p>
    <w:p w14:paraId="027550BA" w14:textId="77777777" w:rsidR="006660FB" w:rsidRDefault="006660FB" w:rsidP="006660FB">
      <w:pPr>
        <w:rPr>
          <w:szCs w:val="22"/>
          <w:u w:val="single"/>
          <w:lang w:val="fr-CH"/>
        </w:rPr>
      </w:pPr>
      <w:r w:rsidRPr="006660FB">
        <w:rPr>
          <w:szCs w:val="22"/>
          <w:u w:val="single"/>
          <w:lang w:val="fr-CH"/>
        </w:rPr>
        <w:t>Union des peuples autochtones pour le réveil au développement (UPARED)</w:t>
      </w:r>
    </w:p>
    <w:p w14:paraId="69A69F26" w14:textId="77777777" w:rsidR="006660FB" w:rsidRPr="006660FB" w:rsidRDefault="006660FB" w:rsidP="006660FB">
      <w:pPr>
        <w:rPr>
          <w:szCs w:val="22"/>
          <w:lang w:val="fr-CH"/>
        </w:rPr>
      </w:pPr>
      <w:r w:rsidRPr="006660FB">
        <w:rPr>
          <w:szCs w:val="22"/>
          <w:lang w:val="fr-CH"/>
        </w:rPr>
        <w:t>Gilbert MANIRAKIZA (M.), vice-président et représentant légal suppléant, Bujumbura</w:t>
      </w:r>
    </w:p>
    <w:p w14:paraId="38345BC2" w14:textId="77777777" w:rsidR="006660FB" w:rsidRDefault="006660FB" w:rsidP="006660FB">
      <w:pPr>
        <w:rPr>
          <w:szCs w:val="22"/>
          <w:u w:val="single"/>
          <w:lang w:val="fr-CH"/>
        </w:rPr>
      </w:pPr>
    </w:p>
    <w:p w14:paraId="4BB101FC" w14:textId="77777777" w:rsidR="00C21B93" w:rsidRPr="002811E9" w:rsidRDefault="00C21B93" w:rsidP="00C21B93">
      <w:pPr>
        <w:rPr>
          <w:szCs w:val="22"/>
          <w:u w:val="single"/>
          <w:lang w:val="fr-CH"/>
        </w:rPr>
      </w:pPr>
      <w:r w:rsidRPr="002811E9">
        <w:rPr>
          <w:szCs w:val="22"/>
          <w:u w:val="single"/>
          <w:lang w:val="fr-CH"/>
        </w:rPr>
        <w:t xml:space="preserve">Union internationale des éditeurs (UIE)/International </w:t>
      </w:r>
      <w:proofErr w:type="spellStart"/>
      <w:r w:rsidRPr="002811E9">
        <w:rPr>
          <w:szCs w:val="22"/>
          <w:u w:val="single"/>
          <w:lang w:val="fr-CH"/>
        </w:rPr>
        <w:t>Publishers</w:t>
      </w:r>
      <w:proofErr w:type="spellEnd"/>
      <w:r w:rsidRPr="002811E9">
        <w:rPr>
          <w:szCs w:val="22"/>
          <w:u w:val="single"/>
          <w:lang w:val="fr-CH"/>
        </w:rPr>
        <w:t xml:space="preserve"> Association (IPA) </w:t>
      </w:r>
    </w:p>
    <w:p w14:paraId="09633C0E" w14:textId="77777777" w:rsidR="001270BD" w:rsidRDefault="001270BD" w:rsidP="001270BD">
      <w:pPr>
        <w:rPr>
          <w:szCs w:val="22"/>
        </w:rPr>
      </w:pPr>
      <w:r>
        <w:rPr>
          <w:szCs w:val="22"/>
        </w:rPr>
        <w:t>José BORGHINO (Mr.), Secretary General, Geneva</w:t>
      </w:r>
    </w:p>
    <w:p w14:paraId="60A5F896" w14:textId="1B97DA4B" w:rsidR="00C21B93" w:rsidRDefault="00C21B93" w:rsidP="00C21B93">
      <w:pPr>
        <w:rPr>
          <w:szCs w:val="22"/>
        </w:rPr>
      </w:pPr>
      <w:r>
        <w:rPr>
          <w:szCs w:val="22"/>
        </w:rPr>
        <w:t>James TAYLOR (Mr.), Director of Communication and Freedom to Publish, Geneva</w:t>
      </w:r>
    </w:p>
    <w:p w14:paraId="5A3E7CBD" w14:textId="77777777" w:rsidR="00C21B93" w:rsidRDefault="00C21B93" w:rsidP="00C21B93">
      <w:pPr>
        <w:rPr>
          <w:szCs w:val="22"/>
        </w:rPr>
      </w:pPr>
    </w:p>
    <w:p w14:paraId="2A444E3B" w14:textId="77777777" w:rsidR="001E6848" w:rsidRDefault="001E6848" w:rsidP="00C21B93">
      <w:pPr>
        <w:rPr>
          <w:szCs w:val="22"/>
        </w:rPr>
      </w:pPr>
    </w:p>
    <w:p w14:paraId="1979F2AC" w14:textId="77777777" w:rsidR="00C82C96" w:rsidRPr="00F85D9A" w:rsidRDefault="00C82C96" w:rsidP="00C82C96">
      <w:pPr>
        <w:pStyle w:val="BodyText"/>
        <w:spacing w:after="0"/>
        <w:ind w:left="284" w:hanging="284"/>
        <w:rPr>
          <w:szCs w:val="22"/>
          <w:u w:val="single"/>
        </w:rPr>
      </w:pPr>
    </w:p>
    <w:p w14:paraId="765F5DAA" w14:textId="77777777" w:rsidR="00C82C96" w:rsidRPr="00C82C96" w:rsidRDefault="00C82C96" w:rsidP="005B15EF">
      <w:pPr>
        <w:pStyle w:val="BodyText"/>
        <w:numPr>
          <w:ilvl w:val="0"/>
          <w:numId w:val="9"/>
        </w:numPr>
        <w:spacing w:after="0"/>
        <w:ind w:left="360"/>
        <w:rPr>
          <w:szCs w:val="22"/>
          <w:u w:val="single"/>
        </w:rPr>
      </w:pPr>
      <w:r w:rsidRPr="00C82C96">
        <w:rPr>
          <w:szCs w:val="22"/>
          <w:u w:val="single"/>
        </w:rPr>
        <w:t>BUREAU/OFFICERS</w:t>
      </w:r>
    </w:p>
    <w:p w14:paraId="439930E7" w14:textId="77777777" w:rsidR="00C82C96" w:rsidRPr="00C82C96" w:rsidRDefault="00C82C96" w:rsidP="00C82C96">
      <w:pPr>
        <w:pStyle w:val="BodyText"/>
        <w:spacing w:after="0"/>
        <w:rPr>
          <w:szCs w:val="22"/>
        </w:rPr>
      </w:pPr>
    </w:p>
    <w:p w14:paraId="66F5E85B" w14:textId="77777777" w:rsidR="00C82C96" w:rsidRPr="00C82C96" w:rsidRDefault="00C82C96" w:rsidP="00C82C96">
      <w:pPr>
        <w:pStyle w:val="BodyText"/>
        <w:spacing w:after="0"/>
        <w:rPr>
          <w:szCs w:val="22"/>
        </w:rPr>
      </w:pPr>
    </w:p>
    <w:p w14:paraId="02DFCE1E" w14:textId="21EF58C7" w:rsidR="00C82C96" w:rsidRPr="005050C9" w:rsidRDefault="00C82C96" w:rsidP="00C82C96">
      <w:pPr>
        <w:tabs>
          <w:tab w:val="left" w:pos="3402"/>
        </w:tabs>
        <w:ind w:left="3402" w:hanging="3402"/>
        <w:rPr>
          <w:szCs w:val="22"/>
          <w:lang w:val="fr-CH"/>
        </w:rPr>
      </w:pPr>
      <w:proofErr w:type="spellStart"/>
      <w:r w:rsidRPr="00C82C96">
        <w:rPr>
          <w:szCs w:val="22"/>
        </w:rPr>
        <w:t>Président</w:t>
      </w:r>
      <w:proofErr w:type="spellEnd"/>
      <w:r w:rsidRPr="00C82C96">
        <w:rPr>
          <w:szCs w:val="22"/>
        </w:rPr>
        <w:t xml:space="preserve"> /Chair:</w:t>
      </w:r>
      <w:r w:rsidRPr="00C82C96">
        <w:rPr>
          <w:szCs w:val="22"/>
        </w:rPr>
        <w:tab/>
      </w:r>
      <w:r w:rsidR="00E25DAF" w:rsidRPr="00E25DAF">
        <w:rPr>
          <w:szCs w:val="22"/>
        </w:rPr>
        <w:t>Ian GOSS (M</w:t>
      </w:r>
      <w:proofErr w:type="gramStart"/>
      <w:r w:rsidR="00E25DAF" w:rsidRPr="00E25DAF">
        <w:rPr>
          <w:szCs w:val="22"/>
        </w:rPr>
        <w:t>./</w:t>
      </w:r>
      <w:proofErr w:type="gramEnd"/>
      <w:r w:rsidR="00E25DAF" w:rsidRPr="00E25DAF">
        <w:rPr>
          <w:szCs w:val="22"/>
        </w:rPr>
        <w:t xml:space="preserve">Mr.) </w:t>
      </w:r>
      <w:r w:rsidR="00E25DAF" w:rsidRPr="000A3C85">
        <w:rPr>
          <w:szCs w:val="22"/>
          <w:lang w:val="fr-CH"/>
        </w:rPr>
        <w:t>(Australie/</w:t>
      </w:r>
      <w:proofErr w:type="spellStart"/>
      <w:r w:rsidR="00E25DAF" w:rsidRPr="000A3C85">
        <w:rPr>
          <w:szCs w:val="22"/>
          <w:lang w:val="fr-CH"/>
        </w:rPr>
        <w:t>Australia</w:t>
      </w:r>
      <w:proofErr w:type="spellEnd"/>
      <w:r w:rsidR="00E25DAF" w:rsidRPr="000A3C85">
        <w:rPr>
          <w:szCs w:val="22"/>
          <w:lang w:val="fr-CH"/>
        </w:rPr>
        <w:t>)</w:t>
      </w:r>
    </w:p>
    <w:p w14:paraId="5EF30D51" w14:textId="77777777" w:rsidR="00C82C96" w:rsidRPr="005050C9" w:rsidRDefault="00C82C96" w:rsidP="00C82C96">
      <w:pPr>
        <w:tabs>
          <w:tab w:val="left" w:pos="3402"/>
        </w:tabs>
        <w:ind w:left="3402" w:hanging="3402"/>
        <w:rPr>
          <w:szCs w:val="22"/>
          <w:lang w:val="fr-CH"/>
        </w:rPr>
      </w:pPr>
    </w:p>
    <w:p w14:paraId="715B592F" w14:textId="7F0F84B5" w:rsidR="00E25DAF" w:rsidRDefault="00C82C96" w:rsidP="00833BEC">
      <w:pPr>
        <w:tabs>
          <w:tab w:val="left" w:pos="3402"/>
        </w:tabs>
        <w:rPr>
          <w:szCs w:val="22"/>
          <w:lang w:val="fr-FR"/>
        </w:rPr>
      </w:pPr>
      <w:r w:rsidRPr="005050C9">
        <w:rPr>
          <w:szCs w:val="22"/>
          <w:lang w:val="fr-FR"/>
        </w:rPr>
        <w:t>Vice-présidents/Vice-Chairs:</w:t>
      </w:r>
      <w:r w:rsidRPr="005050C9">
        <w:rPr>
          <w:szCs w:val="22"/>
          <w:lang w:val="fr-FR"/>
        </w:rPr>
        <w:tab/>
      </w:r>
      <w:r w:rsidR="00E25DAF">
        <w:rPr>
          <w:szCs w:val="22"/>
          <w:lang w:val="fr-FR"/>
        </w:rPr>
        <w:t>Lilyclaire BELLAMY (Mme/Ms.) (</w:t>
      </w:r>
      <w:r w:rsidR="009E3BA9">
        <w:rPr>
          <w:szCs w:val="22"/>
          <w:lang w:val="fr-FR"/>
        </w:rPr>
        <w:t>Jamaïque</w:t>
      </w:r>
      <w:r w:rsidR="00E25DAF">
        <w:rPr>
          <w:szCs w:val="22"/>
          <w:lang w:val="fr-FR"/>
        </w:rPr>
        <w:t>/</w:t>
      </w:r>
      <w:proofErr w:type="spellStart"/>
      <w:r w:rsidR="00E25DAF">
        <w:rPr>
          <w:szCs w:val="22"/>
          <w:lang w:val="fr-FR"/>
        </w:rPr>
        <w:t>Jamaica</w:t>
      </w:r>
      <w:proofErr w:type="spellEnd"/>
      <w:r w:rsidR="00E25DAF">
        <w:rPr>
          <w:szCs w:val="22"/>
          <w:lang w:val="fr-FR"/>
        </w:rPr>
        <w:t>)</w:t>
      </w:r>
    </w:p>
    <w:p w14:paraId="09A8A543" w14:textId="77777777" w:rsidR="00E25DAF" w:rsidRDefault="00E25DAF" w:rsidP="00833BEC">
      <w:pPr>
        <w:tabs>
          <w:tab w:val="left" w:pos="3402"/>
        </w:tabs>
        <w:rPr>
          <w:szCs w:val="22"/>
          <w:lang w:val="fr-FR"/>
        </w:rPr>
      </w:pPr>
    </w:p>
    <w:p w14:paraId="2D52D404" w14:textId="6B7B77F1" w:rsidR="00833BEC" w:rsidRDefault="00E25DAF" w:rsidP="009E3BA9">
      <w:pPr>
        <w:tabs>
          <w:tab w:val="left" w:pos="3402"/>
        </w:tabs>
        <w:ind w:left="3420"/>
        <w:rPr>
          <w:szCs w:val="22"/>
          <w:lang w:val="fr-FR"/>
        </w:rPr>
      </w:pPr>
      <w:proofErr w:type="spellStart"/>
      <w:r w:rsidRPr="00E25DAF">
        <w:rPr>
          <w:szCs w:val="22"/>
          <w:lang w:val="fr-FR"/>
        </w:rPr>
        <w:t>Jukka</w:t>
      </w:r>
      <w:proofErr w:type="spellEnd"/>
      <w:r w:rsidRPr="00E25DAF">
        <w:rPr>
          <w:szCs w:val="22"/>
          <w:lang w:val="fr-FR"/>
        </w:rPr>
        <w:t xml:space="preserve"> LIEDES (M./Mr.) (Finlande/</w:t>
      </w:r>
      <w:proofErr w:type="spellStart"/>
      <w:r w:rsidRPr="00E25DAF">
        <w:rPr>
          <w:szCs w:val="22"/>
          <w:lang w:val="fr-FR"/>
        </w:rPr>
        <w:t>Finland</w:t>
      </w:r>
      <w:proofErr w:type="spellEnd"/>
      <w:r w:rsidRPr="00E25DAF">
        <w:rPr>
          <w:szCs w:val="22"/>
          <w:lang w:val="fr-FR"/>
        </w:rPr>
        <w:t>)</w:t>
      </w:r>
    </w:p>
    <w:p w14:paraId="7AB54066" w14:textId="060909E1" w:rsidR="009E3BA9" w:rsidRDefault="009E3BA9" w:rsidP="009E3BA9">
      <w:pPr>
        <w:tabs>
          <w:tab w:val="left" w:pos="3402"/>
        </w:tabs>
        <w:ind w:left="3420"/>
        <w:rPr>
          <w:szCs w:val="22"/>
          <w:lang w:val="fr-FR"/>
        </w:rPr>
      </w:pPr>
    </w:p>
    <w:p w14:paraId="23CCC07A" w14:textId="799657D4" w:rsidR="009E3BA9" w:rsidRPr="0010570F" w:rsidRDefault="009E3BA9" w:rsidP="009E3BA9">
      <w:pPr>
        <w:tabs>
          <w:tab w:val="left" w:pos="3402"/>
        </w:tabs>
        <w:ind w:left="3420"/>
        <w:rPr>
          <w:szCs w:val="22"/>
          <w:lang w:val="fr-CH"/>
        </w:rPr>
      </w:pPr>
      <w:proofErr w:type="spellStart"/>
      <w:r>
        <w:rPr>
          <w:szCs w:val="22"/>
          <w:lang w:val="fr-FR"/>
        </w:rPr>
        <w:t>Yonah</w:t>
      </w:r>
      <w:proofErr w:type="spellEnd"/>
      <w:r>
        <w:rPr>
          <w:szCs w:val="22"/>
          <w:lang w:val="fr-FR"/>
        </w:rPr>
        <w:t xml:space="preserve"> SELETI (</w:t>
      </w:r>
      <w:r w:rsidRPr="009E3BA9">
        <w:rPr>
          <w:szCs w:val="22"/>
          <w:lang w:val="fr-FR"/>
        </w:rPr>
        <w:t>M./Mr.)</w:t>
      </w:r>
      <w:r>
        <w:rPr>
          <w:szCs w:val="22"/>
          <w:lang w:val="fr-FR"/>
        </w:rPr>
        <w:t xml:space="preserve"> (Afrique du Sud/South </w:t>
      </w:r>
      <w:proofErr w:type="spellStart"/>
      <w:r>
        <w:rPr>
          <w:szCs w:val="22"/>
          <w:lang w:val="fr-FR"/>
        </w:rPr>
        <w:t>Africa</w:t>
      </w:r>
      <w:proofErr w:type="spellEnd"/>
      <w:r>
        <w:rPr>
          <w:szCs w:val="22"/>
          <w:lang w:val="fr-FR"/>
        </w:rPr>
        <w:t>)</w:t>
      </w:r>
    </w:p>
    <w:p w14:paraId="7078AA18" w14:textId="77777777" w:rsidR="00C82C96" w:rsidRPr="0010570F" w:rsidRDefault="00C82C96" w:rsidP="00C82C96">
      <w:pPr>
        <w:tabs>
          <w:tab w:val="left" w:pos="3402"/>
        </w:tabs>
        <w:rPr>
          <w:szCs w:val="22"/>
          <w:lang w:val="fr-CH"/>
        </w:rPr>
      </w:pPr>
    </w:p>
    <w:p w14:paraId="60224EA2" w14:textId="77777777" w:rsidR="00C82C96" w:rsidRPr="00C82C96" w:rsidRDefault="00C82C96" w:rsidP="00C82C96">
      <w:pPr>
        <w:tabs>
          <w:tab w:val="left" w:pos="3402"/>
        </w:tabs>
        <w:rPr>
          <w:szCs w:val="22"/>
        </w:rPr>
      </w:pPr>
      <w:proofErr w:type="spellStart"/>
      <w:r w:rsidRPr="00411F58">
        <w:rPr>
          <w:szCs w:val="22"/>
        </w:rPr>
        <w:t>Secrétaire</w:t>
      </w:r>
      <w:proofErr w:type="spellEnd"/>
      <w:r w:rsidRPr="00411F58">
        <w:rPr>
          <w:szCs w:val="22"/>
        </w:rPr>
        <w:t>/Secretary:</w:t>
      </w:r>
      <w:r w:rsidRPr="00411F58">
        <w:rPr>
          <w:szCs w:val="22"/>
        </w:rPr>
        <w:tab/>
      </w:r>
      <w:r w:rsidRPr="00411F58">
        <w:rPr>
          <w:szCs w:val="22"/>
        </w:rPr>
        <w:tab/>
        <w:t>Wend WENDLAND (</w:t>
      </w:r>
      <w:r>
        <w:rPr>
          <w:szCs w:val="22"/>
        </w:rPr>
        <w:t>M</w:t>
      </w:r>
      <w:proofErr w:type="gramStart"/>
      <w:r>
        <w:rPr>
          <w:szCs w:val="22"/>
        </w:rPr>
        <w:t>./</w:t>
      </w:r>
      <w:proofErr w:type="gramEnd"/>
      <w:r w:rsidRPr="00411F58">
        <w:rPr>
          <w:szCs w:val="22"/>
        </w:rPr>
        <w:t xml:space="preserve">Mr.) </w:t>
      </w:r>
      <w:r w:rsidRPr="00C82C96">
        <w:rPr>
          <w:szCs w:val="22"/>
        </w:rPr>
        <w:t>(OMPI/WIPO)</w:t>
      </w:r>
    </w:p>
    <w:p w14:paraId="1F2F76B1" w14:textId="77777777" w:rsidR="00C82C96" w:rsidRPr="00C82C96" w:rsidRDefault="00C82C96" w:rsidP="00C82C96">
      <w:pPr>
        <w:pStyle w:val="BodyText"/>
        <w:spacing w:after="0"/>
        <w:ind w:left="284" w:hanging="284"/>
        <w:rPr>
          <w:szCs w:val="22"/>
          <w:u w:val="single"/>
        </w:rPr>
      </w:pPr>
    </w:p>
    <w:p w14:paraId="7AE935F8" w14:textId="12C8214C" w:rsidR="00DA3E25" w:rsidRDefault="00DA3E25" w:rsidP="00C82C96">
      <w:pPr>
        <w:pStyle w:val="BodyText"/>
        <w:spacing w:after="0"/>
        <w:rPr>
          <w:szCs w:val="22"/>
        </w:rPr>
      </w:pPr>
      <w:r>
        <w:rPr>
          <w:szCs w:val="22"/>
        </w:rPr>
        <w:br w:type="page"/>
      </w:r>
    </w:p>
    <w:p w14:paraId="1549E1BC" w14:textId="77777777" w:rsidR="00833BEC" w:rsidRPr="00E25DAF" w:rsidRDefault="00833BEC" w:rsidP="00C82C96">
      <w:pPr>
        <w:pStyle w:val="BodyText"/>
        <w:spacing w:after="0"/>
        <w:rPr>
          <w:szCs w:val="22"/>
          <w:lang w:val="es-ES"/>
        </w:rPr>
      </w:pPr>
    </w:p>
    <w:p w14:paraId="5FC86AD8" w14:textId="77777777" w:rsidR="00C82C96" w:rsidRPr="008F76E3" w:rsidRDefault="00C82C96" w:rsidP="005B15EF">
      <w:pPr>
        <w:pStyle w:val="BodyText"/>
        <w:numPr>
          <w:ilvl w:val="0"/>
          <w:numId w:val="9"/>
        </w:numPr>
        <w:spacing w:after="0"/>
        <w:ind w:left="450" w:hanging="450"/>
        <w:rPr>
          <w:szCs w:val="22"/>
          <w:lang w:val="fr-CH"/>
        </w:rPr>
      </w:pPr>
      <w:r w:rsidRPr="008F76E3">
        <w:rPr>
          <w:szCs w:val="22"/>
          <w:u w:val="single"/>
          <w:lang w:val="fr-CH"/>
        </w:rPr>
        <w:t>BUREAU INTERNATIONAL DE L’ORGANISATION MONDIALE</w:t>
      </w:r>
      <w:r w:rsidRPr="008F76E3">
        <w:rPr>
          <w:szCs w:val="22"/>
          <w:u w:val="single"/>
          <w:lang w:val="fr-CH"/>
        </w:rPr>
        <w:br/>
        <w:t>DE LA PROPRIÉTÉ INTELLECTUELLE (OMPI)/</w:t>
      </w:r>
      <w:r w:rsidRPr="008F76E3">
        <w:rPr>
          <w:szCs w:val="22"/>
          <w:u w:val="single"/>
          <w:lang w:val="fr-CH"/>
        </w:rPr>
        <w:br/>
        <w:t>INTERNATIONAL BUREAU OF THE</w:t>
      </w:r>
      <w:r w:rsidRPr="008F76E3">
        <w:rPr>
          <w:szCs w:val="22"/>
          <w:u w:val="single"/>
          <w:lang w:val="fr-CH"/>
        </w:rPr>
        <w:br/>
        <w:t>WORLD INTELLECTUAL PROPERTY ORGANIZATION (WIPO)</w:t>
      </w:r>
    </w:p>
    <w:p w14:paraId="26B7D522" w14:textId="77777777" w:rsidR="00C82C96" w:rsidRPr="008F76E3" w:rsidRDefault="00C82C96" w:rsidP="00C82C96">
      <w:pPr>
        <w:rPr>
          <w:szCs w:val="22"/>
          <w:lang w:val="fr-CH"/>
        </w:rPr>
      </w:pPr>
    </w:p>
    <w:p w14:paraId="75784C12" w14:textId="77777777" w:rsidR="00C82C96" w:rsidRPr="008F76E3" w:rsidRDefault="00C82C96" w:rsidP="00C82C96">
      <w:pPr>
        <w:keepNext/>
        <w:rPr>
          <w:szCs w:val="22"/>
          <w:lang w:val="fr-CH"/>
        </w:rPr>
      </w:pPr>
    </w:p>
    <w:p w14:paraId="230B3CC3" w14:textId="77777777" w:rsidR="00C82C96" w:rsidRPr="00E57259" w:rsidRDefault="00C82C96" w:rsidP="00C82C96">
      <w:pPr>
        <w:keepNext/>
        <w:rPr>
          <w:szCs w:val="22"/>
          <w:lang w:val="fr-CH"/>
        </w:rPr>
      </w:pPr>
      <w:proofErr w:type="spellStart"/>
      <w:r w:rsidRPr="00E57259">
        <w:rPr>
          <w:szCs w:val="22"/>
          <w:lang w:val="fr-CH"/>
        </w:rPr>
        <w:t>Daren</w:t>
      </w:r>
      <w:proofErr w:type="spellEnd"/>
      <w:r w:rsidRPr="00E57259">
        <w:rPr>
          <w:szCs w:val="22"/>
          <w:lang w:val="fr-CH"/>
        </w:rPr>
        <w:t xml:space="preserve"> TANG </w:t>
      </w:r>
      <w:r w:rsidRPr="00E57259">
        <w:rPr>
          <w:lang w:val="fr-CH"/>
        </w:rPr>
        <w:t>(M./Mr.),</w:t>
      </w:r>
      <w:r w:rsidRPr="00E57259">
        <w:rPr>
          <w:szCs w:val="22"/>
          <w:lang w:val="fr-CH"/>
        </w:rPr>
        <w:t xml:space="preserve"> directeur général/</w:t>
      </w:r>
      <w:proofErr w:type="spellStart"/>
      <w:r w:rsidRPr="00E57259">
        <w:rPr>
          <w:szCs w:val="22"/>
          <w:lang w:val="fr-CH"/>
        </w:rPr>
        <w:t>Director</w:t>
      </w:r>
      <w:proofErr w:type="spellEnd"/>
      <w:r w:rsidRPr="00E57259">
        <w:rPr>
          <w:szCs w:val="22"/>
          <w:lang w:val="fr-CH"/>
        </w:rPr>
        <w:t xml:space="preserve"> General</w:t>
      </w:r>
    </w:p>
    <w:p w14:paraId="0126BFD0" w14:textId="77777777" w:rsidR="00C82C96" w:rsidRPr="00E57259" w:rsidRDefault="00C82C96" w:rsidP="00C82C96">
      <w:pPr>
        <w:keepNext/>
        <w:rPr>
          <w:szCs w:val="22"/>
          <w:lang w:val="fr-CH"/>
        </w:rPr>
      </w:pPr>
    </w:p>
    <w:p w14:paraId="4699402A" w14:textId="77777777" w:rsidR="00C82C96" w:rsidRPr="00E57259" w:rsidRDefault="00E57259" w:rsidP="00C82C96">
      <w:pPr>
        <w:keepNext/>
        <w:rPr>
          <w:rStyle w:val="description"/>
          <w:szCs w:val="22"/>
          <w:lang w:val="fr-CH"/>
        </w:rPr>
      </w:pPr>
      <w:r w:rsidRPr="00E57259">
        <w:rPr>
          <w:rStyle w:val="description"/>
          <w:szCs w:val="22"/>
          <w:lang w:val="fr-CH"/>
        </w:rPr>
        <w:t>Ed</w:t>
      </w:r>
      <w:r>
        <w:rPr>
          <w:rStyle w:val="description"/>
          <w:szCs w:val="22"/>
          <w:lang w:val="fr-CH"/>
        </w:rPr>
        <w:t>ward KWAKWA</w:t>
      </w:r>
      <w:r w:rsidR="00C82C96" w:rsidRPr="00E57259">
        <w:rPr>
          <w:rStyle w:val="description"/>
          <w:szCs w:val="22"/>
          <w:lang w:val="fr-CH"/>
        </w:rPr>
        <w:t xml:space="preserve"> </w:t>
      </w:r>
      <w:r w:rsidR="00C82C96" w:rsidRPr="00E57259">
        <w:rPr>
          <w:lang w:val="fr-CH"/>
        </w:rPr>
        <w:t>(M./Mr.),</w:t>
      </w:r>
      <w:r w:rsidR="00C82C96" w:rsidRPr="00E57259">
        <w:rPr>
          <w:rStyle w:val="description"/>
          <w:bCs/>
          <w:szCs w:val="22"/>
          <w:lang w:val="fr-CH"/>
        </w:rPr>
        <w:t xml:space="preserve"> sous-directeur général/</w:t>
      </w:r>
      <w:r w:rsidR="00C82C96" w:rsidRPr="00E57259">
        <w:rPr>
          <w:rStyle w:val="description"/>
          <w:szCs w:val="22"/>
          <w:lang w:val="fr-CH"/>
        </w:rPr>
        <w:t xml:space="preserve">Assistant </w:t>
      </w:r>
      <w:proofErr w:type="spellStart"/>
      <w:r w:rsidR="00C82C96" w:rsidRPr="00E57259">
        <w:rPr>
          <w:rStyle w:val="description"/>
          <w:szCs w:val="22"/>
          <w:lang w:val="fr-CH"/>
        </w:rPr>
        <w:t>Director</w:t>
      </w:r>
      <w:proofErr w:type="spellEnd"/>
      <w:r w:rsidR="00C82C96" w:rsidRPr="00E57259">
        <w:rPr>
          <w:rStyle w:val="description"/>
          <w:szCs w:val="22"/>
          <w:lang w:val="fr-CH"/>
        </w:rPr>
        <w:t xml:space="preserve"> General</w:t>
      </w:r>
    </w:p>
    <w:p w14:paraId="003F6E8B" w14:textId="77777777" w:rsidR="00C82C96" w:rsidRPr="00E57259" w:rsidRDefault="00C82C96" w:rsidP="00C82C96">
      <w:pPr>
        <w:keepNext/>
        <w:rPr>
          <w:szCs w:val="22"/>
          <w:lang w:val="fr-CH"/>
        </w:rPr>
      </w:pPr>
    </w:p>
    <w:p w14:paraId="1C807CED" w14:textId="77777777" w:rsidR="00C82C96" w:rsidRPr="00E50542" w:rsidRDefault="00C82C96" w:rsidP="00C82C96">
      <w:pPr>
        <w:rPr>
          <w:szCs w:val="22"/>
          <w:lang w:val="fr-FR"/>
        </w:rPr>
      </w:pPr>
      <w:r w:rsidRPr="00E50542">
        <w:rPr>
          <w:snapToGrid w:val="0"/>
          <w:szCs w:val="22"/>
          <w:lang w:val="fr-FR"/>
        </w:rPr>
        <w:t>Wend WENDLAND</w:t>
      </w:r>
      <w:r>
        <w:rPr>
          <w:snapToGrid w:val="0"/>
          <w:szCs w:val="22"/>
          <w:lang w:val="fr-FR"/>
        </w:rPr>
        <w:t xml:space="preserve"> </w:t>
      </w:r>
      <w:r w:rsidRPr="00C82C96">
        <w:rPr>
          <w:lang w:val="fr-FR"/>
        </w:rPr>
        <w:t>(M./Mr.),</w:t>
      </w:r>
      <w:r w:rsidRPr="00E50542">
        <w:rPr>
          <w:snapToGrid w:val="0"/>
          <w:szCs w:val="22"/>
          <w:lang w:val="fr-FR"/>
        </w:rPr>
        <w:t xml:space="preserve"> directeur, </w:t>
      </w:r>
      <w:r w:rsidRPr="00E50542">
        <w:rPr>
          <w:szCs w:val="22"/>
          <w:lang w:val="fr-FR"/>
        </w:rPr>
        <w:t>Division des savoirs traditionnels</w:t>
      </w:r>
      <w:r w:rsidRPr="00E50542">
        <w:rPr>
          <w:snapToGrid w:val="0"/>
          <w:szCs w:val="22"/>
          <w:lang w:val="fr-FR"/>
        </w:rPr>
        <w:t>/</w:t>
      </w:r>
      <w:proofErr w:type="spellStart"/>
      <w:r w:rsidRPr="00E50542">
        <w:rPr>
          <w:snapToGrid w:val="0"/>
          <w:szCs w:val="22"/>
          <w:lang w:val="fr-FR"/>
        </w:rPr>
        <w:t>Director</w:t>
      </w:r>
      <w:proofErr w:type="spellEnd"/>
      <w:r w:rsidRPr="00E50542">
        <w:rPr>
          <w:snapToGrid w:val="0"/>
          <w:szCs w:val="22"/>
          <w:lang w:val="fr-FR"/>
        </w:rPr>
        <w:t xml:space="preserve">, </w:t>
      </w:r>
      <w:r w:rsidRPr="00E50542">
        <w:rPr>
          <w:szCs w:val="22"/>
          <w:lang w:val="fr-FR"/>
        </w:rPr>
        <w:t>Traditional Knowledge Division</w:t>
      </w:r>
    </w:p>
    <w:p w14:paraId="08454CF2" w14:textId="77777777" w:rsidR="00C82C96" w:rsidRPr="00E50542" w:rsidRDefault="00C82C96" w:rsidP="00C82C96">
      <w:pPr>
        <w:rPr>
          <w:snapToGrid w:val="0"/>
          <w:szCs w:val="22"/>
          <w:lang w:val="fr-FR"/>
        </w:rPr>
      </w:pPr>
    </w:p>
    <w:p w14:paraId="65A58E4B" w14:textId="77777777" w:rsidR="00C82C96" w:rsidRPr="00E50542" w:rsidRDefault="00C82C96" w:rsidP="00C82C96">
      <w:pPr>
        <w:rPr>
          <w:szCs w:val="22"/>
          <w:lang w:val="fr-FR"/>
        </w:rPr>
      </w:pPr>
      <w:r w:rsidRPr="00E50542">
        <w:rPr>
          <w:snapToGrid w:val="0"/>
          <w:szCs w:val="22"/>
          <w:lang w:val="fr-FR"/>
        </w:rPr>
        <w:t xml:space="preserve">Begoña VENERO AGUIRRE (Mme/Ms.), conseillère principale, </w:t>
      </w:r>
      <w:r w:rsidRPr="00E50542">
        <w:rPr>
          <w:szCs w:val="22"/>
          <w:lang w:val="fr-FR"/>
        </w:rPr>
        <w:t xml:space="preserve">Division des savoirs traditionnels/Senior </w:t>
      </w:r>
      <w:proofErr w:type="spellStart"/>
      <w:r w:rsidRPr="00E50542">
        <w:rPr>
          <w:szCs w:val="22"/>
          <w:lang w:val="fr-FR"/>
        </w:rPr>
        <w:t>Counsellor</w:t>
      </w:r>
      <w:proofErr w:type="spellEnd"/>
      <w:r w:rsidRPr="00E50542">
        <w:rPr>
          <w:szCs w:val="22"/>
          <w:lang w:val="fr-FR"/>
        </w:rPr>
        <w:t>, Traditional Knowledge Division</w:t>
      </w:r>
    </w:p>
    <w:p w14:paraId="1B50BDCC" w14:textId="77777777" w:rsidR="00C82C96" w:rsidRPr="00E50542" w:rsidRDefault="00C82C96" w:rsidP="00C82C96">
      <w:pPr>
        <w:rPr>
          <w:snapToGrid w:val="0"/>
          <w:szCs w:val="22"/>
          <w:lang w:val="fr-FR"/>
        </w:rPr>
      </w:pPr>
    </w:p>
    <w:p w14:paraId="038DF9D4" w14:textId="77777777" w:rsidR="00C82C96" w:rsidRPr="00E50542" w:rsidRDefault="00C82C96" w:rsidP="00C82C96">
      <w:pPr>
        <w:rPr>
          <w:szCs w:val="22"/>
          <w:lang w:val="fr-FR"/>
        </w:rPr>
      </w:pPr>
      <w:r w:rsidRPr="00E50542">
        <w:rPr>
          <w:snapToGrid w:val="0"/>
          <w:szCs w:val="22"/>
          <w:lang w:val="fr-FR"/>
        </w:rPr>
        <w:t>Shakeel BHATTI</w:t>
      </w:r>
      <w:r>
        <w:rPr>
          <w:snapToGrid w:val="0"/>
          <w:szCs w:val="22"/>
          <w:lang w:val="fr-FR"/>
        </w:rPr>
        <w:t xml:space="preserve"> </w:t>
      </w:r>
      <w:r w:rsidRPr="005A3B44">
        <w:rPr>
          <w:lang w:val="fr-FR"/>
        </w:rPr>
        <w:t>(M./Mr.),</w:t>
      </w:r>
      <w:r w:rsidRPr="00E50542">
        <w:rPr>
          <w:snapToGrid w:val="0"/>
          <w:szCs w:val="22"/>
          <w:lang w:val="fr-FR"/>
        </w:rPr>
        <w:t xml:space="preserve"> conseiller,</w:t>
      </w:r>
      <w:r w:rsidRPr="00E50542">
        <w:rPr>
          <w:szCs w:val="22"/>
          <w:lang w:val="fr-FR"/>
        </w:rPr>
        <w:t xml:space="preserve"> Division des savoirs traditionnels/</w:t>
      </w:r>
      <w:proofErr w:type="spellStart"/>
      <w:r w:rsidRPr="00E50542">
        <w:rPr>
          <w:szCs w:val="22"/>
          <w:lang w:val="fr-FR"/>
        </w:rPr>
        <w:t>Counsellor</w:t>
      </w:r>
      <w:proofErr w:type="spellEnd"/>
      <w:r w:rsidRPr="00E50542">
        <w:rPr>
          <w:szCs w:val="22"/>
          <w:lang w:val="fr-FR"/>
        </w:rPr>
        <w:t>, Traditional Knowledge Division</w:t>
      </w:r>
    </w:p>
    <w:p w14:paraId="78B5EEC3" w14:textId="77777777" w:rsidR="00C82C96" w:rsidRPr="00E50542" w:rsidRDefault="00C82C96" w:rsidP="00C82C96">
      <w:pPr>
        <w:rPr>
          <w:snapToGrid w:val="0"/>
          <w:szCs w:val="22"/>
          <w:lang w:val="fr-FR"/>
        </w:rPr>
      </w:pPr>
    </w:p>
    <w:p w14:paraId="7695AA3E" w14:textId="77777777" w:rsidR="00C82C96" w:rsidRPr="00E50542" w:rsidRDefault="00C82C96" w:rsidP="00C82C96">
      <w:pPr>
        <w:rPr>
          <w:szCs w:val="22"/>
          <w:lang w:val="fr-FR"/>
        </w:rPr>
      </w:pPr>
      <w:r w:rsidRPr="00E50542">
        <w:rPr>
          <w:szCs w:val="22"/>
          <w:lang w:val="fr-FR"/>
        </w:rPr>
        <w:t>Simon LEGRAND</w:t>
      </w:r>
      <w:r>
        <w:rPr>
          <w:szCs w:val="22"/>
          <w:lang w:val="fr-FR"/>
        </w:rPr>
        <w:t xml:space="preserve"> </w:t>
      </w:r>
      <w:r w:rsidRPr="00C82C96">
        <w:rPr>
          <w:lang w:val="fr-FR"/>
        </w:rPr>
        <w:t>(M./Mr.),</w:t>
      </w:r>
      <w:r w:rsidRPr="00E50542">
        <w:rPr>
          <w:szCs w:val="22"/>
          <w:lang w:val="fr-FR"/>
        </w:rPr>
        <w:t xml:space="preserve"> conseiller, Division des savoirs traditionnels/</w:t>
      </w:r>
      <w:proofErr w:type="spellStart"/>
      <w:r w:rsidRPr="00E50542">
        <w:rPr>
          <w:szCs w:val="22"/>
          <w:lang w:val="fr-FR"/>
        </w:rPr>
        <w:t>Counsellor</w:t>
      </w:r>
      <w:proofErr w:type="spellEnd"/>
      <w:r w:rsidRPr="00E50542">
        <w:rPr>
          <w:szCs w:val="22"/>
          <w:lang w:val="fr-FR"/>
        </w:rPr>
        <w:t>, Traditional Knowledge Division</w:t>
      </w:r>
    </w:p>
    <w:p w14:paraId="66B11305" w14:textId="77777777" w:rsidR="00C82C96" w:rsidRPr="00E50542" w:rsidRDefault="00C82C96" w:rsidP="00C82C96">
      <w:pPr>
        <w:rPr>
          <w:szCs w:val="22"/>
          <w:lang w:val="fr-FR"/>
        </w:rPr>
      </w:pPr>
    </w:p>
    <w:p w14:paraId="32338274" w14:textId="77777777" w:rsidR="00C82C96" w:rsidRDefault="00C82C96" w:rsidP="00C82C96">
      <w:pPr>
        <w:rPr>
          <w:szCs w:val="22"/>
          <w:lang w:val="fr-FR"/>
        </w:rPr>
      </w:pPr>
      <w:proofErr w:type="spellStart"/>
      <w:r w:rsidRPr="00E50542">
        <w:rPr>
          <w:szCs w:val="22"/>
          <w:lang w:val="fr-FR"/>
        </w:rPr>
        <w:t>Daphne</w:t>
      </w:r>
      <w:proofErr w:type="spellEnd"/>
      <w:r w:rsidRPr="00E50542">
        <w:rPr>
          <w:szCs w:val="22"/>
          <w:lang w:val="fr-FR"/>
        </w:rPr>
        <w:t xml:space="preserve"> ZOGRAFOS JOHNSSON (Mme/Ms.), juriste</w:t>
      </w:r>
      <w:r w:rsidR="0084293A">
        <w:rPr>
          <w:szCs w:val="22"/>
          <w:lang w:val="fr-FR"/>
        </w:rPr>
        <w:t xml:space="preserve"> principale</w:t>
      </w:r>
      <w:r w:rsidRPr="00E50542">
        <w:rPr>
          <w:szCs w:val="22"/>
          <w:lang w:val="fr-FR"/>
        </w:rPr>
        <w:t>, Division des savoirs traditionnels/</w:t>
      </w:r>
      <w:r w:rsidR="0084293A">
        <w:rPr>
          <w:szCs w:val="22"/>
          <w:lang w:val="fr-FR"/>
        </w:rPr>
        <w:t xml:space="preserve">Senior </w:t>
      </w:r>
      <w:proofErr w:type="spellStart"/>
      <w:r w:rsidRPr="00E50542">
        <w:rPr>
          <w:szCs w:val="22"/>
          <w:lang w:val="fr-FR"/>
        </w:rPr>
        <w:t>Legal</w:t>
      </w:r>
      <w:proofErr w:type="spellEnd"/>
      <w:r w:rsidRPr="00E50542">
        <w:rPr>
          <w:szCs w:val="22"/>
          <w:lang w:val="fr-FR"/>
        </w:rPr>
        <w:t xml:space="preserve"> </w:t>
      </w:r>
      <w:proofErr w:type="spellStart"/>
      <w:r w:rsidRPr="00E50542">
        <w:rPr>
          <w:szCs w:val="22"/>
          <w:lang w:val="fr-FR"/>
        </w:rPr>
        <w:t>Officer</w:t>
      </w:r>
      <w:proofErr w:type="spellEnd"/>
      <w:r w:rsidRPr="00E50542">
        <w:rPr>
          <w:szCs w:val="22"/>
          <w:lang w:val="fr-FR"/>
        </w:rPr>
        <w:t xml:space="preserve">, </w:t>
      </w:r>
      <w:r w:rsidRPr="00E50542">
        <w:rPr>
          <w:snapToGrid w:val="0"/>
          <w:szCs w:val="22"/>
          <w:lang w:val="fr-FR"/>
        </w:rPr>
        <w:t>Traditional</w:t>
      </w:r>
      <w:r w:rsidRPr="00E50542">
        <w:rPr>
          <w:szCs w:val="22"/>
          <w:lang w:val="fr-FR"/>
        </w:rPr>
        <w:t xml:space="preserve"> Knowledge Division</w:t>
      </w:r>
    </w:p>
    <w:p w14:paraId="7D207B99" w14:textId="77777777" w:rsidR="00C82C96" w:rsidRPr="00E50542" w:rsidRDefault="00C82C96" w:rsidP="00C82C96">
      <w:pPr>
        <w:rPr>
          <w:szCs w:val="22"/>
          <w:lang w:val="fr-FR"/>
        </w:rPr>
      </w:pPr>
    </w:p>
    <w:p w14:paraId="62328627" w14:textId="77777777" w:rsidR="00C82C96" w:rsidRPr="00E50542" w:rsidRDefault="00F85D9A" w:rsidP="00C82C96">
      <w:pPr>
        <w:rPr>
          <w:szCs w:val="22"/>
          <w:lang w:val="fr-FR"/>
        </w:rPr>
      </w:pPr>
      <w:r>
        <w:rPr>
          <w:szCs w:val="22"/>
          <w:lang w:val="fr-FR"/>
        </w:rPr>
        <w:t>Fei JIAO (Mme</w:t>
      </w:r>
      <w:r w:rsidR="00C82C96" w:rsidRPr="00E50542">
        <w:rPr>
          <w:szCs w:val="22"/>
          <w:lang w:val="fr-FR"/>
        </w:rPr>
        <w:t xml:space="preserve">/Ms.), administratrice de programme, Division des savoirs traditionnels/ Program </w:t>
      </w:r>
      <w:proofErr w:type="spellStart"/>
      <w:r w:rsidR="00C82C96" w:rsidRPr="00E50542">
        <w:rPr>
          <w:szCs w:val="22"/>
          <w:lang w:val="fr-FR"/>
        </w:rPr>
        <w:t>Officer</w:t>
      </w:r>
      <w:proofErr w:type="spellEnd"/>
      <w:r w:rsidR="00C82C96" w:rsidRPr="00E50542">
        <w:rPr>
          <w:szCs w:val="22"/>
          <w:lang w:val="fr-FR"/>
        </w:rPr>
        <w:t>, Traditional Knowledge Division</w:t>
      </w:r>
    </w:p>
    <w:p w14:paraId="475183D3" w14:textId="77777777" w:rsidR="00C82C96" w:rsidRDefault="00C82C96" w:rsidP="00C82C96">
      <w:pPr>
        <w:rPr>
          <w:szCs w:val="22"/>
          <w:lang w:val="fr-FR"/>
        </w:rPr>
      </w:pPr>
    </w:p>
    <w:p w14:paraId="1D3B0095" w14:textId="77777777" w:rsidR="00C82C96" w:rsidRDefault="00E57259" w:rsidP="00C82C96">
      <w:pPr>
        <w:rPr>
          <w:szCs w:val="22"/>
          <w:lang w:val="fr-FR"/>
        </w:rPr>
      </w:pPr>
      <w:r>
        <w:rPr>
          <w:szCs w:val="22"/>
          <w:lang w:val="fr-FR"/>
        </w:rPr>
        <w:t>Anna SINCKEVICH</w:t>
      </w:r>
      <w:r w:rsidR="00C82C96" w:rsidRPr="00E50542">
        <w:rPr>
          <w:szCs w:val="22"/>
          <w:lang w:val="fr-FR"/>
        </w:rPr>
        <w:t xml:space="preserve"> (Mlle/Ms.), boursier à l’intention des peuples autochtones, Divisio</w:t>
      </w:r>
      <w:r w:rsidR="00C82C96">
        <w:rPr>
          <w:szCs w:val="22"/>
          <w:lang w:val="fr-FR"/>
        </w:rPr>
        <w:t>n des savoirs traditionnels/</w:t>
      </w:r>
      <w:proofErr w:type="spellStart"/>
      <w:r w:rsidR="00C82C96" w:rsidRPr="00E50542">
        <w:rPr>
          <w:szCs w:val="22"/>
          <w:lang w:val="fr-FR"/>
        </w:rPr>
        <w:t>Indigenous</w:t>
      </w:r>
      <w:proofErr w:type="spellEnd"/>
      <w:r w:rsidR="00C82C96" w:rsidRPr="00E50542">
        <w:rPr>
          <w:szCs w:val="22"/>
          <w:lang w:val="fr-FR"/>
        </w:rPr>
        <w:t xml:space="preserve"> </w:t>
      </w:r>
      <w:proofErr w:type="spellStart"/>
      <w:r w:rsidR="00C82C96" w:rsidRPr="00E50542">
        <w:rPr>
          <w:szCs w:val="22"/>
          <w:lang w:val="fr-FR"/>
        </w:rPr>
        <w:t>Fellow</w:t>
      </w:r>
      <w:proofErr w:type="spellEnd"/>
      <w:r w:rsidR="00C82C96" w:rsidRPr="00E50542">
        <w:rPr>
          <w:szCs w:val="22"/>
          <w:lang w:val="fr-FR"/>
        </w:rPr>
        <w:t>, Traditional Knowledge Division</w:t>
      </w:r>
    </w:p>
    <w:p w14:paraId="7B92202E" w14:textId="77777777" w:rsidR="00C82C96" w:rsidRDefault="00C82C96" w:rsidP="00C82C96">
      <w:pPr>
        <w:rPr>
          <w:szCs w:val="22"/>
          <w:lang w:val="fr-FR"/>
        </w:rPr>
      </w:pPr>
    </w:p>
    <w:p w14:paraId="2FE96C90" w14:textId="77777777" w:rsidR="00C82C96" w:rsidRDefault="00E57259" w:rsidP="00C82C96">
      <w:pPr>
        <w:rPr>
          <w:szCs w:val="22"/>
          <w:lang w:val="fr-FR"/>
        </w:rPr>
      </w:pPr>
      <w:r>
        <w:rPr>
          <w:szCs w:val="22"/>
          <w:lang w:val="fr-FR"/>
        </w:rPr>
        <w:t>Leticia CAMINERO</w:t>
      </w:r>
      <w:r w:rsidR="00F85D9A">
        <w:rPr>
          <w:szCs w:val="22"/>
          <w:lang w:val="fr-FR"/>
        </w:rPr>
        <w:t xml:space="preserve"> (Mme</w:t>
      </w:r>
      <w:r w:rsidR="00C82C96" w:rsidRPr="00087CAC">
        <w:rPr>
          <w:szCs w:val="22"/>
          <w:lang w:val="fr-FR"/>
        </w:rPr>
        <w:t xml:space="preserve">/Ms.), </w:t>
      </w:r>
      <w:r>
        <w:rPr>
          <w:szCs w:val="22"/>
          <w:lang w:val="fr-FR"/>
        </w:rPr>
        <w:t>consultante</w:t>
      </w:r>
      <w:r w:rsidR="00C82C96" w:rsidRPr="00087CAC">
        <w:rPr>
          <w:szCs w:val="22"/>
          <w:lang w:val="fr-FR"/>
        </w:rPr>
        <w:t>, Divi</w:t>
      </w:r>
      <w:r>
        <w:rPr>
          <w:szCs w:val="22"/>
          <w:lang w:val="fr-FR"/>
        </w:rPr>
        <w:t>sion des savoirs traditionnels/Consultant</w:t>
      </w:r>
      <w:r w:rsidR="00C82C96" w:rsidRPr="00087CAC">
        <w:rPr>
          <w:szCs w:val="22"/>
          <w:lang w:val="fr-FR"/>
        </w:rPr>
        <w:t>, Traditional Knowledge Division</w:t>
      </w:r>
    </w:p>
    <w:p w14:paraId="28F6A0DD" w14:textId="77777777" w:rsidR="00F85D9A" w:rsidRDefault="00F85D9A" w:rsidP="00C82C96">
      <w:pPr>
        <w:rPr>
          <w:szCs w:val="22"/>
          <w:lang w:val="fr-FR"/>
        </w:rPr>
      </w:pPr>
    </w:p>
    <w:p w14:paraId="1885FBE1" w14:textId="77777777" w:rsidR="00F85D9A" w:rsidRPr="00E50542" w:rsidRDefault="00F85D9A" w:rsidP="00C82C96">
      <w:pPr>
        <w:rPr>
          <w:szCs w:val="22"/>
          <w:lang w:val="fr-FR"/>
        </w:rPr>
      </w:pPr>
      <w:r>
        <w:rPr>
          <w:szCs w:val="22"/>
          <w:lang w:val="fr-FR"/>
        </w:rPr>
        <w:t>Rebecca FERDERER (</w:t>
      </w:r>
      <w:r w:rsidRPr="00F85D9A">
        <w:rPr>
          <w:szCs w:val="22"/>
          <w:lang w:val="fr-FR"/>
        </w:rPr>
        <w:t>Mlle/Ms.), consultante, Division des savoirs traditionnels/Consultant, Traditional Knowledge Division</w:t>
      </w:r>
    </w:p>
    <w:p w14:paraId="671CA60D" w14:textId="77777777" w:rsidR="00C82C96" w:rsidRDefault="00C82C96" w:rsidP="00C82C96">
      <w:pPr>
        <w:pStyle w:val="Endofdocument"/>
        <w:spacing w:after="0" w:line="240" w:lineRule="auto"/>
        <w:rPr>
          <w:rFonts w:cs="Arial"/>
          <w:sz w:val="22"/>
          <w:szCs w:val="22"/>
          <w:lang w:val="fr-FR"/>
        </w:rPr>
      </w:pPr>
    </w:p>
    <w:p w14:paraId="511B2D38" w14:textId="77777777" w:rsidR="001D5DC9" w:rsidRPr="00C82C96" w:rsidRDefault="00C82C96" w:rsidP="00F85D9A">
      <w:pPr>
        <w:pStyle w:val="Endofdocument"/>
        <w:spacing w:after="0" w:line="240" w:lineRule="auto"/>
        <w:rPr>
          <w:lang w:val="fr-FR"/>
        </w:rPr>
      </w:pPr>
      <w:r w:rsidRPr="00E50542">
        <w:rPr>
          <w:rFonts w:cs="Arial"/>
          <w:sz w:val="22"/>
          <w:szCs w:val="22"/>
          <w:lang w:val="fr-FR"/>
        </w:rPr>
        <w:t>[Fin du docum</w:t>
      </w:r>
      <w:r w:rsidRPr="0076791D">
        <w:rPr>
          <w:rFonts w:cs="Arial"/>
          <w:sz w:val="22"/>
          <w:szCs w:val="22"/>
          <w:lang w:val="fr-FR"/>
        </w:rPr>
        <w:t>ent/End of document]</w:t>
      </w:r>
    </w:p>
    <w:sectPr w:rsidR="001D5DC9" w:rsidRPr="00C82C96" w:rsidSect="00605827">
      <w:headerReference w:type="default" r:id="rId9"/>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05E0E" w14:textId="77777777" w:rsidR="00A24C5D" w:rsidRDefault="00A24C5D">
      <w:r>
        <w:separator/>
      </w:r>
    </w:p>
  </w:endnote>
  <w:endnote w:type="continuationSeparator" w:id="0">
    <w:p w14:paraId="1E2C564F" w14:textId="77777777" w:rsidR="00A24C5D" w:rsidRDefault="00A2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D8E31" w14:textId="77777777" w:rsidR="00A24C5D" w:rsidRDefault="00A24C5D">
      <w:r>
        <w:separator/>
      </w:r>
    </w:p>
  </w:footnote>
  <w:footnote w:type="continuationSeparator" w:id="0">
    <w:p w14:paraId="6720E762" w14:textId="77777777" w:rsidR="00A24C5D" w:rsidRDefault="00A24C5D">
      <w:r>
        <w:continuationSeparator/>
      </w:r>
    </w:p>
  </w:footnote>
  <w:footnote w:id="1">
    <w:p w14:paraId="5D08F6DB" w14:textId="77777777" w:rsidR="00A24C5D" w:rsidRPr="00CD6866" w:rsidRDefault="00A24C5D" w:rsidP="005255D3">
      <w:pPr>
        <w:rPr>
          <w:sz w:val="18"/>
          <w:szCs w:val="18"/>
          <w:lang w:val="fr-FR"/>
        </w:rPr>
      </w:pPr>
      <w:r w:rsidRPr="00CD6866">
        <w:rPr>
          <w:rStyle w:val="FootnoteReference"/>
          <w:sz w:val="18"/>
          <w:szCs w:val="18"/>
        </w:rPr>
        <w:sym w:font="Symbol" w:char="F02A"/>
      </w:r>
      <w:r w:rsidRPr="00CD6866">
        <w:rPr>
          <w:sz w:val="18"/>
          <w:szCs w:val="18"/>
          <w:lang w:val="fr-FR"/>
        </w:rPr>
        <w:t xml:space="preserve"> Les participants sont priés d’informer le Secrétariat des modifications qui devront être prises en considération lors de l’établissement de la liste finale des participants, en indiquant les corrections sur la présente liste provisoire</w:t>
      </w:r>
    </w:p>
  </w:footnote>
  <w:footnote w:id="2">
    <w:p w14:paraId="3BF3257F" w14:textId="77777777" w:rsidR="00A24C5D" w:rsidRPr="00CD6866" w:rsidRDefault="00A24C5D" w:rsidP="005255D3">
      <w:pPr>
        <w:rPr>
          <w:sz w:val="18"/>
          <w:szCs w:val="18"/>
        </w:rPr>
      </w:pPr>
      <w:r w:rsidRPr="00CD6866">
        <w:rPr>
          <w:rStyle w:val="FootnoteReference"/>
          <w:sz w:val="18"/>
          <w:szCs w:val="18"/>
        </w:rPr>
        <w:sym w:font="Symbol" w:char="F02A"/>
      </w:r>
      <w:r w:rsidRPr="00CD6866">
        <w:rPr>
          <w:sz w:val="18"/>
          <w:szCs w:val="18"/>
        </w:rPr>
        <w:t xml:space="preserve"> Participants are requested to inform the Secretariat of any changes which should be taken into account in preparing the final list of participants.  Changes should be requested by making corrections on the present provisional list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39EB" w14:textId="463967BC" w:rsidR="00A24C5D" w:rsidRDefault="00A24C5D" w:rsidP="00477D6B">
    <w:pPr>
      <w:jc w:val="right"/>
    </w:pPr>
    <w:bookmarkStart w:id="11" w:name="Code2"/>
    <w:bookmarkEnd w:id="11"/>
    <w:r w:rsidRPr="001D5DC9">
      <w:t>WIPO/GRTKF/IC/4</w:t>
    </w:r>
    <w:r>
      <w:t>1</w:t>
    </w:r>
    <w:r w:rsidRPr="001D5DC9">
      <w:t>/INF/1 Prov.</w:t>
    </w:r>
    <w:r>
      <w:t xml:space="preserve"> 2</w:t>
    </w:r>
  </w:p>
  <w:p w14:paraId="72A6D857" w14:textId="5DC2A596" w:rsidR="00A24C5D" w:rsidRDefault="00A24C5D" w:rsidP="00477D6B">
    <w:pPr>
      <w:jc w:val="right"/>
    </w:pPr>
    <w:proofErr w:type="gramStart"/>
    <w:r>
      <w:t>page</w:t>
    </w:r>
    <w:proofErr w:type="gramEnd"/>
    <w:r>
      <w:t xml:space="preserve"> </w:t>
    </w:r>
    <w:r>
      <w:fldChar w:fldCharType="begin"/>
    </w:r>
    <w:r>
      <w:instrText xml:space="preserve"> PAGE  \* MERGEFORMAT </w:instrText>
    </w:r>
    <w:r>
      <w:fldChar w:fldCharType="separate"/>
    </w:r>
    <w:r w:rsidR="00B81656">
      <w:rPr>
        <w:noProof/>
      </w:rPr>
      <w:t>27</w:t>
    </w:r>
    <w:r>
      <w:fldChar w:fldCharType="end"/>
    </w:r>
  </w:p>
  <w:p w14:paraId="05C677FF" w14:textId="77777777" w:rsidR="00A24C5D" w:rsidRDefault="00A24C5D" w:rsidP="00477D6B">
    <w:pPr>
      <w:jc w:val="right"/>
    </w:pPr>
  </w:p>
  <w:p w14:paraId="29F624D0" w14:textId="77777777" w:rsidR="00A24C5D" w:rsidRDefault="00A24C5D"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3CCF62"/>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193D49"/>
    <w:multiLevelType w:val="hybridMultilevel"/>
    <w:tmpl w:val="3CA045E6"/>
    <w:lvl w:ilvl="0" w:tplc="AEF213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4A133C0"/>
    <w:multiLevelType w:val="hybridMultilevel"/>
    <w:tmpl w:val="80C0E31E"/>
    <w:lvl w:ilvl="0" w:tplc="7108C118">
      <w:start w:val="1"/>
      <w:numFmt w:val="upperRoman"/>
      <w:lvlText w:val="%1."/>
      <w:lvlJc w:val="right"/>
      <w:pPr>
        <w:ind w:left="63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D448B0"/>
    <w:multiLevelType w:val="hybridMultilevel"/>
    <w:tmpl w:val="E9B69388"/>
    <w:lvl w:ilvl="0" w:tplc="AEF213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866DB"/>
    <w:multiLevelType w:val="hybridMultilevel"/>
    <w:tmpl w:val="73BC8592"/>
    <w:lvl w:ilvl="0" w:tplc="339403F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C45DD"/>
    <w:multiLevelType w:val="hybridMultilevel"/>
    <w:tmpl w:val="44561D4E"/>
    <w:lvl w:ilvl="0" w:tplc="AEF213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5"/>
  </w:num>
  <w:num w:numId="8">
    <w:abstractNumId w:val="3"/>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ctiveWritingStyle w:appName="MSWord" w:lang="es-ES"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83"/>
    <w:rsid w:val="00010E66"/>
    <w:rsid w:val="00012005"/>
    <w:rsid w:val="00015BF6"/>
    <w:rsid w:val="00023422"/>
    <w:rsid w:val="00037A36"/>
    <w:rsid w:val="000433BA"/>
    <w:rsid w:val="0004477A"/>
    <w:rsid w:val="00075269"/>
    <w:rsid w:val="00075540"/>
    <w:rsid w:val="000B38E1"/>
    <w:rsid w:val="000B4FEB"/>
    <w:rsid w:val="000C1347"/>
    <w:rsid w:val="000C7C3A"/>
    <w:rsid w:val="000D57E3"/>
    <w:rsid w:val="000E077C"/>
    <w:rsid w:val="000E19A0"/>
    <w:rsid w:val="000E5E50"/>
    <w:rsid w:val="000F5E56"/>
    <w:rsid w:val="0010570F"/>
    <w:rsid w:val="0010730C"/>
    <w:rsid w:val="00112CD9"/>
    <w:rsid w:val="001270BD"/>
    <w:rsid w:val="001362EE"/>
    <w:rsid w:val="00144ADE"/>
    <w:rsid w:val="001536D1"/>
    <w:rsid w:val="001579DA"/>
    <w:rsid w:val="001637BD"/>
    <w:rsid w:val="00164E4E"/>
    <w:rsid w:val="00181DC2"/>
    <w:rsid w:val="001832A6"/>
    <w:rsid w:val="00184BD8"/>
    <w:rsid w:val="00197B91"/>
    <w:rsid w:val="001A1DB3"/>
    <w:rsid w:val="001A7A12"/>
    <w:rsid w:val="001B476F"/>
    <w:rsid w:val="001C1AD1"/>
    <w:rsid w:val="001D5293"/>
    <w:rsid w:val="001D5DC9"/>
    <w:rsid w:val="001D6EA7"/>
    <w:rsid w:val="001E51CB"/>
    <w:rsid w:val="001E5442"/>
    <w:rsid w:val="001E6848"/>
    <w:rsid w:val="001F04DC"/>
    <w:rsid w:val="001F26A7"/>
    <w:rsid w:val="00205D6E"/>
    <w:rsid w:val="002073E4"/>
    <w:rsid w:val="00235540"/>
    <w:rsid w:val="00241C72"/>
    <w:rsid w:val="00241D74"/>
    <w:rsid w:val="002634C4"/>
    <w:rsid w:val="00272D2F"/>
    <w:rsid w:val="002761FB"/>
    <w:rsid w:val="00285498"/>
    <w:rsid w:val="00286857"/>
    <w:rsid w:val="00290E8E"/>
    <w:rsid w:val="002A4964"/>
    <w:rsid w:val="002B4632"/>
    <w:rsid w:val="002B7EF9"/>
    <w:rsid w:val="002C53C3"/>
    <w:rsid w:val="002D4E58"/>
    <w:rsid w:val="002E0865"/>
    <w:rsid w:val="002E59D0"/>
    <w:rsid w:val="002E6211"/>
    <w:rsid w:val="002F4E68"/>
    <w:rsid w:val="002F771C"/>
    <w:rsid w:val="00300D5E"/>
    <w:rsid w:val="003021AD"/>
    <w:rsid w:val="00310704"/>
    <w:rsid w:val="00314052"/>
    <w:rsid w:val="003430C8"/>
    <w:rsid w:val="00345790"/>
    <w:rsid w:val="00352997"/>
    <w:rsid w:val="00360B3C"/>
    <w:rsid w:val="00363A19"/>
    <w:rsid w:val="00382936"/>
    <w:rsid w:val="003845C1"/>
    <w:rsid w:val="003933EB"/>
    <w:rsid w:val="003940E2"/>
    <w:rsid w:val="00397839"/>
    <w:rsid w:val="003A080C"/>
    <w:rsid w:val="003C5E6B"/>
    <w:rsid w:val="003D2298"/>
    <w:rsid w:val="003E2EC5"/>
    <w:rsid w:val="003E3D11"/>
    <w:rsid w:val="003E576B"/>
    <w:rsid w:val="003E7C9B"/>
    <w:rsid w:val="003F0A24"/>
    <w:rsid w:val="003F56E4"/>
    <w:rsid w:val="003F7F83"/>
    <w:rsid w:val="0040155B"/>
    <w:rsid w:val="00404CA4"/>
    <w:rsid w:val="00405293"/>
    <w:rsid w:val="00410477"/>
    <w:rsid w:val="00423E3E"/>
    <w:rsid w:val="00427AF4"/>
    <w:rsid w:val="00432690"/>
    <w:rsid w:val="004350C8"/>
    <w:rsid w:val="00453349"/>
    <w:rsid w:val="004560E0"/>
    <w:rsid w:val="0046108F"/>
    <w:rsid w:val="004647DA"/>
    <w:rsid w:val="00467C48"/>
    <w:rsid w:val="0047613E"/>
    <w:rsid w:val="004765E8"/>
    <w:rsid w:val="00477D6B"/>
    <w:rsid w:val="0049718F"/>
    <w:rsid w:val="004A2249"/>
    <w:rsid w:val="004B5968"/>
    <w:rsid w:val="004B62EE"/>
    <w:rsid w:val="004B68D2"/>
    <w:rsid w:val="004D49BF"/>
    <w:rsid w:val="004E3A15"/>
    <w:rsid w:val="0050167F"/>
    <w:rsid w:val="005050C9"/>
    <w:rsid w:val="005255D3"/>
    <w:rsid w:val="00525E5A"/>
    <w:rsid w:val="0054115C"/>
    <w:rsid w:val="005506C1"/>
    <w:rsid w:val="00552AA8"/>
    <w:rsid w:val="00553269"/>
    <w:rsid w:val="00553E12"/>
    <w:rsid w:val="00582B7F"/>
    <w:rsid w:val="005902E3"/>
    <w:rsid w:val="00597235"/>
    <w:rsid w:val="005A0FE5"/>
    <w:rsid w:val="005A1984"/>
    <w:rsid w:val="005A1B16"/>
    <w:rsid w:val="005A6F80"/>
    <w:rsid w:val="005B15EF"/>
    <w:rsid w:val="005B1A73"/>
    <w:rsid w:val="005E216B"/>
    <w:rsid w:val="005F2743"/>
    <w:rsid w:val="00605827"/>
    <w:rsid w:val="0061123C"/>
    <w:rsid w:val="00614F87"/>
    <w:rsid w:val="00620013"/>
    <w:rsid w:val="00632B3A"/>
    <w:rsid w:val="00637971"/>
    <w:rsid w:val="00646F78"/>
    <w:rsid w:val="006508F0"/>
    <w:rsid w:val="00654F51"/>
    <w:rsid w:val="00656F82"/>
    <w:rsid w:val="00662495"/>
    <w:rsid w:val="006660FB"/>
    <w:rsid w:val="0067129E"/>
    <w:rsid w:val="00671B4A"/>
    <w:rsid w:val="006A0610"/>
    <w:rsid w:val="006E2816"/>
    <w:rsid w:val="006E4789"/>
    <w:rsid w:val="006F606C"/>
    <w:rsid w:val="00710E7F"/>
    <w:rsid w:val="00725533"/>
    <w:rsid w:val="00730255"/>
    <w:rsid w:val="007401E1"/>
    <w:rsid w:val="00762A95"/>
    <w:rsid w:val="00763369"/>
    <w:rsid w:val="00766B85"/>
    <w:rsid w:val="00767441"/>
    <w:rsid w:val="00771CBC"/>
    <w:rsid w:val="007726C5"/>
    <w:rsid w:val="007A537D"/>
    <w:rsid w:val="007A67BB"/>
    <w:rsid w:val="007A78F4"/>
    <w:rsid w:val="007B22A9"/>
    <w:rsid w:val="007B4C3B"/>
    <w:rsid w:val="007B76CF"/>
    <w:rsid w:val="007D6DBF"/>
    <w:rsid w:val="007D7470"/>
    <w:rsid w:val="007F39DF"/>
    <w:rsid w:val="008061D6"/>
    <w:rsid w:val="00827AF0"/>
    <w:rsid w:val="00833BEC"/>
    <w:rsid w:val="0084293A"/>
    <w:rsid w:val="00852AA2"/>
    <w:rsid w:val="0087028C"/>
    <w:rsid w:val="0087093A"/>
    <w:rsid w:val="008852E7"/>
    <w:rsid w:val="00894947"/>
    <w:rsid w:val="008A386F"/>
    <w:rsid w:val="008B08EA"/>
    <w:rsid w:val="008B1342"/>
    <w:rsid w:val="008B180A"/>
    <w:rsid w:val="008B2CC1"/>
    <w:rsid w:val="008B32ED"/>
    <w:rsid w:val="008C65E6"/>
    <w:rsid w:val="008F1415"/>
    <w:rsid w:val="008F76E3"/>
    <w:rsid w:val="00900253"/>
    <w:rsid w:val="009020FC"/>
    <w:rsid w:val="0090731E"/>
    <w:rsid w:val="00914FCF"/>
    <w:rsid w:val="009413CA"/>
    <w:rsid w:val="00951AA4"/>
    <w:rsid w:val="00966A22"/>
    <w:rsid w:val="00970A8A"/>
    <w:rsid w:val="00977C96"/>
    <w:rsid w:val="009A417A"/>
    <w:rsid w:val="009C2D5A"/>
    <w:rsid w:val="009C5836"/>
    <w:rsid w:val="009E3BA9"/>
    <w:rsid w:val="009F1ABD"/>
    <w:rsid w:val="009F5B02"/>
    <w:rsid w:val="00A03683"/>
    <w:rsid w:val="00A10357"/>
    <w:rsid w:val="00A21E11"/>
    <w:rsid w:val="00A24C5D"/>
    <w:rsid w:val="00A4799E"/>
    <w:rsid w:val="00A80AAE"/>
    <w:rsid w:val="00A9391D"/>
    <w:rsid w:val="00A94404"/>
    <w:rsid w:val="00AB110C"/>
    <w:rsid w:val="00AC7BFE"/>
    <w:rsid w:val="00AF29F2"/>
    <w:rsid w:val="00AF5C5C"/>
    <w:rsid w:val="00AF6A46"/>
    <w:rsid w:val="00B01589"/>
    <w:rsid w:val="00B12112"/>
    <w:rsid w:val="00B12145"/>
    <w:rsid w:val="00B16328"/>
    <w:rsid w:val="00B2124D"/>
    <w:rsid w:val="00B363A1"/>
    <w:rsid w:val="00B40BDA"/>
    <w:rsid w:val="00B65020"/>
    <w:rsid w:val="00B67285"/>
    <w:rsid w:val="00B75CAB"/>
    <w:rsid w:val="00B76B85"/>
    <w:rsid w:val="00B81656"/>
    <w:rsid w:val="00B826FA"/>
    <w:rsid w:val="00BB673C"/>
    <w:rsid w:val="00BC4908"/>
    <w:rsid w:val="00BD173B"/>
    <w:rsid w:val="00BD5C2A"/>
    <w:rsid w:val="00BE3272"/>
    <w:rsid w:val="00BF7EDD"/>
    <w:rsid w:val="00C10F99"/>
    <w:rsid w:val="00C21B93"/>
    <w:rsid w:val="00C5256D"/>
    <w:rsid w:val="00C61EB9"/>
    <w:rsid w:val="00C746B2"/>
    <w:rsid w:val="00C82C96"/>
    <w:rsid w:val="00CB70B7"/>
    <w:rsid w:val="00CC14A7"/>
    <w:rsid w:val="00CC7526"/>
    <w:rsid w:val="00CD0E06"/>
    <w:rsid w:val="00CF35B5"/>
    <w:rsid w:val="00CF614A"/>
    <w:rsid w:val="00CF6EEE"/>
    <w:rsid w:val="00CF7646"/>
    <w:rsid w:val="00D14399"/>
    <w:rsid w:val="00D15EFA"/>
    <w:rsid w:val="00D16D4D"/>
    <w:rsid w:val="00D230E7"/>
    <w:rsid w:val="00D51833"/>
    <w:rsid w:val="00D523C9"/>
    <w:rsid w:val="00D66F9A"/>
    <w:rsid w:val="00D71B4D"/>
    <w:rsid w:val="00D77C3B"/>
    <w:rsid w:val="00D803C7"/>
    <w:rsid w:val="00D907B6"/>
    <w:rsid w:val="00D93D55"/>
    <w:rsid w:val="00D95367"/>
    <w:rsid w:val="00D9612F"/>
    <w:rsid w:val="00DA3E25"/>
    <w:rsid w:val="00DB25C4"/>
    <w:rsid w:val="00DD3ECC"/>
    <w:rsid w:val="00DF1EF1"/>
    <w:rsid w:val="00DF2658"/>
    <w:rsid w:val="00DF493A"/>
    <w:rsid w:val="00E0113F"/>
    <w:rsid w:val="00E04541"/>
    <w:rsid w:val="00E12F43"/>
    <w:rsid w:val="00E14E4A"/>
    <w:rsid w:val="00E2595A"/>
    <w:rsid w:val="00E25DAF"/>
    <w:rsid w:val="00E57259"/>
    <w:rsid w:val="00E57B25"/>
    <w:rsid w:val="00E63019"/>
    <w:rsid w:val="00E80863"/>
    <w:rsid w:val="00E95A06"/>
    <w:rsid w:val="00EA6303"/>
    <w:rsid w:val="00EB5FD4"/>
    <w:rsid w:val="00EC1186"/>
    <w:rsid w:val="00ED0053"/>
    <w:rsid w:val="00EE018D"/>
    <w:rsid w:val="00EE6CCB"/>
    <w:rsid w:val="00F0697F"/>
    <w:rsid w:val="00F20EC1"/>
    <w:rsid w:val="00F258AF"/>
    <w:rsid w:val="00F26EC1"/>
    <w:rsid w:val="00F277FD"/>
    <w:rsid w:val="00F31A84"/>
    <w:rsid w:val="00F40AAB"/>
    <w:rsid w:val="00F42D45"/>
    <w:rsid w:val="00F42F7B"/>
    <w:rsid w:val="00F55882"/>
    <w:rsid w:val="00F57CD5"/>
    <w:rsid w:val="00F61B0B"/>
    <w:rsid w:val="00F66152"/>
    <w:rsid w:val="00F85D9A"/>
    <w:rsid w:val="00FA14DE"/>
    <w:rsid w:val="00FB611A"/>
    <w:rsid w:val="00FE26EF"/>
    <w:rsid w:val="00FE78D7"/>
    <w:rsid w:val="00FF1557"/>
    <w:rsid w:val="00FF501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14:docId w14:val="47D6782B"/>
  <w15:docId w15:val="{F829B8BE-8C25-422F-BE05-2BD55E3A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08"/>
    <w:rPr>
      <w:rFonts w:ascii="Arial" w:eastAsia="SimSun" w:hAnsi="Arial" w:cs="Arial"/>
      <w:sz w:val="22"/>
      <w:lang w:val="en-US" w:eastAsia="zh-CN"/>
    </w:rPr>
  </w:style>
  <w:style w:type="paragraph" w:styleId="Heading1">
    <w:name w:val="heading 1"/>
    <w:basedOn w:val="Normal"/>
    <w:next w:val="Normal"/>
    <w:qFormat/>
    <w:rsid w:val="00BC4908"/>
    <w:pPr>
      <w:keepNext/>
      <w:spacing w:before="240" w:after="60"/>
      <w:outlineLvl w:val="0"/>
    </w:pPr>
    <w:rPr>
      <w:b/>
      <w:bCs/>
      <w:caps/>
      <w:kern w:val="32"/>
      <w:szCs w:val="32"/>
    </w:rPr>
  </w:style>
  <w:style w:type="paragraph" w:styleId="Heading2">
    <w:name w:val="heading 2"/>
    <w:basedOn w:val="Normal"/>
    <w:next w:val="Normal"/>
    <w:qFormat/>
    <w:rsid w:val="00BC4908"/>
    <w:pPr>
      <w:keepNext/>
      <w:spacing w:before="240" w:after="60"/>
      <w:outlineLvl w:val="1"/>
    </w:pPr>
    <w:rPr>
      <w:bCs/>
      <w:iCs/>
      <w:caps/>
      <w:szCs w:val="28"/>
    </w:rPr>
  </w:style>
  <w:style w:type="paragraph" w:styleId="Heading3">
    <w:name w:val="heading 3"/>
    <w:basedOn w:val="Normal"/>
    <w:next w:val="Normal"/>
    <w:qFormat/>
    <w:rsid w:val="00BC4908"/>
    <w:pPr>
      <w:keepNext/>
      <w:spacing w:before="240" w:after="60"/>
      <w:outlineLvl w:val="2"/>
    </w:pPr>
    <w:rPr>
      <w:bCs/>
      <w:szCs w:val="26"/>
      <w:u w:val="single"/>
    </w:rPr>
  </w:style>
  <w:style w:type="paragraph" w:styleId="Heading4">
    <w:name w:val="heading 4"/>
    <w:basedOn w:val="Normal"/>
    <w:next w:val="Normal"/>
    <w:qFormat/>
    <w:rsid w:val="00BC4908"/>
    <w:pPr>
      <w:keepNext/>
      <w:spacing w:before="240" w:after="60"/>
      <w:outlineLvl w:val="3"/>
    </w:pPr>
    <w:rPr>
      <w:bCs/>
      <w:i/>
      <w:szCs w:val="28"/>
    </w:rPr>
  </w:style>
  <w:style w:type="paragraph" w:styleId="Heading8">
    <w:name w:val="heading 8"/>
    <w:basedOn w:val="Normal"/>
    <w:next w:val="Normal"/>
    <w:link w:val="Heading8Char"/>
    <w:qFormat/>
    <w:rsid w:val="00C82C96"/>
    <w:pPr>
      <w:spacing w:before="240" w:after="60" w:line="260" w:lineRule="exact"/>
      <w:ind w:left="1021"/>
      <w:outlineLvl w:val="7"/>
    </w:pPr>
    <w:rPr>
      <w:rFonts w:ascii="Times New Roman" w:eastAsia="Times New Roman" w:hAnsi="Times New Roman" w:cs="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908"/>
    <w:pPr>
      <w:spacing w:after="220"/>
    </w:pPr>
  </w:style>
  <w:style w:type="paragraph" w:styleId="Caption">
    <w:name w:val="caption"/>
    <w:basedOn w:val="Normal"/>
    <w:next w:val="Normal"/>
    <w:qFormat/>
    <w:rsid w:val="00BC4908"/>
    <w:rPr>
      <w:b/>
      <w:bCs/>
      <w:sz w:val="18"/>
    </w:rPr>
  </w:style>
  <w:style w:type="paragraph" w:customStyle="1" w:styleId="Endofdocument-Annex">
    <w:name w:val="[End of document - Annex]"/>
    <w:basedOn w:val="Normal"/>
    <w:rsid w:val="003E7C9B"/>
    <w:pPr>
      <w:ind w:left="5534"/>
    </w:pPr>
  </w:style>
  <w:style w:type="paragraph" w:styleId="CommentText">
    <w:name w:val="annotation text"/>
    <w:basedOn w:val="Normal"/>
    <w:link w:val="CommentTextChar"/>
    <w:semiHidden/>
    <w:rsid w:val="00BC4908"/>
    <w:rPr>
      <w:sz w:val="18"/>
    </w:rPr>
  </w:style>
  <w:style w:type="paragraph" w:styleId="EndnoteText">
    <w:name w:val="endnote text"/>
    <w:basedOn w:val="Normal"/>
    <w:semiHidden/>
    <w:rsid w:val="00BC4908"/>
    <w:rPr>
      <w:sz w:val="18"/>
    </w:rPr>
  </w:style>
  <w:style w:type="paragraph" w:styleId="Footer">
    <w:name w:val="footer"/>
    <w:basedOn w:val="Normal"/>
    <w:semiHidden/>
    <w:rsid w:val="00BC4908"/>
    <w:pPr>
      <w:tabs>
        <w:tab w:val="center" w:pos="4320"/>
        <w:tab w:val="right" w:pos="8640"/>
      </w:tabs>
    </w:pPr>
  </w:style>
  <w:style w:type="paragraph" w:styleId="FootnoteText">
    <w:name w:val="footnote text"/>
    <w:basedOn w:val="Normal"/>
    <w:semiHidden/>
    <w:rsid w:val="00BC4908"/>
    <w:rPr>
      <w:sz w:val="18"/>
    </w:rPr>
  </w:style>
  <w:style w:type="paragraph" w:styleId="Header">
    <w:name w:val="header"/>
    <w:basedOn w:val="Normal"/>
    <w:semiHidden/>
    <w:rsid w:val="00BC4908"/>
    <w:pPr>
      <w:tabs>
        <w:tab w:val="center" w:pos="4536"/>
        <w:tab w:val="right" w:pos="9072"/>
      </w:tabs>
    </w:pPr>
  </w:style>
  <w:style w:type="paragraph" w:styleId="ListNumber">
    <w:name w:val="List Number"/>
    <w:basedOn w:val="Normal"/>
    <w:semiHidden/>
    <w:rsid w:val="00BC4908"/>
    <w:pPr>
      <w:numPr>
        <w:numId w:val="4"/>
      </w:numPr>
    </w:pPr>
  </w:style>
  <w:style w:type="paragraph" w:customStyle="1" w:styleId="ONUME">
    <w:name w:val="ONUM E"/>
    <w:basedOn w:val="BodyText"/>
    <w:rsid w:val="00BC4908"/>
    <w:pPr>
      <w:numPr>
        <w:numId w:val="5"/>
      </w:numPr>
    </w:pPr>
  </w:style>
  <w:style w:type="paragraph" w:customStyle="1" w:styleId="ONUMFS">
    <w:name w:val="ONUM FS"/>
    <w:basedOn w:val="BodyText"/>
    <w:rsid w:val="00BC4908"/>
    <w:pPr>
      <w:numPr>
        <w:numId w:val="6"/>
      </w:numPr>
    </w:pPr>
  </w:style>
  <w:style w:type="paragraph" w:styleId="Salutation">
    <w:name w:val="Salutation"/>
    <w:basedOn w:val="Normal"/>
    <w:next w:val="Normal"/>
    <w:semiHidden/>
    <w:rsid w:val="00BC4908"/>
  </w:style>
  <w:style w:type="paragraph" w:styleId="Signature">
    <w:name w:val="Signature"/>
    <w:basedOn w:val="Normal"/>
    <w:semiHidden/>
    <w:rsid w:val="00BC4908"/>
    <w:pPr>
      <w:ind w:left="5250"/>
    </w:pPr>
  </w:style>
  <w:style w:type="character" w:styleId="FootnoteReference">
    <w:name w:val="footnote reference"/>
    <w:semiHidden/>
    <w:rsid w:val="003F7F83"/>
    <w:rPr>
      <w:vertAlign w:val="superscript"/>
    </w:rPr>
  </w:style>
  <w:style w:type="paragraph" w:customStyle="1" w:styleId="preparedby">
    <w:name w:val="preparedby"/>
    <w:basedOn w:val="Normal"/>
    <w:next w:val="Normal"/>
    <w:rsid w:val="001D5DC9"/>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1D5DC9"/>
    <w:rPr>
      <w:rFonts w:ascii="Arial" w:eastAsia="SimSun" w:hAnsi="Arial" w:cs="Arial"/>
      <w:sz w:val="22"/>
      <w:lang w:val="en-US" w:eastAsia="zh-CN"/>
    </w:rPr>
  </w:style>
  <w:style w:type="character" w:customStyle="1" w:styleId="Heading8Char">
    <w:name w:val="Heading 8 Char"/>
    <w:basedOn w:val="DefaultParagraphFont"/>
    <w:link w:val="Heading8"/>
    <w:rsid w:val="00C82C96"/>
    <w:rPr>
      <w:i/>
      <w:iCs/>
      <w:sz w:val="24"/>
      <w:szCs w:val="24"/>
      <w:lang w:val="en-US" w:eastAsia="en-US"/>
    </w:rPr>
  </w:style>
  <w:style w:type="paragraph" w:customStyle="1" w:styleId="Endofdocument">
    <w:name w:val="End of document"/>
    <w:basedOn w:val="Normal"/>
    <w:rsid w:val="00C82C96"/>
    <w:pPr>
      <w:spacing w:after="120" w:line="260" w:lineRule="exact"/>
      <w:ind w:left="5534"/>
    </w:pPr>
    <w:rPr>
      <w:rFonts w:eastAsia="Times New Roman" w:cs="Times New Roman"/>
      <w:sz w:val="20"/>
      <w:lang w:eastAsia="en-US"/>
    </w:rPr>
  </w:style>
  <w:style w:type="character" w:customStyle="1" w:styleId="description">
    <w:name w:val="description"/>
    <w:rsid w:val="00C82C96"/>
    <w:rPr>
      <w:rFonts w:ascii="Arial" w:hAnsi="Arial"/>
      <w:lang w:val="en-GB" w:eastAsia="en-US" w:bidi="ar-SA"/>
    </w:rPr>
  </w:style>
  <w:style w:type="paragraph" w:styleId="ListParagraph">
    <w:name w:val="List Paragraph"/>
    <w:basedOn w:val="Normal"/>
    <w:uiPriority w:val="34"/>
    <w:qFormat/>
    <w:rsid w:val="00C21B93"/>
    <w:pPr>
      <w:ind w:left="720"/>
      <w:contextualSpacing/>
    </w:pPr>
  </w:style>
  <w:style w:type="character" w:styleId="CommentReference">
    <w:name w:val="annotation reference"/>
    <w:basedOn w:val="DefaultParagraphFont"/>
    <w:semiHidden/>
    <w:unhideWhenUsed/>
    <w:rsid w:val="00553E12"/>
    <w:rPr>
      <w:sz w:val="16"/>
      <w:szCs w:val="16"/>
    </w:rPr>
  </w:style>
  <w:style w:type="paragraph" w:styleId="CommentSubject">
    <w:name w:val="annotation subject"/>
    <w:basedOn w:val="CommentText"/>
    <w:next w:val="CommentText"/>
    <w:link w:val="CommentSubjectChar"/>
    <w:semiHidden/>
    <w:unhideWhenUsed/>
    <w:rsid w:val="00553E12"/>
    <w:rPr>
      <w:b/>
      <w:bCs/>
      <w:sz w:val="20"/>
    </w:rPr>
  </w:style>
  <w:style w:type="character" w:customStyle="1" w:styleId="CommentTextChar">
    <w:name w:val="Comment Text Char"/>
    <w:basedOn w:val="DefaultParagraphFont"/>
    <w:link w:val="CommentText"/>
    <w:semiHidden/>
    <w:rsid w:val="00553E1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53E12"/>
    <w:rPr>
      <w:rFonts w:ascii="Arial" w:eastAsia="SimSun" w:hAnsi="Arial" w:cs="Arial"/>
      <w:b/>
      <w:bCs/>
      <w:sz w:val="18"/>
      <w:lang w:val="en-US" w:eastAsia="zh-CN"/>
    </w:rPr>
  </w:style>
  <w:style w:type="paragraph" w:styleId="Revision">
    <w:name w:val="Revision"/>
    <w:hidden/>
    <w:uiPriority w:val="99"/>
    <w:semiHidden/>
    <w:rsid w:val="00553E12"/>
    <w:rPr>
      <w:rFonts w:ascii="Arial" w:eastAsia="SimSun" w:hAnsi="Arial" w:cs="Arial"/>
      <w:sz w:val="22"/>
      <w:lang w:val="en-US" w:eastAsia="zh-CN"/>
    </w:rPr>
  </w:style>
  <w:style w:type="paragraph" w:styleId="BalloonText">
    <w:name w:val="Balloon Text"/>
    <w:basedOn w:val="Normal"/>
    <w:link w:val="BalloonTextChar"/>
    <w:semiHidden/>
    <w:unhideWhenUsed/>
    <w:rsid w:val="00553E12"/>
    <w:rPr>
      <w:rFonts w:ascii="Segoe UI" w:hAnsi="Segoe UI" w:cs="Segoe UI"/>
      <w:sz w:val="18"/>
      <w:szCs w:val="18"/>
    </w:rPr>
  </w:style>
  <w:style w:type="character" w:customStyle="1" w:styleId="BalloonTextChar">
    <w:name w:val="Balloon Text Char"/>
    <w:basedOn w:val="DefaultParagraphFont"/>
    <w:link w:val="BalloonText"/>
    <w:semiHidden/>
    <w:rsid w:val="00553E12"/>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885">
      <w:bodyDiv w:val="1"/>
      <w:marLeft w:val="0"/>
      <w:marRight w:val="0"/>
      <w:marTop w:val="0"/>
      <w:marBottom w:val="0"/>
      <w:divBdr>
        <w:top w:val="none" w:sz="0" w:space="0" w:color="auto"/>
        <w:left w:val="none" w:sz="0" w:space="0" w:color="auto"/>
        <w:bottom w:val="none" w:sz="0" w:space="0" w:color="auto"/>
        <w:right w:val="none" w:sz="0" w:space="0" w:color="auto"/>
      </w:divBdr>
    </w:div>
    <w:div w:id="167528421">
      <w:bodyDiv w:val="1"/>
      <w:marLeft w:val="0"/>
      <w:marRight w:val="0"/>
      <w:marTop w:val="0"/>
      <w:marBottom w:val="0"/>
      <w:divBdr>
        <w:top w:val="none" w:sz="0" w:space="0" w:color="auto"/>
        <w:left w:val="none" w:sz="0" w:space="0" w:color="auto"/>
        <w:bottom w:val="none" w:sz="0" w:space="0" w:color="auto"/>
        <w:right w:val="none" w:sz="0" w:space="0" w:color="auto"/>
      </w:divBdr>
    </w:div>
    <w:div w:id="351104467">
      <w:bodyDiv w:val="1"/>
      <w:marLeft w:val="0"/>
      <w:marRight w:val="0"/>
      <w:marTop w:val="0"/>
      <w:marBottom w:val="0"/>
      <w:divBdr>
        <w:top w:val="none" w:sz="0" w:space="0" w:color="auto"/>
        <w:left w:val="none" w:sz="0" w:space="0" w:color="auto"/>
        <w:bottom w:val="none" w:sz="0" w:space="0" w:color="auto"/>
        <w:right w:val="none" w:sz="0" w:space="0" w:color="auto"/>
      </w:divBdr>
    </w:div>
    <w:div w:id="1001203604">
      <w:bodyDiv w:val="1"/>
      <w:marLeft w:val="0"/>
      <w:marRight w:val="0"/>
      <w:marTop w:val="0"/>
      <w:marBottom w:val="0"/>
      <w:divBdr>
        <w:top w:val="none" w:sz="0" w:space="0" w:color="auto"/>
        <w:left w:val="none" w:sz="0" w:space="0" w:color="auto"/>
        <w:bottom w:val="none" w:sz="0" w:space="0" w:color="auto"/>
        <w:right w:val="none" w:sz="0" w:space="0" w:color="auto"/>
      </w:divBdr>
    </w:div>
    <w:div w:id="1001591453">
      <w:bodyDiv w:val="1"/>
      <w:marLeft w:val="0"/>
      <w:marRight w:val="0"/>
      <w:marTop w:val="0"/>
      <w:marBottom w:val="0"/>
      <w:divBdr>
        <w:top w:val="none" w:sz="0" w:space="0" w:color="auto"/>
        <w:left w:val="none" w:sz="0" w:space="0" w:color="auto"/>
        <w:bottom w:val="none" w:sz="0" w:space="0" w:color="auto"/>
        <w:right w:val="none" w:sz="0" w:space="0" w:color="auto"/>
      </w:divBdr>
    </w:div>
    <w:div w:id="1557861273">
      <w:bodyDiv w:val="1"/>
      <w:marLeft w:val="0"/>
      <w:marRight w:val="0"/>
      <w:marTop w:val="0"/>
      <w:marBottom w:val="0"/>
      <w:divBdr>
        <w:top w:val="none" w:sz="0" w:space="0" w:color="auto"/>
        <w:left w:val="none" w:sz="0" w:space="0" w:color="auto"/>
        <w:bottom w:val="none" w:sz="0" w:space="0" w:color="auto"/>
        <w:right w:val="none" w:sz="0" w:space="0" w:color="auto"/>
      </w:divBdr>
    </w:div>
    <w:div w:id="21283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Assembly%20(F-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257CF-AF8E-4196-A719-3BD962ED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Assembly (F-E) Accessible</Template>
  <TotalTime>117</TotalTime>
  <Pages>27</Pages>
  <Words>5648</Words>
  <Characters>40917</Characters>
  <Application>Microsoft Office Word</Application>
  <DocSecurity>0</DocSecurity>
  <Lines>1412</Lines>
  <Paragraphs>528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PALESTINI Maria del Pilar</dc:creator>
  <cp:keywords>FOR OFFICIAL USE ONLY</cp:keywords>
  <dc:description/>
  <cp:lastModifiedBy>MORENO PALESTINI Maria del Pilar</cp:lastModifiedBy>
  <cp:revision>5</cp:revision>
  <cp:lastPrinted>2011-01-11T08:13:00Z</cp:lastPrinted>
  <dcterms:created xsi:type="dcterms:W3CDTF">2021-10-07T16:02:00Z</dcterms:created>
  <dcterms:modified xsi:type="dcterms:W3CDTF">2021-10-08T13:51:00Z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c36cc690-ffdd-4413-aed8-bbd154650844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