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E34FD" w14:textId="77777777" w:rsidR="008B2CC1" w:rsidRPr="008B2CC1" w:rsidRDefault="00C5256D" w:rsidP="00C5256D">
      <w:pPr>
        <w:spacing w:after="120"/>
        <w:jc w:val="right"/>
      </w:pPr>
      <w:r>
        <w:rPr>
          <w:noProof/>
          <w:lang w:eastAsia="en-US"/>
        </w:rPr>
        <w:drawing>
          <wp:inline distT="0" distB="0" distL="0" distR="0" wp14:anchorId="73AC6D3C" wp14:editId="38E79ABF">
            <wp:extent cx="3025639" cy="1300573"/>
            <wp:effectExtent l="0" t="0" r="3810" b="0"/>
            <wp:docPr id="2" name="Picture 2" descr="Français&#10;Les courbes en direction du ciel du logo de l’OMPI évoquent le progrès de l’humanité stimulé par l’innovation et la créativité.&#10;English&#10;The upward curving lines of the World Intellectual Property Organization’s logo evoke human progress driven by innovation and creativity." title="Logo de l'OMPI / Logo of 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F - E.png"/>
                    <pic:cNvPicPr/>
                  </pic:nvPicPr>
                  <pic:blipFill>
                    <a:blip r:embed="rId8">
                      <a:extLst>
                        <a:ext uri="{28A0092B-C50C-407E-A947-70E740481C1C}">
                          <a14:useLocalDpi xmlns:a14="http://schemas.microsoft.com/office/drawing/2010/main" val="0"/>
                        </a:ext>
                      </a:extLst>
                    </a:blip>
                    <a:stretch>
                      <a:fillRect/>
                    </a:stretch>
                  </pic:blipFill>
                  <pic:spPr>
                    <a:xfrm>
                      <a:off x="0" y="0"/>
                      <a:ext cx="3025639" cy="1300573"/>
                    </a:xfrm>
                    <a:prstGeom prst="rect">
                      <a:avLst/>
                    </a:prstGeom>
                  </pic:spPr>
                </pic:pic>
              </a:graphicData>
            </a:graphic>
          </wp:inline>
        </w:drawing>
      </w:r>
      <w:r w:rsidR="00AF6A46" w:rsidRPr="00601760">
        <w:rPr>
          <w:rFonts w:ascii="Arial Black" w:hAnsi="Arial Black"/>
          <w:caps/>
          <w:noProof/>
          <w:sz w:val="15"/>
          <w:szCs w:val="15"/>
          <w:lang w:eastAsia="en-US"/>
        </w:rPr>
        <mc:AlternateContent>
          <mc:Choice Requires="wps">
            <w:drawing>
              <wp:inline distT="0" distB="0" distL="0" distR="0" wp14:anchorId="28286648" wp14:editId="30E8AA47">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8C3DF35"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" strokecolor="black [3040]">
                <w10:anchorlock/>
              </v:line>
            </w:pict>
          </mc:Fallback>
        </mc:AlternateContent>
      </w:r>
    </w:p>
    <w:p w14:paraId="00139339" w14:textId="77777777" w:rsidR="002B2CC7" w:rsidRPr="00A2676C" w:rsidRDefault="002B2CC7" w:rsidP="002B2CC7">
      <w:pPr>
        <w:jc w:val="right"/>
        <w:rPr>
          <w:rFonts w:ascii="Arial Black" w:hAnsi="Arial Black"/>
          <w:caps/>
          <w:sz w:val="15"/>
          <w:lang w:val="fr-CH"/>
        </w:rPr>
      </w:pPr>
      <w:bookmarkStart w:id="0" w:name="Code"/>
      <w:bookmarkStart w:id="1" w:name="dateE"/>
      <w:bookmarkEnd w:id="0"/>
      <w:r w:rsidRPr="00A2676C">
        <w:rPr>
          <w:rFonts w:ascii="Arial Black" w:hAnsi="Arial Black"/>
          <w:caps/>
          <w:sz w:val="15"/>
          <w:lang w:val="fr-CH"/>
        </w:rPr>
        <w:t>WIPO/GRTKF/IC/42/INF/1 PROV.</w:t>
      </w:r>
    </w:p>
    <w:p w14:paraId="0A03A5DC" w14:textId="77777777" w:rsidR="002B2CC7" w:rsidRPr="00C5256D" w:rsidRDefault="002B2CC7" w:rsidP="002B2CC7">
      <w:pPr>
        <w:jc w:val="right"/>
        <w:rPr>
          <w:lang w:val="fr-CH"/>
        </w:rPr>
      </w:pPr>
      <w:r w:rsidRPr="00C5256D">
        <w:rPr>
          <w:rFonts w:ascii="Arial Black" w:hAnsi="Arial Black"/>
          <w:caps/>
          <w:sz w:val="15"/>
          <w:lang w:val="fr-CH"/>
        </w:rPr>
        <w:t>ORIGINAL:</w:t>
      </w:r>
      <w:bookmarkStart w:id="2" w:name="Original"/>
      <w:r>
        <w:rPr>
          <w:rFonts w:ascii="Arial Black" w:hAnsi="Arial Black"/>
          <w:caps/>
          <w:sz w:val="15"/>
          <w:lang w:val="fr-CH"/>
        </w:rPr>
        <w:t xml:space="preserve"> FRAN</w:t>
      </w:r>
      <w:r w:rsidRPr="002B2CC7">
        <w:rPr>
          <w:rFonts w:ascii="Arial Black" w:hAnsi="Arial Black"/>
          <w:caps/>
          <w:sz w:val="15"/>
          <w:lang w:val="fr-CH"/>
        </w:rPr>
        <w:t>Ç</w:t>
      </w:r>
      <w:r>
        <w:rPr>
          <w:rFonts w:ascii="Arial Black" w:hAnsi="Arial Black"/>
          <w:caps/>
          <w:sz w:val="15"/>
          <w:lang w:val="fr-CH"/>
        </w:rPr>
        <w:t>AIS/ENGLISH</w:t>
      </w:r>
    </w:p>
    <w:bookmarkEnd w:id="2"/>
    <w:p w14:paraId="48FEAC95" w14:textId="77777777" w:rsidR="008B2CC1" w:rsidRPr="00C5256D" w:rsidRDefault="002B2CC7" w:rsidP="002B2CC7">
      <w:pPr>
        <w:spacing w:after="1200"/>
        <w:jc w:val="right"/>
        <w:rPr>
          <w:lang w:val="fr-CH"/>
        </w:rPr>
      </w:pPr>
      <w:r w:rsidRPr="00C5256D">
        <w:rPr>
          <w:rFonts w:ascii="Arial Black" w:hAnsi="Arial Black"/>
          <w:caps/>
          <w:sz w:val="15"/>
          <w:lang w:val="fr-CH"/>
        </w:rPr>
        <w:t>date:</w:t>
      </w:r>
      <w:r>
        <w:rPr>
          <w:rFonts w:ascii="Arial Black" w:hAnsi="Arial Black"/>
          <w:caps/>
          <w:sz w:val="15"/>
          <w:lang w:val="fr-CH"/>
        </w:rPr>
        <w:t xml:space="preserve"> 22 FÉVRIER 2022</w:t>
      </w:r>
      <w:r w:rsidRPr="00C5256D">
        <w:rPr>
          <w:rFonts w:ascii="Arial Black" w:hAnsi="Arial Black"/>
          <w:caps/>
          <w:sz w:val="15"/>
          <w:lang w:val="fr-CH"/>
        </w:rPr>
        <w:t>/</w:t>
      </w:r>
      <w:r>
        <w:rPr>
          <w:rFonts w:ascii="Arial Black" w:hAnsi="Arial Black"/>
          <w:caps/>
          <w:sz w:val="15"/>
          <w:lang w:val="fr-CH"/>
        </w:rPr>
        <w:t>FEBRUARY 22, 2022</w:t>
      </w:r>
    </w:p>
    <w:p w14:paraId="6D2FB872" w14:textId="77777777" w:rsidR="002B2CC7" w:rsidRPr="000D6F9A" w:rsidRDefault="002B2CC7" w:rsidP="002B2CC7">
      <w:pPr>
        <w:rPr>
          <w:b/>
          <w:sz w:val="28"/>
          <w:szCs w:val="28"/>
          <w:lang w:val="fr-FR"/>
        </w:rPr>
      </w:pPr>
      <w:bookmarkStart w:id="3" w:name="TitleOfDoc"/>
      <w:bookmarkStart w:id="4" w:name="TitleOfDocF"/>
      <w:bookmarkEnd w:id="1"/>
      <w:bookmarkEnd w:id="3"/>
      <w:r w:rsidRPr="000D6F9A">
        <w:rPr>
          <w:b/>
          <w:sz w:val="28"/>
          <w:szCs w:val="28"/>
          <w:lang w:val="fr-FR"/>
        </w:rPr>
        <w:t>Comité intergouvernemental de la propriété intellectuelle relative aux ressources génétiques, aux savoirs traditionnels et au folklore</w:t>
      </w:r>
    </w:p>
    <w:p w14:paraId="5AC3DFC1" w14:textId="77777777" w:rsidR="002B2CC7" w:rsidRPr="000D6F9A" w:rsidRDefault="002B2CC7" w:rsidP="002B2CC7">
      <w:pPr>
        <w:rPr>
          <w:lang w:val="fr-FR"/>
        </w:rPr>
      </w:pPr>
    </w:p>
    <w:p w14:paraId="276BD026" w14:textId="77777777" w:rsidR="002B2CC7" w:rsidRPr="000D6F9A" w:rsidRDefault="002B2CC7" w:rsidP="002B2CC7">
      <w:pPr>
        <w:rPr>
          <w:lang w:val="fr-FR"/>
        </w:rPr>
      </w:pPr>
    </w:p>
    <w:p w14:paraId="6E1CFDE5" w14:textId="77777777" w:rsidR="002B2CC7" w:rsidRPr="003F7F83" w:rsidRDefault="002B2CC7" w:rsidP="002B2CC7">
      <w:pPr>
        <w:rPr>
          <w:b/>
          <w:sz w:val="24"/>
          <w:szCs w:val="24"/>
          <w:lang w:val="fr-CH"/>
        </w:rPr>
      </w:pPr>
      <w:r>
        <w:rPr>
          <w:b/>
          <w:sz w:val="24"/>
          <w:szCs w:val="24"/>
          <w:lang w:val="fr-CH"/>
        </w:rPr>
        <w:t>Quarante-deuxi</w:t>
      </w:r>
      <w:r w:rsidRPr="003F7F83">
        <w:rPr>
          <w:b/>
          <w:sz w:val="24"/>
          <w:szCs w:val="24"/>
          <w:lang w:val="fr-CH"/>
        </w:rPr>
        <w:t>ème session</w:t>
      </w:r>
    </w:p>
    <w:p w14:paraId="69452DF4" w14:textId="77777777" w:rsidR="002B2CC7" w:rsidRPr="003F7F83" w:rsidRDefault="002B2CC7" w:rsidP="002B2CC7">
      <w:pPr>
        <w:rPr>
          <w:lang w:val="fr-CH"/>
        </w:rPr>
      </w:pPr>
      <w:r w:rsidRPr="003F7F83">
        <w:rPr>
          <w:b/>
          <w:sz w:val="24"/>
          <w:szCs w:val="24"/>
          <w:lang w:val="fr-CH"/>
        </w:rPr>
        <w:t xml:space="preserve">Genève, </w:t>
      </w:r>
      <w:r>
        <w:rPr>
          <w:b/>
          <w:sz w:val="24"/>
          <w:szCs w:val="24"/>
          <w:lang w:val="fr-CH"/>
        </w:rPr>
        <w:t>28 février</w:t>
      </w:r>
      <w:r w:rsidRPr="003F7F83">
        <w:rPr>
          <w:b/>
          <w:sz w:val="24"/>
          <w:szCs w:val="24"/>
          <w:lang w:val="fr-CH"/>
        </w:rPr>
        <w:t xml:space="preserve"> – </w:t>
      </w:r>
      <w:r>
        <w:rPr>
          <w:b/>
          <w:sz w:val="24"/>
          <w:szCs w:val="24"/>
          <w:lang w:val="fr-CH"/>
        </w:rPr>
        <w:t>4 mars</w:t>
      </w:r>
      <w:r w:rsidRPr="003F7F83">
        <w:rPr>
          <w:b/>
          <w:sz w:val="24"/>
          <w:szCs w:val="24"/>
          <w:lang w:val="fr-CH"/>
        </w:rPr>
        <w:t xml:space="preserve"> 202</w:t>
      </w:r>
      <w:r>
        <w:rPr>
          <w:b/>
          <w:sz w:val="24"/>
          <w:szCs w:val="24"/>
          <w:lang w:val="fr-CH"/>
        </w:rPr>
        <w:t>2</w:t>
      </w:r>
    </w:p>
    <w:p w14:paraId="1E00DBE9" w14:textId="77777777" w:rsidR="002B2CC7" w:rsidRPr="003F7F83" w:rsidRDefault="002B2CC7" w:rsidP="002B2CC7">
      <w:pPr>
        <w:rPr>
          <w:lang w:val="fr-CH"/>
        </w:rPr>
      </w:pPr>
    </w:p>
    <w:p w14:paraId="22012D33" w14:textId="77777777" w:rsidR="002B2CC7" w:rsidRPr="000D6F9A" w:rsidRDefault="002B2CC7" w:rsidP="002B2CC7">
      <w:pPr>
        <w:rPr>
          <w:b/>
          <w:sz w:val="28"/>
          <w:szCs w:val="28"/>
        </w:rPr>
      </w:pPr>
      <w:r w:rsidRPr="000D6F9A">
        <w:rPr>
          <w:b/>
          <w:sz w:val="28"/>
          <w:szCs w:val="28"/>
        </w:rPr>
        <w:t>Intergovernmental Committee on Intellectual Property and Genetic Resources, Traditional Knowledge and Folklore</w:t>
      </w:r>
    </w:p>
    <w:p w14:paraId="222FAFCE" w14:textId="77777777" w:rsidR="002B2CC7" w:rsidRPr="003F7F83" w:rsidRDefault="002B2CC7" w:rsidP="002B2CC7"/>
    <w:p w14:paraId="1A78471B" w14:textId="77777777" w:rsidR="002B2CC7" w:rsidRPr="003F7F83" w:rsidRDefault="002B2CC7" w:rsidP="002B2CC7"/>
    <w:p w14:paraId="134CA569" w14:textId="77777777" w:rsidR="002B2CC7" w:rsidRPr="004F5156" w:rsidRDefault="002B2CC7" w:rsidP="002B2CC7">
      <w:pPr>
        <w:rPr>
          <w:b/>
          <w:sz w:val="24"/>
          <w:szCs w:val="24"/>
        </w:rPr>
      </w:pPr>
      <w:r w:rsidRPr="004F5156">
        <w:rPr>
          <w:b/>
          <w:sz w:val="24"/>
          <w:szCs w:val="24"/>
        </w:rPr>
        <w:t>Forty-Second Session</w:t>
      </w:r>
    </w:p>
    <w:p w14:paraId="7E72755F" w14:textId="77777777" w:rsidR="002B2CC7" w:rsidRPr="000D6F9A" w:rsidRDefault="002B2CC7" w:rsidP="002B2CC7">
      <w:r w:rsidRPr="004F5156">
        <w:rPr>
          <w:b/>
          <w:sz w:val="24"/>
          <w:szCs w:val="24"/>
        </w:rPr>
        <w:t>Geneva, February 28 to March 4, 2022</w:t>
      </w:r>
    </w:p>
    <w:p w14:paraId="080DC19D" w14:textId="77777777" w:rsidR="002B2CC7" w:rsidRDefault="002B2CC7" w:rsidP="002B2CC7">
      <w:pPr>
        <w:rPr>
          <w:caps/>
          <w:sz w:val="24"/>
        </w:rPr>
      </w:pPr>
    </w:p>
    <w:p w14:paraId="12C96081" w14:textId="77777777" w:rsidR="002B2CC7" w:rsidRDefault="002B2CC7" w:rsidP="002B2CC7">
      <w:pPr>
        <w:rPr>
          <w:caps/>
          <w:sz w:val="24"/>
        </w:rPr>
      </w:pPr>
    </w:p>
    <w:p w14:paraId="5287FEBE" w14:textId="77777777" w:rsidR="002B2CC7" w:rsidRPr="00C5256D" w:rsidRDefault="002B2CC7" w:rsidP="002B2CC7">
      <w:pPr>
        <w:rPr>
          <w:caps/>
          <w:sz w:val="24"/>
        </w:rPr>
      </w:pPr>
    </w:p>
    <w:p w14:paraId="46449C9C" w14:textId="77777777" w:rsidR="002B2CC7" w:rsidRPr="00446912" w:rsidRDefault="002B2CC7" w:rsidP="002B2CC7">
      <w:pPr>
        <w:rPr>
          <w:caps/>
          <w:sz w:val="24"/>
          <w:lang w:val="fr-FR"/>
        </w:rPr>
      </w:pPr>
      <w:r w:rsidRPr="00446912">
        <w:rPr>
          <w:caps/>
          <w:sz w:val="24"/>
          <w:lang w:val="fr-FR"/>
        </w:rPr>
        <w:t>liste provisoire</w:t>
      </w:r>
      <w:r w:rsidRPr="000D6F9A">
        <w:rPr>
          <w:rStyle w:val="FootnoteReference"/>
        </w:rPr>
        <w:footnoteReference w:customMarkFollows="1" w:id="1"/>
        <w:sym w:font="Symbol" w:char="F02A"/>
      </w:r>
      <w:r w:rsidRPr="00446912">
        <w:rPr>
          <w:lang w:val="fr-FR"/>
        </w:rPr>
        <w:t xml:space="preserve"> </w:t>
      </w:r>
      <w:r w:rsidRPr="00446912">
        <w:rPr>
          <w:caps/>
          <w:sz w:val="24"/>
          <w:lang w:val="fr-FR"/>
        </w:rPr>
        <w:t>des participants/</w:t>
      </w:r>
      <w:r w:rsidRPr="00446912">
        <w:rPr>
          <w:caps/>
          <w:sz w:val="24"/>
          <w:lang w:val="fr-FR"/>
        </w:rPr>
        <w:br/>
        <w:t>PROVISIONAL</w:t>
      </w:r>
      <w:r w:rsidRPr="000D6F9A">
        <w:rPr>
          <w:rStyle w:val="FootnoteReference"/>
        </w:rPr>
        <w:footnoteReference w:customMarkFollows="1" w:id="2"/>
        <w:sym w:font="Symbol" w:char="F02A"/>
      </w:r>
      <w:r w:rsidRPr="00446912">
        <w:rPr>
          <w:caps/>
          <w:sz w:val="24"/>
          <w:lang w:val="fr-FR"/>
        </w:rPr>
        <w:t xml:space="preserve"> LIST OF PARTICIPANTS</w:t>
      </w:r>
    </w:p>
    <w:p w14:paraId="5138E17D" w14:textId="77777777" w:rsidR="002B2CC7" w:rsidRPr="00446912" w:rsidRDefault="002B2CC7" w:rsidP="002B2CC7">
      <w:pPr>
        <w:rPr>
          <w:caps/>
          <w:sz w:val="24"/>
          <w:lang w:val="fr-FR"/>
        </w:rPr>
      </w:pPr>
    </w:p>
    <w:p w14:paraId="0E2F69EE" w14:textId="77777777" w:rsidR="002B2CC7" w:rsidRPr="000D6F9A" w:rsidRDefault="002B2CC7" w:rsidP="002B2CC7">
      <w:pPr>
        <w:rPr>
          <w:i/>
          <w:lang w:val="fr-FR"/>
        </w:rPr>
      </w:pPr>
      <w:r w:rsidRPr="000D6F9A">
        <w:rPr>
          <w:i/>
          <w:lang w:val="fr-FR"/>
        </w:rPr>
        <w:t>établie par le Secrétariat/</w:t>
      </w:r>
      <w:r w:rsidRPr="000D6F9A">
        <w:rPr>
          <w:i/>
          <w:lang w:val="fr-FR"/>
        </w:rPr>
        <w:br/>
        <w:t>prepared by the Secretariat</w:t>
      </w:r>
    </w:p>
    <w:p w14:paraId="4BFF8A0E" w14:textId="77777777" w:rsidR="008B2CC1" w:rsidRPr="00C5256D" w:rsidRDefault="008B2CC1" w:rsidP="008B2CC1">
      <w:pPr>
        <w:rPr>
          <w:caps/>
          <w:sz w:val="24"/>
        </w:rPr>
      </w:pPr>
    </w:p>
    <w:p w14:paraId="25601693" w14:textId="77777777" w:rsidR="002B2CC7" w:rsidRDefault="002B2CC7" w:rsidP="00C5256D">
      <w:pPr>
        <w:spacing w:after="720"/>
        <w:rPr>
          <w:caps/>
          <w:sz w:val="24"/>
        </w:rPr>
      </w:pPr>
      <w:bookmarkStart w:id="5" w:name="TitleOfDocE"/>
      <w:bookmarkEnd w:id="4"/>
      <w:r>
        <w:rPr>
          <w:caps/>
          <w:sz w:val="24"/>
        </w:rPr>
        <w:br w:type="page"/>
      </w:r>
    </w:p>
    <w:p w14:paraId="724ED6EC" w14:textId="77777777" w:rsidR="009B1C2A" w:rsidRPr="00C21B93" w:rsidRDefault="009B1C2A" w:rsidP="009B1C2A">
      <w:pPr>
        <w:pStyle w:val="ListParagraph"/>
        <w:numPr>
          <w:ilvl w:val="0"/>
          <w:numId w:val="7"/>
        </w:numPr>
        <w:ind w:left="360"/>
        <w:rPr>
          <w:caps/>
          <w:szCs w:val="22"/>
          <w:u w:val="single"/>
          <w:lang w:val="fr-FR"/>
        </w:rPr>
      </w:pPr>
      <w:r w:rsidRPr="00C21B93">
        <w:rPr>
          <w:caps/>
          <w:szCs w:val="22"/>
          <w:u w:val="single"/>
          <w:lang w:val="fr-FR"/>
        </w:rPr>
        <w:lastRenderedPageBreak/>
        <w:t>ÉTATS/STATES</w:t>
      </w:r>
    </w:p>
    <w:p w14:paraId="55980D8D" w14:textId="77777777" w:rsidR="009B1C2A" w:rsidRPr="0076791D" w:rsidRDefault="009B1C2A" w:rsidP="009B1C2A">
      <w:pPr>
        <w:pStyle w:val="BodyText"/>
        <w:spacing w:after="0"/>
        <w:rPr>
          <w:szCs w:val="22"/>
          <w:lang w:val="fr-FR"/>
        </w:rPr>
      </w:pPr>
    </w:p>
    <w:p w14:paraId="454CB0C4" w14:textId="73AC8A30" w:rsidR="009B1C2A" w:rsidRPr="0076791D" w:rsidRDefault="009B1C2A" w:rsidP="009B1C2A">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(dans l</w:t>
      </w:r>
      <w:r w:rsidR="00582D2D">
        <w:rPr>
          <w:rFonts w:ascii="Arial" w:hAnsi="Arial" w:cs="Arial"/>
          <w:i w:val="0"/>
          <w:sz w:val="22"/>
          <w:szCs w:val="22"/>
          <w:lang w:val="fr-FR"/>
        </w:rPr>
        <w:t>’</w:t>
      </w:r>
      <w:r w:rsidRPr="0076791D">
        <w:rPr>
          <w:rFonts w:ascii="Arial" w:hAnsi="Arial" w:cs="Arial"/>
          <w:i w:val="0"/>
          <w:sz w:val="22"/>
          <w:szCs w:val="22"/>
          <w:lang w:val="fr-FR"/>
        </w:rPr>
        <w:t>ordre alphabétique des noms français des États)</w:t>
      </w:r>
    </w:p>
    <w:p w14:paraId="2A26212D" w14:textId="77777777" w:rsidR="009B1C2A" w:rsidRPr="0076791D" w:rsidRDefault="009B1C2A" w:rsidP="009B1C2A">
      <w:pPr>
        <w:rPr>
          <w:szCs w:val="22"/>
        </w:rPr>
      </w:pPr>
      <w:r w:rsidRPr="0076791D">
        <w:rPr>
          <w:szCs w:val="22"/>
        </w:rPr>
        <w:t>(in the alphabetical order of the names in French of the States)</w:t>
      </w:r>
    </w:p>
    <w:p w14:paraId="13D38A40" w14:textId="77777777" w:rsidR="008B2CC1" w:rsidRDefault="008B2CC1" w:rsidP="00C5256D">
      <w:pPr>
        <w:spacing w:after="720"/>
        <w:rPr>
          <w:caps/>
          <w:sz w:val="24"/>
        </w:rPr>
      </w:pPr>
    </w:p>
    <w:p w14:paraId="356B76FE" w14:textId="77777777" w:rsidR="00CC45D9" w:rsidRPr="00622C6B" w:rsidRDefault="00CC45D9" w:rsidP="00CC45D9">
      <w:pPr>
        <w:rPr>
          <w:szCs w:val="22"/>
          <w:u w:val="single"/>
        </w:rPr>
      </w:pPr>
      <w:r w:rsidRPr="00622C6B">
        <w:rPr>
          <w:szCs w:val="22"/>
          <w:u w:val="single"/>
        </w:rPr>
        <w:t>AFRIQUE DU SUD/SOUTH AFRICA</w:t>
      </w:r>
    </w:p>
    <w:p w14:paraId="76C0BB86" w14:textId="77777777" w:rsidR="00CC45D9" w:rsidRPr="00622C6B" w:rsidRDefault="00CC45D9" w:rsidP="00CC45D9">
      <w:pPr>
        <w:rPr>
          <w:szCs w:val="22"/>
          <w:u w:val="single"/>
        </w:rPr>
      </w:pPr>
    </w:p>
    <w:p w14:paraId="5AE6E7EF" w14:textId="77777777" w:rsidR="00CC45D9" w:rsidRDefault="00CC45D9" w:rsidP="00CC45D9">
      <w:pPr>
        <w:rPr>
          <w:szCs w:val="22"/>
        </w:rPr>
      </w:pPr>
      <w:r>
        <w:rPr>
          <w:szCs w:val="22"/>
        </w:rPr>
        <w:t>Muhammad DE GAMA (Mr.), Director, Legal International Trade, IP and Competition, Ministry of Trade, Industry and Competition, Pretoria</w:t>
      </w:r>
    </w:p>
    <w:p w14:paraId="675C9729" w14:textId="77777777" w:rsidR="00CC45D9" w:rsidRDefault="00CC45D9" w:rsidP="00CC45D9">
      <w:pPr>
        <w:rPr>
          <w:szCs w:val="22"/>
        </w:rPr>
      </w:pPr>
      <w:r>
        <w:rPr>
          <w:szCs w:val="22"/>
          <w:u w:val="single"/>
        </w:rPr>
        <w:t xml:space="preserve">mustaqeem.degama@sawtomission.com </w:t>
      </w:r>
    </w:p>
    <w:p w14:paraId="661FE9D7" w14:textId="77777777" w:rsidR="00CC45D9" w:rsidRDefault="00CC45D9" w:rsidP="00CC45D9">
      <w:pPr>
        <w:rPr>
          <w:szCs w:val="22"/>
        </w:rPr>
      </w:pPr>
    </w:p>
    <w:p w14:paraId="715AD729" w14:textId="77777777" w:rsidR="00CC45D9" w:rsidRDefault="00CC45D9" w:rsidP="00CC45D9">
      <w:pPr>
        <w:rPr>
          <w:szCs w:val="22"/>
        </w:rPr>
      </w:pPr>
      <w:r>
        <w:rPr>
          <w:szCs w:val="22"/>
        </w:rPr>
        <w:t>Boitumelo MOSITO (Ms.), Team Manager, Companies and Intellectual Property and Commission (CIPC), Department of Trade Industry and Competition, Pretoria</w:t>
      </w:r>
    </w:p>
    <w:p w14:paraId="44FD3BFA" w14:textId="77777777" w:rsidR="00CC45D9" w:rsidRPr="00F96DD6" w:rsidRDefault="00CC45D9" w:rsidP="00CC45D9">
      <w:pPr>
        <w:rPr>
          <w:szCs w:val="22"/>
        </w:rPr>
      </w:pPr>
      <w:r w:rsidRPr="00F96DD6">
        <w:rPr>
          <w:szCs w:val="22"/>
          <w:u w:val="single"/>
        </w:rPr>
        <w:t xml:space="preserve">bsepato@cipc.co.za </w:t>
      </w:r>
    </w:p>
    <w:p w14:paraId="41F2B7DE" w14:textId="77777777" w:rsidR="00CC45D9" w:rsidRPr="00F96DD6" w:rsidRDefault="00CC45D9" w:rsidP="00CC45D9">
      <w:pPr>
        <w:rPr>
          <w:szCs w:val="22"/>
        </w:rPr>
      </w:pPr>
    </w:p>
    <w:p w14:paraId="17849585" w14:textId="77777777" w:rsidR="00CC45D9" w:rsidRPr="00F96DD6" w:rsidRDefault="00CC45D9" w:rsidP="00CC45D9">
      <w:pPr>
        <w:rPr>
          <w:szCs w:val="22"/>
        </w:rPr>
      </w:pPr>
    </w:p>
    <w:p w14:paraId="5468C8EF" w14:textId="77777777" w:rsidR="00CC45D9" w:rsidRPr="00F96DD6" w:rsidRDefault="00CC45D9" w:rsidP="00CC45D9">
      <w:pPr>
        <w:rPr>
          <w:szCs w:val="22"/>
          <w:u w:val="single"/>
        </w:rPr>
      </w:pPr>
      <w:r w:rsidRPr="00F96DD6">
        <w:rPr>
          <w:szCs w:val="22"/>
          <w:u w:val="single"/>
        </w:rPr>
        <w:t>ALBANIE/ALBANIA</w:t>
      </w:r>
    </w:p>
    <w:p w14:paraId="52F16CD0" w14:textId="77777777" w:rsidR="00CC45D9" w:rsidRPr="00F96DD6" w:rsidRDefault="00CC45D9" w:rsidP="00CC45D9">
      <w:pPr>
        <w:rPr>
          <w:szCs w:val="22"/>
          <w:u w:val="single"/>
        </w:rPr>
      </w:pPr>
    </w:p>
    <w:p w14:paraId="12E8484C" w14:textId="593DFA35" w:rsidR="00CC45D9" w:rsidRDefault="00CC45D9" w:rsidP="00CC45D9">
      <w:pPr>
        <w:rPr>
          <w:szCs w:val="22"/>
        </w:rPr>
      </w:pPr>
      <w:r>
        <w:rPr>
          <w:szCs w:val="22"/>
        </w:rPr>
        <w:t>Gentiana BARDHI (Ms.), Head, Patent Sector, General Directorate of Industrial Property</w:t>
      </w:r>
      <w:r w:rsidR="0087791B">
        <w:rPr>
          <w:szCs w:val="22"/>
        </w:rPr>
        <w:t> (GDIP)</w:t>
      </w:r>
      <w:r>
        <w:rPr>
          <w:szCs w:val="22"/>
        </w:rPr>
        <w:t xml:space="preserve">, </w:t>
      </w:r>
      <w:r w:rsidR="0087791B">
        <w:rPr>
          <w:szCs w:val="22"/>
        </w:rPr>
        <w:t>Ministry of Finance and Economy</w:t>
      </w:r>
      <w:r w:rsidR="0050780A">
        <w:rPr>
          <w:szCs w:val="22"/>
        </w:rPr>
        <w:t>, Tirana</w:t>
      </w:r>
    </w:p>
    <w:p w14:paraId="742A5230" w14:textId="77777777" w:rsidR="00CC45D9" w:rsidRPr="00622C6B" w:rsidRDefault="00CC45D9" w:rsidP="00CC45D9">
      <w:pPr>
        <w:rPr>
          <w:szCs w:val="22"/>
          <w:lang w:val="de-CH"/>
        </w:rPr>
      </w:pPr>
      <w:r w:rsidRPr="00622C6B">
        <w:rPr>
          <w:szCs w:val="22"/>
          <w:u w:val="single"/>
          <w:lang w:val="de-CH"/>
        </w:rPr>
        <w:t xml:space="preserve">gentiana.bardhi@dppi.gov.al </w:t>
      </w:r>
    </w:p>
    <w:p w14:paraId="169FFFB0" w14:textId="77777777" w:rsidR="00CC45D9" w:rsidRPr="00622C6B" w:rsidRDefault="00CC45D9" w:rsidP="00CC45D9">
      <w:pPr>
        <w:rPr>
          <w:szCs w:val="22"/>
          <w:lang w:val="de-CH"/>
        </w:rPr>
      </w:pPr>
    </w:p>
    <w:p w14:paraId="1320CD58" w14:textId="77777777" w:rsidR="00CC45D9" w:rsidRPr="00622C6B" w:rsidRDefault="00CC45D9" w:rsidP="00CC45D9">
      <w:pPr>
        <w:rPr>
          <w:szCs w:val="22"/>
          <w:lang w:val="de-CH"/>
        </w:rPr>
      </w:pPr>
    </w:p>
    <w:p w14:paraId="6C726A9B" w14:textId="77777777" w:rsidR="00CC45D9" w:rsidRPr="00622C6B" w:rsidRDefault="00CC45D9" w:rsidP="00CC45D9">
      <w:pPr>
        <w:rPr>
          <w:szCs w:val="22"/>
          <w:u w:val="single"/>
          <w:lang w:val="de-CH"/>
        </w:rPr>
      </w:pPr>
      <w:r w:rsidRPr="00622C6B">
        <w:rPr>
          <w:szCs w:val="22"/>
          <w:u w:val="single"/>
          <w:lang w:val="de-CH"/>
        </w:rPr>
        <w:t>ALGÉRIE/ALGERIA</w:t>
      </w:r>
    </w:p>
    <w:p w14:paraId="7C709AA4" w14:textId="77777777" w:rsidR="00CC45D9" w:rsidRPr="00622C6B" w:rsidRDefault="00CC45D9" w:rsidP="00CC45D9">
      <w:pPr>
        <w:rPr>
          <w:szCs w:val="22"/>
          <w:u w:val="single"/>
          <w:lang w:val="de-CH"/>
        </w:rPr>
      </w:pPr>
    </w:p>
    <w:p w14:paraId="06E979CC" w14:textId="63789752" w:rsidR="00CC45D9" w:rsidRPr="00605188" w:rsidRDefault="00CC45D9" w:rsidP="00CC45D9">
      <w:pPr>
        <w:rPr>
          <w:szCs w:val="22"/>
          <w:lang w:val="fr-CH"/>
        </w:rPr>
      </w:pPr>
      <w:r w:rsidRPr="00605188">
        <w:rPr>
          <w:szCs w:val="22"/>
          <w:lang w:val="fr-CH"/>
        </w:rPr>
        <w:t>Abdelhafid BELMEHDI (M.), directeur, Institut national algérien de la propriété indus</w:t>
      </w:r>
      <w:r w:rsidR="0050780A">
        <w:rPr>
          <w:szCs w:val="22"/>
          <w:lang w:val="fr-CH"/>
        </w:rPr>
        <w:t>trielle</w:t>
      </w:r>
      <w:r w:rsidR="0087791B">
        <w:rPr>
          <w:szCs w:val="22"/>
          <w:lang w:val="fr-CH"/>
        </w:rPr>
        <w:t> </w:t>
      </w:r>
      <w:r w:rsidR="0050780A">
        <w:rPr>
          <w:szCs w:val="22"/>
          <w:lang w:val="fr-CH"/>
        </w:rPr>
        <w:t>(INAPI), Ministère de l</w:t>
      </w:r>
      <w:r w:rsidR="00582D2D">
        <w:rPr>
          <w:szCs w:val="22"/>
          <w:lang w:val="fr-CH"/>
        </w:rPr>
        <w:t>’</w:t>
      </w:r>
      <w:r w:rsidRPr="00605188">
        <w:rPr>
          <w:szCs w:val="22"/>
          <w:lang w:val="fr-CH"/>
        </w:rPr>
        <w:t>industrie, Alger</w:t>
      </w:r>
    </w:p>
    <w:p w14:paraId="45F23018" w14:textId="77777777" w:rsidR="00CC45D9" w:rsidRPr="00605188" w:rsidRDefault="00CC45D9" w:rsidP="00CC45D9">
      <w:pPr>
        <w:rPr>
          <w:szCs w:val="22"/>
          <w:lang w:val="fr-CH"/>
        </w:rPr>
      </w:pPr>
      <w:r w:rsidRPr="00605188">
        <w:rPr>
          <w:szCs w:val="22"/>
          <w:u w:val="single"/>
          <w:lang w:val="fr-CH"/>
        </w:rPr>
        <w:t xml:space="preserve">dg@inapi.org </w:t>
      </w:r>
    </w:p>
    <w:p w14:paraId="772BF044" w14:textId="77777777" w:rsidR="00CC45D9" w:rsidRPr="00605188" w:rsidRDefault="00CC45D9" w:rsidP="00CC45D9">
      <w:pPr>
        <w:rPr>
          <w:szCs w:val="22"/>
          <w:lang w:val="fr-CH"/>
        </w:rPr>
      </w:pPr>
    </w:p>
    <w:p w14:paraId="6BAD61F4" w14:textId="215B28D8" w:rsidR="00CC45D9" w:rsidRPr="00605188" w:rsidRDefault="00CC45D9" w:rsidP="00CC45D9">
      <w:pPr>
        <w:rPr>
          <w:szCs w:val="22"/>
          <w:lang w:val="fr-CH"/>
        </w:rPr>
      </w:pPr>
      <w:r w:rsidRPr="00605188">
        <w:rPr>
          <w:szCs w:val="22"/>
          <w:lang w:val="fr-CH"/>
        </w:rPr>
        <w:t>Redhouane BENATTALLAH (M.), di</w:t>
      </w:r>
      <w:r w:rsidR="0050780A">
        <w:rPr>
          <w:szCs w:val="22"/>
          <w:lang w:val="fr-CH"/>
        </w:rPr>
        <w:t>recteur central, Direction de l</w:t>
      </w:r>
      <w:r w:rsidR="00582D2D">
        <w:rPr>
          <w:szCs w:val="22"/>
          <w:lang w:val="fr-CH"/>
        </w:rPr>
        <w:t>’</w:t>
      </w:r>
      <w:r w:rsidRPr="00605188">
        <w:rPr>
          <w:szCs w:val="22"/>
          <w:lang w:val="fr-CH"/>
        </w:rPr>
        <w:t>artisanat et de l</w:t>
      </w:r>
      <w:r w:rsidR="00582D2D">
        <w:rPr>
          <w:szCs w:val="22"/>
          <w:lang w:val="fr-CH"/>
        </w:rPr>
        <w:t>’</w:t>
      </w:r>
      <w:r w:rsidR="0050780A">
        <w:rPr>
          <w:szCs w:val="22"/>
          <w:lang w:val="fr-CH"/>
        </w:rPr>
        <w:t>artisanat d</w:t>
      </w:r>
      <w:r w:rsidR="00582D2D">
        <w:rPr>
          <w:szCs w:val="22"/>
          <w:lang w:val="fr-CH"/>
        </w:rPr>
        <w:t>’</w:t>
      </w:r>
      <w:r w:rsidRPr="00605188">
        <w:rPr>
          <w:szCs w:val="22"/>
          <w:lang w:val="fr-CH"/>
        </w:rPr>
        <w:t>art, Ministère du tourisme et artisanat, Alger</w:t>
      </w:r>
    </w:p>
    <w:p w14:paraId="7593B437" w14:textId="77777777" w:rsidR="00CC45D9" w:rsidRPr="00605188" w:rsidRDefault="00CC45D9" w:rsidP="00CC45D9">
      <w:pPr>
        <w:rPr>
          <w:szCs w:val="22"/>
          <w:lang w:val="fr-CH"/>
        </w:rPr>
      </w:pPr>
      <w:r w:rsidRPr="00605188">
        <w:rPr>
          <w:szCs w:val="22"/>
          <w:u w:val="single"/>
          <w:lang w:val="fr-CH"/>
        </w:rPr>
        <w:t xml:space="preserve">benattallah_red@hotmail.com </w:t>
      </w:r>
    </w:p>
    <w:p w14:paraId="3E759572" w14:textId="77777777" w:rsidR="00CC45D9" w:rsidRPr="00605188" w:rsidRDefault="00CC45D9" w:rsidP="00CC45D9">
      <w:pPr>
        <w:rPr>
          <w:szCs w:val="22"/>
          <w:lang w:val="fr-CH"/>
        </w:rPr>
      </w:pPr>
    </w:p>
    <w:p w14:paraId="3FF30CCF" w14:textId="413A9FA4" w:rsidR="00CC45D9" w:rsidRPr="00605188" w:rsidRDefault="00CC45D9" w:rsidP="00CC45D9">
      <w:pPr>
        <w:rPr>
          <w:szCs w:val="22"/>
          <w:lang w:val="fr-CH"/>
        </w:rPr>
      </w:pPr>
      <w:r w:rsidRPr="00605188">
        <w:rPr>
          <w:szCs w:val="22"/>
          <w:lang w:val="fr-CH"/>
        </w:rPr>
        <w:t>Lofti BOUDJEDAR (M.), directeur des brevets, Direction des brevets, Institut National Algérien de la Propriété Indus</w:t>
      </w:r>
      <w:r w:rsidR="0050780A">
        <w:rPr>
          <w:szCs w:val="22"/>
          <w:lang w:val="fr-CH"/>
        </w:rPr>
        <w:t>trielle (INAPI), Ministère de l</w:t>
      </w:r>
      <w:r w:rsidR="00582D2D">
        <w:rPr>
          <w:szCs w:val="22"/>
          <w:lang w:val="fr-CH"/>
        </w:rPr>
        <w:t>’</w:t>
      </w:r>
      <w:r w:rsidRPr="00605188">
        <w:rPr>
          <w:szCs w:val="22"/>
          <w:lang w:val="fr-CH"/>
        </w:rPr>
        <w:t>Industrie, Alger</w:t>
      </w:r>
    </w:p>
    <w:p w14:paraId="6A3F253B" w14:textId="77777777" w:rsidR="00CC45D9" w:rsidRPr="00605188" w:rsidRDefault="00CC45D9" w:rsidP="00CC45D9">
      <w:pPr>
        <w:rPr>
          <w:szCs w:val="22"/>
          <w:lang w:val="fr-CH"/>
        </w:rPr>
      </w:pPr>
      <w:r w:rsidRPr="00605188">
        <w:rPr>
          <w:szCs w:val="22"/>
          <w:u w:val="single"/>
          <w:lang w:val="fr-CH"/>
        </w:rPr>
        <w:t xml:space="preserve">l.boudjedar@inapi.org </w:t>
      </w:r>
    </w:p>
    <w:p w14:paraId="138445F1" w14:textId="77777777" w:rsidR="00CC45D9" w:rsidRPr="00605188" w:rsidRDefault="00CC45D9" w:rsidP="00CC45D9">
      <w:pPr>
        <w:rPr>
          <w:szCs w:val="22"/>
          <w:lang w:val="fr-CH"/>
        </w:rPr>
      </w:pPr>
    </w:p>
    <w:p w14:paraId="547BEB8B" w14:textId="5E3B4B15" w:rsidR="00CC45D9" w:rsidRPr="00605188" w:rsidRDefault="00CC45D9" w:rsidP="00CC45D9">
      <w:pPr>
        <w:rPr>
          <w:szCs w:val="22"/>
          <w:lang w:val="fr-CH"/>
        </w:rPr>
      </w:pPr>
      <w:r w:rsidRPr="00605188">
        <w:rPr>
          <w:szCs w:val="22"/>
          <w:lang w:val="fr-CH"/>
        </w:rPr>
        <w:t>Nabila KAROUCHE (Mme), sous-directrice du développement de la qualité, Direction de l</w:t>
      </w:r>
      <w:r w:rsidR="00582D2D">
        <w:rPr>
          <w:szCs w:val="22"/>
          <w:lang w:val="fr-CH"/>
        </w:rPr>
        <w:t>’</w:t>
      </w:r>
      <w:r w:rsidRPr="00605188">
        <w:rPr>
          <w:szCs w:val="22"/>
          <w:lang w:val="fr-CH"/>
        </w:rPr>
        <w:t>artisanat et de l</w:t>
      </w:r>
      <w:r w:rsidR="00582D2D">
        <w:rPr>
          <w:szCs w:val="22"/>
          <w:lang w:val="fr-CH"/>
        </w:rPr>
        <w:t>’</w:t>
      </w:r>
      <w:r w:rsidRPr="00605188">
        <w:rPr>
          <w:szCs w:val="22"/>
          <w:lang w:val="fr-CH"/>
        </w:rPr>
        <w:t>artisanat d</w:t>
      </w:r>
      <w:r w:rsidR="00582D2D">
        <w:rPr>
          <w:szCs w:val="22"/>
          <w:lang w:val="fr-CH"/>
        </w:rPr>
        <w:t>’</w:t>
      </w:r>
      <w:r w:rsidRPr="00605188">
        <w:rPr>
          <w:szCs w:val="22"/>
          <w:lang w:val="fr-CH"/>
        </w:rPr>
        <w:t>art au sein de la direction générale de l</w:t>
      </w:r>
      <w:r w:rsidR="00582D2D">
        <w:rPr>
          <w:szCs w:val="22"/>
          <w:lang w:val="fr-CH"/>
        </w:rPr>
        <w:t>’</w:t>
      </w:r>
      <w:r w:rsidRPr="00605188">
        <w:rPr>
          <w:szCs w:val="22"/>
          <w:lang w:val="fr-CH"/>
        </w:rPr>
        <w:t>artisanat et des métiers, Ministère du tourisme et de l</w:t>
      </w:r>
      <w:r w:rsidR="00582D2D">
        <w:rPr>
          <w:szCs w:val="22"/>
          <w:lang w:val="fr-CH"/>
        </w:rPr>
        <w:t>’</w:t>
      </w:r>
      <w:r w:rsidRPr="00605188">
        <w:rPr>
          <w:szCs w:val="22"/>
          <w:lang w:val="fr-CH"/>
        </w:rPr>
        <w:t>artisanat, Alger</w:t>
      </w:r>
    </w:p>
    <w:p w14:paraId="310807CB" w14:textId="77777777" w:rsidR="00CC45D9" w:rsidRDefault="00CC45D9" w:rsidP="00CC45D9">
      <w:pPr>
        <w:rPr>
          <w:szCs w:val="22"/>
          <w:u w:val="single"/>
          <w:lang w:val="fr-CH"/>
        </w:rPr>
      </w:pPr>
      <w:r w:rsidRPr="00605188">
        <w:rPr>
          <w:szCs w:val="22"/>
          <w:u w:val="single"/>
          <w:lang w:val="fr-CH"/>
        </w:rPr>
        <w:t xml:space="preserve">nabila.karouche@hotmail.fr </w:t>
      </w:r>
    </w:p>
    <w:p w14:paraId="1C1FB77D" w14:textId="77777777" w:rsidR="0050780A" w:rsidRPr="00605188" w:rsidRDefault="0050780A" w:rsidP="00CC45D9">
      <w:pPr>
        <w:rPr>
          <w:szCs w:val="22"/>
          <w:lang w:val="fr-CH"/>
        </w:rPr>
      </w:pPr>
    </w:p>
    <w:p w14:paraId="07CEE77E" w14:textId="77777777" w:rsidR="0050780A" w:rsidRPr="00605188" w:rsidRDefault="0050780A" w:rsidP="0050780A">
      <w:pPr>
        <w:rPr>
          <w:szCs w:val="22"/>
          <w:lang w:val="fr-CH"/>
        </w:rPr>
      </w:pPr>
      <w:r w:rsidRPr="00605188">
        <w:rPr>
          <w:szCs w:val="22"/>
          <w:lang w:val="fr-CH"/>
        </w:rPr>
        <w:t>Mohamed BAKIR (M.), premier secrétaire, Mission permanente, Genève</w:t>
      </w:r>
    </w:p>
    <w:p w14:paraId="27937F47" w14:textId="77777777" w:rsidR="0050780A" w:rsidRPr="00605188" w:rsidRDefault="0050780A" w:rsidP="0050780A">
      <w:pPr>
        <w:rPr>
          <w:szCs w:val="22"/>
          <w:lang w:val="fr-CH"/>
        </w:rPr>
      </w:pPr>
      <w:r w:rsidRPr="00605188">
        <w:rPr>
          <w:szCs w:val="22"/>
          <w:u w:val="single"/>
          <w:lang w:val="fr-CH"/>
        </w:rPr>
        <w:t xml:space="preserve">bakir@mission-algeria.ch </w:t>
      </w:r>
    </w:p>
    <w:p w14:paraId="60868A9A" w14:textId="77777777" w:rsidR="00CC45D9" w:rsidRPr="00605188" w:rsidRDefault="00CC45D9" w:rsidP="00CC45D9">
      <w:pPr>
        <w:rPr>
          <w:szCs w:val="22"/>
          <w:lang w:val="fr-CH"/>
        </w:rPr>
      </w:pPr>
    </w:p>
    <w:p w14:paraId="24801E8C" w14:textId="77777777" w:rsidR="00CC45D9" w:rsidRPr="00605188" w:rsidRDefault="00CC45D9" w:rsidP="00CC45D9">
      <w:pPr>
        <w:rPr>
          <w:szCs w:val="22"/>
          <w:lang w:val="fr-CH"/>
        </w:rPr>
      </w:pPr>
    </w:p>
    <w:p w14:paraId="6220AA36" w14:textId="77777777" w:rsidR="00CC45D9" w:rsidRPr="00605188" w:rsidRDefault="00CC45D9" w:rsidP="00CC45D9">
      <w:pPr>
        <w:rPr>
          <w:szCs w:val="22"/>
          <w:u w:val="single"/>
          <w:lang w:val="fr-CH"/>
        </w:rPr>
      </w:pPr>
      <w:r w:rsidRPr="00605188">
        <w:rPr>
          <w:szCs w:val="22"/>
          <w:u w:val="single"/>
          <w:lang w:val="fr-CH"/>
        </w:rPr>
        <w:t>ALLEMAGNE/GERMANY</w:t>
      </w:r>
    </w:p>
    <w:p w14:paraId="1A2ED327" w14:textId="77777777" w:rsidR="00CC45D9" w:rsidRPr="00605188" w:rsidRDefault="00CC45D9" w:rsidP="00CC45D9">
      <w:pPr>
        <w:rPr>
          <w:szCs w:val="22"/>
          <w:u w:val="single"/>
          <w:lang w:val="fr-CH"/>
        </w:rPr>
      </w:pPr>
    </w:p>
    <w:p w14:paraId="11674A79" w14:textId="77777777" w:rsidR="00CC45D9" w:rsidRDefault="00CC45D9" w:rsidP="00CC45D9">
      <w:pPr>
        <w:rPr>
          <w:szCs w:val="22"/>
        </w:rPr>
      </w:pPr>
      <w:r>
        <w:rPr>
          <w:szCs w:val="22"/>
        </w:rPr>
        <w:t>Jan TECHERT (Mr.), Counsellor, Permanent Mission, Geneva</w:t>
      </w:r>
    </w:p>
    <w:p w14:paraId="42A0CC7D" w14:textId="77777777" w:rsidR="00CC45D9" w:rsidRDefault="00CC45D9" w:rsidP="00CC45D9">
      <w:pPr>
        <w:rPr>
          <w:szCs w:val="22"/>
        </w:rPr>
      </w:pPr>
    </w:p>
    <w:p w14:paraId="2DD1AAA8" w14:textId="77777777" w:rsidR="00CC45D9" w:rsidRDefault="00CC45D9" w:rsidP="00CC45D9">
      <w:pPr>
        <w:rPr>
          <w:szCs w:val="22"/>
        </w:rPr>
      </w:pPr>
    </w:p>
    <w:p w14:paraId="5F8CC14D" w14:textId="77777777" w:rsidR="00231D71" w:rsidRDefault="00231D71" w:rsidP="00CC45D9">
      <w:pPr>
        <w:rPr>
          <w:szCs w:val="22"/>
        </w:rPr>
      </w:pPr>
    </w:p>
    <w:p w14:paraId="35E091BF" w14:textId="77777777" w:rsidR="00CC45D9" w:rsidRPr="009C308F" w:rsidRDefault="00CC45D9" w:rsidP="00CC45D9">
      <w:pPr>
        <w:rPr>
          <w:szCs w:val="22"/>
          <w:u w:val="single"/>
        </w:rPr>
      </w:pPr>
      <w:r w:rsidRPr="009C308F">
        <w:rPr>
          <w:szCs w:val="22"/>
          <w:u w:val="single"/>
        </w:rPr>
        <w:lastRenderedPageBreak/>
        <w:t>ARABIE SAOUDITE/SAUDI ARABIA</w:t>
      </w:r>
    </w:p>
    <w:p w14:paraId="03442003" w14:textId="77777777" w:rsidR="00CC45D9" w:rsidRPr="009C308F" w:rsidRDefault="00CC45D9" w:rsidP="00CC45D9">
      <w:pPr>
        <w:rPr>
          <w:szCs w:val="22"/>
          <w:u w:val="single"/>
        </w:rPr>
      </w:pPr>
    </w:p>
    <w:p w14:paraId="678CBB79" w14:textId="23BC3ACC" w:rsidR="00CC45D9" w:rsidRDefault="00CC45D9" w:rsidP="00CC45D9">
      <w:pPr>
        <w:rPr>
          <w:szCs w:val="22"/>
        </w:rPr>
      </w:pPr>
      <w:r>
        <w:rPr>
          <w:szCs w:val="22"/>
        </w:rPr>
        <w:t>Hesham ALARIFI (Mr.), Executive Director, Intellectual Property Policy Department, Saudi</w:t>
      </w:r>
      <w:r w:rsidR="0087791B">
        <w:rPr>
          <w:szCs w:val="22"/>
        </w:rPr>
        <w:t> </w:t>
      </w:r>
      <w:r>
        <w:rPr>
          <w:szCs w:val="22"/>
        </w:rPr>
        <w:t>Authority for Intellectual Property (SAIP), Riyadh</w:t>
      </w:r>
    </w:p>
    <w:p w14:paraId="1D010D7E" w14:textId="77777777" w:rsidR="00CC45D9" w:rsidRDefault="00CC45D9" w:rsidP="00CC45D9">
      <w:pPr>
        <w:rPr>
          <w:szCs w:val="22"/>
        </w:rPr>
      </w:pPr>
      <w:r>
        <w:rPr>
          <w:szCs w:val="22"/>
          <w:u w:val="single"/>
        </w:rPr>
        <w:t xml:space="preserve">harifi@saip.gov.sa </w:t>
      </w:r>
    </w:p>
    <w:p w14:paraId="4C6F60E8" w14:textId="77777777" w:rsidR="00CC45D9" w:rsidRDefault="00CC45D9" w:rsidP="00CC45D9">
      <w:pPr>
        <w:rPr>
          <w:szCs w:val="22"/>
        </w:rPr>
      </w:pPr>
    </w:p>
    <w:p w14:paraId="67E57EB8" w14:textId="77777777" w:rsidR="00CC45D9" w:rsidRDefault="00CC45D9" w:rsidP="00CC45D9">
      <w:pPr>
        <w:rPr>
          <w:szCs w:val="22"/>
        </w:rPr>
      </w:pPr>
      <w:r>
        <w:rPr>
          <w:szCs w:val="22"/>
        </w:rPr>
        <w:t>Mohammed MAHZARI (Ms.), Head, Chemistry Department, Saudi Authority for Intellectual Property (SAIP), Riyadh</w:t>
      </w:r>
    </w:p>
    <w:p w14:paraId="6A3B3BE6" w14:textId="77777777" w:rsidR="00CC45D9" w:rsidRPr="00605188" w:rsidRDefault="00CC45D9" w:rsidP="00CC45D9">
      <w:pPr>
        <w:rPr>
          <w:szCs w:val="22"/>
          <w:lang w:val="es-ES"/>
        </w:rPr>
      </w:pPr>
      <w:r w:rsidRPr="00605188">
        <w:rPr>
          <w:szCs w:val="22"/>
          <w:u w:val="single"/>
          <w:lang w:val="es-ES"/>
        </w:rPr>
        <w:t xml:space="preserve">mmahzari@saip.gov.sa </w:t>
      </w:r>
    </w:p>
    <w:p w14:paraId="7D75C556" w14:textId="77777777" w:rsidR="00CC45D9" w:rsidRPr="00605188" w:rsidRDefault="00CC45D9" w:rsidP="00CC45D9">
      <w:pPr>
        <w:rPr>
          <w:szCs w:val="22"/>
          <w:lang w:val="es-ES"/>
        </w:rPr>
      </w:pPr>
    </w:p>
    <w:p w14:paraId="2A206BD4" w14:textId="77777777" w:rsidR="00CC45D9" w:rsidRPr="00605188" w:rsidRDefault="00CC45D9" w:rsidP="00CC45D9">
      <w:pPr>
        <w:rPr>
          <w:szCs w:val="22"/>
          <w:lang w:val="es-ES"/>
        </w:rPr>
      </w:pPr>
    </w:p>
    <w:p w14:paraId="38D579F6" w14:textId="77777777" w:rsidR="00CC45D9" w:rsidRPr="00605188" w:rsidRDefault="00CC45D9" w:rsidP="00CC45D9">
      <w:pPr>
        <w:rPr>
          <w:szCs w:val="22"/>
          <w:u w:val="single"/>
          <w:lang w:val="es-ES"/>
        </w:rPr>
      </w:pPr>
      <w:r w:rsidRPr="00605188">
        <w:rPr>
          <w:szCs w:val="22"/>
          <w:u w:val="single"/>
          <w:lang w:val="es-ES"/>
        </w:rPr>
        <w:t>ARGENTINE/ARGENTINA</w:t>
      </w:r>
    </w:p>
    <w:p w14:paraId="70B492F4" w14:textId="77777777" w:rsidR="00CC45D9" w:rsidRPr="00605188" w:rsidRDefault="00CC45D9" w:rsidP="00CC45D9">
      <w:pPr>
        <w:rPr>
          <w:szCs w:val="22"/>
          <w:u w:val="single"/>
          <w:lang w:val="es-ES"/>
        </w:rPr>
      </w:pPr>
    </w:p>
    <w:p w14:paraId="5A768A82" w14:textId="77777777" w:rsidR="00231D71" w:rsidRPr="00605188" w:rsidRDefault="00231D71" w:rsidP="00231D71">
      <w:pPr>
        <w:rPr>
          <w:szCs w:val="22"/>
          <w:lang w:val="es-ES"/>
        </w:rPr>
      </w:pPr>
      <w:r w:rsidRPr="00605188">
        <w:rPr>
          <w:szCs w:val="22"/>
          <w:lang w:val="es-ES"/>
        </w:rPr>
        <w:t>Nadia Soledad SOCOLOFF (Sra.), Primera Secretaria, Dirección Nacional de Negociaciones Económicas Multilaterales, Ministerio de Relaciones Exteriores, Comercio Internacional y Culto, Buenos Aires</w:t>
      </w:r>
    </w:p>
    <w:p w14:paraId="10AC7E69" w14:textId="7FCDAF07" w:rsidR="00231D71" w:rsidRPr="00231D71" w:rsidRDefault="00A2676C" w:rsidP="00231D71">
      <w:pPr>
        <w:rPr>
          <w:szCs w:val="22"/>
          <w:u w:val="single"/>
          <w:lang w:val="es-ES"/>
        </w:rPr>
      </w:pPr>
      <w:hyperlink r:id="rId9" w:history="1">
        <w:r w:rsidR="00231D71" w:rsidRPr="00231D71">
          <w:rPr>
            <w:rStyle w:val="Hyperlink"/>
            <w:color w:val="auto"/>
            <w:szCs w:val="22"/>
            <w:lang w:val="es-ES"/>
          </w:rPr>
          <w:t>ndf@mrecic.gov.ar</w:t>
        </w:r>
      </w:hyperlink>
      <w:r w:rsidR="00231D71" w:rsidRPr="00231D71">
        <w:rPr>
          <w:szCs w:val="22"/>
          <w:u w:val="single"/>
          <w:lang w:val="es-ES"/>
        </w:rPr>
        <w:t xml:space="preserve"> </w:t>
      </w:r>
    </w:p>
    <w:p w14:paraId="447A4C2C" w14:textId="77777777" w:rsidR="00231D71" w:rsidRPr="00605188" w:rsidRDefault="00231D71" w:rsidP="00231D71">
      <w:pPr>
        <w:rPr>
          <w:szCs w:val="22"/>
          <w:lang w:val="es-ES"/>
        </w:rPr>
      </w:pPr>
    </w:p>
    <w:p w14:paraId="22C91F82" w14:textId="77777777" w:rsidR="00231D71" w:rsidRPr="00605188" w:rsidRDefault="00231D71" w:rsidP="00231D71">
      <w:pPr>
        <w:rPr>
          <w:szCs w:val="22"/>
          <w:lang w:val="es-ES"/>
        </w:rPr>
      </w:pPr>
      <w:r w:rsidRPr="00605188">
        <w:rPr>
          <w:szCs w:val="22"/>
          <w:lang w:val="es-ES"/>
        </w:rPr>
        <w:t>Walter WAISMAN (Sr.), Director Nacional, Dirección Nacional del Derecho de Autor (DNDA), Buenos Aires</w:t>
      </w:r>
    </w:p>
    <w:p w14:paraId="18CA8ACE" w14:textId="77777777" w:rsidR="00231D71" w:rsidRDefault="00231D71" w:rsidP="00231D71">
      <w:pPr>
        <w:rPr>
          <w:szCs w:val="22"/>
          <w:u w:val="single"/>
          <w:lang w:val="es-ES"/>
        </w:rPr>
      </w:pPr>
      <w:r w:rsidRPr="00605188">
        <w:rPr>
          <w:szCs w:val="22"/>
          <w:u w:val="single"/>
          <w:lang w:val="es-ES"/>
        </w:rPr>
        <w:t xml:space="preserve">wwaisman@jus.gob.ar </w:t>
      </w:r>
    </w:p>
    <w:p w14:paraId="2D3BCCBD" w14:textId="77777777" w:rsidR="00231D71" w:rsidRPr="00605188" w:rsidRDefault="00231D71" w:rsidP="00231D71">
      <w:pPr>
        <w:rPr>
          <w:szCs w:val="22"/>
          <w:lang w:val="es-ES"/>
        </w:rPr>
      </w:pPr>
    </w:p>
    <w:p w14:paraId="6A2A4892" w14:textId="77777777" w:rsidR="00CC45D9" w:rsidRPr="00605188" w:rsidRDefault="00CC45D9" w:rsidP="00CC45D9">
      <w:pPr>
        <w:rPr>
          <w:szCs w:val="22"/>
          <w:lang w:val="es-ES"/>
        </w:rPr>
      </w:pPr>
      <w:r w:rsidRPr="00605188">
        <w:rPr>
          <w:szCs w:val="22"/>
          <w:lang w:val="es-ES"/>
        </w:rPr>
        <w:t>Georgina GERDE (Sra.), Subcomisaria, Dirección Nacional de Patentes, Ministerio de Desarrollo Productivo, Instituto Nacional de la Propiedad Industrial (INPI), Buenos Aires</w:t>
      </w:r>
    </w:p>
    <w:p w14:paraId="732F080A" w14:textId="77777777" w:rsidR="00CC45D9" w:rsidRPr="00605188" w:rsidRDefault="00CC45D9" w:rsidP="00CC45D9">
      <w:pPr>
        <w:rPr>
          <w:szCs w:val="22"/>
          <w:lang w:val="es-ES"/>
        </w:rPr>
      </w:pPr>
      <w:r w:rsidRPr="00605188">
        <w:rPr>
          <w:szCs w:val="22"/>
          <w:u w:val="single"/>
          <w:lang w:val="es-ES"/>
        </w:rPr>
        <w:t xml:space="preserve">ggerde@inpi.gob.ar </w:t>
      </w:r>
    </w:p>
    <w:p w14:paraId="6E546343" w14:textId="77777777" w:rsidR="00CC45D9" w:rsidRPr="00605188" w:rsidRDefault="00CC45D9" w:rsidP="00CC45D9">
      <w:pPr>
        <w:rPr>
          <w:szCs w:val="22"/>
          <w:lang w:val="es-ES"/>
        </w:rPr>
      </w:pPr>
    </w:p>
    <w:p w14:paraId="3670F674" w14:textId="77777777" w:rsidR="00231D71" w:rsidRPr="00605188" w:rsidRDefault="00231D71" w:rsidP="00231D71">
      <w:pPr>
        <w:rPr>
          <w:szCs w:val="22"/>
          <w:lang w:val="es-ES"/>
        </w:rPr>
      </w:pPr>
      <w:r w:rsidRPr="00605188">
        <w:rPr>
          <w:szCs w:val="22"/>
          <w:lang w:val="es-ES"/>
        </w:rPr>
        <w:t>Micaela BONAFINA (Sra.), Coordinadora de Proyecto, Dirección Nacional de Biodiversidad, Ministerio de Ambiente y Desarrollo Sostenible, Buenos Aires</w:t>
      </w:r>
    </w:p>
    <w:p w14:paraId="26AB9663" w14:textId="77777777" w:rsidR="00231D71" w:rsidRDefault="00231D71" w:rsidP="00231D71">
      <w:pPr>
        <w:rPr>
          <w:szCs w:val="22"/>
          <w:u w:val="single"/>
          <w:lang w:val="es-ES"/>
        </w:rPr>
      </w:pPr>
      <w:r w:rsidRPr="00605188">
        <w:rPr>
          <w:szCs w:val="22"/>
          <w:u w:val="single"/>
          <w:lang w:val="es-ES"/>
        </w:rPr>
        <w:t xml:space="preserve">mabonafina@ambiente.gob.ar </w:t>
      </w:r>
    </w:p>
    <w:p w14:paraId="1FB50A11" w14:textId="77777777" w:rsidR="00231D71" w:rsidRPr="00605188" w:rsidRDefault="00231D71" w:rsidP="00231D71">
      <w:pPr>
        <w:rPr>
          <w:szCs w:val="22"/>
          <w:lang w:val="es-ES"/>
        </w:rPr>
      </w:pPr>
    </w:p>
    <w:p w14:paraId="7F4FE731" w14:textId="77777777" w:rsidR="00231D71" w:rsidRPr="00605188" w:rsidRDefault="00231D71" w:rsidP="00231D71">
      <w:pPr>
        <w:rPr>
          <w:szCs w:val="22"/>
          <w:lang w:val="es-ES"/>
        </w:rPr>
      </w:pPr>
      <w:r w:rsidRPr="00605188">
        <w:rPr>
          <w:szCs w:val="22"/>
          <w:lang w:val="es-ES"/>
        </w:rPr>
        <w:t>Verónica GONZÁLEZ LÓPEZ (Sra.), Asesora Legal, Dirección Nacional de Biodiversidad, Ministerio de ambiente y desarrollo sostenible, Buenos Aires</w:t>
      </w:r>
    </w:p>
    <w:p w14:paraId="37654BC5" w14:textId="77777777" w:rsidR="00231D71" w:rsidRDefault="00231D71" w:rsidP="00231D71">
      <w:pPr>
        <w:rPr>
          <w:szCs w:val="22"/>
          <w:u w:val="single"/>
          <w:lang w:val="es-ES"/>
        </w:rPr>
      </w:pPr>
      <w:r w:rsidRPr="00605188">
        <w:rPr>
          <w:szCs w:val="22"/>
          <w:u w:val="single"/>
          <w:lang w:val="es-ES"/>
        </w:rPr>
        <w:t xml:space="preserve">vgonzalezlopez@ambiente.gob.ar </w:t>
      </w:r>
    </w:p>
    <w:p w14:paraId="44189FE7" w14:textId="77777777" w:rsidR="00231D71" w:rsidRPr="00605188" w:rsidRDefault="00231D71" w:rsidP="00231D71">
      <w:pPr>
        <w:rPr>
          <w:szCs w:val="22"/>
          <w:lang w:val="es-ES"/>
        </w:rPr>
      </w:pPr>
    </w:p>
    <w:p w14:paraId="7FBB4ADD" w14:textId="0728799B" w:rsidR="00CC45D9" w:rsidRPr="00605188" w:rsidRDefault="00CC45D9" w:rsidP="00CC45D9">
      <w:pPr>
        <w:rPr>
          <w:szCs w:val="22"/>
          <w:lang w:val="es-ES"/>
        </w:rPr>
      </w:pPr>
      <w:r w:rsidRPr="00605188">
        <w:rPr>
          <w:szCs w:val="22"/>
          <w:lang w:val="es-ES"/>
        </w:rPr>
        <w:t>Mar</w:t>
      </w:r>
      <w:r w:rsidR="00C36E33">
        <w:rPr>
          <w:szCs w:val="22"/>
          <w:lang w:val="es-ES"/>
        </w:rPr>
        <w:t>í</w:t>
      </w:r>
      <w:r w:rsidRPr="00605188">
        <w:rPr>
          <w:szCs w:val="22"/>
          <w:lang w:val="es-ES"/>
        </w:rPr>
        <w:t>a Luisa BOLKOVIC (Sra.), Asesora Técnica, Dirección Nacional de Biodiversidad, Ministerio de Ambiente y Desarrollo Sostenible, Buenos Aires</w:t>
      </w:r>
    </w:p>
    <w:p w14:paraId="4F33FA58" w14:textId="77777777" w:rsidR="00CC45D9" w:rsidRPr="00605188" w:rsidRDefault="00CC45D9" w:rsidP="00CC45D9">
      <w:pPr>
        <w:rPr>
          <w:szCs w:val="22"/>
          <w:lang w:val="es-ES"/>
        </w:rPr>
      </w:pPr>
      <w:r w:rsidRPr="00605188">
        <w:rPr>
          <w:szCs w:val="22"/>
          <w:u w:val="single"/>
          <w:lang w:val="es-ES"/>
        </w:rPr>
        <w:t xml:space="preserve">mbolkovic@ambiente.gob.ar </w:t>
      </w:r>
    </w:p>
    <w:p w14:paraId="1817D7C4" w14:textId="77777777" w:rsidR="00CC45D9" w:rsidRPr="00605188" w:rsidRDefault="00CC45D9" w:rsidP="00CC45D9">
      <w:pPr>
        <w:rPr>
          <w:szCs w:val="22"/>
          <w:lang w:val="es-ES"/>
        </w:rPr>
      </w:pPr>
    </w:p>
    <w:p w14:paraId="65BD2CDA" w14:textId="77777777" w:rsidR="00CC45D9" w:rsidRPr="00605188" w:rsidRDefault="00CC45D9" w:rsidP="00CC45D9">
      <w:pPr>
        <w:rPr>
          <w:szCs w:val="22"/>
          <w:lang w:val="es-ES"/>
        </w:rPr>
      </w:pPr>
      <w:r w:rsidRPr="00605188">
        <w:rPr>
          <w:szCs w:val="22"/>
          <w:lang w:val="es-ES"/>
        </w:rPr>
        <w:t>Gabriela Alejandra CATALANI (Sra.), Asesora Técnica, Dirección Nacional de Relaciones Internacionales, Ministerio de Agricultura, Ganadería y Pesca, Buenos Aires</w:t>
      </w:r>
    </w:p>
    <w:p w14:paraId="256E9F4F" w14:textId="77777777" w:rsidR="00CC45D9" w:rsidRPr="00605188" w:rsidRDefault="00CC45D9" w:rsidP="00CC45D9">
      <w:pPr>
        <w:rPr>
          <w:szCs w:val="22"/>
          <w:lang w:val="es-ES"/>
        </w:rPr>
      </w:pPr>
    </w:p>
    <w:p w14:paraId="1FE253B2" w14:textId="77777777" w:rsidR="00CC45D9" w:rsidRPr="00605188" w:rsidRDefault="00CC45D9" w:rsidP="00CC45D9">
      <w:pPr>
        <w:rPr>
          <w:szCs w:val="22"/>
          <w:lang w:val="es-ES"/>
        </w:rPr>
      </w:pPr>
      <w:r w:rsidRPr="00605188">
        <w:rPr>
          <w:szCs w:val="22"/>
          <w:lang w:val="es-ES"/>
        </w:rPr>
        <w:t>Mariana PARODI (Sra.), Asesora Técnica, Dirección Nacional de Relaciones Internacionales, Ministerio de Agricultura, Ganadería y Pesca, Buenos Aires</w:t>
      </w:r>
    </w:p>
    <w:p w14:paraId="48B19DC5" w14:textId="77777777" w:rsidR="00CC45D9" w:rsidRDefault="00CC45D9" w:rsidP="00CC45D9">
      <w:pPr>
        <w:rPr>
          <w:szCs w:val="22"/>
          <w:u w:val="single"/>
          <w:lang w:val="es-ES"/>
        </w:rPr>
      </w:pPr>
      <w:r w:rsidRPr="00605188">
        <w:rPr>
          <w:szCs w:val="22"/>
          <w:u w:val="single"/>
          <w:lang w:val="es-ES"/>
        </w:rPr>
        <w:t xml:space="preserve">marparodi@magyp.gob.ar </w:t>
      </w:r>
    </w:p>
    <w:p w14:paraId="60FE5AB1" w14:textId="77777777" w:rsidR="00231D71" w:rsidRPr="00605188" w:rsidRDefault="00231D71" w:rsidP="00CC45D9">
      <w:pPr>
        <w:rPr>
          <w:szCs w:val="22"/>
          <w:lang w:val="es-ES"/>
        </w:rPr>
      </w:pPr>
    </w:p>
    <w:p w14:paraId="18EA271F" w14:textId="77777777" w:rsidR="00231D71" w:rsidRPr="00605188" w:rsidRDefault="00231D71" w:rsidP="00231D71">
      <w:pPr>
        <w:rPr>
          <w:szCs w:val="22"/>
          <w:lang w:val="es-ES"/>
        </w:rPr>
      </w:pPr>
      <w:r w:rsidRPr="00605188">
        <w:rPr>
          <w:szCs w:val="22"/>
          <w:lang w:val="es-ES"/>
        </w:rPr>
        <w:t>Mariana GIOVACHINI (Sra.), Asesora, Dirección Nacional del Derecho de Autor (DNDA), Buenos Aires</w:t>
      </w:r>
    </w:p>
    <w:p w14:paraId="69EB9C89" w14:textId="77777777" w:rsidR="00231D71" w:rsidRPr="00605188" w:rsidRDefault="00231D71" w:rsidP="00231D71">
      <w:pPr>
        <w:rPr>
          <w:szCs w:val="22"/>
          <w:lang w:val="es-ES"/>
        </w:rPr>
      </w:pPr>
      <w:r w:rsidRPr="00605188">
        <w:rPr>
          <w:szCs w:val="22"/>
          <w:u w:val="single"/>
          <w:lang w:val="es-ES"/>
        </w:rPr>
        <w:t xml:space="preserve">mgiovachinimj@gmail.com </w:t>
      </w:r>
    </w:p>
    <w:p w14:paraId="0EE13087" w14:textId="77777777" w:rsidR="00CC45D9" w:rsidRPr="00605188" w:rsidRDefault="00CC45D9" w:rsidP="00CC45D9">
      <w:pPr>
        <w:rPr>
          <w:szCs w:val="22"/>
          <w:lang w:val="es-ES"/>
        </w:rPr>
      </w:pPr>
    </w:p>
    <w:p w14:paraId="700F6F13" w14:textId="77777777" w:rsidR="00CC45D9" w:rsidRPr="00605188" w:rsidRDefault="00CC45D9" w:rsidP="00CC45D9">
      <w:pPr>
        <w:rPr>
          <w:szCs w:val="22"/>
          <w:lang w:val="es-ES"/>
        </w:rPr>
      </w:pPr>
      <w:r w:rsidRPr="00605188">
        <w:rPr>
          <w:szCs w:val="22"/>
          <w:lang w:val="es-ES"/>
        </w:rPr>
        <w:t>Maria Julieta ANSALDI (Sra.), Consultora Técnica, Dirección Nacional de Biodiversidad, Ministerio de Ambiente y Desarrollo Sostenible, Buenos Aires</w:t>
      </w:r>
    </w:p>
    <w:p w14:paraId="1B252969" w14:textId="77777777" w:rsidR="00CC45D9" w:rsidRPr="00605188" w:rsidRDefault="00CC45D9" w:rsidP="00CC45D9">
      <w:pPr>
        <w:rPr>
          <w:szCs w:val="22"/>
          <w:lang w:val="fr-CH"/>
        </w:rPr>
      </w:pPr>
      <w:r w:rsidRPr="00605188">
        <w:rPr>
          <w:szCs w:val="22"/>
          <w:u w:val="single"/>
          <w:lang w:val="fr-CH"/>
        </w:rPr>
        <w:t xml:space="preserve">mjansaldi@ambiente.gob.ar </w:t>
      </w:r>
    </w:p>
    <w:p w14:paraId="7BB25E35" w14:textId="77777777" w:rsidR="00CC45D9" w:rsidRPr="00605188" w:rsidRDefault="00CC45D9" w:rsidP="00CC45D9">
      <w:pPr>
        <w:rPr>
          <w:szCs w:val="22"/>
          <w:lang w:val="fr-CH"/>
        </w:rPr>
      </w:pPr>
    </w:p>
    <w:p w14:paraId="04D518E2" w14:textId="77777777" w:rsidR="00CC45D9" w:rsidRPr="00605188" w:rsidRDefault="00CC45D9" w:rsidP="00CC45D9">
      <w:pPr>
        <w:rPr>
          <w:szCs w:val="22"/>
          <w:lang w:val="fr-CH"/>
        </w:rPr>
      </w:pPr>
    </w:p>
    <w:p w14:paraId="7E2852DD" w14:textId="77777777" w:rsidR="00CC45D9" w:rsidRPr="00605188" w:rsidRDefault="00CC45D9" w:rsidP="00CC45D9">
      <w:pPr>
        <w:rPr>
          <w:szCs w:val="22"/>
          <w:u w:val="single"/>
          <w:lang w:val="fr-CH"/>
        </w:rPr>
      </w:pPr>
      <w:r w:rsidRPr="00605188">
        <w:rPr>
          <w:szCs w:val="22"/>
          <w:u w:val="single"/>
          <w:lang w:val="fr-CH"/>
        </w:rPr>
        <w:lastRenderedPageBreak/>
        <w:t>ARMÉNIE/ARMENIA</w:t>
      </w:r>
    </w:p>
    <w:p w14:paraId="6BFFF466" w14:textId="77777777" w:rsidR="00CC45D9" w:rsidRPr="00605188" w:rsidRDefault="00CC45D9" w:rsidP="00CC45D9">
      <w:pPr>
        <w:rPr>
          <w:szCs w:val="22"/>
          <w:u w:val="single"/>
          <w:lang w:val="fr-CH"/>
        </w:rPr>
      </w:pPr>
    </w:p>
    <w:p w14:paraId="554FE0AB" w14:textId="77777777" w:rsidR="00231D71" w:rsidRDefault="00231D71" w:rsidP="00231D71">
      <w:pPr>
        <w:rPr>
          <w:szCs w:val="22"/>
        </w:rPr>
      </w:pPr>
      <w:r>
        <w:rPr>
          <w:szCs w:val="22"/>
        </w:rPr>
        <w:t>Sargis KNYAZYAN (Mr.), Advisor to the Deputy Minister, Entrepreneurship Development Department, Ministry of Economy, Yerevan</w:t>
      </w:r>
    </w:p>
    <w:p w14:paraId="746AE472" w14:textId="77777777" w:rsidR="00231D71" w:rsidRDefault="00231D71" w:rsidP="00231D71">
      <w:pPr>
        <w:rPr>
          <w:szCs w:val="22"/>
        </w:rPr>
      </w:pPr>
    </w:p>
    <w:p w14:paraId="43CAF1EF" w14:textId="77777777" w:rsidR="00CC45D9" w:rsidRDefault="00CC45D9" w:rsidP="00CC45D9">
      <w:pPr>
        <w:rPr>
          <w:szCs w:val="22"/>
        </w:rPr>
      </w:pPr>
      <w:r>
        <w:rPr>
          <w:szCs w:val="22"/>
        </w:rPr>
        <w:t>Shushik MKHITARYAN (Ms.), Acting Deputy Head, Intellectual Property Office, Ministry of Economy of the Republic of Armenia, Yerevan</w:t>
      </w:r>
    </w:p>
    <w:p w14:paraId="5BB035DD" w14:textId="77777777" w:rsidR="00CC45D9" w:rsidRDefault="00CC45D9" w:rsidP="00CC45D9">
      <w:pPr>
        <w:rPr>
          <w:szCs w:val="22"/>
        </w:rPr>
      </w:pPr>
    </w:p>
    <w:p w14:paraId="120F4989" w14:textId="77777777" w:rsidR="00CC45D9" w:rsidRDefault="00CC45D9" w:rsidP="00CC45D9">
      <w:pPr>
        <w:rPr>
          <w:szCs w:val="22"/>
        </w:rPr>
      </w:pPr>
      <w:r>
        <w:rPr>
          <w:szCs w:val="22"/>
        </w:rPr>
        <w:t>Elen HAMBARDZUMYAN (Ms.), Senior Specialist, Intellectual Property Office, Ministry of Economy of the Republic of Armenia, Yerevan</w:t>
      </w:r>
    </w:p>
    <w:p w14:paraId="6F84D5F9" w14:textId="77777777" w:rsidR="00CC45D9" w:rsidRDefault="00CC45D9" w:rsidP="00CC45D9">
      <w:pPr>
        <w:rPr>
          <w:szCs w:val="22"/>
        </w:rPr>
      </w:pPr>
      <w:r>
        <w:rPr>
          <w:szCs w:val="22"/>
          <w:u w:val="single"/>
        </w:rPr>
        <w:t xml:space="preserve">elenhambardzumyan17@gmail.com </w:t>
      </w:r>
    </w:p>
    <w:p w14:paraId="56119D0E" w14:textId="77777777" w:rsidR="00CC45D9" w:rsidRDefault="00CC45D9" w:rsidP="00CC45D9">
      <w:pPr>
        <w:rPr>
          <w:szCs w:val="22"/>
        </w:rPr>
      </w:pPr>
    </w:p>
    <w:p w14:paraId="7CC2F5A1" w14:textId="77777777" w:rsidR="00CC45D9" w:rsidRDefault="00CC45D9" w:rsidP="00CC45D9">
      <w:pPr>
        <w:rPr>
          <w:szCs w:val="22"/>
        </w:rPr>
      </w:pPr>
    </w:p>
    <w:p w14:paraId="5E560FA2" w14:textId="77777777" w:rsidR="00CC45D9" w:rsidRPr="009C308F" w:rsidRDefault="00CC45D9" w:rsidP="00CC45D9">
      <w:pPr>
        <w:rPr>
          <w:szCs w:val="22"/>
          <w:u w:val="single"/>
        </w:rPr>
      </w:pPr>
      <w:r w:rsidRPr="009C308F">
        <w:rPr>
          <w:szCs w:val="22"/>
          <w:u w:val="single"/>
        </w:rPr>
        <w:t>AUSTRALIE/AUSTRALIA</w:t>
      </w:r>
    </w:p>
    <w:p w14:paraId="26A2944B" w14:textId="77777777" w:rsidR="00CC45D9" w:rsidRPr="009C308F" w:rsidRDefault="00CC45D9" w:rsidP="00CC45D9">
      <w:pPr>
        <w:rPr>
          <w:szCs w:val="22"/>
          <w:u w:val="single"/>
        </w:rPr>
      </w:pPr>
    </w:p>
    <w:p w14:paraId="461FBDF0" w14:textId="77777777" w:rsidR="00CC45D9" w:rsidRDefault="00CC45D9" w:rsidP="00CC45D9">
      <w:pPr>
        <w:rPr>
          <w:szCs w:val="22"/>
        </w:rPr>
      </w:pPr>
      <w:r>
        <w:rPr>
          <w:szCs w:val="22"/>
        </w:rPr>
        <w:t>Jessica BLOOMFIELD (Ms.), Assistant Director, Indigenous Knowledge and Stakeholder Engagement, IP Australia, Canberra</w:t>
      </w:r>
    </w:p>
    <w:p w14:paraId="4AC67EF9" w14:textId="77777777" w:rsidR="00CC45D9" w:rsidRDefault="00CC45D9" w:rsidP="00CC45D9">
      <w:pPr>
        <w:rPr>
          <w:szCs w:val="22"/>
        </w:rPr>
      </w:pPr>
      <w:r>
        <w:rPr>
          <w:szCs w:val="22"/>
          <w:u w:val="single"/>
        </w:rPr>
        <w:t xml:space="preserve">jessica.bloomfield@ipaustralia.gov.au </w:t>
      </w:r>
    </w:p>
    <w:p w14:paraId="3C01E7AE" w14:textId="77777777" w:rsidR="00CC45D9" w:rsidRDefault="00CC45D9" w:rsidP="00CC45D9">
      <w:pPr>
        <w:rPr>
          <w:szCs w:val="22"/>
        </w:rPr>
      </w:pPr>
    </w:p>
    <w:p w14:paraId="3021D428" w14:textId="77777777" w:rsidR="00CC45D9" w:rsidRDefault="00CC45D9" w:rsidP="00CC45D9">
      <w:pPr>
        <w:rPr>
          <w:szCs w:val="22"/>
        </w:rPr>
      </w:pPr>
      <w:r>
        <w:rPr>
          <w:szCs w:val="22"/>
        </w:rPr>
        <w:t>Thea SEFEROVIC (Ms.), Assistant Director, Policy and International Affairs, IP Australia, Canberra</w:t>
      </w:r>
    </w:p>
    <w:p w14:paraId="1CD4C31F" w14:textId="77777777" w:rsidR="00CC45D9" w:rsidRDefault="00CC45D9" w:rsidP="00CC45D9">
      <w:pPr>
        <w:rPr>
          <w:szCs w:val="22"/>
        </w:rPr>
      </w:pPr>
    </w:p>
    <w:p w14:paraId="294E45C5" w14:textId="77777777" w:rsidR="00CC45D9" w:rsidRDefault="00CC45D9" w:rsidP="00CC45D9">
      <w:pPr>
        <w:rPr>
          <w:szCs w:val="22"/>
        </w:rPr>
      </w:pPr>
      <w:r>
        <w:rPr>
          <w:szCs w:val="22"/>
        </w:rPr>
        <w:t>Emily GLEESON (Ms.), Policy Officer, Policy and International Affairs, IP Australia, Canberra</w:t>
      </w:r>
    </w:p>
    <w:p w14:paraId="3AD75150" w14:textId="77777777" w:rsidR="00CC45D9" w:rsidRPr="00622C6B" w:rsidRDefault="00CC45D9" w:rsidP="00CC45D9">
      <w:pPr>
        <w:rPr>
          <w:szCs w:val="22"/>
        </w:rPr>
      </w:pPr>
      <w:r w:rsidRPr="00622C6B">
        <w:rPr>
          <w:szCs w:val="22"/>
          <w:u w:val="single"/>
        </w:rPr>
        <w:t xml:space="preserve">emily.gleeson@ipaustralia.gov.au </w:t>
      </w:r>
    </w:p>
    <w:p w14:paraId="71572D1F" w14:textId="77777777" w:rsidR="00CC45D9" w:rsidRPr="00622C6B" w:rsidRDefault="00CC45D9" w:rsidP="00CC45D9">
      <w:pPr>
        <w:rPr>
          <w:szCs w:val="22"/>
        </w:rPr>
      </w:pPr>
    </w:p>
    <w:p w14:paraId="386AEDE8" w14:textId="77777777" w:rsidR="00490AB5" w:rsidRDefault="00490AB5" w:rsidP="00490AB5">
      <w:pPr>
        <w:rPr>
          <w:szCs w:val="22"/>
        </w:rPr>
      </w:pPr>
      <w:r>
        <w:rPr>
          <w:szCs w:val="22"/>
        </w:rPr>
        <w:t>Oscar GROSSER-KENNEDY (Mr.), Second Secretary, Permanent Mission, Geneva</w:t>
      </w:r>
    </w:p>
    <w:p w14:paraId="7935A9A1" w14:textId="77777777" w:rsidR="00490AB5" w:rsidRDefault="00490AB5" w:rsidP="00490AB5">
      <w:pPr>
        <w:rPr>
          <w:szCs w:val="22"/>
        </w:rPr>
      </w:pPr>
      <w:r>
        <w:rPr>
          <w:szCs w:val="22"/>
          <w:u w:val="single"/>
        </w:rPr>
        <w:t xml:space="preserve">oscar.grosser-kennedy@dfat.gov.au </w:t>
      </w:r>
    </w:p>
    <w:p w14:paraId="1AB98937" w14:textId="77777777" w:rsidR="00CC45D9" w:rsidRPr="00622C6B" w:rsidRDefault="00CC45D9" w:rsidP="00CC45D9">
      <w:pPr>
        <w:rPr>
          <w:szCs w:val="22"/>
        </w:rPr>
      </w:pPr>
    </w:p>
    <w:p w14:paraId="5AD1C30B" w14:textId="77777777" w:rsidR="00490AB5" w:rsidRPr="00622C6B" w:rsidRDefault="00490AB5" w:rsidP="00CC45D9">
      <w:pPr>
        <w:rPr>
          <w:szCs w:val="22"/>
        </w:rPr>
      </w:pPr>
    </w:p>
    <w:p w14:paraId="3C346273" w14:textId="77777777" w:rsidR="00CC45D9" w:rsidRPr="00622C6B" w:rsidRDefault="00CC45D9" w:rsidP="00CC45D9">
      <w:pPr>
        <w:rPr>
          <w:szCs w:val="22"/>
          <w:u w:val="single"/>
        </w:rPr>
      </w:pPr>
      <w:r w:rsidRPr="00622C6B">
        <w:rPr>
          <w:szCs w:val="22"/>
          <w:u w:val="single"/>
        </w:rPr>
        <w:t>AUTRICHE/AUSTRIA</w:t>
      </w:r>
    </w:p>
    <w:p w14:paraId="40B1AD5E" w14:textId="77777777" w:rsidR="00CC45D9" w:rsidRPr="00622C6B" w:rsidRDefault="00CC45D9" w:rsidP="00CC45D9">
      <w:pPr>
        <w:rPr>
          <w:szCs w:val="22"/>
          <w:u w:val="single"/>
        </w:rPr>
      </w:pPr>
    </w:p>
    <w:p w14:paraId="7B54D5F2" w14:textId="77777777" w:rsidR="00CC45D9" w:rsidRDefault="00CC45D9" w:rsidP="00CC45D9">
      <w:pPr>
        <w:rPr>
          <w:szCs w:val="22"/>
        </w:rPr>
      </w:pPr>
      <w:r>
        <w:rPr>
          <w:szCs w:val="22"/>
        </w:rPr>
        <w:t>Johannes WERNER (Mr.), Head, International Relations Department, Austrian Patent Office (APO), Federal Ministry for Climate Action, Environment, Energy, Mobility, Innovation and Technology (BMK), Vienna</w:t>
      </w:r>
    </w:p>
    <w:p w14:paraId="00A0AD36" w14:textId="77777777" w:rsidR="00CC45D9" w:rsidRDefault="00CC45D9" w:rsidP="00CC45D9">
      <w:pPr>
        <w:rPr>
          <w:szCs w:val="22"/>
        </w:rPr>
      </w:pPr>
    </w:p>
    <w:p w14:paraId="2F21B3AE" w14:textId="77777777" w:rsidR="00CC45D9" w:rsidRDefault="00CC45D9" w:rsidP="00CC45D9">
      <w:pPr>
        <w:rPr>
          <w:szCs w:val="22"/>
        </w:rPr>
      </w:pPr>
    </w:p>
    <w:p w14:paraId="3AF6E37E" w14:textId="77777777" w:rsidR="00CC45D9" w:rsidRPr="009C308F" w:rsidRDefault="00CC45D9" w:rsidP="00CC45D9">
      <w:pPr>
        <w:rPr>
          <w:szCs w:val="22"/>
          <w:u w:val="single"/>
        </w:rPr>
      </w:pPr>
      <w:r w:rsidRPr="009C308F">
        <w:rPr>
          <w:szCs w:val="22"/>
          <w:u w:val="single"/>
        </w:rPr>
        <w:t>AZERBAÏDJAN/AZERBAIJAN</w:t>
      </w:r>
    </w:p>
    <w:p w14:paraId="2C82307B" w14:textId="77777777" w:rsidR="00CC45D9" w:rsidRPr="009C308F" w:rsidRDefault="00CC45D9" w:rsidP="00CC45D9">
      <w:pPr>
        <w:rPr>
          <w:szCs w:val="22"/>
          <w:u w:val="single"/>
        </w:rPr>
      </w:pPr>
    </w:p>
    <w:p w14:paraId="198A966F" w14:textId="36CDEC73" w:rsidR="00CC45D9" w:rsidRDefault="00CC45D9" w:rsidP="00CC45D9">
      <w:pPr>
        <w:rPr>
          <w:szCs w:val="22"/>
        </w:rPr>
      </w:pPr>
      <w:r>
        <w:rPr>
          <w:szCs w:val="22"/>
        </w:rPr>
        <w:t>Garay DADASHOV (Mr.), Head, International Relations and Information Department, Intellectual</w:t>
      </w:r>
      <w:r w:rsidR="005E33C8">
        <w:rPr>
          <w:szCs w:val="22"/>
        </w:rPr>
        <w:t> </w:t>
      </w:r>
      <w:r>
        <w:rPr>
          <w:szCs w:val="22"/>
        </w:rPr>
        <w:t>Property Agency of the Republic of Azerbaijan, Baku</w:t>
      </w:r>
    </w:p>
    <w:p w14:paraId="74B9D931" w14:textId="77777777" w:rsidR="00CC45D9" w:rsidRPr="00A2676C" w:rsidRDefault="00CC45D9" w:rsidP="00CC45D9">
      <w:pPr>
        <w:rPr>
          <w:szCs w:val="22"/>
        </w:rPr>
      </w:pPr>
      <w:r w:rsidRPr="00A2676C">
        <w:rPr>
          <w:szCs w:val="22"/>
          <w:u w:val="single"/>
        </w:rPr>
        <w:t xml:space="preserve">gdadashov@copat.gov.az </w:t>
      </w:r>
    </w:p>
    <w:p w14:paraId="18CE27D6" w14:textId="77777777" w:rsidR="00CC45D9" w:rsidRPr="00A2676C" w:rsidRDefault="00CC45D9" w:rsidP="00CC45D9">
      <w:pPr>
        <w:rPr>
          <w:szCs w:val="22"/>
        </w:rPr>
      </w:pPr>
    </w:p>
    <w:p w14:paraId="37DAFA1C" w14:textId="77777777" w:rsidR="00CC45D9" w:rsidRPr="00A2676C" w:rsidRDefault="00CC45D9" w:rsidP="00CC45D9">
      <w:pPr>
        <w:rPr>
          <w:szCs w:val="22"/>
        </w:rPr>
      </w:pPr>
    </w:p>
    <w:p w14:paraId="66B9D4F1" w14:textId="77777777" w:rsidR="00CC45D9" w:rsidRPr="00A2676C" w:rsidRDefault="00CC45D9" w:rsidP="00CC45D9">
      <w:pPr>
        <w:rPr>
          <w:szCs w:val="22"/>
          <w:u w:val="single"/>
        </w:rPr>
      </w:pPr>
      <w:r w:rsidRPr="00A2676C">
        <w:rPr>
          <w:szCs w:val="22"/>
          <w:u w:val="single"/>
        </w:rPr>
        <w:t>BÉLARUS/BELARUS</w:t>
      </w:r>
    </w:p>
    <w:p w14:paraId="022B1A6A" w14:textId="77777777" w:rsidR="00CC45D9" w:rsidRPr="00A2676C" w:rsidRDefault="00CC45D9" w:rsidP="00CC45D9">
      <w:pPr>
        <w:rPr>
          <w:szCs w:val="22"/>
          <w:u w:val="single"/>
        </w:rPr>
      </w:pPr>
    </w:p>
    <w:p w14:paraId="4AA10775" w14:textId="77777777" w:rsidR="00CC45D9" w:rsidRDefault="00CC45D9" w:rsidP="00CC45D9">
      <w:pPr>
        <w:rPr>
          <w:szCs w:val="22"/>
        </w:rPr>
      </w:pPr>
      <w:r>
        <w:rPr>
          <w:szCs w:val="22"/>
        </w:rPr>
        <w:t>Dmitry DOROSHEVICH (Mr.), Cou</w:t>
      </w:r>
      <w:r w:rsidR="00490AB5">
        <w:rPr>
          <w:szCs w:val="22"/>
        </w:rPr>
        <w:t>n</w:t>
      </w:r>
      <w:r>
        <w:rPr>
          <w:szCs w:val="22"/>
        </w:rPr>
        <w:t>sellor, Permanent Mission, Geneva</w:t>
      </w:r>
    </w:p>
    <w:p w14:paraId="1EA80121" w14:textId="77777777" w:rsidR="00CC45D9" w:rsidRDefault="00CC45D9" w:rsidP="00CC45D9">
      <w:pPr>
        <w:rPr>
          <w:szCs w:val="22"/>
        </w:rPr>
      </w:pPr>
    </w:p>
    <w:p w14:paraId="2E400F81" w14:textId="77777777" w:rsidR="00CC45D9" w:rsidRDefault="00CC45D9" w:rsidP="00CC45D9">
      <w:pPr>
        <w:rPr>
          <w:szCs w:val="22"/>
        </w:rPr>
      </w:pPr>
    </w:p>
    <w:p w14:paraId="6A9F8A66" w14:textId="77777777" w:rsidR="00CC45D9" w:rsidRPr="00605188" w:rsidRDefault="00CC45D9" w:rsidP="00CC45D9">
      <w:pPr>
        <w:rPr>
          <w:szCs w:val="22"/>
          <w:u w:val="single"/>
          <w:lang w:val="fr-CH"/>
        </w:rPr>
      </w:pPr>
      <w:r w:rsidRPr="00605188">
        <w:rPr>
          <w:szCs w:val="22"/>
          <w:u w:val="single"/>
          <w:lang w:val="fr-CH"/>
        </w:rPr>
        <w:t>BÉNIN/BENIN</w:t>
      </w:r>
    </w:p>
    <w:p w14:paraId="058D5049" w14:textId="77777777" w:rsidR="00CC45D9" w:rsidRPr="00605188" w:rsidRDefault="00CC45D9" w:rsidP="00CC45D9">
      <w:pPr>
        <w:rPr>
          <w:szCs w:val="22"/>
          <w:u w:val="single"/>
          <w:lang w:val="fr-CH"/>
        </w:rPr>
      </w:pPr>
    </w:p>
    <w:p w14:paraId="194DC335" w14:textId="105C5D97" w:rsidR="00490AB5" w:rsidRPr="00605188" w:rsidRDefault="00490AB5" w:rsidP="00490AB5">
      <w:pPr>
        <w:rPr>
          <w:szCs w:val="22"/>
          <w:lang w:val="fr-CH"/>
        </w:rPr>
      </w:pPr>
      <w:r w:rsidRPr="00605188">
        <w:rPr>
          <w:szCs w:val="22"/>
          <w:lang w:val="fr-CH"/>
        </w:rPr>
        <w:t>Gbênjona Mathias AGON (M.), directeur général, Agence nationale de la propriété industrielle</w:t>
      </w:r>
      <w:r w:rsidR="005E33C8">
        <w:rPr>
          <w:szCs w:val="22"/>
          <w:lang w:val="fr-CH"/>
        </w:rPr>
        <w:t> </w:t>
      </w:r>
      <w:r w:rsidRPr="00605188">
        <w:rPr>
          <w:szCs w:val="22"/>
          <w:lang w:val="fr-CH"/>
        </w:rPr>
        <w:t>(ANaPI), Ministère de l</w:t>
      </w:r>
      <w:r w:rsidR="00582D2D">
        <w:rPr>
          <w:szCs w:val="22"/>
          <w:lang w:val="fr-CH"/>
        </w:rPr>
        <w:t>’</w:t>
      </w:r>
      <w:r w:rsidRPr="00605188">
        <w:rPr>
          <w:szCs w:val="22"/>
          <w:lang w:val="fr-CH"/>
        </w:rPr>
        <w:t>industrie et du commerce, Cotonou</w:t>
      </w:r>
    </w:p>
    <w:p w14:paraId="5746950E" w14:textId="77777777" w:rsidR="00490AB5" w:rsidRPr="00605188" w:rsidRDefault="00490AB5" w:rsidP="00490AB5">
      <w:pPr>
        <w:rPr>
          <w:szCs w:val="22"/>
          <w:lang w:val="fr-CH"/>
        </w:rPr>
      </w:pPr>
      <w:r w:rsidRPr="00605188">
        <w:rPr>
          <w:szCs w:val="22"/>
          <w:u w:val="single"/>
          <w:lang w:val="fr-CH"/>
        </w:rPr>
        <w:t xml:space="preserve">magon@gouv.bj </w:t>
      </w:r>
    </w:p>
    <w:p w14:paraId="49D11AE5" w14:textId="77777777" w:rsidR="001B7112" w:rsidRDefault="001B7112" w:rsidP="00CC45D9">
      <w:pPr>
        <w:rPr>
          <w:szCs w:val="22"/>
          <w:lang w:val="fr-CH"/>
        </w:rPr>
      </w:pPr>
    </w:p>
    <w:p w14:paraId="760190BD" w14:textId="77777777" w:rsidR="001B7112" w:rsidRDefault="001B7112" w:rsidP="00CC45D9">
      <w:pPr>
        <w:rPr>
          <w:szCs w:val="22"/>
          <w:lang w:val="fr-CH"/>
        </w:rPr>
      </w:pPr>
    </w:p>
    <w:p w14:paraId="351AA2CA" w14:textId="427F1BAF" w:rsidR="00CC45D9" w:rsidRPr="00605188" w:rsidRDefault="00CC45D9" w:rsidP="00CC45D9">
      <w:pPr>
        <w:rPr>
          <w:szCs w:val="22"/>
          <w:lang w:val="fr-CH"/>
        </w:rPr>
      </w:pPr>
      <w:r w:rsidRPr="00605188">
        <w:rPr>
          <w:szCs w:val="22"/>
          <w:lang w:val="fr-CH"/>
        </w:rPr>
        <w:t>Ebo SACRAMENTO (M.), directeur adjoint de cabinet, Ministère de l</w:t>
      </w:r>
      <w:r w:rsidR="00582D2D">
        <w:rPr>
          <w:szCs w:val="22"/>
          <w:lang w:val="fr-CH"/>
        </w:rPr>
        <w:t>’</w:t>
      </w:r>
      <w:r w:rsidRPr="00605188">
        <w:rPr>
          <w:szCs w:val="22"/>
          <w:lang w:val="fr-CH"/>
        </w:rPr>
        <w:t>industrie et du commerce, Cotonou</w:t>
      </w:r>
    </w:p>
    <w:p w14:paraId="59E3EA3C" w14:textId="77777777" w:rsidR="00CC45D9" w:rsidRPr="00605188" w:rsidRDefault="00CC45D9" w:rsidP="00CC45D9">
      <w:pPr>
        <w:rPr>
          <w:szCs w:val="22"/>
          <w:lang w:val="fr-CH"/>
        </w:rPr>
      </w:pPr>
    </w:p>
    <w:p w14:paraId="179DEB3F" w14:textId="2155DA66" w:rsidR="00CC45D9" w:rsidRPr="00605188" w:rsidRDefault="00CC45D9" w:rsidP="00CC45D9">
      <w:pPr>
        <w:rPr>
          <w:szCs w:val="22"/>
          <w:lang w:val="fr-CH"/>
        </w:rPr>
      </w:pPr>
      <w:r w:rsidRPr="00605188">
        <w:rPr>
          <w:szCs w:val="22"/>
          <w:lang w:val="fr-CH"/>
        </w:rPr>
        <w:t>Cyrille HOUNDJE (M.), chef, Division des signes distinctifs, Agence nationale de la propriété industrielle (ANaPI), Ministère de l</w:t>
      </w:r>
      <w:r w:rsidR="00582D2D">
        <w:rPr>
          <w:szCs w:val="22"/>
          <w:lang w:val="fr-CH"/>
        </w:rPr>
        <w:t>’</w:t>
      </w:r>
      <w:r w:rsidRPr="00605188">
        <w:rPr>
          <w:szCs w:val="22"/>
          <w:lang w:val="fr-CH"/>
        </w:rPr>
        <w:t>industrie et du commerce, Cotonou</w:t>
      </w:r>
    </w:p>
    <w:p w14:paraId="2056957F" w14:textId="77777777" w:rsidR="00CC45D9" w:rsidRDefault="00CC45D9" w:rsidP="00CC45D9">
      <w:pPr>
        <w:rPr>
          <w:szCs w:val="22"/>
        </w:rPr>
      </w:pPr>
      <w:r>
        <w:rPr>
          <w:szCs w:val="22"/>
          <w:u w:val="single"/>
        </w:rPr>
        <w:t xml:space="preserve">cymas25@yahoo.fr </w:t>
      </w:r>
    </w:p>
    <w:p w14:paraId="34B1F929" w14:textId="77777777" w:rsidR="00CC45D9" w:rsidRDefault="00CC45D9" w:rsidP="00CC45D9">
      <w:pPr>
        <w:rPr>
          <w:szCs w:val="22"/>
        </w:rPr>
      </w:pPr>
    </w:p>
    <w:p w14:paraId="2AB0736F" w14:textId="77777777" w:rsidR="00CC45D9" w:rsidRDefault="00CC45D9" w:rsidP="00CC45D9">
      <w:pPr>
        <w:rPr>
          <w:szCs w:val="22"/>
        </w:rPr>
      </w:pPr>
    </w:p>
    <w:p w14:paraId="4E49457C" w14:textId="77777777" w:rsidR="00CC45D9" w:rsidRPr="009C308F" w:rsidRDefault="00CC45D9" w:rsidP="00CC45D9">
      <w:pPr>
        <w:rPr>
          <w:szCs w:val="22"/>
          <w:u w:val="single"/>
        </w:rPr>
      </w:pPr>
      <w:r w:rsidRPr="009C308F">
        <w:rPr>
          <w:szCs w:val="22"/>
          <w:u w:val="single"/>
        </w:rPr>
        <w:t>BRÉSIL/BRAZIL</w:t>
      </w:r>
    </w:p>
    <w:p w14:paraId="6BFB8FEB" w14:textId="77777777" w:rsidR="00CC45D9" w:rsidRPr="009C308F" w:rsidRDefault="00CC45D9" w:rsidP="00CC45D9">
      <w:pPr>
        <w:rPr>
          <w:szCs w:val="22"/>
          <w:u w:val="single"/>
        </w:rPr>
      </w:pPr>
    </w:p>
    <w:p w14:paraId="2CCD1D76" w14:textId="77777777" w:rsidR="00490AB5" w:rsidRDefault="00490AB5" w:rsidP="00490AB5">
      <w:pPr>
        <w:rPr>
          <w:szCs w:val="22"/>
        </w:rPr>
      </w:pPr>
      <w:r>
        <w:rPr>
          <w:szCs w:val="22"/>
        </w:rPr>
        <w:t>Maria Helena MACEDO (Ms.), Chancery Officer, Department of Intellectual Property, Ministry of Foreign Affairs, Curitiba</w:t>
      </w:r>
    </w:p>
    <w:p w14:paraId="53F011B5" w14:textId="77777777" w:rsidR="00490AB5" w:rsidRPr="00622C6B" w:rsidRDefault="00490AB5" w:rsidP="00490AB5">
      <w:pPr>
        <w:rPr>
          <w:szCs w:val="22"/>
          <w:u w:val="single"/>
        </w:rPr>
      </w:pPr>
      <w:r w:rsidRPr="00622C6B">
        <w:rPr>
          <w:szCs w:val="22"/>
          <w:u w:val="single"/>
        </w:rPr>
        <w:t xml:space="preserve">maria.etoilena@gmail.com </w:t>
      </w:r>
    </w:p>
    <w:p w14:paraId="3BE41E6D" w14:textId="77777777" w:rsidR="00490AB5" w:rsidRPr="00622C6B" w:rsidRDefault="00490AB5" w:rsidP="00490AB5">
      <w:pPr>
        <w:rPr>
          <w:szCs w:val="22"/>
        </w:rPr>
      </w:pPr>
    </w:p>
    <w:p w14:paraId="397014FD" w14:textId="521351CC" w:rsidR="00CC45D9" w:rsidRDefault="00CC45D9" w:rsidP="00CC45D9">
      <w:pPr>
        <w:rPr>
          <w:szCs w:val="22"/>
        </w:rPr>
      </w:pPr>
      <w:r>
        <w:rPr>
          <w:szCs w:val="22"/>
        </w:rPr>
        <w:t xml:space="preserve">Victor FARIA (Mr.), IP Researcher, </w:t>
      </w:r>
      <w:r w:rsidR="005E33C8">
        <w:rPr>
          <w:szCs w:val="22"/>
        </w:rPr>
        <w:t xml:space="preserve">National </w:t>
      </w:r>
      <w:r>
        <w:rPr>
          <w:szCs w:val="22"/>
        </w:rPr>
        <w:t>Industrial Property Office (INPI), Ministry</w:t>
      </w:r>
      <w:r w:rsidR="005E33C8">
        <w:rPr>
          <w:szCs w:val="22"/>
        </w:rPr>
        <w:t> </w:t>
      </w:r>
      <w:r>
        <w:rPr>
          <w:szCs w:val="22"/>
        </w:rPr>
        <w:t>of Economy, Rio de Janeiro</w:t>
      </w:r>
    </w:p>
    <w:p w14:paraId="1BE1FC23" w14:textId="77777777" w:rsidR="00CC45D9" w:rsidRPr="00F96DD6" w:rsidRDefault="00CC45D9" w:rsidP="00CC45D9">
      <w:pPr>
        <w:rPr>
          <w:szCs w:val="22"/>
        </w:rPr>
      </w:pPr>
      <w:r w:rsidRPr="00F96DD6">
        <w:rPr>
          <w:szCs w:val="22"/>
          <w:u w:val="single"/>
        </w:rPr>
        <w:t xml:space="preserve">vgenuf@gmail.com </w:t>
      </w:r>
    </w:p>
    <w:p w14:paraId="47929678" w14:textId="77777777" w:rsidR="00CC45D9" w:rsidRPr="00F96DD6" w:rsidRDefault="00CC45D9" w:rsidP="00CC45D9">
      <w:pPr>
        <w:rPr>
          <w:szCs w:val="22"/>
        </w:rPr>
      </w:pPr>
    </w:p>
    <w:p w14:paraId="5DA34592" w14:textId="4A35F220" w:rsidR="00CC45D9" w:rsidRPr="00F96DD6" w:rsidRDefault="00CC45D9" w:rsidP="00CC45D9">
      <w:pPr>
        <w:rPr>
          <w:szCs w:val="22"/>
        </w:rPr>
      </w:pPr>
      <w:r w:rsidRPr="00F96DD6">
        <w:rPr>
          <w:szCs w:val="22"/>
        </w:rPr>
        <w:t>La</w:t>
      </w:r>
      <w:r w:rsidR="005E33C8" w:rsidRPr="00F96DD6">
        <w:rPr>
          <w:szCs w:val="22"/>
        </w:rPr>
        <w:t>í</w:t>
      </w:r>
      <w:r w:rsidRPr="00F96DD6">
        <w:rPr>
          <w:szCs w:val="22"/>
        </w:rPr>
        <w:t xml:space="preserve">s </w:t>
      </w:r>
      <w:r w:rsidR="005E33C8" w:rsidRPr="00FF2A09">
        <w:rPr>
          <w:szCs w:val="22"/>
        </w:rPr>
        <w:t xml:space="preserve">LOREDO GAMA </w:t>
      </w:r>
      <w:r w:rsidRPr="00F96DD6">
        <w:rPr>
          <w:szCs w:val="22"/>
        </w:rPr>
        <w:t>TAMANINI (Ms.), Second Secretary, Permanent Mission, Geneva</w:t>
      </w:r>
    </w:p>
    <w:p w14:paraId="5BB0D2EC" w14:textId="77777777" w:rsidR="00CC45D9" w:rsidRPr="00A2676C" w:rsidRDefault="00CC45D9" w:rsidP="00CC45D9">
      <w:pPr>
        <w:rPr>
          <w:szCs w:val="22"/>
        </w:rPr>
      </w:pPr>
      <w:r w:rsidRPr="00A2676C">
        <w:rPr>
          <w:szCs w:val="22"/>
          <w:u w:val="single"/>
        </w:rPr>
        <w:t xml:space="preserve">lais.tamanini@itamaraty.gov.br </w:t>
      </w:r>
    </w:p>
    <w:p w14:paraId="29987C41" w14:textId="77777777" w:rsidR="00CC45D9" w:rsidRPr="00A2676C" w:rsidRDefault="00CC45D9" w:rsidP="00CC45D9">
      <w:pPr>
        <w:rPr>
          <w:szCs w:val="22"/>
        </w:rPr>
      </w:pPr>
    </w:p>
    <w:p w14:paraId="59E39F41" w14:textId="77777777" w:rsidR="00CC45D9" w:rsidRPr="00A2676C" w:rsidRDefault="00CC45D9" w:rsidP="00CC45D9">
      <w:pPr>
        <w:rPr>
          <w:szCs w:val="22"/>
        </w:rPr>
      </w:pPr>
    </w:p>
    <w:p w14:paraId="0C61720F" w14:textId="77777777" w:rsidR="00CC45D9" w:rsidRPr="00A2676C" w:rsidRDefault="00CC45D9" w:rsidP="00CC45D9">
      <w:pPr>
        <w:rPr>
          <w:szCs w:val="22"/>
          <w:u w:val="single"/>
        </w:rPr>
      </w:pPr>
      <w:r w:rsidRPr="00A2676C">
        <w:rPr>
          <w:szCs w:val="22"/>
          <w:u w:val="single"/>
        </w:rPr>
        <w:t>BULGARIE/BULGARIA</w:t>
      </w:r>
    </w:p>
    <w:p w14:paraId="11615D14" w14:textId="77777777" w:rsidR="00CC45D9" w:rsidRPr="00A2676C" w:rsidRDefault="00CC45D9" w:rsidP="00CC45D9">
      <w:pPr>
        <w:rPr>
          <w:szCs w:val="22"/>
          <w:u w:val="single"/>
        </w:rPr>
      </w:pPr>
    </w:p>
    <w:p w14:paraId="5F3C8182" w14:textId="77777777" w:rsidR="00CC45D9" w:rsidRDefault="00CC45D9" w:rsidP="00CC45D9">
      <w:pPr>
        <w:rPr>
          <w:szCs w:val="22"/>
        </w:rPr>
      </w:pPr>
      <w:r>
        <w:rPr>
          <w:szCs w:val="22"/>
        </w:rPr>
        <w:t>Diana MANCHEVA (Ms.), State Expert, Examination and Protection of Inventions, Utility Models and Industrial Designs, Patent Office of the Republic of Bulgaria, Sofia</w:t>
      </w:r>
    </w:p>
    <w:p w14:paraId="2F414FBD" w14:textId="77777777" w:rsidR="00CC45D9" w:rsidRDefault="00CC45D9" w:rsidP="00CC45D9">
      <w:pPr>
        <w:rPr>
          <w:szCs w:val="22"/>
        </w:rPr>
      </w:pPr>
      <w:r>
        <w:rPr>
          <w:szCs w:val="22"/>
          <w:u w:val="single"/>
        </w:rPr>
        <w:t xml:space="preserve">dkatzarova@bpo.bg </w:t>
      </w:r>
    </w:p>
    <w:p w14:paraId="779CD4A2" w14:textId="77777777" w:rsidR="00CC45D9" w:rsidRDefault="00CC45D9" w:rsidP="00CC45D9">
      <w:pPr>
        <w:rPr>
          <w:szCs w:val="22"/>
        </w:rPr>
      </w:pPr>
    </w:p>
    <w:p w14:paraId="569635EC" w14:textId="77777777" w:rsidR="00CC45D9" w:rsidRDefault="00CC45D9" w:rsidP="00CC45D9">
      <w:pPr>
        <w:rPr>
          <w:szCs w:val="22"/>
        </w:rPr>
      </w:pPr>
    </w:p>
    <w:p w14:paraId="5B9F8E4D" w14:textId="77777777" w:rsidR="00CC45D9" w:rsidRPr="009C308F" w:rsidRDefault="00CC45D9" w:rsidP="00CC45D9">
      <w:pPr>
        <w:rPr>
          <w:szCs w:val="22"/>
          <w:u w:val="single"/>
        </w:rPr>
      </w:pPr>
      <w:r w:rsidRPr="009C308F">
        <w:rPr>
          <w:szCs w:val="22"/>
          <w:u w:val="single"/>
        </w:rPr>
        <w:t>CAMBODGE/CAMBODIA</w:t>
      </w:r>
    </w:p>
    <w:p w14:paraId="13230B93" w14:textId="77777777" w:rsidR="00CC45D9" w:rsidRPr="009C308F" w:rsidRDefault="00CC45D9" w:rsidP="00CC45D9">
      <w:pPr>
        <w:rPr>
          <w:szCs w:val="22"/>
          <w:u w:val="single"/>
        </w:rPr>
      </w:pPr>
    </w:p>
    <w:p w14:paraId="427FB396" w14:textId="77777777" w:rsidR="00CC45D9" w:rsidRDefault="00CC45D9" w:rsidP="00CC45D9">
      <w:pPr>
        <w:rPr>
          <w:szCs w:val="22"/>
        </w:rPr>
      </w:pPr>
      <w:r>
        <w:rPr>
          <w:szCs w:val="22"/>
        </w:rPr>
        <w:t>LAO Reasey (Mr.), Deputy Director, Department of Intellectual Property</w:t>
      </w:r>
      <w:r w:rsidR="002111A9">
        <w:rPr>
          <w:szCs w:val="22"/>
        </w:rPr>
        <w:t xml:space="preserve"> (DIP)</w:t>
      </w:r>
      <w:r>
        <w:rPr>
          <w:szCs w:val="22"/>
        </w:rPr>
        <w:t>, Ministry of Commerce, Phnom Penh</w:t>
      </w:r>
    </w:p>
    <w:p w14:paraId="38194946" w14:textId="77777777" w:rsidR="00CC45D9" w:rsidRPr="00622C6B" w:rsidRDefault="00CC45D9" w:rsidP="00CC45D9">
      <w:pPr>
        <w:rPr>
          <w:szCs w:val="22"/>
        </w:rPr>
      </w:pPr>
      <w:r w:rsidRPr="00622C6B">
        <w:rPr>
          <w:szCs w:val="22"/>
          <w:u w:val="single"/>
        </w:rPr>
        <w:t xml:space="preserve">reasey_pp34@yahoo.com </w:t>
      </w:r>
    </w:p>
    <w:p w14:paraId="3D1CDCB8" w14:textId="77777777" w:rsidR="00490AB5" w:rsidRDefault="00490AB5" w:rsidP="00490AB5">
      <w:pPr>
        <w:rPr>
          <w:szCs w:val="22"/>
        </w:rPr>
      </w:pPr>
    </w:p>
    <w:p w14:paraId="174C53F7" w14:textId="77777777" w:rsidR="00490AB5" w:rsidRDefault="00490AB5" w:rsidP="00490AB5">
      <w:pPr>
        <w:rPr>
          <w:szCs w:val="22"/>
        </w:rPr>
      </w:pPr>
      <w:r>
        <w:rPr>
          <w:szCs w:val="22"/>
        </w:rPr>
        <w:t>SUON Prasith (Mr.), Counsellor, Permanent Mission</w:t>
      </w:r>
      <w:r w:rsidR="002111A9">
        <w:rPr>
          <w:szCs w:val="22"/>
        </w:rPr>
        <w:t xml:space="preserve"> to the World Trade Organization (WTO)</w:t>
      </w:r>
      <w:r>
        <w:rPr>
          <w:szCs w:val="22"/>
        </w:rPr>
        <w:t>, Geneva</w:t>
      </w:r>
    </w:p>
    <w:p w14:paraId="663DEB64" w14:textId="77777777" w:rsidR="00CC45D9" w:rsidRPr="00490AB5" w:rsidRDefault="00CC45D9" w:rsidP="00CC45D9">
      <w:pPr>
        <w:rPr>
          <w:szCs w:val="22"/>
        </w:rPr>
      </w:pPr>
    </w:p>
    <w:p w14:paraId="707C5229" w14:textId="77777777" w:rsidR="00CC45D9" w:rsidRPr="00490AB5" w:rsidRDefault="00CC45D9" w:rsidP="00CC45D9">
      <w:pPr>
        <w:rPr>
          <w:szCs w:val="22"/>
        </w:rPr>
      </w:pPr>
    </w:p>
    <w:p w14:paraId="6C68F23E" w14:textId="77777777" w:rsidR="00CC45D9" w:rsidRPr="00605188" w:rsidRDefault="00CC45D9" w:rsidP="00CC45D9">
      <w:pPr>
        <w:rPr>
          <w:szCs w:val="22"/>
          <w:u w:val="single"/>
          <w:lang w:val="fr-CH"/>
        </w:rPr>
      </w:pPr>
      <w:r w:rsidRPr="00605188">
        <w:rPr>
          <w:szCs w:val="22"/>
          <w:u w:val="single"/>
          <w:lang w:val="fr-CH"/>
        </w:rPr>
        <w:t>CAMEROUN/CAMEROON</w:t>
      </w:r>
    </w:p>
    <w:p w14:paraId="11221E66" w14:textId="77777777" w:rsidR="00CC45D9" w:rsidRPr="00605188" w:rsidRDefault="00CC45D9" w:rsidP="00CC45D9">
      <w:pPr>
        <w:rPr>
          <w:szCs w:val="22"/>
          <w:u w:val="single"/>
          <w:lang w:val="fr-CH"/>
        </w:rPr>
      </w:pPr>
    </w:p>
    <w:p w14:paraId="64F4FBDB" w14:textId="632A9479" w:rsidR="00CC45D9" w:rsidRPr="00605188" w:rsidRDefault="00CC45D9" w:rsidP="00CC45D9">
      <w:pPr>
        <w:rPr>
          <w:szCs w:val="22"/>
          <w:lang w:val="fr-CH"/>
        </w:rPr>
      </w:pPr>
      <w:r w:rsidRPr="00605188">
        <w:rPr>
          <w:szCs w:val="22"/>
          <w:lang w:val="fr-CH"/>
        </w:rPr>
        <w:t>Nadine Yolande DJUISSI SEUTCHUENG (Mme), s</w:t>
      </w:r>
      <w:r w:rsidR="0047182B">
        <w:rPr>
          <w:szCs w:val="22"/>
          <w:lang w:val="fr-CH"/>
        </w:rPr>
        <w:t>ous-directrice de l</w:t>
      </w:r>
      <w:r w:rsidR="00582D2D">
        <w:rPr>
          <w:szCs w:val="22"/>
          <w:lang w:val="fr-CH"/>
        </w:rPr>
        <w:t>’</w:t>
      </w:r>
      <w:r w:rsidRPr="00605188">
        <w:rPr>
          <w:szCs w:val="22"/>
          <w:lang w:val="fr-CH"/>
        </w:rPr>
        <w:t>information scientifique et technique, Division de la valorisation et de la vulgarisation des résultats de la recherche</w:t>
      </w:r>
      <w:r w:rsidR="002111A9">
        <w:rPr>
          <w:szCs w:val="22"/>
          <w:lang w:val="fr-CH"/>
        </w:rPr>
        <w:t> </w:t>
      </w:r>
      <w:r w:rsidRPr="00605188">
        <w:rPr>
          <w:szCs w:val="22"/>
          <w:lang w:val="fr-CH"/>
        </w:rPr>
        <w:t>(DVVRR), Ministère de la</w:t>
      </w:r>
      <w:r w:rsidR="0047182B">
        <w:rPr>
          <w:szCs w:val="22"/>
          <w:lang w:val="fr-CH"/>
        </w:rPr>
        <w:t xml:space="preserve"> recherche scientifique et de l</w:t>
      </w:r>
      <w:r w:rsidR="00582D2D">
        <w:rPr>
          <w:szCs w:val="22"/>
          <w:lang w:val="fr-CH"/>
        </w:rPr>
        <w:t>’</w:t>
      </w:r>
      <w:r w:rsidRPr="00605188">
        <w:rPr>
          <w:szCs w:val="22"/>
          <w:lang w:val="fr-CH"/>
        </w:rPr>
        <w:t>innovation (MINRESI), Yaoundé</w:t>
      </w:r>
    </w:p>
    <w:p w14:paraId="256EE15E" w14:textId="77777777" w:rsidR="00CC45D9" w:rsidRDefault="00CC45D9" w:rsidP="00CC45D9">
      <w:pPr>
        <w:rPr>
          <w:szCs w:val="22"/>
        </w:rPr>
      </w:pPr>
      <w:r>
        <w:rPr>
          <w:szCs w:val="22"/>
          <w:u w:val="single"/>
        </w:rPr>
        <w:t xml:space="preserve">dnadineyolande@gmail.com </w:t>
      </w:r>
    </w:p>
    <w:p w14:paraId="29C8A0B3" w14:textId="77777777" w:rsidR="00CC45D9" w:rsidRDefault="00CC45D9" w:rsidP="00CC45D9">
      <w:pPr>
        <w:rPr>
          <w:szCs w:val="22"/>
        </w:rPr>
      </w:pPr>
    </w:p>
    <w:p w14:paraId="10C9CCCB" w14:textId="77777777" w:rsidR="00CC45D9" w:rsidRDefault="00CC45D9" w:rsidP="00CC45D9">
      <w:pPr>
        <w:rPr>
          <w:szCs w:val="22"/>
        </w:rPr>
      </w:pPr>
    </w:p>
    <w:p w14:paraId="28C25274" w14:textId="77777777" w:rsidR="00CC45D9" w:rsidRPr="009C308F" w:rsidRDefault="00CC45D9" w:rsidP="00F96DD6">
      <w:pPr>
        <w:keepNext/>
        <w:keepLines/>
        <w:rPr>
          <w:szCs w:val="22"/>
          <w:u w:val="single"/>
        </w:rPr>
      </w:pPr>
      <w:r w:rsidRPr="009C308F">
        <w:rPr>
          <w:szCs w:val="22"/>
          <w:u w:val="single"/>
        </w:rPr>
        <w:lastRenderedPageBreak/>
        <w:t>CANADA</w:t>
      </w:r>
    </w:p>
    <w:p w14:paraId="41E1E34A" w14:textId="77777777" w:rsidR="00CC45D9" w:rsidRPr="009C308F" w:rsidRDefault="00CC45D9" w:rsidP="00F96DD6">
      <w:pPr>
        <w:keepNext/>
        <w:keepLines/>
        <w:rPr>
          <w:szCs w:val="22"/>
          <w:u w:val="single"/>
        </w:rPr>
      </w:pPr>
    </w:p>
    <w:p w14:paraId="11D95BBD" w14:textId="738EDE10" w:rsidR="00CC45D9" w:rsidRDefault="00CC45D9" w:rsidP="00F96DD6">
      <w:pPr>
        <w:keepNext/>
        <w:keepLines/>
        <w:rPr>
          <w:szCs w:val="22"/>
        </w:rPr>
      </w:pPr>
      <w:r>
        <w:rPr>
          <w:szCs w:val="22"/>
        </w:rPr>
        <w:t>Samuel GENEROUX (Mr.), Senior Policy Advisor, International Trade Negotiations, Department</w:t>
      </w:r>
      <w:r w:rsidR="003E5E28">
        <w:rPr>
          <w:szCs w:val="22"/>
        </w:rPr>
        <w:t> </w:t>
      </w:r>
      <w:r>
        <w:rPr>
          <w:szCs w:val="22"/>
        </w:rPr>
        <w:t>of Canadian Heritage, Ottawa</w:t>
      </w:r>
    </w:p>
    <w:p w14:paraId="5AA10A92" w14:textId="77777777" w:rsidR="00CC45D9" w:rsidRDefault="00CC45D9" w:rsidP="00F96DD6">
      <w:pPr>
        <w:keepNext/>
        <w:keepLines/>
        <w:rPr>
          <w:szCs w:val="22"/>
        </w:rPr>
      </w:pPr>
      <w:r>
        <w:rPr>
          <w:szCs w:val="22"/>
          <w:u w:val="single"/>
        </w:rPr>
        <w:t xml:space="preserve">samuel.generoux@pch.gc.ca </w:t>
      </w:r>
    </w:p>
    <w:p w14:paraId="6F1F639E" w14:textId="77777777" w:rsidR="00CC45D9" w:rsidRDefault="00CC45D9" w:rsidP="00CC45D9">
      <w:pPr>
        <w:rPr>
          <w:szCs w:val="22"/>
        </w:rPr>
      </w:pPr>
    </w:p>
    <w:p w14:paraId="223DA9C6" w14:textId="4AEA1289" w:rsidR="00CC45D9" w:rsidRDefault="00CC45D9" w:rsidP="00CC45D9">
      <w:pPr>
        <w:rPr>
          <w:szCs w:val="22"/>
        </w:rPr>
      </w:pPr>
      <w:r>
        <w:rPr>
          <w:szCs w:val="22"/>
        </w:rPr>
        <w:t>Bruce RICHARDSON (Mr.), Analyst, Marketplace Framework Policy Branch, Innovation,</w:t>
      </w:r>
      <w:r w:rsidR="003E5E28">
        <w:rPr>
          <w:szCs w:val="22"/>
        </w:rPr>
        <w:t> </w:t>
      </w:r>
      <w:r>
        <w:rPr>
          <w:szCs w:val="22"/>
        </w:rPr>
        <w:t>Science and Economic Development (ISED), Ottawa</w:t>
      </w:r>
    </w:p>
    <w:p w14:paraId="32A6D0B2" w14:textId="77777777" w:rsidR="00CC45D9" w:rsidRDefault="00CC45D9" w:rsidP="00CC45D9">
      <w:pPr>
        <w:rPr>
          <w:szCs w:val="22"/>
        </w:rPr>
      </w:pPr>
      <w:r>
        <w:rPr>
          <w:szCs w:val="22"/>
          <w:u w:val="single"/>
        </w:rPr>
        <w:t xml:space="preserve">bruce.richardson@ised-isde.gc.ca </w:t>
      </w:r>
    </w:p>
    <w:p w14:paraId="44A1063E" w14:textId="77777777" w:rsidR="00CC45D9" w:rsidRDefault="00CC45D9" w:rsidP="00CC45D9">
      <w:pPr>
        <w:rPr>
          <w:szCs w:val="22"/>
        </w:rPr>
      </w:pPr>
    </w:p>
    <w:p w14:paraId="70796099" w14:textId="77777777" w:rsidR="00CC45D9" w:rsidRDefault="00CC45D9" w:rsidP="00CC45D9">
      <w:pPr>
        <w:rPr>
          <w:szCs w:val="22"/>
        </w:rPr>
      </w:pPr>
    </w:p>
    <w:p w14:paraId="7B7BB2E2" w14:textId="77777777" w:rsidR="00CC45D9" w:rsidRPr="00605188" w:rsidRDefault="00CC45D9" w:rsidP="00CC45D9">
      <w:pPr>
        <w:rPr>
          <w:szCs w:val="22"/>
          <w:u w:val="single"/>
          <w:lang w:val="es-ES"/>
        </w:rPr>
      </w:pPr>
      <w:r w:rsidRPr="00605188">
        <w:rPr>
          <w:szCs w:val="22"/>
          <w:u w:val="single"/>
          <w:lang w:val="es-ES"/>
        </w:rPr>
        <w:t>CHILI/CHILE</w:t>
      </w:r>
    </w:p>
    <w:p w14:paraId="538A781E" w14:textId="77777777" w:rsidR="00CC45D9" w:rsidRPr="00605188" w:rsidRDefault="00CC45D9" w:rsidP="00CC45D9">
      <w:pPr>
        <w:rPr>
          <w:szCs w:val="22"/>
          <w:u w:val="single"/>
          <w:lang w:val="es-ES"/>
        </w:rPr>
      </w:pPr>
    </w:p>
    <w:p w14:paraId="022F0605" w14:textId="10D5DC07" w:rsidR="001B7112" w:rsidRPr="00605188" w:rsidRDefault="001B7112" w:rsidP="001B7112">
      <w:pPr>
        <w:rPr>
          <w:szCs w:val="22"/>
          <w:lang w:val="es-ES"/>
        </w:rPr>
      </w:pPr>
      <w:r w:rsidRPr="00605188">
        <w:rPr>
          <w:szCs w:val="22"/>
          <w:lang w:val="es-ES"/>
        </w:rPr>
        <w:t>Sergio ESCUDERO (Sr.), Jefe, Departamento Internacional y de Políticas Públicas, Instituto</w:t>
      </w:r>
      <w:r w:rsidR="003E5E28">
        <w:rPr>
          <w:szCs w:val="22"/>
          <w:lang w:val="es-ES"/>
        </w:rPr>
        <w:t> </w:t>
      </w:r>
      <w:r w:rsidRPr="00605188">
        <w:rPr>
          <w:szCs w:val="22"/>
          <w:lang w:val="es-ES"/>
        </w:rPr>
        <w:t>Nacional de Propiedad Industrial (INAPI), Santiago de Chile</w:t>
      </w:r>
    </w:p>
    <w:p w14:paraId="6106AF9A" w14:textId="77777777" w:rsidR="001B7112" w:rsidRDefault="001B7112" w:rsidP="001B7112">
      <w:pPr>
        <w:rPr>
          <w:szCs w:val="22"/>
          <w:u w:val="single"/>
          <w:lang w:val="es-ES"/>
        </w:rPr>
      </w:pPr>
      <w:r w:rsidRPr="00605188">
        <w:rPr>
          <w:szCs w:val="22"/>
          <w:u w:val="single"/>
          <w:lang w:val="es-ES"/>
        </w:rPr>
        <w:t xml:space="preserve">sescudero@inapi.cl </w:t>
      </w:r>
    </w:p>
    <w:p w14:paraId="588B9338" w14:textId="77777777" w:rsidR="001B7112" w:rsidRDefault="001B7112" w:rsidP="001B7112">
      <w:pPr>
        <w:rPr>
          <w:szCs w:val="22"/>
          <w:u w:val="single"/>
          <w:lang w:val="es-ES"/>
        </w:rPr>
      </w:pPr>
    </w:p>
    <w:p w14:paraId="7D9BA7E0" w14:textId="77777777" w:rsidR="001B7112" w:rsidRPr="00605188" w:rsidRDefault="001B7112" w:rsidP="001B7112">
      <w:pPr>
        <w:rPr>
          <w:szCs w:val="22"/>
          <w:lang w:val="es-ES"/>
        </w:rPr>
      </w:pPr>
      <w:r w:rsidRPr="00605188">
        <w:rPr>
          <w:szCs w:val="22"/>
          <w:lang w:val="es-ES"/>
        </w:rPr>
        <w:t>Sebastián MOLINA (Sr.), Jefe, División de Propiedad Intelectual, Subsecretaría de Relaciones Económicas Internacionales, Santiago de Chile</w:t>
      </w:r>
    </w:p>
    <w:p w14:paraId="57844917" w14:textId="77777777" w:rsidR="001B7112" w:rsidRPr="001B7112" w:rsidRDefault="001B7112" w:rsidP="001B7112">
      <w:pPr>
        <w:rPr>
          <w:szCs w:val="22"/>
          <w:lang w:val="es-ES"/>
        </w:rPr>
      </w:pPr>
      <w:r w:rsidRPr="001B7112">
        <w:rPr>
          <w:szCs w:val="22"/>
          <w:u w:val="single"/>
          <w:lang w:val="es-ES"/>
        </w:rPr>
        <w:t xml:space="preserve">smolina@subrei.gob.cl </w:t>
      </w:r>
    </w:p>
    <w:p w14:paraId="08F4D5FE" w14:textId="77777777" w:rsidR="001B7112" w:rsidRPr="00605188" w:rsidRDefault="001B7112" w:rsidP="001B7112">
      <w:pPr>
        <w:rPr>
          <w:szCs w:val="22"/>
          <w:lang w:val="es-ES"/>
        </w:rPr>
      </w:pPr>
    </w:p>
    <w:p w14:paraId="33C2348F" w14:textId="77777777" w:rsidR="00CC45D9" w:rsidRPr="00605188" w:rsidRDefault="00CC45D9" w:rsidP="00CC45D9">
      <w:pPr>
        <w:rPr>
          <w:szCs w:val="22"/>
          <w:lang w:val="es-ES"/>
        </w:rPr>
      </w:pPr>
      <w:r w:rsidRPr="00605188">
        <w:rPr>
          <w:szCs w:val="22"/>
          <w:lang w:val="es-ES"/>
        </w:rPr>
        <w:t>Daniela ABARZÚA (Sra.), Coordinadora, Subdirección Nacional de Pueblos Originarios, Ministerio de las Culturas, las Artes y el Patrimonio, Santiago de Chile</w:t>
      </w:r>
    </w:p>
    <w:p w14:paraId="3C673022" w14:textId="77777777" w:rsidR="00CC45D9" w:rsidRPr="00605188" w:rsidRDefault="00CC45D9" w:rsidP="00CC45D9">
      <w:pPr>
        <w:rPr>
          <w:szCs w:val="22"/>
          <w:lang w:val="es-ES"/>
        </w:rPr>
      </w:pPr>
      <w:r w:rsidRPr="00605188">
        <w:rPr>
          <w:szCs w:val="22"/>
          <w:u w:val="single"/>
          <w:lang w:val="es-ES"/>
        </w:rPr>
        <w:t xml:space="preserve">daniela.abarzua@patrimoniocultural.gob.cl </w:t>
      </w:r>
    </w:p>
    <w:p w14:paraId="5DAE6E8D" w14:textId="77777777" w:rsidR="00CC45D9" w:rsidRPr="00605188" w:rsidRDefault="00CC45D9" w:rsidP="00CC45D9">
      <w:pPr>
        <w:rPr>
          <w:szCs w:val="22"/>
          <w:lang w:val="es-ES"/>
        </w:rPr>
      </w:pPr>
    </w:p>
    <w:p w14:paraId="07D40E23" w14:textId="77777777" w:rsidR="00CC45D9" w:rsidRPr="00605188" w:rsidRDefault="00CC45D9" w:rsidP="00CC45D9">
      <w:pPr>
        <w:rPr>
          <w:szCs w:val="22"/>
          <w:lang w:val="es-ES"/>
        </w:rPr>
      </w:pPr>
      <w:r w:rsidRPr="00605188">
        <w:rPr>
          <w:szCs w:val="22"/>
          <w:lang w:val="es-ES"/>
        </w:rPr>
        <w:t xml:space="preserve">Teresa AGUERO (Sra.), Encargada Asuntos Ambientales, Recursos Genéticos y Bioseguridad, Departamento de Sustentabilidad y Cambio Climático, Oficina de Estudios y </w:t>
      </w:r>
      <w:r w:rsidR="001B7112" w:rsidRPr="00605188">
        <w:rPr>
          <w:szCs w:val="22"/>
          <w:lang w:val="es-ES"/>
        </w:rPr>
        <w:t>Políticas</w:t>
      </w:r>
      <w:r w:rsidRPr="00605188">
        <w:rPr>
          <w:szCs w:val="22"/>
          <w:lang w:val="es-ES"/>
        </w:rPr>
        <w:t xml:space="preserve"> Agrarias (ODEPA), Santiago de Chile</w:t>
      </w:r>
    </w:p>
    <w:p w14:paraId="6D2F124E" w14:textId="77777777" w:rsidR="00CC45D9" w:rsidRPr="00605188" w:rsidRDefault="00CC45D9" w:rsidP="00CC45D9">
      <w:pPr>
        <w:rPr>
          <w:szCs w:val="22"/>
          <w:lang w:val="es-ES"/>
        </w:rPr>
      </w:pPr>
      <w:r w:rsidRPr="00605188">
        <w:rPr>
          <w:szCs w:val="22"/>
          <w:u w:val="single"/>
          <w:lang w:val="es-ES"/>
        </w:rPr>
        <w:t xml:space="preserve">taguero@odepa.gob.cl </w:t>
      </w:r>
    </w:p>
    <w:p w14:paraId="41DE2004" w14:textId="77777777" w:rsidR="00CC45D9" w:rsidRPr="00605188" w:rsidRDefault="00CC45D9" w:rsidP="00CC45D9">
      <w:pPr>
        <w:rPr>
          <w:szCs w:val="22"/>
          <w:lang w:val="es-ES"/>
        </w:rPr>
      </w:pPr>
    </w:p>
    <w:p w14:paraId="017EFFAA" w14:textId="7766AC3E" w:rsidR="00CC45D9" w:rsidRPr="00605188" w:rsidRDefault="00CC45D9" w:rsidP="00CC45D9">
      <w:pPr>
        <w:rPr>
          <w:szCs w:val="22"/>
          <w:lang w:val="es-ES"/>
        </w:rPr>
      </w:pPr>
      <w:r w:rsidRPr="00605188">
        <w:rPr>
          <w:szCs w:val="22"/>
          <w:lang w:val="es-ES"/>
        </w:rPr>
        <w:t>Elizabeth COBLE (Sra.), Asesora, Oficina de Estudios y Políticas Agrarias (ODEPA), Ministerio</w:t>
      </w:r>
      <w:r w:rsidR="003E5E28">
        <w:rPr>
          <w:szCs w:val="22"/>
          <w:lang w:val="es-ES"/>
        </w:rPr>
        <w:t> </w:t>
      </w:r>
      <w:r w:rsidRPr="00605188">
        <w:rPr>
          <w:szCs w:val="22"/>
          <w:lang w:val="es-ES"/>
        </w:rPr>
        <w:t>de Agricultura, Santiago de Chile</w:t>
      </w:r>
    </w:p>
    <w:p w14:paraId="0022D7CE" w14:textId="77777777" w:rsidR="00CC45D9" w:rsidRPr="00605188" w:rsidRDefault="00CC45D9" w:rsidP="00CC45D9">
      <w:pPr>
        <w:rPr>
          <w:szCs w:val="22"/>
          <w:lang w:val="es-ES"/>
        </w:rPr>
      </w:pPr>
      <w:r w:rsidRPr="00605188">
        <w:rPr>
          <w:szCs w:val="22"/>
          <w:u w:val="single"/>
          <w:lang w:val="es-ES"/>
        </w:rPr>
        <w:t xml:space="preserve">rcoblef@odepa.gob.cl </w:t>
      </w:r>
    </w:p>
    <w:p w14:paraId="53BDB268" w14:textId="77777777" w:rsidR="00CC45D9" w:rsidRPr="00605188" w:rsidRDefault="00CC45D9" w:rsidP="00CC45D9">
      <w:pPr>
        <w:rPr>
          <w:szCs w:val="22"/>
          <w:lang w:val="es-ES"/>
        </w:rPr>
      </w:pPr>
    </w:p>
    <w:p w14:paraId="2F722A71" w14:textId="77777777" w:rsidR="00CC45D9" w:rsidRPr="00605188" w:rsidRDefault="00CC45D9" w:rsidP="00CC45D9">
      <w:pPr>
        <w:rPr>
          <w:szCs w:val="22"/>
          <w:lang w:val="es-ES"/>
        </w:rPr>
      </w:pPr>
      <w:r w:rsidRPr="00605188">
        <w:rPr>
          <w:szCs w:val="22"/>
          <w:lang w:val="es-ES"/>
        </w:rPr>
        <w:t>Felipe FERREIRA (Sr.), Asesor, División de Propiedad Intelectual, Subsecretaría de Relaciones Económicas Internacionales, Santiago de Chile</w:t>
      </w:r>
    </w:p>
    <w:p w14:paraId="49D2F948" w14:textId="77777777" w:rsidR="00CC45D9" w:rsidRPr="00605188" w:rsidRDefault="00CC45D9" w:rsidP="00CC45D9">
      <w:pPr>
        <w:rPr>
          <w:szCs w:val="22"/>
          <w:lang w:val="es-ES"/>
        </w:rPr>
      </w:pPr>
      <w:r w:rsidRPr="00605188">
        <w:rPr>
          <w:szCs w:val="22"/>
          <w:u w:val="single"/>
          <w:lang w:val="es-ES"/>
        </w:rPr>
        <w:t xml:space="preserve">fferreira@subrei.gob.cl </w:t>
      </w:r>
    </w:p>
    <w:p w14:paraId="3DB21CE4" w14:textId="77777777" w:rsidR="00CC45D9" w:rsidRPr="00605188" w:rsidRDefault="00CC45D9" w:rsidP="00CC45D9">
      <w:pPr>
        <w:rPr>
          <w:szCs w:val="22"/>
          <w:lang w:val="es-ES"/>
        </w:rPr>
      </w:pPr>
    </w:p>
    <w:p w14:paraId="750B3995" w14:textId="77777777" w:rsidR="001B7112" w:rsidRPr="00605188" w:rsidRDefault="001B7112" w:rsidP="001B7112">
      <w:pPr>
        <w:rPr>
          <w:szCs w:val="22"/>
          <w:lang w:val="es-ES"/>
        </w:rPr>
      </w:pPr>
      <w:r w:rsidRPr="00605188">
        <w:rPr>
          <w:szCs w:val="22"/>
          <w:lang w:val="es-ES"/>
        </w:rPr>
        <w:t>Paloma HERRERA (Sra.), Asesora, División de Propiedad Intelectual, Subsecretaría de Relaciones Económicas Internacionales, Santiago de Chile</w:t>
      </w:r>
    </w:p>
    <w:p w14:paraId="4AACF267" w14:textId="77777777" w:rsidR="001B7112" w:rsidRDefault="001B7112" w:rsidP="001B7112">
      <w:pPr>
        <w:rPr>
          <w:szCs w:val="22"/>
          <w:u w:val="single"/>
          <w:lang w:val="es-ES"/>
        </w:rPr>
      </w:pPr>
      <w:r w:rsidRPr="00605188">
        <w:rPr>
          <w:szCs w:val="22"/>
          <w:u w:val="single"/>
          <w:lang w:val="es-ES"/>
        </w:rPr>
        <w:t xml:space="preserve">pjherrera@subrei.gob.cl </w:t>
      </w:r>
    </w:p>
    <w:p w14:paraId="67DC3B33" w14:textId="77777777" w:rsidR="001B7112" w:rsidRPr="00605188" w:rsidRDefault="001B7112" w:rsidP="001B7112">
      <w:pPr>
        <w:rPr>
          <w:szCs w:val="22"/>
          <w:lang w:val="es-ES"/>
        </w:rPr>
      </w:pPr>
    </w:p>
    <w:p w14:paraId="06D7EEF2" w14:textId="38EAAD1A" w:rsidR="00CC45D9" w:rsidRPr="00605188" w:rsidRDefault="00CC45D9" w:rsidP="00CC45D9">
      <w:pPr>
        <w:rPr>
          <w:szCs w:val="22"/>
          <w:lang w:val="es-ES"/>
        </w:rPr>
      </w:pPr>
      <w:r w:rsidRPr="00605188">
        <w:rPr>
          <w:szCs w:val="22"/>
          <w:lang w:val="es-ES"/>
        </w:rPr>
        <w:t>Denisse PÉREZ (Sra.), Asesora, Departamento Internacional y de Políticas Públicas, Instituto</w:t>
      </w:r>
      <w:r w:rsidR="003E5E28">
        <w:rPr>
          <w:szCs w:val="22"/>
          <w:lang w:val="es-ES"/>
        </w:rPr>
        <w:t> </w:t>
      </w:r>
      <w:r w:rsidRPr="00605188">
        <w:rPr>
          <w:szCs w:val="22"/>
          <w:lang w:val="es-ES"/>
        </w:rPr>
        <w:t>Nacional de Propiedad Industrial (INAPI), Santiago de Chile</w:t>
      </w:r>
    </w:p>
    <w:p w14:paraId="24F65E1B" w14:textId="77777777" w:rsidR="00CC45D9" w:rsidRPr="00605188" w:rsidRDefault="00CC45D9" w:rsidP="00CC45D9">
      <w:pPr>
        <w:rPr>
          <w:szCs w:val="22"/>
          <w:lang w:val="es-ES"/>
        </w:rPr>
      </w:pPr>
      <w:r w:rsidRPr="00605188">
        <w:rPr>
          <w:szCs w:val="22"/>
          <w:u w:val="single"/>
          <w:lang w:val="es-ES"/>
        </w:rPr>
        <w:t xml:space="preserve">dperez@inapi.cl </w:t>
      </w:r>
    </w:p>
    <w:p w14:paraId="1A850163" w14:textId="77777777" w:rsidR="00CC45D9" w:rsidRPr="00605188" w:rsidRDefault="00CC45D9" w:rsidP="00CC45D9">
      <w:pPr>
        <w:rPr>
          <w:szCs w:val="22"/>
          <w:lang w:val="es-ES"/>
        </w:rPr>
      </w:pPr>
    </w:p>
    <w:p w14:paraId="7B92E2B1" w14:textId="77777777" w:rsidR="001B7112" w:rsidRPr="00605188" w:rsidRDefault="001B7112" w:rsidP="001B7112">
      <w:pPr>
        <w:rPr>
          <w:szCs w:val="22"/>
          <w:lang w:val="es-ES"/>
        </w:rPr>
      </w:pPr>
      <w:r w:rsidRPr="00605188">
        <w:rPr>
          <w:szCs w:val="22"/>
          <w:lang w:val="es-ES"/>
        </w:rPr>
        <w:t xml:space="preserve">Martin CORREA </w:t>
      </w:r>
      <w:r w:rsidR="003E5E28">
        <w:rPr>
          <w:szCs w:val="22"/>
          <w:lang w:val="es-ES"/>
        </w:rPr>
        <w:t xml:space="preserve">FINSTERBUSCH </w:t>
      </w:r>
      <w:r w:rsidRPr="00605188">
        <w:rPr>
          <w:szCs w:val="22"/>
          <w:lang w:val="es-ES"/>
        </w:rPr>
        <w:t>(Sr.), Consejero, Misión Permanente ante la Organización Mundial del Comercio (OMC), Ginebra</w:t>
      </w:r>
    </w:p>
    <w:p w14:paraId="4D0F9530" w14:textId="77777777" w:rsidR="001B7112" w:rsidRPr="00F96DD6" w:rsidRDefault="001B7112" w:rsidP="001B7112">
      <w:pPr>
        <w:rPr>
          <w:szCs w:val="22"/>
          <w:lang w:val="fr-CH"/>
        </w:rPr>
      </w:pPr>
      <w:r w:rsidRPr="00F96DD6">
        <w:rPr>
          <w:szCs w:val="22"/>
          <w:u w:val="single"/>
          <w:lang w:val="fr-CH"/>
        </w:rPr>
        <w:t xml:space="preserve">macorrea@subrei.gob.cl </w:t>
      </w:r>
    </w:p>
    <w:p w14:paraId="69DB3A10" w14:textId="3ADB7440" w:rsidR="00CC45D9" w:rsidRDefault="00CC45D9" w:rsidP="00CC45D9">
      <w:pPr>
        <w:rPr>
          <w:szCs w:val="22"/>
          <w:lang w:val="fr-CH"/>
        </w:rPr>
      </w:pPr>
    </w:p>
    <w:p w14:paraId="100792B2" w14:textId="5A1BE3C1" w:rsidR="00D70D8F" w:rsidRDefault="00D70D8F" w:rsidP="00CC45D9">
      <w:pPr>
        <w:rPr>
          <w:szCs w:val="22"/>
          <w:lang w:val="fr-CH"/>
        </w:rPr>
      </w:pPr>
    </w:p>
    <w:p w14:paraId="7AFD365B" w14:textId="1D5A0C13" w:rsidR="00D70D8F" w:rsidRDefault="00D70D8F" w:rsidP="00CC45D9">
      <w:pPr>
        <w:rPr>
          <w:szCs w:val="22"/>
          <w:lang w:val="fr-CH"/>
        </w:rPr>
      </w:pPr>
    </w:p>
    <w:p w14:paraId="228DFD36" w14:textId="0BD3F8F5" w:rsidR="00D70D8F" w:rsidRDefault="00D70D8F" w:rsidP="00CC45D9">
      <w:pPr>
        <w:rPr>
          <w:szCs w:val="22"/>
          <w:lang w:val="fr-CH"/>
        </w:rPr>
      </w:pPr>
    </w:p>
    <w:p w14:paraId="5E028660" w14:textId="77777777" w:rsidR="00D70D8F" w:rsidRPr="00F96DD6" w:rsidRDefault="00D70D8F" w:rsidP="00CC45D9">
      <w:pPr>
        <w:rPr>
          <w:szCs w:val="22"/>
          <w:lang w:val="fr-CH"/>
        </w:rPr>
      </w:pPr>
    </w:p>
    <w:p w14:paraId="1A4F59AC" w14:textId="77777777" w:rsidR="00CC45D9" w:rsidRPr="00F96DD6" w:rsidRDefault="00CC45D9" w:rsidP="00CC45D9">
      <w:pPr>
        <w:rPr>
          <w:szCs w:val="22"/>
          <w:lang w:val="fr-CH"/>
        </w:rPr>
      </w:pPr>
    </w:p>
    <w:p w14:paraId="712FD780" w14:textId="77777777" w:rsidR="00CC45D9" w:rsidRPr="00F96DD6" w:rsidRDefault="00CC45D9" w:rsidP="00CC45D9">
      <w:pPr>
        <w:rPr>
          <w:szCs w:val="22"/>
          <w:u w:val="single"/>
          <w:lang w:val="fr-CH"/>
        </w:rPr>
      </w:pPr>
      <w:r w:rsidRPr="00F96DD6">
        <w:rPr>
          <w:szCs w:val="22"/>
          <w:u w:val="single"/>
          <w:lang w:val="fr-CH"/>
        </w:rPr>
        <w:t>CHINE/CHINA</w:t>
      </w:r>
    </w:p>
    <w:p w14:paraId="536B364C" w14:textId="77777777" w:rsidR="00CC45D9" w:rsidRPr="00F96DD6" w:rsidRDefault="00CC45D9" w:rsidP="00CC45D9">
      <w:pPr>
        <w:rPr>
          <w:szCs w:val="22"/>
          <w:u w:val="single"/>
          <w:lang w:val="fr-CH"/>
        </w:rPr>
      </w:pPr>
    </w:p>
    <w:p w14:paraId="530ED18F" w14:textId="77777777" w:rsidR="00CC45D9" w:rsidRDefault="00CC45D9" w:rsidP="00CC45D9">
      <w:pPr>
        <w:rPr>
          <w:szCs w:val="22"/>
        </w:rPr>
      </w:pPr>
      <w:r>
        <w:rPr>
          <w:szCs w:val="22"/>
        </w:rPr>
        <w:t>LIU Heming (Mr.), Program Administrator, Department of Treaty and Law, China National Intellectual Property Administration (CNIPA), Beijing</w:t>
      </w:r>
    </w:p>
    <w:p w14:paraId="7A8A2D84" w14:textId="77777777" w:rsidR="00CC45D9" w:rsidRDefault="00CC45D9" w:rsidP="00CC45D9">
      <w:pPr>
        <w:rPr>
          <w:szCs w:val="22"/>
        </w:rPr>
      </w:pPr>
    </w:p>
    <w:p w14:paraId="2201279A" w14:textId="1DFF8B8D" w:rsidR="00CC45D9" w:rsidRDefault="00CC45D9" w:rsidP="00CC45D9">
      <w:pPr>
        <w:rPr>
          <w:szCs w:val="22"/>
        </w:rPr>
      </w:pPr>
      <w:r>
        <w:rPr>
          <w:szCs w:val="22"/>
        </w:rPr>
        <w:t>WU Boxuan (Mr.), Program Administrator, International Cooperation Department, China</w:t>
      </w:r>
      <w:r w:rsidR="003E5E28">
        <w:rPr>
          <w:szCs w:val="22"/>
        </w:rPr>
        <w:t> </w:t>
      </w:r>
      <w:r>
        <w:rPr>
          <w:szCs w:val="22"/>
        </w:rPr>
        <w:t>National Intellectual Property Administration (CNIPA), Beijing</w:t>
      </w:r>
    </w:p>
    <w:p w14:paraId="21590228" w14:textId="77777777" w:rsidR="00CC45D9" w:rsidRDefault="00CC45D9" w:rsidP="00CC45D9">
      <w:pPr>
        <w:rPr>
          <w:szCs w:val="22"/>
        </w:rPr>
      </w:pPr>
    </w:p>
    <w:p w14:paraId="6EB48FBF" w14:textId="77777777" w:rsidR="00BB29C4" w:rsidRDefault="00BB29C4" w:rsidP="00BB29C4">
      <w:pPr>
        <w:rPr>
          <w:szCs w:val="22"/>
        </w:rPr>
      </w:pPr>
      <w:r>
        <w:rPr>
          <w:szCs w:val="22"/>
        </w:rPr>
        <w:t>ZHENG Xu (Mr.), First Secretary, Permanent Mission, Geneva</w:t>
      </w:r>
    </w:p>
    <w:p w14:paraId="1FFB7CB6" w14:textId="77777777" w:rsidR="00BB29C4" w:rsidRDefault="00BB29C4" w:rsidP="00BB29C4">
      <w:pPr>
        <w:rPr>
          <w:szCs w:val="22"/>
        </w:rPr>
      </w:pPr>
    </w:p>
    <w:p w14:paraId="0DEC225E" w14:textId="77777777" w:rsidR="00CC45D9" w:rsidRDefault="00CC45D9" w:rsidP="00CC45D9">
      <w:pPr>
        <w:rPr>
          <w:szCs w:val="22"/>
        </w:rPr>
      </w:pPr>
      <w:r>
        <w:rPr>
          <w:szCs w:val="22"/>
        </w:rPr>
        <w:t xml:space="preserve">XU Yingjie (Mr.), Third </w:t>
      </w:r>
      <w:r w:rsidR="00622C6B">
        <w:rPr>
          <w:szCs w:val="22"/>
        </w:rPr>
        <w:t>S</w:t>
      </w:r>
      <w:r>
        <w:rPr>
          <w:szCs w:val="22"/>
        </w:rPr>
        <w:t>ecretary, Permanent Mission, Geneva</w:t>
      </w:r>
    </w:p>
    <w:p w14:paraId="36EF383B" w14:textId="77777777" w:rsidR="00CC45D9" w:rsidRDefault="00CC45D9" w:rsidP="00CC45D9">
      <w:pPr>
        <w:rPr>
          <w:szCs w:val="22"/>
        </w:rPr>
      </w:pPr>
    </w:p>
    <w:p w14:paraId="124CFF3C" w14:textId="77777777" w:rsidR="00CC45D9" w:rsidRDefault="00CC45D9" w:rsidP="00CC45D9">
      <w:pPr>
        <w:rPr>
          <w:szCs w:val="22"/>
        </w:rPr>
      </w:pPr>
    </w:p>
    <w:p w14:paraId="2EE8656F" w14:textId="77777777" w:rsidR="00CC45D9" w:rsidRPr="00605188" w:rsidRDefault="00CC45D9" w:rsidP="00CC45D9">
      <w:pPr>
        <w:rPr>
          <w:szCs w:val="22"/>
          <w:u w:val="single"/>
          <w:lang w:val="es-ES"/>
        </w:rPr>
      </w:pPr>
      <w:r w:rsidRPr="00605188">
        <w:rPr>
          <w:szCs w:val="22"/>
          <w:u w:val="single"/>
          <w:lang w:val="es-ES"/>
        </w:rPr>
        <w:t>COLOMBIE/COLOMBIA</w:t>
      </w:r>
    </w:p>
    <w:p w14:paraId="2488157D" w14:textId="77777777" w:rsidR="00CC45D9" w:rsidRPr="00605188" w:rsidRDefault="00CC45D9" w:rsidP="00CC45D9">
      <w:pPr>
        <w:rPr>
          <w:szCs w:val="22"/>
          <w:u w:val="single"/>
          <w:lang w:val="es-ES"/>
        </w:rPr>
      </w:pPr>
    </w:p>
    <w:p w14:paraId="13AD1ECD" w14:textId="6F99502D" w:rsidR="00BB29C4" w:rsidRPr="00605188" w:rsidRDefault="002D35CD" w:rsidP="00BB29C4">
      <w:pPr>
        <w:rPr>
          <w:szCs w:val="22"/>
          <w:lang w:val="es-ES"/>
        </w:rPr>
      </w:pPr>
      <w:r>
        <w:rPr>
          <w:szCs w:val="22"/>
          <w:lang w:val="es-ES"/>
        </w:rPr>
        <w:t>Á</w:t>
      </w:r>
      <w:r w:rsidR="00BB29C4" w:rsidRPr="00605188">
        <w:rPr>
          <w:szCs w:val="22"/>
          <w:lang w:val="es-ES"/>
        </w:rPr>
        <w:t>lvaro Alejandro GÓMEZ OCAMPO (Sr.), Ministro Plenipotenciario, Misión Permanente, Ginebra</w:t>
      </w:r>
    </w:p>
    <w:p w14:paraId="73834F66" w14:textId="77777777" w:rsidR="00BB29C4" w:rsidRDefault="00BB29C4" w:rsidP="00BB29C4">
      <w:pPr>
        <w:rPr>
          <w:szCs w:val="22"/>
          <w:u w:val="single"/>
          <w:lang w:val="es-ES"/>
        </w:rPr>
      </w:pPr>
      <w:r w:rsidRPr="00605188">
        <w:rPr>
          <w:szCs w:val="22"/>
          <w:u w:val="single"/>
          <w:lang w:val="es-ES"/>
        </w:rPr>
        <w:t xml:space="preserve">alvaro.gomez@cancilleria.gov.co </w:t>
      </w:r>
    </w:p>
    <w:p w14:paraId="0F89ED59" w14:textId="77777777" w:rsidR="00BB29C4" w:rsidRPr="00605188" w:rsidRDefault="00BB29C4" w:rsidP="00BB29C4">
      <w:pPr>
        <w:rPr>
          <w:szCs w:val="22"/>
          <w:lang w:val="es-ES"/>
        </w:rPr>
      </w:pPr>
    </w:p>
    <w:p w14:paraId="39633B63" w14:textId="5AA1FAA1" w:rsidR="00EA4127" w:rsidRPr="00605188" w:rsidRDefault="002D35CD" w:rsidP="00EA4127">
      <w:pPr>
        <w:rPr>
          <w:szCs w:val="22"/>
          <w:lang w:val="es-ES"/>
        </w:rPr>
      </w:pPr>
      <w:r w:rsidRPr="00605188">
        <w:rPr>
          <w:szCs w:val="22"/>
          <w:lang w:val="es-ES"/>
        </w:rPr>
        <w:t>María</w:t>
      </w:r>
      <w:r w:rsidR="00EA4127" w:rsidRPr="00605188">
        <w:rPr>
          <w:szCs w:val="22"/>
          <w:lang w:val="es-ES"/>
        </w:rPr>
        <w:t xml:space="preserve"> Isabel CASTAÑEDA (Sra.), Primera Secretaria, Coordinación de Asuntos Económicos, Ministerio de Relaciones Exteriores, Bogotá </w:t>
      </w:r>
    </w:p>
    <w:p w14:paraId="2EEA0674" w14:textId="77777777" w:rsidR="00EA4127" w:rsidRDefault="00EA4127" w:rsidP="00EA4127">
      <w:pPr>
        <w:rPr>
          <w:szCs w:val="22"/>
          <w:u w:val="single"/>
          <w:lang w:val="es-ES"/>
        </w:rPr>
      </w:pPr>
      <w:r w:rsidRPr="00605188">
        <w:rPr>
          <w:szCs w:val="22"/>
          <w:u w:val="single"/>
          <w:lang w:val="es-ES"/>
        </w:rPr>
        <w:t xml:space="preserve">maria.castaneda@cancilleria.gov.co </w:t>
      </w:r>
    </w:p>
    <w:p w14:paraId="63066089" w14:textId="77777777" w:rsidR="00EA4127" w:rsidRPr="00605188" w:rsidRDefault="00EA4127" w:rsidP="00EA4127">
      <w:pPr>
        <w:rPr>
          <w:szCs w:val="22"/>
          <w:lang w:val="es-ES"/>
        </w:rPr>
      </w:pPr>
    </w:p>
    <w:p w14:paraId="06B26428" w14:textId="3BCD8862" w:rsidR="00CC45D9" w:rsidRPr="00605188" w:rsidRDefault="00CC45D9" w:rsidP="00CC45D9">
      <w:pPr>
        <w:rPr>
          <w:szCs w:val="22"/>
          <w:lang w:val="es-ES"/>
        </w:rPr>
      </w:pPr>
      <w:r w:rsidRPr="00605188">
        <w:rPr>
          <w:szCs w:val="22"/>
          <w:lang w:val="es-ES"/>
        </w:rPr>
        <w:t>María José LAMÚS BECERRA (Sra.), Superintendente Delegada para la Propiedad Industrial, Superintendencia de Industria y Comercio (SIC), Ministerio de Industria, Comercio y Turismo, Bogotá</w:t>
      </w:r>
    </w:p>
    <w:p w14:paraId="04B8F3BA" w14:textId="77777777" w:rsidR="00CC45D9" w:rsidRPr="00605188" w:rsidRDefault="00CC45D9" w:rsidP="00CC45D9">
      <w:pPr>
        <w:rPr>
          <w:szCs w:val="22"/>
          <w:lang w:val="es-ES"/>
        </w:rPr>
      </w:pPr>
      <w:r w:rsidRPr="00605188">
        <w:rPr>
          <w:szCs w:val="22"/>
          <w:u w:val="single"/>
          <w:lang w:val="es-ES"/>
        </w:rPr>
        <w:t xml:space="preserve">mlamus@sic.gov.co </w:t>
      </w:r>
    </w:p>
    <w:p w14:paraId="466AEBF4" w14:textId="77777777" w:rsidR="00CC45D9" w:rsidRPr="00605188" w:rsidRDefault="00CC45D9" w:rsidP="00CC45D9">
      <w:pPr>
        <w:rPr>
          <w:szCs w:val="22"/>
          <w:lang w:val="es-ES"/>
        </w:rPr>
      </w:pPr>
    </w:p>
    <w:p w14:paraId="0EEAD120" w14:textId="77777777" w:rsidR="00CC45D9" w:rsidRPr="00605188" w:rsidRDefault="00CC45D9" w:rsidP="00CC45D9">
      <w:pPr>
        <w:rPr>
          <w:szCs w:val="22"/>
          <w:lang w:val="es-ES"/>
        </w:rPr>
      </w:pPr>
    </w:p>
    <w:p w14:paraId="6165782A" w14:textId="77777777" w:rsidR="00CC45D9" w:rsidRPr="00605188" w:rsidRDefault="00CC45D9" w:rsidP="00CC45D9">
      <w:pPr>
        <w:rPr>
          <w:szCs w:val="22"/>
          <w:u w:val="single"/>
          <w:lang w:val="es-ES"/>
        </w:rPr>
      </w:pPr>
      <w:r w:rsidRPr="00605188">
        <w:rPr>
          <w:szCs w:val="22"/>
          <w:u w:val="single"/>
          <w:lang w:val="es-ES"/>
        </w:rPr>
        <w:t>COMORES/COMOROS</w:t>
      </w:r>
    </w:p>
    <w:p w14:paraId="0CBFBE4D" w14:textId="77777777" w:rsidR="00CC45D9" w:rsidRPr="00605188" w:rsidRDefault="00CC45D9" w:rsidP="00CC45D9">
      <w:pPr>
        <w:rPr>
          <w:szCs w:val="22"/>
          <w:u w:val="single"/>
          <w:lang w:val="es-ES"/>
        </w:rPr>
      </w:pPr>
    </w:p>
    <w:p w14:paraId="32F437B0" w14:textId="4458FFA8" w:rsidR="00CC45D9" w:rsidRPr="00605188" w:rsidRDefault="00CC45D9" w:rsidP="00CC45D9">
      <w:pPr>
        <w:rPr>
          <w:szCs w:val="22"/>
          <w:lang w:val="fr-CH"/>
        </w:rPr>
      </w:pPr>
      <w:r w:rsidRPr="00605188">
        <w:rPr>
          <w:szCs w:val="22"/>
          <w:lang w:val="fr-CH"/>
        </w:rPr>
        <w:t>Wahadi MADI (M.), directeur général, Office comorien de la propriété intellectuelle (OCPI), Ministère de l</w:t>
      </w:r>
      <w:r w:rsidR="00582D2D">
        <w:rPr>
          <w:szCs w:val="22"/>
          <w:lang w:val="fr-CH"/>
        </w:rPr>
        <w:t>’</w:t>
      </w:r>
      <w:r w:rsidRPr="00605188">
        <w:rPr>
          <w:szCs w:val="22"/>
          <w:lang w:val="fr-CH"/>
        </w:rPr>
        <w:t>économie, du plan, de l</w:t>
      </w:r>
      <w:r w:rsidR="00582D2D">
        <w:rPr>
          <w:szCs w:val="22"/>
          <w:lang w:val="fr-CH"/>
        </w:rPr>
        <w:t>’</w:t>
      </w:r>
      <w:r w:rsidRPr="00605188">
        <w:rPr>
          <w:szCs w:val="22"/>
          <w:lang w:val="fr-CH"/>
        </w:rPr>
        <w:t>énergie, de l</w:t>
      </w:r>
      <w:r w:rsidR="00582D2D">
        <w:rPr>
          <w:szCs w:val="22"/>
          <w:lang w:val="fr-CH"/>
        </w:rPr>
        <w:t>’</w:t>
      </w:r>
      <w:r w:rsidRPr="00605188">
        <w:rPr>
          <w:szCs w:val="22"/>
          <w:lang w:val="fr-CH"/>
        </w:rPr>
        <w:t>industrie, de l</w:t>
      </w:r>
      <w:r w:rsidR="00582D2D">
        <w:rPr>
          <w:szCs w:val="22"/>
          <w:lang w:val="fr-CH"/>
        </w:rPr>
        <w:t>’</w:t>
      </w:r>
      <w:r w:rsidRPr="00605188">
        <w:rPr>
          <w:szCs w:val="22"/>
          <w:lang w:val="fr-CH"/>
        </w:rPr>
        <w:t>artisanat, du tourisme, des investissements, du secteur privé et des affaires foncières, Moroni</w:t>
      </w:r>
    </w:p>
    <w:p w14:paraId="5E0918C0" w14:textId="77777777" w:rsidR="00CC45D9" w:rsidRPr="00605188" w:rsidRDefault="00CC45D9" w:rsidP="00CC45D9">
      <w:pPr>
        <w:rPr>
          <w:szCs w:val="22"/>
          <w:lang w:val="fr-CH"/>
        </w:rPr>
      </w:pPr>
      <w:r w:rsidRPr="00605188">
        <w:rPr>
          <w:szCs w:val="22"/>
          <w:u w:val="single"/>
          <w:lang w:val="fr-CH"/>
        </w:rPr>
        <w:t xml:space="preserve">wahadimadi@gmail.com </w:t>
      </w:r>
    </w:p>
    <w:p w14:paraId="1E077856" w14:textId="77777777" w:rsidR="00CC45D9" w:rsidRPr="00605188" w:rsidRDefault="00CC45D9" w:rsidP="00CC45D9">
      <w:pPr>
        <w:rPr>
          <w:szCs w:val="22"/>
          <w:lang w:val="fr-CH"/>
        </w:rPr>
      </w:pPr>
    </w:p>
    <w:p w14:paraId="1FA03504" w14:textId="25549DA9" w:rsidR="00CC45D9" w:rsidRPr="00605188" w:rsidRDefault="00CC45D9" w:rsidP="00CC45D9">
      <w:pPr>
        <w:rPr>
          <w:szCs w:val="22"/>
          <w:lang w:val="fr-CH"/>
        </w:rPr>
      </w:pPr>
      <w:r w:rsidRPr="00605188">
        <w:rPr>
          <w:szCs w:val="22"/>
          <w:lang w:val="fr-CH"/>
        </w:rPr>
        <w:t>Mssa Mbaraka NASFATI (Mme), responsable, Direction de la communication et de la documentation, Ministère de l</w:t>
      </w:r>
      <w:r w:rsidR="00582D2D">
        <w:rPr>
          <w:szCs w:val="22"/>
          <w:lang w:val="fr-CH"/>
        </w:rPr>
        <w:t>’</w:t>
      </w:r>
      <w:r w:rsidRPr="00605188">
        <w:rPr>
          <w:szCs w:val="22"/>
          <w:lang w:val="fr-CH"/>
        </w:rPr>
        <w:t>économie, Moroni</w:t>
      </w:r>
    </w:p>
    <w:p w14:paraId="601E8FA7" w14:textId="77777777" w:rsidR="00CC45D9" w:rsidRDefault="00CC45D9" w:rsidP="00CC45D9">
      <w:pPr>
        <w:rPr>
          <w:szCs w:val="22"/>
        </w:rPr>
      </w:pPr>
      <w:r>
        <w:rPr>
          <w:szCs w:val="22"/>
          <w:u w:val="single"/>
        </w:rPr>
        <w:t xml:space="preserve">faiznaabdou@gmail.com </w:t>
      </w:r>
    </w:p>
    <w:p w14:paraId="0F79D229" w14:textId="77777777" w:rsidR="00CC45D9" w:rsidRDefault="00CC45D9" w:rsidP="00CC45D9">
      <w:pPr>
        <w:rPr>
          <w:szCs w:val="22"/>
        </w:rPr>
      </w:pPr>
    </w:p>
    <w:p w14:paraId="4F80363A" w14:textId="77777777" w:rsidR="00CC45D9" w:rsidRDefault="00CC45D9" w:rsidP="00CC45D9">
      <w:pPr>
        <w:rPr>
          <w:szCs w:val="22"/>
        </w:rPr>
      </w:pPr>
    </w:p>
    <w:p w14:paraId="04AD25EB" w14:textId="77777777" w:rsidR="00CC45D9" w:rsidRPr="009C308F" w:rsidRDefault="00CC45D9" w:rsidP="00CC45D9">
      <w:pPr>
        <w:rPr>
          <w:szCs w:val="22"/>
          <w:u w:val="single"/>
        </w:rPr>
      </w:pPr>
      <w:r w:rsidRPr="009C308F">
        <w:rPr>
          <w:szCs w:val="22"/>
          <w:u w:val="single"/>
        </w:rPr>
        <w:t>CROATIE/CROATIA</w:t>
      </w:r>
    </w:p>
    <w:p w14:paraId="0194497E" w14:textId="77777777" w:rsidR="00CC45D9" w:rsidRPr="009C308F" w:rsidRDefault="00CC45D9" w:rsidP="00CC45D9">
      <w:pPr>
        <w:rPr>
          <w:szCs w:val="22"/>
          <w:u w:val="single"/>
        </w:rPr>
      </w:pPr>
    </w:p>
    <w:p w14:paraId="30D42531" w14:textId="77777777" w:rsidR="00CC45D9" w:rsidRDefault="00CC45D9" w:rsidP="00CC45D9">
      <w:pPr>
        <w:rPr>
          <w:szCs w:val="22"/>
        </w:rPr>
      </w:pPr>
      <w:r>
        <w:rPr>
          <w:szCs w:val="22"/>
        </w:rPr>
        <w:t>Gordana TURKALJ (Ms.), Senior Advisor, Patents Department, State Intellectual Property Office of Republic of Croatia, Zagreb</w:t>
      </w:r>
    </w:p>
    <w:p w14:paraId="55A3880A" w14:textId="77777777" w:rsidR="00CC45D9" w:rsidRPr="00605188" w:rsidRDefault="00CC45D9" w:rsidP="00CC45D9">
      <w:pPr>
        <w:rPr>
          <w:szCs w:val="22"/>
          <w:lang w:val="es-ES"/>
        </w:rPr>
      </w:pPr>
      <w:r w:rsidRPr="00605188">
        <w:rPr>
          <w:szCs w:val="22"/>
          <w:u w:val="single"/>
          <w:lang w:val="es-ES"/>
        </w:rPr>
        <w:t xml:space="preserve">gordana.turkalj@dziv.hr </w:t>
      </w:r>
    </w:p>
    <w:p w14:paraId="7DA6D8A9" w14:textId="77777777" w:rsidR="00CC45D9" w:rsidRPr="00605188" w:rsidRDefault="00CC45D9" w:rsidP="00CC45D9">
      <w:pPr>
        <w:rPr>
          <w:szCs w:val="22"/>
          <w:lang w:val="es-ES"/>
        </w:rPr>
      </w:pPr>
    </w:p>
    <w:p w14:paraId="04D2B8A5" w14:textId="77777777" w:rsidR="00CC45D9" w:rsidRPr="00605188" w:rsidRDefault="00CC45D9" w:rsidP="00CC45D9">
      <w:pPr>
        <w:rPr>
          <w:szCs w:val="22"/>
          <w:lang w:val="es-ES"/>
        </w:rPr>
      </w:pPr>
    </w:p>
    <w:p w14:paraId="23023F20" w14:textId="77777777" w:rsidR="00CC45D9" w:rsidRPr="00605188" w:rsidRDefault="00CC45D9" w:rsidP="00CC45D9">
      <w:pPr>
        <w:rPr>
          <w:szCs w:val="22"/>
          <w:u w:val="single"/>
          <w:lang w:val="es-ES"/>
        </w:rPr>
      </w:pPr>
      <w:r w:rsidRPr="00605188">
        <w:rPr>
          <w:szCs w:val="22"/>
          <w:u w:val="single"/>
          <w:lang w:val="es-ES"/>
        </w:rPr>
        <w:t>CUBA</w:t>
      </w:r>
    </w:p>
    <w:p w14:paraId="283C7668" w14:textId="77777777" w:rsidR="00CC45D9" w:rsidRPr="00605188" w:rsidRDefault="00CC45D9" w:rsidP="00CC45D9">
      <w:pPr>
        <w:rPr>
          <w:szCs w:val="22"/>
          <w:lang w:val="es-ES"/>
        </w:rPr>
      </w:pPr>
    </w:p>
    <w:p w14:paraId="32974E12" w14:textId="77777777" w:rsidR="00CC45D9" w:rsidRPr="00605188" w:rsidRDefault="00CC45D9" w:rsidP="00CC45D9">
      <w:pPr>
        <w:rPr>
          <w:szCs w:val="22"/>
          <w:lang w:val="es-ES"/>
        </w:rPr>
      </w:pPr>
      <w:r w:rsidRPr="00605188">
        <w:rPr>
          <w:szCs w:val="22"/>
          <w:lang w:val="es-ES"/>
        </w:rPr>
        <w:t>Marleny Yanet CRUZ GIBERT (Sra.), Jef</w:t>
      </w:r>
      <w:r w:rsidR="00EA4127">
        <w:rPr>
          <w:szCs w:val="22"/>
          <w:lang w:val="es-ES"/>
        </w:rPr>
        <w:t>a</w:t>
      </w:r>
      <w:r w:rsidRPr="00605188">
        <w:rPr>
          <w:szCs w:val="22"/>
          <w:lang w:val="es-ES"/>
        </w:rPr>
        <w:t>, Departamento de Patentes, Ministerio de Ciencia, Tecnología y Medio Ambiente, Oficina Cubana de la Propiedad Industrial (OCPI), La Habana</w:t>
      </w:r>
    </w:p>
    <w:p w14:paraId="719ADDA8" w14:textId="77777777" w:rsidR="00CC45D9" w:rsidRPr="00605188" w:rsidRDefault="00CC45D9" w:rsidP="00CC45D9">
      <w:pPr>
        <w:rPr>
          <w:szCs w:val="22"/>
          <w:lang w:val="es-ES"/>
        </w:rPr>
      </w:pPr>
      <w:r w:rsidRPr="00605188">
        <w:rPr>
          <w:szCs w:val="22"/>
          <w:u w:val="single"/>
          <w:lang w:val="es-ES"/>
        </w:rPr>
        <w:t xml:space="preserve">marleny@ocpi.cu </w:t>
      </w:r>
    </w:p>
    <w:p w14:paraId="5D365D0E" w14:textId="77777777" w:rsidR="00CC45D9" w:rsidRPr="00605188" w:rsidRDefault="00CC45D9" w:rsidP="00CC45D9">
      <w:pPr>
        <w:rPr>
          <w:szCs w:val="22"/>
          <w:lang w:val="es-ES"/>
        </w:rPr>
      </w:pPr>
    </w:p>
    <w:p w14:paraId="099CD900" w14:textId="3A3116C4" w:rsidR="00CC45D9" w:rsidRPr="00605188" w:rsidRDefault="00CC45D9" w:rsidP="00CC45D9">
      <w:pPr>
        <w:rPr>
          <w:szCs w:val="22"/>
          <w:lang w:val="es-ES"/>
        </w:rPr>
      </w:pPr>
      <w:r w:rsidRPr="00605188">
        <w:rPr>
          <w:szCs w:val="22"/>
          <w:lang w:val="es-ES"/>
        </w:rPr>
        <w:t>William DÍAZ MEN</w:t>
      </w:r>
      <w:r w:rsidR="002D35CD">
        <w:rPr>
          <w:szCs w:val="22"/>
          <w:lang w:val="es-ES"/>
        </w:rPr>
        <w:t>É</w:t>
      </w:r>
      <w:r w:rsidRPr="00605188">
        <w:rPr>
          <w:szCs w:val="22"/>
          <w:lang w:val="es-ES"/>
        </w:rPr>
        <w:t>NDEZ (Sr.), Consejero, Misión Permanente, Ginebra</w:t>
      </w:r>
    </w:p>
    <w:p w14:paraId="613D9297" w14:textId="77777777" w:rsidR="00CC45D9" w:rsidRPr="00622C6B" w:rsidRDefault="00CC45D9" w:rsidP="00CC45D9">
      <w:pPr>
        <w:rPr>
          <w:szCs w:val="22"/>
          <w:lang w:val="es-ES"/>
        </w:rPr>
      </w:pPr>
      <w:r w:rsidRPr="00622C6B">
        <w:rPr>
          <w:szCs w:val="22"/>
          <w:u w:val="single"/>
          <w:lang w:val="es-ES"/>
        </w:rPr>
        <w:t xml:space="preserve">wdiazmdez23@gmail.com </w:t>
      </w:r>
    </w:p>
    <w:p w14:paraId="122D9089" w14:textId="77777777" w:rsidR="00EA4127" w:rsidRDefault="00EA4127" w:rsidP="00EA4127">
      <w:pPr>
        <w:rPr>
          <w:szCs w:val="22"/>
          <w:lang w:val="es-ES"/>
        </w:rPr>
      </w:pPr>
    </w:p>
    <w:p w14:paraId="790E9DE6" w14:textId="77777777" w:rsidR="00EA4127" w:rsidRPr="00605188" w:rsidRDefault="00EA4127" w:rsidP="00EA4127">
      <w:pPr>
        <w:rPr>
          <w:szCs w:val="22"/>
          <w:lang w:val="es-ES"/>
        </w:rPr>
      </w:pPr>
      <w:r w:rsidRPr="00605188">
        <w:rPr>
          <w:szCs w:val="22"/>
          <w:lang w:val="es-ES"/>
        </w:rPr>
        <w:t>Libia OLIVER DONATE (Sra.), Asesora, Misión Permanente, Ginebra</w:t>
      </w:r>
    </w:p>
    <w:p w14:paraId="30AA91DA" w14:textId="77777777" w:rsidR="00CC45D9" w:rsidRPr="00EA4127" w:rsidRDefault="00CC45D9" w:rsidP="00CC45D9">
      <w:pPr>
        <w:rPr>
          <w:szCs w:val="22"/>
          <w:lang w:val="es-ES"/>
        </w:rPr>
      </w:pPr>
    </w:p>
    <w:p w14:paraId="1AAA1B2F" w14:textId="77777777" w:rsidR="00AC10F8" w:rsidRPr="00622C6B" w:rsidRDefault="00AC10F8" w:rsidP="00CC45D9">
      <w:pPr>
        <w:rPr>
          <w:szCs w:val="22"/>
          <w:u w:val="single"/>
          <w:lang w:val="es-ES"/>
        </w:rPr>
      </w:pPr>
    </w:p>
    <w:p w14:paraId="0AE19C64" w14:textId="77777777" w:rsidR="00CC45D9" w:rsidRPr="009C308F" w:rsidRDefault="00CC45D9" w:rsidP="00CC45D9">
      <w:pPr>
        <w:rPr>
          <w:szCs w:val="22"/>
          <w:u w:val="single"/>
        </w:rPr>
      </w:pPr>
      <w:r w:rsidRPr="009C308F">
        <w:rPr>
          <w:szCs w:val="22"/>
          <w:u w:val="single"/>
        </w:rPr>
        <w:t>DANEMARK/DENMARK</w:t>
      </w:r>
    </w:p>
    <w:p w14:paraId="0C39524B" w14:textId="77777777" w:rsidR="00CC45D9" w:rsidRPr="009C308F" w:rsidRDefault="00CC45D9" w:rsidP="00CC45D9">
      <w:pPr>
        <w:rPr>
          <w:szCs w:val="22"/>
          <w:u w:val="single"/>
        </w:rPr>
      </w:pPr>
    </w:p>
    <w:p w14:paraId="0E16AFEF" w14:textId="77777777" w:rsidR="00CC45D9" w:rsidRDefault="00CC45D9" w:rsidP="00CC45D9">
      <w:pPr>
        <w:rPr>
          <w:szCs w:val="22"/>
        </w:rPr>
      </w:pPr>
      <w:r>
        <w:rPr>
          <w:szCs w:val="22"/>
        </w:rPr>
        <w:t>Theis JENSEN (Mr.), Chief Advisor, Danish Patent and Trademark Office, Ministry of Industry, Business and Financial Affairs, Taastrup</w:t>
      </w:r>
    </w:p>
    <w:p w14:paraId="17682F81" w14:textId="77777777" w:rsidR="00CC45D9" w:rsidRDefault="00CC45D9" w:rsidP="00CC45D9">
      <w:pPr>
        <w:rPr>
          <w:szCs w:val="22"/>
        </w:rPr>
      </w:pPr>
    </w:p>
    <w:p w14:paraId="12F32CE0" w14:textId="77777777" w:rsidR="00CC45D9" w:rsidRDefault="00CC45D9" w:rsidP="00CC45D9">
      <w:pPr>
        <w:rPr>
          <w:szCs w:val="22"/>
        </w:rPr>
      </w:pPr>
    </w:p>
    <w:p w14:paraId="160D4C05" w14:textId="77777777" w:rsidR="00CC45D9" w:rsidRPr="00605188" w:rsidRDefault="00CC45D9" w:rsidP="00CC45D9">
      <w:pPr>
        <w:rPr>
          <w:szCs w:val="22"/>
          <w:u w:val="single"/>
          <w:lang w:val="fr-CH"/>
        </w:rPr>
      </w:pPr>
      <w:r w:rsidRPr="00605188">
        <w:rPr>
          <w:szCs w:val="22"/>
          <w:u w:val="single"/>
          <w:lang w:val="fr-CH"/>
        </w:rPr>
        <w:t>DJIBOUTI</w:t>
      </w:r>
    </w:p>
    <w:p w14:paraId="172A099A" w14:textId="77777777" w:rsidR="00CC45D9" w:rsidRPr="00605188" w:rsidRDefault="00CC45D9" w:rsidP="00CC45D9">
      <w:pPr>
        <w:rPr>
          <w:szCs w:val="22"/>
          <w:u w:val="single"/>
          <w:lang w:val="fr-CH"/>
        </w:rPr>
      </w:pPr>
    </w:p>
    <w:p w14:paraId="42BF0BBF" w14:textId="77777777" w:rsidR="00CC45D9" w:rsidRPr="00605188" w:rsidRDefault="00CC45D9" w:rsidP="00CC45D9">
      <w:pPr>
        <w:rPr>
          <w:szCs w:val="22"/>
          <w:lang w:val="fr-CH"/>
        </w:rPr>
      </w:pPr>
      <w:r w:rsidRPr="00605188">
        <w:rPr>
          <w:szCs w:val="22"/>
          <w:lang w:val="fr-CH"/>
        </w:rPr>
        <w:t>Oubah MOUSSA AHMED (Mme), conseillère, Mission permanente, Genève</w:t>
      </w:r>
    </w:p>
    <w:p w14:paraId="36327E12" w14:textId="77777777" w:rsidR="00CC45D9" w:rsidRPr="00605188" w:rsidRDefault="00CC45D9" w:rsidP="00CC45D9">
      <w:pPr>
        <w:rPr>
          <w:szCs w:val="22"/>
          <w:lang w:val="fr-CH"/>
        </w:rPr>
      </w:pPr>
      <w:r w:rsidRPr="00605188">
        <w:rPr>
          <w:szCs w:val="22"/>
          <w:u w:val="single"/>
          <w:lang w:val="fr-CH"/>
        </w:rPr>
        <w:t xml:space="preserve">moussa_oubah@yahoo.fr </w:t>
      </w:r>
    </w:p>
    <w:p w14:paraId="4A1B50A8" w14:textId="77777777" w:rsidR="00CC45D9" w:rsidRPr="00605188" w:rsidRDefault="00CC45D9" w:rsidP="00CC45D9">
      <w:pPr>
        <w:rPr>
          <w:szCs w:val="22"/>
          <w:lang w:val="fr-CH"/>
        </w:rPr>
      </w:pPr>
    </w:p>
    <w:p w14:paraId="14F207E3" w14:textId="77777777" w:rsidR="00CC45D9" w:rsidRPr="00605188" w:rsidRDefault="00CC45D9" w:rsidP="00CC45D9">
      <w:pPr>
        <w:rPr>
          <w:szCs w:val="22"/>
          <w:lang w:val="fr-CH"/>
        </w:rPr>
      </w:pPr>
    </w:p>
    <w:p w14:paraId="2425548D" w14:textId="77777777" w:rsidR="00CC45D9" w:rsidRPr="00605188" w:rsidRDefault="00CC45D9" w:rsidP="00CC45D9">
      <w:pPr>
        <w:rPr>
          <w:szCs w:val="22"/>
          <w:u w:val="single"/>
          <w:lang w:val="fr-CH"/>
        </w:rPr>
      </w:pPr>
      <w:r w:rsidRPr="00605188">
        <w:rPr>
          <w:szCs w:val="22"/>
          <w:u w:val="single"/>
          <w:lang w:val="fr-CH"/>
        </w:rPr>
        <w:t>ÉGYPTE/EGYPT</w:t>
      </w:r>
    </w:p>
    <w:p w14:paraId="47296AD5" w14:textId="77777777" w:rsidR="00CC45D9" w:rsidRPr="00605188" w:rsidRDefault="00CC45D9" w:rsidP="00CC45D9">
      <w:pPr>
        <w:rPr>
          <w:szCs w:val="22"/>
          <w:u w:val="single"/>
          <w:lang w:val="fr-CH"/>
        </w:rPr>
      </w:pPr>
    </w:p>
    <w:p w14:paraId="1AF43D68" w14:textId="77777777" w:rsidR="00CC45D9" w:rsidRDefault="00CC45D9" w:rsidP="00CC45D9">
      <w:pPr>
        <w:rPr>
          <w:szCs w:val="22"/>
        </w:rPr>
      </w:pPr>
      <w:r>
        <w:rPr>
          <w:szCs w:val="22"/>
        </w:rPr>
        <w:t>Hassan EL BADRAWY (Mr.), Former Vice President of Court of Cassation, Cairo</w:t>
      </w:r>
    </w:p>
    <w:p w14:paraId="26E471F6" w14:textId="77777777" w:rsidR="00CC45D9" w:rsidRPr="00622C6B" w:rsidRDefault="00CC45D9" w:rsidP="00CC45D9">
      <w:pPr>
        <w:rPr>
          <w:szCs w:val="22"/>
        </w:rPr>
      </w:pPr>
      <w:r w:rsidRPr="00622C6B">
        <w:rPr>
          <w:szCs w:val="22"/>
          <w:u w:val="single"/>
        </w:rPr>
        <w:t xml:space="preserve">h_b49@hotmail.com </w:t>
      </w:r>
    </w:p>
    <w:p w14:paraId="24F4A02B" w14:textId="77777777" w:rsidR="00CC45D9" w:rsidRPr="00622C6B" w:rsidRDefault="00CC45D9" w:rsidP="00CC45D9">
      <w:pPr>
        <w:rPr>
          <w:szCs w:val="22"/>
        </w:rPr>
      </w:pPr>
    </w:p>
    <w:p w14:paraId="57B15521" w14:textId="1E867C21" w:rsidR="00CC45D9" w:rsidRPr="00EA4127" w:rsidRDefault="002D35CD" w:rsidP="00CC45D9">
      <w:pPr>
        <w:rPr>
          <w:szCs w:val="22"/>
        </w:rPr>
      </w:pPr>
      <w:r w:rsidRPr="00EA4127">
        <w:rPr>
          <w:szCs w:val="22"/>
        </w:rPr>
        <w:t xml:space="preserve">Ahmed </w:t>
      </w:r>
      <w:r>
        <w:rPr>
          <w:rStyle w:val="markedcontent"/>
          <w:sz w:val="23"/>
          <w:szCs w:val="23"/>
        </w:rPr>
        <w:t xml:space="preserve">Mohamed </w:t>
      </w:r>
      <w:r w:rsidRPr="00EA4127">
        <w:rPr>
          <w:szCs w:val="22"/>
        </w:rPr>
        <w:t>Ibrahim</w:t>
      </w:r>
      <w:r>
        <w:rPr>
          <w:szCs w:val="22"/>
        </w:rPr>
        <w:t xml:space="preserve"> MOHAMED </w:t>
      </w:r>
      <w:r w:rsidR="00CC45D9" w:rsidRPr="00EA4127">
        <w:rPr>
          <w:szCs w:val="22"/>
        </w:rPr>
        <w:t xml:space="preserve">(Mr.), </w:t>
      </w:r>
      <w:r w:rsidR="00EA4127" w:rsidRPr="00EA4127">
        <w:rPr>
          <w:szCs w:val="22"/>
        </w:rPr>
        <w:t>First Secretary</w:t>
      </w:r>
      <w:r w:rsidR="00CC45D9" w:rsidRPr="00EA4127">
        <w:rPr>
          <w:szCs w:val="22"/>
        </w:rPr>
        <w:t xml:space="preserve">, </w:t>
      </w:r>
      <w:r w:rsidR="00EA4127" w:rsidRPr="00EA4127">
        <w:rPr>
          <w:szCs w:val="22"/>
        </w:rPr>
        <w:t>Permanent Mission, Gene</w:t>
      </w:r>
      <w:r w:rsidR="00EA4127">
        <w:rPr>
          <w:szCs w:val="22"/>
        </w:rPr>
        <w:t>va</w:t>
      </w:r>
    </w:p>
    <w:p w14:paraId="491BC614" w14:textId="77777777" w:rsidR="00CC45D9" w:rsidRPr="00EA4127" w:rsidRDefault="00CC45D9" w:rsidP="00CC45D9">
      <w:pPr>
        <w:rPr>
          <w:szCs w:val="22"/>
        </w:rPr>
      </w:pPr>
    </w:p>
    <w:p w14:paraId="498AC71B" w14:textId="77777777" w:rsidR="00CC45D9" w:rsidRPr="00EA4127" w:rsidRDefault="00CC45D9" w:rsidP="00CC45D9">
      <w:pPr>
        <w:rPr>
          <w:szCs w:val="22"/>
        </w:rPr>
      </w:pPr>
    </w:p>
    <w:p w14:paraId="6C05287A" w14:textId="77777777" w:rsidR="00CC45D9" w:rsidRPr="00605188" w:rsidRDefault="00CC45D9" w:rsidP="00CC45D9">
      <w:pPr>
        <w:rPr>
          <w:szCs w:val="22"/>
          <w:u w:val="single"/>
          <w:lang w:val="es-ES"/>
        </w:rPr>
      </w:pPr>
      <w:r w:rsidRPr="00605188">
        <w:rPr>
          <w:szCs w:val="22"/>
          <w:u w:val="single"/>
          <w:lang w:val="es-ES"/>
        </w:rPr>
        <w:t>EL SALVADOR</w:t>
      </w:r>
    </w:p>
    <w:p w14:paraId="1CEED013" w14:textId="77777777" w:rsidR="00CC45D9" w:rsidRPr="00605188" w:rsidRDefault="00CC45D9" w:rsidP="00CC45D9">
      <w:pPr>
        <w:rPr>
          <w:szCs w:val="22"/>
          <w:u w:val="single"/>
          <w:lang w:val="es-ES"/>
        </w:rPr>
      </w:pPr>
    </w:p>
    <w:p w14:paraId="10B13735" w14:textId="77777777" w:rsidR="00CC45D9" w:rsidRPr="00605188" w:rsidRDefault="00CC45D9" w:rsidP="00CC45D9">
      <w:pPr>
        <w:rPr>
          <w:szCs w:val="22"/>
          <w:lang w:val="es-ES"/>
        </w:rPr>
      </w:pPr>
      <w:r w:rsidRPr="00605188">
        <w:rPr>
          <w:szCs w:val="22"/>
          <w:lang w:val="es-ES"/>
        </w:rPr>
        <w:t>Coralia OSEGUEDA (Sra.), Consejera, Misión Permanente ante la Organización Mundial del Comercio (OMC), Ginebra</w:t>
      </w:r>
    </w:p>
    <w:p w14:paraId="799F989C" w14:textId="77777777" w:rsidR="00CC45D9" w:rsidRPr="00F96DD6" w:rsidRDefault="00CC45D9" w:rsidP="00CC45D9">
      <w:pPr>
        <w:rPr>
          <w:szCs w:val="22"/>
          <w:lang w:val="fr-CH"/>
        </w:rPr>
      </w:pPr>
      <w:r w:rsidRPr="00F96DD6">
        <w:rPr>
          <w:szCs w:val="22"/>
          <w:u w:val="single"/>
          <w:lang w:val="fr-CH"/>
        </w:rPr>
        <w:t xml:space="preserve">coralia.osegueda@economia.gob.sv </w:t>
      </w:r>
    </w:p>
    <w:p w14:paraId="7AAE86E3" w14:textId="77777777" w:rsidR="00CC45D9" w:rsidRPr="00F96DD6" w:rsidRDefault="00CC45D9" w:rsidP="00CC45D9">
      <w:pPr>
        <w:rPr>
          <w:szCs w:val="22"/>
          <w:lang w:val="fr-CH"/>
        </w:rPr>
      </w:pPr>
    </w:p>
    <w:p w14:paraId="1479BA2A" w14:textId="77777777" w:rsidR="00CC45D9" w:rsidRPr="00F96DD6" w:rsidRDefault="00CC45D9" w:rsidP="00CC45D9">
      <w:pPr>
        <w:rPr>
          <w:szCs w:val="22"/>
          <w:lang w:val="fr-CH"/>
        </w:rPr>
      </w:pPr>
    </w:p>
    <w:p w14:paraId="1CE78EF0" w14:textId="77777777" w:rsidR="00CC45D9" w:rsidRPr="00605188" w:rsidRDefault="00CC45D9" w:rsidP="00CC45D9">
      <w:pPr>
        <w:rPr>
          <w:szCs w:val="22"/>
          <w:u w:val="single"/>
          <w:lang w:val="fr-CH"/>
        </w:rPr>
      </w:pPr>
      <w:r w:rsidRPr="00605188">
        <w:rPr>
          <w:szCs w:val="22"/>
          <w:u w:val="single"/>
          <w:lang w:val="fr-CH"/>
        </w:rPr>
        <w:t>ÉMIRATS ARABES UNIS/UNITED ARAB EMIRATES</w:t>
      </w:r>
    </w:p>
    <w:p w14:paraId="7A635112" w14:textId="77777777" w:rsidR="00CC45D9" w:rsidRPr="00605188" w:rsidRDefault="00CC45D9" w:rsidP="00CC45D9">
      <w:pPr>
        <w:rPr>
          <w:szCs w:val="22"/>
          <w:u w:val="single"/>
          <w:lang w:val="fr-CH"/>
        </w:rPr>
      </w:pPr>
    </w:p>
    <w:p w14:paraId="4F2A0F1B" w14:textId="12C0B3E8" w:rsidR="00CC45D9" w:rsidRDefault="00CC45D9" w:rsidP="00CC45D9">
      <w:pPr>
        <w:rPr>
          <w:szCs w:val="22"/>
        </w:rPr>
      </w:pPr>
      <w:r>
        <w:rPr>
          <w:szCs w:val="22"/>
        </w:rPr>
        <w:t>Shaima AL-AKEL (Ms.), International Organizations Executive, Permanent Mission to the World</w:t>
      </w:r>
      <w:r w:rsidR="003C36DC">
        <w:rPr>
          <w:szCs w:val="22"/>
        </w:rPr>
        <w:t> </w:t>
      </w:r>
      <w:r>
        <w:rPr>
          <w:szCs w:val="22"/>
        </w:rPr>
        <w:t>Trade Organization (WTO), Geneva</w:t>
      </w:r>
    </w:p>
    <w:p w14:paraId="1B926A7C" w14:textId="77777777" w:rsidR="00CC45D9" w:rsidRDefault="00CC45D9" w:rsidP="00CC45D9">
      <w:pPr>
        <w:rPr>
          <w:szCs w:val="22"/>
        </w:rPr>
      </w:pPr>
    </w:p>
    <w:p w14:paraId="5B0BCB32" w14:textId="77777777" w:rsidR="00CC45D9" w:rsidRDefault="00CC45D9" w:rsidP="00CC45D9">
      <w:pPr>
        <w:rPr>
          <w:szCs w:val="22"/>
        </w:rPr>
      </w:pPr>
    </w:p>
    <w:p w14:paraId="6E7F272F" w14:textId="77777777" w:rsidR="00CC45D9" w:rsidRPr="00605188" w:rsidRDefault="00CC45D9" w:rsidP="00CC45D9">
      <w:pPr>
        <w:rPr>
          <w:szCs w:val="22"/>
          <w:u w:val="single"/>
          <w:lang w:val="es-ES"/>
        </w:rPr>
      </w:pPr>
      <w:r w:rsidRPr="00605188">
        <w:rPr>
          <w:szCs w:val="22"/>
          <w:u w:val="single"/>
          <w:lang w:val="es-ES"/>
        </w:rPr>
        <w:t>ESPAGNE/SPAIN</w:t>
      </w:r>
    </w:p>
    <w:p w14:paraId="1F0F371A" w14:textId="77777777" w:rsidR="00CC45D9" w:rsidRPr="00605188" w:rsidRDefault="00CC45D9" w:rsidP="00CC45D9">
      <w:pPr>
        <w:rPr>
          <w:szCs w:val="22"/>
          <w:u w:val="single"/>
          <w:lang w:val="es-ES"/>
        </w:rPr>
      </w:pPr>
    </w:p>
    <w:p w14:paraId="25C1B232" w14:textId="05C2959D" w:rsidR="00CC45D9" w:rsidRPr="00605188" w:rsidRDefault="00CC45D9" w:rsidP="00CC45D9">
      <w:pPr>
        <w:rPr>
          <w:szCs w:val="22"/>
          <w:lang w:val="es-ES"/>
        </w:rPr>
      </w:pPr>
      <w:r w:rsidRPr="00605188">
        <w:rPr>
          <w:szCs w:val="22"/>
          <w:lang w:val="es-ES"/>
        </w:rPr>
        <w:t>Inmaculada GALÍNDEZ LABRADOR (Sra.), Examinadora Técnica Superior de Patentes, Patentes e Información Tecnológica, Ministerio de Industria, Comercio y Turismo, Oficina</w:t>
      </w:r>
      <w:r w:rsidR="003C36DC">
        <w:rPr>
          <w:szCs w:val="22"/>
          <w:lang w:val="es-ES"/>
        </w:rPr>
        <w:t> </w:t>
      </w:r>
      <w:r w:rsidRPr="00605188">
        <w:rPr>
          <w:szCs w:val="22"/>
          <w:lang w:val="es-ES"/>
        </w:rPr>
        <w:t>Española de Patentes y Marcas (OEPM), Madrid</w:t>
      </w:r>
    </w:p>
    <w:p w14:paraId="12DDE229" w14:textId="77777777" w:rsidR="00CC45D9" w:rsidRPr="00605188" w:rsidRDefault="00CC45D9" w:rsidP="00CC45D9">
      <w:pPr>
        <w:rPr>
          <w:szCs w:val="22"/>
          <w:lang w:val="es-ES"/>
        </w:rPr>
      </w:pPr>
      <w:r w:rsidRPr="00605188">
        <w:rPr>
          <w:szCs w:val="22"/>
          <w:u w:val="single"/>
          <w:lang w:val="es-ES"/>
        </w:rPr>
        <w:t xml:space="preserve">inmaculada.galindez@oepm.es </w:t>
      </w:r>
    </w:p>
    <w:p w14:paraId="653A08FF" w14:textId="77777777" w:rsidR="00CC45D9" w:rsidRPr="00605188" w:rsidRDefault="00CC45D9" w:rsidP="00CC45D9">
      <w:pPr>
        <w:rPr>
          <w:szCs w:val="22"/>
          <w:lang w:val="es-ES"/>
        </w:rPr>
      </w:pPr>
    </w:p>
    <w:p w14:paraId="7E781120" w14:textId="77777777" w:rsidR="00AC10F8" w:rsidRPr="00605188" w:rsidRDefault="00AC10F8" w:rsidP="00AC10F8">
      <w:pPr>
        <w:rPr>
          <w:szCs w:val="22"/>
          <w:lang w:val="es-ES"/>
        </w:rPr>
      </w:pPr>
      <w:r w:rsidRPr="00605188">
        <w:rPr>
          <w:szCs w:val="22"/>
          <w:lang w:val="es-ES"/>
        </w:rPr>
        <w:t>Javier SORIA QUINTANA (Sr.), Consejero, Misión Permanente, Ginebra</w:t>
      </w:r>
    </w:p>
    <w:p w14:paraId="5F35E771" w14:textId="77777777" w:rsidR="00AC10F8" w:rsidRPr="00606938" w:rsidRDefault="00AC10F8" w:rsidP="00AC10F8">
      <w:pPr>
        <w:rPr>
          <w:szCs w:val="22"/>
          <w:u w:val="single"/>
          <w:lang w:val="es-ES"/>
        </w:rPr>
      </w:pPr>
      <w:r w:rsidRPr="00606938">
        <w:rPr>
          <w:szCs w:val="22"/>
          <w:u w:val="single"/>
          <w:lang w:val="es-ES"/>
        </w:rPr>
        <w:t xml:space="preserve">javier.soria@maec.es </w:t>
      </w:r>
    </w:p>
    <w:p w14:paraId="31FCCCC4" w14:textId="77777777" w:rsidR="00AC10F8" w:rsidRPr="00606938" w:rsidRDefault="00AC10F8" w:rsidP="00AC10F8">
      <w:pPr>
        <w:rPr>
          <w:szCs w:val="22"/>
          <w:lang w:val="es-ES"/>
        </w:rPr>
      </w:pPr>
    </w:p>
    <w:p w14:paraId="4A485890" w14:textId="77777777" w:rsidR="00CC45D9" w:rsidRPr="00605188" w:rsidRDefault="00CC45D9" w:rsidP="00CC45D9">
      <w:pPr>
        <w:rPr>
          <w:szCs w:val="22"/>
          <w:lang w:val="es-ES"/>
        </w:rPr>
      </w:pPr>
      <w:r w:rsidRPr="00605188">
        <w:rPr>
          <w:szCs w:val="22"/>
          <w:lang w:val="es-ES"/>
        </w:rPr>
        <w:t>Rosa ORIENT QUILIS (Sra.), Oficial, Misión Permanente, Ginebra</w:t>
      </w:r>
    </w:p>
    <w:p w14:paraId="547A7297" w14:textId="77777777" w:rsidR="00CC45D9" w:rsidRPr="00606938" w:rsidRDefault="00CC45D9" w:rsidP="00CC45D9">
      <w:pPr>
        <w:rPr>
          <w:szCs w:val="22"/>
        </w:rPr>
      </w:pPr>
      <w:r w:rsidRPr="00606938">
        <w:rPr>
          <w:szCs w:val="22"/>
          <w:u w:val="single"/>
        </w:rPr>
        <w:t xml:space="preserve">rosa.orient@maec.es </w:t>
      </w:r>
    </w:p>
    <w:p w14:paraId="788AE25E" w14:textId="77777777" w:rsidR="00CC45D9" w:rsidRPr="00622C6B" w:rsidRDefault="00CC45D9" w:rsidP="00CC45D9">
      <w:pPr>
        <w:rPr>
          <w:szCs w:val="22"/>
        </w:rPr>
      </w:pPr>
    </w:p>
    <w:p w14:paraId="031B3659" w14:textId="77777777" w:rsidR="00CC45D9" w:rsidRPr="00622C6B" w:rsidRDefault="00CC45D9" w:rsidP="00CC45D9">
      <w:pPr>
        <w:rPr>
          <w:szCs w:val="22"/>
        </w:rPr>
      </w:pPr>
    </w:p>
    <w:p w14:paraId="4600B419" w14:textId="14F262B5" w:rsidR="00CC45D9" w:rsidRPr="00622C6B" w:rsidRDefault="00AC10F8" w:rsidP="00CC45D9">
      <w:pPr>
        <w:rPr>
          <w:szCs w:val="22"/>
          <w:u w:val="single"/>
        </w:rPr>
      </w:pPr>
      <w:r w:rsidRPr="00622C6B">
        <w:rPr>
          <w:szCs w:val="22"/>
          <w:u w:val="single"/>
        </w:rPr>
        <w:lastRenderedPageBreak/>
        <w:t>ÉTATS-UNIS D</w:t>
      </w:r>
      <w:r w:rsidR="00582D2D">
        <w:rPr>
          <w:szCs w:val="22"/>
          <w:u w:val="single"/>
        </w:rPr>
        <w:t>’</w:t>
      </w:r>
      <w:r w:rsidR="00CC45D9" w:rsidRPr="00622C6B">
        <w:rPr>
          <w:szCs w:val="22"/>
          <w:u w:val="single"/>
        </w:rPr>
        <w:t>AMÉRIQUE/UNITED STATES OF AMERICA</w:t>
      </w:r>
    </w:p>
    <w:p w14:paraId="2409ECAA" w14:textId="77777777" w:rsidR="00CC45D9" w:rsidRPr="00622C6B" w:rsidRDefault="00CC45D9" w:rsidP="00CC45D9">
      <w:pPr>
        <w:rPr>
          <w:szCs w:val="22"/>
          <w:u w:val="single"/>
        </w:rPr>
      </w:pPr>
    </w:p>
    <w:p w14:paraId="2BC90E79" w14:textId="77777777" w:rsidR="00CC45D9" w:rsidRDefault="00CC45D9" w:rsidP="00CC45D9">
      <w:pPr>
        <w:rPr>
          <w:szCs w:val="22"/>
        </w:rPr>
      </w:pPr>
      <w:r>
        <w:rPr>
          <w:szCs w:val="22"/>
        </w:rPr>
        <w:t xml:space="preserve">Dominic KEATING (Mr.), Director, IP Attaché Program, Office of Policy and International Affairs, United States Patent and Trademark Office (USPTO), </w:t>
      </w:r>
      <w:r w:rsidR="003C36DC" w:rsidRPr="00840C93">
        <w:rPr>
          <w:color w:val="323130"/>
          <w:szCs w:val="22"/>
          <w:bdr w:val="none" w:sz="0" w:space="0" w:color="auto" w:frame="1"/>
        </w:rPr>
        <w:t>Department of Commerce</w:t>
      </w:r>
      <w:r w:rsidR="003C36DC">
        <w:rPr>
          <w:szCs w:val="22"/>
        </w:rPr>
        <w:t xml:space="preserve">, </w:t>
      </w:r>
      <w:r>
        <w:rPr>
          <w:szCs w:val="22"/>
        </w:rPr>
        <w:t>Alexandria</w:t>
      </w:r>
    </w:p>
    <w:p w14:paraId="5B3D1431" w14:textId="77777777" w:rsidR="00CC45D9" w:rsidRDefault="00CC45D9" w:rsidP="00CC45D9">
      <w:pPr>
        <w:rPr>
          <w:szCs w:val="22"/>
        </w:rPr>
      </w:pPr>
      <w:r>
        <w:rPr>
          <w:szCs w:val="22"/>
          <w:u w:val="single"/>
        </w:rPr>
        <w:t xml:space="preserve">dominic.keating@uspto.gov </w:t>
      </w:r>
    </w:p>
    <w:p w14:paraId="513C8CA4" w14:textId="77777777" w:rsidR="00CC45D9" w:rsidRDefault="00CC45D9" w:rsidP="00CC45D9">
      <w:pPr>
        <w:rPr>
          <w:szCs w:val="22"/>
        </w:rPr>
      </w:pPr>
    </w:p>
    <w:p w14:paraId="1AEC5E8D" w14:textId="77777777" w:rsidR="00CC45D9" w:rsidRDefault="00CC45D9" w:rsidP="00CC45D9">
      <w:pPr>
        <w:rPr>
          <w:szCs w:val="22"/>
        </w:rPr>
      </w:pPr>
      <w:r>
        <w:rPr>
          <w:szCs w:val="22"/>
        </w:rPr>
        <w:t>Ioana DIFIORE (Ms.), Senior Advisor, United States Department of State, Washington D.C.</w:t>
      </w:r>
    </w:p>
    <w:p w14:paraId="78F3FB12" w14:textId="77777777" w:rsidR="00CC45D9" w:rsidRDefault="00CC45D9" w:rsidP="00CC45D9">
      <w:pPr>
        <w:rPr>
          <w:szCs w:val="22"/>
        </w:rPr>
      </w:pPr>
      <w:r>
        <w:rPr>
          <w:szCs w:val="22"/>
          <w:u w:val="single"/>
        </w:rPr>
        <w:t xml:space="preserve">difioreil@state.gov </w:t>
      </w:r>
    </w:p>
    <w:p w14:paraId="42F3D60D" w14:textId="77777777" w:rsidR="00CC45D9" w:rsidRDefault="00CC45D9" w:rsidP="00CC45D9">
      <w:pPr>
        <w:rPr>
          <w:szCs w:val="22"/>
        </w:rPr>
      </w:pPr>
    </w:p>
    <w:p w14:paraId="1F679BF3" w14:textId="77777777" w:rsidR="00CC45D9" w:rsidRDefault="00CC45D9" w:rsidP="00CC45D9">
      <w:pPr>
        <w:rPr>
          <w:szCs w:val="22"/>
        </w:rPr>
      </w:pPr>
      <w:r>
        <w:rPr>
          <w:szCs w:val="22"/>
        </w:rPr>
        <w:t>Paolo TREVISAN (Mr.), Patent Attorney, United States Patent and Trademark Office (USPTO), Department of Commerce, Alexandria</w:t>
      </w:r>
    </w:p>
    <w:p w14:paraId="64D669FB" w14:textId="77777777" w:rsidR="00CC45D9" w:rsidRPr="00622C6B" w:rsidRDefault="00CC45D9" w:rsidP="00CC45D9">
      <w:pPr>
        <w:rPr>
          <w:szCs w:val="22"/>
          <w:u w:val="single"/>
        </w:rPr>
      </w:pPr>
      <w:r w:rsidRPr="00622C6B">
        <w:rPr>
          <w:szCs w:val="22"/>
          <w:u w:val="single"/>
        </w:rPr>
        <w:t xml:space="preserve">paolo.trevisan@uspto.gov </w:t>
      </w:r>
    </w:p>
    <w:p w14:paraId="10AC9E93" w14:textId="77777777" w:rsidR="00AC10F8" w:rsidRPr="00622C6B" w:rsidRDefault="00AC10F8" w:rsidP="00CC45D9">
      <w:pPr>
        <w:rPr>
          <w:szCs w:val="22"/>
        </w:rPr>
      </w:pPr>
    </w:p>
    <w:p w14:paraId="494C1F74" w14:textId="77777777" w:rsidR="00AC10F8" w:rsidRDefault="00AC10F8" w:rsidP="00AC10F8">
      <w:pPr>
        <w:rPr>
          <w:szCs w:val="22"/>
        </w:rPr>
      </w:pPr>
      <w:r>
        <w:rPr>
          <w:szCs w:val="22"/>
        </w:rPr>
        <w:t>Marina LAMM (Ms.), IP Attaché, Permanent Mission, Geneva</w:t>
      </w:r>
    </w:p>
    <w:p w14:paraId="085F8BDF" w14:textId="77777777" w:rsidR="00AC10F8" w:rsidRDefault="00AC10F8" w:rsidP="00AC10F8">
      <w:pPr>
        <w:rPr>
          <w:szCs w:val="22"/>
        </w:rPr>
      </w:pPr>
    </w:p>
    <w:p w14:paraId="54859E9C" w14:textId="77777777" w:rsidR="00AC10F8" w:rsidRDefault="00AC10F8" w:rsidP="00AC10F8">
      <w:pPr>
        <w:rPr>
          <w:szCs w:val="22"/>
        </w:rPr>
      </w:pPr>
      <w:r>
        <w:rPr>
          <w:szCs w:val="22"/>
        </w:rPr>
        <w:t>Helene LIWINSKI (Ms.), IP Attaché, Permanent Mission</w:t>
      </w:r>
      <w:r w:rsidR="004B092F">
        <w:rPr>
          <w:szCs w:val="22"/>
        </w:rPr>
        <w:t xml:space="preserve"> to the World Trade Organization (WTO)</w:t>
      </w:r>
      <w:r>
        <w:rPr>
          <w:szCs w:val="22"/>
        </w:rPr>
        <w:t>, Geneva</w:t>
      </w:r>
    </w:p>
    <w:p w14:paraId="2522B425" w14:textId="77777777" w:rsidR="00AC10F8" w:rsidRDefault="00AC10F8" w:rsidP="00AC10F8">
      <w:pPr>
        <w:rPr>
          <w:szCs w:val="22"/>
        </w:rPr>
      </w:pPr>
      <w:r>
        <w:rPr>
          <w:szCs w:val="22"/>
          <w:u w:val="single"/>
        </w:rPr>
        <w:t xml:space="preserve">helene.a.liwinski@ustr.eop.gov </w:t>
      </w:r>
    </w:p>
    <w:p w14:paraId="3F65B161" w14:textId="77777777" w:rsidR="00CC45D9" w:rsidRPr="00622C6B" w:rsidRDefault="00CC45D9" w:rsidP="00CC45D9">
      <w:pPr>
        <w:rPr>
          <w:szCs w:val="22"/>
        </w:rPr>
      </w:pPr>
    </w:p>
    <w:p w14:paraId="3B52AA15" w14:textId="77777777" w:rsidR="00CC45D9" w:rsidRPr="00622C6B" w:rsidRDefault="00CC45D9" w:rsidP="00CC45D9">
      <w:pPr>
        <w:rPr>
          <w:szCs w:val="22"/>
        </w:rPr>
      </w:pPr>
    </w:p>
    <w:p w14:paraId="6D53CB48" w14:textId="77777777" w:rsidR="00CC45D9" w:rsidRPr="00622C6B" w:rsidRDefault="00CC45D9" w:rsidP="00CC45D9">
      <w:pPr>
        <w:rPr>
          <w:szCs w:val="22"/>
          <w:u w:val="single"/>
        </w:rPr>
      </w:pPr>
      <w:r w:rsidRPr="00622C6B">
        <w:rPr>
          <w:szCs w:val="22"/>
          <w:u w:val="single"/>
        </w:rPr>
        <w:t>ÉTHIOPIE/ETHIOPIA</w:t>
      </w:r>
    </w:p>
    <w:p w14:paraId="42AA7953" w14:textId="77777777" w:rsidR="00CC45D9" w:rsidRPr="00622C6B" w:rsidRDefault="00CC45D9" w:rsidP="00CC45D9">
      <w:pPr>
        <w:rPr>
          <w:szCs w:val="22"/>
          <w:u w:val="single"/>
        </w:rPr>
      </w:pPr>
    </w:p>
    <w:p w14:paraId="20FD3BD9" w14:textId="77777777" w:rsidR="00790B3D" w:rsidRDefault="00790B3D" w:rsidP="00790B3D">
      <w:pPr>
        <w:rPr>
          <w:szCs w:val="22"/>
        </w:rPr>
      </w:pPr>
      <w:r>
        <w:rPr>
          <w:szCs w:val="22"/>
        </w:rPr>
        <w:t>Meta AMSALU TIZAZU (Ms.), Minister Counselor, Permanent Mission, Geneva</w:t>
      </w:r>
    </w:p>
    <w:p w14:paraId="2DEDAD61" w14:textId="77777777" w:rsidR="00790B3D" w:rsidRDefault="00790B3D" w:rsidP="00790B3D">
      <w:pPr>
        <w:rPr>
          <w:szCs w:val="22"/>
          <w:u w:val="single"/>
        </w:rPr>
      </w:pPr>
      <w:r>
        <w:rPr>
          <w:szCs w:val="22"/>
          <w:u w:val="single"/>
        </w:rPr>
        <w:t xml:space="preserve">amsalu.tizazu@mfa.gov.et </w:t>
      </w:r>
    </w:p>
    <w:p w14:paraId="122128E6" w14:textId="77777777" w:rsidR="00790B3D" w:rsidRDefault="00790B3D" w:rsidP="00790B3D">
      <w:pPr>
        <w:rPr>
          <w:szCs w:val="22"/>
        </w:rPr>
      </w:pPr>
    </w:p>
    <w:p w14:paraId="1D2ABE0C" w14:textId="77777777" w:rsidR="00CC45D9" w:rsidRDefault="00CC45D9" w:rsidP="00CC45D9">
      <w:pPr>
        <w:rPr>
          <w:szCs w:val="22"/>
        </w:rPr>
      </w:pPr>
      <w:r>
        <w:rPr>
          <w:szCs w:val="22"/>
        </w:rPr>
        <w:t xml:space="preserve">Ermias </w:t>
      </w:r>
      <w:r w:rsidR="004B092F">
        <w:rPr>
          <w:szCs w:val="22"/>
        </w:rPr>
        <w:t xml:space="preserve">Yemanebrihan </w:t>
      </w:r>
      <w:r>
        <w:rPr>
          <w:szCs w:val="22"/>
        </w:rPr>
        <w:t>HAILEMARIAM (Mr.), Director General, Ethiopian Intellectual Property Authority (EIPA), Addis Ababa</w:t>
      </w:r>
    </w:p>
    <w:p w14:paraId="0BC99892" w14:textId="77777777" w:rsidR="00CC45D9" w:rsidRDefault="00CC45D9" w:rsidP="00CC45D9">
      <w:pPr>
        <w:rPr>
          <w:szCs w:val="22"/>
        </w:rPr>
      </w:pPr>
      <w:r>
        <w:rPr>
          <w:szCs w:val="22"/>
          <w:u w:val="single"/>
        </w:rPr>
        <w:t xml:space="preserve">yermiasyemane@gmail.com </w:t>
      </w:r>
    </w:p>
    <w:p w14:paraId="4FEED415" w14:textId="77777777" w:rsidR="00CC45D9" w:rsidRDefault="00CC45D9" w:rsidP="00CC45D9">
      <w:pPr>
        <w:rPr>
          <w:szCs w:val="22"/>
        </w:rPr>
      </w:pPr>
    </w:p>
    <w:p w14:paraId="184B0891" w14:textId="77777777" w:rsidR="00CC45D9" w:rsidRDefault="00CC45D9" w:rsidP="00CC45D9">
      <w:pPr>
        <w:rPr>
          <w:szCs w:val="22"/>
        </w:rPr>
      </w:pPr>
      <w:r>
        <w:rPr>
          <w:szCs w:val="22"/>
        </w:rPr>
        <w:t>Tadesse worku ENGDASEW (Mr.), Director, Intellectual Property Asset Development Department, Ethiopian Intellectual Property Authority (EIPA), Addis Ababa</w:t>
      </w:r>
    </w:p>
    <w:p w14:paraId="11945B79" w14:textId="77777777" w:rsidR="00CC45D9" w:rsidRDefault="00CC45D9" w:rsidP="00CC45D9">
      <w:pPr>
        <w:rPr>
          <w:szCs w:val="22"/>
        </w:rPr>
      </w:pPr>
      <w:r>
        <w:rPr>
          <w:szCs w:val="22"/>
          <w:u w:val="single"/>
        </w:rPr>
        <w:t xml:space="preserve">hementadesse@gmail.com </w:t>
      </w:r>
    </w:p>
    <w:p w14:paraId="0385FEA9" w14:textId="77777777" w:rsidR="00CC45D9" w:rsidRDefault="00CC45D9" w:rsidP="00CC45D9">
      <w:pPr>
        <w:rPr>
          <w:szCs w:val="22"/>
        </w:rPr>
      </w:pPr>
    </w:p>
    <w:p w14:paraId="46875ABB" w14:textId="65D2D33B" w:rsidR="00CC45D9" w:rsidRDefault="00CC45D9" w:rsidP="00CC45D9">
      <w:pPr>
        <w:rPr>
          <w:szCs w:val="22"/>
        </w:rPr>
      </w:pPr>
      <w:r>
        <w:rPr>
          <w:szCs w:val="22"/>
        </w:rPr>
        <w:t xml:space="preserve">Frew Hailu WENDIMNEH (Mr.), Director, Directorate of Legal Service, Ethiopian Intellectual Property </w:t>
      </w:r>
      <w:r w:rsidR="004B092F">
        <w:rPr>
          <w:szCs w:val="22"/>
        </w:rPr>
        <w:t xml:space="preserve">Authority </w:t>
      </w:r>
      <w:r>
        <w:rPr>
          <w:szCs w:val="22"/>
        </w:rPr>
        <w:t>(EIP</w:t>
      </w:r>
      <w:r w:rsidR="004B092F">
        <w:rPr>
          <w:szCs w:val="22"/>
        </w:rPr>
        <w:t>A</w:t>
      </w:r>
      <w:r>
        <w:rPr>
          <w:szCs w:val="22"/>
        </w:rPr>
        <w:t>), Addis Ababa</w:t>
      </w:r>
    </w:p>
    <w:p w14:paraId="51B0A0C2" w14:textId="77777777" w:rsidR="00CC45D9" w:rsidRPr="00605188" w:rsidRDefault="00CC45D9" w:rsidP="00CC45D9">
      <w:pPr>
        <w:rPr>
          <w:szCs w:val="22"/>
          <w:lang w:val="fr-CH"/>
        </w:rPr>
      </w:pPr>
      <w:r w:rsidRPr="00605188">
        <w:rPr>
          <w:szCs w:val="22"/>
          <w:u w:val="single"/>
          <w:lang w:val="fr-CH"/>
        </w:rPr>
        <w:t xml:space="preserve">frewha@gmail.com </w:t>
      </w:r>
    </w:p>
    <w:p w14:paraId="001410BE" w14:textId="77777777" w:rsidR="00CC45D9" w:rsidRPr="00605188" w:rsidRDefault="00CC45D9" w:rsidP="00CC45D9">
      <w:pPr>
        <w:rPr>
          <w:szCs w:val="22"/>
          <w:lang w:val="fr-CH"/>
        </w:rPr>
      </w:pPr>
    </w:p>
    <w:p w14:paraId="1CD2E978" w14:textId="77777777" w:rsidR="00CC45D9" w:rsidRPr="00605188" w:rsidRDefault="00CC45D9" w:rsidP="00CC45D9">
      <w:pPr>
        <w:rPr>
          <w:szCs w:val="22"/>
          <w:lang w:val="fr-CH"/>
        </w:rPr>
      </w:pPr>
    </w:p>
    <w:p w14:paraId="62536D05" w14:textId="77777777" w:rsidR="00CC45D9" w:rsidRPr="00605188" w:rsidRDefault="00CC45D9" w:rsidP="00CC45D9">
      <w:pPr>
        <w:rPr>
          <w:szCs w:val="22"/>
          <w:u w:val="single"/>
          <w:lang w:val="fr-CH"/>
        </w:rPr>
      </w:pPr>
      <w:r w:rsidRPr="00605188">
        <w:rPr>
          <w:szCs w:val="22"/>
          <w:u w:val="single"/>
          <w:lang w:val="fr-CH"/>
        </w:rPr>
        <w:t>FÉDÉRATION DE RUSSIE/RUSSIAN FEDERATION</w:t>
      </w:r>
    </w:p>
    <w:p w14:paraId="358A4AC9" w14:textId="77777777" w:rsidR="00CC45D9" w:rsidRPr="00605188" w:rsidRDefault="00CC45D9" w:rsidP="00CC45D9">
      <w:pPr>
        <w:rPr>
          <w:szCs w:val="22"/>
          <w:u w:val="single"/>
          <w:lang w:val="fr-CH"/>
        </w:rPr>
      </w:pPr>
    </w:p>
    <w:p w14:paraId="1563BF10" w14:textId="63FE709F" w:rsidR="00CC45D9" w:rsidRDefault="00CC45D9" w:rsidP="00CC45D9">
      <w:pPr>
        <w:rPr>
          <w:szCs w:val="22"/>
        </w:rPr>
      </w:pPr>
      <w:r>
        <w:rPr>
          <w:szCs w:val="22"/>
        </w:rPr>
        <w:t>Evgeniia KOROBENKOVA (Ms.), Advisor, Multilateral Cooperation Division, International</w:t>
      </w:r>
      <w:r w:rsidR="004B092F">
        <w:rPr>
          <w:szCs w:val="22"/>
        </w:rPr>
        <w:t> </w:t>
      </w:r>
      <w:r>
        <w:rPr>
          <w:szCs w:val="22"/>
        </w:rPr>
        <w:t>Cooperation Department, Federal Service for Intellectual Property (ROSPATENT), Moscow</w:t>
      </w:r>
    </w:p>
    <w:p w14:paraId="2EA58B93" w14:textId="77777777" w:rsidR="00CC45D9" w:rsidRDefault="00CC45D9" w:rsidP="00CC45D9">
      <w:pPr>
        <w:rPr>
          <w:szCs w:val="22"/>
        </w:rPr>
      </w:pPr>
      <w:r>
        <w:rPr>
          <w:szCs w:val="22"/>
          <w:u w:val="single"/>
        </w:rPr>
        <w:t xml:space="preserve">rospat198@rupto.ru </w:t>
      </w:r>
    </w:p>
    <w:p w14:paraId="1FE85A2D" w14:textId="77777777" w:rsidR="00CC45D9" w:rsidRDefault="00CC45D9" w:rsidP="00CC45D9">
      <w:pPr>
        <w:rPr>
          <w:szCs w:val="22"/>
        </w:rPr>
      </w:pPr>
    </w:p>
    <w:p w14:paraId="2FD826AC" w14:textId="77777777" w:rsidR="00CC45D9" w:rsidRDefault="00CC45D9" w:rsidP="00CC45D9">
      <w:pPr>
        <w:rPr>
          <w:szCs w:val="22"/>
        </w:rPr>
      </w:pPr>
      <w:r>
        <w:rPr>
          <w:szCs w:val="22"/>
        </w:rPr>
        <w:t>Larisa SIMONOVA (Ms.), Researcher, International Cooperation Department, Federal Service for Intellectual Property (ROSPATENT), Moscow</w:t>
      </w:r>
    </w:p>
    <w:p w14:paraId="1250626A" w14:textId="77777777" w:rsidR="00CC45D9" w:rsidRDefault="00CC45D9" w:rsidP="00CC45D9">
      <w:pPr>
        <w:rPr>
          <w:szCs w:val="22"/>
        </w:rPr>
      </w:pPr>
      <w:r>
        <w:rPr>
          <w:szCs w:val="22"/>
          <w:u w:val="single"/>
        </w:rPr>
        <w:t xml:space="preserve">lnsimonova@mail.ru </w:t>
      </w:r>
    </w:p>
    <w:p w14:paraId="30DC2C63" w14:textId="77777777" w:rsidR="00CC45D9" w:rsidRDefault="00CC45D9" w:rsidP="00CC45D9">
      <w:pPr>
        <w:rPr>
          <w:szCs w:val="22"/>
        </w:rPr>
      </w:pPr>
    </w:p>
    <w:p w14:paraId="099FAE6E" w14:textId="77777777" w:rsidR="00CC45D9" w:rsidRDefault="00CC45D9" w:rsidP="00CC45D9">
      <w:pPr>
        <w:rPr>
          <w:szCs w:val="22"/>
        </w:rPr>
      </w:pPr>
    </w:p>
    <w:p w14:paraId="4DF36AFB" w14:textId="77777777" w:rsidR="00CC45D9" w:rsidRPr="009C308F" w:rsidRDefault="00CC45D9" w:rsidP="00F96DD6">
      <w:pPr>
        <w:keepNext/>
        <w:rPr>
          <w:szCs w:val="22"/>
          <w:u w:val="single"/>
        </w:rPr>
      </w:pPr>
      <w:r w:rsidRPr="009C308F">
        <w:rPr>
          <w:szCs w:val="22"/>
          <w:u w:val="single"/>
        </w:rPr>
        <w:lastRenderedPageBreak/>
        <w:t>FIDJI/FIJI</w:t>
      </w:r>
    </w:p>
    <w:p w14:paraId="0E5C01CB" w14:textId="77777777" w:rsidR="00CC45D9" w:rsidRPr="009C308F" w:rsidRDefault="00CC45D9" w:rsidP="00F96DD6">
      <w:pPr>
        <w:keepNext/>
        <w:rPr>
          <w:szCs w:val="22"/>
          <w:u w:val="single"/>
        </w:rPr>
      </w:pPr>
    </w:p>
    <w:p w14:paraId="7ABD7DB8" w14:textId="77777777" w:rsidR="00CC45D9" w:rsidRDefault="00CC45D9" w:rsidP="00F96DD6">
      <w:pPr>
        <w:keepNext/>
        <w:rPr>
          <w:szCs w:val="22"/>
        </w:rPr>
      </w:pPr>
      <w:r>
        <w:rPr>
          <w:szCs w:val="22"/>
        </w:rPr>
        <w:t xml:space="preserve">Florence TAKINANA (Ms.), Senior Legal Officer, Legislative Drafting, Office of the Attorney-General, </w:t>
      </w:r>
      <w:r w:rsidR="004B092F">
        <w:rPr>
          <w:szCs w:val="22"/>
        </w:rPr>
        <w:t xml:space="preserve">Ministry of Justice, </w:t>
      </w:r>
      <w:r>
        <w:rPr>
          <w:szCs w:val="22"/>
        </w:rPr>
        <w:t>Suva</w:t>
      </w:r>
    </w:p>
    <w:p w14:paraId="528CE5CB" w14:textId="77777777" w:rsidR="00CC45D9" w:rsidRPr="00605188" w:rsidRDefault="00CC45D9" w:rsidP="00F96DD6">
      <w:pPr>
        <w:keepNext/>
        <w:rPr>
          <w:szCs w:val="22"/>
          <w:lang w:val="fr-CH"/>
        </w:rPr>
      </w:pPr>
      <w:r w:rsidRPr="00605188">
        <w:rPr>
          <w:szCs w:val="22"/>
          <w:u w:val="single"/>
          <w:lang w:val="fr-CH"/>
        </w:rPr>
        <w:t xml:space="preserve">florence.takinana@govnet.gov.fj </w:t>
      </w:r>
    </w:p>
    <w:p w14:paraId="02587098" w14:textId="77777777" w:rsidR="00CC45D9" w:rsidRPr="00605188" w:rsidRDefault="00CC45D9" w:rsidP="00CC45D9">
      <w:pPr>
        <w:rPr>
          <w:szCs w:val="22"/>
          <w:lang w:val="fr-CH"/>
        </w:rPr>
      </w:pPr>
    </w:p>
    <w:p w14:paraId="15E43483" w14:textId="77777777" w:rsidR="00CC45D9" w:rsidRPr="00605188" w:rsidRDefault="00CC45D9" w:rsidP="00CC45D9">
      <w:pPr>
        <w:rPr>
          <w:szCs w:val="22"/>
          <w:lang w:val="fr-CH"/>
        </w:rPr>
      </w:pPr>
    </w:p>
    <w:p w14:paraId="6EBF4F65" w14:textId="77777777" w:rsidR="00CC45D9" w:rsidRPr="00605188" w:rsidRDefault="00CC45D9" w:rsidP="00CC45D9">
      <w:pPr>
        <w:rPr>
          <w:szCs w:val="22"/>
          <w:u w:val="single"/>
          <w:lang w:val="fr-CH"/>
        </w:rPr>
      </w:pPr>
      <w:r w:rsidRPr="00605188">
        <w:rPr>
          <w:szCs w:val="22"/>
          <w:u w:val="single"/>
          <w:lang w:val="fr-CH"/>
        </w:rPr>
        <w:t>FINLANDE/FINLAND</w:t>
      </w:r>
    </w:p>
    <w:p w14:paraId="3C55C350" w14:textId="77777777" w:rsidR="00CC45D9" w:rsidRPr="00605188" w:rsidRDefault="00CC45D9" w:rsidP="00CC45D9">
      <w:pPr>
        <w:rPr>
          <w:szCs w:val="22"/>
          <w:u w:val="single"/>
          <w:lang w:val="fr-CH"/>
        </w:rPr>
      </w:pPr>
    </w:p>
    <w:p w14:paraId="4132A403" w14:textId="77777777" w:rsidR="00CC45D9" w:rsidRPr="00A2676C" w:rsidRDefault="00CC45D9" w:rsidP="00CC45D9">
      <w:pPr>
        <w:rPr>
          <w:szCs w:val="22"/>
          <w:lang w:val="fr-CH"/>
        </w:rPr>
      </w:pPr>
      <w:r w:rsidRPr="00A2676C">
        <w:rPr>
          <w:szCs w:val="22"/>
          <w:lang w:val="fr-CH"/>
        </w:rPr>
        <w:t>Vilma PELTONEN (Ms.), First Secretary, Permanent Mission, Geneva</w:t>
      </w:r>
    </w:p>
    <w:p w14:paraId="4ECAD9A9" w14:textId="77777777" w:rsidR="00CC45D9" w:rsidRPr="00A2676C" w:rsidRDefault="00CC45D9" w:rsidP="00CC45D9">
      <w:pPr>
        <w:rPr>
          <w:szCs w:val="22"/>
          <w:lang w:val="fr-CH"/>
        </w:rPr>
      </w:pPr>
    </w:p>
    <w:p w14:paraId="570D08AD" w14:textId="77777777" w:rsidR="00CC45D9" w:rsidRPr="00A2676C" w:rsidRDefault="00CC45D9" w:rsidP="00CC45D9">
      <w:pPr>
        <w:rPr>
          <w:szCs w:val="22"/>
          <w:lang w:val="fr-CH"/>
        </w:rPr>
      </w:pPr>
    </w:p>
    <w:p w14:paraId="2A12BE59" w14:textId="77777777" w:rsidR="00CC45D9" w:rsidRPr="00605188" w:rsidRDefault="00CC45D9" w:rsidP="00CC45D9">
      <w:pPr>
        <w:rPr>
          <w:szCs w:val="22"/>
          <w:u w:val="single"/>
          <w:lang w:val="fr-CH"/>
        </w:rPr>
      </w:pPr>
      <w:r w:rsidRPr="00605188">
        <w:rPr>
          <w:szCs w:val="22"/>
          <w:u w:val="single"/>
          <w:lang w:val="fr-CH"/>
        </w:rPr>
        <w:t>FRANCE</w:t>
      </w:r>
    </w:p>
    <w:p w14:paraId="2C1D2C95" w14:textId="77777777" w:rsidR="00CC45D9" w:rsidRPr="00605188" w:rsidRDefault="00CC45D9" w:rsidP="00CC45D9">
      <w:pPr>
        <w:rPr>
          <w:szCs w:val="22"/>
          <w:u w:val="single"/>
          <w:lang w:val="fr-CH"/>
        </w:rPr>
      </w:pPr>
    </w:p>
    <w:p w14:paraId="76441835" w14:textId="5951F84D" w:rsidR="00790B3D" w:rsidRPr="00605188" w:rsidRDefault="00790B3D" w:rsidP="00790B3D">
      <w:pPr>
        <w:rPr>
          <w:szCs w:val="22"/>
          <w:lang w:val="fr-CH"/>
        </w:rPr>
      </w:pPr>
      <w:r w:rsidRPr="00605188">
        <w:rPr>
          <w:szCs w:val="22"/>
          <w:lang w:val="fr-CH"/>
        </w:rPr>
        <w:t>Isabelle OUILLON (Mme), Cheffe, Bureau de la mondialisation et de la sécurité alimentaire</w:t>
      </w:r>
      <w:r w:rsidR="006F5BFB">
        <w:rPr>
          <w:szCs w:val="22"/>
          <w:lang w:val="fr-CH"/>
        </w:rPr>
        <w:t> </w:t>
      </w:r>
      <w:r w:rsidRPr="00605188">
        <w:rPr>
          <w:szCs w:val="22"/>
          <w:lang w:val="fr-CH"/>
        </w:rPr>
        <w:t>(BMSA), Service europe et international, Sous-directio</w:t>
      </w:r>
      <w:r>
        <w:rPr>
          <w:szCs w:val="22"/>
          <w:lang w:val="fr-CH"/>
        </w:rPr>
        <w:t>n international, Ministère de l</w:t>
      </w:r>
      <w:r w:rsidR="00582D2D">
        <w:rPr>
          <w:szCs w:val="22"/>
          <w:lang w:val="fr-CH"/>
        </w:rPr>
        <w:t>’</w:t>
      </w:r>
      <w:r w:rsidRPr="00605188">
        <w:rPr>
          <w:szCs w:val="22"/>
          <w:lang w:val="fr-CH"/>
        </w:rPr>
        <w:t>agriculture, Paris</w:t>
      </w:r>
    </w:p>
    <w:p w14:paraId="2D619F6B" w14:textId="77777777" w:rsidR="00790B3D" w:rsidRPr="00622C6B" w:rsidRDefault="00790B3D" w:rsidP="00790B3D">
      <w:pPr>
        <w:rPr>
          <w:szCs w:val="22"/>
          <w:u w:val="single"/>
          <w:lang w:val="fr-CH"/>
        </w:rPr>
      </w:pPr>
      <w:r w:rsidRPr="00622C6B">
        <w:rPr>
          <w:szCs w:val="22"/>
          <w:u w:val="single"/>
          <w:lang w:val="fr-CH"/>
        </w:rPr>
        <w:t xml:space="preserve">isabelle.ouillon@agriculture.gouv.fr </w:t>
      </w:r>
    </w:p>
    <w:p w14:paraId="152D9095" w14:textId="77777777" w:rsidR="00790B3D" w:rsidRPr="00622C6B" w:rsidRDefault="00790B3D" w:rsidP="00790B3D">
      <w:pPr>
        <w:rPr>
          <w:szCs w:val="22"/>
          <w:lang w:val="fr-CH"/>
        </w:rPr>
      </w:pPr>
    </w:p>
    <w:p w14:paraId="10106D43" w14:textId="77777777" w:rsidR="00790B3D" w:rsidRPr="00605188" w:rsidRDefault="00790B3D" w:rsidP="00790B3D">
      <w:pPr>
        <w:rPr>
          <w:szCs w:val="22"/>
          <w:lang w:val="fr-CH"/>
        </w:rPr>
      </w:pPr>
      <w:r w:rsidRPr="00605188">
        <w:rPr>
          <w:szCs w:val="22"/>
          <w:lang w:val="fr-CH"/>
        </w:rPr>
        <w:t>Elodie DURBIZE (Mme), Responsable du pôle affaires internationales, Service juridique et international, Institut national de la propriété industrielle (INPI), Courbevoie</w:t>
      </w:r>
    </w:p>
    <w:p w14:paraId="613C619B" w14:textId="77777777" w:rsidR="00790B3D" w:rsidRDefault="00790B3D" w:rsidP="00790B3D">
      <w:pPr>
        <w:rPr>
          <w:szCs w:val="22"/>
          <w:u w:val="single"/>
          <w:lang w:val="fr-CH"/>
        </w:rPr>
      </w:pPr>
      <w:r w:rsidRPr="00605188">
        <w:rPr>
          <w:szCs w:val="22"/>
          <w:u w:val="single"/>
          <w:lang w:val="fr-CH"/>
        </w:rPr>
        <w:t xml:space="preserve">edurbize@inpi.fr </w:t>
      </w:r>
    </w:p>
    <w:p w14:paraId="64794EF9" w14:textId="77777777" w:rsidR="00790B3D" w:rsidRPr="00605188" w:rsidRDefault="00790B3D" w:rsidP="00790B3D">
      <w:pPr>
        <w:rPr>
          <w:szCs w:val="22"/>
          <w:lang w:val="fr-CH"/>
        </w:rPr>
      </w:pPr>
    </w:p>
    <w:p w14:paraId="1CD7943B" w14:textId="77777777" w:rsidR="00CC45D9" w:rsidRPr="00605188" w:rsidRDefault="00CC45D9" w:rsidP="00CC45D9">
      <w:pPr>
        <w:rPr>
          <w:szCs w:val="22"/>
          <w:lang w:val="fr-CH"/>
        </w:rPr>
      </w:pPr>
      <w:r w:rsidRPr="00605188">
        <w:rPr>
          <w:szCs w:val="22"/>
          <w:lang w:val="fr-CH"/>
        </w:rPr>
        <w:t>Célia BENABOU (Mme), chargée de missions juridiques et internationales, Service juridique et international, Institut national de la propriété industrielle (INPI), Courbevoie</w:t>
      </w:r>
    </w:p>
    <w:p w14:paraId="155E52E2" w14:textId="77777777" w:rsidR="00CC45D9" w:rsidRPr="00605188" w:rsidRDefault="00CC45D9" w:rsidP="00CC45D9">
      <w:pPr>
        <w:rPr>
          <w:szCs w:val="22"/>
          <w:lang w:val="fr-CH"/>
        </w:rPr>
      </w:pPr>
      <w:r w:rsidRPr="00605188">
        <w:rPr>
          <w:szCs w:val="22"/>
          <w:u w:val="single"/>
          <w:lang w:val="fr-CH"/>
        </w:rPr>
        <w:t xml:space="preserve">cbenabou@inpi.fr </w:t>
      </w:r>
    </w:p>
    <w:p w14:paraId="5E9E6B76" w14:textId="77777777" w:rsidR="00CC45D9" w:rsidRPr="00622C6B" w:rsidRDefault="00CC45D9" w:rsidP="00CC45D9">
      <w:pPr>
        <w:rPr>
          <w:szCs w:val="22"/>
          <w:lang w:val="fr-CH"/>
        </w:rPr>
      </w:pPr>
    </w:p>
    <w:p w14:paraId="7E8D7304" w14:textId="77777777" w:rsidR="00790B3D" w:rsidRPr="00605188" w:rsidRDefault="00790B3D" w:rsidP="00790B3D">
      <w:pPr>
        <w:rPr>
          <w:szCs w:val="22"/>
          <w:lang w:val="fr-CH"/>
        </w:rPr>
      </w:pPr>
      <w:r w:rsidRPr="00605188">
        <w:rPr>
          <w:szCs w:val="22"/>
          <w:lang w:val="fr-CH"/>
        </w:rPr>
        <w:t>Carole BREMEERSCH (Mme), conseillère régionale, Mission permanente, Genève</w:t>
      </w:r>
    </w:p>
    <w:p w14:paraId="138268E7" w14:textId="77777777" w:rsidR="00790B3D" w:rsidRPr="00605188" w:rsidRDefault="00790B3D" w:rsidP="00790B3D">
      <w:pPr>
        <w:rPr>
          <w:szCs w:val="22"/>
          <w:lang w:val="fr-CH"/>
        </w:rPr>
      </w:pPr>
    </w:p>
    <w:p w14:paraId="0CFF108E" w14:textId="77777777" w:rsidR="00790B3D" w:rsidRPr="00605188" w:rsidRDefault="00790B3D" w:rsidP="00790B3D">
      <w:pPr>
        <w:rPr>
          <w:szCs w:val="22"/>
          <w:lang w:val="fr-CH"/>
        </w:rPr>
      </w:pPr>
      <w:r w:rsidRPr="00605188">
        <w:rPr>
          <w:szCs w:val="22"/>
          <w:lang w:val="fr-CH"/>
        </w:rPr>
        <w:t>Josette HERESON (Mme), conseillère politique, Mission permanente, Genève</w:t>
      </w:r>
    </w:p>
    <w:p w14:paraId="302AD8A0" w14:textId="77777777" w:rsidR="00790B3D" w:rsidRPr="00622C6B" w:rsidRDefault="00790B3D" w:rsidP="00790B3D">
      <w:pPr>
        <w:rPr>
          <w:szCs w:val="22"/>
        </w:rPr>
      </w:pPr>
      <w:r w:rsidRPr="00622C6B">
        <w:rPr>
          <w:szCs w:val="22"/>
          <w:u w:val="single"/>
        </w:rPr>
        <w:t xml:space="preserve">josette.hereson@diplomatie.gouv.fr </w:t>
      </w:r>
    </w:p>
    <w:p w14:paraId="76C53F13" w14:textId="77777777" w:rsidR="00CC45D9" w:rsidRDefault="00CC45D9" w:rsidP="00CC45D9">
      <w:pPr>
        <w:rPr>
          <w:szCs w:val="22"/>
        </w:rPr>
      </w:pPr>
    </w:p>
    <w:p w14:paraId="0811AAA6" w14:textId="77777777" w:rsidR="00CF7FA5" w:rsidRDefault="00CF7FA5" w:rsidP="00CC45D9">
      <w:pPr>
        <w:rPr>
          <w:szCs w:val="22"/>
        </w:rPr>
      </w:pPr>
    </w:p>
    <w:p w14:paraId="28CC67C4" w14:textId="77777777" w:rsidR="00CC45D9" w:rsidRPr="009C308F" w:rsidRDefault="00CC45D9" w:rsidP="00CC45D9">
      <w:pPr>
        <w:rPr>
          <w:szCs w:val="22"/>
          <w:u w:val="single"/>
        </w:rPr>
      </w:pPr>
      <w:r w:rsidRPr="009C308F">
        <w:rPr>
          <w:szCs w:val="22"/>
          <w:u w:val="single"/>
        </w:rPr>
        <w:t>GÉORGIE/GEORGIA</w:t>
      </w:r>
    </w:p>
    <w:p w14:paraId="44B58C4A" w14:textId="77777777" w:rsidR="00CC45D9" w:rsidRPr="009C308F" w:rsidRDefault="00CC45D9" w:rsidP="00CC45D9">
      <w:pPr>
        <w:rPr>
          <w:szCs w:val="22"/>
          <w:u w:val="single"/>
        </w:rPr>
      </w:pPr>
    </w:p>
    <w:p w14:paraId="03D3D4AB" w14:textId="77777777" w:rsidR="00CC45D9" w:rsidRDefault="00CC45D9" w:rsidP="00CC45D9">
      <w:pPr>
        <w:rPr>
          <w:szCs w:val="22"/>
        </w:rPr>
      </w:pPr>
      <w:r>
        <w:rPr>
          <w:szCs w:val="22"/>
        </w:rPr>
        <w:t xml:space="preserve">Irakli KASRADZE (Mr.), Head, Trademarks, Geographical Indications and Designs Department, National Intellectual Property Center (SAKPATENTI), </w:t>
      </w:r>
      <w:r w:rsidR="002A44F0">
        <w:rPr>
          <w:szCs w:val="22"/>
        </w:rPr>
        <w:t>Tbilisi</w:t>
      </w:r>
    </w:p>
    <w:p w14:paraId="7092592B" w14:textId="77777777" w:rsidR="00CC45D9" w:rsidRDefault="00CC45D9" w:rsidP="00CC45D9">
      <w:pPr>
        <w:rPr>
          <w:szCs w:val="22"/>
        </w:rPr>
      </w:pPr>
      <w:r>
        <w:rPr>
          <w:szCs w:val="22"/>
          <w:u w:val="single"/>
        </w:rPr>
        <w:t xml:space="preserve">iraklikasradze@sakpatenti.org.ge </w:t>
      </w:r>
    </w:p>
    <w:p w14:paraId="3973B78A" w14:textId="77777777" w:rsidR="00CC45D9" w:rsidRDefault="00CC45D9" w:rsidP="00CC45D9">
      <w:pPr>
        <w:rPr>
          <w:szCs w:val="22"/>
        </w:rPr>
      </w:pPr>
    </w:p>
    <w:p w14:paraId="2754F8C9" w14:textId="77777777" w:rsidR="00CC45D9" w:rsidRDefault="00CC45D9" w:rsidP="00CC45D9">
      <w:pPr>
        <w:rPr>
          <w:szCs w:val="22"/>
        </w:rPr>
      </w:pPr>
    </w:p>
    <w:p w14:paraId="01D8EDB9" w14:textId="77777777" w:rsidR="00CC45D9" w:rsidRPr="009C308F" w:rsidRDefault="00CC45D9" w:rsidP="00CC45D9">
      <w:pPr>
        <w:rPr>
          <w:szCs w:val="22"/>
          <w:u w:val="single"/>
        </w:rPr>
      </w:pPr>
      <w:r w:rsidRPr="009C308F">
        <w:rPr>
          <w:szCs w:val="22"/>
          <w:u w:val="single"/>
        </w:rPr>
        <w:t>GHANA</w:t>
      </w:r>
    </w:p>
    <w:p w14:paraId="7A24763F" w14:textId="77777777" w:rsidR="00CC45D9" w:rsidRPr="009C308F" w:rsidRDefault="00CC45D9" w:rsidP="00CC45D9">
      <w:pPr>
        <w:rPr>
          <w:szCs w:val="22"/>
          <w:u w:val="single"/>
        </w:rPr>
      </w:pPr>
    </w:p>
    <w:p w14:paraId="63D936E3" w14:textId="77777777" w:rsidR="00CC45D9" w:rsidRDefault="00CC45D9" w:rsidP="00CC45D9">
      <w:pPr>
        <w:rPr>
          <w:szCs w:val="22"/>
        </w:rPr>
      </w:pPr>
      <w:r>
        <w:rPr>
          <w:szCs w:val="22"/>
        </w:rPr>
        <w:t>Cynthia ATTUQUAYEFIO (Ms.), Minister Counsellor, Permanent Mission, Geneva</w:t>
      </w:r>
    </w:p>
    <w:p w14:paraId="1F1B97E1" w14:textId="77777777" w:rsidR="00CC45D9" w:rsidRDefault="00CC45D9" w:rsidP="00CC45D9">
      <w:pPr>
        <w:rPr>
          <w:szCs w:val="22"/>
        </w:rPr>
      </w:pPr>
    </w:p>
    <w:p w14:paraId="009E5E6C" w14:textId="77777777" w:rsidR="00CC45D9" w:rsidRDefault="00CC45D9" w:rsidP="00CC45D9">
      <w:pPr>
        <w:rPr>
          <w:szCs w:val="22"/>
        </w:rPr>
      </w:pPr>
    </w:p>
    <w:p w14:paraId="5698F3E1" w14:textId="77777777" w:rsidR="00CC45D9" w:rsidRPr="009C308F" w:rsidRDefault="00CC45D9" w:rsidP="00CC45D9">
      <w:pPr>
        <w:rPr>
          <w:szCs w:val="22"/>
          <w:u w:val="single"/>
        </w:rPr>
      </w:pPr>
      <w:r w:rsidRPr="009C308F">
        <w:rPr>
          <w:szCs w:val="22"/>
          <w:u w:val="single"/>
        </w:rPr>
        <w:t>GRÈCE/GREECE</w:t>
      </w:r>
    </w:p>
    <w:p w14:paraId="44D0E3BE" w14:textId="77777777" w:rsidR="00CC45D9" w:rsidRPr="009C308F" w:rsidRDefault="00CC45D9" w:rsidP="00CC45D9">
      <w:pPr>
        <w:rPr>
          <w:szCs w:val="22"/>
          <w:u w:val="single"/>
        </w:rPr>
      </w:pPr>
    </w:p>
    <w:p w14:paraId="1CBDCFA2" w14:textId="77777777" w:rsidR="00CC45D9" w:rsidRDefault="00CC45D9" w:rsidP="00CC45D9">
      <w:pPr>
        <w:rPr>
          <w:szCs w:val="22"/>
        </w:rPr>
      </w:pPr>
      <w:r>
        <w:rPr>
          <w:szCs w:val="22"/>
        </w:rPr>
        <w:t xml:space="preserve">Myrto LAMBROU MAURER (Ms.), Head, Department of International Affairs, Hellenic Industrial Property </w:t>
      </w:r>
      <w:r w:rsidR="002A44F0">
        <w:rPr>
          <w:szCs w:val="22"/>
        </w:rPr>
        <w:t>Organization</w:t>
      </w:r>
      <w:r>
        <w:rPr>
          <w:szCs w:val="22"/>
        </w:rPr>
        <w:t xml:space="preserve"> (HIPO), Athens</w:t>
      </w:r>
    </w:p>
    <w:p w14:paraId="38D34B00" w14:textId="77777777" w:rsidR="00CC45D9" w:rsidRDefault="00CC45D9" w:rsidP="00CC45D9">
      <w:pPr>
        <w:rPr>
          <w:szCs w:val="22"/>
        </w:rPr>
      </w:pPr>
    </w:p>
    <w:p w14:paraId="1CF10DFA" w14:textId="77777777" w:rsidR="00CC45D9" w:rsidRDefault="00CC45D9" w:rsidP="00CC45D9">
      <w:pPr>
        <w:rPr>
          <w:szCs w:val="22"/>
        </w:rPr>
      </w:pPr>
    </w:p>
    <w:p w14:paraId="66B1F487" w14:textId="77777777" w:rsidR="00CC45D9" w:rsidRPr="009C308F" w:rsidRDefault="00CC45D9" w:rsidP="00F96DD6">
      <w:pPr>
        <w:keepNext/>
        <w:keepLines/>
        <w:rPr>
          <w:szCs w:val="22"/>
          <w:u w:val="single"/>
        </w:rPr>
      </w:pPr>
      <w:r w:rsidRPr="009C308F">
        <w:rPr>
          <w:szCs w:val="22"/>
          <w:u w:val="single"/>
        </w:rPr>
        <w:lastRenderedPageBreak/>
        <w:t>HONGRIE/HUNGARY</w:t>
      </w:r>
    </w:p>
    <w:p w14:paraId="53FECE89" w14:textId="77777777" w:rsidR="00CC45D9" w:rsidRPr="009C308F" w:rsidRDefault="00CC45D9" w:rsidP="00F96DD6">
      <w:pPr>
        <w:keepNext/>
        <w:keepLines/>
        <w:rPr>
          <w:szCs w:val="22"/>
          <w:u w:val="single"/>
        </w:rPr>
      </w:pPr>
    </w:p>
    <w:p w14:paraId="71464265" w14:textId="77777777" w:rsidR="00CC45D9" w:rsidRDefault="00CC45D9" w:rsidP="00F96DD6">
      <w:pPr>
        <w:keepNext/>
        <w:keepLines/>
        <w:rPr>
          <w:szCs w:val="22"/>
        </w:rPr>
      </w:pPr>
      <w:r>
        <w:rPr>
          <w:szCs w:val="22"/>
        </w:rPr>
        <w:t xml:space="preserve">Peter MUNKACSI (Mr.), Senior Adviser, Department for Competition, Intellectual Property, </w:t>
      </w:r>
      <w:r w:rsidR="002A44F0">
        <w:rPr>
          <w:szCs w:val="22"/>
        </w:rPr>
        <w:t>Ministry</w:t>
      </w:r>
      <w:r>
        <w:rPr>
          <w:szCs w:val="22"/>
        </w:rPr>
        <w:t xml:space="preserve"> of Justice, Budapest</w:t>
      </w:r>
    </w:p>
    <w:p w14:paraId="2F6E1AB9" w14:textId="77777777" w:rsidR="00CC45D9" w:rsidRDefault="00CC45D9" w:rsidP="00CC45D9">
      <w:pPr>
        <w:rPr>
          <w:szCs w:val="22"/>
        </w:rPr>
      </w:pPr>
      <w:r>
        <w:rPr>
          <w:szCs w:val="22"/>
          <w:u w:val="single"/>
        </w:rPr>
        <w:t xml:space="preserve">peter.munkacsi@im.gov.hu </w:t>
      </w:r>
    </w:p>
    <w:p w14:paraId="2E03F2C4" w14:textId="77777777" w:rsidR="00CC45D9" w:rsidRDefault="00CC45D9" w:rsidP="00CC45D9">
      <w:pPr>
        <w:rPr>
          <w:szCs w:val="22"/>
        </w:rPr>
      </w:pPr>
    </w:p>
    <w:p w14:paraId="68850E96" w14:textId="77777777" w:rsidR="002A44F0" w:rsidRDefault="002A44F0" w:rsidP="002A44F0">
      <w:pPr>
        <w:rPr>
          <w:szCs w:val="22"/>
        </w:rPr>
      </w:pPr>
      <w:r>
        <w:rPr>
          <w:szCs w:val="22"/>
        </w:rPr>
        <w:t>Kinga Patricia UDVARDY-MARTON (Ms.), Legal Advisor, Industrial Property Law Section, Hungarian Intellectual Property Office (HIPO), Budapest</w:t>
      </w:r>
    </w:p>
    <w:p w14:paraId="538D71F9" w14:textId="77777777" w:rsidR="002A44F0" w:rsidRDefault="002A44F0" w:rsidP="002A44F0">
      <w:pPr>
        <w:rPr>
          <w:szCs w:val="22"/>
          <w:u w:val="single"/>
        </w:rPr>
      </w:pPr>
      <w:r>
        <w:rPr>
          <w:szCs w:val="22"/>
          <w:u w:val="single"/>
        </w:rPr>
        <w:t xml:space="preserve">kinga.udvardy@hipo.gov.hu </w:t>
      </w:r>
    </w:p>
    <w:p w14:paraId="745A435B" w14:textId="77777777" w:rsidR="002A44F0" w:rsidRDefault="002A44F0" w:rsidP="002A44F0">
      <w:pPr>
        <w:rPr>
          <w:szCs w:val="22"/>
        </w:rPr>
      </w:pPr>
    </w:p>
    <w:p w14:paraId="45D6FB76" w14:textId="77777777" w:rsidR="00CC45D9" w:rsidRDefault="00CC45D9" w:rsidP="00CC45D9">
      <w:pPr>
        <w:rPr>
          <w:szCs w:val="22"/>
        </w:rPr>
      </w:pPr>
      <w:r>
        <w:rPr>
          <w:szCs w:val="22"/>
        </w:rPr>
        <w:t>Eszter KOVÁCS (Ms.), Legal Officer, Industrial Property Law Section, Hungarian Intellectual Property Office</w:t>
      </w:r>
      <w:r w:rsidR="002A44F0">
        <w:rPr>
          <w:szCs w:val="22"/>
        </w:rPr>
        <w:t xml:space="preserve"> (HIPO)</w:t>
      </w:r>
      <w:r>
        <w:rPr>
          <w:szCs w:val="22"/>
        </w:rPr>
        <w:t>, Budapest</w:t>
      </w:r>
    </w:p>
    <w:p w14:paraId="6379AC04" w14:textId="77777777" w:rsidR="00CC45D9" w:rsidRPr="00F96DD6" w:rsidRDefault="00CC45D9" w:rsidP="00CC45D9">
      <w:pPr>
        <w:rPr>
          <w:szCs w:val="22"/>
        </w:rPr>
      </w:pPr>
      <w:r w:rsidRPr="00F96DD6">
        <w:rPr>
          <w:szCs w:val="22"/>
          <w:u w:val="single"/>
        </w:rPr>
        <w:t xml:space="preserve">eszter.kovacs@hipo.gov.hu </w:t>
      </w:r>
    </w:p>
    <w:p w14:paraId="4DC9009A" w14:textId="77777777" w:rsidR="00CC45D9" w:rsidRPr="00F96DD6" w:rsidRDefault="00CC45D9" w:rsidP="00CC45D9">
      <w:pPr>
        <w:rPr>
          <w:szCs w:val="22"/>
        </w:rPr>
      </w:pPr>
    </w:p>
    <w:p w14:paraId="3328E40B" w14:textId="77777777" w:rsidR="00CC45D9" w:rsidRPr="00F96DD6" w:rsidRDefault="00CC45D9" w:rsidP="00CC45D9">
      <w:pPr>
        <w:rPr>
          <w:szCs w:val="22"/>
        </w:rPr>
      </w:pPr>
    </w:p>
    <w:p w14:paraId="42C15A81" w14:textId="77777777" w:rsidR="00CC45D9" w:rsidRPr="00F96DD6" w:rsidRDefault="00CC45D9" w:rsidP="00CC45D9">
      <w:pPr>
        <w:rPr>
          <w:szCs w:val="22"/>
          <w:u w:val="single"/>
        </w:rPr>
      </w:pPr>
      <w:r w:rsidRPr="00F96DD6">
        <w:rPr>
          <w:szCs w:val="22"/>
          <w:u w:val="single"/>
        </w:rPr>
        <w:t>INDE/INDIA</w:t>
      </w:r>
    </w:p>
    <w:p w14:paraId="0EB9DEE8" w14:textId="77777777" w:rsidR="00CC45D9" w:rsidRPr="00F96DD6" w:rsidRDefault="00CC45D9" w:rsidP="00CC45D9">
      <w:pPr>
        <w:rPr>
          <w:szCs w:val="22"/>
          <w:u w:val="single"/>
        </w:rPr>
      </w:pPr>
    </w:p>
    <w:p w14:paraId="0BA92E2B" w14:textId="77777777" w:rsidR="00950E5D" w:rsidRDefault="00950E5D" w:rsidP="00950E5D">
      <w:pPr>
        <w:rPr>
          <w:szCs w:val="22"/>
        </w:rPr>
      </w:pPr>
      <w:r>
        <w:rPr>
          <w:szCs w:val="22"/>
        </w:rPr>
        <w:t>Rekha VIJAYAM (Ms.), Deputy Controller of Patents and Designs, Office of the Controller General of Patents, Designs and Trade Marks, Ministry of Commerce and Industry, New Delhi</w:t>
      </w:r>
    </w:p>
    <w:p w14:paraId="745CF0D3" w14:textId="77777777" w:rsidR="00950E5D" w:rsidRPr="00622C6B" w:rsidRDefault="00950E5D" w:rsidP="00950E5D">
      <w:pPr>
        <w:rPr>
          <w:szCs w:val="22"/>
          <w:u w:val="single"/>
        </w:rPr>
      </w:pPr>
      <w:r w:rsidRPr="00622C6B">
        <w:rPr>
          <w:szCs w:val="22"/>
          <w:u w:val="single"/>
        </w:rPr>
        <w:t xml:space="preserve">rekha.ipo@nic.in </w:t>
      </w:r>
    </w:p>
    <w:p w14:paraId="2C8FBA40" w14:textId="77777777" w:rsidR="00950E5D" w:rsidRPr="00622C6B" w:rsidRDefault="00950E5D" w:rsidP="00950E5D">
      <w:pPr>
        <w:rPr>
          <w:szCs w:val="22"/>
        </w:rPr>
      </w:pPr>
    </w:p>
    <w:p w14:paraId="20E8FCCC" w14:textId="180DDF25" w:rsidR="00CC45D9" w:rsidRDefault="00CC45D9" w:rsidP="00CC45D9">
      <w:pPr>
        <w:rPr>
          <w:szCs w:val="22"/>
        </w:rPr>
      </w:pPr>
      <w:r>
        <w:rPr>
          <w:szCs w:val="22"/>
        </w:rPr>
        <w:t>Karan THAPAR (Mr.), Deputy Secretary, Department for Promotion of Industry and Internal</w:t>
      </w:r>
      <w:r w:rsidR="006F5BFB">
        <w:rPr>
          <w:szCs w:val="22"/>
        </w:rPr>
        <w:t> </w:t>
      </w:r>
      <w:r>
        <w:rPr>
          <w:szCs w:val="22"/>
        </w:rPr>
        <w:t xml:space="preserve">Trade, </w:t>
      </w:r>
      <w:r w:rsidR="000A11E4">
        <w:rPr>
          <w:szCs w:val="22"/>
        </w:rPr>
        <w:t>Ministry</w:t>
      </w:r>
      <w:r>
        <w:rPr>
          <w:szCs w:val="22"/>
        </w:rPr>
        <w:t xml:space="preserve"> of Commerce and Industry, New Delhi</w:t>
      </w:r>
    </w:p>
    <w:p w14:paraId="2536E5E5" w14:textId="77777777" w:rsidR="00CC45D9" w:rsidRDefault="00CC45D9" w:rsidP="00CC45D9">
      <w:pPr>
        <w:rPr>
          <w:szCs w:val="22"/>
        </w:rPr>
      </w:pPr>
      <w:r>
        <w:rPr>
          <w:szCs w:val="22"/>
          <w:u w:val="single"/>
        </w:rPr>
        <w:t xml:space="preserve">knthapar.irs@gov.in </w:t>
      </w:r>
    </w:p>
    <w:p w14:paraId="461E361E" w14:textId="77777777" w:rsidR="00CC45D9" w:rsidRDefault="00CC45D9" w:rsidP="00CC45D9">
      <w:pPr>
        <w:rPr>
          <w:szCs w:val="22"/>
        </w:rPr>
      </w:pPr>
    </w:p>
    <w:p w14:paraId="100EF205" w14:textId="77777777" w:rsidR="00950E5D" w:rsidRDefault="00950E5D" w:rsidP="00950E5D">
      <w:pPr>
        <w:rPr>
          <w:szCs w:val="22"/>
        </w:rPr>
      </w:pPr>
      <w:r>
        <w:rPr>
          <w:szCs w:val="22"/>
        </w:rPr>
        <w:t>Kalyan REVELLA (Mr.), Deputy Secretary, Controller General of Patents, Designs and Trademarks (CGPDTM), Department for Promotion of Industry and Internal Trade (DPIIT), Ministry of Commerce and Industry, Mumbai</w:t>
      </w:r>
    </w:p>
    <w:p w14:paraId="28676A7B" w14:textId="77777777" w:rsidR="00950E5D" w:rsidRDefault="00950E5D" w:rsidP="00950E5D">
      <w:pPr>
        <w:rPr>
          <w:szCs w:val="22"/>
          <w:u w:val="single"/>
        </w:rPr>
      </w:pPr>
      <w:r>
        <w:rPr>
          <w:szCs w:val="22"/>
          <w:u w:val="single"/>
        </w:rPr>
        <w:t xml:space="preserve">rkalyan.irs@nic.in </w:t>
      </w:r>
    </w:p>
    <w:p w14:paraId="226CC129" w14:textId="77777777" w:rsidR="00950E5D" w:rsidRDefault="00950E5D" w:rsidP="00950E5D">
      <w:pPr>
        <w:rPr>
          <w:szCs w:val="22"/>
        </w:rPr>
      </w:pPr>
    </w:p>
    <w:p w14:paraId="413AF884" w14:textId="77777777" w:rsidR="00CC45D9" w:rsidRDefault="00CC45D9" w:rsidP="00CC45D9">
      <w:pPr>
        <w:rPr>
          <w:szCs w:val="22"/>
        </w:rPr>
      </w:pPr>
      <w:r>
        <w:rPr>
          <w:szCs w:val="22"/>
        </w:rPr>
        <w:t>Sharana GOUDA (Mr.), Assistant Controller of Patents and Designs, Department for Promotion of Industry and Internal Trade, Ministry of Commerce and Industry, Chennai</w:t>
      </w:r>
    </w:p>
    <w:p w14:paraId="0E5CC9C1" w14:textId="77777777" w:rsidR="00CC45D9" w:rsidRDefault="00CC45D9" w:rsidP="00CC45D9">
      <w:pPr>
        <w:rPr>
          <w:szCs w:val="22"/>
        </w:rPr>
      </w:pPr>
      <w:r>
        <w:rPr>
          <w:szCs w:val="22"/>
          <w:u w:val="single"/>
        </w:rPr>
        <w:t xml:space="preserve">gouda.ipo@nic.in </w:t>
      </w:r>
    </w:p>
    <w:p w14:paraId="18B4B6E0" w14:textId="77777777" w:rsidR="00CC45D9" w:rsidRDefault="00CC45D9" w:rsidP="00CC45D9">
      <w:pPr>
        <w:rPr>
          <w:szCs w:val="22"/>
        </w:rPr>
      </w:pPr>
    </w:p>
    <w:p w14:paraId="67D866F8" w14:textId="77777777" w:rsidR="00CC45D9" w:rsidRDefault="00CC45D9" w:rsidP="00CC45D9">
      <w:pPr>
        <w:rPr>
          <w:szCs w:val="22"/>
        </w:rPr>
      </w:pPr>
      <w:r>
        <w:rPr>
          <w:szCs w:val="22"/>
        </w:rPr>
        <w:t>Rohit RATHORE (Mr.), Assistant Controller of Patents and Designs, Department for Promotion of Industry and Internal Trade, Ministry of Commerce and Industry, Kolkata</w:t>
      </w:r>
    </w:p>
    <w:p w14:paraId="73F32FC0" w14:textId="77777777" w:rsidR="00CC45D9" w:rsidRDefault="00CC45D9" w:rsidP="00CC45D9">
      <w:pPr>
        <w:rPr>
          <w:szCs w:val="22"/>
        </w:rPr>
      </w:pPr>
      <w:r>
        <w:rPr>
          <w:szCs w:val="22"/>
          <w:u w:val="single"/>
        </w:rPr>
        <w:t xml:space="preserve">rohitrathore.ipo@nic.in </w:t>
      </w:r>
    </w:p>
    <w:p w14:paraId="537BDC06" w14:textId="77777777" w:rsidR="00CC45D9" w:rsidRPr="00622C6B" w:rsidRDefault="00CC45D9" w:rsidP="00CC45D9">
      <w:pPr>
        <w:rPr>
          <w:szCs w:val="22"/>
        </w:rPr>
      </w:pPr>
    </w:p>
    <w:p w14:paraId="51B4B502" w14:textId="77777777" w:rsidR="00950E5D" w:rsidRDefault="00950E5D" w:rsidP="00950E5D">
      <w:pPr>
        <w:rPr>
          <w:szCs w:val="22"/>
        </w:rPr>
      </w:pPr>
      <w:r>
        <w:rPr>
          <w:szCs w:val="22"/>
        </w:rPr>
        <w:t>Garima PAUL (Ms.), First Secretary, Permanent Mission, Geneva</w:t>
      </w:r>
    </w:p>
    <w:p w14:paraId="1C90FDF9" w14:textId="77777777" w:rsidR="00950E5D" w:rsidRPr="00383A08" w:rsidRDefault="00950E5D" w:rsidP="00950E5D">
      <w:pPr>
        <w:rPr>
          <w:szCs w:val="22"/>
          <w:lang w:val="fr-FR"/>
        </w:rPr>
      </w:pPr>
      <w:r w:rsidRPr="00383A08">
        <w:rPr>
          <w:szCs w:val="22"/>
          <w:u w:val="single"/>
          <w:lang w:val="fr-FR"/>
        </w:rPr>
        <w:t xml:space="preserve">eco.genevapmi@mea.gov.in </w:t>
      </w:r>
    </w:p>
    <w:p w14:paraId="016BF0AF" w14:textId="77777777" w:rsidR="00CC45D9" w:rsidRDefault="00CC45D9" w:rsidP="00CC45D9">
      <w:pPr>
        <w:rPr>
          <w:szCs w:val="22"/>
          <w:lang w:val="fr-CH"/>
        </w:rPr>
      </w:pPr>
    </w:p>
    <w:p w14:paraId="24FD1808" w14:textId="77777777" w:rsidR="00950E5D" w:rsidRPr="00605188" w:rsidRDefault="00950E5D" w:rsidP="00CC45D9">
      <w:pPr>
        <w:rPr>
          <w:szCs w:val="22"/>
          <w:lang w:val="fr-CH"/>
        </w:rPr>
      </w:pPr>
    </w:p>
    <w:p w14:paraId="1C8FB610" w14:textId="3E6FF4C5" w:rsidR="00CC45D9" w:rsidRPr="00605188" w:rsidRDefault="00CC45D9" w:rsidP="00CC45D9">
      <w:pPr>
        <w:rPr>
          <w:szCs w:val="22"/>
          <w:u w:val="single"/>
          <w:lang w:val="fr-CH"/>
        </w:rPr>
      </w:pPr>
      <w:r w:rsidRPr="00605188">
        <w:rPr>
          <w:szCs w:val="22"/>
          <w:u w:val="single"/>
          <w:lang w:val="fr-CH"/>
        </w:rPr>
        <w:t>IRAN (RÉPUBLIQUE ISLAMIQUE D</w:t>
      </w:r>
      <w:r w:rsidR="00582D2D">
        <w:rPr>
          <w:szCs w:val="22"/>
          <w:u w:val="single"/>
          <w:lang w:val="fr-CH"/>
        </w:rPr>
        <w:t>’</w:t>
      </w:r>
      <w:r w:rsidRPr="00605188">
        <w:rPr>
          <w:szCs w:val="22"/>
          <w:u w:val="single"/>
          <w:lang w:val="fr-CH"/>
        </w:rPr>
        <w:t>)/IRAN (ISLAMIC REPUBLIC OF)</w:t>
      </w:r>
    </w:p>
    <w:p w14:paraId="504849E8" w14:textId="77777777" w:rsidR="00CC45D9" w:rsidRPr="00605188" w:rsidRDefault="00CC45D9" w:rsidP="00CC45D9">
      <w:pPr>
        <w:rPr>
          <w:szCs w:val="22"/>
          <w:u w:val="single"/>
          <w:lang w:val="fr-CH"/>
        </w:rPr>
      </w:pPr>
    </w:p>
    <w:p w14:paraId="0048336C" w14:textId="680E0667" w:rsidR="00CC45D9" w:rsidRDefault="00CC45D9" w:rsidP="00CC45D9">
      <w:pPr>
        <w:rPr>
          <w:szCs w:val="22"/>
        </w:rPr>
      </w:pPr>
      <w:r>
        <w:rPr>
          <w:szCs w:val="22"/>
        </w:rPr>
        <w:t>Mohammad Sadegh AZMANDIAN (Mr.), Director General, Office for Protection of Industrial Property, Traditional Knowledge and Genetic Resources, Intellectual Property Deputy, Ministry</w:t>
      </w:r>
      <w:r w:rsidR="006F5BFB">
        <w:rPr>
          <w:szCs w:val="22"/>
        </w:rPr>
        <w:t> </w:t>
      </w:r>
      <w:r>
        <w:rPr>
          <w:szCs w:val="22"/>
        </w:rPr>
        <w:t>of Justice, Tehran</w:t>
      </w:r>
    </w:p>
    <w:p w14:paraId="6CE961D7" w14:textId="77777777" w:rsidR="00CC45D9" w:rsidRDefault="00CC45D9" w:rsidP="00CC45D9">
      <w:pPr>
        <w:rPr>
          <w:szCs w:val="22"/>
        </w:rPr>
      </w:pPr>
      <w:r>
        <w:rPr>
          <w:szCs w:val="22"/>
          <w:u w:val="single"/>
        </w:rPr>
        <w:t xml:space="preserve">sadeghazmandian@gmail.com </w:t>
      </w:r>
    </w:p>
    <w:p w14:paraId="505B6A5E" w14:textId="77777777" w:rsidR="00CF6118" w:rsidRDefault="00CF6118" w:rsidP="00CF6118">
      <w:pPr>
        <w:rPr>
          <w:szCs w:val="22"/>
        </w:rPr>
      </w:pPr>
    </w:p>
    <w:p w14:paraId="5E0C8AB6" w14:textId="77777777" w:rsidR="00CF6118" w:rsidRDefault="00CF6118" w:rsidP="00CF6118">
      <w:pPr>
        <w:rPr>
          <w:szCs w:val="22"/>
        </w:rPr>
      </w:pPr>
      <w:r>
        <w:rPr>
          <w:szCs w:val="22"/>
        </w:rPr>
        <w:t>Bahareh GHANOON (Ms.), Legal Officer, Legal Department, Ministry of Foreign Affairs, Tehran</w:t>
      </w:r>
    </w:p>
    <w:p w14:paraId="22325DE8" w14:textId="77777777" w:rsidR="00CF6118" w:rsidRDefault="00CF6118" w:rsidP="00CF6118">
      <w:pPr>
        <w:rPr>
          <w:szCs w:val="22"/>
        </w:rPr>
      </w:pPr>
      <w:r>
        <w:rPr>
          <w:szCs w:val="22"/>
          <w:u w:val="single"/>
        </w:rPr>
        <w:t xml:space="preserve">bahareghanoon@gmail.com </w:t>
      </w:r>
    </w:p>
    <w:p w14:paraId="01495571" w14:textId="77777777" w:rsidR="00CC45D9" w:rsidRDefault="00CC45D9" w:rsidP="00CC45D9">
      <w:pPr>
        <w:rPr>
          <w:szCs w:val="22"/>
        </w:rPr>
      </w:pPr>
    </w:p>
    <w:p w14:paraId="755F8074" w14:textId="77777777" w:rsidR="00CF6118" w:rsidRDefault="00CF6118" w:rsidP="00CF6118">
      <w:pPr>
        <w:rPr>
          <w:szCs w:val="22"/>
        </w:rPr>
      </w:pPr>
      <w:r>
        <w:rPr>
          <w:szCs w:val="22"/>
        </w:rPr>
        <w:t>Bahram HEIDARI (Mr.), Counsellor, Permanent Mission, Geneva</w:t>
      </w:r>
    </w:p>
    <w:p w14:paraId="6BCFC904" w14:textId="77777777" w:rsidR="00CF6118" w:rsidRPr="00622C6B" w:rsidRDefault="00CF6118" w:rsidP="00CF6118">
      <w:pPr>
        <w:rPr>
          <w:szCs w:val="22"/>
          <w:lang w:val="fr-CH"/>
        </w:rPr>
      </w:pPr>
      <w:r w:rsidRPr="00622C6B">
        <w:rPr>
          <w:szCs w:val="22"/>
          <w:u w:val="single"/>
          <w:lang w:val="fr-CH"/>
        </w:rPr>
        <w:t xml:space="preserve">b.heidari@mfa.gov.ir </w:t>
      </w:r>
    </w:p>
    <w:p w14:paraId="1D5F92F8" w14:textId="77777777" w:rsidR="00CC45D9" w:rsidRPr="00622C6B" w:rsidRDefault="00CC45D9" w:rsidP="00CC45D9">
      <w:pPr>
        <w:rPr>
          <w:szCs w:val="22"/>
          <w:lang w:val="fr-CH"/>
        </w:rPr>
      </w:pPr>
    </w:p>
    <w:p w14:paraId="727C7FB4" w14:textId="77777777" w:rsidR="00CC45D9" w:rsidRPr="00622C6B" w:rsidRDefault="00CC45D9" w:rsidP="00CC45D9">
      <w:pPr>
        <w:rPr>
          <w:szCs w:val="22"/>
          <w:u w:val="single"/>
          <w:lang w:val="fr-CH"/>
        </w:rPr>
      </w:pPr>
      <w:r w:rsidRPr="00622C6B">
        <w:rPr>
          <w:szCs w:val="22"/>
          <w:u w:val="single"/>
          <w:lang w:val="fr-CH"/>
        </w:rPr>
        <w:t>IRAQ</w:t>
      </w:r>
    </w:p>
    <w:p w14:paraId="2D3C1F4B" w14:textId="77777777" w:rsidR="00CC45D9" w:rsidRPr="00622C6B" w:rsidRDefault="00CC45D9" w:rsidP="00CC45D9">
      <w:pPr>
        <w:rPr>
          <w:szCs w:val="22"/>
          <w:u w:val="single"/>
          <w:lang w:val="fr-CH"/>
        </w:rPr>
      </w:pPr>
    </w:p>
    <w:p w14:paraId="7689404F" w14:textId="77777777" w:rsidR="00CC45D9" w:rsidRDefault="00CC45D9" w:rsidP="00CC45D9">
      <w:pPr>
        <w:rPr>
          <w:szCs w:val="22"/>
        </w:rPr>
      </w:pPr>
      <w:r>
        <w:rPr>
          <w:szCs w:val="22"/>
        </w:rPr>
        <w:t xml:space="preserve">Suha </w:t>
      </w:r>
      <w:r w:rsidR="006F5BFB">
        <w:rPr>
          <w:szCs w:val="22"/>
        </w:rPr>
        <w:t xml:space="preserve">Abdulkareem Zamil </w:t>
      </w:r>
      <w:r>
        <w:rPr>
          <w:szCs w:val="22"/>
        </w:rPr>
        <w:t>GHARRAWI (Ms.), Second Secretary, Permanent Mission, Geneva</w:t>
      </w:r>
    </w:p>
    <w:p w14:paraId="0A74FC28" w14:textId="77777777" w:rsidR="00CC45D9" w:rsidRDefault="00CC45D9" w:rsidP="00CC45D9">
      <w:pPr>
        <w:rPr>
          <w:szCs w:val="22"/>
        </w:rPr>
      </w:pPr>
      <w:r>
        <w:rPr>
          <w:szCs w:val="22"/>
          <w:u w:val="single"/>
        </w:rPr>
        <w:t xml:space="preserve">suhaalgarrawi@gmail.com </w:t>
      </w:r>
    </w:p>
    <w:p w14:paraId="44FA3BE9" w14:textId="77777777" w:rsidR="00CC45D9" w:rsidRDefault="00CC45D9" w:rsidP="00CC45D9">
      <w:pPr>
        <w:rPr>
          <w:szCs w:val="22"/>
        </w:rPr>
      </w:pPr>
    </w:p>
    <w:p w14:paraId="4ED92805" w14:textId="77777777" w:rsidR="00CC45D9" w:rsidRDefault="00CC45D9" w:rsidP="00CC45D9">
      <w:pPr>
        <w:rPr>
          <w:szCs w:val="22"/>
        </w:rPr>
      </w:pPr>
    </w:p>
    <w:p w14:paraId="7BE12181" w14:textId="77777777" w:rsidR="00CC45D9" w:rsidRPr="009C308F" w:rsidRDefault="00CC45D9" w:rsidP="00CC45D9">
      <w:pPr>
        <w:rPr>
          <w:szCs w:val="22"/>
          <w:u w:val="single"/>
        </w:rPr>
      </w:pPr>
      <w:r w:rsidRPr="009C308F">
        <w:rPr>
          <w:szCs w:val="22"/>
          <w:u w:val="single"/>
        </w:rPr>
        <w:t>ISRAËL/ISRAEL</w:t>
      </w:r>
    </w:p>
    <w:p w14:paraId="06CF3BF7" w14:textId="77777777" w:rsidR="00CC45D9" w:rsidRPr="009C308F" w:rsidRDefault="00CC45D9" w:rsidP="00CC45D9">
      <w:pPr>
        <w:rPr>
          <w:szCs w:val="22"/>
          <w:u w:val="single"/>
        </w:rPr>
      </w:pPr>
    </w:p>
    <w:p w14:paraId="573C2DFF" w14:textId="77777777" w:rsidR="00CC45D9" w:rsidRDefault="00CC45D9" w:rsidP="00CC45D9">
      <w:pPr>
        <w:rPr>
          <w:szCs w:val="22"/>
        </w:rPr>
      </w:pPr>
      <w:r>
        <w:rPr>
          <w:szCs w:val="22"/>
        </w:rPr>
        <w:t>Noa MOOSHAYEF (Ms.), Lawyer, Office of Legal Counsel and Legislative Affairs, Ministry of Justice, Jerusalem</w:t>
      </w:r>
    </w:p>
    <w:p w14:paraId="3ABD837A" w14:textId="77777777" w:rsidR="00CC45D9" w:rsidRDefault="00CC45D9" w:rsidP="00CC45D9">
      <w:pPr>
        <w:rPr>
          <w:szCs w:val="22"/>
        </w:rPr>
      </w:pPr>
    </w:p>
    <w:p w14:paraId="1369B21E" w14:textId="77777777" w:rsidR="00CC45D9" w:rsidRDefault="00CC45D9" w:rsidP="00CC45D9">
      <w:pPr>
        <w:rPr>
          <w:szCs w:val="22"/>
        </w:rPr>
      </w:pPr>
      <w:r>
        <w:rPr>
          <w:szCs w:val="22"/>
        </w:rPr>
        <w:t>Tamara SZNAIDLEDER (Ms.), Adviser, Permanent Mission, Geneva</w:t>
      </w:r>
    </w:p>
    <w:p w14:paraId="58E2F7B9" w14:textId="77777777" w:rsidR="00CC45D9" w:rsidRDefault="00CC45D9" w:rsidP="00CC45D9">
      <w:pPr>
        <w:rPr>
          <w:szCs w:val="22"/>
        </w:rPr>
      </w:pPr>
      <w:r>
        <w:rPr>
          <w:szCs w:val="22"/>
          <w:u w:val="single"/>
        </w:rPr>
        <w:t xml:space="preserve">project-coordinator@geneva.mfa.gov.il </w:t>
      </w:r>
    </w:p>
    <w:p w14:paraId="16465159" w14:textId="77777777" w:rsidR="006F5BFB" w:rsidRDefault="006F5BFB" w:rsidP="00CC45D9">
      <w:pPr>
        <w:rPr>
          <w:szCs w:val="22"/>
          <w:u w:val="single"/>
        </w:rPr>
      </w:pPr>
    </w:p>
    <w:p w14:paraId="22AB6E58" w14:textId="77777777" w:rsidR="006F5BFB" w:rsidRDefault="006F5BFB" w:rsidP="00CC45D9">
      <w:pPr>
        <w:rPr>
          <w:szCs w:val="22"/>
          <w:u w:val="single"/>
        </w:rPr>
      </w:pPr>
    </w:p>
    <w:p w14:paraId="25B4E37D" w14:textId="77777777" w:rsidR="00CC45D9" w:rsidRPr="009C308F" w:rsidRDefault="00CC45D9" w:rsidP="00CC45D9">
      <w:pPr>
        <w:rPr>
          <w:szCs w:val="22"/>
          <w:u w:val="single"/>
        </w:rPr>
      </w:pPr>
      <w:r w:rsidRPr="009C308F">
        <w:rPr>
          <w:szCs w:val="22"/>
          <w:u w:val="single"/>
        </w:rPr>
        <w:t>ITALIE/ITALY</w:t>
      </w:r>
    </w:p>
    <w:p w14:paraId="2787EAC2" w14:textId="77777777" w:rsidR="00CC45D9" w:rsidRPr="009C308F" w:rsidRDefault="00CC45D9" w:rsidP="00CC45D9">
      <w:pPr>
        <w:rPr>
          <w:szCs w:val="22"/>
          <w:u w:val="single"/>
        </w:rPr>
      </w:pPr>
    </w:p>
    <w:p w14:paraId="2445DEBC" w14:textId="77777777" w:rsidR="00CC45D9" w:rsidRDefault="00CC45D9" w:rsidP="00CC45D9">
      <w:pPr>
        <w:rPr>
          <w:szCs w:val="22"/>
        </w:rPr>
      </w:pPr>
      <w:r>
        <w:rPr>
          <w:szCs w:val="22"/>
        </w:rPr>
        <w:t>Lore</w:t>
      </w:r>
      <w:r w:rsidR="009D03A0">
        <w:rPr>
          <w:szCs w:val="22"/>
        </w:rPr>
        <w:t>dana GUGLIELMETTI (Ms.</w:t>
      </w:r>
      <w:r>
        <w:rPr>
          <w:szCs w:val="22"/>
        </w:rPr>
        <w:t>), Head, Patent Division, Ministry of Economic Development, Italian Patent and Trademark Office, Rome</w:t>
      </w:r>
    </w:p>
    <w:p w14:paraId="277E8600" w14:textId="77777777" w:rsidR="00CC45D9" w:rsidRDefault="00CC45D9" w:rsidP="00CC45D9">
      <w:pPr>
        <w:rPr>
          <w:szCs w:val="22"/>
        </w:rPr>
      </w:pPr>
    </w:p>
    <w:p w14:paraId="3BE76E37" w14:textId="77777777" w:rsidR="009D03A0" w:rsidRDefault="009D03A0" w:rsidP="009D03A0">
      <w:pPr>
        <w:rPr>
          <w:szCs w:val="22"/>
        </w:rPr>
      </w:pPr>
      <w:r>
        <w:rPr>
          <w:szCs w:val="22"/>
        </w:rPr>
        <w:t>Ivana PUGLIESE (Ms.), Senior Patent Examiner, Patent Division, Ministry of Economic Development, Italian Patent and Trademark Office, Rome</w:t>
      </w:r>
    </w:p>
    <w:p w14:paraId="387C0102" w14:textId="77777777" w:rsidR="009D03A0" w:rsidRPr="00622C6B" w:rsidRDefault="009D03A0" w:rsidP="009D03A0">
      <w:pPr>
        <w:rPr>
          <w:szCs w:val="22"/>
        </w:rPr>
      </w:pPr>
      <w:r w:rsidRPr="00622C6B">
        <w:rPr>
          <w:szCs w:val="22"/>
          <w:u w:val="single"/>
        </w:rPr>
        <w:t xml:space="preserve">ivana.pugliese@mise.gov.it </w:t>
      </w:r>
    </w:p>
    <w:p w14:paraId="083F7914" w14:textId="77777777" w:rsidR="009D03A0" w:rsidRDefault="009D03A0" w:rsidP="00CC45D9">
      <w:pPr>
        <w:rPr>
          <w:szCs w:val="22"/>
        </w:rPr>
      </w:pPr>
    </w:p>
    <w:p w14:paraId="0614B575" w14:textId="77777777" w:rsidR="00CC45D9" w:rsidRDefault="009D03A0" w:rsidP="00CC45D9">
      <w:pPr>
        <w:rPr>
          <w:szCs w:val="22"/>
        </w:rPr>
      </w:pPr>
      <w:r>
        <w:rPr>
          <w:szCs w:val="22"/>
        </w:rPr>
        <w:t>Alessandro FARACI (Mr.</w:t>
      </w:r>
      <w:r w:rsidR="00CC45D9">
        <w:rPr>
          <w:szCs w:val="22"/>
        </w:rPr>
        <w:t>), Patent Examiner, Italian Patent and Trademark Office, Ministry of Economic Development, Rome</w:t>
      </w:r>
    </w:p>
    <w:p w14:paraId="6381FE07" w14:textId="77777777" w:rsidR="00CC45D9" w:rsidRDefault="00CC45D9" w:rsidP="00CC45D9">
      <w:pPr>
        <w:rPr>
          <w:szCs w:val="22"/>
        </w:rPr>
      </w:pPr>
      <w:r>
        <w:rPr>
          <w:szCs w:val="22"/>
          <w:u w:val="single"/>
        </w:rPr>
        <w:t xml:space="preserve">alessandro.faraci@mise.gov.it </w:t>
      </w:r>
    </w:p>
    <w:p w14:paraId="0CFB390C" w14:textId="77777777" w:rsidR="00CC45D9" w:rsidRDefault="00CC45D9" w:rsidP="00CC45D9">
      <w:pPr>
        <w:rPr>
          <w:szCs w:val="22"/>
        </w:rPr>
      </w:pPr>
    </w:p>
    <w:p w14:paraId="1CC8476B" w14:textId="77777777" w:rsidR="00CC45D9" w:rsidRDefault="00CC45D9" w:rsidP="00CC45D9">
      <w:pPr>
        <w:rPr>
          <w:szCs w:val="22"/>
        </w:rPr>
      </w:pPr>
      <w:r>
        <w:rPr>
          <w:szCs w:val="22"/>
        </w:rPr>
        <w:t>Vittorio RAGONESI (M</w:t>
      </w:r>
      <w:r w:rsidR="009D03A0">
        <w:rPr>
          <w:szCs w:val="22"/>
        </w:rPr>
        <w:t>r</w:t>
      </w:r>
      <w:r>
        <w:rPr>
          <w:szCs w:val="22"/>
        </w:rPr>
        <w:t>.), Expert, Copyright Department, Ministry of Culture, Rome</w:t>
      </w:r>
    </w:p>
    <w:p w14:paraId="4A68A757" w14:textId="77777777" w:rsidR="00CC45D9" w:rsidRPr="00622C6B" w:rsidRDefault="00CC45D9" w:rsidP="00CC45D9">
      <w:pPr>
        <w:rPr>
          <w:szCs w:val="22"/>
          <w:lang w:val="fr-CH"/>
        </w:rPr>
      </w:pPr>
      <w:r w:rsidRPr="00622C6B">
        <w:rPr>
          <w:szCs w:val="22"/>
          <w:u w:val="single"/>
          <w:lang w:val="fr-CH"/>
        </w:rPr>
        <w:t xml:space="preserve">vragonesi@libero.it </w:t>
      </w:r>
    </w:p>
    <w:p w14:paraId="2BE89BC9" w14:textId="77777777" w:rsidR="00CC45D9" w:rsidRPr="00605188" w:rsidRDefault="00CC45D9" w:rsidP="00CC45D9">
      <w:pPr>
        <w:rPr>
          <w:szCs w:val="22"/>
          <w:lang w:val="fr-CH"/>
        </w:rPr>
      </w:pPr>
    </w:p>
    <w:p w14:paraId="15AD2612" w14:textId="77777777" w:rsidR="00CC45D9" w:rsidRPr="00605188" w:rsidRDefault="00CC45D9" w:rsidP="00CC45D9">
      <w:pPr>
        <w:rPr>
          <w:szCs w:val="22"/>
          <w:lang w:val="fr-CH"/>
        </w:rPr>
      </w:pPr>
      <w:r w:rsidRPr="00605188">
        <w:rPr>
          <w:szCs w:val="22"/>
          <w:lang w:val="fr-CH"/>
        </w:rPr>
        <w:t>Tiziana VECCHIO (M</w:t>
      </w:r>
      <w:r w:rsidR="009D03A0">
        <w:rPr>
          <w:szCs w:val="22"/>
          <w:lang w:val="fr-CH"/>
        </w:rPr>
        <w:t>s.</w:t>
      </w:r>
      <w:r w:rsidRPr="00605188">
        <w:rPr>
          <w:szCs w:val="22"/>
          <w:lang w:val="fr-CH"/>
        </w:rPr>
        <w:t>), Attaché, Permanent Mission, Geneva</w:t>
      </w:r>
    </w:p>
    <w:p w14:paraId="2E9A2EEC" w14:textId="77777777" w:rsidR="00CC45D9" w:rsidRPr="00605188" w:rsidRDefault="00CC45D9" w:rsidP="00CC45D9">
      <w:pPr>
        <w:rPr>
          <w:szCs w:val="22"/>
          <w:lang w:val="fr-CH"/>
        </w:rPr>
      </w:pPr>
      <w:r w:rsidRPr="00605188">
        <w:rPr>
          <w:szCs w:val="22"/>
          <w:u w:val="single"/>
          <w:lang w:val="fr-CH"/>
        </w:rPr>
        <w:t xml:space="preserve">tiziana.vecchio@esteri.it </w:t>
      </w:r>
    </w:p>
    <w:p w14:paraId="6C06D7EB" w14:textId="77777777" w:rsidR="00CC45D9" w:rsidRPr="00605188" w:rsidRDefault="00CC45D9" w:rsidP="00CC45D9">
      <w:pPr>
        <w:rPr>
          <w:szCs w:val="22"/>
          <w:lang w:val="fr-CH"/>
        </w:rPr>
      </w:pPr>
    </w:p>
    <w:p w14:paraId="5D963773" w14:textId="77777777" w:rsidR="00CC45D9" w:rsidRPr="00605188" w:rsidRDefault="00CC45D9" w:rsidP="00CC45D9">
      <w:pPr>
        <w:rPr>
          <w:szCs w:val="22"/>
          <w:lang w:val="fr-CH"/>
        </w:rPr>
      </w:pPr>
    </w:p>
    <w:p w14:paraId="66DA11F7" w14:textId="77777777" w:rsidR="00CC45D9" w:rsidRPr="00622C6B" w:rsidRDefault="00CC45D9" w:rsidP="00CC45D9">
      <w:pPr>
        <w:rPr>
          <w:szCs w:val="22"/>
          <w:u w:val="single"/>
          <w:lang w:val="fr-CH"/>
        </w:rPr>
      </w:pPr>
      <w:r w:rsidRPr="00622C6B">
        <w:rPr>
          <w:szCs w:val="22"/>
          <w:u w:val="single"/>
          <w:lang w:val="fr-CH"/>
        </w:rPr>
        <w:t>JAPON/JAPAN</w:t>
      </w:r>
    </w:p>
    <w:p w14:paraId="56F00CBE" w14:textId="77777777" w:rsidR="00CC45D9" w:rsidRPr="00622C6B" w:rsidRDefault="00CC45D9" w:rsidP="00CC45D9">
      <w:pPr>
        <w:rPr>
          <w:szCs w:val="22"/>
          <w:u w:val="single"/>
          <w:lang w:val="fr-CH"/>
        </w:rPr>
      </w:pPr>
    </w:p>
    <w:p w14:paraId="5225B0F6" w14:textId="77777777" w:rsidR="009D03A0" w:rsidRDefault="009D03A0" w:rsidP="009D03A0">
      <w:pPr>
        <w:rPr>
          <w:szCs w:val="22"/>
        </w:rPr>
      </w:pPr>
      <w:r>
        <w:rPr>
          <w:szCs w:val="22"/>
        </w:rPr>
        <w:t>Kazuhide FUJITA (Mr.), Director, International Intellectual Property Policy Planning, International Policy Division, Japan Patent Office (JPO), Tokyo</w:t>
      </w:r>
    </w:p>
    <w:p w14:paraId="0B02A257" w14:textId="77777777" w:rsidR="009D03A0" w:rsidRDefault="009D03A0" w:rsidP="009D03A0">
      <w:pPr>
        <w:rPr>
          <w:szCs w:val="22"/>
          <w:u w:val="single"/>
        </w:rPr>
      </w:pPr>
      <w:r>
        <w:rPr>
          <w:szCs w:val="22"/>
          <w:u w:val="single"/>
        </w:rPr>
        <w:t xml:space="preserve">fujita-kazuhide@jpo.go.jp </w:t>
      </w:r>
    </w:p>
    <w:p w14:paraId="7F1A9654" w14:textId="77777777" w:rsidR="009D03A0" w:rsidRDefault="009D03A0" w:rsidP="009D03A0">
      <w:pPr>
        <w:rPr>
          <w:szCs w:val="22"/>
        </w:rPr>
      </w:pPr>
    </w:p>
    <w:p w14:paraId="3A061398" w14:textId="7D187947" w:rsidR="009D03A0" w:rsidRDefault="009D03A0" w:rsidP="009D03A0">
      <w:pPr>
        <w:rPr>
          <w:szCs w:val="22"/>
        </w:rPr>
      </w:pPr>
      <w:r>
        <w:rPr>
          <w:szCs w:val="22"/>
        </w:rPr>
        <w:t>Masataka SAITO (Mr.), Deputy Director, International Policy Division, Japan Patent Office</w:t>
      </w:r>
      <w:r w:rsidR="006F5BFB">
        <w:rPr>
          <w:szCs w:val="22"/>
        </w:rPr>
        <w:t> </w:t>
      </w:r>
      <w:r>
        <w:rPr>
          <w:szCs w:val="22"/>
        </w:rPr>
        <w:t>(JPO), Tokyo</w:t>
      </w:r>
    </w:p>
    <w:p w14:paraId="162A8A75" w14:textId="77777777" w:rsidR="009D03A0" w:rsidRDefault="009D03A0" w:rsidP="009D03A0">
      <w:pPr>
        <w:rPr>
          <w:szCs w:val="22"/>
          <w:u w:val="single"/>
        </w:rPr>
      </w:pPr>
      <w:r>
        <w:rPr>
          <w:szCs w:val="22"/>
          <w:u w:val="single"/>
        </w:rPr>
        <w:t xml:space="preserve">saito-masataka@jpo.go.jp </w:t>
      </w:r>
    </w:p>
    <w:p w14:paraId="790E74FB" w14:textId="77777777" w:rsidR="009D03A0" w:rsidRDefault="009D03A0" w:rsidP="009D03A0">
      <w:pPr>
        <w:rPr>
          <w:szCs w:val="22"/>
        </w:rPr>
      </w:pPr>
    </w:p>
    <w:p w14:paraId="3AAAB027" w14:textId="77777777" w:rsidR="009D03A0" w:rsidRDefault="009D03A0" w:rsidP="009D03A0">
      <w:pPr>
        <w:rPr>
          <w:szCs w:val="22"/>
        </w:rPr>
      </w:pPr>
      <w:r>
        <w:rPr>
          <w:szCs w:val="22"/>
        </w:rPr>
        <w:t>Takafumi SUZUKI (Mr.), Deputy Director, Intellectual Property Affairs Division, Ministry of Foreign Affairs, Tokyo</w:t>
      </w:r>
    </w:p>
    <w:p w14:paraId="4134A275" w14:textId="77777777" w:rsidR="009D03A0" w:rsidRDefault="009D03A0" w:rsidP="009D03A0">
      <w:pPr>
        <w:rPr>
          <w:szCs w:val="22"/>
        </w:rPr>
      </w:pPr>
    </w:p>
    <w:p w14:paraId="1B4937A0" w14:textId="2EF18D28" w:rsidR="009D03A0" w:rsidRDefault="009D03A0" w:rsidP="009D03A0">
      <w:pPr>
        <w:rPr>
          <w:szCs w:val="22"/>
        </w:rPr>
      </w:pPr>
      <w:r>
        <w:rPr>
          <w:szCs w:val="22"/>
        </w:rPr>
        <w:t>Shinichiro KUBOTA (Mr.), Assistant Director, International Policy Division, Japan Patent Office</w:t>
      </w:r>
      <w:r w:rsidR="006F5BFB">
        <w:rPr>
          <w:szCs w:val="22"/>
        </w:rPr>
        <w:t> </w:t>
      </w:r>
      <w:r>
        <w:rPr>
          <w:szCs w:val="22"/>
        </w:rPr>
        <w:t>(JPO), Tokyo</w:t>
      </w:r>
    </w:p>
    <w:p w14:paraId="62E7B5C9" w14:textId="77777777" w:rsidR="009D03A0" w:rsidRDefault="009D03A0" w:rsidP="009D03A0">
      <w:pPr>
        <w:rPr>
          <w:szCs w:val="22"/>
          <w:u w:val="single"/>
        </w:rPr>
      </w:pPr>
      <w:r>
        <w:rPr>
          <w:szCs w:val="22"/>
          <w:u w:val="single"/>
        </w:rPr>
        <w:t xml:space="preserve">kubota-shinichiro@jpo.go.jp </w:t>
      </w:r>
    </w:p>
    <w:p w14:paraId="6E35D6DA" w14:textId="77777777" w:rsidR="009D03A0" w:rsidRDefault="009D03A0" w:rsidP="009D03A0">
      <w:pPr>
        <w:rPr>
          <w:szCs w:val="22"/>
        </w:rPr>
      </w:pPr>
    </w:p>
    <w:p w14:paraId="22806C8C" w14:textId="77777777" w:rsidR="00CC45D9" w:rsidRDefault="00CC45D9" w:rsidP="00CC45D9">
      <w:pPr>
        <w:rPr>
          <w:szCs w:val="22"/>
        </w:rPr>
      </w:pPr>
      <w:r>
        <w:rPr>
          <w:szCs w:val="22"/>
        </w:rPr>
        <w:lastRenderedPageBreak/>
        <w:t>Yuko HARUNA (Ms.), Researcher, Intellectual Property Affairs Division, Ministry of Foreign Affairs, Tokyo</w:t>
      </w:r>
    </w:p>
    <w:p w14:paraId="33D0FA5F" w14:textId="77777777" w:rsidR="00CC45D9" w:rsidRDefault="00CC45D9" w:rsidP="00CC45D9">
      <w:pPr>
        <w:rPr>
          <w:szCs w:val="22"/>
        </w:rPr>
      </w:pPr>
    </w:p>
    <w:p w14:paraId="7321DB3C" w14:textId="77777777" w:rsidR="009D03A0" w:rsidRDefault="009D03A0" w:rsidP="009D03A0">
      <w:pPr>
        <w:rPr>
          <w:szCs w:val="22"/>
        </w:rPr>
      </w:pPr>
      <w:r>
        <w:rPr>
          <w:szCs w:val="22"/>
        </w:rPr>
        <w:t>Kosuke TERASAKA (Ms.), First Secretary, Permanent Mission, Geneva</w:t>
      </w:r>
    </w:p>
    <w:p w14:paraId="74E48CFF" w14:textId="77777777" w:rsidR="009D03A0" w:rsidRDefault="009D03A0" w:rsidP="009D03A0">
      <w:pPr>
        <w:rPr>
          <w:szCs w:val="22"/>
        </w:rPr>
      </w:pPr>
    </w:p>
    <w:p w14:paraId="7F020ABE" w14:textId="77777777" w:rsidR="00CC45D9" w:rsidRDefault="00CC45D9" w:rsidP="00CC45D9">
      <w:pPr>
        <w:rPr>
          <w:szCs w:val="22"/>
        </w:rPr>
      </w:pPr>
      <w:r>
        <w:rPr>
          <w:szCs w:val="22"/>
        </w:rPr>
        <w:t>Takuya YASUI (Mr.), First Secretary, Permanent Mission, Geneva</w:t>
      </w:r>
    </w:p>
    <w:p w14:paraId="0C6321D3" w14:textId="77777777" w:rsidR="00CC45D9" w:rsidRPr="00605188" w:rsidRDefault="00CC45D9" w:rsidP="00CC45D9">
      <w:pPr>
        <w:rPr>
          <w:szCs w:val="22"/>
          <w:lang w:val="es-ES"/>
        </w:rPr>
      </w:pPr>
      <w:r w:rsidRPr="00605188">
        <w:rPr>
          <w:szCs w:val="22"/>
          <w:u w:val="single"/>
          <w:lang w:val="es-ES"/>
        </w:rPr>
        <w:t xml:space="preserve">takuya.yasui@mofa.go.jp </w:t>
      </w:r>
    </w:p>
    <w:p w14:paraId="52154670" w14:textId="77777777" w:rsidR="00CC45D9" w:rsidRPr="00605188" w:rsidRDefault="00CC45D9" w:rsidP="00CC45D9">
      <w:pPr>
        <w:rPr>
          <w:szCs w:val="22"/>
          <w:lang w:val="es-ES"/>
        </w:rPr>
      </w:pPr>
    </w:p>
    <w:p w14:paraId="153C05AA" w14:textId="77777777" w:rsidR="00CC45D9" w:rsidRPr="00605188" w:rsidRDefault="00CC45D9" w:rsidP="00CC45D9">
      <w:pPr>
        <w:rPr>
          <w:szCs w:val="22"/>
          <w:lang w:val="es-ES"/>
        </w:rPr>
      </w:pPr>
    </w:p>
    <w:p w14:paraId="3AB20F78" w14:textId="77777777" w:rsidR="00CC45D9" w:rsidRPr="00605188" w:rsidRDefault="00CC45D9" w:rsidP="00CC45D9">
      <w:pPr>
        <w:rPr>
          <w:szCs w:val="22"/>
          <w:u w:val="single"/>
          <w:lang w:val="es-ES"/>
        </w:rPr>
      </w:pPr>
      <w:r w:rsidRPr="00605188">
        <w:rPr>
          <w:szCs w:val="22"/>
          <w:u w:val="single"/>
          <w:lang w:val="es-ES"/>
        </w:rPr>
        <w:t>JORDANIE/JORDAN</w:t>
      </w:r>
    </w:p>
    <w:p w14:paraId="5C0837B9" w14:textId="77777777" w:rsidR="00CC45D9" w:rsidRPr="00605188" w:rsidRDefault="00CC45D9" w:rsidP="00CC45D9">
      <w:pPr>
        <w:rPr>
          <w:szCs w:val="22"/>
          <w:u w:val="single"/>
          <w:lang w:val="es-ES"/>
        </w:rPr>
      </w:pPr>
    </w:p>
    <w:p w14:paraId="424E98D6" w14:textId="77777777" w:rsidR="00CC45D9" w:rsidRDefault="00CC45D9" w:rsidP="00CC45D9">
      <w:pPr>
        <w:rPr>
          <w:szCs w:val="22"/>
        </w:rPr>
      </w:pPr>
      <w:r>
        <w:rPr>
          <w:szCs w:val="22"/>
        </w:rPr>
        <w:t>Hala HADDADIN (Ms.), Legal Adviser, Legal Department, Ministry of Culture, Amman</w:t>
      </w:r>
    </w:p>
    <w:p w14:paraId="5C4A2168" w14:textId="77777777" w:rsidR="00CC45D9" w:rsidRDefault="00CC45D9" w:rsidP="00CC45D9">
      <w:pPr>
        <w:rPr>
          <w:szCs w:val="22"/>
        </w:rPr>
      </w:pPr>
      <w:r>
        <w:rPr>
          <w:szCs w:val="22"/>
          <w:u w:val="single"/>
        </w:rPr>
        <w:t xml:space="preserve">halahaddadin80@gmail.com </w:t>
      </w:r>
    </w:p>
    <w:p w14:paraId="7F963FA0" w14:textId="77777777" w:rsidR="00983038" w:rsidRDefault="00983038" w:rsidP="00CC45D9">
      <w:pPr>
        <w:rPr>
          <w:szCs w:val="22"/>
        </w:rPr>
      </w:pPr>
    </w:p>
    <w:p w14:paraId="4213E8B7" w14:textId="77777777" w:rsidR="00983038" w:rsidRDefault="00983038" w:rsidP="00CC45D9">
      <w:pPr>
        <w:rPr>
          <w:szCs w:val="22"/>
        </w:rPr>
      </w:pPr>
    </w:p>
    <w:p w14:paraId="10D39D9C" w14:textId="77777777" w:rsidR="00CC45D9" w:rsidRPr="009C308F" w:rsidRDefault="00CC45D9" w:rsidP="00CC45D9">
      <w:pPr>
        <w:rPr>
          <w:szCs w:val="22"/>
          <w:u w:val="single"/>
        </w:rPr>
      </w:pPr>
      <w:r w:rsidRPr="009C308F">
        <w:rPr>
          <w:szCs w:val="22"/>
          <w:u w:val="single"/>
        </w:rPr>
        <w:t>KAZAKHSTAN</w:t>
      </w:r>
    </w:p>
    <w:p w14:paraId="21521715" w14:textId="77777777" w:rsidR="00CC45D9" w:rsidRPr="009C308F" w:rsidRDefault="00CC45D9" w:rsidP="00CC45D9">
      <w:pPr>
        <w:rPr>
          <w:szCs w:val="22"/>
          <w:u w:val="single"/>
        </w:rPr>
      </w:pPr>
    </w:p>
    <w:p w14:paraId="654C36F3" w14:textId="77777777" w:rsidR="00CC45D9" w:rsidRDefault="00CC45D9" w:rsidP="00CC45D9">
      <w:pPr>
        <w:rPr>
          <w:szCs w:val="22"/>
        </w:rPr>
      </w:pPr>
      <w:r>
        <w:rPr>
          <w:szCs w:val="22"/>
        </w:rPr>
        <w:t>Gulnara KAKEN (Ms.), Deputy Director, Department of Intellectual Property Rights, Ministry of Justice of the Republic of Kazakhstan, Nur-Sultan</w:t>
      </w:r>
    </w:p>
    <w:p w14:paraId="37E4FC91" w14:textId="77777777" w:rsidR="00CC45D9" w:rsidRDefault="00CC45D9" w:rsidP="00CC45D9">
      <w:pPr>
        <w:rPr>
          <w:szCs w:val="22"/>
        </w:rPr>
      </w:pPr>
      <w:r>
        <w:rPr>
          <w:szCs w:val="22"/>
          <w:u w:val="single"/>
        </w:rPr>
        <w:t xml:space="preserve">gulnarakaken@mail.ru </w:t>
      </w:r>
    </w:p>
    <w:p w14:paraId="66BA1CEB" w14:textId="77777777" w:rsidR="00CC45D9" w:rsidRDefault="00CC45D9" w:rsidP="00CC45D9">
      <w:pPr>
        <w:rPr>
          <w:szCs w:val="22"/>
        </w:rPr>
      </w:pPr>
    </w:p>
    <w:p w14:paraId="0CF43FD6" w14:textId="77777777" w:rsidR="00CC45D9" w:rsidRDefault="00CC45D9" w:rsidP="00CC45D9">
      <w:pPr>
        <w:rPr>
          <w:szCs w:val="22"/>
        </w:rPr>
      </w:pPr>
    </w:p>
    <w:p w14:paraId="1141ADC4" w14:textId="77777777" w:rsidR="00CC45D9" w:rsidRPr="009C308F" w:rsidRDefault="00CC45D9" w:rsidP="00CC45D9">
      <w:pPr>
        <w:rPr>
          <w:szCs w:val="22"/>
          <w:u w:val="single"/>
        </w:rPr>
      </w:pPr>
      <w:r w:rsidRPr="009C308F">
        <w:rPr>
          <w:szCs w:val="22"/>
          <w:u w:val="single"/>
        </w:rPr>
        <w:t>KENYA</w:t>
      </w:r>
    </w:p>
    <w:p w14:paraId="1FB3F473" w14:textId="77777777" w:rsidR="00CC45D9" w:rsidRPr="009C308F" w:rsidRDefault="00CC45D9" w:rsidP="00CC45D9">
      <w:pPr>
        <w:rPr>
          <w:szCs w:val="22"/>
          <w:u w:val="single"/>
        </w:rPr>
      </w:pPr>
    </w:p>
    <w:p w14:paraId="55B594C0" w14:textId="03C114D2" w:rsidR="00CC45D9" w:rsidRDefault="00CC45D9" w:rsidP="00CC45D9">
      <w:pPr>
        <w:rPr>
          <w:szCs w:val="22"/>
        </w:rPr>
      </w:pPr>
      <w:r>
        <w:rPr>
          <w:szCs w:val="22"/>
        </w:rPr>
        <w:t>Mboi E</w:t>
      </w:r>
      <w:r w:rsidR="00983038">
        <w:rPr>
          <w:szCs w:val="22"/>
        </w:rPr>
        <w:t>.</w:t>
      </w:r>
      <w:r>
        <w:rPr>
          <w:szCs w:val="22"/>
        </w:rPr>
        <w:t xml:space="preserve"> MISATI (Mr.), Assistant Manager Patents, Technical Services Department, Patents</w:t>
      </w:r>
      <w:r w:rsidR="006F5BFB">
        <w:rPr>
          <w:szCs w:val="22"/>
        </w:rPr>
        <w:t> </w:t>
      </w:r>
      <w:r>
        <w:rPr>
          <w:szCs w:val="22"/>
        </w:rPr>
        <w:t>Division, Kenya Industrial Property Institute (KIPI), Nairobi</w:t>
      </w:r>
    </w:p>
    <w:p w14:paraId="321873B3" w14:textId="77777777" w:rsidR="00CC45D9" w:rsidRDefault="00CC45D9" w:rsidP="00CC45D9">
      <w:pPr>
        <w:rPr>
          <w:szCs w:val="22"/>
        </w:rPr>
      </w:pPr>
      <w:r>
        <w:rPr>
          <w:szCs w:val="22"/>
          <w:u w:val="single"/>
        </w:rPr>
        <w:t xml:space="preserve">memisati@kipi.go.ke </w:t>
      </w:r>
    </w:p>
    <w:p w14:paraId="6F1B6DB8" w14:textId="77777777" w:rsidR="00CC45D9" w:rsidRDefault="00CC45D9" w:rsidP="00CC45D9">
      <w:pPr>
        <w:rPr>
          <w:szCs w:val="22"/>
        </w:rPr>
      </w:pPr>
    </w:p>
    <w:p w14:paraId="0A4D27EE" w14:textId="77777777" w:rsidR="00CC45D9" w:rsidRDefault="00CC45D9" w:rsidP="00CC45D9">
      <w:pPr>
        <w:rPr>
          <w:szCs w:val="22"/>
        </w:rPr>
      </w:pPr>
      <w:r>
        <w:rPr>
          <w:szCs w:val="22"/>
        </w:rPr>
        <w:t>Dennis MUHAMBE (Mr.), Counselor, Permanent Mission, Geneva</w:t>
      </w:r>
    </w:p>
    <w:p w14:paraId="4D018125" w14:textId="77777777" w:rsidR="00CC45D9" w:rsidRPr="00A2676C" w:rsidRDefault="00CC45D9" w:rsidP="00CC45D9">
      <w:pPr>
        <w:rPr>
          <w:szCs w:val="22"/>
          <w:lang w:val="fr-CH"/>
        </w:rPr>
      </w:pPr>
      <w:r w:rsidRPr="00A2676C">
        <w:rPr>
          <w:szCs w:val="22"/>
          <w:u w:val="single"/>
          <w:lang w:val="fr-CH"/>
        </w:rPr>
        <w:t xml:space="preserve">dmuhambe@kenyamission.ch </w:t>
      </w:r>
    </w:p>
    <w:p w14:paraId="4DC43E4F" w14:textId="77777777" w:rsidR="00CC45D9" w:rsidRPr="00A2676C" w:rsidRDefault="00CC45D9" w:rsidP="00CC45D9">
      <w:pPr>
        <w:rPr>
          <w:szCs w:val="22"/>
          <w:lang w:val="fr-CH"/>
        </w:rPr>
      </w:pPr>
    </w:p>
    <w:p w14:paraId="7C973CAE" w14:textId="77777777" w:rsidR="00CC45D9" w:rsidRPr="00A2676C" w:rsidRDefault="00CC45D9" w:rsidP="00CC45D9">
      <w:pPr>
        <w:rPr>
          <w:szCs w:val="22"/>
          <w:lang w:val="fr-CH"/>
        </w:rPr>
      </w:pPr>
    </w:p>
    <w:p w14:paraId="50FFD333" w14:textId="77777777" w:rsidR="00CC45D9" w:rsidRPr="00A2676C" w:rsidRDefault="00CC45D9" w:rsidP="00CC45D9">
      <w:pPr>
        <w:rPr>
          <w:szCs w:val="22"/>
          <w:u w:val="single"/>
          <w:lang w:val="fr-CH"/>
        </w:rPr>
      </w:pPr>
      <w:r w:rsidRPr="00A2676C">
        <w:rPr>
          <w:szCs w:val="22"/>
          <w:u w:val="single"/>
          <w:lang w:val="fr-CH"/>
        </w:rPr>
        <w:t>KOWEÏT/KUWAIT</w:t>
      </w:r>
    </w:p>
    <w:p w14:paraId="01562C44" w14:textId="77777777" w:rsidR="00CC45D9" w:rsidRPr="00A2676C" w:rsidRDefault="00CC45D9" w:rsidP="00CC45D9">
      <w:pPr>
        <w:rPr>
          <w:szCs w:val="22"/>
          <w:u w:val="single"/>
          <w:lang w:val="fr-CH"/>
        </w:rPr>
      </w:pPr>
    </w:p>
    <w:p w14:paraId="61ECCCEC" w14:textId="77777777" w:rsidR="00CC45D9" w:rsidRPr="00A2676C" w:rsidRDefault="00CC45D9" w:rsidP="00CC45D9">
      <w:pPr>
        <w:rPr>
          <w:szCs w:val="22"/>
          <w:lang w:val="fr-CH"/>
        </w:rPr>
      </w:pPr>
      <w:r w:rsidRPr="00A2676C">
        <w:rPr>
          <w:szCs w:val="22"/>
          <w:lang w:val="fr-CH"/>
        </w:rPr>
        <w:t>Abdulaziz TAQI (Mr.), Commercial Attaché, Permanent Mission, Geneva</w:t>
      </w:r>
    </w:p>
    <w:p w14:paraId="547E579F" w14:textId="77777777" w:rsidR="00CC45D9" w:rsidRPr="00A2676C" w:rsidRDefault="00CC45D9" w:rsidP="00CC45D9">
      <w:pPr>
        <w:rPr>
          <w:szCs w:val="22"/>
          <w:lang w:val="fr-CH"/>
        </w:rPr>
      </w:pPr>
    </w:p>
    <w:p w14:paraId="0DF4448F" w14:textId="77777777" w:rsidR="00CC45D9" w:rsidRPr="00A2676C" w:rsidRDefault="00CC45D9" w:rsidP="00CC45D9">
      <w:pPr>
        <w:rPr>
          <w:szCs w:val="22"/>
          <w:lang w:val="fr-CH"/>
        </w:rPr>
      </w:pPr>
    </w:p>
    <w:p w14:paraId="6EF6D499" w14:textId="77777777" w:rsidR="00CC45D9" w:rsidRPr="00A2676C" w:rsidRDefault="00CC45D9" w:rsidP="00CC45D9">
      <w:pPr>
        <w:rPr>
          <w:szCs w:val="22"/>
          <w:u w:val="single"/>
          <w:lang w:val="fr-CH"/>
        </w:rPr>
      </w:pPr>
      <w:r w:rsidRPr="00A2676C">
        <w:rPr>
          <w:szCs w:val="22"/>
          <w:u w:val="single"/>
          <w:lang w:val="fr-CH"/>
        </w:rPr>
        <w:t>LESOTHO</w:t>
      </w:r>
    </w:p>
    <w:p w14:paraId="0E46E9B2" w14:textId="77777777" w:rsidR="00CC45D9" w:rsidRPr="00A2676C" w:rsidRDefault="00CC45D9" w:rsidP="00CC45D9">
      <w:pPr>
        <w:rPr>
          <w:szCs w:val="22"/>
          <w:u w:val="single"/>
          <w:lang w:val="fr-CH"/>
        </w:rPr>
      </w:pPr>
    </w:p>
    <w:p w14:paraId="51800BBC" w14:textId="77777777" w:rsidR="00CC45D9" w:rsidRDefault="00CC45D9" w:rsidP="00CC45D9">
      <w:pPr>
        <w:rPr>
          <w:szCs w:val="22"/>
        </w:rPr>
      </w:pPr>
      <w:r>
        <w:rPr>
          <w:szCs w:val="22"/>
        </w:rPr>
        <w:t xml:space="preserve">Mmari </w:t>
      </w:r>
      <w:r w:rsidR="000C7B78">
        <w:rPr>
          <w:szCs w:val="22"/>
        </w:rPr>
        <w:t xml:space="preserve">Benjamine </w:t>
      </w:r>
      <w:r>
        <w:rPr>
          <w:szCs w:val="22"/>
        </w:rPr>
        <w:t>MOKOMA (Mr.), Cou</w:t>
      </w:r>
      <w:r w:rsidR="00983038">
        <w:rPr>
          <w:szCs w:val="22"/>
        </w:rPr>
        <w:t>n</w:t>
      </w:r>
      <w:r>
        <w:rPr>
          <w:szCs w:val="22"/>
        </w:rPr>
        <w:t>sellor, Permanent Mission, Geneva</w:t>
      </w:r>
    </w:p>
    <w:p w14:paraId="384EFC5F" w14:textId="77777777" w:rsidR="00CC45D9" w:rsidRDefault="00CC45D9" w:rsidP="00CC45D9">
      <w:pPr>
        <w:rPr>
          <w:szCs w:val="22"/>
        </w:rPr>
      </w:pPr>
    </w:p>
    <w:p w14:paraId="49349084" w14:textId="77777777" w:rsidR="00CC45D9" w:rsidRDefault="00CC45D9" w:rsidP="00CC45D9">
      <w:pPr>
        <w:rPr>
          <w:szCs w:val="22"/>
        </w:rPr>
      </w:pPr>
    </w:p>
    <w:p w14:paraId="00990727" w14:textId="77777777" w:rsidR="00CC45D9" w:rsidRPr="009C308F" w:rsidRDefault="00CC45D9" w:rsidP="00CC45D9">
      <w:pPr>
        <w:rPr>
          <w:szCs w:val="22"/>
          <w:u w:val="single"/>
        </w:rPr>
      </w:pPr>
      <w:r w:rsidRPr="009C308F">
        <w:rPr>
          <w:szCs w:val="22"/>
          <w:u w:val="single"/>
        </w:rPr>
        <w:t>LIBAN/LEBANON</w:t>
      </w:r>
    </w:p>
    <w:p w14:paraId="09B40590" w14:textId="77777777" w:rsidR="00CC45D9" w:rsidRPr="009C308F" w:rsidRDefault="00CC45D9" w:rsidP="00CC45D9">
      <w:pPr>
        <w:rPr>
          <w:szCs w:val="22"/>
          <w:u w:val="single"/>
        </w:rPr>
      </w:pPr>
    </w:p>
    <w:p w14:paraId="5A462719" w14:textId="77777777" w:rsidR="00CC45D9" w:rsidRDefault="00CC45D9" w:rsidP="00CC45D9">
      <w:pPr>
        <w:rPr>
          <w:szCs w:val="22"/>
        </w:rPr>
      </w:pPr>
      <w:r>
        <w:rPr>
          <w:szCs w:val="22"/>
        </w:rPr>
        <w:t>Khalil GHOSN (Mr.), Judge, Intellectual Property Department, Ministry of Culture, Beirut</w:t>
      </w:r>
    </w:p>
    <w:p w14:paraId="5056E1DB" w14:textId="77777777" w:rsidR="00CC45D9" w:rsidRDefault="00CC45D9" w:rsidP="00CC45D9">
      <w:pPr>
        <w:rPr>
          <w:szCs w:val="22"/>
        </w:rPr>
      </w:pPr>
      <w:r>
        <w:rPr>
          <w:szCs w:val="22"/>
          <w:u w:val="single"/>
        </w:rPr>
        <w:t xml:space="preserve">kghosn@yahoo.com </w:t>
      </w:r>
    </w:p>
    <w:p w14:paraId="302362C7" w14:textId="77777777" w:rsidR="00CC45D9" w:rsidRDefault="00CC45D9" w:rsidP="00CC45D9">
      <w:pPr>
        <w:rPr>
          <w:szCs w:val="22"/>
        </w:rPr>
      </w:pPr>
    </w:p>
    <w:p w14:paraId="58914C6D" w14:textId="77777777" w:rsidR="00CC45D9" w:rsidRDefault="00CC45D9" w:rsidP="00CC45D9">
      <w:pPr>
        <w:rPr>
          <w:szCs w:val="22"/>
        </w:rPr>
      </w:pPr>
    </w:p>
    <w:p w14:paraId="592DCD29" w14:textId="77777777" w:rsidR="00CC45D9" w:rsidRPr="009C308F" w:rsidRDefault="00CC45D9" w:rsidP="00F96DD6">
      <w:pPr>
        <w:keepNext/>
        <w:keepLines/>
        <w:rPr>
          <w:szCs w:val="22"/>
          <w:u w:val="single"/>
        </w:rPr>
      </w:pPr>
      <w:r w:rsidRPr="009C308F">
        <w:rPr>
          <w:szCs w:val="22"/>
          <w:u w:val="single"/>
        </w:rPr>
        <w:t>LIBÉRIA/LIBERIA</w:t>
      </w:r>
    </w:p>
    <w:p w14:paraId="4D247662" w14:textId="77777777" w:rsidR="00CC45D9" w:rsidRPr="009C308F" w:rsidRDefault="00CC45D9" w:rsidP="00F96DD6">
      <w:pPr>
        <w:keepNext/>
        <w:keepLines/>
        <w:rPr>
          <w:szCs w:val="22"/>
          <w:u w:val="single"/>
        </w:rPr>
      </w:pPr>
    </w:p>
    <w:p w14:paraId="0ADE7B4D" w14:textId="2148753D" w:rsidR="00CC45D9" w:rsidRDefault="00CC45D9" w:rsidP="00F96DD6">
      <w:pPr>
        <w:keepNext/>
        <w:keepLines/>
        <w:rPr>
          <w:szCs w:val="22"/>
        </w:rPr>
      </w:pPr>
      <w:r>
        <w:rPr>
          <w:szCs w:val="22"/>
        </w:rPr>
        <w:t>Theresa Sia THOMAS (Ms.), Deputy Director, Industrial Property Department, Liberia</w:t>
      </w:r>
      <w:r w:rsidR="000C7B78">
        <w:rPr>
          <w:szCs w:val="22"/>
        </w:rPr>
        <w:t> </w:t>
      </w:r>
      <w:r>
        <w:rPr>
          <w:szCs w:val="22"/>
        </w:rPr>
        <w:t>Intellectual Property Office (LIPO), Monrovia</w:t>
      </w:r>
    </w:p>
    <w:p w14:paraId="142CE974" w14:textId="77777777" w:rsidR="00CC45D9" w:rsidRDefault="00CC45D9" w:rsidP="00F96DD6">
      <w:pPr>
        <w:keepNext/>
        <w:keepLines/>
        <w:rPr>
          <w:szCs w:val="22"/>
        </w:rPr>
      </w:pPr>
      <w:r>
        <w:rPr>
          <w:szCs w:val="22"/>
          <w:u w:val="single"/>
        </w:rPr>
        <w:t xml:space="preserve">tresa30237@gmail.com </w:t>
      </w:r>
    </w:p>
    <w:p w14:paraId="1A04CEA0" w14:textId="77777777" w:rsidR="00CC45D9" w:rsidRDefault="00CC45D9" w:rsidP="00CC45D9">
      <w:pPr>
        <w:rPr>
          <w:szCs w:val="22"/>
        </w:rPr>
      </w:pPr>
    </w:p>
    <w:p w14:paraId="16A429BD" w14:textId="77777777" w:rsidR="00CC45D9" w:rsidRPr="009C308F" w:rsidRDefault="00CC45D9" w:rsidP="00CC45D9">
      <w:pPr>
        <w:rPr>
          <w:szCs w:val="22"/>
          <w:u w:val="single"/>
        </w:rPr>
      </w:pPr>
      <w:r w:rsidRPr="009C308F">
        <w:rPr>
          <w:szCs w:val="22"/>
          <w:u w:val="single"/>
        </w:rPr>
        <w:lastRenderedPageBreak/>
        <w:t>LIBYE/LIBYA</w:t>
      </w:r>
    </w:p>
    <w:p w14:paraId="32E1F6D3" w14:textId="77777777" w:rsidR="00CC45D9" w:rsidRPr="009C308F" w:rsidRDefault="00CC45D9" w:rsidP="00CC45D9">
      <w:pPr>
        <w:rPr>
          <w:szCs w:val="22"/>
          <w:u w:val="single"/>
        </w:rPr>
      </w:pPr>
    </w:p>
    <w:p w14:paraId="21C6DB37" w14:textId="77777777" w:rsidR="00CC45D9" w:rsidRDefault="00CC45D9" w:rsidP="00CC45D9">
      <w:pPr>
        <w:rPr>
          <w:szCs w:val="22"/>
        </w:rPr>
      </w:pPr>
      <w:r>
        <w:rPr>
          <w:szCs w:val="22"/>
        </w:rPr>
        <w:t>Abdul</w:t>
      </w:r>
      <w:r w:rsidR="007F7606">
        <w:rPr>
          <w:szCs w:val="22"/>
        </w:rPr>
        <w:t xml:space="preserve"> </w:t>
      </w:r>
      <w:r>
        <w:rPr>
          <w:szCs w:val="22"/>
        </w:rPr>
        <w:t>Salam ABU ARQOUB (Mr.), Head, Intellectual Property and Innovation Department, National Authority for Scientific Research (NASR), Ministry of Higher Education and Scientific Research, Tripoli</w:t>
      </w:r>
    </w:p>
    <w:p w14:paraId="64D4894C" w14:textId="77777777" w:rsidR="00CC45D9" w:rsidRDefault="00CC45D9" w:rsidP="00CC45D9">
      <w:pPr>
        <w:rPr>
          <w:szCs w:val="22"/>
        </w:rPr>
      </w:pPr>
      <w:r>
        <w:rPr>
          <w:szCs w:val="22"/>
          <w:u w:val="single"/>
        </w:rPr>
        <w:t xml:space="preserve">aabuarq@gmail.com </w:t>
      </w:r>
    </w:p>
    <w:p w14:paraId="48A40AEA" w14:textId="77777777" w:rsidR="00CC45D9" w:rsidRDefault="00CC45D9" w:rsidP="00CC45D9">
      <w:pPr>
        <w:rPr>
          <w:szCs w:val="22"/>
        </w:rPr>
      </w:pPr>
    </w:p>
    <w:p w14:paraId="584398D6" w14:textId="77777777" w:rsidR="00CC45D9" w:rsidRDefault="00CC45D9" w:rsidP="00CC45D9">
      <w:pPr>
        <w:rPr>
          <w:szCs w:val="22"/>
        </w:rPr>
      </w:pPr>
      <w:r>
        <w:rPr>
          <w:szCs w:val="22"/>
        </w:rPr>
        <w:t>Eiman ALBUZAIDI (Ms.), Adviser, Department of International Organizations, Ministry of Foreign Affairs and International Cooperation, Tripoli</w:t>
      </w:r>
    </w:p>
    <w:p w14:paraId="344B1DD0" w14:textId="77777777" w:rsidR="00CC45D9" w:rsidRDefault="00CC45D9" w:rsidP="00CC45D9">
      <w:pPr>
        <w:rPr>
          <w:szCs w:val="22"/>
        </w:rPr>
      </w:pPr>
      <w:r>
        <w:rPr>
          <w:szCs w:val="22"/>
          <w:u w:val="single"/>
        </w:rPr>
        <w:t xml:space="preserve">eimanalbuzaidi@yahoo.com </w:t>
      </w:r>
    </w:p>
    <w:p w14:paraId="40C386C2" w14:textId="77777777" w:rsidR="00CC45D9" w:rsidRDefault="00CC45D9" w:rsidP="00CC45D9">
      <w:pPr>
        <w:rPr>
          <w:szCs w:val="22"/>
        </w:rPr>
      </w:pPr>
    </w:p>
    <w:p w14:paraId="2815A448" w14:textId="77777777" w:rsidR="00CC45D9" w:rsidRDefault="00CC45D9" w:rsidP="00CC45D9">
      <w:pPr>
        <w:rPr>
          <w:szCs w:val="22"/>
        </w:rPr>
      </w:pPr>
      <w:r>
        <w:rPr>
          <w:szCs w:val="22"/>
        </w:rPr>
        <w:t xml:space="preserve">Wisam </w:t>
      </w:r>
      <w:r w:rsidR="000C7B78">
        <w:rPr>
          <w:szCs w:val="22"/>
        </w:rPr>
        <w:t xml:space="preserve">A.M. </w:t>
      </w:r>
      <w:r>
        <w:rPr>
          <w:szCs w:val="22"/>
        </w:rPr>
        <w:t>ALMILADI (Mr.), First Secretary, Permanent Mission, Geneva</w:t>
      </w:r>
    </w:p>
    <w:p w14:paraId="614C35E5" w14:textId="77777777" w:rsidR="00CC45D9" w:rsidRDefault="00CC45D9" w:rsidP="00CC45D9">
      <w:pPr>
        <w:rPr>
          <w:szCs w:val="22"/>
        </w:rPr>
      </w:pPr>
      <w:r>
        <w:rPr>
          <w:szCs w:val="22"/>
          <w:u w:val="single"/>
        </w:rPr>
        <w:t xml:space="preserve">almiladi@libyanmission.ch </w:t>
      </w:r>
    </w:p>
    <w:p w14:paraId="43BC86EE" w14:textId="77777777" w:rsidR="00CC45D9" w:rsidRDefault="00CC45D9" w:rsidP="00CC45D9">
      <w:pPr>
        <w:rPr>
          <w:szCs w:val="22"/>
        </w:rPr>
      </w:pPr>
    </w:p>
    <w:p w14:paraId="32913227" w14:textId="77777777" w:rsidR="00CC45D9" w:rsidRDefault="00CC45D9" w:rsidP="00CC45D9">
      <w:pPr>
        <w:rPr>
          <w:szCs w:val="22"/>
        </w:rPr>
      </w:pPr>
    </w:p>
    <w:p w14:paraId="073DC5E8" w14:textId="77777777" w:rsidR="00CC45D9" w:rsidRPr="009C308F" w:rsidRDefault="00CC45D9" w:rsidP="00CC45D9">
      <w:pPr>
        <w:rPr>
          <w:szCs w:val="22"/>
          <w:u w:val="single"/>
        </w:rPr>
      </w:pPr>
      <w:r w:rsidRPr="009C308F">
        <w:rPr>
          <w:szCs w:val="22"/>
          <w:u w:val="single"/>
        </w:rPr>
        <w:t>LITUANIE/LITHUANIA</w:t>
      </w:r>
    </w:p>
    <w:p w14:paraId="67DE108C" w14:textId="77777777" w:rsidR="00CC45D9" w:rsidRPr="009C308F" w:rsidRDefault="00CC45D9" w:rsidP="00CC45D9">
      <w:pPr>
        <w:rPr>
          <w:szCs w:val="22"/>
          <w:u w:val="single"/>
        </w:rPr>
      </w:pPr>
    </w:p>
    <w:p w14:paraId="4D2DBEB3" w14:textId="77777777" w:rsidR="00CC45D9" w:rsidRDefault="00CC45D9" w:rsidP="00CC45D9">
      <w:pPr>
        <w:rPr>
          <w:szCs w:val="22"/>
        </w:rPr>
      </w:pPr>
      <w:r>
        <w:rPr>
          <w:szCs w:val="22"/>
        </w:rPr>
        <w:t>Tebelskyte DOVILE (Ms.), Head, Legal and International Affairs Division, State Patent Bureau of the Republic of Lithuania, Vilnius</w:t>
      </w:r>
    </w:p>
    <w:p w14:paraId="6EF9ABD2" w14:textId="77777777" w:rsidR="00CC45D9" w:rsidRDefault="00CC45D9" w:rsidP="00CC45D9">
      <w:pPr>
        <w:rPr>
          <w:szCs w:val="22"/>
        </w:rPr>
      </w:pPr>
    </w:p>
    <w:p w14:paraId="7B418C79" w14:textId="73C65A6E" w:rsidR="00CC45D9" w:rsidRPr="00605188" w:rsidRDefault="00CC45D9" w:rsidP="00CC45D9">
      <w:pPr>
        <w:rPr>
          <w:szCs w:val="22"/>
          <w:lang w:val="fr-CH"/>
        </w:rPr>
      </w:pPr>
      <w:r w:rsidRPr="00605188">
        <w:rPr>
          <w:szCs w:val="22"/>
          <w:lang w:val="fr-CH"/>
        </w:rPr>
        <w:t>Rasa SVETIKAIT</w:t>
      </w:r>
      <w:r w:rsidR="000C7B78">
        <w:rPr>
          <w:szCs w:val="22"/>
          <w:lang w:val="fr-CH"/>
        </w:rPr>
        <w:t>É</w:t>
      </w:r>
      <w:r w:rsidRPr="00605188">
        <w:rPr>
          <w:szCs w:val="22"/>
          <w:lang w:val="fr-CH"/>
        </w:rPr>
        <w:t xml:space="preserve"> (Ms.), Attaché, Permanent Mission, Geneva</w:t>
      </w:r>
    </w:p>
    <w:p w14:paraId="1CB70175" w14:textId="77777777" w:rsidR="00CC45D9" w:rsidRPr="00605188" w:rsidRDefault="00CC45D9" w:rsidP="00CC45D9">
      <w:pPr>
        <w:rPr>
          <w:szCs w:val="22"/>
          <w:lang w:val="fr-CH"/>
        </w:rPr>
      </w:pPr>
      <w:r w:rsidRPr="00605188">
        <w:rPr>
          <w:szCs w:val="22"/>
          <w:u w:val="single"/>
          <w:lang w:val="fr-CH"/>
        </w:rPr>
        <w:t xml:space="preserve">rasa.svetikaite@urm.lt </w:t>
      </w:r>
    </w:p>
    <w:p w14:paraId="33BFB6F4" w14:textId="77777777" w:rsidR="00CC45D9" w:rsidRPr="00605188" w:rsidRDefault="00CC45D9" w:rsidP="00CC45D9">
      <w:pPr>
        <w:rPr>
          <w:szCs w:val="22"/>
          <w:lang w:val="fr-CH"/>
        </w:rPr>
      </w:pPr>
    </w:p>
    <w:p w14:paraId="5CDA7320" w14:textId="77777777" w:rsidR="00CC45D9" w:rsidRPr="00605188" w:rsidRDefault="00CC45D9" w:rsidP="00CC45D9">
      <w:pPr>
        <w:rPr>
          <w:szCs w:val="22"/>
          <w:lang w:val="fr-CH"/>
        </w:rPr>
      </w:pPr>
    </w:p>
    <w:p w14:paraId="437F6D37" w14:textId="77777777" w:rsidR="00CC45D9" w:rsidRPr="00605188" w:rsidRDefault="00CC45D9" w:rsidP="00CC45D9">
      <w:pPr>
        <w:rPr>
          <w:szCs w:val="22"/>
          <w:u w:val="single"/>
          <w:lang w:val="fr-CH"/>
        </w:rPr>
      </w:pPr>
      <w:r w:rsidRPr="00605188">
        <w:rPr>
          <w:szCs w:val="22"/>
          <w:u w:val="single"/>
          <w:lang w:val="fr-CH"/>
        </w:rPr>
        <w:t>MACÉDOINE DU NORD/NORTH MACEDONIA</w:t>
      </w:r>
    </w:p>
    <w:p w14:paraId="0A8DA19D" w14:textId="77777777" w:rsidR="00CC45D9" w:rsidRPr="00605188" w:rsidRDefault="00CC45D9" w:rsidP="00CC45D9">
      <w:pPr>
        <w:rPr>
          <w:szCs w:val="22"/>
          <w:u w:val="single"/>
          <w:lang w:val="fr-CH"/>
        </w:rPr>
      </w:pPr>
    </w:p>
    <w:p w14:paraId="767DB436" w14:textId="77777777" w:rsidR="00CC45D9" w:rsidRDefault="00CC45D9" w:rsidP="00CC45D9">
      <w:pPr>
        <w:rPr>
          <w:szCs w:val="22"/>
        </w:rPr>
      </w:pPr>
      <w:r>
        <w:rPr>
          <w:szCs w:val="22"/>
        </w:rPr>
        <w:t>Ibush JUSUFI (Mr.), Director, State Office of Industrial Property (SOIP), Skopje</w:t>
      </w:r>
    </w:p>
    <w:p w14:paraId="4F7773F4" w14:textId="77777777" w:rsidR="00CC45D9" w:rsidRDefault="00CC45D9" w:rsidP="00CC45D9">
      <w:pPr>
        <w:rPr>
          <w:szCs w:val="22"/>
        </w:rPr>
      </w:pPr>
      <w:r>
        <w:rPr>
          <w:szCs w:val="22"/>
          <w:u w:val="single"/>
        </w:rPr>
        <w:t xml:space="preserve">ibush.jusufi@ippo.gov.mk </w:t>
      </w:r>
    </w:p>
    <w:p w14:paraId="34A826B1" w14:textId="77777777" w:rsidR="00CC45D9" w:rsidRDefault="00CC45D9" w:rsidP="00CC45D9">
      <w:pPr>
        <w:rPr>
          <w:szCs w:val="22"/>
        </w:rPr>
      </w:pPr>
    </w:p>
    <w:p w14:paraId="31E11FFB" w14:textId="77777777" w:rsidR="00CC45D9" w:rsidRDefault="00CC45D9" w:rsidP="00CC45D9">
      <w:pPr>
        <w:rPr>
          <w:szCs w:val="22"/>
        </w:rPr>
      </w:pPr>
      <w:r>
        <w:rPr>
          <w:szCs w:val="22"/>
        </w:rPr>
        <w:t>Ardijan BELULI (Mr.), Adviser of the Director, State Office of Industrial Property (SOIP), Skopje</w:t>
      </w:r>
    </w:p>
    <w:p w14:paraId="2494A532" w14:textId="77777777" w:rsidR="00CC45D9" w:rsidRPr="00605188" w:rsidRDefault="00CC45D9" w:rsidP="00CC45D9">
      <w:pPr>
        <w:rPr>
          <w:szCs w:val="22"/>
          <w:lang w:val="es-ES"/>
        </w:rPr>
      </w:pPr>
      <w:r w:rsidRPr="00605188">
        <w:rPr>
          <w:szCs w:val="22"/>
          <w:u w:val="single"/>
          <w:lang w:val="es-ES"/>
        </w:rPr>
        <w:t xml:space="preserve">ardijan.beluli@ippo.gov.mk </w:t>
      </w:r>
    </w:p>
    <w:p w14:paraId="75922DCD" w14:textId="77777777" w:rsidR="00CC45D9" w:rsidRPr="00605188" w:rsidRDefault="00CC45D9" w:rsidP="00CC45D9">
      <w:pPr>
        <w:rPr>
          <w:szCs w:val="22"/>
          <w:lang w:val="es-ES"/>
        </w:rPr>
      </w:pPr>
    </w:p>
    <w:p w14:paraId="03F40BFC" w14:textId="77777777" w:rsidR="00CC45D9" w:rsidRPr="00605188" w:rsidRDefault="00CC45D9" w:rsidP="00CC45D9">
      <w:pPr>
        <w:rPr>
          <w:szCs w:val="22"/>
          <w:lang w:val="es-ES"/>
        </w:rPr>
      </w:pPr>
    </w:p>
    <w:p w14:paraId="447C756C" w14:textId="77777777" w:rsidR="00CC45D9" w:rsidRPr="00605188" w:rsidRDefault="00CC45D9" w:rsidP="00CC45D9">
      <w:pPr>
        <w:rPr>
          <w:szCs w:val="22"/>
          <w:u w:val="single"/>
          <w:lang w:val="es-ES"/>
        </w:rPr>
      </w:pPr>
      <w:r w:rsidRPr="00605188">
        <w:rPr>
          <w:szCs w:val="22"/>
          <w:u w:val="single"/>
          <w:lang w:val="es-ES"/>
        </w:rPr>
        <w:t>MADAGASCAR</w:t>
      </w:r>
    </w:p>
    <w:p w14:paraId="75B196E2" w14:textId="77777777" w:rsidR="00CC45D9" w:rsidRPr="00605188" w:rsidRDefault="00CC45D9" w:rsidP="00CC45D9">
      <w:pPr>
        <w:rPr>
          <w:szCs w:val="22"/>
          <w:u w:val="single"/>
          <w:lang w:val="es-ES"/>
        </w:rPr>
      </w:pPr>
    </w:p>
    <w:p w14:paraId="38F65676" w14:textId="1B8833C9" w:rsidR="00CC45D9" w:rsidRPr="00605188" w:rsidRDefault="00CC45D9" w:rsidP="00CC45D9">
      <w:pPr>
        <w:rPr>
          <w:szCs w:val="22"/>
          <w:lang w:val="fr-CH"/>
        </w:rPr>
      </w:pPr>
      <w:r w:rsidRPr="00605188">
        <w:rPr>
          <w:szCs w:val="22"/>
          <w:lang w:val="fr-CH"/>
        </w:rPr>
        <w:t>Naharisoa Oby RAFANOTSIMIVA (Mme), coordinateur juridique, Office malgache de la propriété industrielle (OMAPI),</w:t>
      </w:r>
      <w:r w:rsidR="00685C3A" w:rsidRPr="00685C3A">
        <w:rPr>
          <w:szCs w:val="22"/>
          <w:lang w:val="fr-CH"/>
        </w:rPr>
        <w:t xml:space="preserve"> </w:t>
      </w:r>
      <w:r w:rsidR="00685C3A" w:rsidRPr="00605188">
        <w:rPr>
          <w:szCs w:val="22"/>
          <w:lang w:val="fr-CH"/>
        </w:rPr>
        <w:t>Ministère</w:t>
      </w:r>
      <w:r w:rsidR="00685C3A">
        <w:rPr>
          <w:szCs w:val="22"/>
          <w:lang w:val="fr-CH"/>
        </w:rPr>
        <w:t xml:space="preserve"> de l</w:t>
      </w:r>
      <w:r w:rsidR="00582D2D">
        <w:rPr>
          <w:szCs w:val="22"/>
          <w:lang w:val="fr-CH"/>
        </w:rPr>
        <w:t>’</w:t>
      </w:r>
      <w:r w:rsidR="00685C3A" w:rsidRPr="00605188">
        <w:rPr>
          <w:szCs w:val="22"/>
          <w:lang w:val="fr-CH"/>
        </w:rPr>
        <w:t>industrialisation, du commerce et de la consommation</w:t>
      </w:r>
      <w:r w:rsidR="00685C3A">
        <w:rPr>
          <w:szCs w:val="22"/>
          <w:lang w:val="fr-CH"/>
        </w:rPr>
        <w:t>,</w:t>
      </w:r>
      <w:r w:rsidRPr="00605188">
        <w:rPr>
          <w:szCs w:val="22"/>
          <w:lang w:val="fr-CH"/>
        </w:rPr>
        <w:t xml:space="preserve"> Antananarivo</w:t>
      </w:r>
    </w:p>
    <w:p w14:paraId="5D5FB82B" w14:textId="77777777" w:rsidR="00CC45D9" w:rsidRPr="00605188" w:rsidRDefault="00CC45D9" w:rsidP="00CC45D9">
      <w:pPr>
        <w:rPr>
          <w:szCs w:val="22"/>
          <w:lang w:val="fr-CH"/>
        </w:rPr>
      </w:pPr>
      <w:r w:rsidRPr="00605188">
        <w:rPr>
          <w:szCs w:val="22"/>
          <w:u w:val="single"/>
          <w:lang w:val="fr-CH"/>
        </w:rPr>
        <w:t xml:space="preserve">naharisoa@yahoo.fr </w:t>
      </w:r>
    </w:p>
    <w:p w14:paraId="3C293884" w14:textId="77777777" w:rsidR="00CC45D9" w:rsidRPr="00605188" w:rsidRDefault="00CC45D9" w:rsidP="00CC45D9">
      <w:pPr>
        <w:rPr>
          <w:szCs w:val="22"/>
          <w:lang w:val="fr-CH"/>
        </w:rPr>
      </w:pPr>
    </w:p>
    <w:p w14:paraId="1469F334" w14:textId="53376961" w:rsidR="00CC45D9" w:rsidRPr="00605188" w:rsidRDefault="00CC45D9" w:rsidP="00CC45D9">
      <w:pPr>
        <w:rPr>
          <w:szCs w:val="22"/>
          <w:lang w:val="fr-CH"/>
        </w:rPr>
      </w:pPr>
      <w:r w:rsidRPr="00605188">
        <w:rPr>
          <w:szCs w:val="22"/>
          <w:lang w:val="fr-CH"/>
        </w:rPr>
        <w:t xml:space="preserve">Solofonantoanina RAVALIARIJAONA (M.), responsable des affaires juridiques, Office malgache de la propriété industrielle (OMAPI), </w:t>
      </w:r>
      <w:r w:rsidR="00685C3A" w:rsidRPr="00605188">
        <w:rPr>
          <w:szCs w:val="22"/>
          <w:lang w:val="fr-CH"/>
        </w:rPr>
        <w:t>Ministère</w:t>
      </w:r>
      <w:r w:rsidR="00685C3A">
        <w:rPr>
          <w:szCs w:val="22"/>
          <w:lang w:val="fr-CH"/>
        </w:rPr>
        <w:t xml:space="preserve"> de l</w:t>
      </w:r>
      <w:r w:rsidR="00582D2D">
        <w:rPr>
          <w:szCs w:val="22"/>
          <w:lang w:val="fr-CH"/>
        </w:rPr>
        <w:t>’</w:t>
      </w:r>
      <w:r w:rsidRPr="00605188">
        <w:rPr>
          <w:szCs w:val="22"/>
          <w:lang w:val="fr-CH"/>
        </w:rPr>
        <w:t>industrialisation, du commerce et de la consommation, Antananarivo</w:t>
      </w:r>
    </w:p>
    <w:p w14:paraId="3FA3BDCD" w14:textId="77777777" w:rsidR="00CC45D9" w:rsidRDefault="00CC45D9" w:rsidP="00CC45D9">
      <w:pPr>
        <w:rPr>
          <w:szCs w:val="22"/>
        </w:rPr>
      </w:pPr>
      <w:r>
        <w:rPr>
          <w:szCs w:val="22"/>
          <w:u w:val="single"/>
        </w:rPr>
        <w:t xml:space="preserve">nantoaninasolofo@gmail.com </w:t>
      </w:r>
    </w:p>
    <w:p w14:paraId="07B525E3" w14:textId="77777777" w:rsidR="00CC45D9" w:rsidRDefault="00CC45D9" w:rsidP="00CC45D9">
      <w:pPr>
        <w:rPr>
          <w:szCs w:val="22"/>
        </w:rPr>
      </w:pPr>
    </w:p>
    <w:p w14:paraId="4B7B22B9" w14:textId="77777777" w:rsidR="00CC45D9" w:rsidRDefault="00CC45D9" w:rsidP="00CC45D9">
      <w:pPr>
        <w:rPr>
          <w:szCs w:val="22"/>
        </w:rPr>
      </w:pPr>
    </w:p>
    <w:p w14:paraId="4DEFE1F5" w14:textId="77777777" w:rsidR="00CC45D9" w:rsidRPr="009C308F" w:rsidRDefault="00CC45D9" w:rsidP="00F96DD6">
      <w:pPr>
        <w:keepNext/>
        <w:keepLines/>
        <w:rPr>
          <w:szCs w:val="22"/>
          <w:u w:val="single"/>
        </w:rPr>
      </w:pPr>
      <w:r w:rsidRPr="009C308F">
        <w:rPr>
          <w:szCs w:val="22"/>
          <w:u w:val="single"/>
        </w:rPr>
        <w:t>MALAWI</w:t>
      </w:r>
    </w:p>
    <w:p w14:paraId="06BC4A2D" w14:textId="77777777" w:rsidR="00CC45D9" w:rsidRPr="009C308F" w:rsidRDefault="00CC45D9" w:rsidP="00F96DD6">
      <w:pPr>
        <w:keepNext/>
        <w:keepLines/>
        <w:rPr>
          <w:szCs w:val="22"/>
          <w:u w:val="single"/>
        </w:rPr>
      </w:pPr>
    </w:p>
    <w:p w14:paraId="00764F7B" w14:textId="3E77768B" w:rsidR="00CC45D9" w:rsidRDefault="00CC45D9" w:rsidP="00F96DD6">
      <w:pPr>
        <w:keepNext/>
        <w:keepLines/>
        <w:rPr>
          <w:szCs w:val="22"/>
        </w:rPr>
      </w:pPr>
      <w:r>
        <w:rPr>
          <w:szCs w:val="22"/>
        </w:rPr>
        <w:t>Chikumbutso NAMELO (Mr.), Registrar General, Department of Registrar General, Ministry of Justice</w:t>
      </w:r>
      <w:r w:rsidR="00F905E4">
        <w:rPr>
          <w:szCs w:val="22"/>
        </w:rPr>
        <w:t xml:space="preserve"> and constitutional Affairs</w:t>
      </w:r>
      <w:r>
        <w:rPr>
          <w:szCs w:val="22"/>
        </w:rPr>
        <w:t>, Blantyre</w:t>
      </w:r>
    </w:p>
    <w:p w14:paraId="55D3DED3" w14:textId="77777777" w:rsidR="00CC45D9" w:rsidRDefault="00CC45D9" w:rsidP="00F96DD6">
      <w:pPr>
        <w:keepNext/>
        <w:keepLines/>
        <w:rPr>
          <w:szCs w:val="22"/>
        </w:rPr>
      </w:pPr>
      <w:r>
        <w:rPr>
          <w:szCs w:val="22"/>
          <w:u w:val="single"/>
        </w:rPr>
        <w:t xml:space="preserve">chiku.namelo@registrargeneral.gov.mw </w:t>
      </w:r>
    </w:p>
    <w:p w14:paraId="3C1826E3" w14:textId="77777777" w:rsidR="00CC45D9" w:rsidRDefault="00CC45D9" w:rsidP="00CC45D9">
      <w:pPr>
        <w:rPr>
          <w:szCs w:val="22"/>
        </w:rPr>
      </w:pPr>
    </w:p>
    <w:p w14:paraId="0598966E" w14:textId="77777777" w:rsidR="00CC45D9" w:rsidRDefault="00CC45D9" w:rsidP="00CC45D9">
      <w:pPr>
        <w:rPr>
          <w:szCs w:val="22"/>
        </w:rPr>
      </w:pPr>
      <w:r>
        <w:rPr>
          <w:szCs w:val="22"/>
        </w:rPr>
        <w:t>Tiyamike BANDA (Ms.), Counsellor, Permanent Mission, Geneva</w:t>
      </w:r>
    </w:p>
    <w:p w14:paraId="49CFA3C5" w14:textId="77777777" w:rsidR="00CC45D9" w:rsidRPr="00605188" w:rsidRDefault="00CC45D9" w:rsidP="00CC45D9">
      <w:pPr>
        <w:rPr>
          <w:szCs w:val="22"/>
          <w:lang w:val="es-ES"/>
        </w:rPr>
      </w:pPr>
      <w:r w:rsidRPr="00605188">
        <w:rPr>
          <w:szCs w:val="22"/>
          <w:u w:val="single"/>
          <w:lang w:val="es-ES"/>
        </w:rPr>
        <w:t xml:space="preserve">tiyamike.banda@mwgva.ch </w:t>
      </w:r>
    </w:p>
    <w:p w14:paraId="22040DEB" w14:textId="77777777" w:rsidR="00CC45D9" w:rsidRPr="00605188" w:rsidRDefault="00CC45D9" w:rsidP="00CC45D9">
      <w:pPr>
        <w:rPr>
          <w:szCs w:val="22"/>
          <w:lang w:val="es-ES"/>
        </w:rPr>
      </w:pPr>
    </w:p>
    <w:p w14:paraId="1096B4A2" w14:textId="77777777" w:rsidR="00CC45D9" w:rsidRPr="00605188" w:rsidRDefault="00CC45D9" w:rsidP="00CC45D9">
      <w:pPr>
        <w:rPr>
          <w:szCs w:val="22"/>
          <w:u w:val="single"/>
          <w:lang w:val="es-ES"/>
        </w:rPr>
      </w:pPr>
      <w:r w:rsidRPr="00605188">
        <w:rPr>
          <w:szCs w:val="22"/>
          <w:u w:val="single"/>
          <w:lang w:val="es-ES"/>
        </w:rPr>
        <w:t>MALTE/MALTA</w:t>
      </w:r>
    </w:p>
    <w:p w14:paraId="009C708A" w14:textId="77777777" w:rsidR="00CC45D9" w:rsidRPr="00605188" w:rsidRDefault="00CC45D9" w:rsidP="00CC45D9">
      <w:pPr>
        <w:rPr>
          <w:szCs w:val="22"/>
          <w:u w:val="single"/>
          <w:lang w:val="es-ES"/>
        </w:rPr>
      </w:pPr>
    </w:p>
    <w:p w14:paraId="0C960EC4" w14:textId="77777777" w:rsidR="00CC45D9" w:rsidRPr="00605188" w:rsidRDefault="00CC45D9" w:rsidP="00CC45D9">
      <w:pPr>
        <w:rPr>
          <w:szCs w:val="22"/>
          <w:lang w:val="fr-CH"/>
        </w:rPr>
      </w:pPr>
      <w:r w:rsidRPr="00605188">
        <w:rPr>
          <w:szCs w:val="22"/>
          <w:lang w:val="fr-CH"/>
        </w:rPr>
        <w:t>Nicoleta CROITORU-BANTEA (Ms.), Political Officer, Permanent Mission, Geneva</w:t>
      </w:r>
    </w:p>
    <w:p w14:paraId="73C12442" w14:textId="77777777" w:rsidR="00CC45D9" w:rsidRPr="00605188" w:rsidRDefault="00CC45D9" w:rsidP="00CC45D9">
      <w:pPr>
        <w:rPr>
          <w:szCs w:val="22"/>
          <w:lang w:val="fr-CH"/>
        </w:rPr>
      </w:pPr>
      <w:r w:rsidRPr="00605188">
        <w:rPr>
          <w:szCs w:val="22"/>
          <w:u w:val="single"/>
          <w:lang w:val="fr-CH"/>
        </w:rPr>
        <w:t xml:space="preserve">nicoleta.croitoru@gov.mt </w:t>
      </w:r>
    </w:p>
    <w:p w14:paraId="5398E003" w14:textId="77777777" w:rsidR="00CC45D9" w:rsidRPr="00605188" w:rsidRDefault="00CC45D9" w:rsidP="00CC45D9">
      <w:pPr>
        <w:rPr>
          <w:szCs w:val="22"/>
          <w:lang w:val="fr-CH"/>
        </w:rPr>
      </w:pPr>
    </w:p>
    <w:p w14:paraId="2AD6C834" w14:textId="77777777" w:rsidR="00CC45D9" w:rsidRPr="00605188" w:rsidRDefault="00CC45D9" w:rsidP="00CC45D9">
      <w:pPr>
        <w:rPr>
          <w:szCs w:val="22"/>
          <w:lang w:val="fr-CH"/>
        </w:rPr>
      </w:pPr>
    </w:p>
    <w:p w14:paraId="0CCB4910" w14:textId="77777777" w:rsidR="00CC45D9" w:rsidRPr="00605188" w:rsidRDefault="00CC45D9" w:rsidP="00CC45D9">
      <w:pPr>
        <w:rPr>
          <w:szCs w:val="22"/>
          <w:u w:val="single"/>
          <w:lang w:val="fr-CH"/>
        </w:rPr>
      </w:pPr>
      <w:r w:rsidRPr="00605188">
        <w:rPr>
          <w:szCs w:val="22"/>
          <w:u w:val="single"/>
          <w:lang w:val="fr-CH"/>
        </w:rPr>
        <w:t>MAROC/MOROCCO</w:t>
      </w:r>
    </w:p>
    <w:p w14:paraId="6DBE99F1" w14:textId="77777777" w:rsidR="00CC45D9" w:rsidRPr="00605188" w:rsidRDefault="00CC45D9" w:rsidP="00CC45D9">
      <w:pPr>
        <w:rPr>
          <w:szCs w:val="22"/>
          <w:u w:val="single"/>
          <w:lang w:val="fr-CH"/>
        </w:rPr>
      </w:pPr>
    </w:p>
    <w:p w14:paraId="4424960E" w14:textId="41190057" w:rsidR="00CC45D9" w:rsidRPr="00605188" w:rsidRDefault="00CC45D9" w:rsidP="00CC45D9">
      <w:pPr>
        <w:rPr>
          <w:szCs w:val="22"/>
          <w:lang w:val="fr-CH"/>
        </w:rPr>
      </w:pPr>
      <w:r w:rsidRPr="00605188">
        <w:rPr>
          <w:szCs w:val="22"/>
          <w:lang w:val="fr-CH"/>
        </w:rPr>
        <w:t>Mouna BENDAOUD (Mme), chef</w:t>
      </w:r>
      <w:r w:rsidR="004628FC">
        <w:rPr>
          <w:szCs w:val="22"/>
          <w:lang w:val="fr-CH"/>
        </w:rPr>
        <w:t>fe</w:t>
      </w:r>
      <w:r w:rsidRPr="00605188">
        <w:rPr>
          <w:szCs w:val="22"/>
          <w:lang w:val="fr-CH"/>
        </w:rPr>
        <w:t>, Coopération internationale, Office marocain de la propriété industrielle et commerciale (OMPIC), Casablanca</w:t>
      </w:r>
    </w:p>
    <w:p w14:paraId="4A9D7951" w14:textId="77777777" w:rsidR="00CC45D9" w:rsidRPr="00605188" w:rsidRDefault="00CC45D9" w:rsidP="00CC45D9">
      <w:pPr>
        <w:rPr>
          <w:szCs w:val="22"/>
          <w:lang w:val="fr-CH"/>
        </w:rPr>
      </w:pPr>
      <w:r w:rsidRPr="00605188">
        <w:rPr>
          <w:szCs w:val="22"/>
          <w:u w:val="single"/>
          <w:lang w:val="fr-CH"/>
        </w:rPr>
        <w:t xml:space="preserve">bendaoud@ompic.ma </w:t>
      </w:r>
    </w:p>
    <w:p w14:paraId="1643F74A" w14:textId="77777777" w:rsidR="00CC45D9" w:rsidRPr="00605188" w:rsidRDefault="00CC45D9" w:rsidP="00CC45D9">
      <w:pPr>
        <w:rPr>
          <w:szCs w:val="22"/>
          <w:lang w:val="fr-CH"/>
        </w:rPr>
      </w:pPr>
    </w:p>
    <w:p w14:paraId="487283B6" w14:textId="0FD29365" w:rsidR="00CC45D9" w:rsidRPr="00605188" w:rsidRDefault="00CC45D9" w:rsidP="00CC45D9">
      <w:pPr>
        <w:rPr>
          <w:szCs w:val="22"/>
          <w:lang w:val="fr-CH"/>
        </w:rPr>
      </w:pPr>
      <w:r w:rsidRPr="00605188">
        <w:rPr>
          <w:szCs w:val="22"/>
          <w:lang w:val="fr-CH"/>
        </w:rPr>
        <w:t>Sara EL ALAMI (Mme), chef</w:t>
      </w:r>
      <w:r w:rsidR="004628FC">
        <w:rPr>
          <w:szCs w:val="22"/>
          <w:lang w:val="fr-CH"/>
        </w:rPr>
        <w:t>fe</w:t>
      </w:r>
      <w:r w:rsidRPr="00605188">
        <w:rPr>
          <w:szCs w:val="22"/>
          <w:lang w:val="fr-CH"/>
        </w:rPr>
        <w:t>, Service des affaires juridiques et du contentieux, Bureau marocain du droit d</w:t>
      </w:r>
      <w:r w:rsidR="00582D2D">
        <w:rPr>
          <w:szCs w:val="22"/>
          <w:lang w:val="fr-CH"/>
        </w:rPr>
        <w:t>’</w:t>
      </w:r>
      <w:r w:rsidRPr="00605188">
        <w:rPr>
          <w:szCs w:val="22"/>
          <w:lang w:val="fr-CH"/>
        </w:rPr>
        <w:t>auteur (BMDA), Ministère de la jeunesse, de la culture, et de la communication, Rabat</w:t>
      </w:r>
    </w:p>
    <w:p w14:paraId="6C33AEF0" w14:textId="77777777" w:rsidR="00CC45D9" w:rsidRDefault="00CC45D9" w:rsidP="00CC45D9">
      <w:pPr>
        <w:rPr>
          <w:szCs w:val="22"/>
          <w:u w:val="single"/>
          <w:lang w:val="fr-CH"/>
        </w:rPr>
      </w:pPr>
      <w:r w:rsidRPr="00605188">
        <w:rPr>
          <w:szCs w:val="22"/>
          <w:u w:val="single"/>
          <w:lang w:val="fr-CH"/>
        </w:rPr>
        <w:t xml:space="preserve">sara.elalami12@gmail.com </w:t>
      </w:r>
    </w:p>
    <w:p w14:paraId="15CB1484" w14:textId="77777777" w:rsidR="0037108D" w:rsidRPr="00605188" w:rsidRDefault="0037108D" w:rsidP="00CC45D9">
      <w:pPr>
        <w:rPr>
          <w:szCs w:val="22"/>
          <w:lang w:val="fr-CH"/>
        </w:rPr>
      </w:pPr>
    </w:p>
    <w:p w14:paraId="2ADED203" w14:textId="77777777" w:rsidR="0037108D" w:rsidRPr="00605188" w:rsidRDefault="0037108D" w:rsidP="0037108D">
      <w:pPr>
        <w:rPr>
          <w:szCs w:val="22"/>
          <w:lang w:val="fr-CH"/>
        </w:rPr>
      </w:pPr>
      <w:r w:rsidRPr="00605188">
        <w:rPr>
          <w:szCs w:val="22"/>
          <w:lang w:val="fr-CH"/>
        </w:rPr>
        <w:t>Miriam RAGALA (Mme), conseillère, Mission permanente, Genève</w:t>
      </w:r>
    </w:p>
    <w:p w14:paraId="412B908F" w14:textId="77777777" w:rsidR="0037108D" w:rsidRPr="00605188" w:rsidRDefault="0037108D" w:rsidP="0037108D">
      <w:pPr>
        <w:rPr>
          <w:szCs w:val="22"/>
          <w:lang w:val="fr-CH"/>
        </w:rPr>
      </w:pPr>
      <w:r w:rsidRPr="00605188">
        <w:rPr>
          <w:szCs w:val="22"/>
          <w:u w:val="single"/>
          <w:lang w:val="fr-CH"/>
        </w:rPr>
        <w:t xml:space="preserve">ragala@mission-maroc.ch </w:t>
      </w:r>
    </w:p>
    <w:p w14:paraId="3F55A520" w14:textId="77777777" w:rsidR="00CC45D9" w:rsidRPr="00605188" w:rsidRDefault="00CC45D9" w:rsidP="00CC45D9">
      <w:pPr>
        <w:rPr>
          <w:szCs w:val="22"/>
          <w:lang w:val="fr-CH"/>
        </w:rPr>
      </w:pPr>
    </w:p>
    <w:p w14:paraId="53AC9B09" w14:textId="77777777" w:rsidR="00CC45D9" w:rsidRPr="00605188" w:rsidRDefault="00CC45D9" w:rsidP="00CC45D9">
      <w:pPr>
        <w:rPr>
          <w:szCs w:val="22"/>
          <w:lang w:val="fr-CH"/>
        </w:rPr>
      </w:pPr>
    </w:p>
    <w:p w14:paraId="1FC47D04" w14:textId="77777777" w:rsidR="00CC45D9" w:rsidRPr="00605188" w:rsidRDefault="00CC45D9" w:rsidP="00CC45D9">
      <w:pPr>
        <w:rPr>
          <w:szCs w:val="22"/>
          <w:u w:val="single"/>
          <w:lang w:val="fr-CH"/>
        </w:rPr>
      </w:pPr>
      <w:r w:rsidRPr="00605188">
        <w:rPr>
          <w:szCs w:val="22"/>
          <w:u w:val="single"/>
          <w:lang w:val="fr-CH"/>
        </w:rPr>
        <w:t>MAURITANIE/MAURITANIA</w:t>
      </w:r>
    </w:p>
    <w:p w14:paraId="4FFCC6A3" w14:textId="77777777" w:rsidR="00CC45D9" w:rsidRPr="00605188" w:rsidRDefault="00CC45D9" w:rsidP="00CC45D9">
      <w:pPr>
        <w:rPr>
          <w:szCs w:val="22"/>
          <w:u w:val="single"/>
          <w:lang w:val="fr-CH"/>
        </w:rPr>
      </w:pPr>
    </w:p>
    <w:p w14:paraId="2F5D404B" w14:textId="270C9E12" w:rsidR="00CC45D9" w:rsidRPr="00605188" w:rsidRDefault="00CC45D9" w:rsidP="00CC45D9">
      <w:pPr>
        <w:rPr>
          <w:szCs w:val="22"/>
          <w:lang w:val="fr-CH"/>
        </w:rPr>
      </w:pPr>
      <w:r w:rsidRPr="00605188">
        <w:rPr>
          <w:szCs w:val="22"/>
          <w:lang w:val="fr-CH"/>
        </w:rPr>
        <w:t>I</w:t>
      </w:r>
      <w:r w:rsidR="007F7606">
        <w:rPr>
          <w:szCs w:val="22"/>
          <w:lang w:val="fr-CH"/>
        </w:rPr>
        <w:t>brahima</w:t>
      </w:r>
      <w:r w:rsidRPr="00605188">
        <w:rPr>
          <w:szCs w:val="22"/>
          <w:lang w:val="fr-CH"/>
        </w:rPr>
        <w:t xml:space="preserve"> BA (M.), directeur adjoint, Direction de la </w:t>
      </w:r>
      <w:r w:rsidR="00950812" w:rsidRPr="00605188">
        <w:rPr>
          <w:szCs w:val="22"/>
          <w:lang w:val="fr-CH"/>
        </w:rPr>
        <w:t>propriété</w:t>
      </w:r>
      <w:r w:rsidRPr="00605188">
        <w:rPr>
          <w:szCs w:val="22"/>
          <w:lang w:val="fr-CH"/>
        </w:rPr>
        <w:t xml:space="preserve"> industriel</w:t>
      </w:r>
      <w:r w:rsidR="00950812">
        <w:rPr>
          <w:szCs w:val="22"/>
          <w:lang w:val="fr-CH"/>
        </w:rPr>
        <w:t>le, Ministère du commerce, de l</w:t>
      </w:r>
      <w:r w:rsidR="00582D2D">
        <w:rPr>
          <w:szCs w:val="22"/>
          <w:lang w:val="fr-CH"/>
        </w:rPr>
        <w:t>’</w:t>
      </w:r>
      <w:r w:rsidRPr="00605188">
        <w:rPr>
          <w:szCs w:val="22"/>
          <w:lang w:val="fr-CH"/>
        </w:rPr>
        <w:t xml:space="preserve">industrie, </w:t>
      </w:r>
      <w:r w:rsidR="00950812">
        <w:rPr>
          <w:szCs w:val="22"/>
          <w:lang w:val="fr-CH"/>
        </w:rPr>
        <w:t>de l</w:t>
      </w:r>
      <w:r w:rsidR="00582D2D">
        <w:rPr>
          <w:szCs w:val="22"/>
          <w:lang w:val="fr-CH"/>
        </w:rPr>
        <w:t>’</w:t>
      </w:r>
      <w:r w:rsidRPr="00605188">
        <w:rPr>
          <w:szCs w:val="22"/>
          <w:lang w:val="fr-CH"/>
        </w:rPr>
        <w:t>artisanat et du tourisme, Nouakchott</w:t>
      </w:r>
    </w:p>
    <w:p w14:paraId="2778585C" w14:textId="77777777" w:rsidR="00CC45D9" w:rsidRPr="00605188" w:rsidRDefault="00CC45D9" w:rsidP="00CC45D9">
      <w:pPr>
        <w:rPr>
          <w:szCs w:val="22"/>
          <w:lang w:val="es-ES"/>
        </w:rPr>
      </w:pPr>
      <w:r w:rsidRPr="00605188">
        <w:rPr>
          <w:szCs w:val="22"/>
          <w:u w:val="single"/>
          <w:lang w:val="es-ES"/>
        </w:rPr>
        <w:t xml:space="preserve">ibrahima.ghaly.ba@gmail.com </w:t>
      </w:r>
    </w:p>
    <w:p w14:paraId="4EE29677" w14:textId="77777777" w:rsidR="00CC45D9" w:rsidRPr="00605188" w:rsidRDefault="00CC45D9" w:rsidP="00CC45D9">
      <w:pPr>
        <w:rPr>
          <w:szCs w:val="22"/>
          <w:lang w:val="es-ES"/>
        </w:rPr>
      </w:pPr>
    </w:p>
    <w:p w14:paraId="65B33349" w14:textId="77777777" w:rsidR="00CC45D9" w:rsidRPr="00605188" w:rsidRDefault="00CC45D9" w:rsidP="00CC45D9">
      <w:pPr>
        <w:rPr>
          <w:szCs w:val="22"/>
          <w:lang w:val="es-ES"/>
        </w:rPr>
      </w:pPr>
    </w:p>
    <w:p w14:paraId="26C3727B" w14:textId="77777777" w:rsidR="00CC45D9" w:rsidRPr="00605188" w:rsidRDefault="00CC45D9" w:rsidP="00CC45D9">
      <w:pPr>
        <w:rPr>
          <w:szCs w:val="22"/>
          <w:u w:val="single"/>
          <w:lang w:val="es-ES"/>
        </w:rPr>
      </w:pPr>
      <w:r w:rsidRPr="00605188">
        <w:rPr>
          <w:szCs w:val="22"/>
          <w:u w:val="single"/>
          <w:lang w:val="es-ES"/>
        </w:rPr>
        <w:t>MEXIQUE/MEXICO</w:t>
      </w:r>
    </w:p>
    <w:p w14:paraId="330B8EEF" w14:textId="77777777" w:rsidR="00CC45D9" w:rsidRPr="00605188" w:rsidRDefault="00CC45D9" w:rsidP="00CC45D9">
      <w:pPr>
        <w:rPr>
          <w:szCs w:val="22"/>
          <w:u w:val="single"/>
          <w:lang w:val="es-ES"/>
        </w:rPr>
      </w:pPr>
    </w:p>
    <w:p w14:paraId="5D772DC8" w14:textId="77777777" w:rsidR="00CC45D9" w:rsidRPr="00605188" w:rsidRDefault="00CC45D9" w:rsidP="00CC45D9">
      <w:pPr>
        <w:rPr>
          <w:szCs w:val="22"/>
          <w:lang w:val="es-ES"/>
        </w:rPr>
      </w:pPr>
      <w:r w:rsidRPr="00605188">
        <w:rPr>
          <w:szCs w:val="22"/>
          <w:lang w:val="es-ES"/>
        </w:rPr>
        <w:t>Marco Antonio MORALES MONTES (Sr.), Encargado de Despacho, Instituto Nacional del Derecho de Autor (INDAUTOR), Secretaría de Cultura, Ciudad de México</w:t>
      </w:r>
    </w:p>
    <w:p w14:paraId="40242C05" w14:textId="77777777" w:rsidR="00CC45D9" w:rsidRPr="00605188" w:rsidRDefault="00CC45D9" w:rsidP="00CC45D9">
      <w:pPr>
        <w:rPr>
          <w:szCs w:val="22"/>
          <w:lang w:val="es-ES"/>
        </w:rPr>
      </w:pPr>
      <w:r w:rsidRPr="00605188">
        <w:rPr>
          <w:szCs w:val="22"/>
          <w:u w:val="single"/>
          <w:lang w:val="es-ES"/>
        </w:rPr>
        <w:t xml:space="preserve">marco.morales@cultura.gob.mx </w:t>
      </w:r>
    </w:p>
    <w:p w14:paraId="46B997E7" w14:textId="77777777" w:rsidR="00CC45D9" w:rsidRDefault="00CC45D9" w:rsidP="00CC45D9">
      <w:pPr>
        <w:rPr>
          <w:szCs w:val="22"/>
          <w:lang w:val="es-ES"/>
        </w:rPr>
      </w:pPr>
    </w:p>
    <w:p w14:paraId="59055BD2" w14:textId="77777777" w:rsidR="00AE69FD" w:rsidRPr="00605188" w:rsidRDefault="00AE69FD" w:rsidP="00AE69FD">
      <w:pPr>
        <w:rPr>
          <w:szCs w:val="22"/>
          <w:lang w:val="es-ES"/>
        </w:rPr>
      </w:pPr>
      <w:r w:rsidRPr="00605188">
        <w:rPr>
          <w:szCs w:val="22"/>
          <w:lang w:val="es-ES"/>
        </w:rPr>
        <w:t>Juan Miguel RUIZ PÉREZ (Sr.), Director de Protección contra la Violación de Derecho de Autor, Instituto Nacional del Derecho de Autor (INDAUTOR), Secretaría de Cultura, Ciudad de México</w:t>
      </w:r>
    </w:p>
    <w:p w14:paraId="3DA07E80" w14:textId="77777777" w:rsidR="00AE69FD" w:rsidRPr="00605188" w:rsidRDefault="00AE69FD" w:rsidP="00AE69FD">
      <w:pPr>
        <w:rPr>
          <w:szCs w:val="22"/>
          <w:lang w:val="es-ES"/>
        </w:rPr>
      </w:pPr>
      <w:r w:rsidRPr="00605188">
        <w:rPr>
          <w:szCs w:val="22"/>
          <w:u w:val="single"/>
          <w:lang w:val="es-ES"/>
        </w:rPr>
        <w:t xml:space="preserve">juan.ruiz@cultura.gob.mx </w:t>
      </w:r>
    </w:p>
    <w:p w14:paraId="5121CDF7" w14:textId="77777777" w:rsidR="00AE69FD" w:rsidRDefault="00AE69FD" w:rsidP="00CC45D9">
      <w:pPr>
        <w:rPr>
          <w:szCs w:val="22"/>
          <w:lang w:val="es-ES"/>
        </w:rPr>
      </w:pPr>
    </w:p>
    <w:p w14:paraId="18E751ED" w14:textId="77777777" w:rsidR="00AE69FD" w:rsidRPr="00605188" w:rsidRDefault="00AE69FD" w:rsidP="00AE69FD">
      <w:pPr>
        <w:rPr>
          <w:szCs w:val="22"/>
          <w:lang w:val="es-ES"/>
        </w:rPr>
      </w:pPr>
      <w:r w:rsidRPr="00605188">
        <w:rPr>
          <w:szCs w:val="22"/>
          <w:lang w:val="es-ES"/>
        </w:rPr>
        <w:t>Saúl VICENTE VÁZQUEZ (Sr.), Director de Asuntos Internacionales, Dirección de Asuntos Internacionales, Instituto Nacional de los Pueblos Indígenas, Ciudad de México</w:t>
      </w:r>
    </w:p>
    <w:p w14:paraId="7D3EB8BA" w14:textId="77777777" w:rsidR="00AE69FD" w:rsidRPr="00605188" w:rsidRDefault="00AE69FD" w:rsidP="00AE69FD">
      <w:pPr>
        <w:rPr>
          <w:szCs w:val="22"/>
          <w:lang w:val="es-ES"/>
        </w:rPr>
      </w:pPr>
      <w:r w:rsidRPr="00605188">
        <w:rPr>
          <w:szCs w:val="22"/>
          <w:u w:val="single"/>
          <w:lang w:val="es-ES"/>
        </w:rPr>
        <w:t xml:space="preserve">svicente@inpi.gob.mx </w:t>
      </w:r>
    </w:p>
    <w:p w14:paraId="6A41AA49" w14:textId="77777777" w:rsidR="00AE69FD" w:rsidRPr="00605188" w:rsidRDefault="00AE69FD" w:rsidP="00CC45D9">
      <w:pPr>
        <w:rPr>
          <w:szCs w:val="22"/>
          <w:lang w:val="es-ES"/>
        </w:rPr>
      </w:pPr>
    </w:p>
    <w:p w14:paraId="742E8FF4" w14:textId="77777777" w:rsidR="00AE69FD" w:rsidRPr="00605188" w:rsidRDefault="00AE69FD" w:rsidP="00AE69FD">
      <w:pPr>
        <w:rPr>
          <w:szCs w:val="22"/>
          <w:lang w:val="es-ES"/>
        </w:rPr>
      </w:pPr>
      <w:r w:rsidRPr="00605188">
        <w:rPr>
          <w:szCs w:val="22"/>
          <w:lang w:val="es-ES"/>
        </w:rPr>
        <w:t>María Isabel REYES GUERRERO (Sra.), Subdirectora de Área, Dirección de Asuntos Internacionales, Instituto Nacional de los Pueblos Indígenas, Ciudad de México</w:t>
      </w:r>
    </w:p>
    <w:p w14:paraId="395570E3" w14:textId="77777777" w:rsidR="00AE69FD" w:rsidRDefault="00AE69FD" w:rsidP="00AE69FD">
      <w:pPr>
        <w:rPr>
          <w:szCs w:val="22"/>
          <w:u w:val="single"/>
          <w:lang w:val="es-ES"/>
        </w:rPr>
      </w:pPr>
      <w:r w:rsidRPr="00605188">
        <w:rPr>
          <w:szCs w:val="22"/>
          <w:u w:val="single"/>
          <w:lang w:val="es-ES"/>
        </w:rPr>
        <w:t xml:space="preserve">mireyes@inpi.gob.mx </w:t>
      </w:r>
    </w:p>
    <w:p w14:paraId="1DD88803" w14:textId="77777777" w:rsidR="00AE69FD" w:rsidRPr="00605188" w:rsidRDefault="00AE69FD" w:rsidP="00AE69FD">
      <w:pPr>
        <w:rPr>
          <w:szCs w:val="22"/>
          <w:lang w:val="es-ES"/>
        </w:rPr>
      </w:pPr>
    </w:p>
    <w:p w14:paraId="16E6A2E0" w14:textId="77777777" w:rsidR="00CC45D9" w:rsidRPr="00605188" w:rsidRDefault="00CC45D9" w:rsidP="00CC45D9">
      <w:pPr>
        <w:rPr>
          <w:szCs w:val="22"/>
          <w:lang w:val="es-ES"/>
        </w:rPr>
      </w:pPr>
      <w:r w:rsidRPr="00605188">
        <w:rPr>
          <w:szCs w:val="22"/>
          <w:lang w:val="es-ES"/>
        </w:rPr>
        <w:t>Emelia HERNÁNDEZ PRIEGO (Sra.), Subdirectora Divisional de Examen de Fondo de Patentes, Dirección Divisional de Patentes, Instituto Mexicano de la Propiedad Industrial (IMPI), Ciudad de México</w:t>
      </w:r>
    </w:p>
    <w:p w14:paraId="29031F4D" w14:textId="77777777" w:rsidR="00CC45D9" w:rsidRPr="00605188" w:rsidRDefault="00CC45D9" w:rsidP="00CC45D9">
      <w:pPr>
        <w:rPr>
          <w:szCs w:val="22"/>
          <w:lang w:val="es-ES"/>
        </w:rPr>
      </w:pPr>
    </w:p>
    <w:p w14:paraId="77D4A217" w14:textId="77777777" w:rsidR="00CC45D9" w:rsidRPr="00605188" w:rsidRDefault="00CC45D9" w:rsidP="00CC45D9">
      <w:pPr>
        <w:rPr>
          <w:szCs w:val="22"/>
          <w:lang w:val="es-ES"/>
        </w:rPr>
      </w:pPr>
      <w:r w:rsidRPr="00605188">
        <w:rPr>
          <w:szCs w:val="22"/>
          <w:lang w:val="es-ES"/>
        </w:rPr>
        <w:t>Eunice HERRERA CUADRA (Sra.), Subdirectora Divisional de Negociaciones y Legislación Internacional, Dirección Divisional de Relaciones Internacionales, Instituto Mexicano de la Propiedad Industrial (IMPI), Ciudad de México</w:t>
      </w:r>
    </w:p>
    <w:p w14:paraId="335B3362" w14:textId="77777777" w:rsidR="00CC45D9" w:rsidRPr="00605188" w:rsidRDefault="00CC45D9" w:rsidP="00CC45D9">
      <w:pPr>
        <w:rPr>
          <w:szCs w:val="22"/>
          <w:lang w:val="es-ES"/>
        </w:rPr>
      </w:pPr>
    </w:p>
    <w:p w14:paraId="4CCF0726" w14:textId="77777777" w:rsidR="00AE69FD" w:rsidRPr="00605188" w:rsidRDefault="00AE69FD" w:rsidP="00AE69FD">
      <w:pPr>
        <w:rPr>
          <w:szCs w:val="22"/>
          <w:lang w:val="es-ES"/>
        </w:rPr>
      </w:pPr>
      <w:r w:rsidRPr="00605188">
        <w:rPr>
          <w:szCs w:val="22"/>
          <w:lang w:val="es-ES"/>
        </w:rPr>
        <w:t xml:space="preserve">Jazmín de María NIETO RUIZ (Sra.), Subdirectora de Infracciones, Instituto Nacional del Derecho de Autor (INDAUTOR), Ministerio de Cultura, </w:t>
      </w:r>
      <w:r w:rsidR="00130AEB" w:rsidRPr="00130AEB">
        <w:rPr>
          <w:szCs w:val="22"/>
          <w:lang w:val="es-ES"/>
        </w:rPr>
        <w:t>Ciudad de México</w:t>
      </w:r>
    </w:p>
    <w:p w14:paraId="3D5220C2" w14:textId="77777777" w:rsidR="00AE69FD" w:rsidRPr="00605188" w:rsidRDefault="00AE69FD" w:rsidP="00AE69FD">
      <w:pPr>
        <w:rPr>
          <w:szCs w:val="22"/>
          <w:lang w:val="es-ES"/>
        </w:rPr>
      </w:pPr>
      <w:r w:rsidRPr="00605188">
        <w:rPr>
          <w:szCs w:val="22"/>
          <w:u w:val="single"/>
          <w:lang w:val="es-ES"/>
        </w:rPr>
        <w:t xml:space="preserve">jazmin.nieto@cultura.gob.mx </w:t>
      </w:r>
    </w:p>
    <w:p w14:paraId="12BF9828" w14:textId="77777777" w:rsidR="00AE69FD" w:rsidRDefault="00AE69FD" w:rsidP="00AE69FD">
      <w:pPr>
        <w:rPr>
          <w:szCs w:val="22"/>
          <w:lang w:val="es-ES"/>
        </w:rPr>
      </w:pPr>
    </w:p>
    <w:p w14:paraId="5B3CFCAA" w14:textId="77777777" w:rsidR="00AE69FD" w:rsidRPr="00605188" w:rsidRDefault="00AE69FD" w:rsidP="00AE69FD">
      <w:pPr>
        <w:rPr>
          <w:szCs w:val="22"/>
          <w:lang w:val="es-ES"/>
        </w:rPr>
      </w:pPr>
      <w:r w:rsidRPr="00605188">
        <w:rPr>
          <w:szCs w:val="22"/>
          <w:lang w:val="es-ES"/>
        </w:rPr>
        <w:t>Rosa María DOMÍNGUEZ MARTÍNEZ (Sra.), Coordinadora Departamental de Calidad y Opiniones Técnicas, Dirección Divisional de Patentes, Instituto Mexicano de la Propiedad Industrial (IMPI), Ciudad de México</w:t>
      </w:r>
    </w:p>
    <w:p w14:paraId="4DB5E032" w14:textId="77777777" w:rsidR="00AE69FD" w:rsidRPr="00605188" w:rsidRDefault="00AE69FD" w:rsidP="00AE69FD">
      <w:pPr>
        <w:rPr>
          <w:szCs w:val="22"/>
          <w:lang w:val="es-ES"/>
        </w:rPr>
      </w:pPr>
    </w:p>
    <w:p w14:paraId="5566C138" w14:textId="77777777" w:rsidR="00AE69FD" w:rsidRPr="00605188" w:rsidRDefault="00AE69FD" w:rsidP="00AE69FD">
      <w:pPr>
        <w:rPr>
          <w:szCs w:val="22"/>
          <w:lang w:val="es-ES"/>
        </w:rPr>
      </w:pPr>
      <w:r w:rsidRPr="00605188">
        <w:rPr>
          <w:szCs w:val="22"/>
          <w:lang w:val="es-ES"/>
        </w:rPr>
        <w:t>María Gabriela CABRERA VALLADARES (Sra.), Coordinadora Departamental de Examen de Fondo Área Biotecnológica, Dirección Divisional de Patentes, Instituto Mexicano de la Propiedad Industrial (IMPI), Ciudad de México</w:t>
      </w:r>
    </w:p>
    <w:p w14:paraId="620F6020" w14:textId="77777777" w:rsidR="00AE69FD" w:rsidRPr="00605188" w:rsidRDefault="00AE69FD" w:rsidP="00AE69FD">
      <w:pPr>
        <w:rPr>
          <w:szCs w:val="22"/>
          <w:lang w:val="es-ES"/>
        </w:rPr>
      </w:pPr>
    </w:p>
    <w:p w14:paraId="02E7A337" w14:textId="77777777" w:rsidR="00AE69FD" w:rsidRPr="00605188" w:rsidRDefault="00AE69FD" w:rsidP="00AE69FD">
      <w:pPr>
        <w:rPr>
          <w:szCs w:val="22"/>
          <w:lang w:val="es-ES"/>
        </w:rPr>
      </w:pPr>
      <w:r w:rsidRPr="00605188">
        <w:rPr>
          <w:szCs w:val="22"/>
          <w:lang w:val="es-ES"/>
        </w:rPr>
        <w:t>Jessica SOLANO HERNÁNDEZ (Sra.), Coordinadora de Profesionales en Análisis y Dictaminación, Dirección de Protección, Instituto Nacional del Derecho de Autor, Ciudad de México</w:t>
      </w:r>
    </w:p>
    <w:p w14:paraId="0B6D2490" w14:textId="77777777" w:rsidR="00AE69FD" w:rsidRDefault="00AE69FD" w:rsidP="00AE69FD">
      <w:pPr>
        <w:rPr>
          <w:szCs w:val="22"/>
          <w:u w:val="single"/>
          <w:lang w:val="es-ES"/>
        </w:rPr>
      </w:pPr>
      <w:r w:rsidRPr="00AE69FD">
        <w:rPr>
          <w:szCs w:val="22"/>
          <w:u w:val="single"/>
          <w:lang w:val="es-ES"/>
        </w:rPr>
        <w:t xml:space="preserve">jessica.solano@cultura.gob.mx </w:t>
      </w:r>
    </w:p>
    <w:p w14:paraId="752068E6" w14:textId="77777777" w:rsidR="00AE69FD" w:rsidRPr="00AE69FD" w:rsidRDefault="00AE69FD" w:rsidP="00AE69FD">
      <w:pPr>
        <w:rPr>
          <w:szCs w:val="22"/>
          <w:lang w:val="es-ES"/>
        </w:rPr>
      </w:pPr>
    </w:p>
    <w:p w14:paraId="7765466A" w14:textId="77777777" w:rsidR="00AE69FD" w:rsidRDefault="00AE69FD" w:rsidP="00AE69FD">
      <w:pPr>
        <w:rPr>
          <w:szCs w:val="22"/>
          <w:lang w:val="es-ES"/>
        </w:rPr>
      </w:pPr>
      <w:r w:rsidRPr="00605188">
        <w:rPr>
          <w:szCs w:val="22"/>
          <w:lang w:val="es-ES"/>
        </w:rPr>
        <w:t>Patricia WONG DE LA MORA (Sra.), Supervisor Analista de la Coordinación Departamental de Examen de Fondo Área Biotecnológica, Dirección Divisional de Patentes, Instituto Mexicano de la Propiedad Industrial (IMPI), Ciudad de México</w:t>
      </w:r>
    </w:p>
    <w:p w14:paraId="034B3FC8" w14:textId="77777777" w:rsidR="00AE69FD" w:rsidRPr="00605188" w:rsidRDefault="00AE69FD" w:rsidP="00AE69FD">
      <w:pPr>
        <w:rPr>
          <w:szCs w:val="22"/>
          <w:lang w:val="es-ES"/>
        </w:rPr>
      </w:pPr>
    </w:p>
    <w:p w14:paraId="78DA8517" w14:textId="77777777" w:rsidR="00AE69FD" w:rsidRPr="00605188" w:rsidRDefault="00AE69FD" w:rsidP="00AE69FD">
      <w:pPr>
        <w:rPr>
          <w:szCs w:val="22"/>
          <w:lang w:val="es-ES"/>
        </w:rPr>
      </w:pPr>
      <w:r w:rsidRPr="00605188">
        <w:rPr>
          <w:szCs w:val="22"/>
          <w:lang w:val="es-ES"/>
        </w:rPr>
        <w:t>José de Jesús HERNÁNDEZ ESTRADA (Sr.), Especialista en Propiedad Industrial, Dirección Divisional de Relaciones Internacionales, Instituto Mexicano de la Propiedad Industrial (IMPI), Ciudad de México</w:t>
      </w:r>
    </w:p>
    <w:p w14:paraId="7230AE5A" w14:textId="77777777" w:rsidR="00CC45D9" w:rsidRPr="00AE69FD" w:rsidRDefault="00CC45D9" w:rsidP="00CC45D9">
      <w:pPr>
        <w:rPr>
          <w:szCs w:val="22"/>
          <w:lang w:val="es-ES"/>
        </w:rPr>
      </w:pPr>
    </w:p>
    <w:p w14:paraId="509DB24C" w14:textId="77777777" w:rsidR="00AE69FD" w:rsidRPr="00605188" w:rsidRDefault="00AE69FD" w:rsidP="00AE69FD">
      <w:pPr>
        <w:rPr>
          <w:szCs w:val="22"/>
          <w:lang w:val="es-ES"/>
        </w:rPr>
      </w:pPr>
      <w:r w:rsidRPr="00605188">
        <w:rPr>
          <w:szCs w:val="22"/>
          <w:lang w:val="es-ES"/>
        </w:rPr>
        <w:t>María del Pilar ESCOBAR BAUTISTA (Sra.), Consejera, Misión Permanente, Ginebra</w:t>
      </w:r>
    </w:p>
    <w:p w14:paraId="4CCDF456" w14:textId="77777777" w:rsidR="00CC45D9" w:rsidRDefault="00CC45D9" w:rsidP="00CC45D9">
      <w:pPr>
        <w:rPr>
          <w:szCs w:val="22"/>
          <w:lang w:val="es-ES"/>
        </w:rPr>
      </w:pPr>
    </w:p>
    <w:p w14:paraId="14236235" w14:textId="77777777" w:rsidR="00AE69FD" w:rsidRPr="00AE69FD" w:rsidRDefault="00AE69FD" w:rsidP="00CC45D9">
      <w:pPr>
        <w:rPr>
          <w:szCs w:val="22"/>
          <w:lang w:val="es-ES"/>
        </w:rPr>
      </w:pPr>
    </w:p>
    <w:p w14:paraId="2C7B525D" w14:textId="77777777" w:rsidR="00CC45D9" w:rsidRPr="009C308F" w:rsidRDefault="00CC45D9" w:rsidP="00CC45D9">
      <w:pPr>
        <w:rPr>
          <w:szCs w:val="22"/>
          <w:u w:val="single"/>
        </w:rPr>
      </w:pPr>
      <w:r w:rsidRPr="009C308F">
        <w:rPr>
          <w:szCs w:val="22"/>
          <w:u w:val="single"/>
        </w:rPr>
        <w:t>MONGOLIE/MONGOLIA</w:t>
      </w:r>
    </w:p>
    <w:p w14:paraId="12137BBA" w14:textId="77777777" w:rsidR="00CC45D9" w:rsidRPr="009C308F" w:rsidRDefault="00CC45D9" w:rsidP="00CC45D9">
      <w:pPr>
        <w:rPr>
          <w:szCs w:val="22"/>
          <w:u w:val="single"/>
        </w:rPr>
      </w:pPr>
    </w:p>
    <w:p w14:paraId="107E3C0E" w14:textId="77777777" w:rsidR="00CC45D9" w:rsidRDefault="00CC45D9" w:rsidP="00CC45D9">
      <w:pPr>
        <w:rPr>
          <w:szCs w:val="22"/>
        </w:rPr>
      </w:pPr>
      <w:r>
        <w:rPr>
          <w:szCs w:val="22"/>
        </w:rPr>
        <w:t>Elbegsaikhan GANBAT (Mr.), Director General, Intellectual Property Office,</w:t>
      </w:r>
      <w:r w:rsidR="0085466C" w:rsidRPr="0085466C">
        <w:t xml:space="preserve"> </w:t>
      </w:r>
      <w:r w:rsidR="0085466C" w:rsidRPr="0085466C">
        <w:rPr>
          <w:szCs w:val="22"/>
        </w:rPr>
        <w:t>Implementing Agency of the Government of Mongolia (IPOM)</w:t>
      </w:r>
      <w:r w:rsidR="0085466C">
        <w:rPr>
          <w:szCs w:val="22"/>
        </w:rPr>
        <w:t>,</w:t>
      </w:r>
      <w:r>
        <w:rPr>
          <w:szCs w:val="22"/>
        </w:rPr>
        <w:t xml:space="preserve"> Ulaanbaatar</w:t>
      </w:r>
    </w:p>
    <w:p w14:paraId="55D2A260" w14:textId="77777777" w:rsidR="00CC45D9" w:rsidRDefault="00CC45D9" w:rsidP="00CC45D9">
      <w:pPr>
        <w:rPr>
          <w:szCs w:val="22"/>
        </w:rPr>
      </w:pPr>
      <w:r>
        <w:rPr>
          <w:szCs w:val="22"/>
          <w:u w:val="single"/>
        </w:rPr>
        <w:t xml:space="preserve">elbegsaikhan@ipom.mn </w:t>
      </w:r>
    </w:p>
    <w:p w14:paraId="0CAC2D0C" w14:textId="77777777" w:rsidR="00CC45D9" w:rsidRDefault="00CC45D9" w:rsidP="00CC45D9">
      <w:pPr>
        <w:rPr>
          <w:szCs w:val="22"/>
        </w:rPr>
      </w:pPr>
    </w:p>
    <w:p w14:paraId="4448D59D" w14:textId="77777777" w:rsidR="00CC45D9" w:rsidRDefault="00CC45D9" w:rsidP="00CC45D9">
      <w:pPr>
        <w:rPr>
          <w:szCs w:val="22"/>
        </w:rPr>
      </w:pPr>
      <w:r>
        <w:rPr>
          <w:szCs w:val="22"/>
        </w:rPr>
        <w:t xml:space="preserve">Angar OYUN (Ms.), Counsellor, Permanent Mission, </w:t>
      </w:r>
      <w:r w:rsidR="0085466C">
        <w:rPr>
          <w:szCs w:val="22"/>
        </w:rPr>
        <w:t>Geneva</w:t>
      </w:r>
    </w:p>
    <w:p w14:paraId="3937C0FA" w14:textId="77777777" w:rsidR="00CC45D9" w:rsidRDefault="00CC45D9" w:rsidP="00CC45D9">
      <w:pPr>
        <w:rPr>
          <w:szCs w:val="22"/>
        </w:rPr>
      </w:pPr>
      <w:r>
        <w:rPr>
          <w:szCs w:val="22"/>
          <w:u w:val="single"/>
        </w:rPr>
        <w:t xml:space="preserve">mongolie@bluewin.ch </w:t>
      </w:r>
    </w:p>
    <w:p w14:paraId="2AF3019A" w14:textId="77777777" w:rsidR="00CC45D9" w:rsidRDefault="00CC45D9" w:rsidP="00CC45D9">
      <w:pPr>
        <w:rPr>
          <w:szCs w:val="22"/>
        </w:rPr>
      </w:pPr>
    </w:p>
    <w:p w14:paraId="47912F10" w14:textId="77777777" w:rsidR="00CC45D9" w:rsidRDefault="00CC45D9" w:rsidP="00CC45D9">
      <w:pPr>
        <w:rPr>
          <w:szCs w:val="22"/>
        </w:rPr>
      </w:pPr>
    </w:p>
    <w:p w14:paraId="27C7428B" w14:textId="77777777" w:rsidR="00CC45D9" w:rsidRPr="009C308F" w:rsidRDefault="00CC45D9" w:rsidP="00CC45D9">
      <w:pPr>
        <w:rPr>
          <w:szCs w:val="22"/>
          <w:u w:val="single"/>
        </w:rPr>
      </w:pPr>
      <w:r w:rsidRPr="009C308F">
        <w:rPr>
          <w:szCs w:val="22"/>
          <w:u w:val="single"/>
        </w:rPr>
        <w:t>NÉPAL/NEPAL</w:t>
      </w:r>
    </w:p>
    <w:p w14:paraId="22509E26" w14:textId="77777777" w:rsidR="00CC45D9" w:rsidRPr="009C308F" w:rsidRDefault="00CC45D9" w:rsidP="00CC45D9">
      <w:pPr>
        <w:rPr>
          <w:szCs w:val="22"/>
          <w:u w:val="single"/>
        </w:rPr>
      </w:pPr>
    </w:p>
    <w:p w14:paraId="09CFCE82" w14:textId="2A18D29C" w:rsidR="00CC45D9" w:rsidRDefault="00CC45D9" w:rsidP="00CC45D9">
      <w:pPr>
        <w:rPr>
          <w:szCs w:val="22"/>
        </w:rPr>
      </w:pPr>
      <w:r>
        <w:rPr>
          <w:szCs w:val="22"/>
        </w:rPr>
        <w:t>Bishnu Kumari BHATTARAI (Ms.), Regis</w:t>
      </w:r>
      <w:r w:rsidR="00141767">
        <w:rPr>
          <w:szCs w:val="22"/>
        </w:rPr>
        <w:t>trar, Nepal Copyright Registrar</w:t>
      </w:r>
      <w:r w:rsidR="00582D2D">
        <w:rPr>
          <w:szCs w:val="22"/>
        </w:rPr>
        <w:t>’</w:t>
      </w:r>
      <w:r>
        <w:rPr>
          <w:szCs w:val="22"/>
        </w:rPr>
        <w:t>s Office, Ministry of Culture, Tourism and Civil Aviation, Kathmandu</w:t>
      </w:r>
    </w:p>
    <w:p w14:paraId="0431F545" w14:textId="77777777" w:rsidR="00CC45D9" w:rsidRDefault="00CC45D9" w:rsidP="00CC45D9">
      <w:pPr>
        <w:rPr>
          <w:szCs w:val="22"/>
        </w:rPr>
      </w:pPr>
      <w:r>
        <w:rPr>
          <w:szCs w:val="22"/>
          <w:u w:val="single"/>
        </w:rPr>
        <w:t xml:space="preserve">phuyal.ssmr@gmail.com </w:t>
      </w:r>
    </w:p>
    <w:p w14:paraId="0B9B19B5" w14:textId="77777777" w:rsidR="00CC45D9" w:rsidRDefault="00CC45D9" w:rsidP="00CC45D9">
      <w:pPr>
        <w:rPr>
          <w:szCs w:val="22"/>
        </w:rPr>
      </w:pPr>
    </w:p>
    <w:p w14:paraId="5835ECB9" w14:textId="77777777" w:rsidR="00CC45D9" w:rsidRDefault="00CC45D9" w:rsidP="00CC45D9">
      <w:pPr>
        <w:rPr>
          <w:szCs w:val="22"/>
        </w:rPr>
      </w:pPr>
      <w:r>
        <w:rPr>
          <w:szCs w:val="22"/>
        </w:rPr>
        <w:t>Suraj ARYAL (Mr.), Section Officer, Department of Culture, Ministry of Culture, Tourism and Civil Aviation, Kathmandu</w:t>
      </w:r>
    </w:p>
    <w:p w14:paraId="27C76959" w14:textId="77777777" w:rsidR="00CC45D9" w:rsidRDefault="00CC45D9" w:rsidP="00CC45D9">
      <w:pPr>
        <w:rPr>
          <w:szCs w:val="22"/>
        </w:rPr>
      </w:pPr>
      <w:r>
        <w:rPr>
          <w:szCs w:val="22"/>
          <w:u w:val="single"/>
        </w:rPr>
        <w:t xml:space="preserve">devaryal001@gmail.com </w:t>
      </w:r>
    </w:p>
    <w:p w14:paraId="282143A4" w14:textId="77777777" w:rsidR="00CC45D9" w:rsidRDefault="00CC45D9" w:rsidP="00CC45D9">
      <w:pPr>
        <w:rPr>
          <w:szCs w:val="22"/>
        </w:rPr>
      </w:pPr>
    </w:p>
    <w:p w14:paraId="1F2CA8EC" w14:textId="77777777" w:rsidR="00CC45D9" w:rsidRDefault="00CC45D9" w:rsidP="00CC45D9">
      <w:pPr>
        <w:rPr>
          <w:szCs w:val="22"/>
        </w:rPr>
      </w:pPr>
      <w:r>
        <w:rPr>
          <w:szCs w:val="22"/>
        </w:rPr>
        <w:t>Amar RAI (Mr.), Second Secretary, Permanent Mission, Geneva</w:t>
      </w:r>
    </w:p>
    <w:p w14:paraId="0F591E02" w14:textId="77777777" w:rsidR="00CC45D9" w:rsidRDefault="00CC45D9" w:rsidP="00CC45D9">
      <w:pPr>
        <w:rPr>
          <w:szCs w:val="22"/>
        </w:rPr>
      </w:pPr>
    </w:p>
    <w:p w14:paraId="68E0F603" w14:textId="015B13B0" w:rsidR="00CC45D9" w:rsidRDefault="00CC45D9" w:rsidP="00CC45D9">
      <w:pPr>
        <w:rPr>
          <w:szCs w:val="22"/>
        </w:rPr>
      </w:pPr>
    </w:p>
    <w:p w14:paraId="1E0F038F" w14:textId="1BFC6A29" w:rsidR="00625FCA" w:rsidRDefault="00625FCA" w:rsidP="00CC45D9">
      <w:pPr>
        <w:rPr>
          <w:szCs w:val="22"/>
        </w:rPr>
      </w:pPr>
    </w:p>
    <w:p w14:paraId="3D8168FB" w14:textId="77777777" w:rsidR="00625FCA" w:rsidRPr="00936986" w:rsidRDefault="00625FCA" w:rsidP="00CC45D9">
      <w:pPr>
        <w:rPr>
          <w:szCs w:val="22"/>
        </w:rPr>
      </w:pPr>
    </w:p>
    <w:p w14:paraId="194AAF47" w14:textId="77777777" w:rsidR="00CC45D9" w:rsidRPr="00605188" w:rsidRDefault="00CC45D9" w:rsidP="00CC45D9">
      <w:pPr>
        <w:rPr>
          <w:szCs w:val="22"/>
          <w:u w:val="single"/>
          <w:lang w:val="es-ES"/>
        </w:rPr>
      </w:pPr>
      <w:r w:rsidRPr="00605188">
        <w:rPr>
          <w:szCs w:val="22"/>
          <w:u w:val="single"/>
          <w:lang w:val="es-ES"/>
        </w:rPr>
        <w:lastRenderedPageBreak/>
        <w:t>NICARAGUA</w:t>
      </w:r>
    </w:p>
    <w:p w14:paraId="6132F6A1" w14:textId="77777777" w:rsidR="00CC45D9" w:rsidRPr="00605188" w:rsidRDefault="00CC45D9" w:rsidP="00CC45D9">
      <w:pPr>
        <w:rPr>
          <w:szCs w:val="22"/>
          <w:u w:val="single"/>
          <w:lang w:val="es-ES"/>
        </w:rPr>
      </w:pPr>
    </w:p>
    <w:p w14:paraId="7B2C7565" w14:textId="77777777" w:rsidR="00CC45D9" w:rsidRPr="00605188" w:rsidRDefault="00CC45D9" w:rsidP="00CC45D9">
      <w:pPr>
        <w:rPr>
          <w:szCs w:val="22"/>
          <w:lang w:val="es-ES"/>
        </w:rPr>
      </w:pPr>
      <w:r w:rsidRPr="00605188">
        <w:rPr>
          <w:szCs w:val="22"/>
          <w:lang w:val="es-ES"/>
        </w:rPr>
        <w:t>María Fernanda GUTIÉRREZ GAITÁN (Sra.), Consejera, Misión Permanente, Ginebra</w:t>
      </w:r>
    </w:p>
    <w:p w14:paraId="73A0AE02" w14:textId="77777777" w:rsidR="00CC45D9" w:rsidRPr="00605188" w:rsidRDefault="00CC45D9" w:rsidP="00CC45D9">
      <w:pPr>
        <w:rPr>
          <w:szCs w:val="22"/>
          <w:lang w:val="fr-CH"/>
        </w:rPr>
      </w:pPr>
      <w:r w:rsidRPr="00605188">
        <w:rPr>
          <w:szCs w:val="22"/>
          <w:u w:val="single"/>
          <w:lang w:val="fr-CH"/>
        </w:rPr>
        <w:t xml:space="preserve">fgutierrez.mpng@gmail.com </w:t>
      </w:r>
    </w:p>
    <w:p w14:paraId="7640688D" w14:textId="77777777" w:rsidR="00CC45D9" w:rsidRPr="00605188" w:rsidRDefault="00CC45D9" w:rsidP="00CC45D9">
      <w:pPr>
        <w:rPr>
          <w:szCs w:val="22"/>
          <w:lang w:val="fr-CH"/>
        </w:rPr>
      </w:pPr>
    </w:p>
    <w:p w14:paraId="1FF7E3BC" w14:textId="77777777" w:rsidR="00CC45D9" w:rsidRPr="00605188" w:rsidRDefault="00CC45D9" w:rsidP="00CC45D9">
      <w:pPr>
        <w:rPr>
          <w:szCs w:val="22"/>
          <w:lang w:val="fr-CH"/>
        </w:rPr>
      </w:pPr>
    </w:p>
    <w:p w14:paraId="03E8562D" w14:textId="77777777" w:rsidR="00CC45D9" w:rsidRPr="00605188" w:rsidRDefault="00CC45D9" w:rsidP="00CC45D9">
      <w:pPr>
        <w:rPr>
          <w:szCs w:val="22"/>
          <w:u w:val="single"/>
          <w:lang w:val="fr-CH"/>
        </w:rPr>
      </w:pPr>
      <w:r w:rsidRPr="00605188">
        <w:rPr>
          <w:szCs w:val="22"/>
          <w:u w:val="single"/>
          <w:lang w:val="fr-CH"/>
        </w:rPr>
        <w:t>NIGER</w:t>
      </w:r>
    </w:p>
    <w:p w14:paraId="033EBCA4" w14:textId="77777777" w:rsidR="00CC45D9" w:rsidRPr="00605188" w:rsidRDefault="00CC45D9" w:rsidP="00CC45D9">
      <w:pPr>
        <w:rPr>
          <w:szCs w:val="22"/>
          <w:u w:val="single"/>
          <w:lang w:val="fr-CH"/>
        </w:rPr>
      </w:pPr>
    </w:p>
    <w:p w14:paraId="18D78D36" w14:textId="15547BBF" w:rsidR="00CC45D9" w:rsidRPr="00605188" w:rsidRDefault="00CC45D9" w:rsidP="00CC45D9">
      <w:pPr>
        <w:rPr>
          <w:szCs w:val="22"/>
          <w:lang w:val="fr-CH"/>
        </w:rPr>
      </w:pPr>
      <w:r w:rsidRPr="00605188">
        <w:rPr>
          <w:szCs w:val="22"/>
          <w:lang w:val="fr-CH"/>
        </w:rPr>
        <w:t>Amadou TANKOANO (M.), professeur titulaire, Droit de la propriété industrielle, Ministère de l</w:t>
      </w:r>
      <w:r w:rsidR="00582D2D">
        <w:rPr>
          <w:szCs w:val="22"/>
          <w:lang w:val="fr-CH"/>
        </w:rPr>
        <w:t>’</w:t>
      </w:r>
      <w:r w:rsidRPr="00605188">
        <w:rPr>
          <w:szCs w:val="22"/>
          <w:lang w:val="fr-CH"/>
        </w:rPr>
        <w:t>industrie, Niamey</w:t>
      </w:r>
    </w:p>
    <w:p w14:paraId="20511BDA" w14:textId="77777777" w:rsidR="00CC45D9" w:rsidRPr="00622C6B" w:rsidRDefault="00CC45D9" w:rsidP="00CC45D9">
      <w:pPr>
        <w:rPr>
          <w:szCs w:val="22"/>
          <w:lang w:val="fr-CH"/>
        </w:rPr>
      </w:pPr>
      <w:r w:rsidRPr="00622C6B">
        <w:rPr>
          <w:szCs w:val="22"/>
          <w:u w:val="single"/>
          <w:lang w:val="fr-CH"/>
        </w:rPr>
        <w:t xml:space="preserve">amadoutankoano@gmail.com </w:t>
      </w:r>
    </w:p>
    <w:p w14:paraId="62A62C65" w14:textId="77777777" w:rsidR="00CC45D9" w:rsidRPr="00622C6B" w:rsidRDefault="00CC45D9" w:rsidP="00CC45D9">
      <w:pPr>
        <w:rPr>
          <w:szCs w:val="22"/>
          <w:lang w:val="fr-CH"/>
        </w:rPr>
      </w:pPr>
    </w:p>
    <w:p w14:paraId="1C02135B" w14:textId="77777777" w:rsidR="00CC45D9" w:rsidRDefault="00141767" w:rsidP="00CC45D9">
      <w:pPr>
        <w:rPr>
          <w:szCs w:val="22"/>
          <w:lang w:val="fr-CH"/>
        </w:rPr>
      </w:pPr>
      <w:r w:rsidRPr="00605188">
        <w:rPr>
          <w:szCs w:val="22"/>
          <w:lang w:val="fr-CH"/>
        </w:rPr>
        <w:t>Lasse DIDIER SEWA (M.), deuxième conseiller, Mission permanente, Genève</w:t>
      </w:r>
    </w:p>
    <w:p w14:paraId="16AD5CC8" w14:textId="77777777" w:rsidR="00141767" w:rsidRDefault="00141767" w:rsidP="00CC45D9">
      <w:pPr>
        <w:rPr>
          <w:szCs w:val="22"/>
          <w:lang w:val="fr-CH"/>
        </w:rPr>
      </w:pPr>
    </w:p>
    <w:p w14:paraId="41317ED9" w14:textId="77777777" w:rsidR="00040B9E" w:rsidRPr="00622C6B" w:rsidRDefault="00040B9E" w:rsidP="00CC45D9">
      <w:pPr>
        <w:rPr>
          <w:szCs w:val="22"/>
          <w:u w:val="single"/>
          <w:lang w:val="fr-CH"/>
        </w:rPr>
      </w:pPr>
    </w:p>
    <w:p w14:paraId="22DC1BD5" w14:textId="77777777" w:rsidR="00CC45D9" w:rsidRPr="009C308F" w:rsidRDefault="00CC45D9" w:rsidP="00CC45D9">
      <w:pPr>
        <w:rPr>
          <w:szCs w:val="22"/>
          <w:u w:val="single"/>
        </w:rPr>
      </w:pPr>
      <w:r w:rsidRPr="009C308F">
        <w:rPr>
          <w:szCs w:val="22"/>
          <w:u w:val="single"/>
        </w:rPr>
        <w:t>NIGÉRIA/NIGERIA</w:t>
      </w:r>
    </w:p>
    <w:p w14:paraId="71247B6A" w14:textId="77777777" w:rsidR="00CC45D9" w:rsidRPr="009C308F" w:rsidRDefault="00CC45D9" w:rsidP="00CC45D9">
      <w:pPr>
        <w:rPr>
          <w:szCs w:val="22"/>
          <w:u w:val="single"/>
        </w:rPr>
      </w:pPr>
    </w:p>
    <w:p w14:paraId="1F9F84D3" w14:textId="78AFCF15" w:rsidR="00CC45D9" w:rsidRPr="00622C6B" w:rsidRDefault="00CC45D9" w:rsidP="00CC45D9">
      <w:pPr>
        <w:rPr>
          <w:szCs w:val="22"/>
        </w:rPr>
      </w:pPr>
      <w:r w:rsidRPr="00936986">
        <w:rPr>
          <w:szCs w:val="22"/>
        </w:rPr>
        <w:t>Chidi OGUAMANAM (M</w:t>
      </w:r>
      <w:r w:rsidR="00141767" w:rsidRPr="00936986">
        <w:rPr>
          <w:szCs w:val="22"/>
        </w:rPr>
        <w:t>r</w:t>
      </w:r>
      <w:r w:rsidRPr="00936986">
        <w:rPr>
          <w:szCs w:val="22"/>
        </w:rPr>
        <w:t xml:space="preserve">.), Professor, </w:t>
      </w:r>
      <w:r w:rsidR="00936986">
        <w:t xml:space="preserve">Trade, Industry, Investment, </w:t>
      </w:r>
      <w:r w:rsidR="00936986">
        <w:rPr>
          <w:szCs w:val="22"/>
        </w:rPr>
        <w:t>Ottawa</w:t>
      </w:r>
    </w:p>
    <w:p w14:paraId="45B75B1C" w14:textId="77777777" w:rsidR="00CC45D9" w:rsidRPr="00622C6B" w:rsidRDefault="00CC45D9" w:rsidP="00CC45D9">
      <w:pPr>
        <w:rPr>
          <w:szCs w:val="22"/>
        </w:rPr>
      </w:pPr>
      <w:r w:rsidRPr="00622C6B">
        <w:rPr>
          <w:szCs w:val="22"/>
          <w:u w:val="single"/>
        </w:rPr>
        <w:t xml:space="preserve">oguamanam.chidi@gmail.com </w:t>
      </w:r>
    </w:p>
    <w:p w14:paraId="262F0D73" w14:textId="77777777" w:rsidR="00CC45D9" w:rsidRPr="00622C6B" w:rsidRDefault="00CC45D9" w:rsidP="00CC45D9">
      <w:pPr>
        <w:rPr>
          <w:szCs w:val="22"/>
        </w:rPr>
      </w:pPr>
    </w:p>
    <w:p w14:paraId="7623CB2B" w14:textId="77777777" w:rsidR="00141767" w:rsidRDefault="00141767" w:rsidP="00141767">
      <w:pPr>
        <w:rPr>
          <w:szCs w:val="22"/>
        </w:rPr>
      </w:pPr>
      <w:r>
        <w:rPr>
          <w:szCs w:val="22"/>
        </w:rPr>
        <w:t xml:space="preserve">Akindeji </w:t>
      </w:r>
      <w:r w:rsidR="005220D3">
        <w:rPr>
          <w:szCs w:val="22"/>
        </w:rPr>
        <w:t xml:space="preserve">Adenipo </w:t>
      </w:r>
      <w:r>
        <w:rPr>
          <w:szCs w:val="22"/>
        </w:rPr>
        <w:t>AREMU (Mr.), First Secretary, Permanent Mission, Geneva</w:t>
      </w:r>
    </w:p>
    <w:p w14:paraId="56361B05" w14:textId="77777777" w:rsidR="00141767" w:rsidRPr="00605188" w:rsidRDefault="00141767" w:rsidP="00141767">
      <w:pPr>
        <w:rPr>
          <w:szCs w:val="22"/>
          <w:lang w:val="fr-CH"/>
        </w:rPr>
      </w:pPr>
      <w:r w:rsidRPr="00605188">
        <w:rPr>
          <w:szCs w:val="22"/>
          <w:u w:val="single"/>
          <w:lang w:val="fr-CH"/>
        </w:rPr>
        <w:t xml:space="preserve">akindejiaremu@gmail.com </w:t>
      </w:r>
    </w:p>
    <w:p w14:paraId="74B765F5" w14:textId="77777777" w:rsidR="00CC45D9" w:rsidRDefault="00CC45D9" w:rsidP="00CC45D9">
      <w:pPr>
        <w:rPr>
          <w:szCs w:val="22"/>
          <w:lang w:val="fr-CH"/>
        </w:rPr>
      </w:pPr>
    </w:p>
    <w:p w14:paraId="3ACF4B5C" w14:textId="77777777" w:rsidR="00141767" w:rsidRPr="00605188" w:rsidRDefault="00141767" w:rsidP="00CC45D9">
      <w:pPr>
        <w:rPr>
          <w:szCs w:val="22"/>
          <w:lang w:val="fr-CH"/>
        </w:rPr>
      </w:pPr>
    </w:p>
    <w:p w14:paraId="3D8ADCDE" w14:textId="77777777" w:rsidR="00CC45D9" w:rsidRPr="00622C6B" w:rsidRDefault="00CC45D9" w:rsidP="00CC45D9">
      <w:pPr>
        <w:rPr>
          <w:szCs w:val="22"/>
          <w:u w:val="single"/>
          <w:lang w:val="fr-CH"/>
        </w:rPr>
      </w:pPr>
      <w:r w:rsidRPr="00622C6B">
        <w:rPr>
          <w:szCs w:val="22"/>
          <w:u w:val="single"/>
          <w:lang w:val="fr-CH"/>
        </w:rPr>
        <w:t>NOUVELLE-ZÉLANDE/NEW ZEALAND</w:t>
      </w:r>
    </w:p>
    <w:p w14:paraId="1347FF54" w14:textId="77777777" w:rsidR="00CC45D9" w:rsidRPr="00622C6B" w:rsidRDefault="00CC45D9" w:rsidP="00CC45D9">
      <w:pPr>
        <w:rPr>
          <w:szCs w:val="22"/>
          <w:u w:val="single"/>
          <w:lang w:val="fr-CH"/>
        </w:rPr>
      </w:pPr>
    </w:p>
    <w:p w14:paraId="4C1AE25A" w14:textId="77777777" w:rsidR="00CC45D9" w:rsidRDefault="00CC45D9" w:rsidP="00CC45D9">
      <w:pPr>
        <w:rPr>
          <w:szCs w:val="22"/>
        </w:rPr>
      </w:pPr>
      <w:r>
        <w:rPr>
          <w:szCs w:val="22"/>
        </w:rPr>
        <w:t>Warren HASSETT (Mr.), Senior Advisor, Corporate Governance and Intellectual Property Policy, Ministry of Business, innovation and Employment, Wellington</w:t>
      </w:r>
    </w:p>
    <w:p w14:paraId="3E6A704F" w14:textId="77777777" w:rsidR="00CC45D9" w:rsidRPr="00A2676C" w:rsidRDefault="00CC45D9" w:rsidP="00CC45D9">
      <w:pPr>
        <w:rPr>
          <w:szCs w:val="22"/>
        </w:rPr>
      </w:pPr>
      <w:r w:rsidRPr="00A2676C">
        <w:rPr>
          <w:szCs w:val="22"/>
          <w:u w:val="single"/>
        </w:rPr>
        <w:t xml:space="preserve">warren.hassett@mbie.govt.nz </w:t>
      </w:r>
    </w:p>
    <w:p w14:paraId="146369D5" w14:textId="77777777" w:rsidR="00CC45D9" w:rsidRPr="00A2676C" w:rsidRDefault="00CC45D9" w:rsidP="00CC45D9">
      <w:pPr>
        <w:rPr>
          <w:szCs w:val="22"/>
        </w:rPr>
      </w:pPr>
    </w:p>
    <w:p w14:paraId="44DFCFC5" w14:textId="77777777" w:rsidR="00CC45D9" w:rsidRPr="00A2676C" w:rsidRDefault="00CC45D9" w:rsidP="00CC45D9">
      <w:pPr>
        <w:rPr>
          <w:szCs w:val="22"/>
        </w:rPr>
      </w:pPr>
    </w:p>
    <w:p w14:paraId="593285AB" w14:textId="77777777" w:rsidR="00CC45D9" w:rsidRPr="00A2676C" w:rsidRDefault="00CC45D9" w:rsidP="00CC45D9">
      <w:pPr>
        <w:rPr>
          <w:szCs w:val="22"/>
          <w:u w:val="single"/>
        </w:rPr>
      </w:pPr>
      <w:r w:rsidRPr="00A2676C">
        <w:rPr>
          <w:szCs w:val="22"/>
          <w:u w:val="single"/>
        </w:rPr>
        <w:t>OMAN</w:t>
      </w:r>
    </w:p>
    <w:p w14:paraId="023EC771" w14:textId="77777777" w:rsidR="00CC45D9" w:rsidRPr="00A2676C" w:rsidRDefault="00CC45D9" w:rsidP="00CC45D9">
      <w:pPr>
        <w:rPr>
          <w:szCs w:val="22"/>
          <w:u w:val="single"/>
        </w:rPr>
      </w:pPr>
    </w:p>
    <w:p w14:paraId="3D75F71E" w14:textId="77777777" w:rsidR="00CC45D9" w:rsidRDefault="00CC45D9" w:rsidP="00CC45D9">
      <w:pPr>
        <w:rPr>
          <w:szCs w:val="22"/>
        </w:rPr>
      </w:pPr>
      <w:r>
        <w:rPr>
          <w:szCs w:val="22"/>
        </w:rPr>
        <w:t>Aysha AL-BULUSHI (Ms.), Trademark Examiner, Intellectual Property Department, Ministry of Commerce, Industry and Investment Promotion, Muscat</w:t>
      </w:r>
    </w:p>
    <w:p w14:paraId="71961529" w14:textId="77777777" w:rsidR="00CC45D9" w:rsidRPr="00605188" w:rsidRDefault="00CC45D9" w:rsidP="00CC45D9">
      <w:pPr>
        <w:rPr>
          <w:szCs w:val="22"/>
          <w:lang w:val="es-ES"/>
        </w:rPr>
      </w:pPr>
      <w:r w:rsidRPr="00605188">
        <w:rPr>
          <w:szCs w:val="22"/>
          <w:u w:val="single"/>
          <w:lang w:val="es-ES"/>
        </w:rPr>
        <w:t xml:space="preserve">ipd-aysha@tejarah.gov.om </w:t>
      </w:r>
    </w:p>
    <w:p w14:paraId="25B6BFE1" w14:textId="77777777" w:rsidR="00CC45D9" w:rsidRPr="00605188" w:rsidRDefault="00CC45D9" w:rsidP="00CC45D9">
      <w:pPr>
        <w:rPr>
          <w:szCs w:val="22"/>
          <w:lang w:val="es-ES"/>
        </w:rPr>
      </w:pPr>
    </w:p>
    <w:p w14:paraId="6EEBE97C" w14:textId="77777777" w:rsidR="00CC45D9" w:rsidRPr="00605188" w:rsidRDefault="00CC45D9" w:rsidP="00CC45D9">
      <w:pPr>
        <w:rPr>
          <w:szCs w:val="22"/>
          <w:lang w:val="es-ES"/>
        </w:rPr>
      </w:pPr>
    </w:p>
    <w:p w14:paraId="6B693693" w14:textId="77777777" w:rsidR="00CC45D9" w:rsidRPr="00605188" w:rsidRDefault="00CC45D9" w:rsidP="00CC45D9">
      <w:pPr>
        <w:rPr>
          <w:szCs w:val="22"/>
          <w:u w:val="single"/>
          <w:lang w:val="es-ES"/>
        </w:rPr>
      </w:pPr>
      <w:r w:rsidRPr="00605188">
        <w:rPr>
          <w:szCs w:val="22"/>
          <w:u w:val="single"/>
          <w:lang w:val="es-ES"/>
        </w:rPr>
        <w:t>OUGANDA/UGANDA</w:t>
      </w:r>
    </w:p>
    <w:p w14:paraId="3E5FA169" w14:textId="77777777" w:rsidR="00CC45D9" w:rsidRPr="00605188" w:rsidRDefault="00CC45D9" w:rsidP="00CC45D9">
      <w:pPr>
        <w:rPr>
          <w:szCs w:val="22"/>
          <w:u w:val="single"/>
          <w:lang w:val="es-ES"/>
        </w:rPr>
      </w:pPr>
    </w:p>
    <w:p w14:paraId="75C0044B" w14:textId="77777777" w:rsidR="00CC45D9" w:rsidRDefault="00CC45D9" w:rsidP="00CC45D9">
      <w:pPr>
        <w:rPr>
          <w:szCs w:val="22"/>
        </w:rPr>
      </w:pPr>
      <w:r>
        <w:rPr>
          <w:szCs w:val="22"/>
        </w:rPr>
        <w:t>Henry Kafunjo TWINOMUJUNI (Mr.), Traditional Knowledge Coordinator, Uganda Registration Services Bureau (URSB), Ministry of Justice and Constitutional Affairs, Kampala</w:t>
      </w:r>
    </w:p>
    <w:p w14:paraId="6271B891" w14:textId="77777777" w:rsidR="00CC45D9" w:rsidRDefault="00CC45D9" w:rsidP="00CC45D9">
      <w:pPr>
        <w:rPr>
          <w:szCs w:val="22"/>
        </w:rPr>
      </w:pPr>
      <w:r>
        <w:rPr>
          <w:szCs w:val="22"/>
          <w:u w:val="single"/>
        </w:rPr>
        <w:t xml:space="preserve">kafunjo@ursb.go.ug </w:t>
      </w:r>
    </w:p>
    <w:p w14:paraId="3FC26E50" w14:textId="77777777" w:rsidR="00CC45D9" w:rsidRDefault="00CC45D9" w:rsidP="00CC45D9">
      <w:pPr>
        <w:rPr>
          <w:szCs w:val="22"/>
        </w:rPr>
      </w:pPr>
    </w:p>
    <w:p w14:paraId="210ED286" w14:textId="0193E987" w:rsidR="00040B9E" w:rsidRDefault="00DB5C11" w:rsidP="00040B9E">
      <w:pPr>
        <w:rPr>
          <w:szCs w:val="22"/>
        </w:rPr>
      </w:pPr>
      <w:r>
        <w:rPr>
          <w:szCs w:val="22"/>
        </w:rPr>
        <w:t xml:space="preserve">Allan </w:t>
      </w:r>
      <w:r w:rsidR="00040B9E">
        <w:rPr>
          <w:szCs w:val="22"/>
        </w:rPr>
        <w:t>Mugarura NDAGIJE (Mr.), Third Secretary, Permanent Mission, Geneva</w:t>
      </w:r>
    </w:p>
    <w:p w14:paraId="50AF21E4" w14:textId="77777777" w:rsidR="00040B9E" w:rsidRDefault="00040B9E" w:rsidP="00040B9E">
      <w:pPr>
        <w:rPr>
          <w:szCs w:val="22"/>
        </w:rPr>
      </w:pPr>
      <w:r>
        <w:rPr>
          <w:szCs w:val="22"/>
          <w:u w:val="single"/>
        </w:rPr>
        <w:t xml:space="preserve">alanndagije@gmail.com </w:t>
      </w:r>
    </w:p>
    <w:p w14:paraId="69B3FF0B" w14:textId="77777777" w:rsidR="00040B9E" w:rsidRDefault="00040B9E" w:rsidP="00CC45D9">
      <w:pPr>
        <w:rPr>
          <w:szCs w:val="22"/>
        </w:rPr>
      </w:pPr>
    </w:p>
    <w:p w14:paraId="394C3352" w14:textId="77777777" w:rsidR="00040B9E" w:rsidRDefault="00040B9E" w:rsidP="00CC45D9">
      <w:pPr>
        <w:rPr>
          <w:szCs w:val="22"/>
        </w:rPr>
      </w:pPr>
    </w:p>
    <w:p w14:paraId="3B59A0F7" w14:textId="77777777" w:rsidR="00CC45D9" w:rsidRPr="009C308F" w:rsidRDefault="00CC45D9" w:rsidP="00CC45D9">
      <w:pPr>
        <w:rPr>
          <w:szCs w:val="22"/>
          <w:u w:val="single"/>
        </w:rPr>
      </w:pPr>
      <w:r w:rsidRPr="009C308F">
        <w:rPr>
          <w:szCs w:val="22"/>
          <w:u w:val="single"/>
        </w:rPr>
        <w:t>OUZBÉKISTAN/UZBEKISTAN</w:t>
      </w:r>
    </w:p>
    <w:p w14:paraId="7880E4D7" w14:textId="77777777" w:rsidR="00CC45D9" w:rsidRPr="009C308F" w:rsidRDefault="00CC45D9" w:rsidP="00CC45D9">
      <w:pPr>
        <w:rPr>
          <w:szCs w:val="22"/>
          <w:u w:val="single"/>
        </w:rPr>
      </w:pPr>
    </w:p>
    <w:p w14:paraId="03D80664" w14:textId="77777777" w:rsidR="00CC45D9" w:rsidRDefault="00CC45D9" w:rsidP="00CC45D9">
      <w:pPr>
        <w:rPr>
          <w:szCs w:val="22"/>
        </w:rPr>
      </w:pPr>
      <w:r>
        <w:rPr>
          <w:szCs w:val="22"/>
        </w:rPr>
        <w:t xml:space="preserve">Dilshod KHUDJANOV (Mr.), Head, Department for the Coordination of IP Protection </w:t>
      </w:r>
      <w:r w:rsidR="00040B9E">
        <w:rPr>
          <w:szCs w:val="22"/>
        </w:rPr>
        <w:t>Centers</w:t>
      </w:r>
      <w:r>
        <w:rPr>
          <w:szCs w:val="22"/>
        </w:rPr>
        <w:t>, Intellectual Property Agency under the Ministry of Justice of the Republic of Uzbekistan, Tashkent</w:t>
      </w:r>
    </w:p>
    <w:p w14:paraId="1179EE97" w14:textId="77777777" w:rsidR="00CC45D9" w:rsidRDefault="00CC45D9" w:rsidP="00CC45D9">
      <w:pPr>
        <w:rPr>
          <w:szCs w:val="22"/>
        </w:rPr>
      </w:pPr>
      <w:r>
        <w:rPr>
          <w:szCs w:val="22"/>
          <w:u w:val="single"/>
        </w:rPr>
        <w:t xml:space="preserve">dilshodkhudjanov@gmail.com </w:t>
      </w:r>
    </w:p>
    <w:p w14:paraId="07937121" w14:textId="77777777" w:rsidR="00CC45D9" w:rsidRDefault="00CC45D9" w:rsidP="00CC45D9">
      <w:pPr>
        <w:rPr>
          <w:szCs w:val="22"/>
        </w:rPr>
      </w:pPr>
    </w:p>
    <w:p w14:paraId="3E67AE0B" w14:textId="77777777" w:rsidR="00CC45D9" w:rsidRPr="009C308F" w:rsidRDefault="00CC45D9" w:rsidP="00CC45D9">
      <w:pPr>
        <w:rPr>
          <w:szCs w:val="22"/>
          <w:u w:val="single"/>
        </w:rPr>
      </w:pPr>
      <w:r w:rsidRPr="009C308F">
        <w:rPr>
          <w:szCs w:val="22"/>
          <w:u w:val="single"/>
        </w:rPr>
        <w:t>PAKISTAN</w:t>
      </w:r>
    </w:p>
    <w:p w14:paraId="2A8CB889" w14:textId="77777777" w:rsidR="00CC45D9" w:rsidRPr="009C308F" w:rsidRDefault="00CC45D9" w:rsidP="00CC45D9">
      <w:pPr>
        <w:rPr>
          <w:szCs w:val="22"/>
          <w:u w:val="single"/>
        </w:rPr>
      </w:pPr>
    </w:p>
    <w:p w14:paraId="73901FC1" w14:textId="22728270" w:rsidR="00CC45D9" w:rsidRDefault="00CC45D9" w:rsidP="00CC45D9">
      <w:pPr>
        <w:rPr>
          <w:szCs w:val="22"/>
        </w:rPr>
      </w:pPr>
      <w:r>
        <w:rPr>
          <w:szCs w:val="22"/>
        </w:rPr>
        <w:t>Shakir HUMAIRA (Ms.), Assistant Director, Intellectual Property Organization of Pakistan</w:t>
      </w:r>
      <w:r w:rsidR="005220D3">
        <w:rPr>
          <w:szCs w:val="22"/>
        </w:rPr>
        <w:t> </w:t>
      </w:r>
      <w:r>
        <w:rPr>
          <w:szCs w:val="22"/>
        </w:rPr>
        <w:t>(IPO</w:t>
      </w:r>
      <w:r w:rsidR="005220D3">
        <w:rPr>
          <w:szCs w:val="22"/>
        </w:rPr>
        <w:noBreakHyphen/>
      </w:r>
      <w:r>
        <w:rPr>
          <w:szCs w:val="22"/>
        </w:rPr>
        <w:t>Pakistan), Ministry of Commerce, Islamabad</w:t>
      </w:r>
    </w:p>
    <w:p w14:paraId="7B1F33F5" w14:textId="77777777" w:rsidR="00CC45D9" w:rsidRPr="005278F5" w:rsidRDefault="00CC45D9" w:rsidP="00CC45D9">
      <w:pPr>
        <w:rPr>
          <w:szCs w:val="22"/>
        </w:rPr>
      </w:pPr>
      <w:r w:rsidRPr="005278F5">
        <w:rPr>
          <w:szCs w:val="22"/>
          <w:u w:val="single"/>
        </w:rPr>
        <w:t xml:space="preserve">humaira.shakir@ipo.gov.pk </w:t>
      </w:r>
    </w:p>
    <w:p w14:paraId="77194027" w14:textId="77777777" w:rsidR="00CC45D9" w:rsidRPr="005278F5" w:rsidRDefault="00CC45D9" w:rsidP="00CC45D9">
      <w:pPr>
        <w:rPr>
          <w:szCs w:val="22"/>
        </w:rPr>
      </w:pPr>
    </w:p>
    <w:p w14:paraId="1EBF05A4" w14:textId="0184D733" w:rsidR="00CC45D9" w:rsidRPr="00040B9E" w:rsidRDefault="005220D3" w:rsidP="00CC45D9">
      <w:pPr>
        <w:rPr>
          <w:szCs w:val="22"/>
        </w:rPr>
      </w:pPr>
      <w:r>
        <w:rPr>
          <w:szCs w:val="22"/>
        </w:rPr>
        <w:t xml:space="preserve">Muhammad </w:t>
      </w:r>
      <w:r w:rsidR="00040B9E">
        <w:rPr>
          <w:szCs w:val="22"/>
        </w:rPr>
        <w:t>Salman Khalid CHAUDH</w:t>
      </w:r>
      <w:r w:rsidR="00C36E33">
        <w:rPr>
          <w:szCs w:val="22"/>
        </w:rPr>
        <w:t>A</w:t>
      </w:r>
      <w:r w:rsidR="00040B9E">
        <w:rPr>
          <w:szCs w:val="22"/>
        </w:rPr>
        <w:t>RY (Mr.), Second Secretary, Permanent Mission, Geneva</w:t>
      </w:r>
    </w:p>
    <w:p w14:paraId="4ABF6B36" w14:textId="77777777" w:rsidR="00040B9E" w:rsidRPr="005278F5" w:rsidRDefault="00040B9E" w:rsidP="00CC45D9">
      <w:pPr>
        <w:rPr>
          <w:szCs w:val="22"/>
          <w:u w:val="single"/>
        </w:rPr>
      </w:pPr>
    </w:p>
    <w:p w14:paraId="2C80C9DD" w14:textId="77777777" w:rsidR="00040B9E" w:rsidRPr="005278F5" w:rsidRDefault="00040B9E" w:rsidP="00CC45D9">
      <w:pPr>
        <w:rPr>
          <w:szCs w:val="22"/>
          <w:u w:val="single"/>
        </w:rPr>
      </w:pPr>
    </w:p>
    <w:p w14:paraId="63CCF58E" w14:textId="77777777" w:rsidR="00CC45D9" w:rsidRPr="00605188" w:rsidRDefault="00CC45D9" w:rsidP="00CC45D9">
      <w:pPr>
        <w:rPr>
          <w:szCs w:val="22"/>
          <w:u w:val="single"/>
          <w:lang w:val="es-ES"/>
        </w:rPr>
      </w:pPr>
      <w:r w:rsidRPr="00605188">
        <w:rPr>
          <w:szCs w:val="22"/>
          <w:u w:val="single"/>
          <w:lang w:val="es-ES"/>
        </w:rPr>
        <w:t>PANAMA</w:t>
      </w:r>
    </w:p>
    <w:p w14:paraId="48F5335C" w14:textId="77777777" w:rsidR="00CC45D9" w:rsidRPr="00605188" w:rsidRDefault="00CC45D9" w:rsidP="00CC45D9">
      <w:pPr>
        <w:rPr>
          <w:szCs w:val="22"/>
          <w:u w:val="single"/>
          <w:lang w:val="es-ES"/>
        </w:rPr>
      </w:pPr>
    </w:p>
    <w:p w14:paraId="01C0240C" w14:textId="77777777" w:rsidR="00CC45D9" w:rsidRPr="00605188" w:rsidRDefault="00CC45D9" w:rsidP="00CC45D9">
      <w:pPr>
        <w:rPr>
          <w:szCs w:val="22"/>
          <w:lang w:val="es-ES"/>
        </w:rPr>
      </w:pPr>
      <w:r w:rsidRPr="00605188">
        <w:rPr>
          <w:szCs w:val="22"/>
          <w:lang w:val="es-ES"/>
        </w:rPr>
        <w:t>Aureliano ITUCAMA (Sr.), Jefe, Depar</w:t>
      </w:r>
      <w:r w:rsidR="006A1EFF">
        <w:rPr>
          <w:szCs w:val="22"/>
          <w:lang w:val="es-ES"/>
        </w:rPr>
        <w:t xml:space="preserve">tamento de Derechos Colectivos </w:t>
      </w:r>
      <w:r w:rsidRPr="00605188">
        <w:rPr>
          <w:szCs w:val="22"/>
          <w:lang w:val="es-ES"/>
        </w:rPr>
        <w:t>y Expresiones Folklóricas, Ministerio de Comercio e Industrias, Panamá</w:t>
      </w:r>
    </w:p>
    <w:p w14:paraId="433388BF" w14:textId="77777777" w:rsidR="00CC45D9" w:rsidRPr="00605188" w:rsidRDefault="00CC45D9" w:rsidP="00CC45D9">
      <w:pPr>
        <w:rPr>
          <w:szCs w:val="22"/>
          <w:lang w:val="es-ES"/>
        </w:rPr>
      </w:pPr>
      <w:r w:rsidRPr="00605188">
        <w:rPr>
          <w:szCs w:val="22"/>
          <w:u w:val="single"/>
          <w:lang w:val="es-ES"/>
        </w:rPr>
        <w:t xml:space="preserve">aitucama@mici.gob.pa </w:t>
      </w:r>
    </w:p>
    <w:p w14:paraId="2B11DD8F" w14:textId="77777777" w:rsidR="00CC45D9" w:rsidRPr="00605188" w:rsidRDefault="00CC45D9" w:rsidP="00CC45D9">
      <w:pPr>
        <w:rPr>
          <w:szCs w:val="22"/>
          <w:lang w:val="es-ES"/>
        </w:rPr>
      </w:pPr>
    </w:p>
    <w:p w14:paraId="676D7D14" w14:textId="77777777" w:rsidR="00CC45D9" w:rsidRPr="00605188" w:rsidRDefault="006A1EFF" w:rsidP="00CC45D9">
      <w:pPr>
        <w:rPr>
          <w:szCs w:val="22"/>
          <w:lang w:val="es-ES"/>
        </w:rPr>
      </w:pPr>
      <w:r w:rsidRPr="00605188">
        <w:rPr>
          <w:szCs w:val="22"/>
          <w:lang w:val="es-ES"/>
        </w:rPr>
        <w:t>Víctor</w:t>
      </w:r>
      <w:r w:rsidR="00CC45D9" w:rsidRPr="00605188">
        <w:rPr>
          <w:szCs w:val="22"/>
          <w:lang w:val="es-ES"/>
        </w:rPr>
        <w:t xml:space="preserve"> PINILLO (Sr.), Examinador de Propiedad Industrial, Dirección General del Registro de la Propiedad Industrial (DIGERPI), Ministerio de Comercio e Industrias, Panamá</w:t>
      </w:r>
    </w:p>
    <w:p w14:paraId="6E646911" w14:textId="77777777" w:rsidR="00CC45D9" w:rsidRPr="00605188" w:rsidRDefault="00CC45D9" w:rsidP="00CC45D9">
      <w:pPr>
        <w:rPr>
          <w:szCs w:val="22"/>
          <w:lang w:val="es-ES"/>
        </w:rPr>
      </w:pPr>
      <w:r w:rsidRPr="00605188">
        <w:rPr>
          <w:szCs w:val="22"/>
          <w:u w:val="single"/>
          <w:lang w:val="es-ES"/>
        </w:rPr>
        <w:t xml:space="preserve">vpinillo@mici.gob.pa </w:t>
      </w:r>
    </w:p>
    <w:p w14:paraId="1D1F943C" w14:textId="77777777" w:rsidR="00CC45D9" w:rsidRPr="00605188" w:rsidRDefault="00CC45D9" w:rsidP="00CC45D9">
      <w:pPr>
        <w:rPr>
          <w:szCs w:val="22"/>
          <w:lang w:val="es-ES"/>
        </w:rPr>
      </w:pPr>
    </w:p>
    <w:p w14:paraId="5F867A5E" w14:textId="77777777" w:rsidR="00CC45D9" w:rsidRPr="00605188" w:rsidRDefault="00CC45D9" w:rsidP="00CC45D9">
      <w:pPr>
        <w:rPr>
          <w:szCs w:val="22"/>
          <w:lang w:val="es-ES"/>
        </w:rPr>
      </w:pPr>
      <w:r w:rsidRPr="00605188">
        <w:rPr>
          <w:szCs w:val="22"/>
          <w:lang w:val="es-ES"/>
        </w:rPr>
        <w:t>Johana MÉNDEZ (Sra.), Segunda Secretaria, Misión Permanente ante la Organización Mundial del Comercio (OMC), Ginebra</w:t>
      </w:r>
    </w:p>
    <w:p w14:paraId="4511474F" w14:textId="77777777" w:rsidR="00CC45D9" w:rsidRPr="00605188" w:rsidRDefault="00CC45D9" w:rsidP="00CC45D9">
      <w:pPr>
        <w:rPr>
          <w:szCs w:val="22"/>
          <w:lang w:val="es-ES"/>
        </w:rPr>
      </w:pPr>
      <w:r w:rsidRPr="00605188">
        <w:rPr>
          <w:szCs w:val="22"/>
          <w:u w:val="single"/>
          <w:lang w:val="es-ES"/>
        </w:rPr>
        <w:t xml:space="preserve">jmendez@panama-omc.ch </w:t>
      </w:r>
    </w:p>
    <w:p w14:paraId="42E96F66" w14:textId="77777777" w:rsidR="00CC45D9" w:rsidRPr="00605188" w:rsidRDefault="00CC45D9" w:rsidP="00CC45D9">
      <w:pPr>
        <w:rPr>
          <w:szCs w:val="22"/>
          <w:lang w:val="es-ES"/>
        </w:rPr>
      </w:pPr>
    </w:p>
    <w:p w14:paraId="106383C2" w14:textId="77777777" w:rsidR="00CC45D9" w:rsidRPr="00605188" w:rsidRDefault="00CC45D9" w:rsidP="00CC45D9">
      <w:pPr>
        <w:rPr>
          <w:szCs w:val="22"/>
          <w:lang w:val="es-ES"/>
        </w:rPr>
      </w:pPr>
    </w:p>
    <w:p w14:paraId="54C26BF0" w14:textId="77777777" w:rsidR="00CC45D9" w:rsidRPr="00605188" w:rsidRDefault="00CC45D9" w:rsidP="00CC45D9">
      <w:pPr>
        <w:rPr>
          <w:szCs w:val="22"/>
          <w:u w:val="single"/>
          <w:lang w:val="es-ES"/>
        </w:rPr>
      </w:pPr>
      <w:r w:rsidRPr="00605188">
        <w:rPr>
          <w:szCs w:val="22"/>
          <w:u w:val="single"/>
          <w:lang w:val="es-ES"/>
        </w:rPr>
        <w:t>PARAGUAY</w:t>
      </w:r>
    </w:p>
    <w:p w14:paraId="41B3B473" w14:textId="77777777" w:rsidR="00CC45D9" w:rsidRPr="00605188" w:rsidRDefault="00CC45D9" w:rsidP="00CC45D9">
      <w:pPr>
        <w:rPr>
          <w:szCs w:val="22"/>
          <w:u w:val="single"/>
          <w:lang w:val="es-ES"/>
        </w:rPr>
      </w:pPr>
    </w:p>
    <w:p w14:paraId="261E6696" w14:textId="1010AA5D" w:rsidR="00CC45D9" w:rsidRPr="00605188" w:rsidRDefault="00CC45D9" w:rsidP="00CC45D9">
      <w:pPr>
        <w:rPr>
          <w:szCs w:val="22"/>
          <w:lang w:val="es-ES"/>
        </w:rPr>
      </w:pPr>
      <w:r w:rsidRPr="00605188">
        <w:rPr>
          <w:szCs w:val="22"/>
          <w:lang w:val="es-ES"/>
        </w:rPr>
        <w:t xml:space="preserve">Walter </w:t>
      </w:r>
      <w:r w:rsidR="00CD4462">
        <w:rPr>
          <w:szCs w:val="22"/>
          <w:lang w:val="es-ES"/>
        </w:rPr>
        <w:t>Jose</w:t>
      </w:r>
      <w:r w:rsidR="005220D3">
        <w:rPr>
          <w:szCs w:val="22"/>
          <w:lang w:val="es-ES"/>
        </w:rPr>
        <w:t xml:space="preserve"> </w:t>
      </w:r>
      <w:r w:rsidRPr="00605188">
        <w:rPr>
          <w:szCs w:val="22"/>
          <w:lang w:val="es-ES"/>
        </w:rPr>
        <w:t xml:space="preserve">CHAMORRO </w:t>
      </w:r>
      <w:r w:rsidR="005220D3">
        <w:rPr>
          <w:szCs w:val="22"/>
          <w:lang w:val="es-ES"/>
        </w:rPr>
        <w:t xml:space="preserve">MILTOS </w:t>
      </w:r>
      <w:r w:rsidRPr="00605188">
        <w:rPr>
          <w:szCs w:val="22"/>
          <w:lang w:val="es-ES"/>
        </w:rPr>
        <w:t>(Sr.), Segundo Secretario, Misión Permanente, Ginebra</w:t>
      </w:r>
    </w:p>
    <w:p w14:paraId="775254EA" w14:textId="77777777" w:rsidR="00CC45D9" w:rsidRPr="00605188" w:rsidRDefault="00CC45D9" w:rsidP="00CC45D9">
      <w:pPr>
        <w:rPr>
          <w:szCs w:val="22"/>
          <w:lang w:val="fr-CH"/>
        </w:rPr>
      </w:pPr>
      <w:r w:rsidRPr="00605188">
        <w:rPr>
          <w:szCs w:val="22"/>
          <w:u w:val="single"/>
          <w:lang w:val="fr-CH"/>
        </w:rPr>
        <w:t xml:space="preserve">wchamorro@misionparaguay.ch </w:t>
      </w:r>
    </w:p>
    <w:p w14:paraId="2C909FB4" w14:textId="77777777" w:rsidR="00CC45D9" w:rsidRPr="00605188" w:rsidRDefault="00CC45D9" w:rsidP="00CC45D9">
      <w:pPr>
        <w:rPr>
          <w:szCs w:val="22"/>
          <w:lang w:val="fr-CH"/>
        </w:rPr>
      </w:pPr>
    </w:p>
    <w:p w14:paraId="434B7842" w14:textId="77777777" w:rsidR="00CC45D9" w:rsidRPr="00605188" w:rsidRDefault="00CC45D9" w:rsidP="00CC45D9">
      <w:pPr>
        <w:rPr>
          <w:szCs w:val="22"/>
          <w:lang w:val="fr-CH"/>
        </w:rPr>
      </w:pPr>
    </w:p>
    <w:p w14:paraId="41515AD6" w14:textId="77777777" w:rsidR="00CC45D9" w:rsidRPr="00605188" w:rsidRDefault="00CC45D9" w:rsidP="00CC45D9">
      <w:pPr>
        <w:rPr>
          <w:szCs w:val="22"/>
          <w:u w:val="single"/>
          <w:lang w:val="fr-CH"/>
        </w:rPr>
      </w:pPr>
      <w:r w:rsidRPr="00605188">
        <w:rPr>
          <w:szCs w:val="22"/>
          <w:u w:val="single"/>
          <w:lang w:val="fr-CH"/>
        </w:rPr>
        <w:t>PAYS-BAS/NETHERLANDS</w:t>
      </w:r>
    </w:p>
    <w:p w14:paraId="69169BEE" w14:textId="77777777" w:rsidR="00CC45D9" w:rsidRPr="00605188" w:rsidRDefault="00CC45D9" w:rsidP="00CC45D9">
      <w:pPr>
        <w:rPr>
          <w:szCs w:val="22"/>
          <w:u w:val="single"/>
          <w:lang w:val="fr-CH"/>
        </w:rPr>
      </w:pPr>
    </w:p>
    <w:p w14:paraId="2368F1A6" w14:textId="77777777" w:rsidR="00CC45D9" w:rsidRDefault="00CC45D9" w:rsidP="00CC45D9">
      <w:pPr>
        <w:rPr>
          <w:szCs w:val="22"/>
        </w:rPr>
      </w:pPr>
      <w:r>
        <w:rPr>
          <w:szCs w:val="22"/>
        </w:rPr>
        <w:t>Saskia JURNA (Ms.), Senior Policy Officer, I</w:t>
      </w:r>
      <w:r w:rsidR="006A1EFF">
        <w:rPr>
          <w:szCs w:val="22"/>
        </w:rPr>
        <w:t xml:space="preserve">ntellectual </w:t>
      </w:r>
      <w:r>
        <w:rPr>
          <w:szCs w:val="22"/>
        </w:rPr>
        <w:t>P</w:t>
      </w:r>
      <w:r w:rsidR="006A1EFF">
        <w:rPr>
          <w:szCs w:val="22"/>
        </w:rPr>
        <w:t>roperty</w:t>
      </w:r>
      <w:r>
        <w:rPr>
          <w:szCs w:val="22"/>
        </w:rPr>
        <w:t xml:space="preserve"> </w:t>
      </w:r>
      <w:r w:rsidR="006A1EFF">
        <w:rPr>
          <w:szCs w:val="22"/>
        </w:rPr>
        <w:t>D</w:t>
      </w:r>
      <w:r>
        <w:rPr>
          <w:szCs w:val="22"/>
        </w:rPr>
        <w:t>epartment, Economic Affairs and Climate Policy, Den Haag</w:t>
      </w:r>
    </w:p>
    <w:p w14:paraId="0C0B2E45" w14:textId="77777777" w:rsidR="00CC45D9" w:rsidRDefault="00CC45D9" w:rsidP="00CC45D9">
      <w:pPr>
        <w:rPr>
          <w:szCs w:val="22"/>
        </w:rPr>
      </w:pPr>
    </w:p>
    <w:p w14:paraId="23FAD30D" w14:textId="77777777" w:rsidR="00CC45D9" w:rsidRDefault="00CC45D9" w:rsidP="00CC45D9">
      <w:pPr>
        <w:rPr>
          <w:szCs w:val="22"/>
        </w:rPr>
      </w:pPr>
    </w:p>
    <w:p w14:paraId="687F6639" w14:textId="77777777" w:rsidR="00CC45D9" w:rsidRPr="009C308F" w:rsidRDefault="00CC45D9" w:rsidP="00CC45D9">
      <w:pPr>
        <w:rPr>
          <w:szCs w:val="22"/>
          <w:u w:val="single"/>
        </w:rPr>
      </w:pPr>
      <w:r w:rsidRPr="009C308F">
        <w:rPr>
          <w:szCs w:val="22"/>
          <w:u w:val="single"/>
        </w:rPr>
        <w:t>PHILIPPINES</w:t>
      </w:r>
    </w:p>
    <w:p w14:paraId="7A818400" w14:textId="77777777" w:rsidR="00CC45D9" w:rsidRPr="009C308F" w:rsidRDefault="00CC45D9" w:rsidP="00CC45D9">
      <w:pPr>
        <w:rPr>
          <w:szCs w:val="22"/>
          <w:u w:val="single"/>
        </w:rPr>
      </w:pPr>
    </w:p>
    <w:p w14:paraId="55B1F866" w14:textId="7204DB21" w:rsidR="00CC45D9" w:rsidRDefault="00CC45D9" w:rsidP="00CC45D9">
      <w:pPr>
        <w:rPr>
          <w:szCs w:val="22"/>
        </w:rPr>
      </w:pPr>
      <w:r>
        <w:rPr>
          <w:szCs w:val="22"/>
        </w:rPr>
        <w:t xml:space="preserve">Felipe </w:t>
      </w:r>
      <w:r w:rsidR="006940C9">
        <w:rPr>
          <w:szCs w:val="22"/>
        </w:rPr>
        <w:t xml:space="preserve">F. </w:t>
      </w:r>
      <w:r>
        <w:rPr>
          <w:szCs w:val="22"/>
        </w:rPr>
        <w:t xml:space="preserve">CARIÑO </w:t>
      </w:r>
      <w:r w:rsidR="006940C9">
        <w:rPr>
          <w:szCs w:val="22"/>
        </w:rPr>
        <w:t xml:space="preserve">III </w:t>
      </w:r>
      <w:r>
        <w:rPr>
          <w:szCs w:val="22"/>
        </w:rPr>
        <w:t>(Mr.), Minister, Permanent Mission, Geneva</w:t>
      </w:r>
    </w:p>
    <w:p w14:paraId="27933966" w14:textId="77777777" w:rsidR="00CC45D9" w:rsidRDefault="00CC45D9" w:rsidP="00CC45D9">
      <w:pPr>
        <w:rPr>
          <w:szCs w:val="22"/>
        </w:rPr>
      </w:pPr>
    </w:p>
    <w:p w14:paraId="560DB773" w14:textId="77777777" w:rsidR="00CC45D9" w:rsidRDefault="00CC45D9" w:rsidP="00F96DD6">
      <w:pPr>
        <w:keepNext/>
        <w:keepLines/>
        <w:rPr>
          <w:szCs w:val="22"/>
        </w:rPr>
      </w:pPr>
      <w:r>
        <w:rPr>
          <w:szCs w:val="22"/>
        </w:rPr>
        <w:t>Gillian DUNUAN (Ms.), Director, National Commission on Indigenous Peoples, Quezon City</w:t>
      </w:r>
    </w:p>
    <w:p w14:paraId="674395DC" w14:textId="77777777" w:rsidR="00CC45D9" w:rsidRDefault="00CC45D9" w:rsidP="00F96DD6">
      <w:pPr>
        <w:keepNext/>
        <w:keepLines/>
        <w:rPr>
          <w:szCs w:val="22"/>
        </w:rPr>
      </w:pPr>
      <w:r>
        <w:rPr>
          <w:szCs w:val="22"/>
          <w:u w:val="single"/>
        </w:rPr>
        <w:t xml:space="preserve">gilliansdunuan@yahoo.com </w:t>
      </w:r>
    </w:p>
    <w:p w14:paraId="26D90605" w14:textId="77777777" w:rsidR="00CC45D9" w:rsidRDefault="00CC45D9" w:rsidP="00CC45D9">
      <w:pPr>
        <w:rPr>
          <w:szCs w:val="22"/>
        </w:rPr>
      </w:pPr>
    </w:p>
    <w:p w14:paraId="6EC8B346" w14:textId="77777777" w:rsidR="006A1EFF" w:rsidRDefault="006A1EFF" w:rsidP="006A1EFF">
      <w:pPr>
        <w:rPr>
          <w:szCs w:val="22"/>
        </w:rPr>
      </w:pPr>
      <w:r>
        <w:rPr>
          <w:szCs w:val="22"/>
        </w:rPr>
        <w:t>Lolibeth MEDRANO (Ms.), Director, Bureau of Patents, Intellectual Property Office of the Philippines (IPOPHL), Manila</w:t>
      </w:r>
    </w:p>
    <w:p w14:paraId="24926CE2" w14:textId="77777777" w:rsidR="006A1EFF" w:rsidRDefault="006A1EFF" w:rsidP="006A1EFF">
      <w:pPr>
        <w:rPr>
          <w:szCs w:val="22"/>
        </w:rPr>
      </w:pPr>
      <w:r>
        <w:rPr>
          <w:szCs w:val="22"/>
          <w:u w:val="single"/>
        </w:rPr>
        <w:t xml:space="preserve">lolibeth.medrano@ipophil.gov.ph </w:t>
      </w:r>
    </w:p>
    <w:p w14:paraId="2067D5AC" w14:textId="77777777" w:rsidR="00CC45D9" w:rsidRPr="00622C6B" w:rsidRDefault="00CC45D9" w:rsidP="00CC45D9">
      <w:pPr>
        <w:rPr>
          <w:szCs w:val="22"/>
        </w:rPr>
      </w:pPr>
    </w:p>
    <w:p w14:paraId="4A7CEA78" w14:textId="77777777" w:rsidR="00CC45D9" w:rsidRDefault="00CC45D9" w:rsidP="00CC45D9">
      <w:pPr>
        <w:rPr>
          <w:szCs w:val="22"/>
        </w:rPr>
      </w:pPr>
      <w:r>
        <w:rPr>
          <w:szCs w:val="22"/>
        </w:rPr>
        <w:t>Rosa FERNANDEZ (Ms.), Intellectual Property Rights Specialist V, Bureau of Patents, Intellectual Property Office of the Philippines (IPOPHL), Taguig City</w:t>
      </w:r>
    </w:p>
    <w:p w14:paraId="353BE645" w14:textId="77777777" w:rsidR="00CC45D9" w:rsidRDefault="00CC45D9" w:rsidP="00CC45D9">
      <w:pPr>
        <w:rPr>
          <w:szCs w:val="22"/>
        </w:rPr>
      </w:pPr>
      <w:r>
        <w:rPr>
          <w:szCs w:val="22"/>
          <w:u w:val="single"/>
        </w:rPr>
        <w:t xml:space="preserve">rosa.fernandez@ipophil.gov.ph </w:t>
      </w:r>
    </w:p>
    <w:p w14:paraId="55FDB563" w14:textId="77777777" w:rsidR="00CC45D9" w:rsidRDefault="00CC45D9" w:rsidP="00CC45D9">
      <w:pPr>
        <w:rPr>
          <w:szCs w:val="22"/>
        </w:rPr>
      </w:pPr>
    </w:p>
    <w:p w14:paraId="01248C62" w14:textId="77777777" w:rsidR="00CC45D9" w:rsidRDefault="00CC45D9" w:rsidP="00CC45D9">
      <w:pPr>
        <w:rPr>
          <w:szCs w:val="22"/>
        </w:rPr>
      </w:pPr>
      <w:r>
        <w:rPr>
          <w:szCs w:val="22"/>
        </w:rPr>
        <w:lastRenderedPageBreak/>
        <w:t>Kristinne Dianne VILORIA (Ms.), Intellectual Property Specialist III, Intellectual Property Office of the Philippines (IPOPHL), Calamba</w:t>
      </w:r>
    </w:p>
    <w:p w14:paraId="722A30EA" w14:textId="77777777" w:rsidR="00CC45D9" w:rsidRDefault="00CC45D9" w:rsidP="00CC45D9">
      <w:pPr>
        <w:rPr>
          <w:szCs w:val="22"/>
        </w:rPr>
      </w:pPr>
    </w:p>
    <w:p w14:paraId="57A36C61" w14:textId="3850B26D" w:rsidR="006A1EFF" w:rsidRPr="00605188" w:rsidRDefault="006A1EFF" w:rsidP="006A1EFF">
      <w:pPr>
        <w:rPr>
          <w:szCs w:val="22"/>
          <w:lang w:val="fr-CH"/>
        </w:rPr>
      </w:pPr>
      <w:r w:rsidRPr="00605188">
        <w:rPr>
          <w:szCs w:val="22"/>
          <w:lang w:val="fr-CH"/>
        </w:rPr>
        <w:t xml:space="preserve">Michelle </w:t>
      </w:r>
      <w:r w:rsidR="006940C9">
        <w:rPr>
          <w:szCs w:val="22"/>
          <w:lang w:val="fr-CH"/>
        </w:rPr>
        <w:t xml:space="preserve">A. </w:t>
      </w:r>
      <w:r w:rsidRPr="00605188">
        <w:rPr>
          <w:szCs w:val="22"/>
          <w:lang w:val="fr-CH"/>
        </w:rPr>
        <w:t>ESPIRITU (Ms.), Attaché, Permanent Mission, Geneva</w:t>
      </w:r>
    </w:p>
    <w:p w14:paraId="3381B5DB" w14:textId="77777777" w:rsidR="00CC45D9" w:rsidRDefault="00CC45D9" w:rsidP="00CC45D9">
      <w:pPr>
        <w:rPr>
          <w:szCs w:val="22"/>
          <w:lang w:val="fr-CH"/>
        </w:rPr>
      </w:pPr>
    </w:p>
    <w:p w14:paraId="122A6CA0" w14:textId="77777777" w:rsidR="006A1EFF" w:rsidRPr="006A1EFF" w:rsidRDefault="006A1EFF" w:rsidP="00CC45D9">
      <w:pPr>
        <w:rPr>
          <w:szCs w:val="22"/>
          <w:lang w:val="fr-CH"/>
        </w:rPr>
      </w:pPr>
    </w:p>
    <w:p w14:paraId="0095F658" w14:textId="77777777" w:rsidR="00CC45D9" w:rsidRPr="009C308F" w:rsidRDefault="00CC45D9" w:rsidP="00CC45D9">
      <w:pPr>
        <w:rPr>
          <w:szCs w:val="22"/>
          <w:u w:val="single"/>
        </w:rPr>
      </w:pPr>
      <w:r w:rsidRPr="009C308F">
        <w:rPr>
          <w:szCs w:val="22"/>
          <w:u w:val="single"/>
        </w:rPr>
        <w:t>POLOGNE/POLAND</w:t>
      </w:r>
    </w:p>
    <w:p w14:paraId="141834A2" w14:textId="77777777" w:rsidR="00CC45D9" w:rsidRPr="009C308F" w:rsidRDefault="00CC45D9" w:rsidP="00CC45D9">
      <w:pPr>
        <w:rPr>
          <w:szCs w:val="22"/>
          <w:u w:val="single"/>
        </w:rPr>
      </w:pPr>
    </w:p>
    <w:p w14:paraId="7FA7FA33" w14:textId="77777777" w:rsidR="00CC45D9" w:rsidRDefault="00CC45D9" w:rsidP="00CC45D9">
      <w:pPr>
        <w:rPr>
          <w:szCs w:val="22"/>
        </w:rPr>
      </w:pPr>
      <w:r>
        <w:rPr>
          <w:szCs w:val="22"/>
        </w:rPr>
        <w:t>Małgorzata KOZŁOWSKA (Ms.), Expert Coordinator, Chemistry and Biotechnology Department, Patent Office of the Republic of Poland, Warsaw</w:t>
      </w:r>
    </w:p>
    <w:p w14:paraId="6A366994" w14:textId="77777777" w:rsidR="00CC45D9" w:rsidRPr="00F96DD6" w:rsidRDefault="00CC45D9" w:rsidP="00CC45D9">
      <w:pPr>
        <w:rPr>
          <w:szCs w:val="22"/>
        </w:rPr>
      </w:pPr>
      <w:r w:rsidRPr="00F96DD6">
        <w:rPr>
          <w:szCs w:val="22"/>
          <w:u w:val="single"/>
        </w:rPr>
        <w:t xml:space="preserve">malgorzata.kozlowska@uprp.gov.pl </w:t>
      </w:r>
    </w:p>
    <w:p w14:paraId="447D3C57" w14:textId="77777777" w:rsidR="00595F00" w:rsidRPr="00F96DD6" w:rsidRDefault="00595F00" w:rsidP="00CC45D9">
      <w:pPr>
        <w:rPr>
          <w:szCs w:val="22"/>
        </w:rPr>
      </w:pPr>
    </w:p>
    <w:p w14:paraId="1380ACD3" w14:textId="77777777" w:rsidR="007F7606" w:rsidRPr="00F96DD6" w:rsidRDefault="007F7606" w:rsidP="00CC45D9">
      <w:pPr>
        <w:rPr>
          <w:szCs w:val="22"/>
        </w:rPr>
      </w:pPr>
    </w:p>
    <w:p w14:paraId="4A72DE9D" w14:textId="77777777" w:rsidR="00CC45D9" w:rsidRPr="00F96DD6" w:rsidRDefault="00CC45D9" w:rsidP="00CC45D9">
      <w:pPr>
        <w:rPr>
          <w:szCs w:val="22"/>
          <w:u w:val="single"/>
        </w:rPr>
      </w:pPr>
      <w:r w:rsidRPr="00F96DD6">
        <w:rPr>
          <w:szCs w:val="22"/>
          <w:u w:val="single"/>
        </w:rPr>
        <w:t>PORTUGAL</w:t>
      </w:r>
    </w:p>
    <w:p w14:paraId="33D2FD36" w14:textId="77777777" w:rsidR="00CC45D9" w:rsidRPr="00F96DD6" w:rsidRDefault="00CC45D9" w:rsidP="00CC45D9">
      <w:pPr>
        <w:rPr>
          <w:szCs w:val="22"/>
          <w:u w:val="single"/>
        </w:rPr>
      </w:pPr>
    </w:p>
    <w:p w14:paraId="4048C1BB" w14:textId="77777777" w:rsidR="00595F00" w:rsidRDefault="00595F00" w:rsidP="00595F00">
      <w:pPr>
        <w:rPr>
          <w:szCs w:val="22"/>
        </w:rPr>
      </w:pPr>
      <w:r>
        <w:rPr>
          <w:szCs w:val="22"/>
        </w:rPr>
        <w:t>Francisco SARAIVA (Mr.), Minister Counsellor, Permanent Mission, Geneva</w:t>
      </w:r>
    </w:p>
    <w:p w14:paraId="423CF6DA" w14:textId="77777777" w:rsidR="00595F00" w:rsidRDefault="00595F00" w:rsidP="00595F00">
      <w:pPr>
        <w:rPr>
          <w:szCs w:val="22"/>
        </w:rPr>
      </w:pPr>
    </w:p>
    <w:p w14:paraId="37D6F3D2" w14:textId="77777777" w:rsidR="00CC45D9" w:rsidRDefault="00CC45D9" w:rsidP="00CC45D9">
      <w:pPr>
        <w:rPr>
          <w:szCs w:val="22"/>
        </w:rPr>
      </w:pPr>
      <w:r>
        <w:rPr>
          <w:szCs w:val="22"/>
        </w:rPr>
        <w:t>Raquel SANTOS (Ms.), Legal Adviser, International Economic Organizations Division, Ministry of Foreign Affairs, Lisbon</w:t>
      </w:r>
    </w:p>
    <w:p w14:paraId="4C5484F9" w14:textId="77777777" w:rsidR="00CC45D9" w:rsidRDefault="00CC45D9" w:rsidP="00CC45D9">
      <w:pPr>
        <w:rPr>
          <w:szCs w:val="22"/>
        </w:rPr>
      </w:pPr>
      <w:r>
        <w:rPr>
          <w:szCs w:val="22"/>
          <w:u w:val="single"/>
        </w:rPr>
        <w:t xml:space="preserve">raquel.santos@mne.pt </w:t>
      </w:r>
    </w:p>
    <w:p w14:paraId="617E1B72" w14:textId="77777777" w:rsidR="00CC45D9" w:rsidRDefault="00CC45D9" w:rsidP="00CC45D9">
      <w:pPr>
        <w:rPr>
          <w:szCs w:val="22"/>
        </w:rPr>
      </w:pPr>
    </w:p>
    <w:p w14:paraId="3DEFE032" w14:textId="77777777" w:rsidR="00CC45D9" w:rsidRDefault="00CC45D9" w:rsidP="00CC45D9">
      <w:pPr>
        <w:rPr>
          <w:szCs w:val="22"/>
        </w:rPr>
      </w:pPr>
      <w:r>
        <w:rPr>
          <w:szCs w:val="22"/>
        </w:rPr>
        <w:t xml:space="preserve">Gonçalo MOTTA (Mr.), Counsellor, Permanent </w:t>
      </w:r>
      <w:r w:rsidR="00595F00">
        <w:rPr>
          <w:szCs w:val="22"/>
        </w:rPr>
        <w:t>Mission</w:t>
      </w:r>
      <w:r>
        <w:rPr>
          <w:szCs w:val="22"/>
        </w:rPr>
        <w:t>, Geneva</w:t>
      </w:r>
    </w:p>
    <w:p w14:paraId="3678BAB4" w14:textId="77777777" w:rsidR="00CC45D9" w:rsidRDefault="00CC45D9" w:rsidP="00CC45D9">
      <w:pPr>
        <w:rPr>
          <w:szCs w:val="22"/>
        </w:rPr>
      </w:pPr>
    </w:p>
    <w:p w14:paraId="509F4B61" w14:textId="77777777" w:rsidR="00CC45D9" w:rsidRDefault="00CC45D9" w:rsidP="00CC45D9">
      <w:pPr>
        <w:rPr>
          <w:szCs w:val="22"/>
        </w:rPr>
      </w:pPr>
    </w:p>
    <w:p w14:paraId="0A1BA6BA" w14:textId="77777777" w:rsidR="00CC45D9" w:rsidRPr="00605188" w:rsidRDefault="00CC45D9" w:rsidP="00CC45D9">
      <w:pPr>
        <w:rPr>
          <w:szCs w:val="22"/>
          <w:u w:val="single"/>
          <w:lang w:val="fr-CH"/>
        </w:rPr>
      </w:pPr>
      <w:r w:rsidRPr="00605188">
        <w:rPr>
          <w:szCs w:val="22"/>
          <w:u w:val="single"/>
          <w:lang w:val="fr-CH"/>
        </w:rPr>
        <w:t>QATAR</w:t>
      </w:r>
    </w:p>
    <w:p w14:paraId="61D7E2EB" w14:textId="77777777" w:rsidR="00CC45D9" w:rsidRPr="00605188" w:rsidRDefault="00CC45D9" w:rsidP="00CC45D9">
      <w:pPr>
        <w:rPr>
          <w:szCs w:val="22"/>
          <w:u w:val="single"/>
          <w:lang w:val="fr-CH"/>
        </w:rPr>
      </w:pPr>
    </w:p>
    <w:p w14:paraId="322937CD" w14:textId="7284ABA6" w:rsidR="00CC45D9" w:rsidRPr="00605188" w:rsidRDefault="00CC45D9" w:rsidP="00CC45D9">
      <w:pPr>
        <w:rPr>
          <w:szCs w:val="22"/>
          <w:lang w:val="fr-CH"/>
        </w:rPr>
      </w:pPr>
      <w:r w:rsidRPr="00605188">
        <w:rPr>
          <w:szCs w:val="22"/>
          <w:lang w:val="fr-CH"/>
        </w:rPr>
        <w:t xml:space="preserve">Kassem </w:t>
      </w:r>
      <w:r w:rsidR="006940C9">
        <w:rPr>
          <w:szCs w:val="22"/>
          <w:lang w:val="fr-CH"/>
        </w:rPr>
        <w:t xml:space="preserve">Nasser K.D. </w:t>
      </w:r>
      <w:r w:rsidRPr="00605188">
        <w:rPr>
          <w:szCs w:val="22"/>
          <w:lang w:val="fr-CH"/>
        </w:rPr>
        <w:t>FAKHROO (Mr.), Commercial Attaché, Permanent Mission, Geneva</w:t>
      </w:r>
    </w:p>
    <w:p w14:paraId="724E728F" w14:textId="77777777" w:rsidR="00CC45D9" w:rsidRPr="00605188" w:rsidRDefault="00CC45D9" w:rsidP="00CC45D9">
      <w:pPr>
        <w:rPr>
          <w:szCs w:val="22"/>
          <w:lang w:val="fr-CH"/>
        </w:rPr>
      </w:pPr>
      <w:r w:rsidRPr="00605188">
        <w:rPr>
          <w:szCs w:val="22"/>
          <w:u w:val="single"/>
          <w:lang w:val="fr-CH"/>
        </w:rPr>
        <w:t xml:space="preserve">kfakhroo@moci.gov.qa </w:t>
      </w:r>
    </w:p>
    <w:p w14:paraId="468DD5E7" w14:textId="77777777" w:rsidR="00CC45D9" w:rsidRPr="00605188" w:rsidRDefault="00CC45D9" w:rsidP="00CC45D9">
      <w:pPr>
        <w:rPr>
          <w:szCs w:val="22"/>
          <w:lang w:val="fr-CH"/>
        </w:rPr>
      </w:pPr>
    </w:p>
    <w:p w14:paraId="4A53E5CB" w14:textId="77777777" w:rsidR="00CC45D9" w:rsidRPr="00605188" w:rsidRDefault="00CC45D9" w:rsidP="00CC45D9">
      <w:pPr>
        <w:rPr>
          <w:szCs w:val="22"/>
          <w:lang w:val="fr-CH"/>
        </w:rPr>
      </w:pPr>
    </w:p>
    <w:p w14:paraId="0FA385A6" w14:textId="77777777" w:rsidR="00CC45D9" w:rsidRPr="00605188" w:rsidRDefault="00CC45D9" w:rsidP="00CC45D9">
      <w:pPr>
        <w:rPr>
          <w:szCs w:val="22"/>
          <w:u w:val="single"/>
          <w:lang w:val="fr-CH"/>
        </w:rPr>
      </w:pPr>
      <w:r w:rsidRPr="00605188">
        <w:rPr>
          <w:szCs w:val="22"/>
          <w:u w:val="single"/>
          <w:lang w:val="fr-CH"/>
        </w:rPr>
        <w:t>RÉPUBLIQUE DE CORÉE/REPUBLIC OF KOREA</w:t>
      </w:r>
    </w:p>
    <w:p w14:paraId="0F4AF02C" w14:textId="77777777" w:rsidR="00CC45D9" w:rsidRPr="00605188" w:rsidRDefault="00CC45D9" w:rsidP="00CC45D9">
      <w:pPr>
        <w:rPr>
          <w:szCs w:val="22"/>
          <w:u w:val="single"/>
          <w:lang w:val="fr-CH"/>
        </w:rPr>
      </w:pPr>
    </w:p>
    <w:p w14:paraId="48EC8AAC" w14:textId="77777777" w:rsidR="00595F00" w:rsidRDefault="00595F00" w:rsidP="00595F00">
      <w:pPr>
        <w:rPr>
          <w:szCs w:val="22"/>
        </w:rPr>
      </w:pPr>
      <w:r>
        <w:rPr>
          <w:szCs w:val="22"/>
        </w:rPr>
        <w:t>LEE Soo-Jung (Ms.), Senior Deputy Director, Pharmaceuticals and Chemicals Examination Division, Korean Intellectual Property Office (KIPO), Daejeon</w:t>
      </w:r>
    </w:p>
    <w:p w14:paraId="3590B549" w14:textId="77777777" w:rsidR="00595F00" w:rsidRDefault="00595F00" w:rsidP="00595F00">
      <w:pPr>
        <w:rPr>
          <w:szCs w:val="22"/>
        </w:rPr>
      </w:pPr>
    </w:p>
    <w:p w14:paraId="0B879255" w14:textId="77777777" w:rsidR="00CC45D9" w:rsidRDefault="00CC45D9" w:rsidP="00CC45D9">
      <w:pPr>
        <w:rPr>
          <w:szCs w:val="22"/>
        </w:rPr>
      </w:pPr>
      <w:r>
        <w:rPr>
          <w:szCs w:val="22"/>
        </w:rPr>
        <w:t>HUH Won Seok (Mr.), Deputy Director, Trade and Cooperation Division, Korean Intellectual Property Office (KIPO), Daejeon</w:t>
      </w:r>
    </w:p>
    <w:p w14:paraId="6B056E10" w14:textId="77777777" w:rsidR="00CC45D9" w:rsidRDefault="00CC45D9" w:rsidP="00CC45D9">
      <w:pPr>
        <w:rPr>
          <w:szCs w:val="22"/>
        </w:rPr>
      </w:pPr>
    </w:p>
    <w:p w14:paraId="4A5C5BF1" w14:textId="77777777" w:rsidR="00CC45D9" w:rsidRDefault="00CC45D9" w:rsidP="00CC45D9">
      <w:pPr>
        <w:rPr>
          <w:szCs w:val="22"/>
        </w:rPr>
      </w:pPr>
      <w:r>
        <w:rPr>
          <w:szCs w:val="22"/>
        </w:rPr>
        <w:t xml:space="preserve">KIM Kwang Hyun (Mr.), Deputy Director, Trade and Cooperation Division, Korean Intellectual </w:t>
      </w:r>
      <w:r w:rsidR="00595F00">
        <w:rPr>
          <w:szCs w:val="22"/>
        </w:rPr>
        <w:t>Property Office (KIPO), Daejeon</w:t>
      </w:r>
    </w:p>
    <w:p w14:paraId="543FF767" w14:textId="77777777" w:rsidR="00CC45D9" w:rsidRDefault="00CC45D9" w:rsidP="00CC45D9">
      <w:pPr>
        <w:rPr>
          <w:szCs w:val="22"/>
        </w:rPr>
      </w:pPr>
    </w:p>
    <w:p w14:paraId="350315DE" w14:textId="1E02C47A" w:rsidR="00CC45D9" w:rsidRDefault="00CC45D9" w:rsidP="00CC45D9">
      <w:pPr>
        <w:rPr>
          <w:szCs w:val="22"/>
        </w:rPr>
      </w:pPr>
      <w:r>
        <w:rPr>
          <w:szCs w:val="22"/>
        </w:rPr>
        <w:t>SHIN Chang Hoon (Mr.), Deputy Director, Organic Chemistry Examination Division, Korean</w:t>
      </w:r>
      <w:r w:rsidR="006940C9">
        <w:rPr>
          <w:szCs w:val="22"/>
        </w:rPr>
        <w:t> </w:t>
      </w:r>
      <w:r>
        <w:rPr>
          <w:szCs w:val="22"/>
        </w:rPr>
        <w:t>Intellectual Property Office (KIPO), Daejeon</w:t>
      </w:r>
    </w:p>
    <w:p w14:paraId="526AAB42" w14:textId="77777777" w:rsidR="00CC45D9" w:rsidRDefault="00CC45D9" w:rsidP="00CC45D9">
      <w:pPr>
        <w:rPr>
          <w:szCs w:val="22"/>
        </w:rPr>
      </w:pPr>
    </w:p>
    <w:p w14:paraId="6138D300" w14:textId="77777777" w:rsidR="00595F00" w:rsidRDefault="00595F00" w:rsidP="00595F00">
      <w:pPr>
        <w:rPr>
          <w:szCs w:val="22"/>
        </w:rPr>
      </w:pPr>
      <w:r>
        <w:rPr>
          <w:szCs w:val="22"/>
        </w:rPr>
        <w:t>JEONG Yeonhui (Ms.), Judge, Uijeongbu District Court Goyang Branch Court, Seoul</w:t>
      </w:r>
    </w:p>
    <w:p w14:paraId="5C03808A" w14:textId="77777777" w:rsidR="00595F00" w:rsidRDefault="00595F00" w:rsidP="00595F00">
      <w:pPr>
        <w:rPr>
          <w:szCs w:val="22"/>
        </w:rPr>
      </w:pPr>
    </w:p>
    <w:p w14:paraId="0D670A4C" w14:textId="77777777" w:rsidR="00CC45D9" w:rsidRDefault="00CC45D9" w:rsidP="00CC45D9">
      <w:pPr>
        <w:rPr>
          <w:szCs w:val="22"/>
        </w:rPr>
      </w:pPr>
      <w:r>
        <w:rPr>
          <w:szCs w:val="22"/>
        </w:rPr>
        <w:t xml:space="preserve">JANG Taemi (Ms.), </w:t>
      </w:r>
      <w:r w:rsidR="00595F00">
        <w:rPr>
          <w:szCs w:val="22"/>
        </w:rPr>
        <w:t>Researcher</w:t>
      </w:r>
      <w:r>
        <w:rPr>
          <w:szCs w:val="22"/>
        </w:rPr>
        <w:t>, Korean Intellectual Property Office (KIPO), Seoul</w:t>
      </w:r>
    </w:p>
    <w:p w14:paraId="4502C91F" w14:textId="77777777" w:rsidR="00CC45D9" w:rsidRDefault="00CC45D9" w:rsidP="00CC45D9">
      <w:pPr>
        <w:rPr>
          <w:szCs w:val="22"/>
        </w:rPr>
      </w:pPr>
    </w:p>
    <w:p w14:paraId="16EA76FE" w14:textId="77777777" w:rsidR="00CC45D9" w:rsidRDefault="00CC45D9" w:rsidP="00CC45D9">
      <w:pPr>
        <w:rPr>
          <w:szCs w:val="22"/>
        </w:rPr>
      </w:pPr>
      <w:r>
        <w:rPr>
          <w:szCs w:val="22"/>
        </w:rPr>
        <w:t>KIM Young Mo (Mr.), Researcher, Korean Intellectual Property Office (KIPO), Seoul</w:t>
      </w:r>
    </w:p>
    <w:p w14:paraId="3BE3A1C0" w14:textId="77777777" w:rsidR="00CC45D9" w:rsidRDefault="00CC45D9" w:rsidP="00CC45D9">
      <w:pPr>
        <w:rPr>
          <w:szCs w:val="22"/>
        </w:rPr>
      </w:pPr>
    </w:p>
    <w:p w14:paraId="26C1146C" w14:textId="77777777" w:rsidR="00CC45D9" w:rsidRDefault="00CC45D9" w:rsidP="00CC45D9">
      <w:pPr>
        <w:rPr>
          <w:szCs w:val="22"/>
        </w:rPr>
      </w:pPr>
      <w:r>
        <w:rPr>
          <w:szCs w:val="22"/>
        </w:rPr>
        <w:t>MOON Byung Ho (Mr.), Researcher, Korean Intellectual Property Office</w:t>
      </w:r>
      <w:r w:rsidR="00595F00">
        <w:rPr>
          <w:szCs w:val="22"/>
        </w:rPr>
        <w:t xml:space="preserve"> (KIPO)</w:t>
      </w:r>
      <w:r>
        <w:rPr>
          <w:szCs w:val="22"/>
        </w:rPr>
        <w:t>, Seoul</w:t>
      </w:r>
    </w:p>
    <w:p w14:paraId="58394C9F" w14:textId="77777777" w:rsidR="00CC45D9" w:rsidRDefault="00CC45D9" w:rsidP="00CC45D9">
      <w:pPr>
        <w:rPr>
          <w:szCs w:val="22"/>
        </w:rPr>
      </w:pPr>
    </w:p>
    <w:p w14:paraId="293D645A" w14:textId="77777777" w:rsidR="00595F00" w:rsidRDefault="00595F00" w:rsidP="00595F00">
      <w:pPr>
        <w:rPr>
          <w:szCs w:val="22"/>
        </w:rPr>
      </w:pPr>
      <w:r>
        <w:rPr>
          <w:szCs w:val="22"/>
        </w:rPr>
        <w:t>LEE Jingyong (Mr.), IP Attaché, Permanent Mission, Geneva</w:t>
      </w:r>
    </w:p>
    <w:p w14:paraId="333F9C73" w14:textId="77777777" w:rsidR="00CC45D9" w:rsidRDefault="00CC45D9" w:rsidP="00CC45D9">
      <w:pPr>
        <w:rPr>
          <w:szCs w:val="22"/>
        </w:rPr>
      </w:pPr>
    </w:p>
    <w:p w14:paraId="2A61B3C2" w14:textId="77777777" w:rsidR="00595F00" w:rsidRDefault="00595F00" w:rsidP="00CC45D9">
      <w:pPr>
        <w:rPr>
          <w:szCs w:val="22"/>
        </w:rPr>
      </w:pPr>
    </w:p>
    <w:p w14:paraId="0139D400" w14:textId="77777777" w:rsidR="00CC45D9" w:rsidRPr="00605188" w:rsidRDefault="00CC45D9" w:rsidP="00CC45D9">
      <w:pPr>
        <w:rPr>
          <w:szCs w:val="22"/>
          <w:u w:val="single"/>
          <w:lang w:val="fr-CH"/>
        </w:rPr>
      </w:pPr>
      <w:r w:rsidRPr="00605188">
        <w:rPr>
          <w:szCs w:val="22"/>
          <w:u w:val="single"/>
          <w:lang w:val="fr-CH"/>
        </w:rPr>
        <w:t>RÉPUBLIQUE DÉMOCRATIQUE DU CONGO/DEMOCRATIC REPUBLIC OF THE CONGO</w:t>
      </w:r>
    </w:p>
    <w:p w14:paraId="2286B228" w14:textId="77777777" w:rsidR="00CC45D9" w:rsidRPr="00605188" w:rsidRDefault="00CC45D9" w:rsidP="00CC45D9">
      <w:pPr>
        <w:rPr>
          <w:szCs w:val="22"/>
          <w:u w:val="single"/>
          <w:lang w:val="fr-CH"/>
        </w:rPr>
      </w:pPr>
    </w:p>
    <w:p w14:paraId="246D7E2D" w14:textId="6B384DBA" w:rsidR="00CC45D9" w:rsidRPr="00605188" w:rsidRDefault="00CC45D9" w:rsidP="00CC45D9">
      <w:pPr>
        <w:rPr>
          <w:szCs w:val="22"/>
          <w:lang w:val="fr-CH"/>
        </w:rPr>
      </w:pPr>
      <w:r w:rsidRPr="00605188">
        <w:rPr>
          <w:szCs w:val="22"/>
          <w:lang w:val="fr-CH"/>
        </w:rPr>
        <w:t xml:space="preserve">Elie BIRALI (M.), membre de la société civile, Ministère de </w:t>
      </w:r>
      <w:r w:rsidR="00E36099">
        <w:rPr>
          <w:szCs w:val="22"/>
          <w:lang w:val="fr-CH"/>
        </w:rPr>
        <w:t>l</w:t>
      </w:r>
      <w:r w:rsidR="00582D2D">
        <w:rPr>
          <w:szCs w:val="22"/>
          <w:lang w:val="fr-CH"/>
        </w:rPr>
        <w:t>’</w:t>
      </w:r>
      <w:r w:rsidRPr="00605188">
        <w:rPr>
          <w:szCs w:val="22"/>
          <w:lang w:val="fr-CH"/>
        </w:rPr>
        <w:t>environnement, Goma</w:t>
      </w:r>
    </w:p>
    <w:p w14:paraId="178E5AEE" w14:textId="77777777" w:rsidR="00CC45D9" w:rsidRPr="00605188" w:rsidRDefault="00CC45D9" w:rsidP="00CC45D9">
      <w:pPr>
        <w:rPr>
          <w:szCs w:val="22"/>
          <w:lang w:val="fr-CH"/>
        </w:rPr>
      </w:pPr>
      <w:r w:rsidRPr="00605188">
        <w:rPr>
          <w:szCs w:val="22"/>
          <w:u w:val="single"/>
          <w:lang w:val="fr-CH"/>
        </w:rPr>
        <w:t xml:space="preserve">eliebirali4@gmail.com </w:t>
      </w:r>
    </w:p>
    <w:p w14:paraId="4B431EBC" w14:textId="77777777" w:rsidR="00CC45D9" w:rsidRPr="00605188" w:rsidRDefault="00CC45D9" w:rsidP="00CC45D9">
      <w:pPr>
        <w:rPr>
          <w:szCs w:val="22"/>
          <w:lang w:val="fr-CH"/>
        </w:rPr>
      </w:pPr>
    </w:p>
    <w:p w14:paraId="68FEF251" w14:textId="77777777" w:rsidR="00CC45D9" w:rsidRPr="00605188" w:rsidRDefault="00CC45D9" w:rsidP="00CC45D9">
      <w:pPr>
        <w:rPr>
          <w:szCs w:val="22"/>
          <w:lang w:val="fr-CH"/>
        </w:rPr>
      </w:pPr>
    </w:p>
    <w:p w14:paraId="17A2F1AF" w14:textId="77777777" w:rsidR="00CC45D9" w:rsidRPr="00605188" w:rsidRDefault="00CC45D9" w:rsidP="00CC45D9">
      <w:pPr>
        <w:rPr>
          <w:szCs w:val="22"/>
          <w:u w:val="single"/>
          <w:lang w:val="fr-CH"/>
        </w:rPr>
      </w:pPr>
      <w:r w:rsidRPr="00605188">
        <w:rPr>
          <w:szCs w:val="22"/>
          <w:u w:val="single"/>
          <w:lang w:val="fr-CH"/>
        </w:rPr>
        <w:t>RÉPUBLIQUE DOMINICAINE/DOMINICAN REPUBLIC</w:t>
      </w:r>
    </w:p>
    <w:p w14:paraId="611E7B66" w14:textId="77777777" w:rsidR="00CC45D9" w:rsidRPr="00605188" w:rsidRDefault="00CC45D9" w:rsidP="00CC45D9">
      <w:pPr>
        <w:rPr>
          <w:szCs w:val="22"/>
          <w:u w:val="single"/>
          <w:lang w:val="fr-CH"/>
        </w:rPr>
      </w:pPr>
    </w:p>
    <w:p w14:paraId="6970D410" w14:textId="77777777" w:rsidR="00E36099" w:rsidRPr="00605188" w:rsidRDefault="00E36099" w:rsidP="00E36099">
      <w:pPr>
        <w:rPr>
          <w:szCs w:val="22"/>
          <w:lang w:val="es-ES"/>
        </w:rPr>
      </w:pPr>
      <w:r w:rsidRPr="00605188">
        <w:rPr>
          <w:szCs w:val="22"/>
          <w:lang w:val="es-ES"/>
        </w:rPr>
        <w:t>César Florentino HERRERA DÍAZ (Sr.), Ministro Consejero, Misión Permanente, Ginebra</w:t>
      </w:r>
    </w:p>
    <w:p w14:paraId="28846C1D" w14:textId="77777777" w:rsidR="00E36099" w:rsidRDefault="00E36099" w:rsidP="00E36099">
      <w:pPr>
        <w:rPr>
          <w:szCs w:val="22"/>
          <w:u w:val="single"/>
          <w:lang w:val="es-ES"/>
        </w:rPr>
      </w:pPr>
      <w:r w:rsidRPr="00605188">
        <w:rPr>
          <w:szCs w:val="22"/>
          <w:u w:val="single"/>
          <w:lang w:val="es-ES"/>
        </w:rPr>
        <w:t xml:space="preserve">ceherrera@mirex.gob.do </w:t>
      </w:r>
    </w:p>
    <w:p w14:paraId="7B346980" w14:textId="77777777" w:rsidR="00E36099" w:rsidRPr="00605188" w:rsidRDefault="00E36099" w:rsidP="00E36099">
      <w:pPr>
        <w:rPr>
          <w:szCs w:val="22"/>
          <w:lang w:val="es-ES"/>
        </w:rPr>
      </w:pPr>
    </w:p>
    <w:p w14:paraId="24C052F4" w14:textId="77777777" w:rsidR="00CC45D9" w:rsidRPr="00605188" w:rsidRDefault="00CC45D9" w:rsidP="00CC45D9">
      <w:pPr>
        <w:rPr>
          <w:szCs w:val="22"/>
          <w:lang w:val="es-ES"/>
        </w:rPr>
      </w:pPr>
      <w:r w:rsidRPr="00605188">
        <w:rPr>
          <w:szCs w:val="22"/>
          <w:lang w:val="es-ES"/>
        </w:rPr>
        <w:t>José Rubén GONELL COSME (Sr.), Director General, Dirección General, Oficina Nacional de Derecho de Autor (ONDA), Ministerio de Industria, Comercio y Mipymes, Santo Domingo</w:t>
      </w:r>
    </w:p>
    <w:p w14:paraId="013B336F" w14:textId="77777777" w:rsidR="00CC45D9" w:rsidRPr="00605188" w:rsidRDefault="00CC45D9" w:rsidP="00CC45D9">
      <w:pPr>
        <w:rPr>
          <w:szCs w:val="22"/>
          <w:lang w:val="es-ES"/>
        </w:rPr>
      </w:pPr>
      <w:r w:rsidRPr="00605188">
        <w:rPr>
          <w:szCs w:val="22"/>
          <w:u w:val="single"/>
          <w:lang w:val="es-ES"/>
        </w:rPr>
        <w:t xml:space="preserve">jrgonell@onda.gob.do </w:t>
      </w:r>
    </w:p>
    <w:p w14:paraId="5730E62A" w14:textId="77777777" w:rsidR="00CC45D9" w:rsidRPr="00605188" w:rsidRDefault="00CC45D9" w:rsidP="00CC45D9">
      <w:pPr>
        <w:rPr>
          <w:szCs w:val="22"/>
          <w:lang w:val="es-ES"/>
        </w:rPr>
      </w:pPr>
    </w:p>
    <w:p w14:paraId="09FAC5FC" w14:textId="6A0AD31D" w:rsidR="00CC45D9" w:rsidRPr="00605188" w:rsidRDefault="00CC45D9" w:rsidP="00CC45D9">
      <w:pPr>
        <w:rPr>
          <w:szCs w:val="22"/>
          <w:lang w:val="es-ES"/>
        </w:rPr>
      </w:pPr>
      <w:r w:rsidRPr="00605188">
        <w:rPr>
          <w:szCs w:val="22"/>
          <w:lang w:val="es-ES"/>
        </w:rPr>
        <w:t>Gina MARRANZINI (Sra.), Encargada, Departamento de Asuntos Interinstitucionales, Oficina Nacional de Derecho de Autor (ONDA), Ministerio de Industria, Comercio y Mipymes, Santo</w:t>
      </w:r>
      <w:r w:rsidR="006940C9">
        <w:rPr>
          <w:szCs w:val="22"/>
          <w:lang w:val="es-ES"/>
        </w:rPr>
        <w:t> </w:t>
      </w:r>
      <w:r w:rsidRPr="00605188">
        <w:rPr>
          <w:szCs w:val="22"/>
          <w:lang w:val="es-ES"/>
        </w:rPr>
        <w:t>Domingo</w:t>
      </w:r>
    </w:p>
    <w:p w14:paraId="748A02A0" w14:textId="77777777" w:rsidR="00CC45D9" w:rsidRPr="00605188" w:rsidRDefault="00CC45D9" w:rsidP="00CC45D9">
      <w:pPr>
        <w:rPr>
          <w:szCs w:val="22"/>
          <w:lang w:val="es-ES"/>
        </w:rPr>
      </w:pPr>
      <w:r w:rsidRPr="00605188">
        <w:rPr>
          <w:szCs w:val="22"/>
          <w:u w:val="single"/>
          <w:lang w:val="es-ES"/>
        </w:rPr>
        <w:t xml:space="preserve">gina.marranzini@onda.gob.do </w:t>
      </w:r>
    </w:p>
    <w:p w14:paraId="6D93A929" w14:textId="77777777" w:rsidR="00CC45D9" w:rsidRPr="00605188" w:rsidRDefault="00CC45D9" w:rsidP="00CC45D9">
      <w:pPr>
        <w:rPr>
          <w:szCs w:val="22"/>
          <w:lang w:val="es-ES"/>
        </w:rPr>
      </w:pPr>
    </w:p>
    <w:p w14:paraId="54CD7F9B" w14:textId="3C51EF67" w:rsidR="00CC45D9" w:rsidRPr="00605188" w:rsidRDefault="00CC45D9" w:rsidP="00CC45D9">
      <w:pPr>
        <w:rPr>
          <w:szCs w:val="22"/>
          <w:lang w:val="es-ES"/>
        </w:rPr>
      </w:pPr>
      <w:r w:rsidRPr="00605188">
        <w:rPr>
          <w:szCs w:val="22"/>
          <w:lang w:val="es-ES"/>
        </w:rPr>
        <w:t>Elizabeth TOLENTINO (Sra.), Encargada, Departamento de Planificación y Desarrollo, Oficina Nacional de Derecho de Autor (ONDA), Ministerio de Industria, Comercio y Mipymes, Santo</w:t>
      </w:r>
      <w:r w:rsidR="006940C9">
        <w:rPr>
          <w:szCs w:val="22"/>
          <w:lang w:val="es-ES"/>
        </w:rPr>
        <w:t> </w:t>
      </w:r>
      <w:r w:rsidRPr="00605188">
        <w:rPr>
          <w:szCs w:val="22"/>
          <w:lang w:val="es-ES"/>
        </w:rPr>
        <w:t>Domingo</w:t>
      </w:r>
    </w:p>
    <w:p w14:paraId="6AA544EF" w14:textId="77777777" w:rsidR="00CC45D9" w:rsidRPr="00622C6B" w:rsidRDefault="00CC45D9" w:rsidP="00CC45D9">
      <w:pPr>
        <w:rPr>
          <w:szCs w:val="22"/>
          <w:lang w:val="es-ES"/>
        </w:rPr>
      </w:pPr>
      <w:r w:rsidRPr="00622C6B">
        <w:rPr>
          <w:szCs w:val="22"/>
          <w:u w:val="single"/>
          <w:lang w:val="es-ES"/>
        </w:rPr>
        <w:t xml:space="preserve">jose.calderon@onda.gob.do </w:t>
      </w:r>
    </w:p>
    <w:p w14:paraId="615266AE" w14:textId="77777777" w:rsidR="00E36099" w:rsidRDefault="00E36099" w:rsidP="00E36099">
      <w:pPr>
        <w:rPr>
          <w:szCs w:val="22"/>
          <w:lang w:val="es-ES"/>
        </w:rPr>
      </w:pPr>
    </w:p>
    <w:p w14:paraId="313A0398" w14:textId="77777777" w:rsidR="000140B9" w:rsidRPr="00605188" w:rsidRDefault="000140B9" w:rsidP="000140B9">
      <w:pPr>
        <w:rPr>
          <w:szCs w:val="22"/>
          <w:lang w:val="es-ES"/>
        </w:rPr>
      </w:pPr>
      <w:r w:rsidRPr="00605188">
        <w:rPr>
          <w:szCs w:val="22"/>
          <w:lang w:val="es-ES"/>
        </w:rPr>
        <w:t>José Gregorio CALDERON (Sra.), Relacionador Público, Departamento de Comunicaciones, Oficina Nacional de Derecho de Autor (ONDA), Ministerio de Industria, Comercio y Mipymes, Santo Domingo</w:t>
      </w:r>
    </w:p>
    <w:p w14:paraId="19A8A4A7" w14:textId="77777777" w:rsidR="000140B9" w:rsidRPr="00605188" w:rsidRDefault="000140B9" w:rsidP="000140B9">
      <w:pPr>
        <w:rPr>
          <w:szCs w:val="22"/>
          <w:lang w:val="es-ES"/>
        </w:rPr>
      </w:pPr>
      <w:r w:rsidRPr="00605188">
        <w:rPr>
          <w:szCs w:val="22"/>
          <w:u w:val="single"/>
          <w:lang w:val="es-ES"/>
        </w:rPr>
        <w:t xml:space="preserve">jose.calderon@onda.gob.do </w:t>
      </w:r>
    </w:p>
    <w:p w14:paraId="75C16A9D" w14:textId="77777777" w:rsidR="000140B9" w:rsidRDefault="000140B9" w:rsidP="00E36099">
      <w:pPr>
        <w:rPr>
          <w:szCs w:val="22"/>
          <w:lang w:val="es-ES"/>
        </w:rPr>
      </w:pPr>
    </w:p>
    <w:p w14:paraId="182401F9" w14:textId="77777777" w:rsidR="000140B9" w:rsidRPr="00605188" w:rsidRDefault="000140B9" w:rsidP="000140B9">
      <w:pPr>
        <w:rPr>
          <w:szCs w:val="22"/>
          <w:lang w:val="es-ES"/>
        </w:rPr>
      </w:pPr>
      <w:r w:rsidRPr="00605188">
        <w:rPr>
          <w:szCs w:val="22"/>
          <w:lang w:val="es-ES"/>
        </w:rPr>
        <w:t>Yessenia ÁLVAREZ (Sra.), Asistente, Dirección General, Oficina Nacional de Derecho de Autor (ONDA), Ministerio de Industria, Comercio y Mipymes, Santo Domingo</w:t>
      </w:r>
    </w:p>
    <w:p w14:paraId="386C6787" w14:textId="77777777" w:rsidR="000140B9" w:rsidRPr="00605188" w:rsidRDefault="000140B9" w:rsidP="000140B9">
      <w:pPr>
        <w:rPr>
          <w:szCs w:val="22"/>
          <w:lang w:val="es-ES"/>
        </w:rPr>
      </w:pPr>
      <w:r w:rsidRPr="00605188">
        <w:rPr>
          <w:szCs w:val="22"/>
          <w:u w:val="single"/>
          <w:lang w:val="es-ES"/>
        </w:rPr>
        <w:t xml:space="preserve">yessenia.alvarez@onda.gob.do </w:t>
      </w:r>
    </w:p>
    <w:p w14:paraId="31CC771E" w14:textId="77777777" w:rsidR="000140B9" w:rsidRDefault="000140B9" w:rsidP="00E36099">
      <w:pPr>
        <w:rPr>
          <w:szCs w:val="22"/>
          <w:lang w:val="es-ES"/>
        </w:rPr>
      </w:pPr>
    </w:p>
    <w:p w14:paraId="0C0281E8" w14:textId="77777777" w:rsidR="00E36099" w:rsidRPr="00605188" w:rsidRDefault="00E36099" w:rsidP="00E36099">
      <w:pPr>
        <w:rPr>
          <w:szCs w:val="22"/>
          <w:lang w:val="es-ES"/>
        </w:rPr>
      </w:pPr>
      <w:r w:rsidRPr="00605188">
        <w:rPr>
          <w:szCs w:val="22"/>
          <w:lang w:val="es-ES"/>
        </w:rPr>
        <w:t>Amanda Raquel LORA FERNÁNDEZ (Sra.), Pasante, Misión Permanente, Ginebra</w:t>
      </w:r>
    </w:p>
    <w:p w14:paraId="573E6A1C" w14:textId="77777777" w:rsidR="00E36099" w:rsidRPr="005278F5" w:rsidRDefault="00E36099" w:rsidP="00E36099">
      <w:pPr>
        <w:rPr>
          <w:szCs w:val="22"/>
          <w:lang w:val="fr-CH"/>
        </w:rPr>
      </w:pPr>
      <w:r w:rsidRPr="005278F5">
        <w:rPr>
          <w:szCs w:val="22"/>
          <w:u w:val="single"/>
          <w:lang w:val="fr-CH"/>
        </w:rPr>
        <w:t xml:space="preserve">amandalorafer@hotmail.com </w:t>
      </w:r>
    </w:p>
    <w:p w14:paraId="1079A34B" w14:textId="77777777" w:rsidR="00CC45D9" w:rsidRPr="005278F5" w:rsidRDefault="00CC45D9" w:rsidP="00CC45D9">
      <w:pPr>
        <w:rPr>
          <w:szCs w:val="22"/>
          <w:lang w:val="fr-CH"/>
        </w:rPr>
      </w:pPr>
    </w:p>
    <w:p w14:paraId="257A3609" w14:textId="77777777" w:rsidR="00CC45D9" w:rsidRPr="005278F5" w:rsidRDefault="00CC45D9" w:rsidP="00CC45D9">
      <w:pPr>
        <w:rPr>
          <w:szCs w:val="22"/>
          <w:lang w:val="fr-CH"/>
        </w:rPr>
      </w:pPr>
    </w:p>
    <w:p w14:paraId="5C77BD2D" w14:textId="2E5A2387" w:rsidR="00CC45D9" w:rsidRPr="00605188" w:rsidRDefault="00CC45D9" w:rsidP="00CC45D9">
      <w:pPr>
        <w:rPr>
          <w:szCs w:val="22"/>
          <w:u w:val="single"/>
          <w:lang w:val="fr-CH"/>
        </w:rPr>
      </w:pPr>
      <w:r w:rsidRPr="00605188">
        <w:rPr>
          <w:szCs w:val="22"/>
          <w:u w:val="single"/>
          <w:lang w:val="fr-CH"/>
        </w:rPr>
        <w:t>RÉPUBLIQUE POPULAIRE DÉMOCRATIQUE DE CORÉE/DEMOCRATIC PEOPLE</w:t>
      </w:r>
      <w:r w:rsidR="00582D2D">
        <w:rPr>
          <w:szCs w:val="22"/>
          <w:u w:val="single"/>
          <w:lang w:val="fr-CH"/>
        </w:rPr>
        <w:t>’</w:t>
      </w:r>
      <w:r w:rsidRPr="00605188">
        <w:rPr>
          <w:szCs w:val="22"/>
          <w:u w:val="single"/>
          <w:lang w:val="fr-CH"/>
        </w:rPr>
        <w:t>S REPUBLIC OF KOREA</w:t>
      </w:r>
    </w:p>
    <w:p w14:paraId="78A1533E" w14:textId="77777777" w:rsidR="00CC45D9" w:rsidRPr="00605188" w:rsidRDefault="00CC45D9" w:rsidP="00CC45D9">
      <w:pPr>
        <w:rPr>
          <w:szCs w:val="22"/>
          <w:u w:val="single"/>
          <w:lang w:val="fr-CH"/>
        </w:rPr>
      </w:pPr>
    </w:p>
    <w:p w14:paraId="600360F1" w14:textId="77777777" w:rsidR="00CC45D9" w:rsidRDefault="00CC45D9" w:rsidP="00CC45D9">
      <w:pPr>
        <w:rPr>
          <w:szCs w:val="22"/>
        </w:rPr>
      </w:pPr>
      <w:r>
        <w:rPr>
          <w:szCs w:val="22"/>
        </w:rPr>
        <w:t>JONG Myong Hak (Mr.), Counsellor, Permanent Mission, Geneva</w:t>
      </w:r>
    </w:p>
    <w:p w14:paraId="7CAADB48" w14:textId="77777777" w:rsidR="00CC45D9" w:rsidRDefault="00CC45D9" w:rsidP="00CC45D9">
      <w:pPr>
        <w:rPr>
          <w:szCs w:val="22"/>
        </w:rPr>
      </w:pPr>
    </w:p>
    <w:p w14:paraId="41AB6246" w14:textId="77777777" w:rsidR="00CC45D9" w:rsidRDefault="00CC45D9" w:rsidP="00CC45D9">
      <w:pPr>
        <w:rPr>
          <w:szCs w:val="22"/>
        </w:rPr>
      </w:pPr>
    </w:p>
    <w:p w14:paraId="66E600DA" w14:textId="77777777" w:rsidR="00CC45D9" w:rsidRPr="009C308F" w:rsidRDefault="00CC45D9" w:rsidP="00CC45D9">
      <w:pPr>
        <w:rPr>
          <w:szCs w:val="22"/>
          <w:u w:val="single"/>
        </w:rPr>
      </w:pPr>
      <w:r w:rsidRPr="009C308F">
        <w:rPr>
          <w:szCs w:val="22"/>
          <w:u w:val="single"/>
        </w:rPr>
        <w:t>RÉPUBLIQUE TCHÈQUE/CZECH REPUBLIC</w:t>
      </w:r>
    </w:p>
    <w:p w14:paraId="20BB9AD7" w14:textId="77777777" w:rsidR="00CC45D9" w:rsidRPr="009C308F" w:rsidRDefault="00CC45D9" w:rsidP="00CC45D9">
      <w:pPr>
        <w:rPr>
          <w:szCs w:val="22"/>
          <w:u w:val="single"/>
        </w:rPr>
      </w:pPr>
    </w:p>
    <w:p w14:paraId="582FF64E" w14:textId="77777777" w:rsidR="00CC45D9" w:rsidRDefault="00CC45D9" w:rsidP="00CC45D9">
      <w:pPr>
        <w:rPr>
          <w:szCs w:val="22"/>
        </w:rPr>
      </w:pPr>
      <w:r>
        <w:rPr>
          <w:szCs w:val="22"/>
        </w:rPr>
        <w:t>Lucie ZAMYKALOVA (Ms.), Head, International Affairs Unit, International and Legal Affairs Department, Industrial Property Office of the Czech Republic, Prague</w:t>
      </w:r>
    </w:p>
    <w:p w14:paraId="43090420" w14:textId="77777777" w:rsidR="00CC45D9" w:rsidRDefault="00CC45D9" w:rsidP="00CC45D9">
      <w:pPr>
        <w:rPr>
          <w:szCs w:val="22"/>
        </w:rPr>
      </w:pPr>
    </w:p>
    <w:p w14:paraId="4BF007C8" w14:textId="77777777" w:rsidR="00CC45D9" w:rsidRDefault="00CC45D9" w:rsidP="00CC45D9">
      <w:pPr>
        <w:rPr>
          <w:szCs w:val="22"/>
        </w:rPr>
      </w:pPr>
      <w:r>
        <w:rPr>
          <w:szCs w:val="22"/>
        </w:rPr>
        <w:t>Petr FIALA (Mr.), Third Secretary, Permanent Mission, Geneva</w:t>
      </w:r>
    </w:p>
    <w:p w14:paraId="52675A6C" w14:textId="15D2427F" w:rsidR="00CC45D9" w:rsidRDefault="00CC45D9" w:rsidP="00CC45D9">
      <w:pPr>
        <w:rPr>
          <w:szCs w:val="22"/>
        </w:rPr>
      </w:pPr>
    </w:p>
    <w:p w14:paraId="3E4DAFFE" w14:textId="7F153BDD" w:rsidR="00A20BB0" w:rsidRDefault="00A20BB0" w:rsidP="00CC45D9">
      <w:pPr>
        <w:rPr>
          <w:szCs w:val="22"/>
        </w:rPr>
      </w:pPr>
    </w:p>
    <w:p w14:paraId="6CA68B50" w14:textId="77777777" w:rsidR="00A20BB0" w:rsidRDefault="00A20BB0" w:rsidP="00CC45D9">
      <w:pPr>
        <w:rPr>
          <w:szCs w:val="22"/>
        </w:rPr>
      </w:pPr>
    </w:p>
    <w:p w14:paraId="6204C81C" w14:textId="77777777" w:rsidR="00CC45D9" w:rsidRDefault="00CC45D9" w:rsidP="00CC45D9">
      <w:pPr>
        <w:rPr>
          <w:szCs w:val="22"/>
        </w:rPr>
      </w:pPr>
    </w:p>
    <w:p w14:paraId="6C7DC312" w14:textId="77777777" w:rsidR="00CC45D9" w:rsidRPr="009C308F" w:rsidRDefault="00CC45D9" w:rsidP="00CC45D9">
      <w:pPr>
        <w:rPr>
          <w:szCs w:val="22"/>
          <w:u w:val="single"/>
        </w:rPr>
      </w:pPr>
      <w:r w:rsidRPr="009C308F">
        <w:rPr>
          <w:szCs w:val="22"/>
          <w:u w:val="single"/>
        </w:rPr>
        <w:t>ROYAUME-UNI/UNITED KINGDOM</w:t>
      </w:r>
    </w:p>
    <w:p w14:paraId="2FB16EC5" w14:textId="77777777" w:rsidR="00CC45D9" w:rsidRPr="009C308F" w:rsidRDefault="00CC45D9" w:rsidP="00CC45D9">
      <w:pPr>
        <w:rPr>
          <w:szCs w:val="22"/>
          <w:u w:val="single"/>
        </w:rPr>
      </w:pPr>
    </w:p>
    <w:p w14:paraId="44F33E54" w14:textId="42716017" w:rsidR="00CC45D9" w:rsidRDefault="00CC45D9" w:rsidP="00CC45D9">
      <w:pPr>
        <w:rPr>
          <w:szCs w:val="22"/>
        </w:rPr>
      </w:pPr>
      <w:r>
        <w:rPr>
          <w:szCs w:val="22"/>
        </w:rPr>
        <w:t xml:space="preserve">Beverly PERRY (Ms.), Senior Policy </w:t>
      </w:r>
      <w:r w:rsidR="00E12695">
        <w:rPr>
          <w:szCs w:val="22"/>
        </w:rPr>
        <w:t>Officer</w:t>
      </w:r>
      <w:r>
        <w:rPr>
          <w:szCs w:val="22"/>
        </w:rPr>
        <w:t xml:space="preserve">, International Directorate, </w:t>
      </w:r>
      <w:r w:rsidR="00582D2D">
        <w:rPr>
          <w:szCs w:val="22"/>
        </w:rPr>
        <w:t xml:space="preserve">UK </w:t>
      </w:r>
      <w:r>
        <w:rPr>
          <w:szCs w:val="22"/>
        </w:rPr>
        <w:t>Intellectual Property Office (</w:t>
      </w:r>
      <w:r w:rsidR="00582D2D">
        <w:rPr>
          <w:szCs w:val="22"/>
        </w:rPr>
        <w:t xml:space="preserve">UK </w:t>
      </w:r>
      <w:r>
        <w:rPr>
          <w:szCs w:val="22"/>
        </w:rPr>
        <w:t>IPO), Newport</w:t>
      </w:r>
    </w:p>
    <w:p w14:paraId="42AAF049" w14:textId="77777777" w:rsidR="00CC45D9" w:rsidRDefault="00CC45D9" w:rsidP="00CC45D9">
      <w:pPr>
        <w:rPr>
          <w:szCs w:val="22"/>
        </w:rPr>
      </w:pPr>
      <w:r>
        <w:rPr>
          <w:szCs w:val="22"/>
          <w:u w:val="single"/>
        </w:rPr>
        <w:t xml:space="preserve">beverly.perry@ipo.gov.uk </w:t>
      </w:r>
    </w:p>
    <w:p w14:paraId="32D0FD35" w14:textId="77777777" w:rsidR="00CC45D9" w:rsidRDefault="00CC45D9" w:rsidP="00CC45D9">
      <w:pPr>
        <w:rPr>
          <w:szCs w:val="22"/>
        </w:rPr>
      </w:pPr>
    </w:p>
    <w:p w14:paraId="168EA82F" w14:textId="77777777" w:rsidR="00CC45D9" w:rsidRDefault="00CC45D9" w:rsidP="00CC45D9">
      <w:pPr>
        <w:rPr>
          <w:szCs w:val="22"/>
        </w:rPr>
      </w:pPr>
      <w:r>
        <w:rPr>
          <w:szCs w:val="22"/>
        </w:rPr>
        <w:t>Jan WALTER (Mr.), Senior IP Adviser, Permanent Mission, Geneva</w:t>
      </w:r>
    </w:p>
    <w:p w14:paraId="79D6C2F3" w14:textId="77777777" w:rsidR="00CC45D9" w:rsidRPr="00605188" w:rsidRDefault="00CC45D9" w:rsidP="00CC45D9">
      <w:pPr>
        <w:rPr>
          <w:szCs w:val="22"/>
          <w:lang w:val="fr-CH"/>
        </w:rPr>
      </w:pPr>
      <w:r w:rsidRPr="00605188">
        <w:rPr>
          <w:szCs w:val="22"/>
          <w:u w:val="single"/>
          <w:lang w:val="fr-CH"/>
        </w:rPr>
        <w:t xml:space="preserve">jan.walter@fcdo.gov.uk </w:t>
      </w:r>
    </w:p>
    <w:p w14:paraId="3F01E71A" w14:textId="77777777" w:rsidR="00CC45D9" w:rsidRPr="00605188" w:rsidRDefault="00CC45D9" w:rsidP="00CC45D9">
      <w:pPr>
        <w:rPr>
          <w:szCs w:val="22"/>
          <w:lang w:val="fr-CH"/>
        </w:rPr>
      </w:pPr>
    </w:p>
    <w:p w14:paraId="470BAFFB" w14:textId="77777777" w:rsidR="00CC45D9" w:rsidRPr="00605188" w:rsidRDefault="00CC45D9" w:rsidP="00CC45D9">
      <w:pPr>
        <w:rPr>
          <w:szCs w:val="22"/>
          <w:lang w:val="fr-CH"/>
        </w:rPr>
      </w:pPr>
      <w:r w:rsidRPr="00605188">
        <w:rPr>
          <w:szCs w:val="22"/>
          <w:lang w:val="fr-CH"/>
        </w:rPr>
        <w:t>Nancy PIGNATARO (Ms.), IP Attaché, Permanent Mission, Geneva</w:t>
      </w:r>
    </w:p>
    <w:p w14:paraId="266AFA5D" w14:textId="77777777" w:rsidR="00CC45D9" w:rsidRPr="00605188" w:rsidRDefault="00CC45D9" w:rsidP="00CC45D9">
      <w:pPr>
        <w:rPr>
          <w:szCs w:val="22"/>
          <w:lang w:val="fr-CH"/>
        </w:rPr>
      </w:pPr>
      <w:r w:rsidRPr="00605188">
        <w:rPr>
          <w:szCs w:val="22"/>
          <w:u w:val="single"/>
          <w:lang w:val="fr-CH"/>
        </w:rPr>
        <w:t xml:space="preserve">nancy.pignataro@fcdo.gov.uk </w:t>
      </w:r>
    </w:p>
    <w:p w14:paraId="711394E1" w14:textId="77777777" w:rsidR="00CC45D9" w:rsidRPr="00605188" w:rsidRDefault="00CC45D9" w:rsidP="00CC45D9">
      <w:pPr>
        <w:rPr>
          <w:szCs w:val="22"/>
          <w:lang w:val="fr-CH"/>
        </w:rPr>
      </w:pPr>
    </w:p>
    <w:p w14:paraId="17436670" w14:textId="77777777" w:rsidR="00CC45D9" w:rsidRPr="00605188" w:rsidRDefault="00CC45D9" w:rsidP="00CC45D9">
      <w:pPr>
        <w:rPr>
          <w:szCs w:val="22"/>
          <w:lang w:val="fr-CH"/>
        </w:rPr>
      </w:pPr>
    </w:p>
    <w:p w14:paraId="0FBDA358" w14:textId="77777777" w:rsidR="00CC45D9" w:rsidRPr="009C308F" w:rsidRDefault="00CC45D9" w:rsidP="00CC45D9">
      <w:pPr>
        <w:rPr>
          <w:szCs w:val="22"/>
          <w:u w:val="single"/>
        </w:rPr>
      </w:pPr>
      <w:r w:rsidRPr="009C308F">
        <w:rPr>
          <w:szCs w:val="22"/>
          <w:u w:val="single"/>
        </w:rPr>
        <w:t>SEYCHELLES</w:t>
      </w:r>
    </w:p>
    <w:p w14:paraId="79301379" w14:textId="77777777" w:rsidR="00CC45D9" w:rsidRPr="009C308F" w:rsidRDefault="00CC45D9" w:rsidP="00CC45D9">
      <w:pPr>
        <w:rPr>
          <w:szCs w:val="22"/>
          <w:u w:val="single"/>
        </w:rPr>
      </w:pPr>
    </w:p>
    <w:p w14:paraId="4468051D" w14:textId="77777777" w:rsidR="00CC45D9" w:rsidRDefault="00CC45D9" w:rsidP="00CC45D9">
      <w:pPr>
        <w:rPr>
          <w:szCs w:val="22"/>
        </w:rPr>
      </w:pPr>
      <w:r>
        <w:rPr>
          <w:szCs w:val="22"/>
        </w:rPr>
        <w:t>Aissata DIA (Ms.), Trade Officer, Trade Division, Ministry of Finance, Economic Planning and Trade, Victoria</w:t>
      </w:r>
    </w:p>
    <w:p w14:paraId="6599029F" w14:textId="77777777" w:rsidR="00CC45D9" w:rsidRDefault="00CC45D9" w:rsidP="00CC45D9">
      <w:pPr>
        <w:rPr>
          <w:szCs w:val="22"/>
        </w:rPr>
      </w:pPr>
      <w:r>
        <w:rPr>
          <w:szCs w:val="22"/>
          <w:u w:val="single"/>
        </w:rPr>
        <w:t xml:space="preserve">a.dia@finance.gov.sc </w:t>
      </w:r>
    </w:p>
    <w:p w14:paraId="3A068CD7" w14:textId="77777777" w:rsidR="00CC45D9" w:rsidRDefault="00CC45D9" w:rsidP="00CC45D9">
      <w:pPr>
        <w:rPr>
          <w:szCs w:val="22"/>
        </w:rPr>
      </w:pPr>
    </w:p>
    <w:p w14:paraId="2855F058" w14:textId="77777777" w:rsidR="00CC45D9" w:rsidRDefault="00CC45D9" w:rsidP="00CC45D9">
      <w:pPr>
        <w:rPr>
          <w:szCs w:val="22"/>
        </w:rPr>
      </w:pPr>
    </w:p>
    <w:p w14:paraId="03F22A74" w14:textId="77777777" w:rsidR="00CC45D9" w:rsidRPr="009C308F" w:rsidRDefault="00CC45D9" w:rsidP="00CC45D9">
      <w:pPr>
        <w:rPr>
          <w:szCs w:val="22"/>
          <w:u w:val="single"/>
        </w:rPr>
      </w:pPr>
      <w:r w:rsidRPr="009C308F">
        <w:rPr>
          <w:szCs w:val="22"/>
          <w:u w:val="single"/>
        </w:rPr>
        <w:t>SLOVAQUIE/SLOVAKIA</w:t>
      </w:r>
    </w:p>
    <w:p w14:paraId="7C534661" w14:textId="77777777" w:rsidR="00CC45D9" w:rsidRPr="009C308F" w:rsidRDefault="00CC45D9" w:rsidP="00CC45D9">
      <w:pPr>
        <w:rPr>
          <w:szCs w:val="22"/>
          <w:u w:val="single"/>
        </w:rPr>
      </w:pPr>
    </w:p>
    <w:p w14:paraId="21BFF7D1" w14:textId="77777777" w:rsidR="00CC45D9" w:rsidRDefault="00CC45D9" w:rsidP="00CC45D9">
      <w:pPr>
        <w:rPr>
          <w:szCs w:val="22"/>
        </w:rPr>
      </w:pPr>
      <w:r>
        <w:rPr>
          <w:szCs w:val="22"/>
        </w:rPr>
        <w:t>Jakub SLOVAK (Mr.), IP Legal Adviser, Permanent Mission, Geneva</w:t>
      </w:r>
    </w:p>
    <w:p w14:paraId="5C92DB13" w14:textId="77777777" w:rsidR="00CC45D9" w:rsidRDefault="00CC45D9" w:rsidP="00CC45D9">
      <w:pPr>
        <w:rPr>
          <w:szCs w:val="22"/>
        </w:rPr>
      </w:pPr>
    </w:p>
    <w:p w14:paraId="08EB530E" w14:textId="77777777" w:rsidR="00CC45D9" w:rsidRDefault="00CC45D9" w:rsidP="00CC45D9">
      <w:pPr>
        <w:rPr>
          <w:szCs w:val="22"/>
        </w:rPr>
      </w:pPr>
    </w:p>
    <w:p w14:paraId="46DDE9D2" w14:textId="77777777" w:rsidR="00CC45D9" w:rsidRPr="009C308F" w:rsidRDefault="00CC45D9" w:rsidP="00CC45D9">
      <w:pPr>
        <w:rPr>
          <w:szCs w:val="22"/>
          <w:u w:val="single"/>
        </w:rPr>
      </w:pPr>
      <w:r w:rsidRPr="009C308F">
        <w:rPr>
          <w:szCs w:val="22"/>
          <w:u w:val="single"/>
        </w:rPr>
        <w:t>SLOVÉNIE/SLOVENIA</w:t>
      </w:r>
    </w:p>
    <w:p w14:paraId="4A5FFDCC" w14:textId="77777777" w:rsidR="00CC45D9" w:rsidRPr="009C308F" w:rsidRDefault="00CC45D9" w:rsidP="00CC45D9">
      <w:pPr>
        <w:rPr>
          <w:szCs w:val="22"/>
          <w:u w:val="single"/>
        </w:rPr>
      </w:pPr>
    </w:p>
    <w:p w14:paraId="5F985326" w14:textId="5311B51A" w:rsidR="00CC45D9" w:rsidRDefault="00CC45D9" w:rsidP="00CC45D9">
      <w:pPr>
        <w:rPr>
          <w:szCs w:val="22"/>
        </w:rPr>
      </w:pPr>
      <w:r>
        <w:rPr>
          <w:szCs w:val="22"/>
        </w:rPr>
        <w:t>Vitka ORLIČ ZRNEC (Ms.), Patent Examiner, Patent Department, Slovenian Intellectual</w:t>
      </w:r>
      <w:r w:rsidR="00582D2D">
        <w:rPr>
          <w:szCs w:val="22"/>
        </w:rPr>
        <w:t> </w:t>
      </w:r>
      <w:r>
        <w:rPr>
          <w:szCs w:val="22"/>
        </w:rPr>
        <w:t>Property Office (SOIP), Ljubljana</w:t>
      </w:r>
    </w:p>
    <w:p w14:paraId="71BAC30D" w14:textId="77777777" w:rsidR="00CC45D9" w:rsidRDefault="00CC45D9" w:rsidP="00CC45D9">
      <w:pPr>
        <w:rPr>
          <w:szCs w:val="22"/>
        </w:rPr>
      </w:pPr>
      <w:r>
        <w:rPr>
          <w:szCs w:val="22"/>
          <w:u w:val="single"/>
        </w:rPr>
        <w:t xml:space="preserve">vitka.orliczrnec@uil-sipo.si </w:t>
      </w:r>
    </w:p>
    <w:p w14:paraId="24D9B94B" w14:textId="77777777" w:rsidR="00CC45D9" w:rsidRDefault="00CC45D9" w:rsidP="00CC45D9">
      <w:pPr>
        <w:rPr>
          <w:szCs w:val="22"/>
        </w:rPr>
      </w:pPr>
    </w:p>
    <w:p w14:paraId="4FA6378E" w14:textId="77777777" w:rsidR="00CC45D9" w:rsidRPr="00605188" w:rsidRDefault="00CC45D9" w:rsidP="00CC45D9">
      <w:pPr>
        <w:rPr>
          <w:szCs w:val="22"/>
          <w:lang w:val="fr-CH"/>
        </w:rPr>
      </w:pPr>
      <w:r w:rsidRPr="00605188">
        <w:rPr>
          <w:szCs w:val="22"/>
          <w:lang w:val="fr-CH"/>
        </w:rPr>
        <w:t>Barbara REŽUN (M</w:t>
      </w:r>
      <w:r w:rsidR="002B2CA8">
        <w:rPr>
          <w:szCs w:val="22"/>
          <w:lang w:val="fr-CH"/>
        </w:rPr>
        <w:t>s.), Attaché, Permanent Mission</w:t>
      </w:r>
      <w:r w:rsidRPr="00605188">
        <w:rPr>
          <w:szCs w:val="22"/>
          <w:lang w:val="fr-CH"/>
        </w:rPr>
        <w:t>, Geneva</w:t>
      </w:r>
    </w:p>
    <w:p w14:paraId="36AE1D1A" w14:textId="77777777" w:rsidR="00CC45D9" w:rsidRPr="00605188" w:rsidRDefault="00CC45D9" w:rsidP="00CC45D9">
      <w:pPr>
        <w:rPr>
          <w:szCs w:val="22"/>
          <w:lang w:val="fr-CH"/>
        </w:rPr>
      </w:pPr>
    </w:p>
    <w:p w14:paraId="509F321B" w14:textId="77777777" w:rsidR="00CC45D9" w:rsidRPr="00605188" w:rsidRDefault="00CC45D9" w:rsidP="00CC45D9">
      <w:pPr>
        <w:rPr>
          <w:szCs w:val="22"/>
          <w:lang w:val="fr-CH"/>
        </w:rPr>
      </w:pPr>
    </w:p>
    <w:p w14:paraId="0652107A" w14:textId="77777777" w:rsidR="00CC45D9" w:rsidRPr="00622C6B" w:rsidRDefault="00CC45D9" w:rsidP="00CC45D9">
      <w:pPr>
        <w:rPr>
          <w:szCs w:val="22"/>
          <w:u w:val="single"/>
        </w:rPr>
      </w:pPr>
      <w:r w:rsidRPr="00622C6B">
        <w:rPr>
          <w:szCs w:val="22"/>
          <w:u w:val="single"/>
        </w:rPr>
        <w:t>SOUDAN/SUDAN</w:t>
      </w:r>
    </w:p>
    <w:p w14:paraId="154EC38F" w14:textId="77777777" w:rsidR="00CC45D9" w:rsidRPr="00622C6B" w:rsidRDefault="00CC45D9" w:rsidP="00CC45D9">
      <w:pPr>
        <w:rPr>
          <w:szCs w:val="22"/>
          <w:u w:val="single"/>
        </w:rPr>
      </w:pPr>
    </w:p>
    <w:p w14:paraId="09B0F103" w14:textId="77777777" w:rsidR="00CC45D9" w:rsidRDefault="00CC45D9" w:rsidP="00CC45D9">
      <w:pPr>
        <w:rPr>
          <w:szCs w:val="22"/>
        </w:rPr>
      </w:pPr>
      <w:r>
        <w:rPr>
          <w:szCs w:val="22"/>
        </w:rPr>
        <w:t>Ahmed IBRAHIM (Mr.), First Legal Counsel, Intellectual Property Office, Ministry of Justice, Khartoum</w:t>
      </w:r>
    </w:p>
    <w:p w14:paraId="641AAC12" w14:textId="77777777" w:rsidR="00CC45D9" w:rsidRPr="00622C6B" w:rsidRDefault="00CC45D9" w:rsidP="00CC45D9">
      <w:pPr>
        <w:rPr>
          <w:szCs w:val="22"/>
        </w:rPr>
      </w:pPr>
      <w:r w:rsidRPr="00622C6B">
        <w:rPr>
          <w:szCs w:val="22"/>
          <w:u w:val="single"/>
        </w:rPr>
        <w:t xml:space="preserve">iman.atabani.58@gmail.com </w:t>
      </w:r>
    </w:p>
    <w:p w14:paraId="6E482047" w14:textId="77777777" w:rsidR="002B2CA8" w:rsidRDefault="002B2CA8" w:rsidP="002B2CA8">
      <w:pPr>
        <w:rPr>
          <w:szCs w:val="22"/>
        </w:rPr>
      </w:pPr>
    </w:p>
    <w:p w14:paraId="600B39A7" w14:textId="43DCF79A" w:rsidR="002B2CA8" w:rsidRDefault="002B2CA8" w:rsidP="002B2CA8">
      <w:pPr>
        <w:rPr>
          <w:szCs w:val="22"/>
        </w:rPr>
      </w:pPr>
      <w:r>
        <w:rPr>
          <w:szCs w:val="22"/>
        </w:rPr>
        <w:t xml:space="preserve">Sahar </w:t>
      </w:r>
      <w:r w:rsidR="00582D2D">
        <w:rPr>
          <w:szCs w:val="22"/>
        </w:rPr>
        <w:t xml:space="preserve">Mohammed Isshag </w:t>
      </w:r>
      <w:r>
        <w:rPr>
          <w:szCs w:val="22"/>
        </w:rPr>
        <w:t>GASMELSEED (Ms.), Third Secretary, Permanent Mission, Geneva</w:t>
      </w:r>
    </w:p>
    <w:p w14:paraId="29AFB13B" w14:textId="77777777" w:rsidR="002B2CA8" w:rsidRPr="00F96DD6" w:rsidRDefault="002B2CA8" w:rsidP="002B2CA8">
      <w:pPr>
        <w:rPr>
          <w:szCs w:val="22"/>
          <w:lang w:val="fr-CH"/>
        </w:rPr>
      </w:pPr>
      <w:r w:rsidRPr="00F96DD6">
        <w:rPr>
          <w:szCs w:val="22"/>
          <w:u w:val="single"/>
          <w:lang w:val="fr-CH"/>
        </w:rPr>
        <w:t xml:space="preserve">i.sahar@sudanmission.ch </w:t>
      </w:r>
    </w:p>
    <w:p w14:paraId="542EFE0C" w14:textId="77777777" w:rsidR="00CC45D9" w:rsidRPr="00F96DD6" w:rsidRDefault="00CC45D9" w:rsidP="00CC45D9">
      <w:pPr>
        <w:rPr>
          <w:szCs w:val="22"/>
          <w:lang w:val="fr-CH"/>
        </w:rPr>
      </w:pPr>
    </w:p>
    <w:p w14:paraId="29D4F57E" w14:textId="77777777" w:rsidR="00CC45D9" w:rsidRPr="00F96DD6" w:rsidRDefault="00CC45D9" w:rsidP="00CC45D9">
      <w:pPr>
        <w:rPr>
          <w:szCs w:val="22"/>
          <w:lang w:val="fr-CH"/>
        </w:rPr>
      </w:pPr>
    </w:p>
    <w:p w14:paraId="69DAA229" w14:textId="77777777" w:rsidR="00CC45D9" w:rsidRPr="00F96DD6" w:rsidRDefault="00CC45D9" w:rsidP="00CC45D9">
      <w:pPr>
        <w:rPr>
          <w:szCs w:val="22"/>
          <w:u w:val="single"/>
          <w:lang w:val="fr-CH"/>
        </w:rPr>
      </w:pPr>
      <w:r w:rsidRPr="00F96DD6">
        <w:rPr>
          <w:szCs w:val="22"/>
          <w:u w:val="single"/>
          <w:lang w:val="fr-CH"/>
        </w:rPr>
        <w:t>SUÈDE/SWEDEN</w:t>
      </w:r>
    </w:p>
    <w:p w14:paraId="038BF25D" w14:textId="77777777" w:rsidR="00CC45D9" w:rsidRPr="00F96DD6" w:rsidRDefault="00CC45D9" w:rsidP="00CC45D9">
      <w:pPr>
        <w:rPr>
          <w:szCs w:val="22"/>
          <w:u w:val="single"/>
          <w:lang w:val="fr-CH"/>
        </w:rPr>
      </w:pPr>
    </w:p>
    <w:p w14:paraId="2ADD89BE" w14:textId="77777777" w:rsidR="00CC45D9" w:rsidRDefault="00CC45D9" w:rsidP="00CC45D9">
      <w:pPr>
        <w:rPr>
          <w:szCs w:val="22"/>
        </w:rPr>
      </w:pPr>
      <w:r>
        <w:rPr>
          <w:szCs w:val="22"/>
        </w:rPr>
        <w:t>Johan AXHAMN (Mr.), Special Government Adviser, Division for Intellectual Property Law and Transport Law, Ministry of Justice, Stockholm</w:t>
      </w:r>
    </w:p>
    <w:p w14:paraId="0FF9FB18" w14:textId="77777777" w:rsidR="00CC45D9" w:rsidRDefault="00CC45D9" w:rsidP="00CC45D9">
      <w:pPr>
        <w:rPr>
          <w:szCs w:val="22"/>
        </w:rPr>
      </w:pPr>
    </w:p>
    <w:p w14:paraId="04227C9F" w14:textId="77777777" w:rsidR="00CC45D9" w:rsidRDefault="00CC45D9" w:rsidP="00CC45D9">
      <w:pPr>
        <w:rPr>
          <w:szCs w:val="22"/>
        </w:rPr>
      </w:pPr>
      <w:r>
        <w:rPr>
          <w:szCs w:val="22"/>
        </w:rPr>
        <w:t>Johan EKERHULT (Mr.), First Secretary, Permanent Mission, Geneva</w:t>
      </w:r>
    </w:p>
    <w:p w14:paraId="3A139C61" w14:textId="77777777" w:rsidR="00CC45D9" w:rsidRPr="00605188" w:rsidRDefault="00CC45D9" w:rsidP="00CC45D9">
      <w:pPr>
        <w:rPr>
          <w:szCs w:val="22"/>
          <w:lang w:val="fr-CH"/>
        </w:rPr>
      </w:pPr>
      <w:r w:rsidRPr="00605188">
        <w:rPr>
          <w:szCs w:val="22"/>
          <w:u w:val="single"/>
          <w:lang w:val="fr-CH"/>
        </w:rPr>
        <w:t xml:space="preserve">johan.ekerhult@gov.se </w:t>
      </w:r>
    </w:p>
    <w:p w14:paraId="1D630D0F" w14:textId="77777777" w:rsidR="00CC45D9" w:rsidRPr="00605188" w:rsidRDefault="00CC45D9" w:rsidP="00CC45D9">
      <w:pPr>
        <w:rPr>
          <w:szCs w:val="22"/>
          <w:lang w:val="fr-CH"/>
        </w:rPr>
      </w:pPr>
    </w:p>
    <w:p w14:paraId="7BF8A76D" w14:textId="77777777" w:rsidR="00CC45D9" w:rsidRPr="00605188" w:rsidRDefault="00CC45D9" w:rsidP="00CC45D9">
      <w:pPr>
        <w:rPr>
          <w:szCs w:val="22"/>
          <w:lang w:val="fr-CH"/>
        </w:rPr>
      </w:pPr>
    </w:p>
    <w:p w14:paraId="0D3BFC88" w14:textId="77777777" w:rsidR="00CC45D9" w:rsidRPr="00605188" w:rsidRDefault="00CC45D9" w:rsidP="00CC45D9">
      <w:pPr>
        <w:rPr>
          <w:szCs w:val="22"/>
          <w:u w:val="single"/>
          <w:lang w:val="fr-CH"/>
        </w:rPr>
      </w:pPr>
      <w:r w:rsidRPr="00605188">
        <w:rPr>
          <w:szCs w:val="22"/>
          <w:u w:val="single"/>
          <w:lang w:val="fr-CH"/>
        </w:rPr>
        <w:lastRenderedPageBreak/>
        <w:t>SUISSE/SWITZERLAND</w:t>
      </w:r>
    </w:p>
    <w:p w14:paraId="5153B1AA" w14:textId="77777777" w:rsidR="00CC45D9" w:rsidRPr="00605188" w:rsidRDefault="00CC45D9" w:rsidP="00CC45D9">
      <w:pPr>
        <w:rPr>
          <w:szCs w:val="22"/>
          <w:u w:val="single"/>
          <w:lang w:val="fr-CH"/>
        </w:rPr>
      </w:pPr>
    </w:p>
    <w:p w14:paraId="12D3B2CF" w14:textId="695D9616" w:rsidR="006F140F" w:rsidRPr="00605188" w:rsidRDefault="006F140F" w:rsidP="006F140F">
      <w:pPr>
        <w:rPr>
          <w:szCs w:val="22"/>
          <w:lang w:val="fr-CH"/>
        </w:rPr>
      </w:pPr>
      <w:r w:rsidRPr="00605188">
        <w:rPr>
          <w:szCs w:val="22"/>
          <w:lang w:val="fr-CH"/>
        </w:rPr>
        <w:t>Martin GIRSBERGER (M.), chef, Développement durable et coopération internationale, Division</w:t>
      </w:r>
      <w:r w:rsidR="00582D2D">
        <w:rPr>
          <w:szCs w:val="22"/>
          <w:lang w:val="fr-CH"/>
        </w:rPr>
        <w:t> </w:t>
      </w:r>
      <w:r w:rsidRPr="00605188">
        <w:rPr>
          <w:szCs w:val="22"/>
          <w:lang w:val="fr-CH"/>
        </w:rPr>
        <w:t>droit et affaires internationales, Institut fédéral de la propriété intellectuelle (IPI), Berne</w:t>
      </w:r>
    </w:p>
    <w:p w14:paraId="5E7F5FD3" w14:textId="77777777" w:rsidR="00CC45D9" w:rsidRPr="00605188" w:rsidRDefault="00CC45D9" w:rsidP="00CC45D9">
      <w:pPr>
        <w:rPr>
          <w:szCs w:val="22"/>
          <w:lang w:val="fr-CH"/>
        </w:rPr>
      </w:pPr>
    </w:p>
    <w:p w14:paraId="578C1D6F" w14:textId="4653BC8F" w:rsidR="00CC45D9" w:rsidRPr="00605188" w:rsidRDefault="006F140F" w:rsidP="00CC45D9">
      <w:pPr>
        <w:rPr>
          <w:szCs w:val="22"/>
          <w:lang w:val="fr-CH"/>
        </w:rPr>
      </w:pPr>
      <w:r>
        <w:rPr>
          <w:szCs w:val="22"/>
          <w:lang w:val="fr-CH"/>
        </w:rPr>
        <w:t>Marco D</w:t>
      </w:r>
      <w:r w:rsidR="00582D2D">
        <w:rPr>
          <w:szCs w:val="22"/>
          <w:lang w:val="fr-CH"/>
        </w:rPr>
        <w:t>’</w:t>
      </w:r>
      <w:r w:rsidR="00CC45D9" w:rsidRPr="00605188">
        <w:rPr>
          <w:szCs w:val="22"/>
          <w:lang w:val="fr-CH"/>
        </w:rPr>
        <w:t>ALESSANDRO (M.), conseiller juridique, Division droit et affaires internationales, Institut fédéral de la propriété intellectuelle (IPI), Berne</w:t>
      </w:r>
    </w:p>
    <w:p w14:paraId="355207DD" w14:textId="77777777" w:rsidR="00CC45D9" w:rsidRPr="00605188" w:rsidRDefault="00CC45D9" w:rsidP="00CC45D9">
      <w:pPr>
        <w:rPr>
          <w:szCs w:val="22"/>
          <w:lang w:val="fr-CH"/>
        </w:rPr>
      </w:pPr>
    </w:p>
    <w:p w14:paraId="27046947" w14:textId="77777777" w:rsidR="00CC45D9" w:rsidRPr="00605188" w:rsidRDefault="00CC45D9" w:rsidP="00CC45D9">
      <w:pPr>
        <w:rPr>
          <w:szCs w:val="22"/>
          <w:lang w:val="fr-CH"/>
        </w:rPr>
      </w:pPr>
      <w:r w:rsidRPr="00605188">
        <w:rPr>
          <w:szCs w:val="22"/>
          <w:lang w:val="fr-CH"/>
        </w:rPr>
        <w:t>Jil AFFENTRANGER (Mme), stagiaire, Division droit et affaires internationales, Institut fédéral de la propriété intellectuelle (IPI), Berne</w:t>
      </w:r>
    </w:p>
    <w:p w14:paraId="6F4780E9" w14:textId="77777777" w:rsidR="00CC45D9" w:rsidRPr="00605188" w:rsidRDefault="00CC45D9" w:rsidP="00CC45D9">
      <w:pPr>
        <w:rPr>
          <w:szCs w:val="22"/>
          <w:lang w:val="fr-CH"/>
        </w:rPr>
      </w:pPr>
    </w:p>
    <w:p w14:paraId="25296CB9" w14:textId="77777777" w:rsidR="006F140F" w:rsidRPr="00605188" w:rsidRDefault="006F140F" w:rsidP="006F140F">
      <w:pPr>
        <w:rPr>
          <w:szCs w:val="22"/>
          <w:lang w:val="fr-CH"/>
        </w:rPr>
      </w:pPr>
      <w:r w:rsidRPr="00605188">
        <w:rPr>
          <w:szCs w:val="22"/>
          <w:lang w:val="fr-CH"/>
        </w:rPr>
        <w:t>Christoph SPENNEMANN (M.), conseiller, Mission permanente, Genève</w:t>
      </w:r>
    </w:p>
    <w:p w14:paraId="413CB545" w14:textId="77777777" w:rsidR="006F140F" w:rsidRDefault="006F140F" w:rsidP="00CC45D9">
      <w:pPr>
        <w:rPr>
          <w:szCs w:val="22"/>
          <w:lang w:val="fr-CH"/>
        </w:rPr>
      </w:pPr>
    </w:p>
    <w:p w14:paraId="5102FD85" w14:textId="77777777" w:rsidR="006F140F" w:rsidRPr="00605188" w:rsidRDefault="006F140F" w:rsidP="00CC45D9">
      <w:pPr>
        <w:rPr>
          <w:szCs w:val="22"/>
          <w:lang w:val="fr-CH"/>
        </w:rPr>
      </w:pPr>
    </w:p>
    <w:p w14:paraId="7AC4AEE8" w14:textId="77777777" w:rsidR="00CC45D9" w:rsidRPr="00605188" w:rsidRDefault="00CC45D9" w:rsidP="00CC45D9">
      <w:pPr>
        <w:rPr>
          <w:szCs w:val="22"/>
          <w:u w:val="single"/>
          <w:lang w:val="fr-CH"/>
        </w:rPr>
      </w:pPr>
      <w:r w:rsidRPr="00605188">
        <w:rPr>
          <w:szCs w:val="22"/>
          <w:u w:val="single"/>
          <w:lang w:val="fr-CH"/>
        </w:rPr>
        <w:t>TCHAD/CHAD</w:t>
      </w:r>
    </w:p>
    <w:p w14:paraId="6676E115" w14:textId="77777777" w:rsidR="00CC45D9" w:rsidRPr="00605188" w:rsidRDefault="00CC45D9" w:rsidP="00CC45D9">
      <w:pPr>
        <w:rPr>
          <w:szCs w:val="22"/>
          <w:u w:val="single"/>
          <w:lang w:val="fr-CH"/>
        </w:rPr>
      </w:pPr>
    </w:p>
    <w:p w14:paraId="79A5C48F" w14:textId="5923F008" w:rsidR="00CC45D9" w:rsidRPr="00605188" w:rsidRDefault="00CC45D9" w:rsidP="00CC45D9">
      <w:pPr>
        <w:rPr>
          <w:szCs w:val="22"/>
          <w:lang w:val="fr-CH"/>
        </w:rPr>
      </w:pPr>
      <w:r w:rsidRPr="00605188">
        <w:rPr>
          <w:szCs w:val="22"/>
          <w:lang w:val="fr-CH"/>
        </w:rPr>
        <w:t xml:space="preserve">Saad CHERIF AHMED (M.), </w:t>
      </w:r>
      <w:r w:rsidR="00516699" w:rsidRPr="00605188">
        <w:rPr>
          <w:szCs w:val="22"/>
          <w:lang w:val="fr-CH"/>
        </w:rPr>
        <w:t>coordonnateur</w:t>
      </w:r>
      <w:r w:rsidRPr="00605188">
        <w:rPr>
          <w:szCs w:val="22"/>
          <w:lang w:val="fr-CH"/>
        </w:rPr>
        <w:t>, Ministère du commerce et de l</w:t>
      </w:r>
      <w:r w:rsidR="00582D2D">
        <w:rPr>
          <w:szCs w:val="22"/>
          <w:lang w:val="fr-CH"/>
        </w:rPr>
        <w:t>’</w:t>
      </w:r>
      <w:r w:rsidRPr="00605188">
        <w:rPr>
          <w:szCs w:val="22"/>
          <w:lang w:val="fr-CH"/>
        </w:rPr>
        <w:t>industrie, N</w:t>
      </w:r>
      <w:r w:rsidR="00582D2D">
        <w:rPr>
          <w:szCs w:val="22"/>
          <w:lang w:val="fr-CH"/>
        </w:rPr>
        <w:t>’</w:t>
      </w:r>
      <w:r w:rsidRPr="00605188">
        <w:rPr>
          <w:szCs w:val="22"/>
          <w:lang w:val="fr-CH"/>
        </w:rPr>
        <w:t>Djaména</w:t>
      </w:r>
    </w:p>
    <w:p w14:paraId="67728B4C" w14:textId="77777777" w:rsidR="00CC45D9" w:rsidRDefault="00CC45D9" w:rsidP="00CC45D9">
      <w:pPr>
        <w:rPr>
          <w:szCs w:val="22"/>
        </w:rPr>
      </w:pPr>
      <w:r>
        <w:rPr>
          <w:szCs w:val="22"/>
          <w:u w:val="single"/>
        </w:rPr>
        <w:t xml:space="preserve">saadcherifahmeds@gmail.com </w:t>
      </w:r>
    </w:p>
    <w:p w14:paraId="3056CB6F" w14:textId="77777777" w:rsidR="00CC45D9" w:rsidRDefault="00CC45D9" w:rsidP="00CC45D9">
      <w:pPr>
        <w:rPr>
          <w:szCs w:val="22"/>
        </w:rPr>
      </w:pPr>
    </w:p>
    <w:p w14:paraId="0CC73F96" w14:textId="77777777" w:rsidR="00CC45D9" w:rsidRDefault="00CC45D9" w:rsidP="00CC45D9">
      <w:pPr>
        <w:rPr>
          <w:szCs w:val="22"/>
        </w:rPr>
      </w:pPr>
    </w:p>
    <w:p w14:paraId="52DF244C" w14:textId="77777777" w:rsidR="00CC45D9" w:rsidRPr="009C308F" w:rsidRDefault="00CC45D9" w:rsidP="00CC45D9">
      <w:pPr>
        <w:rPr>
          <w:szCs w:val="22"/>
          <w:u w:val="single"/>
        </w:rPr>
      </w:pPr>
      <w:r w:rsidRPr="009C308F">
        <w:rPr>
          <w:szCs w:val="22"/>
          <w:u w:val="single"/>
        </w:rPr>
        <w:t>THAÏLANDE/THAILAND</w:t>
      </w:r>
    </w:p>
    <w:p w14:paraId="55806A66" w14:textId="77777777" w:rsidR="00CC45D9" w:rsidRPr="009C308F" w:rsidRDefault="00CC45D9" w:rsidP="00CC45D9">
      <w:pPr>
        <w:rPr>
          <w:szCs w:val="22"/>
          <w:u w:val="single"/>
        </w:rPr>
      </w:pPr>
    </w:p>
    <w:p w14:paraId="3A7EAF62" w14:textId="4FCC169C" w:rsidR="00CC45D9" w:rsidRDefault="00CC45D9" w:rsidP="00CC45D9">
      <w:pPr>
        <w:rPr>
          <w:szCs w:val="22"/>
        </w:rPr>
      </w:pPr>
      <w:r>
        <w:rPr>
          <w:szCs w:val="22"/>
        </w:rPr>
        <w:t>Pornpimol SUGANDHAVANIJA (Ms.), Ambassador, Deputy Permanent Representative, Permanent Mission</w:t>
      </w:r>
      <w:r w:rsidR="00582D2D">
        <w:rPr>
          <w:szCs w:val="22"/>
        </w:rPr>
        <w:t xml:space="preserve"> to the World Trade Organization (WTO)</w:t>
      </w:r>
      <w:r>
        <w:rPr>
          <w:szCs w:val="22"/>
        </w:rPr>
        <w:t>, Geneva</w:t>
      </w:r>
    </w:p>
    <w:p w14:paraId="291B24C2" w14:textId="77777777" w:rsidR="00CC45D9" w:rsidRDefault="00CC45D9" w:rsidP="00CC45D9">
      <w:pPr>
        <w:rPr>
          <w:szCs w:val="22"/>
        </w:rPr>
      </w:pPr>
      <w:r>
        <w:rPr>
          <w:szCs w:val="22"/>
          <w:u w:val="single"/>
        </w:rPr>
        <w:t xml:space="preserve">pornpimol@thaiwto.com </w:t>
      </w:r>
    </w:p>
    <w:p w14:paraId="115DFE5F" w14:textId="77777777" w:rsidR="00CC45D9" w:rsidRDefault="00CC45D9" w:rsidP="00CC45D9">
      <w:pPr>
        <w:rPr>
          <w:szCs w:val="22"/>
        </w:rPr>
      </w:pPr>
    </w:p>
    <w:p w14:paraId="5DF43875" w14:textId="77777777" w:rsidR="00CC45D9" w:rsidRDefault="00CC45D9" w:rsidP="00CC45D9">
      <w:pPr>
        <w:rPr>
          <w:szCs w:val="22"/>
        </w:rPr>
      </w:pPr>
      <w:r>
        <w:rPr>
          <w:szCs w:val="22"/>
        </w:rPr>
        <w:t>Krithpaka BOONFUENG (Ms.), Deputy Executive Director, National Innovation Agency (NIA), Ministry of Higher Education Science Research and Innovation, Bangkok</w:t>
      </w:r>
    </w:p>
    <w:p w14:paraId="7D26D850" w14:textId="77777777" w:rsidR="00CC45D9" w:rsidRDefault="00CC45D9" w:rsidP="00CC45D9">
      <w:pPr>
        <w:rPr>
          <w:szCs w:val="22"/>
        </w:rPr>
      </w:pPr>
      <w:r>
        <w:rPr>
          <w:szCs w:val="22"/>
          <w:u w:val="single"/>
        </w:rPr>
        <w:t xml:space="preserve">krithpaka@nia.or.th </w:t>
      </w:r>
    </w:p>
    <w:p w14:paraId="56455FE9" w14:textId="77777777" w:rsidR="00CC45D9" w:rsidRDefault="00CC45D9" w:rsidP="00CC45D9">
      <w:pPr>
        <w:rPr>
          <w:szCs w:val="22"/>
        </w:rPr>
      </w:pPr>
    </w:p>
    <w:p w14:paraId="3E7D4862" w14:textId="77777777" w:rsidR="00E959C0" w:rsidRDefault="00E959C0" w:rsidP="00E959C0">
      <w:pPr>
        <w:rPr>
          <w:szCs w:val="22"/>
        </w:rPr>
      </w:pPr>
      <w:r>
        <w:rPr>
          <w:szCs w:val="22"/>
        </w:rPr>
        <w:t>Veerapong MALAI (Mr.), Director General, Office of Small and Medium Enterprises Promotion, Office of Prime Minister, Bangkok</w:t>
      </w:r>
    </w:p>
    <w:p w14:paraId="674EB02A" w14:textId="77777777" w:rsidR="00E959C0" w:rsidRDefault="00E959C0" w:rsidP="00E959C0">
      <w:pPr>
        <w:rPr>
          <w:szCs w:val="22"/>
          <w:u w:val="single"/>
        </w:rPr>
      </w:pPr>
      <w:r>
        <w:rPr>
          <w:szCs w:val="22"/>
          <w:u w:val="single"/>
        </w:rPr>
        <w:t xml:space="preserve">veerapong@me.com </w:t>
      </w:r>
    </w:p>
    <w:p w14:paraId="50C92FEC" w14:textId="77777777" w:rsidR="00E959C0" w:rsidRDefault="00E959C0" w:rsidP="00E959C0">
      <w:pPr>
        <w:rPr>
          <w:szCs w:val="22"/>
        </w:rPr>
      </w:pPr>
    </w:p>
    <w:p w14:paraId="51404374" w14:textId="77777777" w:rsidR="00A604D5" w:rsidRDefault="00A604D5" w:rsidP="00A604D5">
      <w:pPr>
        <w:rPr>
          <w:szCs w:val="22"/>
        </w:rPr>
      </w:pPr>
      <w:r>
        <w:rPr>
          <w:szCs w:val="22"/>
        </w:rPr>
        <w:t>Pornpinee BOONBUNDAL (Ms.), Director, Sericulture Conservative and Standard Conformity Assessment Bureau, The Queen Sirikit Department of Sericulture, Ministry of Agricultural And Cooperatives, Bangkok</w:t>
      </w:r>
    </w:p>
    <w:p w14:paraId="2968A75D" w14:textId="77777777" w:rsidR="00A604D5" w:rsidRDefault="00A604D5" w:rsidP="00A604D5">
      <w:pPr>
        <w:rPr>
          <w:szCs w:val="22"/>
          <w:u w:val="single"/>
        </w:rPr>
      </w:pPr>
      <w:r>
        <w:rPr>
          <w:szCs w:val="22"/>
          <w:u w:val="single"/>
        </w:rPr>
        <w:t xml:space="preserve">thaisilkproduct@gmail.com </w:t>
      </w:r>
    </w:p>
    <w:p w14:paraId="2EE955AE" w14:textId="77777777" w:rsidR="00A604D5" w:rsidRDefault="00A604D5" w:rsidP="00A604D5">
      <w:pPr>
        <w:rPr>
          <w:szCs w:val="22"/>
        </w:rPr>
      </w:pPr>
    </w:p>
    <w:p w14:paraId="4888C535" w14:textId="77777777" w:rsidR="00A604D5" w:rsidRDefault="00A604D5" w:rsidP="00A604D5">
      <w:pPr>
        <w:rPr>
          <w:szCs w:val="22"/>
        </w:rPr>
      </w:pPr>
      <w:r>
        <w:rPr>
          <w:szCs w:val="22"/>
        </w:rPr>
        <w:t>Rutchanee CHANTRAKET (Ms.), Director, Technical and Planning Division, Department of Thai Traditional and Alternative Medicine, Ministry of Public Health, Nonthaburi</w:t>
      </w:r>
    </w:p>
    <w:p w14:paraId="420269A8" w14:textId="77777777" w:rsidR="00A604D5" w:rsidRDefault="00A604D5" w:rsidP="00A604D5">
      <w:pPr>
        <w:rPr>
          <w:szCs w:val="22"/>
          <w:u w:val="single"/>
        </w:rPr>
      </w:pPr>
      <w:r>
        <w:rPr>
          <w:szCs w:val="22"/>
          <w:u w:val="single"/>
        </w:rPr>
        <w:t xml:space="preserve">chantraket@gmail.com </w:t>
      </w:r>
    </w:p>
    <w:p w14:paraId="719C1EFB" w14:textId="77777777" w:rsidR="00A604D5" w:rsidRDefault="00A604D5" w:rsidP="00A604D5">
      <w:pPr>
        <w:rPr>
          <w:szCs w:val="22"/>
        </w:rPr>
      </w:pPr>
    </w:p>
    <w:p w14:paraId="0D5D71EE" w14:textId="77777777" w:rsidR="00CC45D9" w:rsidRDefault="00CC45D9" w:rsidP="00CC45D9">
      <w:pPr>
        <w:rPr>
          <w:szCs w:val="22"/>
        </w:rPr>
      </w:pPr>
      <w:r>
        <w:rPr>
          <w:szCs w:val="22"/>
        </w:rPr>
        <w:t>Nunthasak CHOT</w:t>
      </w:r>
      <w:r w:rsidR="00E959C0">
        <w:rPr>
          <w:szCs w:val="22"/>
        </w:rPr>
        <w:t>ICHANADECHAWONG (Mr.), Director</w:t>
      </w:r>
      <w:r>
        <w:rPr>
          <w:szCs w:val="22"/>
        </w:rPr>
        <w:t>, Protection and Promotion of Thai Traditional and Indigenous Medicine, Department of Thai Traditional and Alternative Medicine, Ministry of Public Health, Nonthaburi</w:t>
      </w:r>
    </w:p>
    <w:p w14:paraId="54E87CEB" w14:textId="77777777" w:rsidR="00CC45D9" w:rsidRDefault="00CC45D9" w:rsidP="00CC45D9">
      <w:pPr>
        <w:rPr>
          <w:szCs w:val="22"/>
        </w:rPr>
      </w:pPr>
      <w:r>
        <w:rPr>
          <w:szCs w:val="22"/>
          <w:u w:val="single"/>
        </w:rPr>
        <w:t xml:space="preserve">krittatach.dtam@gmail.com </w:t>
      </w:r>
    </w:p>
    <w:p w14:paraId="760D2BD1" w14:textId="77777777" w:rsidR="00CC45D9" w:rsidRDefault="00CC45D9" w:rsidP="00CC45D9">
      <w:pPr>
        <w:rPr>
          <w:szCs w:val="22"/>
        </w:rPr>
      </w:pPr>
    </w:p>
    <w:p w14:paraId="7256F911" w14:textId="77777777" w:rsidR="00A604D5" w:rsidRDefault="00A604D5" w:rsidP="00A604D5">
      <w:pPr>
        <w:rPr>
          <w:szCs w:val="22"/>
        </w:rPr>
      </w:pPr>
      <w:r>
        <w:rPr>
          <w:szCs w:val="22"/>
        </w:rPr>
        <w:t>Suwee NGANDEE (Mr.), Director, Intellectual Property Development Group, Biodiversity-Based Economy Development Office, Ministry of Natural Resources and Environment, Bangkok</w:t>
      </w:r>
    </w:p>
    <w:p w14:paraId="0D9E0308" w14:textId="77777777" w:rsidR="00A604D5" w:rsidRDefault="00A604D5" w:rsidP="00A604D5">
      <w:pPr>
        <w:rPr>
          <w:szCs w:val="22"/>
        </w:rPr>
      </w:pPr>
      <w:r>
        <w:rPr>
          <w:szCs w:val="22"/>
          <w:u w:val="single"/>
        </w:rPr>
        <w:t xml:space="preserve">suwee@bedo.or.th </w:t>
      </w:r>
    </w:p>
    <w:p w14:paraId="01E6F525" w14:textId="77777777" w:rsidR="00A604D5" w:rsidRDefault="00A604D5" w:rsidP="00CC45D9">
      <w:pPr>
        <w:rPr>
          <w:szCs w:val="22"/>
        </w:rPr>
      </w:pPr>
    </w:p>
    <w:p w14:paraId="7A96D6FB" w14:textId="77777777" w:rsidR="00A61544" w:rsidRDefault="00A61544" w:rsidP="00A604D5">
      <w:pPr>
        <w:rPr>
          <w:szCs w:val="22"/>
        </w:rPr>
      </w:pPr>
    </w:p>
    <w:p w14:paraId="4BE096C0" w14:textId="77777777" w:rsidR="00A61544" w:rsidRDefault="00A61544" w:rsidP="00A604D5">
      <w:pPr>
        <w:rPr>
          <w:szCs w:val="22"/>
        </w:rPr>
      </w:pPr>
    </w:p>
    <w:p w14:paraId="14573881" w14:textId="565667FF" w:rsidR="00A604D5" w:rsidRDefault="00A604D5" w:rsidP="00A604D5">
      <w:pPr>
        <w:rPr>
          <w:szCs w:val="22"/>
        </w:rPr>
      </w:pPr>
      <w:r>
        <w:rPr>
          <w:szCs w:val="22"/>
        </w:rPr>
        <w:t>Arisa SUKONTASAP (Ms.), First Secretary, Department of Treaties and Legal Affairs, Ministry of Foreign Affairs, Bangkok</w:t>
      </w:r>
    </w:p>
    <w:p w14:paraId="711F58D9" w14:textId="77777777" w:rsidR="00A604D5" w:rsidRDefault="00A604D5" w:rsidP="00A604D5">
      <w:pPr>
        <w:rPr>
          <w:szCs w:val="22"/>
          <w:u w:val="single"/>
        </w:rPr>
      </w:pPr>
      <w:r>
        <w:rPr>
          <w:szCs w:val="22"/>
          <w:u w:val="single"/>
        </w:rPr>
        <w:t xml:space="preserve">arisa.s@mfa.go.th </w:t>
      </w:r>
    </w:p>
    <w:p w14:paraId="5AA05F36" w14:textId="77777777" w:rsidR="00A604D5" w:rsidRDefault="00A604D5" w:rsidP="00A604D5">
      <w:pPr>
        <w:rPr>
          <w:szCs w:val="22"/>
        </w:rPr>
      </w:pPr>
    </w:p>
    <w:p w14:paraId="5571877D" w14:textId="77777777" w:rsidR="00A604D5" w:rsidRDefault="00A604D5" w:rsidP="00A604D5">
      <w:pPr>
        <w:rPr>
          <w:szCs w:val="22"/>
        </w:rPr>
      </w:pPr>
      <w:r>
        <w:rPr>
          <w:szCs w:val="22"/>
        </w:rPr>
        <w:t>Thammajit THITIMONTRE (Ms.), First Secretary, Department of International Economic Affairs, Ministry of Foreign Affairs, Bangkok</w:t>
      </w:r>
    </w:p>
    <w:p w14:paraId="7F679D53" w14:textId="77777777" w:rsidR="00A604D5" w:rsidRDefault="00A604D5" w:rsidP="00A604D5">
      <w:pPr>
        <w:rPr>
          <w:szCs w:val="22"/>
        </w:rPr>
      </w:pPr>
      <w:r>
        <w:rPr>
          <w:szCs w:val="22"/>
          <w:u w:val="single"/>
        </w:rPr>
        <w:t xml:space="preserve">thammajit.t@mfa.go.th </w:t>
      </w:r>
    </w:p>
    <w:p w14:paraId="450B6DF7" w14:textId="77777777" w:rsidR="00CC45D9" w:rsidRDefault="00CC45D9" w:rsidP="00CC45D9">
      <w:pPr>
        <w:rPr>
          <w:szCs w:val="22"/>
        </w:rPr>
      </w:pPr>
    </w:p>
    <w:p w14:paraId="62867D76" w14:textId="77777777" w:rsidR="00A604D5" w:rsidRDefault="00A604D5" w:rsidP="00A604D5">
      <w:pPr>
        <w:rPr>
          <w:szCs w:val="22"/>
        </w:rPr>
      </w:pPr>
      <w:r>
        <w:rPr>
          <w:szCs w:val="22"/>
        </w:rPr>
        <w:t>Tiwarat THALERNGKIETLEELA (Ms.), Head, Biodiversity Technical Group, Department of Fisheries, Ministry of Agriculture and Cooperatives, Bangkok</w:t>
      </w:r>
    </w:p>
    <w:p w14:paraId="5C8804D0" w14:textId="77777777" w:rsidR="00A604D5" w:rsidRDefault="00A604D5" w:rsidP="00A604D5">
      <w:pPr>
        <w:rPr>
          <w:szCs w:val="22"/>
        </w:rPr>
      </w:pPr>
      <w:r>
        <w:rPr>
          <w:szCs w:val="22"/>
          <w:u w:val="single"/>
        </w:rPr>
        <w:t xml:space="preserve">tiwaratt@gmail.com </w:t>
      </w:r>
    </w:p>
    <w:p w14:paraId="692D7D72" w14:textId="77777777" w:rsidR="00A604D5" w:rsidRDefault="00A604D5" w:rsidP="00CC45D9">
      <w:pPr>
        <w:rPr>
          <w:szCs w:val="22"/>
        </w:rPr>
      </w:pPr>
    </w:p>
    <w:p w14:paraId="11326F1C" w14:textId="77777777" w:rsidR="00A604D5" w:rsidRDefault="00A604D5" w:rsidP="00A604D5">
      <w:pPr>
        <w:rPr>
          <w:szCs w:val="22"/>
        </w:rPr>
      </w:pPr>
      <w:r>
        <w:rPr>
          <w:szCs w:val="22"/>
        </w:rPr>
        <w:t>Bonggotmas HONGTHONG (Ms.), Senior Trade Officer, Department of Intellectual Property (DIP), Ministry of Commerce, Nonthaburi</w:t>
      </w:r>
    </w:p>
    <w:p w14:paraId="56DD3FD7" w14:textId="77777777" w:rsidR="003C7445" w:rsidRDefault="003C7445" w:rsidP="00A604D5">
      <w:pPr>
        <w:rPr>
          <w:szCs w:val="22"/>
        </w:rPr>
      </w:pPr>
    </w:p>
    <w:p w14:paraId="00E6FD91" w14:textId="77777777" w:rsidR="003C7445" w:rsidRDefault="003C7445" w:rsidP="003C7445">
      <w:pPr>
        <w:rPr>
          <w:szCs w:val="22"/>
        </w:rPr>
      </w:pPr>
      <w:r>
        <w:rPr>
          <w:szCs w:val="22"/>
        </w:rPr>
        <w:t>Warut PANICHAPHAN (Mr.), Attorney General, Bangkok</w:t>
      </w:r>
    </w:p>
    <w:p w14:paraId="389A4AB7" w14:textId="77777777" w:rsidR="003C7445" w:rsidRDefault="003C7445" w:rsidP="003C7445">
      <w:pPr>
        <w:rPr>
          <w:szCs w:val="22"/>
        </w:rPr>
      </w:pPr>
      <w:r>
        <w:rPr>
          <w:szCs w:val="22"/>
          <w:u w:val="single"/>
        </w:rPr>
        <w:t xml:space="preserve">dewee_rev@hotmail.com </w:t>
      </w:r>
    </w:p>
    <w:p w14:paraId="12311A50" w14:textId="77777777" w:rsidR="003C7445" w:rsidRDefault="003C7445" w:rsidP="00A604D5">
      <w:pPr>
        <w:rPr>
          <w:szCs w:val="22"/>
        </w:rPr>
      </w:pPr>
    </w:p>
    <w:p w14:paraId="00CB271D" w14:textId="77777777" w:rsidR="003C7445" w:rsidRDefault="003C7445" w:rsidP="003C7445">
      <w:pPr>
        <w:rPr>
          <w:szCs w:val="22"/>
        </w:rPr>
      </w:pPr>
      <w:r>
        <w:rPr>
          <w:szCs w:val="22"/>
        </w:rPr>
        <w:t>Worawat DANGSAGUL (Mr.), Medical Scientist, Department of Medical Science, Public Health, Nonthaburi</w:t>
      </w:r>
    </w:p>
    <w:p w14:paraId="0CA831EB" w14:textId="77777777" w:rsidR="003C7445" w:rsidRDefault="003C7445" w:rsidP="003C7445">
      <w:pPr>
        <w:rPr>
          <w:szCs w:val="22"/>
          <w:u w:val="single"/>
        </w:rPr>
      </w:pPr>
      <w:r>
        <w:rPr>
          <w:szCs w:val="22"/>
          <w:u w:val="single"/>
        </w:rPr>
        <w:t xml:space="preserve">worawat.d@dmsc.mail.go.th </w:t>
      </w:r>
    </w:p>
    <w:p w14:paraId="2B8FC88F" w14:textId="77777777" w:rsidR="003C7445" w:rsidRDefault="003C7445" w:rsidP="003C7445">
      <w:pPr>
        <w:rPr>
          <w:szCs w:val="22"/>
        </w:rPr>
      </w:pPr>
    </w:p>
    <w:p w14:paraId="460DE02A" w14:textId="77777777" w:rsidR="003C7445" w:rsidRDefault="003C7445" w:rsidP="003C7445">
      <w:pPr>
        <w:rPr>
          <w:szCs w:val="22"/>
        </w:rPr>
      </w:pPr>
      <w:r>
        <w:rPr>
          <w:szCs w:val="22"/>
        </w:rPr>
        <w:t>Mayuree PUTTASAN (Ms.), Scientist, Department of National Parks Wildlife and Plant Conservation, Ministry of Natural Resources and Environment, Bangkok</w:t>
      </w:r>
    </w:p>
    <w:p w14:paraId="1D5D9506" w14:textId="77777777" w:rsidR="003C7445" w:rsidRDefault="003C7445" w:rsidP="003C7445">
      <w:pPr>
        <w:rPr>
          <w:szCs w:val="22"/>
        </w:rPr>
      </w:pPr>
      <w:r>
        <w:rPr>
          <w:szCs w:val="22"/>
          <w:u w:val="single"/>
        </w:rPr>
        <w:t xml:space="preserve">mayuree.pu@ku.th </w:t>
      </w:r>
    </w:p>
    <w:p w14:paraId="2A2AB63C" w14:textId="77777777" w:rsidR="003C7445" w:rsidRDefault="003C7445" w:rsidP="00A604D5">
      <w:pPr>
        <w:rPr>
          <w:szCs w:val="22"/>
        </w:rPr>
      </w:pPr>
    </w:p>
    <w:p w14:paraId="439DF855" w14:textId="52BC39AC" w:rsidR="00A604D5" w:rsidRDefault="00A604D5" w:rsidP="00A604D5">
      <w:pPr>
        <w:rPr>
          <w:szCs w:val="22"/>
        </w:rPr>
      </w:pPr>
      <w:r>
        <w:rPr>
          <w:szCs w:val="22"/>
        </w:rPr>
        <w:t>Naviya JARUPONGSA (Ms.), Legal Officer, Department of Intellectual Property (DIP), Ministry</w:t>
      </w:r>
      <w:r w:rsidR="00582D2D">
        <w:rPr>
          <w:szCs w:val="22"/>
        </w:rPr>
        <w:t> </w:t>
      </w:r>
      <w:r>
        <w:rPr>
          <w:szCs w:val="22"/>
        </w:rPr>
        <w:t>of Commerce, Nonthaburi</w:t>
      </w:r>
    </w:p>
    <w:p w14:paraId="1E4CBB3C" w14:textId="77777777" w:rsidR="00A604D5" w:rsidRDefault="00A604D5" w:rsidP="00A604D5">
      <w:pPr>
        <w:rPr>
          <w:szCs w:val="22"/>
          <w:u w:val="single"/>
        </w:rPr>
      </w:pPr>
      <w:r>
        <w:rPr>
          <w:szCs w:val="22"/>
          <w:u w:val="single"/>
        </w:rPr>
        <w:t xml:space="preserve">naviyasan@gmail.com </w:t>
      </w:r>
    </w:p>
    <w:p w14:paraId="00B7A4EC" w14:textId="77777777" w:rsidR="00A604D5" w:rsidRDefault="00A604D5" w:rsidP="00A604D5">
      <w:pPr>
        <w:rPr>
          <w:szCs w:val="22"/>
        </w:rPr>
      </w:pPr>
    </w:p>
    <w:p w14:paraId="203EA716" w14:textId="77777777" w:rsidR="00A604D5" w:rsidRDefault="00A604D5" w:rsidP="00A604D5">
      <w:pPr>
        <w:rPr>
          <w:szCs w:val="22"/>
        </w:rPr>
      </w:pPr>
      <w:r>
        <w:rPr>
          <w:szCs w:val="22"/>
        </w:rPr>
        <w:t>Kawisara SOMSUB (Ms.), Legal Officer, Department of Treaties and Legal Affairs, Ministry of Foreign Affairs, Bangkok</w:t>
      </w:r>
    </w:p>
    <w:p w14:paraId="1E9CB70F" w14:textId="77777777" w:rsidR="00A604D5" w:rsidRDefault="00A604D5" w:rsidP="00A604D5">
      <w:pPr>
        <w:rPr>
          <w:szCs w:val="22"/>
        </w:rPr>
      </w:pPr>
      <w:r>
        <w:rPr>
          <w:szCs w:val="22"/>
          <w:u w:val="single"/>
        </w:rPr>
        <w:t xml:space="preserve">kawisara.s@mfa.go.th </w:t>
      </w:r>
    </w:p>
    <w:p w14:paraId="7D278509" w14:textId="77777777" w:rsidR="00A604D5" w:rsidRDefault="00A604D5" w:rsidP="00CC45D9">
      <w:pPr>
        <w:rPr>
          <w:szCs w:val="22"/>
        </w:rPr>
      </w:pPr>
    </w:p>
    <w:p w14:paraId="7027B6DF" w14:textId="77777777" w:rsidR="00A604D5" w:rsidRDefault="00A604D5" w:rsidP="00A604D5">
      <w:pPr>
        <w:rPr>
          <w:szCs w:val="22"/>
        </w:rPr>
      </w:pPr>
      <w:r>
        <w:rPr>
          <w:szCs w:val="22"/>
        </w:rPr>
        <w:t>Vichapong BAWORNKITRUNGROJ (Mr.), Legal Adviser, Commercial and Industrial Law Department, Office of the Council of State, Bangkok</w:t>
      </w:r>
    </w:p>
    <w:p w14:paraId="3E9F7057" w14:textId="77777777" w:rsidR="00A604D5" w:rsidRDefault="00A604D5" w:rsidP="00A604D5">
      <w:pPr>
        <w:rPr>
          <w:szCs w:val="22"/>
          <w:u w:val="single"/>
        </w:rPr>
      </w:pPr>
      <w:r>
        <w:rPr>
          <w:szCs w:val="22"/>
          <w:u w:val="single"/>
        </w:rPr>
        <w:t xml:space="preserve">vichapong_pop@hotmail.co.th </w:t>
      </w:r>
    </w:p>
    <w:p w14:paraId="05A57FAB" w14:textId="77777777" w:rsidR="00A604D5" w:rsidRDefault="00A604D5" w:rsidP="00A604D5">
      <w:pPr>
        <w:rPr>
          <w:szCs w:val="22"/>
        </w:rPr>
      </w:pPr>
    </w:p>
    <w:p w14:paraId="391F703B" w14:textId="77777777" w:rsidR="003C7445" w:rsidRDefault="003C7445" w:rsidP="003C7445">
      <w:pPr>
        <w:rPr>
          <w:szCs w:val="22"/>
        </w:rPr>
      </w:pPr>
      <w:r>
        <w:rPr>
          <w:szCs w:val="22"/>
        </w:rPr>
        <w:t>Wichar THITIPRASERT (Mr.), Working Group Member, Department of Intellectual Property, Ministry of Commerce, Bangkok</w:t>
      </w:r>
    </w:p>
    <w:p w14:paraId="06214840" w14:textId="77777777" w:rsidR="003C7445" w:rsidRDefault="003C7445" w:rsidP="003C7445">
      <w:pPr>
        <w:rPr>
          <w:szCs w:val="22"/>
        </w:rPr>
      </w:pPr>
    </w:p>
    <w:p w14:paraId="45DD774C" w14:textId="77777777" w:rsidR="00CC45D9" w:rsidRDefault="00CC45D9" w:rsidP="00CC45D9">
      <w:pPr>
        <w:rPr>
          <w:szCs w:val="22"/>
        </w:rPr>
      </w:pPr>
      <w:r>
        <w:rPr>
          <w:szCs w:val="22"/>
        </w:rPr>
        <w:t>Maneeya PANNOPPA (Ms.), Plan and Pol</w:t>
      </w:r>
      <w:r w:rsidR="00A604D5">
        <w:rPr>
          <w:szCs w:val="22"/>
        </w:rPr>
        <w:t>icy Analyst</w:t>
      </w:r>
      <w:r>
        <w:rPr>
          <w:szCs w:val="22"/>
        </w:rPr>
        <w:t>, Department of Thai Traditional and Alternative Medicine, Ministry of Public Health, Nonthaburi</w:t>
      </w:r>
    </w:p>
    <w:p w14:paraId="5C36735A" w14:textId="77777777" w:rsidR="00CC45D9" w:rsidRDefault="00CC45D9" w:rsidP="00CC45D9">
      <w:pPr>
        <w:rPr>
          <w:szCs w:val="22"/>
        </w:rPr>
      </w:pPr>
    </w:p>
    <w:p w14:paraId="2FF42E3F" w14:textId="77777777" w:rsidR="00CC45D9" w:rsidRDefault="00CC45D9" w:rsidP="00CC45D9">
      <w:pPr>
        <w:rPr>
          <w:szCs w:val="22"/>
        </w:rPr>
      </w:pPr>
      <w:r>
        <w:rPr>
          <w:szCs w:val="22"/>
        </w:rPr>
        <w:t>Benjama BOONTERM (Ms.), Foreign Relations Officer, Department of Thai Traditional and Alternative Medicine, Ministry of Public Health, Nonthaburi</w:t>
      </w:r>
    </w:p>
    <w:p w14:paraId="459EE59A" w14:textId="77777777" w:rsidR="00CC45D9" w:rsidRDefault="00CC45D9" w:rsidP="00CC45D9">
      <w:pPr>
        <w:rPr>
          <w:szCs w:val="22"/>
        </w:rPr>
      </w:pPr>
      <w:r>
        <w:rPr>
          <w:szCs w:val="22"/>
          <w:u w:val="single"/>
        </w:rPr>
        <w:t xml:space="preserve">aseantradmed@gmail.com </w:t>
      </w:r>
    </w:p>
    <w:p w14:paraId="7BDB200E" w14:textId="77777777" w:rsidR="00F03C68" w:rsidRDefault="00F03C68" w:rsidP="00F03C68">
      <w:pPr>
        <w:rPr>
          <w:szCs w:val="22"/>
        </w:rPr>
      </w:pPr>
    </w:p>
    <w:p w14:paraId="2069B47F" w14:textId="77777777" w:rsidR="00F03C68" w:rsidRDefault="00F03C68" w:rsidP="00F03C68">
      <w:pPr>
        <w:rPr>
          <w:szCs w:val="22"/>
        </w:rPr>
      </w:pPr>
      <w:r>
        <w:rPr>
          <w:szCs w:val="22"/>
        </w:rPr>
        <w:t>Oraon SARAJIT (Ms.), Design Patent Examiner, Department of Intellectual Property, Ministry of Commerce, Nonthaburi</w:t>
      </w:r>
    </w:p>
    <w:p w14:paraId="123E25E9" w14:textId="77777777" w:rsidR="00F03C68" w:rsidRDefault="00F03C68" w:rsidP="00F03C68">
      <w:pPr>
        <w:rPr>
          <w:szCs w:val="22"/>
        </w:rPr>
      </w:pPr>
      <w:r>
        <w:rPr>
          <w:szCs w:val="22"/>
          <w:u w:val="single"/>
        </w:rPr>
        <w:t xml:space="preserve">oraon.s@ipthailand.go.th </w:t>
      </w:r>
    </w:p>
    <w:p w14:paraId="754110D7" w14:textId="77777777" w:rsidR="00CC45D9" w:rsidRDefault="00CC45D9" w:rsidP="00CC45D9">
      <w:pPr>
        <w:rPr>
          <w:szCs w:val="22"/>
        </w:rPr>
      </w:pPr>
    </w:p>
    <w:p w14:paraId="5C3006F5" w14:textId="77777777" w:rsidR="00CC45D9" w:rsidRDefault="00CC45D9" w:rsidP="00CC45D9">
      <w:pPr>
        <w:rPr>
          <w:szCs w:val="22"/>
        </w:rPr>
      </w:pPr>
      <w:r>
        <w:rPr>
          <w:szCs w:val="22"/>
        </w:rPr>
        <w:lastRenderedPageBreak/>
        <w:t>Pajaree INTHACHUB (Ms.), Plant Biodiversity and Ethnobotany Expert, Department of Agriculture, Ministry of Agriculture and Cooperatives, Bangkok</w:t>
      </w:r>
    </w:p>
    <w:p w14:paraId="3987D2C6" w14:textId="77777777" w:rsidR="00CC45D9" w:rsidRDefault="00CC45D9" w:rsidP="00CC45D9">
      <w:pPr>
        <w:rPr>
          <w:szCs w:val="22"/>
        </w:rPr>
      </w:pPr>
      <w:r>
        <w:rPr>
          <w:szCs w:val="22"/>
          <w:u w:val="single"/>
        </w:rPr>
        <w:t xml:space="preserve">pajaree_in@hotmail.com </w:t>
      </w:r>
    </w:p>
    <w:p w14:paraId="2AADD3BE" w14:textId="77777777" w:rsidR="00CC45D9" w:rsidRDefault="00CC45D9" w:rsidP="00CC45D9">
      <w:pPr>
        <w:rPr>
          <w:szCs w:val="22"/>
        </w:rPr>
      </w:pPr>
    </w:p>
    <w:p w14:paraId="69A0E362" w14:textId="77777777" w:rsidR="00A604D5" w:rsidRDefault="00A604D5" w:rsidP="00A604D5">
      <w:pPr>
        <w:rPr>
          <w:szCs w:val="22"/>
        </w:rPr>
      </w:pPr>
      <w:r>
        <w:rPr>
          <w:szCs w:val="22"/>
        </w:rPr>
        <w:t>Suwannarat RADCHARAK (Ms.), Trade Officer, International Affairs Office, Department of Intellectual Property (DIP), Nonthaburi</w:t>
      </w:r>
    </w:p>
    <w:p w14:paraId="5C400BC1" w14:textId="77777777" w:rsidR="003C7445" w:rsidRDefault="003C7445" w:rsidP="00CC45D9">
      <w:pPr>
        <w:rPr>
          <w:szCs w:val="22"/>
        </w:rPr>
      </w:pPr>
    </w:p>
    <w:p w14:paraId="200FCD32" w14:textId="77777777" w:rsidR="00CC45D9" w:rsidRDefault="00CC45D9" w:rsidP="00CC45D9">
      <w:pPr>
        <w:rPr>
          <w:szCs w:val="22"/>
        </w:rPr>
      </w:pPr>
      <w:r>
        <w:rPr>
          <w:szCs w:val="22"/>
        </w:rPr>
        <w:t>Kanoknun KHONGKHARIN (Ms.), Trade Officer, Department of Intellectual Property (DIP), Ministry of Commerce, Nonthaburi</w:t>
      </w:r>
    </w:p>
    <w:p w14:paraId="193FC817" w14:textId="77777777" w:rsidR="003C7445" w:rsidRDefault="003C7445" w:rsidP="003C7445">
      <w:pPr>
        <w:rPr>
          <w:szCs w:val="22"/>
        </w:rPr>
      </w:pPr>
    </w:p>
    <w:p w14:paraId="3EEBD46D" w14:textId="19FD625D" w:rsidR="003C7445" w:rsidRDefault="003C7445" w:rsidP="003C7445">
      <w:pPr>
        <w:rPr>
          <w:szCs w:val="22"/>
        </w:rPr>
      </w:pPr>
      <w:r>
        <w:rPr>
          <w:szCs w:val="22"/>
        </w:rPr>
        <w:t>Phatnaree YOTMUEAN (Ms.), Trade Officer, Department of Intellectual Property (DIP), Ministry</w:t>
      </w:r>
      <w:r w:rsidR="00582D2D">
        <w:rPr>
          <w:szCs w:val="22"/>
        </w:rPr>
        <w:t> </w:t>
      </w:r>
      <w:r>
        <w:rPr>
          <w:szCs w:val="22"/>
        </w:rPr>
        <w:t>of Commerce, Nonthaburi</w:t>
      </w:r>
    </w:p>
    <w:p w14:paraId="78412AAB" w14:textId="77777777" w:rsidR="00CC45D9" w:rsidRDefault="00CC45D9" w:rsidP="00CC45D9">
      <w:pPr>
        <w:rPr>
          <w:szCs w:val="22"/>
        </w:rPr>
      </w:pPr>
    </w:p>
    <w:p w14:paraId="770ED07D" w14:textId="77777777" w:rsidR="00CC45D9" w:rsidRDefault="00CC45D9" w:rsidP="00CC45D9">
      <w:pPr>
        <w:rPr>
          <w:szCs w:val="22"/>
        </w:rPr>
      </w:pPr>
      <w:r>
        <w:rPr>
          <w:szCs w:val="22"/>
        </w:rPr>
        <w:t>Tipaporn MUNKONG (Ms.), Foreign Relations Officer, The Queen Sirikit Department of Sericulture, Ministry of Agriculture and Cooperatives, Bangkok</w:t>
      </w:r>
    </w:p>
    <w:p w14:paraId="0E613AAF" w14:textId="77777777" w:rsidR="00CC45D9" w:rsidRDefault="00CC45D9" w:rsidP="00CC45D9">
      <w:pPr>
        <w:rPr>
          <w:szCs w:val="22"/>
        </w:rPr>
      </w:pPr>
      <w:r>
        <w:rPr>
          <w:szCs w:val="22"/>
          <w:u w:val="single"/>
        </w:rPr>
        <w:t xml:space="preserve">tipaporn.mun@gmail.com </w:t>
      </w:r>
    </w:p>
    <w:p w14:paraId="4314F502" w14:textId="77777777" w:rsidR="00CC45D9" w:rsidRDefault="00CC45D9" w:rsidP="00CC45D9">
      <w:pPr>
        <w:rPr>
          <w:szCs w:val="22"/>
        </w:rPr>
      </w:pPr>
    </w:p>
    <w:p w14:paraId="160838BA" w14:textId="77777777" w:rsidR="00CC45D9" w:rsidRDefault="00CC45D9" w:rsidP="00CC45D9">
      <w:pPr>
        <w:rPr>
          <w:szCs w:val="22"/>
        </w:rPr>
      </w:pPr>
      <w:r>
        <w:rPr>
          <w:szCs w:val="22"/>
        </w:rPr>
        <w:t>Prin PHUNNGAM (Mr.), Forestry Technical Officer, Department of National Parks, Wildlife and Plant Conservation, Ministry of Natural Resources and Environment, Bangkok</w:t>
      </w:r>
    </w:p>
    <w:p w14:paraId="5474F9BB" w14:textId="77777777" w:rsidR="00CC45D9" w:rsidRDefault="00CC45D9" w:rsidP="00CC45D9">
      <w:pPr>
        <w:rPr>
          <w:szCs w:val="22"/>
        </w:rPr>
      </w:pPr>
      <w:r>
        <w:rPr>
          <w:szCs w:val="22"/>
          <w:u w:val="single"/>
        </w:rPr>
        <w:t xml:space="preserve">prin.phunngam@hotmail.com </w:t>
      </w:r>
    </w:p>
    <w:p w14:paraId="269D63AF" w14:textId="77777777" w:rsidR="00CC45D9" w:rsidRDefault="00CC45D9" w:rsidP="00CC45D9">
      <w:pPr>
        <w:rPr>
          <w:szCs w:val="22"/>
        </w:rPr>
      </w:pPr>
    </w:p>
    <w:p w14:paraId="7F0607DD" w14:textId="77777777" w:rsidR="00CC45D9" w:rsidRDefault="00CC45D9" w:rsidP="00CC45D9">
      <w:pPr>
        <w:rPr>
          <w:szCs w:val="22"/>
        </w:rPr>
      </w:pPr>
      <w:r>
        <w:rPr>
          <w:szCs w:val="22"/>
        </w:rPr>
        <w:t xml:space="preserve">Panida ROONGRATTANAKUL (Ms.), Forest Technical Officer, </w:t>
      </w:r>
      <w:r w:rsidR="003C7445">
        <w:rPr>
          <w:szCs w:val="22"/>
        </w:rPr>
        <w:t>Department</w:t>
      </w:r>
      <w:r>
        <w:rPr>
          <w:szCs w:val="22"/>
        </w:rPr>
        <w:t xml:space="preserve"> of National Parks Wildlife and Plant Conservation, Ministry of Natural Resources and Environment, Bangkok</w:t>
      </w:r>
    </w:p>
    <w:p w14:paraId="25689A94" w14:textId="77777777" w:rsidR="00CC45D9" w:rsidRDefault="00CC45D9" w:rsidP="00CC45D9">
      <w:pPr>
        <w:rPr>
          <w:szCs w:val="22"/>
        </w:rPr>
      </w:pPr>
      <w:r>
        <w:rPr>
          <w:szCs w:val="22"/>
          <w:u w:val="single"/>
        </w:rPr>
        <w:t xml:space="preserve">panidha@gmail.com </w:t>
      </w:r>
    </w:p>
    <w:p w14:paraId="38FEEBD2" w14:textId="77777777" w:rsidR="00CC45D9" w:rsidRDefault="00CC45D9" w:rsidP="00CC45D9">
      <w:pPr>
        <w:rPr>
          <w:szCs w:val="22"/>
        </w:rPr>
      </w:pPr>
    </w:p>
    <w:p w14:paraId="26A998C7" w14:textId="77777777" w:rsidR="00CC45D9" w:rsidRDefault="00CC45D9" w:rsidP="00CC45D9">
      <w:pPr>
        <w:rPr>
          <w:szCs w:val="22"/>
        </w:rPr>
      </w:pPr>
      <w:r>
        <w:rPr>
          <w:szCs w:val="22"/>
        </w:rPr>
        <w:t>Siriluk TATAYANON (Ms.), Forestry Technical Officer, Royal Forest Department, Bangkok</w:t>
      </w:r>
    </w:p>
    <w:p w14:paraId="5356DAB1" w14:textId="77777777" w:rsidR="00CC45D9" w:rsidRDefault="00CC45D9" w:rsidP="00CC45D9">
      <w:pPr>
        <w:rPr>
          <w:szCs w:val="22"/>
        </w:rPr>
      </w:pPr>
      <w:r>
        <w:rPr>
          <w:szCs w:val="22"/>
          <w:u w:val="single"/>
        </w:rPr>
        <w:t xml:space="preserve">intellectual.property2560@gmail.com </w:t>
      </w:r>
    </w:p>
    <w:p w14:paraId="46108E52" w14:textId="77777777" w:rsidR="003C7445" w:rsidRDefault="003C7445" w:rsidP="003C7445">
      <w:pPr>
        <w:rPr>
          <w:szCs w:val="22"/>
        </w:rPr>
      </w:pPr>
    </w:p>
    <w:p w14:paraId="0430A759" w14:textId="77777777" w:rsidR="003C7445" w:rsidRDefault="003C7445" w:rsidP="003C7445">
      <w:pPr>
        <w:rPr>
          <w:szCs w:val="22"/>
        </w:rPr>
      </w:pPr>
      <w:r>
        <w:rPr>
          <w:szCs w:val="22"/>
        </w:rPr>
        <w:t>Warocha JAMPARAT (Ms.), Animal Husbandry Technical Officer, Department of Livestock Development, Ministry of Agriculture and  Cooperatives, Bangkok</w:t>
      </w:r>
    </w:p>
    <w:p w14:paraId="5990C6B7" w14:textId="77777777" w:rsidR="003C7445" w:rsidRDefault="003C7445" w:rsidP="003C7445">
      <w:pPr>
        <w:rPr>
          <w:szCs w:val="22"/>
        </w:rPr>
      </w:pPr>
      <w:r>
        <w:rPr>
          <w:szCs w:val="22"/>
          <w:u w:val="single"/>
        </w:rPr>
        <w:t xml:space="preserve">cwarocha@gmail.com </w:t>
      </w:r>
    </w:p>
    <w:p w14:paraId="22243BF7" w14:textId="77777777" w:rsidR="00CC45D9" w:rsidRDefault="00CC45D9" w:rsidP="00CC45D9">
      <w:pPr>
        <w:rPr>
          <w:szCs w:val="22"/>
        </w:rPr>
      </w:pPr>
    </w:p>
    <w:p w14:paraId="631D3245" w14:textId="77777777" w:rsidR="00CC45D9" w:rsidRDefault="00CC45D9" w:rsidP="00CC45D9">
      <w:pPr>
        <w:rPr>
          <w:szCs w:val="22"/>
        </w:rPr>
      </w:pPr>
      <w:r>
        <w:rPr>
          <w:szCs w:val="22"/>
        </w:rPr>
        <w:t>Bubpha TECHAPATTARAPORN (Ms.), Policy Researcher, National Center of Genetic Engineering and Biotechnology, National Science and Technology Development Agency, Bangkok</w:t>
      </w:r>
    </w:p>
    <w:p w14:paraId="721E5C1A" w14:textId="77777777" w:rsidR="00CC45D9" w:rsidRDefault="00CC45D9" w:rsidP="00CC45D9">
      <w:pPr>
        <w:rPr>
          <w:szCs w:val="22"/>
        </w:rPr>
      </w:pPr>
      <w:r>
        <w:rPr>
          <w:szCs w:val="22"/>
          <w:u w:val="single"/>
        </w:rPr>
        <w:t xml:space="preserve">bubpha.tec@biotec.or.th </w:t>
      </w:r>
    </w:p>
    <w:p w14:paraId="11C045E3" w14:textId="77777777" w:rsidR="00CC45D9" w:rsidRDefault="00CC45D9" w:rsidP="00CC45D9">
      <w:pPr>
        <w:rPr>
          <w:szCs w:val="22"/>
        </w:rPr>
      </w:pPr>
    </w:p>
    <w:p w14:paraId="1845D36F" w14:textId="77777777" w:rsidR="00CC45D9" w:rsidRDefault="00CC45D9" w:rsidP="00CC45D9">
      <w:pPr>
        <w:rPr>
          <w:szCs w:val="22"/>
        </w:rPr>
      </w:pPr>
      <w:r>
        <w:rPr>
          <w:szCs w:val="22"/>
        </w:rPr>
        <w:t>Naphatcha THAWONG (Ms.), Medical Technology</w:t>
      </w:r>
      <w:r w:rsidR="00A604D5">
        <w:rPr>
          <w:szCs w:val="22"/>
        </w:rPr>
        <w:t xml:space="preserve"> Officer</w:t>
      </w:r>
      <w:r>
        <w:rPr>
          <w:szCs w:val="22"/>
        </w:rPr>
        <w:t>, Department of Medical Science, Ministry of Public Health, Nonthaburi</w:t>
      </w:r>
    </w:p>
    <w:p w14:paraId="49CD051E" w14:textId="77777777" w:rsidR="00CC45D9" w:rsidRDefault="00CC45D9" w:rsidP="00CC45D9">
      <w:pPr>
        <w:rPr>
          <w:szCs w:val="22"/>
        </w:rPr>
      </w:pPr>
      <w:r>
        <w:rPr>
          <w:szCs w:val="22"/>
          <w:u w:val="single"/>
        </w:rPr>
        <w:t xml:space="preserve">penpitcha.t@dmsc.mail.go.th </w:t>
      </w:r>
    </w:p>
    <w:p w14:paraId="594A27CA" w14:textId="77777777" w:rsidR="00A604D5" w:rsidRDefault="00A604D5" w:rsidP="00A604D5">
      <w:pPr>
        <w:rPr>
          <w:szCs w:val="22"/>
        </w:rPr>
      </w:pPr>
    </w:p>
    <w:p w14:paraId="0CE54CB3" w14:textId="77777777" w:rsidR="00A604D5" w:rsidRDefault="00A604D5" w:rsidP="00A604D5">
      <w:pPr>
        <w:rPr>
          <w:szCs w:val="22"/>
        </w:rPr>
      </w:pPr>
      <w:r>
        <w:rPr>
          <w:szCs w:val="22"/>
        </w:rPr>
        <w:t>Waraporn BURIRAK (Ms.), Environmentalist, Office of Natural Resources and Environmental Policy and Planning, Ministry of Natural Resources and Environment, Bangkok</w:t>
      </w:r>
    </w:p>
    <w:p w14:paraId="53BC1A1C" w14:textId="77777777" w:rsidR="00A604D5" w:rsidRDefault="00A604D5" w:rsidP="00A604D5">
      <w:pPr>
        <w:rPr>
          <w:szCs w:val="22"/>
        </w:rPr>
      </w:pPr>
    </w:p>
    <w:p w14:paraId="72428F04" w14:textId="77777777" w:rsidR="00A604D5" w:rsidRDefault="00A604D5" w:rsidP="00A604D5">
      <w:pPr>
        <w:rPr>
          <w:szCs w:val="22"/>
        </w:rPr>
      </w:pPr>
      <w:r>
        <w:rPr>
          <w:szCs w:val="22"/>
        </w:rPr>
        <w:t>Panuwat KAMUTTACHART (Mr.), Environmentalist, Office of Natural Resources and Environmental Policy and Planning, Ministry of Natural Resources and Environment, Bangkok</w:t>
      </w:r>
    </w:p>
    <w:p w14:paraId="7E758D67" w14:textId="77777777" w:rsidR="00A604D5" w:rsidRDefault="00A604D5" w:rsidP="00A604D5">
      <w:pPr>
        <w:rPr>
          <w:szCs w:val="22"/>
        </w:rPr>
      </w:pPr>
      <w:r>
        <w:rPr>
          <w:szCs w:val="22"/>
          <w:u w:val="single"/>
        </w:rPr>
        <w:t xml:space="preserve">panuwatonep@gmail.com </w:t>
      </w:r>
    </w:p>
    <w:p w14:paraId="7EBE997B" w14:textId="77777777" w:rsidR="00A604D5" w:rsidRDefault="00A604D5" w:rsidP="00A604D5">
      <w:pPr>
        <w:rPr>
          <w:szCs w:val="22"/>
        </w:rPr>
      </w:pPr>
    </w:p>
    <w:p w14:paraId="711307A1" w14:textId="77777777" w:rsidR="00A604D5" w:rsidRDefault="00A604D5" w:rsidP="00A604D5">
      <w:pPr>
        <w:rPr>
          <w:szCs w:val="22"/>
        </w:rPr>
      </w:pPr>
      <w:r>
        <w:rPr>
          <w:szCs w:val="22"/>
        </w:rPr>
        <w:t>Somawan SUKPRASERT (Ms.), Environmentalist, Office of Natural Resources and Environmental Policy and Planning, Ministry of Natural Resources and Environment, Bangkok</w:t>
      </w:r>
    </w:p>
    <w:p w14:paraId="0218A6C0" w14:textId="77777777" w:rsidR="00A604D5" w:rsidRDefault="00A604D5" w:rsidP="00A604D5">
      <w:pPr>
        <w:rPr>
          <w:szCs w:val="22"/>
        </w:rPr>
      </w:pPr>
      <w:r>
        <w:rPr>
          <w:szCs w:val="22"/>
          <w:u w:val="single"/>
        </w:rPr>
        <w:t xml:space="preserve">somawan22@gmail.com </w:t>
      </w:r>
    </w:p>
    <w:p w14:paraId="06C1BF96" w14:textId="0CEB670B" w:rsidR="00CC45D9" w:rsidRDefault="00CC45D9" w:rsidP="00CC45D9">
      <w:pPr>
        <w:rPr>
          <w:szCs w:val="22"/>
        </w:rPr>
      </w:pPr>
    </w:p>
    <w:p w14:paraId="3DDCBD6E" w14:textId="77777777" w:rsidR="00A61544" w:rsidRDefault="00A61544" w:rsidP="00CC45D9">
      <w:pPr>
        <w:rPr>
          <w:szCs w:val="22"/>
        </w:rPr>
      </w:pPr>
    </w:p>
    <w:p w14:paraId="51DF9AEF" w14:textId="77777777" w:rsidR="00CC45D9" w:rsidRDefault="00CC45D9" w:rsidP="00CC45D9">
      <w:pPr>
        <w:rPr>
          <w:szCs w:val="22"/>
        </w:rPr>
      </w:pPr>
      <w:r>
        <w:rPr>
          <w:szCs w:val="22"/>
        </w:rPr>
        <w:lastRenderedPageBreak/>
        <w:t>Witchooda YINGNAKHON (Ms.), Agricultural Research Officer, The Queen Sirikit Department of Sericulture, Ministry of Agriculture and Cooperatives, Bangkok</w:t>
      </w:r>
    </w:p>
    <w:p w14:paraId="0A47B190" w14:textId="77777777" w:rsidR="00CC45D9" w:rsidRDefault="00CC45D9" w:rsidP="00CC45D9">
      <w:pPr>
        <w:rPr>
          <w:szCs w:val="22"/>
        </w:rPr>
      </w:pPr>
      <w:r>
        <w:rPr>
          <w:szCs w:val="22"/>
          <w:u w:val="single"/>
        </w:rPr>
        <w:t xml:space="preserve">witchooda@gmail.com </w:t>
      </w:r>
    </w:p>
    <w:p w14:paraId="7B739755" w14:textId="77777777" w:rsidR="00CC45D9" w:rsidRDefault="00CC45D9" w:rsidP="00CC45D9">
      <w:pPr>
        <w:rPr>
          <w:szCs w:val="22"/>
        </w:rPr>
      </w:pPr>
    </w:p>
    <w:p w14:paraId="1C8196A9" w14:textId="77777777" w:rsidR="00CC45D9" w:rsidRDefault="00CC45D9" w:rsidP="00CC45D9">
      <w:pPr>
        <w:rPr>
          <w:szCs w:val="22"/>
        </w:rPr>
      </w:pPr>
      <w:r>
        <w:rPr>
          <w:szCs w:val="22"/>
        </w:rPr>
        <w:t>Rattanawadi YOTHALAK (Ms.), Agricultural Research Officer, The Queen Sirikit Department of Sericulture, Ministry of Agriculture and Cooperatives, Bangkok</w:t>
      </w:r>
    </w:p>
    <w:p w14:paraId="327D91C2" w14:textId="77777777" w:rsidR="00CC45D9" w:rsidRDefault="00CC45D9" w:rsidP="00CC45D9">
      <w:pPr>
        <w:rPr>
          <w:szCs w:val="22"/>
        </w:rPr>
      </w:pPr>
      <w:r>
        <w:rPr>
          <w:szCs w:val="22"/>
          <w:u w:val="single"/>
        </w:rPr>
        <w:t xml:space="preserve">rattanawadi_y@hotmail.com </w:t>
      </w:r>
    </w:p>
    <w:p w14:paraId="164D9A71" w14:textId="77777777" w:rsidR="00CC45D9" w:rsidRDefault="00CC45D9" w:rsidP="00CC45D9">
      <w:pPr>
        <w:rPr>
          <w:szCs w:val="22"/>
        </w:rPr>
      </w:pPr>
    </w:p>
    <w:p w14:paraId="3A2AA829" w14:textId="7308C372" w:rsidR="00A604D5" w:rsidRDefault="00A604D5" w:rsidP="00A604D5">
      <w:pPr>
        <w:rPr>
          <w:szCs w:val="22"/>
        </w:rPr>
      </w:pPr>
      <w:r>
        <w:rPr>
          <w:szCs w:val="22"/>
        </w:rPr>
        <w:t>Pakwan CHUENSUWANKUL (Ms.), Counsellor, Permanent Mission</w:t>
      </w:r>
      <w:r w:rsidR="00582D2D">
        <w:rPr>
          <w:szCs w:val="22"/>
        </w:rPr>
        <w:t xml:space="preserve"> to the World Trade Organization (WTO)</w:t>
      </w:r>
      <w:r>
        <w:rPr>
          <w:szCs w:val="22"/>
        </w:rPr>
        <w:t>, Geneva</w:t>
      </w:r>
    </w:p>
    <w:p w14:paraId="1181EED6" w14:textId="77777777" w:rsidR="00A604D5" w:rsidRDefault="00A604D5" w:rsidP="00A604D5">
      <w:pPr>
        <w:rPr>
          <w:szCs w:val="22"/>
        </w:rPr>
      </w:pPr>
      <w:r>
        <w:rPr>
          <w:szCs w:val="22"/>
          <w:u w:val="single"/>
        </w:rPr>
        <w:t xml:space="preserve">pakwan@thaiwto.com </w:t>
      </w:r>
    </w:p>
    <w:p w14:paraId="40B43539" w14:textId="77777777" w:rsidR="00CC45D9" w:rsidRDefault="00CC45D9" w:rsidP="00CC45D9">
      <w:pPr>
        <w:rPr>
          <w:szCs w:val="22"/>
        </w:rPr>
      </w:pPr>
    </w:p>
    <w:p w14:paraId="5C6AAF5C" w14:textId="77777777" w:rsidR="00A604D5" w:rsidRDefault="00A604D5" w:rsidP="00CC45D9">
      <w:pPr>
        <w:rPr>
          <w:szCs w:val="22"/>
        </w:rPr>
      </w:pPr>
    </w:p>
    <w:p w14:paraId="03D64C98" w14:textId="77777777" w:rsidR="00CC45D9" w:rsidRPr="009C308F" w:rsidRDefault="00CC45D9" w:rsidP="00CC45D9">
      <w:pPr>
        <w:rPr>
          <w:szCs w:val="22"/>
          <w:u w:val="single"/>
        </w:rPr>
      </w:pPr>
      <w:r w:rsidRPr="009C308F">
        <w:rPr>
          <w:szCs w:val="22"/>
          <w:u w:val="single"/>
        </w:rPr>
        <w:t>TRINITÉ-ET-TOBAGO/TRINIDAD AND TOBAGO</w:t>
      </w:r>
    </w:p>
    <w:p w14:paraId="4F451379" w14:textId="77777777" w:rsidR="00CC45D9" w:rsidRPr="009C308F" w:rsidRDefault="00CC45D9" w:rsidP="00CC45D9">
      <w:pPr>
        <w:rPr>
          <w:szCs w:val="22"/>
          <w:u w:val="single"/>
        </w:rPr>
      </w:pPr>
    </w:p>
    <w:p w14:paraId="2808E1E6" w14:textId="77777777" w:rsidR="00CC45D9" w:rsidRDefault="00CC45D9" w:rsidP="00CC45D9">
      <w:pPr>
        <w:rPr>
          <w:szCs w:val="22"/>
        </w:rPr>
      </w:pPr>
      <w:r>
        <w:rPr>
          <w:szCs w:val="22"/>
        </w:rPr>
        <w:t>Allison ST. BRICE (Ms.), Second Secretary, Permanent Mission, Geneva</w:t>
      </w:r>
    </w:p>
    <w:p w14:paraId="77CEFF54" w14:textId="77777777" w:rsidR="00CC45D9" w:rsidRDefault="00CC45D9" w:rsidP="00CC45D9">
      <w:pPr>
        <w:rPr>
          <w:szCs w:val="22"/>
        </w:rPr>
      </w:pPr>
      <w:r>
        <w:rPr>
          <w:szCs w:val="22"/>
          <w:u w:val="single"/>
        </w:rPr>
        <w:t xml:space="preserve">bricea@foreign.gov.tt </w:t>
      </w:r>
    </w:p>
    <w:p w14:paraId="5B26445B" w14:textId="77777777" w:rsidR="00CC45D9" w:rsidRDefault="00CC45D9" w:rsidP="00CC45D9">
      <w:pPr>
        <w:rPr>
          <w:szCs w:val="22"/>
        </w:rPr>
      </w:pPr>
    </w:p>
    <w:p w14:paraId="72CE52AF" w14:textId="77777777" w:rsidR="007F7606" w:rsidRDefault="007F7606" w:rsidP="00CC45D9">
      <w:pPr>
        <w:rPr>
          <w:szCs w:val="22"/>
        </w:rPr>
      </w:pPr>
    </w:p>
    <w:p w14:paraId="704702E0" w14:textId="77777777" w:rsidR="00CC45D9" w:rsidRPr="009C308F" w:rsidRDefault="00CC45D9" w:rsidP="00CC45D9">
      <w:pPr>
        <w:rPr>
          <w:szCs w:val="22"/>
          <w:u w:val="single"/>
        </w:rPr>
      </w:pPr>
      <w:r w:rsidRPr="009C308F">
        <w:rPr>
          <w:szCs w:val="22"/>
          <w:u w:val="single"/>
        </w:rPr>
        <w:t>TURQUIE/TURKEY</w:t>
      </w:r>
    </w:p>
    <w:p w14:paraId="6F463C97" w14:textId="77777777" w:rsidR="00CC45D9" w:rsidRPr="009C308F" w:rsidRDefault="00CC45D9" w:rsidP="00CC45D9">
      <w:pPr>
        <w:rPr>
          <w:szCs w:val="22"/>
          <w:u w:val="single"/>
        </w:rPr>
      </w:pPr>
    </w:p>
    <w:p w14:paraId="748F5860" w14:textId="77777777" w:rsidR="00361E10" w:rsidRDefault="00361E10" w:rsidP="00361E10">
      <w:pPr>
        <w:rPr>
          <w:szCs w:val="22"/>
        </w:rPr>
      </w:pPr>
      <w:r>
        <w:rPr>
          <w:szCs w:val="22"/>
        </w:rPr>
        <w:t>Bahar DOĞAN (Ms.), Deputy Permanent Representative, Permanent Mission to the World Trade Organization (WTO), Geneva</w:t>
      </w:r>
    </w:p>
    <w:p w14:paraId="3A3E4DE4" w14:textId="77777777" w:rsidR="00361E10" w:rsidRDefault="00361E10" w:rsidP="00361E10">
      <w:pPr>
        <w:rPr>
          <w:szCs w:val="22"/>
          <w:u w:val="single"/>
        </w:rPr>
      </w:pPr>
      <w:r>
        <w:rPr>
          <w:szCs w:val="22"/>
          <w:u w:val="single"/>
        </w:rPr>
        <w:t xml:space="preserve">bahar.dogan@mfa.gov.tr </w:t>
      </w:r>
    </w:p>
    <w:p w14:paraId="033EF6C7" w14:textId="77777777" w:rsidR="00361E10" w:rsidRDefault="00361E10" w:rsidP="00361E10">
      <w:pPr>
        <w:rPr>
          <w:szCs w:val="22"/>
        </w:rPr>
      </w:pPr>
    </w:p>
    <w:p w14:paraId="218DE6B1" w14:textId="77777777" w:rsidR="00361E10" w:rsidRDefault="00361E10" w:rsidP="00361E10">
      <w:pPr>
        <w:rPr>
          <w:szCs w:val="22"/>
        </w:rPr>
      </w:pPr>
      <w:r>
        <w:rPr>
          <w:szCs w:val="22"/>
        </w:rPr>
        <w:t>Gökhan KIZILCI (Mr.), Head of Department, General Directorate of Agricultural Research and Policies, Ministry of Agriculture and Forestry, Ankara</w:t>
      </w:r>
    </w:p>
    <w:p w14:paraId="5BD7E932" w14:textId="77777777" w:rsidR="00361E10" w:rsidRDefault="00361E10" w:rsidP="00361E10">
      <w:pPr>
        <w:rPr>
          <w:szCs w:val="22"/>
          <w:u w:val="single"/>
        </w:rPr>
      </w:pPr>
      <w:r>
        <w:rPr>
          <w:szCs w:val="22"/>
          <w:u w:val="single"/>
        </w:rPr>
        <w:t xml:space="preserve">gokhan.kizilci@tarimorman.gov.tr </w:t>
      </w:r>
    </w:p>
    <w:p w14:paraId="051A0C4B" w14:textId="77777777" w:rsidR="00361E10" w:rsidRDefault="00361E10" w:rsidP="00361E10">
      <w:pPr>
        <w:rPr>
          <w:szCs w:val="22"/>
        </w:rPr>
      </w:pPr>
    </w:p>
    <w:p w14:paraId="535646A7" w14:textId="77777777" w:rsidR="00CC45D9" w:rsidRDefault="00CC45D9" w:rsidP="00CC45D9">
      <w:pPr>
        <w:rPr>
          <w:szCs w:val="22"/>
        </w:rPr>
      </w:pPr>
      <w:r>
        <w:rPr>
          <w:szCs w:val="22"/>
        </w:rPr>
        <w:t>Burcuhan BALTA (Ms.), Engineer, General Directorate of Agricultural Research and Policies, Ministry of Agriculture and Forestry, Ankara</w:t>
      </w:r>
    </w:p>
    <w:p w14:paraId="2FE1515B" w14:textId="77777777" w:rsidR="00CC45D9" w:rsidRDefault="00CC45D9" w:rsidP="00CC45D9">
      <w:pPr>
        <w:rPr>
          <w:szCs w:val="22"/>
        </w:rPr>
      </w:pPr>
      <w:r>
        <w:rPr>
          <w:szCs w:val="22"/>
          <w:u w:val="single"/>
        </w:rPr>
        <w:t xml:space="preserve">burcuhan.balta@tarimorman.gov.tr </w:t>
      </w:r>
    </w:p>
    <w:p w14:paraId="71FADDFB" w14:textId="77777777" w:rsidR="00CC45D9" w:rsidRDefault="00CC45D9" w:rsidP="00CC45D9">
      <w:pPr>
        <w:rPr>
          <w:szCs w:val="22"/>
        </w:rPr>
      </w:pPr>
    </w:p>
    <w:p w14:paraId="4022E2CA" w14:textId="77777777" w:rsidR="00361E10" w:rsidRDefault="00361E10" w:rsidP="00361E10">
      <w:pPr>
        <w:rPr>
          <w:szCs w:val="22"/>
        </w:rPr>
      </w:pPr>
      <w:r>
        <w:rPr>
          <w:szCs w:val="22"/>
        </w:rPr>
        <w:t>Ece GÖKOK (Ms.), Agricultural Engineer, The National Botanical Garden of Turkey, Ministry of Agriculture and Forestry, Ankara</w:t>
      </w:r>
    </w:p>
    <w:p w14:paraId="15633BEC" w14:textId="77777777" w:rsidR="00361E10" w:rsidRDefault="00361E10" w:rsidP="00361E10">
      <w:pPr>
        <w:rPr>
          <w:szCs w:val="22"/>
          <w:u w:val="single"/>
        </w:rPr>
      </w:pPr>
      <w:r>
        <w:rPr>
          <w:szCs w:val="22"/>
          <w:u w:val="single"/>
        </w:rPr>
        <w:t xml:space="preserve">ece.gokok@tarimorman.gov.tr </w:t>
      </w:r>
    </w:p>
    <w:p w14:paraId="1AFE8CBA" w14:textId="77777777" w:rsidR="00361E10" w:rsidRDefault="00361E10" w:rsidP="00361E10">
      <w:pPr>
        <w:rPr>
          <w:szCs w:val="22"/>
        </w:rPr>
      </w:pPr>
    </w:p>
    <w:p w14:paraId="326973B1" w14:textId="77777777" w:rsidR="00CC45D9" w:rsidRDefault="00CC45D9" w:rsidP="00CC45D9">
      <w:pPr>
        <w:rPr>
          <w:szCs w:val="22"/>
        </w:rPr>
      </w:pPr>
      <w:r>
        <w:rPr>
          <w:szCs w:val="22"/>
        </w:rPr>
        <w:t>Emre ÇELEBİ (Mr.), Patent Examiner, Turkish Patent and Trademark Office (TURKPATENT), Ministry of Industry and Technology, Ankara</w:t>
      </w:r>
    </w:p>
    <w:p w14:paraId="12882904" w14:textId="77777777" w:rsidR="00CC45D9" w:rsidRDefault="00CC45D9" w:rsidP="00CC45D9">
      <w:pPr>
        <w:rPr>
          <w:szCs w:val="22"/>
        </w:rPr>
      </w:pPr>
      <w:r>
        <w:rPr>
          <w:szCs w:val="22"/>
          <w:u w:val="single"/>
        </w:rPr>
        <w:t xml:space="preserve">emre.celebi@turkpatent.gov.tr </w:t>
      </w:r>
    </w:p>
    <w:p w14:paraId="0C9A3E85" w14:textId="77777777" w:rsidR="00CC45D9" w:rsidRDefault="00CC45D9" w:rsidP="00CC45D9">
      <w:pPr>
        <w:rPr>
          <w:szCs w:val="22"/>
        </w:rPr>
      </w:pPr>
    </w:p>
    <w:p w14:paraId="145D3369" w14:textId="28B34C53" w:rsidR="00CC45D9" w:rsidRDefault="00CC45D9" w:rsidP="00CC45D9">
      <w:pPr>
        <w:rPr>
          <w:szCs w:val="22"/>
        </w:rPr>
      </w:pPr>
      <w:r>
        <w:rPr>
          <w:szCs w:val="22"/>
        </w:rPr>
        <w:t>Kemal Demir ERALP (Mr.), Patent Examiner, Turkish Patent and Trademark Office</w:t>
      </w:r>
      <w:r w:rsidR="00582D2D">
        <w:rPr>
          <w:szCs w:val="22"/>
        </w:rPr>
        <w:t> </w:t>
      </w:r>
      <w:r>
        <w:rPr>
          <w:szCs w:val="22"/>
        </w:rPr>
        <w:t>(TURKPATENT), Ministry of Industry and Technology, Ankara</w:t>
      </w:r>
    </w:p>
    <w:p w14:paraId="5689F45F" w14:textId="77777777" w:rsidR="00CC45D9" w:rsidRDefault="00CC45D9" w:rsidP="00CC45D9">
      <w:pPr>
        <w:rPr>
          <w:szCs w:val="22"/>
        </w:rPr>
      </w:pPr>
      <w:r>
        <w:rPr>
          <w:szCs w:val="22"/>
          <w:u w:val="single"/>
        </w:rPr>
        <w:t xml:space="preserve">kemal.eralp@turkpatent.gov.tr </w:t>
      </w:r>
    </w:p>
    <w:p w14:paraId="0570C751" w14:textId="77777777" w:rsidR="00CC45D9" w:rsidRDefault="00CC45D9" w:rsidP="00CC45D9">
      <w:pPr>
        <w:rPr>
          <w:szCs w:val="22"/>
        </w:rPr>
      </w:pPr>
    </w:p>
    <w:p w14:paraId="529B29FE" w14:textId="77777777" w:rsidR="00CC45D9" w:rsidRDefault="00CC45D9" w:rsidP="00F96DD6">
      <w:pPr>
        <w:keepNext/>
        <w:keepLines/>
        <w:rPr>
          <w:szCs w:val="22"/>
        </w:rPr>
      </w:pPr>
      <w:r>
        <w:rPr>
          <w:szCs w:val="22"/>
        </w:rPr>
        <w:t>Dudu Ozlem MAVI IDMAN (Ms.), Biologist, General Directorate of Agricultural Research and Policies, Ministry of Agriculture and Forestry, Ankara</w:t>
      </w:r>
    </w:p>
    <w:p w14:paraId="25A6DEA0" w14:textId="77777777" w:rsidR="00CC45D9" w:rsidRDefault="00CC45D9" w:rsidP="00F96DD6">
      <w:pPr>
        <w:keepNext/>
        <w:keepLines/>
        <w:rPr>
          <w:szCs w:val="22"/>
        </w:rPr>
      </w:pPr>
      <w:r>
        <w:rPr>
          <w:szCs w:val="22"/>
          <w:u w:val="single"/>
        </w:rPr>
        <w:t xml:space="preserve">ozlem.idman@tarimorman.gov.tr </w:t>
      </w:r>
    </w:p>
    <w:p w14:paraId="0DB76271" w14:textId="77777777" w:rsidR="00CC45D9" w:rsidRDefault="00CC45D9" w:rsidP="00CC45D9">
      <w:pPr>
        <w:rPr>
          <w:szCs w:val="22"/>
        </w:rPr>
      </w:pPr>
    </w:p>
    <w:p w14:paraId="4F483303" w14:textId="77777777" w:rsidR="00CC45D9" w:rsidRDefault="00CC45D9" w:rsidP="00CC45D9">
      <w:pPr>
        <w:rPr>
          <w:szCs w:val="22"/>
        </w:rPr>
      </w:pPr>
      <w:r>
        <w:rPr>
          <w:szCs w:val="22"/>
        </w:rPr>
        <w:t>Aysun METE (Ms.), Biologist, General Directorate of Agricultural Research and Policies, Ministry of Agriculture and Forestry, Ankara</w:t>
      </w:r>
    </w:p>
    <w:p w14:paraId="1FD9C924" w14:textId="77777777" w:rsidR="00CC45D9" w:rsidRDefault="00CC45D9" w:rsidP="00CC45D9">
      <w:pPr>
        <w:rPr>
          <w:szCs w:val="22"/>
        </w:rPr>
      </w:pPr>
      <w:r>
        <w:rPr>
          <w:szCs w:val="22"/>
          <w:u w:val="single"/>
        </w:rPr>
        <w:t xml:space="preserve">aysun.mete@tarimorman.gov.tr </w:t>
      </w:r>
    </w:p>
    <w:p w14:paraId="010635C3" w14:textId="77777777" w:rsidR="00CC45D9" w:rsidRDefault="00CC45D9" w:rsidP="00CC45D9">
      <w:pPr>
        <w:rPr>
          <w:szCs w:val="22"/>
        </w:rPr>
      </w:pPr>
    </w:p>
    <w:p w14:paraId="6649187C" w14:textId="77777777" w:rsidR="00CC45D9" w:rsidRDefault="00CC45D9" w:rsidP="00CC45D9">
      <w:pPr>
        <w:rPr>
          <w:szCs w:val="22"/>
        </w:rPr>
      </w:pPr>
      <w:r>
        <w:rPr>
          <w:szCs w:val="22"/>
        </w:rPr>
        <w:lastRenderedPageBreak/>
        <w:t>Elif SAKALLI TECİM (Ms.), Agriculture and Forestry Expert, General Directorate of Nature Conservation and National Parks, Ministry of Agriculture and Forestry, Ankara</w:t>
      </w:r>
    </w:p>
    <w:p w14:paraId="1D3D320E" w14:textId="77777777" w:rsidR="00CC45D9" w:rsidRDefault="00CC45D9" w:rsidP="00CC45D9">
      <w:pPr>
        <w:rPr>
          <w:szCs w:val="22"/>
        </w:rPr>
      </w:pPr>
      <w:r>
        <w:rPr>
          <w:szCs w:val="22"/>
          <w:u w:val="single"/>
        </w:rPr>
        <w:t xml:space="preserve">elif.sakalli@tarimorman.gov.tr </w:t>
      </w:r>
    </w:p>
    <w:p w14:paraId="4FB5FC55" w14:textId="77777777" w:rsidR="00CC45D9" w:rsidRDefault="00CC45D9" w:rsidP="00CC45D9">
      <w:pPr>
        <w:rPr>
          <w:szCs w:val="22"/>
        </w:rPr>
      </w:pPr>
    </w:p>
    <w:p w14:paraId="139E1A07" w14:textId="77777777" w:rsidR="00361E10" w:rsidRDefault="00361E10" w:rsidP="00361E10">
      <w:pPr>
        <w:rPr>
          <w:szCs w:val="22"/>
        </w:rPr>
      </w:pPr>
      <w:r>
        <w:rPr>
          <w:szCs w:val="22"/>
        </w:rPr>
        <w:t>Burçak GENÇER (Ms.), Expert, Department of Biological Diversity, General Directorate of Nature Conservation and National Parks, Ministry of Agriculture and Forestry, Ankara</w:t>
      </w:r>
    </w:p>
    <w:p w14:paraId="33594D85" w14:textId="77777777" w:rsidR="00CC45D9" w:rsidRDefault="00CC45D9" w:rsidP="00CC45D9">
      <w:pPr>
        <w:rPr>
          <w:szCs w:val="22"/>
        </w:rPr>
      </w:pPr>
    </w:p>
    <w:p w14:paraId="03FFAC08" w14:textId="77777777" w:rsidR="00CC45D9" w:rsidRDefault="00CC45D9" w:rsidP="00CC45D9">
      <w:pPr>
        <w:rPr>
          <w:szCs w:val="22"/>
        </w:rPr>
      </w:pPr>
    </w:p>
    <w:p w14:paraId="027751AD" w14:textId="77777777" w:rsidR="00CC45D9" w:rsidRPr="009C308F" w:rsidRDefault="00CC45D9" w:rsidP="00CC45D9">
      <w:pPr>
        <w:rPr>
          <w:szCs w:val="22"/>
          <w:u w:val="single"/>
        </w:rPr>
      </w:pPr>
      <w:r w:rsidRPr="009C308F">
        <w:rPr>
          <w:szCs w:val="22"/>
          <w:u w:val="single"/>
        </w:rPr>
        <w:t>UKRAINE</w:t>
      </w:r>
    </w:p>
    <w:p w14:paraId="3685181D" w14:textId="77777777" w:rsidR="00CC45D9" w:rsidRPr="009C308F" w:rsidRDefault="00CC45D9" w:rsidP="00CC45D9">
      <w:pPr>
        <w:rPr>
          <w:szCs w:val="22"/>
          <w:u w:val="single"/>
        </w:rPr>
      </w:pPr>
    </w:p>
    <w:p w14:paraId="2AFAE835" w14:textId="1A964244" w:rsidR="00CC45D9" w:rsidRDefault="00CC45D9" w:rsidP="00CC45D9">
      <w:pPr>
        <w:rPr>
          <w:szCs w:val="22"/>
        </w:rPr>
      </w:pPr>
      <w:r>
        <w:rPr>
          <w:szCs w:val="22"/>
        </w:rPr>
        <w:t xml:space="preserve">Oleksii TKACHUK (Mr.), Director, Department for Examination of Applications for Trademarks, Designs and Geographical Indications, State Enterprise </w:t>
      </w:r>
      <w:r w:rsidR="00A61544">
        <w:rPr>
          <w:szCs w:val="22"/>
        </w:rPr>
        <w:t>“</w:t>
      </w:r>
      <w:r>
        <w:rPr>
          <w:szCs w:val="22"/>
        </w:rPr>
        <w:t>Ukrainian Intellectual Property Institute (Ukrpatent)</w:t>
      </w:r>
      <w:r w:rsidR="00D640C9">
        <w:rPr>
          <w:szCs w:val="22"/>
        </w:rPr>
        <w:t>”</w:t>
      </w:r>
      <w:r>
        <w:rPr>
          <w:szCs w:val="22"/>
        </w:rPr>
        <w:t>, Ministry of Economy of Ukraine, Kyiv</w:t>
      </w:r>
    </w:p>
    <w:p w14:paraId="76AAF14C" w14:textId="77777777" w:rsidR="00CC45D9" w:rsidRDefault="00CC45D9" w:rsidP="00CC45D9">
      <w:pPr>
        <w:rPr>
          <w:szCs w:val="22"/>
        </w:rPr>
      </w:pPr>
    </w:p>
    <w:p w14:paraId="16F7EBB8" w14:textId="7FF5EF3B" w:rsidR="00CC45D9" w:rsidRDefault="00CC45D9" w:rsidP="00CC45D9">
      <w:pPr>
        <w:rPr>
          <w:szCs w:val="22"/>
        </w:rPr>
      </w:pPr>
      <w:r>
        <w:rPr>
          <w:szCs w:val="22"/>
        </w:rPr>
        <w:t xml:space="preserve">Mariia VASYLENKO (Ms.), Director, Department of Law and Methodology of Intellectual Property, State Enterprise </w:t>
      </w:r>
      <w:r w:rsidR="00A61544">
        <w:rPr>
          <w:szCs w:val="22"/>
        </w:rPr>
        <w:t>“</w:t>
      </w:r>
      <w:r>
        <w:rPr>
          <w:szCs w:val="22"/>
        </w:rPr>
        <w:t>Ukrainian Intellectual Property Institute (Ukrpatent)</w:t>
      </w:r>
      <w:r w:rsidR="00A61544">
        <w:rPr>
          <w:szCs w:val="22"/>
        </w:rPr>
        <w:t>”</w:t>
      </w:r>
      <w:r>
        <w:rPr>
          <w:szCs w:val="22"/>
        </w:rPr>
        <w:t>, Ministry of Economy of Ukraine, Kyiv</w:t>
      </w:r>
    </w:p>
    <w:p w14:paraId="6536B39F" w14:textId="77777777" w:rsidR="006114BC" w:rsidRDefault="006114BC" w:rsidP="006114BC">
      <w:pPr>
        <w:rPr>
          <w:szCs w:val="22"/>
        </w:rPr>
      </w:pPr>
    </w:p>
    <w:p w14:paraId="7E95B74B" w14:textId="73AAEC0E" w:rsidR="006114BC" w:rsidRDefault="006114BC" w:rsidP="006114BC">
      <w:pPr>
        <w:rPr>
          <w:szCs w:val="22"/>
        </w:rPr>
      </w:pPr>
      <w:r>
        <w:rPr>
          <w:szCs w:val="22"/>
        </w:rPr>
        <w:t>Yurii KUCHYNSKYI (Mr.), Head, Division for Development of Intellectual Pro</w:t>
      </w:r>
      <w:r w:rsidR="00A61544">
        <w:rPr>
          <w:szCs w:val="22"/>
        </w:rPr>
        <w:t>perty Sphere, State Enterprise “</w:t>
      </w:r>
      <w:r>
        <w:rPr>
          <w:szCs w:val="22"/>
        </w:rPr>
        <w:t>Ukrainian Intellectual Property Institute (Ukrpatent)</w:t>
      </w:r>
      <w:r w:rsidR="00D640C9">
        <w:rPr>
          <w:szCs w:val="22"/>
        </w:rPr>
        <w:t>”</w:t>
      </w:r>
      <w:r>
        <w:rPr>
          <w:szCs w:val="22"/>
        </w:rPr>
        <w:t>, Ministry of Economy of Ukraine, Kyiv</w:t>
      </w:r>
    </w:p>
    <w:p w14:paraId="50A5C4F6" w14:textId="77777777" w:rsidR="00CC45D9" w:rsidRDefault="00CC45D9" w:rsidP="00CC45D9">
      <w:pPr>
        <w:rPr>
          <w:szCs w:val="22"/>
        </w:rPr>
      </w:pPr>
    </w:p>
    <w:p w14:paraId="0281F001" w14:textId="20DA5DEB" w:rsidR="006114BC" w:rsidRDefault="006114BC" w:rsidP="006114BC">
      <w:pPr>
        <w:rPr>
          <w:szCs w:val="22"/>
        </w:rPr>
      </w:pPr>
      <w:r>
        <w:rPr>
          <w:szCs w:val="22"/>
        </w:rPr>
        <w:t xml:space="preserve">Nazarii KHUDYK (Mr.), Expert, Department for Examination of Applications for Trademarks, Designs and Geographical Indications, State Enterprise </w:t>
      </w:r>
      <w:r w:rsidR="00A61544">
        <w:rPr>
          <w:szCs w:val="22"/>
        </w:rPr>
        <w:t>“</w:t>
      </w:r>
      <w:r>
        <w:rPr>
          <w:szCs w:val="22"/>
        </w:rPr>
        <w:t>Ukrainian Intellectual Property Institute (Ukrpatent)</w:t>
      </w:r>
      <w:r w:rsidR="00D640C9">
        <w:rPr>
          <w:szCs w:val="22"/>
        </w:rPr>
        <w:t>”</w:t>
      </w:r>
      <w:r>
        <w:rPr>
          <w:szCs w:val="22"/>
        </w:rPr>
        <w:t>, Ministry of Economy of Ukraine, Kyiv</w:t>
      </w:r>
    </w:p>
    <w:p w14:paraId="4DE119A6" w14:textId="77777777" w:rsidR="00CC45D9" w:rsidRDefault="00CC45D9" w:rsidP="00CC45D9">
      <w:pPr>
        <w:rPr>
          <w:szCs w:val="22"/>
        </w:rPr>
      </w:pPr>
    </w:p>
    <w:p w14:paraId="4FA1D37E" w14:textId="77777777" w:rsidR="006114BC" w:rsidRDefault="006114BC" w:rsidP="00CC45D9">
      <w:pPr>
        <w:rPr>
          <w:szCs w:val="22"/>
        </w:rPr>
      </w:pPr>
    </w:p>
    <w:p w14:paraId="0E3B5F9E" w14:textId="77777777" w:rsidR="00CC45D9" w:rsidRPr="00605188" w:rsidRDefault="00CC45D9" w:rsidP="00CC45D9">
      <w:pPr>
        <w:rPr>
          <w:szCs w:val="22"/>
          <w:u w:val="single"/>
          <w:lang w:val="es-ES"/>
        </w:rPr>
      </w:pPr>
      <w:r w:rsidRPr="00605188">
        <w:rPr>
          <w:szCs w:val="22"/>
          <w:u w:val="single"/>
          <w:lang w:val="es-ES"/>
        </w:rPr>
        <w:t>URUGUAY</w:t>
      </w:r>
    </w:p>
    <w:p w14:paraId="16CFF7E2" w14:textId="77777777" w:rsidR="00CC45D9" w:rsidRPr="00605188" w:rsidRDefault="00CC45D9" w:rsidP="00CC45D9">
      <w:pPr>
        <w:rPr>
          <w:szCs w:val="22"/>
          <w:u w:val="single"/>
          <w:lang w:val="es-ES"/>
        </w:rPr>
      </w:pPr>
    </w:p>
    <w:p w14:paraId="43655784" w14:textId="77777777" w:rsidR="006114BC" w:rsidRPr="00605188" w:rsidRDefault="006114BC" w:rsidP="006114BC">
      <w:pPr>
        <w:rPr>
          <w:szCs w:val="22"/>
          <w:lang w:val="es-ES"/>
        </w:rPr>
      </w:pPr>
      <w:r w:rsidRPr="00605188">
        <w:rPr>
          <w:szCs w:val="22"/>
          <w:lang w:val="es-ES"/>
        </w:rPr>
        <w:t>Martin Andrés ALVEZ LEMOS (Sr.), Ministro Consejero, Misión Permanente, Ginebra</w:t>
      </w:r>
    </w:p>
    <w:p w14:paraId="21DB488F" w14:textId="77777777" w:rsidR="006114BC" w:rsidRDefault="006114BC" w:rsidP="006114BC">
      <w:pPr>
        <w:rPr>
          <w:szCs w:val="22"/>
          <w:u w:val="single"/>
          <w:lang w:val="es-ES"/>
        </w:rPr>
      </w:pPr>
      <w:r w:rsidRPr="00605188">
        <w:rPr>
          <w:szCs w:val="22"/>
          <w:u w:val="single"/>
          <w:lang w:val="es-ES"/>
        </w:rPr>
        <w:t xml:space="preserve">martin.alvez@mrree.gub.uy </w:t>
      </w:r>
    </w:p>
    <w:p w14:paraId="747B551C" w14:textId="77777777" w:rsidR="006114BC" w:rsidRPr="00605188" w:rsidRDefault="006114BC" w:rsidP="006114BC">
      <w:pPr>
        <w:rPr>
          <w:szCs w:val="22"/>
          <w:lang w:val="es-ES"/>
        </w:rPr>
      </w:pPr>
    </w:p>
    <w:p w14:paraId="3A7D1818" w14:textId="77777777" w:rsidR="00CC45D9" w:rsidRPr="00605188" w:rsidRDefault="00CC45D9" w:rsidP="00CC45D9">
      <w:pPr>
        <w:rPr>
          <w:szCs w:val="22"/>
          <w:lang w:val="es-ES"/>
        </w:rPr>
      </w:pPr>
      <w:r w:rsidRPr="00605188">
        <w:rPr>
          <w:szCs w:val="22"/>
          <w:lang w:val="es-ES"/>
        </w:rPr>
        <w:t xml:space="preserve">Gabriela ESPÁRRAGO CASALES (Sra.), Encargada del Área Signos </w:t>
      </w:r>
      <w:r w:rsidR="006114BC" w:rsidRPr="00605188">
        <w:rPr>
          <w:szCs w:val="22"/>
          <w:lang w:val="es-ES"/>
        </w:rPr>
        <w:t>Distintivos</w:t>
      </w:r>
      <w:r w:rsidRPr="00605188">
        <w:rPr>
          <w:szCs w:val="22"/>
          <w:lang w:val="es-ES"/>
        </w:rPr>
        <w:t>, Departamento de Signos Distintivos y Marcas, Dirección Nacional de la Propiedad Industrial (DNPI), Ministerio de Industria, Energía y Minería, Montevideo</w:t>
      </w:r>
    </w:p>
    <w:p w14:paraId="6C12338C" w14:textId="77777777" w:rsidR="00CC45D9" w:rsidRPr="00605188" w:rsidRDefault="00CC45D9" w:rsidP="00CC45D9">
      <w:pPr>
        <w:rPr>
          <w:szCs w:val="22"/>
          <w:lang w:val="es-ES"/>
        </w:rPr>
      </w:pPr>
      <w:r w:rsidRPr="00605188">
        <w:rPr>
          <w:szCs w:val="22"/>
          <w:u w:val="single"/>
          <w:lang w:val="es-ES"/>
        </w:rPr>
        <w:t xml:space="preserve">gabriela.esparrago@miem.gub.uy </w:t>
      </w:r>
    </w:p>
    <w:p w14:paraId="1150721B" w14:textId="77777777" w:rsidR="006114BC" w:rsidRDefault="006114BC" w:rsidP="006114BC">
      <w:pPr>
        <w:rPr>
          <w:szCs w:val="22"/>
          <w:lang w:val="es-ES"/>
        </w:rPr>
      </w:pPr>
    </w:p>
    <w:p w14:paraId="56362D2E" w14:textId="77777777" w:rsidR="006114BC" w:rsidRPr="00605188" w:rsidRDefault="006114BC" w:rsidP="006114BC">
      <w:pPr>
        <w:rPr>
          <w:szCs w:val="22"/>
          <w:lang w:val="es-ES"/>
        </w:rPr>
      </w:pPr>
      <w:r w:rsidRPr="00605188">
        <w:rPr>
          <w:szCs w:val="22"/>
          <w:lang w:val="es-ES"/>
        </w:rPr>
        <w:t>Fernanda Andrea GIANFAGNA GAUDIO</w:t>
      </w:r>
      <w:r>
        <w:rPr>
          <w:szCs w:val="22"/>
          <w:lang w:val="es-ES"/>
        </w:rPr>
        <w:t>SO (Sra.), Encargada,</w:t>
      </w:r>
      <w:r w:rsidRPr="00605188">
        <w:rPr>
          <w:szCs w:val="22"/>
          <w:lang w:val="es-ES"/>
        </w:rPr>
        <w:t xml:space="preserve"> División Gestión Tecnológica, Ministerio de Industria, Energía y Minería, Dirección Nacional de la Propiedad Industrial (DNPI), Montevideo</w:t>
      </w:r>
    </w:p>
    <w:p w14:paraId="77702077" w14:textId="77777777" w:rsidR="006114BC" w:rsidRPr="00605188" w:rsidRDefault="006114BC" w:rsidP="006114BC">
      <w:pPr>
        <w:rPr>
          <w:szCs w:val="22"/>
          <w:lang w:val="es-ES"/>
        </w:rPr>
      </w:pPr>
      <w:r w:rsidRPr="00605188">
        <w:rPr>
          <w:szCs w:val="22"/>
          <w:u w:val="single"/>
          <w:lang w:val="es-ES"/>
        </w:rPr>
        <w:t xml:space="preserve">fernanda.gianfagna@miem.gub.uy </w:t>
      </w:r>
    </w:p>
    <w:p w14:paraId="239A5E82" w14:textId="77777777" w:rsidR="00CC45D9" w:rsidRPr="00605188" w:rsidRDefault="00CC45D9" w:rsidP="00CC45D9">
      <w:pPr>
        <w:rPr>
          <w:szCs w:val="22"/>
          <w:lang w:val="es-ES"/>
        </w:rPr>
      </w:pPr>
    </w:p>
    <w:p w14:paraId="74285CA4" w14:textId="77777777" w:rsidR="00CC45D9" w:rsidRPr="00605188" w:rsidRDefault="00CC45D9" w:rsidP="00CC45D9">
      <w:pPr>
        <w:rPr>
          <w:szCs w:val="22"/>
          <w:lang w:val="es-ES"/>
        </w:rPr>
      </w:pPr>
    </w:p>
    <w:p w14:paraId="4B77015B" w14:textId="77777777" w:rsidR="00CC45D9" w:rsidRPr="00605188" w:rsidRDefault="00CC45D9" w:rsidP="00CC45D9">
      <w:pPr>
        <w:rPr>
          <w:szCs w:val="22"/>
          <w:u w:val="single"/>
          <w:lang w:val="es-ES"/>
        </w:rPr>
      </w:pPr>
      <w:r w:rsidRPr="00605188">
        <w:rPr>
          <w:szCs w:val="22"/>
          <w:u w:val="single"/>
          <w:lang w:val="es-ES"/>
        </w:rPr>
        <w:t>VENEZUELA (RÉPUBLIQUE BOLIVARIENNE DU)/VENEZUELA (BOLIVARIAN REPUBLIC OF)</w:t>
      </w:r>
    </w:p>
    <w:p w14:paraId="2F7BCA9D" w14:textId="77777777" w:rsidR="00CC45D9" w:rsidRPr="00605188" w:rsidRDefault="00CC45D9" w:rsidP="00CC45D9">
      <w:pPr>
        <w:rPr>
          <w:szCs w:val="22"/>
          <w:u w:val="single"/>
          <w:lang w:val="es-ES"/>
        </w:rPr>
      </w:pPr>
    </w:p>
    <w:p w14:paraId="3B18B89C" w14:textId="42D0F862" w:rsidR="006114BC" w:rsidRPr="00605188" w:rsidRDefault="006114BC" w:rsidP="006114BC">
      <w:pPr>
        <w:rPr>
          <w:szCs w:val="22"/>
          <w:lang w:val="es-ES"/>
        </w:rPr>
      </w:pPr>
      <w:r w:rsidRPr="00605188">
        <w:rPr>
          <w:szCs w:val="22"/>
          <w:lang w:val="es-ES"/>
        </w:rPr>
        <w:t>Héctor CONSTANT ROSALES (Sr.), Embajador, Representante Permanente, Misión</w:t>
      </w:r>
      <w:r w:rsidR="00D640C9">
        <w:rPr>
          <w:szCs w:val="22"/>
          <w:lang w:val="es-ES"/>
        </w:rPr>
        <w:t> </w:t>
      </w:r>
      <w:r w:rsidRPr="00605188">
        <w:rPr>
          <w:szCs w:val="22"/>
          <w:lang w:val="es-ES"/>
        </w:rPr>
        <w:t>Permanente, Ginebra</w:t>
      </w:r>
    </w:p>
    <w:p w14:paraId="3E6F0EC4" w14:textId="77777777" w:rsidR="006114BC" w:rsidRDefault="006114BC" w:rsidP="006114BC">
      <w:pPr>
        <w:rPr>
          <w:szCs w:val="22"/>
          <w:u w:val="single"/>
          <w:lang w:val="es-ES"/>
        </w:rPr>
      </w:pPr>
      <w:r w:rsidRPr="00605188">
        <w:rPr>
          <w:szCs w:val="22"/>
          <w:u w:val="single"/>
          <w:lang w:val="es-ES"/>
        </w:rPr>
        <w:t xml:space="preserve">embajadorvenezuelaonuginebra@gmail.com </w:t>
      </w:r>
    </w:p>
    <w:p w14:paraId="459643BA" w14:textId="77777777" w:rsidR="006114BC" w:rsidRPr="00605188" w:rsidRDefault="006114BC" w:rsidP="006114BC">
      <w:pPr>
        <w:rPr>
          <w:szCs w:val="22"/>
          <w:lang w:val="es-ES"/>
        </w:rPr>
      </w:pPr>
    </w:p>
    <w:p w14:paraId="30B11E33" w14:textId="602A6BE2" w:rsidR="006114BC" w:rsidRPr="00605188" w:rsidRDefault="006114BC" w:rsidP="006114BC">
      <w:pPr>
        <w:rPr>
          <w:szCs w:val="22"/>
          <w:lang w:val="es-ES"/>
        </w:rPr>
      </w:pPr>
      <w:r w:rsidRPr="00605188">
        <w:rPr>
          <w:szCs w:val="22"/>
          <w:lang w:val="es-ES"/>
        </w:rPr>
        <w:t xml:space="preserve">Violeta </w:t>
      </w:r>
      <w:r w:rsidR="00D640C9">
        <w:rPr>
          <w:szCs w:val="22"/>
          <w:lang w:val="es-ES"/>
        </w:rPr>
        <w:t xml:space="preserve">Fátima </w:t>
      </w:r>
      <w:r w:rsidRPr="00605188">
        <w:rPr>
          <w:szCs w:val="22"/>
          <w:lang w:val="es-ES"/>
        </w:rPr>
        <w:t>FONSECA OCAMPOS (Sra.), Ministra Consejera, Misión Permanente, Ginebra</w:t>
      </w:r>
    </w:p>
    <w:p w14:paraId="15E04606" w14:textId="77777777" w:rsidR="006114BC" w:rsidRDefault="006114BC" w:rsidP="006114BC">
      <w:pPr>
        <w:rPr>
          <w:szCs w:val="22"/>
          <w:u w:val="single"/>
          <w:lang w:val="es-ES"/>
        </w:rPr>
      </w:pPr>
      <w:r w:rsidRPr="00605188">
        <w:rPr>
          <w:szCs w:val="22"/>
          <w:u w:val="single"/>
          <w:lang w:val="es-ES"/>
        </w:rPr>
        <w:t xml:space="preserve">fonsecav@onuginebra.gob.ve </w:t>
      </w:r>
    </w:p>
    <w:p w14:paraId="57EB1032" w14:textId="77777777" w:rsidR="006114BC" w:rsidRPr="00605188" w:rsidRDefault="006114BC" w:rsidP="006114BC">
      <w:pPr>
        <w:rPr>
          <w:szCs w:val="22"/>
          <w:lang w:val="es-ES"/>
        </w:rPr>
      </w:pPr>
    </w:p>
    <w:p w14:paraId="6FD93AF5" w14:textId="77777777" w:rsidR="00CC45D9" w:rsidRPr="00605188" w:rsidRDefault="00CC45D9" w:rsidP="00CC45D9">
      <w:pPr>
        <w:rPr>
          <w:szCs w:val="22"/>
          <w:lang w:val="es-ES"/>
        </w:rPr>
      </w:pPr>
      <w:r w:rsidRPr="00605188">
        <w:rPr>
          <w:szCs w:val="22"/>
          <w:lang w:val="es-ES"/>
        </w:rPr>
        <w:lastRenderedPageBreak/>
        <w:t>Zulay POGGI GONZÁLEZ (Sra.), Directora de Indicaciones Geográficas, Servicio Autónomo de la Propiedad Intelectual (SAPI), Ministerio del Poder Popular de Comercio Nacional, Caracas</w:t>
      </w:r>
    </w:p>
    <w:p w14:paraId="7BB7BF50" w14:textId="77777777" w:rsidR="00CC45D9" w:rsidRPr="00605188" w:rsidRDefault="00CC45D9" w:rsidP="00CC45D9">
      <w:pPr>
        <w:rPr>
          <w:szCs w:val="22"/>
          <w:lang w:val="es-ES"/>
        </w:rPr>
      </w:pPr>
      <w:r w:rsidRPr="00605188">
        <w:rPr>
          <w:szCs w:val="22"/>
          <w:u w:val="single"/>
          <w:lang w:val="es-ES"/>
        </w:rPr>
        <w:t xml:space="preserve">zulay.poggi@gmail.com </w:t>
      </w:r>
    </w:p>
    <w:p w14:paraId="53335912" w14:textId="77777777" w:rsidR="00CC45D9" w:rsidRPr="00605188" w:rsidRDefault="00CC45D9" w:rsidP="00CC45D9">
      <w:pPr>
        <w:rPr>
          <w:szCs w:val="22"/>
          <w:lang w:val="es-ES"/>
        </w:rPr>
      </w:pPr>
    </w:p>
    <w:p w14:paraId="73ECEEDD" w14:textId="77777777" w:rsidR="00CC45D9" w:rsidRPr="00605188" w:rsidRDefault="00CC45D9" w:rsidP="00CC45D9">
      <w:pPr>
        <w:rPr>
          <w:szCs w:val="22"/>
          <w:lang w:val="es-ES"/>
        </w:rPr>
      </w:pPr>
      <w:r w:rsidRPr="00605188">
        <w:rPr>
          <w:szCs w:val="22"/>
          <w:lang w:val="es-ES"/>
        </w:rPr>
        <w:t>Orlando SALAZAR (Sr.), Director de Relaciones Internacionales, Servicio Autónomo de la Propiedad Intelectual (SAPI), Ministerio del Poder Popular de Comercio Nacional, Caracas</w:t>
      </w:r>
    </w:p>
    <w:p w14:paraId="639480A1" w14:textId="77777777" w:rsidR="00CC45D9" w:rsidRPr="00605188" w:rsidRDefault="00CC45D9" w:rsidP="00CC45D9">
      <w:pPr>
        <w:rPr>
          <w:szCs w:val="22"/>
          <w:lang w:val="es-ES"/>
        </w:rPr>
      </w:pPr>
      <w:r w:rsidRPr="00605188">
        <w:rPr>
          <w:szCs w:val="22"/>
          <w:u w:val="single"/>
          <w:lang w:val="es-ES"/>
        </w:rPr>
        <w:t xml:space="preserve">asuntosinternacionalessapi@gmail.com </w:t>
      </w:r>
    </w:p>
    <w:p w14:paraId="53179381" w14:textId="77777777" w:rsidR="006114BC" w:rsidRDefault="006114BC" w:rsidP="006114BC">
      <w:pPr>
        <w:rPr>
          <w:szCs w:val="22"/>
          <w:lang w:val="es-ES"/>
        </w:rPr>
      </w:pPr>
    </w:p>
    <w:p w14:paraId="4A828EBC" w14:textId="77777777" w:rsidR="006114BC" w:rsidRPr="00605188" w:rsidRDefault="006114BC" w:rsidP="006114BC">
      <w:pPr>
        <w:rPr>
          <w:szCs w:val="22"/>
          <w:lang w:val="es-ES"/>
        </w:rPr>
      </w:pPr>
      <w:r w:rsidRPr="00605188">
        <w:rPr>
          <w:szCs w:val="22"/>
          <w:lang w:val="es-ES"/>
        </w:rPr>
        <w:t>Milethny MALDONADO (Sra.), Analista de Relaciones Internacionales, Servicio Autónomo de la Propiedad Intelectual (SAPI), Ministerio del Poder Popular de Comercio Nacional, Caracas</w:t>
      </w:r>
    </w:p>
    <w:p w14:paraId="0DAA9818" w14:textId="77777777" w:rsidR="006114BC" w:rsidRPr="00605188" w:rsidRDefault="006114BC" w:rsidP="006114BC">
      <w:pPr>
        <w:rPr>
          <w:szCs w:val="22"/>
          <w:lang w:val="es-ES"/>
        </w:rPr>
      </w:pPr>
      <w:r w:rsidRPr="00605188">
        <w:rPr>
          <w:szCs w:val="22"/>
          <w:u w:val="single"/>
          <w:lang w:val="es-ES"/>
        </w:rPr>
        <w:t xml:space="preserve">milethny0102@gmail.com </w:t>
      </w:r>
    </w:p>
    <w:p w14:paraId="6499835E" w14:textId="77777777" w:rsidR="006114BC" w:rsidRDefault="006114BC" w:rsidP="006114BC">
      <w:pPr>
        <w:rPr>
          <w:szCs w:val="22"/>
          <w:lang w:val="es-ES"/>
        </w:rPr>
      </w:pPr>
    </w:p>
    <w:p w14:paraId="7051A542" w14:textId="0B271046" w:rsidR="006114BC" w:rsidRPr="00605188" w:rsidRDefault="006114BC" w:rsidP="006114BC">
      <w:pPr>
        <w:rPr>
          <w:szCs w:val="22"/>
          <w:lang w:val="es-ES"/>
        </w:rPr>
      </w:pPr>
      <w:r w:rsidRPr="00605188">
        <w:rPr>
          <w:szCs w:val="22"/>
          <w:lang w:val="es-ES"/>
        </w:rPr>
        <w:t xml:space="preserve">Genoveva </w:t>
      </w:r>
      <w:r w:rsidR="00D640C9">
        <w:rPr>
          <w:szCs w:val="22"/>
          <w:lang w:val="es-ES"/>
        </w:rPr>
        <w:t xml:space="preserve">Trinidad </w:t>
      </w:r>
      <w:r w:rsidRPr="00605188">
        <w:rPr>
          <w:szCs w:val="22"/>
          <w:lang w:val="es-ES"/>
        </w:rPr>
        <w:t>CAMPOS DE MAZZONE (Sra.), Consejera, Misión Permanente, Ginebra</w:t>
      </w:r>
    </w:p>
    <w:p w14:paraId="073DB557" w14:textId="77777777" w:rsidR="006114BC" w:rsidRPr="005D400C" w:rsidRDefault="006114BC" w:rsidP="006114BC">
      <w:pPr>
        <w:rPr>
          <w:szCs w:val="22"/>
        </w:rPr>
      </w:pPr>
      <w:r w:rsidRPr="005D400C">
        <w:rPr>
          <w:szCs w:val="22"/>
          <w:u w:val="single"/>
        </w:rPr>
        <w:t xml:space="preserve">camposg@onuginebra.gob.ve </w:t>
      </w:r>
    </w:p>
    <w:p w14:paraId="7CE7EFD5" w14:textId="77777777" w:rsidR="006114BC" w:rsidRPr="005D400C" w:rsidRDefault="006114BC" w:rsidP="00CC45D9">
      <w:pPr>
        <w:rPr>
          <w:szCs w:val="22"/>
        </w:rPr>
      </w:pPr>
    </w:p>
    <w:p w14:paraId="68E8B417" w14:textId="77777777" w:rsidR="00CC45D9" w:rsidRPr="005D400C" w:rsidRDefault="00CC45D9" w:rsidP="00CC45D9">
      <w:pPr>
        <w:rPr>
          <w:szCs w:val="22"/>
        </w:rPr>
      </w:pPr>
    </w:p>
    <w:p w14:paraId="4251BDFB" w14:textId="77777777" w:rsidR="00CC45D9" w:rsidRPr="005D400C" w:rsidRDefault="00CC45D9" w:rsidP="00CC45D9">
      <w:pPr>
        <w:rPr>
          <w:szCs w:val="22"/>
          <w:u w:val="single"/>
        </w:rPr>
      </w:pPr>
      <w:r w:rsidRPr="005D400C">
        <w:rPr>
          <w:szCs w:val="22"/>
          <w:u w:val="single"/>
        </w:rPr>
        <w:t>VIET NAM</w:t>
      </w:r>
    </w:p>
    <w:p w14:paraId="54F2280A" w14:textId="77777777" w:rsidR="00CC45D9" w:rsidRPr="005D400C" w:rsidRDefault="00CC45D9" w:rsidP="00CC45D9">
      <w:pPr>
        <w:rPr>
          <w:szCs w:val="22"/>
          <w:u w:val="single"/>
        </w:rPr>
      </w:pPr>
    </w:p>
    <w:p w14:paraId="68F6EA03" w14:textId="65D58EA2" w:rsidR="00CC45D9" w:rsidRPr="00383A08" w:rsidRDefault="00CC45D9" w:rsidP="00CC45D9">
      <w:pPr>
        <w:rPr>
          <w:szCs w:val="22"/>
        </w:rPr>
      </w:pPr>
      <w:r w:rsidRPr="00383A08">
        <w:rPr>
          <w:szCs w:val="22"/>
        </w:rPr>
        <w:t xml:space="preserve">LE Ngoc Lam (Mr.), Counsellor, Permanent Mission, </w:t>
      </w:r>
      <w:r w:rsidR="00D640C9">
        <w:rPr>
          <w:szCs w:val="22"/>
        </w:rPr>
        <w:t>Geneva</w:t>
      </w:r>
    </w:p>
    <w:p w14:paraId="637C61E2" w14:textId="77777777" w:rsidR="00CC45D9" w:rsidRPr="00383A08" w:rsidRDefault="00CC45D9" w:rsidP="00CC45D9">
      <w:pPr>
        <w:rPr>
          <w:szCs w:val="22"/>
        </w:rPr>
      </w:pPr>
      <w:r w:rsidRPr="00383A08">
        <w:rPr>
          <w:szCs w:val="22"/>
          <w:u w:val="single"/>
        </w:rPr>
        <w:t xml:space="preserve">lengoclamip@gmail.com </w:t>
      </w:r>
    </w:p>
    <w:p w14:paraId="35C4116A" w14:textId="77777777" w:rsidR="00CC45D9" w:rsidRPr="00383A08" w:rsidRDefault="00CC45D9" w:rsidP="00CC45D9">
      <w:pPr>
        <w:rPr>
          <w:szCs w:val="22"/>
        </w:rPr>
      </w:pPr>
    </w:p>
    <w:p w14:paraId="3DDCE214" w14:textId="77777777" w:rsidR="00CC45D9" w:rsidRPr="00383A08" w:rsidRDefault="00CC45D9" w:rsidP="00CC45D9">
      <w:pPr>
        <w:rPr>
          <w:szCs w:val="22"/>
        </w:rPr>
      </w:pPr>
    </w:p>
    <w:p w14:paraId="5DD9F98C" w14:textId="77777777" w:rsidR="00CC45D9" w:rsidRPr="00383A08" w:rsidRDefault="00CC45D9" w:rsidP="00CC45D9">
      <w:pPr>
        <w:rPr>
          <w:szCs w:val="22"/>
          <w:u w:val="single"/>
        </w:rPr>
      </w:pPr>
      <w:r w:rsidRPr="00383A08">
        <w:rPr>
          <w:szCs w:val="22"/>
          <w:u w:val="single"/>
        </w:rPr>
        <w:t>ZAMBIE/ZAMBIA</w:t>
      </w:r>
    </w:p>
    <w:p w14:paraId="0E47595D" w14:textId="77777777" w:rsidR="00CC45D9" w:rsidRPr="00383A08" w:rsidRDefault="00CC45D9" w:rsidP="00CC45D9">
      <w:pPr>
        <w:rPr>
          <w:szCs w:val="22"/>
          <w:u w:val="single"/>
        </w:rPr>
      </w:pPr>
    </w:p>
    <w:p w14:paraId="623BEEAB" w14:textId="77777777" w:rsidR="00CC45D9" w:rsidRDefault="00CC45D9" w:rsidP="00CC45D9">
      <w:pPr>
        <w:rPr>
          <w:szCs w:val="22"/>
        </w:rPr>
      </w:pPr>
      <w:r>
        <w:rPr>
          <w:szCs w:val="22"/>
        </w:rPr>
        <w:t>Akokwa LIWENA (Mr.), Economist, Domestic Trade and Commerce Department, Ministry of Commerce, Trade and Industry, Lusaka</w:t>
      </w:r>
    </w:p>
    <w:p w14:paraId="30400491" w14:textId="77777777" w:rsidR="00CC45D9" w:rsidRDefault="00CC45D9" w:rsidP="00CC45D9">
      <w:pPr>
        <w:rPr>
          <w:szCs w:val="22"/>
        </w:rPr>
      </w:pPr>
    </w:p>
    <w:p w14:paraId="22FBFE7A" w14:textId="77777777" w:rsidR="009B1C2A" w:rsidRDefault="009B1C2A" w:rsidP="009B1C2A">
      <w:pPr>
        <w:pStyle w:val="Heading1"/>
        <w:numPr>
          <w:ilvl w:val="0"/>
          <w:numId w:val="7"/>
        </w:numPr>
        <w:spacing w:before="480" w:after="0"/>
        <w:ind w:left="360"/>
        <w:rPr>
          <w:b w:val="0"/>
          <w:szCs w:val="22"/>
          <w:u w:val="single"/>
          <w:lang w:val="fr-CH"/>
        </w:rPr>
      </w:pPr>
      <w:r w:rsidRPr="006115DC">
        <w:rPr>
          <w:b w:val="0"/>
          <w:szCs w:val="22"/>
          <w:u w:val="single"/>
          <w:lang w:val="fr-CH"/>
        </w:rPr>
        <w:t xml:space="preserve">ORGANISATIONS INTERNATIONALES INTERGOUVERNEMENTALES/ </w:t>
      </w:r>
      <w:r w:rsidRPr="006115DC">
        <w:rPr>
          <w:b w:val="0"/>
          <w:szCs w:val="22"/>
          <w:u w:val="single"/>
          <w:lang w:val="fr-CH"/>
        </w:rPr>
        <w:br/>
        <w:t>INTERNATIONAL INTERGOVERNMENTAL ORGANIZATIONS</w:t>
      </w:r>
    </w:p>
    <w:p w14:paraId="385E52F5" w14:textId="77777777" w:rsidR="009B1C2A" w:rsidRDefault="009B1C2A" w:rsidP="009B1C2A">
      <w:pPr>
        <w:rPr>
          <w:lang w:val="fr-CH"/>
        </w:rPr>
      </w:pPr>
    </w:p>
    <w:p w14:paraId="15A1432B" w14:textId="77777777" w:rsidR="009B1C2A" w:rsidRPr="00CC45D9" w:rsidRDefault="009B1C2A" w:rsidP="009B1C2A">
      <w:pPr>
        <w:rPr>
          <w:szCs w:val="22"/>
          <w:lang w:val="fr-CH"/>
        </w:rPr>
      </w:pPr>
    </w:p>
    <w:p w14:paraId="669A8B01" w14:textId="77777777" w:rsidR="009B1C2A" w:rsidRPr="009B1C2A" w:rsidRDefault="009B1C2A" w:rsidP="009B1C2A">
      <w:pPr>
        <w:rPr>
          <w:szCs w:val="22"/>
          <w:u w:val="single"/>
          <w:lang w:val="fr-CH"/>
        </w:rPr>
      </w:pPr>
      <w:r w:rsidRPr="009B1C2A">
        <w:rPr>
          <w:szCs w:val="22"/>
          <w:u w:val="single"/>
          <w:lang w:val="fr-CH"/>
        </w:rPr>
        <w:t xml:space="preserve">CENTRE SUD (CS)/SOUTH CENTRE (SC) </w:t>
      </w:r>
    </w:p>
    <w:p w14:paraId="51D3A304" w14:textId="77777777" w:rsidR="009B1C2A" w:rsidRPr="009B1C2A" w:rsidRDefault="009B1C2A" w:rsidP="009B1C2A">
      <w:pPr>
        <w:rPr>
          <w:szCs w:val="22"/>
          <w:u w:val="single"/>
          <w:lang w:val="fr-CH"/>
        </w:rPr>
      </w:pPr>
    </w:p>
    <w:p w14:paraId="3F21C1BF" w14:textId="77777777" w:rsidR="00537AAB" w:rsidRDefault="00537AAB" w:rsidP="00537AAB">
      <w:pPr>
        <w:rPr>
          <w:szCs w:val="22"/>
        </w:rPr>
      </w:pPr>
      <w:r>
        <w:rPr>
          <w:szCs w:val="22"/>
        </w:rPr>
        <w:t>Viviana MUÑOZ TELLEZ (Ms.), Coordinator, Health, Intellectual Property and Biodiversity Programme HIPB, Geneva</w:t>
      </w:r>
    </w:p>
    <w:p w14:paraId="0D128871" w14:textId="77777777" w:rsidR="00537AAB" w:rsidRDefault="00537AAB" w:rsidP="00537AAB">
      <w:pPr>
        <w:rPr>
          <w:szCs w:val="22"/>
          <w:u w:val="single"/>
        </w:rPr>
      </w:pPr>
      <w:r>
        <w:rPr>
          <w:szCs w:val="22"/>
          <w:u w:val="single"/>
        </w:rPr>
        <w:t xml:space="preserve">munoz@southcentre.int </w:t>
      </w:r>
    </w:p>
    <w:p w14:paraId="1B09188A" w14:textId="77777777" w:rsidR="00537AAB" w:rsidRDefault="00537AAB" w:rsidP="00537AAB">
      <w:pPr>
        <w:rPr>
          <w:szCs w:val="22"/>
        </w:rPr>
      </w:pPr>
    </w:p>
    <w:p w14:paraId="46FF3688" w14:textId="77777777" w:rsidR="00537AAB" w:rsidRDefault="00537AAB" w:rsidP="00537AAB">
      <w:pPr>
        <w:rPr>
          <w:szCs w:val="22"/>
        </w:rPr>
      </w:pPr>
      <w:r>
        <w:rPr>
          <w:szCs w:val="22"/>
        </w:rPr>
        <w:t>Nirmalya SYAM (Mr.), Senior Programme Officer, Health, Intellectual Property and Biodiversity Programme (HIPB), Geneva</w:t>
      </w:r>
    </w:p>
    <w:p w14:paraId="47DBD56C" w14:textId="77777777" w:rsidR="00537AAB" w:rsidRPr="00622C6B" w:rsidRDefault="00537AAB" w:rsidP="00537AAB">
      <w:pPr>
        <w:rPr>
          <w:szCs w:val="22"/>
          <w:u w:val="single"/>
        </w:rPr>
      </w:pPr>
      <w:r w:rsidRPr="00622C6B">
        <w:rPr>
          <w:szCs w:val="22"/>
          <w:u w:val="single"/>
        </w:rPr>
        <w:t xml:space="preserve">syam@southcentre.int </w:t>
      </w:r>
    </w:p>
    <w:p w14:paraId="57977E27" w14:textId="77777777" w:rsidR="00537AAB" w:rsidRPr="00622C6B" w:rsidRDefault="00537AAB" w:rsidP="00537AAB">
      <w:pPr>
        <w:rPr>
          <w:szCs w:val="22"/>
        </w:rPr>
      </w:pPr>
    </w:p>
    <w:p w14:paraId="69CF89EA" w14:textId="77777777" w:rsidR="00CC45D9" w:rsidRDefault="00CC45D9" w:rsidP="00CC45D9">
      <w:pPr>
        <w:rPr>
          <w:szCs w:val="22"/>
        </w:rPr>
      </w:pPr>
      <w:r>
        <w:rPr>
          <w:szCs w:val="22"/>
        </w:rPr>
        <w:t>Vitor IDO (Mr.), Programme Officer, Health, Intellectual Property and Biodiversity Programme (HIPB), Geneva</w:t>
      </w:r>
    </w:p>
    <w:p w14:paraId="59EAB77D" w14:textId="77777777" w:rsidR="00CC45D9" w:rsidRDefault="00CC45D9" w:rsidP="00CC45D9">
      <w:pPr>
        <w:rPr>
          <w:szCs w:val="22"/>
        </w:rPr>
      </w:pPr>
      <w:r>
        <w:rPr>
          <w:szCs w:val="22"/>
          <w:u w:val="single"/>
        </w:rPr>
        <w:t xml:space="preserve">ido@southcentre.int </w:t>
      </w:r>
    </w:p>
    <w:p w14:paraId="1C8E1C51" w14:textId="77777777" w:rsidR="009B1C2A" w:rsidRPr="00622C6B" w:rsidRDefault="009B1C2A" w:rsidP="009B1C2A">
      <w:pPr>
        <w:rPr>
          <w:szCs w:val="22"/>
        </w:rPr>
      </w:pPr>
    </w:p>
    <w:p w14:paraId="12E1041A" w14:textId="77777777" w:rsidR="00CC45D9" w:rsidRPr="00622C6B" w:rsidRDefault="00CC45D9" w:rsidP="009B1C2A">
      <w:pPr>
        <w:rPr>
          <w:szCs w:val="22"/>
        </w:rPr>
      </w:pPr>
    </w:p>
    <w:p w14:paraId="5D672785" w14:textId="4CCDBE2F" w:rsidR="009B1C2A" w:rsidRPr="00537AAB" w:rsidRDefault="00537AAB" w:rsidP="009B1C2A">
      <w:pPr>
        <w:rPr>
          <w:szCs w:val="22"/>
          <w:u w:val="single"/>
        </w:rPr>
      </w:pPr>
      <w:r w:rsidRPr="00537AAB">
        <w:rPr>
          <w:szCs w:val="22"/>
          <w:u w:val="single"/>
        </w:rPr>
        <w:t>L</w:t>
      </w:r>
      <w:r w:rsidR="00582D2D">
        <w:rPr>
          <w:szCs w:val="22"/>
          <w:u w:val="single"/>
        </w:rPr>
        <w:t>’</w:t>
      </w:r>
      <w:r w:rsidR="009B1C2A" w:rsidRPr="00537AAB">
        <w:rPr>
          <w:szCs w:val="22"/>
          <w:u w:val="single"/>
        </w:rPr>
        <w:t xml:space="preserve">UNION AFRICAINE (UA)/AFRICAN UNION (AU) </w:t>
      </w:r>
    </w:p>
    <w:p w14:paraId="5963FD7F" w14:textId="77777777" w:rsidR="009B1C2A" w:rsidRPr="00537AAB" w:rsidRDefault="009B1C2A" w:rsidP="009B1C2A">
      <w:pPr>
        <w:rPr>
          <w:szCs w:val="22"/>
          <w:u w:val="single"/>
        </w:rPr>
      </w:pPr>
    </w:p>
    <w:p w14:paraId="6C00C55B" w14:textId="77777777" w:rsidR="00CC45D9" w:rsidRDefault="00537AAB" w:rsidP="00CC45D9">
      <w:pPr>
        <w:rPr>
          <w:szCs w:val="22"/>
        </w:rPr>
      </w:pPr>
      <w:r>
        <w:rPr>
          <w:szCs w:val="22"/>
        </w:rPr>
        <w:t>Margo BAGLEY (Ms.</w:t>
      </w:r>
      <w:r w:rsidR="00CC45D9">
        <w:rPr>
          <w:szCs w:val="22"/>
        </w:rPr>
        <w:t>), Expert, Atlanta</w:t>
      </w:r>
    </w:p>
    <w:p w14:paraId="74A01430" w14:textId="77777777" w:rsidR="00CC45D9" w:rsidRDefault="00CC45D9" w:rsidP="00CC45D9">
      <w:pPr>
        <w:rPr>
          <w:szCs w:val="22"/>
        </w:rPr>
      </w:pPr>
      <w:r>
        <w:rPr>
          <w:szCs w:val="22"/>
          <w:u w:val="single"/>
        </w:rPr>
        <w:t xml:space="preserve">mbagley@emory.edu </w:t>
      </w:r>
    </w:p>
    <w:p w14:paraId="3C337770" w14:textId="77777777" w:rsidR="00CC45D9" w:rsidRDefault="00CC45D9" w:rsidP="00CC45D9">
      <w:pPr>
        <w:rPr>
          <w:szCs w:val="22"/>
        </w:rPr>
      </w:pPr>
    </w:p>
    <w:p w14:paraId="1D79E339" w14:textId="77777777" w:rsidR="00CC45D9" w:rsidRDefault="00CC45D9" w:rsidP="00CC45D9">
      <w:pPr>
        <w:rPr>
          <w:szCs w:val="22"/>
        </w:rPr>
      </w:pPr>
      <w:r>
        <w:rPr>
          <w:szCs w:val="22"/>
        </w:rPr>
        <w:t>Georges Remi NAMEKONG (M</w:t>
      </w:r>
      <w:r w:rsidR="00537AAB">
        <w:rPr>
          <w:szCs w:val="22"/>
        </w:rPr>
        <w:t>r.</w:t>
      </w:r>
      <w:r>
        <w:rPr>
          <w:szCs w:val="22"/>
        </w:rPr>
        <w:t>), Senior Economist, Geneva</w:t>
      </w:r>
    </w:p>
    <w:p w14:paraId="680ECBE2" w14:textId="77777777" w:rsidR="00CC45D9" w:rsidRDefault="00CC45D9" w:rsidP="00CC45D9">
      <w:pPr>
        <w:rPr>
          <w:szCs w:val="22"/>
        </w:rPr>
      </w:pPr>
      <w:r>
        <w:rPr>
          <w:szCs w:val="22"/>
          <w:u w:val="single"/>
        </w:rPr>
        <w:t xml:space="preserve">namekongg@africa-union.org </w:t>
      </w:r>
    </w:p>
    <w:p w14:paraId="6D2E85A8" w14:textId="77777777" w:rsidR="00F72BAD" w:rsidRDefault="00F72BAD" w:rsidP="009B1C2A">
      <w:pPr>
        <w:rPr>
          <w:szCs w:val="22"/>
          <w:u w:val="single"/>
        </w:rPr>
      </w:pPr>
    </w:p>
    <w:p w14:paraId="4D136AF5" w14:textId="40E0050C" w:rsidR="009B1C2A" w:rsidRPr="009C308F" w:rsidRDefault="009B1C2A" w:rsidP="009B1C2A">
      <w:pPr>
        <w:rPr>
          <w:szCs w:val="22"/>
          <w:u w:val="single"/>
        </w:rPr>
      </w:pPr>
      <w:r w:rsidRPr="009C308F">
        <w:rPr>
          <w:szCs w:val="22"/>
          <w:u w:val="single"/>
        </w:rPr>
        <w:t>ORGANI</w:t>
      </w:r>
      <w:r w:rsidR="00537AAB">
        <w:rPr>
          <w:szCs w:val="22"/>
          <w:u w:val="single"/>
        </w:rPr>
        <w:t>SATION DES NATIONS UNIES POUR L</w:t>
      </w:r>
      <w:r w:rsidR="00582D2D">
        <w:rPr>
          <w:szCs w:val="22"/>
          <w:u w:val="single"/>
        </w:rPr>
        <w:t>’</w:t>
      </w:r>
      <w:r w:rsidR="00537AAB">
        <w:rPr>
          <w:szCs w:val="22"/>
          <w:u w:val="single"/>
        </w:rPr>
        <w:t>ALIMENTATION ET L</w:t>
      </w:r>
      <w:r w:rsidR="00582D2D">
        <w:rPr>
          <w:szCs w:val="22"/>
          <w:u w:val="single"/>
        </w:rPr>
        <w:t>’</w:t>
      </w:r>
      <w:r w:rsidRPr="009C308F">
        <w:rPr>
          <w:szCs w:val="22"/>
          <w:u w:val="single"/>
        </w:rPr>
        <w:t xml:space="preserve">AGRICULTURE (FAO)/FOOD AND AGRICULTURE ORGANIZATION OF THE UNITED NATIONS (FAO) </w:t>
      </w:r>
    </w:p>
    <w:p w14:paraId="7CFB0BDF" w14:textId="77777777" w:rsidR="009B1C2A" w:rsidRPr="009C308F" w:rsidRDefault="009B1C2A" w:rsidP="009B1C2A">
      <w:pPr>
        <w:rPr>
          <w:szCs w:val="22"/>
          <w:u w:val="single"/>
        </w:rPr>
      </w:pPr>
    </w:p>
    <w:p w14:paraId="4603662B" w14:textId="77777777" w:rsidR="00CC45D9" w:rsidRDefault="00CC45D9" w:rsidP="00CC45D9">
      <w:pPr>
        <w:rPr>
          <w:szCs w:val="22"/>
        </w:rPr>
      </w:pPr>
      <w:r>
        <w:rPr>
          <w:szCs w:val="22"/>
        </w:rPr>
        <w:t>Tobias KIENE (Mr.), Technical Officer, Office of Climate Change, Biodiversity and Environment; Secretariat of the International Treaty on Plant Genetic Resources for Food and Agriculture, Rome</w:t>
      </w:r>
    </w:p>
    <w:p w14:paraId="0B7358B7" w14:textId="77777777" w:rsidR="00CC45D9" w:rsidRPr="00605188" w:rsidRDefault="00CC45D9" w:rsidP="00CC45D9">
      <w:pPr>
        <w:rPr>
          <w:szCs w:val="22"/>
          <w:lang w:val="fr-CH"/>
        </w:rPr>
      </w:pPr>
      <w:r w:rsidRPr="00605188">
        <w:rPr>
          <w:szCs w:val="22"/>
          <w:u w:val="single"/>
          <w:lang w:val="fr-CH"/>
        </w:rPr>
        <w:t xml:space="preserve">tobias.kiene@fao.org </w:t>
      </w:r>
    </w:p>
    <w:p w14:paraId="631F16D5" w14:textId="77777777" w:rsidR="009B1C2A" w:rsidRPr="0050780A" w:rsidRDefault="009B1C2A" w:rsidP="009B1C2A">
      <w:pPr>
        <w:rPr>
          <w:caps/>
          <w:sz w:val="24"/>
          <w:lang w:val="fr-CH"/>
        </w:rPr>
      </w:pPr>
    </w:p>
    <w:p w14:paraId="1D0DD22F" w14:textId="77777777" w:rsidR="00537AAB" w:rsidRPr="0050780A" w:rsidRDefault="00537AAB" w:rsidP="009B1C2A">
      <w:pPr>
        <w:rPr>
          <w:caps/>
          <w:sz w:val="24"/>
          <w:lang w:val="fr-CH"/>
        </w:rPr>
      </w:pPr>
    </w:p>
    <w:p w14:paraId="3645233A" w14:textId="77777777" w:rsidR="009B1C2A" w:rsidRPr="008B0C19" w:rsidRDefault="009B1C2A" w:rsidP="009B1C2A">
      <w:pPr>
        <w:rPr>
          <w:szCs w:val="22"/>
          <w:u w:val="single"/>
          <w:lang w:val="fr-CH"/>
        </w:rPr>
      </w:pPr>
      <w:r w:rsidRPr="008B0C19">
        <w:rPr>
          <w:szCs w:val="22"/>
          <w:u w:val="single"/>
          <w:lang w:val="fr-CH"/>
        </w:rPr>
        <w:t xml:space="preserve">ORGANISATION RÉGIONALE AFRICAINE DE LA PROPRIÉTÉ INTELLECTUELLE (ARIPO)/AFRICAN REGIONAL INTELLECTUAL PROPERTY ORGANIZATION (ARIPO) </w:t>
      </w:r>
    </w:p>
    <w:p w14:paraId="15652CDB" w14:textId="77777777" w:rsidR="009B1C2A" w:rsidRPr="008B0C19" w:rsidRDefault="009B1C2A" w:rsidP="009B1C2A">
      <w:pPr>
        <w:rPr>
          <w:szCs w:val="22"/>
          <w:u w:val="single"/>
          <w:lang w:val="fr-CH"/>
        </w:rPr>
      </w:pPr>
    </w:p>
    <w:p w14:paraId="65769DA8" w14:textId="77777777" w:rsidR="00CC45D9" w:rsidRDefault="00CC45D9" w:rsidP="00CC45D9">
      <w:pPr>
        <w:rPr>
          <w:szCs w:val="22"/>
        </w:rPr>
      </w:pPr>
      <w:r>
        <w:rPr>
          <w:szCs w:val="22"/>
        </w:rPr>
        <w:t>Outule RAPULENG (Mr.), Head, ARIPO Academy, Harare</w:t>
      </w:r>
    </w:p>
    <w:p w14:paraId="128B168B" w14:textId="77777777" w:rsidR="00CC45D9" w:rsidRDefault="00CC45D9" w:rsidP="00CC45D9">
      <w:pPr>
        <w:rPr>
          <w:szCs w:val="22"/>
        </w:rPr>
      </w:pPr>
      <w:r>
        <w:rPr>
          <w:szCs w:val="22"/>
          <w:u w:val="single"/>
        </w:rPr>
        <w:t xml:space="preserve">rapuleng@aripo.org </w:t>
      </w:r>
    </w:p>
    <w:p w14:paraId="7CEC842C" w14:textId="77777777" w:rsidR="009B1C2A" w:rsidRPr="009B1C2A" w:rsidRDefault="009B1C2A" w:rsidP="009B1C2A">
      <w:pPr>
        <w:rPr>
          <w:szCs w:val="22"/>
          <w:u w:val="single"/>
        </w:rPr>
      </w:pPr>
    </w:p>
    <w:p w14:paraId="1897763C" w14:textId="77777777" w:rsidR="009B1C2A" w:rsidRDefault="009B1C2A" w:rsidP="009B1C2A">
      <w:pPr>
        <w:rPr>
          <w:caps/>
          <w:sz w:val="24"/>
        </w:rPr>
      </w:pPr>
    </w:p>
    <w:p w14:paraId="059FA528" w14:textId="77777777" w:rsidR="009B1C2A" w:rsidRPr="005B15EF" w:rsidRDefault="009B1C2A" w:rsidP="009B1C2A">
      <w:pPr>
        <w:pStyle w:val="ListParagraph"/>
        <w:numPr>
          <w:ilvl w:val="0"/>
          <w:numId w:val="7"/>
        </w:numPr>
        <w:ind w:left="360"/>
        <w:rPr>
          <w:caps/>
          <w:szCs w:val="22"/>
          <w:u w:val="single"/>
          <w:lang w:val="fr-CH"/>
        </w:rPr>
      </w:pPr>
      <w:r w:rsidRPr="005B15EF">
        <w:rPr>
          <w:caps/>
          <w:szCs w:val="22"/>
          <w:u w:val="single"/>
          <w:lang w:val="fr-CH"/>
        </w:rPr>
        <w:t>DÉlÉgation SpÉciale/Special Delegation</w:t>
      </w:r>
    </w:p>
    <w:p w14:paraId="588F9C56" w14:textId="77777777" w:rsidR="009B1C2A" w:rsidRDefault="009B1C2A" w:rsidP="009B1C2A">
      <w:pPr>
        <w:rPr>
          <w:caps/>
          <w:sz w:val="24"/>
        </w:rPr>
      </w:pPr>
    </w:p>
    <w:p w14:paraId="186D80E9" w14:textId="77777777" w:rsidR="009B1C2A" w:rsidRDefault="009B1C2A" w:rsidP="009B1C2A">
      <w:pPr>
        <w:rPr>
          <w:szCs w:val="22"/>
        </w:rPr>
      </w:pPr>
    </w:p>
    <w:p w14:paraId="3BF7332D" w14:textId="77777777" w:rsidR="009B1C2A" w:rsidRPr="008B0C19" w:rsidRDefault="009B1C2A" w:rsidP="009B1C2A">
      <w:pPr>
        <w:rPr>
          <w:szCs w:val="22"/>
          <w:u w:val="single"/>
          <w:lang w:val="fr-CH"/>
        </w:rPr>
      </w:pPr>
      <w:r w:rsidRPr="008B0C19">
        <w:rPr>
          <w:szCs w:val="22"/>
          <w:u w:val="single"/>
          <w:lang w:val="fr-CH"/>
        </w:rPr>
        <w:t xml:space="preserve">UNION EUROPÉENNE (UE)/EUROPEAN UNION (EU) </w:t>
      </w:r>
    </w:p>
    <w:p w14:paraId="15731899" w14:textId="77777777" w:rsidR="009B1C2A" w:rsidRPr="008B0C19" w:rsidRDefault="009B1C2A" w:rsidP="009B1C2A">
      <w:pPr>
        <w:rPr>
          <w:szCs w:val="22"/>
          <w:u w:val="single"/>
          <w:lang w:val="fr-CH"/>
        </w:rPr>
      </w:pPr>
    </w:p>
    <w:p w14:paraId="7B83517D" w14:textId="77777777" w:rsidR="009B1C2A" w:rsidRDefault="009B1C2A" w:rsidP="009B1C2A">
      <w:pPr>
        <w:rPr>
          <w:szCs w:val="22"/>
        </w:rPr>
      </w:pPr>
      <w:r>
        <w:rPr>
          <w:szCs w:val="22"/>
        </w:rPr>
        <w:t>Krisztina KOVÁCS (Ms.), Policy Officer, Directorate-General for Internal Market, Industry, Entrepreneurship and SMEs, European Commission, Brussels</w:t>
      </w:r>
    </w:p>
    <w:p w14:paraId="77DA132E" w14:textId="77777777" w:rsidR="009B1C2A" w:rsidRDefault="009B1C2A" w:rsidP="009B1C2A">
      <w:pPr>
        <w:rPr>
          <w:szCs w:val="22"/>
        </w:rPr>
      </w:pPr>
    </w:p>
    <w:p w14:paraId="041EC5C6" w14:textId="77777777" w:rsidR="009B1C2A" w:rsidRDefault="009B1C2A" w:rsidP="009B1C2A">
      <w:pPr>
        <w:rPr>
          <w:szCs w:val="22"/>
        </w:rPr>
      </w:pPr>
      <w:r>
        <w:rPr>
          <w:szCs w:val="22"/>
        </w:rPr>
        <w:t>Oscar MONDEJAR (Mr.), First Counsellor, Permanent Delegation, Geneva</w:t>
      </w:r>
    </w:p>
    <w:p w14:paraId="2B95EC5C" w14:textId="77777777" w:rsidR="009B1C2A" w:rsidRDefault="009B1C2A" w:rsidP="009B1C2A">
      <w:pPr>
        <w:rPr>
          <w:caps/>
          <w:sz w:val="24"/>
        </w:rPr>
      </w:pPr>
    </w:p>
    <w:p w14:paraId="31995E70" w14:textId="77777777" w:rsidR="009B1C2A" w:rsidRDefault="009B1C2A" w:rsidP="009B1C2A">
      <w:pPr>
        <w:rPr>
          <w:caps/>
          <w:sz w:val="24"/>
        </w:rPr>
      </w:pPr>
    </w:p>
    <w:p w14:paraId="63C8C06F" w14:textId="77777777" w:rsidR="009B1C2A" w:rsidRPr="009B1C2A" w:rsidRDefault="009B1C2A" w:rsidP="009B1C2A">
      <w:pPr>
        <w:pStyle w:val="ListParagraph"/>
        <w:numPr>
          <w:ilvl w:val="0"/>
          <w:numId w:val="7"/>
        </w:numPr>
        <w:ind w:left="450" w:hanging="450"/>
        <w:rPr>
          <w:caps/>
          <w:sz w:val="24"/>
        </w:rPr>
      </w:pPr>
      <w:r w:rsidRPr="009B1C2A">
        <w:rPr>
          <w:szCs w:val="22"/>
          <w:u w:val="single"/>
        </w:rPr>
        <w:t>OBSERVATEURS/OBSERVERS</w:t>
      </w:r>
      <w:bookmarkEnd w:id="5"/>
    </w:p>
    <w:p w14:paraId="278B42AF" w14:textId="77777777" w:rsidR="009B1C2A" w:rsidRDefault="009B1C2A" w:rsidP="009B1C2A">
      <w:pPr>
        <w:rPr>
          <w:caps/>
          <w:sz w:val="24"/>
        </w:rPr>
      </w:pPr>
    </w:p>
    <w:p w14:paraId="2489FDAE" w14:textId="77777777" w:rsidR="009B1C2A" w:rsidRDefault="009B1C2A" w:rsidP="009B1C2A">
      <w:pPr>
        <w:rPr>
          <w:caps/>
          <w:sz w:val="24"/>
        </w:rPr>
      </w:pPr>
    </w:p>
    <w:p w14:paraId="5CD5C856" w14:textId="77777777" w:rsidR="009B1C2A" w:rsidRPr="009C308F" w:rsidRDefault="009B1C2A" w:rsidP="009B1C2A">
      <w:pPr>
        <w:rPr>
          <w:szCs w:val="22"/>
          <w:u w:val="single"/>
        </w:rPr>
      </w:pPr>
      <w:r w:rsidRPr="009C308F">
        <w:rPr>
          <w:szCs w:val="22"/>
          <w:u w:val="single"/>
        </w:rPr>
        <w:t xml:space="preserve">PALESTINE </w:t>
      </w:r>
    </w:p>
    <w:p w14:paraId="10737A10" w14:textId="77777777" w:rsidR="009B1C2A" w:rsidRPr="009C308F" w:rsidRDefault="009B1C2A" w:rsidP="009B1C2A">
      <w:pPr>
        <w:rPr>
          <w:szCs w:val="22"/>
          <w:u w:val="single"/>
        </w:rPr>
      </w:pPr>
    </w:p>
    <w:p w14:paraId="391E8417" w14:textId="77777777" w:rsidR="00CC45D9" w:rsidRDefault="009B1C2A" w:rsidP="00CC45D9">
      <w:pPr>
        <w:rPr>
          <w:szCs w:val="22"/>
        </w:rPr>
      </w:pPr>
      <w:r>
        <w:rPr>
          <w:szCs w:val="22"/>
        </w:rPr>
        <w:t>N</w:t>
      </w:r>
      <w:r w:rsidR="00615F5D">
        <w:rPr>
          <w:szCs w:val="22"/>
        </w:rPr>
        <w:t>.</w:t>
      </w:r>
      <w:r w:rsidR="00CC45D9" w:rsidRPr="00CC45D9">
        <w:rPr>
          <w:szCs w:val="22"/>
        </w:rPr>
        <w:t xml:space="preserve"> </w:t>
      </w:r>
      <w:r w:rsidR="00CC45D9">
        <w:rPr>
          <w:szCs w:val="22"/>
        </w:rPr>
        <w:t>Nida FSAISI (Ms.), Director, Intellectual Property Unit, Ministry of Culture, Ramallah Albireh</w:t>
      </w:r>
    </w:p>
    <w:p w14:paraId="62BE3CBF" w14:textId="77777777" w:rsidR="00CC45D9" w:rsidRDefault="00CC45D9" w:rsidP="00CC45D9">
      <w:pPr>
        <w:rPr>
          <w:szCs w:val="22"/>
        </w:rPr>
      </w:pPr>
      <w:r>
        <w:rPr>
          <w:szCs w:val="22"/>
          <w:u w:val="single"/>
        </w:rPr>
        <w:t xml:space="preserve">nida_2h@hotmail.com </w:t>
      </w:r>
    </w:p>
    <w:p w14:paraId="372D55C9" w14:textId="77777777" w:rsidR="009B1C2A" w:rsidRDefault="009B1C2A" w:rsidP="009B1C2A">
      <w:pPr>
        <w:rPr>
          <w:szCs w:val="22"/>
        </w:rPr>
      </w:pPr>
    </w:p>
    <w:p w14:paraId="6140D729" w14:textId="77777777" w:rsidR="009B1C2A" w:rsidRDefault="009B1C2A" w:rsidP="009B1C2A">
      <w:pPr>
        <w:rPr>
          <w:szCs w:val="22"/>
        </w:rPr>
      </w:pPr>
      <w:r>
        <w:rPr>
          <w:szCs w:val="22"/>
        </w:rPr>
        <w:t>Nada TARBUSH (Ms.), Counsellor, Permanent Observer Mission, Geneva</w:t>
      </w:r>
    </w:p>
    <w:p w14:paraId="0F8B2341" w14:textId="77777777" w:rsidR="009B1C2A" w:rsidRDefault="009B1C2A" w:rsidP="009B1C2A">
      <w:pPr>
        <w:rPr>
          <w:caps/>
          <w:sz w:val="24"/>
        </w:rPr>
      </w:pPr>
    </w:p>
    <w:p w14:paraId="67D4228B" w14:textId="77777777" w:rsidR="009B1C2A" w:rsidRDefault="009B1C2A" w:rsidP="009B1C2A">
      <w:pPr>
        <w:rPr>
          <w:caps/>
          <w:sz w:val="24"/>
        </w:rPr>
      </w:pPr>
    </w:p>
    <w:p w14:paraId="503E1599" w14:textId="77777777" w:rsidR="009B1C2A" w:rsidRPr="009B1C2A" w:rsidRDefault="009B1C2A" w:rsidP="009B1C2A">
      <w:pPr>
        <w:numPr>
          <w:ilvl w:val="0"/>
          <w:numId w:val="7"/>
        </w:numPr>
        <w:ind w:left="360"/>
        <w:outlineLvl w:val="7"/>
        <w:rPr>
          <w:rFonts w:eastAsia="Times New Roman"/>
          <w:iCs/>
          <w:szCs w:val="22"/>
          <w:lang w:val="fr-FR" w:eastAsia="en-US"/>
        </w:rPr>
      </w:pPr>
      <w:r w:rsidRPr="00466F18">
        <w:rPr>
          <w:caps/>
          <w:noProof/>
          <w:szCs w:val="22"/>
          <w:u w:val="single"/>
          <w:lang w:val="fr-CH"/>
        </w:rPr>
        <w:t xml:space="preserve">Organisations internationales non </w:t>
      </w:r>
      <w:r w:rsidRPr="009B1C2A">
        <w:rPr>
          <w:caps/>
          <w:noProof/>
          <w:szCs w:val="22"/>
          <w:u w:val="single"/>
          <w:lang w:val="fr-FR"/>
        </w:rPr>
        <w:t>Gouvernementales/</w:t>
      </w:r>
      <w:r w:rsidRPr="009B1C2A">
        <w:rPr>
          <w:caps/>
          <w:noProof/>
          <w:szCs w:val="22"/>
          <w:u w:val="single"/>
          <w:lang w:val="fr-FR"/>
        </w:rPr>
        <w:br/>
      </w:r>
      <w:r w:rsidRPr="009B1C2A">
        <w:rPr>
          <w:caps/>
          <w:noProof/>
          <w:szCs w:val="22"/>
          <w:lang w:val="fr-FR"/>
        </w:rPr>
        <w:t>I</w:t>
      </w:r>
      <w:r w:rsidRPr="009B1C2A">
        <w:rPr>
          <w:caps/>
          <w:noProof/>
          <w:szCs w:val="22"/>
          <w:u w:val="single"/>
          <w:lang w:val="fr-FR"/>
        </w:rPr>
        <w:t>nternational Non-Governmental Organizations</w:t>
      </w:r>
    </w:p>
    <w:p w14:paraId="78CF6605" w14:textId="77777777" w:rsidR="009B1C2A" w:rsidRDefault="009B1C2A" w:rsidP="009B1C2A">
      <w:pPr>
        <w:rPr>
          <w:caps/>
          <w:sz w:val="24"/>
          <w:lang w:val="fr-FR"/>
        </w:rPr>
      </w:pPr>
    </w:p>
    <w:p w14:paraId="4789CD0B" w14:textId="77777777" w:rsidR="009B1C2A" w:rsidRDefault="009B1C2A" w:rsidP="009B1C2A">
      <w:pPr>
        <w:rPr>
          <w:caps/>
          <w:sz w:val="24"/>
          <w:lang w:val="fr-FR"/>
        </w:rPr>
      </w:pPr>
    </w:p>
    <w:p w14:paraId="0C8C0953" w14:textId="77777777" w:rsidR="0031133F" w:rsidRPr="00605188" w:rsidRDefault="0031133F" w:rsidP="0031133F">
      <w:pPr>
        <w:rPr>
          <w:szCs w:val="22"/>
          <w:u w:val="single"/>
          <w:lang w:val="fr-CH"/>
        </w:rPr>
      </w:pPr>
      <w:r w:rsidRPr="00605188">
        <w:rPr>
          <w:szCs w:val="22"/>
          <w:u w:val="single"/>
          <w:lang w:val="fr-CH"/>
        </w:rPr>
        <w:t xml:space="preserve">Action jeunesse pour le développement (AJED-Congo) </w:t>
      </w:r>
    </w:p>
    <w:p w14:paraId="734E5EF6" w14:textId="77777777" w:rsidR="0031133F" w:rsidRPr="00605188" w:rsidRDefault="00466F18" w:rsidP="0031133F">
      <w:pPr>
        <w:rPr>
          <w:szCs w:val="22"/>
          <w:lang w:val="fr-CH"/>
        </w:rPr>
      </w:pPr>
      <w:r>
        <w:rPr>
          <w:szCs w:val="22"/>
          <w:lang w:val="fr-CH"/>
        </w:rPr>
        <w:t>Louis BAHAKOULA MABIDI (M</w:t>
      </w:r>
      <w:r w:rsidR="0031133F" w:rsidRPr="00605188">
        <w:rPr>
          <w:szCs w:val="22"/>
          <w:lang w:val="fr-CH"/>
        </w:rPr>
        <w:t>.), directeur exécutif, Brazzaville</w:t>
      </w:r>
    </w:p>
    <w:p w14:paraId="209DEAD8" w14:textId="77777777" w:rsidR="0031133F" w:rsidRPr="00605188" w:rsidRDefault="0031133F" w:rsidP="0031133F">
      <w:pPr>
        <w:rPr>
          <w:szCs w:val="22"/>
          <w:lang w:val="es-ES"/>
        </w:rPr>
      </w:pPr>
      <w:r w:rsidRPr="00605188">
        <w:rPr>
          <w:szCs w:val="22"/>
          <w:u w:val="single"/>
          <w:lang w:val="es-ES"/>
        </w:rPr>
        <w:t xml:space="preserve">ong.ajedcg@gmail.com </w:t>
      </w:r>
    </w:p>
    <w:p w14:paraId="65473476" w14:textId="77777777" w:rsidR="0031133F" w:rsidRPr="00605188" w:rsidRDefault="0031133F" w:rsidP="0031133F">
      <w:pPr>
        <w:rPr>
          <w:szCs w:val="22"/>
          <w:lang w:val="es-ES"/>
        </w:rPr>
      </w:pPr>
    </w:p>
    <w:p w14:paraId="77B48475" w14:textId="77777777" w:rsidR="0031133F" w:rsidRPr="00605188" w:rsidRDefault="0031133F" w:rsidP="0031133F">
      <w:pPr>
        <w:rPr>
          <w:szCs w:val="22"/>
          <w:u w:val="single"/>
          <w:lang w:val="es-ES"/>
        </w:rPr>
      </w:pPr>
      <w:r w:rsidRPr="00605188">
        <w:rPr>
          <w:szCs w:val="22"/>
          <w:u w:val="single"/>
          <w:lang w:val="es-ES"/>
        </w:rPr>
        <w:t xml:space="preserve">Agencia Internacional de Prensa Indígena (AIPIN) </w:t>
      </w:r>
    </w:p>
    <w:p w14:paraId="634A646D" w14:textId="77777777" w:rsidR="0031133F" w:rsidRPr="00605188" w:rsidRDefault="0031133F" w:rsidP="0031133F">
      <w:pPr>
        <w:rPr>
          <w:szCs w:val="22"/>
          <w:lang w:val="es-ES"/>
        </w:rPr>
      </w:pPr>
      <w:r w:rsidRPr="00605188">
        <w:rPr>
          <w:szCs w:val="22"/>
          <w:lang w:val="es-ES"/>
        </w:rPr>
        <w:t>Genaro BAU</w:t>
      </w:r>
      <w:r w:rsidR="00466F18">
        <w:rPr>
          <w:szCs w:val="22"/>
          <w:lang w:val="es-ES"/>
        </w:rPr>
        <w:t>TISTA (Sr.</w:t>
      </w:r>
      <w:r w:rsidRPr="00605188">
        <w:rPr>
          <w:szCs w:val="22"/>
          <w:lang w:val="es-ES"/>
        </w:rPr>
        <w:t>), Titular de Relaciones Políticas y Asuntos Internacionales, Ciudad de México</w:t>
      </w:r>
    </w:p>
    <w:p w14:paraId="37FBA767" w14:textId="77777777" w:rsidR="0031133F" w:rsidRPr="00605188" w:rsidRDefault="0031133F" w:rsidP="0031133F">
      <w:pPr>
        <w:rPr>
          <w:szCs w:val="22"/>
          <w:lang w:val="es-ES"/>
        </w:rPr>
      </w:pPr>
      <w:r w:rsidRPr="00605188">
        <w:rPr>
          <w:szCs w:val="22"/>
          <w:u w:val="single"/>
          <w:lang w:val="es-ES"/>
        </w:rPr>
        <w:t xml:space="preserve">lallabatamazola@hotmail.com </w:t>
      </w:r>
    </w:p>
    <w:p w14:paraId="4C51F348" w14:textId="77777777" w:rsidR="0031133F" w:rsidRPr="00605188" w:rsidRDefault="0031133F" w:rsidP="0031133F">
      <w:pPr>
        <w:rPr>
          <w:szCs w:val="22"/>
          <w:lang w:val="es-ES"/>
        </w:rPr>
      </w:pPr>
      <w:r w:rsidRPr="00605188">
        <w:rPr>
          <w:szCs w:val="22"/>
          <w:lang w:val="es-ES"/>
        </w:rPr>
        <w:t>Jessic</w:t>
      </w:r>
      <w:r w:rsidR="00466F18">
        <w:rPr>
          <w:szCs w:val="22"/>
          <w:lang w:val="es-ES"/>
        </w:rPr>
        <w:t>a Milagritos FORERO AVENDAÑO (Sra</w:t>
      </w:r>
      <w:r w:rsidRPr="00605188">
        <w:rPr>
          <w:szCs w:val="22"/>
          <w:lang w:val="es-ES"/>
        </w:rPr>
        <w:t>.), Asesora, Ginebra</w:t>
      </w:r>
    </w:p>
    <w:p w14:paraId="7EEEFB53" w14:textId="77777777" w:rsidR="0031133F" w:rsidRDefault="0031133F" w:rsidP="0031133F">
      <w:pPr>
        <w:rPr>
          <w:szCs w:val="22"/>
        </w:rPr>
      </w:pPr>
      <w:r>
        <w:rPr>
          <w:szCs w:val="22"/>
          <w:u w:val="single"/>
        </w:rPr>
        <w:t xml:space="preserve">jfcrea@icloud.com </w:t>
      </w:r>
    </w:p>
    <w:p w14:paraId="312CAE1E" w14:textId="77777777" w:rsidR="0031133F" w:rsidRDefault="0031133F" w:rsidP="0031133F">
      <w:pPr>
        <w:rPr>
          <w:szCs w:val="22"/>
        </w:rPr>
      </w:pPr>
    </w:p>
    <w:p w14:paraId="1A207E42" w14:textId="77777777" w:rsidR="0031133F" w:rsidRPr="009C308F" w:rsidRDefault="0031133F" w:rsidP="0031133F">
      <w:pPr>
        <w:rPr>
          <w:szCs w:val="22"/>
          <w:u w:val="single"/>
        </w:rPr>
      </w:pPr>
      <w:r w:rsidRPr="009C308F">
        <w:rPr>
          <w:szCs w:val="22"/>
          <w:u w:val="single"/>
        </w:rPr>
        <w:t xml:space="preserve">Assembly of Armenians of Western Armenia, The </w:t>
      </w:r>
    </w:p>
    <w:p w14:paraId="6B9856C8" w14:textId="77777777" w:rsidR="0031133F" w:rsidRDefault="0031133F" w:rsidP="0031133F">
      <w:pPr>
        <w:rPr>
          <w:szCs w:val="22"/>
        </w:rPr>
      </w:pPr>
      <w:r>
        <w:rPr>
          <w:szCs w:val="22"/>
        </w:rPr>
        <w:t>Armenag APRAHAMIAN (Mr.), President, Bagneux</w:t>
      </w:r>
    </w:p>
    <w:p w14:paraId="4E462852" w14:textId="77777777" w:rsidR="0031133F" w:rsidRDefault="0031133F" w:rsidP="0031133F">
      <w:pPr>
        <w:rPr>
          <w:szCs w:val="22"/>
        </w:rPr>
      </w:pPr>
      <w:r>
        <w:rPr>
          <w:szCs w:val="22"/>
          <w:u w:val="single"/>
        </w:rPr>
        <w:t xml:space="preserve">armenag@wanadoo.fr </w:t>
      </w:r>
    </w:p>
    <w:p w14:paraId="7485C0C1" w14:textId="77777777" w:rsidR="0031133F" w:rsidRDefault="0031133F" w:rsidP="0031133F">
      <w:pPr>
        <w:rPr>
          <w:szCs w:val="22"/>
        </w:rPr>
      </w:pPr>
    </w:p>
    <w:p w14:paraId="4A40ACB1" w14:textId="77777777" w:rsidR="0031133F" w:rsidRPr="009C308F" w:rsidRDefault="0031133F" w:rsidP="0031133F">
      <w:pPr>
        <w:rPr>
          <w:szCs w:val="22"/>
          <w:u w:val="single"/>
        </w:rPr>
      </w:pPr>
      <w:r w:rsidRPr="009C308F">
        <w:rPr>
          <w:szCs w:val="22"/>
          <w:u w:val="single"/>
        </w:rPr>
        <w:t xml:space="preserve">Assembly of First Nations </w:t>
      </w:r>
    </w:p>
    <w:p w14:paraId="2E2DD074" w14:textId="77777777" w:rsidR="0031133F" w:rsidRDefault="0031133F" w:rsidP="0031133F">
      <w:pPr>
        <w:rPr>
          <w:szCs w:val="22"/>
        </w:rPr>
      </w:pPr>
      <w:r>
        <w:rPr>
          <w:szCs w:val="22"/>
        </w:rPr>
        <w:t>Paul PROSPER (Mr.), Regional Chief, Executive Committee, Ottawa</w:t>
      </w:r>
    </w:p>
    <w:p w14:paraId="2EA2B6ED" w14:textId="77777777" w:rsidR="0031133F" w:rsidRDefault="0031133F" w:rsidP="0031133F">
      <w:pPr>
        <w:rPr>
          <w:szCs w:val="22"/>
        </w:rPr>
      </w:pPr>
      <w:r>
        <w:rPr>
          <w:szCs w:val="22"/>
          <w:u w:val="single"/>
        </w:rPr>
        <w:t xml:space="preserve">pprosper@afn.ca </w:t>
      </w:r>
    </w:p>
    <w:p w14:paraId="33507232" w14:textId="77777777" w:rsidR="0031133F" w:rsidRDefault="0031133F" w:rsidP="0031133F">
      <w:pPr>
        <w:rPr>
          <w:szCs w:val="22"/>
        </w:rPr>
      </w:pPr>
      <w:r>
        <w:rPr>
          <w:szCs w:val="22"/>
        </w:rPr>
        <w:t>Stuart WUTTKE (Mr.), General Counsel, Legal Affairs, Ottawa</w:t>
      </w:r>
    </w:p>
    <w:p w14:paraId="3039C8AC" w14:textId="77777777" w:rsidR="0031133F" w:rsidRPr="00605188" w:rsidRDefault="0031133F" w:rsidP="0031133F">
      <w:pPr>
        <w:rPr>
          <w:szCs w:val="22"/>
          <w:lang w:val="fr-CH"/>
        </w:rPr>
      </w:pPr>
      <w:r w:rsidRPr="00605188">
        <w:rPr>
          <w:szCs w:val="22"/>
          <w:u w:val="single"/>
          <w:lang w:val="fr-CH"/>
        </w:rPr>
        <w:t xml:space="preserve">swuttke@afn.ca </w:t>
      </w:r>
    </w:p>
    <w:p w14:paraId="043E2DA4" w14:textId="77777777" w:rsidR="00C3275F" w:rsidRDefault="00C3275F" w:rsidP="0031133F">
      <w:pPr>
        <w:rPr>
          <w:szCs w:val="22"/>
          <w:u w:val="single"/>
          <w:lang w:val="fr-CH"/>
        </w:rPr>
      </w:pPr>
    </w:p>
    <w:p w14:paraId="33D44687" w14:textId="20F2792E" w:rsidR="0031133F" w:rsidRPr="00605188" w:rsidRDefault="0031133F" w:rsidP="0031133F">
      <w:pPr>
        <w:rPr>
          <w:szCs w:val="22"/>
          <w:u w:val="single"/>
          <w:lang w:val="fr-CH"/>
        </w:rPr>
      </w:pPr>
      <w:r w:rsidRPr="00605188">
        <w:rPr>
          <w:szCs w:val="22"/>
          <w:u w:val="single"/>
          <w:lang w:val="fr-CH"/>
        </w:rPr>
        <w:t>Association européenne des étudiants en droit (ELSA Inter</w:t>
      </w:r>
      <w:r w:rsidR="00466F18">
        <w:rPr>
          <w:szCs w:val="22"/>
          <w:u w:val="single"/>
          <w:lang w:val="fr-CH"/>
        </w:rPr>
        <w:t>national)/European Law Students</w:t>
      </w:r>
      <w:r w:rsidR="00582D2D">
        <w:rPr>
          <w:szCs w:val="22"/>
          <w:u w:val="single"/>
          <w:lang w:val="fr-CH"/>
        </w:rPr>
        <w:t>’</w:t>
      </w:r>
      <w:r w:rsidRPr="00605188">
        <w:rPr>
          <w:szCs w:val="22"/>
          <w:u w:val="single"/>
          <w:lang w:val="fr-CH"/>
        </w:rPr>
        <w:t xml:space="preserve"> Association (ELSA International) </w:t>
      </w:r>
    </w:p>
    <w:p w14:paraId="71A26CED" w14:textId="77777777" w:rsidR="0031133F" w:rsidRDefault="0031133F" w:rsidP="0031133F">
      <w:pPr>
        <w:rPr>
          <w:szCs w:val="22"/>
        </w:rPr>
      </w:pPr>
      <w:r>
        <w:rPr>
          <w:szCs w:val="22"/>
        </w:rPr>
        <w:t>Nicolo BARBINI (Mr.), Head of Delegation, Brussels</w:t>
      </w:r>
    </w:p>
    <w:p w14:paraId="7F39AFAA" w14:textId="77777777" w:rsidR="0031133F" w:rsidRDefault="0031133F" w:rsidP="0031133F">
      <w:pPr>
        <w:rPr>
          <w:szCs w:val="22"/>
        </w:rPr>
      </w:pPr>
      <w:r>
        <w:rPr>
          <w:szCs w:val="22"/>
          <w:u w:val="single"/>
        </w:rPr>
        <w:t xml:space="preserve">nico.barbini@libero.it </w:t>
      </w:r>
    </w:p>
    <w:p w14:paraId="6314F86E" w14:textId="77777777" w:rsidR="0031133F" w:rsidRDefault="0031133F" w:rsidP="0031133F">
      <w:pPr>
        <w:rPr>
          <w:szCs w:val="22"/>
        </w:rPr>
      </w:pPr>
      <w:r>
        <w:rPr>
          <w:szCs w:val="22"/>
        </w:rPr>
        <w:t>Aleyna BIRINCI (Ms.), Delegate, Brussels</w:t>
      </w:r>
    </w:p>
    <w:p w14:paraId="368B6E8D" w14:textId="77777777" w:rsidR="0031133F" w:rsidRDefault="0031133F" w:rsidP="0031133F">
      <w:pPr>
        <w:rPr>
          <w:szCs w:val="22"/>
        </w:rPr>
      </w:pPr>
      <w:r>
        <w:rPr>
          <w:szCs w:val="22"/>
          <w:u w:val="single"/>
        </w:rPr>
        <w:t xml:space="preserve">birincial@mef.edu.tr </w:t>
      </w:r>
    </w:p>
    <w:p w14:paraId="1E1CE1DB" w14:textId="77777777" w:rsidR="0031133F" w:rsidRDefault="0031133F" w:rsidP="0031133F">
      <w:pPr>
        <w:rPr>
          <w:szCs w:val="22"/>
        </w:rPr>
      </w:pPr>
      <w:r>
        <w:rPr>
          <w:szCs w:val="22"/>
        </w:rPr>
        <w:t>Yagmur GUNDOGDU (Mr.), Delegate, Brussels</w:t>
      </w:r>
    </w:p>
    <w:p w14:paraId="55113EBD" w14:textId="77777777" w:rsidR="0031133F" w:rsidRDefault="0031133F" w:rsidP="0031133F">
      <w:pPr>
        <w:rPr>
          <w:szCs w:val="22"/>
        </w:rPr>
      </w:pPr>
      <w:r>
        <w:rPr>
          <w:szCs w:val="22"/>
          <w:u w:val="single"/>
        </w:rPr>
        <w:t xml:space="preserve">y.gundogdu@ug.bilkent.edu.tr </w:t>
      </w:r>
    </w:p>
    <w:p w14:paraId="11A0AAA3" w14:textId="77777777" w:rsidR="0031133F" w:rsidRPr="00605188" w:rsidRDefault="0031133F" w:rsidP="0031133F">
      <w:pPr>
        <w:rPr>
          <w:szCs w:val="22"/>
          <w:lang w:val="es-ES"/>
        </w:rPr>
      </w:pPr>
      <w:r w:rsidRPr="00605188">
        <w:rPr>
          <w:szCs w:val="22"/>
          <w:lang w:val="es-ES"/>
        </w:rPr>
        <w:t>Mariarosaria SESSA (Ms.), Delegate, Brussels</w:t>
      </w:r>
    </w:p>
    <w:p w14:paraId="5BBED7C0" w14:textId="77777777" w:rsidR="0031133F" w:rsidRPr="00605188" w:rsidRDefault="0031133F" w:rsidP="0031133F">
      <w:pPr>
        <w:rPr>
          <w:szCs w:val="22"/>
          <w:lang w:val="es-ES"/>
        </w:rPr>
      </w:pPr>
      <w:r w:rsidRPr="00605188">
        <w:rPr>
          <w:szCs w:val="22"/>
          <w:u w:val="single"/>
          <w:lang w:val="es-ES"/>
        </w:rPr>
        <w:t xml:space="preserve">sessamari@hotmail.it </w:t>
      </w:r>
    </w:p>
    <w:p w14:paraId="4367C4DB" w14:textId="77777777" w:rsidR="0031133F" w:rsidRPr="00605188" w:rsidRDefault="0031133F" w:rsidP="0031133F">
      <w:pPr>
        <w:rPr>
          <w:szCs w:val="22"/>
          <w:lang w:val="es-ES"/>
        </w:rPr>
      </w:pPr>
      <w:r w:rsidRPr="00605188">
        <w:rPr>
          <w:szCs w:val="22"/>
          <w:lang w:val="es-ES"/>
        </w:rPr>
        <w:t>Amelia Elzbieta ZAWADZKA (Ms.), Delegate, Brussels</w:t>
      </w:r>
    </w:p>
    <w:p w14:paraId="7EF7D2CE" w14:textId="77777777" w:rsidR="0031133F" w:rsidRPr="00A2676C" w:rsidRDefault="0031133F" w:rsidP="0031133F">
      <w:pPr>
        <w:rPr>
          <w:szCs w:val="22"/>
          <w:lang w:val="es-US"/>
        </w:rPr>
      </w:pPr>
      <w:r w:rsidRPr="00A2676C">
        <w:rPr>
          <w:szCs w:val="22"/>
          <w:u w:val="single"/>
          <w:lang w:val="es-US"/>
        </w:rPr>
        <w:t xml:space="preserve">ameliazawadzka14@gmail.com </w:t>
      </w:r>
    </w:p>
    <w:p w14:paraId="045F3375" w14:textId="77777777" w:rsidR="0031133F" w:rsidRPr="00A2676C" w:rsidRDefault="0031133F" w:rsidP="0031133F">
      <w:pPr>
        <w:rPr>
          <w:szCs w:val="22"/>
          <w:lang w:val="es-US"/>
        </w:rPr>
      </w:pPr>
    </w:p>
    <w:p w14:paraId="5345C47A" w14:textId="77777777" w:rsidR="0031133F" w:rsidRPr="00605188" w:rsidRDefault="0031133F" w:rsidP="0031133F">
      <w:pPr>
        <w:rPr>
          <w:szCs w:val="22"/>
          <w:u w:val="single"/>
          <w:lang w:val="fr-CH"/>
        </w:rPr>
      </w:pPr>
      <w:r w:rsidRPr="00605188">
        <w:rPr>
          <w:szCs w:val="22"/>
          <w:u w:val="single"/>
          <w:lang w:val="fr-CH"/>
        </w:rPr>
        <w:t xml:space="preserve">Association internationale pour la protection de la propriété intellectuelle (AIPPI)/International Association for the Protection of Intellectual Property (AIPPI) </w:t>
      </w:r>
    </w:p>
    <w:p w14:paraId="368F6645" w14:textId="77777777" w:rsidR="00630879" w:rsidRDefault="00630879" w:rsidP="00630879">
      <w:pPr>
        <w:rPr>
          <w:szCs w:val="22"/>
        </w:rPr>
      </w:pPr>
      <w:r>
        <w:rPr>
          <w:szCs w:val="22"/>
        </w:rPr>
        <w:t>Martin MICHAUS (Mr.), Chair, Standing Committee Intellectual Property, Genetic Resources, Traditional Knowledge, Traditional Cultural Expressions, Mexico</w:t>
      </w:r>
    </w:p>
    <w:p w14:paraId="365338C3" w14:textId="77777777" w:rsidR="00630879" w:rsidRDefault="00630879" w:rsidP="00630879">
      <w:pPr>
        <w:rPr>
          <w:szCs w:val="22"/>
        </w:rPr>
      </w:pPr>
      <w:r>
        <w:rPr>
          <w:szCs w:val="22"/>
          <w:u w:val="single"/>
        </w:rPr>
        <w:t xml:space="preserve">mmichaus@basham.com.mx </w:t>
      </w:r>
    </w:p>
    <w:p w14:paraId="31B5668F" w14:textId="77777777" w:rsidR="00630879" w:rsidRDefault="00630879" w:rsidP="00630879">
      <w:pPr>
        <w:rPr>
          <w:szCs w:val="22"/>
        </w:rPr>
      </w:pPr>
      <w:r>
        <w:rPr>
          <w:szCs w:val="22"/>
        </w:rPr>
        <w:t>Takeshi KOMATANI (Mr.), Head, Generic Resource Sub-Committee, Osaka</w:t>
      </w:r>
    </w:p>
    <w:p w14:paraId="172C4E00" w14:textId="77777777" w:rsidR="00630879" w:rsidRDefault="00630879" w:rsidP="00630879">
      <w:pPr>
        <w:rPr>
          <w:szCs w:val="22"/>
        </w:rPr>
      </w:pPr>
      <w:r>
        <w:rPr>
          <w:szCs w:val="22"/>
          <w:u w:val="single"/>
        </w:rPr>
        <w:t xml:space="preserve">takeshi@komatani.com </w:t>
      </w:r>
    </w:p>
    <w:p w14:paraId="19B90582" w14:textId="77777777" w:rsidR="0031133F" w:rsidRDefault="0031133F" w:rsidP="0031133F">
      <w:pPr>
        <w:rPr>
          <w:szCs w:val="22"/>
        </w:rPr>
      </w:pPr>
      <w:r>
        <w:rPr>
          <w:szCs w:val="22"/>
        </w:rPr>
        <w:t>Karen ABRAHAM (Ms.), Committee Member, IP and GRTK Standing Committee, Kuala Lumpur</w:t>
      </w:r>
    </w:p>
    <w:p w14:paraId="6A1505D8" w14:textId="77777777" w:rsidR="0031133F" w:rsidRDefault="0031133F" w:rsidP="0031133F">
      <w:pPr>
        <w:rPr>
          <w:szCs w:val="22"/>
        </w:rPr>
      </w:pPr>
      <w:r>
        <w:rPr>
          <w:szCs w:val="22"/>
        </w:rPr>
        <w:t>Audrey WILLIAMS (Ms.), Member, Panama</w:t>
      </w:r>
    </w:p>
    <w:p w14:paraId="438E2375" w14:textId="77777777" w:rsidR="0031133F" w:rsidRDefault="0031133F" w:rsidP="0031133F">
      <w:pPr>
        <w:rPr>
          <w:szCs w:val="22"/>
        </w:rPr>
      </w:pPr>
      <w:r>
        <w:rPr>
          <w:szCs w:val="22"/>
          <w:u w:val="single"/>
        </w:rPr>
        <w:t xml:space="preserve">awilliams@estudiobenedetti.com </w:t>
      </w:r>
    </w:p>
    <w:p w14:paraId="3EF3203D" w14:textId="77777777" w:rsidR="0031133F" w:rsidRDefault="0031133F" w:rsidP="0031133F">
      <w:pPr>
        <w:rPr>
          <w:szCs w:val="22"/>
        </w:rPr>
      </w:pPr>
    </w:p>
    <w:p w14:paraId="10288ABF" w14:textId="77777777" w:rsidR="0031133F" w:rsidRPr="009C308F" w:rsidRDefault="0031133F" w:rsidP="0031133F">
      <w:pPr>
        <w:rPr>
          <w:szCs w:val="22"/>
          <w:u w:val="single"/>
        </w:rPr>
      </w:pPr>
      <w:r w:rsidRPr="009C308F">
        <w:rPr>
          <w:szCs w:val="22"/>
          <w:u w:val="single"/>
        </w:rPr>
        <w:t xml:space="preserve">Association of Kunas United for Mother Earth (KUNA) </w:t>
      </w:r>
    </w:p>
    <w:p w14:paraId="7E5F78E8" w14:textId="77777777" w:rsidR="0031133F" w:rsidRPr="00605188" w:rsidRDefault="00630879" w:rsidP="0031133F">
      <w:pPr>
        <w:rPr>
          <w:szCs w:val="22"/>
          <w:lang w:val="es-ES"/>
        </w:rPr>
      </w:pPr>
      <w:r>
        <w:rPr>
          <w:szCs w:val="22"/>
          <w:lang w:val="es-ES"/>
        </w:rPr>
        <w:t>Nelson DE LEÓN KANTULE (S</w:t>
      </w:r>
      <w:r w:rsidR="0031133F" w:rsidRPr="00605188">
        <w:rPr>
          <w:szCs w:val="22"/>
          <w:lang w:val="es-ES"/>
        </w:rPr>
        <w:t>r.), Directivo-Vocal, Panamá</w:t>
      </w:r>
    </w:p>
    <w:p w14:paraId="2FAE4CFA" w14:textId="77777777" w:rsidR="0031133F" w:rsidRPr="00605188" w:rsidRDefault="0031133F" w:rsidP="0031133F">
      <w:pPr>
        <w:rPr>
          <w:szCs w:val="22"/>
          <w:lang w:val="fr-CH"/>
        </w:rPr>
      </w:pPr>
      <w:r w:rsidRPr="00605188">
        <w:rPr>
          <w:szCs w:val="22"/>
          <w:u w:val="single"/>
          <w:lang w:val="fr-CH"/>
        </w:rPr>
        <w:t xml:space="preserve">napguanakuna@gmail.com </w:t>
      </w:r>
    </w:p>
    <w:p w14:paraId="4CCBCD7D" w14:textId="77777777" w:rsidR="0031133F" w:rsidRPr="00605188" w:rsidRDefault="0031133F" w:rsidP="0031133F">
      <w:pPr>
        <w:rPr>
          <w:szCs w:val="22"/>
          <w:lang w:val="fr-CH"/>
        </w:rPr>
      </w:pPr>
    </w:p>
    <w:p w14:paraId="419716DE" w14:textId="77777777" w:rsidR="0031133F" w:rsidRPr="00605188" w:rsidRDefault="006C278F" w:rsidP="0031133F">
      <w:pPr>
        <w:rPr>
          <w:szCs w:val="22"/>
          <w:u w:val="single"/>
          <w:lang w:val="fr-CH"/>
        </w:rPr>
      </w:pPr>
      <w:r>
        <w:rPr>
          <w:szCs w:val="22"/>
          <w:u w:val="single"/>
          <w:lang w:val="fr-CH"/>
        </w:rPr>
        <w:t>Association pour la v</w:t>
      </w:r>
      <w:r w:rsidR="0031133F" w:rsidRPr="00605188">
        <w:rPr>
          <w:szCs w:val="22"/>
          <w:u w:val="single"/>
          <w:lang w:val="fr-CH"/>
        </w:rPr>
        <w:t xml:space="preserve">alorisation du </w:t>
      </w:r>
      <w:r>
        <w:rPr>
          <w:szCs w:val="22"/>
          <w:u w:val="single"/>
          <w:lang w:val="fr-CH"/>
        </w:rPr>
        <w:t>patrimoine culturel des communes du c</w:t>
      </w:r>
      <w:r w:rsidR="0031133F" w:rsidRPr="00605188">
        <w:rPr>
          <w:szCs w:val="22"/>
          <w:u w:val="single"/>
          <w:lang w:val="fr-CH"/>
        </w:rPr>
        <w:t xml:space="preserve">ameroun (AVP3C) </w:t>
      </w:r>
    </w:p>
    <w:p w14:paraId="5C55100C" w14:textId="77777777" w:rsidR="0031133F" w:rsidRDefault="0031133F" w:rsidP="0031133F">
      <w:pPr>
        <w:rPr>
          <w:szCs w:val="22"/>
        </w:rPr>
      </w:pPr>
      <w:r>
        <w:rPr>
          <w:szCs w:val="22"/>
        </w:rPr>
        <w:t>Gustave Théodore NKOO MONEFONG (M.), président, Yaoundé</w:t>
      </w:r>
    </w:p>
    <w:p w14:paraId="46558E8D" w14:textId="77777777" w:rsidR="0031133F" w:rsidRDefault="0031133F" w:rsidP="0031133F">
      <w:pPr>
        <w:rPr>
          <w:szCs w:val="22"/>
        </w:rPr>
      </w:pPr>
      <w:r>
        <w:rPr>
          <w:szCs w:val="22"/>
          <w:u w:val="single"/>
        </w:rPr>
        <w:t xml:space="preserve">nkoomonef1@yahoo.fr </w:t>
      </w:r>
    </w:p>
    <w:p w14:paraId="5B4A8A2B" w14:textId="77777777" w:rsidR="0031133F" w:rsidRDefault="0031133F" w:rsidP="0031133F">
      <w:pPr>
        <w:rPr>
          <w:szCs w:val="22"/>
        </w:rPr>
      </w:pPr>
    </w:p>
    <w:p w14:paraId="55A37062" w14:textId="77777777" w:rsidR="0031133F" w:rsidRPr="009C308F" w:rsidRDefault="00EF034B" w:rsidP="0031133F">
      <w:pPr>
        <w:rPr>
          <w:szCs w:val="22"/>
          <w:u w:val="single"/>
        </w:rPr>
      </w:pPr>
      <w:r>
        <w:rPr>
          <w:szCs w:val="22"/>
          <w:u w:val="single"/>
        </w:rPr>
        <w:t>Association pour le d</w:t>
      </w:r>
      <w:r w:rsidR="0031133F" w:rsidRPr="009C308F">
        <w:rPr>
          <w:szCs w:val="22"/>
          <w:u w:val="single"/>
        </w:rPr>
        <w:t xml:space="preserve">evenir des </w:t>
      </w:r>
      <w:r>
        <w:rPr>
          <w:szCs w:val="22"/>
          <w:u w:val="single"/>
        </w:rPr>
        <w:t>autochtones et de leur connaissance o</w:t>
      </w:r>
      <w:r w:rsidR="0031133F" w:rsidRPr="009C308F">
        <w:rPr>
          <w:szCs w:val="22"/>
          <w:u w:val="single"/>
        </w:rPr>
        <w:t xml:space="preserve">riginelle (ADACO)/Association for the Future of Indigenous Peoples and of their Original Knowledge (ADACO) </w:t>
      </w:r>
    </w:p>
    <w:p w14:paraId="7A1B347E" w14:textId="77777777" w:rsidR="0031133F" w:rsidRDefault="0031133F" w:rsidP="0031133F">
      <w:pPr>
        <w:rPr>
          <w:szCs w:val="22"/>
        </w:rPr>
      </w:pPr>
      <w:r>
        <w:rPr>
          <w:szCs w:val="22"/>
        </w:rPr>
        <w:t>Davy POUATY NZEMBIALÉLA (M</w:t>
      </w:r>
      <w:r w:rsidR="00EF034B">
        <w:rPr>
          <w:szCs w:val="22"/>
        </w:rPr>
        <w:t>r</w:t>
      </w:r>
      <w:r>
        <w:rPr>
          <w:szCs w:val="22"/>
        </w:rPr>
        <w:t>.), President, Libreville</w:t>
      </w:r>
    </w:p>
    <w:p w14:paraId="00B9BE43" w14:textId="77777777" w:rsidR="0031133F" w:rsidRDefault="0031133F" w:rsidP="0031133F">
      <w:pPr>
        <w:rPr>
          <w:szCs w:val="22"/>
        </w:rPr>
      </w:pPr>
      <w:r>
        <w:rPr>
          <w:szCs w:val="22"/>
          <w:u w:val="single"/>
        </w:rPr>
        <w:t xml:space="preserve">association-adaco@outlook.com </w:t>
      </w:r>
    </w:p>
    <w:p w14:paraId="70C4C6CF" w14:textId="77777777" w:rsidR="0031133F" w:rsidRDefault="0031133F" w:rsidP="0031133F">
      <w:pPr>
        <w:rPr>
          <w:szCs w:val="22"/>
        </w:rPr>
      </w:pPr>
    </w:p>
    <w:p w14:paraId="480BF56D" w14:textId="77777777" w:rsidR="0031133F" w:rsidRPr="009C308F" w:rsidRDefault="0031133F" w:rsidP="0031133F">
      <w:pPr>
        <w:rPr>
          <w:szCs w:val="22"/>
          <w:u w:val="single"/>
        </w:rPr>
      </w:pPr>
      <w:r w:rsidRPr="009C308F">
        <w:rPr>
          <w:szCs w:val="22"/>
          <w:u w:val="single"/>
        </w:rPr>
        <w:t xml:space="preserve">Brazilian Intellectual Property Association (ABPI) </w:t>
      </w:r>
    </w:p>
    <w:p w14:paraId="0DD33024" w14:textId="77777777" w:rsidR="0031133F" w:rsidRPr="00F96DD6" w:rsidRDefault="0031133F" w:rsidP="0031133F">
      <w:pPr>
        <w:rPr>
          <w:szCs w:val="22"/>
        </w:rPr>
      </w:pPr>
      <w:r w:rsidRPr="00F96DD6">
        <w:rPr>
          <w:szCs w:val="22"/>
        </w:rPr>
        <w:t xml:space="preserve">Isabella ESTABILE (Ms.), Attorney, </w:t>
      </w:r>
      <w:r w:rsidR="00EF034B" w:rsidRPr="00F96DD6">
        <w:rPr>
          <w:szCs w:val="22"/>
        </w:rPr>
        <w:t>Commission</w:t>
      </w:r>
      <w:r w:rsidRPr="00F96DD6">
        <w:rPr>
          <w:szCs w:val="22"/>
        </w:rPr>
        <w:t xml:space="preserve"> </w:t>
      </w:r>
      <w:r w:rsidR="00EF034B" w:rsidRPr="00F96DD6">
        <w:rPr>
          <w:szCs w:val="22"/>
        </w:rPr>
        <w:t>Coordinator</w:t>
      </w:r>
      <w:r w:rsidRPr="00F96DD6">
        <w:rPr>
          <w:szCs w:val="22"/>
        </w:rPr>
        <w:t>, Rio de Janeiro</w:t>
      </w:r>
    </w:p>
    <w:p w14:paraId="79EA8AE0" w14:textId="77777777" w:rsidR="0031133F" w:rsidRPr="00A2676C" w:rsidRDefault="0031133F" w:rsidP="0031133F">
      <w:pPr>
        <w:rPr>
          <w:szCs w:val="22"/>
        </w:rPr>
      </w:pPr>
      <w:r w:rsidRPr="00A2676C">
        <w:rPr>
          <w:szCs w:val="22"/>
          <w:u w:val="single"/>
        </w:rPr>
        <w:t xml:space="preserve">isabella.estabile@kasznarleonardos.com </w:t>
      </w:r>
    </w:p>
    <w:p w14:paraId="35DE9D40" w14:textId="77777777" w:rsidR="0031133F" w:rsidRPr="00A2676C" w:rsidRDefault="0031133F" w:rsidP="0031133F">
      <w:pPr>
        <w:rPr>
          <w:szCs w:val="22"/>
        </w:rPr>
      </w:pPr>
    </w:p>
    <w:p w14:paraId="38436D0D" w14:textId="0221FFFE" w:rsidR="0031133F" w:rsidRPr="00605188" w:rsidRDefault="0031133F" w:rsidP="0031133F">
      <w:pPr>
        <w:rPr>
          <w:szCs w:val="22"/>
          <w:u w:val="single"/>
          <w:lang w:val="fr-CH"/>
        </w:rPr>
      </w:pPr>
      <w:r w:rsidRPr="00605188">
        <w:rPr>
          <w:szCs w:val="22"/>
          <w:u w:val="single"/>
          <w:lang w:val="fr-CH"/>
        </w:rPr>
        <w:lastRenderedPageBreak/>
        <w:t>Centre de documentation, de recherche et d</w:t>
      </w:r>
      <w:r w:rsidR="00582D2D">
        <w:rPr>
          <w:szCs w:val="22"/>
          <w:u w:val="single"/>
          <w:lang w:val="fr-CH"/>
        </w:rPr>
        <w:t>’</w:t>
      </w:r>
      <w:r w:rsidRPr="00605188">
        <w:rPr>
          <w:szCs w:val="22"/>
          <w:u w:val="single"/>
          <w:lang w:val="fr-CH"/>
        </w:rPr>
        <w:t>information des peuples autochtones (DoCip)/Indigenous Peoples</w:t>
      </w:r>
      <w:r w:rsidR="00582D2D">
        <w:rPr>
          <w:szCs w:val="22"/>
          <w:u w:val="single"/>
          <w:lang w:val="fr-CH"/>
        </w:rPr>
        <w:t>’</w:t>
      </w:r>
      <w:r w:rsidRPr="00605188">
        <w:rPr>
          <w:szCs w:val="22"/>
          <w:u w:val="single"/>
          <w:lang w:val="fr-CH"/>
        </w:rPr>
        <w:t xml:space="preserve"> Center for Documentation, Research and Information (DoCip) </w:t>
      </w:r>
    </w:p>
    <w:p w14:paraId="0DBB6C89" w14:textId="77777777" w:rsidR="00270FBB" w:rsidRDefault="00270FBB" w:rsidP="00270FBB">
      <w:pPr>
        <w:rPr>
          <w:szCs w:val="22"/>
        </w:rPr>
      </w:pPr>
      <w:r>
        <w:rPr>
          <w:szCs w:val="22"/>
        </w:rPr>
        <w:t>Rémi ORSIER (Mr.), Director, Geneva</w:t>
      </w:r>
    </w:p>
    <w:p w14:paraId="6A3F6AF4" w14:textId="77777777" w:rsidR="00270FBB" w:rsidRDefault="00270FBB" w:rsidP="00270FBB">
      <w:pPr>
        <w:rPr>
          <w:szCs w:val="22"/>
        </w:rPr>
      </w:pPr>
      <w:r>
        <w:rPr>
          <w:szCs w:val="22"/>
          <w:u w:val="single"/>
        </w:rPr>
        <w:t xml:space="preserve">remi.orsier@docip.org </w:t>
      </w:r>
    </w:p>
    <w:p w14:paraId="1DF712C5" w14:textId="77777777" w:rsidR="00270FBB" w:rsidRDefault="00270FBB" w:rsidP="00270FBB">
      <w:pPr>
        <w:rPr>
          <w:szCs w:val="22"/>
        </w:rPr>
      </w:pPr>
      <w:r>
        <w:rPr>
          <w:szCs w:val="22"/>
        </w:rPr>
        <w:t>Johanna MASSA (Ms.), Coordinator, Technical Secretariat, Geneva</w:t>
      </w:r>
    </w:p>
    <w:p w14:paraId="2A97DA46" w14:textId="77777777" w:rsidR="00270FBB" w:rsidRDefault="00270FBB" w:rsidP="00270FBB">
      <w:pPr>
        <w:rPr>
          <w:szCs w:val="22"/>
        </w:rPr>
      </w:pPr>
      <w:r>
        <w:rPr>
          <w:szCs w:val="22"/>
          <w:u w:val="single"/>
        </w:rPr>
        <w:t xml:space="preserve">johanna.massa@docip.org </w:t>
      </w:r>
    </w:p>
    <w:p w14:paraId="1E9D6694" w14:textId="77777777" w:rsidR="007327AF" w:rsidRDefault="007327AF" w:rsidP="007327AF">
      <w:pPr>
        <w:rPr>
          <w:szCs w:val="22"/>
        </w:rPr>
      </w:pPr>
      <w:r>
        <w:rPr>
          <w:szCs w:val="22"/>
        </w:rPr>
        <w:t>Priscilla SAILLEN (Ms.), Documentation and Summary Note Coordinator, Geneva</w:t>
      </w:r>
    </w:p>
    <w:p w14:paraId="1775099E" w14:textId="77777777" w:rsidR="007327AF" w:rsidRDefault="007327AF" w:rsidP="007327AF">
      <w:pPr>
        <w:rPr>
          <w:szCs w:val="22"/>
        </w:rPr>
      </w:pPr>
      <w:r>
        <w:rPr>
          <w:szCs w:val="22"/>
          <w:u w:val="single"/>
        </w:rPr>
        <w:t xml:space="preserve">priscilla.saillen@docip.org </w:t>
      </w:r>
    </w:p>
    <w:p w14:paraId="7FFEC1AB" w14:textId="77777777" w:rsidR="0031133F" w:rsidRPr="00622C6B" w:rsidRDefault="0031133F" w:rsidP="0031133F">
      <w:pPr>
        <w:rPr>
          <w:szCs w:val="22"/>
        </w:rPr>
      </w:pPr>
      <w:r w:rsidRPr="00622C6B">
        <w:rPr>
          <w:szCs w:val="22"/>
        </w:rPr>
        <w:t>Maria Cleia ANTONELLI (Ms.), Interpreter, Technical Secretariat, Geneva</w:t>
      </w:r>
    </w:p>
    <w:p w14:paraId="6B58C411" w14:textId="77777777" w:rsidR="0031133F" w:rsidRPr="00F96DD6" w:rsidRDefault="0031133F" w:rsidP="0031133F">
      <w:pPr>
        <w:rPr>
          <w:szCs w:val="22"/>
        </w:rPr>
      </w:pPr>
      <w:r w:rsidRPr="00F96DD6">
        <w:rPr>
          <w:szCs w:val="22"/>
          <w:u w:val="single"/>
        </w:rPr>
        <w:t xml:space="preserve">antonel.mc@outlook.com </w:t>
      </w:r>
    </w:p>
    <w:p w14:paraId="47669F42" w14:textId="77777777" w:rsidR="0031133F" w:rsidRPr="00F96DD6" w:rsidRDefault="0031133F" w:rsidP="0031133F">
      <w:pPr>
        <w:rPr>
          <w:szCs w:val="22"/>
        </w:rPr>
      </w:pPr>
      <w:r w:rsidRPr="00F96DD6">
        <w:rPr>
          <w:szCs w:val="22"/>
        </w:rPr>
        <w:t>Damien Jacques Maurice LEBRIQUER (Mr.), Interpreter, Technical Secretariat, Geneva</w:t>
      </w:r>
    </w:p>
    <w:p w14:paraId="46F89426" w14:textId="77777777" w:rsidR="0031133F" w:rsidRPr="00F96DD6" w:rsidRDefault="0031133F" w:rsidP="0031133F">
      <w:pPr>
        <w:rPr>
          <w:szCs w:val="22"/>
        </w:rPr>
      </w:pPr>
      <w:r w:rsidRPr="00F96DD6">
        <w:rPr>
          <w:szCs w:val="22"/>
          <w:u w:val="single"/>
        </w:rPr>
        <w:t xml:space="preserve">djm.translations@gmail.com </w:t>
      </w:r>
    </w:p>
    <w:p w14:paraId="4958423B" w14:textId="77777777" w:rsidR="0031133F" w:rsidRDefault="0031133F" w:rsidP="0031133F">
      <w:pPr>
        <w:rPr>
          <w:szCs w:val="22"/>
        </w:rPr>
      </w:pPr>
      <w:r>
        <w:rPr>
          <w:szCs w:val="22"/>
        </w:rPr>
        <w:t>Alba MADERO (Ms.), Interpreter, Technical Secretariat, Geneva</w:t>
      </w:r>
    </w:p>
    <w:p w14:paraId="59F1B5C3" w14:textId="77777777" w:rsidR="0031133F" w:rsidRDefault="0031133F" w:rsidP="0031133F">
      <w:pPr>
        <w:rPr>
          <w:szCs w:val="22"/>
        </w:rPr>
      </w:pPr>
      <w:r>
        <w:rPr>
          <w:szCs w:val="22"/>
          <w:u w:val="single"/>
        </w:rPr>
        <w:t xml:space="preserve">albamaderoroyo@gmail.com </w:t>
      </w:r>
    </w:p>
    <w:p w14:paraId="28D6DBFF" w14:textId="77777777" w:rsidR="0031133F" w:rsidRDefault="0031133F" w:rsidP="0031133F">
      <w:pPr>
        <w:rPr>
          <w:szCs w:val="22"/>
        </w:rPr>
      </w:pPr>
      <w:r>
        <w:rPr>
          <w:szCs w:val="22"/>
        </w:rPr>
        <w:t>Tazara SPAFFORD (Ms.), Interpreter, Technical Secretariat, Geneva</w:t>
      </w:r>
    </w:p>
    <w:p w14:paraId="55C29D87" w14:textId="77777777" w:rsidR="0031133F" w:rsidRDefault="0031133F" w:rsidP="0031133F">
      <w:pPr>
        <w:rPr>
          <w:szCs w:val="22"/>
        </w:rPr>
      </w:pPr>
      <w:r>
        <w:rPr>
          <w:szCs w:val="22"/>
          <w:u w:val="single"/>
        </w:rPr>
        <w:t xml:space="preserve">tazara.spafford@icloud.com </w:t>
      </w:r>
    </w:p>
    <w:p w14:paraId="2622205B" w14:textId="77777777" w:rsidR="00270FBB" w:rsidRPr="00270FBB" w:rsidRDefault="00270FBB" w:rsidP="00270FBB">
      <w:pPr>
        <w:rPr>
          <w:szCs w:val="22"/>
        </w:rPr>
      </w:pPr>
      <w:r w:rsidRPr="00270FBB">
        <w:rPr>
          <w:szCs w:val="22"/>
        </w:rPr>
        <w:t>Clelia BERTHIER (Ms.), Commercial Apprentice, Technical Secretariat, Geneva</w:t>
      </w:r>
    </w:p>
    <w:p w14:paraId="06401482" w14:textId="77777777" w:rsidR="00270FBB" w:rsidRPr="00622C6B" w:rsidRDefault="00270FBB" w:rsidP="00270FBB">
      <w:pPr>
        <w:rPr>
          <w:szCs w:val="22"/>
        </w:rPr>
      </w:pPr>
      <w:r w:rsidRPr="00622C6B">
        <w:rPr>
          <w:szCs w:val="22"/>
          <w:u w:val="single"/>
        </w:rPr>
        <w:t xml:space="preserve">clelia.berthier@docip.org </w:t>
      </w:r>
    </w:p>
    <w:p w14:paraId="635F83B6" w14:textId="77777777" w:rsidR="0031133F" w:rsidRDefault="0031133F" w:rsidP="0031133F">
      <w:pPr>
        <w:rPr>
          <w:szCs w:val="22"/>
        </w:rPr>
      </w:pPr>
    </w:p>
    <w:p w14:paraId="624CB7B4" w14:textId="77777777" w:rsidR="0031133F" w:rsidRPr="009C308F" w:rsidRDefault="0031133F" w:rsidP="0031133F">
      <w:pPr>
        <w:rPr>
          <w:szCs w:val="22"/>
          <w:u w:val="single"/>
        </w:rPr>
      </w:pPr>
      <w:r w:rsidRPr="009C308F">
        <w:rPr>
          <w:szCs w:val="22"/>
          <w:u w:val="single"/>
        </w:rPr>
        <w:t xml:space="preserve">Civil Society Coalition (CSC) </w:t>
      </w:r>
    </w:p>
    <w:p w14:paraId="34306562" w14:textId="77777777" w:rsidR="0031133F" w:rsidRDefault="0031133F" w:rsidP="0031133F">
      <w:pPr>
        <w:rPr>
          <w:szCs w:val="22"/>
        </w:rPr>
      </w:pPr>
      <w:r>
        <w:rPr>
          <w:szCs w:val="22"/>
        </w:rPr>
        <w:t>Sean FLYNN (Mr.), Fellow, Knowledge Ecology International Europe, Washington D.C.</w:t>
      </w:r>
    </w:p>
    <w:p w14:paraId="3FAE3725" w14:textId="77777777" w:rsidR="0031133F" w:rsidRDefault="0031133F" w:rsidP="0031133F">
      <w:pPr>
        <w:rPr>
          <w:szCs w:val="22"/>
        </w:rPr>
      </w:pPr>
    </w:p>
    <w:p w14:paraId="1986586A" w14:textId="77777777" w:rsidR="0031133F" w:rsidRPr="00605188" w:rsidRDefault="0031133F" w:rsidP="0031133F">
      <w:pPr>
        <w:rPr>
          <w:szCs w:val="22"/>
          <w:u w:val="single"/>
          <w:lang w:val="es-ES"/>
        </w:rPr>
      </w:pPr>
      <w:r w:rsidRPr="00605188">
        <w:rPr>
          <w:szCs w:val="22"/>
          <w:u w:val="single"/>
          <w:lang w:val="es-ES"/>
        </w:rPr>
        <w:t xml:space="preserve">Comisión Jurídica para el Autodesarrollo de los Pueblos Originarios Andinos (CAPAJ) </w:t>
      </w:r>
    </w:p>
    <w:p w14:paraId="51FAA968" w14:textId="77777777" w:rsidR="0031133F" w:rsidRPr="00605188" w:rsidRDefault="0031133F" w:rsidP="0031133F">
      <w:pPr>
        <w:rPr>
          <w:szCs w:val="22"/>
          <w:lang w:val="es-ES"/>
        </w:rPr>
      </w:pPr>
      <w:r w:rsidRPr="00605188">
        <w:rPr>
          <w:szCs w:val="22"/>
          <w:lang w:val="es-ES"/>
        </w:rPr>
        <w:t>Rosario LUQUE GIL (Ms.), Delegada Experta, Ginebra</w:t>
      </w:r>
    </w:p>
    <w:p w14:paraId="1841DEE3" w14:textId="77777777" w:rsidR="0031133F" w:rsidRPr="00605188" w:rsidRDefault="0031133F" w:rsidP="0031133F">
      <w:pPr>
        <w:rPr>
          <w:szCs w:val="22"/>
          <w:lang w:val="es-ES"/>
        </w:rPr>
      </w:pPr>
      <w:r w:rsidRPr="00605188">
        <w:rPr>
          <w:szCs w:val="22"/>
          <w:u w:val="single"/>
          <w:lang w:val="es-ES"/>
        </w:rPr>
        <w:t xml:space="preserve">rosariogilluquegonzalez@students.unibe.ch </w:t>
      </w:r>
    </w:p>
    <w:p w14:paraId="321077B8" w14:textId="77777777" w:rsidR="00C01CB5" w:rsidRPr="00605188" w:rsidRDefault="00C01CB5" w:rsidP="00C01CB5">
      <w:pPr>
        <w:rPr>
          <w:szCs w:val="22"/>
          <w:lang w:val="es-ES"/>
        </w:rPr>
      </w:pPr>
      <w:r w:rsidRPr="00605188">
        <w:rPr>
          <w:szCs w:val="22"/>
          <w:lang w:val="es-ES"/>
        </w:rPr>
        <w:t>Ixchel GIL (Ms.), Delegada Experta, Berna</w:t>
      </w:r>
    </w:p>
    <w:p w14:paraId="3CCD8BBC" w14:textId="77777777" w:rsidR="00C01CB5" w:rsidRPr="00862D05" w:rsidRDefault="00C01CB5" w:rsidP="00C01CB5">
      <w:pPr>
        <w:rPr>
          <w:szCs w:val="22"/>
          <w:lang w:val="es-ES"/>
        </w:rPr>
      </w:pPr>
      <w:r w:rsidRPr="00862D05">
        <w:rPr>
          <w:szCs w:val="22"/>
          <w:u w:val="single"/>
          <w:lang w:val="es-ES"/>
        </w:rPr>
        <w:t xml:space="preserve">ixchel.gil@gmail.com </w:t>
      </w:r>
    </w:p>
    <w:p w14:paraId="3476867C" w14:textId="77777777" w:rsidR="0031133F" w:rsidRPr="00605188" w:rsidRDefault="0031133F" w:rsidP="0031133F">
      <w:pPr>
        <w:rPr>
          <w:szCs w:val="22"/>
          <w:lang w:val="es-ES"/>
        </w:rPr>
      </w:pPr>
      <w:r w:rsidRPr="00605188">
        <w:rPr>
          <w:szCs w:val="22"/>
          <w:lang w:val="es-ES"/>
        </w:rPr>
        <w:t>Geisi PERRELET (Ms.), Delegada Experta, Parintins – Amazonas</w:t>
      </w:r>
    </w:p>
    <w:p w14:paraId="42121F0F" w14:textId="77777777" w:rsidR="0031133F" w:rsidRPr="006C7DC1" w:rsidRDefault="0031133F" w:rsidP="0031133F">
      <w:pPr>
        <w:rPr>
          <w:szCs w:val="22"/>
        </w:rPr>
      </w:pPr>
      <w:r w:rsidRPr="006C7DC1">
        <w:rPr>
          <w:szCs w:val="22"/>
          <w:u w:val="single"/>
        </w:rPr>
        <w:t xml:space="preserve">geisets@hotmail.com </w:t>
      </w:r>
    </w:p>
    <w:p w14:paraId="4C3E5E63" w14:textId="77777777" w:rsidR="0031133F" w:rsidRPr="006C7DC1" w:rsidRDefault="0031133F" w:rsidP="0031133F">
      <w:pPr>
        <w:rPr>
          <w:szCs w:val="22"/>
        </w:rPr>
      </w:pPr>
    </w:p>
    <w:p w14:paraId="0FB7D0F0" w14:textId="77777777" w:rsidR="0031133F" w:rsidRPr="009C308F" w:rsidRDefault="00C01CB5" w:rsidP="0031133F">
      <w:pPr>
        <w:rPr>
          <w:szCs w:val="22"/>
          <w:u w:val="single"/>
        </w:rPr>
      </w:pPr>
      <w:r>
        <w:rPr>
          <w:szCs w:val="22"/>
          <w:u w:val="single"/>
        </w:rPr>
        <w:t>CropLife International</w:t>
      </w:r>
      <w:r w:rsidR="0031133F" w:rsidRPr="009C308F">
        <w:rPr>
          <w:szCs w:val="22"/>
          <w:u w:val="single"/>
        </w:rPr>
        <w:t xml:space="preserve"> (CROPLIFE) </w:t>
      </w:r>
    </w:p>
    <w:p w14:paraId="19D739EB" w14:textId="77777777" w:rsidR="0031133F" w:rsidRDefault="0031133F" w:rsidP="0031133F">
      <w:pPr>
        <w:rPr>
          <w:szCs w:val="22"/>
        </w:rPr>
      </w:pPr>
      <w:r>
        <w:rPr>
          <w:szCs w:val="22"/>
        </w:rPr>
        <w:t>Tatjana SACHSE (Ms.), Counsel, Geneva</w:t>
      </w:r>
    </w:p>
    <w:p w14:paraId="70D59EB8" w14:textId="77777777" w:rsidR="0031133F" w:rsidRDefault="0031133F" w:rsidP="0031133F">
      <w:pPr>
        <w:rPr>
          <w:szCs w:val="22"/>
        </w:rPr>
      </w:pPr>
    </w:p>
    <w:p w14:paraId="4E36FB71" w14:textId="77777777" w:rsidR="0031133F" w:rsidRPr="009C308F" w:rsidRDefault="0031133F" w:rsidP="0031133F">
      <w:pPr>
        <w:rPr>
          <w:szCs w:val="22"/>
          <w:u w:val="single"/>
        </w:rPr>
      </w:pPr>
      <w:r w:rsidRPr="009C308F">
        <w:rPr>
          <w:szCs w:val="22"/>
          <w:u w:val="single"/>
        </w:rPr>
        <w:t xml:space="preserve">CS Consulting </w:t>
      </w:r>
    </w:p>
    <w:p w14:paraId="2E590EF8" w14:textId="77777777" w:rsidR="0031133F" w:rsidRDefault="0031133F" w:rsidP="0031133F">
      <w:pPr>
        <w:rPr>
          <w:szCs w:val="22"/>
        </w:rPr>
      </w:pPr>
      <w:r>
        <w:rPr>
          <w:szCs w:val="22"/>
        </w:rPr>
        <w:t>Alexander Carl DINOPOULOS (Mr.), Legal Consultant, Hamburg</w:t>
      </w:r>
    </w:p>
    <w:p w14:paraId="29A00FAB" w14:textId="77777777" w:rsidR="0031133F" w:rsidRDefault="0031133F" w:rsidP="0031133F">
      <w:pPr>
        <w:rPr>
          <w:szCs w:val="22"/>
        </w:rPr>
      </w:pPr>
      <w:r>
        <w:rPr>
          <w:szCs w:val="22"/>
          <w:u w:val="single"/>
        </w:rPr>
        <w:t xml:space="preserve">ac.dinopoulos@gmail.com </w:t>
      </w:r>
    </w:p>
    <w:p w14:paraId="7C85E936" w14:textId="77777777" w:rsidR="0031133F" w:rsidRDefault="0031133F" w:rsidP="0031133F">
      <w:pPr>
        <w:rPr>
          <w:szCs w:val="22"/>
        </w:rPr>
      </w:pPr>
    </w:p>
    <w:p w14:paraId="3850B182" w14:textId="77777777" w:rsidR="0031133F" w:rsidRPr="009C308F" w:rsidRDefault="0031133F" w:rsidP="0031133F">
      <w:pPr>
        <w:rPr>
          <w:szCs w:val="22"/>
          <w:u w:val="single"/>
        </w:rPr>
      </w:pPr>
      <w:r w:rsidRPr="009C308F">
        <w:rPr>
          <w:szCs w:val="22"/>
          <w:u w:val="single"/>
        </w:rPr>
        <w:t xml:space="preserve">Ethio-Africa Diaspora Union Millennium Council </w:t>
      </w:r>
    </w:p>
    <w:p w14:paraId="0AB6897E" w14:textId="77777777" w:rsidR="0031133F" w:rsidRDefault="0031133F" w:rsidP="0031133F">
      <w:pPr>
        <w:rPr>
          <w:szCs w:val="22"/>
        </w:rPr>
      </w:pPr>
      <w:r>
        <w:rPr>
          <w:szCs w:val="22"/>
        </w:rPr>
        <w:t>Maxine STOWE (Ms.), IP Consultant, IP Committee, Kingston</w:t>
      </w:r>
    </w:p>
    <w:p w14:paraId="17C56245" w14:textId="77777777" w:rsidR="0031133F" w:rsidRPr="00605188" w:rsidRDefault="0031133F" w:rsidP="0031133F">
      <w:pPr>
        <w:rPr>
          <w:szCs w:val="22"/>
          <w:lang w:val="es-ES"/>
        </w:rPr>
      </w:pPr>
      <w:r w:rsidRPr="00605188">
        <w:rPr>
          <w:szCs w:val="22"/>
          <w:u w:val="single"/>
          <w:lang w:val="es-ES"/>
        </w:rPr>
        <w:t xml:space="preserve">ethioafricamillennium2000@gmail.com </w:t>
      </w:r>
    </w:p>
    <w:p w14:paraId="0A57AD16" w14:textId="77777777" w:rsidR="0031133F" w:rsidRPr="00605188" w:rsidRDefault="0031133F" w:rsidP="0031133F">
      <w:pPr>
        <w:rPr>
          <w:szCs w:val="22"/>
          <w:lang w:val="es-ES"/>
        </w:rPr>
      </w:pPr>
    </w:p>
    <w:p w14:paraId="6097EB6C" w14:textId="77777777" w:rsidR="0031133F" w:rsidRPr="00605188" w:rsidRDefault="0031133F" w:rsidP="0031133F">
      <w:pPr>
        <w:rPr>
          <w:szCs w:val="22"/>
          <w:u w:val="single"/>
          <w:lang w:val="es-ES"/>
        </w:rPr>
      </w:pPr>
      <w:r w:rsidRPr="00605188">
        <w:rPr>
          <w:szCs w:val="22"/>
          <w:u w:val="single"/>
          <w:lang w:val="es-ES"/>
        </w:rPr>
        <w:t xml:space="preserve">Federación Indígena Empresarial y Comunidades Locales de México (CIELO) </w:t>
      </w:r>
    </w:p>
    <w:p w14:paraId="3F2F848C" w14:textId="77777777" w:rsidR="0031133F" w:rsidRPr="00605188" w:rsidRDefault="0031133F" w:rsidP="0031133F">
      <w:pPr>
        <w:rPr>
          <w:szCs w:val="22"/>
          <w:lang w:val="es-ES"/>
        </w:rPr>
      </w:pPr>
      <w:r w:rsidRPr="00605188">
        <w:rPr>
          <w:szCs w:val="22"/>
          <w:lang w:val="es-ES"/>
        </w:rPr>
        <w:t>Abigail AVENDAÑO MEJÍ</w:t>
      </w:r>
      <w:r w:rsidR="00C109EA">
        <w:rPr>
          <w:szCs w:val="22"/>
          <w:lang w:val="es-ES"/>
        </w:rPr>
        <w:t>A (Sra</w:t>
      </w:r>
      <w:r w:rsidRPr="00605188">
        <w:rPr>
          <w:szCs w:val="22"/>
          <w:lang w:val="es-ES"/>
        </w:rPr>
        <w:t>.), Licenciatura en Derecho, México</w:t>
      </w:r>
    </w:p>
    <w:p w14:paraId="1CFCC16F" w14:textId="77777777" w:rsidR="0031133F" w:rsidRPr="00605188" w:rsidRDefault="0031133F" w:rsidP="0031133F">
      <w:pPr>
        <w:rPr>
          <w:szCs w:val="22"/>
          <w:lang w:val="es-ES"/>
        </w:rPr>
      </w:pPr>
      <w:r w:rsidRPr="00605188">
        <w:rPr>
          <w:szCs w:val="22"/>
          <w:u w:val="single"/>
          <w:lang w:val="es-ES"/>
        </w:rPr>
        <w:t xml:space="preserve">abigailaijem49@gmail.com </w:t>
      </w:r>
    </w:p>
    <w:p w14:paraId="2795793F" w14:textId="77777777" w:rsidR="0031133F" w:rsidRPr="00605188" w:rsidRDefault="00C109EA" w:rsidP="0031133F">
      <w:pPr>
        <w:rPr>
          <w:szCs w:val="22"/>
          <w:lang w:val="es-ES"/>
        </w:rPr>
      </w:pPr>
      <w:r>
        <w:rPr>
          <w:szCs w:val="22"/>
          <w:lang w:val="es-ES"/>
        </w:rPr>
        <w:t>Araceli MEJÍA CRUZ (Sra</w:t>
      </w:r>
      <w:r w:rsidR="0031133F" w:rsidRPr="00605188">
        <w:rPr>
          <w:szCs w:val="22"/>
          <w:lang w:val="es-ES"/>
        </w:rPr>
        <w:t>.), Asesor</w:t>
      </w:r>
      <w:r>
        <w:rPr>
          <w:szCs w:val="22"/>
          <w:lang w:val="es-ES"/>
        </w:rPr>
        <w:t>a</w:t>
      </w:r>
      <w:r w:rsidR="0031133F" w:rsidRPr="00605188">
        <w:rPr>
          <w:szCs w:val="22"/>
          <w:lang w:val="es-ES"/>
        </w:rPr>
        <w:t>, México</w:t>
      </w:r>
    </w:p>
    <w:p w14:paraId="2C592906" w14:textId="77777777" w:rsidR="0031133F" w:rsidRDefault="0031133F" w:rsidP="0031133F">
      <w:pPr>
        <w:rPr>
          <w:szCs w:val="22"/>
        </w:rPr>
      </w:pPr>
      <w:r>
        <w:rPr>
          <w:szCs w:val="22"/>
          <w:u w:val="single"/>
        </w:rPr>
        <w:t xml:space="preserve">aracelimejiac@gmail.com </w:t>
      </w:r>
    </w:p>
    <w:p w14:paraId="73879B6D" w14:textId="77777777" w:rsidR="0031133F" w:rsidRDefault="0031133F" w:rsidP="0031133F">
      <w:pPr>
        <w:rPr>
          <w:szCs w:val="22"/>
        </w:rPr>
      </w:pPr>
    </w:p>
    <w:p w14:paraId="3462930B" w14:textId="77777777" w:rsidR="0031133F" w:rsidRPr="009C308F" w:rsidRDefault="0031133F" w:rsidP="0031133F">
      <w:pPr>
        <w:rPr>
          <w:szCs w:val="22"/>
          <w:u w:val="single"/>
        </w:rPr>
      </w:pPr>
      <w:r w:rsidRPr="009C308F">
        <w:rPr>
          <w:szCs w:val="22"/>
          <w:u w:val="single"/>
        </w:rPr>
        <w:t xml:space="preserve">Federation of Environmental and Ecological Diversity for Agricultural Revampment and Human Rights, The (FEEDAR &amp; HR) </w:t>
      </w:r>
    </w:p>
    <w:p w14:paraId="44AFDCF2" w14:textId="77777777" w:rsidR="0031133F" w:rsidRDefault="0031133F" w:rsidP="0031133F">
      <w:pPr>
        <w:rPr>
          <w:szCs w:val="22"/>
        </w:rPr>
      </w:pPr>
      <w:r>
        <w:rPr>
          <w:szCs w:val="22"/>
        </w:rPr>
        <w:t>Tcharbuahbokengo NFINN (Mr.), Director General, Kumba</w:t>
      </w:r>
    </w:p>
    <w:p w14:paraId="29BC027D" w14:textId="77777777" w:rsidR="0031133F" w:rsidRDefault="0031133F" w:rsidP="0031133F">
      <w:pPr>
        <w:rPr>
          <w:szCs w:val="22"/>
        </w:rPr>
      </w:pPr>
      <w:r>
        <w:rPr>
          <w:szCs w:val="22"/>
          <w:u w:val="single"/>
        </w:rPr>
        <w:t xml:space="preserve">feedar97@yahoo.com </w:t>
      </w:r>
    </w:p>
    <w:p w14:paraId="2CB82F55" w14:textId="77777777" w:rsidR="0031133F" w:rsidRDefault="0031133F" w:rsidP="0031133F">
      <w:pPr>
        <w:rPr>
          <w:szCs w:val="22"/>
        </w:rPr>
      </w:pPr>
      <w:r>
        <w:rPr>
          <w:szCs w:val="22"/>
        </w:rPr>
        <w:t>Benedicta Okorie WASE (Ms.), Delegate, Kumba</w:t>
      </w:r>
    </w:p>
    <w:p w14:paraId="30FC9304" w14:textId="77777777" w:rsidR="0031133F" w:rsidRDefault="0031133F" w:rsidP="0031133F">
      <w:pPr>
        <w:rPr>
          <w:szCs w:val="22"/>
        </w:rPr>
      </w:pPr>
      <w:r>
        <w:rPr>
          <w:szCs w:val="22"/>
          <w:u w:val="single"/>
        </w:rPr>
        <w:t xml:space="preserve">feedarsecretariat@yahoo.com </w:t>
      </w:r>
    </w:p>
    <w:p w14:paraId="64A0D0B3" w14:textId="77777777" w:rsidR="0031133F" w:rsidRDefault="0031133F" w:rsidP="0031133F">
      <w:pPr>
        <w:rPr>
          <w:szCs w:val="22"/>
        </w:rPr>
      </w:pPr>
    </w:p>
    <w:p w14:paraId="0873517A" w14:textId="77777777" w:rsidR="0031133F" w:rsidRPr="009C308F" w:rsidRDefault="0031133F" w:rsidP="0031133F">
      <w:pPr>
        <w:rPr>
          <w:szCs w:val="22"/>
          <w:u w:val="single"/>
        </w:rPr>
      </w:pPr>
      <w:r w:rsidRPr="009C308F">
        <w:rPr>
          <w:szCs w:val="22"/>
          <w:u w:val="single"/>
        </w:rPr>
        <w:lastRenderedPageBreak/>
        <w:t xml:space="preserve">For Alternative Approaches to Addiction, Think &amp; do tank (FAAAT) </w:t>
      </w:r>
    </w:p>
    <w:p w14:paraId="4B095EC1" w14:textId="77777777" w:rsidR="0031133F" w:rsidRPr="00A2676C" w:rsidRDefault="0031133F" w:rsidP="0031133F">
      <w:pPr>
        <w:rPr>
          <w:szCs w:val="22"/>
          <w:lang w:val="fr-CH"/>
        </w:rPr>
      </w:pPr>
      <w:r w:rsidRPr="00A2676C">
        <w:rPr>
          <w:szCs w:val="22"/>
          <w:lang w:val="fr-CH"/>
        </w:rPr>
        <w:t>Kenzi RIBOULET-ZEMOULI (Mr.), Expert, Barcelona</w:t>
      </w:r>
    </w:p>
    <w:p w14:paraId="4184FD1C" w14:textId="77777777" w:rsidR="0031133F" w:rsidRPr="00A2676C" w:rsidRDefault="0031133F" w:rsidP="0031133F">
      <w:pPr>
        <w:rPr>
          <w:szCs w:val="22"/>
        </w:rPr>
      </w:pPr>
      <w:r w:rsidRPr="00A2676C">
        <w:rPr>
          <w:szCs w:val="22"/>
          <w:u w:val="single"/>
        </w:rPr>
        <w:t xml:space="preserve">kenzi@faaat.net </w:t>
      </w:r>
    </w:p>
    <w:p w14:paraId="25EF03B3" w14:textId="77777777" w:rsidR="0031133F" w:rsidRPr="00A2676C" w:rsidRDefault="0031133F" w:rsidP="0031133F">
      <w:pPr>
        <w:rPr>
          <w:szCs w:val="22"/>
        </w:rPr>
      </w:pPr>
    </w:p>
    <w:p w14:paraId="5D6DAC6A" w14:textId="77777777" w:rsidR="0031133F" w:rsidRPr="009C308F" w:rsidRDefault="0031133F" w:rsidP="0031133F">
      <w:pPr>
        <w:rPr>
          <w:szCs w:val="22"/>
          <w:u w:val="single"/>
        </w:rPr>
      </w:pPr>
      <w:r w:rsidRPr="009C308F">
        <w:rPr>
          <w:szCs w:val="22"/>
          <w:u w:val="single"/>
        </w:rPr>
        <w:t xml:space="preserve">Foundation for Solidarity and Social Welfare Projects (FOSBES NGO) </w:t>
      </w:r>
    </w:p>
    <w:p w14:paraId="537C35CC" w14:textId="77777777" w:rsidR="0031133F" w:rsidRDefault="0031133F" w:rsidP="0031133F">
      <w:pPr>
        <w:rPr>
          <w:szCs w:val="22"/>
        </w:rPr>
      </w:pPr>
      <w:r>
        <w:rPr>
          <w:szCs w:val="22"/>
        </w:rPr>
        <w:t>Gilbert KALUBI LUFUNGULA (Mr.), President, Kinshasa</w:t>
      </w:r>
    </w:p>
    <w:p w14:paraId="5F28C466" w14:textId="77777777" w:rsidR="0031133F" w:rsidRPr="00622C6B" w:rsidRDefault="0031133F" w:rsidP="0031133F">
      <w:pPr>
        <w:rPr>
          <w:szCs w:val="22"/>
        </w:rPr>
      </w:pPr>
      <w:r w:rsidRPr="00622C6B">
        <w:rPr>
          <w:szCs w:val="22"/>
          <w:u w:val="single"/>
        </w:rPr>
        <w:t xml:space="preserve">gilkalubi@gmail.com </w:t>
      </w:r>
    </w:p>
    <w:p w14:paraId="3A036F79" w14:textId="6D666ED7" w:rsidR="0031133F" w:rsidRPr="00C109EA" w:rsidRDefault="0031133F" w:rsidP="0031133F">
      <w:pPr>
        <w:rPr>
          <w:szCs w:val="22"/>
        </w:rPr>
      </w:pPr>
      <w:r w:rsidRPr="00C109EA">
        <w:rPr>
          <w:szCs w:val="22"/>
        </w:rPr>
        <w:t>Carmelle HOMBERT AMBAF</w:t>
      </w:r>
      <w:r w:rsidR="00582D2D">
        <w:rPr>
          <w:szCs w:val="22"/>
        </w:rPr>
        <w:t>’</w:t>
      </w:r>
      <w:r w:rsidRPr="00C109EA">
        <w:rPr>
          <w:szCs w:val="22"/>
        </w:rPr>
        <w:t xml:space="preserve">AN (Ms.), </w:t>
      </w:r>
      <w:r w:rsidR="00C109EA" w:rsidRPr="00C109EA">
        <w:rPr>
          <w:szCs w:val="22"/>
        </w:rPr>
        <w:t>Program Officer</w:t>
      </w:r>
      <w:r w:rsidRPr="00C109EA">
        <w:rPr>
          <w:szCs w:val="22"/>
        </w:rPr>
        <w:t>, Kinshasa</w:t>
      </w:r>
    </w:p>
    <w:p w14:paraId="30D83672" w14:textId="77777777" w:rsidR="0031133F" w:rsidRDefault="0031133F" w:rsidP="0031133F">
      <w:pPr>
        <w:rPr>
          <w:szCs w:val="22"/>
        </w:rPr>
      </w:pPr>
      <w:r>
        <w:rPr>
          <w:szCs w:val="22"/>
          <w:u w:val="single"/>
        </w:rPr>
        <w:t xml:space="preserve">fosbesong.rdc@gmail.com </w:t>
      </w:r>
    </w:p>
    <w:p w14:paraId="71AD83CF" w14:textId="77777777" w:rsidR="0031133F" w:rsidRDefault="0031133F" w:rsidP="0031133F">
      <w:pPr>
        <w:rPr>
          <w:szCs w:val="22"/>
        </w:rPr>
      </w:pPr>
    </w:p>
    <w:p w14:paraId="1A3853B0" w14:textId="77777777" w:rsidR="0031133F" w:rsidRPr="009C308F" w:rsidRDefault="0031133F" w:rsidP="0031133F">
      <w:pPr>
        <w:rPr>
          <w:szCs w:val="22"/>
          <w:u w:val="single"/>
        </w:rPr>
      </w:pPr>
      <w:r w:rsidRPr="009C308F">
        <w:rPr>
          <w:szCs w:val="22"/>
          <w:u w:val="single"/>
        </w:rPr>
        <w:t xml:space="preserve">Himalayan Folklore and Biodiversity Study Program IPs Society for Wetland Biodiversity Conservation Nepal </w:t>
      </w:r>
    </w:p>
    <w:p w14:paraId="7DEF4C51" w14:textId="77777777" w:rsidR="0031133F" w:rsidRDefault="0031133F" w:rsidP="0031133F">
      <w:pPr>
        <w:rPr>
          <w:szCs w:val="22"/>
        </w:rPr>
      </w:pPr>
      <w:r>
        <w:rPr>
          <w:szCs w:val="22"/>
        </w:rPr>
        <w:t>Kamal Kumar RAI (Mr.), Chair for Indigeneity Research and Conservation, Kathmandu</w:t>
      </w:r>
    </w:p>
    <w:p w14:paraId="604FC745" w14:textId="77777777" w:rsidR="0031133F" w:rsidRDefault="0031133F" w:rsidP="0031133F">
      <w:pPr>
        <w:rPr>
          <w:szCs w:val="22"/>
        </w:rPr>
      </w:pPr>
    </w:p>
    <w:p w14:paraId="6F9C880B" w14:textId="77777777" w:rsidR="0031133F" w:rsidRPr="009C308F" w:rsidRDefault="0031133F" w:rsidP="0031133F">
      <w:pPr>
        <w:rPr>
          <w:szCs w:val="22"/>
          <w:u w:val="single"/>
        </w:rPr>
      </w:pPr>
      <w:r w:rsidRPr="009C308F">
        <w:rPr>
          <w:szCs w:val="22"/>
          <w:u w:val="single"/>
        </w:rPr>
        <w:t xml:space="preserve">Incomindios Switzerland </w:t>
      </w:r>
    </w:p>
    <w:p w14:paraId="631BF000" w14:textId="77777777" w:rsidR="0031133F" w:rsidRPr="00622C6B" w:rsidRDefault="0031133F" w:rsidP="0031133F">
      <w:pPr>
        <w:rPr>
          <w:szCs w:val="22"/>
        </w:rPr>
      </w:pPr>
      <w:r w:rsidRPr="00622C6B">
        <w:rPr>
          <w:szCs w:val="22"/>
        </w:rPr>
        <w:t>Hai-Yuean TUALIMA (Ms.), Expert, UN</w:t>
      </w:r>
      <w:r w:rsidR="00C109EA" w:rsidRPr="00622C6B">
        <w:rPr>
          <w:szCs w:val="22"/>
        </w:rPr>
        <w:t xml:space="preserve"> file</w:t>
      </w:r>
      <w:r w:rsidRPr="00622C6B">
        <w:rPr>
          <w:szCs w:val="22"/>
        </w:rPr>
        <w:t>, Zürich</w:t>
      </w:r>
    </w:p>
    <w:p w14:paraId="41D32051" w14:textId="77777777" w:rsidR="0031133F" w:rsidRPr="00622C6B" w:rsidRDefault="0031133F" w:rsidP="0031133F">
      <w:pPr>
        <w:rPr>
          <w:szCs w:val="22"/>
        </w:rPr>
      </w:pPr>
    </w:p>
    <w:p w14:paraId="5B8BA7FA" w14:textId="77777777" w:rsidR="0031133F" w:rsidRPr="009C308F" w:rsidRDefault="0031133F" w:rsidP="0031133F">
      <w:pPr>
        <w:rPr>
          <w:szCs w:val="22"/>
          <w:u w:val="single"/>
        </w:rPr>
      </w:pPr>
      <w:r w:rsidRPr="009C308F">
        <w:rPr>
          <w:szCs w:val="22"/>
          <w:u w:val="single"/>
        </w:rPr>
        <w:t xml:space="preserve">Indian Council of South America (CISA) </w:t>
      </w:r>
    </w:p>
    <w:p w14:paraId="17B818E2" w14:textId="77777777" w:rsidR="0031133F" w:rsidRDefault="0031133F" w:rsidP="0031133F">
      <w:pPr>
        <w:rPr>
          <w:szCs w:val="22"/>
        </w:rPr>
      </w:pPr>
      <w:r>
        <w:rPr>
          <w:szCs w:val="22"/>
        </w:rPr>
        <w:t>Tomás CONDORI (Mr.), Permanent Representative, Geneva</w:t>
      </w:r>
    </w:p>
    <w:p w14:paraId="0C9F61A2" w14:textId="77777777" w:rsidR="0031133F" w:rsidRDefault="0031133F" w:rsidP="0031133F">
      <w:pPr>
        <w:rPr>
          <w:szCs w:val="22"/>
        </w:rPr>
      </w:pPr>
      <w:r>
        <w:rPr>
          <w:szCs w:val="22"/>
          <w:u w:val="single"/>
        </w:rPr>
        <w:t xml:space="preserve">t.condori@puebloindio.org </w:t>
      </w:r>
    </w:p>
    <w:p w14:paraId="59713AEC" w14:textId="77777777" w:rsidR="0031133F" w:rsidRDefault="0031133F" w:rsidP="0031133F">
      <w:pPr>
        <w:rPr>
          <w:szCs w:val="22"/>
        </w:rPr>
      </w:pPr>
      <w:r>
        <w:rPr>
          <w:szCs w:val="22"/>
        </w:rPr>
        <w:t>Roch MICHALUSZKO (Mr.), Representative, Geneva</w:t>
      </w:r>
    </w:p>
    <w:p w14:paraId="67EE5CFA" w14:textId="77777777" w:rsidR="0031133F" w:rsidRDefault="0031133F" w:rsidP="0031133F">
      <w:pPr>
        <w:rPr>
          <w:szCs w:val="22"/>
        </w:rPr>
      </w:pPr>
      <w:r>
        <w:rPr>
          <w:szCs w:val="22"/>
          <w:u w:val="single"/>
        </w:rPr>
        <w:t xml:space="preserve">roch.michaluszko@gmail.com </w:t>
      </w:r>
    </w:p>
    <w:p w14:paraId="3E71DC94" w14:textId="77777777" w:rsidR="0031133F" w:rsidRDefault="0031133F" w:rsidP="0031133F">
      <w:pPr>
        <w:rPr>
          <w:szCs w:val="22"/>
        </w:rPr>
      </w:pPr>
    </w:p>
    <w:p w14:paraId="3127F9FA" w14:textId="77777777" w:rsidR="0031133F" w:rsidRPr="009C308F" w:rsidRDefault="0031133F" w:rsidP="0031133F">
      <w:pPr>
        <w:rPr>
          <w:szCs w:val="22"/>
          <w:u w:val="single"/>
        </w:rPr>
      </w:pPr>
      <w:r w:rsidRPr="009C308F">
        <w:rPr>
          <w:szCs w:val="22"/>
          <w:u w:val="single"/>
        </w:rPr>
        <w:t xml:space="preserve">Indigenous Information Network (IIN) </w:t>
      </w:r>
    </w:p>
    <w:p w14:paraId="65ADA7FC" w14:textId="77777777" w:rsidR="0031133F" w:rsidRDefault="0031133F" w:rsidP="0031133F">
      <w:pPr>
        <w:rPr>
          <w:szCs w:val="22"/>
        </w:rPr>
      </w:pPr>
      <w:r>
        <w:rPr>
          <w:szCs w:val="22"/>
        </w:rPr>
        <w:t>Lucy MULENKEI (Ms.), Executive Director, Human Rights,</w:t>
      </w:r>
      <w:r w:rsidR="00C109EA">
        <w:rPr>
          <w:szCs w:val="22"/>
        </w:rPr>
        <w:t xml:space="preserve"> </w:t>
      </w:r>
      <w:r>
        <w:rPr>
          <w:szCs w:val="22"/>
        </w:rPr>
        <w:t>Gender and Environment, Nairobi</w:t>
      </w:r>
    </w:p>
    <w:p w14:paraId="52126947" w14:textId="77777777" w:rsidR="0031133F" w:rsidRPr="00605188" w:rsidRDefault="0031133F" w:rsidP="0031133F">
      <w:pPr>
        <w:rPr>
          <w:szCs w:val="22"/>
          <w:lang w:val="es-ES"/>
        </w:rPr>
      </w:pPr>
      <w:r w:rsidRPr="00605188">
        <w:rPr>
          <w:szCs w:val="22"/>
          <w:u w:val="single"/>
          <w:lang w:val="es-ES"/>
        </w:rPr>
        <w:t xml:space="preserve">mulenkei@gmail.com </w:t>
      </w:r>
    </w:p>
    <w:p w14:paraId="275DB6DD" w14:textId="77777777" w:rsidR="0031133F" w:rsidRPr="00605188" w:rsidRDefault="0031133F" w:rsidP="0031133F">
      <w:pPr>
        <w:rPr>
          <w:szCs w:val="22"/>
          <w:lang w:val="es-ES"/>
        </w:rPr>
      </w:pPr>
    </w:p>
    <w:p w14:paraId="513D0F9B" w14:textId="77777777" w:rsidR="0031133F" w:rsidRPr="00605188" w:rsidRDefault="0031133F" w:rsidP="0031133F">
      <w:pPr>
        <w:rPr>
          <w:szCs w:val="22"/>
          <w:u w:val="single"/>
          <w:lang w:val="es-ES"/>
        </w:rPr>
      </w:pPr>
      <w:r w:rsidRPr="00605188">
        <w:rPr>
          <w:szCs w:val="22"/>
          <w:u w:val="single"/>
          <w:lang w:val="es-ES"/>
        </w:rPr>
        <w:t xml:space="preserve">Instituto de Derecho de Autor (Instituto Autor) </w:t>
      </w:r>
    </w:p>
    <w:p w14:paraId="2E8C868D" w14:textId="77777777" w:rsidR="0031133F" w:rsidRPr="00605188" w:rsidRDefault="0031133F" w:rsidP="0031133F">
      <w:pPr>
        <w:rPr>
          <w:szCs w:val="22"/>
          <w:lang w:val="es-ES"/>
        </w:rPr>
      </w:pPr>
      <w:r w:rsidRPr="00605188">
        <w:rPr>
          <w:szCs w:val="22"/>
          <w:lang w:val="es-ES"/>
        </w:rPr>
        <w:t>Rene LUJA (Sr.), Jefe, Departamento de Control de Procedimientos, Dirección de Protección contra la Violación del Derecho de Autor, Ciudad de México</w:t>
      </w:r>
    </w:p>
    <w:p w14:paraId="60128F82" w14:textId="77777777" w:rsidR="0031133F" w:rsidRDefault="0031133F" w:rsidP="0031133F">
      <w:pPr>
        <w:rPr>
          <w:szCs w:val="22"/>
        </w:rPr>
      </w:pPr>
      <w:r>
        <w:rPr>
          <w:szCs w:val="22"/>
          <w:u w:val="single"/>
        </w:rPr>
        <w:t xml:space="preserve">rene.luja@cultura.gob.mx </w:t>
      </w:r>
    </w:p>
    <w:p w14:paraId="43186896" w14:textId="77777777" w:rsidR="0031133F" w:rsidRDefault="0031133F" w:rsidP="0031133F">
      <w:pPr>
        <w:rPr>
          <w:szCs w:val="22"/>
        </w:rPr>
      </w:pPr>
    </w:p>
    <w:p w14:paraId="1A710DB9" w14:textId="77777777" w:rsidR="0031133F" w:rsidRPr="009C308F" w:rsidRDefault="0031133F" w:rsidP="0031133F">
      <w:pPr>
        <w:rPr>
          <w:szCs w:val="22"/>
          <w:u w:val="single"/>
        </w:rPr>
      </w:pPr>
      <w:r w:rsidRPr="009C308F">
        <w:rPr>
          <w:szCs w:val="22"/>
          <w:u w:val="single"/>
        </w:rPr>
        <w:t xml:space="preserve">Intellectual Property Owners Association (IPO) </w:t>
      </w:r>
    </w:p>
    <w:p w14:paraId="7E2833C4" w14:textId="77777777" w:rsidR="0031133F" w:rsidRDefault="0031133F" w:rsidP="0031133F">
      <w:pPr>
        <w:rPr>
          <w:szCs w:val="22"/>
        </w:rPr>
      </w:pPr>
      <w:r>
        <w:rPr>
          <w:szCs w:val="22"/>
        </w:rPr>
        <w:t>William WARREN (Mr.), Vice-Chair, Atlanta</w:t>
      </w:r>
    </w:p>
    <w:p w14:paraId="6756E3EE" w14:textId="77777777" w:rsidR="0031133F" w:rsidRDefault="0031133F" w:rsidP="0031133F">
      <w:pPr>
        <w:rPr>
          <w:szCs w:val="22"/>
        </w:rPr>
      </w:pPr>
      <w:r>
        <w:rPr>
          <w:szCs w:val="22"/>
          <w:u w:val="single"/>
        </w:rPr>
        <w:t xml:space="preserve">bill.warren@eversheds-sutherland.com </w:t>
      </w:r>
    </w:p>
    <w:p w14:paraId="0B7319E0" w14:textId="77777777" w:rsidR="0031133F" w:rsidRDefault="0031133F" w:rsidP="0031133F">
      <w:pPr>
        <w:rPr>
          <w:szCs w:val="22"/>
        </w:rPr>
      </w:pPr>
    </w:p>
    <w:p w14:paraId="59B455E1" w14:textId="77777777" w:rsidR="0031133F" w:rsidRPr="009C308F" w:rsidRDefault="0031133F" w:rsidP="0031133F">
      <w:pPr>
        <w:rPr>
          <w:szCs w:val="22"/>
          <w:u w:val="single"/>
        </w:rPr>
      </w:pPr>
      <w:r w:rsidRPr="009C308F">
        <w:rPr>
          <w:szCs w:val="22"/>
          <w:u w:val="single"/>
        </w:rPr>
        <w:t xml:space="preserve">International Indian Treaty Council </w:t>
      </w:r>
    </w:p>
    <w:p w14:paraId="764F78B8" w14:textId="77777777" w:rsidR="0031133F" w:rsidRDefault="0031133F" w:rsidP="0031133F">
      <w:pPr>
        <w:rPr>
          <w:szCs w:val="22"/>
        </w:rPr>
      </w:pPr>
      <w:r>
        <w:rPr>
          <w:szCs w:val="22"/>
        </w:rPr>
        <w:t>June LORENZO (Ms.), Attorney and Consultant, Paguate</w:t>
      </w:r>
    </w:p>
    <w:p w14:paraId="61D71ED5" w14:textId="77777777" w:rsidR="0031133F" w:rsidRDefault="0031133F" w:rsidP="0031133F">
      <w:pPr>
        <w:rPr>
          <w:szCs w:val="22"/>
        </w:rPr>
      </w:pPr>
      <w:r>
        <w:rPr>
          <w:szCs w:val="22"/>
          <w:u w:val="single"/>
        </w:rPr>
        <w:t xml:space="preserve">junellorenzo@aol.com </w:t>
      </w:r>
    </w:p>
    <w:p w14:paraId="14C6B21D" w14:textId="77777777" w:rsidR="0031133F" w:rsidRDefault="0031133F" w:rsidP="0031133F">
      <w:pPr>
        <w:rPr>
          <w:szCs w:val="22"/>
        </w:rPr>
      </w:pPr>
    </w:p>
    <w:p w14:paraId="25ABC91F" w14:textId="77777777" w:rsidR="0031133F" w:rsidRPr="009C308F" w:rsidRDefault="0031133F" w:rsidP="0031133F">
      <w:pPr>
        <w:rPr>
          <w:szCs w:val="22"/>
          <w:u w:val="single"/>
        </w:rPr>
      </w:pPr>
      <w:r w:rsidRPr="009C308F">
        <w:rPr>
          <w:szCs w:val="22"/>
          <w:u w:val="single"/>
        </w:rPr>
        <w:t xml:space="preserve">International Trademark Association (INTA) </w:t>
      </w:r>
    </w:p>
    <w:p w14:paraId="4A4F61C9" w14:textId="77777777" w:rsidR="0031133F" w:rsidRDefault="0031133F" w:rsidP="0031133F">
      <w:pPr>
        <w:rPr>
          <w:szCs w:val="22"/>
        </w:rPr>
      </w:pPr>
      <w:r>
        <w:rPr>
          <w:szCs w:val="22"/>
        </w:rPr>
        <w:t>Alison ROTH (Ms.), Committee Member, Indigenous Rights Committee, Portland</w:t>
      </w:r>
    </w:p>
    <w:p w14:paraId="62672659" w14:textId="77777777" w:rsidR="0031133F" w:rsidRDefault="0031133F" w:rsidP="0031133F">
      <w:pPr>
        <w:rPr>
          <w:szCs w:val="22"/>
        </w:rPr>
      </w:pPr>
      <w:r>
        <w:rPr>
          <w:szCs w:val="22"/>
          <w:u w:val="single"/>
        </w:rPr>
        <w:t xml:space="preserve">alison@slindenelson.com </w:t>
      </w:r>
    </w:p>
    <w:p w14:paraId="2A37055E" w14:textId="77777777" w:rsidR="0031133F" w:rsidRDefault="0031133F" w:rsidP="0031133F">
      <w:pPr>
        <w:rPr>
          <w:szCs w:val="22"/>
        </w:rPr>
      </w:pPr>
    </w:p>
    <w:p w14:paraId="1BD5A33E" w14:textId="77777777" w:rsidR="0031133F" w:rsidRPr="009C308F" w:rsidRDefault="0031133F" w:rsidP="0031133F">
      <w:pPr>
        <w:rPr>
          <w:szCs w:val="22"/>
          <w:u w:val="single"/>
        </w:rPr>
      </w:pPr>
      <w:r w:rsidRPr="009C308F">
        <w:rPr>
          <w:szCs w:val="22"/>
          <w:u w:val="single"/>
        </w:rPr>
        <w:t xml:space="preserve">Knowledge Ecology International, Inc. (KEI) </w:t>
      </w:r>
    </w:p>
    <w:p w14:paraId="6DE44EEC" w14:textId="77777777" w:rsidR="0031133F" w:rsidRDefault="0031133F" w:rsidP="0031133F">
      <w:pPr>
        <w:rPr>
          <w:szCs w:val="22"/>
        </w:rPr>
      </w:pPr>
      <w:r>
        <w:rPr>
          <w:szCs w:val="22"/>
        </w:rPr>
        <w:t>Thiru BALASUBRAMANIAM (Mr.), Genev</w:t>
      </w:r>
      <w:r w:rsidR="00E869FB">
        <w:rPr>
          <w:szCs w:val="22"/>
        </w:rPr>
        <w:t>a Representative, Geneva</w:t>
      </w:r>
    </w:p>
    <w:p w14:paraId="6AB4A5EC" w14:textId="77777777" w:rsidR="0031133F" w:rsidRDefault="0031133F" w:rsidP="0031133F">
      <w:pPr>
        <w:rPr>
          <w:szCs w:val="22"/>
        </w:rPr>
      </w:pPr>
    </w:p>
    <w:p w14:paraId="2F4E480B" w14:textId="77777777" w:rsidR="0031133F" w:rsidRPr="009C308F" w:rsidRDefault="0031133F" w:rsidP="0031133F">
      <w:pPr>
        <w:rPr>
          <w:szCs w:val="22"/>
          <w:u w:val="single"/>
        </w:rPr>
      </w:pPr>
      <w:r w:rsidRPr="009C308F">
        <w:rPr>
          <w:szCs w:val="22"/>
          <w:u w:val="single"/>
        </w:rPr>
        <w:t xml:space="preserve">MALOCA Internationale </w:t>
      </w:r>
    </w:p>
    <w:p w14:paraId="692EAAC1" w14:textId="77777777" w:rsidR="0031133F" w:rsidRDefault="0031133F" w:rsidP="0031133F">
      <w:pPr>
        <w:rPr>
          <w:szCs w:val="22"/>
        </w:rPr>
      </w:pPr>
      <w:r>
        <w:rPr>
          <w:szCs w:val="22"/>
        </w:rPr>
        <w:t>Leonardo RODRÍGUEZ (Mr.), Expert, Indigenous Affairs Department, Vernier</w:t>
      </w:r>
    </w:p>
    <w:p w14:paraId="3E59A95F" w14:textId="77777777" w:rsidR="0031133F" w:rsidRDefault="0031133F" w:rsidP="0031133F">
      <w:pPr>
        <w:rPr>
          <w:szCs w:val="22"/>
        </w:rPr>
      </w:pPr>
    </w:p>
    <w:p w14:paraId="10C373A3" w14:textId="77777777" w:rsidR="0031133F" w:rsidRPr="009C308F" w:rsidRDefault="0031133F" w:rsidP="0031133F">
      <w:pPr>
        <w:rPr>
          <w:szCs w:val="22"/>
          <w:u w:val="single"/>
        </w:rPr>
      </w:pPr>
      <w:r w:rsidRPr="009C308F">
        <w:rPr>
          <w:szCs w:val="22"/>
          <w:u w:val="single"/>
        </w:rPr>
        <w:t xml:space="preserve">Mbororo Social Cultural Development Association (MBOSCUDA) </w:t>
      </w:r>
    </w:p>
    <w:p w14:paraId="3537EAB0" w14:textId="77777777" w:rsidR="0031133F" w:rsidRDefault="0031133F" w:rsidP="0031133F">
      <w:pPr>
        <w:rPr>
          <w:szCs w:val="22"/>
        </w:rPr>
      </w:pPr>
      <w:r>
        <w:rPr>
          <w:szCs w:val="22"/>
        </w:rPr>
        <w:t xml:space="preserve">Ndamba MUSA USMAN (Mr.), First </w:t>
      </w:r>
      <w:r w:rsidR="00E869FB">
        <w:rPr>
          <w:szCs w:val="22"/>
        </w:rPr>
        <w:t>Vice National President, Yaoundé</w:t>
      </w:r>
    </w:p>
    <w:p w14:paraId="3D333DCD" w14:textId="77777777" w:rsidR="0031133F" w:rsidRDefault="0031133F" w:rsidP="0031133F">
      <w:pPr>
        <w:rPr>
          <w:szCs w:val="22"/>
        </w:rPr>
      </w:pPr>
      <w:r>
        <w:rPr>
          <w:szCs w:val="22"/>
          <w:u w:val="single"/>
        </w:rPr>
        <w:t xml:space="preserve">ndambamusa@gmail.com </w:t>
      </w:r>
    </w:p>
    <w:p w14:paraId="71D6AF78" w14:textId="77777777" w:rsidR="0031133F" w:rsidRDefault="0031133F" w:rsidP="0031133F">
      <w:pPr>
        <w:rPr>
          <w:szCs w:val="22"/>
        </w:rPr>
      </w:pPr>
    </w:p>
    <w:p w14:paraId="5416922B" w14:textId="77777777" w:rsidR="0031133F" w:rsidRPr="009C308F" w:rsidRDefault="0031133F" w:rsidP="0031133F">
      <w:pPr>
        <w:rPr>
          <w:szCs w:val="22"/>
          <w:u w:val="single"/>
        </w:rPr>
      </w:pPr>
      <w:r w:rsidRPr="009C308F">
        <w:rPr>
          <w:szCs w:val="22"/>
          <w:u w:val="single"/>
        </w:rPr>
        <w:lastRenderedPageBreak/>
        <w:t xml:space="preserve">Native American Rights Fund (NARF) </w:t>
      </w:r>
    </w:p>
    <w:p w14:paraId="00F253F7" w14:textId="77777777" w:rsidR="0031133F" w:rsidRDefault="0031133F" w:rsidP="0031133F">
      <w:pPr>
        <w:rPr>
          <w:szCs w:val="22"/>
        </w:rPr>
      </w:pPr>
      <w:r>
        <w:rPr>
          <w:szCs w:val="22"/>
        </w:rPr>
        <w:t>Quinn BUCHWALD (Mr.), Policy Specialist, Environmental Sustainability and Natural Resources, Seattle</w:t>
      </w:r>
    </w:p>
    <w:p w14:paraId="6B8BE420" w14:textId="77777777" w:rsidR="0031133F" w:rsidRDefault="0031133F" w:rsidP="0031133F">
      <w:pPr>
        <w:rPr>
          <w:szCs w:val="22"/>
        </w:rPr>
      </w:pPr>
      <w:r>
        <w:rPr>
          <w:szCs w:val="22"/>
          <w:u w:val="single"/>
        </w:rPr>
        <w:t xml:space="preserve">qbuchwald@ncai.org </w:t>
      </w:r>
    </w:p>
    <w:p w14:paraId="70BB7EB5" w14:textId="77777777" w:rsidR="0031133F" w:rsidRDefault="0031133F" w:rsidP="0031133F">
      <w:pPr>
        <w:rPr>
          <w:szCs w:val="22"/>
        </w:rPr>
      </w:pPr>
      <w:r>
        <w:rPr>
          <w:szCs w:val="22"/>
        </w:rPr>
        <w:t>Frank ETTAWAGESHIK (Mr.), NCAI Representative, Client, Harbor Springs</w:t>
      </w:r>
    </w:p>
    <w:p w14:paraId="63F8DE76" w14:textId="77777777" w:rsidR="0031133F" w:rsidRDefault="0031133F" w:rsidP="0031133F">
      <w:pPr>
        <w:rPr>
          <w:szCs w:val="22"/>
        </w:rPr>
      </w:pPr>
      <w:r>
        <w:rPr>
          <w:szCs w:val="22"/>
          <w:u w:val="single"/>
        </w:rPr>
        <w:t xml:space="preserve">fettawa@charter.net </w:t>
      </w:r>
    </w:p>
    <w:p w14:paraId="5D7B46AF" w14:textId="77777777" w:rsidR="0031133F" w:rsidRDefault="0031133F" w:rsidP="0031133F">
      <w:pPr>
        <w:rPr>
          <w:szCs w:val="22"/>
        </w:rPr>
      </w:pPr>
      <w:r>
        <w:rPr>
          <w:szCs w:val="22"/>
        </w:rPr>
        <w:t>Sue NOE (Ms.), Legal Attorney, Boulder</w:t>
      </w:r>
    </w:p>
    <w:p w14:paraId="5D537E0A" w14:textId="77777777" w:rsidR="0031133F" w:rsidRPr="00605188" w:rsidRDefault="0031133F" w:rsidP="0031133F">
      <w:pPr>
        <w:rPr>
          <w:szCs w:val="22"/>
          <w:lang w:val="es-ES"/>
        </w:rPr>
      </w:pPr>
      <w:r w:rsidRPr="00605188">
        <w:rPr>
          <w:szCs w:val="22"/>
          <w:u w:val="single"/>
          <w:lang w:val="es-ES"/>
        </w:rPr>
        <w:t xml:space="preserve">suenoe@narf.org </w:t>
      </w:r>
    </w:p>
    <w:p w14:paraId="671736FF" w14:textId="77777777" w:rsidR="0031133F" w:rsidRPr="00605188" w:rsidRDefault="0031133F" w:rsidP="0031133F">
      <w:pPr>
        <w:rPr>
          <w:szCs w:val="22"/>
          <w:lang w:val="es-ES"/>
        </w:rPr>
      </w:pPr>
    </w:p>
    <w:p w14:paraId="00A5CE06" w14:textId="77777777" w:rsidR="0031133F" w:rsidRPr="00605188" w:rsidRDefault="0031133F" w:rsidP="0031133F">
      <w:pPr>
        <w:rPr>
          <w:szCs w:val="22"/>
          <w:u w:val="single"/>
          <w:lang w:val="es-ES"/>
        </w:rPr>
      </w:pPr>
      <w:r w:rsidRPr="00605188">
        <w:rPr>
          <w:szCs w:val="22"/>
          <w:u w:val="single"/>
          <w:lang w:val="es-ES"/>
        </w:rPr>
        <w:t xml:space="preserve">Proyecto ETNOMAT, Departamento de Antropología Social, Universidad de Barcelona (España) </w:t>
      </w:r>
    </w:p>
    <w:p w14:paraId="73DD798B" w14:textId="77777777" w:rsidR="0031133F" w:rsidRPr="00605188" w:rsidRDefault="0031133F" w:rsidP="0031133F">
      <w:pPr>
        <w:rPr>
          <w:szCs w:val="22"/>
          <w:lang w:val="es-ES"/>
        </w:rPr>
      </w:pPr>
      <w:r w:rsidRPr="00605188">
        <w:rPr>
          <w:szCs w:val="22"/>
          <w:lang w:val="es-ES"/>
        </w:rPr>
        <w:t>Mónica MART</w:t>
      </w:r>
      <w:r w:rsidR="00417F90">
        <w:rPr>
          <w:szCs w:val="22"/>
          <w:lang w:val="es-ES"/>
        </w:rPr>
        <w:t>ÍNEZ MAURI (Sra</w:t>
      </w:r>
      <w:r w:rsidRPr="00605188">
        <w:rPr>
          <w:szCs w:val="22"/>
          <w:lang w:val="es-ES"/>
        </w:rPr>
        <w:t>.), Profesora, Barcelona</w:t>
      </w:r>
    </w:p>
    <w:p w14:paraId="128CC0A3" w14:textId="77777777" w:rsidR="0031133F" w:rsidRDefault="0031133F" w:rsidP="0031133F">
      <w:pPr>
        <w:rPr>
          <w:szCs w:val="22"/>
        </w:rPr>
      </w:pPr>
      <w:r>
        <w:rPr>
          <w:szCs w:val="22"/>
          <w:u w:val="single"/>
        </w:rPr>
        <w:t xml:space="preserve">martinezmauri@ub.edu </w:t>
      </w:r>
    </w:p>
    <w:p w14:paraId="3CC6E4E3" w14:textId="77777777" w:rsidR="0031133F" w:rsidRDefault="0031133F" w:rsidP="0031133F">
      <w:pPr>
        <w:rPr>
          <w:szCs w:val="22"/>
        </w:rPr>
      </w:pPr>
    </w:p>
    <w:p w14:paraId="3547B0BB" w14:textId="77777777" w:rsidR="0031133F" w:rsidRPr="009C308F" w:rsidRDefault="0031133F" w:rsidP="0031133F">
      <w:pPr>
        <w:rPr>
          <w:szCs w:val="22"/>
          <w:u w:val="single"/>
        </w:rPr>
      </w:pPr>
      <w:r w:rsidRPr="009C308F">
        <w:rPr>
          <w:szCs w:val="22"/>
          <w:u w:val="single"/>
        </w:rPr>
        <w:t xml:space="preserve">Public Association Regional Centers for Education for Sustainable Development RCE Kyrgyzstan </w:t>
      </w:r>
    </w:p>
    <w:p w14:paraId="1A53CEBA" w14:textId="77777777" w:rsidR="0031133F" w:rsidRPr="00605188" w:rsidRDefault="0031133F" w:rsidP="0031133F">
      <w:pPr>
        <w:rPr>
          <w:szCs w:val="22"/>
          <w:lang w:val="es-ES"/>
        </w:rPr>
      </w:pPr>
      <w:r w:rsidRPr="00605188">
        <w:rPr>
          <w:szCs w:val="22"/>
          <w:lang w:val="es-ES"/>
        </w:rPr>
        <w:t>Chinara SADYKOVA (Ms.), Director, Bishkek</w:t>
      </w:r>
    </w:p>
    <w:p w14:paraId="1C2E726A" w14:textId="77777777" w:rsidR="0031133F" w:rsidRPr="00605188" w:rsidRDefault="0031133F" w:rsidP="0031133F">
      <w:pPr>
        <w:rPr>
          <w:szCs w:val="22"/>
          <w:lang w:val="es-ES"/>
        </w:rPr>
      </w:pPr>
      <w:r w:rsidRPr="00605188">
        <w:rPr>
          <w:szCs w:val="22"/>
          <w:u w:val="single"/>
          <w:lang w:val="es-ES"/>
        </w:rPr>
        <w:t xml:space="preserve">sadykova@gmail.com </w:t>
      </w:r>
    </w:p>
    <w:p w14:paraId="3CE812DE" w14:textId="77777777" w:rsidR="0031133F" w:rsidRPr="00605188" w:rsidRDefault="0031133F" w:rsidP="0031133F">
      <w:pPr>
        <w:rPr>
          <w:szCs w:val="22"/>
          <w:lang w:val="es-ES"/>
        </w:rPr>
      </w:pPr>
    </w:p>
    <w:p w14:paraId="2E2897A1" w14:textId="77777777" w:rsidR="0031133F" w:rsidRPr="00605188" w:rsidRDefault="0031133F" w:rsidP="0031133F">
      <w:pPr>
        <w:rPr>
          <w:szCs w:val="22"/>
          <w:u w:val="single"/>
          <w:lang w:val="es-ES"/>
        </w:rPr>
      </w:pPr>
      <w:r w:rsidRPr="00605188">
        <w:rPr>
          <w:szCs w:val="22"/>
          <w:u w:val="single"/>
          <w:lang w:val="es-ES"/>
        </w:rPr>
        <w:t xml:space="preserve">Red de Cooperación </w:t>
      </w:r>
      <w:r w:rsidR="00417F90" w:rsidRPr="00605188">
        <w:rPr>
          <w:szCs w:val="22"/>
          <w:u w:val="single"/>
          <w:lang w:val="es-ES"/>
        </w:rPr>
        <w:t>Amazónica</w:t>
      </w:r>
      <w:r w:rsidRPr="00605188">
        <w:rPr>
          <w:szCs w:val="22"/>
          <w:u w:val="single"/>
          <w:lang w:val="es-ES"/>
        </w:rPr>
        <w:t xml:space="preserve"> (REDCAM) </w:t>
      </w:r>
    </w:p>
    <w:p w14:paraId="664DD22E" w14:textId="77777777" w:rsidR="0031133F" w:rsidRPr="00605188" w:rsidRDefault="00417F90" w:rsidP="0031133F">
      <w:pPr>
        <w:rPr>
          <w:szCs w:val="22"/>
          <w:lang w:val="es-ES"/>
        </w:rPr>
      </w:pPr>
      <w:r>
        <w:rPr>
          <w:szCs w:val="22"/>
          <w:lang w:val="es-ES"/>
        </w:rPr>
        <w:t>Ruayei OBISPO GUZMÁN (S</w:t>
      </w:r>
      <w:r w:rsidR="0031133F" w:rsidRPr="00605188">
        <w:rPr>
          <w:szCs w:val="22"/>
          <w:lang w:val="es-ES"/>
        </w:rPr>
        <w:t>r.), Experto, Puerto Ayacucho</w:t>
      </w:r>
    </w:p>
    <w:p w14:paraId="52850E9E" w14:textId="77777777" w:rsidR="0031133F" w:rsidRPr="00605188" w:rsidRDefault="0031133F" w:rsidP="0031133F">
      <w:pPr>
        <w:rPr>
          <w:szCs w:val="22"/>
          <w:lang w:val="fr-CH"/>
        </w:rPr>
      </w:pPr>
      <w:r w:rsidRPr="00605188">
        <w:rPr>
          <w:szCs w:val="22"/>
          <w:u w:val="single"/>
          <w:lang w:val="fr-CH"/>
        </w:rPr>
        <w:t xml:space="preserve">ruayobis@gmail.com </w:t>
      </w:r>
    </w:p>
    <w:p w14:paraId="558EB06B" w14:textId="77777777" w:rsidR="0031133F" w:rsidRPr="00605188" w:rsidRDefault="0031133F" w:rsidP="0031133F">
      <w:pPr>
        <w:rPr>
          <w:szCs w:val="22"/>
          <w:lang w:val="fr-CH"/>
        </w:rPr>
      </w:pPr>
    </w:p>
    <w:p w14:paraId="5E12DDB9" w14:textId="77777777" w:rsidR="0031133F" w:rsidRPr="00605188" w:rsidRDefault="00417F90" w:rsidP="0031133F">
      <w:pPr>
        <w:rPr>
          <w:szCs w:val="22"/>
          <w:u w:val="single"/>
          <w:lang w:val="fr-CH"/>
        </w:rPr>
      </w:pPr>
      <w:r>
        <w:rPr>
          <w:szCs w:val="22"/>
          <w:u w:val="single"/>
          <w:lang w:val="fr-CH"/>
        </w:rPr>
        <w:t>Solidarité pour un monde m</w:t>
      </w:r>
      <w:r w:rsidR="0031133F" w:rsidRPr="00605188">
        <w:rPr>
          <w:szCs w:val="22"/>
          <w:u w:val="single"/>
          <w:lang w:val="fr-CH"/>
        </w:rPr>
        <w:t xml:space="preserve">eilleur (SMM)/Solidarity for a Better World (SMM) </w:t>
      </w:r>
    </w:p>
    <w:p w14:paraId="14D0EEC8" w14:textId="77777777" w:rsidR="0031133F" w:rsidRPr="00605188" w:rsidRDefault="0031133F" w:rsidP="0031133F">
      <w:pPr>
        <w:rPr>
          <w:szCs w:val="22"/>
          <w:lang w:val="fr-CH"/>
        </w:rPr>
      </w:pPr>
      <w:r w:rsidRPr="00605188">
        <w:rPr>
          <w:szCs w:val="22"/>
          <w:lang w:val="fr-CH"/>
        </w:rPr>
        <w:t>Emmanuel TSHIBANGU NTITE (M.), coordonnateur national, Kinshasa</w:t>
      </w:r>
    </w:p>
    <w:p w14:paraId="2E6529B3" w14:textId="77777777" w:rsidR="0031133F" w:rsidRDefault="0031133F" w:rsidP="0031133F">
      <w:pPr>
        <w:rPr>
          <w:szCs w:val="22"/>
        </w:rPr>
      </w:pPr>
      <w:r>
        <w:rPr>
          <w:szCs w:val="22"/>
          <w:u w:val="single"/>
        </w:rPr>
        <w:t xml:space="preserve">smmasbl@gmail.com </w:t>
      </w:r>
    </w:p>
    <w:p w14:paraId="79FD96F5" w14:textId="77777777" w:rsidR="0031133F" w:rsidRDefault="0031133F" w:rsidP="0031133F">
      <w:pPr>
        <w:rPr>
          <w:szCs w:val="22"/>
        </w:rPr>
      </w:pPr>
    </w:p>
    <w:p w14:paraId="10953A88" w14:textId="0DB71776" w:rsidR="0031133F" w:rsidRPr="009C308F" w:rsidRDefault="0031133F" w:rsidP="0031133F">
      <w:pPr>
        <w:rPr>
          <w:szCs w:val="22"/>
          <w:u w:val="single"/>
        </w:rPr>
      </w:pPr>
      <w:r w:rsidRPr="009C308F">
        <w:rPr>
          <w:szCs w:val="22"/>
          <w:u w:val="single"/>
        </w:rPr>
        <w:t>Tebtebba Foundation - Indigenous Peoples</w:t>
      </w:r>
      <w:r w:rsidR="00582D2D">
        <w:rPr>
          <w:szCs w:val="22"/>
          <w:u w:val="single"/>
        </w:rPr>
        <w:t>’</w:t>
      </w:r>
      <w:r w:rsidRPr="009C308F">
        <w:rPr>
          <w:szCs w:val="22"/>
          <w:u w:val="single"/>
        </w:rPr>
        <w:t xml:space="preserve"> International Centre for Policy Research and Education </w:t>
      </w:r>
    </w:p>
    <w:p w14:paraId="47F31AE5" w14:textId="77777777" w:rsidR="0031133F" w:rsidRDefault="0031133F" w:rsidP="0031133F">
      <w:pPr>
        <w:rPr>
          <w:szCs w:val="22"/>
        </w:rPr>
      </w:pPr>
      <w:r>
        <w:rPr>
          <w:szCs w:val="22"/>
        </w:rPr>
        <w:t>Preston HARDISON (Mr.), Policy Adviser, Seattle</w:t>
      </w:r>
    </w:p>
    <w:p w14:paraId="545B9277" w14:textId="77777777" w:rsidR="0031133F" w:rsidRDefault="0031133F" w:rsidP="0031133F">
      <w:pPr>
        <w:rPr>
          <w:szCs w:val="22"/>
        </w:rPr>
      </w:pPr>
      <w:r>
        <w:rPr>
          <w:szCs w:val="22"/>
          <w:u w:val="single"/>
        </w:rPr>
        <w:t xml:space="preserve">prestonh@comcast.net </w:t>
      </w:r>
    </w:p>
    <w:p w14:paraId="580EBFD0" w14:textId="77777777" w:rsidR="0031133F" w:rsidRDefault="0031133F" w:rsidP="0031133F">
      <w:pPr>
        <w:rPr>
          <w:szCs w:val="22"/>
        </w:rPr>
      </w:pPr>
    </w:p>
    <w:p w14:paraId="48E16D92" w14:textId="77777777" w:rsidR="0031133F" w:rsidRPr="009C308F" w:rsidRDefault="0031133F" w:rsidP="0031133F">
      <w:pPr>
        <w:rPr>
          <w:szCs w:val="22"/>
          <w:u w:val="single"/>
        </w:rPr>
      </w:pPr>
      <w:r w:rsidRPr="009C308F">
        <w:rPr>
          <w:szCs w:val="22"/>
          <w:u w:val="single"/>
        </w:rPr>
        <w:t xml:space="preserve">The Intellectual Property Institute Nigeria LTD/GTE (IPIN) </w:t>
      </w:r>
    </w:p>
    <w:p w14:paraId="0B35602B" w14:textId="77777777" w:rsidR="0031133F" w:rsidRDefault="0031133F" w:rsidP="0031133F">
      <w:pPr>
        <w:rPr>
          <w:szCs w:val="22"/>
        </w:rPr>
      </w:pPr>
      <w:r>
        <w:rPr>
          <w:szCs w:val="22"/>
        </w:rPr>
        <w:t>Folarinwa ALUKO (Mr.), Head of Delegation, Abuja</w:t>
      </w:r>
    </w:p>
    <w:p w14:paraId="19B71B34" w14:textId="77777777" w:rsidR="0031133F" w:rsidRDefault="0031133F" w:rsidP="0031133F">
      <w:pPr>
        <w:rPr>
          <w:szCs w:val="22"/>
        </w:rPr>
      </w:pPr>
      <w:r>
        <w:rPr>
          <w:szCs w:val="22"/>
          <w:u w:val="single"/>
        </w:rPr>
        <w:t xml:space="preserve">fmaluko@ipinstitute.org.ng </w:t>
      </w:r>
    </w:p>
    <w:p w14:paraId="209B5B9B" w14:textId="77777777" w:rsidR="0031133F" w:rsidRDefault="0031133F" w:rsidP="0031133F">
      <w:pPr>
        <w:rPr>
          <w:szCs w:val="22"/>
        </w:rPr>
      </w:pPr>
      <w:r>
        <w:rPr>
          <w:szCs w:val="22"/>
        </w:rPr>
        <w:t>Folmi YOHANNA (Mr.), Expert, Abuja</w:t>
      </w:r>
    </w:p>
    <w:p w14:paraId="03160841" w14:textId="77777777" w:rsidR="0031133F" w:rsidRDefault="0031133F" w:rsidP="0031133F">
      <w:pPr>
        <w:rPr>
          <w:szCs w:val="22"/>
        </w:rPr>
      </w:pPr>
      <w:r>
        <w:rPr>
          <w:szCs w:val="22"/>
          <w:u w:val="single"/>
        </w:rPr>
        <w:t xml:space="preserve">mrfolmi@hotmail.com </w:t>
      </w:r>
    </w:p>
    <w:p w14:paraId="7F4748E7" w14:textId="77777777" w:rsidR="0031133F" w:rsidRDefault="0031133F" w:rsidP="0031133F">
      <w:pPr>
        <w:rPr>
          <w:szCs w:val="22"/>
        </w:rPr>
      </w:pPr>
    </w:p>
    <w:p w14:paraId="6CC4B4F6" w14:textId="77777777" w:rsidR="0031133F" w:rsidRPr="009C308F" w:rsidRDefault="0031133F" w:rsidP="0031133F">
      <w:pPr>
        <w:rPr>
          <w:szCs w:val="22"/>
          <w:u w:val="single"/>
        </w:rPr>
      </w:pPr>
      <w:r w:rsidRPr="009C308F">
        <w:rPr>
          <w:szCs w:val="22"/>
          <w:u w:val="single"/>
        </w:rPr>
        <w:t xml:space="preserve">Tulalip Tribes of Washington Governmental Affairs Department </w:t>
      </w:r>
    </w:p>
    <w:p w14:paraId="515F39A0" w14:textId="77777777" w:rsidR="0031133F" w:rsidRDefault="0031133F" w:rsidP="0031133F">
      <w:pPr>
        <w:rPr>
          <w:szCs w:val="22"/>
        </w:rPr>
      </w:pPr>
      <w:r>
        <w:rPr>
          <w:szCs w:val="22"/>
        </w:rPr>
        <w:t>Aaron JONES (Mr.), Treaty Rights Protection Specialist, Tulalip</w:t>
      </w:r>
    </w:p>
    <w:p w14:paraId="4D329D7E" w14:textId="77777777" w:rsidR="0031133F" w:rsidRDefault="0031133F" w:rsidP="0031133F">
      <w:pPr>
        <w:rPr>
          <w:szCs w:val="22"/>
        </w:rPr>
      </w:pPr>
    </w:p>
    <w:p w14:paraId="29D0D9F8" w14:textId="77777777" w:rsidR="0031133F" w:rsidRPr="00605188" w:rsidRDefault="0031133F" w:rsidP="0031133F">
      <w:pPr>
        <w:rPr>
          <w:szCs w:val="22"/>
          <w:u w:val="single"/>
          <w:lang w:val="fr-CH"/>
        </w:rPr>
      </w:pPr>
      <w:r w:rsidRPr="00605188">
        <w:rPr>
          <w:szCs w:val="22"/>
          <w:u w:val="single"/>
          <w:lang w:val="fr-CH"/>
        </w:rPr>
        <w:t xml:space="preserve">Union des peuples autochtones pour le réveil au développement (UPARED) </w:t>
      </w:r>
    </w:p>
    <w:p w14:paraId="4C46C7D9" w14:textId="77777777" w:rsidR="0031133F" w:rsidRPr="00605188" w:rsidRDefault="00417F90" w:rsidP="0031133F">
      <w:pPr>
        <w:rPr>
          <w:szCs w:val="22"/>
          <w:lang w:val="fr-CH"/>
        </w:rPr>
      </w:pPr>
      <w:r>
        <w:rPr>
          <w:szCs w:val="22"/>
          <w:lang w:val="fr-CH"/>
        </w:rPr>
        <w:t>Gilbert MANIRAKIZA (M</w:t>
      </w:r>
      <w:r w:rsidR="0031133F" w:rsidRPr="00605188">
        <w:rPr>
          <w:szCs w:val="22"/>
          <w:lang w:val="fr-CH"/>
        </w:rPr>
        <w:t>.), vice-président et représentant légal suppléant, Bujumbura</w:t>
      </w:r>
    </w:p>
    <w:p w14:paraId="526DB7FB" w14:textId="77777777" w:rsidR="0031133F" w:rsidRPr="00605188" w:rsidRDefault="0031133F" w:rsidP="0031133F">
      <w:pPr>
        <w:rPr>
          <w:szCs w:val="22"/>
          <w:lang w:val="fr-CH"/>
        </w:rPr>
      </w:pPr>
      <w:r w:rsidRPr="00605188">
        <w:rPr>
          <w:szCs w:val="22"/>
          <w:u w:val="single"/>
          <w:lang w:val="fr-CH"/>
        </w:rPr>
        <w:t xml:space="preserve">glbrtmanirakiza@gmail.com </w:t>
      </w:r>
    </w:p>
    <w:p w14:paraId="56380474" w14:textId="77777777" w:rsidR="0031133F" w:rsidRPr="00605188" w:rsidRDefault="0031133F" w:rsidP="0031133F">
      <w:pPr>
        <w:rPr>
          <w:szCs w:val="22"/>
          <w:lang w:val="fr-CH"/>
        </w:rPr>
      </w:pPr>
      <w:r w:rsidRPr="00605188">
        <w:rPr>
          <w:szCs w:val="22"/>
          <w:lang w:val="fr-CH"/>
        </w:rPr>
        <w:t>Winny Grace ITERITEKA (M</w:t>
      </w:r>
      <w:r w:rsidR="00417F90">
        <w:rPr>
          <w:szCs w:val="22"/>
          <w:lang w:val="fr-CH"/>
        </w:rPr>
        <w:t>me</w:t>
      </w:r>
      <w:r w:rsidRPr="00605188">
        <w:rPr>
          <w:szCs w:val="22"/>
          <w:lang w:val="fr-CH"/>
        </w:rPr>
        <w:t>), présidente de la ligue des jeunes batwa, Bujumbura</w:t>
      </w:r>
    </w:p>
    <w:p w14:paraId="3E0FC20A" w14:textId="77777777" w:rsidR="0031133F" w:rsidRDefault="0031133F" w:rsidP="0031133F">
      <w:pPr>
        <w:rPr>
          <w:szCs w:val="22"/>
        </w:rPr>
      </w:pPr>
      <w:r>
        <w:rPr>
          <w:szCs w:val="22"/>
          <w:u w:val="single"/>
        </w:rPr>
        <w:t xml:space="preserve">winnygrace6@gmail.com </w:t>
      </w:r>
    </w:p>
    <w:p w14:paraId="7D93C2AF" w14:textId="77777777" w:rsidR="0031133F" w:rsidRDefault="0031133F" w:rsidP="0031133F">
      <w:pPr>
        <w:rPr>
          <w:szCs w:val="22"/>
        </w:rPr>
      </w:pPr>
    </w:p>
    <w:p w14:paraId="28A0B79A" w14:textId="77777777" w:rsidR="0031133F" w:rsidRPr="009C308F" w:rsidRDefault="0031133F" w:rsidP="0031133F">
      <w:pPr>
        <w:rPr>
          <w:szCs w:val="22"/>
          <w:u w:val="single"/>
        </w:rPr>
      </w:pPr>
      <w:r w:rsidRPr="009C308F">
        <w:rPr>
          <w:szCs w:val="22"/>
          <w:u w:val="single"/>
        </w:rPr>
        <w:t xml:space="preserve">University of Arizona, James E. Rogers College of Law </w:t>
      </w:r>
    </w:p>
    <w:p w14:paraId="38B04485" w14:textId="77777777" w:rsidR="0031133F" w:rsidRDefault="0031133F" w:rsidP="0031133F">
      <w:pPr>
        <w:rPr>
          <w:szCs w:val="22"/>
        </w:rPr>
      </w:pPr>
      <w:r>
        <w:rPr>
          <w:szCs w:val="22"/>
        </w:rPr>
        <w:t>Angela RILEY (Ms.), Professor of Law, Indigenous Caucus, Los Angeles</w:t>
      </w:r>
    </w:p>
    <w:p w14:paraId="5D417749" w14:textId="77777777" w:rsidR="0031133F" w:rsidRDefault="0031133F" w:rsidP="0031133F">
      <w:pPr>
        <w:rPr>
          <w:szCs w:val="22"/>
        </w:rPr>
      </w:pPr>
    </w:p>
    <w:p w14:paraId="338A049C" w14:textId="77777777" w:rsidR="0031133F" w:rsidRPr="00605188" w:rsidRDefault="00417F90" w:rsidP="0031133F">
      <w:pPr>
        <w:rPr>
          <w:szCs w:val="22"/>
          <w:u w:val="single"/>
          <w:lang w:val="fr-CH"/>
        </w:rPr>
      </w:pPr>
      <w:r>
        <w:rPr>
          <w:szCs w:val="22"/>
          <w:u w:val="single"/>
          <w:lang w:val="fr-CH"/>
        </w:rPr>
        <w:t>Voie éclairée des enfants d</w:t>
      </w:r>
      <w:r w:rsidR="0031133F" w:rsidRPr="00605188">
        <w:rPr>
          <w:szCs w:val="22"/>
          <w:u w:val="single"/>
          <w:lang w:val="fr-CH"/>
        </w:rPr>
        <w:t xml:space="preserve">émunis (VED) </w:t>
      </w:r>
    </w:p>
    <w:p w14:paraId="50DFAD63" w14:textId="77777777" w:rsidR="0031133F" w:rsidRPr="00605188" w:rsidRDefault="00417F90" w:rsidP="0031133F">
      <w:pPr>
        <w:rPr>
          <w:szCs w:val="22"/>
          <w:lang w:val="fr-CH"/>
        </w:rPr>
      </w:pPr>
      <w:r>
        <w:rPr>
          <w:szCs w:val="22"/>
          <w:lang w:val="fr-CH"/>
        </w:rPr>
        <w:t>Kossiwa Sainteline TOPOU (Mme</w:t>
      </w:r>
      <w:r w:rsidR="0031133F" w:rsidRPr="00605188">
        <w:rPr>
          <w:szCs w:val="22"/>
          <w:lang w:val="fr-CH"/>
        </w:rPr>
        <w:t>), coordinatrice régionale, Lomé</w:t>
      </w:r>
    </w:p>
    <w:p w14:paraId="300B8B34" w14:textId="77777777" w:rsidR="0031133F" w:rsidRPr="00605188" w:rsidRDefault="0031133F" w:rsidP="0031133F">
      <w:pPr>
        <w:rPr>
          <w:szCs w:val="22"/>
          <w:lang w:val="fr-CH"/>
        </w:rPr>
      </w:pPr>
      <w:r w:rsidRPr="00605188">
        <w:rPr>
          <w:szCs w:val="22"/>
          <w:u w:val="single"/>
          <w:lang w:val="fr-CH"/>
        </w:rPr>
        <w:t xml:space="preserve">ved.france@gmail.com </w:t>
      </w:r>
    </w:p>
    <w:p w14:paraId="45E8145F" w14:textId="77777777" w:rsidR="0031133F" w:rsidRPr="00605188" w:rsidRDefault="0031133F" w:rsidP="0031133F">
      <w:pPr>
        <w:rPr>
          <w:szCs w:val="22"/>
          <w:lang w:val="fr-CH"/>
        </w:rPr>
      </w:pPr>
    </w:p>
    <w:p w14:paraId="66F511AC" w14:textId="77777777" w:rsidR="000C5617" w:rsidRDefault="000C5617" w:rsidP="009B1C2A">
      <w:pPr>
        <w:rPr>
          <w:caps/>
          <w:sz w:val="24"/>
          <w:lang w:val="fr-CH"/>
        </w:rPr>
      </w:pPr>
    </w:p>
    <w:p w14:paraId="62B3ED04" w14:textId="77777777" w:rsidR="0042235F" w:rsidRPr="00E50542" w:rsidRDefault="0042235F" w:rsidP="0042235F">
      <w:pPr>
        <w:pStyle w:val="BodyText"/>
        <w:numPr>
          <w:ilvl w:val="0"/>
          <w:numId w:val="7"/>
        </w:numPr>
        <w:spacing w:after="0"/>
        <w:ind w:left="360"/>
        <w:rPr>
          <w:szCs w:val="22"/>
          <w:u w:val="single"/>
          <w:lang w:val="fr-FR"/>
        </w:rPr>
      </w:pPr>
      <w:r w:rsidRPr="00E50542">
        <w:rPr>
          <w:rStyle w:val="DraftChar"/>
          <w:szCs w:val="22"/>
          <w:u w:val="single"/>
          <w:lang w:val="fr-FR"/>
        </w:rPr>
        <w:t>groupe des communautÉs autochtones et locales/</w:t>
      </w:r>
      <w:r w:rsidRPr="00E50542">
        <w:rPr>
          <w:rStyle w:val="DraftChar"/>
          <w:szCs w:val="22"/>
          <w:u w:val="single"/>
          <w:lang w:val="fr-FR"/>
        </w:rPr>
        <w:br/>
      </w:r>
      <w:r w:rsidRPr="00E50542">
        <w:rPr>
          <w:szCs w:val="22"/>
          <w:u w:val="single"/>
          <w:lang w:val="fr-FR"/>
        </w:rPr>
        <w:t>INDIGENOUS PANEL</w:t>
      </w:r>
    </w:p>
    <w:p w14:paraId="2B98A41F" w14:textId="77777777" w:rsidR="000C5617" w:rsidRDefault="000C5617" w:rsidP="009B1C2A">
      <w:pPr>
        <w:rPr>
          <w:caps/>
          <w:sz w:val="24"/>
          <w:lang w:val="fr-FR"/>
        </w:rPr>
      </w:pPr>
    </w:p>
    <w:p w14:paraId="19DD01CC" w14:textId="77777777" w:rsidR="0042235F" w:rsidRPr="0050780A" w:rsidRDefault="0042235F" w:rsidP="0042235F">
      <w:pPr>
        <w:rPr>
          <w:szCs w:val="22"/>
          <w:lang w:val="fr-CH"/>
        </w:rPr>
      </w:pPr>
    </w:p>
    <w:p w14:paraId="4E9A9BFE" w14:textId="64074C67" w:rsidR="0042235F" w:rsidRDefault="0042235F" w:rsidP="0042235F">
      <w:pPr>
        <w:rPr>
          <w:szCs w:val="22"/>
        </w:rPr>
      </w:pPr>
      <w:r w:rsidRPr="0042235F">
        <w:rPr>
          <w:szCs w:val="22"/>
        </w:rPr>
        <w:t>Elifuraha LALTAIKA</w:t>
      </w:r>
      <w:r>
        <w:rPr>
          <w:szCs w:val="22"/>
        </w:rPr>
        <w:t xml:space="preserve"> (Mr.)</w:t>
      </w:r>
      <w:r w:rsidRPr="0042235F">
        <w:rPr>
          <w:szCs w:val="22"/>
        </w:rPr>
        <w:t>, Senior Lecturer and Director</w:t>
      </w:r>
      <w:r w:rsidR="00AC6DDC">
        <w:rPr>
          <w:szCs w:val="22"/>
        </w:rPr>
        <w:t xml:space="preserve">, </w:t>
      </w:r>
      <w:r w:rsidRPr="0042235F">
        <w:rPr>
          <w:szCs w:val="22"/>
        </w:rPr>
        <w:t>Research Tumaini University Makumira</w:t>
      </w:r>
      <w:r>
        <w:rPr>
          <w:szCs w:val="22"/>
        </w:rPr>
        <w:t>,</w:t>
      </w:r>
      <w:r w:rsidRPr="0042235F">
        <w:rPr>
          <w:szCs w:val="22"/>
        </w:rPr>
        <w:t xml:space="preserve"> </w:t>
      </w:r>
      <w:r w:rsidR="00104D77" w:rsidRPr="00104D77">
        <w:rPr>
          <w:szCs w:val="22"/>
        </w:rPr>
        <w:t>Arusha</w:t>
      </w:r>
      <w:r w:rsidR="00104D77">
        <w:rPr>
          <w:szCs w:val="22"/>
        </w:rPr>
        <w:t xml:space="preserve">, </w:t>
      </w:r>
      <w:r w:rsidRPr="0042235F">
        <w:rPr>
          <w:szCs w:val="22"/>
        </w:rPr>
        <w:t>United Republic of Tanzania</w:t>
      </w:r>
    </w:p>
    <w:p w14:paraId="1C5F318C" w14:textId="77777777" w:rsidR="0042235F" w:rsidRDefault="0042235F" w:rsidP="0042235F">
      <w:pPr>
        <w:rPr>
          <w:szCs w:val="22"/>
        </w:rPr>
      </w:pPr>
    </w:p>
    <w:p w14:paraId="0AFC8C46" w14:textId="4C9A484C" w:rsidR="0042235F" w:rsidRDefault="0042235F" w:rsidP="0042235F">
      <w:pPr>
        <w:rPr>
          <w:szCs w:val="22"/>
        </w:rPr>
      </w:pPr>
      <w:r>
        <w:rPr>
          <w:szCs w:val="22"/>
        </w:rPr>
        <w:t>Stuart WUTTKE (Mr.), General Counsel, Legal Affairs, Assembly of First Nations, Ottawa</w:t>
      </w:r>
      <w:r w:rsidR="00104D77">
        <w:rPr>
          <w:szCs w:val="22"/>
        </w:rPr>
        <w:t>, Canada</w:t>
      </w:r>
    </w:p>
    <w:p w14:paraId="159E06B0" w14:textId="77777777" w:rsidR="0042235F" w:rsidRPr="0042235F" w:rsidRDefault="0042235F" w:rsidP="009B1C2A">
      <w:pPr>
        <w:rPr>
          <w:caps/>
          <w:sz w:val="24"/>
        </w:rPr>
      </w:pPr>
    </w:p>
    <w:p w14:paraId="6A735CAF" w14:textId="3832CD4B" w:rsidR="0042235F" w:rsidRPr="00971480" w:rsidRDefault="0042235F" w:rsidP="0042235F">
      <w:pPr>
        <w:rPr>
          <w:bCs/>
          <w:szCs w:val="22"/>
        </w:rPr>
      </w:pPr>
      <w:r>
        <w:t>Jennifer TAULI CORPUZ (Ms.), Policy Advisor, Tebtebba Indigenous Peoples</w:t>
      </w:r>
      <w:r w:rsidR="00582D2D">
        <w:t>’</w:t>
      </w:r>
      <w:r>
        <w:t xml:space="preserve"> International Center for Policy Research and Education,</w:t>
      </w:r>
      <w:r w:rsidR="00104D77" w:rsidRPr="00104D77">
        <w:t xml:space="preserve"> </w:t>
      </w:r>
      <w:r w:rsidR="00104D77">
        <w:t xml:space="preserve">Quezon City, </w:t>
      </w:r>
      <w:r>
        <w:t>Philippines</w:t>
      </w:r>
    </w:p>
    <w:p w14:paraId="66B7A21A" w14:textId="77777777" w:rsidR="0042235F" w:rsidRPr="0042235F" w:rsidRDefault="0042235F" w:rsidP="009B1C2A">
      <w:pPr>
        <w:rPr>
          <w:caps/>
          <w:sz w:val="24"/>
        </w:rPr>
      </w:pPr>
    </w:p>
    <w:p w14:paraId="2DD2BB4E" w14:textId="77777777" w:rsidR="0042235F" w:rsidRPr="0042235F" w:rsidRDefault="0042235F" w:rsidP="009B1C2A">
      <w:pPr>
        <w:rPr>
          <w:caps/>
          <w:sz w:val="24"/>
        </w:rPr>
      </w:pPr>
    </w:p>
    <w:p w14:paraId="08685C7B" w14:textId="77777777" w:rsidR="000C5617" w:rsidRPr="00C82C96" w:rsidRDefault="000C5617" w:rsidP="000C5617">
      <w:pPr>
        <w:pStyle w:val="BodyText"/>
        <w:numPr>
          <w:ilvl w:val="0"/>
          <w:numId w:val="7"/>
        </w:numPr>
        <w:spacing w:after="0"/>
        <w:ind w:left="360"/>
        <w:rPr>
          <w:szCs w:val="22"/>
          <w:u w:val="single"/>
        </w:rPr>
      </w:pPr>
      <w:r w:rsidRPr="00C82C96">
        <w:rPr>
          <w:szCs w:val="22"/>
          <w:u w:val="single"/>
        </w:rPr>
        <w:t>BUREAU/OFFICERS</w:t>
      </w:r>
    </w:p>
    <w:p w14:paraId="26B0968E" w14:textId="77777777" w:rsidR="000C5617" w:rsidRPr="00C82C96" w:rsidRDefault="000C5617" w:rsidP="000C5617">
      <w:pPr>
        <w:pStyle w:val="BodyText"/>
        <w:spacing w:after="0"/>
        <w:rPr>
          <w:szCs w:val="22"/>
        </w:rPr>
      </w:pPr>
    </w:p>
    <w:p w14:paraId="5F8C7E15" w14:textId="77777777" w:rsidR="000C5617" w:rsidRPr="00C82C96" w:rsidRDefault="000C5617" w:rsidP="000C5617">
      <w:pPr>
        <w:pStyle w:val="BodyText"/>
        <w:spacing w:after="0"/>
        <w:rPr>
          <w:szCs w:val="22"/>
        </w:rPr>
      </w:pPr>
    </w:p>
    <w:p w14:paraId="2BCDC3D2" w14:textId="323EBFDF" w:rsidR="000C5617" w:rsidRPr="008F4C57" w:rsidRDefault="000C5617" w:rsidP="000C5617">
      <w:pPr>
        <w:tabs>
          <w:tab w:val="left" w:pos="3402"/>
        </w:tabs>
        <w:ind w:left="3402" w:hanging="3402"/>
        <w:rPr>
          <w:szCs w:val="22"/>
          <w:lang w:val="fr-CH"/>
        </w:rPr>
      </w:pPr>
      <w:r w:rsidRPr="00C82C96">
        <w:rPr>
          <w:szCs w:val="22"/>
        </w:rPr>
        <w:t>Président /Chair:</w:t>
      </w:r>
      <w:r w:rsidRPr="00C82C96">
        <w:rPr>
          <w:szCs w:val="22"/>
        </w:rPr>
        <w:tab/>
      </w:r>
      <w:r w:rsidR="008F4C57" w:rsidRPr="008F4C57">
        <w:rPr>
          <w:szCs w:val="22"/>
        </w:rPr>
        <w:t xml:space="preserve">Ian GOSS (M./Mr.) </w:t>
      </w:r>
      <w:r w:rsidR="008F4C57" w:rsidRPr="008F4C57">
        <w:rPr>
          <w:szCs w:val="22"/>
          <w:lang w:val="fr-CH"/>
        </w:rPr>
        <w:t>(Australie/Australia)</w:t>
      </w:r>
    </w:p>
    <w:p w14:paraId="0FDE211D" w14:textId="77777777" w:rsidR="000C5617" w:rsidRPr="008F4C57" w:rsidRDefault="000C5617" w:rsidP="000C5617">
      <w:pPr>
        <w:tabs>
          <w:tab w:val="left" w:pos="3402"/>
        </w:tabs>
        <w:ind w:left="3402" w:hanging="3402"/>
        <w:rPr>
          <w:szCs w:val="22"/>
          <w:lang w:val="fr-CH"/>
        </w:rPr>
      </w:pPr>
    </w:p>
    <w:p w14:paraId="57A9167F" w14:textId="0B862EFC" w:rsidR="000C5617" w:rsidRDefault="000C5617" w:rsidP="000C5617">
      <w:pPr>
        <w:tabs>
          <w:tab w:val="left" w:pos="3402"/>
        </w:tabs>
        <w:rPr>
          <w:szCs w:val="22"/>
          <w:lang w:val="fr-CH"/>
        </w:rPr>
      </w:pPr>
      <w:r w:rsidRPr="008F4C57">
        <w:rPr>
          <w:szCs w:val="22"/>
          <w:lang w:val="fr-CH"/>
        </w:rPr>
        <w:t>Vice-présidents/Vice-Chairs:</w:t>
      </w:r>
      <w:r w:rsidRPr="008F4C57">
        <w:rPr>
          <w:szCs w:val="22"/>
          <w:lang w:val="fr-CH"/>
        </w:rPr>
        <w:tab/>
      </w:r>
      <w:r w:rsidR="00531894" w:rsidRPr="008F4C57">
        <w:rPr>
          <w:szCs w:val="22"/>
          <w:lang w:val="fr-CH"/>
        </w:rPr>
        <w:t>Jukka LIEDES (M./Mr.) (Finland</w:t>
      </w:r>
      <w:r w:rsidR="00641A51">
        <w:rPr>
          <w:szCs w:val="22"/>
          <w:lang w:val="fr-CH"/>
        </w:rPr>
        <w:t>e/Finland</w:t>
      </w:r>
      <w:r w:rsidR="00531894" w:rsidRPr="008F4C57">
        <w:rPr>
          <w:szCs w:val="22"/>
          <w:lang w:val="fr-CH"/>
        </w:rPr>
        <w:t>)</w:t>
      </w:r>
    </w:p>
    <w:p w14:paraId="4DCD9869" w14:textId="4FF41F38" w:rsidR="008F4C57" w:rsidRDefault="008F4C57" w:rsidP="000C5617">
      <w:pPr>
        <w:tabs>
          <w:tab w:val="left" w:pos="3402"/>
        </w:tabs>
        <w:rPr>
          <w:szCs w:val="22"/>
          <w:lang w:val="fr-CH"/>
        </w:rPr>
      </w:pPr>
    </w:p>
    <w:p w14:paraId="635E7F02" w14:textId="0D5897FA" w:rsidR="008F4C57" w:rsidRPr="00641A51" w:rsidRDefault="008F4C57" w:rsidP="008F4C57">
      <w:pPr>
        <w:tabs>
          <w:tab w:val="left" w:pos="3402"/>
        </w:tabs>
        <w:ind w:left="3420"/>
        <w:rPr>
          <w:szCs w:val="22"/>
          <w:lang w:val="fr-CH"/>
        </w:rPr>
      </w:pPr>
      <w:r w:rsidRPr="008F4C57">
        <w:rPr>
          <w:szCs w:val="22"/>
        </w:rPr>
        <w:t xml:space="preserve">Yonah SELETI (M./Mr.) </w:t>
      </w:r>
      <w:r w:rsidRPr="00641A51">
        <w:rPr>
          <w:szCs w:val="22"/>
          <w:lang w:val="fr-CH"/>
        </w:rPr>
        <w:t>(Afrique du Sud/South Africa)</w:t>
      </w:r>
    </w:p>
    <w:p w14:paraId="0CD0F27D" w14:textId="77777777" w:rsidR="000C5617" w:rsidRPr="00641A51" w:rsidRDefault="000C5617" w:rsidP="000C5617">
      <w:pPr>
        <w:tabs>
          <w:tab w:val="left" w:pos="3402"/>
        </w:tabs>
        <w:rPr>
          <w:szCs w:val="22"/>
          <w:lang w:val="fr-CH"/>
        </w:rPr>
      </w:pPr>
    </w:p>
    <w:p w14:paraId="46F34B8C" w14:textId="77777777" w:rsidR="000C5617" w:rsidRPr="00C82C96" w:rsidRDefault="000C5617" w:rsidP="000C5617">
      <w:pPr>
        <w:tabs>
          <w:tab w:val="left" w:pos="3402"/>
        </w:tabs>
        <w:rPr>
          <w:szCs w:val="22"/>
        </w:rPr>
      </w:pPr>
      <w:r w:rsidRPr="00411F58">
        <w:rPr>
          <w:szCs w:val="22"/>
        </w:rPr>
        <w:t>Secrétaire/Secretary:</w:t>
      </w:r>
      <w:r w:rsidRPr="00411F58">
        <w:rPr>
          <w:szCs w:val="22"/>
        </w:rPr>
        <w:tab/>
      </w:r>
      <w:r w:rsidRPr="00411F58">
        <w:rPr>
          <w:szCs w:val="22"/>
        </w:rPr>
        <w:tab/>
        <w:t>Wend WENDLAND (</w:t>
      </w:r>
      <w:r>
        <w:rPr>
          <w:szCs w:val="22"/>
        </w:rPr>
        <w:t>M./</w:t>
      </w:r>
      <w:r w:rsidRPr="00411F58">
        <w:rPr>
          <w:szCs w:val="22"/>
        </w:rPr>
        <w:t xml:space="preserve">Mr.) </w:t>
      </w:r>
      <w:r w:rsidRPr="00C82C96">
        <w:rPr>
          <w:szCs w:val="22"/>
        </w:rPr>
        <w:t>(OMPI/WIPO)</w:t>
      </w:r>
    </w:p>
    <w:p w14:paraId="7EA62527" w14:textId="77777777" w:rsidR="000C5617" w:rsidRPr="00C82C96" w:rsidRDefault="000C5617" w:rsidP="000C5617">
      <w:pPr>
        <w:pStyle w:val="BodyText"/>
        <w:spacing w:after="0"/>
        <w:ind w:left="284" w:hanging="284"/>
        <w:rPr>
          <w:szCs w:val="22"/>
          <w:u w:val="single"/>
        </w:rPr>
      </w:pPr>
    </w:p>
    <w:p w14:paraId="46EC4D91" w14:textId="77777777" w:rsidR="000C5617" w:rsidRDefault="000C5617" w:rsidP="000C5617">
      <w:pPr>
        <w:pStyle w:val="BodyText"/>
        <w:spacing w:after="0"/>
        <w:rPr>
          <w:szCs w:val="22"/>
        </w:rPr>
      </w:pPr>
      <w:r>
        <w:rPr>
          <w:szCs w:val="22"/>
        </w:rPr>
        <w:br w:type="page"/>
      </w:r>
    </w:p>
    <w:p w14:paraId="72688C03" w14:textId="115A6B6B" w:rsidR="000C5617" w:rsidRPr="008F76E3" w:rsidRDefault="000C5617" w:rsidP="000C5617">
      <w:pPr>
        <w:pStyle w:val="BodyText"/>
        <w:numPr>
          <w:ilvl w:val="0"/>
          <w:numId w:val="7"/>
        </w:numPr>
        <w:spacing w:after="0"/>
        <w:ind w:left="450" w:hanging="450"/>
        <w:rPr>
          <w:szCs w:val="22"/>
          <w:lang w:val="fr-CH"/>
        </w:rPr>
      </w:pPr>
      <w:r w:rsidRPr="00936986">
        <w:rPr>
          <w:szCs w:val="22"/>
          <w:u w:val="single"/>
          <w:lang w:val="fr-CH"/>
        </w:rPr>
        <w:lastRenderedPageBreak/>
        <w:t>BUREAU INTERNATIO</w:t>
      </w:r>
      <w:r w:rsidRPr="008F76E3">
        <w:rPr>
          <w:szCs w:val="22"/>
          <w:u w:val="single"/>
          <w:lang w:val="fr-CH"/>
        </w:rPr>
        <w:t>NAL DE L</w:t>
      </w:r>
      <w:r w:rsidR="00582D2D">
        <w:rPr>
          <w:szCs w:val="22"/>
          <w:u w:val="single"/>
          <w:lang w:val="fr-CH"/>
        </w:rPr>
        <w:t>’</w:t>
      </w:r>
      <w:r w:rsidRPr="008F76E3">
        <w:rPr>
          <w:szCs w:val="22"/>
          <w:u w:val="single"/>
          <w:lang w:val="fr-CH"/>
        </w:rPr>
        <w:t>ORGANISATION MONDIALE</w:t>
      </w:r>
      <w:r w:rsidRPr="008F76E3">
        <w:rPr>
          <w:szCs w:val="22"/>
          <w:u w:val="single"/>
          <w:lang w:val="fr-CH"/>
        </w:rPr>
        <w:br/>
        <w:t>DE LA PROPRIÉTÉ INTELLECTUELLE (OMPI)/</w:t>
      </w:r>
      <w:r w:rsidRPr="008F76E3">
        <w:rPr>
          <w:szCs w:val="22"/>
          <w:u w:val="single"/>
          <w:lang w:val="fr-CH"/>
        </w:rPr>
        <w:br/>
        <w:t>INTERNATIONAL BUREAU OF THE</w:t>
      </w:r>
      <w:r w:rsidRPr="008F76E3">
        <w:rPr>
          <w:szCs w:val="22"/>
          <w:u w:val="single"/>
          <w:lang w:val="fr-CH"/>
        </w:rPr>
        <w:br/>
        <w:t>WORLD INTELLECTUAL PROPERTY ORGANIZATION (WIPO)</w:t>
      </w:r>
    </w:p>
    <w:p w14:paraId="2FD05536" w14:textId="77777777" w:rsidR="000C5617" w:rsidRPr="008F76E3" w:rsidRDefault="000C5617" w:rsidP="000C5617">
      <w:pPr>
        <w:rPr>
          <w:szCs w:val="22"/>
          <w:lang w:val="fr-CH"/>
        </w:rPr>
      </w:pPr>
    </w:p>
    <w:p w14:paraId="6661D7D9" w14:textId="77777777" w:rsidR="000C5617" w:rsidRPr="008F76E3" w:rsidRDefault="000C5617" w:rsidP="000C5617">
      <w:pPr>
        <w:keepNext/>
        <w:rPr>
          <w:szCs w:val="22"/>
          <w:lang w:val="fr-CH"/>
        </w:rPr>
      </w:pPr>
    </w:p>
    <w:p w14:paraId="52A29ADD" w14:textId="77777777" w:rsidR="000C5617" w:rsidRPr="00E57259" w:rsidRDefault="000C5617" w:rsidP="000C5617">
      <w:pPr>
        <w:keepNext/>
        <w:rPr>
          <w:szCs w:val="22"/>
          <w:lang w:val="fr-CH"/>
        </w:rPr>
      </w:pPr>
      <w:r w:rsidRPr="00E57259">
        <w:rPr>
          <w:szCs w:val="22"/>
          <w:lang w:val="fr-CH"/>
        </w:rPr>
        <w:t xml:space="preserve">Daren TANG </w:t>
      </w:r>
      <w:r w:rsidRPr="00E57259">
        <w:rPr>
          <w:lang w:val="fr-CH"/>
        </w:rPr>
        <w:t>(M./Mr.),</w:t>
      </w:r>
      <w:r w:rsidRPr="00E57259">
        <w:rPr>
          <w:szCs w:val="22"/>
          <w:lang w:val="fr-CH"/>
        </w:rPr>
        <w:t xml:space="preserve"> directeur général/Director General</w:t>
      </w:r>
    </w:p>
    <w:p w14:paraId="431BF3DD" w14:textId="77777777" w:rsidR="000C5617" w:rsidRPr="00E57259" w:rsidRDefault="000C5617" w:rsidP="000C5617">
      <w:pPr>
        <w:keepNext/>
        <w:rPr>
          <w:szCs w:val="22"/>
          <w:lang w:val="fr-CH"/>
        </w:rPr>
      </w:pPr>
    </w:p>
    <w:p w14:paraId="22674E7D" w14:textId="77777777" w:rsidR="000C5617" w:rsidRPr="00E57259" w:rsidRDefault="000C5617" w:rsidP="000C5617">
      <w:pPr>
        <w:keepNext/>
        <w:rPr>
          <w:rStyle w:val="description"/>
          <w:szCs w:val="22"/>
          <w:lang w:val="fr-CH"/>
        </w:rPr>
      </w:pPr>
      <w:r w:rsidRPr="00E57259">
        <w:rPr>
          <w:rStyle w:val="description"/>
          <w:szCs w:val="22"/>
          <w:lang w:val="fr-CH"/>
        </w:rPr>
        <w:t>Ed</w:t>
      </w:r>
      <w:r>
        <w:rPr>
          <w:rStyle w:val="description"/>
          <w:szCs w:val="22"/>
          <w:lang w:val="fr-CH"/>
        </w:rPr>
        <w:t>ward KWAKWA</w:t>
      </w:r>
      <w:r w:rsidRPr="00E57259">
        <w:rPr>
          <w:rStyle w:val="description"/>
          <w:szCs w:val="22"/>
          <w:lang w:val="fr-CH"/>
        </w:rPr>
        <w:t xml:space="preserve"> </w:t>
      </w:r>
      <w:r w:rsidRPr="00E57259">
        <w:rPr>
          <w:lang w:val="fr-CH"/>
        </w:rPr>
        <w:t>(M./Mr.),</w:t>
      </w:r>
      <w:r w:rsidRPr="00E57259">
        <w:rPr>
          <w:rStyle w:val="description"/>
          <w:bCs/>
          <w:szCs w:val="22"/>
          <w:lang w:val="fr-CH"/>
        </w:rPr>
        <w:t xml:space="preserve"> sous-directeur général/</w:t>
      </w:r>
      <w:r w:rsidRPr="00E57259">
        <w:rPr>
          <w:rStyle w:val="description"/>
          <w:szCs w:val="22"/>
          <w:lang w:val="fr-CH"/>
        </w:rPr>
        <w:t>Assistant Director General</w:t>
      </w:r>
    </w:p>
    <w:p w14:paraId="703AC5C8" w14:textId="77777777" w:rsidR="000C5617" w:rsidRPr="00E57259" w:rsidRDefault="000C5617" w:rsidP="000C5617">
      <w:pPr>
        <w:keepNext/>
        <w:rPr>
          <w:szCs w:val="22"/>
          <w:lang w:val="fr-CH"/>
        </w:rPr>
      </w:pPr>
    </w:p>
    <w:p w14:paraId="19C28896" w14:textId="77777777" w:rsidR="000C5617" w:rsidRPr="00E50542" w:rsidRDefault="000C5617" w:rsidP="000C5617">
      <w:pPr>
        <w:rPr>
          <w:szCs w:val="22"/>
          <w:lang w:val="fr-FR"/>
        </w:rPr>
      </w:pPr>
      <w:r w:rsidRPr="00E50542">
        <w:rPr>
          <w:snapToGrid w:val="0"/>
          <w:szCs w:val="22"/>
          <w:lang w:val="fr-FR"/>
        </w:rPr>
        <w:t>Wend WENDLAND</w:t>
      </w:r>
      <w:r>
        <w:rPr>
          <w:snapToGrid w:val="0"/>
          <w:szCs w:val="22"/>
          <w:lang w:val="fr-FR"/>
        </w:rPr>
        <w:t xml:space="preserve"> </w:t>
      </w:r>
      <w:r w:rsidRPr="00C82C96">
        <w:rPr>
          <w:lang w:val="fr-FR"/>
        </w:rPr>
        <w:t>(M./Mr.),</w:t>
      </w:r>
      <w:r w:rsidRPr="00E50542">
        <w:rPr>
          <w:snapToGrid w:val="0"/>
          <w:szCs w:val="22"/>
          <w:lang w:val="fr-FR"/>
        </w:rPr>
        <w:t xml:space="preserve"> directeur, </w:t>
      </w:r>
      <w:r w:rsidRPr="00E50542">
        <w:rPr>
          <w:szCs w:val="22"/>
          <w:lang w:val="fr-FR"/>
        </w:rPr>
        <w:t>Division des savoirs traditionnels</w:t>
      </w:r>
      <w:r w:rsidRPr="00E50542">
        <w:rPr>
          <w:snapToGrid w:val="0"/>
          <w:szCs w:val="22"/>
          <w:lang w:val="fr-FR"/>
        </w:rPr>
        <w:t xml:space="preserve">/Director, </w:t>
      </w:r>
      <w:r w:rsidRPr="00E50542">
        <w:rPr>
          <w:szCs w:val="22"/>
          <w:lang w:val="fr-FR"/>
        </w:rPr>
        <w:t>Traditional Knowledge Division</w:t>
      </w:r>
    </w:p>
    <w:p w14:paraId="56FEB0F1" w14:textId="77777777" w:rsidR="000C5617" w:rsidRPr="00E50542" w:rsidRDefault="000C5617" w:rsidP="000C5617">
      <w:pPr>
        <w:rPr>
          <w:snapToGrid w:val="0"/>
          <w:szCs w:val="22"/>
          <w:lang w:val="fr-FR"/>
        </w:rPr>
      </w:pPr>
    </w:p>
    <w:p w14:paraId="03D6EE36" w14:textId="77777777" w:rsidR="000C5617" w:rsidRPr="00E50542" w:rsidRDefault="000C5617" w:rsidP="000C5617">
      <w:pPr>
        <w:rPr>
          <w:szCs w:val="22"/>
          <w:lang w:val="fr-FR"/>
        </w:rPr>
      </w:pPr>
      <w:r w:rsidRPr="00E50542">
        <w:rPr>
          <w:snapToGrid w:val="0"/>
          <w:szCs w:val="22"/>
          <w:lang w:val="fr-FR"/>
        </w:rPr>
        <w:t xml:space="preserve">Begoña VENERO AGUIRRE (Mme/Ms.), conseillère principale, </w:t>
      </w:r>
      <w:r w:rsidRPr="00E50542">
        <w:rPr>
          <w:szCs w:val="22"/>
          <w:lang w:val="fr-FR"/>
        </w:rPr>
        <w:t>Division des savoirs traditionnels/Senior Counsellor, Traditional Knowledge Division</w:t>
      </w:r>
    </w:p>
    <w:p w14:paraId="677D4D3B" w14:textId="77777777" w:rsidR="000C5617" w:rsidRPr="00E50542" w:rsidRDefault="000C5617" w:rsidP="000C5617">
      <w:pPr>
        <w:rPr>
          <w:snapToGrid w:val="0"/>
          <w:szCs w:val="22"/>
          <w:lang w:val="fr-FR"/>
        </w:rPr>
      </w:pPr>
    </w:p>
    <w:p w14:paraId="4D08B270" w14:textId="77777777" w:rsidR="000C5617" w:rsidRPr="00E50542" w:rsidRDefault="000C5617" w:rsidP="000C5617">
      <w:pPr>
        <w:rPr>
          <w:szCs w:val="22"/>
          <w:lang w:val="fr-FR"/>
        </w:rPr>
      </w:pPr>
      <w:r w:rsidRPr="00E50542">
        <w:rPr>
          <w:snapToGrid w:val="0"/>
          <w:szCs w:val="22"/>
          <w:lang w:val="fr-FR"/>
        </w:rPr>
        <w:t>Shakeel BHATTI</w:t>
      </w:r>
      <w:r>
        <w:rPr>
          <w:snapToGrid w:val="0"/>
          <w:szCs w:val="22"/>
          <w:lang w:val="fr-FR"/>
        </w:rPr>
        <w:t xml:space="preserve"> </w:t>
      </w:r>
      <w:r w:rsidRPr="005A3B44">
        <w:rPr>
          <w:lang w:val="fr-FR"/>
        </w:rPr>
        <w:t>(M./Mr.),</w:t>
      </w:r>
      <w:r w:rsidRPr="00E50542">
        <w:rPr>
          <w:snapToGrid w:val="0"/>
          <w:szCs w:val="22"/>
          <w:lang w:val="fr-FR"/>
        </w:rPr>
        <w:t xml:space="preserve"> conseiller,</w:t>
      </w:r>
      <w:r w:rsidRPr="00E50542">
        <w:rPr>
          <w:szCs w:val="22"/>
          <w:lang w:val="fr-FR"/>
        </w:rPr>
        <w:t xml:space="preserve"> Division des savoirs traditionnels/Counsellor, Traditional Knowledge Division</w:t>
      </w:r>
    </w:p>
    <w:p w14:paraId="61B26301" w14:textId="77777777" w:rsidR="000C5617" w:rsidRPr="00E50542" w:rsidRDefault="000C5617" w:rsidP="000C5617">
      <w:pPr>
        <w:rPr>
          <w:snapToGrid w:val="0"/>
          <w:szCs w:val="22"/>
          <w:lang w:val="fr-FR"/>
        </w:rPr>
      </w:pPr>
    </w:p>
    <w:p w14:paraId="138D01EC" w14:textId="77777777" w:rsidR="000C5617" w:rsidRPr="00E50542" w:rsidRDefault="000C5617" w:rsidP="000C5617">
      <w:pPr>
        <w:rPr>
          <w:szCs w:val="22"/>
          <w:lang w:val="fr-FR"/>
        </w:rPr>
      </w:pPr>
      <w:r w:rsidRPr="00E50542">
        <w:rPr>
          <w:szCs w:val="22"/>
          <w:lang w:val="fr-FR"/>
        </w:rPr>
        <w:t>Simon LEGRAND</w:t>
      </w:r>
      <w:r>
        <w:rPr>
          <w:szCs w:val="22"/>
          <w:lang w:val="fr-FR"/>
        </w:rPr>
        <w:t xml:space="preserve"> </w:t>
      </w:r>
      <w:r w:rsidRPr="00C82C96">
        <w:rPr>
          <w:lang w:val="fr-FR"/>
        </w:rPr>
        <w:t>(M./Mr.),</w:t>
      </w:r>
      <w:r w:rsidRPr="00E50542">
        <w:rPr>
          <w:szCs w:val="22"/>
          <w:lang w:val="fr-FR"/>
        </w:rPr>
        <w:t xml:space="preserve"> conseiller, Division des savoirs traditionnels/Counsellor, Traditional Knowledge Division</w:t>
      </w:r>
    </w:p>
    <w:p w14:paraId="238F6512" w14:textId="77777777" w:rsidR="000C5617" w:rsidRPr="00E50542" w:rsidRDefault="000C5617" w:rsidP="000C5617">
      <w:pPr>
        <w:rPr>
          <w:szCs w:val="22"/>
          <w:lang w:val="fr-FR"/>
        </w:rPr>
      </w:pPr>
    </w:p>
    <w:p w14:paraId="4F252F11" w14:textId="77777777" w:rsidR="000C5617" w:rsidRDefault="000C5617" w:rsidP="000C5617">
      <w:pPr>
        <w:rPr>
          <w:szCs w:val="22"/>
          <w:lang w:val="fr-FR"/>
        </w:rPr>
      </w:pPr>
      <w:r w:rsidRPr="00E50542">
        <w:rPr>
          <w:szCs w:val="22"/>
          <w:lang w:val="fr-FR"/>
        </w:rPr>
        <w:t>Daphne ZOGRAFOS JOHNSSON (Mme/Ms.), juriste</w:t>
      </w:r>
      <w:r>
        <w:rPr>
          <w:szCs w:val="22"/>
          <w:lang w:val="fr-FR"/>
        </w:rPr>
        <w:t xml:space="preserve"> principale</w:t>
      </w:r>
      <w:r w:rsidRPr="00E50542">
        <w:rPr>
          <w:szCs w:val="22"/>
          <w:lang w:val="fr-FR"/>
        </w:rPr>
        <w:t>, Division des savoirs traditionnels/</w:t>
      </w:r>
      <w:r>
        <w:rPr>
          <w:szCs w:val="22"/>
          <w:lang w:val="fr-FR"/>
        </w:rPr>
        <w:t xml:space="preserve">Senior </w:t>
      </w:r>
      <w:r w:rsidRPr="00E50542">
        <w:rPr>
          <w:szCs w:val="22"/>
          <w:lang w:val="fr-FR"/>
        </w:rPr>
        <w:t xml:space="preserve">Legal Officer, </w:t>
      </w:r>
      <w:r w:rsidRPr="00E50542">
        <w:rPr>
          <w:snapToGrid w:val="0"/>
          <w:szCs w:val="22"/>
          <w:lang w:val="fr-FR"/>
        </w:rPr>
        <w:t>Traditional</w:t>
      </w:r>
      <w:r w:rsidRPr="00E50542">
        <w:rPr>
          <w:szCs w:val="22"/>
          <w:lang w:val="fr-FR"/>
        </w:rPr>
        <w:t xml:space="preserve"> Knowledge Division</w:t>
      </w:r>
    </w:p>
    <w:p w14:paraId="608B7C9C" w14:textId="77777777" w:rsidR="000C5617" w:rsidRPr="00E50542" w:rsidRDefault="000C5617" w:rsidP="000C5617">
      <w:pPr>
        <w:rPr>
          <w:szCs w:val="22"/>
          <w:lang w:val="fr-FR"/>
        </w:rPr>
      </w:pPr>
    </w:p>
    <w:p w14:paraId="623859EA" w14:textId="77777777" w:rsidR="000C5617" w:rsidRPr="00E50542" w:rsidRDefault="000C5617" w:rsidP="000C5617">
      <w:pPr>
        <w:rPr>
          <w:szCs w:val="22"/>
          <w:lang w:val="fr-FR"/>
        </w:rPr>
      </w:pPr>
      <w:r>
        <w:rPr>
          <w:szCs w:val="22"/>
          <w:lang w:val="fr-FR"/>
        </w:rPr>
        <w:t>Fei JIAO (Mme</w:t>
      </w:r>
      <w:r w:rsidRPr="00E50542">
        <w:rPr>
          <w:szCs w:val="22"/>
          <w:lang w:val="fr-FR"/>
        </w:rPr>
        <w:t>/Ms.), administratrice de programme, Division des savoirs traditionnels/ Program Officer, Traditional Knowledge Division</w:t>
      </w:r>
    </w:p>
    <w:p w14:paraId="26DE5FC5" w14:textId="77777777" w:rsidR="000C5617" w:rsidRDefault="000C5617" w:rsidP="000C5617">
      <w:pPr>
        <w:rPr>
          <w:szCs w:val="22"/>
          <w:lang w:val="fr-FR"/>
        </w:rPr>
      </w:pPr>
    </w:p>
    <w:p w14:paraId="3C0CC269" w14:textId="7E4027DE" w:rsidR="000C5617" w:rsidRDefault="00A2676C" w:rsidP="000C5617">
      <w:pPr>
        <w:rPr>
          <w:szCs w:val="22"/>
          <w:lang w:val="fr-FR"/>
        </w:rPr>
      </w:pPr>
      <w:r>
        <w:rPr>
          <w:szCs w:val="22"/>
          <w:lang w:val="fr-FR"/>
        </w:rPr>
        <w:t>Anna SIN</w:t>
      </w:r>
      <w:bookmarkStart w:id="6" w:name="_GoBack"/>
      <w:bookmarkEnd w:id="6"/>
      <w:r w:rsidR="000C5617">
        <w:rPr>
          <w:szCs w:val="22"/>
          <w:lang w:val="fr-FR"/>
        </w:rPr>
        <w:t>KEVICH</w:t>
      </w:r>
      <w:r w:rsidR="000C5617" w:rsidRPr="00E50542">
        <w:rPr>
          <w:szCs w:val="22"/>
          <w:lang w:val="fr-FR"/>
        </w:rPr>
        <w:t xml:space="preserve"> (Mlle/Ms.), boursier à l</w:t>
      </w:r>
      <w:r w:rsidR="00582D2D">
        <w:rPr>
          <w:szCs w:val="22"/>
          <w:lang w:val="fr-FR"/>
        </w:rPr>
        <w:t>’</w:t>
      </w:r>
      <w:r w:rsidR="000C5617" w:rsidRPr="00E50542">
        <w:rPr>
          <w:szCs w:val="22"/>
          <w:lang w:val="fr-FR"/>
        </w:rPr>
        <w:t>intention des peuples autochtones, Divisio</w:t>
      </w:r>
      <w:r w:rsidR="000C5617">
        <w:rPr>
          <w:szCs w:val="22"/>
          <w:lang w:val="fr-FR"/>
        </w:rPr>
        <w:t>n des savoirs traditionnels/</w:t>
      </w:r>
      <w:r w:rsidR="000C5617" w:rsidRPr="00E50542">
        <w:rPr>
          <w:szCs w:val="22"/>
          <w:lang w:val="fr-FR"/>
        </w:rPr>
        <w:t>Indigenous Fellow, Traditional Knowledge Division</w:t>
      </w:r>
    </w:p>
    <w:p w14:paraId="508B18AD" w14:textId="77777777" w:rsidR="000C5617" w:rsidRDefault="000C5617" w:rsidP="000C5617">
      <w:pPr>
        <w:rPr>
          <w:szCs w:val="22"/>
          <w:lang w:val="fr-FR"/>
        </w:rPr>
      </w:pPr>
    </w:p>
    <w:p w14:paraId="033E7939" w14:textId="77777777" w:rsidR="000C5617" w:rsidRPr="0050780A" w:rsidRDefault="000C5617" w:rsidP="000C5617">
      <w:pPr>
        <w:rPr>
          <w:szCs w:val="22"/>
          <w:lang w:val="fr-CH"/>
        </w:rPr>
      </w:pPr>
      <w:r w:rsidRPr="0050780A">
        <w:rPr>
          <w:szCs w:val="22"/>
          <w:lang w:val="fr-CH"/>
        </w:rPr>
        <w:t xml:space="preserve">Nabanji NEBWE (Mlle/Ms.), </w:t>
      </w:r>
      <w:r w:rsidR="000C3F94" w:rsidRPr="0050780A">
        <w:rPr>
          <w:szCs w:val="22"/>
          <w:lang w:val="fr-CH"/>
        </w:rPr>
        <w:t>jeune expert, Division des savoirs traditionnels/Young Expert, Traditional Knowledge Division</w:t>
      </w:r>
    </w:p>
    <w:p w14:paraId="0EBD210E" w14:textId="77777777" w:rsidR="000C5617" w:rsidRPr="0050780A" w:rsidRDefault="000C5617" w:rsidP="000C5617">
      <w:pPr>
        <w:pStyle w:val="Endofdocument"/>
        <w:spacing w:after="0" w:line="240" w:lineRule="auto"/>
        <w:rPr>
          <w:rFonts w:cs="Arial"/>
          <w:sz w:val="22"/>
          <w:szCs w:val="22"/>
          <w:lang w:val="fr-CH"/>
        </w:rPr>
      </w:pPr>
    </w:p>
    <w:p w14:paraId="08A9C30D" w14:textId="77777777" w:rsidR="000C5617" w:rsidRPr="000C5617" w:rsidRDefault="000C5617" w:rsidP="000C5617">
      <w:pPr>
        <w:pStyle w:val="Endofdocument"/>
        <w:spacing w:after="0" w:line="240" w:lineRule="auto"/>
        <w:rPr>
          <w:caps/>
          <w:sz w:val="24"/>
          <w:lang w:val="fr-FR"/>
        </w:rPr>
      </w:pPr>
      <w:r w:rsidRPr="00E50542">
        <w:rPr>
          <w:rFonts w:cs="Arial"/>
          <w:sz w:val="22"/>
          <w:szCs w:val="22"/>
          <w:lang w:val="fr-FR"/>
        </w:rPr>
        <w:t>[Fin du docum</w:t>
      </w:r>
      <w:r w:rsidRPr="0076791D">
        <w:rPr>
          <w:rFonts w:cs="Arial"/>
          <w:sz w:val="22"/>
          <w:szCs w:val="22"/>
          <w:lang w:val="fr-FR"/>
        </w:rPr>
        <w:t>ent/End of document]</w:t>
      </w:r>
    </w:p>
    <w:sectPr w:rsidR="000C5617" w:rsidRPr="000C5617" w:rsidSect="00605827">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A6ABA" w14:textId="77777777" w:rsidR="00625FCA" w:rsidRDefault="00625FCA">
      <w:r>
        <w:separator/>
      </w:r>
    </w:p>
  </w:endnote>
  <w:endnote w:type="continuationSeparator" w:id="0">
    <w:p w14:paraId="30E00833" w14:textId="77777777" w:rsidR="00625FCA" w:rsidRDefault="0062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5C0D8" w14:textId="77777777" w:rsidR="00625FCA" w:rsidRDefault="0062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9F208" w14:textId="77777777" w:rsidR="00625FCA" w:rsidRDefault="00625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7E25" w14:textId="77777777" w:rsidR="00625FCA" w:rsidRDefault="0062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C27C2" w14:textId="77777777" w:rsidR="00625FCA" w:rsidRDefault="00625FCA">
      <w:r>
        <w:separator/>
      </w:r>
    </w:p>
  </w:footnote>
  <w:footnote w:type="continuationSeparator" w:id="0">
    <w:p w14:paraId="3E3CD9FC" w14:textId="77777777" w:rsidR="00625FCA" w:rsidRDefault="00625FCA">
      <w:r>
        <w:continuationSeparator/>
      </w:r>
    </w:p>
  </w:footnote>
  <w:footnote w:id="1">
    <w:p w14:paraId="52C73405" w14:textId="77777777" w:rsidR="00625FCA" w:rsidRPr="00CD6866" w:rsidRDefault="00625FCA" w:rsidP="002B2CC7">
      <w:pPr>
        <w:rPr>
          <w:sz w:val="18"/>
          <w:szCs w:val="18"/>
          <w:lang w:val="fr-FR"/>
        </w:rPr>
      </w:pPr>
      <w:r w:rsidRPr="00CD6866">
        <w:rPr>
          <w:rStyle w:val="FootnoteReference"/>
          <w:sz w:val="18"/>
          <w:szCs w:val="18"/>
        </w:rPr>
        <w:sym w:font="Symbol" w:char="F02A"/>
      </w:r>
      <w:r w:rsidRPr="00CD6866">
        <w:rPr>
          <w:sz w:val="18"/>
          <w:szCs w:val="18"/>
          <w:lang w:val="fr-FR"/>
        </w:rPr>
        <w:t xml:space="preserve"> Les participants sont priés d’informer le Secrétariat des modifications qui devront être prises en considération lors de l’établissement de la liste finale des participants, en indiquant les corrections sur la présente liste provisoire</w:t>
      </w:r>
    </w:p>
  </w:footnote>
  <w:footnote w:id="2">
    <w:p w14:paraId="3F237BEF" w14:textId="77777777" w:rsidR="00625FCA" w:rsidRPr="00CD6866" w:rsidRDefault="00625FCA" w:rsidP="002B2CC7">
      <w:pPr>
        <w:rPr>
          <w:sz w:val="18"/>
          <w:szCs w:val="18"/>
        </w:rPr>
      </w:pPr>
      <w:r w:rsidRPr="00CD6866">
        <w:rPr>
          <w:rStyle w:val="FootnoteReference"/>
          <w:sz w:val="18"/>
          <w:szCs w:val="18"/>
        </w:rPr>
        <w:sym w:font="Symbol" w:char="F02A"/>
      </w:r>
      <w:r w:rsidRPr="00CD6866">
        <w:rPr>
          <w:sz w:val="18"/>
          <w:szCs w:val="18"/>
        </w:rPr>
        <w:t xml:space="preserve"> Participants are requested to inform the Secretariat of any changes which should be taken into account in preparing the final list of participants.  Changes should be requested by making corrections on the present provisional list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0269" w14:textId="77777777" w:rsidR="00625FCA" w:rsidRDefault="00625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AFB7E" w14:textId="77777777" w:rsidR="00625FCA" w:rsidRDefault="00625FCA" w:rsidP="00477D6B">
    <w:pPr>
      <w:jc w:val="right"/>
    </w:pPr>
    <w:bookmarkStart w:id="7" w:name="Code2"/>
    <w:bookmarkEnd w:id="7"/>
    <w:r w:rsidRPr="009B1C2A">
      <w:t>WIPO/GRTKF/IC/42/INF/1 PROV.</w:t>
    </w:r>
  </w:p>
  <w:p w14:paraId="246EC407" w14:textId="506DEF17" w:rsidR="00625FCA" w:rsidRDefault="00625FCA" w:rsidP="00477D6B">
    <w:pPr>
      <w:jc w:val="right"/>
    </w:pPr>
    <w:r>
      <w:t xml:space="preserve">page </w:t>
    </w:r>
    <w:r>
      <w:fldChar w:fldCharType="begin"/>
    </w:r>
    <w:r>
      <w:instrText xml:space="preserve"> PAGE  \* MERGEFORMAT </w:instrText>
    </w:r>
    <w:r>
      <w:fldChar w:fldCharType="separate"/>
    </w:r>
    <w:r w:rsidR="00A2676C">
      <w:rPr>
        <w:noProof/>
      </w:rPr>
      <w:t>33</w:t>
    </w:r>
    <w:r>
      <w:fldChar w:fldCharType="end"/>
    </w:r>
  </w:p>
  <w:p w14:paraId="4862FD4F" w14:textId="77777777" w:rsidR="00625FCA" w:rsidRDefault="00625FCA" w:rsidP="00477D6B">
    <w:pPr>
      <w:jc w:val="right"/>
    </w:pPr>
  </w:p>
  <w:p w14:paraId="189CA574" w14:textId="77777777" w:rsidR="00625FCA" w:rsidRDefault="00625FC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7F47" w14:textId="77777777" w:rsidR="00625FCA" w:rsidRDefault="00625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3CCF6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4828E6"/>
    <w:multiLevelType w:val="hybridMultilevel"/>
    <w:tmpl w:val="7A8CDD0A"/>
    <w:lvl w:ilvl="0" w:tplc="7108C118">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7C45DD"/>
    <w:multiLevelType w:val="hybridMultilevel"/>
    <w:tmpl w:val="C1CC62A4"/>
    <w:lvl w:ilvl="0" w:tplc="AEF213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C7"/>
    <w:rsid w:val="00001CD3"/>
    <w:rsid w:val="000140B9"/>
    <w:rsid w:val="00026745"/>
    <w:rsid w:val="00040B9E"/>
    <w:rsid w:val="00065508"/>
    <w:rsid w:val="00065F5A"/>
    <w:rsid w:val="0007091C"/>
    <w:rsid w:val="000A11E4"/>
    <w:rsid w:val="000C3F94"/>
    <w:rsid w:val="000C5617"/>
    <w:rsid w:val="000C7B78"/>
    <w:rsid w:val="000E19A0"/>
    <w:rsid w:val="000F5E56"/>
    <w:rsid w:val="00104D77"/>
    <w:rsid w:val="0010730C"/>
    <w:rsid w:val="0011370C"/>
    <w:rsid w:val="00124482"/>
    <w:rsid w:val="00130AEB"/>
    <w:rsid w:val="001362EE"/>
    <w:rsid w:val="001364F5"/>
    <w:rsid w:val="00141767"/>
    <w:rsid w:val="001579DA"/>
    <w:rsid w:val="001677BF"/>
    <w:rsid w:val="00176169"/>
    <w:rsid w:val="001832A6"/>
    <w:rsid w:val="001B7112"/>
    <w:rsid w:val="001E51CB"/>
    <w:rsid w:val="00200757"/>
    <w:rsid w:val="002073E4"/>
    <w:rsid w:val="002111A9"/>
    <w:rsid w:val="00231D71"/>
    <w:rsid w:val="00235540"/>
    <w:rsid w:val="00241C72"/>
    <w:rsid w:val="00241D74"/>
    <w:rsid w:val="002572A0"/>
    <w:rsid w:val="002634C4"/>
    <w:rsid w:val="00270FBB"/>
    <w:rsid w:val="00272D2F"/>
    <w:rsid w:val="00290E8E"/>
    <w:rsid w:val="002A44F0"/>
    <w:rsid w:val="002B2CA8"/>
    <w:rsid w:val="002B2CC7"/>
    <w:rsid w:val="002B3883"/>
    <w:rsid w:val="002D35CD"/>
    <w:rsid w:val="002D4E58"/>
    <w:rsid w:val="002F4E68"/>
    <w:rsid w:val="00300D5E"/>
    <w:rsid w:val="0031133F"/>
    <w:rsid w:val="00314052"/>
    <w:rsid w:val="00361BEE"/>
    <w:rsid w:val="00361E10"/>
    <w:rsid w:val="00363A19"/>
    <w:rsid w:val="0037108D"/>
    <w:rsid w:val="00382936"/>
    <w:rsid w:val="00383A08"/>
    <w:rsid w:val="003845C1"/>
    <w:rsid w:val="00396AD2"/>
    <w:rsid w:val="003A080C"/>
    <w:rsid w:val="003A2F4A"/>
    <w:rsid w:val="003C36DC"/>
    <w:rsid w:val="003C7445"/>
    <w:rsid w:val="003E576B"/>
    <w:rsid w:val="003E5E28"/>
    <w:rsid w:val="003E7C9B"/>
    <w:rsid w:val="00410477"/>
    <w:rsid w:val="00417F90"/>
    <w:rsid w:val="0042235F"/>
    <w:rsid w:val="00423E3E"/>
    <w:rsid w:val="00427AF4"/>
    <w:rsid w:val="00453112"/>
    <w:rsid w:val="004628FC"/>
    <w:rsid w:val="004647DA"/>
    <w:rsid w:val="00466F18"/>
    <w:rsid w:val="0047182B"/>
    <w:rsid w:val="0047613E"/>
    <w:rsid w:val="00477D6B"/>
    <w:rsid w:val="00490AB5"/>
    <w:rsid w:val="0049718F"/>
    <w:rsid w:val="004A2249"/>
    <w:rsid w:val="004B092F"/>
    <w:rsid w:val="004E3A15"/>
    <w:rsid w:val="005048BB"/>
    <w:rsid w:val="0050780A"/>
    <w:rsid w:val="00516699"/>
    <w:rsid w:val="005220D3"/>
    <w:rsid w:val="005278F5"/>
    <w:rsid w:val="00531894"/>
    <w:rsid w:val="0053485D"/>
    <w:rsid w:val="00537AAB"/>
    <w:rsid w:val="005506C1"/>
    <w:rsid w:val="0057567C"/>
    <w:rsid w:val="00582B7F"/>
    <w:rsid w:val="00582D2D"/>
    <w:rsid w:val="005902E3"/>
    <w:rsid w:val="00595F00"/>
    <w:rsid w:val="005962AE"/>
    <w:rsid w:val="005A4667"/>
    <w:rsid w:val="005B3B9F"/>
    <w:rsid w:val="005C382E"/>
    <w:rsid w:val="005C40D7"/>
    <w:rsid w:val="005D400C"/>
    <w:rsid w:val="005E33C8"/>
    <w:rsid w:val="005F14C7"/>
    <w:rsid w:val="00604199"/>
    <w:rsid w:val="00605827"/>
    <w:rsid w:val="00606938"/>
    <w:rsid w:val="006114BC"/>
    <w:rsid w:val="00615F5D"/>
    <w:rsid w:val="00620013"/>
    <w:rsid w:val="00622B46"/>
    <w:rsid w:val="00622C6B"/>
    <w:rsid w:val="0062535C"/>
    <w:rsid w:val="00625FCA"/>
    <w:rsid w:val="0062744E"/>
    <w:rsid w:val="00627680"/>
    <w:rsid w:val="00630879"/>
    <w:rsid w:val="00637971"/>
    <w:rsid w:val="00641A51"/>
    <w:rsid w:val="006439A7"/>
    <w:rsid w:val="006508F0"/>
    <w:rsid w:val="006569BF"/>
    <w:rsid w:val="00662495"/>
    <w:rsid w:val="00671B4A"/>
    <w:rsid w:val="00685C3A"/>
    <w:rsid w:val="006940C9"/>
    <w:rsid w:val="00694723"/>
    <w:rsid w:val="006A1EFF"/>
    <w:rsid w:val="006C278F"/>
    <w:rsid w:val="006C7DC1"/>
    <w:rsid w:val="006F140F"/>
    <w:rsid w:val="006F5BFB"/>
    <w:rsid w:val="00711C5C"/>
    <w:rsid w:val="00730255"/>
    <w:rsid w:val="007327AF"/>
    <w:rsid w:val="007367CA"/>
    <w:rsid w:val="00744AE8"/>
    <w:rsid w:val="00757210"/>
    <w:rsid w:val="00771CBC"/>
    <w:rsid w:val="007726C5"/>
    <w:rsid w:val="00790B3D"/>
    <w:rsid w:val="007F7606"/>
    <w:rsid w:val="0085466C"/>
    <w:rsid w:val="00862D05"/>
    <w:rsid w:val="0087791B"/>
    <w:rsid w:val="008B08EA"/>
    <w:rsid w:val="008B2CC1"/>
    <w:rsid w:val="008C5FC0"/>
    <w:rsid w:val="008C65E6"/>
    <w:rsid w:val="008F1415"/>
    <w:rsid w:val="008F3FEF"/>
    <w:rsid w:val="008F4C57"/>
    <w:rsid w:val="0090731E"/>
    <w:rsid w:val="009105C2"/>
    <w:rsid w:val="00925EA9"/>
    <w:rsid w:val="00936986"/>
    <w:rsid w:val="009413CA"/>
    <w:rsid w:val="00950812"/>
    <w:rsid w:val="00950E5D"/>
    <w:rsid w:val="00960919"/>
    <w:rsid w:val="00966A22"/>
    <w:rsid w:val="00973454"/>
    <w:rsid w:val="00983038"/>
    <w:rsid w:val="009B1C2A"/>
    <w:rsid w:val="009D03A0"/>
    <w:rsid w:val="009F1ABD"/>
    <w:rsid w:val="009F58DB"/>
    <w:rsid w:val="00A20BB0"/>
    <w:rsid w:val="00A2676C"/>
    <w:rsid w:val="00A4799E"/>
    <w:rsid w:val="00A57C11"/>
    <w:rsid w:val="00A604D5"/>
    <w:rsid w:val="00A61544"/>
    <w:rsid w:val="00A933E0"/>
    <w:rsid w:val="00AC10F8"/>
    <w:rsid w:val="00AC6DDC"/>
    <w:rsid w:val="00AC6DDE"/>
    <w:rsid w:val="00AE2A4C"/>
    <w:rsid w:val="00AE69FD"/>
    <w:rsid w:val="00AF5C5C"/>
    <w:rsid w:val="00AF6A46"/>
    <w:rsid w:val="00B12112"/>
    <w:rsid w:val="00B12145"/>
    <w:rsid w:val="00B16328"/>
    <w:rsid w:val="00B27D0E"/>
    <w:rsid w:val="00B34DC2"/>
    <w:rsid w:val="00B40BDA"/>
    <w:rsid w:val="00B87D74"/>
    <w:rsid w:val="00B915D0"/>
    <w:rsid w:val="00BB29C4"/>
    <w:rsid w:val="00BC4908"/>
    <w:rsid w:val="00BD42BF"/>
    <w:rsid w:val="00BE7687"/>
    <w:rsid w:val="00C01CB5"/>
    <w:rsid w:val="00C049F3"/>
    <w:rsid w:val="00C109EA"/>
    <w:rsid w:val="00C3275F"/>
    <w:rsid w:val="00C36E33"/>
    <w:rsid w:val="00C5256D"/>
    <w:rsid w:val="00CA65DB"/>
    <w:rsid w:val="00CC45D9"/>
    <w:rsid w:val="00CD4462"/>
    <w:rsid w:val="00CF18CA"/>
    <w:rsid w:val="00CF6118"/>
    <w:rsid w:val="00CF6EEE"/>
    <w:rsid w:val="00CF7FA5"/>
    <w:rsid w:val="00D14399"/>
    <w:rsid w:val="00D236FE"/>
    <w:rsid w:val="00D51833"/>
    <w:rsid w:val="00D525EC"/>
    <w:rsid w:val="00D640C9"/>
    <w:rsid w:val="00D70D8F"/>
    <w:rsid w:val="00D71B4D"/>
    <w:rsid w:val="00D93D55"/>
    <w:rsid w:val="00D95367"/>
    <w:rsid w:val="00D9612F"/>
    <w:rsid w:val="00DB25C4"/>
    <w:rsid w:val="00DB5C11"/>
    <w:rsid w:val="00DF493A"/>
    <w:rsid w:val="00E12695"/>
    <w:rsid w:val="00E36099"/>
    <w:rsid w:val="00E625F0"/>
    <w:rsid w:val="00E80863"/>
    <w:rsid w:val="00E869FB"/>
    <w:rsid w:val="00E959C0"/>
    <w:rsid w:val="00EA4127"/>
    <w:rsid w:val="00EB53B1"/>
    <w:rsid w:val="00EF034B"/>
    <w:rsid w:val="00F02136"/>
    <w:rsid w:val="00F03C68"/>
    <w:rsid w:val="00F258AF"/>
    <w:rsid w:val="00F40AAB"/>
    <w:rsid w:val="00F61B0B"/>
    <w:rsid w:val="00F6288D"/>
    <w:rsid w:val="00F66152"/>
    <w:rsid w:val="00F67305"/>
    <w:rsid w:val="00F67E59"/>
    <w:rsid w:val="00F72BAD"/>
    <w:rsid w:val="00F905E4"/>
    <w:rsid w:val="00F96DD6"/>
    <w:rsid w:val="00FF15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A6BB37"/>
  <w15:docId w15:val="{BC64208B-BDA9-468E-8730-585D30BF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5F"/>
    <w:rPr>
      <w:rFonts w:ascii="Arial" w:eastAsia="SimSun" w:hAnsi="Arial" w:cs="Arial"/>
      <w:sz w:val="22"/>
      <w:lang w:val="en-US"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qFormat/>
    <w:rsid w:val="00BC4908"/>
    <w:pPr>
      <w:keepNext/>
      <w:spacing w:before="240" w:after="60"/>
      <w:outlineLvl w:val="1"/>
    </w:pPr>
    <w:rPr>
      <w:bCs/>
      <w:iCs/>
      <w:caps/>
      <w:szCs w:val="28"/>
    </w:rPr>
  </w:style>
  <w:style w:type="paragraph" w:styleId="Heading3">
    <w:name w:val="heading 3"/>
    <w:basedOn w:val="Normal"/>
    <w:next w:val="Normal"/>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paragraph" w:styleId="Heading8">
    <w:name w:val="heading 8"/>
    <w:basedOn w:val="Normal"/>
    <w:next w:val="Normal"/>
    <w:link w:val="Heading8Char"/>
    <w:semiHidden/>
    <w:unhideWhenUsed/>
    <w:qFormat/>
    <w:rsid w:val="009B1C2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CommentText">
    <w:name w:val="annotation text"/>
    <w:basedOn w:val="Normal"/>
    <w:link w:val="CommentTextChar"/>
    <w:semiHidden/>
    <w:rsid w:val="00BC4908"/>
    <w:rPr>
      <w:sz w:val="18"/>
    </w:rPr>
  </w:style>
  <w:style w:type="paragraph" w:styleId="EndnoteText">
    <w:name w:val="endnote text"/>
    <w:basedOn w:val="Normal"/>
    <w:semiHidden/>
    <w:rsid w:val="00BC4908"/>
    <w:rPr>
      <w:sz w:val="18"/>
    </w:rPr>
  </w:style>
  <w:style w:type="paragraph" w:styleId="Footer">
    <w:name w:val="footer"/>
    <w:basedOn w:val="Normal"/>
    <w:semiHidden/>
    <w:rsid w:val="00BC4908"/>
    <w:pPr>
      <w:tabs>
        <w:tab w:val="center" w:pos="4320"/>
        <w:tab w:val="right" w:pos="8640"/>
      </w:tabs>
    </w:pPr>
  </w:style>
  <w:style w:type="paragraph" w:styleId="FootnoteText">
    <w:name w:val="footnote text"/>
    <w:basedOn w:val="Normal"/>
    <w:semiHidden/>
    <w:rsid w:val="00BC4908"/>
    <w:rPr>
      <w:sz w:val="18"/>
    </w:rPr>
  </w:style>
  <w:style w:type="paragraph" w:styleId="Header">
    <w:name w:val="header"/>
    <w:basedOn w:val="Normal"/>
    <w:semiHidden/>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character" w:styleId="FootnoteReference">
    <w:name w:val="footnote reference"/>
    <w:semiHidden/>
    <w:rsid w:val="002B2CC7"/>
    <w:rPr>
      <w:vertAlign w:val="superscript"/>
    </w:rPr>
  </w:style>
  <w:style w:type="paragraph" w:customStyle="1" w:styleId="preparedby">
    <w:name w:val="preparedby"/>
    <w:basedOn w:val="Normal"/>
    <w:next w:val="Normal"/>
    <w:rsid w:val="009B1C2A"/>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9B1C2A"/>
    <w:rPr>
      <w:rFonts w:ascii="Arial" w:eastAsia="SimSun" w:hAnsi="Arial" w:cs="Arial"/>
      <w:sz w:val="22"/>
      <w:lang w:val="en-US" w:eastAsia="zh-CN"/>
    </w:rPr>
  </w:style>
  <w:style w:type="paragraph" w:styleId="ListParagraph">
    <w:name w:val="List Paragraph"/>
    <w:basedOn w:val="Normal"/>
    <w:uiPriority w:val="34"/>
    <w:qFormat/>
    <w:rsid w:val="009B1C2A"/>
    <w:pPr>
      <w:ind w:left="720"/>
      <w:contextualSpacing/>
    </w:pPr>
  </w:style>
  <w:style w:type="character" w:customStyle="1" w:styleId="Heading8Char">
    <w:name w:val="Heading 8 Char"/>
    <w:basedOn w:val="DefaultParagraphFont"/>
    <w:link w:val="Heading8"/>
    <w:semiHidden/>
    <w:rsid w:val="009B1C2A"/>
    <w:rPr>
      <w:rFonts w:asciiTheme="majorHAnsi" w:eastAsiaTheme="majorEastAsia" w:hAnsiTheme="majorHAnsi" w:cstheme="majorBidi"/>
      <w:color w:val="272727" w:themeColor="text1" w:themeTint="D8"/>
      <w:sz w:val="21"/>
      <w:szCs w:val="21"/>
      <w:lang w:val="en-US" w:eastAsia="zh-CN"/>
    </w:rPr>
  </w:style>
  <w:style w:type="paragraph" w:customStyle="1" w:styleId="Endofdocument">
    <w:name w:val="End of document"/>
    <w:basedOn w:val="Normal"/>
    <w:rsid w:val="000C5617"/>
    <w:pPr>
      <w:spacing w:after="120" w:line="260" w:lineRule="exact"/>
      <w:ind w:left="5534"/>
    </w:pPr>
    <w:rPr>
      <w:rFonts w:eastAsia="Times New Roman" w:cs="Times New Roman"/>
      <w:sz w:val="20"/>
      <w:lang w:eastAsia="en-US"/>
    </w:rPr>
  </w:style>
  <w:style w:type="character" w:customStyle="1" w:styleId="description">
    <w:name w:val="description"/>
    <w:rsid w:val="000C5617"/>
    <w:rPr>
      <w:rFonts w:ascii="Arial" w:hAnsi="Arial"/>
      <w:lang w:val="en-GB" w:eastAsia="en-US" w:bidi="ar-SA"/>
    </w:rPr>
  </w:style>
  <w:style w:type="paragraph" w:customStyle="1" w:styleId="Draft">
    <w:name w:val="Draft"/>
    <w:basedOn w:val="Normal"/>
    <w:link w:val="DraftChar"/>
    <w:rsid w:val="0042235F"/>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42235F"/>
    <w:rPr>
      <w:caps/>
      <w:sz w:val="24"/>
      <w:lang w:val="en-US" w:eastAsia="en-US"/>
    </w:rPr>
  </w:style>
  <w:style w:type="character" w:styleId="Hyperlink">
    <w:name w:val="Hyperlink"/>
    <w:basedOn w:val="DefaultParagraphFont"/>
    <w:unhideWhenUsed/>
    <w:rsid w:val="00231D71"/>
    <w:rPr>
      <w:color w:val="0000FF" w:themeColor="hyperlink"/>
      <w:u w:val="single"/>
    </w:rPr>
  </w:style>
  <w:style w:type="paragraph" w:styleId="BalloonText">
    <w:name w:val="Balloon Text"/>
    <w:basedOn w:val="Normal"/>
    <w:link w:val="BalloonTextChar"/>
    <w:semiHidden/>
    <w:unhideWhenUsed/>
    <w:rsid w:val="00606938"/>
    <w:rPr>
      <w:rFonts w:ascii="Segoe UI" w:hAnsi="Segoe UI" w:cs="Segoe UI"/>
      <w:sz w:val="18"/>
      <w:szCs w:val="18"/>
    </w:rPr>
  </w:style>
  <w:style w:type="character" w:customStyle="1" w:styleId="BalloonTextChar">
    <w:name w:val="Balloon Text Char"/>
    <w:basedOn w:val="DefaultParagraphFont"/>
    <w:link w:val="BalloonText"/>
    <w:semiHidden/>
    <w:rsid w:val="00606938"/>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5E33C8"/>
    <w:rPr>
      <w:sz w:val="16"/>
      <w:szCs w:val="16"/>
    </w:rPr>
  </w:style>
  <w:style w:type="paragraph" w:styleId="CommentSubject">
    <w:name w:val="annotation subject"/>
    <w:basedOn w:val="CommentText"/>
    <w:next w:val="CommentText"/>
    <w:link w:val="CommentSubjectChar"/>
    <w:semiHidden/>
    <w:unhideWhenUsed/>
    <w:rsid w:val="005E33C8"/>
    <w:rPr>
      <w:b/>
      <w:bCs/>
      <w:sz w:val="20"/>
    </w:rPr>
  </w:style>
  <w:style w:type="character" w:customStyle="1" w:styleId="CommentTextChar">
    <w:name w:val="Comment Text Char"/>
    <w:basedOn w:val="DefaultParagraphFont"/>
    <w:link w:val="CommentText"/>
    <w:semiHidden/>
    <w:rsid w:val="005E33C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E33C8"/>
    <w:rPr>
      <w:rFonts w:ascii="Arial" w:eastAsia="SimSun" w:hAnsi="Arial" w:cs="Arial"/>
      <w:b/>
      <w:bCs/>
      <w:sz w:val="18"/>
      <w:lang w:val="en-US" w:eastAsia="zh-CN"/>
    </w:rPr>
  </w:style>
  <w:style w:type="paragraph" w:styleId="Revision">
    <w:name w:val="Revision"/>
    <w:hidden/>
    <w:uiPriority w:val="99"/>
    <w:semiHidden/>
    <w:rsid w:val="005E33C8"/>
    <w:rPr>
      <w:rFonts w:ascii="Arial" w:eastAsia="SimSun" w:hAnsi="Arial" w:cs="Arial"/>
      <w:sz w:val="22"/>
      <w:lang w:val="en-US" w:eastAsia="zh-CN"/>
    </w:rPr>
  </w:style>
  <w:style w:type="character" w:customStyle="1" w:styleId="markedcontent">
    <w:name w:val="markedcontent"/>
    <w:basedOn w:val="DefaultParagraphFont"/>
    <w:rsid w:val="002D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df@mrecic.gov.ar"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Assembly%20(F-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93EA-6668-467A-868A-C351F7BF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Assembly (F-E) Accessible</Template>
  <TotalTime>133</TotalTime>
  <Pages>34</Pages>
  <Words>6457</Words>
  <Characters>50832</Characters>
  <Application>Microsoft Office Word</Application>
  <DocSecurity>0</DocSecurity>
  <Lines>1741</Lines>
  <Paragraphs>838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MORENO PALESTINI Maria Del Pilar</cp:lastModifiedBy>
  <cp:revision>26</cp:revision>
  <cp:lastPrinted>2011-01-11T08:13:00Z</cp:lastPrinted>
  <dcterms:created xsi:type="dcterms:W3CDTF">2022-02-28T11:32:00Z</dcterms:created>
  <dcterms:modified xsi:type="dcterms:W3CDTF">2022-03-04T13:47:00Z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6202033d-c162-4ae9-b29c-74c51ff4242a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