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FF00BB">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FF00BB">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FF00BB">
              <w:rPr>
                <w:rFonts w:ascii="Arial Black" w:hAnsi="Arial Black"/>
                <w:caps/>
                <w:sz w:val="15"/>
              </w:rPr>
              <w:t>April 9,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701E39" w:rsidRPr="003845C1" w:rsidRDefault="00701E39" w:rsidP="00701E39">
      <w:pPr>
        <w:rPr>
          <w:caps/>
          <w:sz w:val="24"/>
        </w:rPr>
      </w:pPr>
      <w:bookmarkStart w:id="3" w:name="TitleOfDoc"/>
      <w:bookmarkEnd w:id="3"/>
      <w:r w:rsidRPr="003A3AB3">
        <w:rPr>
          <w:caps/>
          <w:sz w:val="24"/>
        </w:rPr>
        <w:t>The Protection of Traditional Cultural Expressions</w:t>
      </w:r>
      <w:r>
        <w:rPr>
          <w:caps/>
          <w:sz w:val="24"/>
        </w:rPr>
        <w:t>:  Draft Articles</w:t>
      </w:r>
    </w:p>
    <w:p w:rsidR="00701E39" w:rsidRPr="008B2CC1" w:rsidRDefault="00701E39" w:rsidP="00701E39"/>
    <w:p w:rsidR="00701E39" w:rsidRPr="008B2CC1" w:rsidRDefault="00701E39" w:rsidP="00701E39">
      <w:pPr>
        <w:rPr>
          <w:i/>
        </w:rPr>
      </w:pPr>
      <w:r>
        <w:rPr>
          <w:i/>
        </w:rPr>
        <w:t>Document Prepared by the Secretariat</w:t>
      </w:r>
    </w:p>
    <w:p w:rsidR="00701E39" w:rsidRDefault="00701E39" w:rsidP="00701E39"/>
    <w:p w:rsidR="00701E39" w:rsidRDefault="00701E39" w:rsidP="00701E39"/>
    <w:p w:rsidR="00701E39" w:rsidRDefault="00701E39" w:rsidP="00701E39"/>
    <w:p w:rsidR="00701E39" w:rsidRDefault="00701E39" w:rsidP="00701E39"/>
    <w:p w:rsidR="00701E39" w:rsidRDefault="00701E39" w:rsidP="00701E39">
      <w:r>
        <w:fldChar w:fldCharType="begin"/>
      </w:r>
      <w:r>
        <w:instrText xml:space="preserve"> AUTONUM  </w:instrText>
      </w:r>
      <w:r>
        <w:fldChar w:fldCharType="end"/>
      </w:r>
      <w:r>
        <w:tab/>
        <w:t>At its Thirty-Ninth Session, which took place from March 18 to 22, 2019, the WIPO Intergovernmental Committee on Intellectual Property and Genetic Resources, Traditional Knowledge and Folklore (“the Committee”) developed, on the basis of document WIPO/GRTKF/IC/39/5, a further text, “</w:t>
      </w:r>
      <w:r w:rsidRPr="00116045">
        <w:t xml:space="preserve">The Protection of Traditional </w:t>
      </w:r>
      <w:r>
        <w:t>Cultural Expressions</w:t>
      </w:r>
      <w:r w:rsidRPr="00116045">
        <w:t>:  Draft Articles</w:t>
      </w:r>
      <w:r>
        <w:t xml:space="preserve"> Rev. 2”.  The Committee decided that this text, as at the close of Agenda Item 7 “Traditional Knowledge/Traditional Cultural Expressions” on March 22, 2019, be transmitted to the Fortieth Session of the Committee, in accordance with the </w:t>
      </w:r>
      <w:r w:rsidR="00B004E2">
        <w:t>Committee’s mandate for 2018</w:t>
      </w:r>
      <w:r w:rsidR="00B004E2">
        <w:noBreakHyphen/>
      </w:r>
      <w:bookmarkStart w:id="4" w:name="_GoBack"/>
      <w:bookmarkEnd w:id="4"/>
      <w:r>
        <w:t>2019 and the work program for 2019, as contained in document WO/GA/49/21.</w:t>
      </w:r>
    </w:p>
    <w:p w:rsidR="00701E39" w:rsidRDefault="00701E39" w:rsidP="00701E39"/>
    <w:p w:rsidR="00701E39" w:rsidRDefault="00701E39" w:rsidP="00701E39">
      <w:r>
        <w:fldChar w:fldCharType="begin"/>
      </w:r>
      <w:r>
        <w:instrText xml:space="preserve"> AUTONUM  </w:instrText>
      </w:r>
      <w:r>
        <w:fldChar w:fldCharType="end"/>
      </w:r>
      <w:r>
        <w:tab/>
        <w:t>Pursuant to the decision above, “</w:t>
      </w:r>
      <w:r w:rsidRPr="00116045">
        <w:t xml:space="preserve">The Protection of Traditional </w:t>
      </w:r>
      <w:r>
        <w:t>Cultural Expressions</w:t>
      </w:r>
      <w:r w:rsidRPr="00116045">
        <w:t>:  Draft Articles</w:t>
      </w:r>
      <w:r>
        <w:t xml:space="preserve"> Rev. 2” is annexed to the present document.</w:t>
      </w:r>
    </w:p>
    <w:p w:rsidR="00701E39" w:rsidRDefault="00701E39" w:rsidP="00701E39"/>
    <w:p w:rsidR="00701E39" w:rsidRPr="00116045" w:rsidRDefault="00701E39" w:rsidP="00701E39">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701E39" w:rsidRDefault="00701E39" w:rsidP="00701E39"/>
    <w:p w:rsidR="00701E39" w:rsidRDefault="00701E39" w:rsidP="00701E39">
      <w:pPr>
        <w:ind w:left="4966" w:firstLine="567"/>
      </w:pPr>
      <w:r w:rsidRPr="00116045">
        <w:t>[Annex follows]</w:t>
      </w:r>
    </w:p>
    <w:p w:rsidR="001E1BB2" w:rsidRPr="008B2CC1" w:rsidRDefault="001E1BB2" w:rsidP="001E1BB2"/>
    <w:p w:rsidR="000F5E56" w:rsidRDefault="000F5E56"/>
    <w:p w:rsidR="002928D3" w:rsidRDefault="002928D3"/>
    <w:p w:rsidR="00FF00BB" w:rsidRDefault="00FF00BB" w:rsidP="0053057A">
      <w:pPr>
        <w:sectPr w:rsidR="00FF00BB" w:rsidSect="00FF00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2928D3" w:rsidRDefault="002928D3" w:rsidP="0053057A"/>
    <w:p w:rsidR="00701E39" w:rsidRDefault="00701E39" w:rsidP="00FF00BB">
      <w:pPr>
        <w:rPr>
          <w:b/>
          <w:sz w:val="28"/>
          <w:szCs w:val="28"/>
        </w:rPr>
      </w:pPr>
    </w:p>
    <w:p w:rsidR="00701E39" w:rsidRDefault="00701E39" w:rsidP="00FF00BB">
      <w:pPr>
        <w:rPr>
          <w:b/>
          <w:sz w:val="28"/>
          <w:szCs w:val="28"/>
        </w:rPr>
      </w:pPr>
    </w:p>
    <w:p w:rsidR="00FF00BB" w:rsidRDefault="00FF00BB" w:rsidP="00FF00BB">
      <w:pPr>
        <w:rPr>
          <w:b/>
          <w:sz w:val="28"/>
          <w:szCs w:val="28"/>
        </w:rPr>
      </w:pPr>
      <w:r>
        <w:rPr>
          <w:b/>
          <w:sz w:val="28"/>
          <w:szCs w:val="28"/>
        </w:rPr>
        <w:t>The Protection of Traditional Cultural Expressions:  Draft Articles</w:t>
      </w:r>
    </w:p>
    <w:p w:rsidR="00FF00BB" w:rsidRDefault="00FF00BB" w:rsidP="00FF00BB">
      <w:pPr>
        <w:rPr>
          <w:sz w:val="28"/>
          <w:szCs w:val="28"/>
        </w:rPr>
      </w:pPr>
    </w:p>
    <w:p w:rsidR="00FF00BB" w:rsidRDefault="00FF00BB" w:rsidP="00FF00BB">
      <w:pPr>
        <w:rPr>
          <w:b/>
          <w:sz w:val="28"/>
          <w:szCs w:val="28"/>
        </w:rPr>
      </w:pPr>
      <w:r>
        <w:rPr>
          <w:b/>
          <w:sz w:val="28"/>
          <w:szCs w:val="28"/>
        </w:rPr>
        <w:t>Rev. 2 (March 22, 2019)</w:t>
      </w:r>
    </w:p>
    <w:p w:rsidR="00FF00BB" w:rsidRDefault="00FF00BB" w:rsidP="00FF00BB">
      <w:pPr>
        <w:rPr>
          <w:bCs/>
          <w:szCs w:val="22"/>
        </w:rPr>
      </w:pPr>
    </w:p>
    <w:p w:rsidR="00FF00BB" w:rsidRDefault="00FF00BB" w:rsidP="00FF00BB"/>
    <w:p w:rsidR="00FF00BB" w:rsidRDefault="00FF00BB" w:rsidP="00FF00BB">
      <w:pPr>
        <w:sectPr w:rsidR="00FF00BB" w:rsidSect="00D62369">
          <w:headerReference w:type="first" r:id="rId15"/>
          <w:endnotePr>
            <w:numFmt w:val="decimal"/>
          </w:endnotePr>
          <w:pgSz w:w="11907" w:h="16840" w:code="9"/>
          <w:pgMar w:top="567" w:right="1134" w:bottom="1418" w:left="1418" w:header="510" w:footer="1021" w:gutter="0"/>
          <w:cols w:space="720"/>
          <w:titlePg/>
          <w:docGrid w:linePitch="299"/>
        </w:sectPr>
      </w:pPr>
    </w:p>
    <w:p w:rsidR="00FF00BB" w:rsidRPr="007F61F7" w:rsidRDefault="00FF00BB" w:rsidP="00FF00BB">
      <w:pPr>
        <w:tabs>
          <w:tab w:val="num" w:pos="993"/>
        </w:tabs>
        <w:autoSpaceDE w:val="0"/>
        <w:autoSpaceDN w:val="0"/>
        <w:adjustRightInd w:val="0"/>
        <w:rPr>
          <w:bCs/>
          <w:lang w:val="en-GB"/>
        </w:rPr>
      </w:pPr>
      <w:r w:rsidRPr="007F61F7">
        <w:rPr>
          <w:bCs/>
          <w:lang w:val="en-GB"/>
        </w:rPr>
        <w:lastRenderedPageBreak/>
        <w:t>PREAMBLE/INTRODUCTION</w:t>
      </w:r>
    </w:p>
    <w:p w:rsidR="00FF00BB" w:rsidRPr="007F61F7" w:rsidRDefault="00FF00BB" w:rsidP="00FF00BB">
      <w:pPr>
        <w:tabs>
          <w:tab w:val="num" w:pos="993"/>
        </w:tabs>
        <w:autoSpaceDE w:val="0"/>
        <w:autoSpaceDN w:val="0"/>
        <w:adjustRightInd w:val="0"/>
        <w:rPr>
          <w:bCs/>
          <w:lang w:val="en-GB"/>
        </w:rPr>
      </w:pPr>
    </w:p>
    <w:p w:rsidR="00FF00BB" w:rsidRPr="00D140A8" w:rsidRDefault="00FF00BB" w:rsidP="00FF00BB">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FF00BB" w:rsidRPr="007F61F7" w:rsidRDefault="00FF00BB" w:rsidP="00FF00BB">
      <w:pPr>
        <w:tabs>
          <w:tab w:val="num" w:pos="993"/>
        </w:tabs>
        <w:autoSpaceDE w:val="0"/>
        <w:autoSpaceDN w:val="0"/>
        <w:adjustRightInd w:val="0"/>
        <w:rPr>
          <w:bCs/>
          <w:lang w:val="en-GB"/>
        </w:rPr>
      </w:pPr>
    </w:p>
    <w:p w:rsidR="00FF00BB" w:rsidRPr="007F61F7" w:rsidRDefault="00FF00BB" w:rsidP="00FF00BB">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FF00BB" w:rsidRPr="007F61F7" w:rsidRDefault="00FF00BB" w:rsidP="00FF00BB">
      <w:pPr>
        <w:tabs>
          <w:tab w:val="num" w:pos="993"/>
        </w:tabs>
        <w:autoSpaceDE w:val="0"/>
        <w:autoSpaceDN w:val="0"/>
        <w:adjustRightInd w:val="0"/>
        <w:rPr>
          <w:bCs/>
          <w:lang w:val="en-GB"/>
        </w:rPr>
      </w:pPr>
    </w:p>
    <w:p w:rsidR="00FF00BB" w:rsidRPr="004454D0" w:rsidRDefault="00FF00BB" w:rsidP="00FF00BB">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FF00BB" w:rsidRDefault="00FF00BB" w:rsidP="00FF00BB">
      <w:pPr>
        <w:tabs>
          <w:tab w:val="num" w:pos="993"/>
        </w:tabs>
        <w:autoSpaceDE w:val="0"/>
        <w:autoSpaceDN w:val="0"/>
        <w:adjustRightInd w:val="0"/>
        <w:rPr>
          <w:szCs w:val="22"/>
          <w:u w:val="single"/>
        </w:rPr>
      </w:pPr>
    </w:p>
    <w:p w:rsidR="00FF00BB" w:rsidRPr="00E31D9A" w:rsidRDefault="00FF00BB" w:rsidP="00FF00BB">
      <w:pPr>
        <w:tabs>
          <w:tab w:val="left" w:pos="550"/>
          <w:tab w:val="num" w:pos="993"/>
        </w:tabs>
        <w:autoSpaceDE w:val="0"/>
        <w:autoSpaceDN w:val="0"/>
        <w:adjustRightInd w:val="0"/>
        <w:rPr>
          <w:szCs w:val="22"/>
        </w:rPr>
      </w:pPr>
    </w:p>
    <w:p w:rsidR="00FF00BB" w:rsidRDefault="00FF00BB" w:rsidP="00FF00BB">
      <w:pPr>
        <w:rPr>
          <w:szCs w:val="22"/>
        </w:rPr>
      </w:pPr>
      <w:r w:rsidRPr="00E31D9A">
        <w:rPr>
          <w:szCs w:val="22"/>
        </w:rPr>
        <w:br w:type="page"/>
      </w:r>
    </w:p>
    <w:p w:rsidR="00FF00BB" w:rsidRPr="00E31D9A" w:rsidRDefault="00FF00BB" w:rsidP="00FF00BB">
      <w:pPr>
        <w:jc w:val="center"/>
        <w:rPr>
          <w:szCs w:val="22"/>
        </w:rPr>
      </w:pPr>
      <w:r w:rsidRPr="00E31D9A">
        <w:rPr>
          <w:szCs w:val="22"/>
        </w:rPr>
        <w:lastRenderedPageBreak/>
        <w:t xml:space="preserve">[ARTICLE </w:t>
      </w:r>
      <w:r>
        <w:rPr>
          <w:szCs w:val="22"/>
        </w:rPr>
        <w:t>1</w:t>
      </w:r>
    </w:p>
    <w:p w:rsidR="00FF00BB" w:rsidRPr="00E31D9A" w:rsidRDefault="00FF00BB" w:rsidP="00FF00BB">
      <w:pPr>
        <w:jc w:val="center"/>
        <w:rPr>
          <w:szCs w:val="22"/>
        </w:rPr>
      </w:pPr>
    </w:p>
    <w:p w:rsidR="00FF00BB" w:rsidRPr="00E31D9A" w:rsidRDefault="00FF00BB" w:rsidP="00FF00BB">
      <w:pPr>
        <w:jc w:val="center"/>
        <w:rPr>
          <w:szCs w:val="22"/>
        </w:rPr>
      </w:pPr>
      <w:r w:rsidRPr="00E31D9A">
        <w:rPr>
          <w:szCs w:val="22"/>
        </w:rPr>
        <w:t>USE OF TERMS</w:t>
      </w:r>
    </w:p>
    <w:p w:rsidR="00FF00BB" w:rsidRPr="00E31D9A" w:rsidRDefault="00FF00BB" w:rsidP="00FF00BB">
      <w:pPr>
        <w:jc w:val="center"/>
        <w:rPr>
          <w:szCs w:val="22"/>
        </w:rPr>
      </w:pPr>
    </w:p>
    <w:p w:rsidR="00FF00BB" w:rsidRPr="00E31D9A" w:rsidRDefault="00FF00BB" w:rsidP="00FF00BB">
      <w:pPr>
        <w:jc w:val="center"/>
        <w:rPr>
          <w:szCs w:val="22"/>
        </w:rPr>
      </w:pPr>
    </w:p>
    <w:p w:rsidR="00FF00BB" w:rsidRPr="00E31D9A" w:rsidRDefault="00FF00BB" w:rsidP="00FF00BB">
      <w:pPr>
        <w:rPr>
          <w:szCs w:val="22"/>
        </w:rPr>
      </w:pPr>
      <w:r w:rsidRPr="00E31D9A">
        <w:rPr>
          <w:szCs w:val="22"/>
        </w:rPr>
        <w:t>For the purposes of this instrument:</w:t>
      </w:r>
    </w:p>
    <w:p w:rsidR="00FF00BB" w:rsidRDefault="00FF00BB" w:rsidP="00FF00BB">
      <w:pPr>
        <w:rPr>
          <w:szCs w:val="22"/>
        </w:rPr>
      </w:pPr>
    </w:p>
    <w:p w:rsidR="00FF00BB" w:rsidRPr="00E31D9A" w:rsidRDefault="00FF00BB" w:rsidP="00FF00BB">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 </w:t>
      </w:r>
    </w:p>
    <w:p w:rsidR="00FF00BB" w:rsidRDefault="00FF00BB" w:rsidP="00FF00BB">
      <w:pPr>
        <w:rPr>
          <w:szCs w:val="22"/>
        </w:rPr>
      </w:pPr>
    </w:p>
    <w:p w:rsidR="00FF00BB" w:rsidRPr="00E31D9A" w:rsidRDefault="00FF00BB" w:rsidP="00FF00BB">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FF00BB" w:rsidRDefault="00FF00BB" w:rsidP="00FF00BB">
      <w:pPr>
        <w:tabs>
          <w:tab w:val="left" w:pos="550"/>
          <w:tab w:val="num" w:pos="993"/>
        </w:tabs>
        <w:autoSpaceDE w:val="0"/>
        <w:autoSpaceDN w:val="0"/>
        <w:adjustRightInd w:val="0"/>
      </w:pPr>
    </w:p>
    <w:p w:rsidR="00FF00BB" w:rsidRPr="00E31D9A" w:rsidRDefault="00FF00BB" w:rsidP="00FF00BB">
      <w:pPr>
        <w:tabs>
          <w:tab w:val="left" w:pos="550"/>
          <w:tab w:val="num" w:pos="993"/>
        </w:tabs>
        <w:autoSpaceDE w:val="0"/>
        <w:autoSpaceDN w:val="0"/>
        <w:adjustRightInd w:val="0"/>
        <w:rPr>
          <w:i/>
        </w:rPr>
      </w:pPr>
      <w:r>
        <w:rPr>
          <w:i/>
        </w:rPr>
        <w:t>[</w:t>
      </w:r>
      <w:r w:rsidRPr="00E31D9A">
        <w:rPr>
          <w:i/>
        </w:rPr>
        <w:t>Alternative</w:t>
      </w:r>
    </w:p>
    <w:p w:rsidR="00FF00BB" w:rsidRPr="00E31D9A" w:rsidRDefault="00FF00BB" w:rsidP="00FF00BB">
      <w:pPr>
        <w:tabs>
          <w:tab w:val="left" w:pos="550"/>
          <w:tab w:val="num" w:pos="993"/>
        </w:tabs>
        <w:autoSpaceDE w:val="0"/>
        <w:autoSpaceDN w:val="0"/>
        <w:adjustRightInd w:val="0"/>
      </w:pPr>
    </w:p>
    <w:p w:rsidR="00FF00BB" w:rsidRPr="00E31D9A" w:rsidRDefault="00FF00BB" w:rsidP="00FF00BB">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FF00BB" w:rsidRPr="00E31D9A" w:rsidRDefault="00FF00BB" w:rsidP="00FF00BB">
      <w:pPr>
        <w:tabs>
          <w:tab w:val="left" w:pos="550"/>
          <w:tab w:val="num" w:pos="993"/>
        </w:tabs>
        <w:autoSpaceDE w:val="0"/>
        <w:autoSpaceDN w:val="0"/>
        <w:adjustRightInd w:val="0"/>
        <w:rPr>
          <w:b/>
        </w:rPr>
      </w:pPr>
    </w:p>
    <w:p w:rsidR="00FF00BB" w:rsidRPr="00E31D9A" w:rsidRDefault="00FF00BB" w:rsidP="00FF00BB">
      <w:pPr>
        <w:tabs>
          <w:tab w:val="left" w:pos="550"/>
          <w:tab w:val="num" w:pos="993"/>
        </w:tabs>
        <w:autoSpaceDE w:val="0"/>
        <w:autoSpaceDN w:val="0"/>
        <w:adjustRightInd w:val="0"/>
      </w:pPr>
      <w:r w:rsidRPr="00E31D9A">
        <w:rPr>
          <w:b/>
        </w:rPr>
        <w:t xml:space="preserve">[Publicly available </w:t>
      </w:r>
      <w:r w:rsidRPr="00E31D9A">
        <w:t xml:space="preserve">means [subject matter]/[traditional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1100"/>
        </w:tabs>
        <w:autoSpaceDE w:val="0"/>
        <w:autoSpaceDN w:val="0"/>
        <w:adjustRightInd w:val="0"/>
        <w:ind w:left="550"/>
        <w:rPr>
          <w:szCs w:val="22"/>
        </w:rPr>
      </w:pPr>
      <w:r w:rsidRPr="00E31D9A">
        <w:rPr>
          <w:szCs w:val="22"/>
        </w:rPr>
        <w:t>(a)</w:t>
      </w:r>
      <w:r w:rsidRPr="00E31D9A">
        <w:rPr>
          <w:szCs w:val="22"/>
        </w:rPr>
        <w:tab/>
        <w:t>where the traditional cultural expression is included in a product:</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w:t>
      </w:r>
      <w:r w:rsidRPr="00E31D9A">
        <w:rPr>
          <w:szCs w:val="22"/>
        </w:rPr>
        <w:tab/>
        <w:t>the manufacturing, importing, offering for sale, selling, stocking or using the product beyond the traditional context;  or</w:t>
      </w:r>
    </w:p>
    <w:p w:rsidR="00FF00BB" w:rsidRPr="00E31D9A" w:rsidRDefault="00FF00BB" w:rsidP="00FF00BB">
      <w:pPr>
        <w:tabs>
          <w:tab w:val="num" w:pos="993"/>
        </w:tabs>
        <w:autoSpaceDE w:val="0"/>
        <w:autoSpaceDN w:val="0"/>
        <w:adjustRightInd w:val="0"/>
        <w:ind w:left="110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(ii)</w:t>
      </w:r>
      <w:r w:rsidRPr="00E31D9A">
        <w:rPr>
          <w:szCs w:val="22"/>
        </w:rPr>
        <w:tab/>
        <w:t>being in possession of the product for the purposes of offering it for sale, selling it or using it beyond the traditional context.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ind w:left="1080" w:hanging="540"/>
        <w:rPr>
          <w:szCs w:val="22"/>
        </w:rPr>
      </w:pPr>
      <w:r w:rsidRPr="00E31D9A">
        <w:rPr>
          <w:szCs w:val="22"/>
        </w:rPr>
        <w:t>(b)</w:t>
      </w:r>
      <w:r w:rsidRPr="00E31D9A">
        <w:rPr>
          <w:szCs w:val="22"/>
        </w:rPr>
        <w:tab/>
        <w:t>where the traditional cultural expression is included in a process:</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w:t>
      </w:r>
      <w:r w:rsidRPr="00E31D9A">
        <w:rPr>
          <w:szCs w:val="22"/>
        </w:rPr>
        <w:tab/>
        <w:t>making use of the process beyond the traditional context;  or</w:t>
      </w:r>
    </w:p>
    <w:p w:rsidR="00FF00BB" w:rsidRPr="00E31D9A" w:rsidRDefault="00FF00BB" w:rsidP="00FF00BB">
      <w:pPr>
        <w:tabs>
          <w:tab w:val="num" w:pos="993"/>
        </w:tabs>
        <w:autoSpaceDE w:val="0"/>
        <w:autoSpaceDN w:val="0"/>
        <w:adjustRightInd w:val="0"/>
        <w:ind w:left="1100"/>
        <w:rPr>
          <w:szCs w:val="22"/>
        </w:rPr>
      </w:pPr>
    </w:p>
    <w:p w:rsidR="00FF00BB" w:rsidRPr="00E31D9A" w:rsidRDefault="00FF00BB" w:rsidP="00FF00BB">
      <w:pPr>
        <w:tabs>
          <w:tab w:val="num" w:pos="993"/>
        </w:tabs>
        <w:autoSpaceDE w:val="0"/>
        <w:autoSpaceDN w:val="0"/>
        <w:adjustRightInd w:val="0"/>
        <w:ind w:left="1100"/>
        <w:rPr>
          <w:szCs w:val="22"/>
        </w:rPr>
      </w:pPr>
      <w:r w:rsidRPr="00E31D9A">
        <w:rPr>
          <w:szCs w:val="22"/>
        </w:rPr>
        <w:t>(ii)</w:t>
      </w:r>
      <w:r w:rsidRPr="00E31D9A">
        <w:rPr>
          <w:szCs w:val="22"/>
        </w:rPr>
        <w:tab/>
        <w:t>carrying out the acts referred to under sub-clause (a) with respect to a product that is a direct result of the use of the process;  or</w:t>
      </w:r>
    </w:p>
    <w:p w:rsidR="00FF00BB" w:rsidRPr="00E31D9A" w:rsidRDefault="00FF00BB" w:rsidP="00FF00BB">
      <w:pPr>
        <w:tabs>
          <w:tab w:val="left" w:pos="550"/>
          <w:tab w:val="num" w:pos="993"/>
        </w:tabs>
        <w:autoSpaceDE w:val="0"/>
        <w:autoSpaceDN w:val="0"/>
        <w:adjustRightInd w:val="0"/>
      </w:pPr>
    </w:p>
    <w:p w:rsidR="00FF00BB" w:rsidRDefault="00FF00BB" w:rsidP="00FF00BB">
      <w:pPr>
        <w:autoSpaceDE w:val="0"/>
        <w:autoSpaceDN w:val="0"/>
        <w:adjustRightInd w:val="0"/>
        <w:ind w:left="1080" w:hanging="530"/>
        <w:rPr>
          <w:szCs w:val="22"/>
        </w:rPr>
      </w:pPr>
      <w:r w:rsidRPr="00E31D9A">
        <w:rPr>
          <w:szCs w:val="22"/>
        </w:rPr>
        <w:lastRenderedPageBreak/>
        <w:t xml:space="preserve">(c) </w:t>
      </w:r>
      <w:r w:rsidRPr="00E31D9A">
        <w:rPr>
          <w:szCs w:val="22"/>
        </w:rPr>
        <w:tab/>
        <w:t>the use of traditional cultural expression in research and development leading to profit-making or commercial purposes.]]</w:t>
      </w:r>
      <w:r>
        <w:rPr>
          <w:szCs w:val="22"/>
        </w:rPr>
        <w:br w:type="page"/>
      </w:r>
    </w:p>
    <w:p w:rsidR="00FF00BB" w:rsidRPr="00E31D9A" w:rsidRDefault="00FF00BB" w:rsidP="00FF00BB">
      <w:pPr>
        <w:spacing w:before="2"/>
        <w:jc w:val="center"/>
        <w:rPr>
          <w:szCs w:val="22"/>
        </w:rPr>
      </w:pPr>
      <w:r w:rsidRPr="00E31D9A">
        <w:rPr>
          <w:szCs w:val="22"/>
        </w:rPr>
        <w:lastRenderedPageBreak/>
        <w:t xml:space="preserve">[ARTICLE </w:t>
      </w:r>
      <w:r>
        <w:rPr>
          <w:szCs w:val="22"/>
        </w:rPr>
        <w:t>2</w:t>
      </w:r>
    </w:p>
    <w:p w:rsidR="00FF00BB" w:rsidRPr="00E31D9A" w:rsidRDefault="00FF00BB" w:rsidP="00FF00BB">
      <w:pPr>
        <w:spacing w:before="2"/>
        <w:jc w:val="center"/>
        <w:rPr>
          <w:szCs w:val="22"/>
          <w:u w:val="single"/>
        </w:rPr>
      </w:pPr>
      <w:r w:rsidRPr="00E31D9A">
        <w:rPr>
          <w:szCs w:val="22"/>
        </w:rPr>
        <w:t>OBJECTIVES</w:t>
      </w:r>
    </w:p>
    <w:p w:rsidR="00FF00BB" w:rsidRDefault="00FF00BB" w:rsidP="00FF00BB">
      <w:pPr>
        <w:spacing w:before="2"/>
        <w:rPr>
          <w:szCs w:val="22"/>
          <w:u w:val="single"/>
        </w:rPr>
      </w:pPr>
    </w:p>
    <w:p w:rsidR="00FF00BB" w:rsidRDefault="00FF00BB" w:rsidP="00FF00BB">
      <w:pPr>
        <w:rPr>
          <w:szCs w:val="22"/>
        </w:rPr>
      </w:pPr>
    </w:p>
    <w:p w:rsidR="00FF00BB" w:rsidRDefault="00FF00BB" w:rsidP="00FF00BB">
      <w:pPr>
        <w:rPr>
          <w:szCs w:val="22"/>
        </w:rPr>
      </w:pPr>
      <w:r>
        <w:rPr>
          <w:szCs w:val="22"/>
        </w:rPr>
        <w:t>[Alt 1</w:t>
      </w:r>
    </w:p>
    <w:p w:rsidR="00FF00BB" w:rsidRPr="00246911" w:rsidRDefault="00FF00BB" w:rsidP="00FF00BB">
      <w:pPr>
        <w:rPr>
          <w:szCs w:val="22"/>
        </w:rPr>
      </w:pPr>
    </w:p>
    <w:p w:rsidR="00FF00BB" w:rsidRDefault="00FF00BB" w:rsidP="00FF00BB">
      <w:pPr>
        <w:tabs>
          <w:tab w:val="num" w:pos="993"/>
        </w:tabs>
        <w:autoSpaceDE w:val="0"/>
        <w:autoSpaceDN w:val="0"/>
        <w:adjustRightInd w:val="0"/>
      </w:pPr>
      <w:r>
        <w:t>The objective of this instrument is to provide effective, balanced and adequate protection relating to intellectual property against:</w:t>
      </w:r>
    </w:p>
    <w:p w:rsidR="00FF00BB" w:rsidRDefault="00FF00BB" w:rsidP="00FF00BB">
      <w:pPr>
        <w:tabs>
          <w:tab w:val="num" w:pos="993"/>
        </w:tabs>
        <w:autoSpaceDE w:val="0"/>
        <w:autoSpaceDN w:val="0"/>
        <w:adjustRightInd w:val="0"/>
      </w:pPr>
    </w:p>
    <w:p w:rsidR="00FF00BB" w:rsidRDefault="00FF00BB" w:rsidP="00FF00BB">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FF00BB" w:rsidRDefault="00FF00BB" w:rsidP="00FF00BB">
      <w:pPr>
        <w:pStyle w:val="ListParagraph"/>
        <w:tabs>
          <w:tab w:val="num" w:pos="993"/>
        </w:tabs>
        <w:autoSpaceDE w:val="0"/>
        <w:autoSpaceDN w:val="0"/>
        <w:adjustRightInd w:val="0"/>
        <w:ind w:left="927"/>
      </w:pPr>
    </w:p>
    <w:p w:rsidR="00FF00BB" w:rsidRDefault="00FF00BB" w:rsidP="00FF00BB">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FF00BB" w:rsidRDefault="00FF00BB" w:rsidP="00FF00BB">
      <w:pPr>
        <w:pStyle w:val="ListParagraph"/>
        <w:spacing w:after="0"/>
      </w:pPr>
    </w:p>
    <w:p w:rsidR="00FF00BB" w:rsidRDefault="00FF00BB" w:rsidP="00FF00BB">
      <w:pPr>
        <w:rPr>
          <w:szCs w:val="22"/>
        </w:rPr>
      </w:pPr>
      <w:r>
        <w:t>[</w:t>
      </w:r>
      <w:r w:rsidRPr="00766DF3">
        <w:t>while supporting the appropriate use of traditional cultural expressions</w:t>
      </w:r>
      <w:r w:rsidRPr="00214ACD">
        <w:t>].</w:t>
      </w:r>
      <w:r>
        <w:t>]</w:t>
      </w:r>
    </w:p>
    <w:p w:rsidR="00FF00BB" w:rsidRDefault="00FF00BB" w:rsidP="00FF00BB">
      <w:pPr>
        <w:rPr>
          <w:szCs w:val="22"/>
        </w:rPr>
      </w:pPr>
    </w:p>
    <w:p w:rsidR="00FF00BB" w:rsidRPr="00E31D9A" w:rsidRDefault="00FF00BB" w:rsidP="00FF00BB">
      <w:pPr>
        <w:rPr>
          <w:szCs w:val="22"/>
        </w:rPr>
      </w:pPr>
    </w:p>
    <w:p w:rsidR="00FF00BB" w:rsidRPr="0039191E" w:rsidRDefault="00FF00BB" w:rsidP="00FF00BB">
      <w:pPr>
        <w:ind w:left="550" w:hanging="550"/>
        <w:rPr>
          <w:szCs w:val="22"/>
        </w:rPr>
      </w:pPr>
      <w:r w:rsidRPr="0039191E">
        <w:rPr>
          <w:szCs w:val="22"/>
        </w:rPr>
        <w:t>[Alt 2</w:t>
      </w:r>
    </w:p>
    <w:p w:rsidR="00FF00BB" w:rsidRPr="00E31D9A" w:rsidRDefault="00FF00BB" w:rsidP="00FF00BB">
      <w:pPr>
        <w:ind w:left="550" w:hanging="550"/>
        <w:rPr>
          <w:szCs w:val="22"/>
          <w:u w:val="single"/>
        </w:rPr>
      </w:pPr>
    </w:p>
    <w:p w:rsidR="00FF00BB" w:rsidRPr="00E31D9A" w:rsidRDefault="00FF00BB" w:rsidP="00FF00BB">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FF00BB" w:rsidRDefault="00FF00BB" w:rsidP="00FF00BB">
      <w:pPr>
        <w:rPr>
          <w:szCs w:val="22"/>
        </w:rPr>
      </w:pPr>
    </w:p>
    <w:p w:rsidR="00FF00BB" w:rsidRDefault="00FF00BB" w:rsidP="00FF00BB">
      <w:pPr>
        <w:rPr>
          <w:szCs w:val="22"/>
        </w:rPr>
      </w:pPr>
    </w:p>
    <w:p w:rsidR="00FF00BB" w:rsidRDefault="00FF00BB" w:rsidP="00FF00BB">
      <w:pPr>
        <w:rPr>
          <w:szCs w:val="22"/>
        </w:rPr>
      </w:pPr>
      <w:r>
        <w:rPr>
          <w:szCs w:val="22"/>
        </w:rPr>
        <w:t>[Alt 3</w:t>
      </w:r>
    </w:p>
    <w:p w:rsidR="00FF00BB" w:rsidRPr="00B62A8C" w:rsidRDefault="00FF00BB" w:rsidP="00FF00BB">
      <w:pPr>
        <w:rPr>
          <w:szCs w:val="22"/>
        </w:rPr>
      </w:pPr>
    </w:p>
    <w:p w:rsidR="00FF00BB" w:rsidRPr="00B62A8C" w:rsidRDefault="00FF00BB" w:rsidP="00FF00BB">
      <w:pPr>
        <w:rPr>
          <w:szCs w:val="22"/>
        </w:rPr>
      </w:pPr>
      <w:r w:rsidRPr="00B62A8C">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rsidR="00FF00BB" w:rsidRPr="00B62A8C" w:rsidRDefault="00FF00BB" w:rsidP="00FF00BB">
      <w:pPr>
        <w:rPr>
          <w:szCs w:val="22"/>
        </w:rPr>
      </w:pPr>
    </w:p>
    <w:p w:rsidR="00FF00BB" w:rsidRPr="00B62A8C" w:rsidRDefault="00FF00BB" w:rsidP="00FF00BB">
      <w:pPr>
        <w:ind w:left="567"/>
        <w:rPr>
          <w:szCs w:val="22"/>
        </w:rPr>
      </w:pPr>
      <w:r w:rsidRPr="00B62A8C">
        <w:rPr>
          <w:szCs w:val="22"/>
        </w:rPr>
        <w:t>(a)</w:t>
      </w:r>
      <w:r w:rsidRPr="00B62A8C">
        <w:rPr>
          <w:szCs w:val="22"/>
        </w:rPr>
        <w:tab/>
        <w:t>prevent the misappropriation, misuse, and unauthorized use of their traditional cultural expressions[, while making the most of the existing intellectual property system];</w:t>
      </w:r>
    </w:p>
    <w:p w:rsidR="00FF00BB" w:rsidRPr="00B62A8C" w:rsidRDefault="00FF00BB" w:rsidP="00FF00BB">
      <w:pPr>
        <w:ind w:left="567"/>
        <w:rPr>
          <w:szCs w:val="22"/>
        </w:rPr>
      </w:pPr>
    </w:p>
    <w:p w:rsidR="00FF00BB" w:rsidRPr="00B62A8C" w:rsidRDefault="00FF00BB" w:rsidP="00FF00BB">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FF00BB" w:rsidRPr="00B62A8C" w:rsidRDefault="00FF00BB" w:rsidP="00FF00BB">
      <w:pPr>
        <w:ind w:left="567"/>
        <w:rPr>
          <w:szCs w:val="22"/>
        </w:rPr>
      </w:pPr>
    </w:p>
    <w:p w:rsidR="00FF00BB" w:rsidRPr="00B62A8C" w:rsidRDefault="00FF00BB" w:rsidP="00FF00BB">
      <w:pPr>
        <w:ind w:left="567"/>
        <w:rPr>
          <w:szCs w:val="22"/>
        </w:rPr>
      </w:pPr>
      <w:r w:rsidRPr="00B62A8C">
        <w:rPr>
          <w:szCs w:val="22"/>
        </w:rPr>
        <w:t>(c)</w:t>
      </w:r>
      <w:r w:rsidRPr="00B62A8C">
        <w:rPr>
          <w:szCs w:val="22"/>
        </w:rPr>
        <w:tab/>
        <w:t>prevent the erroneous grant or assertion of intellectual property rights over traditional cultural expressions.</w:t>
      </w:r>
    </w:p>
    <w:p w:rsidR="00FF00BB" w:rsidRPr="00B62A8C" w:rsidRDefault="00FF00BB" w:rsidP="00FF00BB">
      <w:pPr>
        <w:ind w:left="567"/>
        <w:rPr>
          <w:szCs w:val="22"/>
        </w:rPr>
      </w:pPr>
    </w:p>
    <w:p w:rsidR="00FF00BB" w:rsidRDefault="00FF00BB" w:rsidP="00FF00BB">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FF00BB" w:rsidRDefault="00FF00BB" w:rsidP="00FF00BB">
      <w:pPr>
        <w:rPr>
          <w:szCs w:val="22"/>
        </w:rPr>
      </w:pPr>
    </w:p>
    <w:p w:rsidR="00FF00BB" w:rsidRPr="00E31D9A" w:rsidRDefault="00FF00BB" w:rsidP="00FF00BB">
      <w:pPr>
        <w:tabs>
          <w:tab w:val="num" w:pos="993"/>
        </w:tabs>
        <w:autoSpaceDE w:val="0"/>
        <w:autoSpaceDN w:val="0"/>
        <w:adjustRightInd w:val="0"/>
        <w:rPr>
          <w:b/>
          <w:szCs w:val="22"/>
          <w:u w:val="single"/>
        </w:rPr>
      </w:pPr>
    </w:p>
    <w:p w:rsidR="00FF00BB" w:rsidRPr="00E31D9A" w:rsidRDefault="00FF00BB" w:rsidP="00FF00BB">
      <w:pPr>
        <w:tabs>
          <w:tab w:val="num" w:pos="993"/>
        </w:tabs>
        <w:autoSpaceDE w:val="0"/>
        <w:autoSpaceDN w:val="0"/>
        <w:adjustRightInd w:val="0"/>
        <w:jc w:val="center"/>
        <w:rPr>
          <w:szCs w:val="22"/>
          <w:u w:val="single"/>
        </w:rPr>
      </w:pPr>
      <w:r w:rsidRPr="00E31D9A">
        <w:rPr>
          <w:szCs w:val="22"/>
          <w:u w:val="single"/>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3</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t>PROTECTION CRITERIA/ELIGIBILITY CRITERIA</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Default="00FF00BB" w:rsidP="00FF00BB">
      <w:r>
        <w:t>[Alt 1</w:t>
      </w:r>
    </w:p>
    <w:p w:rsidR="00FF00BB" w:rsidRDefault="00FF00BB" w:rsidP="00FF00BB"/>
    <w:p w:rsidR="00FF00BB" w:rsidRDefault="00FF00BB" w:rsidP="00FF00BB">
      <w:r>
        <w:t>3.1</w:t>
      </w:r>
      <w:r>
        <w:tab/>
        <w:t>Subject to Article 3.2, protection shall be extended under this instrument to traditional cultural expressions which are:</w:t>
      </w:r>
    </w:p>
    <w:p w:rsidR="00FF00BB" w:rsidRDefault="00FF00BB" w:rsidP="00FF00BB"/>
    <w:p w:rsidR="00FF00BB" w:rsidRDefault="00FF00BB" w:rsidP="00FF00BB">
      <w:pPr>
        <w:ind w:left="567" w:firstLine="3"/>
      </w:pPr>
      <w:r>
        <w:t xml:space="preserve">(a) created, generated, received, or revealed, by indigenous [peoples], local communities and/or [other beneficiaries] and developed, held, used, and maintained collectively by them [in accordance with their customary laws and protocols]; </w:t>
      </w:r>
    </w:p>
    <w:p w:rsidR="00FF00BB" w:rsidRDefault="00FF00BB" w:rsidP="00FF00BB"/>
    <w:p w:rsidR="00FF00BB" w:rsidRDefault="00FF00BB" w:rsidP="00FF00BB">
      <w:pPr>
        <w:ind w:left="567" w:firstLine="3"/>
      </w:pPr>
      <w:r>
        <w:t>(b) linked with, and are an integral part of, the cultural and social identity and traditional heritage of indigenous [peoples], local communities and/or [other beneficiaries];  and</w:t>
      </w:r>
    </w:p>
    <w:p w:rsidR="00FF00BB" w:rsidRDefault="00FF00BB" w:rsidP="00FF00BB"/>
    <w:p w:rsidR="00FF00BB" w:rsidRDefault="00FF00BB" w:rsidP="00FF00BB">
      <w:r>
        <w:tab/>
        <w:t>(c) transmitted between or from generation to generation, whether consecutively or not.</w:t>
      </w:r>
    </w:p>
    <w:p w:rsidR="00FF00BB" w:rsidRDefault="00FF00BB" w:rsidP="00FF00BB"/>
    <w:p w:rsidR="00FF00BB" w:rsidRDefault="00FF00BB" w:rsidP="00FF00BB">
      <w:r>
        <w:t>3.2.  A Member State/Contracting Party may under its national law, condition protection on the prior existence of the traditional cultural expressions for a reasonable term as determined by the Member State/Contracting Party.]</w:t>
      </w:r>
    </w:p>
    <w:p w:rsidR="00FF00BB" w:rsidRDefault="00FF00BB" w:rsidP="00FF00BB"/>
    <w:p w:rsidR="00FF00BB" w:rsidRDefault="00FF00BB" w:rsidP="00FF00BB"/>
    <w:p w:rsidR="00FF00BB" w:rsidRDefault="00FF00BB" w:rsidP="00FF00BB">
      <w:r>
        <w:t>[Alt 2</w:t>
      </w:r>
    </w:p>
    <w:p w:rsidR="00FF00BB" w:rsidRDefault="00FF00BB" w:rsidP="00FF00BB"/>
    <w:p w:rsidR="00FF00BB" w:rsidRDefault="00FF00BB" w:rsidP="00FF00BB">
      <w:r>
        <w:t>3.1</w:t>
      </w:r>
      <w:r>
        <w:tab/>
        <w:t>Protection should be extended under this instrument to traditional cultural expressions which are:</w:t>
      </w:r>
    </w:p>
    <w:p w:rsidR="00FF00BB" w:rsidRDefault="00FF00BB" w:rsidP="00FF00BB"/>
    <w:p w:rsidR="00FF00BB" w:rsidRDefault="00FF00BB" w:rsidP="00FF00BB">
      <w:pPr>
        <w:ind w:left="567" w:firstLine="3"/>
      </w:pPr>
      <w:r>
        <w:t xml:space="preserve">(a) created, generated, received, or revealed, by indigenous [peoples], local communities and/or [other beneficiaries] and developed, held, used, and maintained collectively by them [in accordance with their customary laws and protocols]; </w:t>
      </w:r>
    </w:p>
    <w:p w:rsidR="00FF00BB" w:rsidRDefault="00FF00BB" w:rsidP="00FF00BB"/>
    <w:p w:rsidR="00FF00BB" w:rsidRDefault="00FF00BB" w:rsidP="00FF00BB">
      <w:pPr>
        <w:ind w:left="567" w:firstLine="3"/>
      </w:pPr>
      <w:r>
        <w:t>(b) linked with, are an integral part of, and are distinctively associated with the cultural and social identity and traditional heritage of indigenous [peoples], local communities and/or [other beneficiaries];  and</w:t>
      </w:r>
    </w:p>
    <w:p w:rsidR="00FF00BB" w:rsidRDefault="00FF00BB" w:rsidP="00FF00BB"/>
    <w:p w:rsidR="00FF00BB" w:rsidRDefault="00FF00BB" w:rsidP="00FF00BB">
      <w:pPr>
        <w:ind w:left="567" w:firstLine="3"/>
      </w:pPr>
      <w:r>
        <w:t>(c) transmitted between or from generation to generation, whether consecutively or not for a term not less than fifty years or five generations.]]</w:t>
      </w:r>
    </w:p>
    <w:p w:rsidR="00FF00BB" w:rsidRDefault="00FF00BB" w:rsidP="00FF00BB"/>
    <w:p w:rsidR="00FF00BB" w:rsidRDefault="00FF00BB" w:rsidP="00FF00BB">
      <w:pPr>
        <w:autoSpaceDE w:val="0"/>
        <w:autoSpaceDN w:val="0"/>
        <w:adjustRightInd w:val="0"/>
        <w:rPr>
          <w:szCs w:val="22"/>
        </w:rPr>
      </w:pPr>
    </w:p>
    <w:p w:rsidR="00FF00BB" w:rsidRDefault="00FF00BB" w:rsidP="00FF00BB">
      <w:pPr>
        <w:rPr>
          <w:szCs w:val="22"/>
        </w:rPr>
      </w:pPr>
      <w:r>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4</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 xml:space="preserve">BENEFICIARIES </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0422F3" w:rsidRDefault="00FF00BB" w:rsidP="00FF00BB">
      <w:pPr>
        <w:autoSpaceDE w:val="0"/>
        <w:autoSpaceDN w:val="0"/>
        <w:adjustRightInd w:val="0"/>
      </w:pPr>
      <w:r w:rsidRPr="000422F3">
        <w:t xml:space="preserve">[Alt 1 </w:t>
      </w:r>
    </w:p>
    <w:p w:rsidR="00FF00BB" w:rsidRDefault="00FF00BB" w:rsidP="00FF00BB">
      <w:pPr>
        <w:autoSpaceDE w:val="0"/>
        <w:autoSpaceDN w:val="0"/>
        <w:adjustRightInd w:val="0"/>
      </w:pPr>
    </w:p>
    <w:p w:rsidR="00FF00BB" w:rsidRDefault="00FF00BB" w:rsidP="00FF00BB">
      <w:pPr>
        <w:autoSpaceDE w:val="0"/>
        <w:autoSpaceDN w:val="0"/>
        <w:adjustRightInd w:val="0"/>
      </w:pPr>
      <w:r w:rsidRPr="0025399C">
        <w:t>The beneficiaries of this instrument are indigenous peoples, local communities, and other beneficiaries,</w:t>
      </w:r>
      <w:r w:rsidRPr="0025399C">
        <w:rPr>
          <w:vertAlign w:val="superscript"/>
        </w:rPr>
        <w:footnoteReference w:id="8"/>
      </w:r>
      <w:r w:rsidRPr="0025399C">
        <w:t xml:space="preserve"> as may be determined under national law.</w:t>
      </w:r>
      <w:r>
        <w:t>]</w:t>
      </w:r>
      <w:r w:rsidRPr="0025399C">
        <w:t xml:space="preserve">  </w:t>
      </w:r>
    </w:p>
    <w:p w:rsidR="00FF00BB" w:rsidRDefault="00FF00BB" w:rsidP="00FF00BB">
      <w:pPr>
        <w:autoSpaceDE w:val="0"/>
        <w:autoSpaceDN w:val="0"/>
        <w:adjustRightInd w:val="0"/>
      </w:pPr>
    </w:p>
    <w:p w:rsidR="00FF00BB" w:rsidRDefault="00FF00BB" w:rsidP="00FF00BB">
      <w:pPr>
        <w:autoSpaceDE w:val="0"/>
        <w:autoSpaceDN w:val="0"/>
        <w:adjustRightInd w:val="0"/>
      </w:pPr>
    </w:p>
    <w:p w:rsidR="00FF00BB" w:rsidRDefault="00FF00BB" w:rsidP="00FF00BB">
      <w:pPr>
        <w:autoSpaceDE w:val="0"/>
        <w:autoSpaceDN w:val="0"/>
        <w:adjustRightInd w:val="0"/>
      </w:pPr>
      <w:r>
        <w:t>[Alt 2</w:t>
      </w:r>
    </w:p>
    <w:p w:rsidR="00FF00BB" w:rsidRPr="00E31D9A" w:rsidRDefault="00FF00BB" w:rsidP="00FF00BB">
      <w:pPr>
        <w:autoSpaceDE w:val="0"/>
        <w:autoSpaceDN w:val="0"/>
        <w:adjustRightInd w:val="0"/>
      </w:pPr>
    </w:p>
    <w:p w:rsidR="00FF00BB" w:rsidRPr="00E31D9A" w:rsidRDefault="00FF00BB" w:rsidP="00FF00BB">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rsidR="00FF00BB" w:rsidRDefault="00FF00BB" w:rsidP="00FF00BB">
      <w:pPr>
        <w:autoSpaceDE w:val="0"/>
        <w:autoSpaceDN w:val="0"/>
        <w:adjustRightInd w:val="0"/>
      </w:pPr>
    </w:p>
    <w:p w:rsidR="00FF00BB" w:rsidRDefault="00FF00BB" w:rsidP="00FF00BB">
      <w:pPr>
        <w:autoSpaceDE w:val="0"/>
        <w:autoSpaceDN w:val="0"/>
        <w:adjustRightInd w:val="0"/>
      </w:pPr>
    </w:p>
    <w:p w:rsidR="00FF00BB" w:rsidRDefault="00FF00BB" w:rsidP="00FF00BB">
      <w:pPr>
        <w:autoSpaceDE w:val="0"/>
        <w:autoSpaceDN w:val="0"/>
        <w:adjustRightInd w:val="0"/>
        <w:rPr>
          <w:szCs w:val="22"/>
        </w:rPr>
      </w:pPr>
      <w:r>
        <w:t>[Alt 3</w:t>
      </w:r>
    </w:p>
    <w:p w:rsidR="00FF00BB" w:rsidRDefault="00FF00BB" w:rsidP="00FF00BB">
      <w:pPr>
        <w:autoSpaceDE w:val="0"/>
        <w:autoSpaceDN w:val="0"/>
        <w:adjustRightInd w:val="0"/>
      </w:pPr>
    </w:p>
    <w:p w:rsidR="00FF00BB" w:rsidRDefault="00FF00BB" w:rsidP="00FF00BB">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FF00BB" w:rsidRPr="00E31D9A" w:rsidRDefault="00FF00BB" w:rsidP="00FF00BB">
      <w:pPr>
        <w:autoSpaceDE w:val="0"/>
        <w:autoSpaceDN w:val="0"/>
        <w:adjustRightInd w:val="0"/>
      </w:pPr>
    </w:p>
    <w:p w:rsidR="00FF00BB" w:rsidRPr="00E31D9A" w:rsidRDefault="00FF00BB" w:rsidP="00FF00BB">
      <w:pPr>
        <w:autoSpaceDE w:val="0"/>
        <w:autoSpaceDN w:val="0"/>
        <w:adjustRightInd w:val="0"/>
      </w:pPr>
    </w:p>
    <w:p w:rsidR="00FF00BB" w:rsidRPr="00E31D9A" w:rsidRDefault="00FF00BB" w:rsidP="00FF00BB">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SCOPE OF [PROTECTION]/[SAFEGUARDING]</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A65621" w:rsidRDefault="00FF00BB" w:rsidP="00FF00BB">
      <w:pPr>
        <w:tabs>
          <w:tab w:val="num" w:pos="993"/>
        </w:tabs>
        <w:autoSpaceDE w:val="0"/>
        <w:autoSpaceDN w:val="0"/>
        <w:adjustRightInd w:val="0"/>
        <w:rPr>
          <w:szCs w:val="22"/>
        </w:rPr>
      </w:pPr>
      <w:r w:rsidRPr="00A65621">
        <w:rPr>
          <w:szCs w:val="22"/>
        </w:rPr>
        <w:t>[Alt 1</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p>
    <w:p w:rsidR="00FF00BB" w:rsidRPr="00A65621" w:rsidRDefault="00FF00BB" w:rsidP="00FF00BB">
      <w:pPr>
        <w:tabs>
          <w:tab w:val="left" w:pos="550"/>
        </w:tabs>
        <w:autoSpaceDE w:val="0"/>
        <w:autoSpaceDN w:val="0"/>
        <w:adjustRightInd w:val="0"/>
        <w:rPr>
          <w:szCs w:val="22"/>
        </w:rPr>
      </w:pPr>
      <w:r w:rsidRPr="00A65621">
        <w:rPr>
          <w:szCs w:val="22"/>
        </w:rPr>
        <w:t>[Alt 2</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r>
        <w:rPr>
          <w:szCs w:val="22"/>
        </w:rPr>
        <w:t>]</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p>
    <w:p w:rsidR="00FF00BB" w:rsidRPr="00A65621" w:rsidRDefault="00FF00BB" w:rsidP="00FF00BB">
      <w:pPr>
        <w:tabs>
          <w:tab w:val="left" w:pos="550"/>
        </w:tabs>
        <w:autoSpaceDE w:val="0"/>
        <w:autoSpaceDN w:val="0"/>
        <w:adjustRightInd w:val="0"/>
        <w:rPr>
          <w:szCs w:val="22"/>
        </w:rPr>
      </w:pPr>
      <w:r w:rsidRPr="00A65621">
        <w:rPr>
          <w:szCs w:val="22"/>
        </w:rPr>
        <w:t>[Alt 3</w:t>
      </w:r>
    </w:p>
    <w:p w:rsidR="00FF00BB" w:rsidRPr="00E31D9A" w:rsidRDefault="00FF00BB" w:rsidP="00FF00BB">
      <w:pPr>
        <w:tabs>
          <w:tab w:val="left" w:pos="550"/>
        </w:tabs>
        <w:autoSpaceDE w:val="0"/>
        <w:autoSpaceDN w:val="0"/>
        <w:adjustRightInd w:val="0"/>
        <w:rPr>
          <w:i/>
          <w:szCs w:val="22"/>
        </w:rPr>
      </w:pPr>
    </w:p>
    <w:p w:rsidR="00FF00BB" w:rsidRPr="00E31D9A" w:rsidRDefault="00FF00BB" w:rsidP="00FF00BB">
      <w:pPr>
        <w:tabs>
          <w:tab w:val="left" w:pos="550"/>
        </w:tabs>
        <w:autoSpaceDE w:val="0"/>
        <w:autoSpaceDN w:val="0"/>
        <w:adjustRightInd w:val="0"/>
        <w:rPr>
          <w:i/>
          <w:szCs w:val="22"/>
        </w:rPr>
      </w:pPr>
      <w:r w:rsidRPr="00E31D9A">
        <w:rPr>
          <w:i/>
          <w:szCs w:val="22"/>
        </w:rPr>
        <w:t xml:space="preserve">Option1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autoSpaceDE w:val="0"/>
        <w:autoSpaceDN w:val="0"/>
        <w:adjustRightInd w:val="0"/>
        <w:ind w:left="1170" w:hanging="620"/>
        <w:rPr>
          <w:szCs w:val="22"/>
        </w:rPr>
      </w:pPr>
      <w:r w:rsidRPr="00E31D9A">
        <w:rPr>
          <w:szCs w:val="22"/>
        </w:rPr>
        <w:t>(a)</w:t>
      </w:r>
      <w:r w:rsidRPr="00E31D9A">
        <w:rPr>
          <w:szCs w:val="22"/>
        </w:rPr>
        <w:tab/>
        <w:t>provide legal, policy and/or administrative measures, as appropriate and in accordance with national law that allow beneficiaries to:</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lastRenderedPageBreak/>
        <w:t>ii.</w:t>
      </w:r>
      <w:r w:rsidRPr="00E31D9A">
        <w:rPr>
          <w:szCs w:val="22"/>
        </w:rPr>
        <w:tab/>
        <w:t xml:space="preserve">[discourage]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iv.</w:t>
      </w:r>
      <w:r w:rsidRPr="00E31D9A">
        <w:rPr>
          <w:szCs w:val="22"/>
        </w:rPr>
        <w:tab/>
        <w:t xml:space="preserve">protect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(b)</w:t>
      </w:r>
      <w:r w:rsidRPr="00E31D9A">
        <w:rPr>
          <w:szCs w:val="22"/>
        </w:rPr>
        <w:tab/>
        <w:t xml:space="preserve">encourage users [to]: </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 xml:space="preserve">ii.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FF00BB" w:rsidRPr="00E31D9A" w:rsidRDefault="00FF00BB" w:rsidP="00FF00BB">
      <w:pPr>
        <w:tabs>
          <w:tab w:val="left" w:pos="550"/>
        </w:tabs>
        <w:autoSpaceDE w:val="0"/>
        <w:autoSpaceDN w:val="0"/>
        <w:adjustRightInd w:val="0"/>
        <w:ind w:left="1134"/>
        <w:rPr>
          <w:szCs w:val="22"/>
        </w:rPr>
      </w:pPr>
    </w:p>
    <w:p w:rsidR="00FF00BB" w:rsidRPr="00E31D9A" w:rsidRDefault="00FF00BB" w:rsidP="00FF00BB">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autoSpaceDE w:val="0"/>
        <w:autoSpaceDN w:val="0"/>
        <w:adjustRightInd w:val="0"/>
        <w:ind w:left="1170" w:hanging="620"/>
        <w:rPr>
          <w:szCs w:val="22"/>
        </w:rPr>
      </w:pPr>
      <w:r w:rsidRPr="00E31D9A">
        <w:rPr>
          <w:szCs w:val="22"/>
        </w:rPr>
        <w:t>(a)</w:t>
      </w:r>
      <w:r w:rsidRPr="00E31D9A">
        <w:rPr>
          <w:szCs w:val="22"/>
        </w:rPr>
        <w:tab/>
        <w:t xml:space="preserve">attribute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 xml:space="preserve">(b) </w:t>
      </w:r>
      <w:r w:rsidRPr="00E31D9A">
        <w:rPr>
          <w:szCs w:val="22"/>
        </w:rPr>
        <w:tab/>
        <w:t xml:space="preserve">use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 and][.]]</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(a)</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(c)</w:t>
      </w:r>
      <w:r w:rsidRPr="00E31D9A">
        <w:rPr>
          <w:szCs w:val="22"/>
        </w:rPr>
        <w:tab/>
        <w:t>[protect against any [false or misleading] uses of traditional cultural expressions, in relation to goods and services, that suggest endorsement by or linkage with the beneficiaries[;]] [and]</w:t>
      </w:r>
    </w:p>
    <w:p w:rsidR="00FF00BB" w:rsidRPr="00E31D9A" w:rsidRDefault="00FF00BB" w:rsidP="00FF00BB">
      <w:pPr>
        <w:tabs>
          <w:tab w:val="left" w:pos="550"/>
        </w:tabs>
        <w:autoSpaceDE w:val="0"/>
        <w:autoSpaceDN w:val="0"/>
        <w:adjustRightInd w:val="0"/>
        <w:ind w:left="550"/>
        <w:rPr>
          <w:szCs w:val="22"/>
        </w:rPr>
      </w:pPr>
    </w:p>
    <w:p w:rsidR="00FF00BB" w:rsidRPr="00E31D9A" w:rsidRDefault="00FF00BB" w:rsidP="00FF00BB">
      <w:pPr>
        <w:autoSpaceDE w:val="0"/>
        <w:autoSpaceDN w:val="0"/>
        <w:adjustRightInd w:val="0"/>
        <w:ind w:left="1170" w:hanging="620"/>
        <w:rPr>
          <w:szCs w:val="22"/>
        </w:rPr>
      </w:pPr>
      <w:r w:rsidRPr="00E31D9A">
        <w:rPr>
          <w:szCs w:val="22"/>
        </w:rPr>
        <w:t>(d)</w:t>
      </w:r>
      <w:r w:rsidRPr="00E31D9A">
        <w:rPr>
          <w:szCs w:val="22"/>
        </w:rPr>
        <w:tab/>
        <w:t>where applicable, deposit any user fee into the fund constituted by such Member State.]</w:t>
      </w:r>
    </w:p>
    <w:p w:rsidR="00FF00BB" w:rsidRPr="00E31D9A" w:rsidRDefault="00FF00BB" w:rsidP="00FF00BB">
      <w:pPr>
        <w:tabs>
          <w:tab w:val="left" w:pos="550"/>
        </w:tabs>
        <w:autoSpaceDE w:val="0"/>
        <w:autoSpaceDN w:val="0"/>
        <w:adjustRightInd w:val="0"/>
        <w:rPr>
          <w:i/>
          <w:szCs w:val="22"/>
        </w:rPr>
      </w:pPr>
    </w:p>
    <w:p w:rsidR="00FF00BB" w:rsidRPr="00E31D9A" w:rsidRDefault="00FF00BB" w:rsidP="00FF00BB">
      <w:pPr>
        <w:tabs>
          <w:tab w:val="left" w:pos="550"/>
        </w:tabs>
        <w:autoSpaceDE w:val="0"/>
        <w:autoSpaceDN w:val="0"/>
        <w:adjustRightInd w:val="0"/>
        <w:rPr>
          <w:i/>
          <w:szCs w:val="22"/>
        </w:rPr>
      </w:pPr>
      <w:r w:rsidRPr="00E31D9A">
        <w:rPr>
          <w:i/>
          <w:szCs w:val="22"/>
        </w:rPr>
        <w:t>Option 2</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Pr>
          <w:szCs w:val="22"/>
        </w:rPr>
        <w:t>[</w:t>
      </w:r>
      <w:r w:rsidRPr="00E31D9A">
        <w:rPr>
          <w:szCs w:val="22"/>
        </w:rPr>
        <w:t>protected</w:t>
      </w:r>
      <w:r>
        <w:rPr>
          <w:szCs w:val="22"/>
        </w:rPr>
        <w:t>]</w:t>
      </w:r>
      <w:r w:rsidRPr="00E31D9A">
        <w:rPr>
          <w:szCs w:val="22"/>
        </w:rPr>
        <w:t xml:space="preserve"> traditional cultural expressions, as defined in this [instrument], as appropriate and in accordance with national law, in a reasonable and balanced manner.</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FF00BB" w:rsidRPr="00E31D9A" w:rsidRDefault="00FF00BB" w:rsidP="00FF00BB">
      <w:pPr>
        <w:tabs>
          <w:tab w:val="left" w:pos="550"/>
        </w:tabs>
        <w:autoSpaceDE w:val="0"/>
        <w:autoSpaceDN w:val="0"/>
        <w:adjustRightInd w:val="0"/>
        <w:ind w:left="360"/>
        <w:rPr>
          <w:szCs w:val="22"/>
        </w:rPr>
      </w:pPr>
    </w:p>
    <w:p w:rsidR="00FF00BB" w:rsidRPr="002640C7" w:rsidRDefault="00FF00BB" w:rsidP="00FF00BB">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Pr>
          <w:szCs w:val="22"/>
        </w:rPr>
        <w:t>[</w:t>
      </w:r>
      <w:r w:rsidRPr="00E31D9A">
        <w:rPr>
          <w:szCs w:val="22"/>
        </w:rPr>
        <w:t>protected</w:t>
      </w:r>
      <w:r>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Pr>
          <w:szCs w:val="22"/>
        </w:rPr>
        <w:t>[</w:t>
      </w:r>
      <w:r w:rsidRPr="00E31D9A">
        <w:rPr>
          <w:szCs w:val="22"/>
        </w:rPr>
        <w:t>protected</w:t>
      </w:r>
      <w:r>
        <w:rPr>
          <w:szCs w:val="22"/>
        </w:rPr>
        <w:t>]</w:t>
      </w:r>
      <w:r w:rsidRPr="00E31D9A">
        <w:rPr>
          <w:szCs w:val="22"/>
        </w:rPr>
        <w:t xml:space="preserve"> traditional cultural expressions.]</w:t>
      </w:r>
      <w:r>
        <w:rPr>
          <w:szCs w:val="22"/>
        </w:rPr>
        <w:t>]</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spacing w:after="200" w:line="276" w:lineRule="auto"/>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6</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 xml:space="preserve">ADMINISTRATION OF [RIGHTS]/[INTERESTS] </w:t>
      </w:r>
    </w:p>
    <w:p w:rsidR="00FF00BB" w:rsidRPr="00E31D9A" w:rsidRDefault="00FF00BB" w:rsidP="00FF00BB">
      <w:pPr>
        <w:rPr>
          <w:szCs w:val="22"/>
        </w:rPr>
      </w:pPr>
    </w:p>
    <w:p w:rsidR="00FF00BB" w:rsidRPr="00E31D9A" w:rsidRDefault="00FF00BB" w:rsidP="00FF00BB">
      <w:pPr>
        <w:autoSpaceDE w:val="0"/>
        <w:autoSpaceDN w:val="0"/>
        <w:adjustRightInd w:val="0"/>
        <w:rPr>
          <w:szCs w:val="22"/>
        </w:rPr>
      </w:pPr>
    </w:p>
    <w:p w:rsidR="00FF00BB" w:rsidRPr="00795AE1" w:rsidRDefault="00FF00BB" w:rsidP="00FF00BB">
      <w:pPr>
        <w:autoSpaceDE w:val="0"/>
        <w:autoSpaceDN w:val="0"/>
        <w:adjustRightInd w:val="0"/>
        <w:rPr>
          <w:szCs w:val="22"/>
        </w:rPr>
      </w:pPr>
      <w:r w:rsidRPr="00795AE1">
        <w:rPr>
          <w:szCs w:val="22"/>
        </w:rPr>
        <w:t>[Alt 1</w:t>
      </w:r>
    </w:p>
    <w:p w:rsidR="00FF00BB" w:rsidRPr="00E31D9A" w:rsidRDefault="00FF00BB" w:rsidP="00FF00BB">
      <w:pPr>
        <w:autoSpaceDE w:val="0"/>
        <w:autoSpaceDN w:val="0"/>
        <w:adjustRightInd w:val="0"/>
        <w:rPr>
          <w:i/>
          <w:szCs w:val="22"/>
        </w:rPr>
      </w:pPr>
    </w:p>
    <w:p w:rsidR="00FF00BB" w:rsidRPr="00E31D9A" w:rsidRDefault="00FF00BB" w:rsidP="00FF00BB">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i/>
          <w:szCs w:val="22"/>
        </w:rPr>
      </w:pPr>
    </w:p>
    <w:p w:rsidR="00FF00BB" w:rsidRPr="00795AE1" w:rsidRDefault="00FF00BB" w:rsidP="00FF00BB">
      <w:pPr>
        <w:autoSpaceDE w:val="0"/>
        <w:autoSpaceDN w:val="0"/>
        <w:adjustRightInd w:val="0"/>
        <w:rPr>
          <w:szCs w:val="22"/>
        </w:rPr>
      </w:pPr>
      <w:r w:rsidRPr="00795AE1">
        <w:rPr>
          <w:szCs w:val="22"/>
        </w:rPr>
        <w:t>[Alt 2</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FF00BB" w:rsidRPr="00E31D9A" w:rsidRDefault="00FF00BB" w:rsidP="00FF00BB">
      <w:pPr>
        <w:autoSpaceDE w:val="0"/>
        <w:autoSpaceDN w:val="0"/>
        <w:adjustRightInd w:val="0"/>
        <w:rPr>
          <w:i/>
          <w:szCs w:val="22"/>
        </w:rPr>
      </w:pPr>
    </w:p>
    <w:p w:rsidR="00FF00BB" w:rsidRPr="00E31D9A" w:rsidRDefault="00FF00BB" w:rsidP="00FF00BB">
      <w:pPr>
        <w:autoSpaceDE w:val="0"/>
        <w:autoSpaceDN w:val="0"/>
        <w:adjustRightInd w:val="0"/>
        <w:rPr>
          <w:szCs w:val="22"/>
        </w:rPr>
      </w:pPr>
      <w:r w:rsidRPr="00E31D9A">
        <w:rPr>
          <w:szCs w:val="22"/>
        </w:rPr>
        <w:t>6.2</w:t>
      </w:r>
      <w:r w:rsidRPr="00E31D9A">
        <w:rPr>
          <w:szCs w:val="22"/>
        </w:rPr>
        <w:tab/>
        <w:t>[The identity of any authority established or designated under Paragraph 1 [should]/[shall] be communicated to the International Bureau of the World Intellectual Property Organization.]]</w:t>
      </w:r>
      <w:r>
        <w:rPr>
          <w:szCs w:val="22"/>
        </w:rPr>
        <w:t>]</w:t>
      </w:r>
    </w:p>
    <w:p w:rsidR="00FF00BB" w:rsidRPr="00E31D9A" w:rsidRDefault="00FF00BB" w:rsidP="00FF00BB">
      <w:pPr>
        <w:rPr>
          <w:bCs/>
          <w:szCs w:val="22"/>
        </w:rPr>
      </w:pP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br w:type="page"/>
      </w:r>
    </w:p>
    <w:p w:rsidR="00FF00BB" w:rsidRPr="00E31D9A" w:rsidRDefault="00FF00BB" w:rsidP="00FF00BB">
      <w:pPr>
        <w:autoSpaceDE w:val="0"/>
        <w:autoSpaceDN w:val="0"/>
        <w:adjustRightInd w:val="0"/>
        <w:jc w:val="center"/>
        <w:rPr>
          <w:szCs w:val="22"/>
        </w:rPr>
      </w:pPr>
      <w:r w:rsidRPr="00E31D9A">
        <w:rPr>
          <w:szCs w:val="22"/>
        </w:rPr>
        <w:lastRenderedPageBreak/>
        <w:t>[ARTICLE 7</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EXCEPTIONS AND LIMITATIONS</w:t>
      </w:r>
    </w:p>
    <w:p w:rsidR="00FF00BB" w:rsidRPr="00E31D9A" w:rsidRDefault="00FF00BB" w:rsidP="00FF00BB">
      <w:pPr>
        <w:tabs>
          <w:tab w:val="num" w:pos="993"/>
        </w:tabs>
        <w:autoSpaceDE w:val="0"/>
        <w:autoSpaceDN w:val="0"/>
        <w:adjustRightInd w:val="0"/>
        <w:rPr>
          <w:szCs w:val="22"/>
        </w:rPr>
      </w:pPr>
    </w:p>
    <w:p w:rsidR="00FF00BB" w:rsidRPr="00795AE1" w:rsidRDefault="00FF00BB" w:rsidP="00FF00BB">
      <w:pPr>
        <w:tabs>
          <w:tab w:val="num" w:pos="993"/>
        </w:tabs>
        <w:autoSpaceDE w:val="0"/>
        <w:autoSpaceDN w:val="0"/>
        <w:adjustRightInd w:val="0"/>
        <w:rPr>
          <w:szCs w:val="22"/>
        </w:rPr>
      </w:pPr>
    </w:p>
    <w:p w:rsidR="00FF00BB" w:rsidRPr="00795AE1" w:rsidRDefault="00FF00BB" w:rsidP="00FF00BB">
      <w:pPr>
        <w:tabs>
          <w:tab w:val="num" w:pos="993"/>
        </w:tabs>
        <w:autoSpaceDE w:val="0"/>
        <w:autoSpaceDN w:val="0"/>
        <w:adjustRightInd w:val="0"/>
      </w:pPr>
      <w:r w:rsidRPr="00795AE1">
        <w:t>[Alt 1</w:t>
      </w:r>
    </w:p>
    <w:p w:rsidR="00FF00BB" w:rsidRPr="00795AE1" w:rsidRDefault="00FF00BB" w:rsidP="00FF00BB">
      <w:pPr>
        <w:tabs>
          <w:tab w:val="num" w:pos="993"/>
        </w:tabs>
        <w:autoSpaceDE w:val="0"/>
        <w:autoSpaceDN w:val="0"/>
        <w:adjustRightInd w:val="0"/>
      </w:pPr>
    </w:p>
    <w:p w:rsidR="00FF00BB" w:rsidRPr="00E31D9A" w:rsidRDefault="00FF00BB" w:rsidP="00FF00BB">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t>]</w:t>
      </w:r>
    </w:p>
    <w:p w:rsidR="00FF00BB" w:rsidRPr="00E31D9A" w:rsidRDefault="00FF00BB" w:rsidP="00FF00BB">
      <w:pPr>
        <w:tabs>
          <w:tab w:val="num" w:pos="993"/>
        </w:tabs>
        <w:autoSpaceDE w:val="0"/>
        <w:autoSpaceDN w:val="0"/>
        <w:adjustRightInd w:val="0"/>
      </w:pPr>
    </w:p>
    <w:p w:rsidR="00FF00BB" w:rsidRPr="00795AE1" w:rsidRDefault="00FF00BB" w:rsidP="00FF00BB">
      <w:pPr>
        <w:tabs>
          <w:tab w:val="num" w:pos="993"/>
        </w:tabs>
        <w:autoSpaceDE w:val="0"/>
        <w:autoSpaceDN w:val="0"/>
        <w:adjustRightInd w:val="0"/>
      </w:pPr>
    </w:p>
    <w:p w:rsidR="00FF00BB" w:rsidRPr="00795AE1" w:rsidRDefault="00FF00BB" w:rsidP="00FF00BB">
      <w:pPr>
        <w:tabs>
          <w:tab w:val="num" w:pos="993"/>
        </w:tabs>
        <w:autoSpaceDE w:val="0"/>
        <w:autoSpaceDN w:val="0"/>
        <w:adjustRightInd w:val="0"/>
      </w:pPr>
      <w:r w:rsidRPr="00795AE1">
        <w:t>[Alt 2</w:t>
      </w:r>
    </w:p>
    <w:p w:rsidR="00FF00BB" w:rsidRPr="00E31D9A" w:rsidRDefault="00FF00BB" w:rsidP="00FF00BB">
      <w:pPr>
        <w:tabs>
          <w:tab w:val="num" w:pos="993"/>
        </w:tabs>
        <w:autoSpaceDE w:val="0"/>
        <w:autoSpaceDN w:val="0"/>
        <w:adjustRightInd w:val="0"/>
      </w:pPr>
    </w:p>
    <w:p w:rsidR="00FF00BB" w:rsidRPr="00E31D9A" w:rsidRDefault="00FF00BB" w:rsidP="00FF00BB">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FF00BB" w:rsidRPr="00E31D9A" w:rsidRDefault="00FF00BB" w:rsidP="00FF00BB">
      <w:pPr>
        <w:tabs>
          <w:tab w:val="num" w:pos="993"/>
        </w:tabs>
        <w:autoSpaceDE w:val="0"/>
        <w:autoSpaceDN w:val="0"/>
        <w:adjustRightInd w:val="0"/>
      </w:pPr>
    </w:p>
    <w:p w:rsidR="00FF00BB" w:rsidRPr="00E31D9A" w:rsidRDefault="00FF00BB" w:rsidP="00FF00BB">
      <w:pPr>
        <w:numPr>
          <w:ilvl w:val="0"/>
          <w:numId w:val="9"/>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FF00BB" w:rsidRPr="00E31D9A" w:rsidRDefault="00FF00BB" w:rsidP="00FF00BB">
      <w:pPr>
        <w:tabs>
          <w:tab w:val="num" w:pos="993"/>
        </w:tabs>
        <w:autoSpaceDE w:val="0"/>
        <w:autoSpaceDN w:val="0"/>
        <w:adjustRightInd w:val="0"/>
        <w:ind w:firstLine="120"/>
      </w:pPr>
    </w:p>
    <w:p w:rsidR="00FF00BB" w:rsidRPr="00E31D9A" w:rsidRDefault="00FF00BB" w:rsidP="00FF00BB">
      <w:pPr>
        <w:numPr>
          <w:ilvl w:val="0"/>
          <w:numId w:val="9"/>
        </w:numPr>
        <w:autoSpaceDE w:val="0"/>
        <w:autoSpaceDN w:val="0"/>
        <w:adjustRightInd w:val="0"/>
        <w:ind w:left="360"/>
      </w:pPr>
      <w:r w:rsidRPr="00E31D9A">
        <w:t>Regardless of whether such acts are already permitted under paragraph (1), Member States [shall/should] [may] have exceptions[, such as] for:</w:t>
      </w:r>
    </w:p>
    <w:p w:rsidR="00FF00BB" w:rsidRPr="00E31D9A" w:rsidRDefault="00FF00BB" w:rsidP="00FF00BB">
      <w:pPr>
        <w:ind w:left="720"/>
        <w:contextualSpacing/>
      </w:pPr>
    </w:p>
    <w:p w:rsidR="00FF00BB" w:rsidRPr="00E31D9A" w:rsidRDefault="00FF00BB" w:rsidP="00FF00BB">
      <w:pPr>
        <w:numPr>
          <w:ilvl w:val="0"/>
          <w:numId w:val="10"/>
        </w:numPr>
        <w:autoSpaceDE w:val="0"/>
        <w:autoSpaceDN w:val="0"/>
        <w:adjustRightInd w:val="0"/>
        <w:ind w:left="900" w:hanging="540"/>
      </w:pPr>
      <w:r w:rsidRPr="00E31D9A">
        <w:t xml:space="preserve">learning teaching and research; </w:t>
      </w:r>
    </w:p>
    <w:p w:rsidR="00FF00BB" w:rsidRPr="00E31D9A" w:rsidRDefault="00FF00BB" w:rsidP="00FF00BB">
      <w:pPr>
        <w:numPr>
          <w:ilvl w:val="0"/>
          <w:numId w:val="10"/>
        </w:numPr>
        <w:autoSpaceDE w:val="0"/>
        <w:autoSpaceDN w:val="0"/>
        <w:adjustRightInd w:val="0"/>
        <w:ind w:left="900" w:hanging="540"/>
      </w:pPr>
      <w:r w:rsidRPr="00E31D9A">
        <w:t>preservation, display, research, and presentation in archives, libraries, museums or other cultural institutions;</w:t>
      </w:r>
    </w:p>
    <w:p w:rsidR="00FF00BB" w:rsidRPr="00E31D9A" w:rsidRDefault="00FF00BB" w:rsidP="00FF00BB">
      <w:pPr>
        <w:numPr>
          <w:ilvl w:val="0"/>
          <w:numId w:val="10"/>
        </w:numPr>
        <w:autoSpaceDE w:val="0"/>
        <w:autoSpaceDN w:val="0"/>
        <w:adjustRightInd w:val="0"/>
        <w:ind w:left="900" w:hanging="540"/>
      </w:pPr>
      <w:r w:rsidRPr="00E31D9A">
        <w:t>the creation of literary, artistic, or creative works inspired by, based on, or borrowed from traditional cultural expressions.</w:t>
      </w:r>
    </w:p>
    <w:p w:rsidR="00FF00BB" w:rsidRPr="00E31D9A" w:rsidRDefault="00FF00BB" w:rsidP="00FF00BB">
      <w:pPr>
        <w:ind w:left="720"/>
        <w:contextualSpacing/>
      </w:pPr>
    </w:p>
    <w:p w:rsidR="00FF00BB" w:rsidRPr="00E31D9A" w:rsidRDefault="00FF00BB" w:rsidP="00FF00BB">
      <w:pPr>
        <w:numPr>
          <w:ilvl w:val="0"/>
          <w:numId w:val="9"/>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rsidR="00FF00BB" w:rsidRPr="00E31D9A" w:rsidRDefault="00FF00BB" w:rsidP="00FF00BB">
      <w:pPr>
        <w:autoSpaceDE w:val="0"/>
        <w:autoSpaceDN w:val="0"/>
        <w:adjustRightInd w:val="0"/>
        <w:ind w:left="360"/>
      </w:pPr>
    </w:p>
    <w:p w:rsidR="00FF00BB" w:rsidRPr="00E31D9A" w:rsidRDefault="00FF00BB" w:rsidP="00FF00BB">
      <w:pPr>
        <w:numPr>
          <w:ilvl w:val="0"/>
          <w:numId w:val="9"/>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rsidR="00FF00BB" w:rsidRPr="00E31D9A" w:rsidRDefault="00FF00BB" w:rsidP="00FF00BB">
      <w:pPr>
        <w:ind w:left="720"/>
        <w:contextualSpacing/>
      </w:pPr>
    </w:p>
    <w:p w:rsidR="00FF00BB" w:rsidRPr="00E31D9A" w:rsidRDefault="00FF00BB" w:rsidP="00FF00BB">
      <w:pPr>
        <w:tabs>
          <w:tab w:val="num" w:pos="993"/>
        </w:tabs>
        <w:autoSpaceDE w:val="0"/>
        <w:autoSpaceDN w:val="0"/>
        <w:adjustRightInd w:val="0"/>
      </w:pPr>
    </w:p>
    <w:p w:rsidR="00FF00BB" w:rsidRPr="00795AE1" w:rsidRDefault="00FF00BB" w:rsidP="00FF00BB">
      <w:pPr>
        <w:tabs>
          <w:tab w:val="num" w:pos="993"/>
        </w:tabs>
        <w:autoSpaceDE w:val="0"/>
        <w:autoSpaceDN w:val="0"/>
        <w:adjustRightInd w:val="0"/>
      </w:pPr>
      <w:r w:rsidRPr="00795AE1">
        <w:t>[Alt 3</w:t>
      </w:r>
    </w:p>
    <w:p w:rsidR="00FF00BB" w:rsidRPr="00E31D9A" w:rsidRDefault="00FF00BB" w:rsidP="00FF00BB">
      <w:pPr>
        <w:tabs>
          <w:tab w:val="num" w:pos="993"/>
        </w:tabs>
        <w:autoSpaceDE w:val="0"/>
        <w:autoSpaceDN w:val="0"/>
        <w:adjustRightInd w:val="0"/>
      </w:pPr>
    </w:p>
    <w:p w:rsidR="00FF00BB" w:rsidRPr="00E31D9A" w:rsidRDefault="00FF00BB" w:rsidP="00FF00BB">
      <w:pPr>
        <w:tabs>
          <w:tab w:val="num" w:pos="993"/>
        </w:tabs>
        <w:autoSpaceDE w:val="0"/>
        <w:autoSpaceDN w:val="0"/>
        <w:adjustRightInd w:val="0"/>
      </w:pPr>
      <w:r w:rsidRPr="00E31D9A">
        <w:t xml:space="preserve">In [complying with the obligations set forth in]/[implementing] this instrument, Member States </w:t>
      </w:r>
      <w:r>
        <w:t>[</w:t>
      </w:r>
      <w:r w:rsidRPr="00E31D9A">
        <w:t>may in special cases,</w:t>
      </w:r>
      <w:r>
        <w:t>] [should]</w:t>
      </w:r>
      <w:r w:rsidRPr="00E31D9A">
        <w:t xml:space="preserve"> adopt exceptions and limitations, provided such exceptions and limitations shall not unreasonably prejudice the legitimate interests of beneficiaries, taking account of the legitimate interests of third parties.</w:t>
      </w:r>
      <w:r>
        <w:t>]</w:t>
      </w:r>
      <w:r w:rsidRPr="00E31D9A">
        <w:t xml:space="preserve"> </w:t>
      </w:r>
    </w:p>
    <w:p w:rsidR="00FF00BB" w:rsidRPr="00E31D9A" w:rsidRDefault="00FF00BB" w:rsidP="00FF00BB">
      <w:pPr>
        <w:tabs>
          <w:tab w:val="num" w:pos="993"/>
        </w:tabs>
        <w:autoSpaceDE w:val="0"/>
        <w:autoSpaceDN w:val="0"/>
        <w:adjustRightInd w:val="0"/>
      </w:pPr>
    </w:p>
    <w:p w:rsidR="00FF00BB" w:rsidRPr="00E31D9A" w:rsidRDefault="00FF00BB" w:rsidP="00FF00BB">
      <w:pPr>
        <w:tabs>
          <w:tab w:val="num" w:pos="993"/>
        </w:tabs>
        <w:autoSpaceDE w:val="0"/>
        <w:autoSpaceDN w:val="0"/>
        <w:adjustRightInd w:val="0"/>
      </w:pPr>
    </w:p>
    <w:p w:rsidR="00FF00BB" w:rsidRPr="00E31D9A" w:rsidRDefault="00FF00BB" w:rsidP="00FF00BB">
      <w:pPr>
        <w:spacing w:after="200" w:line="276" w:lineRule="auto"/>
        <w:rPr>
          <w:i/>
        </w:rPr>
      </w:pPr>
      <w:r w:rsidRPr="00E31D9A">
        <w:rPr>
          <w:i/>
        </w:rPr>
        <w:br w:type="page"/>
      </w:r>
    </w:p>
    <w:p w:rsidR="00FF00BB" w:rsidRPr="00795AE1" w:rsidRDefault="00FF00BB" w:rsidP="00FF00BB">
      <w:pPr>
        <w:tabs>
          <w:tab w:val="num" w:pos="993"/>
        </w:tabs>
        <w:autoSpaceDE w:val="0"/>
        <w:autoSpaceDN w:val="0"/>
        <w:adjustRightInd w:val="0"/>
      </w:pPr>
      <w:r w:rsidRPr="00795AE1">
        <w:lastRenderedPageBreak/>
        <w:t>[Alt 4</w:t>
      </w:r>
    </w:p>
    <w:p w:rsidR="00FF00BB" w:rsidRPr="00E31D9A" w:rsidRDefault="00FF00BB" w:rsidP="00FF00BB">
      <w:pPr>
        <w:tabs>
          <w:tab w:val="num" w:pos="993"/>
        </w:tabs>
        <w:autoSpaceDE w:val="0"/>
        <w:autoSpaceDN w:val="0"/>
        <w:adjustRightInd w:val="0"/>
        <w:rPr>
          <w:i/>
        </w:rPr>
      </w:pPr>
    </w:p>
    <w:p w:rsidR="00FF00BB" w:rsidRPr="00E31D9A" w:rsidRDefault="00FF00BB" w:rsidP="00FF00BB">
      <w:pPr>
        <w:tabs>
          <w:tab w:val="num" w:pos="993"/>
        </w:tabs>
        <w:autoSpaceDE w:val="0"/>
        <w:autoSpaceDN w:val="0"/>
        <w:adjustRightInd w:val="0"/>
      </w:pPr>
      <w:r w:rsidRPr="00E31D9A">
        <w:t>General Exceptions</w:t>
      </w:r>
    </w:p>
    <w:p w:rsidR="00FF00BB" w:rsidRPr="00E31D9A" w:rsidRDefault="00FF00BB" w:rsidP="00FF00BB">
      <w:pPr>
        <w:tabs>
          <w:tab w:val="num" w:pos="993"/>
        </w:tabs>
        <w:autoSpaceDE w:val="0"/>
        <w:autoSpaceDN w:val="0"/>
        <w:adjustRightInd w:val="0"/>
      </w:pPr>
    </w:p>
    <w:p w:rsidR="00FF00BB" w:rsidRPr="00E31D9A" w:rsidRDefault="00FF00BB" w:rsidP="00FF00BB">
      <w:pPr>
        <w:autoSpaceDE w:val="0"/>
        <w:autoSpaceDN w:val="0"/>
        <w:adjustRightInd w:val="0"/>
        <w:rPr>
          <w:szCs w:val="22"/>
        </w:rPr>
      </w:pPr>
      <w:r w:rsidRPr="00E31D9A">
        <w:rPr>
          <w:szCs w:val="22"/>
        </w:rPr>
        <w:t>7.1</w:t>
      </w:r>
      <w:r w:rsidRPr="00E31D9A">
        <w:rPr>
          <w:szCs w:val="22"/>
        </w:rPr>
        <w:tab/>
        <w:t>[[Member States]/[Contracting Parties] [may]/[should]/[shall] adopt appropriate limitations and exceptions under national law  [in consultation with the beneficiaries] [with the involvement of beneficiaries][, provided that the use of [protected] traditional cultural expressions: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ind w:left="1080" w:hanging="540"/>
        <w:rPr>
          <w:szCs w:val="22"/>
        </w:rPr>
      </w:pPr>
      <w:r w:rsidRPr="00E31D9A">
        <w:rPr>
          <w:szCs w:val="22"/>
        </w:rPr>
        <w:t>(a)</w:t>
      </w:r>
      <w:r w:rsidRPr="00E31D9A">
        <w:rPr>
          <w:szCs w:val="22"/>
        </w:rPr>
        <w:tab/>
        <w:t xml:space="preserve">[acknowledges the beneficiaries, where possible;] </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(b)</w:t>
      </w:r>
      <w:r w:rsidRPr="00E31D9A">
        <w:rPr>
          <w:szCs w:val="22"/>
        </w:rPr>
        <w:tab/>
        <w:t xml:space="preserve">[is not offensive or derogatory to the beneficiaries;] </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(c)</w:t>
      </w:r>
      <w:r w:rsidRPr="00E31D9A">
        <w:rPr>
          <w:szCs w:val="22"/>
        </w:rPr>
        <w:tab/>
        <w:t>[is compatible with fair use/dealing/practice;]</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FF00BB" w:rsidRPr="00E31D9A" w:rsidRDefault="00FF00BB" w:rsidP="00FF00BB">
      <w:pPr>
        <w:tabs>
          <w:tab w:val="num" w:pos="993"/>
        </w:tabs>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(e)</w:t>
      </w:r>
      <w:r w:rsidRPr="00E31D9A">
        <w:rPr>
          <w:szCs w:val="22"/>
        </w:rPr>
        <w:tab/>
        <w:t>[does not unreasonably prejudice the legitimate interests of the beneficiaries taking account of the legitimate interests of third parties.]]</w:t>
      </w:r>
    </w:p>
    <w:p w:rsidR="00FF00BB" w:rsidRPr="00E31D9A" w:rsidRDefault="00FF00BB" w:rsidP="00FF00BB">
      <w:pPr>
        <w:autoSpaceDE w:val="0"/>
        <w:autoSpaceDN w:val="0"/>
        <w:adjustRightInd w:val="0"/>
        <w:ind w:left="540"/>
        <w:rPr>
          <w:szCs w:val="22"/>
        </w:rPr>
      </w:pPr>
    </w:p>
    <w:p w:rsidR="00FF00BB" w:rsidRPr="00E31D9A" w:rsidRDefault="00FF00BB" w:rsidP="00FF00BB">
      <w:pPr>
        <w:autoSpaceDE w:val="0"/>
        <w:autoSpaceDN w:val="0"/>
        <w:adjustRightInd w:val="0"/>
        <w:ind w:left="540"/>
        <w:rPr>
          <w:szCs w:val="22"/>
        </w:rPr>
      </w:pPr>
    </w:p>
    <w:p w:rsidR="00FF00BB" w:rsidRPr="00E31D9A" w:rsidRDefault="00FF00BB" w:rsidP="00FF00BB">
      <w:pPr>
        <w:autoSpaceDE w:val="0"/>
        <w:autoSpaceDN w:val="0"/>
        <w:adjustRightInd w:val="0"/>
        <w:rPr>
          <w:i/>
          <w:szCs w:val="22"/>
        </w:rPr>
      </w:pPr>
      <w:r w:rsidRPr="00E31D9A">
        <w:rPr>
          <w:i/>
          <w:szCs w:val="22"/>
        </w:rPr>
        <w:t>Alternative</w:t>
      </w:r>
    </w:p>
    <w:p w:rsidR="00FF00BB" w:rsidRPr="00E31D9A" w:rsidRDefault="00FF00BB" w:rsidP="00FF00BB">
      <w:pPr>
        <w:autoSpaceDE w:val="0"/>
        <w:autoSpaceDN w:val="0"/>
        <w:adjustRightInd w:val="0"/>
        <w:rPr>
          <w:i/>
          <w:szCs w:val="22"/>
        </w:rPr>
      </w:pPr>
    </w:p>
    <w:p w:rsidR="00FF00BB" w:rsidRPr="00E31D9A" w:rsidRDefault="00FF00BB" w:rsidP="00FF00BB">
      <w:pPr>
        <w:autoSpaceDE w:val="0"/>
        <w:autoSpaceDN w:val="0"/>
        <w:adjustRightInd w:val="0"/>
        <w:rPr>
          <w:szCs w:val="22"/>
        </w:rPr>
      </w:pPr>
      <w:r w:rsidRPr="00E31D9A">
        <w:rPr>
          <w:szCs w:val="22"/>
        </w:rPr>
        <w:t>7.1</w:t>
      </w:r>
      <w:r w:rsidRPr="00E31D9A">
        <w:rPr>
          <w:szCs w:val="22"/>
        </w:rPr>
        <w:tab/>
        <w:t>[[Member States]/[Contracting Parties] [may]/[should]/[shall] adopt appropriate limitations or exceptions under national law [, provided that [those limitations or exceptions]:</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ind w:left="1080" w:hanging="540"/>
        <w:rPr>
          <w:szCs w:val="22"/>
        </w:rPr>
      </w:pPr>
      <w:r w:rsidRPr="00E31D9A">
        <w:rPr>
          <w:szCs w:val="22"/>
        </w:rPr>
        <w:t xml:space="preserve">(a) </w:t>
      </w:r>
      <w:r w:rsidRPr="00E31D9A">
        <w:rPr>
          <w:szCs w:val="22"/>
        </w:rPr>
        <w:tab/>
        <w:t>are limited to certain special cases;</w:t>
      </w:r>
    </w:p>
    <w:p w:rsidR="00FF00BB" w:rsidRPr="00E31D9A" w:rsidRDefault="00FF00BB" w:rsidP="00FF00BB">
      <w:pPr>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FF00BB" w:rsidRPr="00E31D9A" w:rsidRDefault="00FF00BB" w:rsidP="00FF00BB">
      <w:pPr>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 xml:space="preserve">(c) </w:t>
      </w:r>
      <w:r w:rsidRPr="00E31D9A">
        <w:rPr>
          <w:szCs w:val="22"/>
        </w:rPr>
        <w:tab/>
        <w:t>[do not unreasonably prejudice the legitimate interests of the beneficiaries;]</w:t>
      </w:r>
    </w:p>
    <w:p w:rsidR="00FF00BB" w:rsidRPr="00E31D9A" w:rsidRDefault="00FF00BB" w:rsidP="00FF00BB">
      <w:pPr>
        <w:autoSpaceDE w:val="0"/>
        <w:autoSpaceDN w:val="0"/>
        <w:adjustRightInd w:val="0"/>
        <w:ind w:left="550"/>
        <w:rPr>
          <w:szCs w:val="22"/>
        </w:rPr>
      </w:pPr>
    </w:p>
    <w:p w:rsidR="00FF00BB" w:rsidRPr="00E31D9A" w:rsidRDefault="00FF00BB" w:rsidP="00FF00BB">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ind w:left="1620" w:hanging="450"/>
        <w:contextualSpacing/>
        <w:rPr>
          <w:szCs w:val="22"/>
        </w:rPr>
      </w:pPr>
      <w:r w:rsidRPr="00E31D9A">
        <w:rPr>
          <w:szCs w:val="22"/>
        </w:rPr>
        <w:t xml:space="preserve">i. </w:t>
      </w:r>
      <w:r w:rsidRPr="00E31D9A">
        <w:rPr>
          <w:szCs w:val="22"/>
        </w:rPr>
        <w:tab/>
        <w:t>is not offensive or derogatory to the beneficiaries;</w:t>
      </w:r>
    </w:p>
    <w:p w:rsidR="00FF00BB" w:rsidRPr="00E31D9A" w:rsidRDefault="00FF00BB" w:rsidP="00FF00BB">
      <w:pPr>
        <w:autoSpaceDE w:val="0"/>
        <w:autoSpaceDN w:val="0"/>
        <w:adjustRightInd w:val="0"/>
        <w:ind w:left="1620" w:hanging="450"/>
        <w:contextualSpacing/>
        <w:rPr>
          <w:szCs w:val="22"/>
        </w:rPr>
      </w:pPr>
    </w:p>
    <w:p w:rsidR="00FF00BB" w:rsidRPr="00E31D9A" w:rsidRDefault="00FF00BB" w:rsidP="00FF00BB">
      <w:pPr>
        <w:autoSpaceDE w:val="0"/>
        <w:autoSpaceDN w:val="0"/>
        <w:adjustRightInd w:val="0"/>
        <w:ind w:left="1620" w:hanging="450"/>
        <w:contextualSpacing/>
        <w:rPr>
          <w:szCs w:val="22"/>
        </w:rPr>
      </w:pPr>
      <w:r w:rsidRPr="00E31D9A">
        <w:rPr>
          <w:szCs w:val="22"/>
        </w:rPr>
        <w:t xml:space="preserve">ii. </w:t>
      </w:r>
      <w:r w:rsidRPr="00E31D9A">
        <w:rPr>
          <w:szCs w:val="22"/>
        </w:rPr>
        <w:tab/>
        <w:t>acknowledges the beneficiaries, where possible;] and</w:t>
      </w:r>
    </w:p>
    <w:p w:rsidR="00FF00BB" w:rsidRPr="00E31D9A" w:rsidRDefault="00FF00BB" w:rsidP="00FF00BB">
      <w:pPr>
        <w:autoSpaceDE w:val="0"/>
        <w:autoSpaceDN w:val="0"/>
        <w:adjustRightInd w:val="0"/>
        <w:ind w:left="1620" w:hanging="450"/>
        <w:contextualSpacing/>
        <w:rPr>
          <w:szCs w:val="22"/>
        </w:rPr>
      </w:pPr>
    </w:p>
    <w:p w:rsidR="00FF00BB" w:rsidRPr="00E31D9A" w:rsidRDefault="00FF00BB" w:rsidP="00FF00BB">
      <w:pPr>
        <w:autoSpaceDE w:val="0"/>
        <w:autoSpaceDN w:val="0"/>
        <w:adjustRightInd w:val="0"/>
        <w:ind w:left="1620" w:hanging="450"/>
        <w:contextualSpacing/>
        <w:rPr>
          <w:szCs w:val="22"/>
        </w:rPr>
      </w:pPr>
      <w:r w:rsidRPr="00E31D9A">
        <w:rPr>
          <w:szCs w:val="22"/>
        </w:rPr>
        <w:t xml:space="preserve">iii. </w:t>
      </w:r>
      <w:r w:rsidRPr="00E31D9A">
        <w:rPr>
          <w:szCs w:val="22"/>
        </w:rPr>
        <w:tab/>
        <w:t>[is compatible with fair practice.]]]</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ind w:left="6930"/>
        <w:rPr>
          <w:i/>
          <w:szCs w:val="22"/>
        </w:rPr>
      </w:pPr>
      <w:r w:rsidRPr="00E31D9A">
        <w:rPr>
          <w:i/>
          <w:szCs w:val="22"/>
        </w:rPr>
        <w:t>[End of Alternative]</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States]/[Contracting Parties] [may]/[should]/[shall] not establish exceptions and limitations.]</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Specific Exceptions</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7.3</w:t>
      </w:r>
      <w:r w:rsidRPr="00E31D9A">
        <w:rPr>
          <w:szCs w:val="22"/>
        </w:rPr>
        <w:tab/>
        <w:t>[[Subject to the limitations in Paragraph 1,]/[In addition,] [Member States]/[Contracting Parties] [may]/[should]/[shall] adopt appropriate limitations or exceptions, in accordance with national law or, as appropriate, of the [holders]/[owners] of the original work:</w:t>
      </w:r>
    </w:p>
    <w:p w:rsidR="00FF00BB" w:rsidRPr="00E31D9A" w:rsidRDefault="00FF00BB" w:rsidP="00FF00BB">
      <w:pPr>
        <w:autoSpaceDE w:val="0"/>
        <w:autoSpaceDN w:val="0"/>
        <w:adjustRightInd w:val="0"/>
        <w:rPr>
          <w:szCs w:val="22"/>
        </w:rPr>
      </w:pPr>
    </w:p>
    <w:p w:rsidR="00FF00BB" w:rsidRPr="00E31D9A" w:rsidRDefault="00FF00BB" w:rsidP="00FF00BB">
      <w:pPr>
        <w:numPr>
          <w:ilvl w:val="0"/>
          <w:numId w:val="7"/>
        </w:numPr>
        <w:autoSpaceDE w:val="0"/>
        <w:autoSpaceDN w:val="0"/>
        <w:adjustRightInd w:val="0"/>
        <w:ind w:left="1170" w:hanging="600"/>
        <w:rPr>
          <w:szCs w:val="22"/>
        </w:rPr>
      </w:pPr>
      <w:r w:rsidRPr="00E31D9A">
        <w:rPr>
          <w:szCs w:val="22"/>
        </w:rPr>
        <w:lastRenderedPageBreak/>
        <w:t xml:space="preserve">[for learning, teaching and research, in accordance with nationally established protocols, except when it results in profit-making or commercial purposes;] </w:t>
      </w:r>
    </w:p>
    <w:p w:rsidR="00FF00BB" w:rsidRPr="00E31D9A" w:rsidRDefault="00FF00BB" w:rsidP="00FF00BB">
      <w:pPr>
        <w:autoSpaceDE w:val="0"/>
        <w:autoSpaceDN w:val="0"/>
        <w:adjustRightInd w:val="0"/>
        <w:ind w:left="1170" w:hanging="600"/>
        <w:rPr>
          <w:szCs w:val="22"/>
        </w:rPr>
      </w:pPr>
    </w:p>
    <w:p w:rsidR="00FF00BB" w:rsidRPr="00E31D9A" w:rsidRDefault="00FF00BB" w:rsidP="00FF00BB">
      <w:pPr>
        <w:autoSpaceDE w:val="0"/>
        <w:autoSpaceDN w:val="0"/>
        <w:adjustRightInd w:val="0"/>
        <w:ind w:left="567" w:firstLine="3"/>
        <w:rPr>
          <w:szCs w:val="22"/>
        </w:rPr>
      </w:pPr>
    </w:p>
    <w:p w:rsidR="00FF00BB" w:rsidRPr="00E31D9A" w:rsidRDefault="00FF00BB" w:rsidP="00FF00BB">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FF00BB" w:rsidRPr="00E31D9A" w:rsidRDefault="00FF00BB" w:rsidP="00FF00BB">
      <w:pPr>
        <w:autoSpaceDE w:val="0"/>
        <w:autoSpaceDN w:val="0"/>
        <w:adjustRightInd w:val="0"/>
        <w:ind w:left="570"/>
        <w:rPr>
          <w:szCs w:val="22"/>
        </w:rPr>
      </w:pPr>
    </w:p>
    <w:p w:rsidR="00FF00BB" w:rsidRPr="00E31D9A" w:rsidRDefault="00FF00BB" w:rsidP="00FF00BB">
      <w:pPr>
        <w:autoSpaceDE w:val="0"/>
        <w:autoSpaceDN w:val="0"/>
        <w:adjustRightInd w:val="0"/>
        <w:ind w:left="1170" w:hanging="600"/>
        <w:rPr>
          <w:szCs w:val="22"/>
        </w:rPr>
      </w:pPr>
      <w:r w:rsidRPr="00E31D9A">
        <w:rPr>
          <w:szCs w:val="22"/>
        </w:rPr>
        <w:t xml:space="preserve">(c) </w:t>
      </w:r>
      <w:r w:rsidRPr="00E31D9A">
        <w:rPr>
          <w:szCs w:val="22"/>
        </w:rPr>
        <w:tab/>
        <w:t>[for the creation of an original work [of authorship] inspired by, based on or borrowed from traditional cultural expressions;]</w:t>
      </w:r>
    </w:p>
    <w:p w:rsidR="00FF00BB" w:rsidRPr="00E31D9A" w:rsidRDefault="00FF00BB" w:rsidP="00FF00BB">
      <w:pPr>
        <w:autoSpaceDE w:val="0"/>
        <w:autoSpaceDN w:val="0"/>
        <w:adjustRightInd w:val="0"/>
        <w:ind w:left="1170" w:hanging="600"/>
        <w:rPr>
          <w:szCs w:val="22"/>
        </w:rPr>
      </w:pPr>
    </w:p>
    <w:p w:rsidR="00FF00BB" w:rsidRPr="00E31D9A" w:rsidRDefault="00FF00BB" w:rsidP="00FF00BB">
      <w:pPr>
        <w:autoSpaceDE w:val="0"/>
        <w:autoSpaceDN w:val="0"/>
        <w:adjustRightInd w:val="0"/>
        <w:rPr>
          <w:szCs w:val="22"/>
        </w:rPr>
      </w:pPr>
      <w:r w:rsidRPr="00E31D9A">
        <w:rPr>
          <w:szCs w:val="22"/>
        </w:rPr>
        <w:t>[This provision [should]/[shall] not apply to [protected] traditional cultural expressions described in Article 5.1.]]</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[should]/[shall] be permitted:</w:t>
      </w:r>
    </w:p>
    <w:p w:rsidR="00FF00BB" w:rsidRPr="00E31D9A" w:rsidRDefault="00FF00BB" w:rsidP="00FF00BB">
      <w:pPr>
        <w:autoSpaceDE w:val="0"/>
        <w:autoSpaceDN w:val="0"/>
        <w:adjustRightInd w:val="0"/>
        <w:rPr>
          <w:szCs w:val="22"/>
        </w:rPr>
      </w:pPr>
    </w:p>
    <w:p w:rsidR="00FF00BB" w:rsidRPr="00E31D9A" w:rsidRDefault="00FF00BB" w:rsidP="00FF00BB">
      <w:pPr>
        <w:numPr>
          <w:ilvl w:val="0"/>
          <w:numId w:val="8"/>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FF00BB" w:rsidRPr="00E31D9A" w:rsidRDefault="00FF00BB" w:rsidP="00FF00BB">
      <w:pPr>
        <w:autoSpaceDE w:val="0"/>
        <w:autoSpaceDN w:val="0"/>
        <w:adjustRightInd w:val="0"/>
        <w:ind w:left="567" w:firstLine="3"/>
        <w:rPr>
          <w:szCs w:val="22"/>
        </w:rPr>
      </w:pPr>
    </w:p>
    <w:p w:rsidR="00FF00BB" w:rsidRPr="00E31D9A" w:rsidRDefault="00FF00BB" w:rsidP="00FF00BB">
      <w:pPr>
        <w:tabs>
          <w:tab w:val="left" w:pos="1170"/>
        </w:tabs>
        <w:autoSpaceDE w:val="0"/>
        <w:autoSpaceDN w:val="0"/>
        <w:adjustRightInd w:val="0"/>
        <w:ind w:left="1170" w:hanging="630"/>
        <w:rPr>
          <w:szCs w:val="22"/>
        </w:rPr>
      </w:pPr>
      <w:r w:rsidRPr="00E31D9A">
        <w:rPr>
          <w:szCs w:val="22"/>
        </w:rPr>
        <w:t>(b)</w:t>
      </w:r>
      <w:r w:rsidRPr="00E31D9A">
        <w:rPr>
          <w:szCs w:val="22"/>
        </w:rPr>
        <w:tab/>
        <w:t>the creation of an original work [of authorship] inspired by, based on or borrowed from traditional cultural expressions;]</w:t>
      </w:r>
    </w:p>
    <w:p w:rsidR="00FF00BB" w:rsidRPr="00E31D9A" w:rsidRDefault="00FF00BB" w:rsidP="00FF00BB">
      <w:pPr>
        <w:autoSpaceDE w:val="0"/>
        <w:autoSpaceDN w:val="0"/>
        <w:adjustRightInd w:val="0"/>
        <w:rPr>
          <w:szCs w:val="22"/>
        </w:rPr>
      </w:pPr>
    </w:p>
    <w:p w:rsidR="00FF00BB" w:rsidRPr="00E31D9A" w:rsidRDefault="00FF00BB" w:rsidP="00FF00BB">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FF00BB" w:rsidRPr="00E31D9A" w:rsidRDefault="00FF00BB" w:rsidP="00FF00BB">
      <w:pPr>
        <w:autoSpaceDE w:val="0"/>
        <w:autoSpaceDN w:val="0"/>
        <w:adjustRightInd w:val="0"/>
        <w:ind w:left="540"/>
        <w:rPr>
          <w:szCs w:val="22"/>
        </w:rPr>
      </w:pPr>
    </w:p>
    <w:p w:rsidR="00FF00BB" w:rsidRPr="00E31D9A" w:rsidRDefault="00FF00BB" w:rsidP="00FF00BB">
      <w:pPr>
        <w:tabs>
          <w:tab w:val="left" w:pos="1170"/>
        </w:tabs>
        <w:autoSpaceDE w:val="0"/>
        <w:autoSpaceDN w:val="0"/>
        <w:adjustRightInd w:val="0"/>
        <w:ind w:left="1170" w:hanging="630"/>
        <w:rPr>
          <w:szCs w:val="22"/>
        </w:rPr>
      </w:pPr>
      <w:r w:rsidRPr="00E31D9A">
        <w:rPr>
          <w:szCs w:val="22"/>
        </w:rPr>
        <w:t xml:space="preserve">(d) </w:t>
      </w:r>
      <w:r w:rsidRPr="00E31D9A">
        <w:rPr>
          <w:szCs w:val="22"/>
        </w:rPr>
        <w:tab/>
        <w:t>[the use/utilization of a traditional cultural expression known [through lawful means] outside of the beneficiaries</w:t>
      </w:r>
      <w:r>
        <w:rPr>
          <w:szCs w:val="22"/>
        </w:rPr>
        <w:t>’</w:t>
      </w:r>
      <w:r w:rsidRPr="00E31D9A">
        <w:rPr>
          <w:szCs w:val="22"/>
        </w:rPr>
        <w:t xml:space="preserve"> community.]]</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u w:val="single"/>
        </w:rPr>
      </w:pPr>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rsidR="00FF00BB" w:rsidRPr="00E31D9A" w:rsidRDefault="00FF00BB" w:rsidP="00FF00BB">
      <w:pPr>
        <w:tabs>
          <w:tab w:val="num" w:pos="993"/>
        </w:tabs>
        <w:autoSpaceDE w:val="0"/>
        <w:autoSpaceDN w:val="0"/>
        <w:adjustRightInd w:val="0"/>
        <w:rPr>
          <w:i/>
        </w:rPr>
      </w:pPr>
    </w:p>
    <w:p w:rsidR="00FF00BB" w:rsidRPr="00E31D9A" w:rsidRDefault="00FF00BB" w:rsidP="00FF00BB">
      <w:pPr>
        <w:tabs>
          <w:tab w:val="num" w:pos="993"/>
        </w:tabs>
        <w:autoSpaceDE w:val="0"/>
        <w:autoSpaceDN w:val="0"/>
        <w:adjustRightInd w:val="0"/>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8]</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[TERM OF [PROTECTION]/[SAFEGUARDING]</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rPr>
          <w:rFonts w:eastAsia="Times New Roman"/>
          <w:bCs/>
          <w:i/>
          <w:szCs w:val="22"/>
        </w:rPr>
      </w:pPr>
      <w:r>
        <w:rPr>
          <w:rFonts w:eastAsia="Times New Roman"/>
          <w:bCs/>
          <w:i/>
          <w:szCs w:val="22"/>
        </w:rPr>
        <w:t>[</w:t>
      </w:r>
      <w:r w:rsidRPr="00E31D9A">
        <w:rPr>
          <w:rFonts w:eastAsia="Times New Roman"/>
          <w:bCs/>
          <w:i/>
          <w:szCs w:val="22"/>
        </w:rPr>
        <w:t>Option 1</w:t>
      </w:r>
    </w:p>
    <w:p w:rsidR="00FF00BB" w:rsidRPr="00E31D9A" w:rsidRDefault="00FF00BB" w:rsidP="00FF00BB">
      <w:pPr>
        <w:rPr>
          <w:rFonts w:eastAsia="Times New Roman"/>
          <w:bCs/>
          <w:i/>
          <w:szCs w:val="22"/>
        </w:rPr>
      </w:pPr>
    </w:p>
    <w:p w:rsidR="00FF00BB" w:rsidRPr="00E31D9A" w:rsidRDefault="00FF00BB" w:rsidP="00FF00BB">
      <w:pPr>
        <w:autoSpaceDE w:val="0"/>
        <w:autoSpaceDN w:val="0"/>
        <w:adjustRightInd w:val="0"/>
        <w:rPr>
          <w:szCs w:val="22"/>
        </w:rPr>
      </w:pPr>
      <w:r w:rsidRPr="00E31D9A">
        <w:rPr>
          <w:szCs w:val="22"/>
        </w:rPr>
        <w:t>8.1</w:t>
      </w:r>
      <w:r w:rsidRPr="00E31D9A">
        <w:rPr>
          <w:szCs w:val="22"/>
        </w:rPr>
        <w:tab/>
        <w:t>[Member States]/[Contracting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FF00BB" w:rsidRPr="00E31D9A" w:rsidRDefault="00FF00BB" w:rsidP="00FF00BB">
      <w:pPr>
        <w:rPr>
          <w:rFonts w:eastAsia="Times New Roman"/>
          <w:bCs/>
          <w:szCs w:val="22"/>
        </w:rPr>
      </w:pPr>
    </w:p>
    <w:p w:rsidR="00FF00BB" w:rsidRPr="00E31D9A" w:rsidRDefault="00FF00BB" w:rsidP="00FF00BB">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FF00BB" w:rsidRPr="00E31D9A" w:rsidRDefault="00FF00BB" w:rsidP="00FF00BB">
      <w:pPr>
        <w:rPr>
          <w:rFonts w:eastAsia="Times New Roman"/>
          <w:bCs/>
          <w:szCs w:val="22"/>
        </w:rPr>
      </w:pPr>
    </w:p>
    <w:p w:rsidR="00FF00BB" w:rsidRPr="00E31D9A" w:rsidRDefault="00FF00BB" w:rsidP="00FF00BB">
      <w:pPr>
        <w:rPr>
          <w:rFonts w:eastAsia="Times New Roman"/>
          <w:bCs/>
          <w:szCs w:val="22"/>
        </w:rPr>
      </w:pPr>
    </w:p>
    <w:p w:rsidR="00FF00BB" w:rsidRPr="00E31D9A" w:rsidRDefault="00FF00BB" w:rsidP="00FF00BB">
      <w:pPr>
        <w:rPr>
          <w:rFonts w:eastAsia="Times New Roman"/>
          <w:bCs/>
          <w:i/>
          <w:szCs w:val="22"/>
        </w:rPr>
      </w:pPr>
      <w:r>
        <w:rPr>
          <w:rFonts w:eastAsia="Times New Roman"/>
          <w:bCs/>
          <w:i/>
          <w:szCs w:val="22"/>
        </w:rPr>
        <w:t>[</w:t>
      </w:r>
      <w:r w:rsidRPr="00E31D9A">
        <w:rPr>
          <w:rFonts w:eastAsia="Times New Roman"/>
          <w:bCs/>
          <w:i/>
          <w:szCs w:val="22"/>
        </w:rPr>
        <w:t>Option 2</w:t>
      </w:r>
    </w:p>
    <w:p w:rsidR="00FF00BB" w:rsidRPr="00E31D9A" w:rsidRDefault="00FF00BB" w:rsidP="00FF00BB">
      <w:pPr>
        <w:rPr>
          <w:rFonts w:eastAsia="Times New Roman"/>
          <w:bCs/>
          <w:i/>
          <w:szCs w:val="22"/>
        </w:rPr>
      </w:pPr>
    </w:p>
    <w:p w:rsidR="00FF00BB" w:rsidRPr="00E31D9A" w:rsidRDefault="00FF00BB" w:rsidP="00FF00BB">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FF00BB" w:rsidRPr="00E31D9A" w:rsidRDefault="00FF00BB" w:rsidP="00FF00BB">
      <w:pPr>
        <w:rPr>
          <w:rFonts w:eastAsia="Times New Roman"/>
          <w:bCs/>
          <w:szCs w:val="22"/>
        </w:rPr>
      </w:pPr>
    </w:p>
    <w:p w:rsidR="00FF00BB" w:rsidRPr="00E31D9A" w:rsidRDefault="00FF00BB" w:rsidP="00FF00BB">
      <w:pPr>
        <w:rPr>
          <w:rFonts w:eastAsia="Times New Roman"/>
          <w:bCs/>
          <w:szCs w:val="22"/>
        </w:rPr>
      </w:pPr>
    </w:p>
    <w:p w:rsidR="00FF00BB" w:rsidRPr="00E31D9A" w:rsidRDefault="00FF00BB" w:rsidP="00FF00BB">
      <w:pPr>
        <w:rPr>
          <w:rFonts w:eastAsia="Times New Roman"/>
          <w:bCs/>
          <w:i/>
          <w:szCs w:val="22"/>
        </w:rPr>
      </w:pPr>
      <w:r>
        <w:rPr>
          <w:rFonts w:eastAsia="Times New Roman"/>
          <w:bCs/>
          <w:i/>
          <w:szCs w:val="22"/>
        </w:rPr>
        <w:t>[</w:t>
      </w:r>
      <w:r w:rsidRPr="00E31D9A">
        <w:rPr>
          <w:rFonts w:eastAsia="Times New Roman"/>
          <w:bCs/>
          <w:i/>
          <w:szCs w:val="22"/>
        </w:rPr>
        <w:t>Option 3</w:t>
      </w:r>
    </w:p>
    <w:p w:rsidR="00FF00BB" w:rsidRPr="00E31D9A" w:rsidRDefault="00FF00BB" w:rsidP="00FF00BB">
      <w:pPr>
        <w:rPr>
          <w:rFonts w:eastAsia="Times New Roman"/>
          <w:bCs/>
          <w:i/>
          <w:szCs w:val="22"/>
        </w:rPr>
      </w:pPr>
    </w:p>
    <w:p w:rsidR="00FF00BB" w:rsidRPr="00E31D9A" w:rsidRDefault="00FF00BB" w:rsidP="00FF00BB">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 xml:space="preserve">[[Member States]/[Contracting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FF00BB" w:rsidRPr="00E31D9A" w:rsidRDefault="00FF00BB" w:rsidP="00FF00BB">
      <w:pPr>
        <w:tabs>
          <w:tab w:val="num" w:pos="993"/>
        </w:tabs>
        <w:autoSpaceDE w:val="0"/>
        <w:autoSpaceDN w:val="0"/>
        <w:adjustRightInd w:val="0"/>
        <w:rPr>
          <w:rFonts w:eastAsia="Times New Roman"/>
          <w:bCs/>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[ARTICLE 9]</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FORMALITIES</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rPr>
          <w:i/>
          <w:szCs w:val="22"/>
        </w:rPr>
      </w:pPr>
    </w:p>
    <w:p w:rsidR="00FF00BB" w:rsidRPr="00E31D9A" w:rsidRDefault="00FF00BB" w:rsidP="00FF00BB">
      <w:pPr>
        <w:tabs>
          <w:tab w:val="num" w:pos="993"/>
        </w:tabs>
        <w:autoSpaceDE w:val="0"/>
        <w:autoSpaceDN w:val="0"/>
        <w:adjustRightInd w:val="0"/>
        <w:rPr>
          <w:i/>
          <w:szCs w:val="22"/>
        </w:rPr>
      </w:pPr>
      <w:r>
        <w:rPr>
          <w:i/>
          <w:szCs w:val="22"/>
        </w:rPr>
        <w:t>[</w:t>
      </w:r>
      <w:r w:rsidRPr="00E31D9A">
        <w:rPr>
          <w:i/>
          <w:szCs w:val="22"/>
        </w:rPr>
        <w:t>Option 1</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9.1</w:t>
      </w:r>
      <w:r w:rsidRPr="00E31D9A">
        <w:rPr>
          <w:szCs w:val="22"/>
        </w:rPr>
        <w:tab/>
        <w:t>[As a general principle,] [Member States]/[Contracting Parties] [should]/[shall] not subject the protection of traditional cultural expressions to any formality.</w:t>
      </w:r>
      <w:r>
        <w:rPr>
          <w:szCs w:val="22"/>
        </w:rPr>
        <w: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Pr="00E31D9A" w:rsidRDefault="00FF00BB" w:rsidP="00FF00BB">
      <w:pPr>
        <w:tabs>
          <w:tab w:val="num" w:pos="993"/>
        </w:tabs>
        <w:autoSpaceDE w:val="0"/>
        <w:autoSpaceDN w:val="0"/>
        <w:adjustRightInd w:val="0"/>
        <w:rPr>
          <w:i/>
          <w:szCs w:val="22"/>
        </w:rPr>
      </w:pPr>
      <w:r>
        <w:rPr>
          <w:i/>
          <w:szCs w:val="22"/>
        </w:rPr>
        <w:t>[</w:t>
      </w:r>
      <w:r w:rsidRPr="00E31D9A">
        <w:rPr>
          <w:i/>
          <w:szCs w:val="22"/>
        </w:rPr>
        <w:t>Option 2</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9.1</w:t>
      </w:r>
      <w:r w:rsidRPr="00E31D9A">
        <w:rPr>
          <w:szCs w:val="22"/>
        </w:rPr>
        <w:tab/>
        <w:t>[[Member States]/[Contracting Parties] [may] require formalities for the protection of traditional cultural expressions.]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State]/[Contracting Party] may not subject the protection of secret traditional cultural expressions to any formality.</w:t>
      </w:r>
      <w:r>
        <w:rPr>
          <w:szCs w:val="22"/>
        </w:rPr>
        <w:t>]</w:t>
      </w:r>
    </w:p>
    <w:p w:rsidR="00FF00BB" w:rsidRPr="00E31D9A" w:rsidRDefault="00FF00BB" w:rsidP="00FF00BB">
      <w:pPr>
        <w:tabs>
          <w:tab w:val="num" w:pos="993"/>
        </w:tabs>
        <w:autoSpaceDE w:val="0"/>
        <w:autoSpaceDN w:val="0"/>
        <w:adjustRightInd w:val="0"/>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10</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rPr>
          <w:szCs w:val="22"/>
        </w:rPr>
      </w:pPr>
      <w:r w:rsidRPr="00E31D9A">
        <w:rPr>
          <w:szCs w:val="22"/>
        </w:rPr>
        <w:t>[SANCTIONS, REMEDIES AND EXERCISE OF [RIGHTS]/[INTERESTS]]</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rPr>
          <w:i/>
          <w:szCs w:val="22"/>
        </w:rPr>
      </w:pPr>
    </w:p>
    <w:p w:rsidR="00FF00BB" w:rsidRPr="00795AE1" w:rsidRDefault="00FF00BB" w:rsidP="00FF00BB">
      <w:pPr>
        <w:tabs>
          <w:tab w:val="num" w:pos="993"/>
        </w:tabs>
        <w:autoSpaceDE w:val="0"/>
        <w:autoSpaceDN w:val="0"/>
        <w:adjustRightInd w:val="0"/>
        <w:rPr>
          <w:szCs w:val="22"/>
        </w:rPr>
      </w:pPr>
      <w:r w:rsidRPr="00795AE1">
        <w:rPr>
          <w:szCs w:val="22"/>
        </w:rPr>
        <w:t>[Alt 1</w:t>
      </w:r>
    </w:p>
    <w:p w:rsidR="00FF00BB" w:rsidRPr="00E31D9A" w:rsidRDefault="00FF00BB" w:rsidP="00FF00BB">
      <w:pPr>
        <w:tabs>
          <w:tab w:val="left" w:pos="550"/>
        </w:tabs>
        <w:rPr>
          <w:rFonts w:eastAsia="Times New Roman"/>
          <w:szCs w:val="22"/>
        </w:rPr>
      </w:pPr>
    </w:p>
    <w:p w:rsidR="00FF00BB" w:rsidRPr="00E31D9A" w:rsidRDefault="00FF00BB" w:rsidP="00FF00BB">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FF00BB" w:rsidRPr="00E31D9A" w:rsidRDefault="00FF00BB" w:rsidP="00FF00BB">
      <w:pPr>
        <w:rPr>
          <w:szCs w:val="22"/>
        </w:rPr>
      </w:pPr>
    </w:p>
    <w:p w:rsidR="00FF00BB" w:rsidRPr="00E31D9A" w:rsidRDefault="00FF00BB" w:rsidP="00FF00BB">
      <w:pPr>
        <w:rPr>
          <w:i/>
          <w:szCs w:val="22"/>
        </w:rPr>
      </w:pPr>
    </w:p>
    <w:p w:rsidR="00FF00BB" w:rsidRPr="00795AE1" w:rsidRDefault="00FF00BB" w:rsidP="00FF00BB">
      <w:pPr>
        <w:rPr>
          <w:szCs w:val="22"/>
        </w:rPr>
      </w:pPr>
      <w:r w:rsidRPr="00795AE1">
        <w:rPr>
          <w:szCs w:val="22"/>
        </w:rPr>
        <w:t>[Alt 2</w:t>
      </w:r>
    </w:p>
    <w:p w:rsidR="00FF00BB" w:rsidRPr="00E31D9A" w:rsidRDefault="00FF00BB" w:rsidP="00FF00BB">
      <w:pPr>
        <w:rPr>
          <w:i/>
          <w:szCs w:val="22"/>
        </w:rPr>
      </w:pPr>
    </w:p>
    <w:p w:rsidR="00FF00BB" w:rsidRPr="00E31D9A" w:rsidRDefault="00FF00BB" w:rsidP="00FF00BB">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rsidR="00FF00BB" w:rsidRPr="00E31D9A" w:rsidRDefault="00FF00BB" w:rsidP="00FF00BB">
      <w:pPr>
        <w:rPr>
          <w:szCs w:val="22"/>
        </w:rPr>
      </w:pPr>
    </w:p>
    <w:p w:rsidR="00FF00BB" w:rsidRPr="00E31D9A" w:rsidRDefault="00FF00BB" w:rsidP="00FF00BB">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FF00BB" w:rsidRPr="00E31D9A" w:rsidRDefault="00FF00BB" w:rsidP="00FF00BB">
      <w:pPr>
        <w:rPr>
          <w:i/>
          <w:szCs w:val="22"/>
        </w:rPr>
      </w:pPr>
    </w:p>
    <w:p w:rsidR="00FF00BB" w:rsidRPr="00E31D9A" w:rsidRDefault="00FF00BB" w:rsidP="00FF00BB">
      <w:pPr>
        <w:rPr>
          <w:i/>
          <w:szCs w:val="22"/>
        </w:rPr>
      </w:pPr>
    </w:p>
    <w:p w:rsidR="00FF00BB" w:rsidRPr="00795AE1" w:rsidRDefault="00FF00BB" w:rsidP="00FF00BB">
      <w:pPr>
        <w:rPr>
          <w:szCs w:val="22"/>
        </w:rPr>
      </w:pPr>
      <w:r w:rsidRPr="00795AE1">
        <w:rPr>
          <w:szCs w:val="22"/>
        </w:rPr>
        <w:t xml:space="preserve">[Alt 3 </w:t>
      </w:r>
    </w:p>
    <w:p w:rsidR="00FF00BB" w:rsidRPr="00E31D9A" w:rsidRDefault="00FF00BB" w:rsidP="00FF00BB">
      <w:pPr>
        <w:rPr>
          <w:szCs w:val="22"/>
        </w:rPr>
      </w:pPr>
    </w:p>
    <w:p w:rsidR="00FF00BB" w:rsidRPr="00E31D9A" w:rsidRDefault="00FF00BB" w:rsidP="00FF00BB">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FF00BB" w:rsidRPr="00E31D9A" w:rsidRDefault="00FF00BB" w:rsidP="00FF00BB">
      <w:pPr>
        <w:rPr>
          <w:szCs w:val="22"/>
        </w:rPr>
      </w:pPr>
    </w:p>
    <w:p w:rsidR="00FF00BB" w:rsidRPr="00E31D9A" w:rsidRDefault="00FF00BB" w:rsidP="00FF00BB">
      <w:pPr>
        <w:rPr>
          <w:i/>
          <w:szCs w:val="22"/>
        </w:rPr>
      </w:pPr>
    </w:p>
    <w:p w:rsidR="00FF00BB" w:rsidRPr="00795AE1" w:rsidRDefault="00FF00BB" w:rsidP="00FF00BB">
      <w:pPr>
        <w:rPr>
          <w:szCs w:val="22"/>
        </w:rPr>
      </w:pPr>
      <w:r w:rsidRPr="00795AE1">
        <w:rPr>
          <w:szCs w:val="22"/>
        </w:rPr>
        <w:t xml:space="preserve">[Alt 4 </w:t>
      </w:r>
    </w:p>
    <w:p w:rsidR="00FF00BB" w:rsidRPr="00E31D9A" w:rsidRDefault="00FF00BB" w:rsidP="00FF00BB">
      <w:pPr>
        <w:rPr>
          <w:i/>
          <w:szCs w:val="22"/>
        </w:rPr>
      </w:pPr>
    </w:p>
    <w:p w:rsidR="00FF00BB" w:rsidRPr="00E31D9A" w:rsidRDefault="00FF00BB" w:rsidP="00FF00BB">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11]</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[TRANSITIONAL MEASURES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 xml:space="preserve">[should]/[shall] </w:t>
      </w:r>
      <w:r w:rsidRPr="00E31D9A">
        <w:rPr>
          <w:rFonts w:eastAsia="Times New Roman"/>
          <w:bCs/>
          <w:szCs w:val="22"/>
        </w:rPr>
        <w:t>apply to all traditional cultural expressions which, at the time of the [instrument] coming into effect/force, fulfill the criteria set out in this [instrument].</w:t>
      </w:r>
    </w:p>
    <w:p w:rsidR="00FF00BB" w:rsidRPr="00E31D9A" w:rsidRDefault="00FF00BB" w:rsidP="00FF00BB">
      <w:pPr>
        <w:tabs>
          <w:tab w:val="num" w:pos="1701"/>
        </w:tabs>
        <w:rPr>
          <w:rFonts w:eastAsia="Times New Roman"/>
          <w:bCs/>
          <w:szCs w:val="22"/>
        </w:rPr>
      </w:pPr>
    </w:p>
    <w:p w:rsidR="00FF00BB" w:rsidRPr="00E31D9A" w:rsidRDefault="00FF00BB" w:rsidP="00FF00BB">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 xml:space="preserve">[[Member States]/[Contracting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FF00BB" w:rsidRPr="00E31D9A" w:rsidRDefault="00FF00BB" w:rsidP="00FF00BB">
      <w:pPr>
        <w:rPr>
          <w:szCs w:val="22"/>
        </w:rPr>
      </w:pPr>
    </w:p>
    <w:p w:rsidR="00FF00BB" w:rsidRPr="00E31D9A" w:rsidRDefault="00FF00BB" w:rsidP="00FF00BB">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rsidR="00FF00BB" w:rsidRPr="00E31D9A" w:rsidRDefault="00FF00BB" w:rsidP="00FF00BB">
      <w:pPr>
        <w:rPr>
          <w:rFonts w:eastAsia="Times New Roman"/>
          <w:bCs/>
          <w:szCs w:val="22"/>
        </w:rPr>
      </w:pPr>
    </w:p>
    <w:p w:rsidR="00FF00BB" w:rsidRPr="00E31D9A" w:rsidRDefault="00FF00BB" w:rsidP="00FF00BB">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 xml:space="preserve">[should]/[shall] </w:t>
      </w:r>
      <w:r w:rsidRPr="00E31D9A">
        <w:rPr>
          <w:rFonts w:eastAsia="Times New Roman"/>
          <w:bCs/>
          <w:szCs w:val="22"/>
        </w:rPr>
        <w:t>have the right to recover such traditional cultural expressions.]</w:t>
      </w:r>
    </w:p>
    <w:p w:rsidR="00FF00BB" w:rsidRPr="00E31D9A" w:rsidRDefault="00FF00BB" w:rsidP="00FF00BB">
      <w:pPr>
        <w:tabs>
          <w:tab w:val="num" w:pos="993"/>
        </w:tabs>
        <w:autoSpaceDE w:val="0"/>
        <w:autoSpaceDN w:val="0"/>
        <w:adjustRightInd w:val="0"/>
        <w:jc w:val="cente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12]</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tabs>
          <w:tab w:val="num" w:pos="993"/>
        </w:tabs>
        <w:autoSpaceDE w:val="0"/>
        <w:autoSpaceDN w:val="0"/>
        <w:adjustRightInd w:val="0"/>
        <w:jc w:val="center"/>
      </w:pPr>
      <w:r w:rsidRPr="00E31D9A">
        <w:t>[RELATIONSHIP WITH [OTHER] INTERNATIONAL AGREEMENTS</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t>12.1</w:t>
      </w:r>
      <w:r w:rsidRPr="00E31D9A">
        <w:tab/>
      </w:r>
      <w:r w:rsidRPr="00E31D9A">
        <w:rPr>
          <w:szCs w:val="22"/>
        </w:rPr>
        <w:t xml:space="preserve">[Member States]/[Contracting Parties] [should]/[shall] implement this [instrument] in a manner [mutually supportive] of [other] [existing] international agreements.] </w:t>
      </w:r>
    </w:p>
    <w:p w:rsidR="00FF00BB" w:rsidRPr="00E31D9A" w:rsidRDefault="00FF00BB" w:rsidP="00FF00BB">
      <w:pPr>
        <w:tabs>
          <w:tab w:val="left" w:pos="550"/>
        </w:tabs>
        <w:autoSpaceDE w:val="0"/>
        <w:autoSpaceDN w:val="0"/>
        <w:adjustRightInd w:val="0"/>
        <w:rPr>
          <w:szCs w:val="22"/>
        </w:rPr>
      </w:pPr>
    </w:p>
    <w:p w:rsidR="00FF00BB" w:rsidRPr="00E31D9A" w:rsidRDefault="00FF00BB" w:rsidP="00FF00BB">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rsidR="00FF00BB" w:rsidRPr="00E31D9A" w:rsidRDefault="00FF00BB" w:rsidP="00FF00BB">
      <w:pPr>
        <w:tabs>
          <w:tab w:val="left" w:pos="550"/>
        </w:tabs>
        <w:autoSpaceDE w:val="0"/>
        <w:autoSpaceDN w:val="0"/>
        <w:adjustRightInd w:val="0"/>
        <w:rPr>
          <w:rFonts w:eastAsia="Calibri"/>
          <w:szCs w:val="22"/>
          <w:lang w:eastAsia="en-US"/>
        </w:rPr>
      </w:pPr>
    </w:p>
    <w:p w:rsidR="00FF00BB" w:rsidRPr="00E31D9A" w:rsidRDefault="00FF00BB" w:rsidP="00FF00BB">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rsidR="00FF00BB" w:rsidRPr="00E31D9A" w:rsidRDefault="00FF00BB" w:rsidP="00FF00BB">
      <w:pPr>
        <w:rPr>
          <w:szCs w:val="22"/>
        </w:rPr>
      </w:pPr>
    </w:p>
    <w:p w:rsidR="00FF00BB" w:rsidRPr="00E31D9A" w:rsidRDefault="00FF00BB" w:rsidP="00FF00BB">
      <w:pPr>
        <w:tabs>
          <w:tab w:val="left" w:pos="550"/>
        </w:tabs>
        <w:autoSpaceDE w:val="0"/>
        <w:autoSpaceDN w:val="0"/>
        <w:adjustRightInd w:val="0"/>
      </w:pPr>
    </w:p>
    <w:p w:rsidR="00FF00BB" w:rsidRPr="00E31D9A" w:rsidRDefault="00FF00BB" w:rsidP="00FF00BB">
      <w:pPr>
        <w:tabs>
          <w:tab w:val="num" w:pos="993"/>
        </w:tabs>
        <w:autoSpaceDE w:val="0"/>
        <w:autoSpaceDN w:val="0"/>
        <w:adjustRightInd w:val="0"/>
        <w:rPr>
          <w:rFonts w:eastAsia="Times New Roman"/>
          <w:bCs/>
          <w:szCs w:val="22"/>
        </w:rPr>
      </w:pPr>
    </w:p>
    <w:p w:rsidR="00FF00BB" w:rsidRPr="00E31D9A" w:rsidRDefault="00FF00BB" w:rsidP="00FF00BB">
      <w:pPr>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u w:val="single"/>
        </w:rPr>
      </w:pPr>
    </w:p>
    <w:p w:rsidR="00FF00BB" w:rsidRPr="00E31D9A" w:rsidRDefault="00FF00BB" w:rsidP="00FF00BB">
      <w:pPr>
        <w:tabs>
          <w:tab w:val="num" w:pos="993"/>
        </w:tabs>
        <w:autoSpaceDE w:val="0"/>
        <w:autoSpaceDN w:val="0"/>
        <w:adjustRightInd w:val="0"/>
        <w:jc w:val="center"/>
        <w:rPr>
          <w:szCs w:val="22"/>
        </w:rPr>
      </w:pPr>
      <w:r w:rsidRPr="00E31D9A">
        <w:rPr>
          <w:szCs w:val="22"/>
        </w:rPr>
        <w:br w:type="page"/>
      </w:r>
    </w:p>
    <w:p w:rsidR="00FF00BB" w:rsidRPr="00E31D9A" w:rsidRDefault="00FF00BB" w:rsidP="00FF00BB">
      <w:pPr>
        <w:tabs>
          <w:tab w:val="num" w:pos="993"/>
        </w:tabs>
        <w:autoSpaceDE w:val="0"/>
        <w:autoSpaceDN w:val="0"/>
        <w:adjustRightInd w:val="0"/>
        <w:jc w:val="center"/>
        <w:rPr>
          <w:szCs w:val="22"/>
        </w:rPr>
      </w:pPr>
      <w:r w:rsidRPr="00E31D9A">
        <w:rPr>
          <w:szCs w:val="22"/>
        </w:rPr>
        <w:lastRenderedPageBreak/>
        <w:t>[ARTICLE 13]</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[NATIONAL TREATMENT</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autoSpaceDE w:val="0"/>
        <w:autoSpaceDN w:val="0"/>
        <w:adjustRightInd w:val="0"/>
        <w:rPr>
          <w:szCs w:val="22"/>
        </w:rPr>
      </w:pPr>
      <w:r w:rsidRPr="00E31D9A">
        <w:rPr>
          <w:szCs w:val="22"/>
        </w:rPr>
        <w:t>Each [Member State]/[Contracting Party] [should]/[shall] accord to beneficiaries that are nationals of other [Member States]/[Contracting Parties] treatment no less favourable than that it accords to beneficiaries that are its own nationals with regard to the protection provided for under this [instrument].]</w:t>
      </w:r>
    </w:p>
    <w:p w:rsidR="00FF00BB" w:rsidRPr="00E31D9A" w:rsidRDefault="00FF00BB" w:rsidP="00FF00BB">
      <w:pPr>
        <w:autoSpaceDE w:val="0"/>
        <w:autoSpaceDN w:val="0"/>
        <w:adjustRightInd w:val="0"/>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jc w:val="center"/>
        <w:rPr>
          <w:szCs w:val="22"/>
        </w:rPr>
      </w:pPr>
    </w:p>
    <w:p w:rsidR="00FF00BB" w:rsidRDefault="00FF00BB" w:rsidP="00FF00BB">
      <w:pPr>
        <w:rPr>
          <w:szCs w:val="22"/>
        </w:rPr>
      </w:pPr>
      <w:r>
        <w:rPr>
          <w:szCs w:val="22"/>
        </w:rPr>
        <w:br w:type="page"/>
      </w:r>
    </w:p>
    <w:p w:rsidR="00FF00BB" w:rsidRPr="00E31D9A" w:rsidRDefault="00FF00BB" w:rsidP="00FF00BB">
      <w:pPr>
        <w:autoSpaceDE w:val="0"/>
        <w:autoSpaceDN w:val="0"/>
        <w:adjustRightInd w:val="0"/>
        <w:jc w:val="center"/>
        <w:rPr>
          <w:szCs w:val="22"/>
        </w:rPr>
      </w:pPr>
    </w:p>
    <w:p w:rsidR="00FF00BB" w:rsidRPr="00E31D9A" w:rsidRDefault="00FF00BB" w:rsidP="00FF00BB">
      <w:pPr>
        <w:autoSpaceDE w:val="0"/>
        <w:autoSpaceDN w:val="0"/>
        <w:adjustRightInd w:val="0"/>
        <w:ind w:left="1440" w:firstLine="720"/>
        <w:rPr>
          <w:szCs w:val="22"/>
        </w:rPr>
      </w:pPr>
      <w:r w:rsidRPr="00E31D9A">
        <w:rPr>
          <w:szCs w:val="22"/>
        </w:rPr>
        <w:t>[ALTERNATIVES TO ARTICLES 8, 9, 10, 11 and 13</w:t>
      </w:r>
    </w:p>
    <w:p w:rsidR="00FF00BB" w:rsidRPr="00E31D9A" w:rsidRDefault="00FF00BB" w:rsidP="00FF00BB">
      <w:pPr>
        <w:keepLines/>
        <w:jc w:val="center"/>
        <w:rPr>
          <w:szCs w:val="22"/>
        </w:rPr>
      </w:pPr>
      <w:r w:rsidRPr="00E31D9A">
        <w:rPr>
          <w:szCs w:val="22"/>
        </w:rPr>
        <w:t>NO SUCH PROVISIONS]</w:t>
      </w:r>
    </w:p>
    <w:p w:rsidR="00FF00BB" w:rsidRPr="00E31D9A" w:rsidRDefault="00FF00BB" w:rsidP="00FF00BB">
      <w:pPr>
        <w:spacing w:after="200" w:line="276" w:lineRule="auto"/>
        <w:rPr>
          <w:szCs w:val="22"/>
        </w:rPr>
      </w:pPr>
      <w:r w:rsidRPr="00E31D9A">
        <w:rPr>
          <w:szCs w:val="22"/>
        </w:rPr>
        <w:br w:type="page"/>
      </w:r>
    </w:p>
    <w:p w:rsidR="00FF00BB" w:rsidRPr="00E31D9A" w:rsidRDefault="00FF00BB" w:rsidP="00FF00BB">
      <w:pPr>
        <w:autoSpaceDE w:val="0"/>
        <w:autoSpaceDN w:val="0"/>
        <w:adjustRightInd w:val="0"/>
        <w:jc w:val="center"/>
        <w:rPr>
          <w:szCs w:val="22"/>
        </w:rPr>
      </w:pPr>
      <w:r w:rsidRPr="00E31D9A">
        <w:rPr>
          <w:szCs w:val="22"/>
        </w:rPr>
        <w:lastRenderedPageBreak/>
        <w:t>[ARTICLE 14]</w:t>
      </w:r>
    </w:p>
    <w:p w:rsidR="00FF00BB" w:rsidRPr="00E31D9A" w:rsidRDefault="00FF00BB" w:rsidP="00FF00BB">
      <w:pPr>
        <w:tabs>
          <w:tab w:val="num" w:pos="993"/>
        </w:tabs>
        <w:autoSpaceDE w:val="0"/>
        <w:autoSpaceDN w:val="0"/>
        <w:adjustRightInd w:val="0"/>
        <w:jc w:val="center"/>
        <w:rPr>
          <w:szCs w:val="22"/>
        </w:rPr>
      </w:pPr>
    </w:p>
    <w:p w:rsidR="00FF00BB" w:rsidRPr="00E31D9A" w:rsidRDefault="00FF00BB" w:rsidP="00FF00BB">
      <w:pPr>
        <w:jc w:val="center"/>
        <w:rPr>
          <w:szCs w:val="22"/>
        </w:rPr>
      </w:pPr>
      <w:r w:rsidRPr="00E31D9A">
        <w:rPr>
          <w:szCs w:val="22"/>
        </w:rPr>
        <w:t>[TRANSBOUNDARY COOPERATION</w:t>
      </w: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num" w:pos="993"/>
        </w:tabs>
        <w:autoSpaceDE w:val="0"/>
        <w:autoSpaceDN w:val="0"/>
        <w:adjustRightInd w:val="0"/>
        <w:rPr>
          <w:szCs w:val="22"/>
        </w:rPr>
      </w:pPr>
    </w:p>
    <w:p w:rsidR="00FF00BB" w:rsidRPr="00E31D9A" w:rsidRDefault="00FF00BB" w:rsidP="00FF00BB">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jc w:val="center"/>
        <w:rPr>
          <w:szCs w:val="22"/>
        </w:rPr>
      </w:pPr>
      <w:r w:rsidRPr="00E31D9A">
        <w:rPr>
          <w:szCs w:val="22"/>
        </w:rPr>
        <w:br w:type="page"/>
      </w:r>
    </w:p>
    <w:p w:rsidR="00FF00BB" w:rsidRPr="00E31D9A" w:rsidRDefault="00FF00BB" w:rsidP="00FF00BB">
      <w:pPr>
        <w:jc w:val="center"/>
        <w:rPr>
          <w:szCs w:val="22"/>
        </w:rPr>
      </w:pPr>
      <w:r w:rsidRPr="00E31D9A">
        <w:rPr>
          <w:szCs w:val="22"/>
        </w:rPr>
        <w:lastRenderedPageBreak/>
        <w:t>ARTICLE 15</w:t>
      </w:r>
    </w:p>
    <w:p w:rsidR="00FF00BB" w:rsidRPr="00E31D9A" w:rsidRDefault="00FF00BB" w:rsidP="00FF00BB">
      <w:pPr>
        <w:jc w:val="center"/>
        <w:rPr>
          <w:szCs w:val="22"/>
        </w:rPr>
      </w:pPr>
    </w:p>
    <w:p w:rsidR="00FF00BB" w:rsidRPr="00E31D9A" w:rsidRDefault="00FF00BB" w:rsidP="00FF00BB">
      <w:pPr>
        <w:jc w:val="center"/>
        <w:rPr>
          <w:szCs w:val="22"/>
        </w:rPr>
      </w:pPr>
      <w:r w:rsidRPr="00E31D9A">
        <w:rPr>
          <w:szCs w:val="22"/>
        </w:rPr>
        <w:t>[CAPACITY BUILDING AND AWARENESS RAISING</w:t>
      </w:r>
    </w:p>
    <w:p w:rsidR="00FF00BB" w:rsidRPr="00E31D9A" w:rsidRDefault="00FF00BB" w:rsidP="00FF00BB">
      <w:pPr>
        <w:rPr>
          <w:szCs w:val="22"/>
        </w:rPr>
      </w:pPr>
    </w:p>
    <w:p w:rsidR="00FF00BB" w:rsidRPr="00E31D9A" w:rsidRDefault="00FF00BB" w:rsidP="00FF00BB">
      <w:pPr>
        <w:rPr>
          <w:szCs w:val="22"/>
        </w:rPr>
      </w:pPr>
    </w:p>
    <w:p w:rsidR="00FF00BB" w:rsidRPr="00E31D9A" w:rsidRDefault="00FF00BB" w:rsidP="00FF00BB">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FF00BB" w:rsidRPr="00E31D9A" w:rsidRDefault="00FF00BB" w:rsidP="00FF00BB">
      <w:pPr>
        <w:rPr>
          <w:szCs w:val="22"/>
        </w:rPr>
      </w:pPr>
    </w:p>
    <w:p w:rsidR="00FF00BB" w:rsidRPr="00E31D9A" w:rsidRDefault="00FF00BB" w:rsidP="00FF00BB">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FF00BB" w:rsidRPr="00E31D9A" w:rsidRDefault="00FF00BB" w:rsidP="00FF00BB">
      <w:pPr>
        <w:rPr>
          <w:szCs w:val="22"/>
        </w:rPr>
      </w:pPr>
    </w:p>
    <w:p w:rsidR="00FF00BB" w:rsidRPr="00E31D9A" w:rsidRDefault="00FF00BB" w:rsidP="00FF00BB">
      <w:pPr>
        <w:rPr>
          <w:szCs w:val="22"/>
        </w:rPr>
      </w:pPr>
      <w:r w:rsidRPr="00E31D9A">
        <w:rPr>
          <w:szCs w:val="22"/>
        </w:rPr>
        <w:t>15.3</w:t>
      </w:r>
      <w:r w:rsidRPr="00E31D9A">
        <w:rPr>
          <w:szCs w:val="22"/>
        </w:rPr>
        <w:tab/>
        <w:t>[In this context, [Member States]/[Contracting Parties] [should]/[shall] provide for the full participation of the beneficiaries and other relevant stakeholders, including non-government organizations and the private sector.]</w:t>
      </w:r>
    </w:p>
    <w:p w:rsidR="00FF00BB" w:rsidRPr="00E31D9A" w:rsidRDefault="00FF00BB" w:rsidP="00FF00BB">
      <w:pPr>
        <w:rPr>
          <w:szCs w:val="22"/>
        </w:rPr>
      </w:pPr>
    </w:p>
    <w:p w:rsidR="00FF00BB" w:rsidRPr="00E31D9A" w:rsidRDefault="00FF00BB" w:rsidP="00FF00BB">
      <w:pPr>
        <w:tabs>
          <w:tab w:val="left" w:pos="550"/>
        </w:tabs>
        <w:rPr>
          <w:szCs w:val="22"/>
        </w:rPr>
      </w:pPr>
      <w:r w:rsidRPr="00E31D9A">
        <w:rPr>
          <w:szCs w:val="22"/>
        </w:rPr>
        <w:t>15.4</w:t>
      </w:r>
      <w:r w:rsidRPr="00E31D9A">
        <w:rPr>
          <w:szCs w:val="22"/>
        </w:rPr>
        <w:tab/>
        <w:t xml:space="preserve">[Member States]/[Contracting Parties] [should]/[shall] take measures to raise awareness of the [instrument,] and in particular educate users and holders of traditional cultural expressions of their obligations under this instrument.] </w:t>
      </w:r>
    </w:p>
    <w:p w:rsidR="00FF00BB" w:rsidRDefault="00FF00BB" w:rsidP="00FF00BB"/>
    <w:p w:rsidR="00FF00BB" w:rsidRDefault="00FF00BB" w:rsidP="00FF00BB"/>
    <w:p w:rsidR="00FF00BB" w:rsidRDefault="00FF00BB" w:rsidP="00FF00BB">
      <w:pPr>
        <w:tabs>
          <w:tab w:val="num" w:pos="993"/>
        </w:tabs>
        <w:autoSpaceDE w:val="0"/>
        <w:autoSpaceDN w:val="0"/>
        <w:adjustRightInd w:val="0"/>
      </w:pPr>
    </w:p>
    <w:p w:rsidR="00FF00BB" w:rsidRDefault="00FF00BB" w:rsidP="00FF00BB">
      <w:pPr>
        <w:tabs>
          <w:tab w:val="num" w:pos="993"/>
        </w:tabs>
        <w:autoSpaceDE w:val="0"/>
        <w:autoSpaceDN w:val="0"/>
        <w:adjustRightInd w:val="0"/>
      </w:pPr>
    </w:p>
    <w:p w:rsidR="00FF00BB" w:rsidRDefault="00FF00BB" w:rsidP="00FF00BB">
      <w:pPr>
        <w:ind w:left="5490"/>
      </w:pPr>
      <w:r>
        <w:t>[End of Annex and of Document]</w:t>
      </w:r>
    </w:p>
    <w:p w:rsidR="00FF00BB" w:rsidRPr="002D1794" w:rsidRDefault="00FF00BB" w:rsidP="00FF00BB"/>
    <w:p w:rsidR="00FF00BB" w:rsidRDefault="00FF00BB" w:rsidP="00FF00BB"/>
    <w:p w:rsidR="00FF00BB" w:rsidRDefault="00FF00BB" w:rsidP="00FF00BB"/>
    <w:p w:rsidR="00FF00BB" w:rsidRDefault="00FF00BB" w:rsidP="00FF00BB">
      <w:pPr>
        <w:autoSpaceDE w:val="0"/>
        <w:autoSpaceDN w:val="0"/>
        <w:adjustRightInd w:val="0"/>
        <w:rPr>
          <w:szCs w:val="22"/>
        </w:rPr>
      </w:pPr>
    </w:p>
    <w:p w:rsidR="00FF00BB" w:rsidRPr="00E31D9A" w:rsidRDefault="00FF00BB" w:rsidP="00FF00BB">
      <w:pPr>
        <w:autoSpaceDE w:val="0"/>
        <w:autoSpaceDN w:val="0"/>
        <w:adjustRightInd w:val="0"/>
        <w:rPr>
          <w:szCs w:val="22"/>
        </w:rPr>
      </w:pPr>
    </w:p>
    <w:p w:rsidR="00FF00BB" w:rsidRDefault="00FF00BB" w:rsidP="00FF00BB"/>
    <w:p w:rsidR="002928D3" w:rsidRDefault="002928D3"/>
    <w:sectPr w:rsidR="002928D3" w:rsidSect="00701E39">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BB" w:rsidRDefault="00FF00BB">
      <w:r>
        <w:separator/>
      </w:r>
    </w:p>
  </w:endnote>
  <w:endnote w:type="continuationSeparator" w:id="0">
    <w:p w:rsidR="00FF00BB" w:rsidRDefault="00FF00BB" w:rsidP="003B38C1">
      <w:r>
        <w:separator/>
      </w:r>
    </w:p>
    <w:p w:rsidR="00FF00BB" w:rsidRPr="003B38C1" w:rsidRDefault="00FF00BB" w:rsidP="003B38C1">
      <w:pPr>
        <w:spacing w:after="60"/>
        <w:rPr>
          <w:sz w:val="17"/>
        </w:rPr>
      </w:pPr>
      <w:r>
        <w:rPr>
          <w:sz w:val="17"/>
        </w:rPr>
        <w:t>[Endnote continued from previous page]</w:t>
      </w:r>
    </w:p>
  </w:endnote>
  <w:endnote w:type="continuationNotice" w:id="1">
    <w:p w:rsidR="00FF00BB" w:rsidRPr="003B38C1" w:rsidRDefault="00FF00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701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701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70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BB" w:rsidRDefault="00FF00BB">
      <w:r>
        <w:separator/>
      </w:r>
    </w:p>
  </w:footnote>
  <w:footnote w:type="continuationSeparator" w:id="0">
    <w:p w:rsidR="00FF00BB" w:rsidRDefault="00FF00BB" w:rsidP="008B60B2">
      <w:r>
        <w:separator/>
      </w:r>
    </w:p>
    <w:p w:rsidR="00FF00BB" w:rsidRPr="00ED77FB" w:rsidRDefault="00FF00BB" w:rsidP="008B60B2">
      <w:pPr>
        <w:spacing w:after="60"/>
        <w:rPr>
          <w:sz w:val="17"/>
          <w:szCs w:val="17"/>
        </w:rPr>
      </w:pPr>
      <w:r w:rsidRPr="00ED77FB">
        <w:rPr>
          <w:sz w:val="17"/>
          <w:szCs w:val="17"/>
        </w:rPr>
        <w:t>[Footnote continued from previous page]</w:t>
      </w:r>
    </w:p>
  </w:footnote>
  <w:footnote w:type="continuationNotice" w:id="1">
    <w:p w:rsidR="00FF00BB" w:rsidRPr="00ED77FB" w:rsidRDefault="00FF00BB" w:rsidP="008B60B2">
      <w:pPr>
        <w:spacing w:before="60"/>
        <w:jc w:val="right"/>
        <w:rPr>
          <w:sz w:val="17"/>
          <w:szCs w:val="17"/>
        </w:rPr>
      </w:pPr>
      <w:r w:rsidRPr="00ED77FB">
        <w:rPr>
          <w:sz w:val="17"/>
          <w:szCs w:val="17"/>
        </w:rPr>
        <w:t>[Footnote continued on next page]</w:t>
      </w:r>
    </w:p>
  </w:footnote>
  <w:footnote w:id="2">
    <w:p w:rsidR="00FF00BB" w:rsidRDefault="00FF00BB" w:rsidP="00FF00BB">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FF00BB" w:rsidRDefault="00FF00BB" w:rsidP="00FF00BB">
      <w:pPr>
        <w:pStyle w:val="FootnoteText"/>
        <w:spacing w:before="2"/>
      </w:pPr>
      <w:r>
        <w:rPr>
          <w:rStyle w:val="FootnoteReference"/>
        </w:rPr>
        <w:footnoteRef/>
      </w:r>
      <w:r>
        <w:t xml:space="preserve"> [Such as songs, rhythms, and instrumental music, the songs which are the expression of rituals.] </w:t>
      </w:r>
    </w:p>
  </w:footnote>
  <w:footnote w:id="4">
    <w:p w:rsidR="00FF00BB" w:rsidRDefault="00FF00BB" w:rsidP="00FF00BB">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FF00BB" w:rsidRDefault="00FF00BB" w:rsidP="00FF00BB">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FF00BB" w:rsidRDefault="00FF00BB" w:rsidP="00FF00BB">
      <w:pPr>
        <w:pStyle w:val="FootnoteText"/>
      </w:pPr>
      <w:r>
        <w:rPr>
          <w:rStyle w:val="FootnoteReference"/>
        </w:rPr>
        <w:footnoteRef/>
      </w:r>
      <w:r>
        <w:t xml:space="preserve"> Unauthorized uses comprise inter alia misappropriation, misuse and unlawful uses of traditional cultural expressions.</w:t>
      </w:r>
    </w:p>
  </w:footnote>
  <w:footnote w:id="7">
    <w:p w:rsidR="00FF00BB" w:rsidRDefault="00FF00BB" w:rsidP="00FF00BB">
      <w:pPr>
        <w:pStyle w:val="FootnoteText"/>
      </w:pPr>
      <w:r>
        <w:rPr>
          <w:rStyle w:val="FootnoteReference"/>
        </w:rPr>
        <w:footnoteRef/>
      </w:r>
      <w:r>
        <w:t xml:space="preserve"> Uncompensated uses include the failure to provide monetary or non-monetary benefits. </w:t>
      </w:r>
    </w:p>
  </w:footnote>
  <w:footnote w:id="8">
    <w:p w:rsidR="00FF00BB" w:rsidRPr="007063E8" w:rsidRDefault="00FF00BB" w:rsidP="00FF00BB">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701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F00BB" w:rsidP="00477D6B">
    <w:pPr>
      <w:jc w:val="right"/>
    </w:pPr>
    <w:bookmarkStart w:id="5" w:name="Code2"/>
    <w:bookmarkEnd w:id="5"/>
    <w:r>
      <w:t>WIPO/GRTKF/IC/40/5</w:t>
    </w:r>
  </w:p>
  <w:p w:rsidR="00EC4E49" w:rsidRDefault="00701E3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B004E2">
      <w:rPr>
        <w:noProof/>
      </w:rPr>
      <w:t>24</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701E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BB" w:rsidRDefault="00701E39" w:rsidP="00651D60">
    <w:pPr>
      <w:pStyle w:val="Header"/>
      <w:jc w:val="right"/>
    </w:pPr>
    <w:r>
      <w:t>WIPO/GRTKF/IC/40/5</w:t>
    </w:r>
  </w:p>
  <w:p w:rsidR="00FF00BB" w:rsidRDefault="00701E39" w:rsidP="00651D60">
    <w:pPr>
      <w:pStyle w:val="Header"/>
      <w:jc w:val="right"/>
    </w:pPr>
    <w:r>
      <w:t>ANNEX</w:t>
    </w:r>
  </w:p>
  <w:p w:rsidR="00FF00BB" w:rsidRDefault="00FF00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39" w:rsidRDefault="00701E39" w:rsidP="00651D60">
    <w:pPr>
      <w:pStyle w:val="Header"/>
      <w:jc w:val="right"/>
    </w:pPr>
    <w:r>
      <w:t>WIPO/GRTKF/IC/40/5</w:t>
    </w:r>
  </w:p>
  <w:p w:rsidR="00701E39" w:rsidRDefault="00701E39" w:rsidP="00651D60">
    <w:pPr>
      <w:pStyle w:val="Header"/>
      <w:jc w:val="right"/>
    </w:pPr>
    <w:r>
      <w:t>Annex, page 2</w:t>
    </w:r>
  </w:p>
  <w:p w:rsidR="00701E39" w:rsidRDefault="00701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B"/>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01E39"/>
    <w:rsid w:val="007B45F6"/>
    <w:rsid w:val="007D1613"/>
    <w:rsid w:val="007E4C0E"/>
    <w:rsid w:val="008A134B"/>
    <w:rsid w:val="008B2CC1"/>
    <w:rsid w:val="008B60B2"/>
    <w:rsid w:val="008F249A"/>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04E2"/>
    <w:rsid w:val="00B05A69"/>
    <w:rsid w:val="00B9734B"/>
    <w:rsid w:val="00BA30E2"/>
    <w:rsid w:val="00C11BFE"/>
    <w:rsid w:val="00C5068F"/>
    <w:rsid w:val="00C86D74"/>
    <w:rsid w:val="00CD04F1"/>
    <w:rsid w:val="00D45252"/>
    <w:rsid w:val="00D71B4D"/>
    <w:rsid w:val="00D93D55"/>
    <w:rsid w:val="00E15015"/>
    <w:rsid w:val="00E17E6D"/>
    <w:rsid w:val="00E335FE"/>
    <w:rsid w:val="00EA7D6E"/>
    <w:rsid w:val="00EB0C6C"/>
    <w:rsid w:val="00EC4E49"/>
    <w:rsid w:val="00ED77FB"/>
    <w:rsid w:val="00EE45FA"/>
    <w:rsid w:val="00F66152"/>
    <w:rsid w:val="00FF00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6C012"/>
  <w15:docId w15:val="{EBF7F602-91C1-43B5-95D6-2D98B07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F00BB"/>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F00BB"/>
    <w:rPr>
      <w:vertAlign w:val="superscript"/>
    </w:rPr>
  </w:style>
  <w:style w:type="character" w:customStyle="1" w:styleId="FootnoteTextChar">
    <w:name w:val="Footnote Text Char"/>
    <w:link w:val="FootnoteText"/>
    <w:rsid w:val="00FF00BB"/>
    <w:rPr>
      <w:rFonts w:ascii="Arial" w:eastAsia="SimSun" w:hAnsi="Arial" w:cs="Arial"/>
      <w:sz w:val="18"/>
      <w:lang w:val="en-US" w:eastAsia="zh-CN"/>
    </w:rPr>
  </w:style>
  <w:style w:type="paragraph" w:styleId="ListParagraph">
    <w:name w:val="List Paragraph"/>
    <w:basedOn w:val="Normal"/>
    <w:uiPriority w:val="34"/>
    <w:qFormat/>
    <w:rsid w:val="00FF00BB"/>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B004E2"/>
    <w:rPr>
      <w:rFonts w:ascii="Segoe UI" w:hAnsi="Segoe UI" w:cs="Segoe UI"/>
      <w:sz w:val="18"/>
      <w:szCs w:val="18"/>
    </w:rPr>
  </w:style>
  <w:style w:type="character" w:customStyle="1" w:styleId="BalloonTextChar">
    <w:name w:val="Balloon Text Char"/>
    <w:basedOn w:val="DefaultParagraphFont"/>
    <w:link w:val="BalloonText"/>
    <w:semiHidden/>
    <w:rsid w:val="00B004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2AC4-E877-49B6-9346-E1ED5C7D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8</TotalTime>
  <Pages>25</Pages>
  <Words>4425</Words>
  <Characters>28482</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WIPO/GRTKF/IC/40/5</vt:lpstr>
    </vt:vector>
  </TitlesOfParts>
  <Company>WIPO</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dc:title>
  <dc:creator>JIAO Fei</dc:creator>
  <cp:keywords/>
  <cp:lastModifiedBy>MORENO PALESTINI Maria Del Pilar</cp:lastModifiedBy>
  <cp:revision>5</cp:revision>
  <cp:lastPrinted>2019-04-10T14:53:00Z</cp:lastPrinted>
  <dcterms:created xsi:type="dcterms:W3CDTF">2019-04-09T12:58:00Z</dcterms:created>
  <dcterms:modified xsi:type="dcterms:W3CDTF">2019-04-10T14:55:00Z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