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47D9" w:rsidP="00C16529">
            <w:pPr>
              <w:jc w:val="right"/>
              <w:rPr>
                <w:rFonts w:ascii="Arial Black" w:hAnsi="Arial Black"/>
                <w:caps/>
                <w:sz w:val="15"/>
              </w:rPr>
            </w:pPr>
            <w:bookmarkStart w:id="0" w:name="Code"/>
            <w:bookmarkEnd w:id="0"/>
            <w:r>
              <w:rPr>
                <w:rFonts w:ascii="Arial Black" w:hAnsi="Arial Black"/>
                <w:caps/>
                <w:sz w:val="15"/>
              </w:rPr>
              <w:t>WIPO/GRTKF/IC/3</w:t>
            </w:r>
            <w:r w:rsidR="00C16529">
              <w:rPr>
                <w:rFonts w:ascii="Arial Black" w:hAnsi="Arial Black"/>
                <w:caps/>
                <w:sz w:val="15"/>
              </w:rPr>
              <w:t>9</w:t>
            </w:r>
            <w:r>
              <w:rPr>
                <w:rFonts w:ascii="Arial Black" w:hAnsi="Arial Black"/>
                <w:caps/>
                <w:sz w:val="15"/>
              </w:rPr>
              <w:t>/INF/4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A10BB">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A10BB">
              <w:rPr>
                <w:rFonts w:ascii="Arial Black" w:hAnsi="Arial Black"/>
                <w:caps/>
                <w:sz w:val="15"/>
              </w:rPr>
              <w:t>February 4</w:t>
            </w:r>
            <w:r w:rsidR="00CC47D9">
              <w:rPr>
                <w:rFonts w:ascii="Arial Black" w:hAnsi="Arial Black"/>
                <w:caps/>
                <w:sz w:val="15"/>
              </w:rPr>
              <w:t>, 201</w:t>
            </w:r>
            <w:r w:rsidR="00C16529">
              <w:rPr>
                <w:rFonts w:ascii="Arial Black" w:hAnsi="Arial Black"/>
                <w:caps/>
                <w:sz w:val="15"/>
              </w:rPr>
              <w:t>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rsidR="00CC47D9" w:rsidRPr="00CC47D9" w:rsidRDefault="00CC47D9" w:rsidP="00CC47D9"/>
    <w:p w:rsidR="00CC47D9" w:rsidRPr="00CC47D9" w:rsidRDefault="00CC47D9" w:rsidP="00CC47D9"/>
    <w:p w:rsidR="00CC47D9" w:rsidRPr="00CC47D9" w:rsidRDefault="00CC47D9" w:rsidP="00CC47D9">
      <w:pPr>
        <w:rPr>
          <w:b/>
          <w:sz w:val="24"/>
          <w:szCs w:val="24"/>
        </w:rPr>
      </w:pPr>
      <w:r w:rsidRPr="00CC47D9">
        <w:rPr>
          <w:b/>
          <w:sz w:val="24"/>
          <w:szCs w:val="24"/>
        </w:rPr>
        <w:t>Thirty-</w:t>
      </w:r>
      <w:r w:rsidR="00C16529">
        <w:rPr>
          <w:b/>
          <w:sz w:val="24"/>
          <w:szCs w:val="24"/>
        </w:rPr>
        <w:t>Nin</w:t>
      </w:r>
      <w:r w:rsidRPr="00CC47D9">
        <w:rPr>
          <w:b/>
          <w:sz w:val="24"/>
          <w:szCs w:val="24"/>
        </w:rPr>
        <w:t>th Session</w:t>
      </w:r>
    </w:p>
    <w:p w:rsidR="00CC47D9" w:rsidRPr="00CC47D9" w:rsidRDefault="00CC47D9" w:rsidP="00CC47D9">
      <w:pPr>
        <w:rPr>
          <w:b/>
          <w:sz w:val="24"/>
          <w:szCs w:val="24"/>
        </w:rPr>
      </w:pPr>
      <w:r w:rsidRPr="00CC47D9">
        <w:rPr>
          <w:b/>
          <w:sz w:val="24"/>
          <w:szCs w:val="24"/>
        </w:rPr>
        <w:t xml:space="preserve">Geneva, </w:t>
      </w:r>
      <w:r w:rsidR="00C16529">
        <w:rPr>
          <w:b/>
          <w:sz w:val="24"/>
          <w:szCs w:val="24"/>
        </w:rPr>
        <w:t>March 18</w:t>
      </w:r>
      <w:r w:rsidRPr="00CC47D9">
        <w:rPr>
          <w:b/>
          <w:sz w:val="24"/>
          <w:szCs w:val="24"/>
        </w:rPr>
        <w:t xml:space="preserve"> to </w:t>
      </w:r>
      <w:r w:rsidR="00C16529">
        <w:rPr>
          <w:b/>
          <w:sz w:val="24"/>
          <w:szCs w:val="24"/>
        </w:rPr>
        <w:t>22</w:t>
      </w:r>
      <w:r w:rsidRPr="00CC47D9">
        <w:rPr>
          <w:b/>
          <w:sz w:val="24"/>
          <w:szCs w:val="24"/>
        </w:rPr>
        <w:t>, 201</w:t>
      </w:r>
      <w:r w:rsidR="00C16529">
        <w:rPr>
          <w:b/>
          <w:sz w:val="24"/>
          <w:szCs w:val="24"/>
        </w:rPr>
        <w:t>9</w:t>
      </w:r>
    </w:p>
    <w:p w:rsidR="00CC47D9" w:rsidRPr="00CC47D9" w:rsidRDefault="00CC47D9" w:rsidP="00CC47D9"/>
    <w:p w:rsidR="00CC47D9" w:rsidRPr="00CC47D9" w:rsidRDefault="00CC47D9" w:rsidP="00CC47D9"/>
    <w:p w:rsidR="00CC47D9" w:rsidRPr="00CC47D9" w:rsidRDefault="00CC47D9" w:rsidP="00CC47D9"/>
    <w:p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rsidR="00CC47D9" w:rsidRPr="00CC47D9" w:rsidRDefault="00CC47D9" w:rsidP="00CC47D9"/>
    <w:p w:rsidR="00CC47D9" w:rsidRPr="00CC47D9" w:rsidRDefault="00CC47D9" w:rsidP="00CC47D9">
      <w:pPr>
        <w:rPr>
          <w:i/>
        </w:rPr>
      </w:pPr>
      <w:bookmarkStart w:id="4" w:name="Prepared"/>
      <w:bookmarkEnd w:id="4"/>
      <w:r w:rsidRPr="00CC47D9">
        <w:rPr>
          <w:i/>
        </w:rPr>
        <w:t>Document prepared by the Secretariat</w:t>
      </w: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rsidR="00CC47D9" w:rsidRPr="00CC47D9" w:rsidRDefault="00CC47D9" w:rsidP="00CC47D9">
      <w:pPr>
        <w:tabs>
          <w:tab w:val="num" w:pos="567"/>
        </w:tabs>
        <w:spacing w:after="220"/>
        <w:rPr>
          <w:szCs w:val="22"/>
        </w:rPr>
      </w:pPr>
      <w:r w:rsidRPr="00CC47D9">
        <w:rPr>
          <w:szCs w:val="22"/>
        </w:rPr>
        <w:t>Article 6(f) of the rules states:</w:t>
      </w:r>
    </w:p>
    <w:p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rsidR="00CC47D9" w:rsidRPr="00CC47D9" w:rsidRDefault="00CC47D9" w:rsidP="00CC47D9">
      <w:pPr>
        <w:spacing w:line="260" w:lineRule="atLeast"/>
        <w:ind w:left="1560" w:hanging="426"/>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rsidR="00CC47D9" w:rsidRPr="00CC47D9" w:rsidRDefault="00CC47D9" w:rsidP="00CC47D9">
      <w:pPr>
        <w:tabs>
          <w:tab w:val="num" w:pos="1418"/>
        </w:tabs>
        <w:spacing w:line="260" w:lineRule="atLeast"/>
        <w:ind w:left="1170"/>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rsidR="00CC47D9" w:rsidRPr="00CC47D9" w:rsidRDefault="00CC47D9" w:rsidP="00CC47D9">
      <w:pPr>
        <w:tabs>
          <w:tab w:val="left" w:pos="1540"/>
        </w:tabs>
        <w:spacing w:line="260" w:lineRule="atLeast"/>
        <w:ind w:left="1134"/>
        <w:rPr>
          <w:color w:val="000000"/>
          <w:szCs w:val="22"/>
        </w:rPr>
      </w:pPr>
    </w:p>
    <w:p w:rsidR="00CC47D9" w:rsidRP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lastRenderedPageBreak/>
        <w:t>the people chosen to benefit from the Fund but who withdrew;</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t>the amount of the support allocated to each beneficiary;  and</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493C57">
      <w:pPr>
        <w:numPr>
          <w:ilvl w:val="2"/>
          <w:numId w:val="7"/>
        </w:numPr>
        <w:tabs>
          <w:tab w:val="num" w:pos="284"/>
          <w:tab w:val="num" w:pos="1440"/>
        </w:tabs>
        <w:spacing w:line="260" w:lineRule="atLeast"/>
        <w:ind w:left="1440" w:hanging="120"/>
        <w:rPr>
          <w:color w:val="000000"/>
          <w:szCs w:val="22"/>
        </w:rPr>
      </w:pPr>
      <w:r w:rsidRPr="00CC47D9">
        <w:rPr>
          <w:color w:val="000000"/>
          <w:szCs w:val="22"/>
        </w:rPr>
        <w:t>a sufficiently detailed description of the applicants seeking support for the following session.</w:t>
      </w:r>
    </w:p>
    <w:p w:rsidR="00CC47D9" w:rsidRPr="00CC47D9" w:rsidRDefault="00CC47D9" w:rsidP="00CC47D9">
      <w:pPr>
        <w:spacing w:line="260" w:lineRule="atLeast"/>
        <w:ind w:left="993" w:firstLine="567"/>
        <w:rPr>
          <w:color w:val="000000"/>
          <w:szCs w:val="22"/>
        </w:rPr>
      </w:pPr>
    </w:p>
    <w:p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rsidR="00CC47D9" w:rsidRPr="00CC47D9" w:rsidRDefault="00CC47D9" w:rsidP="00CC47D9">
      <w:pPr>
        <w:spacing w:line="240" w:lineRule="atLeast"/>
        <w:ind w:left="993"/>
        <w:rPr>
          <w:color w:val="000000"/>
          <w:szCs w:val="22"/>
        </w:rPr>
      </w:pPr>
    </w:p>
    <w:p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thirty-first</w:t>
      </w:r>
      <w:r w:rsidRPr="00CC47D9">
        <w:rPr>
          <w:szCs w:val="22"/>
        </w:rPr>
        <w:t xml:space="preserve"> such information note, as required by the decision of the WIPO General Assembly.  The information required to be communicated to the participants in the Thirty-</w:t>
      </w:r>
      <w:r w:rsidR="00C16529">
        <w:rPr>
          <w:szCs w:val="22"/>
        </w:rPr>
        <w:t>Nin</w:t>
      </w:r>
      <w:r w:rsidRPr="00CC47D9">
        <w:rPr>
          <w:szCs w:val="22"/>
        </w:rPr>
        <w:t>th Session of the Committee is as follows:</w:t>
      </w:r>
      <w:r w:rsidRPr="00CC47D9">
        <w:rPr>
          <w:szCs w:val="22"/>
        </w:rPr>
        <w:br/>
      </w:r>
    </w:p>
    <w:p w:rsidR="00CC47D9" w:rsidRPr="00CC47D9" w:rsidRDefault="00CC47D9" w:rsidP="00CC47D9">
      <w:pPr>
        <w:spacing w:after="220"/>
        <w:rPr>
          <w:szCs w:val="22"/>
        </w:rPr>
      </w:pPr>
      <w:r w:rsidRPr="00CC47D9">
        <w:rPr>
          <w:szCs w:val="22"/>
          <w:u w:val="single"/>
        </w:rPr>
        <w:t xml:space="preserve">Level of the voluntary contributions paid to the Fund until </w:t>
      </w:r>
      <w:r w:rsidR="004D3828">
        <w:rPr>
          <w:szCs w:val="22"/>
          <w:u w:val="single"/>
        </w:rPr>
        <w:t>February 4</w:t>
      </w:r>
      <w:bookmarkStart w:id="5" w:name="_GoBack"/>
      <w:bookmarkEnd w:id="5"/>
      <w:r w:rsidR="00654D86">
        <w:rPr>
          <w:szCs w:val="22"/>
          <w:u w:val="single"/>
        </w:rPr>
        <w:t>, 201</w:t>
      </w:r>
      <w:r w:rsidR="00C16529">
        <w:rPr>
          <w:szCs w:val="22"/>
          <w:u w:val="single"/>
        </w:rPr>
        <w:t>9</w:t>
      </w:r>
      <w:r w:rsidRPr="00CC47D9">
        <w:rPr>
          <w:szCs w:val="22"/>
          <w:u w:val="single"/>
        </w:rPr>
        <w:t xml:space="preserve"> and names of the contributors</w:t>
      </w:r>
      <w:r w:rsidRPr="00CC47D9">
        <w:rPr>
          <w:szCs w:val="22"/>
        </w:rPr>
        <w:t xml:space="preserve">: </w:t>
      </w:r>
    </w:p>
    <w:p w:rsidR="00CC47D9" w:rsidRPr="00CC47D9" w:rsidRDefault="00CC47D9" w:rsidP="00CC47D9">
      <w:pPr>
        <w:spacing w:after="220"/>
        <w:ind w:left="567"/>
        <w:rPr>
          <w:szCs w:val="22"/>
        </w:rPr>
      </w:pPr>
      <w:r w:rsidRPr="00CC47D9">
        <w:rPr>
          <w:szCs w:val="22"/>
        </w:rPr>
        <w:t>86,092.60 Swiss francs (the equivalent of 500,000 Swedish crowns at the date) credited on November 7, 2006, by the Swedish International Biodiversity Programme (SwedBio/CBM);</w:t>
      </w:r>
    </w:p>
    <w:p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rsidR="00CC47D9" w:rsidRPr="00CC47D9" w:rsidRDefault="00CC47D9" w:rsidP="00CC47D9">
      <w:pPr>
        <w:spacing w:after="220"/>
        <w:ind w:left="567"/>
        <w:rPr>
          <w:szCs w:val="22"/>
        </w:rPr>
      </w:pPr>
      <w:r w:rsidRPr="00CC47D9">
        <w:rPr>
          <w:szCs w:val="22"/>
        </w:rPr>
        <w:lastRenderedPageBreak/>
        <w:t>4,694.40 Swiss francs credited on June 20, 2013 by the Government of New Zealand;  and</w:t>
      </w:r>
    </w:p>
    <w:p w:rsidR="00CC47D9" w:rsidRPr="00CC47D9" w:rsidRDefault="00CC47D9" w:rsidP="00CC47D9">
      <w:pPr>
        <w:spacing w:after="220"/>
        <w:ind w:left="567"/>
        <w:rPr>
          <w:szCs w:val="22"/>
        </w:rPr>
      </w:pPr>
      <w:r w:rsidRPr="00CC47D9">
        <w:rPr>
          <w:szCs w:val="22"/>
        </w:rPr>
        <w:t>37,835 Swiss francs credited on February 28, 2017 by the Government of Australia;</w:t>
      </w:r>
    </w:p>
    <w:p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C33DDD">
        <w:rPr>
          <w:szCs w:val="22"/>
        </w:rPr>
        <w:t>November 20</w:t>
      </w:r>
      <w:r w:rsidRPr="00CC47D9">
        <w:rPr>
          <w:szCs w:val="22"/>
        </w:rPr>
        <w:t>, 2018:  661,236.71</w:t>
      </w:r>
      <w:r w:rsidRPr="00CC47D9">
        <w:rPr>
          <w:sz w:val="20"/>
          <w:szCs w:val="22"/>
        </w:rPr>
        <w:t xml:space="preserve"> </w:t>
      </w:r>
      <w:r w:rsidRPr="00CC47D9">
        <w:rPr>
          <w:szCs w:val="22"/>
        </w:rPr>
        <w:t xml:space="preserve">Swiss francs. </w:t>
      </w:r>
    </w:p>
    <w:p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rsidR="00CC47D9" w:rsidRPr="009A10BB" w:rsidRDefault="00DB366C" w:rsidP="00CC47D9">
      <w:pPr>
        <w:numPr>
          <w:ilvl w:val="0"/>
          <w:numId w:val="9"/>
        </w:numPr>
        <w:tabs>
          <w:tab w:val="num" w:pos="1100"/>
        </w:tabs>
        <w:spacing w:after="220"/>
        <w:ind w:left="1100" w:hanging="533"/>
        <w:rPr>
          <w:szCs w:val="22"/>
        </w:rPr>
      </w:pPr>
      <w:r>
        <w:rPr>
          <w:szCs w:val="22"/>
        </w:rPr>
        <w:tab/>
      </w:r>
      <w:r w:rsidR="00CC47D9" w:rsidRPr="009A10BB">
        <w:rPr>
          <w:szCs w:val="22"/>
        </w:rPr>
        <w:t xml:space="preserve">Amount available in the Fund on </w:t>
      </w:r>
      <w:r w:rsidR="009A10BB" w:rsidRPr="009A10BB">
        <w:rPr>
          <w:szCs w:val="22"/>
        </w:rPr>
        <w:t>February 4</w:t>
      </w:r>
      <w:r w:rsidR="00C33DDD" w:rsidRPr="009A10BB">
        <w:rPr>
          <w:szCs w:val="22"/>
        </w:rPr>
        <w:t>, 201</w:t>
      </w:r>
      <w:r w:rsidR="00C16529" w:rsidRPr="009A10BB">
        <w:rPr>
          <w:szCs w:val="22"/>
        </w:rPr>
        <w:t>9</w:t>
      </w:r>
      <w:r w:rsidR="00CC47D9" w:rsidRPr="009A10BB">
        <w:rPr>
          <w:color w:val="000000"/>
          <w:szCs w:val="22"/>
        </w:rPr>
        <w:t>,</w:t>
      </w:r>
      <w:r w:rsidR="00CC47D9" w:rsidRPr="009A10BB">
        <w:rPr>
          <w:color w:val="0000FF"/>
          <w:szCs w:val="22"/>
        </w:rPr>
        <w:t xml:space="preserve"> </w:t>
      </w:r>
      <w:r w:rsidR="00CC47D9" w:rsidRPr="009A10BB">
        <w:rPr>
          <w:szCs w:val="22"/>
        </w:rPr>
        <w:t xml:space="preserve">including bank fees and interest:  </w:t>
      </w:r>
      <w:r w:rsidR="00C16529" w:rsidRPr="009A10BB">
        <w:rPr>
          <w:szCs w:val="22"/>
        </w:rPr>
        <w:t>9</w:t>
      </w:r>
      <w:r w:rsidR="003C6A20" w:rsidRPr="009A10BB">
        <w:rPr>
          <w:szCs w:val="22"/>
        </w:rPr>
        <w:t>6.</w:t>
      </w:r>
      <w:r w:rsidR="00512D43" w:rsidRPr="009A10BB">
        <w:rPr>
          <w:szCs w:val="22"/>
        </w:rPr>
        <w:t>50</w:t>
      </w:r>
      <w:r w:rsidR="00CC47D9" w:rsidRPr="009A10BB">
        <w:rPr>
          <w:szCs w:val="22"/>
        </w:rPr>
        <w:t xml:space="preserve"> Swiss francs.</w:t>
      </w:r>
    </w:p>
    <w:p w:rsidR="00CC47D9" w:rsidRPr="009A10BB" w:rsidRDefault="00DB366C" w:rsidP="00CC47D9">
      <w:pPr>
        <w:numPr>
          <w:ilvl w:val="0"/>
          <w:numId w:val="8"/>
        </w:numPr>
        <w:tabs>
          <w:tab w:val="num" w:pos="1100"/>
        </w:tabs>
        <w:spacing w:after="220"/>
        <w:ind w:left="927"/>
        <w:rPr>
          <w:szCs w:val="22"/>
        </w:rPr>
      </w:pPr>
      <w:r w:rsidRPr="009A10BB">
        <w:rPr>
          <w:szCs w:val="22"/>
        </w:rPr>
        <w:tab/>
      </w:r>
      <w:r w:rsidR="00CC47D9" w:rsidRPr="009A10BB">
        <w:rPr>
          <w:szCs w:val="22"/>
        </w:rPr>
        <w:t xml:space="preserve">Amount committed on </w:t>
      </w:r>
      <w:r w:rsidR="009A10BB" w:rsidRPr="009A10BB">
        <w:rPr>
          <w:szCs w:val="22"/>
        </w:rPr>
        <w:t>February 4</w:t>
      </w:r>
      <w:r w:rsidR="00C33DDD" w:rsidRPr="009A10BB">
        <w:rPr>
          <w:szCs w:val="22"/>
        </w:rPr>
        <w:t>, 201</w:t>
      </w:r>
      <w:r w:rsidR="00C16529" w:rsidRPr="009A10BB">
        <w:rPr>
          <w:szCs w:val="22"/>
        </w:rPr>
        <w:t>9</w:t>
      </w:r>
      <w:r w:rsidR="00CC47D9" w:rsidRPr="009A10BB">
        <w:rPr>
          <w:szCs w:val="22"/>
        </w:rPr>
        <w:t xml:space="preserve">:  </w:t>
      </w:r>
      <w:r w:rsidR="00C16529" w:rsidRPr="009A10BB">
        <w:rPr>
          <w:szCs w:val="22"/>
        </w:rPr>
        <w:t>None</w:t>
      </w:r>
      <w:r w:rsidR="00CC47D9" w:rsidRPr="009A10BB">
        <w:rPr>
          <w:szCs w:val="22"/>
        </w:rPr>
        <w:t>.</w:t>
      </w:r>
    </w:p>
    <w:p w:rsidR="00CC47D9" w:rsidRPr="00CC47D9" w:rsidRDefault="00CC47D9" w:rsidP="00CC47D9">
      <w:pPr>
        <w:numPr>
          <w:ilvl w:val="0"/>
          <w:numId w:val="8"/>
        </w:numPr>
        <w:tabs>
          <w:tab w:val="num" w:pos="1100"/>
        </w:tabs>
        <w:spacing w:after="220"/>
        <w:ind w:left="1100" w:hanging="533"/>
        <w:rPr>
          <w:szCs w:val="22"/>
        </w:rPr>
      </w:pPr>
      <w:r w:rsidRPr="009A10BB">
        <w:rPr>
          <w:szCs w:val="22"/>
        </w:rPr>
        <w:t xml:space="preserve">Amount available in the Fund minus committed amount on </w:t>
      </w:r>
      <w:r w:rsidR="009A10BB" w:rsidRPr="009A10BB">
        <w:rPr>
          <w:szCs w:val="22"/>
        </w:rPr>
        <w:t>February 4,</w:t>
      </w:r>
      <w:r w:rsidRPr="009A10BB">
        <w:rPr>
          <w:szCs w:val="22"/>
        </w:rPr>
        <w:t xml:space="preserve"> 201</w:t>
      </w:r>
      <w:r w:rsidR="00C16529" w:rsidRPr="009A10BB">
        <w:rPr>
          <w:szCs w:val="22"/>
        </w:rPr>
        <w:t>9</w:t>
      </w:r>
      <w:r w:rsidR="00931778">
        <w:rPr>
          <w:szCs w:val="22"/>
        </w:rPr>
        <w:t>:</w:t>
      </w:r>
      <w:r w:rsidR="00931778">
        <w:rPr>
          <w:szCs w:val="22"/>
        </w:rPr>
        <w:br/>
      </w:r>
      <w:r w:rsidR="003C6A20" w:rsidRPr="009A10BB">
        <w:rPr>
          <w:szCs w:val="22"/>
        </w:rPr>
        <w:t>96.</w:t>
      </w:r>
      <w:r w:rsidR="00C95A07" w:rsidRPr="009A10BB">
        <w:rPr>
          <w:szCs w:val="22"/>
        </w:rPr>
        <w:t>50</w:t>
      </w:r>
      <w:r w:rsidR="00512D43" w:rsidRPr="009A10BB">
        <w:rPr>
          <w:szCs w:val="22"/>
        </w:rPr>
        <w:t xml:space="preserve"> </w:t>
      </w:r>
      <w:r w:rsidRPr="009A10BB">
        <w:rPr>
          <w:szCs w:val="22"/>
        </w:rPr>
        <w:t>Swis</w:t>
      </w:r>
      <w:r w:rsidRPr="00CC47D9">
        <w:rPr>
          <w:szCs w:val="22"/>
        </w:rPr>
        <w:t>s francs.</w:t>
      </w:r>
    </w:p>
    <w:p w:rsidR="00CB4178" w:rsidRPr="008A6F84"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3"/>
      </w:r>
      <w:r w:rsidRPr="00CC47D9">
        <w:rPr>
          <w:szCs w:val="22"/>
        </w:rPr>
        <w:t xml:space="preserve">: </w:t>
      </w:r>
    </w:p>
    <w:p w:rsidR="00C16529" w:rsidRPr="00C33DDD" w:rsidRDefault="00C16529" w:rsidP="00C16529">
      <w:pPr>
        <w:ind w:left="567"/>
        <w:rPr>
          <w:rFonts w:ascii="Arial-BoldMT" w:eastAsia="Times New Roman" w:hAnsi="Arial-BoldMT" w:cs="Arial-BoldMT"/>
          <w:bCs/>
          <w:szCs w:val="22"/>
          <w:lang w:eastAsia="fr-CH"/>
        </w:rPr>
      </w:pPr>
      <w:r w:rsidRPr="00C33DDD">
        <w:rPr>
          <w:rFonts w:ascii="Arial-BoldMT" w:eastAsia="Times New Roman" w:hAnsi="Arial-BoldMT" w:cs="Arial-BoldMT"/>
          <w:bCs/>
          <w:szCs w:val="22"/>
          <w:u w:val="single"/>
          <w:lang w:eastAsia="fr-CH"/>
        </w:rPr>
        <w:t>Applicant who was recommended for funding with the view of the Thirty-Eighth Session of the Committee</w:t>
      </w:r>
      <w:r w:rsidRPr="00C33DDD">
        <w:rPr>
          <w:szCs w:val="22"/>
          <w:u w:val="single"/>
          <w:vertAlign w:val="superscript"/>
        </w:rPr>
        <w:footnoteReference w:id="4"/>
      </w:r>
      <w:r w:rsidR="004D0FD2">
        <w:rPr>
          <w:rFonts w:ascii="Arial-BoldMT" w:eastAsia="Times New Roman" w:hAnsi="Arial-BoldMT" w:cs="Arial-BoldMT"/>
          <w:bCs/>
          <w:szCs w:val="22"/>
          <w:u w:val="single"/>
          <w:lang w:eastAsia="fr-CH"/>
        </w:rPr>
        <w:t>and</w:t>
      </w:r>
      <w:r w:rsidRPr="00C33DDD">
        <w:rPr>
          <w:rFonts w:ascii="Arial-BoldMT" w:eastAsia="Times New Roman" w:hAnsi="Arial-BoldMT" w:cs="Arial-BoldMT"/>
          <w:bCs/>
          <w:szCs w:val="22"/>
          <w:u w:val="single"/>
          <w:lang w:eastAsia="fr-CH"/>
        </w:rPr>
        <w:t xml:space="preserve"> was offered, as first in </w:t>
      </w:r>
      <w:r w:rsidR="004D0FD2">
        <w:rPr>
          <w:rFonts w:ascii="Arial-BoldMT" w:eastAsia="Times New Roman" w:hAnsi="Arial-BoldMT" w:cs="Arial-BoldMT"/>
          <w:bCs/>
          <w:szCs w:val="22"/>
          <w:u w:val="single"/>
          <w:lang w:eastAsia="fr-CH"/>
        </w:rPr>
        <w:t xml:space="preserve">the </w:t>
      </w:r>
      <w:r w:rsidRPr="00C33DDD">
        <w:rPr>
          <w:rFonts w:ascii="Arial-BoldMT" w:eastAsia="Times New Roman" w:hAnsi="Arial-BoldMT" w:cs="Arial-BoldMT"/>
          <w:bCs/>
          <w:szCs w:val="22"/>
          <w:u w:val="single"/>
          <w:lang w:eastAsia="fr-CH"/>
        </w:rPr>
        <w:t xml:space="preserve">order of priority, the possibility to be supported partially by the Fund, but </w:t>
      </w:r>
      <w:r w:rsidR="004D0FD2">
        <w:rPr>
          <w:rFonts w:ascii="Arial-BoldMT" w:eastAsia="Times New Roman" w:hAnsi="Arial-BoldMT" w:cs="Arial-BoldMT"/>
          <w:bCs/>
          <w:szCs w:val="22"/>
          <w:u w:val="single"/>
          <w:lang w:eastAsia="fr-CH"/>
        </w:rPr>
        <w:t xml:space="preserve">who </w:t>
      </w:r>
      <w:r w:rsidRPr="00C33DDD">
        <w:rPr>
          <w:rFonts w:ascii="Arial-BoldMT" w:eastAsia="Times New Roman" w:hAnsi="Arial-BoldMT" w:cs="Arial-BoldMT"/>
          <w:bCs/>
          <w:szCs w:val="22"/>
          <w:u w:val="single"/>
          <w:lang w:eastAsia="fr-CH"/>
        </w:rPr>
        <w:t xml:space="preserve">did not </w:t>
      </w:r>
      <w:r>
        <w:rPr>
          <w:rFonts w:ascii="Arial-BoldMT" w:eastAsia="Times New Roman" w:hAnsi="Arial-BoldMT" w:cs="Arial-BoldMT"/>
          <w:bCs/>
          <w:szCs w:val="22"/>
          <w:u w:val="single"/>
          <w:lang w:eastAsia="fr-CH"/>
        </w:rPr>
        <w:t>accept</w:t>
      </w:r>
      <w:r w:rsidRPr="00C33DDD">
        <w:rPr>
          <w:rFonts w:ascii="Arial-BoldMT" w:eastAsia="Times New Roman" w:hAnsi="Arial-BoldMT" w:cs="Arial-BoldMT"/>
          <w:bCs/>
          <w:szCs w:val="22"/>
          <w:u w:val="single"/>
          <w:lang w:eastAsia="fr-CH"/>
        </w:rPr>
        <w:t xml:space="preserve"> the offer</w:t>
      </w:r>
      <w:r w:rsidRPr="00C33DDD">
        <w:rPr>
          <w:rFonts w:ascii="Arial-BoldMT" w:eastAsia="Times New Roman" w:hAnsi="Arial-BoldMT" w:cs="Arial-BoldMT"/>
          <w:bCs/>
          <w:szCs w:val="22"/>
          <w:lang w:eastAsia="fr-CH"/>
        </w:rPr>
        <w:t>:</w:t>
      </w:r>
    </w:p>
    <w:p w:rsidR="00C16529" w:rsidRPr="00C33DDD" w:rsidRDefault="00C16529" w:rsidP="00C16529">
      <w:pPr>
        <w:ind w:left="567"/>
        <w:rPr>
          <w:rFonts w:ascii="Arial-BoldMT" w:eastAsia="Times New Roman" w:hAnsi="Arial-BoldMT" w:cs="Arial-BoldMT"/>
          <w:bCs/>
          <w:szCs w:val="22"/>
          <w:lang w:eastAsia="fr-CH"/>
        </w:rPr>
      </w:pPr>
    </w:p>
    <w:p w:rsidR="00C16529" w:rsidRPr="00C33DDD" w:rsidRDefault="004D0FD2" w:rsidP="00C16529">
      <w:pPr>
        <w:ind w:left="567"/>
        <w:rPr>
          <w:color w:val="000000"/>
          <w:szCs w:val="22"/>
          <w:lang w:val="es-ES_tradnl"/>
        </w:rPr>
      </w:pPr>
      <w:r>
        <w:rPr>
          <w:color w:val="000000"/>
          <w:szCs w:val="22"/>
          <w:lang w:val="es-ES_tradnl"/>
        </w:rPr>
        <w:t>M</w:t>
      </w:r>
      <w:r w:rsidR="00C16529" w:rsidRPr="00C33DDD">
        <w:rPr>
          <w:color w:val="000000"/>
          <w:szCs w:val="22"/>
          <w:lang w:val="es-ES_tradnl"/>
        </w:rPr>
        <w:t>s. Lucia Fernanda INACIO BELFORT SALES</w:t>
      </w:r>
    </w:p>
    <w:p w:rsidR="00C16529" w:rsidRPr="00C33DDD" w:rsidRDefault="00C16529" w:rsidP="00C16529">
      <w:pPr>
        <w:ind w:left="567"/>
        <w:rPr>
          <w:color w:val="000000"/>
          <w:szCs w:val="22"/>
        </w:rPr>
      </w:pPr>
      <w:r w:rsidRPr="00C33DDD">
        <w:rPr>
          <w:color w:val="000000"/>
          <w:szCs w:val="22"/>
        </w:rPr>
        <w:t>Nationality:  Brazil</w:t>
      </w:r>
    </w:p>
    <w:p w:rsidR="00C16529" w:rsidRPr="00C33DDD" w:rsidRDefault="00C16529" w:rsidP="00C16529">
      <w:pPr>
        <w:ind w:left="567"/>
        <w:rPr>
          <w:color w:val="000000"/>
          <w:szCs w:val="22"/>
        </w:rPr>
      </w:pPr>
      <w:r w:rsidRPr="00C33DDD">
        <w:rPr>
          <w:color w:val="000000"/>
          <w:szCs w:val="22"/>
        </w:rPr>
        <w:t>Mailing address:  Ronda Alta (RS), Brazil</w:t>
      </w:r>
    </w:p>
    <w:p w:rsidR="00C16529" w:rsidRPr="00C33DDD" w:rsidRDefault="00C16529" w:rsidP="00C16529">
      <w:pPr>
        <w:ind w:left="567"/>
        <w:rPr>
          <w:color w:val="000000"/>
          <w:szCs w:val="22"/>
        </w:rPr>
      </w:pPr>
      <w:r w:rsidRPr="00C33DDD">
        <w:rPr>
          <w:color w:val="000000"/>
          <w:szCs w:val="22"/>
        </w:rPr>
        <w:t>Name of the accredited observer which nominates the candidate:</w:t>
      </w:r>
    </w:p>
    <w:p w:rsidR="00C16529" w:rsidRPr="00C33DDD" w:rsidRDefault="00C16529" w:rsidP="00C16529">
      <w:pPr>
        <w:ind w:left="567"/>
        <w:rPr>
          <w:color w:val="000000"/>
          <w:szCs w:val="22"/>
          <w:lang w:val="es-ES_tradnl"/>
        </w:rPr>
      </w:pPr>
      <w:r w:rsidRPr="00C33DDD">
        <w:rPr>
          <w:i/>
          <w:color w:val="000000"/>
          <w:szCs w:val="22"/>
          <w:lang w:val="es-ES_tradnl"/>
        </w:rPr>
        <w:t>Instituto Indígena Brasilero da Propriedade Intelectual</w:t>
      </w:r>
      <w:r w:rsidRPr="00C33DDD">
        <w:rPr>
          <w:color w:val="000000"/>
          <w:szCs w:val="22"/>
          <w:lang w:val="es-ES_tradnl"/>
        </w:rPr>
        <w:t xml:space="preserve"> (INBRAPI)</w:t>
      </w:r>
    </w:p>
    <w:p w:rsidR="00C16529" w:rsidRPr="00C33DDD" w:rsidRDefault="00C16529" w:rsidP="00C16529">
      <w:pPr>
        <w:ind w:left="567"/>
        <w:rPr>
          <w:color w:val="000000"/>
          <w:szCs w:val="22"/>
        </w:rPr>
      </w:pPr>
      <w:r w:rsidRPr="00C33DDD">
        <w:rPr>
          <w:color w:val="000000"/>
          <w:szCs w:val="22"/>
        </w:rPr>
        <w:t>Seat of the accredited observer:  Ronda Alta (RS), Brazil</w:t>
      </w:r>
    </w:p>
    <w:p w:rsidR="00C16529" w:rsidRPr="00C33DDD" w:rsidRDefault="00C16529" w:rsidP="00C16529">
      <w:pPr>
        <w:ind w:left="540"/>
        <w:rPr>
          <w:color w:val="000000"/>
          <w:szCs w:val="22"/>
        </w:rPr>
      </w:pPr>
    </w:p>
    <w:p w:rsidR="00C16529" w:rsidRPr="00C33DDD" w:rsidRDefault="00C16529" w:rsidP="00C16529">
      <w:pPr>
        <w:ind w:left="567"/>
        <w:rPr>
          <w:rFonts w:ascii="Arial-BoldMT" w:eastAsia="Times New Roman" w:hAnsi="Arial-BoldMT" w:cs="Arial-BoldMT"/>
          <w:bCs/>
          <w:szCs w:val="22"/>
          <w:lang w:eastAsia="fr-CH"/>
        </w:rPr>
      </w:pPr>
      <w:r w:rsidRPr="00C33DDD">
        <w:rPr>
          <w:rFonts w:ascii="Arial-BoldMT" w:eastAsia="Times New Roman" w:hAnsi="Arial-BoldMT" w:cs="Arial-BoldMT"/>
          <w:bCs/>
          <w:szCs w:val="22"/>
          <w:u w:val="single"/>
          <w:lang w:eastAsia="fr-CH"/>
        </w:rPr>
        <w:t>Applicant who was recommended for funding with the view of the Thirty-Eighth Session of the Committee</w:t>
      </w:r>
      <w:r w:rsidRPr="00C33DDD">
        <w:rPr>
          <w:szCs w:val="22"/>
          <w:u w:val="single"/>
          <w:vertAlign w:val="superscript"/>
        </w:rPr>
        <w:footnoteReference w:id="5"/>
      </w:r>
      <w:r w:rsidRPr="00C33DDD">
        <w:rPr>
          <w:rFonts w:ascii="Arial-BoldMT" w:eastAsia="Times New Roman" w:hAnsi="Arial-BoldMT" w:cs="Arial-BoldMT"/>
          <w:bCs/>
          <w:szCs w:val="22"/>
          <w:u w:val="single"/>
          <w:lang w:eastAsia="fr-CH"/>
        </w:rPr>
        <w:t xml:space="preserve">, who was offered, as second in the order of priority, the possibility to be supported partially by the Fund, and who </w:t>
      </w:r>
      <w:r>
        <w:rPr>
          <w:rFonts w:ascii="Arial-BoldMT" w:eastAsia="Times New Roman" w:hAnsi="Arial-BoldMT" w:cs="Arial-BoldMT"/>
          <w:bCs/>
          <w:szCs w:val="22"/>
          <w:u w:val="single"/>
          <w:lang w:eastAsia="fr-CH"/>
        </w:rPr>
        <w:t>accepted</w:t>
      </w:r>
      <w:r w:rsidRPr="00C33DDD">
        <w:rPr>
          <w:rFonts w:ascii="Arial-BoldMT" w:eastAsia="Times New Roman" w:hAnsi="Arial-BoldMT" w:cs="Arial-BoldMT"/>
          <w:bCs/>
          <w:szCs w:val="22"/>
          <w:u w:val="single"/>
          <w:lang w:eastAsia="fr-CH"/>
        </w:rPr>
        <w:t xml:space="preserve"> the offer</w:t>
      </w:r>
      <w:r w:rsidRPr="00C33DDD">
        <w:rPr>
          <w:rFonts w:ascii="Arial-BoldMT" w:eastAsia="Times New Roman" w:hAnsi="Arial-BoldMT" w:cs="Arial-BoldMT"/>
          <w:bCs/>
          <w:szCs w:val="22"/>
          <w:lang w:eastAsia="fr-CH"/>
        </w:rPr>
        <w:t>:</w:t>
      </w:r>
    </w:p>
    <w:p w:rsidR="00C16529" w:rsidRPr="00C33DDD" w:rsidRDefault="00C16529" w:rsidP="00C16529">
      <w:pPr>
        <w:ind w:left="567"/>
        <w:rPr>
          <w:rFonts w:ascii="Arial-BoldMT" w:eastAsia="Times New Roman" w:hAnsi="Arial-BoldMT" w:cs="Arial-BoldMT"/>
          <w:bCs/>
          <w:szCs w:val="22"/>
          <w:lang w:eastAsia="fr-CH"/>
        </w:rPr>
      </w:pPr>
    </w:p>
    <w:p w:rsidR="00C16529" w:rsidRPr="00C33DDD" w:rsidRDefault="004D0FD2" w:rsidP="00C16529">
      <w:pPr>
        <w:ind w:left="540"/>
        <w:rPr>
          <w:szCs w:val="22"/>
        </w:rPr>
      </w:pPr>
      <w:r>
        <w:rPr>
          <w:color w:val="000000"/>
          <w:szCs w:val="22"/>
        </w:rPr>
        <w:t>M</w:t>
      </w:r>
      <w:r w:rsidR="00C16529" w:rsidRPr="00C33DDD">
        <w:rPr>
          <w:color w:val="000000"/>
          <w:szCs w:val="22"/>
        </w:rPr>
        <w:t>s. Jennifer TAULI CORPUZ</w:t>
      </w:r>
    </w:p>
    <w:p w:rsidR="00C16529" w:rsidRPr="00C33DDD" w:rsidRDefault="00C16529" w:rsidP="00C16529">
      <w:pPr>
        <w:ind w:left="540"/>
        <w:rPr>
          <w:color w:val="000000"/>
          <w:szCs w:val="22"/>
        </w:rPr>
      </w:pPr>
      <w:r w:rsidRPr="00C33DDD">
        <w:rPr>
          <w:color w:val="000000"/>
          <w:szCs w:val="22"/>
        </w:rPr>
        <w:t>Nationality:  Philippines</w:t>
      </w:r>
    </w:p>
    <w:p w:rsidR="00C16529" w:rsidRPr="00C33DDD" w:rsidRDefault="00C16529" w:rsidP="00C16529">
      <w:pPr>
        <w:ind w:left="540"/>
        <w:rPr>
          <w:color w:val="000000"/>
          <w:szCs w:val="22"/>
        </w:rPr>
      </w:pPr>
      <w:r w:rsidRPr="00C33DDD">
        <w:rPr>
          <w:color w:val="000000"/>
          <w:szCs w:val="22"/>
        </w:rPr>
        <w:t>Mailing address:  Quezon City, Philippines</w:t>
      </w:r>
    </w:p>
    <w:p w:rsidR="00C16529" w:rsidRPr="00C33DDD" w:rsidRDefault="00C16529" w:rsidP="00C16529">
      <w:pPr>
        <w:ind w:left="540"/>
        <w:rPr>
          <w:color w:val="000000"/>
          <w:szCs w:val="22"/>
        </w:rPr>
      </w:pPr>
      <w:r w:rsidRPr="00C33DDD">
        <w:rPr>
          <w:color w:val="000000"/>
          <w:szCs w:val="22"/>
        </w:rPr>
        <w:t>Name of the accredited observer:  Tebtebba Foundation – Indigenous Peoples’ International Centre for Policy Research and Education</w:t>
      </w:r>
    </w:p>
    <w:p w:rsidR="00C16529" w:rsidRDefault="00C16529" w:rsidP="00C16529">
      <w:pPr>
        <w:ind w:left="567"/>
        <w:rPr>
          <w:color w:val="000000"/>
          <w:szCs w:val="22"/>
        </w:rPr>
      </w:pPr>
      <w:r w:rsidRPr="00C33DDD">
        <w:rPr>
          <w:color w:val="000000"/>
          <w:szCs w:val="22"/>
        </w:rPr>
        <w:t>Seat of the accredited observer:  Baguio City, Philippines</w:t>
      </w:r>
    </w:p>
    <w:p w:rsidR="00C16529" w:rsidRDefault="00C16529" w:rsidP="00C16529">
      <w:pPr>
        <w:ind w:left="567"/>
        <w:rPr>
          <w:rFonts w:ascii="Arial-BoldMT" w:eastAsia="Times New Roman" w:hAnsi="Arial-BoldMT" w:cs="Arial-BoldMT"/>
          <w:bCs/>
          <w:szCs w:val="22"/>
          <w:lang w:eastAsia="fr-CH"/>
        </w:rPr>
      </w:pPr>
    </w:p>
    <w:p w:rsidR="00C16529" w:rsidRDefault="00C16529">
      <w:pPr>
        <w:rPr>
          <w:szCs w:val="22"/>
          <w:u w:val="single"/>
        </w:rPr>
      </w:pPr>
      <w:r>
        <w:rPr>
          <w:szCs w:val="22"/>
          <w:u w:val="single"/>
        </w:rPr>
        <w:br w:type="page"/>
      </w:r>
    </w:p>
    <w:p w:rsidR="00C16529" w:rsidRPr="00CC47D9" w:rsidRDefault="004D0FD2" w:rsidP="00C16529">
      <w:pPr>
        <w:ind w:left="567"/>
        <w:rPr>
          <w:szCs w:val="22"/>
          <w:u w:val="single"/>
        </w:rPr>
      </w:pPr>
      <w:r>
        <w:rPr>
          <w:szCs w:val="22"/>
          <w:u w:val="single"/>
        </w:rPr>
        <w:t>A</w:t>
      </w:r>
      <w:r w:rsidR="00C16529" w:rsidRPr="00BD7D92">
        <w:rPr>
          <w:szCs w:val="22"/>
          <w:u w:val="single"/>
        </w:rPr>
        <w:t>pplicants who were recommended for funding with the view to the Thirty-Eighth Session of the Committee</w:t>
      </w:r>
      <w:r w:rsidR="00C16529" w:rsidRPr="00BD7D92">
        <w:rPr>
          <w:szCs w:val="22"/>
          <w:u w:val="single"/>
          <w:vertAlign w:val="superscript"/>
        </w:rPr>
        <w:footnoteReference w:id="6"/>
      </w:r>
      <w:r w:rsidR="00C16529" w:rsidRPr="00BD7D92">
        <w:rPr>
          <w:szCs w:val="22"/>
          <w:u w:val="single"/>
        </w:rPr>
        <w:t xml:space="preserve"> pending availability of funds, but for whom no sufficient means were available in the Fund on </w:t>
      </w:r>
      <w:r w:rsidR="00C16529">
        <w:rPr>
          <w:szCs w:val="22"/>
          <w:u w:val="single"/>
        </w:rPr>
        <w:t>November 20, 2018</w:t>
      </w:r>
      <w:r w:rsidR="00C16529" w:rsidRPr="00BD7D92">
        <w:rPr>
          <w:szCs w:val="22"/>
          <w:u w:val="single"/>
        </w:rPr>
        <w:t xml:space="preserve"> (</w:t>
      </w:r>
      <w:r w:rsidR="00C16529">
        <w:rPr>
          <w:szCs w:val="22"/>
          <w:u w:val="single"/>
        </w:rPr>
        <w:t>respectively as third and fourth in the order of priority</w:t>
      </w:r>
      <w:r w:rsidR="00C16529" w:rsidRPr="00BD7D92">
        <w:rPr>
          <w:szCs w:val="22"/>
          <w:u w:val="single"/>
        </w:rPr>
        <w:t>)</w:t>
      </w:r>
      <w:r w:rsidR="00C16529" w:rsidRPr="00BD7D92">
        <w:rPr>
          <w:szCs w:val="22"/>
        </w:rPr>
        <w:t>:</w:t>
      </w:r>
    </w:p>
    <w:p w:rsidR="00C16529" w:rsidRPr="00CC47D9" w:rsidRDefault="00C16529" w:rsidP="00C16529">
      <w:pPr>
        <w:ind w:left="567"/>
        <w:jc w:val="both"/>
        <w:rPr>
          <w:szCs w:val="22"/>
          <w:u w:val="single"/>
        </w:rPr>
      </w:pPr>
    </w:p>
    <w:p w:rsidR="00C16529" w:rsidRPr="00CC47D9" w:rsidRDefault="00C16529" w:rsidP="00C16529">
      <w:pPr>
        <w:ind w:left="567"/>
        <w:rPr>
          <w:szCs w:val="22"/>
        </w:rPr>
      </w:pPr>
      <w:r w:rsidRPr="00CC47D9">
        <w:rPr>
          <w:szCs w:val="22"/>
        </w:rPr>
        <w:t xml:space="preserve">Mr. John Kolol OLE TINGOI </w:t>
      </w:r>
    </w:p>
    <w:p w:rsidR="00C16529" w:rsidRPr="00CC47D9" w:rsidRDefault="00C16529" w:rsidP="00C16529">
      <w:pPr>
        <w:ind w:left="567"/>
        <w:rPr>
          <w:szCs w:val="22"/>
        </w:rPr>
      </w:pPr>
      <w:r w:rsidRPr="00CC47D9">
        <w:rPr>
          <w:szCs w:val="22"/>
        </w:rPr>
        <w:t>Nationality:  Kenya</w:t>
      </w:r>
    </w:p>
    <w:p w:rsidR="00C16529" w:rsidRPr="00CC47D9" w:rsidRDefault="00C16529" w:rsidP="00C16529">
      <w:pPr>
        <w:ind w:left="567"/>
        <w:rPr>
          <w:szCs w:val="22"/>
        </w:rPr>
      </w:pPr>
      <w:r w:rsidRPr="00CC47D9">
        <w:rPr>
          <w:szCs w:val="22"/>
        </w:rPr>
        <w:t>Mailing address:  Nanyuki, Kenya</w:t>
      </w:r>
      <w:r w:rsidRPr="00CC47D9">
        <w:rPr>
          <w:szCs w:val="22"/>
        </w:rPr>
        <w:br/>
        <w:t>Name of the accredited observer which nominates the candidate:</w:t>
      </w:r>
      <w:r w:rsidRPr="00CC47D9">
        <w:rPr>
          <w:szCs w:val="22"/>
        </w:rPr>
        <w:br/>
        <w:t>Maasai Cultural Heritage Foundation</w:t>
      </w:r>
      <w:r w:rsidRPr="00CC47D9">
        <w:rPr>
          <w:szCs w:val="22"/>
        </w:rPr>
        <w:br/>
        <w:t>Seat of the accredited observer:  Nanyuki, Kenya</w:t>
      </w:r>
    </w:p>
    <w:p w:rsidR="00C16529" w:rsidRDefault="00C16529" w:rsidP="00C16529">
      <w:pPr>
        <w:ind w:left="567"/>
        <w:rPr>
          <w:color w:val="000000"/>
        </w:rPr>
      </w:pPr>
    </w:p>
    <w:p w:rsidR="00C16529" w:rsidRPr="00654D86" w:rsidRDefault="00C16529" w:rsidP="00C16529">
      <w:pPr>
        <w:spacing w:line="240" w:lineRule="atLeast"/>
        <w:ind w:left="567"/>
        <w:rPr>
          <w:color w:val="000000"/>
          <w:szCs w:val="22"/>
        </w:rPr>
      </w:pPr>
      <w:r w:rsidRPr="00654D86">
        <w:rPr>
          <w:color w:val="000000"/>
          <w:szCs w:val="22"/>
        </w:rPr>
        <w:t>Ms. June LORENZO</w:t>
      </w:r>
    </w:p>
    <w:p w:rsidR="00C16529" w:rsidRPr="00A214E4" w:rsidRDefault="00C16529" w:rsidP="00C16529">
      <w:pPr>
        <w:spacing w:line="240" w:lineRule="atLeast"/>
        <w:ind w:left="567"/>
        <w:rPr>
          <w:color w:val="000000"/>
          <w:szCs w:val="22"/>
        </w:rPr>
      </w:pPr>
      <w:r w:rsidRPr="00A214E4">
        <w:rPr>
          <w:color w:val="000000"/>
          <w:szCs w:val="22"/>
        </w:rPr>
        <w:t>Nationality:  United States of America</w:t>
      </w:r>
    </w:p>
    <w:p w:rsidR="00C16529" w:rsidRPr="00F87ECD" w:rsidRDefault="00C16529" w:rsidP="00C16529">
      <w:pPr>
        <w:spacing w:line="240" w:lineRule="atLeast"/>
        <w:ind w:left="567"/>
        <w:rPr>
          <w:color w:val="000000"/>
          <w:szCs w:val="22"/>
        </w:rPr>
      </w:pPr>
      <w:r w:rsidRPr="00F87ECD">
        <w:rPr>
          <w:color w:val="000000"/>
          <w:szCs w:val="22"/>
        </w:rPr>
        <w:t xml:space="preserve">Mailing address:  </w:t>
      </w:r>
      <w:r>
        <w:rPr>
          <w:rFonts w:ascii="ArialMT" w:eastAsia="Times New Roman" w:hAnsi="ArialMT" w:cs="ArialMT"/>
          <w:szCs w:val="22"/>
          <w:lang w:eastAsia="fr-CH"/>
        </w:rPr>
        <w:t>Pueblo of Laguna (NM), United States of America</w:t>
      </w:r>
    </w:p>
    <w:p w:rsidR="00C16529" w:rsidRPr="00F87ECD" w:rsidRDefault="00C16529" w:rsidP="00C16529">
      <w:pPr>
        <w:spacing w:line="240" w:lineRule="atLeast"/>
        <w:ind w:left="567"/>
        <w:rPr>
          <w:color w:val="000000"/>
          <w:szCs w:val="22"/>
        </w:rPr>
      </w:pPr>
      <w:r w:rsidRPr="00F87ECD">
        <w:rPr>
          <w:color w:val="000000"/>
          <w:szCs w:val="22"/>
        </w:rPr>
        <w:t xml:space="preserve">Name of the accredited observer which nominates the candidate:  </w:t>
      </w:r>
      <w:r>
        <w:rPr>
          <w:color w:val="000000"/>
          <w:szCs w:val="22"/>
        </w:rPr>
        <w:t>Indigenous World Association</w:t>
      </w:r>
    </w:p>
    <w:p w:rsidR="00C16529" w:rsidRDefault="00C16529" w:rsidP="00C16529">
      <w:pPr>
        <w:ind w:left="567"/>
        <w:rPr>
          <w:rFonts w:ascii="Arial-BoldMT" w:eastAsia="Times New Roman" w:hAnsi="Arial-BoldMT" w:cs="Arial-BoldMT"/>
          <w:bCs/>
          <w:szCs w:val="22"/>
          <w:lang w:eastAsia="fr-CH"/>
        </w:rPr>
      </w:pPr>
      <w:r w:rsidRPr="00F87ECD">
        <w:rPr>
          <w:color w:val="000000"/>
          <w:szCs w:val="22"/>
        </w:rPr>
        <w:t xml:space="preserve">Seat of the accredited observer:  </w:t>
      </w:r>
      <w:r>
        <w:rPr>
          <w:rFonts w:ascii="Arial-BoldMT" w:eastAsia="Times New Roman" w:hAnsi="Arial-BoldMT" w:cs="Arial-BoldMT"/>
          <w:bCs/>
          <w:szCs w:val="22"/>
          <w:lang w:eastAsia="fr-CH"/>
        </w:rPr>
        <w:t>Kahnawake (</w:t>
      </w:r>
      <w:r w:rsidRPr="00A214E4">
        <w:rPr>
          <w:rFonts w:ascii="Arial-BoldMT" w:eastAsia="Times New Roman" w:hAnsi="Arial-BoldMT" w:cs="Arial-BoldMT"/>
          <w:bCs/>
          <w:szCs w:val="22"/>
          <w:lang w:eastAsia="fr-CH"/>
        </w:rPr>
        <w:t>QC</w:t>
      </w:r>
      <w:r>
        <w:rPr>
          <w:rFonts w:ascii="Arial-BoldMT" w:eastAsia="Times New Roman" w:hAnsi="Arial-BoldMT" w:cs="Arial-BoldMT"/>
          <w:bCs/>
          <w:szCs w:val="22"/>
          <w:lang w:eastAsia="fr-CH"/>
        </w:rPr>
        <w:t>)</w:t>
      </w:r>
      <w:r w:rsidRPr="00A214E4">
        <w:rPr>
          <w:rFonts w:ascii="Arial-BoldMT" w:eastAsia="Times New Roman" w:hAnsi="Arial-BoldMT" w:cs="Arial-BoldMT"/>
          <w:bCs/>
          <w:szCs w:val="22"/>
          <w:lang w:eastAsia="fr-CH"/>
        </w:rPr>
        <w:t>, Canada</w:t>
      </w:r>
    </w:p>
    <w:p w:rsidR="00CC47D9" w:rsidRPr="00CC47D9" w:rsidRDefault="00CC47D9" w:rsidP="00CC47D9">
      <w:pPr>
        <w:ind w:left="630" w:hanging="90"/>
        <w:rPr>
          <w:color w:val="000000"/>
          <w:szCs w:val="22"/>
        </w:rPr>
      </w:pPr>
    </w:p>
    <w:p w:rsidR="003645C6" w:rsidRDefault="003645C6">
      <w:pPr>
        <w:rPr>
          <w:szCs w:val="22"/>
          <w:u w:val="single"/>
        </w:rPr>
      </w:pPr>
    </w:p>
    <w:p w:rsidR="00C16529" w:rsidRDefault="00C16529" w:rsidP="00C16529">
      <w:pPr>
        <w:ind w:left="567"/>
        <w:rPr>
          <w:szCs w:val="22"/>
          <w:u w:val="single"/>
        </w:rPr>
      </w:pPr>
      <w:r w:rsidRPr="00CC47D9">
        <w:rPr>
          <w:szCs w:val="22"/>
          <w:u w:val="single"/>
        </w:rPr>
        <w:t>Applicants who were recommended for funding</w:t>
      </w:r>
      <w:r w:rsidRPr="00CC47D9">
        <w:rPr>
          <w:szCs w:val="22"/>
          <w:u w:val="single"/>
          <w:vertAlign w:val="superscript"/>
        </w:rPr>
        <w:footnoteReference w:id="7"/>
      </w:r>
      <w:r>
        <w:rPr>
          <w:szCs w:val="22"/>
          <w:u w:val="single"/>
        </w:rPr>
        <w:t>, pending availability of funds,</w:t>
      </w:r>
      <w:r w:rsidRPr="00CC47D9">
        <w:rPr>
          <w:szCs w:val="22"/>
          <w:u w:val="single"/>
        </w:rPr>
        <w:t xml:space="preserve"> </w:t>
      </w:r>
      <w:r>
        <w:rPr>
          <w:szCs w:val="22"/>
          <w:u w:val="single"/>
        </w:rPr>
        <w:t xml:space="preserve">with the view to the Thirty-Ninth Session of the Committee,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 xml:space="preserve">available in </w:t>
      </w:r>
      <w:r w:rsidRPr="009A10BB">
        <w:rPr>
          <w:szCs w:val="22"/>
          <w:u w:val="single"/>
        </w:rPr>
        <w:t xml:space="preserve">the Fund </w:t>
      </w:r>
      <w:r w:rsidR="000827C8" w:rsidRPr="009A10BB">
        <w:rPr>
          <w:szCs w:val="22"/>
          <w:u w:val="single"/>
        </w:rPr>
        <w:t xml:space="preserve">on </w:t>
      </w:r>
      <w:r w:rsidR="009A10BB" w:rsidRPr="009A10BB">
        <w:rPr>
          <w:szCs w:val="22"/>
          <w:u w:val="single"/>
        </w:rPr>
        <w:t>February 4</w:t>
      </w:r>
      <w:r w:rsidR="000827C8" w:rsidRPr="009A10BB">
        <w:rPr>
          <w:szCs w:val="22"/>
          <w:u w:val="single"/>
        </w:rPr>
        <w:t>, 2019</w:t>
      </w:r>
      <w:r w:rsidR="000827C8">
        <w:rPr>
          <w:szCs w:val="22"/>
          <w:u w:val="single"/>
        </w:rPr>
        <w:t xml:space="preserve"> </w:t>
      </w:r>
      <w:r>
        <w:rPr>
          <w:szCs w:val="22"/>
          <w:u w:val="single"/>
        </w:rPr>
        <w:t>(in order of priority)</w:t>
      </w:r>
    </w:p>
    <w:p w:rsidR="00C16529" w:rsidRDefault="00C16529" w:rsidP="00C16529">
      <w:pPr>
        <w:ind w:left="567"/>
        <w:rPr>
          <w:szCs w:val="22"/>
          <w:u w:val="single"/>
        </w:rPr>
      </w:pPr>
    </w:p>
    <w:p w:rsidR="000827C8" w:rsidRPr="00E2797E" w:rsidRDefault="000827C8" w:rsidP="000827C8">
      <w:pPr>
        <w:ind w:left="567"/>
        <w:rPr>
          <w:color w:val="000000"/>
          <w:szCs w:val="22"/>
        </w:rPr>
      </w:pPr>
      <w:r w:rsidRPr="00E2797E">
        <w:rPr>
          <w:color w:val="000000"/>
          <w:szCs w:val="22"/>
        </w:rPr>
        <w:t>Mr. Odon NSUMBU KABU</w:t>
      </w:r>
    </w:p>
    <w:p w:rsidR="000827C8" w:rsidRPr="008A6F84" w:rsidRDefault="000827C8" w:rsidP="000827C8">
      <w:pPr>
        <w:ind w:left="567"/>
        <w:rPr>
          <w:color w:val="000000"/>
          <w:szCs w:val="22"/>
        </w:rPr>
      </w:pPr>
      <w:r w:rsidRPr="008A6F84">
        <w:rPr>
          <w:color w:val="000000"/>
          <w:szCs w:val="22"/>
        </w:rPr>
        <w:t>Nationality:  Democratic Republic of the Congo</w:t>
      </w:r>
    </w:p>
    <w:p w:rsidR="000827C8" w:rsidRPr="008A6F84" w:rsidRDefault="000827C8" w:rsidP="000827C8">
      <w:pPr>
        <w:ind w:left="567"/>
        <w:rPr>
          <w:color w:val="000000"/>
          <w:szCs w:val="22"/>
        </w:rPr>
      </w:pPr>
      <w:r w:rsidRPr="008A6F84">
        <w:rPr>
          <w:color w:val="000000"/>
          <w:szCs w:val="22"/>
        </w:rPr>
        <w:t>Mailing address:  Mbuji-Mayi, Democratic Republic of the Congo</w:t>
      </w:r>
    </w:p>
    <w:p w:rsidR="000827C8" w:rsidRPr="008A6F84" w:rsidRDefault="000827C8" w:rsidP="000827C8">
      <w:pPr>
        <w:ind w:left="567"/>
        <w:rPr>
          <w:color w:val="000000"/>
          <w:szCs w:val="22"/>
        </w:rPr>
      </w:pPr>
      <w:r w:rsidRPr="008A6F84">
        <w:rPr>
          <w:color w:val="000000"/>
          <w:szCs w:val="22"/>
        </w:rPr>
        <w:t>Name of the accredited observer which nominates the candidate:</w:t>
      </w:r>
    </w:p>
    <w:p w:rsidR="000827C8" w:rsidRPr="00E2797E" w:rsidRDefault="000827C8" w:rsidP="000827C8">
      <w:pPr>
        <w:ind w:left="567"/>
        <w:rPr>
          <w:color w:val="000000"/>
          <w:szCs w:val="22"/>
          <w:lang w:val="fr-CH"/>
        </w:rPr>
      </w:pPr>
      <w:r w:rsidRPr="00E2797E">
        <w:rPr>
          <w:i/>
          <w:color w:val="000000"/>
          <w:szCs w:val="22"/>
          <w:lang w:val="fr-CH"/>
        </w:rPr>
        <w:t xml:space="preserve">Centre de Recherche et de Promotion du Droit </w:t>
      </w:r>
    </w:p>
    <w:p w:rsidR="00C16529" w:rsidRPr="00CC47D9" w:rsidRDefault="000827C8" w:rsidP="000827C8">
      <w:pPr>
        <w:ind w:left="567"/>
        <w:rPr>
          <w:color w:val="000000"/>
          <w:szCs w:val="22"/>
        </w:rPr>
      </w:pPr>
      <w:r w:rsidRPr="008A6F84">
        <w:rPr>
          <w:color w:val="000000"/>
          <w:szCs w:val="22"/>
        </w:rPr>
        <w:t>Seat of the accredited observer:  Mbuji-Mayi, Democratic Republic of the Congo</w:t>
      </w:r>
    </w:p>
    <w:p w:rsidR="00C16529" w:rsidRPr="00CC47D9" w:rsidRDefault="00C16529" w:rsidP="00C16529">
      <w:pPr>
        <w:ind w:left="540"/>
        <w:rPr>
          <w:color w:val="000000"/>
          <w:szCs w:val="22"/>
        </w:rPr>
      </w:pPr>
    </w:p>
    <w:p w:rsidR="000827C8" w:rsidRPr="009E1C7C" w:rsidRDefault="000827C8" w:rsidP="000827C8">
      <w:pPr>
        <w:ind w:left="567"/>
        <w:rPr>
          <w:color w:val="000000"/>
          <w:szCs w:val="22"/>
        </w:rPr>
      </w:pPr>
      <w:r w:rsidRPr="009E1C7C">
        <w:rPr>
          <w:color w:val="000000"/>
          <w:szCs w:val="22"/>
        </w:rPr>
        <w:t>Mr. Q”apaj CONDE CHOQUE</w:t>
      </w:r>
    </w:p>
    <w:p w:rsidR="000827C8" w:rsidRPr="009E1C7C" w:rsidRDefault="000827C8" w:rsidP="000827C8">
      <w:pPr>
        <w:ind w:left="567"/>
        <w:rPr>
          <w:color w:val="000000"/>
          <w:szCs w:val="22"/>
        </w:rPr>
      </w:pPr>
      <w:r w:rsidRPr="009E1C7C">
        <w:rPr>
          <w:color w:val="000000"/>
          <w:szCs w:val="22"/>
        </w:rPr>
        <w:t>Nationality:  Bolivia</w:t>
      </w:r>
    </w:p>
    <w:p w:rsidR="000827C8" w:rsidRPr="009E1C7C" w:rsidRDefault="000827C8" w:rsidP="000827C8">
      <w:pPr>
        <w:ind w:left="567"/>
        <w:rPr>
          <w:color w:val="000000"/>
          <w:szCs w:val="22"/>
        </w:rPr>
      </w:pPr>
      <w:r w:rsidRPr="009E1C7C">
        <w:rPr>
          <w:color w:val="000000"/>
          <w:szCs w:val="22"/>
        </w:rPr>
        <w:t>Mailing address:  La Paz, Bolivia</w:t>
      </w:r>
    </w:p>
    <w:p w:rsidR="000827C8" w:rsidRPr="009E1C7C" w:rsidRDefault="000827C8" w:rsidP="000827C8">
      <w:pPr>
        <w:ind w:left="567"/>
        <w:rPr>
          <w:color w:val="000000"/>
          <w:szCs w:val="22"/>
        </w:rPr>
      </w:pPr>
      <w:r w:rsidRPr="009E1C7C">
        <w:rPr>
          <w:color w:val="000000"/>
          <w:szCs w:val="22"/>
        </w:rPr>
        <w:t>Name of the accredited observer which nominates the candidate:</w:t>
      </w:r>
    </w:p>
    <w:p w:rsidR="00C16529" w:rsidRPr="00931778" w:rsidRDefault="000827C8" w:rsidP="000827C8">
      <w:pPr>
        <w:ind w:left="567"/>
        <w:rPr>
          <w:color w:val="000000"/>
          <w:szCs w:val="22"/>
          <w:lang w:val="es-US"/>
        </w:rPr>
      </w:pPr>
      <w:r w:rsidRPr="009E1C7C">
        <w:rPr>
          <w:i/>
          <w:color w:val="000000"/>
          <w:szCs w:val="22"/>
          <w:lang w:val="es-PE"/>
        </w:rPr>
        <w:t>Centro de Estudios Multidisciplinarios Aymara (CEM-Aymara)/</w:t>
      </w:r>
      <w:r w:rsidRPr="009E1C7C">
        <w:rPr>
          <w:color w:val="000000"/>
          <w:szCs w:val="22"/>
          <w:lang w:val="es-PE"/>
        </w:rPr>
        <w:t>Center for Multidisciplinary Studies Aymara (CEM-Aymara)</w:t>
      </w:r>
      <w:r w:rsidRPr="009E1C7C">
        <w:rPr>
          <w:color w:val="000000"/>
          <w:szCs w:val="22"/>
          <w:lang w:val="es-PE"/>
        </w:rPr>
        <w:br/>
        <w:t>Seat of the accredited observer:  La Paz, Bolivia</w:t>
      </w:r>
    </w:p>
    <w:p w:rsidR="00C95A07" w:rsidRPr="00931778" w:rsidRDefault="00C95A07" w:rsidP="009E1C7C">
      <w:pPr>
        <w:ind w:left="567"/>
        <w:rPr>
          <w:rFonts w:ascii="Arial-BoldMT" w:eastAsia="Times New Roman" w:hAnsi="Arial-BoldMT" w:cs="Arial-BoldMT"/>
          <w:bCs/>
          <w:szCs w:val="22"/>
          <w:lang w:val="es-US" w:eastAsia="fr-CH"/>
        </w:rPr>
      </w:pPr>
    </w:p>
    <w:p w:rsidR="00CC47D9" w:rsidRPr="00CC47D9" w:rsidRDefault="00CC47D9" w:rsidP="00CC47D9">
      <w:pPr>
        <w:rPr>
          <w:szCs w:val="22"/>
          <w:u w:val="single"/>
        </w:rPr>
      </w:pPr>
      <w:r w:rsidRPr="00CC47D9">
        <w:rPr>
          <w:szCs w:val="22"/>
          <w:u w:val="single"/>
        </w:rPr>
        <w:t xml:space="preserve">Disbursed </w:t>
      </w:r>
      <w:r w:rsidR="009E1C7C">
        <w:rPr>
          <w:szCs w:val="22"/>
          <w:u w:val="single"/>
        </w:rPr>
        <w:t>with the view to the</w:t>
      </w:r>
      <w:r w:rsidRPr="00CC47D9">
        <w:rPr>
          <w:szCs w:val="22"/>
          <w:u w:val="single"/>
        </w:rPr>
        <w:t xml:space="preserve"> Thirty-</w:t>
      </w:r>
      <w:r w:rsidR="000827C8">
        <w:rPr>
          <w:szCs w:val="22"/>
          <w:u w:val="single"/>
        </w:rPr>
        <w:t>Eigh</w:t>
      </w:r>
      <w:r w:rsidRPr="00CC47D9">
        <w:rPr>
          <w:szCs w:val="22"/>
          <w:u w:val="single"/>
        </w:rPr>
        <w:t>th Session of the Committee</w:t>
      </w:r>
      <w:r w:rsidRPr="00CC47D9">
        <w:rPr>
          <w:szCs w:val="22"/>
        </w:rPr>
        <w:t>:</w:t>
      </w:r>
    </w:p>
    <w:p w:rsidR="00CC47D9" w:rsidRPr="00CC47D9" w:rsidRDefault="00CC47D9" w:rsidP="00CC47D9">
      <w:pPr>
        <w:rPr>
          <w:szCs w:val="22"/>
          <w:u w:val="single"/>
        </w:rPr>
      </w:pPr>
    </w:p>
    <w:p w:rsidR="00CC47D9" w:rsidRPr="00CC47D9" w:rsidRDefault="000827C8" w:rsidP="00CC47D9">
      <w:pPr>
        <w:ind w:left="567"/>
        <w:rPr>
          <w:color w:val="000000"/>
          <w:szCs w:val="22"/>
        </w:rPr>
      </w:pPr>
      <w:r w:rsidRPr="00C33DDD">
        <w:rPr>
          <w:szCs w:val="22"/>
        </w:rPr>
        <w:t xml:space="preserve">Mrs. Jennifer TAULI CORPUZ: </w:t>
      </w:r>
      <w:r w:rsidR="009A10BB">
        <w:rPr>
          <w:szCs w:val="22"/>
        </w:rPr>
        <w:t xml:space="preserve"> </w:t>
      </w:r>
      <w:r w:rsidRPr="00C33DDD">
        <w:rPr>
          <w:szCs w:val="22"/>
        </w:rPr>
        <w:t>1,650 Swiss franc</w:t>
      </w:r>
      <w:r>
        <w:rPr>
          <w:szCs w:val="22"/>
        </w:rPr>
        <w:t>s</w:t>
      </w:r>
      <w:r w:rsidR="009E1C7C">
        <w:rPr>
          <w:color w:val="000000"/>
          <w:szCs w:val="22"/>
        </w:rPr>
        <w:t>.</w:t>
      </w:r>
    </w:p>
    <w:p w:rsidR="00CC47D9" w:rsidRPr="00CC47D9" w:rsidRDefault="00CC47D9" w:rsidP="00CC47D9">
      <w:pPr>
        <w:ind w:left="567"/>
        <w:rPr>
          <w:color w:val="000000"/>
          <w:szCs w:val="22"/>
        </w:rPr>
      </w:pPr>
    </w:p>
    <w:p w:rsidR="00CC47D9" w:rsidRPr="00CC47D9" w:rsidRDefault="00CC47D9" w:rsidP="00CC47D9">
      <w:pPr>
        <w:spacing w:line="240" w:lineRule="atLeast"/>
        <w:rPr>
          <w:szCs w:val="22"/>
          <w:u w:val="single"/>
        </w:rPr>
      </w:pPr>
      <w:r w:rsidRPr="00CC47D9">
        <w:rPr>
          <w:szCs w:val="22"/>
          <w:u w:val="single"/>
        </w:rPr>
        <w:t>Committed in view of the Thirty-</w:t>
      </w:r>
      <w:r w:rsidR="000827C8">
        <w:rPr>
          <w:szCs w:val="22"/>
          <w:u w:val="single"/>
        </w:rPr>
        <w:t>Nin</w:t>
      </w:r>
      <w:r w:rsidRPr="00CC47D9">
        <w:rPr>
          <w:szCs w:val="22"/>
          <w:u w:val="single"/>
        </w:rPr>
        <w:t>th Session of the Committee</w:t>
      </w:r>
      <w:r w:rsidRPr="00CC47D9">
        <w:rPr>
          <w:szCs w:val="22"/>
        </w:rPr>
        <w:t>:</w:t>
      </w:r>
    </w:p>
    <w:p w:rsidR="00CC47D9" w:rsidRPr="00CC47D9" w:rsidRDefault="00CC47D9" w:rsidP="00CC47D9">
      <w:pPr>
        <w:spacing w:line="240" w:lineRule="atLeast"/>
        <w:rPr>
          <w:szCs w:val="22"/>
          <w:u w:val="single"/>
        </w:rPr>
      </w:pPr>
    </w:p>
    <w:p w:rsidR="00CC47D9" w:rsidRPr="00CC47D9" w:rsidRDefault="000827C8" w:rsidP="00CC47D9">
      <w:pPr>
        <w:ind w:left="567"/>
        <w:rPr>
          <w:color w:val="000000"/>
          <w:szCs w:val="22"/>
        </w:rPr>
      </w:pPr>
      <w:r>
        <w:rPr>
          <w:szCs w:val="22"/>
        </w:rPr>
        <w:t>No commitment made</w:t>
      </w:r>
      <w:r w:rsidR="00433050">
        <w:rPr>
          <w:color w:val="000000"/>
          <w:szCs w:val="22"/>
        </w:rPr>
        <w:t>.</w:t>
      </w:r>
      <w:r w:rsidR="00CC47D9" w:rsidRPr="00CC47D9">
        <w:rPr>
          <w:color w:val="000000"/>
        </w:rPr>
        <w:t xml:space="preserve"> </w:t>
      </w:r>
    </w:p>
    <w:p w:rsidR="008A6F84" w:rsidRDefault="008A6F84" w:rsidP="00CC47D9">
      <w:pPr>
        <w:rPr>
          <w:color w:val="000000"/>
          <w:szCs w:val="22"/>
          <w:u w:val="single"/>
        </w:rPr>
      </w:pPr>
    </w:p>
    <w:p w:rsidR="000827C8" w:rsidRDefault="000827C8">
      <w:pPr>
        <w:rPr>
          <w:color w:val="000000"/>
          <w:szCs w:val="22"/>
          <w:u w:val="single"/>
        </w:rPr>
      </w:pPr>
      <w:r>
        <w:rPr>
          <w:color w:val="000000"/>
          <w:szCs w:val="22"/>
          <w:u w:val="single"/>
        </w:rPr>
        <w:br w:type="page"/>
      </w:r>
    </w:p>
    <w:p w:rsidR="00CC47D9" w:rsidRPr="00CC47D9" w:rsidRDefault="00CC47D9" w:rsidP="00CC47D9">
      <w:pPr>
        <w:rPr>
          <w:color w:val="000000"/>
          <w:szCs w:val="22"/>
          <w:u w:val="single"/>
        </w:rPr>
      </w:pPr>
      <w:r w:rsidRPr="00CC47D9">
        <w:rPr>
          <w:color w:val="000000"/>
          <w:szCs w:val="22"/>
          <w:u w:val="single"/>
        </w:rPr>
        <w:t>List of the applicants seeking support for the next Session of the Committee</w:t>
      </w:r>
      <w:r w:rsidRPr="00CC47D9">
        <w:rPr>
          <w:color w:val="000000"/>
          <w:szCs w:val="22"/>
        </w:rPr>
        <w:t>:</w:t>
      </w:r>
      <w:r w:rsidRPr="00CC47D9">
        <w:rPr>
          <w:color w:val="000000"/>
          <w:szCs w:val="22"/>
          <w:u w:val="single"/>
        </w:rPr>
        <w:t xml:space="preserve"> </w:t>
      </w:r>
    </w:p>
    <w:p w:rsidR="00CC47D9" w:rsidRPr="00CC47D9" w:rsidRDefault="00CC47D9" w:rsidP="00CC47D9">
      <w:pPr>
        <w:rPr>
          <w:color w:val="000000"/>
          <w:szCs w:val="22"/>
          <w:u w:val="single"/>
        </w:rPr>
      </w:pPr>
      <w:r w:rsidRPr="00CC47D9">
        <w:rPr>
          <w:color w:val="000000"/>
          <w:szCs w:val="22"/>
          <w:u w:val="single"/>
        </w:rPr>
        <w:t>(in alphabetical order)</w:t>
      </w:r>
    </w:p>
    <w:p w:rsidR="00CC47D9" w:rsidRPr="00CC47D9" w:rsidRDefault="00CC47D9" w:rsidP="00CC47D9">
      <w:pPr>
        <w:rPr>
          <w:color w:val="000000"/>
          <w:szCs w:val="22"/>
          <w:u w:val="single"/>
        </w:rPr>
      </w:pPr>
    </w:p>
    <w:p w:rsidR="00CC12CF" w:rsidRDefault="00CC12CF" w:rsidP="00B34468">
      <w:pPr>
        <w:ind w:left="567"/>
        <w:rPr>
          <w:color w:val="000000"/>
          <w:szCs w:val="22"/>
        </w:rPr>
      </w:pPr>
    </w:p>
    <w:p w:rsidR="00CC12CF" w:rsidRDefault="00CC12CF" w:rsidP="00B34468">
      <w:pPr>
        <w:ind w:left="567"/>
        <w:rPr>
          <w:color w:val="000000"/>
          <w:szCs w:val="22"/>
        </w:rPr>
      </w:pPr>
      <w:r w:rsidRPr="00CC12CF">
        <w:rPr>
          <w:color w:val="000000"/>
          <w:szCs w:val="22"/>
        </w:rPr>
        <w:t>Mr. Hamadi AG MOHAMED ABBA</w:t>
      </w:r>
    </w:p>
    <w:p w:rsidR="00CC12CF" w:rsidRDefault="00CC12CF" w:rsidP="00B34468">
      <w:pPr>
        <w:ind w:left="567"/>
        <w:rPr>
          <w:color w:val="000000"/>
          <w:szCs w:val="22"/>
        </w:rPr>
      </w:pPr>
      <w:r w:rsidRPr="00CC12CF">
        <w:rPr>
          <w:color w:val="000000"/>
          <w:szCs w:val="22"/>
        </w:rPr>
        <w:t>Nationality:  Mali</w:t>
      </w:r>
    </w:p>
    <w:p w:rsidR="00CC12CF" w:rsidRDefault="00CC12CF" w:rsidP="00B34468">
      <w:pPr>
        <w:ind w:left="567"/>
        <w:rPr>
          <w:color w:val="000000"/>
          <w:szCs w:val="22"/>
        </w:rPr>
      </w:pPr>
      <w:r w:rsidRPr="00CC12CF">
        <w:rPr>
          <w:color w:val="000000"/>
          <w:szCs w:val="22"/>
        </w:rPr>
        <w:t>Mailing address:  Timbuktu, Mali</w:t>
      </w:r>
    </w:p>
    <w:p w:rsidR="00CC12CF" w:rsidRDefault="00CC12CF" w:rsidP="00B34468">
      <w:pPr>
        <w:ind w:left="567"/>
        <w:rPr>
          <w:color w:val="000000"/>
          <w:szCs w:val="22"/>
        </w:rPr>
      </w:pPr>
      <w:r w:rsidRPr="00CC12CF">
        <w:rPr>
          <w:color w:val="000000"/>
          <w:szCs w:val="22"/>
        </w:rPr>
        <w:t>Name of the accredited observer which nominates the candidate:</w:t>
      </w:r>
      <w:r w:rsidR="00E2797E">
        <w:rPr>
          <w:color w:val="000000"/>
          <w:szCs w:val="22"/>
        </w:rPr>
        <w:t xml:space="preserve"> </w:t>
      </w:r>
      <w:r w:rsidRPr="00CC12CF">
        <w:rPr>
          <w:color w:val="000000"/>
          <w:szCs w:val="22"/>
        </w:rPr>
        <w:t xml:space="preserve"> ADJMOR</w:t>
      </w:r>
    </w:p>
    <w:p w:rsidR="00CC12CF" w:rsidRPr="00CC12CF" w:rsidRDefault="00CC12CF" w:rsidP="00B34468">
      <w:pPr>
        <w:ind w:left="567"/>
        <w:rPr>
          <w:color w:val="000000"/>
          <w:szCs w:val="22"/>
        </w:rPr>
      </w:pPr>
      <w:r w:rsidRPr="00CC12CF">
        <w:rPr>
          <w:color w:val="000000"/>
          <w:szCs w:val="22"/>
        </w:rPr>
        <w:t>Seat of the accredited observer:  Timbuktu, Mali</w:t>
      </w:r>
    </w:p>
    <w:p w:rsidR="00CC12CF" w:rsidRDefault="00CC12CF" w:rsidP="00B34468">
      <w:pPr>
        <w:ind w:left="567"/>
        <w:rPr>
          <w:color w:val="000000"/>
          <w:szCs w:val="22"/>
          <w:highlight w:val="yellow"/>
        </w:rPr>
      </w:pPr>
    </w:p>
    <w:p w:rsidR="00CC47D9" w:rsidRPr="00105190" w:rsidRDefault="00CC47D9" w:rsidP="00B34468">
      <w:pPr>
        <w:ind w:left="567"/>
        <w:rPr>
          <w:color w:val="000000"/>
          <w:szCs w:val="22"/>
        </w:rPr>
      </w:pPr>
      <w:r w:rsidRPr="00105190">
        <w:rPr>
          <w:color w:val="000000"/>
          <w:szCs w:val="22"/>
        </w:rPr>
        <w:t>Mr. Agoussou Marcellin AIGBE</w:t>
      </w:r>
    </w:p>
    <w:p w:rsidR="00CC47D9" w:rsidRDefault="00CC47D9" w:rsidP="00B34468">
      <w:pPr>
        <w:ind w:left="567"/>
        <w:rPr>
          <w:color w:val="000000"/>
          <w:szCs w:val="22"/>
        </w:rPr>
      </w:pPr>
      <w:r w:rsidRPr="00105190">
        <w:rPr>
          <w:color w:val="000000"/>
          <w:szCs w:val="22"/>
        </w:rPr>
        <w:t>Nationality:  Benin</w:t>
      </w:r>
      <w:r w:rsidRPr="00105190">
        <w:rPr>
          <w:color w:val="000000"/>
          <w:szCs w:val="22"/>
        </w:rPr>
        <w:br/>
        <w:t>Mailing address:  Cotonou, Benin</w:t>
      </w:r>
      <w:r w:rsidRPr="00105190">
        <w:rPr>
          <w:color w:val="000000"/>
          <w:szCs w:val="22"/>
        </w:rPr>
        <w:br/>
        <w:t xml:space="preserve">Name of the accredited observer which nominates the candidate: </w:t>
      </w:r>
      <w:r w:rsidRPr="00105190">
        <w:rPr>
          <w:color w:val="000000"/>
          <w:szCs w:val="22"/>
        </w:rPr>
        <w:br/>
      </w:r>
      <w:r w:rsidRPr="00105190">
        <w:rPr>
          <w:i/>
          <w:color w:val="000000"/>
          <w:szCs w:val="22"/>
        </w:rPr>
        <w:t>Jeunesse Sans Frontières Bénin</w:t>
      </w:r>
      <w:r w:rsidRPr="00105190">
        <w:rPr>
          <w:color w:val="000000"/>
          <w:szCs w:val="22"/>
        </w:rPr>
        <w:br/>
        <w:t>Seat of the accredited observer:  Cotonou, Bénin</w:t>
      </w:r>
    </w:p>
    <w:p w:rsidR="001C273D" w:rsidRDefault="001C273D" w:rsidP="00B34468">
      <w:pPr>
        <w:ind w:left="567"/>
        <w:rPr>
          <w:color w:val="000000"/>
          <w:szCs w:val="22"/>
        </w:rPr>
      </w:pPr>
    </w:p>
    <w:p w:rsidR="001C273D" w:rsidRPr="001C273D" w:rsidRDefault="001C273D" w:rsidP="001C273D">
      <w:pPr>
        <w:ind w:left="567"/>
        <w:rPr>
          <w:color w:val="000000"/>
          <w:szCs w:val="22"/>
          <w:u w:val="single"/>
        </w:rPr>
      </w:pPr>
      <w:r w:rsidRPr="001C273D">
        <w:rPr>
          <w:color w:val="000000"/>
          <w:szCs w:val="22"/>
        </w:rPr>
        <w:t>Ms. Bibi BARBA</w:t>
      </w:r>
    </w:p>
    <w:p w:rsidR="001C273D" w:rsidRPr="001C273D" w:rsidRDefault="001C273D" w:rsidP="001C273D">
      <w:pPr>
        <w:ind w:left="567"/>
        <w:rPr>
          <w:color w:val="000000"/>
          <w:szCs w:val="22"/>
        </w:rPr>
      </w:pPr>
      <w:r w:rsidRPr="001C273D">
        <w:rPr>
          <w:color w:val="000000"/>
          <w:szCs w:val="22"/>
        </w:rPr>
        <w:t>Nationality:  Australia</w:t>
      </w:r>
    </w:p>
    <w:p w:rsidR="001C273D" w:rsidRPr="001C273D" w:rsidRDefault="001C273D" w:rsidP="001C273D">
      <w:pPr>
        <w:ind w:left="567"/>
        <w:rPr>
          <w:color w:val="000000"/>
          <w:szCs w:val="22"/>
        </w:rPr>
      </w:pPr>
      <w:r w:rsidRPr="001C273D">
        <w:rPr>
          <w:color w:val="000000"/>
          <w:szCs w:val="22"/>
        </w:rPr>
        <w:t>Mailing address:  Kirribilli Sydney, Australia</w:t>
      </w:r>
    </w:p>
    <w:p w:rsidR="001C273D" w:rsidRPr="001C273D" w:rsidRDefault="001C273D" w:rsidP="001C273D">
      <w:pPr>
        <w:ind w:left="567"/>
        <w:rPr>
          <w:color w:val="000000"/>
          <w:szCs w:val="22"/>
        </w:rPr>
      </w:pPr>
      <w:r w:rsidRPr="001C273D">
        <w:rPr>
          <w:color w:val="000000"/>
          <w:szCs w:val="22"/>
        </w:rPr>
        <w:t>Name of the accredited observer which nominates the candidate:  Arts Law Centre of Australia</w:t>
      </w:r>
    </w:p>
    <w:p w:rsidR="001C273D" w:rsidRDefault="001C273D" w:rsidP="001C273D">
      <w:pPr>
        <w:ind w:left="567"/>
        <w:rPr>
          <w:color w:val="000000"/>
          <w:szCs w:val="22"/>
        </w:rPr>
      </w:pPr>
      <w:r w:rsidRPr="001C273D">
        <w:rPr>
          <w:color w:val="000000"/>
          <w:szCs w:val="22"/>
        </w:rPr>
        <w:t>Seat of the accredited observer:  Woolloomooloo, Australia</w:t>
      </w:r>
    </w:p>
    <w:p w:rsidR="00CC47D9" w:rsidRPr="009E1C7C" w:rsidRDefault="00CC47D9" w:rsidP="00B34468">
      <w:pPr>
        <w:ind w:left="567"/>
        <w:rPr>
          <w:color w:val="000000"/>
          <w:szCs w:val="22"/>
        </w:rPr>
      </w:pPr>
    </w:p>
    <w:p w:rsidR="00433050" w:rsidRPr="009E1C7C" w:rsidRDefault="00433050" w:rsidP="00B34468">
      <w:pPr>
        <w:ind w:left="567"/>
        <w:rPr>
          <w:color w:val="000000"/>
          <w:szCs w:val="22"/>
        </w:rPr>
      </w:pPr>
      <w:r w:rsidRPr="009E1C7C">
        <w:rPr>
          <w:color w:val="000000"/>
          <w:szCs w:val="22"/>
        </w:rPr>
        <w:t>Mr. Q”apaj CONDE CHOQUE</w:t>
      </w:r>
    </w:p>
    <w:p w:rsidR="00433050" w:rsidRPr="009E1C7C" w:rsidRDefault="00433050" w:rsidP="00B34468">
      <w:pPr>
        <w:ind w:left="567"/>
        <w:rPr>
          <w:color w:val="000000"/>
          <w:szCs w:val="22"/>
        </w:rPr>
      </w:pPr>
      <w:r w:rsidRPr="009E1C7C">
        <w:rPr>
          <w:color w:val="000000"/>
          <w:szCs w:val="22"/>
        </w:rPr>
        <w:t>Nationality:  Bolivia</w:t>
      </w:r>
    </w:p>
    <w:p w:rsidR="00433050" w:rsidRPr="009E1C7C" w:rsidRDefault="00433050" w:rsidP="00B34468">
      <w:pPr>
        <w:ind w:left="567"/>
        <w:rPr>
          <w:color w:val="000000"/>
          <w:szCs w:val="22"/>
        </w:rPr>
      </w:pPr>
      <w:r w:rsidRPr="009E1C7C">
        <w:rPr>
          <w:color w:val="000000"/>
          <w:szCs w:val="22"/>
        </w:rPr>
        <w:t>Mailing address:  La Paz, Bolivia</w:t>
      </w:r>
    </w:p>
    <w:p w:rsidR="00433050" w:rsidRPr="009E1C7C" w:rsidRDefault="00433050" w:rsidP="00B34468">
      <w:pPr>
        <w:ind w:left="567"/>
        <w:rPr>
          <w:color w:val="000000"/>
          <w:szCs w:val="22"/>
        </w:rPr>
      </w:pPr>
      <w:r w:rsidRPr="009E1C7C">
        <w:rPr>
          <w:color w:val="000000"/>
          <w:szCs w:val="22"/>
        </w:rPr>
        <w:t>Name of the accredited observer which nominates the candidate:</w:t>
      </w:r>
    </w:p>
    <w:p w:rsidR="00433050" w:rsidRPr="009E1C7C" w:rsidRDefault="00433050" w:rsidP="00B34468">
      <w:pPr>
        <w:ind w:left="567"/>
        <w:rPr>
          <w:color w:val="000000"/>
          <w:szCs w:val="22"/>
          <w:lang w:val="es-PE"/>
        </w:rPr>
      </w:pPr>
      <w:r w:rsidRPr="009E1C7C">
        <w:rPr>
          <w:i/>
          <w:color w:val="000000"/>
          <w:szCs w:val="22"/>
          <w:lang w:val="es-PE"/>
        </w:rPr>
        <w:t>Centro de Estudios Multidisciplinarios Aymara (CEM-Aymara)/</w:t>
      </w:r>
      <w:r w:rsidRPr="009E1C7C">
        <w:rPr>
          <w:color w:val="000000"/>
          <w:szCs w:val="22"/>
          <w:lang w:val="es-PE"/>
        </w:rPr>
        <w:t>Center for Multidisciplinary Studies Aymara (CEM-Aymara)</w:t>
      </w:r>
      <w:r w:rsidRPr="009E1C7C">
        <w:rPr>
          <w:color w:val="000000"/>
          <w:szCs w:val="22"/>
          <w:lang w:val="es-PE"/>
        </w:rPr>
        <w:br/>
        <w:t>Seat of the accredited observer:  La Paz, Bolivia</w:t>
      </w:r>
    </w:p>
    <w:p w:rsidR="00433050" w:rsidRPr="009E1C7C" w:rsidRDefault="00433050" w:rsidP="00B34468">
      <w:pPr>
        <w:ind w:left="567"/>
        <w:rPr>
          <w:color w:val="000000"/>
          <w:szCs w:val="22"/>
          <w:lang w:val="es-PE"/>
        </w:rPr>
      </w:pPr>
    </w:p>
    <w:p w:rsidR="00B34468" w:rsidRPr="00E2797E" w:rsidRDefault="00B34468" w:rsidP="00B34468">
      <w:pPr>
        <w:ind w:left="567"/>
        <w:rPr>
          <w:color w:val="000000"/>
          <w:lang w:val="es-US"/>
        </w:rPr>
      </w:pPr>
      <w:r w:rsidRPr="00E2797E">
        <w:rPr>
          <w:color w:val="000000"/>
          <w:lang w:val="es-US"/>
        </w:rPr>
        <w:t>Mr. Rodrigo DE LA CRUZ INLAGO</w:t>
      </w:r>
    </w:p>
    <w:p w:rsidR="00B34468" w:rsidRPr="00D359E8" w:rsidRDefault="00B34468" w:rsidP="00B34468">
      <w:pPr>
        <w:ind w:left="567"/>
        <w:rPr>
          <w:color w:val="000000"/>
        </w:rPr>
      </w:pPr>
      <w:r w:rsidRPr="00D359E8">
        <w:rPr>
          <w:color w:val="000000"/>
        </w:rPr>
        <w:t xml:space="preserve">Nationality:  </w:t>
      </w:r>
      <w:smartTag w:uri="urn:schemas-microsoft-com:office:smarttags" w:element="place">
        <w:smartTag w:uri="urn:schemas-microsoft-com:office:smarttags" w:element="country-region">
          <w:r w:rsidRPr="00D359E8">
            <w:rPr>
              <w:color w:val="000000"/>
            </w:rPr>
            <w:t>Ecuador</w:t>
          </w:r>
        </w:smartTag>
      </w:smartTag>
    </w:p>
    <w:p w:rsidR="00B34468" w:rsidRPr="00D359E8" w:rsidRDefault="00B34468" w:rsidP="00B34468">
      <w:pPr>
        <w:ind w:left="567"/>
        <w:rPr>
          <w:color w:val="000000"/>
        </w:rPr>
      </w:pPr>
      <w:r w:rsidRPr="00D359E8">
        <w:rPr>
          <w:color w:val="000000"/>
        </w:rPr>
        <w:t xml:space="preserve">Mailing address:  </w:t>
      </w:r>
      <w:smartTag w:uri="urn:schemas-microsoft-com:office:smarttags" w:element="place">
        <w:smartTag w:uri="urn:schemas-microsoft-com:office:smarttags" w:element="City">
          <w:r w:rsidRPr="00D359E8">
            <w:rPr>
              <w:color w:val="000000"/>
            </w:rPr>
            <w:t>Quito</w:t>
          </w:r>
        </w:smartTag>
        <w:r w:rsidRPr="00D359E8">
          <w:rPr>
            <w:color w:val="000000"/>
          </w:rPr>
          <w:t xml:space="preserve">, </w:t>
        </w:r>
        <w:smartTag w:uri="urn:schemas-microsoft-com:office:smarttags" w:element="country-region">
          <w:r w:rsidRPr="00D359E8">
            <w:rPr>
              <w:color w:val="000000"/>
            </w:rPr>
            <w:t>Ecuador</w:t>
          </w:r>
        </w:smartTag>
      </w:smartTag>
    </w:p>
    <w:p w:rsidR="00B34468" w:rsidRPr="00D359E8" w:rsidRDefault="00B34468" w:rsidP="00B34468">
      <w:pPr>
        <w:ind w:left="567"/>
        <w:rPr>
          <w:color w:val="000000"/>
        </w:rPr>
      </w:pPr>
      <w:r w:rsidRPr="00D359E8">
        <w:rPr>
          <w:color w:val="000000"/>
        </w:rPr>
        <w:t>Name of the accredited observer which nominates the candidate:</w:t>
      </w:r>
    </w:p>
    <w:p w:rsidR="00B34468" w:rsidRPr="00D359E8" w:rsidRDefault="00E2797E" w:rsidP="00B34468">
      <w:pPr>
        <w:ind w:left="567"/>
        <w:rPr>
          <w:i/>
          <w:color w:val="000000"/>
        </w:rPr>
      </w:pPr>
      <w:r>
        <w:rPr>
          <w:color w:val="000000"/>
        </w:rPr>
        <w:t>Call of the Earth/</w:t>
      </w:r>
      <w:r w:rsidR="00B34468" w:rsidRPr="00D359E8">
        <w:rPr>
          <w:i/>
          <w:color w:val="000000"/>
        </w:rPr>
        <w:t>Llamado de la Tierra</w:t>
      </w:r>
    </w:p>
    <w:p w:rsidR="00B34468" w:rsidRDefault="00B34468" w:rsidP="00B34468">
      <w:pPr>
        <w:ind w:left="567"/>
        <w:rPr>
          <w:color w:val="000000"/>
        </w:rPr>
      </w:pPr>
      <w:r w:rsidRPr="00D359E8">
        <w:rPr>
          <w:color w:val="000000"/>
        </w:rPr>
        <w:t>Seat of the accredited observer:  Cusco, Peru</w:t>
      </w:r>
    </w:p>
    <w:p w:rsidR="00B34468" w:rsidRDefault="00B34468" w:rsidP="00B34468">
      <w:pPr>
        <w:ind w:left="567"/>
        <w:rPr>
          <w:color w:val="000000"/>
        </w:rPr>
      </w:pPr>
    </w:p>
    <w:p w:rsidR="00CC47D9" w:rsidRPr="00105190" w:rsidRDefault="00CC47D9" w:rsidP="00B34468">
      <w:pPr>
        <w:ind w:left="567"/>
        <w:rPr>
          <w:color w:val="000000"/>
        </w:rPr>
      </w:pPr>
      <w:r w:rsidRPr="00105190">
        <w:rPr>
          <w:color w:val="000000"/>
          <w:szCs w:val="22"/>
        </w:rPr>
        <w:t>Mr. Nelson DE LEÓN KANTULE</w:t>
      </w:r>
    </w:p>
    <w:p w:rsidR="00CC47D9" w:rsidRPr="00105190" w:rsidRDefault="00CC47D9" w:rsidP="00B34468">
      <w:pPr>
        <w:ind w:left="567"/>
        <w:rPr>
          <w:color w:val="000000"/>
          <w:szCs w:val="22"/>
        </w:rPr>
      </w:pPr>
      <w:r w:rsidRPr="00105190">
        <w:rPr>
          <w:color w:val="000000"/>
          <w:szCs w:val="22"/>
        </w:rPr>
        <w:t>Nationality:  Panama</w:t>
      </w:r>
    </w:p>
    <w:p w:rsidR="00CC47D9" w:rsidRPr="00105190" w:rsidRDefault="00CC47D9" w:rsidP="00B34468">
      <w:pPr>
        <w:ind w:left="567"/>
        <w:rPr>
          <w:color w:val="000000"/>
          <w:szCs w:val="22"/>
        </w:rPr>
      </w:pPr>
      <w:r w:rsidRPr="00105190">
        <w:rPr>
          <w:color w:val="000000"/>
          <w:szCs w:val="22"/>
        </w:rPr>
        <w:t>Mailing address:  Panama City, Panama</w:t>
      </w:r>
    </w:p>
    <w:p w:rsidR="00CC47D9" w:rsidRPr="00105190" w:rsidRDefault="00CC47D9" w:rsidP="00B34468">
      <w:pPr>
        <w:ind w:left="567"/>
        <w:rPr>
          <w:color w:val="000000"/>
          <w:szCs w:val="22"/>
        </w:rPr>
      </w:pPr>
      <w:r w:rsidRPr="00105190">
        <w:rPr>
          <w:color w:val="000000"/>
          <w:szCs w:val="22"/>
        </w:rPr>
        <w:t>Name of the accredited observer which nominates the candidate:</w:t>
      </w:r>
    </w:p>
    <w:p w:rsidR="00474BFB" w:rsidRDefault="00CC47D9" w:rsidP="00B34468">
      <w:pPr>
        <w:ind w:left="567"/>
        <w:rPr>
          <w:color w:val="000000"/>
          <w:szCs w:val="22"/>
        </w:rPr>
      </w:pPr>
      <w:r w:rsidRPr="00105190">
        <w:rPr>
          <w:i/>
          <w:color w:val="000000"/>
          <w:szCs w:val="22"/>
        </w:rPr>
        <w:t>Asociación Kunas Unidos por Napguana</w:t>
      </w:r>
      <w:r w:rsidRPr="00105190">
        <w:rPr>
          <w:color w:val="000000"/>
          <w:szCs w:val="22"/>
        </w:rPr>
        <w:t xml:space="preserve">/Association of </w:t>
      </w:r>
      <w:r w:rsidRPr="00105190">
        <w:rPr>
          <w:i/>
          <w:color w:val="000000"/>
          <w:szCs w:val="22"/>
        </w:rPr>
        <w:t xml:space="preserve">Kunas </w:t>
      </w:r>
      <w:r w:rsidRPr="00105190">
        <w:rPr>
          <w:color w:val="000000"/>
          <w:szCs w:val="22"/>
        </w:rPr>
        <w:t xml:space="preserve">United for Mother Earth (KUNA) </w:t>
      </w:r>
    </w:p>
    <w:p w:rsidR="00CC47D9" w:rsidRPr="004D3828" w:rsidRDefault="00CC47D9" w:rsidP="00B34468">
      <w:pPr>
        <w:ind w:left="567"/>
        <w:rPr>
          <w:color w:val="000000"/>
          <w:szCs w:val="22"/>
          <w:lang w:val="es-ES"/>
        </w:rPr>
      </w:pPr>
      <w:r w:rsidRPr="004D3828">
        <w:rPr>
          <w:color w:val="000000"/>
          <w:szCs w:val="22"/>
          <w:lang w:val="es-ES"/>
        </w:rPr>
        <w:t>Seat of the accredited observer:  Corregimiento Vista Alegre, Arraijan, Panama</w:t>
      </w:r>
    </w:p>
    <w:p w:rsidR="00474BFB" w:rsidRPr="004D3828" w:rsidRDefault="00474BFB" w:rsidP="00B34468">
      <w:pPr>
        <w:ind w:left="567"/>
        <w:rPr>
          <w:color w:val="000000"/>
          <w:szCs w:val="22"/>
          <w:lang w:val="es-ES"/>
        </w:rPr>
      </w:pPr>
    </w:p>
    <w:p w:rsidR="00474BFB" w:rsidRPr="00931778" w:rsidRDefault="00474BFB" w:rsidP="00474BFB">
      <w:pPr>
        <w:ind w:left="567"/>
        <w:rPr>
          <w:color w:val="000000"/>
          <w:lang w:val="es-US"/>
        </w:rPr>
      </w:pPr>
      <w:r w:rsidRPr="00931778">
        <w:rPr>
          <w:color w:val="000000"/>
          <w:szCs w:val="22"/>
          <w:lang w:val="es-US"/>
        </w:rPr>
        <w:t xml:space="preserve">Ms. Sonia Patricia MURCIA ROA </w:t>
      </w:r>
    </w:p>
    <w:p w:rsidR="00474BFB" w:rsidRPr="004D3828" w:rsidRDefault="00474BFB" w:rsidP="00474BFB">
      <w:pPr>
        <w:ind w:left="567"/>
        <w:rPr>
          <w:color w:val="000000"/>
          <w:szCs w:val="22"/>
        </w:rPr>
      </w:pPr>
      <w:r w:rsidRPr="004D3828">
        <w:rPr>
          <w:color w:val="000000"/>
          <w:szCs w:val="22"/>
        </w:rPr>
        <w:t>Nationality:  Colombia</w:t>
      </w:r>
    </w:p>
    <w:p w:rsidR="00474BFB" w:rsidRPr="00B33954" w:rsidRDefault="00474BFB" w:rsidP="00474BFB">
      <w:pPr>
        <w:ind w:left="567"/>
        <w:rPr>
          <w:color w:val="000000"/>
          <w:szCs w:val="22"/>
        </w:rPr>
      </w:pPr>
      <w:r w:rsidRPr="00B33954">
        <w:rPr>
          <w:color w:val="000000"/>
          <w:szCs w:val="22"/>
        </w:rPr>
        <w:t>Mailing address:  Bogot</w:t>
      </w:r>
      <w:r w:rsidR="00B33954">
        <w:rPr>
          <w:color w:val="000000"/>
          <w:szCs w:val="22"/>
        </w:rPr>
        <w:t>a</w:t>
      </w:r>
      <w:r w:rsidRPr="00B33954">
        <w:rPr>
          <w:color w:val="000000"/>
          <w:szCs w:val="22"/>
        </w:rPr>
        <w:t>, Colombia</w:t>
      </w:r>
    </w:p>
    <w:p w:rsidR="00474BFB" w:rsidRPr="00B33954" w:rsidRDefault="00474BFB" w:rsidP="00474BFB">
      <w:pPr>
        <w:ind w:left="567"/>
        <w:rPr>
          <w:color w:val="000000"/>
          <w:szCs w:val="22"/>
        </w:rPr>
      </w:pPr>
      <w:r w:rsidRPr="00B33954">
        <w:rPr>
          <w:color w:val="000000"/>
          <w:szCs w:val="22"/>
        </w:rPr>
        <w:t>Name of the accredited observer which nominates the candidate:</w:t>
      </w:r>
    </w:p>
    <w:p w:rsidR="00474BFB" w:rsidRPr="00B33954" w:rsidRDefault="00474BFB" w:rsidP="00474BFB">
      <w:pPr>
        <w:ind w:left="567"/>
        <w:rPr>
          <w:i/>
          <w:color w:val="000000"/>
          <w:szCs w:val="22"/>
        </w:rPr>
      </w:pPr>
      <w:r w:rsidRPr="00B33954">
        <w:rPr>
          <w:i/>
          <w:color w:val="000000"/>
          <w:szCs w:val="22"/>
        </w:rPr>
        <w:t>Maloca Internationale</w:t>
      </w:r>
    </w:p>
    <w:p w:rsidR="00474BFB" w:rsidRPr="009E1C7C" w:rsidRDefault="00474BFB" w:rsidP="00474BFB">
      <w:pPr>
        <w:ind w:left="567"/>
        <w:rPr>
          <w:color w:val="000000"/>
          <w:szCs w:val="22"/>
        </w:rPr>
      </w:pPr>
      <w:r w:rsidRPr="00B33954">
        <w:rPr>
          <w:color w:val="000000"/>
          <w:szCs w:val="22"/>
        </w:rPr>
        <w:t>Seat of the accredited observer:  Bogot</w:t>
      </w:r>
      <w:r w:rsidR="00B33954">
        <w:rPr>
          <w:color w:val="000000"/>
          <w:szCs w:val="22"/>
        </w:rPr>
        <w:t>a</w:t>
      </w:r>
      <w:r w:rsidRPr="00B33954">
        <w:rPr>
          <w:color w:val="000000"/>
          <w:szCs w:val="22"/>
        </w:rPr>
        <w:t>, Colombia</w:t>
      </w:r>
    </w:p>
    <w:p w:rsidR="00CC47D9" w:rsidRPr="009E1C7C" w:rsidRDefault="00CC47D9" w:rsidP="00B34468">
      <w:pPr>
        <w:ind w:left="567"/>
        <w:rPr>
          <w:color w:val="000000"/>
          <w:szCs w:val="22"/>
        </w:rPr>
      </w:pPr>
    </w:p>
    <w:p w:rsidR="00CC47D9" w:rsidRPr="00474BFB" w:rsidRDefault="00CC47D9" w:rsidP="00B34468">
      <w:pPr>
        <w:ind w:left="567"/>
        <w:rPr>
          <w:color w:val="000000"/>
          <w:szCs w:val="22"/>
        </w:rPr>
      </w:pPr>
      <w:r w:rsidRPr="00474BFB">
        <w:rPr>
          <w:color w:val="000000"/>
          <w:szCs w:val="22"/>
        </w:rPr>
        <w:t xml:space="preserve">Mr. </w:t>
      </w:r>
      <w:r w:rsidR="00B34468" w:rsidRPr="00474BFB">
        <w:rPr>
          <w:color w:val="000000"/>
          <w:szCs w:val="22"/>
        </w:rPr>
        <w:t>Odon NSUMBU KABU</w:t>
      </w:r>
    </w:p>
    <w:p w:rsidR="00CC47D9" w:rsidRPr="00474BFB" w:rsidRDefault="00CC47D9" w:rsidP="00B34468">
      <w:pPr>
        <w:ind w:left="567"/>
        <w:rPr>
          <w:color w:val="000000"/>
          <w:szCs w:val="22"/>
        </w:rPr>
      </w:pPr>
      <w:r w:rsidRPr="00474BFB">
        <w:rPr>
          <w:color w:val="000000"/>
          <w:szCs w:val="22"/>
        </w:rPr>
        <w:t xml:space="preserve">Nationality:  </w:t>
      </w:r>
      <w:r w:rsidR="00B34468" w:rsidRPr="00474BFB">
        <w:rPr>
          <w:color w:val="000000"/>
          <w:szCs w:val="22"/>
        </w:rPr>
        <w:t>Democratic Republic of the Congo</w:t>
      </w:r>
    </w:p>
    <w:p w:rsidR="00CC47D9" w:rsidRPr="00474BFB" w:rsidRDefault="00CC47D9" w:rsidP="00B34468">
      <w:pPr>
        <w:ind w:left="567"/>
        <w:rPr>
          <w:color w:val="000000"/>
          <w:szCs w:val="22"/>
        </w:rPr>
      </w:pPr>
      <w:r w:rsidRPr="00474BFB">
        <w:rPr>
          <w:color w:val="000000"/>
          <w:szCs w:val="22"/>
        </w:rPr>
        <w:t xml:space="preserve">Mailing address:  </w:t>
      </w:r>
      <w:r w:rsidR="008A6F84" w:rsidRPr="00474BFB">
        <w:rPr>
          <w:color w:val="000000"/>
          <w:szCs w:val="22"/>
        </w:rPr>
        <w:t>Mbuji-Mayi</w:t>
      </w:r>
      <w:r w:rsidRPr="00474BFB">
        <w:rPr>
          <w:color w:val="000000"/>
          <w:szCs w:val="22"/>
        </w:rPr>
        <w:t xml:space="preserve">, </w:t>
      </w:r>
      <w:r w:rsidR="00B34468" w:rsidRPr="00474BFB">
        <w:rPr>
          <w:color w:val="000000"/>
          <w:szCs w:val="22"/>
        </w:rPr>
        <w:t>Democratic Republic of the Congo</w:t>
      </w:r>
    </w:p>
    <w:p w:rsidR="00CC47D9" w:rsidRPr="00474BFB" w:rsidRDefault="00CC47D9" w:rsidP="00B34468">
      <w:pPr>
        <w:ind w:left="567"/>
        <w:rPr>
          <w:color w:val="000000"/>
          <w:szCs w:val="22"/>
        </w:rPr>
      </w:pPr>
      <w:r w:rsidRPr="00474BFB">
        <w:rPr>
          <w:color w:val="000000"/>
          <w:szCs w:val="22"/>
        </w:rPr>
        <w:t>Name of the accredited observer which nominates the candidate:</w:t>
      </w:r>
    </w:p>
    <w:p w:rsidR="00CC47D9" w:rsidRPr="00474BFB" w:rsidRDefault="00B34468" w:rsidP="00B34468">
      <w:pPr>
        <w:ind w:left="567"/>
        <w:rPr>
          <w:color w:val="000000"/>
          <w:szCs w:val="22"/>
          <w:lang w:val="fr-CH"/>
        </w:rPr>
      </w:pPr>
      <w:r w:rsidRPr="00474BFB">
        <w:rPr>
          <w:i/>
          <w:color w:val="000000"/>
          <w:szCs w:val="22"/>
          <w:lang w:val="fr-CH"/>
        </w:rPr>
        <w:t>Centre de Recherche et de Promotion du Droit</w:t>
      </w:r>
      <w:r w:rsidR="00CC47D9" w:rsidRPr="00474BFB">
        <w:rPr>
          <w:i/>
          <w:color w:val="000000"/>
          <w:szCs w:val="22"/>
          <w:lang w:val="fr-CH"/>
        </w:rPr>
        <w:t xml:space="preserve"> </w:t>
      </w:r>
    </w:p>
    <w:p w:rsidR="00CC47D9" w:rsidRPr="008A6F84" w:rsidRDefault="00CC47D9" w:rsidP="00B34468">
      <w:pPr>
        <w:ind w:left="567"/>
        <w:rPr>
          <w:color w:val="000000"/>
          <w:szCs w:val="22"/>
        </w:rPr>
      </w:pPr>
      <w:r w:rsidRPr="00474BFB">
        <w:rPr>
          <w:color w:val="000000"/>
          <w:szCs w:val="22"/>
        </w:rPr>
        <w:t xml:space="preserve">Seat of the accredited observer:  </w:t>
      </w:r>
      <w:r w:rsidR="00B34468" w:rsidRPr="00474BFB">
        <w:rPr>
          <w:color w:val="000000"/>
          <w:szCs w:val="22"/>
        </w:rPr>
        <w:t>Mbuji-Mayi,</w:t>
      </w:r>
      <w:r w:rsidRPr="00474BFB">
        <w:rPr>
          <w:color w:val="000000"/>
          <w:szCs w:val="22"/>
        </w:rPr>
        <w:t xml:space="preserve"> </w:t>
      </w:r>
      <w:r w:rsidR="00B34468" w:rsidRPr="00474BFB">
        <w:rPr>
          <w:color w:val="000000"/>
          <w:szCs w:val="22"/>
        </w:rPr>
        <w:t>Democratic Republic of the Congo</w:t>
      </w:r>
    </w:p>
    <w:p w:rsidR="00F87ECD" w:rsidRDefault="00F87ECD" w:rsidP="00B34468">
      <w:pPr>
        <w:ind w:left="567"/>
        <w:rPr>
          <w:color w:val="000000"/>
          <w:szCs w:val="22"/>
        </w:rPr>
      </w:pPr>
    </w:p>
    <w:p w:rsidR="00A214E4" w:rsidRPr="009E1C7C" w:rsidRDefault="00A214E4" w:rsidP="00B34468">
      <w:pPr>
        <w:ind w:left="567"/>
        <w:rPr>
          <w:szCs w:val="22"/>
        </w:rPr>
      </w:pPr>
      <w:r w:rsidRPr="009E1C7C">
        <w:rPr>
          <w:szCs w:val="22"/>
        </w:rPr>
        <w:t xml:space="preserve">Mr. </w:t>
      </w:r>
      <w:r w:rsidR="00DB366C" w:rsidRPr="009E1C7C">
        <w:rPr>
          <w:szCs w:val="22"/>
        </w:rPr>
        <w:t>Ndiaga</w:t>
      </w:r>
      <w:r w:rsidRPr="009E1C7C">
        <w:rPr>
          <w:szCs w:val="22"/>
        </w:rPr>
        <w:t xml:space="preserve"> </w:t>
      </w:r>
      <w:r w:rsidR="00DB366C" w:rsidRPr="009E1C7C">
        <w:rPr>
          <w:szCs w:val="22"/>
        </w:rPr>
        <w:t>SALL</w:t>
      </w:r>
    </w:p>
    <w:p w:rsidR="00A214E4" w:rsidRPr="009E1C7C" w:rsidRDefault="00A214E4" w:rsidP="00B34468">
      <w:pPr>
        <w:ind w:left="567"/>
        <w:rPr>
          <w:szCs w:val="22"/>
        </w:rPr>
      </w:pPr>
      <w:r w:rsidRPr="009E1C7C">
        <w:rPr>
          <w:szCs w:val="22"/>
        </w:rPr>
        <w:t xml:space="preserve">Nationality:  </w:t>
      </w:r>
      <w:r w:rsidR="00DB366C" w:rsidRPr="009E1C7C">
        <w:rPr>
          <w:szCs w:val="22"/>
        </w:rPr>
        <w:t>Senegal</w:t>
      </w:r>
    </w:p>
    <w:p w:rsidR="00A214E4" w:rsidRDefault="00A214E4" w:rsidP="00B34468">
      <w:pPr>
        <w:ind w:left="567"/>
        <w:rPr>
          <w:szCs w:val="22"/>
        </w:rPr>
      </w:pPr>
      <w:r w:rsidRPr="009E1C7C">
        <w:rPr>
          <w:szCs w:val="22"/>
        </w:rPr>
        <w:t xml:space="preserve">Mailing address:  </w:t>
      </w:r>
      <w:r w:rsidR="00DB366C" w:rsidRPr="009E1C7C">
        <w:rPr>
          <w:szCs w:val="22"/>
        </w:rPr>
        <w:t>Dakar, Senegal</w:t>
      </w:r>
      <w:r w:rsidRPr="009E1C7C">
        <w:rPr>
          <w:szCs w:val="22"/>
        </w:rPr>
        <w:br/>
        <w:t>Name of the accredited observer which nominates the candidate:</w:t>
      </w:r>
      <w:r w:rsidR="00545334">
        <w:rPr>
          <w:szCs w:val="22"/>
        </w:rPr>
        <w:t xml:space="preserve"> </w:t>
      </w:r>
      <w:r w:rsidR="008A6F84">
        <w:rPr>
          <w:szCs w:val="22"/>
        </w:rPr>
        <w:t xml:space="preserve"> </w:t>
      </w:r>
      <w:r w:rsidR="00DB366C" w:rsidRPr="009E1C7C">
        <w:rPr>
          <w:szCs w:val="22"/>
        </w:rPr>
        <w:t>Enda Santé</w:t>
      </w:r>
      <w:r w:rsidRPr="009E1C7C">
        <w:rPr>
          <w:szCs w:val="22"/>
        </w:rPr>
        <w:br/>
        <w:t xml:space="preserve">Seat of the accredited observer:  </w:t>
      </w:r>
      <w:r w:rsidR="00DB366C" w:rsidRPr="009E1C7C">
        <w:rPr>
          <w:szCs w:val="22"/>
        </w:rPr>
        <w:t>Dakar, Senegal</w:t>
      </w:r>
    </w:p>
    <w:p w:rsidR="001C273D" w:rsidRDefault="001C273D" w:rsidP="00B34468">
      <w:pPr>
        <w:ind w:left="567"/>
        <w:rPr>
          <w:szCs w:val="22"/>
        </w:rPr>
      </w:pPr>
    </w:p>
    <w:p w:rsidR="001C273D" w:rsidRPr="00CC47D9" w:rsidRDefault="004D0FD2" w:rsidP="001C273D">
      <w:pPr>
        <w:ind w:left="540"/>
        <w:rPr>
          <w:szCs w:val="22"/>
        </w:rPr>
      </w:pPr>
      <w:r>
        <w:rPr>
          <w:color w:val="000000"/>
          <w:szCs w:val="22"/>
        </w:rPr>
        <w:t>M</w:t>
      </w:r>
      <w:r w:rsidR="001C273D" w:rsidRPr="00CC47D9">
        <w:rPr>
          <w:color w:val="000000"/>
          <w:szCs w:val="22"/>
        </w:rPr>
        <w:t>s. Jennifer TAULI CORPUZ</w:t>
      </w:r>
    </w:p>
    <w:p w:rsidR="001C273D" w:rsidRPr="00CC47D9" w:rsidRDefault="001C273D" w:rsidP="001C273D">
      <w:pPr>
        <w:ind w:left="540"/>
        <w:rPr>
          <w:color w:val="000000"/>
          <w:szCs w:val="22"/>
        </w:rPr>
      </w:pPr>
      <w:r w:rsidRPr="00CC47D9">
        <w:rPr>
          <w:color w:val="000000"/>
          <w:szCs w:val="22"/>
        </w:rPr>
        <w:t>Nationality:  Philippines</w:t>
      </w:r>
    </w:p>
    <w:p w:rsidR="001C273D" w:rsidRPr="00CC47D9" w:rsidRDefault="001C273D" w:rsidP="001C273D">
      <w:pPr>
        <w:ind w:left="540"/>
        <w:rPr>
          <w:color w:val="000000"/>
          <w:szCs w:val="22"/>
        </w:rPr>
      </w:pPr>
      <w:r w:rsidRPr="00CC47D9">
        <w:rPr>
          <w:color w:val="000000"/>
          <w:szCs w:val="22"/>
        </w:rPr>
        <w:t>Mailing address:  Quezon City, Philippines</w:t>
      </w:r>
    </w:p>
    <w:p w:rsidR="001C273D" w:rsidRPr="00CC47D9" w:rsidRDefault="001C273D" w:rsidP="001C273D">
      <w:pPr>
        <w:ind w:left="540"/>
        <w:rPr>
          <w:color w:val="000000"/>
          <w:szCs w:val="22"/>
        </w:rPr>
      </w:pPr>
      <w:r w:rsidRPr="00CC47D9">
        <w:rPr>
          <w:color w:val="000000"/>
          <w:szCs w:val="22"/>
        </w:rPr>
        <w:t>Name of the accredited observer:  Tebtebba Foundation – Indigenous Peoples’ International Centre for Policy Research and Education</w:t>
      </w:r>
    </w:p>
    <w:p w:rsidR="001C273D" w:rsidRPr="009E1C7C" w:rsidRDefault="001C273D" w:rsidP="001C273D">
      <w:pPr>
        <w:ind w:left="567"/>
        <w:rPr>
          <w:szCs w:val="22"/>
        </w:rPr>
      </w:pPr>
      <w:r w:rsidRPr="00CC47D9">
        <w:rPr>
          <w:color w:val="000000"/>
          <w:szCs w:val="22"/>
        </w:rPr>
        <w:t>Seat of the accredited observer:  Baguio City, Philippines</w:t>
      </w:r>
    </w:p>
    <w:p w:rsidR="00CC47D9" w:rsidRDefault="00CC47D9" w:rsidP="00CC47D9">
      <w:pPr>
        <w:rPr>
          <w:szCs w:val="22"/>
        </w:rPr>
      </w:pPr>
    </w:p>
    <w:p w:rsidR="002E0A99" w:rsidRPr="00CC47D9" w:rsidRDefault="002E0A99" w:rsidP="00CC47D9">
      <w:pPr>
        <w:rPr>
          <w:szCs w:val="22"/>
        </w:rPr>
      </w:pPr>
    </w:p>
    <w:p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rsidR="00CC47D9" w:rsidRPr="00A50C78" w:rsidRDefault="00CC47D9" w:rsidP="00A50C78">
      <w:pPr>
        <w:ind w:left="5533"/>
        <w:rPr>
          <w:i/>
          <w:color w:val="000000"/>
          <w:szCs w:val="22"/>
        </w:rPr>
      </w:pPr>
    </w:p>
    <w:p w:rsidR="002928D3" w:rsidRDefault="00CC47D9" w:rsidP="008A6F84">
      <w:pPr>
        <w:ind w:left="5533"/>
      </w:pPr>
      <w:r w:rsidRPr="00A50C78">
        <w:rPr>
          <w:rFonts w:eastAsia="Times New Roman"/>
          <w:szCs w:val="22"/>
          <w:lang w:eastAsia="en-US"/>
        </w:rPr>
        <w:t>[End of document]</w:t>
      </w:r>
    </w:p>
    <w:sectPr w:rsidR="002928D3" w:rsidSect="00CC47D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D9" w:rsidRDefault="00CC47D9">
      <w:r>
        <w:separator/>
      </w:r>
    </w:p>
  </w:endnote>
  <w:endnote w:type="continuationSeparator" w:id="0">
    <w:p w:rsidR="00CC47D9" w:rsidRDefault="00CC47D9" w:rsidP="003B38C1">
      <w:r>
        <w:separator/>
      </w:r>
    </w:p>
    <w:p w:rsidR="00CC47D9" w:rsidRPr="003B38C1" w:rsidRDefault="00CC47D9" w:rsidP="003B38C1">
      <w:pPr>
        <w:spacing w:after="60"/>
        <w:rPr>
          <w:sz w:val="17"/>
        </w:rPr>
      </w:pPr>
      <w:r>
        <w:rPr>
          <w:sz w:val="17"/>
        </w:rPr>
        <w:t>[Endnote continued from previous page]</w:t>
      </w:r>
    </w:p>
  </w:endnote>
  <w:endnote w:type="continuationNotice" w:id="1">
    <w:p w:rsidR="00CC47D9" w:rsidRPr="003B38C1" w:rsidRDefault="00CC47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D9" w:rsidRDefault="00CC47D9">
      <w:r>
        <w:separator/>
      </w:r>
    </w:p>
  </w:footnote>
  <w:footnote w:type="continuationSeparator" w:id="0">
    <w:p w:rsidR="00CC47D9" w:rsidRDefault="00CC47D9" w:rsidP="008B60B2">
      <w:r>
        <w:separator/>
      </w:r>
    </w:p>
    <w:p w:rsidR="00CC47D9" w:rsidRPr="00ED77FB" w:rsidRDefault="00CC47D9" w:rsidP="008B60B2">
      <w:pPr>
        <w:spacing w:after="60"/>
        <w:rPr>
          <w:sz w:val="17"/>
          <w:szCs w:val="17"/>
        </w:rPr>
      </w:pPr>
      <w:r w:rsidRPr="00ED77FB">
        <w:rPr>
          <w:sz w:val="17"/>
          <w:szCs w:val="17"/>
        </w:rPr>
        <w:t>[Footnote continued from previous page]</w:t>
      </w:r>
    </w:p>
  </w:footnote>
  <w:footnote w:type="continuationNotice" w:id="1">
    <w:p w:rsidR="00CC47D9" w:rsidRPr="00ED77FB" w:rsidRDefault="00CC47D9" w:rsidP="008B60B2">
      <w:pPr>
        <w:spacing w:before="60"/>
        <w:jc w:val="right"/>
        <w:rPr>
          <w:sz w:val="17"/>
          <w:szCs w:val="17"/>
        </w:rPr>
      </w:pPr>
      <w:r w:rsidRPr="00ED77FB">
        <w:rPr>
          <w:sz w:val="17"/>
          <w:szCs w:val="17"/>
        </w:rPr>
        <w:t>[Footnote continued on next page]</w:t>
      </w:r>
    </w:p>
  </w:footnote>
  <w:footnote w:id="2">
    <w:p w:rsidR="00CC47D9" w:rsidRPr="008D7EE2" w:rsidRDefault="00CC47D9" w:rsidP="00CC47D9">
      <w:pPr>
        <w:pStyle w:val="FootnoteText"/>
      </w:pPr>
      <w:r>
        <w:rPr>
          <w:rStyle w:val="FootnoteReference"/>
        </w:rPr>
        <w:footnoteRef/>
      </w:r>
      <w:r>
        <w:t xml:space="preserve">  782.22 Swiss francs were reimbursed on September 2, 2013 in accordance with the agreed terms for the use of the contribution made by the Government of Australia.</w:t>
      </w:r>
    </w:p>
  </w:footnote>
  <w:footnote w:id="3">
    <w:p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/3</w:t>
      </w:r>
      <w:r w:rsidR="00C16529">
        <w:rPr>
          <w:szCs w:val="18"/>
        </w:rPr>
        <w:t>8</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C16529">
        <w:rPr>
          <w:szCs w:val="18"/>
        </w:rPr>
        <w:t>November 21</w:t>
      </w:r>
      <w:r>
        <w:rPr>
          <w:szCs w:val="18"/>
        </w:rPr>
        <w:t>, 2018.</w:t>
      </w:r>
    </w:p>
  </w:footnote>
  <w:footnote w:id="4">
    <w:p w:rsidR="00C16529" w:rsidRPr="00675CC0" w:rsidRDefault="00C16529" w:rsidP="00C16529">
      <w:pPr>
        <w:pStyle w:val="FootnoteText"/>
      </w:pPr>
      <w:r>
        <w:rPr>
          <w:rStyle w:val="FootnoteReference"/>
        </w:rPr>
        <w:footnoteRef/>
      </w:r>
      <w:r>
        <w:t xml:space="preserve"> </w:t>
      </w:r>
      <w:r w:rsidR="00931778">
        <w:t xml:space="preserve"> </w:t>
      </w:r>
      <w:r>
        <w:t>See the Annex to document WIPO/GRTKF/IC/37/INF/6 dated August 30, 2018.</w:t>
      </w:r>
    </w:p>
  </w:footnote>
  <w:footnote w:id="5">
    <w:p w:rsidR="00C16529" w:rsidRPr="00675CC0" w:rsidRDefault="00C16529" w:rsidP="00C16529">
      <w:pPr>
        <w:pStyle w:val="FootnoteText"/>
      </w:pPr>
      <w:r>
        <w:rPr>
          <w:rStyle w:val="FootnoteReference"/>
        </w:rPr>
        <w:footnoteRef/>
      </w:r>
      <w:r>
        <w:t xml:space="preserve"> </w:t>
      </w:r>
      <w:r w:rsidR="00931778">
        <w:t xml:space="preserve"> </w:t>
      </w:r>
      <w:r>
        <w:t>Idem.</w:t>
      </w:r>
    </w:p>
  </w:footnote>
  <w:footnote w:id="6">
    <w:p w:rsidR="00C16529" w:rsidRPr="00675CC0" w:rsidRDefault="00C16529" w:rsidP="00C16529">
      <w:pPr>
        <w:pStyle w:val="FootnoteText"/>
      </w:pPr>
      <w:r>
        <w:rPr>
          <w:rStyle w:val="FootnoteReference"/>
        </w:rPr>
        <w:footnoteRef/>
      </w:r>
      <w:r>
        <w:t xml:space="preserve"> </w:t>
      </w:r>
      <w:r w:rsidR="00931778">
        <w:t xml:space="preserve"> </w:t>
      </w:r>
      <w:r>
        <w:t>Idem.</w:t>
      </w:r>
    </w:p>
  </w:footnote>
  <w:footnote w:id="7">
    <w:p w:rsidR="00C16529" w:rsidRPr="00675CC0" w:rsidRDefault="00C16529" w:rsidP="00C16529">
      <w:pPr>
        <w:pStyle w:val="FootnoteText"/>
      </w:pPr>
      <w:r>
        <w:rPr>
          <w:rStyle w:val="FootnoteReference"/>
        </w:rPr>
        <w:footnoteRef/>
      </w:r>
      <w:r>
        <w:t xml:space="preserve"> </w:t>
      </w:r>
      <w:r w:rsidR="00931778">
        <w:t xml:space="preserve"> </w:t>
      </w:r>
      <w:r>
        <w:t>See the Annex to document WIPO/GRTKF/IC/3</w:t>
      </w:r>
      <w:r w:rsidR="000827C8">
        <w:t>8</w:t>
      </w:r>
      <w:r>
        <w:t xml:space="preserve">/INF/6 dated </w:t>
      </w:r>
      <w:r w:rsidR="000827C8">
        <w:t>December 13</w:t>
      </w:r>
      <w: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C47D9" w:rsidP="00477D6B">
    <w:pPr>
      <w:jc w:val="right"/>
    </w:pPr>
    <w:bookmarkStart w:id="6" w:name="Code2"/>
    <w:bookmarkEnd w:id="6"/>
    <w:r>
      <w:t>WIPO/GRTKF/IC/3</w:t>
    </w:r>
    <w:r w:rsidR="00C16529">
      <w:t>9</w:t>
    </w:r>
    <w:r>
      <w:t>/INF/4</w:t>
    </w:r>
  </w:p>
  <w:p w:rsidR="00EC4E49" w:rsidRDefault="00EC4E49" w:rsidP="00477D6B">
    <w:pPr>
      <w:jc w:val="right"/>
    </w:pPr>
    <w:r>
      <w:t xml:space="preserve">page </w:t>
    </w:r>
    <w:r>
      <w:fldChar w:fldCharType="begin"/>
    </w:r>
    <w:r>
      <w:instrText xml:space="preserve"> PAGE  \* MERGEFORMAT </w:instrText>
    </w:r>
    <w:r>
      <w:fldChar w:fldCharType="separate"/>
    </w:r>
    <w:r w:rsidR="004D3828">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9"/>
    <w:rsid w:val="000043E1"/>
    <w:rsid w:val="00043CAA"/>
    <w:rsid w:val="00075432"/>
    <w:rsid w:val="000827C8"/>
    <w:rsid w:val="000968ED"/>
    <w:rsid w:val="000F5E56"/>
    <w:rsid w:val="00105190"/>
    <w:rsid w:val="001362EE"/>
    <w:rsid w:val="001647D5"/>
    <w:rsid w:val="001832A6"/>
    <w:rsid w:val="001C273D"/>
    <w:rsid w:val="0021217E"/>
    <w:rsid w:val="0023087D"/>
    <w:rsid w:val="002634C4"/>
    <w:rsid w:val="002928D3"/>
    <w:rsid w:val="002E0A99"/>
    <w:rsid w:val="002F1FE6"/>
    <w:rsid w:val="002F4E68"/>
    <w:rsid w:val="002F7E61"/>
    <w:rsid w:val="00312F7F"/>
    <w:rsid w:val="00347D7B"/>
    <w:rsid w:val="00361450"/>
    <w:rsid w:val="003645C6"/>
    <w:rsid w:val="003673CF"/>
    <w:rsid w:val="003845C1"/>
    <w:rsid w:val="003A6F89"/>
    <w:rsid w:val="003B38C1"/>
    <w:rsid w:val="003C6A20"/>
    <w:rsid w:val="00423E3E"/>
    <w:rsid w:val="00427AF4"/>
    <w:rsid w:val="00433050"/>
    <w:rsid w:val="004647DA"/>
    <w:rsid w:val="00467B1B"/>
    <w:rsid w:val="00474062"/>
    <w:rsid w:val="00474BFB"/>
    <w:rsid w:val="00477D6B"/>
    <w:rsid w:val="00493C57"/>
    <w:rsid w:val="004D0FD2"/>
    <w:rsid w:val="004D3828"/>
    <w:rsid w:val="005019FF"/>
    <w:rsid w:val="00512D43"/>
    <w:rsid w:val="0053057A"/>
    <w:rsid w:val="00545334"/>
    <w:rsid w:val="00560A29"/>
    <w:rsid w:val="005C1004"/>
    <w:rsid w:val="005C6649"/>
    <w:rsid w:val="00605827"/>
    <w:rsid w:val="00637C33"/>
    <w:rsid w:val="00646050"/>
    <w:rsid w:val="00654D86"/>
    <w:rsid w:val="006713CA"/>
    <w:rsid w:val="00676C5C"/>
    <w:rsid w:val="007D1613"/>
    <w:rsid w:val="007E4C0E"/>
    <w:rsid w:val="008A134B"/>
    <w:rsid w:val="008A6F84"/>
    <w:rsid w:val="008B2CC1"/>
    <w:rsid w:val="008B60B2"/>
    <w:rsid w:val="008E1DF3"/>
    <w:rsid w:val="0090731E"/>
    <w:rsid w:val="00916EE2"/>
    <w:rsid w:val="00931778"/>
    <w:rsid w:val="00966A22"/>
    <w:rsid w:val="0096722F"/>
    <w:rsid w:val="00980843"/>
    <w:rsid w:val="009A10BB"/>
    <w:rsid w:val="009E1C7C"/>
    <w:rsid w:val="009E2791"/>
    <w:rsid w:val="009E3F6F"/>
    <w:rsid w:val="009F499F"/>
    <w:rsid w:val="00A1354A"/>
    <w:rsid w:val="00A214E4"/>
    <w:rsid w:val="00A37342"/>
    <w:rsid w:val="00A37FEF"/>
    <w:rsid w:val="00A40594"/>
    <w:rsid w:val="00A42DAF"/>
    <w:rsid w:val="00A45BD8"/>
    <w:rsid w:val="00A50C78"/>
    <w:rsid w:val="00A869B7"/>
    <w:rsid w:val="00AC205C"/>
    <w:rsid w:val="00AE0364"/>
    <w:rsid w:val="00AE2ED9"/>
    <w:rsid w:val="00AF0A6B"/>
    <w:rsid w:val="00AF5A2D"/>
    <w:rsid w:val="00B05A69"/>
    <w:rsid w:val="00B33954"/>
    <w:rsid w:val="00B34468"/>
    <w:rsid w:val="00B6615C"/>
    <w:rsid w:val="00B9734B"/>
    <w:rsid w:val="00BA30E2"/>
    <w:rsid w:val="00BD7D92"/>
    <w:rsid w:val="00C11BFE"/>
    <w:rsid w:val="00C16529"/>
    <w:rsid w:val="00C33DDD"/>
    <w:rsid w:val="00C5068F"/>
    <w:rsid w:val="00C86D74"/>
    <w:rsid w:val="00C95A07"/>
    <w:rsid w:val="00CB4178"/>
    <w:rsid w:val="00CC12CF"/>
    <w:rsid w:val="00CC47D9"/>
    <w:rsid w:val="00CD04F1"/>
    <w:rsid w:val="00D0033D"/>
    <w:rsid w:val="00D445CC"/>
    <w:rsid w:val="00D45252"/>
    <w:rsid w:val="00D71B4D"/>
    <w:rsid w:val="00D8234D"/>
    <w:rsid w:val="00D93D55"/>
    <w:rsid w:val="00DB366C"/>
    <w:rsid w:val="00E15015"/>
    <w:rsid w:val="00E2797E"/>
    <w:rsid w:val="00E335FE"/>
    <w:rsid w:val="00E4009E"/>
    <w:rsid w:val="00EA7D6E"/>
    <w:rsid w:val="00EC4E49"/>
    <w:rsid w:val="00ED77FB"/>
    <w:rsid w:val="00EE45FA"/>
    <w:rsid w:val="00EF1E51"/>
    <w:rsid w:val="00F66152"/>
    <w:rsid w:val="00F87ECD"/>
    <w:rsid w:val="00FC3290"/>
    <w:rsid w:val="00FE0050"/>
    <w:rsid w:val="00FE475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14:docId w14:val="72FE2362"/>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308</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37</cp:revision>
  <cp:lastPrinted>2018-11-20T14:53:00Z</cp:lastPrinted>
  <dcterms:created xsi:type="dcterms:W3CDTF">2018-05-17T09:33:00Z</dcterms:created>
  <dcterms:modified xsi:type="dcterms:W3CDTF">2019-02-05T20:03:00Z</dcterms:modified>
</cp:coreProperties>
</file>