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AD65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5DCCFA8" wp14:editId="031715C2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E040" w14:textId="55A613C4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</w:t>
      </w:r>
      <w:r w:rsidR="00F067C4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F0D63">
        <w:rPr>
          <w:rFonts w:ascii="Arial Black" w:hAnsi="Arial Black"/>
          <w:caps/>
          <w:sz w:val="15"/>
          <w:szCs w:val="15"/>
        </w:rPr>
        <w:t>1 prov.</w:t>
      </w:r>
      <w:r w:rsidR="00C141EB">
        <w:rPr>
          <w:rFonts w:ascii="Arial Black" w:hAnsi="Arial Black"/>
          <w:caps/>
          <w:sz w:val="15"/>
          <w:szCs w:val="15"/>
        </w:rPr>
        <w:t xml:space="preserve"> </w:t>
      </w:r>
      <w:r w:rsidR="0093357D">
        <w:rPr>
          <w:rFonts w:ascii="Arial Black" w:hAnsi="Arial Black"/>
          <w:caps/>
          <w:sz w:val="15"/>
          <w:szCs w:val="15"/>
        </w:rPr>
        <w:t>3</w:t>
      </w:r>
    </w:p>
    <w:p w14:paraId="1403A1BD" w14:textId="3D8C7F6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F0D63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6A6082C2" w14:textId="4029DC2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F0D63">
        <w:rPr>
          <w:rFonts w:ascii="Arial Black" w:hAnsi="Arial Black"/>
          <w:caps/>
          <w:sz w:val="15"/>
          <w:szCs w:val="15"/>
        </w:rPr>
        <w:t xml:space="preserve"> </w:t>
      </w:r>
      <w:r w:rsidR="00E52DE8">
        <w:rPr>
          <w:rFonts w:ascii="Arial Black" w:hAnsi="Arial Black"/>
          <w:caps/>
          <w:sz w:val="15"/>
          <w:szCs w:val="15"/>
        </w:rPr>
        <w:t>May 10</w:t>
      </w:r>
      <w:r w:rsidR="00C141EB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13854809" w14:textId="626F0064" w:rsidR="008B2CC1" w:rsidRPr="00720EFD" w:rsidRDefault="00F067C4" w:rsidP="004A5A63">
      <w:pPr>
        <w:pStyle w:val="Heading1"/>
        <w:spacing w:before="0" w:after="600"/>
        <w:rPr>
          <w:sz w:val="28"/>
          <w:szCs w:val="28"/>
        </w:rPr>
      </w:pPr>
      <w:r w:rsidRPr="00F067C4">
        <w:rPr>
          <w:caps w:val="0"/>
          <w:sz w:val="28"/>
          <w:szCs w:val="28"/>
        </w:rPr>
        <w:t xml:space="preserve">Diplomatic Conference to </w:t>
      </w:r>
      <w:r w:rsidR="002F0D63">
        <w:rPr>
          <w:caps w:val="0"/>
          <w:sz w:val="28"/>
          <w:szCs w:val="28"/>
        </w:rPr>
        <w:t>C</w:t>
      </w:r>
      <w:r w:rsidRPr="00F067C4">
        <w:rPr>
          <w:caps w:val="0"/>
          <w:sz w:val="28"/>
          <w:szCs w:val="28"/>
        </w:rPr>
        <w:t>onclude an International Legal Instrument Relating to Intellectual Property, Genetic Resources and Traditional Knowledge Associated with Genetic Resources</w:t>
      </w:r>
    </w:p>
    <w:p w14:paraId="7B2948E6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F067C4" w:rsidRPr="002664C8">
        <w:rPr>
          <w:b/>
          <w:sz w:val="24"/>
          <w:szCs w:val="24"/>
        </w:rPr>
        <w:t>May 13 to 24</w:t>
      </w:r>
      <w:r>
        <w:rPr>
          <w:b/>
          <w:sz w:val="24"/>
          <w:szCs w:val="24"/>
        </w:rPr>
        <w:t>, 202</w:t>
      </w:r>
      <w:r w:rsidR="00F067C4">
        <w:rPr>
          <w:b/>
          <w:sz w:val="24"/>
          <w:szCs w:val="24"/>
        </w:rPr>
        <w:t>4</w:t>
      </w:r>
    </w:p>
    <w:p w14:paraId="79DE9244" w14:textId="5C9F90BE" w:rsidR="008B2CC1" w:rsidRPr="003845C1" w:rsidRDefault="006158AF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revised </w:t>
      </w:r>
      <w:r w:rsidR="00B5567C" w:rsidRPr="00B5567C">
        <w:rPr>
          <w:caps/>
          <w:sz w:val="24"/>
        </w:rPr>
        <w:t>DRAFT AGENDA</w:t>
      </w:r>
    </w:p>
    <w:bookmarkEnd w:id="3"/>
    <w:p w14:paraId="6A9E3E80" w14:textId="2CA60E42" w:rsidR="002928D3" w:rsidRPr="00F9165B" w:rsidRDefault="005E0279" w:rsidP="001D4107">
      <w:pPr>
        <w:spacing w:after="1040"/>
        <w:rPr>
          <w:i/>
        </w:rPr>
      </w:pPr>
      <w:r>
        <w:rPr>
          <w:i/>
        </w:rPr>
        <w:t>prepared by the Secretariat</w:t>
      </w:r>
    </w:p>
    <w:p w14:paraId="63230025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1.</w:t>
      </w:r>
      <w:r w:rsidRPr="00376A53">
        <w:rPr>
          <w:szCs w:val="22"/>
        </w:rPr>
        <w:tab/>
        <w:t>Opening of the Conference by the Director General of WIPO</w:t>
      </w:r>
    </w:p>
    <w:p w14:paraId="50C9710B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2.</w:t>
      </w:r>
      <w:r w:rsidRPr="00376A53">
        <w:rPr>
          <w:szCs w:val="22"/>
        </w:rPr>
        <w:tab/>
        <w:t>Consideration and adoption of the Rules of Procedure</w:t>
      </w:r>
    </w:p>
    <w:p w14:paraId="5B029886" w14:textId="77777777" w:rsidR="007D2DAE" w:rsidRPr="00376A53" w:rsidRDefault="007D2DAE" w:rsidP="007D2D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</w:rPr>
      </w:pPr>
      <w:r w:rsidRPr="00376A53">
        <w:rPr>
          <w:szCs w:val="22"/>
        </w:rPr>
        <w:t>3.</w:t>
      </w:r>
      <w:r w:rsidRPr="00376A53">
        <w:rPr>
          <w:szCs w:val="22"/>
        </w:rPr>
        <w:tab/>
        <w:t>Election of the President of the Conference</w:t>
      </w:r>
    </w:p>
    <w:p w14:paraId="0DA22B3E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4.</w:t>
      </w:r>
      <w:r w:rsidRPr="00376A53">
        <w:rPr>
          <w:szCs w:val="22"/>
        </w:rPr>
        <w:tab/>
        <w:t>Consideration and adoption of the agenda</w:t>
      </w:r>
    </w:p>
    <w:p w14:paraId="2BEA4487" w14:textId="23958EB8" w:rsidR="007D2DAE" w:rsidRPr="00376A53" w:rsidRDefault="007D2DAE" w:rsidP="00F8121D">
      <w:pPr>
        <w:spacing w:after="240"/>
        <w:ind w:left="630" w:hanging="630"/>
      </w:pPr>
      <w:r w:rsidRPr="00376A53">
        <w:rPr>
          <w:szCs w:val="22"/>
        </w:rPr>
        <w:t>5.</w:t>
      </w:r>
      <w:r w:rsidRPr="00376A53">
        <w:rPr>
          <w:szCs w:val="22"/>
        </w:rPr>
        <w:tab/>
        <w:t xml:space="preserve">Election of the Vice-Presidents of the </w:t>
      </w:r>
      <w:r w:rsidR="00DC2FE1" w:rsidRPr="00376A53">
        <w:rPr>
          <w:szCs w:val="22"/>
        </w:rPr>
        <w:t>Conference</w:t>
      </w:r>
      <w:r w:rsidR="00DC2FE1">
        <w:rPr>
          <w:szCs w:val="22"/>
        </w:rPr>
        <w:t>; of</w:t>
      </w:r>
      <w:r w:rsidRPr="00376A53">
        <w:rPr>
          <w:szCs w:val="22"/>
        </w:rPr>
        <w:t xml:space="preserve"> the members of the Credentials Committee</w:t>
      </w:r>
      <w:r w:rsidR="00B303D1">
        <w:rPr>
          <w:szCs w:val="22"/>
        </w:rPr>
        <w:t>; of the members of</w:t>
      </w:r>
      <w:r w:rsidR="00BD1CB2">
        <w:rPr>
          <w:szCs w:val="22"/>
        </w:rPr>
        <w:t xml:space="preserve"> </w:t>
      </w:r>
      <w:r w:rsidRPr="00376A53">
        <w:rPr>
          <w:szCs w:val="22"/>
        </w:rPr>
        <w:t>the Drafting Committee</w:t>
      </w:r>
      <w:r w:rsidR="00B303D1">
        <w:rPr>
          <w:szCs w:val="22"/>
        </w:rPr>
        <w:t xml:space="preserve">; and </w:t>
      </w:r>
      <w:r w:rsidRPr="00376A53">
        <w:t>of the Officers of the Credentials Committee, the Main Committees and Drafting Committee</w:t>
      </w:r>
    </w:p>
    <w:p w14:paraId="33087C78" w14:textId="1BF225FE" w:rsidR="00C141EB" w:rsidRDefault="0093357D" w:rsidP="007D2DAE">
      <w:pPr>
        <w:spacing w:after="240"/>
        <w:rPr>
          <w:szCs w:val="22"/>
        </w:rPr>
      </w:pPr>
      <w:r>
        <w:rPr>
          <w:szCs w:val="22"/>
        </w:rPr>
        <w:t>6</w:t>
      </w:r>
      <w:r w:rsidR="007D2DAE" w:rsidRPr="00376A53">
        <w:rPr>
          <w:szCs w:val="22"/>
        </w:rPr>
        <w:t>.</w:t>
      </w:r>
      <w:r w:rsidR="007D2DAE" w:rsidRPr="00376A53">
        <w:rPr>
          <w:szCs w:val="22"/>
        </w:rPr>
        <w:tab/>
      </w:r>
      <w:r w:rsidR="00C141EB">
        <w:rPr>
          <w:szCs w:val="22"/>
        </w:rPr>
        <w:t>Accreditation of Observers of the Conference</w:t>
      </w:r>
    </w:p>
    <w:p w14:paraId="5553C13D" w14:textId="33A84B01" w:rsidR="007D2DAE" w:rsidRPr="00376A53" w:rsidRDefault="0093357D" w:rsidP="007D2DAE">
      <w:pPr>
        <w:spacing w:after="240"/>
        <w:rPr>
          <w:szCs w:val="22"/>
        </w:rPr>
      </w:pPr>
      <w:r>
        <w:rPr>
          <w:szCs w:val="22"/>
        </w:rPr>
        <w:t>7</w:t>
      </w:r>
      <w:r w:rsidR="00C141EB">
        <w:rPr>
          <w:szCs w:val="22"/>
        </w:rPr>
        <w:t>.</w:t>
      </w:r>
      <w:r w:rsidR="00C141EB">
        <w:rPr>
          <w:szCs w:val="22"/>
        </w:rPr>
        <w:tab/>
      </w:r>
      <w:r w:rsidR="007D2DAE" w:rsidRPr="00376A53">
        <w:rPr>
          <w:szCs w:val="22"/>
        </w:rPr>
        <w:t xml:space="preserve">Opening declarations by Delegations and by </w:t>
      </w:r>
      <w:r w:rsidR="007D2DAE">
        <w:rPr>
          <w:szCs w:val="22"/>
        </w:rPr>
        <w:t>R</w:t>
      </w:r>
      <w:r w:rsidR="007D2DAE" w:rsidRPr="00376A53">
        <w:rPr>
          <w:szCs w:val="22"/>
        </w:rPr>
        <w:t>epr</w:t>
      </w:r>
      <w:r w:rsidR="007D2DAE">
        <w:rPr>
          <w:szCs w:val="22"/>
        </w:rPr>
        <w:t>esentatives of Observers</w:t>
      </w:r>
    </w:p>
    <w:p w14:paraId="2166EF88" w14:textId="0F754F93" w:rsidR="00C141EB" w:rsidRPr="00376A53" w:rsidRDefault="0093357D" w:rsidP="0093357D">
      <w:pPr>
        <w:spacing w:after="240"/>
        <w:ind w:left="547" w:hanging="547"/>
        <w:rPr>
          <w:szCs w:val="22"/>
        </w:rPr>
      </w:pPr>
      <w:r>
        <w:rPr>
          <w:szCs w:val="22"/>
        </w:rPr>
        <w:t>8</w:t>
      </w:r>
      <w:r w:rsidR="007D2DAE" w:rsidRPr="00376A53">
        <w:rPr>
          <w:szCs w:val="22"/>
        </w:rPr>
        <w:t>.</w:t>
      </w:r>
      <w:r w:rsidR="007D2DAE" w:rsidRPr="00376A53">
        <w:rPr>
          <w:szCs w:val="22"/>
        </w:rPr>
        <w:tab/>
        <w:t>Consideration of the first report of the Credentials Committee</w:t>
      </w:r>
    </w:p>
    <w:p w14:paraId="6E4F233F" w14:textId="4FF569F8" w:rsidR="005E0279" w:rsidRPr="00376A53" w:rsidRDefault="0093357D" w:rsidP="007D2DAE">
      <w:pPr>
        <w:spacing w:after="240"/>
        <w:rPr>
          <w:szCs w:val="22"/>
        </w:rPr>
      </w:pPr>
      <w:r>
        <w:rPr>
          <w:szCs w:val="22"/>
        </w:rPr>
        <w:t>9</w:t>
      </w:r>
      <w:r w:rsidR="007D2DAE" w:rsidRPr="00376A53">
        <w:rPr>
          <w:szCs w:val="22"/>
        </w:rPr>
        <w:t>.</w:t>
      </w:r>
      <w:r w:rsidR="007D2DAE" w:rsidRPr="00376A53">
        <w:rPr>
          <w:szCs w:val="22"/>
        </w:rPr>
        <w:tab/>
        <w:t>Consideration of the texts proposed by the Main Committees</w:t>
      </w:r>
    </w:p>
    <w:p w14:paraId="4F9EC355" w14:textId="34335F52" w:rsidR="007D2DAE" w:rsidRPr="00376A53" w:rsidRDefault="0093357D" w:rsidP="007D2DAE">
      <w:pPr>
        <w:spacing w:after="240"/>
        <w:rPr>
          <w:szCs w:val="22"/>
        </w:rPr>
      </w:pPr>
      <w:r>
        <w:rPr>
          <w:szCs w:val="22"/>
        </w:rPr>
        <w:t>10</w:t>
      </w:r>
      <w:r w:rsidR="007D2DAE" w:rsidRPr="00376A53">
        <w:rPr>
          <w:szCs w:val="22"/>
        </w:rPr>
        <w:t>.</w:t>
      </w:r>
      <w:r w:rsidR="007D2DAE" w:rsidRPr="00376A53">
        <w:rPr>
          <w:szCs w:val="22"/>
        </w:rPr>
        <w:tab/>
        <w:t>Consideration of the second report of the Credentials Committee</w:t>
      </w:r>
    </w:p>
    <w:p w14:paraId="18B86D92" w14:textId="31DC8B21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93357D">
        <w:rPr>
          <w:szCs w:val="22"/>
        </w:rPr>
        <w:t>1</w:t>
      </w:r>
      <w:r w:rsidRPr="00376A53">
        <w:rPr>
          <w:szCs w:val="22"/>
        </w:rPr>
        <w:t>.</w:t>
      </w:r>
      <w:r w:rsidRPr="00376A53">
        <w:rPr>
          <w:szCs w:val="22"/>
        </w:rPr>
        <w:tab/>
        <w:t>Adoption of the Treaty</w:t>
      </w:r>
    </w:p>
    <w:p w14:paraId="76503DC5" w14:textId="74D24F9F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lastRenderedPageBreak/>
        <w:t>1</w:t>
      </w:r>
      <w:r w:rsidR="0093357D">
        <w:rPr>
          <w:szCs w:val="22"/>
        </w:rPr>
        <w:t>2</w:t>
      </w:r>
      <w:r w:rsidRPr="00376A53">
        <w:rPr>
          <w:szCs w:val="22"/>
        </w:rPr>
        <w:t>.</w:t>
      </w:r>
      <w:r w:rsidRPr="00376A53">
        <w:rPr>
          <w:szCs w:val="22"/>
        </w:rPr>
        <w:tab/>
        <w:t>Adoption of any recommendation, resolution, agreed statement or final act</w:t>
      </w:r>
    </w:p>
    <w:p w14:paraId="7F5EB68F" w14:textId="43457069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93357D">
        <w:rPr>
          <w:szCs w:val="22"/>
        </w:rPr>
        <w:t>3</w:t>
      </w:r>
      <w:r w:rsidRPr="00376A53">
        <w:rPr>
          <w:szCs w:val="22"/>
        </w:rPr>
        <w:t>.</w:t>
      </w:r>
      <w:r w:rsidRPr="00376A53">
        <w:rPr>
          <w:szCs w:val="22"/>
        </w:rPr>
        <w:tab/>
        <w:t xml:space="preserve">Closing declarations by Delegations and by </w:t>
      </w:r>
      <w:r>
        <w:rPr>
          <w:szCs w:val="22"/>
        </w:rPr>
        <w:t>R</w:t>
      </w:r>
      <w:r w:rsidRPr="00376A53">
        <w:rPr>
          <w:szCs w:val="22"/>
        </w:rPr>
        <w:t>epr</w:t>
      </w:r>
      <w:r>
        <w:rPr>
          <w:szCs w:val="22"/>
        </w:rPr>
        <w:t>esentatives of Observers</w:t>
      </w:r>
    </w:p>
    <w:p w14:paraId="6F8E7FDC" w14:textId="59F64A7A" w:rsidR="007D2DAE" w:rsidRPr="000E42A5" w:rsidRDefault="00C141EB" w:rsidP="004902AE">
      <w:pPr>
        <w:spacing w:after="840" w:line="260" w:lineRule="atLeast"/>
        <w:contextualSpacing/>
        <w:rPr>
          <w:szCs w:val="22"/>
        </w:rPr>
      </w:pPr>
      <w:r>
        <w:rPr>
          <w:szCs w:val="22"/>
        </w:rPr>
        <w:t>1</w:t>
      </w:r>
      <w:r w:rsidR="0093357D">
        <w:rPr>
          <w:szCs w:val="22"/>
        </w:rPr>
        <w:t>4</w:t>
      </w:r>
      <w:r>
        <w:rPr>
          <w:szCs w:val="22"/>
        </w:rPr>
        <w:t>.</w:t>
      </w:r>
      <w:r>
        <w:rPr>
          <w:szCs w:val="22"/>
        </w:rPr>
        <w:tab/>
      </w:r>
      <w:r w:rsidR="007D2DAE" w:rsidRPr="000E42A5">
        <w:rPr>
          <w:szCs w:val="22"/>
        </w:rPr>
        <w:t>Closing of the Conference by the President</w:t>
      </w:r>
      <w:r w:rsidR="007D2DAE"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14:paraId="53D0A1D2" w14:textId="0DF9C9A5" w:rsidR="002326AB" w:rsidRDefault="007D2DAE" w:rsidP="00505426">
      <w:pPr>
        <w:pStyle w:val="EndofDocument"/>
        <w:ind w:left="5529"/>
        <w:jc w:val="left"/>
      </w:pPr>
      <w:r>
        <w:rPr>
          <w:rFonts w:ascii="Arial" w:hAnsi="Arial" w:cs="Arial"/>
          <w:sz w:val="22"/>
          <w:szCs w:val="22"/>
        </w:rPr>
        <w:t xml:space="preserve">[End of </w:t>
      </w:r>
      <w:r w:rsidRPr="00B13265">
        <w:rPr>
          <w:rFonts w:ascii="Arial" w:hAnsi="Arial" w:cs="Arial"/>
          <w:sz w:val="22"/>
          <w:szCs w:val="22"/>
        </w:rPr>
        <w:t>document]</w:t>
      </w:r>
    </w:p>
    <w:sectPr w:rsidR="002326AB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8DD7" w14:textId="77777777" w:rsidR="00485838" w:rsidRDefault="00485838">
      <w:r>
        <w:separator/>
      </w:r>
    </w:p>
  </w:endnote>
  <w:endnote w:type="continuationSeparator" w:id="0">
    <w:p w14:paraId="780F7C4C" w14:textId="77777777" w:rsidR="00485838" w:rsidRDefault="00485838" w:rsidP="003B38C1">
      <w:r>
        <w:separator/>
      </w:r>
    </w:p>
    <w:p w14:paraId="052055D1" w14:textId="77777777" w:rsidR="00485838" w:rsidRPr="003B38C1" w:rsidRDefault="004858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975F20" w14:textId="77777777" w:rsidR="00485838" w:rsidRPr="003B38C1" w:rsidRDefault="004858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A193" w14:textId="77777777" w:rsidR="00485838" w:rsidRDefault="00485838">
      <w:r>
        <w:separator/>
      </w:r>
    </w:p>
  </w:footnote>
  <w:footnote w:type="continuationSeparator" w:id="0">
    <w:p w14:paraId="029E17AB" w14:textId="77777777" w:rsidR="00485838" w:rsidRDefault="00485838" w:rsidP="008B60B2">
      <w:r>
        <w:separator/>
      </w:r>
    </w:p>
    <w:p w14:paraId="05FEA7B5" w14:textId="77777777" w:rsidR="00485838" w:rsidRPr="00ED77FB" w:rsidRDefault="004858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18BA10E" w14:textId="77777777" w:rsidR="00485838" w:rsidRPr="00ED77FB" w:rsidRDefault="004858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9396C5F" w14:textId="77777777" w:rsidR="007D2DAE" w:rsidRPr="00B13265" w:rsidRDefault="007D2DAE" w:rsidP="007D2DAE">
      <w:pPr>
        <w:pStyle w:val="FootnoteText"/>
        <w:rPr>
          <w:sz w:val="16"/>
          <w:szCs w:val="16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B13265">
        <w:rPr>
          <w:sz w:val="16"/>
          <w:szCs w:val="16"/>
        </w:rPr>
        <w:tab/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EC41" w14:textId="58941E75" w:rsidR="00D07C78" w:rsidRPr="002326AB" w:rsidRDefault="007D2DAE" w:rsidP="00477D6B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  <w:r w:rsidR="00C141EB">
      <w:t xml:space="preserve"> </w:t>
    </w:r>
    <w:r w:rsidR="00A851D5">
      <w:t>3</w:t>
    </w:r>
  </w:p>
  <w:p w14:paraId="65F947FC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274B8E9A" w14:textId="77777777" w:rsidR="00D07C78" w:rsidRDefault="00D07C78" w:rsidP="00477D6B">
    <w:pPr>
      <w:jc w:val="right"/>
    </w:pPr>
  </w:p>
  <w:p w14:paraId="18AA6DAF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3"/>
  </w:num>
  <w:num w:numId="2" w16cid:durableId="87777114">
    <w:abstractNumId w:val="5"/>
  </w:num>
  <w:num w:numId="3" w16cid:durableId="1510412581">
    <w:abstractNumId w:val="0"/>
  </w:num>
  <w:num w:numId="4" w16cid:durableId="1989355400">
    <w:abstractNumId w:val="6"/>
  </w:num>
  <w:num w:numId="5" w16cid:durableId="961686399">
    <w:abstractNumId w:val="1"/>
  </w:num>
  <w:num w:numId="6" w16cid:durableId="1006977770">
    <w:abstractNumId w:val="4"/>
  </w:num>
  <w:num w:numId="7" w16cid:durableId="21771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3"/>
    <w:rsid w:val="00033DE1"/>
    <w:rsid w:val="00043CAA"/>
    <w:rsid w:val="00056816"/>
    <w:rsid w:val="00075432"/>
    <w:rsid w:val="000968ED"/>
    <w:rsid w:val="000A3D97"/>
    <w:rsid w:val="000A563C"/>
    <w:rsid w:val="000D41A2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B7132"/>
    <w:rsid w:val="002F0D6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3DDD"/>
    <w:rsid w:val="00485838"/>
    <w:rsid w:val="004902AE"/>
    <w:rsid w:val="004A5A63"/>
    <w:rsid w:val="004B3BEB"/>
    <w:rsid w:val="005019FF"/>
    <w:rsid w:val="00505426"/>
    <w:rsid w:val="0053057A"/>
    <w:rsid w:val="00556076"/>
    <w:rsid w:val="00560A29"/>
    <w:rsid w:val="005C6649"/>
    <w:rsid w:val="005E0279"/>
    <w:rsid w:val="00605827"/>
    <w:rsid w:val="006158AF"/>
    <w:rsid w:val="00627BD7"/>
    <w:rsid w:val="00646050"/>
    <w:rsid w:val="006713CA"/>
    <w:rsid w:val="00673F1B"/>
    <w:rsid w:val="00676C5C"/>
    <w:rsid w:val="00720EFD"/>
    <w:rsid w:val="007854AF"/>
    <w:rsid w:val="00793A7C"/>
    <w:rsid w:val="007A398A"/>
    <w:rsid w:val="007D1613"/>
    <w:rsid w:val="007D2DAE"/>
    <w:rsid w:val="007E4C0E"/>
    <w:rsid w:val="008A134B"/>
    <w:rsid w:val="008B2CC1"/>
    <w:rsid w:val="008B60B2"/>
    <w:rsid w:val="0090731E"/>
    <w:rsid w:val="00916EE2"/>
    <w:rsid w:val="0093357D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51D5"/>
    <w:rsid w:val="00A869B7"/>
    <w:rsid w:val="00A90F0A"/>
    <w:rsid w:val="00AC205C"/>
    <w:rsid w:val="00AF0A6B"/>
    <w:rsid w:val="00B05A69"/>
    <w:rsid w:val="00B303D1"/>
    <w:rsid w:val="00B5567C"/>
    <w:rsid w:val="00B6536F"/>
    <w:rsid w:val="00B75281"/>
    <w:rsid w:val="00B92F1F"/>
    <w:rsid w:val="00B9734B"/>
    <w:rsid w:val="00BA30E2"/>
    <w:rsid w:val="00BD1CB2"/>
    <w:rsid w:val="00C11BFE"/>
    <w:rsid w:val="00C141EB"/>
    <w:rsid w:val="00C5068F"/>
    <w:rsid w:val="00C86D74"/>
    <w:rsid w:val="00CD04F1"/>
    <w:rsid w:val="00CF681A"/>
    <w:rsid w:val="00D07C78"/>
    <w:rsid w:val="00D4292F"/>
    <w:rsid w:val="00D45252"/>
    <w:rsid w:val="00D71B4D"/>
    <w:rsid w:val="00D93D55"/>
    <w:rsid w:val="00DC2FE1"/>
    <w:rsid w:val="00DD7B7F"/>
    <w:rsid w:val="00E15015"/>
    <w:rsid w:val="00E335FE"/>
    <w:rsid w:val="00E52DE8"/>
    <w:rsid w:val="00E7135D"/>
    <w:rsid w:val="00EA6B2A"/>
    <w:rsid w:val="00EA7D6E"/>
    <w:rsid w:val="00EB2F76"/>
    <w:rsid w:val="00EC4E49"/>
    <w:rsid w:val="00ED77FB"/>
    <w:rsid w:val="00EE45FA"/>
    <w:rsid w:val="00F043DE"/>
    <w:rsid w:val="00F067C4"/>
    <w:rsid w:val="00F66152"/>
    <w:rsid w:val="00F700E8"/>
    <w:rsid w:val="00F8121D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9D21E"/>
  <w15:docId w15:val="{6772A8A9-D547-410A-9C7E-3D621C2C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7D2DAE"/>
    <w:rPr>
      <w:vertAlign w:val="superscript"/>
    </w:rPr>
  </w:style>
  <w:style w:type="paragraph" w:customStyle="1" w:styleId="EndofDocument">
    <w:name w:val="End of Document"/>
    <w:basedOn w:val="Normal"/>
    <w:rsid w:val="007D2DA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D2DAE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D2DAE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B71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13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13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B7132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2B7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1E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2</TotalTime>
  <Pages>2</Pages>
  <Words>198</Words>
  <Characters>1127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 Prov.</vt:lpstr>
    </vt:vector>
  </TitlesOfParts>
  <Company>WIPO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</dc:title>
  <dc:creator>JIAO Fei</dc:creator>
  <cp:keywords>FOR OFFICIAL USE ONLY</cp:keywords>
  <cp:lastModifiedBy>MORENO PALESTINI Maria del Pilar</cp:lastModifiedBy>
  <cp:revision>4</cp:revision>
  <cp:lastPrinted>2023-12-12T14:15:00Z</cp:lastPrinted>
  <dcterms:created xsi:type="dcterms:W3CDTF">2024-05-10T12:50:00Z</dcterms:created>
  <dcterms:modified xsi:type="dcterms:W3CDTF">2024-05-10T13:05:00Z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