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F007F" w:rsidRDefault="00FD0C32" w:rsidP="005F6B43">
      <w:pPr>
        <w:pBdr>
          <w:top w:val="single" w:sz="4" w:space="10" w:color="auto"/>
        </w:pBdr>
        <w:bidi w:val="0"/>
        <w:rPr>
          <w:rFonts w:ascii="Arial Black" w:eastAsia="SimSun" w:hAnsi="Arial Black" w:cs="Arial"/>
          <w:b/>
          <w:caps/>
          <w:noProof/>
          <w:sz w:val="16"/>
          <w:szCs w:val="16"/>
          <w:lang w:eastAsia="zh-CN"/>
        </w:rPr>
      </w:pPr>
      <w:bookmarkStart w:id="2" w:name="Code2"/>
      <w:r>
        <w:rPr>
          <w:rFonts w:ascii="Arial Black" w:eastAsia="SimSun" w:hAnsi="Arial Black" w:cs="Arial"/>
          <w:b/>
          <w:caps/>
          <w:noProof/>
          <w:sz w:val="16"/>
          <w:szCs w:val="16"/>
          <w:lang w:eastAsia="zh-CN"/>
        </w:rPr>
        <w:t>WIPO/GRTKF/IC/</w:t>
      </w:r>
      <w:r w:rsidR="003F007F">
        <w:rPr>
          <w:rFonts w:ascii="Arial Black" w:eastAsia="SimSun" w:hAnsi="Arial Black" w:cs="Arial"/>
          <w:b/>
          <w:caps/>
          <w:noProof/>
          <w:sz w:val="16"/>
          <w:szCs w:val="16"/>
          <w:lang w:eastAsia="zh-CN"/>
        </w:rPr>
        <w:t>4</w:t>
      </w:r>
      <w:r w:rsidR="005F6B43">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1100A6">
        <w:rPr>
          <w:rFonts w:ascii="Arial Black" w:eastAsia="SimSun" w:hAnsi="Arial Black" w:cs="Arial"/>
          <w:b/>
          <w:caps/>
          <w:noProof/>
          <w:sz w:val="16"/>
          <w:szCs w:val="16"/>
          <w:lang w:eastAsia="zh-CN"/>
        </w:rPr>
        <w:t>INF/7</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1100A6">
        <w:rPr>
          <w:rFonts w:hint="cs"/>
          <w:b/>
          <w:bCs/>
          <w:sz w:val="30"/>
          <w:szCs w:val="30"/>
          <w:rtl/>
        </w:rPr>
        <w:t>بالإنكليزية</w:t>
      </w:r>
    </w:p>
    <w:p w:rsidR="003F7284" w:rsidRPr="00BB6440" w:rsidRDefault="003F7284" w:rsidP="005F6B43">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5F6B43">
        <w:rPr>
          <w:rFonts w:hint="cs"/>
          <w:b/>
          <w:bCs/>
          <w:sz w:val="30"/>
          <w:szCs w:val="30"/>
          <w:rtl/>
        </w:rPr>
        <w:t xml:space="preserve">18 ديسمبر </w:t>
      </w:r>
      <w:r w:rsidR="001100A6">
        <w:rPr>
          <w:rFonts w:hint="cs"/>
          <w:b/>
          <w:bCs/>
          <w:sz w:val="30"/>
          <w:szCs w:val="30"/>
          <w:rtl/>
        </w:rPr>
        <w:t>2019</w:t>
      </w:r>
    </w:p>
    <w:p w:rsidR="002E7810" w:rsidRPr="00FD6D15" w:rsidRDefault="00FD0C32" w:rsidP="009B7572">
      <w:pPr>
        <w:pStyle w:val="Heading1"/>
        <w:spacing w:after="600" w:line="240" w:lineRule="auto"/>
        <w:rPr>
          <w:rtl/>
        </w:rPr>
      </w:pPr>
      <w:bookmarkStart w:id="3" w:name="_Toc536193579"/>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End w:id="3"/>
    </w:p>
    <w:p w:rsidR="002E7810" w:rsidRPr="002E7810" w:rsidRDefault="00FD0C32" w:rsidP="003F007F">
      <w:pPr>
        <w:rPr>
          <w:rFonts w:ascii="Arial Black" w:hAnsi="Arial Black" w:cs="PT Bold Heading"/>
          <w:sz w:val="30"/>
          <w:szCs w:val="30"/>
          <w:rtl/>
        </w:rPr>
      </w:pPr>
      <w:r>
        <w:rPr>
          <w:rFonts w:ascii="Arial Black" w:hAnsi="Arial Black" w:cs="PT Bold Heading" w:hint="eastAsia"/>
          <w:sz w:val="30"/>
          <w:szCs w:val="30"/>
          <w:rtl/>
        </w:rPr>
        <w:t>الدورة</w:t>
      </w:r>
      <w:r w:rsidR="00215148">
        <w:rPr>
          <w:rFonts w:ascii="Arial Black" w:hAnsi="Arial Black" w:cs="PT Bold Heading" w:hint="cs"/>
          <w:sz w:val="30"/>
          <w:szCs w:val="30"/>
          <w:rtl/>
          <w:lang w:val="fr-CH" w:bidi="ar-EG"/>
        </w:rPr>
        <w:t xml:space="preserve"> الحادية</w:t>
      </w:r>
      <w:r>
        <w:rPr>
          <w:rFonts w:ascii="Arial Black" w:hAnsi="Arial Black" w:cs="PT Bold Heading"/>
          <w:sz w:val="30"/>
          <w:szCs w:val="30"/>
          <w:rtl/>
        </w:rPr>
        <w:t xml:space="preserve"> </w:t>
      </w:r>
      <w:r w:rsidR="00215148">
        <w:rPr>
          <w:rFonts w:ascii="Arial Black" w:hAnsi="Arial Black" w:cs="PT Bold Heading" w:hint="cs"/>
          <w:sz w:val="30"/>
          <w:szCs w:val="30"/>
          <w:rtl/>
        </w:rPr>
        <w:t>و</w:t>
      </w:r>
      <w:r w:rsidR="003F007F">
        <w:rPr>
          <w:rFonts w:ascii="Arial Black" w:hAnsi="Arial Black" w:cs="PT Bold Heading" w:hint="cs"/>
          <w:sz w:val="30"/>
          <w:szCs w:val="30"/>
          <w:rtl/>
        </w:rPr>
        <w:t>الأربعو</w:t>
      </w:r>
      <w:r>
        <w:rPr>
          <w:rFonts w:ascii="Arial Black" w:hAnsi="Arial Black" w:cs="PT Bold Heading" w:hint="eastAsia"/>
          <w:sz w:val="30"/>
          <w:szCs w:val="30"/>
          <w:rtl/>
        </w:rPr>
        <w:t>ن</w:t>
      </w:r>
    </w:p>
    <w:p w:rsidR="002E7810" w:rsidRPr="002E7810" w:rsidRDefault="00215148" w:rsidP="003F007F">
      <w:pPr>
        <w:spacing w:line="600" w:lineRule="auto"/>
        <w:rPr>
          <w:b/>
          <w:bCs/>
          <w:rtl/>
        </w:rPr>
      </w:pPr>
      <w:r>
        <w:rPr>
          <w:b/>
          <w:bCs/>
          <w:rtl/>
        </w:rPr>
        <w:t>جنيف، من</w:t>
      </w:r>
      <w:r>
        <w:rPr>
          <w:rFonts w:hint="cs"/>
          <w:b/>
          <w:bCs/>
          <w:rtl/>
        </w:rPr>
        <w:t xml:space="preserve"> 16 إلى 20 مارس 2020</w:t>
      </w:r>
    </w:p>
    <w:p w:rsidR="002E7810" w:rsidRPr="002E7810" w:rsidRDefault="001100A6" w:rsidP="001100A6">
      <w:pPr>
        <w:rPr>
          <w:rFonts w:ascii="Arial Black" w:hAnsi="Arial Black" w:cs="PT Bold Heading"/>
          <w:sz w:val="26"/>
          <w:szCs w:val="26"/>
          <w:rtl/>
        </w:rPr>
      </w:pPr>
      <w:r w:rsidRPr="001100A6">
        <w:rPr>
          <w:rFonts w:ascii="Arial Black" w:hAnsi="Arial Black" w:cs="PT Bold Heading"/>
          <w:sz w:val="26"/>
          <w:szCs w:val="26"/>
          <w:rtl/>
        </w:rPr>
        <w:t>مسرد بالمصطلحات الرئيسية المتعلقة بالملكية الفكرية والموارد الوراثية والمعارف التقليدية وأشكال التعبير الثقافي التقليدي</w:t>
      </w:r>
    </w:p>
    <w:p w:rsidR="003F7284" w:rsidRPr="00BB6440" w:rsidRDefault="001100A6"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1100A6" w:rsidRPr="00507156" w:rsidRDefault="001100A6" w:rsidP="001100A6">
      <w:pPr>
        <w:pStyle w:val="Heading3"/>
        <w:rPr>
          <w:b/>
          <w:bCs/>
          <w:rtl/>
          <w:lang w:bidi="ar-EG"/>
        </w:rPr>
      </w:pPr>
      <w:r w:rsidRPr="00507156">
        <w:rPr>
          <w:rFonts w:hint="cs"/>
          <w:b/>
          <w:bCs/>
          <w:rtl/>
        </w:rPr>
        <w:t>مقدمة</w:t>
      </w:r>
    </w:p>
    <w:p w:rsidR="001100A6" w:rsidRPr="00467AB5" w:rsidRDefault="001100A6" w:rsidP="001100A6">
      <w:pPr>
        <w:pStyle w:val="ONUMA"/>
        <w:rPr>
          <w:rtl/>
          <w:lang w:bidi="ar-EG"/>
        </w:rPr>
      </w:pPr>
      <w:r w:rsidRPr="00467AB5">
        <w:rPr>
          <w:rFonts w:hint="cs"/>
          <w:rtl/>
        </w:rPr>
        <w:t>طلبت</w:t>
      </w:r>
      <w:r w:rsidRPr="00467AB5">
        <w:rPr>
          <w:rtl/>
        </w:rPr>
        <w:t xml:space="preserve"> اللجنة الحكومية الدولية المعنية بالملكية الفكرية والموارد الوراثية والمعارف التقليدية والفولكلور ("لجنة</w:t>
      </w:r>
      <w:r w:rsidRPr="00467AB5">
        <w:rPr>
          <w:rFonts w:hint="eastAsia"/>
          <w:rtl/>
        </w:rPr>
        <w:t> </w:t>
      </w:r>
      <w:r w:rsidRPr="00467AB5">
        <w:rPr>
          <w:rFonts w:hint="cs"/>
          <w:rtl/>
        </w:rPr>
        <w:t>المعارف</w:t>
      </w:r>
      <w:r w:rsidRPr="00467AB5">
        <w:rPr>
          <w:rtl/>
        </w:rPr>
        <w:t>") في دورت</w:t>
      </w:r>
      <w:r w:rsidRPr="00467AB5">
        <w:rPr>
          <w:rFonts w:hint="cs"/>
          <w:rtl/>
        </w:rPr>
        <w:t>ي</w:t>
      </w:r>
      <w:r w:rsidRPr="00467AB5">
        <w:rPr>
          <w:rtl/>
        </w:rPr>
        <w:t xml:space="preserve">ها </w:t>
      </w:r>
      <w:r w:rsidRPr="00467AB5">
        <w:rPr>
          <w:rFonts w:hint="cs"/>
          <w:rtl/>
        </w:rPr>
        <w:t xml:space="preserve">السادسة </w:t>
      </w:r>
      <w:r w:rsidRPr="00467AB5">
        <w:rPr>
          <w:rtl/>
        </w:rPr>
        <w:t>عشرة</w:t>
      </w:r>
      <w:r w:rsidRPr="00467AB5">
        <w:rPr>
          <w:rFonts w:hint="cs"/>
          <w:rtl/>
        </w:rPr>
        <w:t xml:space="preserve"> والسابعة عشرة</w:t>
      </w:r>
      <w:r w:rsidRPr="00467AB5">
        <w:rPr>
          <w:rtl/>
        </w:rPr>
        <w:t>، المعقود</w:t>
      </w:r>
      <w:r w:rsidRPr="00467AB5">
        <w:rPr>
          <w:rFonts w:hint="cs"/>
          <w:rtl/>
        </w:rPr>
        <w:t>تين تباعا</w:t>
      </w:r>
      <w:r w:rsidRPr="00467AB5">
        <w:rPr>
          <w:rtl/>
        </w:rPr>
        <w:t xml:space="preserve"> من</w:t>
      </w:r>
      <w:r w:rsidRPr="00467AB5">
        <w:rPr>
          <w:rFonts w:hint="cs"/>
          <w:rtl/>
        </w:rPr>
        <w:t xml:space="preserve"> 3 </w:t>
      </w:r>
      <w:r w:rsidRPr="00467AB5">
        <w:rPr>
          <w:rtl/>
        </w:rPr>
        <w:t xml:space="preserve">إلى </w:t>
      </w:r>
      <w:r w:rsidRPr="00467AB5">
        <w:rPr>
          <w:rFonts w:hint="cs"/>
          <w:rtl/>
        </w:rPr>
        <w:t>7 مايو</w:t>
      </w:r>
      <w:r w:rsidRPr="00467AB5">
        <w:rPr>
          <w:rFonts w:hint="eastAsia"/>
          <w:rtl/>
        </w:rPr>
        <w:t> </w:t>
      </w:r>
      <w:r w:rsidRPr="00467AB5">
        <w:rPr>
          <w:rtl/>
        </w:rPr>
        <w:t>2010</w:t>
      </w:r>
      <w:r w:rsidRPr="00467AB5">
        <w:rPr>
          <w:rFonts w:hint="cs"/>
          <w:rtl/>
        </w:rPr>
        <w:t xml:space="preserve"> ومن 6 إلى 10</w:t>
      </w:r>
      <w:r w:rsidRPr="00467AB5">
        <w:rPr>
          <w:rFonts w:hint="eastAsia"/>
          <w:rtl/>
        </w:rPr>
        <w:t> </w:t>
      </w:r>
      <w:r w:rsidRPr="00467AB5">
        <w:rPr>
          <w:rFonts w:hint="cs"/>
          <w:rtl/>
        </w:rPr>
        <w:t>ديسمبر</w:t>
      </w:r>
      <w:r w:rsidRPr="00467AB5">
        <w:rPr>
          <w:rFonts w:hint="eastAsia"/>
          <w:rtl/>
        </w:rPr>
        <w:t> </w:t>
      </w:r>
      <w:r w:rsidRPr="00467AB5">
        <w:rPr>
          <w:rFonts w:hint="cs"/>
          <w:rtl/>
        </w:rPr>
        <w:t>2010</w:t>
      </w:r>
      <w:r w:rsidRPr="00467AB5">
        <w:rPr>
          <w:rtl/>
        </w:rPr>
        <w:t xml:space="preserve">، أن تعد الأمانة </w:t>
      </w:r>
      <w:r w:rsidRPr="00467AB5">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467AB5">
        <w:rPr>
          <w:sz w:val="28"/>
          <w:szCs w:val="28"/>
          <w:vertAlign w:val="superscript"/>
          <w:rtl/>
        </w:rPr>
        <w:footnoteReference w:id="1"/>
      </w:r>
      <w:r w:rsidRPr="00467AB5">
        <w:rPr>
          <w:rFonts w:hint="cs"/>
          <w:rtl/>
        </w:rPr>
        <w:t xml:space="preserve"> وتضعها بتصرف لجنة المعارف.</w:t>
      </w:r>
    </w:p>
    <w:p w:rsidR="001100A6" w:rsidRPr="00467AB5" w:rsidRDefault="001100A6" w:rsidP="001100A6">
      <w:pPr>
        <w:pStyle w:val="ONUMA"/>
        <w:rPr>
          <w:lang w:bidi="ar-EG"/>
        </w:rPr>
      </w:pPr>
      <w:r w:rsidRPr="00467AB5">
        <w:rPr>
          <w:rFonts w:hint="cs"/>
          <w:rtl/>
          <w:lang w:bidi="ar-EG"/>
        </w:rPr>
        <w:t>و</w:t>
      </w:r>
      <w:r w:rsidRPr="00467AB5">
        <w:rPr>
          <w:rtl/>
          <w:lang w:bidi="ar-EG"/>
        </w:rPr>
        <w:t xml:space="preserve">دعت لجنة </w:t>
      </w:r>
      <w:r w:rsidRPr="00467AB5">
        <w:rPr>
          <w:rFonts w:hint="cs"/>
          <w:rtl/>
          <w:lang w:bidi="ar-EG"/>
        </w:rPr>
        <w:t xml:space="preserve">المعارف </w:t>
      </w:r>
      <w:r w:rsidRPr="00467AB5">
        <w:rPr>
          <w:rtl/>
          <w:lang w:bidi="ar-EG"/>
        </w:rPr>
        <w:t>في دورتها التاسعة عشرة</w:t>
      </w:r>
      <w:r w:rsidRPr="00467AB5">
        <w:rPr>
          <w:rFonts w:hint="cs"/>
          <w:rtl/>
          <w:lang w:bidi="ar-EG"/>
        </w:rPr>
        <w:t xml:space="preserve"> المعقودة من 18 إلى 22 يوليو 2011</w:t>
      </w:r>
      <w:r w:rsidRPr="00467AB5">
        <w:rPr>
          <w:rtl/>
          <w:lang w:bidi="ar-EG"/>
        </w:rPr>
        <w:t xml:space="preserve"> "الأمانة إلى تحديث المسارد المتاحة في الوثيقة </w:t>
      </w:r>
      <w:r w:rsidRPr="00467AB5">
        <w:rPr>
          <w:lang w:bidi="ar-EG"/>
        </w:rPr>
        <w:t>WIPO/GRTKF/IC/19/INF/7</w:t>
      </w:r>
      <w:r w:rsidRPr="00467AB5">
        <w:rPr>
          <w:rtl/>
          <w:lang w:bidi="ar-EG"/>
        </w:rPr>
        <w:t xml:space="preserve"> ('مسرد المصطلحات الرئيسية المتعلقة بالملكية ا</w:t>
      </w:r>
      <w:bookmarkStart w:id="4" w:name="_GoBack"/>
      <w:bookmarkEnd w:id="4"/>
      <w:r w:rsidRPr="00467AB5">
        <w:rPr>
          <w:rtl/>
          <w:lang w:bidi="ar-EG"/>
        </w:rPr>
        <w:t xml:space="preserve">لفكرية وأشكال </w:t>
      </w:r>
      <w:r w:rsidRPr="00467AB5">
        <w:rPr>
          <w:rtl/>
          <w:lang w:bidi="ar-EG"/>
        </w:rPr>
        <w:lastRenderedPageBreak/>
        <w:t xml:space="preserve">التعبير الثقافي التقليدي‘) والوثيقة </w:t>
      </w:r>
      <w:r w:rsidRPr="00467AB5">
        <w:rPr>
          <w:lang w:bidi="ar-EG"/>
        </w:rPr>
        <w:t>WIPO/GRTKF/IC/19/INF/8</w:t>
      </w:r>
      <w:r w:rsidRPr="00467AB5">
        <w:rPr>
          <w:rtl/>
          <w:lang w:bidi="ar-EG"/>
        </w:rPr>
        <w:t xml:space="preserve"> ('مسرد المصطلحات الرئيسية المتعلقة بالملكية الفكرية والمعارف التقليدية‘) والوثيقة </w:t>
      </w:r>
      <w:r w:rsidRPr="00467AB5">
        <w:rPr>
          <w:lang w:bidi="ar-EG"/>
        </w:rPr>
        <w:t>WIPO/GRTKF/IC/19/INF/9</w:t>
      </w:r>
      <w:r w:rsidRPr="00467AB5">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467AB5">
        <w:rPr>
          <w:sz w:val="28"/>
          <w:szCs w:val="28"/>
          <w:vertAlign w:val="superscript"/>
          <w:rtl/>
          <w:lang w:bidi="ar-EG"/>
        </w:rPr>
        <w:footnoteReference w:id="2"/>
      </w:r>
    </w:p>
    <w:p w:rsidR="001100A6" w:rsidRPr="00467AB5" w:rsidRDefault="001100A6" w:rsidP="003301D3">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Pr>
          <w:rFonts w:hint="cs"/>
          <w:rtl/>
          <w:lang w:bidi="ar-EG"/>
        </w:rPr>
        <w:t>ذلك المسرد</w:t>
      </w:r>
      <w:r w:rsidRPr="00467AB5">
        <w:rPr>
          <w:rFonts w:hint="cs"/>
          <w:rtl/>
          <w:lang w:bidi="ar-EG"/>
        </w:rPr>
        <w:t xml:space="preserve"> في مرفق هذه الوثيقة.</w:t>
      </w:r>
      <w:r w:rsidR="003301D3">
        <w:rPr>
          <w:rFonts w:hint="cs"/>
          <w:rtl/>
        </w:rPr>
        <w:t xml:space="preserve"> ويرد أيضاً فهرس للمصطلحات لتسهيل الرجوع إليها.</w:t>
      </w:r>
    </w:p>
    <w:p w:rsidR="001100A6" w:rsidRPr="00467AB5" w:rsidRDefault="001100A6" w:rsidP="001100A6">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1100A6" w:rsidRPr="00467AB5" w:rsidRDefault="001100A6" w:rsidP="001100A6">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1100A6" w:rsidRPr="00467AB5" w:rsidRDefault="001100A6" w:rsidP="001100A6">
      <w:pPr>
        <w:pStyle w:val="Decision"/>
        <w:rPr>
          <w:lang w:bidi="ar-EG"/>
        </w:rPr>
      </w:pPr>
      <w:r w:rsidRPr="00467AB5">
        <w:rPr>
          <w:rFonts w:hint="cs"/>
          <w:rtl/>
        </w:rPr>
        <w:t>إن لجنة المعارف مدعوة إلى الإحاطة علما بمضمون هذه الوثيقة ومرفقها.</w:t>
      </w:r>
    </w:p>
    <w:p w:rsidR="001100A6" w:rsidRPr="00467AB5" w:rsidRDefault="001100A6" w:rsidP="001100A6">
      <w:pPr>
        <w:spacing w:before="600" w:line="360" w:lineRule="exact"/>
        <w:ind w:left="5534"/>
        <w:rPr>
          <w:lang w:bidi="ar-EG"/>
        </w:rPr>
      </w:pPr>
      <w:r w:rsidRPr="00467AB5">
        <w:rPr>
          <w:rFonts w:hint="cs"/>
          <w:rtl/>
          <w:lang w:val="fr-CH"/>
        </w:rPr>
        <w:t>[يلي ذلك المرفق]</w:t>
      </w:r>
    </w:p>
    <w:p w:rsidR="001100A6" w:rsidRPr="00467AB5" w:rsidRDefault="001100A6" w:rsidP="001100A6">
      <w:pPr>
        <w:spacing w:after="240" w:line="360" w:lineRule="exact"/>
        <w:sectPr w:rsidR="001100A6" w:rsidRPr="00467AB5" w:rsidSect="00EB7752">
          <w:headerReference w:type="default" r:id="rId9"/>
          <w:footnotePr>
            <w:numRestart w:val="eachSect"/>
          </w:footnotePr>
          <w:pgSz w:w="11907" w:h="16840" w:code="9"/>
          <w:pgMar w:top="567" w:right="1418" w:bottom="1418" w:left="1134" w:header="510" w:footer="1021" w:gutter="0"/>
          <w:cols w:space="720"/>
          <w:titlePg/>
          <w:docGrid w:linePitch="299"/>
        </w:sectPr>
      </w:pPr>
    </w:p>
    <w:p w:rsidR="001100A6" w:rsidRDefault="001100A6" w:rsidP="00E373D3">
      <w:pPr>
        <w:keepNext/>
        <w:spacing w:after="480" w:line="360" w:lineRule="exact"/>
        <w:ind w:right="878"/>
        <w:rPr>
          <w:sz w:val="44"/>
          <w:szCs w:val="44"/>
          <w:rtl/>
          <w:lang w:val="fr-CH" w:bidi="ar-LB"/>
        </w:rPr>
      </w:pPr>
      <w:r w:rsidRPr="00467AB5">
        <w:rPr>
          <w:sz w:val="44"/>
          <w:szCs w:val="44"/>
          <w:rtl/>
          <w:lang w:val="fr-CH" w:bidi="ar-LB"/>
        </w:rPr>
        <w:lastRenderedPageBreak/>
        <w:t xml:space="preserve">مسرد المصطلحات الرئيسية المتعلقة بالملكية الفكرية </w:t>
      </w:r>
      <w:r w:rsidRPr="00467AB5">
        <w:rPr>
          <w:rFonts w:hint="cs"/>
          <w:sz w:val="44"/>
          <w:szCs w:val="44"/>
          <w:rtl/>
          <w:lang w:val="fr-CH" w:bidi="ar-LB"/>
        </w:rPr>
        <w:t xml:space="preserve">والموارد الوراثية </w:t>
      </w:r>
      <w:r w:rsidRPr="00467AB5">
        <w:rPr>
          <w:sz w:val="44"/>
          <w:szCs w:val="44"/>
          <w:rtl/>
          <w:lang w:val="fr-CH" w:bidi="ar-LB"/>
        </w:rPr>
        <w:t>و</w:t>
      </w:r>
      <w:r w:rsidRPr="00467AB5">
        <w:rPr>
          <w:rFonts w:hint="cs"/>
          <w:sz w:val="44"/>
          <w:szCs w:val="44"/>
          <w:rtl/>
          <w:lang w:val="fr-CH" w:bidi="ar-LB"/>
        </w:rPr>
        <w:t>المعارف التقليدية وأشكال التعبير الثقافي التقليدي</w:t>
      </w:r>
    </w:p>
    <w:p w:rsidR="00E373D3" w:rsidRPr="00E373D3" w:rsidRDefault="00E373D3" w:rsidP="00E373D3">
      <w:pPr>
        <w:pStyle w:val="TOC1"/>
        <w:rPr>
          <w:rFonts w:eastAsiaTheme="minorEastAsia"/>
          <w:b w:val="0"/>
          <w:bCs w:val="0"/>
        </w:rPr>
      </w:pPr>
      <w:r w:rsidRPr="00E373D3">
        <w:rPr>
          <w:rtl/>
          <w:lang w:val="fr-CH"/>
        </w:rPr>
        <w:fldChar w:fldCharType="begin"/>
      </w:r>
      <w:r w:rsidRPr="00E373D3">
        <w:rPr>
          <w:rtl/>
          <w:lang w:val="fr-CH"/>
        </w:rPr>
        <w:instrText xml:space="preserve"> </w:instrText>
      </w:r>
      <w:r w:rsidRPr="00E373D3">
        <w:rPr>
          <w:lang w:val="fr-CH"/>
        </w:rPr>
        <w:instrText>TOC</w:instrText>
      </w:r>
      <w:r w:rsidRPr="00E373D3">
        <w:rPr>
          <w:rtl/>
          <w:lang w:val="fr-CH"/>
        </w:rPr>
        <w:instrText xml:space="preserve"> \</w:instrText>
      </w:r>
      <w:r w:rsidRPr="00E373D3">
        <w:rPr>
          <w:lang w:val="fr-CH"/>
        </w:rPr>
        <w:instrText>o "1-1" \h \z \u</w:instrText>
      </w:r>
      <w:r w:rsidRPr="00E373D3">
        <w:rPr>
          <w:rtl/>
          <w:lang w:val="fr-CH"/>
        </w:rPr>
        <w:instrText xml:space="preserve"> </w:instrText>
      </w:r>
      <w:r w:rsidRPr="00E373D3">
        <w:rPr>
          <w:rtl/>
          <w:lang w:val="fr-CH"/>
        </w:rPr>
        <w:fldChar w:fldCharType="separate"/>
      </w:r>
      <w:hyperlink w:anchor="_Toc536193580" w:history="1">
        <w:r w:rsidRPr="00E373D3">
          <w:rPr>
            <w:rStyle w:val="Hyperlink"/>
            <w:rtl/>
            <w:lang w:val="fr-CH" w:bidi="ar-LB"/>
          </w:rPr>
          <w:t>النفاذ وتقاسم المنافع</w:t>
        </w:r>
        <w:r w:rsidRPr="00E373D3">
          <w:rPr>
            <w:webHidden/>
          </w:rPr>
          <w:tab/>
        </w:r>
        <w:r w:rsidRPr="00E373D3">
          <w:rPr>
            <w:webHidden/>
          </w:rPr>
          <w:fldChar w:fldCharType="begin"/>
        </w:r>
        <w:r w:rsidRPr="00E373D3">
          <w:rPr>
            <w:webHidden/>
          </w:rPr>
          <w:instrText xml:space="preserve"> PAGEREF _Toc536193580 \h </w:instrText>
        </w:r>
        <w:r w:rsidRPr="00E373D3">
          <w:rPr>
            <w:webHidden/>
          </w:rPr>
        </w:r>
        <w:r w:rsidRPr="00E373D3">
          <w:rPr>
            <w:webHidden/>
          </w:rPr>
          <w:fldChar w:fldCharType="separate"/>
        </w:r>
        <w:r w:rsidR="00BD28FC">
          <w:rPr>
            <w:webHidden/>
            <w:rtl/>
          </w:rPr>
          <w:t>6</w:t>
        </w:r>
        <w:r w:rsidRPr="00E373D3">
          <w:rPr>
            <w:webHidden/>
          </w:rPr>
          <w:fldChar w:fldCharType="end"/>
        </w:r>
      </w:hyperlink>
    </w:p>
    <w:p w:rsidR="00E373D3" w:rsidRPr="00E373D3" w:rsidRDefault="00BD28FC" w:rsidP="00E373D3">
      <w:pPr>
        <w:pStyle w:val="TOC1"/>
        <w:rPr>
          <w:rFonts w:eastAsiaTheme="minorEastAsia"/>
          <w:b w:val="0"/>
          <w:bCs w:val="0"/>
        </w:rPr>
      </w:pPr>
      <w:hyperlink w:anchor="_Toc536193581" w:history="1">
        <w:r w:rsidR="00E373D3" w:rsidRPr="00E373D3">
          <w:rPr>
            <w:rStyle w:val="Hyperlink"/>
            <w:rtl/>
            <w:lang w:val="fr-CH" w:bidi="ar-LB"/>
          </w:rPr>
          <w:t>التحوير</w:t>
        </w:r>
        <w:r w:rsidR="00E373D3" w:rsidRPr="00E373D3">
          <w:rPr>
            <w:webHidden/>
          </w:rPr>
          <w:tab/>
        </w:r>
        <w:r w:rsidR="00E373D3" w:rsidRPr="00E373D3">
          <w:rPr>
            <w:webHidden/>
          </w:rPr>
          <w:fldChar w:fldCharType="begin"/>
        </w:r>
        <w:r w:rsidR="00E373D3" w:rsidRPr="00E373D3">
          <w:rPr>
            <w:webHidden/>
          </w:rPr>
          <w:instrText xml:space="preserve"> PAGEREF _Toc536193581 \h </w:instrText>
        </w:r>
        <w:r w:rsidR="00E373D3" w:rsidRPr="00E373D3">
          <w:rPr>
            <w:webHidden/>
          </w:rPr>
        </w:r>
        <w:r w:rsidR="00E373D3" w:rsidRPr="00E373D3">
          <w:rPr>
            <w:webHidden/>
          </w:rPr>
          <w:fldChar w:fldCharType="separate"/>
        </w:r>
        <w:r>
          <w:rPr>
            <w:webHidden/>
            <w:rtl/>
          </w:rPr>
          <w:t>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2" w:history="1">
        <w:r w:rsidR="00E373D3" w:rsidRPr="00E373D3">
          <w:rPr>
            <w:rStyle w:val="Hyperlink"/>
            <w:rtl/>
            <w:lang w:val="fr-CH" w:bidi="ar-LB"/>
          </w:rPr>
          <w:t>السبل البديلة لتسوية المنازعات</w:t>
        </w:r>
        <w:r w:rsidR="00E373D3" w:rsidRPr="00E373D3">
          <w:rPr>
            <w:webHidden/>
          </w:rPr>
          <w:tab/>
        </w:r>
        <w:r w:rsidR="00E373D3" w:rsidRPr="00E373D3">
          <w:rPr>
            <w:webHidden/>
          </w:rPr>
          <w:fldChar w:fldCharType="begin"/>
        </w:r>
        <w:r w:rsidR="00E373D3" w:rsidRPr="00E373D3">
          <w:rPr>
            <w:webHidden/>
          </w:rPr>
          <w:instrText xml:space="preserve"> PAGEREF _Toc536193582 \h </w:instrText>
        </w:r>
        <w:r w:rsidR="00E373D3" w:rsidRPr="00E373D3">
          <w:rPr>
            <w:webHidden/>
          </w:rPr>
        </w:r>
        <w:r w:rsidR="00E373D3" w:rsidRPr="00E373D3">
          <w:rPr>
            <w:webHidden/>
          </w:rPr>
          <w:fldChar w:fldCharType="separate"/>
        </w:r>
        <w:r>
          <w:rPr>
            <w:webHidden/>
            <w:rtl/>
          </w:rPr>
          <w:t>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3" w:history="1">
        <w:r w:rsidR="00E373D3" w:rsidRPr="00E373D3">
          <w:rPr>
            <w:rStyle w:val="Hyperlink"/>
            <w:rtl/>
            <w:lang w:val="fr-CH" w:bidi="ar-LB"/>
          </w:rPr>
          <w:t>الموافقة والمشاركة</w:t>
        </w:r>
        <w:r w:rsidR="00E373D3" w:rsidRPr="00E373D3">
          <w:rPr>
            <w:webHidden/>
          </w:rPr>
          <w:tab/>
        </w:r>
        <w:r w:rsidR="00E373D3" w:rsidRPr="00E373D3">
          <w:rPr>
            <w:webHidden/>
          </w:rPr>
          <w:fldChar w:fldCharType="begin"/>
        </w:r>
        <w:r w:rsidR="00E373D3" w:rsidRPr="00E373D3">
          <w:rPr>
            <w:webHidden/>
          </w:rPr>
          <w:instrText xml:space="preserve"> PAGEREF _Toc536193583 \h </w:instrText>
        </w:r>
        <w:r w:rsidR="00E373D3" w:rsidRPr="00E373D3">
          <w:rPr>
            <w:webHidden/>
          </w:rPr>
        </w:r>
        <w:r w:rsidR="00E373D3" w:rsidRPr="00E373D3">
          <w:rPr>
            <w:webHidden/>
          </w:rPr>
          <w:fldChar w:fldCharType="separate"/>
        </w:r>
        <w:r>
          <w:rPr>
            <w:webHidden/>
            <w:rtl/>
          </w:rPr>
          <w:t>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4" w:history="1">
        <w:r w:rsidR="00E373D3" w:rsidRPr="00E373D3">
          <w:rPr>
            <w:rStyle w:val="Hyperlink"/>
            <w:rtl/>
            <w:lang w:val="fr-CH" w:bidi="ar-LB"/>
          </w:rPr>
          <w:t>المستفيدون</w:t>
        </w:r>
        <w:r w:rsidR="00E373D3" w:rsidRPr="00E373D3">
          <w:rPr>
            <w:webHidden/>
          </w:rPr>
          <w:tab/>
        </w:r>
        <w:r w:rsidR="00E373D3" w:rsidRPr="00E373D3">
          <w:rPr>
            <w:webHidden/>
          </w:rPr>
          <w:fldChar w:fldCharType="begin"/>
        </w:r>
        <w:r w:rsidR="00E373D3" w:rsidRPr="00E373D3">
          <w:rPr>
            <w:webHidden/>
          </w:rPr>
          <w:instrText xml:space="preserve"> PAGEREF _Toc536193584 \h </w:instrText>
        </w:r>
        <w:r w:rsidR="00E373D3" w:rsidRPr="00E373D3">
          <w:rPr>
            <w:webHidden/>
          </w:rPr>
        </w:r>
        <w:r w:rsidR="00E373D3" w:rsidRPr="00E373D3">
          <w:rPr>
            <w:webHidden/>
          </w:rPr>
          <w:fldChar w:fldCharType="separate"/>
        </w:r>
        <w:r>
          <w:rPr>
            <w:webHidden/>
            <w:rtl/>
          </w:rPr>
          <w:t>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5" w:history="1">
        <w:r w:rsidR="00E373D3" w:rsidRPr="00E373D3">
          <w:rPr>
            <w:rStyle w:val="Hyperlink"/>
            <w:rtl/>
            <w:lang w:val="fr-CH" w:bidi="ar-LB"/>
          </w:rPr>
          <w:t>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_Toc536193585 \h </w:instrText>
        </w:r>
        <w:r w:rsidR="00E373D3" w:rsidRPr="00E373D3">
          <w:rPr>
            <w:webHidden/>
          </w:rPr>
        </w:r>
        <w:r w:rsidR="00E373D3" w:rsidRPr="00E373D3">
          <w:rPr>
            <w:webHidden/>
          </w:rPr>
          <w:fldChar w:fldCharType="separate"/>
        </w:r>
        <w:r>
          <w:rPr>
            <w:webHidden/>
            <w:rtl/>
          </w:rPr>
          <w:t>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6" w:history="1">
        <w:r w:rsidR="00E373D3" w:rsidRPr="00E373D3">
          <w:rPr>
            <w:rStyle w:val="Hyperlink"/>
            <w:rtl/>
            <w:lang w:val="fr-CH" w:bidi="ar-LB"/>
          </w:rPr>
          <w:t>الموارد البيولوجية</w:t>
        </w:r>
        <w:r w:rsidR="00E373D3" w:rsidRPr="00E373D3">
          <w:rPr>
            <w:webHidden/>
          </w:rPr>
          <w:tab/>
        </w:r>
        <w:r w:rsidR="00E373D3" w:rsidRPr="00E373D3">
          <w:rPr>
            <w:webHidden/>
          </w:rPr>
          <w:fldChar w:fldCharType="begin"/>
        </w:r>
        <w:r w:rsidR="00E373D3" w:rsidRPr="00E373D3">
          <w:rPr>
            <w:webHidden/>
          </w:rPr>
          <w:instrText xml:space="preserve"> PAGEREF _Toc536193586 \h </w:instrText>
        </w:r>
        <w:r w:rsidR="00E373D3" w:rsidRPr="00E373D3">
          <w:rPr>
            <w:webHidden/>
          </w:rPr>
        </w:r>
        <w:r w:rsidR="00E373D3" w:rsidRPr="00E373D3">
          <w:rPr>
            <w:webHidden/>
          </w:rPr>
          <w:fldChar w:fldCharType="separate"/>
        </w:r>
        <w:r>
          <w:rPr>
            <w:webHidden/>
            <w:rtl/>
          </w:rPr>
          <w:t>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7" w:history="1">
        <w:r w:rsidR="00E373D3" w:rsidRPr="00E373D3">
          <w:rPr>
            <w:rStyle w:val="Hyperlink"/>
            <w:rtl/>
            <w:lang w:val="fr-CH" w:bidi="ar-LB"/>
          </w:rPr>
          <w:t>اختراعات البيوتكنولوجيا/التكنولوجيا الحيوية</w:t>
        </w:r>
        <w:r w:rsidR="00E373D3" w:rsidRPr="00E373D3">
          <w:rPr>
            <w:webHidden/>
          </w:rPr>
          <w:tab/>
        </w:r>
        <w:r w:rsidR="00E373D3" w:rsidRPr="00E373D3">
          <w:rPr>
            <w:webHidden/>
          </w:rPr>
          <w:fldChar w:fldCharType="begin"/>
        </w:r>
        <w:r w:rsidR="00E373D3" w:rsidRPr="00E373D3">
          <w:rPr>
            <w:webHidden/>
          </w:rPr>
          <w:instrText xml:space="preserve"> PAGEREF _Toc536193587 \h </w:instrText>
        </w:r>
        <w:r w:rsidR="00E373D3" w:rsidRPr="00E373D3">
          <w:rPr>
            <w:webHidden/>
          </w:rPr>
        </w:r>
        <w:r w:rsidR="00E373D3" w:rsidRPr="00E373D3">
          <w:rPr>
            <w:webHidden/>
          </w:rPr>
          <w:fldChar w:fldCharType="separate"/>
        </w:r>
        <w:r>
          <w:rPr>
            <w:webHidden/>
            <w:rtl/>
          </w:rPr>
          <w:t>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8" w:history="1">
        <w:r w:rsidR="00E373D3" w:rsidRPr="00E373D3">
          <w:rPr>
            <w:rStyle w:val="Hyperlink"/>
            <w:rtl/>
            <w:lang w:val="fr-CH" w:bidi="ar-LB"/>
          </w:rPr>
          <w:t>البيوتكنولوجيا/التكنولوجيا الحيوية/الأحيائية</w:t>
        </w:r>
        <w:r w:rsidR="00E373D3" w:rsidRPr="00E373D3">
          <w:rPr>
            <w:webHidden/>
          </w:rPr>
          <w:tab/>
        </w:r>
        <w:r w:rsidR="00E373D3" w:rsidRPr="00E373D3">
          <w:rPr>
            <w:webHidden/>
          </w:rPr>
          <w:fldChar w:fldCharType="begin"/>
        </w:r>
        <w:r w:rsidR="00E373D3" w:rsidRPr="00E373D3">
          <w:rPr>
            <w:webHidden/>
          </w:rPr>
          <w:instrText xml:space="preserve"> PAGEREF _Toc536193588 \h </w:instrText>
        </w:r>
        <w:r w:rsidR="00E373D3" w:rsidRPr="00E373D3">
          <w:rPr>
            <w:webHidden/>
          </w:rPr>
        </w:r>
        <w:r w:rsidR="00E373D3" w:rsidRPr="00E373D3">
          <w:rPr>
            <w:webHidden/>
          </w:rPr>
          <w:fldChar w:fldCharType="separate"/>
        </w:r>
        <w:r>
          <w:rPr>
            <w:webHidden/>
            <w:rtl/>
          </w:rPr>
          <w:t>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89" w:history="1">
        <w:r w:rsidR="00E373D3" w:rsidRPr="00E373D3">
          <w:rPr>
            <w:rStyle w:val="Hyperlink"/>
            <w:rtl/>
            <w:lang w:val="fr-CH" w:bidi="ar-LB"/>
          </w:rPr>
          <w:t>خطوط بون التوجيهية بشأن التوصل إلى الموارد الجينية والتقاسم العادل والمنصف للمنافع الناشئة عن استعمالها</w:t>
        </w:r>
        <w:r w:rsidR="00E373D3" w:rsidRPr="00E373D3">
          <w:rPr>
            <w:webHidden/>
          </w:rPr>
          <w:tab/>
        </w:r>
        <w:r w:rsidR="00E373D3" w:rsidRPr="00E373D3">
          <w:rPr>
            <w:webHidden/>
          </w:rPr>
          <w:fldChar w:fldCharType="begin"/>
        </w:r>
        <w:r w:rsidR="00E373D3" w:rsidRPr="00E373D3">
          <w:rPr>
            <w:webHidden/>
          </w:rPr>
          <w:instrText xml:space="preserve"> PAGEREF _Toc536193589 \h </w:instrText>
        </w:r>
        <w:r w:rsidR="00E373D3" w:rsidRPr="00E373D3">
          <w:rPr>
            <w:webHidden/>
          </w:rPr>
        </w:r>
        <w:r w:rsidR="00E373D3" w:rsidRPr="00E373D3">
          <w:rPr>
            <w:webHidden/>
          </w:rPr>
          <w:fldChar w:fldCharType="separate"/>
        </w:r>
        <w:r>
          <w:rPr>
            <w:webHidden/>
            <w:rtl/>
          </w:rPr>
          <w:t>10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0" w:history="1">
        <w:r w:rsidR="00E373D3" w:rsidRPr="00E373D3">
          <w:rPr>
            <w:rStyle w:val="Hyperlink"/>
            <w:rtl/>
            <w:lang w:val="fr-CH" w:bidi="ar-LB"/>
          </w:rPr>
          <w:t>آلية تبادل المعلومات/آلية المقاصة</w:t>
        </w:r>
        <w:r w:rsidR="00E373D3" w:rsidRPr="00E373D3">
          <w:rPr>
            <w:webHidden/>
          </w:rPr>
          <w:tab/>
        </w:r>
        <w:r w:rsidR="00E373D3" w:rsidRPr="00E373D3">
          <w:rPr>
            <w:webHidden/>
          </w:rPr>
          <w:fldChar w:fldCharType="begin"/>
        </w:r>
        <w:r w:rsidR="00E373D3" w:rsidRPr="00E373D3">
          <w:rPr>
            <w:webHidden/>
          </w:rPr>
          <w:instrText xml:space="preserve"> PAGEREF _Toc536193590 \h </w:instrText>
        </w:r>
        <w:r w:rsidR="00E373D3" w:rsidRPr="00E373D3">
          <w:rPr>
            <w:webHidden/>
          </w:rPr>
        </w:r>
        <w:r w:rsidR="00E373D3" w:rsidRPr="00E373D3">
          <w:rPr>
            <w:webHidden/>
          </w:rPr>
          <w:fldChar w:fldCharType="separate"/>
        </w:r>
        <w:r>
          <w:rPr>
            <w:webHidden/>
            <w:rtl/>
          </w:rPr>
          <w:t>10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1" w:history="1">
        <w:r w:rsidR="00E373D3" w:rsidRPr="00E373D3">
          <w:rPr>
            <w:rStyle w:val="Hyperlink"/>
            <w:rtl/>
            <w:lang w:val="fr-CH" w:bidi="ar-LB"/>
          </w:rPr>
          <w:t>المعارف التقليدية المقنّنة</w:t>
        </w:r>
        <w:r w:rsidR="00E373D3" w:rsidRPr="00E373D3">
          <w:rPr>
            <w:webHidden/>
          </w:rPr>
          <w:tab/>
        </w:r>
        <w:r w:rsidR="00E373D3" w:rsidRPr="00E373D3">
          <w:rPr>
            <w:webHidden/>
          </w:rPr>
          <w:fldChar w:fldCharType="begin"/>
        </w:r>
        <w:r w:rsidR="00E373D3" w:rsidRPr="00E373D3">
          <w:rPr>
            <w:webHidden/>
          </w:rPr>
          <w:instrText xml:space="preserve"> PAGEREF _Toc536193591 \h </w:instrText>
        </w:r>
        <w:r w:rsidR="00E373D3" w:rsidRPr="00E373D3">
          <w:rPr>
            <w:webHidden/>
          </w:rPr>
        </w:r>
        <w:r w:rsidR="00E373D3" w:rsidRPr="00E373D3">
          <w:rPr>
            <w:webHidden/>
          </w:rPr>
          <w:fldChar w:fldCharType="separate"/>
        </w:r>
        <w:r>
          <w:rPr>
            <w:webHidden/>
            <w:rtl/>
          </w:rPr>
          <w:t>10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2" w:history="1">
        <w:r w:rsidR="00E373D3" w:rsidRPr="00E373D3">
          <w:rPr>
            <w:rStyle w:val="Hyperlink"/>
            <w:rtl/>
            <w:lang w:val="fr-CH" w:bidi="ar-LB"/>
          </w:rPr>
          <w:t>التشاور</w:t>
        </w:r>
        <w:r w:rsidR="00E373D3" w:rsidRPr="00E373D3">
          <w:rPr>
            <w:webHidden/>
          </w:rPr>
          <w:tab/>
        </w:r>
        <w:r w:rsidR="00E373D3" w:rsidRPr="00E373D3">
          <w:rPr>
            <w:webHidden/>
          </w:rPr>
          <w:fldChar w:fldCharType="begin"/>
        </w:r>
        <w:r w:rsidR="00E373D3" w:rsidRPr="00E373D3">
          <w:rPr>
            <w:webHidden/>
          </w:rPr>
          <w:instrText xml:space="preserve"> PAGEREF _Toc536193592 \h </w:instrText>
        </w:r>
        <w:r w:rsidR="00E373D3" w:rsidRPr="00E373D3">
          <w:rPr>
            <w:webHidden/>
          </w:rPr>
        </w:r>
        <w:r w:rsidR="00E373D3" w:rsidRPr="00E373D3">
          <w:rPr>
            <w:webHidden/>
          </w:rPr>
          <w:fldChar w:fldCharType="separate"/>
        </w:r>
        <w:r>
          <w:rPr>
            <w:webHidden/>
            <w:rtl/>
          </w:rPr>
          <w:t>11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3" w:history="1">
        <w:r w:rsidR="00E373D3" w:rsidRPr="00E373D3">
          <w:rPr>
            <w:rStyle w:val="Hyperlink"/>
            <w:rtl/>
            <w:lang w:val="fr-CH" w:bidi="ar-LB"/>
          </w:rPr>
          <w:t>اتفاقية 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_Toc536193593 \h </w:instrText>
        </w:r>
        <w:r w:rsidR="00E373D3" w:rsidRPr="00E373D3">
          <w:rPr>
            <w:webHidden/>
          </w:rPr>
        </w:r>
        <w:r w:rsidR="00E373D3" w:rsidRPr="00E373D3">
          <w:rPr>
            <w:webHidden/>
          </w:rPr>
          <w:fldChar w:fldCharType="separate"/>
        </w:r>
        <w:r>
          <w:rPr>
            <w:webHidden/>
            <w:rtl/>
          </w:rPr>
          <w:t>11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4" w:history="1">
        <w:r w:rsidR="00E373D3" w:rsidRPr="00E373D3">
          <w:rPr>
            <w:rStyle w:val="Hyperlink"/>
            <w:rtl/>
            <w:lang w:val="fr-CH" w:bidi="ar-LB"/>
          </w:rPr>
          <w:t>بلد منشأ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_Toc536193594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5" w:history="1">
        <w:r w:rsidR="00E373D3" w:rsidRPr="00E373D3">
          <w:rPr>
            <w:rStyle w:val="Hyperlink"/>
            <w:rtl/>
            <w:lang w:val="fr-CH" w:bidi="ar-LB"/>
          </w:rPr>
          <w:t>البلد الذي يوفر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_Toc536193595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6" w:history="1">
        <w:r w:rsidR="00E373D3" w:rsidRPr="00E373D3">
          <w:rPr>
            <w:rStyle w:val="Hyperlink"/>
            <w:rtl/>
            <w:lang w:val="fr-CH" w:bidi="ar-LB"/>
          </w:rPr>
          <w:t>الجماعة الثقافية</w:t>
        </w:r>
        <w:r w:rsidR="00E373D3" w:rsidRPr="00E373D3">
          <w:rPr>
            <w:webHidden/>
          </w:rPr>
          <w:tab/>
        </w:r>
        <w:r w:rsidR="00E373D3" w:rsidRPr="00E373D3">
          <w:rPr>
            <w:webHidden/>
          </w:rPr>
          <w:fldChar w:fldCharType="begin"/>
        </w:r>
        <w:r w:rsidR="00E373D3" w:rsidRPr="00E373D3">
          <w:rPr>
            <w:webHidden/>
          </w:rPr>
          <w:instrText xml:space="preserve"> PAGEREF _Toc536193596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7" w:history="1">
        <w:r w:rsidR="00E373D3" w:rsidRPr="00E373D3">
          <w:rPr>
            <w:rStyle w:val="Hyperlink"/>
            <w:rtl/>
            <w:lang w:val="fr-CH" w:bidi="ar-LB"/>
          </w:rPr>
          <w:t>التنوع الثقافي</w:t>
        </w:r>
        <w:r w:rsidR="00E373D3" w:rsidRPr="00E373D3">
          <w:rPr>
            <w:webHidden/>
          </w:rPr>
          <w:tab/>
        </w:r>
        <w:r w:rsidR="00E373D3" w:rsidRPr="00E373D3">
          <w:rPr>
            <w:webHidden/>
          </w:rPr>
          <w:fldChar w:fldCharType="begin"/>
        </w:r>
        <w:r w:rsidR="00E373D3" w:rsidRPr="00E373D3">
          <w:rPr>
            <w:webHidden/>
          </w:rPr>
          <w:instrText xml:space="preserve"> PAGEREF _Toc536193597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8" w:history="1">
        <w:r w:rsidR="00E373D3" w:rsidRPr="00E373D3">
          <w:rPr>
            <w:rStyle w:val="Hyperlink"/>
            <w:rtl/>
            <w:lang w:val="fr-CH" w:bidi="ar-LB"/>
          </w:rPr>
          <w:t>أشكال التعبير الثقافي</w:t>
        </w:r>
        <w:r w:rsidR="00E373D3" w:rsidRPr="00E373D3">
          <w:rPr>
            <w:webHidden/>
          </w:rPr>
          <w:tab/>
        </w:r>
        <w:r w:rsidR="00E373D3" w:rsidRPr="00E373D3">
          <w:rPr>
            <w:webHidden/>
          </w:rPr>
          <w:fldChar w:fldCharType="begin"/>
        </w:r>
        <w:r w:rsidR="00E373D3" w:rsidRPr="00E373D3">
          <w:rPr>
            <w:webHidden/>
          </w:rPr>
          <w:instrText xml:space="preserve"> PAGEREF _Toc536193598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599" w:history="1">
        <w:r w:rsidR="00E373D3" w:rsidRPr="00E373D3">
          <w:rPr>
            <w:rStyle w:val="Hyperlink"/>
            <w:rtl/>
            <w:lang w:val="fr-CH" w:bidi="ar-LB"/>
          </w:rPr>
          <w:t>التراث الثقافي</w:t>
        </w:r>
        <w:r w:rsidR="00E373D3" w:rsidRPr="00E373D3">
          <w:rPr>
            <w:webHidden/>
          </w:rPr>
          <w:tab/>
        </w:r>
        <w:r w:rsidR="00E373D3" w:rsidRPr="00E373D3">
          <w:rPr>
            <w:webHidden/>
          </w:rPr>
          <w:fldChar w:fldCharType="begin"/>
        </w:r>
        <w:r w:rsidR="00E373D3" w:rsidRPr="00E373D3">
          <w:rPr>
            <w:webHidden/>
          </w:rPr>
          <w:instrText xml:space="preserve"> PAGEREF _Toc536193599 \h </w:instrText>
        </w:r>
        <w:r w:rsidR="00E373D3" w:rsidRPr="00E373D3">
          <w:rPr>
            <w:webHidden/>
          </w:rPr>
        </w:r>
        <w:r w:rsidR="00E373D3" w:rsidRPr="00E373D3">
          <w:rPr>
            <w:webHidden/>
          </w:rPr>
          <w:fldChar w:fldCharType="separate"/>
        </w:r>
        <w:r>
          <w:rPr>
            <w:webHidden/>
            <w:rtl/>
          </w:rPr>
          <w:t>12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0" w:history="1">
        <w:r w:rsidR="00E373D3" w:rsidRPr="00E373D3">
          <w:rPr>
            <w:rStyle w:val="Hyperlink"/>
            <w:rtl/>
            <w:lang w:val="fr-CH" w:bidi="ar-LB"/>
          </w:rPr>
          <w:t>الهوية الثقافية</w:t>
        </w:r>
        <w:r w:rsidR="00E373D3" w:rsidRPr="00E373D3">
          <w:rPr>
            <w:webHidden/>
          </w:rPr>
          <w:tab/>
        </w:r>
        <w:r w:rsidR="00E373D3" w:rsidRPr="00E373D3">
          <w:rPr>
            <w:webHidden/>
          </w:rPr>
          <w:fldChar w:fldCharType="begin"/>
        </w:r>
        <w:r w:rsidR="00E373D3" w:rsidRPr="00E373D3">
          <w:rPr>
            <w:webHidden/>
          </w:rPr>
          <w:instrText xml:space="preserve"> PAGEREF _Toc536193600 \h </w:instrText>
        </w:r>
        <w:r w:rsidR="00E373D3" w:rsidRPr="00E373D3">
          <w:rPr>
            <w:webHidden/>
          </w:rPr>
        </w:r>
        <w:r w:rsidR="00E373D3" w:rsidRPr="00E373D3">
          <w:rPr>
            <w:webHidden/>
          </w:rPr>
          <w:fldChar w:fldCharType="separate"/>
        </w:r>
        <w:r>
          <w:rPr>
            <w:webHidden/>
            <w:rtl/>
          </w:rPr>
          <w:t>13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1" w:history="1">
        <w:r w:rsidR="00E373D3" w:rsidRPr="00E373D3">
          <w:rPr>
            <w:rStyle w:val="Hyperlink"/>
            <w:rtl/>
            <w:lang w:val="fr-CH" w:bidi="ar-LB"/>
          </w:rPr>
          <w:t>الملكية الثقافية</w:t>
        </w:r>
        <w:r w:rsidR="00E373D3" w:rsidRPr="00E373D3">
          <w:rPr>
            <w:webHidden/>
          </w:rPr>
          <w:tab/>
        </w:r>
        <w:r w:rsidR="00E373D3" w:rsidRPr="00E373D3">
          <w:rPr>
            <w:webHidden/>
          </w:rPr>
          <w:fldChar w:fldCharType="begin"/>
        </w:r>
        <w:r w:rsidR="00E373D3" w:rsidRPr="00E373D3">
          <w:rPr>
            <w:webHidden/>
          </w:rPr>
          <w:instrText xml:space="preserve"> PAGEREF _Toc536193601 \h </w:instrText>
        </w:r>
        <w:r w:rsidR="00E373D3" w:rsidRPr="00E373D3">
          <w:rPr>
            <w:webHidden/>
          </w:rPr>
        </w:r>
        <w:r w:rsidR="00E373D3" w:rsidRPr="00E373D3">
          <w:rPr>
            <w:webHidden/>
          </w:rPr>
          <w:fldChar w:fldCharType="separate"/>
        </w:r>
        <w:r>
          <w:rPr>
            <w:webHidden/>
            <w:rtl/>
          </w:rPr>
          <w:t>13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2" w:history="1">
        <w:r w:rsidR="00E373D3" w:rsidRPr="00E373D3">
          <w:rPr>
            <w:rStyle w:val="Hyperlink"/>
            <w:rtl/>
            <w:lang w:val="fr-CH" w:bidi="ar-LB"/>
          </w:rPr>
          <w:t>المؤتمن له</w:t>
        </w:r>
        <w:r w:rsidR="00E373D3" w:rsidRPr="00E373D3">
          <w:rPr>
            <w:webHidden/>
          </w:rPr>
          <w:tab/>
        </w:r>
        <w:r w:rsidR="00E373D3" w:rsidRPr="00E373D3">
          <w:rPr>
            <w:webHidden/>
          </w:rPr>
          <w:fldChar w:fldCharType="begin"/>
        </w:r>
        <w:r w:rsidR="00E373D3" w:rsidRPr="00E373D3">
          <w:rPr>
            <w:webHidden/>
          </w:rPr>
          <w:instrText xml:space="preserve"> PAGEREF _Toc536193602 \h </w:instrText>
        </w:r>
        <w:r w:rsidR="00E373D3" w:rsidRPr="00E373D3">
          <w:rPr>
            <w:webHidden/>
          </w:rPr>
        </w:r>
        <w:r w:rsidR="00E373D3" w:rsidRPr="00E373D3">
          <w:rPr>
            <w:webHidden/>
          </w:rPr>
          <w:fldChar w:fldCharType="separate"/>
        </w:r>
        <w:r>
          <w:rPr>
            <w:webHidden/>
            <w:rtl/>
          </w:rPr>
          <w:t>14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3" w:history="1">
        <w:r w:rsidR="00E373D3" w:rsidRPr="00E373D3">
          <w:rPr>
            <w:rStyle w:val="Hyperlink"/>
            <w:rtl/>
            <w:lang w:val="fr-CH" w:bidi="ar-LB"/>
          </w:rPr>
          <w:t>السياق العرفي</w:t>
        </w:r>
        <w:r w:rsidR="00E373D3" w:rsidRPr="00E373D3">
          <w:rPr>
            <w:webHidden/>
          </w:rPr>
          <w:tab/>
        </w:r>
        <w:r w:rsidR="00E373D3" w:rsidRPr="00E373D3">
          <w:rPr>
            <w:webHidden/>
          </w:rPr>
          <w:fldChar w:fldCharType="begin"/>
        </w:r>
        <w:r w:rsidR="00E373D3" w:rsidRPr="00E373D3">
          <w:rPr>
            <w:webHidden/>
          </w:rPr>
          <w:instrText xml:space="preserve"> PAGEREF _Toc536193603 \h </w:instrText>
        </w:r>
        <w:r w:rsidR="00E373D3" w:rsidRPr="00E373D3">
          <w:rPr>
            <w:webHidden/>
          </w:rPr>
        </w:r>
        <w:r w:rsidR="00E373D3" w:rsidRPr="00E373D3">
          <w:rPr>
            <w:webHidden/>
          </w:rPr>
          <w:fldChar w:fldCharType="separate"/>
        </w:r>
        <w:r>
          <w:rPr>
            <w:webHidden/>
            <w:rtl/>
          </w:rPr>
          <w:t>14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4" w:history="1">
        <w:r w:rsidR="00E373D3" w:rsidRPr="00E373D3">
          <w:rPr>
            <w:rStyle w:val="Hyperlink"/>
            <w:rtl/>
            <w:lang w:val="fr-CH" w:bidi="ar-LB"/>
          </w:rPr>
          <w:t>القوانين والمواثيق العرفية</w:t>
        </w:r>
        <w:r w:rsidR="00E373D3" w:rsidRPr="00E373D3">
          <w:rPr>
            <w:webHidden/>
          </w:rPr>
          <w:tab/>
        </w:r>
        <w:r w:rsidR="00E373D3" w:rsidRPr="00E373D3">
          <w:rPr>
            <w:webHidden/>
          </w:rPr>
          <w:fldChar w:fldCharType="begin"/>
        </w:r>
        <w:r w:rsidR="00E373D3" w:rsidRPr="00E373D3">
          <w:rPr>
            <w:webHidden/>
          </w:rPr>
          <w:instrText xml:space="preserve"> PAGEREF _Toc536193604 \h </w:instrText>
        </w:r>
        <w:r w:rsidR="00E373D3" w:rsidRPr="00E373D3">
          <w:rPr>
            <w:webHidden/>
          </w:rPr>
        </w:r>
        <w:r w:rsidR="00E373D3" w:rsidRPr="00E373D3">
          <w:rPr>
            <w:webHidden/>
          </w:rPr>
          <w:fldChar w:fldCharType="separate"/>
        </w:r>
        <w:r>
          <w:rPr>
            <w:webHidden/>
            <w:rtl/>
          </w:rPr>
          <w:t>14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5" w:history="1">
        <w:r w:rsidR="00E373D3" w:rsidRPr="00E373D3">
          <w:rPr>
            <w:rStyle w:val="Hyperlink"/>
            <w:rtl/>
            <w:lang w:val="fr-CH" w:bidi="ar-LB"/>
          </w:rPr>
          <w:t>الممارسات العرفية</w:t>
        </w:r>
        <w:r w:rsidR="00E373D3" w:rsidRPr="00E373D3">
          <w:rPr>
            <w:webHidden/>
          </w:rPr>
          <w:tab/>
        </w:r>
        <w:r w:rsidR="00E373D3" w:rsidRPr="00E373D3">
          <w:rPr>
            <w:webHidden/>
          </w:rPr>
          <w:fldChar w:fldCharType="begin"/>
        </w:r>
        <w:r w:rsidR="00E373D3" w:rsidRPr="00E373D3">
          <w:rPr>
            <w:webHidden/>
          </w:rPr>
          <w:instrText xml:space="preserve"> PAGEREF _Toc536193605 \h </w:instrText>
        </w:r>
        <w:r w:rsidR="00E373D3" w:rsidRPr="00E373D3">
          <w:rPr>
            <w:webHidden/>
          </w:rPr>
        </w:r>
        <w:r w:rsidR="00E373D3" w:rsidRPr="00E373D3">
          <w:rPr>
            <w:webHidden/>
          </w:rPr>
          <w:fldChar w:fldCharType="separate"/>
        </w:r>
        <w:r>
          <w:rPr>
            <w:webHidden/>
            <w:rtl/>
          </w:rPr>
          <w:t>15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6" w:history="1">
        <w:r w:rsidR="00E373D3" w:rsidRPr="00E373D3">
          <w:rPr>
            <w:rStyle w:val="Hyperlink"/>
            <w:rtl/>
            <w:lang w:val="fr-CH" w:bidi="ar-LB"/>
          </w:rPr>
          <w:t>قاعدة البيانات بشأن اتفاقات النفاذ وتقاسم المنافع المتعلقة بالتنوع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_Toc536193606 \h </w:instrText>
        </w:r>
        <w:r w:rsidR="00E373D3" w:rsidRPr="00E373D3">
          <w:rPr>
            <w:webHidden/>
          </w:rPr>
        </w:r>
        <w:r w:rsidR="00E373D3" w:rsidRPr="00E373D3">
          <w:rPr>
            <w:webHidden/>
          </w:rPr>
          <w:fldChar w:fldCharType="separate"/>
        </w:r>
        <w:r>
          <w:rPr>
            <w:webHidden/>
            <w:rtl/>
          </w:rPr>
          <w:t>15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7" w:history="1">
        <w:r w:rsidR="00E373D3" w:rsidRPr="00E373D3">
          <w:rPr>
            <w:rStyle w:val="Hyperlink"/>
            <w:rtl/>
            <w:lang w:val="fr-CH" w:bidi="ar-LB"/>
          </w:rPr>
          <w:t>المشتق</w:t>
        </w:r>
        <w:r w:rsidR="00E373D3" w:rsidRPr="00E373D3">
          <w:rPr>
            <w:webHidden/>
          </w:rPr>
          <w:tab/>
        </w:r>
        <w:r w:rsidR="00E373D3" w:rsidRPr="00E373D3">
          <w:rPr>
            <w:webHidden/>
          </w:rPr>
          <w:fldChar w:fldCharType="begin"/>
        </w:r>
        <w:r w:rsidR="00E373D3" w:rsidRPr="00E373D3">
          <w:rPr>
            <w:webHidden/>
          </w:rPr>
          <w:instrText xml:space="preserve"> PAGEREF _Toc536193607 \h </w:instrText>
        </w:r>
        <w:r w:rsidR="00E373D3" w:rsidRPr="00E373D3">
          <w:rPr>
            <w:webHidden/>
          </w:rPr>
        </w:r>
        <w:r w:rsidR="00E373D3" w:rsidRPr="00E373D3">
          <w:rPr>
            <w:webHidden/>
          </w:rPr>
          <w:fldChar w:fldCharType="separate"/>
        </w:r>
        <w:r>
          <w:rPr>
            <w:webHidden/>
            <w:rtl/>
          </w:rPr>
          <w:t>15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8" w:history="1">
        <w:r w:rsidR="00E373D3" w:rsidRPr="00E373D3">
          <w:rPr>
            <w:rStyle w:val="Hyperlink"/>
            <w:rtl/>
            <w:lang w:val="fr-CH" w:bidi="ar-LB"/>
          </w:rPr>
          <w:t>المصنف المشتق</w:t>
        </w:r>
        <w:r w:rsidR="00E373D3" w:rsidRPr="00E373D3">
          <w:rPr>
            <w:webHidden/>
          </w:rPr>
          <w:tab/>
        </w:r>
        <w:r w:rsidR="00E373D3" w:rsidRPr="00E373D3">
          <w:rPr>
            <w:webHidden/>
          </w:rPr>
          <w:fldChar w:fldCharType="begin"/>
        </w:r>
        <w:r w:rsidR="00E373D3" w:rsidRPr="00E373D3">
          <w:rPr>
            <w:webHidden/>
          </w:rPr>
          <w:instrText xml:space="preserve"> PAGEREF _Toc536193608 \h </w:instrText>
        </w:r>
        <w:r w:rsidR="00E373D3" w:rsidRPr="00E373D3">
          <w:rPr>
            <w:webHidden/>
          </w:rPr>
        </w:r>
        <w:r w:rsidR="00E373D3" w:rsidRPr="00E373D3">
          <w:rPr>
            <w:webHidden/>
          </w:rPr>
          <w:fldChar w:fldCharType="separate"/>
        </w:r>
        <w:r>
          <w:rPr>
            <w:webHidden/>
            <w:rtl/>
          </w:rPr>
          <w:t>16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09" w:history="1">
        <w:r w:rsidR="00E373D3" w:rsidRPr="00E373D3">
          <w:rPr>
            <w:rStyle w:val="Hyperlink"/>
            <w:rtl/>
            <w:lang w:val="fr-CH" w:bidi="ar-LB"/>
          </w:rPr>
          <w:t>الأفعال الضارة</w:t>
        </w:r>
        <w:r w:rsidR="00E373D3" w:rsidRPr="00E373D3">
          <w:rPr>
            <w:webHidden/>
          </w:rPr>
          <w:tab/>
        </w:r>
        <w:r w:rsidR="00E373D3" w:rsidRPr="00E373D3">
          <w:rPr>
            <w:webHidden/>
          </w:rPr>
          <w:fldChar w:fldCharType="begin"/>
        </w:r>
        <w:r w:rsidR="00E373D3" w:rsidRPr="00E373D3">
          <w:rPr>
            <w:webHidden/>
          </w:rPr>
          <w:instrText xml:space="preserve"> PAGEREF _Toc536193609 \h </w:instrText>
        </w:r>
        <w:r w:rsidR="00E373D3" w:rsidRPr="00E373D3">
          <w:rPr>
            <w:webHidden/>
          </w:rPr>
        </w:r>
        <w:r w:rsidR="00E373D3" w:rsidRPr="00E373D3">
          <w:rPr>
            <w:webHidden/>
          </w:rPr>
          <w:fldChar w:fldCharType="separate"/>
        </w:r>
        <w:r>
          <w:rPr>
            <w:webHidden/>
            <w:rtl/>
          </w:rPr>
          <w:t>16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0" w:history="1">
        <w:r w:rsidR="00E373D3" w:rsidRPr="00E373D3">
          <w:rPr>
            <w:rStyle w:val="Hyperlink"/>
            <w:rtl/>
            <w:lang w:val="fr-CH" w:bidi="ar-LB"/>
          </w:rPr>
          <w:t>المعارف التقليدية المكشوف عنها</w:t>
        </w:r>
        <w:r w:rsidR="00E373D3" w:rsidRPr="00E373D3">
          <w:rPr>
            <w:webHidden/>
          </w:rPr>
          <w:tab/>
        </w:r>
        <w:r w:rsidR="00E373D3" w:rsidRPr="00E373D3">
          <w:rPr>
            <w:webHidden/>
          </w:rPr>
          <w:fldChar w:fldCharType="begin"/>
        </w:r>
        <w:r w:rsidR="00E373D3" w:rsidRPr="00E373D3">
          <w:rPr>
            <w:webHidden/>
          </w:rPr>
          <w:instrText xml:space="preserve"> PAGEREF _Toc536193610 \h </w:instrText>
        </w:r>
        <w:r w:rsidR="00E373D3" w:rsidRPr="00E373D3">
          <w:rPr>
            <w:webHidden/>
          </w:rPr>
        </w:r>
        <w:r w:rsidR="00E373D3" w:rsidRPr="00E373D3">
          <w:rPr>
            <w:webHidden/>
          </w:rPr>
          <w:fldChar w:fldCharType="separate"/>
        </w:r>
        <w:r>
          <w:rPr>
            <w:webHidden/>
            <w:rtl/>
          </w:rPr>
          <w:t>17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1" w:history="1">
        <w:r w:rsidR="00E373D3" w:rsidRPr="00E373D3">
          <w:rPr>
            <w:rStyle w:val="Hyperlink"/>
            <w:rtl/>
            <w:lang w:val="fr-CH" w:bidi="ar-LB"/>
          </w:rPr>
          <w:t>الكشف</w:t>
        </w:r>
        <w:r w:rsidR="00E373D3" w:rsidRPr="00E373D3">
          <w:rPr>
            <w:webHidden/>
          </w:rPr>
          <w:tab/>
        </w:r>
        <w:r w:rsidR="00E373D3" w:rsidRPr="00E373D3">
          <w:rPr>
            <w:webHidden/>
          </w:rPr>
          <w:fldChar w:fldCharType="begin"/>
        </w:r>
        <w:r w:rsidR="00E373D3" w:rsidRPr="00E373D3">
          <w:rPr>
            <w:webHidden/>
          </w:rPr>
          <w:instrText xml:space="preserve"> PAGEREF _Toc536193611 \h </w:instrText>
        </w:r>
        <w:r w:rsidR="00E373D3" w:rsidRPr="00E373D3">
          <w:rPr>
            <w:webHidden/>
          </w:rPr>
        </w:r>
        <w:r w:rsidR="00E373D3" w:rsidRPr="00E373D3">
          <w:rPr>
            <w:webHidden/>
          </w:rPr>
          <w:fldChar w:fldCharType="separate"/>
        </w:r>
        <w:r>
          <w:rPr>
            <w:webHidden/>
            <w:rtl/>
          </w:rPr>
          <w:t>17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2" w:history="1">
        <w:r w:rsidR="00E373D3" w:rsidRPr="00E373D3">
          <w:rPr>
            <w:rStyle w:val="Hyperlink"/>
            <w:rtl/>
            <w:lang w:val="fr-CH" w:bidi="ar-LB"/>
          </w:rPr>
          <w:t>شروط الكشف</w:t>
        </w:r>
        <w:r w:rsidR="00E373D3" w:rsidRPr="00E373D3">
          <w:rPr>
            <w:webHidden/>
          </w:rPr>
          <w:tab/>
        </w:r>
        <w:r w:rsidR="00E373D3" w:rsidRPr="00E373D3">
          <w:rPr>
            <w:webHidden/>
          </w:rPr>
          <w:fldChar w:fldCharType="begin"/>
        </w:r>
        <w:r w:rsidR="00E373D3" w:rsidRPr="00E373D3">
          <w:rPr>
            <w:webHidden/>
          </w:rPr>
          <w:instrText xml:space="preserve"> PAGEREF _Toc536193612 \h </w:instrText>
        </w:r>
        <w:r w:rsidR="00E373D3" w:rsidRPr="00E373D3">
          <w:rPr>
            <w:webHidden/>
          </w:rPr>
        </w:r>
        <w:r w:rsidR="00E373D3" w:rsidRPr="00E373D3">
          <w:rPr>
            <w:webHidden/>
          </w:rPr>
          <w:fldChar w:fldCharType="separate"/>
        </w:r>
        <w:r>
          <w:rPr>
            <w:webHidden/>
            <w:rtl/>
          </w:rPr>
          <w:t>17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3" w:history="1">
        <w:r w:rsidR="00E373D3" w:rsidRPr="00E373D3">
          <w:rPr>
            <w:rStyle w:val="Hyperlink"/>
            <w:rtl/>
            <w:lang w:val="fr-CH" w:bidi="ar-LB"/>
          </w:rPr>
          <w:t>التوثيق</w:t>
        </w:r>
        <w:r w:rsidR="00E373D3" w:rsidRPr="00E373D3">
          <w:rPr>
            <w:webHidden/>
          </w:rPr>
          <w:tab/>
        </w:r>
        <w:r w:rsidR="00E373D3" w:rsidRPr="00E373D3">
          <w:rPr>
            <w:webHidden/>
          </w:rPr>
          <w:fldChar w:fldCharType="begin"/>
        </w:r>
        <w:r w:rsidR="00E373D3" w:rsidRPr="00E373D3">
          <w:rPr>
            <w:webHidden/>
          </w:rPr>
          <w:instrText xml:space="preserve"> PAGEREF _Toc536193613 \h </w:instrText>
        </w:r>
        <w:r w:rsidR="00E373D3" w:rsidRPr="00E373D3">
          <w:rPr>
            <w:webHidden/>
          </w:rPr>
        </w:r>
        <w:r w:rsidR="00E373D3" w:rsidRPr="00E373D3">
          <w:rPr>
            <w:webHidden/>
          </w:rPr>
          <w:fldChar w:fldCharType="separate"/>
        </w:r>
        <w:r>
          <w:rPr>
            <w:webHidden/>
            <w:rtl/>
          </w:rPr>
          <w:t>18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4" w:history="1">
        <w:r w:rsidR="00E373D3" w:rsidRPr="00E373D3">
          <w:rPr>
            <w:rStyle w:val="Hyperlink"/>
            <w:rtl/>
            <w:lang w:val="fr-CH" w:bidi="ar-LB"/>
          </w:rPr>
          <w:t>العناية الواجبة</w:t>
        </w:r>
        <w:r w:rsidR="00E373D3" w:rsidRPr="00E373D3">
          <w:rPr>
            <w:webHidden/>
          </w:rPr>
          <w:tab/>
        </w:r>
        <w:r w:rsidR="00E373D3" w:rsidRPr="00E373D3">
          <w:rPr>
            <w:webHidden/>
          </w:rPr>
          <w:fldChar w:fldCharType="begin"/>
        </w:r>
        <w:r w:rsidR="00E373D3" w:rsidRPr="00E373D3">
          <w:rPr>
            <w:webHidden/>
          </w:rPr>
          <w:instrText xml:space="preserve"> PAGEREF _Toc536193614 \h </w:instrText>
        </w:r>
        <w:r w:rsidR="00E373D3" w:rsidRPr="00E373D3">
          <w:rPr>
            <w:webHidden/>
          </w:rPr>
        </w:r>
        <w:r w:rsidR="00E373D3" w:rsidRPr="00E373D3">
          <w:rPr>
            <w:webHidden/>
          </w:rPr>
          <w:fldChar w:fldCharType="separate"/>
        </w:r>
        <w:r>
          <w:rPr>
            <w:webHidden/>
            <w:rtl/>
          </w:rPr>
          <w:t>19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5" w:history="1">
        <w:r w:rsidR="00E373D3" w:rsidRPr="00E373D3">
          <w:rPr>
            <w:rStyle w:val="Hyperlink"/>
            <w:rtl/>
            <w:lang w:val="fr-CH" w:bidi="ar-LB"/>
          </w:rPr>
          <w:t>المكافأة المنصفة</w:t>
        </w:r>
        <w:r w:rsidR="00E373D3" w:rsidRPr="00E373D3">
          <w:rPr>
            <w:webHidden/>
          </w:rPr>
          <w:tab/>
        </w:r>
        <w:r w:rsidR="00E373D3" w:rsidRPr="00E373D3">
          <w:rPr>
            <w:webHidden/>
          </w:rPr>
          <w:fldChar w:fldCharType="begin"/>
        </w:r>
        <w:r w:rsidR="00E373D3" w:rsidRPr="00E373D3">
          <w:rPr>
            <w:webHidden/>
          </w:rPr>
          <w:instrText xml:space="preserve"> PAGEREF _Toc536193615 \h </w:instrText>
        </w:r>
        <w:r w:rsidR="00E373D3" w:rsidRPr="00E373D3">
          <w:rPr>
            <w:webHidden/>
          </w:rPr>
        </w:r>
        <w:r w:rsidR="00E373D3" w:rsidRPr="00E373D3">
          <w:rPr>
            <w:webHidden/>
          </w:rPr>
          <w:fldChar w:fldCharType="separate"/>
        </w:r>
        <w:r>
          <w:rPr>
            <w:webHidden/>
            <w:rtl/>
          </w:rPr>
          <w:t>19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6" w:history="1">
        <w:r w:rsidR="00E373D3" w:rsidRPr="00E373D3">
          <w:rPr>
            <w:rStyle w:val="Hyperlink"/>
            <w:rtl/>
            <w:lang w:val="fr-CH" w:bidi="ar-LB"/>
          </w:rPr>
          <w:t>الاستثناءات</w:t>
        </w:r>
        <w:r w:rsidR="00E373D3" w:rsidRPr="00E373D3">
          <w:rPr>
            <w:webHidden/>
          </w:rPr>
          <w:tab/>
        </w:r>
        <w:r w:rsidR="00E373D3" w:rsidRPr="00E373D3">
          <w:rPr>
            <w:webHidden/>
          </w:rPr>
          <w:fldChar w:fldCharType="begin"/>
        </w:r>
        <w:r w:rsidR="00E373D3" w:rsidRPr="00E373D3">
          <w:rPr>
            <w:webHidden/>
          </w:rPr>
          <w:instrText xml:space="preserve"> PAGEREF _Toc536193616 \h </w:instrText>
        </w:r>
        <w:r w:rsidR="00E373D3" w:rsidRPr="00E373D3">
          <w:rPr>
            <w:webHidden/>
          </w:rPr>
        </w:r>
        <w:r w:rsidR="00E373D3" w:rsidRPr="00E373D3">
          <w:rPr>
            <w:webHidden/>
          </w:rPr>
          <w:fldChar w:fldCharType="separate"/>
        </w:r>
        <w:r>
          <w:rPr>
            <w:webHidden/>
            <w:rtl/>
          </w:rPr>
          <w:t>19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7" w:history="1">
        <w:r w:rsidR="00E373D3" w:rsidRPr="00E373D3">
          <w:rPr>
            <w:rStyle w:val="Hyperlink"/>
            <w:rtl/>
            <w:lang w:val="fr-CH" w:bidi="ar-LB"/>
          </w:rPr>
          <w:t>التعبير بالحركة</w:t>
        </w:r>
        <w:r w:rsidR="00E373D3" w:rsidRPr="00E373D3">
          <w:rPr>
            <w:webHidden/>
          </w:rPr>
          <w:tab/>
        </w:r>
        <w:r w:rsidR="00E373D3" w:rsidRPr="00E373D3">
          <w:rPr>
            <w:webHidden/>
          </w:rPr>
          <w:fldChar w:fldCharType="begin"/>
        </w:r>
        <w:r w:rsidR="00E373D3" w:rsidRPr="00E373D3">
          <w:rPr>
            <w:webHidden/>
          </w:rPr>
          <w:instrText xml:space="preserve"> PAGEREF _Toc536193617 \h </w:instrText>
        </w:r>
        <w:r w:rsidR="00E373D3" w:rsidRPr="00E373D3">
          <w:rPr>
            <w:webHidden/>
          </w:rPr>
        </w:r>
        <w:r w:rsidR="00E373D3" w:rsidRPr="00E373D3">
          <w:rPr>
            <w:webHidden/>
          </w:rPr>
          <w:fldChar w:fldCharType="separate"/>
        </w:r>
        <w:r>
          <w:rPr>
            <w:webHidden/>
            <w:rtl/>
          </w:rPr>
          <w:t>19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8" w:history="1">
        <w:r w:rsidR="00E373D3" w:rsidRPr="00E373D3">
          <w:rPr>
            <w:rStyle w:val="Hyperlink"/>
            <w:rtl/>
            <w:lang w:val="fr-CH" w:bidi="ar-LB"/>
          </w:rPr>
          <w:t>أشكال التعبير الفولكلوري</w:t>
        </w:r>
        <w:r w:rsidR="00E373D3" w:rsidRPr="00E373D3">
          <w:rPr>
            <w:webHidden/>
          </w:rPr>
          <w:tab/>
        </w:r>
        <w:r w:rsidR="00E373D3" w:rsidRPr="00E373D3">
          <w:rPr>
            <w:webHidden/>
          </w:rPr>
          <w:fldChar w:fldCharType="begin"/>
        </w:r>
        <w:r w:rsidR="00E373D3" w:rsidRPr="00E373D3">
          <w:rPr>
            <w:webHidden/>
          </w:rPr>
          <w:instrText xml:space="preserve"> PAGEREF _Toc536193618 \h </w:instrText>
        </w:r>
        <w:r w:rsidR="00E373D3" w:rsidRPr="00E373D3">
          <w:rPr>
            <w:webHidden/>
          </w:rPr>
        </w:r>
        <w:r w:rsidR="00E373D3" w:rsidRPr="00E373D3">
          <w:rPr>
            <w:webHidden/>
          </w:rPr>
          <w:fldChar w:fldCharType="separate"/>
        </w:r>
        <w:r>
          <w:rPr>
            <w:webHidden/>
            <w:rtl/>
          </w:rPr>
          <w:t>20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19" w:history="1">
        <w:r w:rsidR="00E373D3" w:rsidRPr="00E373D3">
          <w:rPr>
            <w:rStyle w:val="Hyperlink"/>
            <w:rtl/>
            <w:lang w:val="fr-CH" w:bidi="ar-LB"/>
          </w:rPr>
          <w:t>الصيانة خارج الوضع الطبيعي</w:t>
        </w:r>
        <w:r w:rsidR="00E373D3" w:rsidRPr="00E373D3">
          <w:rPr>
            <w:webHidden/>
          </w:rPr>
          <w:tab/>
        </w:r>
        <w:r w:rsidR="00E373D3" w:rsidRPr="00E373D3">
          <w:rPr>
            <w:webHidden/>
          </w:rPr>
          <w:fldChar w:fldCharType="begin"/>
        </w:r>
        <w:r w:rsidR="00E373D3" w:rsidRPr="00E373D3">
          <w:rPr>
            <w:webHidden/>
          </w:rPr>
          <w:instrText xml:space="preserve"> PAGEREF _Toc536193619 \h </w:instrText>
        </w:r>
        <w:r w:rsidR="00E373D3" w:rsidRPr="00E373D3">
          <w:rPr>
            <w:webHidden/>
          </w:rPr>
        </w:r>
        <w:r w:rsidR="00E373D3" w:rsidRPr="00E373D3">
          <w:rPr>
            <w:webHidden/>
          </w:rPr>
          <w:fldChar w:fldCharType="separate"/>
        </w:r>
        <w:r>
          <w:rPr>
            <w:webHidden/>
            <w:rtl/>
          </w:rPr>
          <w:t>20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0" w:history="1">
        <w:r w:rsidR="00E373D3" w:rsidRPr="00E373D3">
          <w:rPr>
            <w:rStyle w:val="Hyperlink"/>
            <w:rtl/>
            <w:lang w:val="fr-CH" w:bidi="ar-LB"/>
          </w:rPr>
          <w:t>حسن الاستعمال</w:t>
        </w:r>
        <w:r w:rsidR="00E373D3" w:rsidRPr="00E373D3">
          <w:rPr>
            <w:webHidden/>
          </w:rPr>
          <w:tab/>
        </w:r>
        <w:r w:rsidR="00E373D3" w:rsidRPr="00E373D3">
          <w:rPr>
            <w:webHidden/>
          </w:rPr>
          <w:fldChar w:fldCharType="begin"/>
        </w:r>
        <w:r w:rsidR="00E373D3" w:rsidRPr="00E373D3">
          <w:rPr>
            <w:webHidden/>
          </w:rPr>
          <w:instrText xml:space="preserve"> PAGEREF _Toc536193620 \h </w:instrText>
        </w:r>
        <w:r w:rsidR="00E373D3" w:rsidRPr="00E373D3">
          <w:rPr>
            <w:webHidden/>
          </w:rPr>
        </w:r>
        <w:r w:rsidR="00E373D3" w:rsidRPr="00E373D3">
          <w:rPr>
            <w:webHidden/>
          </w:rPr>
          <w:fldChar w:fldCharType="separate"/>
        </w:r>
        <w:r>
          <w:rPr>
            <w:webHidden/>
            <w:rtl/>
          </w:rPr>
          <w:t>20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1" w:history="1">
        <w:r w:rsidR="00E373D3" w:rsidRPr="00E373D3">
          <w:rPr>
            <w:rStyle w:val="Hyperlink"/>
            <w:rtl/>
            <w:lang w:val="fr-CH" w:bidi="ar-LB"/>
          </w:rPr>
          <w:t>حقوق المزارعين</w:t>
        </w:r>
        <w:r w:rsidR="00E373D3" w:rsidRPr="00E373D3">
          <w:rPr>
            <w:webHidden/>
          </w:rPr>
          <w:tab/>
        </w:r>
        <w:r w:rsidR="00E373D3" w:rsidRPr="00E373D3">
          <w:rPr>
            <w:webHidden/>
          </w:rPr>
          <w:fldChar w:fldCharType="begin"/>
        </w:r>
        <w:r w:rsidR="00E373D3" w:rsidRPr="00E373D3">
          <w:rPr>
            <w:webHidden/>
          </w:rPr>
          <w:instrText xml:space="preserve"> PAGEREF _Toc536193621 \h </w:instrText>
        </w:r>
        <w:r w:rsidR="00E373D3" w:rsidRPr="00E373D3">
          <w:rPr>
            <w:webHidden/>
          </w:rPr>
        </w:r>
        <w:r w:rsidR="00E373D3" w:rsidRPr="00E373D3">
          <w:rPr>
            <w:webHidden/>
          </w:rPr>
          <w:fldChar w:fldCharType="separate"/>
        </w:r>
        <w:r>
          <w:rPr>
            <w:webHidden/>
            <w:rtl/>
          </w:rPr>
          <w:t>20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2" w:history="1">
        <w:r w:rsidR="00E373D3" w:rsidRPr="00E373D3">
          <w:rPr>
            <w:rStyle w:val="Hyperlink"/>
            <w:rtl/>
            <w:lang w:val="fr-CH" w:bidi="ar-LB"/>
          </w:rPr>
          <w:t>التثبيت</w:t>
        </w:r>
        <w:r w:rsidR="00E373D3" w:rsidRPr="00E373D3">
          <w:rPr>
            <w:webHidden/>
          </w:rPr>
          <w:tab/>
        </w:r>
        <w:r w:rsidR="00E373D3" w:rsidRPr="00E373D3">
          <w:rPr>
            <w:webHidden/>
          </w:rPr>
          <w:fldChar w:fldCharType="begin"/>
        </w:r>
        <w:r w:rsidR="00E373D3" w:rsidRPr="00E373D3">
          <w:rPr>
            <w:webHidden/>
          </w:rPr>
          <w:instrText xml:space="preserve"> PAGEREF _Toc536193622 \h </w:instrText>
        </w:r>
        <w:r w:rsidR="00E373D3" w:rsidRPr="00E373D3">
          <w:rPr>
            <w:webHidden/>
          </w:rPr>
        </w:r>
        <w:r w:rsidR="00E373D3" w:rsidRPr="00E373D3">
          <w:rPr>
            <w:webHidden/>
          </w:rPr>
          <w:fldChar w:fldCharType="separate"/>
        </w:r>
        <w:r>
          <w:rPr>
            <w:webHidden/>
            <w:rtl/>
          </w:rPr>
          <w:t>21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3" w:history="1">
        <w:r w:rsidR="00E373D3" w:rsidRPr="00E373D3">
          <w:rPr>
            <w:rStyle w:val="Hyperlink"/>
            <w:rtl/>
            <w:lang w:val="fr-CH" w:bidi="ar-LB"/>
          </w:rPr>
          <w:t>الفولكلور</w:t>
        </w:r>
        <w:r w:rsidR="00E373D3" w:rsidRPr="00E373D3">
          <w:rPr>
            <w:webHidden/>
          </w:rPr>
          <w:tab/>
        </w:r>
        <w:r w:rsidR="00E373D3" w:rsidRPr="00E373D3">
          <w:rPr>
            <w:webHidden/>
          </w:rPr>
          <w:fldChar w:fldCharType="begin"/>
        </w:r>
        <w:r w:rsidR="00E373D3" w:rsidRPr="00E373D3">
          <w:rPr>
            <w:webHidden/>
          </w:rPr>
          <w:instrText xml:space="preserve"> PAGEREF _Toc536193623 \h </w:instrText>
        </w:r>
        <w:r w:rsidR="00E373D3" w:rsidRPr="00E373D3">
          <w:rPr>
            <w:webHidden/>
          </w:rPr>
        </w:r>
        <w:r w:rsidR="00E373D3" w:rsidRPr="00E373D3">
          <w:rPr>
            <w:webHidden/>
          </w:rPr>
          <w:fldChar w:fldCharType="separate"/>
        </w:r>
        <w:r>
          <w:rPr>
            <w:webHidden/>
            <w:rtl/>
          </w:rPr>
          <w:t>21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4" w:history="1">
        <w:r w:rsidR="00E373D3" w:rsidRPr="00E373D3">
          <w:rPr>
            <w:rStyle w:val="Hyperlink"/>
            <w:rtl/>
            <w:lang w:val="fr-CH" w:bidi="ar-LB"/>
          </w:rPr>
          <w:t>الإجراء الشكلي</w:t>
        </w:r>
        <w:r w:rsidR="00E373D3" w:rsidRPr="00E373D3">
          <w:rPr>
            <w:webHidden/>
          </w:rPr>
          <w:tab/>
        </w:r>
        <w:r w:rsidR="00E373D3" w:rsidRPr="00E373D3">
          <w:rPr>
            <w:webHidden/>
          </w:rPr>
          <w:fldChar w:fldCharType="begin"/>
        </w:r>
        <w:r w:rsidR="00E373D3" w:rsidRPr="00E373D3">
          <w:rPr>
            <w:webHidden/>
          </w:rPr>
          <w:instrText xml:space="preserve"> PAGEREF _Toc536193624 \h </w:instrText>
        </w:r>
        <w:r w:rsidR="00E373D3" w:rsidRPr="00E373D3">
          <w:rPr>
            <w:webHidden/>
          </w:rPr>
        </w:r>
        <w:r w:rsidR="00E373D3" w:rsidRPr="00E373D3">
          <w:rPr>
            <w:webHidden/>
          </w:rPr>
          <w:fldChar w:fldCharType="separate"/>
        </w:r>
        <w:r>
          <w:rPr>
            <w:webHidden/>
            <w:rtl/>
          </w:rPr>
          <w:t>22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5" w:history="1">
        <w:r w:rsidR="00E373D3" w:rsidRPr="00E373D3">
          <w:rPr>
            <w:rStyle w:val="Hyperlink"/>
            <w:rtl/>
            <w:lang w:val="fr-CH" w:bidi="ar-LB"/>
          </w:rPr>
          <w:t>المواد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_Toc536193625 \h </w:instrText>
        </w:r>
        <w:r w:rsidR="00E373D3" w:rsidRPr="00E373D3">
          <w:rPr>
            <w:webHidden/>
          </w:rPr>
        </w:r>
        <w:r w:rsidR="00E373D3" w:rsidRPr="00E373D3">
          <w:rPr>
            <w:webHidden/>
          </w:rPr>
          <w:fldChar w:fldCharType="separate"/>
        </w:r>
        <w:r>
          <w:rPr>
            <w:webHidden/>
            <w:rtl/>
          </w:rPr>
          <w:t>22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6" w:history="1">
        <w:r w:rsidR="00E373D3" w:rsidRPr="00E373D3">
          <w:rPr>
            <w:rStyle w:val="Hyperlink"/>
            <w:rtl/>
            <w:lang w:val="fr-CH" w:bidi="ar-LB"/>
          </w:rPr>
          <w:t>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_Toc536193626 \h </w:instrText>
        </w:r>
        <w:r w:rsidR="00E373D3" w:rsidRPr="00E373D3">
          <w:rPr>
            <w:webHidden/>
          </w:rPr>
        </w:r>
        <w:r w:rsidR="00E373D3" w:rsidRPr="00E373D3">
          <w:rPr>
            <w:webHidden/>
          </w:rPr>
          <w:fldChar w:fldCharType="separate"/>
        </w:r>
        <w:r>
          <w:rPr>
            <w:webHidden/>
            <w:rtl/>
          </w:rPr>
          <w:t>23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7" w:history="1">
        <w:r w:rsidR="00E373D3" w:rsidRPr="00E373D3">
          <w:rPr>
            <w:rStyle w:val="Hyperlink"/>
            <w:rtl/>
            <w:lang w:val="fr-CH" w:bidi="ar-LB"/>
          </w:rPr>
          <w:t>التراث (الخاص بالشعوب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_Toc536193627 \h </w:instrText>
        </w:r>
        <w:r w:rsidR="00E373D3" w:rsidRPr="00E373D3">
          <w:rPr>
            <w:webHidden/>
          </w:rPr>
        </w:r>
        <w:r w:rsidR="00E373D3" w:rsidRPr="00E373D3">
          <w:rPr>
            <w:webHidden/>
          </w:rPr>
          <w:fldChar w:fldCharType="separate"/>
        </w:r>
        <w:r>
          <w:rPr>
            <w:webHidden/>
            <w:rtl/>
          </w:rPr>
          <w:t>23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8" w:history="1">
        <w:r w:rsidR="00E373D3" w:rsidRPr="00E373D3">
          <w:rPr>
            <w:rStyle w:val="Hyperlink"/>
            <w:rtl/>
            <w:lang w:val="fr-CH" w:bidi="ar-LB"/>
          </w:rPr>
          <w:t>صاحب الشيء</w:t>
        </w:r>
        <w:r w:rsidR="00E373D3" w:rsidRPr="00E373D3">
          <w:rPr>
            <w:webHidden/>
          </w:rPr>
          <w:tab/>
        </w:r>
        <w:r w:rsidR="00E373D3" w:rsidRPr="00E373D3">
          <w:rPr>
            <w:webHidden/>
          </w:rPr>
          <w:fldChar w:fldCharType="begin"/>
        </w:r>
        <w:r w:rsidR="00E373D3" w:rsidRPr="00E373D3">
          <w:rPr>
            <w:webHidden/>
          </w:rPr>
          <w:instrText xml:space="preserve"> PAGEREF _Toc536193628 \h </w:instrText>
        </w:r>
        <w:r w:rsidR="00E373D3" w:rsidRPr="00E373D3">
          <w:rPr>
            <w:webHidden/>
          </w:rPr>
        </w:r>
        <w:r w:rsidR="00E373D3" w:rsidRPr="00E373D3">
          <w:rPr>
            <w:webHidden/>
          </w:rPr>
          <w:fldChar w:fldCharType="separate"/>
        </w:r>
        <w:r>
          <w:rPr>
            <w:webHidden/>
            <w:rtl/>
          </w:rPr>
          <w:t>24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29" w:history="1">
        <w:r w:rsidR="00E373D3" w:rsidRPr="00E373D3">
          <w:rPr>
            <w:rStyle w:val="Hyperlink"/>
            <w:rtl/>
            <w:lang w:val="fr-CH" w:bidi="ar-LB"/>
          </w:rPr>
          <w:t>الجماعات الأصلية والمحلية</w:t>
        </w:r>
        <w:r w:rsidR="00E373D3" w:rsidRPr="00E373D3">
          <w:rPr>
            <w:webHidden/>
          </w:rPr>
          <w:tab/>
        </w:r>
        <w:r w:rsidR="00E373D3" w:rsidRPr="00E373D3">
          <w:rPr>
            <w:webHidden/>
          </w:rPr>
          <w:fldChar w:fldCharType="begin"/>
        </w:r>
        <w:r w:rsidR="00E373D3" w:rsidRPr="00E373D3">
          <w:rPr>
            <w:webHidden/>
          </w:rPr>
          <w:instrText xml:space="preserve"> PAGEREF _Toc536193629 \h </w:instrText>
        </w:r>
        <w:r w:rsidR="00E373D3" w:rsidRPr="00E373D3">
          <w:rPr>
            <w:webHidden/>
          </w:rPr>
        </w:r>
        <w:r w:rsidR="00E373D3" w:rsidRPr="00E373D3">
          <w:rPr>
            <w:webHidden/>
          </w:rPr>
          <w:fldChar w:fldCharType="separate"/>
        </w:r>
        <w:r>
          <w:rPr>
            <w:webHidden/>
            <w:rtl/>
          </w:rPr>
          <w:t>24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0" w:history="1">
        <w:r w:rsidR="00E373D3" w:rsidRPr="00E373D3">
          <w:rPr>
            <w:rStyle w:val="Hyperlink"/>
            <w:rtl/>
            <w:lang w:val="fr-CH" w:bidi="ar-LB"/>
          </w:rPr>
          <w:t>المعارف الأصلية</w:t>
        </w:r>
        <w:r w:rsidR="00E373D3" w:rsidRPr="00E373D3">
          <w:rPr>
            <w:webHidden/>
          </w:rPr>
          <w:tab/>
        </w:r>
        <w:r w:rsidR="00E373D3" w:rsidRPr="00E373D3">
          <w:rPr>
            <w:webHidden/>
          </w:rPr>
          <w:fldChar w:fldCharType="begin"/>
        </w:r>
        <w:r w:rsidR="00E373D3" w:rsidRPr="00E373D3">
          <w:rPr>
            <w:webHidden/>
          </w:rPr>
          <w:instrText xml:space="preserve"> PAGEREF _Toc536193630 \h </w:instrText>
        </w:r>
        <w:r w:rsidR="00E373D3" w:rsidRPr="00E373D3">
          <w:rPr>
            <w:webHidden/>
          </w:rPr>
        </w:r>
        <w:r w:rsidR="00E373D3" w:rsidRPr="00E373D3">
          <w:rPr>
            <w:webHidden/>
          </w:rPr>
          <w:fldChar w:fldCharType="separate"/>
        </w:r>
        <w:r>
          <w:rPr>
            <w:webHidden/>
            <w:rtl/>
          </w:rPr>
          <w:t>26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1" w:history="1">
        <w:r w:rsidR="00E373D3" w:rsidRPr="00E373D3">
          <w:rPr>
            <w:rStyle w:val="Hyperlink"/>
            <w:rtl/>
            <w:lang w:val="fr-CH" w:bidi="ar-LB"/>
          </w:rPr>
          <w:t>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_Toc536193631 \h </w:instrText>
        </w:r>
        <w:r w:rsidR="00E373D3" w:rsidRPr="00E373D3">
          <w:rPr>
            <w:webHidden/>
          </w:rPr>
        </w:r>
        <w:r w:rsidR="00E373D3" w:rsidRPr="00E373D3">
          <w:rPr>
            <w:webHidden/>
          </w:rPr>
          <w:fldChar w:fldCharType="separate"/>
        </w:r>
        <w:r>
          <w:rPr>
            <w:webHidden/>
            <w:rtl/>
          </w:rPr>
          <w:t>26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2" w:history="1">
        <w:r w:rsidR="00E373D3" w:rsidRPr="00E373D3">
          <w:rPr>
            <w:rStyle w:val="Hyperlink"/>
            <w:rtl/>
            <w:lang w:val="fr-CH" w:bidi="ar-LB"/>
          </w:rPr>
          <w:t>التعدي</w:t>
        </w:r>
        <w:r w:rsidR="00E373D3" w:rsidRPr="00E373D3">
          <w:rPr>
            <w:webHidden/>
          </w:rPr>
          <w:tab/>
        </w:r>
        <w:r w:rsidR="00E373D3" w:rsidRPr="00E373D3">
          <w:rPr>
            <w:webHidden/>
          </w:rPr>
          <w:fldChar w:fldCharType="begin"/>
        </w:r>
        <w:r w:rsidR="00E373D3" w:rsidRPr="00E373D3">
          <w:rPr>
            <w:webHidden/>
          </w:rPr>
          <w:instrText xml:space="preserve"> PAGEREF _Toc536193632 \h </w:instrText>
        </w:r>
        <w:r w:rsidR="00E373D3" w:rsidRPr="00E373D3">
          <w:rPr>
            <w:webHidden/>
          </w:rPr>
        </w:r>
        <w:r w:rsidR="00E373D3" w:rsidRPr="00E373D3">
          <w:rPr>
            <w:webHidden/>
          </w:rPr>
          <w:fldChar w:fldCharType="separate"/>
        </w:r>
        <w:r>
          <w:rPr>
            <w:webHidden/>
            <w:rtl/>
          </w:rPr>
          <w:t>29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3" w:history="1">
        <w:r w:rsidR="00E373D3" w:rsidRPr="00E373D3">
          <w:rPr>
            <w:rStyle w:val="Hyperlink"/>
            <w:rtl/>
            <w:lang w:val="fr-CH" w:bidi="ar-LB"/>
          </w:rPr>
          <w:t>الظروف في الوضع الطبيعي</w:t>
        </w:r>
        <w:r w:rsidR="00E373D3" w:rsidRPr="00E373D3">
          <w:rPr>
            <w:webHidden/>
          </w:rPr>
          <w:tab/>
        </w:r>
        <w:r w:rsidR="00E373D3" w:rsidRPr="00E373D3">
          <w:rPr>
            <w:webHidden/>
          </w:rPr>
          <w:fldChar w:fldCharType="begin"/>
        </w:r>
        <w:r w:rsidR="00E373D3" w:rsidRPr="00E373D3">
          <w:rPr>
            <w:webHidden/>
          </w:rPr>
          <w:instrText xml:space="preserve"> PAGEREF _Toc536193633 \h </w:instrText>
        </w:r>
        <w:r w:rsidR="00E373D3" w:rsidRPr="00E373D3">
          <w:rPr>
            <w:webHidden/>
          </w:rPr>
        </w:r>
        <w:r w:rsidR="00E373D3" w:rsidRPr="00E373D3">
          <w:rPr>
            <w:webHidden/>
          </w:rPr>
          <w:fldChar w:fldCharType="separate"/>
        </w:r>
        <w:r>
          <w:rPr>
            <w:webHidden/>
            <w:rtl/>
          </w:rPr>
          <w:t>29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4" w:history="1">
        <w:r w:rsidR="00E373D3" w:rsidRPr="00E373D3">
          <w:rPr>
            <w:rStyle w:val="Hyperlink"/>
            <w:rtl/>
            <w:lang w:val="fr-CH" w:bidi="ar-LB"/>
          </w:rPr>
          <w:t>التراث الثقافي غير الملموس</w:t>
        </w:r>
        <w:r w:rsidR="00E373D3" w:rsidRPr="00E373D3">
          <w:rPr>
            <w:webHidden/>
          </w:rPr>
          <w:tab/>
        </w:r>
        <w:r w:rsidR="00E373D3" w:rsidRPr="00E373D3">
          <w:rPr>
            <w:webHidden/>
          </w:rPr>
          <w:fldChar w:fldCharType="begin"/>
        </w:r>
        <w:r w:rsidR="00E373D3" w:rsidRPr="00E373D3">
          <w:rPr>
            <w:webHidden/>
          </w:rPr>
          <w:instrText xml:space="preserve"> PAGEREF _Toc536193634 \h </w:instrText>
        </w:r>
        <w:r w:rsidR="00E373D3" w:rsidRPr="00E373D3">
          <w:rPr>
            <w:webHidden/>
          </w:rPr>
        </w:r>
        <w:r w:rsidR="00E373D3" w:rsidRPr="00E373D3">
          <w:rPr>
            <w:webHidden/>
          </w:rPr>
          <w:fldChar w:fldCharType="separate"/>
        </w:r>
        <w:r>
          <w:rPr>
            <w:webHidden/>
            <w:rtl/>
          </w:rPr>
          <w:t>29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5" w:history="1">
        <w:r w:rsidR="00E373D3" w:rsidRPr="00E373D3">
          <w:rPr>
            <w:rStyle w:val="Hyperlink"/>
            <w:rtl/>
            <w:lang w:val="fr-CH" w:bidi="ar-LB"/>
          </w:rPr>
          <w:t>السلامة</w:t>
        </w:r>
        <w:r w:rsidR="00E373D3" w:rsidRPr="00E373D3">
          <w:rPr>
            <w:webHidden/>
          </w:rPr>
          <w:tab/>
        </w:r>
        <w:r w:rsidR="00E373D3" w:rsidRPr="00E373D3">
          <w:rPr>
            <w:webHidden/>
          </w:rPr>
          <w:fldChar w:fldCharType="begin"/>
        </w:r>
        <w:r w:rsidR="00E373D3" w:rsidRPr="00E373D3">
          <w:rPr>
            <w:webHidden/>
          </w:rPr>
          <w:instrText xml:space="preserve"> PAGEREF _Toc536193635 \h </w:instrText>
        </w:r>
        <w:r w:rsidR="00E373D3" w:rsidRPr="00E373D3">
          <w:rPr>
            <w:webHidden/>
          </w:rPr>
        </w:r>
        <w:r w:rsidR="00E373D3" w:rsidRPr="00E373D3">
          <w:rPr>
            <w:webHidden/>
          </w:rPr>
          <w:fldChar w:fldCharType="separate"/>
        </w:r>
        <w:r>
          <w:rPr>
            <w:webHidden/>
            <w:rtl/>
          </w:rPr>
          <w:t>30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6" w:history="1">
        <w:r w:rsidR="00E373D3" w:rsidRPr="00E373D3">
          <w:rPr>
            <w:rStyle w:val="Hyperlink"/>
            <w:rtl/>
            <w:lang w:val="fr-CH" w:bidi="ar-LB"/>
          </w:rPr>
          <w:t>مبادئ توجيهية بشأن الملكية الفكرية للنفاذ وتقاسم المنافع</w:t>
        </w:r>
        <w:r w:rsidR="00E373D3" w:rsidRPr="00E373D3">
          <w:rPr>
            <w:webHidden/>
          </w:rPr>
          <w:tab/>
        </w:r>
        <w:r w:rsidR="00E373D3" w:rsidRPr="00E373D3">
          <w:rPr>
            <w:webHidden/>
          </w:rPr>
          <w:fldChar w:fldCharType="begin"/>
        </w:r>
        <w:r w:rsidR="00E373D3" w:rsidRPr="00E373D3">
          <w:rPr>
            <w:webHidden/>
          </w:rPr>
          <w:instrText xml:space="preserve"> PAGEREF _Toc536193636 \h </w:instrText>
        </w:r>
        <w:r w:rsidR="00E373D3" w:rsidRPr="00E373D3">
          <w:rPr>
            <w:webHidden/>
          </w:rPr>
        </w:r>
        <w:r w:rsidR="00E373D3" w:rsidRPr="00E373D3">
          <w:rPr>
            <w:webHidden/>
          </w:rPr>
          <w:fldChar w:fldCharType="separate"/>
        </w:r>
        <w:r>
          <w:rPr>
            <w:webHidden/>
            <w:rtl/>
          </w:rPr>
          <w:t>30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7" w:history="1">
        <w:r w:rsidR="00E373D3" w:rsidRPr="00E373D3">
          <w:rPr>
            <w:rStyle w:val="Hyperlink"/>
            <w:rtl/>
            <w:lang w:val="fr-CH" w:bidi="ar-LB"/>
          </w:rPr>
          <w:t>التصنيف الدولي للبراءات</w:t>
        </w:r>
        <w:r w:rsidR="00E373D3" w:rsidRPr="00E373D3">
          <w:rPr>
            <w:webHidden/>
          </w:rPr>
          <w:tab/>
        </w:r>
        <w:r w:rsidR="00E373D3" w:rsidRPr="00E373D3">
          <w:rPr>
            <w:webHidden/>
          </w:rPr>
          <w:fldChar w:fldCharType="begin"/>
        </w:r>
        <w:r w:rsidR="00E373D3" w:rsidRPr="00E373D3">
          <w:rPr>
            <w:webHidden/>
          </w:rPr>
          <w:instrText xml:space="preserve"> PAGEREF _Toc536193637 \h </w:instrText>
        </w:r>
        <w:r w:rsidR="00E373D3" w:rsidRPr="00E373D3">
          <w:rPr>
            <w:webHidden/>
          </w:rPr>
        </w:r>
        <w:r w:rsidR="00E373D3" w:rsidRPr="00E373D3">
          <w:rPr>
            <w:webHidden/>
          </w:rPr>
          <w:fldChar w:fldCharType="separate"/>
        </w:r>
        <w:r>
          <w:rPr>
            <w:webHidden/>
            <w:rtl/>
          </w:rPr>
          <w:t>31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8" w:history="1">
        <w:r w:rsidR="00E373D3" w:rsidRPr="00E373D3">
          <w:rPr>
            <w:rStyle w:val="Hyperlink"/>
            <w:rtl/>
            <w:lang w:val="fr-CH" w:bidi="ar-LB"/>
          </w:rPr>
          <w:t>المعاهدة الدولية بشأن الموارد الوراثية النباتية للأغذية والزراعة</w:t>
        </w:r>
        <w:r w:rsidR="00E373D3" w:rsidRPr="00E373D3">
          <w:rPr>
            <w:webHidden/>
          </w:rPr>
          <w:tab/>
        </w:r>
        <w:r w:rsidR="00E373D3" w:rsidRPr="00E373D3">
          <w:rPr>
            <w:webHidden/>
          </w:rPr>
          <w:fldChar w:fldCharType="begin"/>
        </w:r>
        <w:r w:rsidR="00E373D3" w:rsidRPr="00E373D3">
          <w:rPr>
            <w:webHidden/>
          </w:rPr>
          <w:instrText xml:space="preserve"> PAGEREF _Toc536193638 \h </w:instrText>
        </w:r>
        <w:r w:rsidR="00E373D3" w:rsidRPr="00E373D3">
          <w:rPr>
            <w:webHidden/>
          </w:rPr>
        </w:r>
        <w:r w:rsidR="00E373D3" w:rsidRPr="00E373D3">
          <w:rPr>
            <w:webHidden/>
          </w:rPr>
          <w:fldChar w:fldCharType="separate"/>
        </w:r>
        <w:r>
          <w:rPr>
            <w:webHidden/>
            <w:rtl/>
          </w:rPr>
          <w:t>31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39" w:history="1">
        <w:r w:rsidR="00E373D3" w:rsidRPr="00E373D3">
          <w:rPr>
            <w:rStyle w:val="Hyperlink"/>
            <w:rtl/>
            <w:lang w:val="fr-CH" w:bidi="ar-LB"/>
          </w:rPr>
          <w:t>النشاط الابتكاري</w:t>
        </w:r>
        <w:r w:rsidR="00E373D3" w:rsidRPr="00E373D3">
          <w:rPr>
            <w:webHidden/>
          </w:rPr>
          <w:tab/>
        </w:r>
        <w:r w:rsidR="00E373D3" w:rsidRPr="00E373D3">
          <w:rPr>
            <w:webHidden/>
          </w:rPr>
          <w:fldChar w:fldCharType="begin"/>
        </w:r>
        <w:r w:rsidR="00E373D3" w:rsidRPr="00E373D3">
          <w:rPr>
            <w:webHidden/>
          </w:rPr>
          <w:instrText xml:space="preserve"> PAGEREF _Toc536193639 \h </w:instrText>
        </w:r>
        <w:r w:rsidR="00E373D3" w:rsidRPr="00E373D3">
          <w:rPr>
            <w:webHidden/>
          </w:rPr>
        </w:r>
        <w:r w:rsidR="00E373D3" w:rsidRPr="00E373D3">
          <w:rPr>
            <w:webHidden/>
          </w:rPr>
          <w:fldChar w:fldCharType="separate"/>
        </w:r>
        <w:r>
          <w:rPr>
            <w:webHidden/>
            <w:rtl/>
          </w:rPr>
          <w:t>31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0" w:history="1">
        <w:r w:rsidR="00E373D3" w:rsidRPr="00E373D3">
          <w:rPr>
            <w:rStyle w:val="Hyperlink"/>
            <w:rtl/>
            <w:lang w:val="fr-CH" w:bidi="ar-LB"/>
          </w:rPr>
          <w:t>اتفاقات الترخيص</w:t>
        </w:r>
        <w:r w:rsidR="00E373D3" w:rsidRPr="00E373D3">
          <w:rPr>
            <w:webHidden/>
          </w:rPr>
          <w:tab/>
        </w:r>
        <w:r w:rsidR="00E373D3" w:rsidRPr="00E373D3">
          <w:rPr>
            <w:webHidden/>
          </w:rPr>
          <w:fldChar w:fldCharType="begin"/>
        </w:r>
        <w:r w:rsidR="00E373D3" w:rsidRPr="00E373D3">
          <w:rPr>
            <w:webHidden/>
          </w:rPr>
          <w:instrText xml:space="preserve"> PAGEREF _Toc536193640 \h </w:instrText>
        </w:r>
        <w:r w:rsidR="00E373D3" w:rsidRPr="00E373D3">
          <w:rPr>
            <w:webHidden/>
          </w:rPr>
        </w:r>
        <w:r w:rsidR="00E373D3" w:rsidRPr="00E373D3">
          <w:rPr>
            <w:webHidden/>
          </w:rPr>
          <w:fldChar w:fldCharType="separate"/>
        </w:r>
        <w:r>
          <w:rPr>
            <w:webHidden/>
            <w:rtl/>
          </w:rPr>
          <w:t>32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1" w:history="1">
        <w:r w:rsidR="00E373D3" w:rsidRPr="00E373D3">
          <w:rPr>
            <w:rStyle w:val="Hyperlink"/>
            <w:rtl/>
            <w:lang w:val="fr-CH" w:bidi="ar-LB"/>
          </w:rPr>
          <w:t>التقييدات</w:t>
        </w:r>
        <w:r w:rsidR="00E373D3" w:rsidRPr="00E373D3">
          <w:rPr>
            <w:webHidden/>
          </w:rPr>
          <w:tab/>
        </w:r>
        <w:r w:rsidR="00E373D3" w:rsidRPr="00E373D3">
          <w:rPr>
            <w:webHidden/>
          </w:rPr>
          <w:fldChar w:fldCharType="begin"/>
        </w:r>
        <w:r w:rsidR="00E373D3" w:rsidRPr="00E373D3">
          <w:rPr>
            <w:webHidden/>
          </w:rPr>
          <w:instrText xml:space="preserve"> PAGEREF _Toc536193641 \h </w:instrText>
        </w:r>
        <w:r w:rsidR="00E373D3" w:rsidRPr="00E373D3">
          <w:rPr>
            <w:webHidden/>
          </w:rPr>
        </w:r>
        <w:r w:rsidR="00E373D3" w:rsidRPr="00E373D3">
          <w:rPr>
            <w:webHidden/>
          </w:rPr>
          <w:fldChar w:fldCharType="separate"/>
        </w:r>
        <w:r>
          <w:rPr>
            <w:webHidden/>
            <w:rtl/>
          </w:rPr>
          <w:t>32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2" w:history="1">
        <w:r w:rsidR="00E373D3" w:rsidRPr="00E373D3">
          <w:rPr>
            <w:rStyle w:val="Hyperlink"/>
            <w:rtl/>
            <w:lang w:val="fr-CH" w:bidi="ar-LB"/>
          </w:rPr>
          <w:t>اتفاقات نقل المواد</w:t>
        </w:r>
        <w:r w:rsidR="00E373D3" w:rsidRPr="00E373D3">
          <w:rPr>
            <w:webHidden/>
          </w:rPr>
          <w:tab/>
        </w:r>
        <w:r w:rsidR="00E373D3" w:rsidRPr="00E373D3">
          <w:rPr>
            <w:webHidden/>
          </w:rPr>
          <w:fldChar w:fldCharType="begin"/>
        </w:r>
        <w:r w:rsidR="00E373D3" w:rsidRPr="00E373D3">
          <w:rPr>
            <w:webHidden/>
          </w:rPr>
          <w:instrText xml:space="preserve"> PAGEREF _Toc536193642 \h </w:instrText>
        </w:r>
        <w:r w:rsidR="00E373D3" w:rsidRPr="00E373D3">
          <w:rPr>
            <w:webHidden/>
          </w:rPr>
        </w:r>
        <w:r w:rsidR="00E373D3" w:rsidRPr="00E373D3">
          <w:rPr>
            <w:webHidden/>
          </w:rPr>
          <w:fldChar w:fldCharType="separate"/>
        </w:r>
        <w:r>
          <w:rPr>
            <w:webHidden/>
            <w:rtl/>
          </w:rPr>
          <w:t>32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3" w:history="1">
        <w:r w:rsidR="00E373D3" w:rsidRPr="00E373D3">
          <w:rPr>
            <w:rStyle w:val="Hyperlink"/>
            <w:rtl/>
            <w:lang w:val="fr-CH" w:bidi="ar-LB"/>
          </w:rPr>
          <w:t>الحد الأدنى لمجموعة الوثائق</w:t>
        </w:r>
        <w:r w:rsidR="00E373D3" w:rsidRPr="00E373D3">
          <w:rPr>
            <w:webHidden/>
          </w:rPr>
          <w:tab/>
        </w:r>
        <w:r w:rsidR="00E373D3" w:rsidRPr="00E373D3">
          <w:rPr>
            <w:webHidden/>
          </w:rPr>
          <w:fldChar w:fldCharType="begin"/>
        </w:r>
        <w:r w:rsidR="00E373D3" w:rsidRPr="00E373D3">
          <w:rPr>
            <w:webHidden/>
          </w:rPr>
          <w:instrText xml:space="preserve"> PAGEREF _Toc536193643 \h </w:instrText>
        </w:r>
        <w:r w:rsidR="00E373D3" w:rsidRPr="00E373D3">
          <w:rPr>
            <w:webHidden/>
          </w:rPr>
        </w:r>
        <w:r w:rsidR="00E373D3" w:rsidRPr="00E373D3">
          <w:rPr>
            <w:webHidden/>
          </w:rPr>
          <w:fldChar w:fldCharType="separate"/>
        </w:r>
        <w:r>
          <w:rPr>
            <w:webHidden/>
            <w:rtl/>
          </w:rPr>
          <w:t>33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4" w:history="1">
        <w:r w:rsidR="00E373D3" w:rsidRPr="00E373D3">
          <w:rPr>
            <w:rStyle w:val="Hyperlink"/>
            <w:rtl/>
            <w:lang w:val="fr-CH" w:bidi="ar-LB"/>
          </w:rPr>
          <w:t>الأقلية</w:t>
        </w:r>
        <w:r w:rsidR="00E373D3" w:rsidRPr="00E373D3">
          <w:rPr>
            <w:webHidden/>
          </w:rPr>
          <w:tab/>
        </w:r>
        <w:r w:rsidR="00E373D3" w:rsidRPr="00E373D3">
          <w:rPr>
            <w:webHidden/>
          </w:rPr>
          <w:fldChar w:fldCharType="begin"/>
        </w:r>
        <w:r w:rsidR="00E373D3" w:rsidRPr="00E373D3">
          <w:rPr>
            <w:webHidden/>
          </w:rPr>
          <w:instrText xml:space="preserve"> PAGEREF _Toc536193644 \h </w:instrText>
        </w:r>
        <w:r w:rsidR="00E373D3" w:rsidRPr="00E373D3">
          <w:rPr>
            <w:webHidden/>
          </w:rPr>
        </w:r>
        <w:r w:rsidR="00E373D3" w:rsidRPr="00E373D3">
          <w:rPr>
            <w:webHidden/>
          </w:rPr>
          <w:fldChar w:fldCharType="separate"/>
        </w:r>
        <w:r>
          <w:rPr>
            <w:webHidden/>
            <w:rtl/>
          </w:rPr>
          <w:t>33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5" w:history="1">
        <w:r w:rsidR="00E373D3" w:rsidRPr="00E373D3">
          <w:rPr>
            <w:rStyle w:val="Hyperlink"/>
            <w:rtl/>
            <w:lang w:val="fr-CH" w:bidi="ar-LB"/>
          </w:rPr>
          <w:t>التملك غير المشروع</w:t>
        </w:r>
        <w:r w:rsidR="00E373D3" w:rsidRPr="00E373D3">
          <w:rPr>
            <w:webHidden/>
          </w:rPr>
          <w:tab/>
        </w:r>
        <w:r w:rsidR="00E373D3" w:rsidRPr="00E373D3">
          <w:rPr>
            <w:webHidden/>
          </w:rPr>
          <w:fldChar w:fldCharType="begin"/>
        </w:r>
        <w:r w:rsidR="00E373D3" w:rsidRPr="00E373D3">
          <w:rPr>
            <w:webHidden/>
          </w:rPr>
          <w:instrText xml:space="preserve"> PAGEREF _Toc536193645 \h </w:instrText>
        </w:r>
        <w:r w:rsidR="00E373D3" w:rsidRPr="00E373D3">
          <w:rPr>
            <w:webHidden/>
          </w:rPr>
        </w:r>
        <w:r w:rsidR="00E373D3" w:rsidRPr="00E373D3">
          <w:rPr>
            <w:webHidden/>
          </w:rPr>
          <w:fldChar w:fldCharType="separate"/>
        </w:r>
        <w:r>
          <w:rPr>
            <w:webHidden/>
            <w:rtl/>
          </w:rPr>
          <w:t>34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6" w:history="1">
        <w:r w:rsidR="00E373D3" w:rsidRPr="00E373D3">
          <w:rPr>
            <w:rStyle w:val="Hyperlink"/>
            <w:rtl/>
            <w:lang w:val="fr-CH" w:bidi="ar-LB"/>
          </w:rPr>
          <w:t>سوء الاستخدام</w:t>
        </w:r>
        <w:r w:rsidR="00E373D3" w:rsidRPr="00E373D3">
          <w:rPr>
            <w:webHidden/>
          </w:rPr>
          <w:tab/>
        </w:r>
        <w:r w:rsidR="00E373D3" w:rsidRPr="00E373D3">
          <w:rPr>
            <w:webHidden/>
          </w:rPr>
          <w:fldChar w:fldCharType="begin"/>
        </w:r>
        <w:r w:rsidR="00E373D3" w:rsidRPr="00E373D3">
          <w:rPr>
            <w:webHidden/>
          </w:rPr>
          <w:instrText xml:space="preserve"> PAGEREF _Toc536193646 \h </w:instrText>
        </w:r>
        <w:r w:rsidR="00E373D3" w:rsidRPr="00E373D3">
          <w:rPr>
            <w:webHidden/>
          </w:rPr>
        </w:r>
        <w:r w:rsidR="00E373D3" w:rsidRPr="00E373D3">
          <w:rPr>
            <w:webHidden/>
          </w:rPr>
          <w:fldChar w:fldCharType="separate"/>
        </w:r>
        <w:r>
          <w:rPr>
            <w:webHidden/>
            <w:rtl/>
          </w:rPr>
          <w:t>35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7" w:history="1">
        <w:r w:rsidR="00E373D3" w:rsidRPr="00E373D3">
          <w:rPr>
            <w:rStyle w:val="Hyperlink"/>
            <w:rtl/>
            <w:lang w:val="fr-CH" w:bidi="ar-LB"/>
          </w:rPr>
          <w:t>التعديل</w:t>
        </w:r>
        <w:r w:rsidR="00E373D3" w:rsidRPr="00E373D3">
          <w:rPr>
            <w:webHidden/>
          </w:rPr>
          <w:tab/>
        </w:r>
        <w:r w:rsidR="00E373D3" w:rsidRPr="00E373D3">
          <w:rPr>
            <w:webHidden/>
          </w:rPr>
          <w:fldChar w:fldCharType="begin"/>
        </w:r>
        <w:r w:rsidR="00E373D3" w:rsidRPr="00E373D3">
          <w:rPr>
            <w:webHidden/>
          </w:rPr>
          <w:instrText xml:space="preserve"> PAGEREF _Toc536193647 \h </w:instrText>
        </w:r>
        <w:r w:rsidR="00E373D3" w:rsidRPr="00E373D3">
          <w:rPr>
            <w:webHidden/>
          </w:rPr>
        </w:r>
        <w:r w:rsidR="00E373D3" w:rsidRPr="00E373D3">
          <w:rPr>
            <w:webHidden/>
          </w:rPr>
          <w:fldChar w:fldCharType="separate"/>
        </w:r>
        <w:r>
          <w:rPr>
            <w:webHidden/>
            <w:rtl/>
          </w:rPr>
          <w:t>35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8" w:history="1">
        <w:r w:rsidR="00E373D3" w:rsidRPr="00E373D3">
          <w:rPr>
            <w:rStyle w:val="Hyperlink"/>
            <w:rtl/>
            <w:lang w:val="fr-CH" w:bidi="ar-LB"/>
          </w:rPr>
          <w:t>التحريف</w:t>
        </w:r>
        <w:r w:rsidR="00E373D3" w:rsidRPr="00E373D3">
          <w:rPr>
            <w:webHidden/>
          </w:rPr>
          <w:tab/>
        </w:r>
        <w:r w:rsidR="00E373D3" w:rsidRPr="00E373D3">
          <w:rPr>
            <w:webHidden/>
          </w:rPr>
          <w:fldChar w:fldCharType="begin"/>
        </w:r>
        <w:r w:rsidR="00E373D3" w:rsidRPr="00E373D3">
          <w:rPr>
            <w:webHidden/>
          </w:rPr>
          <w:instrText xml:space="preserve"> PAGEREF _Toc536193648 \h </w:instrText>
        </w:r>
        <w:r w:rsidR="00E373D3" w:rsidRPr="00E373D3">
          <w:rPr>
            <w:webHidden/>
          </w:rPr>
        </w:r>
        <w:r w:rsidR="00E373D3" w:rsidRPr="00E373D3">
          <w:rPr>
            <w:webHidden/>
          </w:rPr>
          <w:fldChar w:fldCharType="separate"/>
        </w:r>
        <w:r>
          <w:rPr>
            <w:webHidden/>
            <w:rtl/>
          </w:rPr>
          <w:t>35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49" w:history="1">
        <w:r w:rsidR="00E373D3" w:rsidRPr="00E373D3">
          <w:rPr>
            <w:rStyle w:val="Hyperlink"/>
            <w:rtl/>
            <w:lang w:val="fr-CH" w:bidi="ar-LB"/>
          </w:rPr>
          <w:t>الاحترام المتبادل</w:t>
        </w:r>
        <w:r w:rsidR="00E373D3" w:rsidRPr="00E373D3">
          <w:rPr>
            <w:webHidden/>
          </w:rPr>
          <w:tab/>
        </w:r>
        <w:r w:rsidR="00E373D3" w:rsidRPr="00E373D3">
          <w:rPr>
            <w:webHidden/>
          </w:rPr>
          <w:fldChar w:fldCharType="begin"/>
        </w:r>
        <w:r w:rsidR="00E373D3" w:rsidRPr="00E373D3">
          <w:rPr>
            <w:webHidden/>
          </w:rPr>
          <w:instrText xml:space="preserve"> PAGEREF _Toc536193649 \h </w:instrText>
        </w:r>
        <w:r w:rsidR="00E373D3" w:rsidRPr="00E373D3">
          <w:rPr>
            <w:webHidden/>
          </w:rPr>
        </w:r>
        <w:r w:rsidR="00E373D3" w:rsidRPr="00E373D3">
          <w:rPr>
            <w:webHidden/>
          </w:rPr>
          <w:fldChar w:fldCharType="separate"/>
        </w:r>
        <w:r>
          <w:rPr>
            <w:webHidden/>
            <w:rtl/>
          </w:rPr>
          <w:t>35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0" w:history="1">
        <w:r w:rsidR="00E373D3" w:rsidRPr="00E373D3">
          <w:rPr>
            <w:rStyle w:val="Hyperlink"/>
            <w:rtl/>
            <w:lang w:val="fr-CH" w:bidi="ar-LB"/>
          </w:rPr>
          <w:t>الشروط المتفق عليها</w:t>
        </w:r>
        <w:r w:rsidR="00E373D3" w:rsidRPr="00E373D3">
          <w:rPr>
            <w:webHidden/>
          </w:rPr>
          <w:tab/>
        </w:r>
        <w:r w:rsidR="00E373D3" w:rsidRPr="00E373D3">
          <w:rPr>
            <w:webHidden/>
          </w:rPr>
          <w:fldChar w:fldCharType="begin"/>
        </w:r>
        <w:r w:rsidR="00E373D3" w:rsidRPr="00E373D3">
          <w:rPr>
            <w:webHidden/>
          </w:rPr>
          <w:instrText xml:space="preserve"> PAGEREF _Toc536193650 \h </w:instrText>
        </w:r>
        <w:r w:rsidR="00E373D3" w:rsidRPr="00E373D3">
          <w:rPr>
            <w:webHidden/>
          </w:rPr>
        </w:r>
        <w:r w:rsidR="00E373D3" w:rsidRPr="00E373D3">
          <w:rPr>
            <w:webHidden/>
          </w:rPr>
          <w:fldChar w:fldCharType="separate"/>
        </w:r>
        <w:r>
          <w:rPr>
            <w:webHidden/>
            <w:rtl/>
          </w:rPr>
          <w:t>36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1" w:history="1">
        <w:r w:rsidR="00E373D3" w:rsidRPr="00E373D3">
          <w:rPr>
            <w:rStyle w:val="Hyperlink"/>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E373D3" w:rsidRPr="00E373D3">
          <w:rPr>
            <w:webHidden/>
          </w:rPr>
          <w:tab/>
        </w:r>
        <w:r w:rsidR="00E373D3" w:rsidRPr="00E373D3">
          <w:rPr>
            <w:webHidden/>
          </w:rPr>
          <w:fldChar w:fldCharType="begin"/>
        </w:r>
        <w:r w:rsidR="00E373D3" w:rsidRPr="00E373D3">
          <w:rPr>
            <w:webHidden/>
          </w:rPr>
          <w:instrText xml:space="preserve"> PAGEREF _Toc536193651 \h </w:instrText>
        </w:r>
        <w:r w:rsidR="00E373D3" w:rsidRPr="00E373D3">
          <w:rPr>
            <w:webHidden/>
          </w:rPr>
        </w:r>
        <w:r w:rsidR="00E373D3" w:rsidRPr="00E373D3">
          <w:rPr>
            <w:webHidden/>
          </w:rPr>
          <w:fldChar w:fldCharType="separate"/>
        </w:r>
        <w:r>
          <w:rPr>
            <w:webHidden/>
            <w:rtl/>
          </w:rPr>
          <w:t>36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2" w:history="1">
        <w:r w:rsidR="00E373D3" w:rsidRPr="00E373D3">
          <w:rPr>
            <w:rStyle w:val="Hyperlink"/>
            <w:rtl/>
            <w:lang w:val="fr-CH" w:bidi="ar-LB"/>
          </w:rPr>
          <w:t>الأمة</w:t>
        </w:r>
        <w:r w:rsidR="00E373D3" w:rsidRPr="00E373D3">
          <w:rPr>
            <w:webHidden/>
          </w:rPr>
          <w:tab/>
        </w:r>
        <w:r w:rsidR="00E373D3" w:rsidRPr="00E373D3">
          <w:rPr>
            <w:webHidden/>
          </w:rPr>
          <w:fldChar w:fldCharType="begin"/>
        </w:r>
        <w:r w:rsidR="00E373D3" w:rsidRPr="00E373D3">
          <w:rPr>
            <w:webHidden/>
          </w:rPr>
          <w:instrText xml:space="preserve"> PAGEREF _Toc536193652 \h </w:instrText>
        </w:r>
        <w:r w:rsidR="00E373D3" w:rsidRPr="00E373D3">
          <w:rPr>
            <w:webHidden/>
          </w:rPr>
        </w:r>
        <w:r w:rsidR="00E373D3" w:rsidRPr="00E373D3">
          <w:rPr>
            <w:webHidden/>
          </w:rPr>
          <w:fldChar w:fldCharType="separate"/>
        </w:r>
        <w:r>
          <w:rPr>
            <w:webHidden/>
            <w:rtl/>
          </w:rPr>
          <w:t>36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3" w:history="1">
        <w:r w:rsidR="00E373D3" w:rsidRPr="00E373D3">
          <w:rPr>
            <w:rStyle w:val="Hyperlink"/>
            <w:rtl/>
            <w:lang w:val="fr-CH" w:bidi="ar-LB"/>
          </w:rPr>
          <w:t>الجدة</w:t>
        </w:r>
        <w:r w:rsidR="00E373D3" w:rsidRPr="00E373D3">
          <w:rPr>
            <w:webHidden/>
          </w:rPr>
          <w:tab/>
        </w:r>
        <w:r w:rsidR="00E373D3" w:rsidRPr="00E373D3">
          <w:rPr>
            <w:webHidden/>
          </w:rPr>
          <w:fldChar w:fldCharType="begin"/>
        </w:r>
        <w:r w:rsidR="00E373D3" w:rsidRPr="00E373D3">
          <w:rPr>
            <w:webHidden/>
          </w:rPr>
          <w:instrText xml:space="preserve"> PAGEREF _Toc536193653 \h </w:instrText>
        </w:r>
        <w:r w:rsidR="00E373D3" w:rsidRPr="00E373D3">
          <w:rPr>
            <w:webHidden/>
          </w:rPr>
        </w:r>
        <w:r w:rsidR="00E373D3" w:rsidRPr="00E373D3">
          <w:rPr>
            <w:webHidden/>
          </w:rPr>
          <w:fldChar w:fldCharType="separate"/>
        </w:r>
        <w:r>
          <w:rPr>
            <w:webHidden/>
            <w:rtl/>
          </w:rPr>
          <w:t>37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4" w:history="1">
        <w:r w:rsidR="00E373D3" w:rsidRPr="00E373D3">
          <w:rPr>
            <w:rStyle w:val="Hyperlink"/>
            <w:rtl/>
            <w:lang w:val="fr-CH" w:bidi="ar-LB"/>
          </w:rPr>
          <w:t>ضار</w:t>
        </w:r>
        <w:r w:rsidR="00E373D3" w:rsidRPr="00E373D3">
          <w:rPr>
            <w:webHidden/>
          </w:rPr>
          <w:tab/>
        </w:r>
        <w:r w:rsidR="00E373D3" w:rsidRPr="00E373D3">
          <w:rPr>
            <w:webHidden/>
          </w:rPr>
          <w:fldChar w:fldCharType="begin"/>
        </w:r>
        <w:r w:rsidR="00E373D3" w:rsidRPr="00E373D3">
          <w:rPr>
            <w:webHidden/>
          </w:rPr>
          <w:instrText xml:space="preserve"> PAGEREF _Toc536193654 \h </w:instrText>
        </w:r>
        <w:r w:rsidR="00E373D3" w:rsidRPr="00E373D3">
          <w:rPr>
            <w:webHidden/>
          </w:rPr>
        </w:r>
        <w:r w:rsidR="00E373D3" w:rsidRPr="00E373D3">
          <w:rPr>
            <w:webHidden/>
          </w:rPr>
          <w:fldChar w:fldCharType="separate"/>
        </w:r>
        <w:r>
          <w:rPr>
            <w:webHidden/>
            <w:rtl/>
          </w:rPr>
          <w:t>38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5" w:history="1">
        <w:r w:rsidR="00E373D3" w:rsidRPr="00E373D3">
          <w:rPr>
            <w:rStyle w:val="Hyperlink"/>
            <w:rtl/>
            <w:lang w:val="fr-CH" w:bidi="ar-LB"/>
          </w:rPr>
          <w:t>البراءة</w:t>
        </w:r>
        <w:r w:rsidR="00E373D3" w:rsidRPr="00E373D3">
          <w:rPr>
            <w:webHidden/>
          </w:rPr>
          <w:tab/>
        </w:r>
        <w:r w:rsidR="00E373D3" w:rsidRPr="00E373D3">
          <w:rPr>
            <w:webHidden/>
          </w:rPr>
          <w:fldChar w:fldCharType="begin"/>
        </w:r>
        <w:r w:rsidR="00E373D3" w:rsidRPr="00E373D3">
          <w:rPr>
            <w:webHidden/>
          </w:rPr>
          <w:instrText xml:space="preserve"> PAGEREF _Toc536193655 \h </w:instrText>
        </w:r>
        <w:r w:rsidR="00E373D3" w:rsidRPr="00E373D3">
          <w:rPr>
            <w:webHidden/>
          </w:rPr>
        </w:r>
        <w:r w:rsidR="00E373D3" w:rsidRPr="00E373D3">
          <w:rPr>
            <w:webHidden/>
          </w:rPr>
          <w:fldChar w:fldCharType="separate"/>
        </w:r>
        <w:r>
          <w:rPr>
            <w:webHidden/>
            <w:rtl/>
          </w:rPr>
          <w:t>38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6" w:history="1">
        <w:r w:rsidR="00E373D3" w:rsidRPr="00E373D3">
          <w:rPr>
            <w:rStyle w:val="Hyperlink"/>
            <w:rtl/>
            <w:lang w:val="fr-CH" w:bidi="ar-LB"/>
          </w:rPr>
          <w:t>الوقاية</w:t>
        </w:r>
        <w:r w:rsidR="00E373D3" w:rsidRPr="00E373D3">
          <w:rPr>
            <w:webHidden/>
          </w:rPr>
          <w:tab/>
        </w:r>
        <w:r w:rsidR="00E373D3" w:rsidRPr="00E373D3">
          <w:rPr>
            <w:webHidden/>
          </w:rPr>
          <w:fldChar w:fldCharType="begin"/>
        </w:r>
        <w:r w:rsidR="00E373D3" w:rsidRPr="00E373D3">
          <w:rPr>
            <w:webHidden/>
          </w:rPr>
          <w:instrText xml:space="preserve"> PAGEREF _Toc536193656 \h </w:instrText>
        </w:r>
        <w:r w:rsidR="00E373D3" w:rsidRPr="00E373D3">
          <w:rPr>
            <w:webHidden/>
          </w:rPr>
        </w:r>
        <w:r w:rsidR="00E373D3" w:rsidRPr="00E373D3">
          <w:rPr>
            <w:webHidden/>
          </w:rPr>
          <w:fldChar w:fldCharType="separate"/>
        </w:r>
        <w:r>
          <w:rPr>
            <w:webHidden/>
            <w:rtl/>
          </w:rPr>
          <w:t>38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7" w:history="1">
        <w:r w:rsidR="00E373D3" w:rsidRPr="00E373D3">
          <w:rPr>
            <w:rStyle w:val="Hyperlink"/>
            <w:rtl/>
            <w:lang w:val="fr-CH" w:bidi="ar-LB"/>
          </w:rPr>
          <w:t>الموافقة المسبقة المستنيرة</w:t>
        </w:r>
        <w:r w:rsidR="00E373D3" w:rsidRPr="00E373D3">
          <w:rPr>
            <w:webHidden/>
          </w:rPr>
          <w:tab/>
        </w:r>
        <w:r w:rsidR="00E373D3" w:rsidRPr="00E373D3">
          <w:rPr>
            <w:webHidden/>
          </w:rPr>
          <w:fldChar w:fldCharType="begin"/>
        </w:r>
        <w:r w:rsidR="00E373D3" w:rsidRPr="00E373D3">
          <w:rPr>
            <w:webHidden/>
          </w:rPr>
          <w:instrText xml:space="preserve"> PAGEREF _Toc536193657 \h </w:instrText>
        </w:r>
        <w:r w:rsidR="00E373D3" w:rsidRPr="00E373D3">
          <w:rPr>
            <w:webHidden/>
          </w:rPr>
        </w:r>
        <w:r w:rsidR="00E373D3" w:rsidRPr="00E373D3">
          <w:rPr>
            <w:webHidden/>
          </w:rPr>
          <w:fldChar w:fldCharType="separate"/>
        </w:r>
        <w:r>
          <w:rPr>
            <w:webHidden/>
            <w:rtl/>
          </w:rPr>
          <w:t>39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8" w:history="1">
        <w:r w:rsidR="00E373D3" w:rsidRPr="00E373D3">
          <w:rPr>
            <w:rStyle w:val="Hyperlink"/>
            <w:rtl/>
            <w:lang w:val="fr-CH" w:bidi="ar-LB"/>
          </w:rPr>
          <w:t>حالة التقنية الصناعية السابقة</w:t>
        </w:r>
        <w:r w:rsidR="00E373D3" w:rsidRPr="00E373D3">
          <w:rPr>
            <w:webHidden/>
          </w:rPr>
          <w:tab/>
        </w:r>
        <w:r w:rsidR="00E373D3" w:rsidRPr="00E373D3">
          <w:rPr>
            <w:webHidden/>
          </w:rPr>
          <w:fldChar w:fldCharType="begin"/>
        </w:r>
        <w:r w:rsidR="00E373D3" w:rsidRPr="00E373D3">
          <w:rPr>
            <w:webHidden/>
          </w:rPr>
          <w:instrText xml:space="preserve"> PAGEREF _Toc536193658 \h </w:instrText>
        </w:r>
        <w:r w:rsidR="00E373D3" w:rsidRPr="00E373D3">
          <w:rPr>
            <w:webHidden/>
          </w:rPr>
        </w:r>
        <w:r w:rsidR="00E373D3" w:rsidRPr="00E373D3">
          <w:rPr>
            <w:webHidden/>
          </w:rPr>
          <w:fldChar w:fldCharType="separate"/>
        </w:r>
        <w:r>
          <w:rPr>
            <w:webHidden/>
            <w:rtl/>
          </w:rPr>
          <w:t>40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59" w:history="1">
        <w:r w:rsidR="00E373D3" w:rsidRPr="00E373D3">
          <w:rPr>
            <w:rStyle w:val="Hyperlink"/>
            <w:rtl/>
            <w:lang w:val="fr-CH" w:bidi="ar-LB"/>
          </w:rPr>
          <w:t>الحماية</w:t>
        </w:r>
        <w:r w:rsidR="00E373D3" w:rsidRPr="00E373D3">
          <w:rPr>
            <w:webHidden/>
          </w:rPr>
          <w:tab/>
        </w:r>
        <w:r w:rsidR="00E373D3" w:rsidRPr="00E373D3">
          <w:rPr>
            <w:webHidden/>
          </w:rPr>
          <w:fldChar w:fldCharType="begin"/>
        </w:r>
        <w:r w:rsidR="00E373D3" w:rsidRPr="00E373D3">
          <w:rPr>
            <w:webHidden/>
          </w:rPr>
          <w:instrText xml:space="preserve"> PAGEREF _Toc536193659 \h </w:instrText>
        </w:r>
        <w:r w:rsidR="00E373D3" w:rsidRPr="00E373D3">
          <w:rPr>
            <w:webHidden/>
          </w:rPr>
        </w:r>
        <w:r w:rsidR="00E373D3" w:rsidRPr="00E373D3">
          <w:rPr>
            <w:webHidden/>
          </w:rPr>
          <w:fldChar w:fldCharType="separate"/>
        </w:r>
        <w:r>
          <w:rPr>
            <w:webHidden/>
            <w:rtl/>
          </w:rPr>
          <w:t>41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0" w:history="1">
        <w:r w:rsidR="00E373D3" w:rsidRPr="00E373D3">
          <w:rPr>
            <w:rStyle w:val="Hyperlink"/>
            <w:rtl/>
            <w:lang w:val="fr-CH" w:bidi="ar-LB"/>
          </w:rPr>
          <w:t>الميثاق</w:t>
        </w:r>
        <w:r w:rsidR="00E373D3" w:rsidRPr="00E373D3">
          <w:rPr>
            <w:webHidden/>
          </w:rPr>
          <w:tab/>
        </w:r>
        <w:r w:rsidR="00E373D3" w:rsidRPr="00E373D3">
          <w:rPr>
            <w:webHidden/>
          </w:rPr>
          <w:fldChar w:fldCharType="begin"/>
        </w:r>
        <w:r w:rsidR="00E373D3" w:rsidRPr="00E373D3">
          <w:rPr>
            <w:webHidden/>
          </w:rPr>
          <w:instrText xml:space="preserve"> PAGEREF _Toc536193660 \h </w:instrText>
        </w:r>
        <w:r w:rsidR="00E373D3" w:rsidRPr="00E373D3">
          <w:rPr>
            <w:webHidden/>
          </w:rPr>
        </w:r>
        <w:r w:rsidR="00E373D3" w:rsidRPr="00E373D3">
          <w:rPr>
            <w:webHidden/>
          </w:rPr>
          <w:fldChar w:fldCharType="separate"/>
        </w:r>
        <w:r>
          <w:rPr>
            <w:webHidden/>
            <w:rtl/>
          </w:rPr>
          <w:t>42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1" w:history="1">
        <w:r w:rsidR="00E373D3" w:rsidRPr="00E373D3">
          <w:rPr>
            <w:rStyle w:val="Hyperlink"/>
            <w:rtl/>
            <w:lang w:val="fr-CH" w:bidi="ar-LB"/>
          </w:rPr>
          <w:t>مورّدو الموارد الوراثية ومتلقوها</w:t>
        </w:r>
        <w:r w:rsidR="00E373D3" w:rsidRPr="00E373D3">
          <w:rPr>
            <w:webHidden/>
          </w:rPr>
          <w:tab/>
        </w:r>
        <w:r w:rsidR="00E373D3" w:rsidRPr="00E373D3">
          <w:rPr>
            <w:webHidden/>
          </w:rPr>
          <w:fldChar w:fldCharType="begin"/>
        </w:r>
        <w:r w:rsidR="00E373D3" w:rsidRPr="00E373D3">
          <w:rPr>
            <w:webHidden/>
          </w:rPr>
          <w:instrText xml:space="preserve"> PAGEREF _Toc536193661 \h </w:instrText>
        </w:r>
        <w:r w:rsidR="00E373D3" w:rsidRPr="00E373D3">
          <w:rPr>
            <w:webHidden/>
          </w:rPr>
        </w:r>
        <w:r w:rsidR="00E373D3" w:rsidRPr="00E373D3">
          <w:rPr>
            <w:webHidden/>
          </w:rPr>
          <w:fldChar w:fldCharType="separate"/>
        </w:r>
        <w:r>
          <w:rPr>
            <w:webHidden/>
            <w:rtl/>
          </w:rPr>
          <w:t>42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2" w:history="1">
        <w:r w:rsidR="00E373D3" w:rsidRPr="00E373D3">
          <w:rPr>
            <w:rStyle w:val="Hyperlink"/>
            <w:rtl/>
            <w:lang w:val="fr-CH" w:bidi="ar-LB"/>
          </w:rPr>
          <w:t>الملك العام</w:t>
        </w:r>
        <w:r w:rsidR="00E373D3" w:rsidRPr="00E373D3">
          <w:rPr>
            <w:webHidden/>
          </w:rPr>
          <w:tab/>
        </w:r>
        <w:r w:rsidR="00E373D3" w:rsidRPr="00E373D3">
          <w:rPr>
            <w:webHidden/>
          </w:rPr>
          <w:fldChar w:fldCharType="begin"/>
        </w:r>
        <w:r w:rsidR="00E373D3" w:rsidRPr="00E373D3">
          <w:rPr>
            <w:webHidden/>
          </w:rPr>
          <w:instrText xml:space="preserve"> PAGEREF _Toc536193662 \h </w:instrText>
        </w:r>
        <w:r w:rsidR="00E373D3" w:rsidRPr="00E373D3">
          <w:rPr>
            <w:webHidden/>
          </w:rPr>
        </w:r>
        <w:r w:rsidR="00E373D3" w:rsidRPr="00E373D3">
          <w:rPr>
            <w:webHidden/>
          </w:rPr>
          <w:fldChar w:fldCharType="separate"/>
        </w:r>
        <w:r>
          <w:rPr>
            <w:webHidden/>
            <w:rtl/>
          </w:rPr>
          <w:t>42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3" w:history="1">
        <w:r w:rsidR="00E373D3" w:rsidRPr="00E373D3">
          <w:rPr>
            <w:rStyle w:val="Hyperlink"/>
            <w:rtl/>
            <w:lang w:val="fr-CH" w:bidi="ar-LB"/>
          </w:rPr>
          <w:t>متاح للجمهور</w:t>
        </w:r>
        <w:r w:rsidR="00E373D3" w:rsidRPr="00E373D3">
          <w:rPr>
            <w:webHidden/>
          </w:rPr>
          <w:tab/>
        </w:r>
        <w:r w:rsidR="00E373D3" w:rsidRPr="00E373D3">
          <w:rPr>
            <w:webHidden/>
          </w:rPr>
          <w:fldChar w:fldCharType="begin"/>
        </w:r>
        <w:r w:rsidR="00E373D3" w:rsidRPr="00E373D3">
          <w:rPr>
            <w:webHidden/>
          </w:rPr>
          <w:instrText xml:space="preserve"> PAGEREF _Toc536193663 \h </w:instrText>
        </w:r>
        <w:r w:rsidR="00E373D3" w:rsidRPr="00E373D3">
          <w:rPr>
            <w:webHidden/>
          </w:rPr>
        </w:r>
        <w:r w:rsidR="00E373D3" w:rsidRPr="00E373D3">
          <w:rPr>
            <w:webHidden/>
          </w:rPr>
          <w:fldChar w:fldCharType="separate"/>
        </w:r>
        <w:r>
          <w:rPr>
            <w:webHidden/>
            <w:rtl/>
          </w:rPr>
          <w:t>43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4" w:history="1">
        <w:r w:rsidR="00E373D3" w:rsidRPr="00E373D3">
          <w:rPr>
            <w:rStyle w:val="Hyperlink"/>
            <w:rtl/>
            <w:lang w:val="fr-CH" w:bidi="ar-LB"/>
          </w:rPr>
          <w:t>سجلات 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_Toc536193664 \h </w:instrText>
        </w:r>
        <w:r w:rsidR="00E373D3" w:rsidRPr="00E373D3">
          <w:rPr>
            <w:webHidden/>
          </w:rPr>
        </w:r>
        <w:r w:rsidR="00E373D3" w:rsidRPr="00E373D3">
          <w:rPr>
            <w:webHidden/>
          </w:rPr>
          <w:fldChar w:fldCharType="separate"/>
        </w:r>
        <w:r>
          <w:rPr>
            <w:webHidden/>
            <w:rtl/>
          </w:rPr>
          <w:t>43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5" w:history="1">
        <w:r w:rsidR="00E373D3" w:rsidRPr="00E373D3">
          <w:rPr>
            <w:rStyle w:val="Hyperlink"/>
            <w:rtl/>
            <w:lang w:val="fr-CH" w:bidi="ar-LB"/>
          </w:rPr>
          <w:t>السمعة</w:t>
        </w:r>
        <w:r w:rsidR="00E373D3" w:rsidRPr="00E373D3">
          <w:rPr>
            <w:webHidden/>
          </w:rPr>
          <w:tab/>
        </w:r>
        <w:r w:rsidR="00E373D3" w:rsidRPr="00E373D3">
          <w:rPr>
            <w:webHidden/>
          </w:rPr>
          <w:fldChar w:fldCharType="begin"/>
        </w:r>
        <w:r w:rsidR="00E373D3" w:rsidRPr="00E373D3">
          <w:rPr>
            <w:webHidden/>
          </w:rPr>
          <w:instrText xml:space="preserve"> PAGEREF _Toc536193665 \h </w:instrText>
        </w:r>
        <w:r w:rsidR="00E373D3" w:rsidRPr="00E373D3">
          <w:rPr>
            <w:webHidden/>
          </w:rPr>
        </w:r>
        <w:r w:rsidR="00E373D3" w:rsidRPr="00E373D3">
          <w:rPr>
            <w:webHidden/>
          </w:rPr>
          <w:fldChar w:fldCharType="separate"/>
        </w:r>
        <w:r>
          <w:rPr>
            <w:webHidden/>
            <w:rtl/>
          </w:rPr>
          <w:t>44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6" w:history="1">
        <w:r w:rsidR="00E373D3" w:rsidRPr="00E373D3">
          <w:rPr>
            <w:rStyle w:val="Hyperlink"/>
            <w:rtl/>
            <w:lang w:val="fr-CH" w:bidi="ar-LB"/>
          </w:rPr>
          <w:t>مقدس</w:t>
        </w:r>
        <w:r w:rsidR="00E373D3" w:rsidRPr="00E373D3">
          <w:rPr>
            <w:webHidden/>
          </w:rPr>
          <w:tab/>
        </w:r>
        <w:r w:rsidR="00E373D3" w:rsidRPr="00E373D3">
          <w:rPr>
            <w:webHidden/>
          </w:rPr>
          <w:fldChar w:fldCharType="begin"/>
        </w:r>
        <w:r w:rsidR="00E373D3" w:rsidRPr="00E373D3">
          <w:rPr>
            <w:webHidden/>
          </w:rPr>
          <w:instrText xml:space="preserve"> PAGEREF _Toc536193666 \h </w:instrText>
        </w:r>
        <w:r w:rsidR="00E373D3" w:rsidRPr="00E373D3">
          <w:rPr>
            <w:webHidden/>
          </w:rPr>
        </w:r>
        <w:r w:rsidR="00E373D3" w:rsidRPr="00E373D3">
          <w:rPr>
            <w:webHidden/>
          </w:rPr>
          <w:fldChar w:fldCharType="separate"/>
        </w:r>
        <w:r>
          <w:rPr>
            <w:webHidden/>
            <w:rtl/>
          </w:rPr>
          <w:t>45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7" w:history="1">
        <w:r w:rsidR="00E373D3" w:rsidRPr="00E373D3">
          <w:rPr>
            <w:rStyle w:val="Hyperlink"/>
            <w:rtl/>
            <w:lang w:val="fr-CH" w:bidi="ar-LB"/>
          </w:rPr>
          <w:t>الصون</w:t>
        </w:r>
        <w:r w:rsidR="00E373D3" w:rsidRPr="00E373D3">
          <w:rPr>
            <w:webHidden/>
          </w:rPr>
          <w:tab/>
        </w:r>
        <w:r w:rsidR="00E373D3" w:rsidRPr="00E373D3">
          <w:rPr>
            <w:webHidden/>
          </w:rPr>
          <w:fldChar w:fldCharType="begin"/>
        </w:r>
        <w:r w:rsidR="00E373D3" w:rsidRPr="00E373D3">
          <w:rPr>
            <w:webHidden/>
          </w:rPr>
          <w:instrText xml:space="preserve"> PAGEREF _Toc536193667 \h </w:instrText>
        </w:r>
        <w:r w:rsidR="00E373D3" w:rsidRPr="00E373D3">
          <w:rPr>
            <w:webHidden/>
          </w:rPr>
        </w:r>
        <w:r w:rsidR="00E373D3" w:rsidRPr="00E373D3">
          <w:rPr>
            <w:webHidden/>
          </w:rPr>
          <w:fldChar w:fldCharType="separate"/>
        </w:r>
        <w:r>
          <w:rPr>
            <w:webHidden/>
            <w:rtl/>
          </w:rPr>
          <w:t>46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8" w:history="1">
        <w:r w:rsidR="00E373D3" w:rsidRPr="00E373D3">
          <w:rPr>
            <w:rStyle w:val="Hyperlink"/>
            <w:rtl/>
            <w:lang w:val="fr-CH" w:bidi="ar-LB"/>
          </w:rPr>
          <w:t>السر</w:t>
        </w:r>
        <w:r w:rsidR="00E373D3" w:rsidRPr="00E373D3">
          <w:rPr>
            <w:webHidden/>
          </w:rPr>
          <w:tab/>
        </w:r>
        <w:r w:rsidR="00E373D3" w:rsidRPr="00E373D3">
          <w:rPr>
            <w:webHidden/>
          </w:rPr>
          <w:fldChar w:fldCharType="begin"/>
        </w:r>
        <w:r w:rsidR="00E373D3" w:rsidRPr="00E373D3">
          <w:rPr>
            <w:webHidden/>
          </w:rPr>
          <w:instrText xml:space="preserve"> PAGEREF _Toc536193668 \h </w:instrText>
        </w:r>
        <w:r w:rsidR="00E373D3" w:rsidRPr="00E373D3">
          <w:rPr>
            <w:webHidden/>
          </w:rPr>
        </w:r>
        <w:r w:rsidR="00E373D3" w:rsidRPr="00E373D3">
          <w:rPr>
            <w:webHidden/>
          </w:rPr>
          <w:fldChar w:fldCharType="separate"/>
        </w:r>
        <w:r>
          <w:rPr>
            <w:webHidden/>
            <w:rtl/>
          </w:rPr>
          <w:t>46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69" w:history="1">
        <w:r w:rsidR="00E373D3" w:rsidRPr="00E373D3">
          <w:rPr>
            <w:rStyle w:val="Hyperlink"/>
            <w:rtl/>
            <w:lang w:val="fr-CH" w:bidi="ar-LB"/>
          </w:rPr>
          <w:t>مصادر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_Toc536193669 \h </w:instrText>
        </w:r>
        <w:r w:rsidR="00E373D3" w:rsidRPr="00E373D3">
          <w:rPr>
            <w:webHidden/>
          </w:rPr>
        </w:r>
        <w:r w:rsidR="00E373D3" w:rsidRPr="00E373D3">
          <w:rPr>
            <w:webHidden/>
          </w:rPr>
          <w:fldChar w:fldCharType="separate"/>
        </w:r>
        <w:r>
          <w:rPr>
            <w:webHidden/>
            <w:rtl/>
          </w:rPr>
          <w:t>46</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0" w:history="1">
        <w:r w:rsidR="00E373D3" w:rsidRPr="00E373D3">
          <w:rPr>
            <w:rStyle w:val="Hyperlink"/>
            <w:rtl/>
            <w:lang w:val="fr-CH" w:bidi="ar-LB"/>
          </w:rPr>
          <w:t>نظام خاص (</w:t>
        </w:r>
        <w:r w:rsidR="00E373D3" w:rsidRPr="00E373D3">
          <w:rPr>
            <w:rStyle w:val="Hyperlink"/>
            <w:i/>
            <w:iCs/>
            <w:lang w:val="fr-CH" w:bidi="ar-LB"/>
          </w:rPr>
          <w:t>sui generis</w:t>
        </w:r>
        <w:r w:rsidR="00E373D3" w:rsidRPr="00E373D3">
          <w:rPr>
            <w:rStyle w:val="Hyperlink"/>
            <w:rtl/>
            <w:lang w:val="fr-CH" w:bidi="ar-LB"/>
          </w:rPr>
          <w:t>)</w:t>
        </w:r>
        <w:r w:rsidR="00E373D3" w:rsidRPr="00E373D3">
          <w:rPr>
            <w:webHidden/>
          </w:rPr>
          <w:tab/>
        </w:r>
        <w:r w:rsidR="00E373D3" w:rsidRPr="00E373D3">
          <w:rPr>
            <w:webHidden/>
          </w:rPr>
          <w:fldChar w:fldCharType="begin"/>
        </w:r>
        <w:r w:rsidR="00E373D3" w:rsidRPr="00E373D3">
          <w:rPr>
            <w:webHidden/>
          </w:rPr>
          <w:instrText xml:space="preserve"> PAGEREF _Toc536193670 \h </w:instrText>
        </w:r>
        <w:r w:rsidR="00E373D3" w:rsidRPr="00E373D3">
          <w:rPr>
            <w:webHidden/>
          </w:rPr>
        </w:r>
        <w:r w:rsidR="00E373D3" w:rsidRPr="00E373D3">
          <w:rPr>
            <w:webHidden/>
          </w:rPr>
          <w:fldChar w:fldCharType="separate"/>
        </w:r>
        <w:r>
          <w:rPr>
            <w:webHidden/>
            <w:rtl/>
          </w:rPr>
          <w:t>47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1" w:history="1">
        <w:r w:rsidR="00E373D3" w:rsidRPr="00E373D3">
          <w:rPr>
            <w:rStyle w:val="Hyperlink"/>
            <w:rtl/>
            <w:lang w:val="fr-CH" w:bidi="ar-LB"/>
          </w:rPr>
          <w:t>بروتوكول سواكوبماند لحماية المعارف التقليدية وأشكال التعبير الفولكلوري</w:t>
        </w:r>
        <w:r w:rsidR="00E373D3" w:rsidRPr="00E373D3">
          <w:rPr>
            <w:webHidden/>
          </w:rPr>
          <w:tab/>
        </w:r>
        <w:r w:rsidR="00E373D3" w:rsidRPr="00E373D3">
          <w:rPr>
            <w:webHidden/>
          </w:rPr>
          <w:fldChar w:fldCharType="begin"/>
        </w:r>
        <w:r w:rsidR="00E373D3" w:rsidRPr="00E373D3">
          <w:rPr>
            <w:webHidden/>
          </w:rPr>
          <w:instrText xml:space="preserve"> PAGEREF _Toc536193671 \h </w:instrText>
        </w:r>
        <w:r w:rsidR="00E373D3" w:rsidRPr="00E373D3">
          <w:rPr>
            <w:webHidden/>
          </w:rPr>
        </w:r>
        <w:r w:rsidR="00E373D3" w:rsidRPr="00E373D3">
          <w:rPr>
            <w:webHidden/>
          </w:rPr>
          <w:fldChar w:fldCharType="separate"/>
        </w:r>
        <w:r>
          <w:rPr>
            <w:webHidden/>
            <w:rtl/>
          </w:rPr>
          <w:t>47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2" w:history="1">
        <w:r w:rsidR="00E373D3" w:rsidRPr="00E373D3">
          <w:rPr>
            <w:rStyle w:val="Hyperlink"/>
            <w:rtl/>
            <w:lang w:val="fr-CH" w:bidi="ar-LB"/>
          </w:rPr>
          <w:t>أشكال التعبير الملموس</w:t>
        </w:r>
        <w:r w:rsidR="00E373D3" w:rsidRPr="00E373D3">
          <w:rPr>
            <w:webHidden/>
          </w:rPr>
          <w:tab/>
        </w:r>
        <w:r w:rsidR="00E373D3" w:rsidRPr="00E373D3">
          <w:rPr>
            <w:webHidden/>
          </w:rPr>
          <w:fldChar w:fldCharType="begin"/>
        </w:r>
        <w:r w:rsidR="00E373D3" w:rsidRPr="00E373D3">
          <w:rPr>
            <w:webHidden/>
          </w:rPr>
          <w:instrText xml:space="preserve"> PAGEREF _Toc536193672 \h </w:instrText>
        </w:r>
        <w:r w:rsidR="00E373D3" w:rsidRPr="00E373D3">
          <w:rPr>
            <w:webHidden/>
          </w:rPr>
        </w:r>
        <w:r w:rsidR="00E373D3" w:rsidRPr="00E373D3">
          <w:rPr>
            <w:webHidden/>
          </w:rPr>
          <w:fldChar w:fldCharType="separate"/>
        </w:r>
        <w:r>
          <w:rPr>
            <w:webHidden/>
            <w:rtl/>
          </w:rPr>
          <w:t>47</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3" w:history="1">
        <w:r w:rsidR="00E373D3" w:rsidRPr="00E373D3">
          <w:rPr>
            <w:rStyle w:val="Hyperlink"/>
            <w:rtl/>
            <w:lang w:val="fr-CH" w:bidi="ar-LB"/>
          </w:rPr>
          <w:t>السياق التقليدي</w:t>
        </w:r>
        <w:r w:rsidR="00E373D3" w:rsidRPr="00E373D3">
          <w:rPr>
            <w:webHidden/>
          </w:rPr>
          <w:tab/>
        </w:r>
        <w:r w:rsidR="00E373D3" w:rsidRPr="00E373D3">
          <w:rPr>
            <w:webHidden/>
          </w:rPr>
          <w:fldChar w:fldCharType="begin"/>
        </w:r>
        <w:r w:rsidR="00E373D3" w:rsidRPr="00E373D3">
          <w:rPr>
            <w:webHidden/>
          </w:rPr>
          <w:instrText xml:space="preserve"> PAGEREF _Toc536193673 \h </w:instrText>
        </w:r>
        <w:r w:rsidR="00E373D3" w:rsidRPr="00E373D3">
          <w:rPr>
            <w:webHidden/>
          </w:rPr>
        </w:r>
        <w:r w:rsidR="00E373D3" w:rsidRPr="00E373D3">
          <w:rPr>
            <w:webHidden/>
          </w:rPr>
          <w:fldChar w:fldCharType="separate"/>
        </w:r>
        <w:r>
          <w:rPr>
            <w:webHidden/>
            <w:rtl/>
          </w:rPr>
          <w:t>48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4" w:history="1">
        <w:r w:rsidR="00E373D3" w:rsidRPr="00E373D3">
          <w:rPr>
            <w:rStyle w:val="Hyperlink"/>
            <w:rtl/>
            <w:lang w:val="fr-CH" w:bidi="ar-LB"/>
          </w:rPr>
          <w:t>أشكال التعبير الثقافي التقليدي</w:t>
        </w:r>
        <w:r w:rsidR="00E373D3" w:rsidRPr="00E373D3">
          <w:rPr>
            <w:webHidden/>
          </w:rPr>
          <w:tab/>
        </w:r>
        <w:r w:rsidR="00E373D3" w:rsidRPr="00E373D3">
          <w:rPr>
            <w:webHidden/>
          </w:rPr>
          <w:fldChar w:fldCharType="begin"/>
        </w:r>
        <w:r w:rsidR="00E373D3" w:rsidRPr="00E373D3">
          <w:rPr>
            <w:webHidden/>
          </w:rPr>
          <w:instrText xml:space="preserve"> PAGEREF _Toc536193674 \h </w:instrText>
        </w:r>
        <w:r w:rsidR="00E373D3" w:rsidRPr="00E373D3">
          <w:rPr>
            <w:webHidden/>
          </w:rPr>
        </w:r>
        <w:r w:rsidR="00E373D3" w:rsidRPr="00E373D3">
          <w:rPr>
            <w:webHidden/>
          </w:rPr>
          <w:fldChar w:fldCharType="separate"/>
        </w:r>
        <w:r>
          <w:rPr>
            <w:webHidden/>
            <w:rtl/>
          </w:rPr>
          <w:t>48</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5" w:history="1">
        <w:r w:rsidR="00E373D3" w:rsidRPr="00E373D3">
          <w:rPr>
            <w:rStyle w:val="Hyperlink"/>
            <w:rtl/>
            <w:lang w:val="fr-CH" w:bidi="ar-LB"/>
          </w:rPr>
          <w:t>الثقافات التقليدية</w:t>
        </w:r>
        <w:r w:rsidR="00E373D3" w:rsidRPr="00E373D3">
          <w:rPr>
            <w:webHidden/>
          </w:rPr>
          <w:tab/>
        </w:r>
        <w:r w:rsidR="00E373D3" w:rsidRPr="00E373D3">
          <w:rPr>
            <w:webHidden/>
          </w:rPr>
          <w:fldChar w:fldCharType="begin"/>
        </w:r>
        <w:r w:rsidR="00E373D3" w:rsidRPr="00E373D3">
          <w:rPr>
            <w:webHidden/>
          </w:rPr>
          <w:instrText xml:space="preserve"> PAGEREF _Toc536193675 \h </w:instrText>
        </w:r>
        <w:r w:rsidR="00E373D3" w:rsidRPr="00E373D3">
          <w:rPr>
            <w:webHidden/>
          </w:rPr>
        </w:r>
        <w:r w:rsidR="00E373D3" w:rsidRPr="00E373D3">
          <w:rPr>
            <w:webHidden/>
          </w:rPr>
          <w:fldChar w:fldCharType="separate"/>
        </w:r>
        <w:r>
          <w:rPr>
            <w:webHidden/>
            <w:rtl/>
          </w:rPr>
          <w:t>49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6" w:history="1">
        <w:r w:rsidR="00E373D3" w:rsidRPr="00E373D3">
          <w:rPr>
            <w:rStyle w:val="Hyperlink"/>
            <w:rtl/>
            <w:lang w:val="fr-CH" w:bidi="ar-LB"/>
          </w:rPr>
          <w:t>المعارف الإيكولوجية التقليدية/المعارف البيئية التقليدية</w:t>
        </w:r>
        <w:r w:rsidR="00E373D3" w:rsidRPr="00E373D3">
          <w:rPr>
            <w:webHidden/>
          </w:rPr>
          <w:tab/>
        </w:r>
        <w:r w:rsidR="00E373D3" w:rsidRPr="00E373D3">
          <w:rPr>
            <w:webHidden/>
          </w:rPr>
          <w:fldChar w:fldCharType="begin"/>
        </w:r>
        <w:r w:rsidR="00E373D3" w:rsidRPr="00E373D3">
          <w:rPr>
            <w:webHidden/>
          </w:rPr>
          <w:instrText xml:space="preserve"> PAGEREF _Toc536193676 \h </w:instrText>
        </w:r>
        <w:r w:rsidR="00E373D3" w:rsidRPr="00E373D3">
          <w:rPr>
            <w:webHidden/>
          </w:rPr>
        </w:r>
        <w:r w:rsidR="00E373D3" w:rsidRPr="00E373D3">
          <w:rPr>
            <w:webHidden/>
          </w:rPr>
          <w:fldChar w:fldCharType="separate"/>
        </w:r>
        <w:r>
          <w:rPr>
            <w:webHidden/>
            <w:rtl/>
          </w:rPr>
          <w:t>49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7" w:history="1">
        <w:r w:rsidR="00E373D3" w:rsidRPr="00E373D3">
          <w:rPr>
            <w:rStyle w:val="Hyperlink"/>
            <w:rtl/>
            <w:lang w:val="fr-CH" w:bidi="ar-LB"/>
          </w:rPr>
          <w:t>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_Toc536193677 \h </w:instrText>
        </w:r>
        <w:r w:rsidR="00E373D3" w:rsidRPr="00E373D3">
          <w:rPr>
            <w:webHidden/>
          </w:rPr>
        </w:r>
        <w:r w:rsidR="00E373D3" w:rsidRPr="00E373D3">
          <w:rPr>
            <w:webHidden/>
          </w:rPr>
          <w:fldChar w:fldCharType="separate"/>
        </w:r>
        <w:r>
          <w:rPr>
            <w:webHidden/>
            <w:rtl/>
          </w:rPr>
          <w:t>49</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8" w:history="1">
        <w:r w:rsidR="00E373D3" w:rsidRPr="00E373D3">
          <w:rPr>
            <w:rStyle w:val="Hyperlink"/>
            <w:rtl/>
            <w:lang w:val="fr-CH" w:bidi="ar-LB"/>
          </w:rPr>
          <w:t>المكتبة الرقمية للمعارف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_Toc536193678 \h </w:instrText>
        </w:r>
        <w:r w:rsidR="00E373D3" w:rsidRPr="00E373D3">
          <w:rPr>
            <w:webHidden/>
          </w:rPr>
        </w:r>
        <w:r w:rsidR="00E373D3" w:rsidRPr="00E373D3">
          <w:rPr>
            <w:webHidden/>
          </w:rPr>
          <w:fldChar w:fldCharType="separate"/>
        </w:r>
        <w:r>
          <w:rPr>
            <w:webHidden/>
            <w:rtl/>
          </w:rPr>
          <w:t>50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79" w:history="1">
        <w:r w:rsidR="00E373D3" w:rsidRPr="00E373D3">
          <w:rPr>
            <w:rStyle w:val="Hyperlink"/>
            <w:rtl/>
            <w:lang w:val="fr-CH" w:bidi="ar-LB"/>
          </w:rPr>
          <w:t>تصنيف موارد 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_Toc536193679 \h </w:instrText>
        </w:r>
        <w:r w:rsidR="00E373D3" w:rsidRPr="00E373D3">
          <w:rPr>
            <w:webHidden/>
          </w:rPr>
        </w:r>
        <w:r w:rsidR="00E373D3" w:rsidRPr="00E373D3">
          <w:rPr>
            <w:webHidden/>
          </w:rPr>
          <w:fldChar w:fldCharType="separate"/>
        </w:r>
        <w:r>
          <w:rPr>
            <w:webHidden/>
            <w:rtl/>
          </w:rPr>
          <w:t>50</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0" w:history="1">
        <w:r w:rsidR="00E373D3" w:rsidRPr="00E373D3">
          <w:rPr>
            <w:rStyle w:val="Hyperlink"/>
            <w:rtl/>
            <w:lang w:val="fr-CH" w:bidi="ar-LB"/>
          </w:rPr>
          <w:t>الطب الشعبي</w:t>
        </w:r>
        <w:r w:rsidR="00E373D3" w:rsidRPr="00E373D3">
          <w:rPr>
            <w:webHidden/>
          </w:rPr>
          <w:tab/>
        </w:r>
        <w:r w:rsidR="00E373D3" w:rsidRPr="00E373D3">
          <w:rPr>
            <w:webHidden/>
          </w:rPr>
          <w:fldChar w:fldCharType="begin"/>
        </w:r>
        <w:r w:rsidR="00E373D3" w:rsidRPr="00E373D3">
          <w:rPr>
            <w:webHidden/>
          </w:rPr>
          <w:instrText xml:space="preserve"> PAGEREF _Toc536193680 \h </w:instrText>
        </w:r>
        <w:r w:rsidR="00E373D3" w:rsidRPr="00E373D3">
          <w:rPr>
            <w:webHidden/>
          </w:rPr>
        </w:r>
        <w:r w:rsidR="00E373D3" w:rsidRPr="00E373D3">
          <w:rPr>
            <w:webHidden/>
          </w:rPr>
          <w:fldChar w:fldCharType="separate"/>
        </w:r>
        <w:r>
          <w:rPr>
            <w:webHidden/>
            <w:rtl/>
          </w:rPr>
          <w:t>51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1" w:history="1">
        <w:r w:rsidR="00E373D3" w:rsidRPr="00E373D3">
          <w:rPr>
            <w:rStyle w:val="Hyperlink"/>
            <w:rtl/>
            <w:lang w:val="fr-CH" w:bidi="ar-LB"/>
          </w:rPr>
          <w:t>الابتكار أو الإبداع القائم على التقاليد</w:t>
        </w:r>
        <w:r w:rsidR="00E373D3" w:rsidRPr="00E373D3">
          <w:rPr>
            <w:webHidden/>
          </w:rPr>
          <w:tab/>
        </w:r>
        <w:r w:rsidR="00E373D3" w:rsidRPr="00E373D3">
          <w:rPr>
            <w:webHidden/>
          </w:rPr>
          <w:fldChar w:fldCharType="begin"/>
        </w:r>
        <w:r w:rsidR="00E373D3" w:rsidRPr="00E373D3">
          <w:rPr>
            <w:webHidden/>
          </w:rPr>
          <w:instrText xml:space="preserve"> PAGEREF _Toc536193681 \h </w:instrText>
        </w:r>
        <w:r w:rsidR="00E373D3" w:rsidRPr="00E373D3">
          <w:rPr>
            <w:webHidden/>
          </w:rPr>
        </w:r>
        <w:r w:rsidR="00E373D3" w:rsidRPr="00E373D3">
          <w:rPr>
            <w:webHidden/>
          </w:rPr>
          <w:fldChar w:fldCharType="separate"/>
        </w:r>
        <w:r>
          <w:rPr>
            <w:webHidden/>
            <w:rtl/>
          </w:rPr>
          <w:t>51</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2" w:history="1">
        <w:r w:rsidR="00E373D3" w:rsidRPr="00E373D3">
          <w:rPr>
            <w:rStyle w:val="Hyperlink"/>
            <w:rtl/>
            <w:lang w:val="fr-CH" w:bidi="ar-LB"/>
          </w:rPr>
          <w:t>اتفاقية اليونسكو المتعلقة بالتدابير الواجب اتخاذها لحظر ومنع استيراد وتصدير ونقل ملكية الممتلكات الثقافية بطرق غير مشروعة</w:t>
        </w:r>
        <w:r w:rsidR="00E373D3" w:rsidRPr="00E373D3">
          <w:rPr>
            <w:webHidden/>
          </w:rPr>
          <w:tab/>
        </w:r>
        <w:r w:rsidR="00E373D3" w:rsidRPr="00E373D3">
          <w:rPr>
            <w:webHidden/>
          </w:rPr>
          <w:fldChar w:fldCharType="begin"/>
        </w:r>
        <w:r w:rsidR="00E373D3" w:rsidRPr="00E373D3">
          <w:rPr>
            <w:webHidden/>
          </w:rPr>
          <w:instrText xml:space="preserve"> PAGEREF _Toc536193682 \h </w:instrText>
        </w:r>
        <w:r w:rsidR="00E373D3" w:rsidRPr="00E373D3">
          <w:rPr>
            <w:webHidden/>
          </w:rPr>
        </w:r>
        <w:r w:rsidR="00E373D3" w:rsidRPr="00E373D3">
          <w:rPr>
            <w:webHidden/>
          </w:rPr>
          <w:fldChar w:fldCharType="separate"/>
        </w:r>
        <w:r>
          <w:rPr>
            <w:webHidden/>
            <w:rtl/>
          </w:rPr>
          <w:t>52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3" w:history="1">
        <w:r w:rsidR="00E373D3" w:rsidRPr="00E373D3">
          <w:rPr>
            <w:rStyle w:val="Hyperlink"/>
            <w:rtl/>
            <w:lang w:val="fr-CH" w:bidi="ar-LB"/>
          </w:rPr>
          <w:t>اتفاقية اليونسكو بشأن حماية وتعزيز تنوع أشكال التعبير الثقافي</w:t>
        </w:r>
        <w:r w:rsidR="00E373D3" w:rsidRPr="00E373D3">
          <w:rPr>
            <w:webHidden/>
          </w:rPr>
          <w:tab/>
        </w:r>
        <w:r w:rsidR="00E373D3" w:rsidRPr="00E373D3">
          <w:rPr>
            <w:webHidden/>
          </w:rPr>
          <w:fldChar w:fldCharType="begin"/>
        </w:r>
        <w:r w:rsidR="00E373D3" w:rsidRPr="00E373D3">
          <w:rPr>
            <w:webHidden/>
          </w:rPr>
          <w:instrText xml:space="preserve"> PAGEREF _Toc536193683 \h </w:instrText>
        </w:r>
        <w:r w:rsidR="00E373D3" w:rsidRPr="00E373D3">
          <w:rPr>
            <w:webHidden/>
          </w:rPr>
        </w:r>
        <w:r w:rsidR="00E373D3" w:rsidRPr="00E373D3">
          <w:rPr>
            <w:webHidden/>
          </w:rPr>
          <w:fldChar w:fldCharType="separate"/>
        </w:r>
        <w:r>
          <w:rPr>
            <w:webHidden/>
            <w:rtl/>
          </w:rPr>
          <w:t>52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4" w:history="1">
        <w:r w:rsidR="00E373D3" w:rsidRPr="00E373D3">
          <w:rPr>
            <w:rStyle w:val="Hyperlink"/>
            <w:rtl/>
            <w:lang w:val="fr-CH" w:bidi="ar-LB"/>
          </w:rPr>
          <w:t>اتفاقية اليونسكو لصون التراث الثقافي غير الملموس</w:t>
        </w:r>
        <w:r w:rsidR="00E373D3" w:rsidRPr="00E373D3">
          <w:rPr>
            <w:webHidden/>
          </w:rPr>
          <w:tab/>
        </w:r>
        <w:r w:rsidR="00E373D3" w:rsidRPr="00E373D3">
          <w:rPr>
            <w:webHidden/>
          </w:rPr>
          <w:fldChar w:fldCharType="begin"/>
        </w:r>
        <w:r w:rsidR="00E373D3" w:rsidRPr="00E373D3">
          <w:rPr>
            <w:webHidden/>
          </w:rPr>
          <w:instrText xml:space="preserve"> PAGEREF _Toc536193684 \h </w:instrText>
        </w:r>
        <w:r w:rsidR="00E373D3" w:rsidRPr="00E373D3">
          <w:rPr>
            <w:webHidden/>
          </w:rPr>
        </w:r>
        <w:r w:rsidR="00E373D3" w:rsidRPr="00E373D3">
          <w:rPr>
            <w:webHidden/>
          </w:rPr>
          <w:fldChar w:fldCharType="separate"/>
        </w:r>
        <w:r>
          <w:rPr>
            <w:webHidden/>
            <w:rtl/>
          </w:rPr>
          <w:t>52</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5" w:history="1">
        <w:r w:rsidR="00E373D3" w:rsidRPr="00E373D3">
          <w:rPr>
            <w:rStyle w:val="Hyperlink"/>
            <w:rtl/>
            <w:lang w:val="fr-CH" w:bidi="ar-LB"/>
          </w:rPr>
          <w:t>المنافسة غير المشروعة</w:t>
        </w:r>
        <w:r w:rsidR="00E373D3" w:rsidRPr="00E373D3">
          <w:rPr>
            <w:webHidden/>
          </w:rPr>
          <w:tab/>
        </w:r>
        <w:r w:rsidR="00E373D3" w:rsidRPr="00E373D3">
          <w:rPr>
            <w:webHidden/>
          </w:rPr>
          <w:fldChar w:fldCharType="begin"/>
        </w:r>
        <w:r w:rsidR="00E373D3" w:rsidRPr="00E373D3">
          <w:rPr>
            <w:webHidden/>
          </w:rPr>
          <w:instrText xml:space="preserve"> PAGEREF _Toc536193685 \h </w:instrText>
        </w:r>
        <w:r w:rsidR="00E373D3" w:rsidRPr="00E373D3">
          <w:rPr>
            <w:webHidden/>
          </w:rPr>
        </w:r>
        <w:r w:rsidR="00E373D3" w:rsidRPr="00E373D3">
          <w:rPr>
            <w:webHidden/>
          </w:rPr>
          <w:fldChar w:fldCharType="separate"/>
        </w:r>
        <w:r>
          <w:rPr>
            <w:webHidden/>
            <w:rtl/>
          </w:rPr>
          <w:t>53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6" w:history="1">
        <w:r w:rsidR="00E373D3" w:rsidRPr="00E373D3">
          <w:rPr>
            <w:rStyle w:val="Hyperlink"/>
            <w:rtl/>
            <w:lang w:val="fr-CH" w:bidi="ar-LB"/>
          </w:rPr>
          <w:t>إعلان الأمم المتحدة بشأن حقوق 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_Toc536193686 \h </w:instrText>
        </w:r>
        <w:r w:rsidR="00E373D3" w:rsidRPr="00E373D3">
          <w:rPr>
            <w:webHidden/>
          </w:rPr>
        </w:r>
        <w:r w:rsidR="00E373D3" w:rsidRPr="00E373D3">
          <w:rPr>
            <w:webHidden/>
          </w:rPr>
          <w:fldChar w:fldCharType="separate"/>
        </w:r>
        <w:r>
          <w:rPr>
            <w:webHidden/>
            <w:rtl/>
          </w:rPr>
          <w:t>53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7" w:history="1">
        <w:r w:rsidR="00E373D3" w:rsidRPr="00E373D3">
          <w:rPr>
            <w:rStyle w:val="Hyperlink"/>
            <w:rtl/>
            <w:lang w:val="fr-CH" w:bidi="ar-LB"/>
          </w:rPr>
          <w:t>الإعلان العالمي لحقوق الإنسان</w:t>
        </w:r>
        <w:r w:rsidR="00E373D3" w:rsidRPr="00E373D3">
          <w:rPr>
            <w:webHidden/>
          </w:rPr>
          <w:tab/>
        </w:r>
        <w:r w:rsidR="00E373D3" w:rsidRPr="00E373D3">
          <w:rPr>
            <w:webHidden/>
          </w:rPr>
          <w:fldChar w:fldCharType="begin"/>
        </w:r>
        <w:r w:rsidR="00E373D3" w:rsidRPr="00E373D3">
          <w:rPr>
            <w:webHidden/>
          </w:rPr>
          <w:instrText xml:space="preserve"> PAGEREF _Toc536193687 \h </w:instrText>
        </w:r>
        <w:r w:rsidR="00E373D3" w:rsidRPr="00E373D3">
          <w:rPr>
            <w:webHidden/>
          </w:rPr>
        </w:r>
        <w:r w:rsidR="00E373D3" w:rsidRPr="00E373D3">
          <w:rPr>
            <w:webHidden/>
          </w:rPr>
          <w:fldChar w:fldCharType="separate"/>
        </w:r>
        <w:r>
          <w:rPr>
            <w:webHidden/>
            <w:rtl/>
          </w:rPr>
          <w:t>53</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8" w:history="1">
        <w:r w:rsidR="00E373D3" w:rsidRPr="00E373D3">
          <w:rPr>
            <w:rStyle w:val="Hyperlink"/>
            <w:rtl/>
            <w:lang w:val="fr-CH" w:bidi="ar-LB"/>
          </w:rPr>
          <w:t>استخدام أشكال التعبير الثقافي التقليدي/المعارف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_Toc536193688 \h </w:instrText>
        </w:r>
        <w:r w:rsidR="00E373D3" w:rsidRPr="00E373D3">
          <w:rPr>
            <w:webHidden/>
          </w:rPr>
        </w:r>
        <w:r w:rsidR="00E373D3" w:rsidRPr="00E373D3">
          <w:rPr>
            <w:webHidden/>
          </w:rPr>
          <w:fldChar w:fldCharType="separate"/>
        </w:r>
        <w:r>
          <w:rPr>
            <w:webHidden/>
            <w:rtl/>
          </w:rPr>
          <w:t>54</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89" w:history="1">
        <w:r w:rsidR="00E373D3" w:rsidRPr="00E373D3">
          <w:rPr>
            <w:rStyle w:val="Hyperlink"/>
            <w:rtl/>
            <w:lang w:val="fr-CH" w:bidi="ar-LB"/>
          </w:rPr>
          <w:t>الاستعمال</w:t>
        </w:r>
        <w:r w:rsidR="00E373D3" w:rsidRPr="00E373D3">
          <w:rPr>
            <w:webHidden/>
          </w:rPr>
          <w:tab/>
        </w:r>
        <w:r w:rsidR="00E373D3" w:rsidRPr="00E373D3">
          <w:rPr>
            <w:webHidden/>
          </w:rPr>
          <w:fldChar w:fldCharType="begin"/>
        </w:r>
        <w:r w:rsidR="00E373D3" w:rsidRPr="00E373D3">
          <w:rPr>
            <w:webHidden/>
          </w:rPr>
          <w:instrText xml:space="preserve"> PAGEREF _Toc536193689 \h </w:instrText>
        </w:r>
        <w:r w:rsidR="00E373D3" w:rsidRPr="00E373D3">
          <w:rPr>
            <w:webHidden/>
          </w:rPr>
        </w:r>
        <w:r w:rsidR="00E373D3" w:rsidRPr="00E373D3">
          <w:rPr>
            <w:webHidden/>
          </w:rPr>
          <w:fldChar w:fldCharType="separate"/>
        </w:r>
        <w:r>
          <w:rPr>
            <w:webHidden/>
            <w:rtl/>
          </w:rPr>
          <w:t>55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90" w:history="1">
        <w:r w:rsidR="00E373D3" w:rsidRPr="00E373D3">
          <w:rPr>
            <w:rStyle w:val="Hyperlink"/>
            <w:rtl/>
            <w:lang w:val="fr-CH" w:bidi="ar-LB"/>
          </w:rPr>
          <w:t>مجموعة أدوات الويبو لتوثيق المعارف التقليدية (توثيق المعارف التقليدية – مجموعة أدوات)</w:t>
        </w:r>
        <w:r w:rsidR="00E373D3" w:rsidRPr="00E373D3">
          <w:rPr>
            <w:webHidden/>
          </w:rPr>
          <w:tab/>
        </w:r>
        <w:r w:rsidR="00E373D3" w:rsidRPr="00E373D3">
          <w:rPr>
            <w:webHidden/>
          </w:rPr>
          <w:fldChar w:fldCharType="begin"/>
        </w:r>
        <w:r w:rsidR="00E373D3" w:rsidRPr="00E373D3">
          <w:rPr>
            <w:webHidden/>
          </w:rPr>
          <w:instrText xml:space="preserve"> PAGEREF _Toc536193690 \h </w:instrText>
        </w:r>
        <w:r w:rsidR="00E373D3" w:rsidRPr="00E373D3">
          <w:rPr>
            <w:webHidden/>
          </w:rPr>
        </w:r>
        <w:r w:rsidR="00E373D3" w:rsidRPr="00E373D3">
          <w:rPr>
            <w:webHidden/>
          </w:rPr>
          <w:fldChar w:fldCharType="separate"/>
        </w:r>
        <w:r>
          <w:rPr>
            <w:webHidden/>
            <w:rtl/>
          </w:rPr>
          <w:t>55</w:t>
        </w:r>
        <w:r w:rsidR="00E373D3" w:rsidRPr="00E373D3">
          <w:rPr>
            <w:webHidden/>
          </w:rPr>
          <w:fldChar w:fldCharType="end"/>
        </w:r>
      </w:hyperlink>
    </w:p>
    <w:p w:rsidR="00E373D3" w:rsidRPr="00E373D3" w:rsidRDefault="00BD28FC" w:rsidP="00E373D3">
      <w:pPr>
        <w:pStyle w:val="TOC1"/>
        <w:rPr>
          <w:rFonts w:eastAsiaTheme="minorEastAsia"/>
          <w:b w:val="0"/>
          <w:bCs w:val="0"/>
        </w:rPr>
      </w:pPr>
      <w:hyperlink w:anchor="_Toc536193691" w:history="1">
        <w:r w:rsidR="00E373D3" w:rsidRPr="00E373D3">
          <w:rPr>
            <w:rStyle w:val="Hyperlink"/>
            <w:rtl/>
            <w:lang w:val="fr-CH"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E373D3" w:rsidRPr="00E373D3">
          <w:rPr>
            <w:webHidden/>
          </w:rPr>
          <w:tab/>
        </w:r>
        <w:r w:rsidR="00E373D3" w:rsidRPr="00E373D3">
          <w:rPr>
            <w:webHidden/>
          </w:rPr>
          <w:fldChar w:fldCharType="begin"/>
        </w:r>
        <w:r w:rsidR="00E373D3" w:rsidRPr="00E373D3">
          <w:rPr>
            <w:webHidden/>
          </w:rPr>
          <w:instrText xml:space="preserve"> PAGEREF _Toc536193691 \h </w:instrText>
        </w:r>
        <w:r w:rsidR="00E373D3" w:rsidRPr="00E373D3">
          <w:rPr>
            <w:webHidden/>
          </w:rPr>
        </w:r>
        <w:r w:rsidR="00E373D3" w:rsidRPr="00E373D3">
          <w:rPr>
            <w:webHidden/>
          </w:rPr>
          <w:fldChar w:fldCharType="separate"/>
        </w:r>
        <w:r>
          <w:rPr>
            <w:webHidden/>
            <w:rtl/>
          </w:rPr>
          <w:t>56</w:t>
        </w:r>
        <w:r w:rsidR="00E373D3" w:rsidRPr="00E373D3">
          <w:rPr>
            <w:webHidden/>
          </w:rPr>
          <w:fldChar w:fldCharType="end"/>
        </w:r>
      </w:hyperlink>
    </w:p>
    <w:p w:rsidR="003301D3" w:rsidRDefault="00E373D3" w:rsidP="00E373D3">
      <w:pPr>
        <w:pStyle w:val="BodyText"/>
        <w:rPr>
          <w:rtl/>
          <w:lang w:val="fr-CH"/>
        </w:rPr>
      </w:pPr>
      <w:r w:rsidRPr="00E373D3">
        <w:rPr>
          <w:rtl/>
          <w:lang w:val="fr-CH"/>
        </w:rPr>
        <w:fldChar w:fldCharType="end"/>
      </w:r>
    </w:p>
    <w:p w:rsidR="003301D3" w:rsidRDefault="003301D3">
      <w:pPr>
        <w:bidi w:val="0"/>
        <w:rPr>
          <w:rtl/>
          <w:lang w:val="fr-CH" w:bidi="ar-EG"/>
        </w:rPr>
      </w:pPr>
      <w:r>
        <w:rPr>
          <w:rtl/>
          <w:lang w:val="fr-CH"/>
        </w:rPr>
        <w:br w:type="page"/>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 w:name="_Toc536193580"/>
      <w:r w:rsidRPr="003301D3">
        <w:rPr>
          <w:rFonts w:ascii="Arabic Typesetting" w:hAnsi="Arabic Typesetting" w:cs="Arabic Typesetting"/>
          <w:b/>
          <w:bCs/>
          <w:sz w:val="40"/>
          <w:szCs w:val="40"/>
          <w:rtl/>
          <w:lang w:val="fr-CH" w:bidi="ar-LB"/>
        </w:rPr>
        <w:lastRenderedPageBreak/>
        <w:t>النفاذ وتقاسم المنافع</w:t>
      </w:r>
      <w:bookmarkEnd w:id="5"/>
    </w:p>
    <w:p w:rsidR="001100A6" w:rsidRPr="00467AB5" w:rsidRDefault="001100A6" w:rsidP="003F007F">
      <w:pPr>
        <w:spacing w:after="240" w:line="360" w:lineRule="exact"/>
        <w:rPr>
          <w:rtl/>
          <w:lang w:val="fr-CH" w:bidi="ar-LB"/>
        </w:rPr>
      </w:pPr>
      <w:r w:rsidRPr="00467AB5">
        <w:rPr>
          <w:rFonts w:hint="cs"/>
          <w:rtl/>
          <w:lang w:val="fr-CH" w:bidi="ar-EG"/>
        </w:rPr>
        <w:t xml:space="preserve">تنص المادة 1 من </w:t>
      </w:r>
      <w:r w:rsidRPr="00467AB5">
        <w:rPr>
          <w:i/>
          <w:iCs/>
          <w:rtl/>
          <w:lang w:val="fr-CH" w:bidi="ar-LB"/>
        </w:rPr>
        <w:t>اتفاقية التنوع البيولوجي</w:t>
      </w:r>
      <w:r w:rsidRPr="00467AB5">
        <w:rPr>
          <w:rFonts w:hint="cs"/>
          <w:rtl/>
          <w:lang w:val="fr-CH" w:bidi="ar-LB"/>
        </w:rPr>
        <w:t xml:space="preserve"> (1992)  على </w:t>
      </w:r>
      <w:r w:rsidRPr="00467AB5">
        <w:rPr>
          <w:rtl/>
          <w:lang w:val="fr-CH" w:bidi="ar-LB"/>
        </w:rPr>
        <w:t>"</w:t>
      </w:r>
      <w:r w:rsidRPr="00467AB5">
        <w:rPr>
          <w:rFonts w:hint="cs"/>
          <w:rtl/>
          <w:lang w:val="fr-CH" w:bidi="ar-LB"/>
        </w:rPr>
        <w:t>ال</w:t>
      </w:r>
      <w:r w:rsidRPr="00467AB5">
        <w:rPr>
          <w:rtl/>
          <w:lang w:val="fr-CH" w:bidi="ar-LB"/>
        </w:rPr>
        <w:t xml:space="preserve">تقاسم </w:t>
      </w:r>
      <w:r w:rsidRPr="00467AB5">
        <w:rPr>
          <w:rFonts w:hint="cs"/>
          <w:rtl/>
          <w:lang w:val="fr-CH" w:bidi="ar-LB"/>
        </w:rPr>
        <w:t>ال</w:t>
      </w:r>
      <w:r w:rsidRPr="00467AB5">
        <w:rPr>
          <w:rtl/>
          <w:lang w:val="fr-CH" w:bidi="ar-LB"/>
        </w:rPr>
        <w:t>عادل و</w:t>
      </w:r>
      <w:r w:rsidRPr="00467AB5">
        <w:rPr>
          <w:rFonts w:hint="cs"/>
          <w:rtl/>
          <w:lang w:val="fr-CH" w:bidi="ar-LB"/>
        </w:rPr>
        <w:t>ال</w:t>
      </w:r>
      <w:r w:rsidRPr="00467AB5">
        <w:rPr>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ويرمي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إلى "</w:t>
      </w:r>
      <w:r w:rsidRPr="00467AB5">
        <w:rPr>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ووفقا للمادة</w:t>
      </w:r>
      <w:r w:rsidRPr="00467AB5">
        <w:rPr>
          <w:rFonts w:hint="eastAsia"/>
          <w:rtl/>
          <w:lang w:val="fr-CH" w:bidi="ar-LB"/>
        </w:rPr>
        <w:t> </w:t>
      </w:r>
      <w:r w:rsidRPr="00467AB5">
        <w:rPr>
          <w:rFonts w:hint="cs"/>
          <w:rtl/>
          <w:lang w:val="fr-CH" w:bidi="ar-LB"/>
        </w:rPr>
        <w:t>3، "</w:t>
      </w:r>
      <w:r w:rsidRPr="00467AB5">
        <w:rPr>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وفيما يخص </w:t>
      </w:r>
      <w:r w:rsidRPr="00467AB5">
        <w:rPr>
          <w:rtl/>
          <w:lang w:val="fr-CH" w:bidi="ar-LB"/>
        </w:rPr>
        <w:t>الموارد الوراثية النباتية للأغذية والزراعة</w:t>
      </w:r>
      <w:r w:rsidRPr="00467AB5">
        <w:rPr>
          <w:rFonts w:hint="cs"/>
          <w:rtl/>
          <w:lang w:val="fr-CH" w:bidi="ar-LB"/>
        </w:rPr>
        <w:t xml:space="preserve">، </w:t>
      </w:r>
      <w:r w:rsidRPr="00467AB5">
        <w:rPr>
          <w:rtl/>
          <w:lang w:val="fr-CH" w:bidi="ar-LB"/>
        </w:rPr>
        <w:t>تنص المادة</w:t>
      </w:r>
      <w:r w:rsidRPr="00467AB5">
        <w:rPr>
          <w:rFonts w:hint="cs"/>
          <w:rtl/>
          <w:lang w:val="fr-CH" w:bidi="ar-LB"/>
        </w:rPr>
        <w:t> </w:t>
      </w:r>
      <w:r w:rsidRPr="00467AB5">
        <w:rPr>
          <w:rtl/>
          <w:lang w:val="fr-CH" w:bidi="ar-LB"/>
        </w:rPr>
        <w:t xml:space="preserve">1 من </w:t>
      </w:r>
      <w:r w:rsidRPr="00467AB5">
        <w:rPr>
          <w:i/>
          <w:iCs/>
          <w:rtl/>
          <w:lang w:val="fr-CH" w:bidi="ar-LB"/>
        </w:rPr>
        <w:t xml:space="preserve">المعاهدة الدولية </w:t>
      </w:r>
      <w:r w:rsidRPr="00467AB5">
        <w:rPr>
          <w:rFonts w:hint="cs"/>
          <w:i/>
          <w:iCs/>
          <w:rtl/>
          <w:lang w:val="fr-CH" w:bidi="ar-LB"/>
        </w:rPr>
        <w:t>بشأن</w:t>
      </w:r>
      <w:r w:rsidRPr="00467AB5">
        <w:rPr>
          <w:i/>
          <w:iCs/>
          <w:rtl/>
          <w:lang w:val="fr-CH" w:bidi="ar-LB"/>
        </w:rPr>
        <w:t xml:space="preserve"> الموارد الوراثية النباتية للأغذية والزراعة</w:t>
      </w:r>
      <w:r w:rsidRPr="00467AB5">
        <w:rPr>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"النفاذ" في </w:t>
      </w:r>
      <w:r w:rsidRPr="00467AB5">
        <w:rPr>
          <w:rFonts w:hint="cs"/>
          <w:rtl/>
          <w:lang w:val="fr-CH" w:bidi="ar-LB"/>
        </w:rPr>
        <w:t xml:space="preserve">المادة الأولى من </w:t>
      </w:r>
      <w:r w:rsidRPr="00467AB5">
        <w:rPr>
          <w:rFonts w:hint="cs"/>
          <w:i/>
          <w:iCs/>
          <w:rtl/>
          <w:lang w:val="fr-CH" w:bidi="ar-LB"/>
        </w:rPr>
        <w:t>قرار</w:t>
      </w:r>
      <w:r w:rsidRPr="00467AB5">
        <w:rPr>
          <w:i/>
          <w:iCs/>
          <w:rtl/>
          <w:lang w:val="fr-CH" w:bidi="ar-LB"/>
        </w:rPr>
        <w:t xml:space="preserve"> جماعة </w:t>
      </w:r>
      <w:r w:rsidRPr="00467AB5">
        <w:rPr>
          <w:rFonts w:hint="cs"/>
          <w:i/>
          <w:iCs/>
          <w:rtl/>
          <w:lang w:val="fr-CH" w:bidi="ar-LB"/>
        </w:rPr>
        <w:t xml:space="preserve">دول الأنديز </w:t>
      </w:r>
      <w:r w:rsidRPr="00467AB5">
        <w:rPr>
          <w:i/>
          <w:iCs/>
          <w:rtl/>
          <w:lang w:val="fr-CH" w:bidi="ar-LB"/>
        </w:rPr>
        <w:t xml:space="preserve">رقم 391 </w:t>
      </w:r>
      <w:r w:rsidRPr="00467AB5">
        <w:rPr>
          <w:rFonts w:hint="cs"/>
          <w:i/>
          <w:iCs/>
          <w:rtl/>
          <w:lang w:val="fr-CH" w:bidi="ar-EG"/>
        </w:rPr>
        <w:t>بشأن النفاذ إلى الموارد الوراثية</w:t>
      </w:r>
      <w:r w:rsidRPr="00467AB5">
        <w:rPr>
          <w:rFonts w:hint="cs"/>
          <w:rtl/>
          <w:lang w:val="fr-CH" w:bidi="ar-EG"/>
        </w:rPr>
        <w:t xml:space="preserve"> (1996) </w:t>
      </w:r>
      <w:r w:rsidRPr="00467AB5">
        <w:rPr>
          <w:rFonts w:hint="cs"/>
          <w:rtl/>
          <w:lang w:val="fr-CH" w:bidi="ar-LB"/>
        </w:rPr>
        <w:t>على أنه</w:t>
      </w:r>
      <w:r w:rsidRPr="00467AB5">
        <w:rPr>
          <w:rtl/>
          <w:lang w:val="fr-CH" w:bidi="ar-LB"/>
        </w:rPr>
        <w:t xml:space="preserve"> </w:t>
      </w:r>
      <w:r w:rsidRPr="00467AB5">
        <w:rPr>
          <w:rFonts w:hint="cs"/>
          <w:rtl/>
          <w:lang w:val="fr-CH" w:bidi="ar-LB"/>
        </w:rPr>
        <w:t>"</w:t>
      </w:r>
      <w:r w:rsidRPr="00467AB5">
        <w:rPr>
          <w:rtl/>
          <w:lang w:val="fr-CH" w:bidi="ar-LB"/>
        </w:rPr>
        <w:t xml:space="preserve">الحصول على الموارد الوراثية المصانة في الوضع الطبيعي وخارجه والمنتجات المشتقة منها </w:t>
      </w:r>
      <w:r w:rsidRPr="00467AB5">
        <w:rPr>
          <w:rFonts w:hint="cs"/>
          <w:rtl/>
          <w:lang w:val="fr-CH" w:bidi="ar-LB"/>
        </w:rPr>
        <w:t>ومكوّناتها</w:t>
      </w:r>
      <w:r w:rsidRPr="00467AB5">
        <w:rPr>
          <w:rtl/>
          <w:lang w:val="fr-CH" w:bidi="ar-LB"/>
        </w:rPr>
        <w:t xml:space="preserve"> غير الملموسة، إن وجدت</w:t>
      </w:r>
      <w:r w:rsidRPr="00467AB5">
        <w:rPr>
          <w:rFonts w:hint="cs"/>
          <w:rtl/>
          <w:lang w:val="fr-CH" w:bidi="ar-LB"/>
        </w:rPr>
        <w:t>،</w:t>
      </w:r>
      <w:r w:rsidRPr="00467AB5">
        <w:rPr>
          <w:rtl/>
          <w:lang w:val="fr-CH" w:bidi="ar-LB"/>
        </w:rPr>
        <w:t xml:space="preserve"> </w:t>
      </w:r>
      <w:r w:rsidRPr="00467AB5">
        <w:rPr>
          <w:rFonts w:hint="cs"/>
          <w:rtl/>
          <w:lang w:val="fr-CH" w:bidi="ar-LB"/>
        </w:rPr>
        <w:t xml:space="preserve">واستخدامها </w:t>
      </w:r>
      <w:r w:rsidRPr="00467AB5">
        <w:rPr>
          <w:rtl/>
          <w:lang w:val="fr-CH" w:bidi="ar-LB"/>
        </w:rPr>
        <w:t xml:space="preserve">لعدة أغراض منها البحث والاستكشاف البيولوجي والصون والتطبيق الصناعي </w:t>
      </w:r>
      <w:r w:rsidRPr="00467AB5">
        <w:rPr>
          <w:rFonts w:hint="cs"/>
          <w:rtl/>
          <w:lang w:val="fr-CH" w:bidi="ar-LB"/>
        </w:rPr>
        <w:t>والاستخدام </w:t>
      </w:r>
      <w:r w:rsidRPr="00467AB5">
        <w:rPr>
          <w:rtl/>
          <w:lang w:val="fr-CH" w:bidi="ar-LB"/>
        </w:rPr>
        <w:t>التجاري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ind w:firstLine="31"/>
        <w:rPr>
          <w:rtl/>
          <w:lang w:val="fr-CH" w:bidi="ar-LB"/>
        </w:rPr>
      </w:pPr>
      <w:r w:rsidRPr="00467AB5">
        <w:rPr>
          <w:rFonts w:hint="cs"/>
          <w:rtl/>
          <w:lang w:val="fr-CH" w:bidi="ar-LB"/>
        </w:rPr>
        <w:t xml:space="preserve">والمنافع المقصودة هنا قد تكون نقدية أو غير نقدية، وهي تشمل تلك الواردة في مرفق </w:t>
      </w:r>
      <w:r w:rsidRPr="00467AB5">
        <w:rPr>
          <w:rFonts w:hint="cs"/>
          <w:i/>
          <w:iCs/>
          <w:rtl/>
          <w:lang w:val="fr-CH" w:bidi="ar-LB"/>
        </w:rPr>
        <w:t>بروتوكول ناغويا</w:t>
      </w:r>
      <w:r w:rsidRPr="00467AB5">
        <w:rPr>
          <w:i/>
          <w:iCs/>
          <w:sz w:val="28"/>
          <w:szCs w:val="28"/>
          <w:vertAlign w:val="superscript"/>
          <w:rtl/>
          <w:lang w:val="fr-CH" w:bidi="ar-LB"/>
        </w:rPr>
        <w:footnoteReference w:id="3"/>
      </w:r>
      <w:r w:rsidRPr="00467AB5">
        <w:rPr>
          <w:rFonts w:hint="cs"/>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467AB5">
        <w:rPr>
          <w:sz w:val="28"/>
          <w:szCs w:val="28"/>
          <w:vertAlign w:val="superscript"/>
          <w:rtl/>
          <w:lang w:val="fr-CH" w:bidi="ar-LB"/>
        </w:rPr>
        <w:footnoteReference w:id="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 w:name="_Toc536193581"/>
      <w:r w:rsidRPr="003301D3">
        <w:rPr>
          <w:rFonts w:ascii="Arabic Typesetting" w:hAnsi="Arabic Typesetting" w:cs="Arabic Typesetting" w:hint="cs"/>
          <w:b/>
          <w:bCs/>
          <w:sz w:val="40"/>
          <w:szCs w:val="40"/>
          <w:rtl/>
          <w:lang w:val="fr-CH" w:bidi="ar-LB"/>
        </w:rPr>
        <w:t>التحوير</w:t>
      </w:r>
      <w:bookmarkEnd w:id="6"/>
    </w:p>
    <w:p w:rsidR="001100A6" w:rsidRPr="00467AB5" w:rsidRDefault="001100A6" w:rsidP="001100A6">
      <w:pPr>
        <w:spacing w:after="240" w:line="360" w:lineRule="exact"/>
        <w:rPr>
          <w:rtl/>
          <w:lang w:val="fr-CH" w:bidi="ar-LB"/>
        </w:rPr>
      </w:pPr>
      <w:r w:rsidRPr="00467AB5">
        <w:rPr>
          <w:rFonts w:hint="cs"/>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467AB5">
        <w:rPr>
          <w:sz w:val="28"/>
          <w:szCs w:val="28"/>
          <w:vertAlign w:val="superscript"/>
          <w:rtl/>
          <w:lang w:val="fr-CH" w:bidi="ar-LB"/>
        </w:rPr>
        <w:footnoteReference w:id="5"/>
      </w:r>
      <w:r w:rsidRPr="00467AB5">
        <w:rPr>
          <w:rFonts w:hint="cs"/>
          <w:rtl/>
          <w:lang w:val="fr-CH" w:bidi="ar-LB"/>
        </w:rPr>
        <w:t xml:space="preserve"> وتنص المادة</w:t>
      </w:r>
      <w:r w:rsidRPr="00467AB5">
        <w:rPr>
          <w:rFonts w:hint="eastAsia"/>
          <w:rtl/>
          <w:lang w:val="fr-CH" w:bidi="ar-LB"/>
        </w:rPr>
        <w:t> </w:t>
      </w:r>
      <w:r w:rsidRPr="00467AB5">
        <w:rPr>
          <w:rFonts w:hint="cs"/>
          <w:rtl/>
          <w:lang w:val="fr-CH" w:bidi="ar-LB"/>
        </w:rPr>
        <w:t xml:space="preserve">12 </w:t>
      </w:r>
      <w:r w:rsidRPr="00467AB5">
        <w:rPr>
          <w:rtl/>
          <w:lang w:val="fr-CH" w:bidi="ar-LB"/>
        </w:rPr>
        <w:t xml:space="preserve">من </w:t>
      </w:r>
      <w:r w:rsidRPr="00467AB5">
        <w:rPr>
          <w:i/>
          <w:iCs/>
          <w:rtl/>
          <w:lang w:val="fr-CH" w:bidi="ar-LB"/>
        </w:rPr>
        <w:t xml:space="preserve">اتفاقية برن </w:t>
      </w:r>
      <w:r w:rsidRPr="00467AB5">
        <w:rPr>
          <w:rFonts w:hint="cs"/>
          <w:i/>
          <w:iCs/>
          <w:rtl/>
          <w:lang w:val="fr-CH" w:bidi="ar-LB"/>
        </w:rPr>
        <w:t>لحماية المصنفات الأدبية والفنية</w:t>
      </w:r>
      <w:r w:rsidRPr="00467AB5">
        <w:rPr>
          <w:rFonts w:hint="cs"/>
          <w:rtl/>
          <w:lang w:val="fr-CH" w:bidi="ar-LB"/>
        </w:rPr>
        <w:t xml:space="preserve"> (1971) على </w:t>
      </w:r>
      <w:r w:rsidRPr="00467AB5">
        <w:rPr>
          <w:rtl/>
          <w:lang w:val="fr-CH" w:bidi="ar-LB"/>
        </w:rPr>
        <w:t>تمتع مؤلف</w:t>
      </w:r>
      <w:r w:rsidRPr="00467AB5">
        <w:rPr>
          <w:rFonts w:hint="cs"/>
          <w:rtl/>
          <w:lang w:val="fr-CH" w:bidi="ar-LB"/>
        </w:rPr>
        <w:t>ي</w:t>
      </w:r>
      <w:r w:rsidRPr="00467AB5">
        <w:rPr>
          <w:rtl/>
          <w:lang w:val="fr-CH" w:bidi="ar-LB"/>
        </w:rPr>
        <w:t xml:space="preserve"> المصنفات الأدبية أو الفنية بحق استئثاري في </w:t>
      </w:r>
      <w:r w:rsidRPr="00467AB5">
        <w:rPr>
          <w:rFonts w:hint="cs"/>
          <w:rtl/>
          <w:lang w:val="fr-CH" w:bidi="ar-LB"/>
        </w:rPr>
        <w:t>ال</w:t>
      </w:r>
      <w:r w:rsidRPr="00467AB5">
        <w:rPr>
          <w:rtl/>
          <w:lang w:val="fr-CH" w:bidi="ar-LB"/>
        </w:rPr>
        <w:t xml:space="preserve">تصريح </w:t>
      </w:r>
      <w:r w:rsidRPr="00467AB5">
        <w:rPr>
          <w:rFonts w:hint="cs"/>
          <w:rtl/>
          <w:lang w:val="fr-CH" w:bidi="ar-LB"/>
        </w:rPr>
        <w:t>ب</w:t>
      </w:r>
      <w:r w:rsidRPr="00467AB5">
        <w:rPr>
          <w:rtl/>
          <w:lang w:val="fr-CH" w:bidi="ar-LB"/>
        </w:rPr>
        <w:t>تحوير مصنفاتهم أو تعديلها أو إجراء أي</w:t>
      </w:r>
      <w:r w:rsidRPr="00467AB5">
        <w:rPr>
          <w:rFonts w:hint="cs"/>
          <w:rtl/>
          <w:lang w:val="fr-CH" w:bidi="ar-LB"/>
        </w:rPr>
        <w:t>ة</w:t>
      </w:r>
      <w:r w:rsidRPr="00467AB5">
        <w:rPr>
          <w:rtl/>
          <w:lang w:val="fr-CH" w:bidi="ar-LB"/>
        </w:rPr>
        <w:t xml:space="preserve"> </w:t>
      </w:r>
      <w:r w:rsidRPr="00467AB5">
        <w:rPr>
          <w:rFonts w:hint="cs"/>
          <w:rtl/>
          <w:lang w:val="fr-CH" w:bidi="ar-LB"/>
        </w:rPr>
        <w:t>تغييرات</w:t>
      </w:r>
      <w:r w:rsidRPr="00467AB5">
        <w:rPr>
          <w:rtl/>
          <w:lang w:val="fr-CH" w:bidi="ar-LB"/>
        </w:rPr>
        <w:t xml:space="preserve"> أخرى عليها.</w:t>
      </w:r>
      <w:r w:rsidRPr="00467AB5">
        <w:rPr>
          <w:rFonts w:hint="cs"/>
          <w:rtl/>
          <w:lang w:val="fr-CH" w:bidi="ar-LB"/>
        </w:rPr>
        <w:t xml:space="preserve"> وحسب قاموس </w:t>
      </w:r>
      <w:r w:rsidRPr="00467AB5">
        <w:rPr>
          <w:rFonts w:hint="cs"/>
          <w:rtl/>
          <w:lang w:val="fr-CH" w:bidi="ar-LB"/>
        </w:rPr>
        <w:lastRenderedPageBreak/>
        <w:t>بلاكس لو (</w:t>
      </w:r>
      <w:r w:rsidRPr="00467AB5">
        <w:rPr>
          <w:lang w:val="fr-CH" w:bidi="ar-LB"/>
        </w:rPr>
        <w:t>Black’s Law</w:t>
      </w:r>
      <w:r w:rsidRPr="00467AB5">
        <w:rPr>
          <w:rFonts w:hint="cs"/>
          <w:rtl/>
          <w:lang w:val="fr-CH" w:bidi="ar-LB"/>
        </w:rPr>
        <w:t>)</w:t>
      </w:r>
      <w:r w:rsidRPr="00467AB5">
        <w:rPr>
          <w:sz w:val="28"/>
          <w:szCs w:val="28"/>
          <w:vertAlign w:val="superscript"/>
          <w:rtl/>
          <w:lang w:val="fr-CH" w:bidi="ar-LB"/>
        </w:rPr>
        <w:footnoteReference w:id="6"/>
      </w:r>
      <w:r w:rsidRPr="00467AB5">
        <w:rPr>
          <w:rFonts w:hint="cs"/>
          <w:rtl/>
          <w:lang w:val="fr-CH" w:bidi="ar-LB"/>
        </w:rPr>
        <w:t>، فإن لأصحاب حق المؤلف الحق الاستئثاري في إعداد مصنفات مشتقة، أو إجراء عمليات تحوير، على أساس المصنف المحمي.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 w:name="_Toc536193582"/>
      <w:r w:rsidRPr="003301D3">
        <w:rPr>
          <w:rFonts w:ascii="Arabic Typesetting" w:hAnsi="Arabic Typesetting" w:cs="Arabic Typesetting" w:hint="cs"/>
          <w:b/>
          <w:bCs/>
          <w:sz w:val="40"/>
          <w:szCs w:val="40"/>
          <w:rtl/>
          <w:lang w:val="fr-CH" w:bidi="ar-LB"/>
        </w:rPr>
        <w:t>السبل البديلة لتسوية المنازعات</w:t>
      </w:r>
      <w:bookmarkEnd w:id="7"/>
    </w:p>
    <w:p w:rsidR="001100A6" w:rsidRPr="00467AB5" w:rsidRDefault="001100A6" w:rsidP="001100A6">
      <w:pPr>
        <w:spacing w:after="240" w:line="360" w:lineRule="exact"/>
        <w:rPr>
          <w:rtl/>
          <w:lang w:val="fr-CH" w:bidi="ar-LB"/>
        </w:rPr>
      </w:pPr>
      <w:r w:rsidRPr="00467AB5">
        <w:rPr>
          <w:rFonts w:hint="cs"/>
          <w:rtl/>
          <w:lang w:val="fr-CH" w:bidi="ar-LB"/>
        </w:rPr>
        <w:t>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467AB5">
        <w:rPr>
          <w:sz w:val="28"/>
          <w:szCs w:val="28"/>
          <w:vertAlign w:val="superscript"/>
          <w:rtl/>
          <w:lang w:val="fr-CH" w:bidi="ar-LB"/>
        </w:rPr>
        <w:footnoteReference w:id="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 w:name="_Toc536193583"/>
      <w:r w:rsidRPr="003301D3">
        <w:rPr>
          <w:rFonts w:ascii="Arabic Typesetting" w:hAnsi="Arabic Typesetting" w:cs="Arabic Typesetting" w:hint="cs"/>
          <w:b/>
          <w:bCs/>
          <w:sz w:val="40"/>
          <w:szCs w:val="40"/>
          <w:rtl/>
          <w:lang w:val="fr-CH" w:bidi="ar-LB"/>
        </w:rPr>
        <w:t>الموافقة والمشاركة</w:t>
      </w:r>
      <w:bookmarkEnd w:id="8"/>
    </w:p>
    <w:p w:rsidR="001100A6" w:rsidRPr="00467AB5" w:rsidRDefault="001100A6" w:rsidP="001100A6">
      <w:pPr>
        <w:spacing w:after="240" w:line="360" w:lineRule="exact"/>
        <w:rPr>
          <w:rtl/>
          <w:lang w:val="fr-CH" w:bidi="ar-LB"/>
        </w:rPr>
      </w:pPr>
      <w:r w:rsidRPr="00467AB5">
        <w:rPr>
          <w:rFonts w:hint="cs"/>
          <w:rtl/>
          <w:lang w:val="fr-CH" w:bidi="ar-LB"/>
        </w:rPr>
        <w:t xml:space="preserve">ما من تعريف مقبول دوليا لهذا المصطلح. وقد قيل في أحد السياقات إنه على الرغم من استخدام </w:t>
      </w:r>
      <w:r w:rsidRPr="00467AB5">
        <w:rPr>
          <w:rFonts w:hint="cs"/>
          <w:i/>
          <w:iCs/>
          <w:rtl/>
          <w:lang w:val="fr-CH" w:bidi="ar-LB"/>
        </w:rPr>
        <w:t xml:space="preserve">اتفاقية التنوع البيولوجي </w:t>
      </w:r>
      <w:r w:rsidRPr="00467AB5">
        <w:rPr>
          <w:rFonts w:hint="cs"/>
          <w:rtl/>
          <w:lang w:val="fr-CH" w:bidi="ar-LB"/>
        </w:rPr>
        <w:t>(1992) في المادة</w:t>
      </w:r>
      <w:r w:rsidRPr="00467AB5">
        <w:rPr>
          <w:rFonts w:hint="eastAsia"/>
          <w:rtl/>
          <w:lang w:val="fr-CH" w:bidi="ar-LB"/>
        </w:rPr>
        <w:t> </w:t>
      </w:r>
      <w:r w:rsidRPr="00467AB5">
        <w:rPr>
          <w:rFonts w:hint="cs"/>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467AB5">
        <w:rPr>
          <w:vertAlign w:val="superscript"/>
          <w:rtl/>
          <w:lang w:val="fr-CH" w:bidi="ar-LB"/>
        </w:rPr>
        <w:footnoteReference w:id="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 w:name="_Toc536193584"/>
      <w:r w:rsidRPr="003301D3">
        <w:rPr>
          <w:rFonts w:ascii="Arabic Typesetting" w:hAnsi="Arabic Typesetting" w:cs="Arabic Typesetting" w:hint="cs"/>
          <w:b/>
          <w:bCs/>
          <w:sz w:val="40"/>
          <w:szCs w:val="40"/>
          <w:rtl/>
          <w:lang w:val="fr-CH" w:bidi="ar-LB"/>
        </w:rPr>
        <w:t>المستفيدون</w:t>
      </w:r>
      <w:bookmarkEnd w:id="9"/>
    </w:p>
    <w:p w:rsidR="001100A6" w:rsidRPr="00467AB5" w:rsidRDefault="001100A6" w:rsidP="001100A6">
      <w:pPr>
        <w:spacing w:after="240" w:line="360" w:lineRule="exact"/>
        <w:rPr>
          <w:rtl/>
          <w:lang w:val="fr-CH" w:bidi="ar-LB"/>
        </w:rPr>
      </w:pPr>
      <w:r w:rsidRPr="00467AB5">
        <w:rPr>
          <w:rFonts w:hint="cs"/>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467AB5">
        <w:rPr>
          <w:vertAlign w:val="superscript"/>
          <w:rtl/>
          <w:lang w:val="fr-CH" w:bidi="ar-LB"/>
        </w:rPr>
        <w:footnoteReference w:id="9"/>
      </w:r>
    </w:p>
    <w:p w:rsidR="001100A6" w:rsidRPr="00467AB5" w:rsidRDefault="001100A6" w:rsidP="001100A6">
      <w:pPr>
        <w:spacing w:after="240" w:line="360" w:lineRule="exact"/>
        <w:rPr>
          <w:rtl/>
          <w:lang w:val="fr-CH" w:bidi="ar-LB"/>
        </w:rPr>
      </w:pPr>
      <w:r w:rsidRPr="00467AB5">
        <w:rPr>
          <w:rFonts w:hint="cs"/>
          <w:rtl/>
          <w:lang w:val="fr-CH" w:bidi="ar-LB"/>
        </w:rPr>
        <w:t xml:space="preserve">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w:t>
      </w:r>
      <w:r w:rsidRPr="00467AB5">
        <w:rPr>
          <w:rFonts w:hint="cs"/>
          <w:rtl/>
          <w:lang w:val="fr-CH" w:bidi="ar-LB"/>
        </w:rPr>
        <w:lastRenderedPageBreak/>
        <w:t>أغلب الأحيان ب</w:t>
      </w:r>
      <w:r w:rsidRPr="00467AB5">
        <w:rPr>
          <w:rtl/>
          <w:lang w:val="fr-CH" w:bidi="ar-LB"/>
        </w:rPr>
        <w:t>توجيه ما يتأتى من منح الحقوق في ا</w:t>
      </w:r>
      <w:r w:rsidRPr="00467AB5">
        <w:rPr>
          <w:rFonts w:hint="cs"/>
          <w:rtl/>
          <w:lang w:val="fr-CH" w:bidi="ar-LB"/>
        </w:rPr>
        <w:t xml:space="preserve">ستخدام المعارف التقليدية أو </w:t>
      </w:r>
      <w:r w:rsidRPr="00467AB5">
        <w:rPr>
          <w:rtl/>
          <w:lang w:val="fr-CH" w:bidi="ar-LB"/>
        </w:rPr>
        <w:t>أشكال التعبير الثقافي التقليدي نحو البرامج المتعلقة</w:t>
      </w:r>
      <w:r w:rsidRPr="00467AB5">
        <w:rPr>
          <w:rFonts w:hint="cs"/>
          <w:rtl/>
          <w:lang w:val="fr-CH" w:bidi="ar-LB"/>
        </w:rPr>
        <w:t xml:space="preserve"> بالتنمية التعليمية والمستدامة و</w:t>
      </w:r>
      <w:r w:rsidRPr="00467AB5">
        <w:rPr>
          <w:rtl/>
          <w:lang w:val="fr-CH" w:bidi="ar-LB"/>
        </w:rPr>
        <w:t>التراث الوطني والرعاية الاجتماعية والثقافة.</w:t>
      </w:r>
    </w:p>
    <w:p w:rsidR="001100A6" w:rsidRPr="00467AB5" w:rsidRDefault="001100A6" w:rsidP="001100A6">
      <w:pPr>
        <w:spacing w:after="240" w:line="360" w:lineRule="exact"/>
        <w:rPr>
          <w:rtl/>
          <w:lang w:val="fr-CH" w:bidi="ar-LB"/>
        </w:rPr>
      </w:pPr>
      <w:r w:rsidRPr="00467AB5">
        <w:rPr>
          <w:rFonts w:hint="cs"/>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 w:name="_Toc536193585"/>
      <w:r w:rsidRPr="003301D3">
        <w:rPr>
          <w:rFonts w:ascii="Arabic Typesetting" w:hAnsi="Arabic Typesetting" w:cs="Arabic Typesetting"/>
          <w:b/>
          <w:bCs/>
          <w:sz w:val="40"/>
          <w:szCs w:val="40"/>
          <w:rtl/>
          <w:lang w:val="fr-CH" w:bidi="ar-LB"/>
        </w:rPr>
        <w:t>التنوع البيولوجي</w:t>
      </w:r>
      <w:bookmarkEnd w:id="1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"التنوع البيولوجي" </w:t>
      </w:r>
      <w:r w:rsidRPr="00467AB5">
        <w:rPr>
          <w:rFonts w:hint="cs"/>
          <w:rtl/>
          <w:lang w:val="fr-CH" w:bidi="ar-LB"/>
        </w:rPr>
        <w:t>ب</w:t>
      </w:r>
      <w:r w:rsidRPr="00467AB5">
        <w:rPr>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 w:name="_Toc536193586"/>
      <w:r w:rsidRPr="003301D3">
        <w:rPr>
          <w:rFonts w:ascii="Arabic Typesetting" w:hAnsi="Arabic Typesetting" w:cs="Arabic Typesetting"/>
          <w:b/>
          <w:bCs/>
          <w:sz w:val="40"/>
          <w:szCs w:val="40"/>
          <w:rtl/>
          <w:lang w:val="fr-CH" w:bidi="ar-LB"/>
        </w:rPr>
        <w:t>الموارد البيولوجية</w:t>
      </w:r>
      <w:bookmarkEnd w:id="1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467AB5">
        <w:rPr>
          <w:rFonts w:hint="cs"/>
          <w:rtl/>
          <w:lang w:val="fr-CH" w:bidi="ar-LB"/>
        </w:rPr>
        <w:t>الوارثية</w:t>
      </w:r>
      <w:r w:rsidRPr="00467AB5">
        <w:rPr>
          <w:rtl/>
          <w:lang w:val="fr-CH" w:bidi="ar-LB"/>
        </w:rPr>
        <w:t xml:space="preserve"> هي فئة من فئات الموارد البيولوجية.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هذا المصطلح على أنه </w:t>
      </w:r>
      <w:r w:rsidRPr="00467AB5">
        <w:rPr>
          <w:rFonts w:hint="cs"/>
          <w:rtl/>
          <w:lang w:val="fr-CH" w:bidi="ar-LB"/>
        </w:rPr>
        <w:t>"</w:t>
      </w:r>
      <w:r w:rsidRPr="00467AB5">
        <w:rPr>
          <w:rtl/>
          <w:lang w:val="fr-CH" w:bidi="ar-LB"/>
        </w:rPr>
        <w:t xml:space="preserve">الأفراد أو الكائنات أو أجزاء منها أو </w:t>
      </w:r>
      <w:r w:rsidRPr="00467AB5">
        <w:rPr>
          <w:rFonts w:hint="cs"/>
          <w:rtl/>
          <w:lang w:val="fr-CH" w:bidi="ar-LB"/>
        </w:rPr>
        <w:t xml:space="preserve">أية </w:t>
      </w:r>
      <w:r w:rsidRPr="00467AB5">
        <w:rPr>
          <w:rtl/>
          <w:lang w:val="fr-CH" w:bidi="ar-LB"/>
        </w:rPr>
        <w:t>عشائر أو عن</w:t>
      </w:r>
      <w:r w:rsidRPr="00467AB5">
        <w:rPr>
          <w:rFonts w:hint="cs"/>
          <w:rtl/>
          <w:lang w:val="fr-CH" w:bidi="ar-LB"/>
        </w:rPr>
        <w:t>ا</w:t>
      </w:r>
      <w:r w:rsidRPr="00467AB5">
        <w:rPr>
          <w:rtl/>
          <w:lang w:val="fr-CH" w:bidi="ar-LB"/>
        </w:rPr>
        <w:t>صر حيواني</w:t>
      </w:r>
      <w:r w:rsidRPr="00467AB5">
        <w:rPr>
          <w:rFonts w:hint="cs"/>
          <w:rtl/>
          <w:lang w:val="fr-CH" w:bidi="ar-LB"/>
        </w:rPr>
        <w:t xml:space="preserve">ة أو نباتية مما </w:t>
      </w:r>
      <w:r w:rsidRPr="00467AB5">
        <w:rPr>
          <w:rtl/>
          <w:lang w:val="fr-CH" w:bidi="ar-LB"/>
        </w:rPr>
        <w:t xml:space="preserve">يكون له قيمة أو استخدام حقيقي أو محتمل ويحتوي على </w:t>
      </w:r>
      <w:r w:rsidRPr="00467AB5">
        <w:rPr>
          <w:rFonts w:hint="cs"/>
          <w:rtl/>
          <w:lang w:val="fr-CH" w:bidi="ar-LB"/>
        </w:rPr>
        <w:t>مورد</w:t>
      </w:r>
      <w:r w:rsidRPr="00467AB5">
        <w:rPr>
          <w:rtl/>
          <w:lang w:val="fr-CH" w:bidi="ar-LB"/>
        </w:rPr>
        <w:t xml:space="preserve"> وراثي</w:t>
      </w:r>
      <w:r w:rsidRPr="00467AB5">
        <w:rPr>
          <w:rFonts w:hint="cs"/>
          <w:rtl/>
          <w:lang w:val="fr-CH" w:bidi="ar-LB"/>
        </w:rPr>
        <w:t xml:space="preserve"> أو مشتقات منه"</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ولا تستخدم سائر الصكوك القانونية بشأن الملكية الفكرية مصطلح "المواد البيولوجية" ولا تشير إليه. بل يعرفه </w:t>
      </w:r>
      <w:r w:rsidRPr="00467AB5">
        <w:rPr>
          <w:i/>
          <w:iCs/>
          <w:rtl/>
          <w:lang w:val="fr-CH" w:bidi="ar-LB"/>
        </w:rPr>
        <w:t>توجيه الاتحاد الأوروبي بشأن الحماية القانونية لاختراعات البيوتكنولوجيا</w:t>
      </w:r>
      <w:r w:rsidRPr="00467AB5">
        <w:rPr>
          <w:rtl/>
          <w:lang w:val="fr-CH" w:bidi="ar-LB"/>
        </w:rPr>
        <w:t xml:space="preserve"> </w:t>
      </w:r>
      <w:r w:rsidRPr="00467AB5">
        <w:rPr>
          <w:rFonts w:hint="cs"/>
          <w:rtl/>
          <w:lang w:val="fr-CH" w:bidi="ar-LB"/>
        </w:rPr>
        <w:t xml:space="preserve">(1998) </w:t>
      </w:r>
      <w:r w:rsidRPr="00467AB5">
        <w:rPr>
          <w:rtl/>
          <w:lang w:val="fr-CH" w:bidi="ar-LB"/>
        </w:rPr>
        <w:t xml:space="preserve">على أنه </w:t>
      </w:r>
      <w:r w:rsidRPr="00467AB5">
        <w:rPr>
          <w:rFonts w:hint="cs"/>
          <w:rtl/>
          <w:lang w:val="fr-CH" w:bidi="ar-LB"/>
        </w:rPr>
        <w:t>"</w:t>
      </w:r>
      <w:r w:rsidRPr="00467AB5">
        <w:rPr>
          <w:rtl/>
          <w:lang w:val="fr-CH" w:bidi="ar-LB"/>
        </w:rPr>
        <w:t>المادة التي تحتوي على المعلومات الوراثية والتي يمكن أن تستنسخ نفسها أو أن تُستنسخ في نظام بيولوجي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وطبقاً </w:t>
      </w:r>
      <w:r w:rsidRPr="00467AB5">
        <w:rPr>
          <w:i/>
          <w:iCs/>
          <w:rtl/>
          <w:lang w:val="fr-CH" w:bidi="ar-LB"/>
        </w:rPr>
        <w:t>لمدونة اللوائح التنظيمية الفيدرالية للولايات المتحدة</w:t>
      </w:r>
      <w:r w:rsidRPr="00467AB5">
        <w:rPr>
          <w:rtl/>
          <w:lang w:val="fr-CH" w:bidi="ar-LB"/>
        </w:rPr>
        <w:t xml:space="preserve">، ينبغي أن يتضمن هذا المصطلح عبارة </w:t>
      </w:r>
      <w:r w:rsidRPr="00467AB5">
        <w:rPr>
          <w:rFonts w:hint="cs"/>
          <w:rtl/>
          <w:lang w:val="fr-CH" w:bidi="ar-LB"/>
        </w:rPr>
        <w:t>"</w:t>
      </w:r>
      <w:r w:rsidRPr="00467AB5">
        <w:rPr>
          <w:rtl/>
          <w:lang w:val="fr-CH" w:bidi="ar-LB"/>
        </w:rPr>
        <w:t>المادة القادرة على استنساخ نفسها بطريقة مباشرة أو غير مباشرة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وطبقاً للمادة 2 من </w:t>
      </w:r>
      <w:r w:rsidRPr="00467AB5">
        <w:rPr>
          <w:rFonts w:hint="cs"/>
          <w:i/>
          <w:iCs/>
          <w:rtl/>
          <w:lang w:val="fr-CH" w:bidi="ar-LB"/>
        </w:rPr>
        <w:t>اتفاقية التنوع البيولوجي</w:t>
      </w:r>
      <w:r w:rsidRPr="00467AB5">
        <w:rPr>
          <w:rFonts w:hint="cs"/>
          <w:rtl/>
          <w:lang w:val="fr-CH" w:bidi="ar-LB"/>
        </w:rPr>
        <w:t xml:space="preserve"> (1992)، تتضمن الموارد البيولوجية "</w:t>
      </w:r>
      <w:r w:rsidRPr="00467AB5">
        <w:rPr>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2" w:name="_Toc536193587"/>
      <w:r w:rsidRPr="003301D3">
        <w:rPr>
          <w:rFonts w:ascii="Arabic Typesetting" w:hAnsi="Arabic Typesetting" w:cs="Arabic Typesetting"/>
          <w:b/>
          <w:bCs/>
          <w:sz w:val="40"/>
          <w:szCs w:val="40"/>
          <w:rtl/>
          <w:lang w:val="fr-CH" w:bidi="ar-LB"/>
        </w:rPr>
        <w:t>اختراعات البيوتكنولوجيا/التكنولوجيا الحيوية</w:t>
      </w:r>
      <w:bookmarkEnd w:id="12"/>
    </w:p>
    <w:p w:rsidR="001100A6" w:rsidRPr="00467AB5" w:rsidRDefault="001100A6" w:rsidP="001100A6">
      <w:pPr>
        <w:spacing w:after="240" w:line="360" w:lineRule="exact"/>
        <w:rPr>
          <w:rtl/>
          <w:lang w:val="fr-CH" w:bidi="ar-LB"/>
        </w:rPr>
      </w:pPr>
      <w:r w:rsidRPr="00467AB5">
        <w:rPr>
          <w:rtl/>
          <w:lang w:val="fr-CH" w:bidi="ar-LB"/>
        </w:rPr>
        <w:t xml:space="preserve">يعرّف هذا المصطلح في </w:t>
      </w:r>
      <w:r w:rsidRPr="00467AB5">
        <w:rPr>
          <w:i/>
          <w:iCs/>
          <w:rtl/>
          <w:lang w:val="fr-CH" w:bidi="ar-LB"/>
        </w:rPr>
        <w:t xml:space="preserve">توجيه الاتحاد الأوروبي بشأن </w:t>
      </w:r>
      <w:r w:rsidRPr="00467AB5">
        <w:rPr>
          <w:rFonts w:hint="cs"/>
          <w:i/>
          <w:iCs/>
          <w:rtl/>
          <w:lang w:val="fr-CH" w:bidi="ar-LB"/>
        </w:rPr>
        <w:t>ال</w:t>
      </w:r>
      <w:r w:rsidRPr="00467AB5">
        <w:rPr>
          <w:i/>
          <w:iCs/>
          <w:rtl/>
          <w:lang w:val="fr-CH" w:bidi="ar-LB"/>
        </w:rPr>
        <w:t xml:space="preserve">حماية </w:t>
      </w:r>
      <w:r w:rsidRPr="00467AB5">
        <w:rPr>
          <w:rFonts w:hint="cs"/>
          <w:i/>
          <w:iCs/>
          <w:rtl/>
          <w:lang w:val="fr-CH" w:bidi="ar-LB"/>
        </w:rPr>
        <w:t>القانونية ل</w:t>
      </w:r>
      <w:r w:rsidRPr="00467AB5">
        <w:rPr>
          <w:i/>
          <w:iCs/>
          <w:rtl/>
          <w:lang w:val="fr-CH" w:bidi="ar-LB"/>
        </w:rPr>
        <w:t>اختراعات البيوتكنولوجيا</w:t>
      </w:r>
      <w:r w:rsidRPr="00467AB5">
        <w:rPr>
          <w:rtl/>
          <w:lang w:val="fr-CH" w:bidi="ar-LB"/>
        </w:rPr>
        <w:t xml:space="preserve"> بوصفه </w:t>
      </w:r>
      <w:r w:rsidRPr="00467AB5">
        <w:rPr>
          <w:rFonts w:hint="cs"/>
          <w:rtl/>
          <w:lang w:val="fr-CH" w:bidi="ar-LB"/>
        </w:rPr>
        <w:t>"</w:t>
      </w:r>
      <w:r w:rsidRPr="00467AB5">
        <w:rPr>
          <w:rtl/>
          <w:lang w:val="fr-CH" w:bidi="ar-LB"/>
        </w:rPr>
        <w:t xml:space="preserve">الاختراعات التي تتعلق بمنتج يتكون من مواد بيولوجية أو يحتوي عليها أو تتعلق بعملية تنتج من خلالها مادة بيولوجية أو تعالج أو </w:t>
      </w:r>
      <w:r w:rsidRPr="00467AB5">
        <w:rPr>
          <w:rtl/>
          <w:lang w:val="fr-CH" w:bidi="ar-LB"/>
        </w:rPr>
        <w:lastRenderedPageBreak/>
        <w:t>تستخدم</w:t>
      </w:r>
      <w:r w:rsidRPr="00467AB5">
        <w:rPr>
          <w:rFonts w:hint="cs"/>
          <w:rtl/>
          <w:lang w:val="fr-CH" w:bidi="ar-LB"/>
        </w:rPr>
        <w:t>"</w:t>
      </w:r>
      <w:r w:rsidRPr="00467AB5">
        <w:rPr>
          <w:rtl/>
          <w:lang w:val="fr-CH" w:bidi="ar-LB"/>
        </w:rPr>
        <w:t>.</w:t>
      </w:r>
      <w:r w:rsidRPr="00467AB5">
        <w:rPr>
          <w:vertAlign w:val="superscript"/>
          <w:rtl/>
          <w:lang w:val="fr-CH" w:bidi="ar-LB"/>
        </w:rPr>
        <w:footnoteReference w:id="10"/>
      </w:r>
      <w:r w:rsidRPr="00467AB5">
        <w:rPr>
          <w:rFonts w:hint="cs"/>
          <w:rtl/>
          <w:lang w:val="fr-CH" w:bidi="ar-LB"/>
        </w:rPr>
        <w:t xml:space="preserve"> </w:t>
      </w:r>
      <w:r w:rsidRPr="00467AB5">
        <w:rPr>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467AB5">
        <w:rPr>
          <w:rFonts w:hint="cs"/>
          <w:rtl/>
          <w:lang w:val="fr-CH" w:bidi="ar-LB"/>
        </w:rPr>
        <w:t>.</w:t>
      </w:r>
      <w:r w:rsidRPr="00467AB5">
        <w:rPr>
          <w:sz w:val="28"/>
          <w:szCs w:val="28"/>
          <w:vertAlign w:val="superscript"/>
          <w:rtl/>
          <w:lang w:val="fr-CH" w:bidi="ar-LB"/>
        </w:rPr>
        <w:footnoteReference w:id="1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3" w:name="_Toc536193588"/>
      <w:r w:rsidRPr="003301D3">
        <w:rPr>
          <w:rFonts w:ascii="Arabic Typesetting" w:hAnsi="Arabic Typesetting" w:cs="Arabic Typesetting"/>
          <w:b/>
          <w:bCs/>
          <w:sz w:val="40"/>
          <w:szCs w:val="40"/>
          <w:rtl/>
          <w:lang w:val="fr-CH" w:bidi="ar-LB"/>
        </w:rPr>
        <w:t>البيوتكنولوجيا/التكنولوجيا الحيوية/الأحيائية</w:t>
      </w:r>
      <w:bookmarkEnd w:id="13"/>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467AB5">
        <w:rPr>
          <w:rFonts w:hint="cs"/>
          <w:rtl/>
          <w:lang w:val="fr-CH" w:bidi="ar-LB"/>
        </w:rPr>
        <w:t xml:space="preserve"> ويستخدم</w:t>
      </w:r>
      <w:r w:rsidRPr="00467AB5">
        <w:rPr>
          <w:rFonts w:hint="cs"/>
          <w:i/>
          <w:iCs/>
          <w:rtl/>
          <w:lang w:val="fr-CH" w:bidi="ar-LB"/>
        </w:rPr>
        <w:t xml:space="preserve">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التعريف نفسه في المادة 2.</w:t>
      </w:r>
    </w:p>
    <w:p w:rsidR="001100A6" w:rsidRPr="00467AB5" w:rsidRDefault="001100A6" w:rsidP="001100A6">
      <w:pPr>
        <w:spacing w:after="240" w:line="360" w:lineRule="exact"/>
        <w:rPr>
          <w:rtl/>
          <w:lang w:val="fr-CH" w:bidi="ar-LB"/>
        </w:rPr>
      </w:pPr>
      <w:r w:rsidRPr="00467AB5">
        <w:rPr>
          <w:rtl/>
          <w:lang w:val="fr-CH" w:bidi="ar-LB"/>
        </w:rPr>
        <w:t xml:space="preserve">وترد في بيان منظمة الأغذية والزراعة </w:t>
      </w:r>
      <w:r w:rsidRPr="00467AB5">
        <w:rPr>
          <w:rFonts w:hint="cs"/>
          <w:rtl/>
          <w:lang w:val="fr-CH" w:bidi="ar-LB"/>
        </w:rPr>
        <w:t xml:space="preserve">(الفاو) </w:t>
      </w:r>
      <w:r w:rsidRPr="00467AB5">
        <w:rPr>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467AB5">
        <w:rPr>
          <w:lang w:val="fr-CH" w:bidi="ar-LB"/>
        </w:rPr>
        <w:t>DNA</w:t>
      </w:r>
      <w:r w:rsidRPr="00467AB5">
        <w:rPr>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467AB5">
        <w:rPr>
          <w:lang w:val="fr-CH" w:bidi="ar-LB"/>
        </w:rPr>
        <w:t>DNA</w:t>
      </w:r>
      <w:r w:rsidRPr="00467AB5">
        <w:rPr>
          <w:rtl/>
          <w:lang w:val="fr-CH" w:bidi="ar-LB"/>
        </w:rPr>
        <w:t>)، واستنساخ النباتات والحيوانات".</w:t>
      </w:r>
      <w:r w:rsidRPr="00467AB5">
        <w:rPr>
          <w:vertAlign w:val="superscript"/>
          <w:rtl/>
          <w:lang w:val="fr-CH" w:bidi="ar-LB"/>
        </w:rPr>
        <w:footnoteReference w:id="12"/>
      </w:r>
    </w:p>
    <w:p w:rsidR="001100A6" w:rsidRPr="00467AB5" w:rsidRDefault="001100A6" w:rsidP="001100A6">
      <w:pPr>
        <w:spacing w:after="240" w:line="360" w:lineRule="exact"/>
        <w:rPr>
          <w:rtl/>
          <w:lang w:val="fr-CH" w:bidi="ar-LB"/>
        </w:rPr>
      </w:pPr>
      <w:r w:rsidRPr="00467AB5">
        <w:rPr>
          <w:rtl/>
          <w:lang w:val="fr-CH" w:bidi="ar-LB"/>
        </w:rPr>
        <w:t xml:space="preserve">ويعرّف مصطلح "التكنولوجيا الأحيائية الحديثة" كذلك في المادة 3 من </w:t>
      </w:r>
      <w:r w:rsidRPr="00467AB5">
        <w:rPr>
          <w:i/>
          <w:iCs/>
          <w:rtl/>
          <w:lang w:val="fr-CH" w:bidi="ar-LB"/>
        </w:rPr>
        <w:t>بروتوكول قرطاجنة للسلامة الأحيائية التابع لاتفاقية التنوع البيولوجي</w:t>
      </w:r>
      <w:r w:rsidRPr="00467AB5">
        <w:rPr>
          <w:rFonts w:hint="cs"/>
          <w:rtl/>
          <w:lang w:val="fr-CH" w:bidi="ar-LB"/>
        </w:rPr>
        <w:t>،</w:t>
      </w:r>
      <w:r w:rsidRPr="00467AB5">
        <w:rPr>
          <w:rtl/>
          <w:lang w:val="fr-CH" w:bidi="ar-LB"/>
        </w:rPr>
        <w:t xml:space="preserve"> </w:t>
      </w:r>
      <w:r w:rsidRPr="00467AB5">
        <w:rPr>
          <w:rFonts w:hint="cs"/>
          <w:rtl/>
          <w:lang w:val="fr-CH" w:bidi="ar-LB"/>
        </w:rPr>
        <w:t xml:space="preserve">المعتمد </w:t>
      </w:r>
      <w:r w:rsidRPr="00467AB5">
        <w:rPr>
          <w:rtl/>
          <w:lang w:val="fr-CH" w:bidi="ar-LB"/>
        </w:rPr>
        <w:t>في سنة 2000، بوصفه "تطبيق (أ) تقنيات داخل أنابيب الاختبار للحامض النووي المؤتلف ريبوز منقوص الأوكسجين (</w:t>
      </w:r>
      <w:r w:rsidRPr="00467AB5">
        <w:rPr>
          <w:lang w:val="fr-CH" w:bidi="ar-LB"/>
        </w:rPr>
        <w:t>DNA</w:t>
      </w:r>
      <w:r w:rsidRPr="00467AB5">
        <w:rPr>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1100A6" w:rsidRPr="00467AB5" w:rsidRDefault="001100A6" w:rsidP="001100A6">
      <w:pPr>
        <w:spacing w:after="240" w:line="360" w:lineRule="exact"/>
        <w:rPr>
          <w:rtl/>
          <w:lang w:val="fr-CH" w:bidi="ar-LB"/>
        </w:rPr>
      </w:pPr>
      <w:r w:rsidRPr="00467AB5">
        <w:rPr>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467AB5">
        <w:rPr>
          <w:rFonts w:hint="cs"/>
          <w:rtl/>
          <w:lang w:val="fr-CH" w:bidi="ar-LB"/>
        </w:rPr>
        <w:t>"</w:t>
      </w:r>
      <w:r w:rsidRPr="00467AB5">
        <w:rPr>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467AB5">
        <w:rPr>
          <w:rFonts w:hint="cs"/>
          <w:rtl/>
          <w:lang w:val="fr-CH" w:bidi="ar-LB"/>
        </w:rPr>
        <w:t>"</w:t>
      </w:r>
      <w:r w:rsidRPr="00467AB5">
        <w:rPr>
          <w:rtl/>
          <w:lang w:val="fr-CH" w:bidi="ar-LB"/>
        </w:rPr>
        <w:t>، وتورد المنظمة كذلك قائمة بتقنيات البيوتكنولوجيا التي تتضمن في جملة أمور مصطلح "الهندسة الوراثية"</w:t>
      </w:r>
      <w:r w:rsidRPr="00467AB5">
        <w:rPr>
          <w:lang w:val="fr-CH" w:bidi="ar-LB"/>
        </w:rPr>
        <w:t xml:space="preserve"> </w:t>
      </w:r>
      <w:r w:rsidRPr="00467AB5">
        <w:rPr>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467AB5">
        <w:rPr>
          <w:rFonts w:hint="cs"/>
          <w:rtl/>
          <w:lang w:val="fr-CH" w:bidi="ar-LB"/>
        </w:rPr>
        <w:t>".</w:t>
      </w:r>
      <w:r w:rsidRPr="00467AB5">
        <w:rPr>
          <w:vertAlign w:val="superscript"/>
          <w:rtl/>
          <w:lang w:val="fr-CH" w:bidi="ar-LB"/>
        </w:rPr>
        <w:footnoteReference w:id="1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4" w:name="_Toc536193589"/>
      <w:r w:rsidRPr="003301D3">
        <w:rPr>
          <w:rFonts w:ascii="Arabic Typesetting" w:hAnsi="Arabic Typesetting" w:cs="Arabic Typesetting"/>
          <w:b/>
          <w:bCs/>
          <w:sz w:val="40"/>
          <w:szCs w:val="40"/>
          <w:rtl/>
          <w:lang w:val="fr-CH" w:bidi="ar-LB"/>
        </w:rPr>
        <w:lastRenderedPageBreak/>
        <w:t>خطوط بون التوجيهية بشأن التوصل إلى الموارد الجينية والتقاسم العادل والمنصف للمنافع الناشئة عن استعمالها</w:t>
      </w:r>
      <w:bookmarkEnd w:id="14"/>
    </w:p>
    <w:p w:rsidR="001100A6" w:rsidRPr="00467AB5" w:rsidRDefault="001100A6" w:rsidP="001100A6">
      <w:pPr>
        <w:spacing w:after="240" w:line="360" w:lineRule="exact"/>
        <w:rPr>
          <w:rtl/>
          <w:lang w:val="fr-CH" w:bidi="ar-LB"/>
        </w:rPr>
      </w:pPr>
      <w:r w:rsidRPr="00467AB5">
        <w:rPr>
          <w:rtl/>
          <w:lang w:val="fr-CH" w:bidi="ar-LB"/>
        </w:rPr>
        <w:t xml:space="preserve">اعتمد مؤتمر الأطراف في </w:t>
      </w:r>
      <w:r w:rsidRPr="00467AB5">
        <w:rPr>
          <w:i/>
          <w:iCs/>
          <w:rtl/>
          <w:lang w:val="fr-CH" w:bidi="ar-LB"/>
        </w:rPr>
        <w:t>اتفاقية التنوع البيولوجي</w:t>
      </w:r>
      <w:r w:rsidRPr="00467AB5">
        <w:rPr>
          <w:rFonts w:hint="cs"/>
          <w:rtl/>
          <w:lang w:val="fr-CH" w:bidi="ar-LB"/>
        </w:rPr>
        <w:t xml:space="preserve">، </w:t>
      </w:r>
      <w:r w:rsidRPr="00467AB5">
        <w:rPr>
          <w:rtl/>
          <w:lang w:val="fr-CH" w:bidi="ar-LB"/>
        </w:rPr>
        <w:t>في سنة 2002</w:t>
      </w:r>
      <w:r w:rsidRPr="00467AB5">
        <w:rPr>
          <w:rFonts w:hint="cs"/>
          <w:rtl/>
          <w:lang w:val="fr-CH" w:bidi="ar-LB"/>
        </w:rPr>
        <w:t xml:space="preserve">،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tl/>
          <w:lang w:val="fr-CH" w:bidi="ar-LB"/>
        </w:rPr>
        <w:t xml:space="preserve"> لتقديم التوجيهات فيما يتعلق بتنفيذ الأحكام </w:t>
      </w:r>
      <w:r w:rsidRPr="00467AB5">
        <w:rPr>
          <w:rFonts w:hint="cs"/>
          <w:rtl/>
          <w:lang w:val="fr-CH" w:bidi="ar-LB"/>
        </w:rPr>
        <w:t xml:space="preserve">المعنية </w:t>
      </w:r>
      <w:r w:rsidRPr="00467AB5">
        <w:rPr>
          <w:rtl/>
          <w:lang w:val="fr-CH" w:bidi="ar-LB"/>
        </w:rPr>
        <w:t xml:space="preserve">الواردة في مواد الاتفاقية 8(ي) و10(ج) و15 و16 و19 المتعلقة </w:t>
      </w:r>
      <w:r w:rsidRPr="00467AB5">
        <w:rPr>
          <w:rFonts w:hint="cs"/>
          <w:rtl/>
          <w:lang w:val="fr-CH" w:bidi="ar-LB"/>
        </w:rPr>
        <w:t>بالنفاذ</w:t>
      </w:r>
      <w:r w:rsidRPr="00467AB5">
        <w:rPr>
          <w:rtl/>
          <w:lang w:val="fr-CH" w:bidi="ar-LB"/>
        </w:rPr>
        <w:t xml:space="preserve"> إلى الموارد </w:t>
      </w:r>
      <w:r w:rsidRPr="00467AB5">
        <w:rPr>
          <w:rFonts w:hint="cs"/>
          <w:rtl/>
          <w:lang w:val="fr-CH" w:bidi="ar-LB"/>
        </w:rPr>
        <w:t>الوراثية</w:t>
      </w:r>
      <w:r w:rsidRPr="00467AB5">
        <w:rPr>
          <w:rtl/>
          <w:lang w:val="fr-CH" w:bidi="ar-LB"/>
        </w:rPr>
        <w:t xml:space="preserve"> وتقاسم المنافع. وهذه الخطوط التوجيهية طوعية بطبيعتها وتستهدف طائفة من أصحاب المصالح</w:t>
      </w:r>
      <w:r w:rsidRPr="00467AB5">
        <w:rPr>
          <w:rFonts w:hint="cs"/>
          <w:rtl/>
          <w:lang w:val="fr-CH" w:bidi="ar-LB"/>
        </w:rPr>
        <w:t>.</w:t>
      </w:r>
      <w:r w:rsidRPr="00467AB5">
        <w:rPr>
          <w:sz w:val="32"/>
          <w:szCs w:val="32"/>
          <w:vertAlign w:val="superscript"/>
          <w:rtl/>
          <w:lang w:val="fr-CH" w:bidi="ar-LB"/>
        </w:rPr>
        <w:footnoteReference w:id="14"/>
      </w:r>
      <w:r w:rsidRPr="00467AB5">
        <w:rPr>
          <w:rtl/>
          <w:lang w:val="fr-CH" w:bidi="ar-LB"/>
        </w:rPr>
        <w:t xml:space="preserve"> وتغطي الجوانب الإجرائية والتنظيمية للموافقة المسبقة المستنيرة على وجه الخصوص </w:t>
      </w:r>
      <w:r w:rsidRPr="00467AB5">
        <w:rPr>
          <w:rFonts w:hint="cs"/>
          <w:rtl/>
          <w:lang w:val="fr-CH" w:bidi="ar-LB"/>
        </w:rPr>
        <w:t>و</w:t>
      </w:r>
      <w:r w:rsidRPr="00467AB5">
        <w:rPr>
          <w:rtl/>
          <w:lang w:val="fr-CH" w:bidi="ar-LB"/>
        </w:rPr>
        <w:t>تحدد الأشكال النقدية وغير النقدية لتقاسم المنافع.</w:t>
      </w:r>
      <w:r w:rsidRPr="00467AB5">
        <w:rPr>
          <w:sz w:val="32"/>
          <w:szCs w:val="32"/>
          <w:vertAlign w:val="superscript"/>
          <w:rtl/>
          <w:lang w:val="fr-CH" w:bidi="ar-LB"/>
        </w:rPr>
        <w:footnoteReference w:id="1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5" w:name="_Toc536193590"/>
      <w:r w:rsidRPr="003301D3">
        <w:rPr>
          <w:rFonts w:ascii="Arabic Typesetting" w:hAnsi="Arabic Typesetting" w:cs="Arabic Typesetting"/>
          <w:b/>
          <w:bCs/>
          <w:sz w:val="40"/>
          <w:szCs w:val="40"/>
          <w:rtl/>
          <w:lang w:val="fr-CH" w:bidi="ar-LB"/>
        </w:rPr>
        <w:t>آلية تبادل المعلومات/آلية المقاصة</w:t>
      </w:r>
      <w:bookmarkEnd w:id="15"/>
    </w:p>
    <w:p w:rsidR="001100A6" w:rsidRPr="00467AB5" w:rsidRDefault="001100A6" w:rsidP="001100A6">
      <w:pPr>
        <w:spacing w:after="240" w:line="360" w:lineRule="exact"/>
        <w:rPr>
          <w:rtl/>
          <w:lang w:val="fr-CH" w:bidi="ar-LB"/>
        </w:rPr>
      </w:pPr>
      <w:r w:rsidRPr="00467AB5">
        <w:rPr>
          <w:rFonts w:hint="cs"/>
          <w:rtl/>
          <w:lang w:val="fr-CH" w:bidi="ar-LB"/>
        </w:rPr>
        <w:t>وفق</w:t>
      </w:r>
      <w:r w:rsidRPr="00467AB5">
        <w:rPr>
          <w:rtl/>
          <w:lang w:val="fr-CH" w:bidi="ar-LB"/>
        </w:rPr>
        <w:t xml:space="preserve"> المسرد المستخدم في برنامج الأمم المتحدة للبيئة آلية</w:t>
      </w:r>
      <w:r w:rsidRPr="00467AB5">
        <w:rPr>
          <w:rFonts w:hint="cs"/>
          <w:rtl/>
          <w:lang w:val="fr-CH" w:bidi="ar-LB"/>
        </w:rPr>
        <w:t>،</w:t>
      </w:r>
      <w:r w:rsidRPr="00467AB5">
        <w:rPr>
          <w:rtl/>
          <w:lang w:val="fr-CH" w:bidi="ar-LB"/>
        </w:rPr>
        <w:t xml:space="preserve"> </w:t>
      </w:r>
      <w:r w:rsidRPr="00467AB5">
        <w:rPr>
          <w:rFonts w:hint="cs"/>
          <w:rtl/>
          <w:lang w:val="fr-CH" w:bidi="ar-LB"/>
        </w:rPr>
        <w:t xml:space="preserve">تشير آلية </w:t>
      </w:r>
      <w:r w:rsidRPr="00467AB5">
        <w:rPr>
          <w:rtl/>
          <w:lang w:val="fr-CH" w:bidi="ar-LB"/>
        </w:rPr>
        <w:t>تبادل المعلومات</w:t>
      </w:r>
      <w:r w:rsidRPr="00467AB5">
        <w:rPr>
          <w:rFonts w:hint="cs"/>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467AB5">
        <w:rPr>
          <w:sz w:val="28"/>
          <w:szCs w:val="28"/>
          <w:vertAlign w:val="superscript"/>
          <w:rtl/>
          <w:lang w:val="fr-CH" w:bidi="ar-LB"/>
        </w:rPr>
        <w:footnoteReference w:id="1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6" w:name="_Toc536193591"/>
      <w:r w:rsidRPr="003301D3">
        <w:rPr>
          <w:rFonts w:ascii="Arabic Typesetting" w:hAnsi="Arabic Typesetting" w:cs="Arabic Typesetting" w:hint="cs"/>
          <w:b/>
          <w:bCs/>
          <w:sz w:val="40"/>
          <w:szCs w:val="40"/>
          <w:rtl/>
          <w:lang w:val="fr-CH" w:bidi="ar-LB"/>
        </w:rPr>
        <w:t>المعارف التقليدية المقنّنة</w:t>
      </w:r>
      <w:bookmarkEnd w:id="16"/>
    </w:p>
    <w:p w:rsidR="001100A6" w:rsidRPr="00467AB5" w:rsidRDefault="001100A6" w:rsidP="001100A6">
      <w:pPr>
        <w:spacing w:after="240" w:line="360" w:lineRule="exact"/>
        <w:rPr>
          <w:rtl/>
          <w:lang w:val="fr-CH"/>
        </w:rPr>
      </w:pPr>
      <w:r w:rsidRPr="00467AB5">
        <w:rPr>
          <w:rtl/>
          <w:lang w:val="fr-CH"/>
        </w:rPr>
        <w:t>المعارف التقليدية المقنّنة</w:t>
      </w:r>
      <w:r w:rsidRPr="00467AB5">
        <w:rPr>
          <w:rFonts w:hint="cs"/>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467AB5">
        <w:rPr>
          <w:sz w:val="32"/>
          <w:szCs w:val="32"/>
          <w:vertAlign w:val="superscript"/>
          <w:rtl/>
          <w:lang w:val="fr-CH"/>
        </w:rPr>
        <w:footnoteReference w:id="17"/>
      </w:r>
    </w:p>
    <w:p w:rsidR="001100A6" w:rsidRPr="00467AB5" w:rsidRDefault="001100A6" w:rsidP="001100A6">
      <w:pPr>
        <w:spacing w:after="240" w:line="360" w:lineRule="exact"/>
        <w:rPr>
          <w:rtl/>
          <w:lang w:val="fr-CH" w:bidi="ar-LB"/>
        </w:rPr>
      </w:pPr>
      <w:r w:rsidRPr="00467AB5">
        <w:rPr>
          <w:rtl/>
          <w:lang w:val="fr-CH" w:bidi="ar-LB"/>
        </w:rPr>
        <w:t xml:space="preserve">وفي مجال الطب الشعبي مثلا </w:t>
      </w:r>
      <w:r w:rsidRPr="00467AB5">
        <w:rPr>
          <w:rFonts w:hint="cs"/>
          <w:rtl/>
          <w:lang w:val="fr-CH" w:bidi="ar-LB"/>
        </w:rPr>
        <w:t>ي</w:t>
      </w:r>
      <w:r w:rsidRPr="00467AB5">
        <w:rPr>
          <w:rtl/>
          <w:lang w:val="fr-CH" w:bidi="ar-LB"/>
        </w:rPr>
        <w:t xml:space="preserve">ميّز الفريق المعني بالطب الشعبي في منظمة الصحة العالمية بين (أ) أنظمة الطب الشعبي </w:t>
      </w:r>
      <w:r w:rsidRPr="00467AB5">
        <w:rPr>
          <w:i/>
          <w:iCs/>
          <w:rtl/>
          <w:lang w:val="fr-CH" w:bidi="ar-LB"/>
        </w:rPr>
        <w:t>المقنّنة</w:t>
      </w:r>
      <w:r w:rsidRPr="00467AB5">
        <w:rPr>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467AB5">
        <w:rPr>
          <w:sz w:val="32"/>
          <w:szCs w:val="32"/>
          <w:vertAlign w:val="superscript"/>
          <w:rtl/>
          <w:lang w:val="fr-CH" w:bidi="ar-LB"/>
        </w:rPr>
        <w:footnoteReference w:id="18"/>
      </w:r>
      <w:r w:rsidRPr="00467AB5">
        <w:rPr>
          <w:rtl/>
          <w:lang w:val="fr-CH" w:bidi="ar-LB"/>
        </w:rPr>
        <w:t xml:space="preserve"> أو الطب الشعبي الصيني المكشوف عنه في نصوص طبية صينية قديمة</w:t>
      </w:r>
      <w:r w:rsidRPr="00467AB5">
        <w:rPr>
          <w:sz w:val="32"/>
          <w:szCs w:val="32"/>
          <w:vertAlign w:val="superscript"/>
          <w:rtl/>
          <w:lang w:val="fr-CH" w:bidi="ar-LB"/>
        </w:rPr>
        <w:footnoteReference w:id="19"/>
      </w:r>
      <w:r w:rsidRPr="00467AB5">
        <w:rPr>
          <w:rtl/>
          <w:lang w:val="fr-CH" w:bidi="ar-LB"/>
        </w:rPr>
        <w:t xml:space="preserve">، (ب) والمعارف الطبية التقليدية غير المقنّنة التي لم تثبّت كتابيا وغالبا ما لا يكشف عنها أصحابها وتنتقل شفهيا من جيل إلى جيل. </w:t>
      </w:r>
      <w:r w:rsidRPr="00467AB5">
        <w:rPr>
          <w:rtl/>
          <w:lang w:val="fr-CH" w:bidi="ar-LB"/>
        </w:rPr>
        <w:lastRenderedPageBreak/>
        <w:t>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467AB5">
        <w:rPr>
          <w:rFonts w:hint="cs"/>
          <w:rtl/>
          <w:lang w:val="fr-CH" w:bidi="ar-LB"/>
        </w:rPr>
        <w:t>.</w:t>
      </w:r>
      <w:r w:rsidRPr="00467AB5">
        <w:rPr>
          <w:sz w:val="32"/>
          <w:szCs w:val="32"/>
          <w:vertAlign w:val="superscript"/>
          <w:rtl/>
          <w:lang w:val="fr-CH" w:bidi="ar-LB"/>
        </w:rPr>
        <w:footnoteReference w:id="20"/>
      </w:r>
    </w:p>
    <w:p w:rsidR="001100A6" w:rsidRPr="00467AB5" w:rsidRDefault="001100A6" w:rsidP="001100A6">
      <w:pPr>
        <w:spacing w:after="240" w:line="360" w:lineRule="exact"/>
        <w:rPr>
          <w:rtl/>
          <w:lang w:val="fr-CH" w:bidi="ar-LB"/>
        </w:rPr>
      </w:pPr>
      <w:r w:rsidRPr="00467AB5">
        <w:rPr>
          <w:rFonts w:hint="cs"/>
          <w:rtl/>
          <w:lang w:val="fr-CH" w:bidi="ar-LB"/>
        </w:rPr>
        <w:t xml:space="preserve">وثمة فرق آخر بين: </w:t>
      </w:r>
      <w:r w:rsidRPr="00467AB5">
        <w:rPr>
          <w:rtl/>
          <w:lang w:val="fr-CH" w:bidi="ar-LB"/>
        </w:rPr>
        <w:t>"1" المعارف التقليدية التي ق</w:t>
      </w:r>
      <w:r w:rsidRPr="00467AB5">
        <w:rPr>
          <w:rFonts w:hint="cs"/>
          <w:rtl/>
          <w:lang w:val="fr-CH" w:bidi="ar-LB"/>
        </w:rPr>
        <w:t>ُ</w:t>
      </w:r>
      <w:r w:rsidRPr="00467AB5">
        <w:rPr>
          <w:rtl/>
          <w:lang w:val="fr-CH" w:bidi="ar-LB"/>
        </w:rPr>
        <w:t>ن</w:t>
      </w:r>
      <w:r w:rsidRPr="00467AB5">
        <w:rPr>
          <w:rFonts w:hint="cs"/>
          <w:rtl/>
          <w:lang w:val="fr-CH" w:bidi="ar-LB"/>
        </w:rPr>
        <w:t>ّ</w:t>
      </w:r>
      <w:r w:rsidRPr="00467AB5">
        <w:rPr>
          <w:rtl/>
          <w:lang w:val="fr-CH" w:bidi="ar-LB"/>
        </w:rPr>
        <w:t>نت، أي المعارف التقليدية التي تظهر في شكل مكتوب وآلت إلى الملك العام</w:t>
      </w:r>
      <w:r w:rsidRPr="00467AB5">
        <w:rPr>
          <w:rFonts w:hint="cs"/>
          <w:rtl/>
          <w:lang w:val="fr-CH" w:bidi="ar-LB"/>
        </w:rPr>
        <w:t xml:space="preserve">، </w:t>
      </w:r>
      <w:r w:rsidRPr="00467AB5">
        <w:rPr>
          <w:rtl/>
          <w:lang w:val="fr-CH" w:bidi="ar-LB"/>
        </w:rPr>
        <w:t xml:space="preserve">"2" </w:t>
      </w:r>
      <w:r w:rsidRPr="00467AB5">
        <w:rPr>
          <w:rFonts w:hint="cs"/>
          <w:rtl/>
          <w:lang w:val="fr-CH" w:bidi="ar-LB"/>
        </w:rPr>
        <w:t>و</w:t>
      </w:r>
      <w:r w:rsidRPr="00467AB5">
        <w:rPr>
          <w:rtl/>
          <w:lang w:val="fr-CH" w:bidi="ar-LB"/>
        </w:rPr>
        <w:t xml:space="preserve">المعارف التقليدية غير المقنّنة التي تعد جزءا من التقاليد الشفهية </w:t>
      </w:r>
      <w:r w:rsidRPr="00467AB5">
        <w:rPr>
          <w:rFonts w:hint="cs"/>
          <w:rtl/>
          <w:lang w:val="fr-CH" w:bidi="ar-LB"/>
        </w:rPr>
        <w:t>للجماعات</w:t>
      </w:r>
      <w:r w:rsidRPr="00467AB5">
        <w:rPr>
          <w:rtl/>
          <w:lang w:val="fr-CH" w:bidi="ar-LB"/>
        </w:rPr>
        <w:t xml:space="preserve"> الأصلية.</w:t>
      </w:r>
      <w:r w:rsidRPr="00467AB5">
        <w:rPr>
          <w:sz w:val="32"/>
          <w:szCs w:val="32"/>
          <w:vertAlign w:val="superscript"/>
          <w:rtl/>
          <w:lang w:val="fr-CH" w:bidi="ar-LB"/>
        </w:rPr>
        <w:footnoteReference w:id="21"/>
      </w:r>
      <w:r w:rsidRPr="00467AB5">
        <w:rPr>
          <w:rtl/>
          <w:lang w:val="fr-CH" w:bidi="ar-LB"/>
        </w:rPr>
        <w:t xml:space="preserve"> </w:t>
      </w: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المقنّنة وغير المقنّنة.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7" w:name="_Toc536193592"/>
      <w:r w:rsidRPr="003301D3">
        <w:rPr>
          <w:rFonts w:ascii="Arabic Typesetting" w:hAnsi="Arabic Typesetting" w:cs="Arabic Typesetting" w:hint="cs"/>
          <w:b/>
          <w:bCs/>
          <w:sz w:val="40"/>
          <w:szCs w:val="40"/>
          <w:rtl/>
          <w:lang w:val="fr-CH" w:bidi="ar-LB"/>
        </w:rPr>
        <w:t>التشاور</w:t>
      </w:r>
      <w:bookmarkEnd w:id="1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التشاور هو التماس نصيحة أو رأي شخص ما (مثل المحامي).</w:t>
      </w:r>
    </w:p>
    <w:p w:rsidR="001100A6" w:rsidRPr="00467AB5" w:rsidRDefault="001100A6" w:rsidP="001100A6">
      <w:pPr>
        <w:spacing w:after="240" w:line="360" w:lineRule="exact"/>
        <w:rPr>
          <w:rtl/>
          <w:lang w:val="fr-CH" w:bidi="ar-LB"/>
        </w:rPr>
      </w:pPr>
      <w:r w:rsidRPr="00467AB5">
        <w:rPr>
          <w:rFonts w:hint="cs"/>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467AB5">
        <w:rPr>
          <w:vertAlign w:val="superscript"/>
          <w:rtl/>
          <w:lang w:val="fr-CH" w:bidi="ar-LB"/>
        </w:rPr>
        <w:footnoteReference w:id="22"/>
      </w:r>
    </w:p>
    <w:p w:rsidR="001100A6" w:rsidRPr="00467AB5" w:rsidRDefault="001100A6" w:rsidP="001100A6">
      <w:pPr>
        <w:spacing w:after="240" w:line="360" w:lineRule="exact"/>
        <w:rPr>
          <w:rtl/>
          <w:lang w:val="fr-CH" w:bidi="ar-LB"/>
        </w:rPr>
      </w:pPr>
      <w:r w:rsidRPr="00467AB5">
        <w:rPr>
          <w:rFonts w:hint="cs"/>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8" w:name="_Toc536193593"/>
      <w:r w:rsidRPr="003301D3">
        <w:rPr>
          <w:rFonts w:ascii="Arabic Typesetting" w:hAnsi="Arabic Typesetting" w:cs="Arabic Typesetting"/>
          <w:b/>
          <w:bCs/>
          <w:sz w:val="40"/>
          <w:szCs w:val="40"/>
          <w:rtl/>
          <w:lang w:val="fr-CH" w:bidi="ar-LB"/>
        </w:rPr>
        <w:t>اتفاقية التنوع البيولوجي</w:t>
      </w:r>
      <w:bookmarkEnd w:id="18"/>
    </w:p>
    <w:p w:rsidR="001100A6" w:rsidRPr="00467AB5" w:rsidRDefault="001100A6" w:rsidP="001100A6">
      <w:pPr>
        <w:spacing w:after="240" w:line="360" w:lineRule="exact"/>
        <w:rPr>
          <w:rtl/>
          <w:lang w:val="fr-CH" w:bidi="ar-LB"/>
        </w:rPr>
      </w:pPr>
      <w:r w:rsidRPr="00467AB5">
        <w:rPr>
          <w:rFonts w:hint="cs"/>
          <w:rtl/>
          <w:lang w:val="fr-CH" w:bidi="ar-LB"/>
        </w:rPr>
        <w:t xml:space="preserve">اتفاقية التنوع البيولوجي </w:t>
      </w:r>
      <w:r w:rsidRPr="00467AB5">
        <w:rPr>
          <w:rtl/>
          <w:lang w:val="fr-CH" w:bidi="ar-LB"/>
        </w:rPr>
        <w:t xml:space="preserve">هي اتفاقية </w:t>
      </w:r>
      <w:r w:rsidRPr="00467AB5">
        <w:rPr>
          <w:rFonts w:hint="cs"/>
          <w:rtl/>
          <w:lang w:val="fr-CH" w:bidi="ar-LB"/>
        </w:rPr>
        <w:t xml:space="preserve">دولية </w:t>
      </w:r>
      <w:r w:rsidRPr="00467AB5">
        <w:rPr>
          <w:rtl/>
          <w:lang w:val="fr-CH" w:bidi="ar-LB"/>
        </w:rPr>
        <w:t>اعت</w:t>
      </w:r>
      <w:r w:rsidRPr="00467AB5">
        <w:rPr>
          <w:rFonts w:hint="cs"/>
          <w:rtl/>
          <w:lang w:val="fr-CH" w:bidi="ar-LB"/>
        </w:rPr>
        <w:t>ُ</w:t>
      </w:r>
      <w:r w:rsidRPr="00467AB5">
        <w:rPr>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9" w:name="_Toc536193594"/>
      <w:r w:rsidRPr="003301D3">
        <w:rPr>
          <w:rFonts w:ascii="Arabic Typesetting" w:hAnsi="Arabic Typesetting" w:cs="Arabic Typesetting"/>
          <w:b/>
          <w:bCs/>
          <w:sz w:val="40"/>
          <w:szCs w:val="40"/>
          <w:rtl/>
          <w:lang w:val="fr-CH" w:bidi="ar-LB"/>
        </w:rPr>
        <w:lastRenderedPageBreak/>
        <w:t>بلد منشأ الموارد الوراثية/الجينية</w:t>
      </w:r>
      <w:bookmarkEnd w:id="19"/>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"بلد منشأ الموارد الجينية" تعني "البلد الذي يمتلك تلك الموارد في وضعها الطبيعي".</w:t>
      </w:r>
      <w:r w:rsidRPr="00467AB5">
        <w:rPr>
          <w:rFonts w:hint="cs"/>
          <w:rtl/>
          <w:lang w:val="fr-CH" w:bidi="ar-LB"/>
        </w:rPr>
        <w:t xml:space="preserve"> </w:t>
      </w:r>
      <w:r w:rsidRPr="00467AB5">
        <w:rPr>
          <w:rtl/>
          <w:lang w:val="fr-CH" w:bidi="ar-LB"/>
        </w:rPr>
        <w:t xml:space="preserve">ويتضمن تعريف آخر لهذا المصطلح الموارد الوراثية خارج وضعها الطبيعي. ويعرّف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ال</w:t>
      </w:r>
      <w:r w:rsidRPr="00467AB5">
        <w:rPr>
          <w:rFonts w:hint="cs"/>
          <w:i/>
          <w:iCs/>
          <w:rtl/>
          <w:lang w:val="fr-CH" w:bidi="ar-LB"/>
        </w:rPr>
        <w:t>أ</w:t>
      </w:r>
      <w:r w:rsidRPr="00467AB5">
        <w:rPr>
          <w:i/>
          <w:iCs/>
          <w:rtl/>
          <w:lang w:val="fr-CH" w:bidi="ar-LB"/>
        </w:rPr>
        <w:t xml:space="preserve">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على سبيل المثال بلد المنشأ في المادة 1 على أنه </w:t>
      </w:r>
      <w:r w:rsidRPr="00467AB5">
        <w:rPr>
          <w:rFonts w:hint="cs"/>
          <w:rtl/>
          <w:lang w:val="fr-CH" w:bidi="ar-LB"/>
        </w:rPr>
        <w:t>"</w:t>
      </w:r>
      <w:r w:rsidRPr="00467AB5">
        <w:rPr>
          <w:rtl/>
          <w:lang w:val="fr-CH" w:bidi="ar-LB"/>
        </w:rPr>
        <w:t>البلد الذي يمتلك الموارد الوراثية في وضعها الطبيعي، بما فيها تلك الموارد التي كانت في وضعها الطبيعي وخرجت عن هذا الوضع</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0" w:name="_Toc536193595"/>
      <w:r w:rsidRPr="003301D3">
        <w:rPr>
          <w:rFonts w:ascii="Arabic Typesetting" w:hAnsi="Arabic Typesetting" w:cs="Arabic Typesetting"/>
          <w:b/>
          <w:bCs/>
          <w:sz w:val="40"/>
          <w:szCs w:val="40"/>
          <w:rtl/>
          <w:lang w:val="fr-CH" w:bidi="ar-LB"/>
        </w:rPr>
        <w:t>البلد الذي يوفر الموارد الوراثية/الجينية</w:t>
      </w:r>
      <w:bookmarkEnd w:id="20"/>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1" w:name="_Toc536193596"/>
      <w:r w:rsidRPr="003301D3">
        <w:rPr>
          <w:rFonts w:ascii="Arabic Typesetting" w:hAnsi="Arabic Typesetting" w:cs="Arabic Typesetting" w:hint="cs"/>
          <w:b/>
          <w:bCs/>
          <w:sz w:val="40"/>
          <w:szCs w:val="40"/>
          <w:rtl/>
          <w:lang w:val="fr-CH" w:bidi="ar-LB"/>
        </w:rPr>
        <w:t>الجماعة الثقافية</w:t>
      </w:r>
      <w:bookmarkEnd w:id="21"/>
    </w:p>
    <w:p w:rsidR="001100A6" w:rsidRPr="00467AB5" w:rsidRDefault="001100A6" w:rsidP="001100A6">
      <w:pPr>
        <w:spacing w:after="240" w:line="360" w:lineRule="exact"/>
        <w:rPr>
          <w:rtl/>
          <w:lang w:val="fr-CH" w:bidi="ar-LB"/>
        </w:rPr>
      </w:pPr>
      <w:r w:rsidRPr="00467AB5">
        <w:rPr>
          <w:rFonts w:hint="cs"/>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467AB5">
        <w:rPr>
          <w:vertAlign w:val="superscript"/>
          <w:rtl/>
          <w:lang w:val="fr-CH" w:bidi="ar-LB"/>
        </w:rPr>
        <w:footnoteReference w:id="23"/>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2" w:name="_Toc536193597"/>
      <w:r w:rsidRPr="003301D3">
        <w:rPr>
          <w:rFonts w:ascii="Arabic Typesetting" w:hAnsi="Arabic Typesetting" w:cs="Arabic Typesetting" w:hint="cs"/>
          <w:b/>
          <w:bCs/>
          <w:sz w:val="40"/>
          <w:szCs w:val="40"/>
          <w:rtl/>
          <w:lang w:val="fr-CH" w:bidi="ar-LB"/>
        </w:rPr>
        <w:t>التنوع الثقافي</w:t>
      </w:r>
      <w:bookmarkEnd w:id="22"/>
    </w:p>
    <w:p w:rsidR="001100A6" w:rsidRPr="00467AB5" w:rsidRDefault="001100A6" w:rsidP="001100A6">
      <w:pPr>
        <w:spacing w:after="240" w:line="360" w:lineRule="exact"/>
        <w:rPr>
          <w:rtl/>
          <w:lang w:val="fr-CH" w:bidi="ar-LB"/>
        </w:rPr>
      </w:pPr>
      <w:r w:rsidRPr="00467AB5">
        <w:rPr>
          <w:rFonts w:hint="cs"/>
          <w:rtl/>
          <w:lang w:val="fr-CH" w:bidi="ar-LB"/>
        </w:rPr>
        <w:t xml:space="preserve">وفقا </w:t>
      </w:r>
      <w:r w:rsidRPr="00467AB5">
        <w:rPr>
          <w:rFonts w:hint="cs"/>
          <w:i/>
          <w:iCs/>
          <w:rtl/>
          <w:lang w:val="fr-CH" w:bidi="ar-LB"/>
        </w:rPr>
        <w:t xml:space="preserve">لاتفاقية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467AB5">
        <w:rPr>
          <w:vertAlign w:val="superscript"/>
          <w:rtl/>
          <w:lang w:val="fr-CH" w:bidi="ar-LB"/>
        </w:rPr>
        <w:footnoteReference w:id="2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3" w:name="_Toc536193598"/>
      <w:r w:rsidRPr="003301D3">
        <w:rPr>
          <w:rFonts w:ascii="Arabic Typesetting" w:hAnsi="Arabic Typesetting" w:cs="Arabic Typesetting" w:hint="cs"/>
          <w:b/>
          <w:bCs/>
          <w:sz w:val="40"/>
          <w:szCs w:val="40"/>
          <w:rtl/>
          <w:lang w:val="fr-CH" w:bidi="ar-LB"/>
        </w:rPr>
        <w:t>أشكال التعبير الثقافي</w:t>
      </w:r>
      <w:bookmarkEnd w:id="23"/>
    </w:p>
    <w:p w:rsidR="001100A6" w:rsidRPr="00467AB5" w:rsidRDefault="001100A6" w:rsidP="001100A6">
      <w:pPr>
        <w:spacing w:after="240" w:line="360" w:lineRule="exact"/>
        <w:rPr>
          <w:rtl/>
          <w:lang w:val="fr-CH" w:bidi="ar-LB"/>
        </w:rPr>
      </w:pPr>
      <w:r w:rsidRPr="00467AB5">
        <w:rPr>
          <w:rFonts w:hint="cs"/>
          <w:rtl/>
          <w:lang w:val="fr-CH" w:bidi="ar-LB"/>
        </w:rPr>
        <w:t xml:space="preserve">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467AB5">
        <w:rPr>
          <w:vertAlign w:val="superscript"/>
          <w:rtl/>
          <w:lang w:val="fr-CH" w:bidi="ar-LB"/>
        </w:rPr>
        <w:footnoteReference w:id="2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4" w:name="_Toc536193599"/>
      <w:r w:rsidRPr="003301D3">
        <w:rPr>
          <w:rFonts w:ascii="Arabic Typesetting" w:hAnsi="Arabic Typesetting" w:cs="Arabic Typesetting" w:hint="cs"/>
          <w:b/>
          <w:bCs/>
          <w:sz w:val="40"/>
          <w:szCs w:val="40"/>
          <w:rtl/>
          <w:lang w:val="fr-CH" w:bidi="ar-LB"/>
        </w:rPr>
        <w:t>التراث الثقافي</w:t>
      </w:r>
      <w:bookmarkEnd w:id="24"/>
    </w:p>
    <w:p w:rsidR="001100A6" w:rsidRPr="00467AB5" w:rsidRDefault="001100A6" w:rsidP="001100A6">
      <w:pPr>
        <w:spacing w:after="240" w:line="360" w:lineRule="exact"/>
        <w:rPr>
          <w:rtl/>
          <w:lang w:val="fr-CH" w:bidi="ar-LB"/>
        </w:rPr>
      </w:pPr>
      <w:r w:rsidRPr="00467AB5">
        <w:rPr>
          <w:rFonts w:hint="cs"/>
          <w:rtl/>
          <w:lang w:val="fr-CH" w:bidi="ar-LB"/>
        </w:rPr>
        <w:t xml:space="preserve">لأغراض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التراث العالمي الثقافي والطبيعي</w:t>
      </w:r>
      <w:r w:rsidRPr="00467AB5">
        <w:rPr>
          <w:rFonts w:hint="cs"/>
          <w:rtl/>
          <w:lang w:val="fr-CH" w:bidi="ar-LB"/>
        </w:rPr>
        <w:t xml:space="preserve"> (1972)، يعتبر ما يلي كتراث ثقافي، مثلما يرد في المادة 1 من هذه الاتفاقية:</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lastRenderedPageBreak/>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5" w:name="_Toc536193600"/>
      <w:r w:rsidRPr="003301D3">
        <w:rPr>
          <w:rFonts w:ascii="Arabic Typesetting" w:hAnsi="Arabic Typesetting" w:cs="Arabic Typesetting" w:hint="cs"/>
          <w:b/>
          <w:bCs/>
          <w:sz w:val="40"/>
          <w:szCs w:val="40"/>
          <w:rtl/>
          <w:lang w:val="fr-CH" w:bidi="ar-LB"/>
        </w:rPr>
        <w:t>الهوية الثقافية</w:t>
      </w:r>
      <w:bookmarkEnd w:id="25"/>
    </w:p>
    <w:p w:rsidR="001100A6" w:rsidRPr="00467AB5" w:rsidRDefault="001100A6" w:rsidP="001100A6">
      <w:pPr>
        <w:spacing w:after="240" w:line="360" w:lineRule="exact"/>
        <w:rPr>
          <w:rtl/>
          <w:lang w:val="fr-CH" w:bidi="ar-LB"/>
        </w:rPr>
      </w:pPr>
      <w:r w:rsidRPr="00467AB5">
        <w:rPr>
          <w:rFonts w:hint="cs"/>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467AB5">
        <w:rPr>
          <w:vertAlign w:val="superscript"/>
          <w:rtl/>
          <w:lang w:val="fr-CH" w:bidi="ar-LB"/>
        </w:rPr>
        <w:footnoteReference w:id="26"/>
      </w:r>
      <w:r w:rsidRPr="00467AB5">
        <w:rPr>
          <w:rFonts w:hint="cs"/>
          <w:rtl/>
          <w:lang w:val="fr-CH" w:bidi="ar-LB"/>
        </w:rPr>
        <w:t xml:space="preserve"> وتنص </w:t>
      </w:r>
      <w:r w:rsidRPr="00467AB5">
        <w:rPr>
          <w:rFonts w:hint="cs"/>
          <w:i/>
          <w:iCs/>
          <w:rtl/>
          <w:lang w:val="fr-CH" w:bidi="ar-LB"/>
        </w:rPr>
        <w:t>اتفاقية منظمة العمل الدولية رقم 169 بشأن الشعوب الأصلية والقبلية في البلدان المستقلة</w:t>
      </w:r>
      <w:r w:rsidRPr="00467AB5">
        <w:rPr>
          <w:rFonts w:hint="cs"/>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467AB5">
        <w:rPr>
          <w:vertAlign w:val="superscript"/>
          <w:rtl/>
          <w:lang w:val="fr-CH" w:bidi="ar-LB"/>
        </w:rPr>
        <w:footnoteReference w:id="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6" w:name="_Toc536193601"/>
      <w:r w:rsidRPr="003301D3">
        <w:rPr>
          <w:rFonts w:ascii="Arabic Typesetting" w:hAnsi="Arabic Typesetting" w:cs="Arabic Typesetting" w:hint="cs"/>
          <w:b/>
          <w:bCs/>
          <w:sz w:val="40"/>
          <w:szCs w:val="40"/>
          <w:rtl/>
          <w:lang w:val="fr-CH" w:bidi="ar-LB"/>
        </w:rPr>
        <w:t>الملكية الثقافية</w:t>
      </w:r>
      <w:bookmarkEnd w:id="26"/>
    </w:p>
    <w:p w:rsidR="001100A6" w:rsidRPr="00467AB5" w:rsidRDefault="001100A6" w:rsidP="001100A6">
      <w:pPr>
        <w:spacing w:after="240" w:line="360" w:lineRule="exact"/>
        <w:rPr>
          <w:rtl/>
          <w:lang w:val="fr-CH" w:bidi="ar-LB"/>
        </w:rPr>
      </w:pPr>
      <w:r w:rsidRPr="00467AB5">
        <w:rPr>
          <w:rFonts w:hint="cs"/>
          <w:rtl/>
          <w:lang w:val="fr-CH" w:bidi="ar-LB"/>
        </w:rPr>
        <w:t xml:space="preserve">تعرّف المادة 1 من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بالوسائل التي تستخدم لحظر ومنع استيراد وتصدير ونقل ملكية الممتلكات الثقافية بطرق غير مشروعة</w:t>
      </w:r>
      <w:r w:rsidRPr="00467AB5">
        <w:rPr>
          <w:rFonts w:hint="cs"/>
          <w:rtl/>
          <w:lang w:val="fr-CH" w:bidi="ar-LB"/>
        </w:rPr>
        <w:t xml:space="preserve"> (1970) الملكية الثقافية بأنها الممتلكات التي تصفها كل دولة بشكل محدد، لاعتبارات دينية أو علمانية، كممتلكا</w:t>
      </w:r>
      <w:r w:rsidRPr="00467AB5">
        <w:rPr>
          <w:rFonts w:hint="eastAsia"/>
          <w:rtl/>
          <w:lang w:val="fr-CH" w:bidi="ar-LB"/>
        </w:rPr>
        <w:t>ت</w:t>
      </w:r>
      <w:r w:rsidRPr="00467AB5">
        <w:rPr>
          <w:rFonts w:hint="cs"/>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7" w:name="_Toc536193602"/>
      <w:r w:rsidRPr="003301D3">
        <w:rPr>
          <w:rFonts w:ascii="Arabic Typesetting" w:hAnsi="Arabic Typesetting" w:cs="Arabic Typesetting" w:hint="cs"/>
          <w:b/>
          <w:bCs/>
          <w:sz w:val="40"/>
          <w:szCs w:val="40"/>
          <w:rtl/>
          <w:lang w:val="fr-CH" w:bidi="ar-LB"/>
        </w:rPr>
        <w:lastRenderedPageBreak/>
        <w:t>المؤتمن له</w:t>
      </w:r>
      <w:bookmarkEnd w:id="27"/>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tl/>
          <w:lang w:val="fr-CH" w:bidi="ar-LB"/>
        </w:rPr>
        <w:t>قاموس بلاكس لو (</w:t>
      </w:r>
      <w:r w:rsidRPr="00467AB5">
        <w:rPr>
          <w:lang w:val="fr-CH" w:bidi="ar-LB"/>
        </w:rPr>
        <w:t>Black’s Law</w:t>
      </w:r>
      <w:r w:rsidRPr="00467AB5">
        <w:rPr>
          <w:rtl/>
          <w:lang w:val="fr-CH" w:bidi="ar-LB"/>
        </w:rPr>
        <w:t>)</w:t>
      </w:r>
      <w:r w:rsidRPr="00467AB5">
        <w:rPr>
          <w:rFonts w:hint="cs"/>
          <w:rtl/>
          <w:lang w:val="fr-CH" w:bidi="ar-LB"/>
        </w:rPr>
        <w:t xml:space="preserve"> أن "المؤتمن له" هو "شخص أو مؤسسة يكون مسؤولا أو مؤتمنا على </w:t>
      </w:r>
      <w:r w:rsidRPr="00467AB5">
        <w:rPr>
          <w:rtl/>
          <w:lang w:val="fr-CH" w:bidi="ar-LB"/>
        </w:rPr>
        <w:t>(طف</w:t>
      </w:r>
      <w:r w:rsidRPr="00467AB5">
        <w:rPr>
          <w:rFonts w:hint="cs"/>
          <w:rtl/>
          <w:lang w:val="fr-CH" w:bidi="ar-LB"/>
        </w:rPr>
        <w:t>ل</w:t>
      </w:r>
      <w:r w:rsidRPr="00467AB5">
        <w:rPr>
          <w:rtl/>
          <w:lang w:val="fr-CH" w:bidi="ar-LB"/>
        </w:rPr>
        <w:t xml:space="preserve"> </w:t>
      </w:r>
      <w:r w:rsidRPr="00467AB5">
        <w:rPr>
          <w:rFonts w:hint="cs"/>
          <w:rtl/>
          <w:lang w:val="fr-CH" w:bidi="ar-LB"/>
        </w:rPr>
        <w:t>أو</w:t>
      </w:r>
      <w:r w:rsidRPr="00467AB5">
        <w:rPr>
          <w:rFonts w:hint="eastAsia"/>
          <w:rtl/>
          <w:lang w:val="fr-CH" w:bidi="ar-LB"/>
        </w:rPr>
        <w:t> </w:t>
      </w:r>
      <w:r w:rsidRPr="00467AB5">
        <w:rPr>
          <w:rFonts w:hint="cs"/>
          <w:rtl/>
          <w:lang w:val="fr-CH" w:bidi="ar-LB"/>
        </w:rPr>
        <w:t>ممتلكات أو</w:t>
      </w:r>
      <w:r w:rsidRPr="00467AB5">
        <w:rPr>
          <w:rtl/>
          <w:lang w:val="fr-CH" w:bidi="ar-LB"/>
        </w:rPr>
        <w:t xml:space="preserve"> أوراق أو </w:t>
      </w:r>
      <w:r w:rsidRPr="00467AB5">
        <w:rPr>
          <w:rFonts w:hint="cs"/>
          <w:rtl/>
          <w:lang w:val="fr-CH" w:bidi="ar-LB"/>
        </w:rPr>
        <w:t>أشياء</w:t>
      </w:r>
      <w:r w:rsidRPr="00467AB5">
        <w:rPr>
          <w:rtl/>
          <w:lang w:val="fr-CH" w:bidi="ar-LB"/>
        </w:rPr>
        <w:t xml:space="preserve"> </w:t>
      </w:r>
      <w:r w:rsidRPr="00467AB5">
        <w:rPr>
          <w:rFonts w:hint="cs"/>
          <w:rtl/>
          <w:lang w:val="fr-CH" w:bidi="ar-LB"/>
        </w:rPr>
        <w:t>أخرى</w:t>
      </w:r>
      <w:r w:rsidRPr="00467AB5">
        <w:rPr>
          <w:rtl/>
          <w:lang w:val="fr-CH" w:bidi="ar-LB"/>
        </w:rPr>
        <w:t xml:space="preserve"> ثمينة)</w:t>
      </w:r>
      <w:r w:rsidRPr="00467AB5">
        <w:rPr>
          <w:rFonts w:hint="cs"/>
          <w:rtl/>
          <w:lang w:val="fr-CH" w:bidi="ar-LB"/>
        </w:rPr>
        <w:t>"</w:t>
      </w:r>
      <w:r w:rsidRPr="00467AB5">
        <w:rPr>
          <w:rtl/>
          <w:lang w:val="fr-CH" w:bidi="ar-LB"/>
        </w:rPr>
        <w:t xml:space="preserve">. </w:t>
      </w:r>
      <w:r w:rsidRPr="00467AB5">
        <w:rPr>
          <w:rFonts w:hint="cs"/>
          <w:rtl/>
          <w:lang w:val="fr-CH" w:bidi="ar-LB"/>
        </w:rPr>
        <w:t>وحسب القاموس نفسه، يحيل "الائتمان" إلى رعاية شيء أو شخص ومراقبته لأغراض التفتيش أو الوقاية أو الأمن.</w:t>
      </w:r>
      <w:r w:rsidRPr="00467AB5">
        <w:rPr>
          <w:rtl/>
          <w:lang w:val="fr-CH" w:bidi="ar-LB"/>
        </w:rPr>
        <w:t xml:space="preserve"> ويعرّف قاموس أكسفورد "المؤتمن له"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أو تنظيم </w:t>
      </w:r>
      <w:r w:rsidRPr="00467AB5">
        <w:rPr>
          <w:rtl/>
          <w:lang w:val="fr-CH" w:bidi="ar-LB"/>
        </w:rPr>
        <w:t xml:space="preserve">يؤتمن </w:t>
      </w:r>
      <w:r w:rsidRPr="00467AB5">
        <w:rPr>
          <w:rFonts w:hint="cs"/>
          <w:rtl/>
          <w:lang w:val="fr-CH" w:bidi="ar-LB"/>
        </w:rPr>
        <w:t xml:space="preserve">أو يوصى </w:t>
      </w:r>
      <w:r w:rsidRPr="00467AB5">
        <w:rPr>
          <w:rtl/>
          <w:lang w:val="fr-CH" w:bidi="ar-LB"/>
        </w:rPr>
        <w:t>على شيء أو شخصٍ؛ أي وصيُّ.</w:t>
      </w:r>
      <w:r w:rsidRPr="00467AB5">
        <w:rPr>
          <w:rFonts w:hint="cs"/>
          <w:rtl/>
          <w:lang w:val="fr-CH" w:bidi="ar-LB"/>
        </w:rPr>
        <w:t>" أما قاموس مريم ويبستر، فيعرفه بأنه "الشخص الذي يصون ويحمي أو يحافظ على." و</w:t>
      </w:r>
      <w:r w:rsidRPr="00467AB5">
        <w:rPr>
          <w:rtl/>
          <w:lang w:val="fr-CH" w:bidi="ar-LB"/>
        </w:rPr>
        <w:t>يشير مصطلح "</w:t>
      </w:r>
      <w:r w:rsidRPr="00467AB5">
        <w:rPr>
          <w:rFonts w:hint="cs"/>
          <w:rtl/>
          <w:lang w:val="fr-CH" w:bidi="ar-LB"/>
        </w:rPr>
        <w:t>المؤتمن له</w:t>
      </w:r>
      <w:r w:rsidRPr="00467AB5">
        <w:rPr>
          <w:rtl/>
          <w:lang w:val="fr-CH" w:bidi="ar-LB"/>
        </w:rPr>
        <w:t xml:space="preserve">" في سياق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إلى </w:t>
      </w:r>
      <w:r w:rsidRPr="00467AB5">
        <w:rPr>
          <w:rFonts w:hint="cs"/>
          <w:rtl/>
          <w:lang w:val="fr-CH" w:bidi="ar-LB"/>
        </w:rPr>
        <w:t>الجماعات</w:t>
      </w:r>
      <w:r w:rsidRPr="00467AB5">
        <w:rPr>
          <w:rtl/>
          <w:lang w:val="fr-CH" w:bidi="ar-LB"/>
        </w:rPr>
        <w:t xml:space="preserve"> والشعوب والأفراد والكيانات الأخرى التي</w:t>
      </w:r>
      <w:r w:rsidRPr="00467AB5">
        <w:rPr>
          <w:rFonts w:hint="cs"/>
          <w:rtl/>
          <w:lang w:val="fr-CH" w:bidi="ar-LB"/>
        </w:rPr>
        <w:t xml:space="preserve"> تحافظ على</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Fonts w:hint="cs"/>
          <w:rtl/>
          <w:lang w:val="fr-CH"/>
        </w:rPr>
        <w:t xml:space="preserve">وتستخدمها </w:t>
      </w:r>
      <w:r w:rsidRPr="00467AB5">
        <w:rPr>
          <w:rtl/>
          <w:lang w:val="fr-CH" w:bidi="ar-LB"/>
        </w:rPr>
        <w:t>وتطور</w:t>
      </w:r>
      <w:r w:rsidRPr="00467AB5">
        <w:rPr>
          <w:rFonts w:hint="cs"/>
          <w:rtl/>
          <w:lang w:val="fr-CH" w:bidi="ar-LB"/>
        </w:rPr>
        <w:t>ها</w:t>
      </w:r>
      <w:r w:rsidRPr="00467AB5">
        <w:rPr>
          <w:rtl/>
          <w:lang w:val="fr-CH" w:bidi="ar-LB"/>
        </w:rPr>
        <w:t xml:space="preserve"> وفقا للقوانين العرفية وغيرها من الممارسات. </w:t>
      </w:r>
      <w:r w:rsidRPr="00467AB5">
        <w:rPr>
          <w:rFonts w:hint="cs"/>
          <w:rtl/>
          <w:lang w:val="fr-CH" w:bidi="ar-LB"/>
        </w:rPr>
        <w:t xml:space="preserve">ويختلف هذا المصطلح عن مصطلح </w:t>
      </w:r>
      <w:r w:rsidRPr="00467AB5">
        <w:rPr>
          <w:rtl/>
          <w:lang w:val="fr-CH" w:bidi="ar-LB"/>
        </w:rPr>
        <w:t xml:space="preserve">"الملكية"، لأنه </w:t>
      </w:r>
      <w:r w:rsidRPr="00467AB5">
        <w:rPr>
          <w:rFonts w:hint="cs"/>
          <w:rtl/>
          <w:lang w:val="fr-CH" w:bidi="ar-LB"/>
        </w:rPr>
        <w:t xml:space="preserve">يوحي إلى </w:t>
      </w:r>
      <w:r w:rsidRPr="00467AB5">
        <w:rPr>
          <w:rtl/>
          <w:lang w:val="fr-CH" w:bidi="ar-LB"/>
        </w:rPr>
        <w:t xml:space="preserve">المسؤولية </w:t>
      </w:r>
      <w:r w:rsidRPr="00467AB5">
        <w:rPr>
          <w:rFonts w:hint="cs"/>
          <w:rtl/>
          <w:lang w:val="fr-CH" w:bidi="ar-LB"/>
        </w:rPr>
        <w:t xml:space="preserve">عن </w:t>
      </w:r>
      <w:r w:rsidRPr="00467AB5">
        <w:rPr>
          <w:rtl/>
          <w:lang w:val="fr-CH" w:bidi="ar-LB"/>
        </w:rPr>
        <w:t>ضمان</w:t>
      </w:r>
      <w:r w:rsidRPr="00467AB5">
        <w:rPr>
          <w:rFonts w:hint="cs"/>
          <w:rtl/>
          <w:lang w:val="fr-CH" w:bidi="ar-LB"/>
        </w:rPr>
        <w:t xml:space="preserve"> استخدام</w:t>
      </w:r>
      <w:r w:rsidRPr="00467AB5">
        <w:rPr>
          <w:rtl/>
          <w:lang w:val="fr-CH" w:bidi="ar-LB"/>
        </w:rPr>
        <w:t xml:space="preserve"> المعارف التقليدية </w:t>
      </w:r>
      <w:r w:rsidRPr="00467AB5">
        <w:rPr>
          <w:rFonts w:hint="cs"/>
          <w:rtl/>
          <w:lang w:val="fr-CH" w:bidi="ar-LB"/>
        </w:rPr>
        <w:t>أو أشكال التعبير الثقافي التقليدي بما ي</w:t>
      </w:r>
      <w:r w:rsidRPr="00467AB5">
        <w:rPr>
          <w:rtl/>
          <w:lang w:val="fr-CH" w:bidi="ar-LB"/>
        </w:rPr>
        <w:t xml:space="preserve">تفق </w:t>
      </w:r>
      <w:r w:rsidRPr="00467AB5">
        <w:rPr>
          <w:rFonts w:hint="cs"/>
          <w:rtl/>
          <w:lang w:val="fr-CH" w:bidi="ar-LB"/>
        </w:rPr>
        <w:t>و</w:t>
      </w:r>
      <w:r w:rsidRPr="00467AB5">
        <w:rPr>
          <w:rtl/>
          <w:lang w:val="fr-CH" w:bidi="ar-LB"/>
        </w:rPr>
        <w:t xml:space="preserve">قيم </w:t>
      </w:r>
      <w:r w:rsidRPr="00467AB5">
        <w:rPr>
          <w:rFonts w:hint="cs"/>
          <w:rtl/>
          <w:lang w:val="fr-CH" w:bidi="ar-LB"/>
        </w:rPr>
        <w:t>الجماعة</w:t>
      </w:r>
      <w:r w:rsidRPr="00467AB5">
        <w:rPr>
          <w:rtl/>
          <w:lang w:val="fr-CH" w:bidi="ar-LB"/>
        </w:rPr>
        <w:t xml:space="preserve"> وقانون</w:t>
      </w:r>
      <w:r w:rsidRPr="00467AB5">
        <w:rPr>
          <w:rFonts w:hint="cs"/>
          <w:rtl/>
          <w:lang w:val="fr-CH" w:bidi="ar-LB"/>
        </w:rPr>
        <w:t>ها</w:t>
      </w:r>
      <w:r w:rsidRPr="00467AB5">
        <w:rPr>
          <w:rtl/>
          <w:lang w:val="fr-CH" w:bidi="ar-LB"/>
        </w:rPr>
        <w:t xml:space="preserve"> العرفي.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8" w:name="_Toc536193603"/>
      <w:r w:rsidRPr="003301D3">
        <w:rPr>
          <w:rFonts w:ascii="Arabic Typesetting" w:hAnsi="Arabic Typesetting" w:cs="Arabic Typesetting" w:hint="cs"/>
          <w:b/>
          <w:bCs/>
          <w:sz w:val="40"/>
          <w:szCs w:val="40"/>
          <w:rtl/>
          <w:lang w:val="fr-CH" w:bidi="ar-LB"/>
        </w:rPr>
        <w:t>السياق العرفي</w:t>
      </w:r>
      <w:bookmarkEnd w:id="28"/>
    </w:p>
    <w:p w:rsidR="001100A6" w:rsidRPr="00467AB5" w:rsidRDefault="001100A6" w:rsidP="001100A6">
      <w:pPr>
        <w:spacing w:after="240" w:line="360" w:lineRule="exact"/>
        <w:rPr>
          <w:rtl/>
          <w:lang w:val="fr-CH" w:bidi="ar-LB"/>
        </w:rPr>
      </w:pPr>
      <w:r w:rsidRPr="00467AB5">
        <w:rPr>
          <w:rFonts w:hint="cs"/>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467AB5">
        <w:rPr>
          <w:vertAlign w:val="superscript"/>
          <w:rtl/>
          <w:lang w:val="fr-CH" w:bidi="ar-LB"/>
        </w:rPr>
        <w:footnoteReference w:id="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9" w:name="_Toc536193604"/>
      <w:r w:rsidRPr="003301D3">
        <w:rPr>
          <w:rFonts w:ascii="Arabic Typesetting" w:hAnsi="Arabic Typesetting" w:cs="Arabic Typesetting" w:hint="cs"/>
          <w:b/>
          <w:bCs/>
          <w:sz w:val="40"/>
          <w:szCs w:val="40"/>
          <w:rtl/>
          <w:lang w:val="fr-CH" w:bidi="ar-LB"/>
        </w:rPr>
        <w:t>القوانين</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والمواثيق</w:t>
      </w:r>
      <w:r w:rsidRPr="003301D3">
        <w:rPr>
          <w:rFonts w:ascii="Arabic Typesetting" w:hAnsi="Arabic Typesetting" w:cs="Arabic Typesetting"/>
          <w:b/>
          <w:bCs/>
          <w:sz w:val="40"/>
          <w:szCs w:val="40"/>
          <w:rtl/>
          <w:lang w:val="fr-CH" w:bidi="ar-LB"/>
        </w:rPr>
        <w:t xml:space="preserve"> العرف</w:t>
      </w:r>
      <w:r w:rsidRPr="003301D3">
        <w:rPr>
          <w:rFonts w:ascii="Arabic Typesetting" w:hAnsi="Arabic Typesetting" w:cs="Arabic Typesetting" w:hint="cs"/>
          <w:b/>
          <w:bCs/>
          <w:sz w:val="40"/>
          <w:szCs w:val="40"/>
          <w:rtl/>
          <w:lang w:val="fr-CH" w:bidi="ar-LB"/>
        </w:rPr>
        <w:t>ية</w:t>
      </w:r>
      <w:bookmarkEnd w:id="29"/>
    </w:p>
    <w:p w:rsidR="001100A6" w:rsidRPr="00467AB5" w:rsidRDefault="001100A6" w:rsidP="001100A6">
      <w:pPr>
        <w:spacing w:after="240" w:line="360" w:lineRule="exact"/>
        <w:rPr>
          <w:rtl/>
          <w:lang w:val="fr-CH"/>
        </w:rPr>
      </w:pPr>
      <w:r w:rsidRPr="00467AB5">
        <w:rPr>
          <w:rFonts w:hint="cs"/>
          <w:rtl/>
          <w:lang w:val="fr-CH" w:bidi="ar-LB"/>
        </w:rPr>
        <w:t>ي</w:t>
      </w:r>
      <w:r w:rsidRPr="00467AB5">
        <w:rPr>
          <w:rtl/>
          <w:lang w:val="fr-CH" w:bidi="ar-LB"/>
        </w:rPr>
        <w:t>عر</w:t>
      </w:r>
      <w:r w:rsidRPr="00467AB5">
        <w:rPr>
          <w:rFonts w:hint="cs"/>
          <w:rtl/>
          <w:lang w:val="fr-CH" w:bidi="ar-LB"/>
        </w:rPr>
        <w:t>ّ</w:t>
      </w:r>
      <w:r w:rsidRPr="00467AB5">
        <w:rPr>
          <w:rtl/>
          <w:lang w:val="fr-CH" w:bidi="ar-LB"/>
        </w:rPr>
        <w:t xml:space="preserve">ف قاموس بلاكس لو "القانون العرفي" </w:t>
      </w:r>
      <w:r w:rsidRPr="00467AB5">
        <w:rPr>
          <w:rFonts w:hint="cs"/>
          <w:rtl/>
          <w:lang w:val="fr-CH" w:bidi="ar-LB"/>
        </w:rPr>
        <w:t>بأنه</w:t>
      </w:r>
      <w:r w:rsidRPr="00467AB5">
        <w:rPr>
          <w:rtl/>
          <w:lang w:val="fr-CH" w:bidi="ar-LB"/>
        </w:rPr>
        <w:t xml:space="preserve"> </w:t>
      </w:r>
      <w:r w:rsidRPr="00467AB5">
        <w:rPr>
          <w:rFonts w:hint="cs"/>
          <w:rtl/>
          <w:lang w:val="fr-CH" w:bidi="ar-LB"/>
        </w:rPr>
        <w:t>"قانون مؤلف من</w:t>
      </w:r>
      <w:r w:rsidRPr="00467AB5">
        <w:rPr>
          <w:rtl/>
          <w:lang w:val="fr-CH" w:bidi="ar-LB"/>
        </w:rPr>
        <w:t xml:space="preserve"> أعراف </w:t>
      </w:r>
      <w:r w:rsidRPr="00467AB5">
        <w:rPr>
          <w:rFonts w:hint="cs"/>
          <w:rtl/>
          <w:lang w:val="fr-CH" w:bidi="ar-LB"/>
        </w:rPr>
        <w:t xml:space="preserve">تعارف الناس عليها بصفتها </w:t>
      </w:r>
      <w:r w:rsidRPr="00467AB5">
        <w:rPr>
          <w:rtl/>
          <w:lang w:val="fr-CH" w:bidi="ar-LB"/>
        </w:rPr>
        <w:t>متطلبات قانونية أو قواعد سلوك إلزامية، و</w:t>
      </w:r>
      <w:r w:rsidRPr="00467AB5">
        <w:rPr>
          <w:rFonts w:hint="cs"/>
          <w:rtl/>
          <w:lang w:val="fr-CH" w:bidi="ar-LB"/>
        </w:rPr>
        <w:t xml:space="preserve">من </w:t>
      </w:r>
      <w:r w:rsidRPr="00467AB5">
        <w:rPr>
          <w:rtl/>
          <w:lang w:val="fr-CH" w:bidi="ar-LB"/>
        </w:rPr>
        <w:t>ممارسات ومعتقدات</w:t>
      </w:r>
      <w:r w:rsidRPr="00467AB5">
        <w:rPr>
          <w:rFonts w:hint="cs"/>
          <w:rtl/>
          <w:lang w:val="fr-CH" w:bidi="ar-LB"/>
        </w:rPr>
        <w:t xml:space="preserve"> هي أساسية</w:t>
      </w:r>
      <w:r w:rsidRPr="00467AB5">
        <w:rPr>
          <w:rtl/>
          <w:lang w:val="fr-CH" w:bidi="ar-LB"/>
        </w:rPr>
        <w:t xml:space="preserve"> </w:t>
      </w:r>
      <w:r w:rsidRPr="00467AB5">
        <w:rPr>
          <w:rFonts w:hint="cs"/>
          <w:rtl/>
          <w:lang w:val="fr-CH" w:bidi="ar-LB"/>
        </w:rPr>
        <w:t>و</w:t>
      </w:r>
      <w:r w:rsidRPr="00467AB5">
        <w:rPr>
          <w:rtl/>
          <w:lang w:val="fr-CH" w:bidi="ar-LB"/>
        </w:rPr>
        <w:t xml:space="preserve">جوهرية </w:t>
      </w:r>
      <w:r w:rsidRPr="00467AB5">
        <w:rPr>
          <w:rFonts w:hint="cs"/>
          <w:rtl/>
          <w:lang w:val="fr-CH" w:bidi="ar-LB"/>
        </w:rPr>
        <w:t>ل</w:t>
      </w:r>
      <w:r w:rsidRPr="00467AB5">
        <w:rPr>
          <w:rtl/>
          <w:lang w:val="fr-CH" w:bidi="ar-LB"/>
        </w:rPr>
        <w:t>نظام اجتماعي واقتصادي</w:t>
      </w:r>
      <w:r w:rsidRPr="00467AB5">
        <w:rPr>
          <w:rFonts w:hint="cs"/>
          <w:rtl/>
          <w:lang w:val="fr-CH" w:bidi="ar-LB"/>
        </w:rPr>
        <w:t xml:space="preserve"> وجزء لا يتجزء منه</w:t>
      </w:r>
      <w:r w:rsidRPr="00467AB5">
        <w:rPr>
          <w:rtl/>
          <w:lang w:val="fr-CH" w:bidi="ar-LB"/>
        </w:rPr>
        <w:t xml:space="preserve"> </w:t>
      </w:r>
      <w:r w:rsidRPr="00467AB5">
        <w:rPr>
          <w:rFonts w:hint="cs"/>
          <w:rtl/>
          <w:lang w:val="fr-CH" w:bidi="ar-LB"/>
        </w:rPr>
        <w:t>تُ</w:t>
      </w:r>
      <w:r w:rsidRPr="00467AB5">
        <w:rPr>
          <w:rtl/>
          <w:lang w:val="fr-CH" w:bidi="ar-LB"/>
        </w:rPr>
        <w:t>عامل</w:t>
      </w:r>
      <w:r w:rsidRPr="00467AB5">
        <w:rPr>
          <w:rFonts w:hint="cs"/>
          <w:rtl/>
          <w:lang w:val="fr-CH" w:bidi="ar-LB"/>
        </w:rPr>
        <w:t xml:space="preserve"> </w:t>
      </w:r>
      <w:r w:rsidRPr="00467AB5">
        <w:rPr>
          <w:rtl/>
          <w:lang w:val="fr-CH" w:bidi="ar-LB"/>
        </w:rPr>
        <w:t xml:space="preserve">كما لو كانت </w:t>
      </w:r>
      <w:r w:rsidRPr="00467AB5">
        <w:rPr>
          <w:rFonts w:hint="cs"/>
          <w:rtl/>
          <w:lang w:val="fr-CH" w:bidi="ar-LB"/>
        </w:rPr>
        <w:t>في حكم ال</w:t>
      </w:r>
      <w:r w:rsidRPr="00467AB5">
        <w:rPr>
          <w:rtl/>
          <w:lang w:val="fr-CH" w:bidi="ar-LB"/>
        </w:rPr>
        <w:t>قوانين.</w:t>
      </w:r>
      <w:r w:rsidRPr="00467AB5">
        <w:rPr>
          <w:rFonts w:hint="cs"/>
          <w:rtl/>
          <w:lang w:val="fr-CH" w:bidi="ar-LB"/>
        </w:rPr>
        <w:t>" وجاء في تعريف آخر ل</w:t>
      </w:r>
      <w:r w:rsidRPr="00467AB5">
        <w:rPr>
          <w:rtl/>
          <w:lang w:val="fr-CH" w:bidi="ar-LB"/>
        </w:rPr>
        <w:t xml:space="preserve">لقانون العرفي </w:t>
      </w:r>
      <w:r w:rsidRPr="00467AB5">
        <w:rPr>
          <w:rFonts w:hint="cs"/>
          <w:rtl/>
          <w:lang w:val="fr-CH" w:bidi="ar-LB"/>
        </w:rPr>
        <w:t xml:space="preserve">أنه "مجموعة </w:t>
      </w:r>
      <w:r w:rsidRPr="00467AB5">
        <w:rPr>
          <w:rtl/>
          <w:lang w:val="fr-CH" w:bidi="ar-LB"/>
        </w:rPr>
        <w:t>مبادئ معترف بها محليا، و</w:t>
      </w:r>
      <w:r w:rsidRPr="00467AB5">
        <w:rPr>
          <w:rFonts w:hint="cs"/>
          <w:rtl/>
          <w:lang w:val="fr-CH" w:bidi="ar-LB"/>
        </w:rPr>
        <w:t xml:space="preserve">معايير أو </w:t>
      </w:r>
      <w:r w:rsidRPr="00467AB5">
        <w:rPr>
          <w:rtl/>
          <w:lang w:val="fr-CH" w:bidi="ar-LB"/>
        </w:rPr>
        <w:t xml:space="preserve">قواعد أكثر تحديدا </w:t>
      </w:r>
      <w:r w:rsidRPr="00467AB5">
        <w:rPr>
          <w:rFonts w:hint="cs"/>
          <w:rtl/>
          <w:lang w:val="fr-CH" w:bidi="ar-LB"/>
        </w:rPr>
        <w:t xml:space="preserve">متداولة </w:t>
      </w:r>
      <w:r w:rsidRPr="00467AB5">
        <w:rPr>
          <w:rtl/>
          <w:lang w:val="fr-CH" w:bidi="ar-LB"/>
        </w:rPr>
        <w:t>ومنقولة شف</w:t>
      </w:r>
      <w:r w:rsidRPr="00467AB5">
        <w:rPr>
          <w:rFonts w:hint="cs"/>
          <w:rtl/>
          <w:lang w:val="fr-CH" w:bidi="ar-LB"/>
        </w:rPr>
        <w:t>ه</w:t>
      </w:r>
      <w:r w:rsidRPr="00467AB5">
        <w:rPr>
          <w:rtl/>
          <w:lang w:val="fr-CH" w:bidi="ar-LB"/>
        </w:rPr>
        <w:t>يا</w:t>
      </w:r>
      <w:r w:rsidRPr="00467AB5">
        <w:rPr>
          <w:rFonts w:hint="cs"/>
          <w:rtl/>
          <w:lang w:val="fr-CH" w:bidi="ar-LB"/>
        </w:rPr>
        <w:t xml:space="preserve"> وتطبقها</w:t>
      </w:r>
      <w:r w:rsidRPr="00467AB5">
        <w:rPr>
          <w:rtl/>
          <w:lang w:val="fr-CH" w:bidi="ar-LB"/>
        </w:rPr>
        <w:t xml:space="preserve"> مؤسسات</w:t>
      </w:r>
      <w:r w:rsidRPr="00467AB5">
        <w:rPr>
          <w:rFonts w:hint="cs"/>
          <w:rtl/>
          <w:lang w:val="fr-CH" w:bidi="ar-LB"/>
        </w:rPr>
        <w:t xml:space="preserve"> الجماعة لتدير </w:t>
      </w:r>
      <w:r w:rsidRPr="00467AB5">
        <w:rPr>
          <w:rtl/>
          <w:lang w:val="fr-CH" w:bidi="ar-LB"/>
        </w:rPr>
        <w:t>جميع جوانب الحياة</w:t>
      </w:r>
      <w:r w:rsidRPr="00467AB5">
        <w:rPr>
          <w:rFonts w:hint="cs"/>
          <w:rtl/>
          <w:lang w:val="fr-CH" w:bidi="ar-LB"/>
        </w:rPr>
        <w:t xml:space="preserve"> وتوجهها على الصعيد الداخلي</w:t>
      </w:r>
      <w:r w:rsidRPr="00467AB5">
        <w:rPr>
          <w:rtl/>
          <w:lang w:val="fr-CH" w:bidi="ar-LB"/>
        </w:rPr>
        <w:t>.</w:t>
      </w:r>
      <w:r w:rsidRPr="00467AB5">
        <w:rPr>
          <w:rFonts w:hint="cs"/>
          <w:rtl/>
          <w:lang w:val="fr-CH" w:bidi="ar-LB"/>
        </w:rPr>
        <w:t>"</w:t>
      </w:r>
      <w:r w:rsidRPr="00467AB5">
        <w:rPr>
          <w:sz w:val="32"/>
          <w:szCs w:val="32"/>
          <w:vertAlign w:val="superscript"/>
          <w:rtl/>
          <w:lang w:val="fr-CH" w:bidi="ar-LB"/>
        </w:rPr>
        <w:footnoteReference w:id="29"/>
      </w:r>
      <w:r w:rsidRPr="00467AB5">
        <w:rPr>
          <w:rFonts w:hint="cs"/>
          <w:rtl/>
          <w:lang w:val="fr-CH" w:bidi="ar-LB"/>
        </w:rPr>
        <w:t xml:space="preserve"> و</w:t>
      </w:r>
      <w:r w:rsidRPr="00467AB5">
        <w:rPr>
          <w:rtl/>
          <w:lang w:val="fr-CH" w:bidi="ar-LB"/>
        </w:rPr>
        <w:t>تختلف طرق تجس</w:t>
      </w:r>
      <w:r w:rsidRPr="00467AB5">
        <w:rPr>
          <w:rFonts w:hint="cs"/>
          <w:rtl/>
          <w:lang w:val="fr-CH" w:bidi="ar-LB"/>
        </w:rPr>
        <w:t>ي</w:t>
      </w:r>
      <w:r w:rsidRPr="00467AB5">
        <w:rPr>
          <w:rtl/>
          <w:lang w:val="fr-CH" w:bidi="ar-LB"/>
        </w:rPr>
        <w:t xml:space="preserve">د القوانين العرفية بعضها </w:t>
      </w:r>
      <w:r w:rsidRPr="00467AB5">
        <w:rPr>
          <w:rFonts w:hint="cs"/>
          <w:rtl/>
          <w:lang w:val="fr-CH" w:bidi="ar-LB"/>
        </w:rPr>
        <w:t xml:space="preserve">عن </w:t>
      </w:r>
      <w:r w:rsidRPr="00467AB5">
        <w:rPr>
          <w:rtl/>
          <w:lang w:val="fr-CH" w:bidi="ar-LB"/>
        </w:rPr>
        <w:t xml:space="preserve">بعض. </w:t>
      </w:r>
      <w:r w:rsidRPr="00467AB5">
        <w:rPr>
          <w:rFonts w:hint="cs"/>
          <w:rtl/>
          <w:lang w:val="fr-CH" w:bidi="ar-LB"/>
        </w:rPr>
        <w:t xml:space="preserve">فقد تكون </w:t>
      </w:r>
      <w:r w:rsidRPr="00467AB5">
        <w:rPr>
          <w:rtl/>
          <w:lang w:val="fr-CH" w:bidi="ar-LB"/>
        </w:rPr>
        <w:t xml:space="preserve">القوانين </w:t>
      </w:r>
      <w:r w:rsidRPr="00467AB5">
        <w:rPr>
          <w:rFonts w:hint="cs"/>
          <w:rtl/>
          <w:lang w:val="fr-CH" w:bidi="ar-LB"/>
        </w:rPr>
        <w:t xml:space="preserve">مقننة أو </w:t>
      </w:r>
      <w:r w:rsidRPr="00467AB5">
        <w:rPr>
          <w:rtl/>
          <w:lang w:val="fr-CH" w:bidi="ar-LB"/>
        </w:rPr>
        <w:t>مكتوبة أو شفهية</w:t>
      </w:r>
      <w:r w:rsidRPr="00467AB5">
        <w:rPr>
          <w:rFonts w:hint="cs"/>
          <w:rtl/>
          <w:lang w:val="fr-CH" w:bidi="ar-LB"/>
        </w:rPr>
        <w:t xml:space="preserve"> وقد تكون موصوفة بعبارات صريحة أو مطبقة في </w:t>
      </w:r>
      <w:r w:rsidRPr="00467AB5">
        <w:rPr>
          <w:rtl/>
          <w:lang w:val="fr-CH" w:bidi="ar-LB"/>
        </w:rPr>
        <w:t xml:space="preserve">الممارسات التقليدية. </w:t>
      </w:r>
      <w:r w:rsidRPr="00467AB5">
        <w:rPr>
          <w:rFonts w:hint="cs"/>
          <w:rtl/>
          <w:lang w:val="fr-CH" w:bidi="ar-LB"/>
        </w:rPr>
        <w:t>ومن العناصر الأخرى المهمة</w:t>
      </w:r>
      <w:r w:rsidRPr="00467AB5">
        <w:rPr>
          <w:rtl/>
          <w:lang w:val="fr-CH" w:bidi="ar-LB"/>
        </w:rPr>
        <w:t xml:space="preserve"> </w:t>
      </w:r>
      <w:r w:rsidRPr="00467AB5">
        <w:rPr>
          <w:rFonts w:hint="cs"/>
          <w:rtl/>
          <w:lang w:val="fr-CH" w:bidi="ar-LB"/>
        </w:rPr>
        <w:t>الإقرار أو الارتباط "الرسمي" بتلك القوانين في</w:t>
      </w:r>
      <w:r w:rsidRPr="00467AB5">
        <w:rPr>
          <w:rtl/>
          <w:lang w:val="fr-CH" w:bidi="ar-LB"/>
        </w:rPr>
        <w:t xml:space="preserve"> </w:t>
      </w:r>
      <w:r w:rsidRPr="00467AB5">
        <w:rPr>
          <w:rFonts w:hint="cs"/>
          <w:rtl/>
          <w:lang w:val="fr-CH" w:bidi="ar-LB"/>
        </w:rPr>
        <w:t>الأنظمة</w:t>
      </w:r>
      <w:r w:rsidRPr="00467AB5">
        <w:rPr>
          <w:rtl/>
          <w:lang w:val="fr-CH" w:bidi="ar-LB"/>
        </w:rPr>
        <w:t xml:space="preserve"> القانونية الوطنية للبلد الذي </w:t>
      </w:r>
      <w:r w:rsidRPr="00467AB5">
        <w:rPr>
          <w:rFonts w:hint="cs"/>
          <w:rtl/>
          <w:lang w:val="fr-CH" w:bidi="ar-LB"/>
        </w:rPr>
        <w:t>ت</w:t>
      </w:r>
      <w:r w:rsidRPr="00467AB5">
        <w:rPr>
          <w:rtl/>
          <w:lang w:val="fr-CH" w:bidi="ar-LB"/>
        </w:rPr>
        <w:t xml:space="preserve">قيم </w:t>
      </w:r>
      <w:r w:rsidRPr="00467AB5">
        <w:rPr>
          <w:rFonts w:hint="cs"/>
          <w:rtl/>
          <w:lang w:val="fr-CH" w:bidi="ar-LB"/>
        </w:rPr>
        <w:t>فيه الجماعة</w:t>
      </w:r>
      <w:r w:rsidRPr="00467AB5">
        <w:rPr>
          <w:rtl/>
          <w:lang w:val="fr-CH" w:bidi="ar-LB"/>
        </w:rPr>
        <w:t xml:space="preserve">. </w:t>
      </w:r>
      <w:r w:rsidRPr="00467AB5">
        <w:rPr>
          <w:rFonts w:hint="cs"/>
          <w:rtl/>
          <w:lang w:val="fr-CH" w:bidi="ar-LB"/>
        </w:rPr>
        <w:t>وأحد ال</w:t>
      </w:r>
      <w:r w:rsidRPr="00467AB5">
        <w:rPr>
          <w:rtl/>
          <w:lang w:val="fr-CH" w:bidi="ar-LB"/>
        </w:rPr>
        <w:t>ع</w:t>
      </w:r>
      <w:r w:rsidRPr="00467AB5">
        <w:rPr>
          <w:rFonts w:hint="cs"/>
          <w:rtl/>
          <w:lang w:val="fr-CH" w:bidi="ar-LB"/>
        </w:rPr>
        <w:t>و</w:t>
      </w:r>
      <w:r w:rsidRPr="00467AB5">
        <w:rPr>
          <w:rtl/>
          <w:lang w:val="fr-CH" w:bidi="ar-LB"/>
        </w:rPr>
        <w:t xml:space="preserve">امل </w:t>
      </w:r>
      <w:r w:rsidRPr="00467AB5">
        <w:rPr>
          <w:rFonts w:hint="cs"/>
          <w:rtl/>
          <w:lang w:val="fr-CH" w:bidi="ar-LB"/>
        </w:rPr>
        <w:t>ال</w:t>
      </w:r>
      <w:r w:rsidRPr="00467AB5">
        <w:rPr>
          <w:rtl/>
          <w:lang w:val="fr-CH" w:bidi="ar-LB"/>
        </w:rPr>
        <w:t>حاسم</w:t>
      </w:r>
      <w:r w:rsidRPr="00467AB5">
        <w:rPr>
          <w:rFonts w:hint="cs"/>
          <w:rtl/>
          <w:lang w:val="fr-CH" w:bidi="ar-LB"/>
        </w:rPr>
        <w:t>ة</w:t>
      </w:r>
      <w:r w:rsidRPr="00467AB5">
        <w:rPr>
          <w:rtl/>
          <w:lang w:val="fr-CH" w:bidi="ar-LB"/>
        </w:rPr>
        <w:t xml:space="preserve"> في </w:t>
      </w:r>
      <w:r w:rsidRPr="00467AB5">
        <w:rPr>
          <w:rFonts w:hint="cs"/>
          <w:rtl/>
          <w:lang w:val="fr-CH" w:bidi="ar-LB"/>
        </w:rPr>
        <w:t xml:space="preserve">اعتبار </w:t>
      </w:r>
      <w:r w:rsidRPr="00467AB5">
        <w:rPr>
          <w:rtl/>
          <w:lang w:val="fr-CH" w:bidi="ar-LB"/>
        </w:rPr>
        <w:t xml:space="preserve">بعض </w:t>
      </w:r>
      <w:r w:rsidRPr="00467AB5">
        <w:rPr>
          <w:rFonts w:hint="cs"/>
          <w:rtl/>
          <w:lang w:val="fr-CH" w:bidi="ar-LB"/>
        </w:rPr>
        <w:t xml:space="preserve">الأعراف في حكم القانون </w:t>
      </w:r>
      <w:r w:rsidRPr="00467AB5">
        <w:rPr>
          <w:rtl/>
          <w:lang w:val="fr-CH" w:bidi="ar-LB"/>
        </w:rPr>
        <w:t xml:space="preserve">هو </w:t>
      </w:r>
      <w:r w:rsidRPr="00467AB5">
        <w:rPr>
          <w:rFonts w:hint="cs"/>
          <w:rtl/>
          <w:lang w:val="fr-CH" w:bidi="ar-LB"/>
        </w:rPr>
        <w:t xml:space="preserve">إلى أي حدّ اعتبرتها الجماعة ملزمة ولا تزال تعتبرها كذلك أو كونها مجرد </w:t>
      </w:r>
      <w:r w:rsidRPr="00467AB5">
        <w:rPr>
          <w:rtl/>
          <w:lang w:val="fr-CH" w:bidi="ar-LB"/>
        </w:rPr>
        <w:t xml:space="preserve">وصف </w:t>
      </w:r>
      <w:r w:rsidRPr="00467AB5">
        <w:rPr>
          <w:rFonts w:hint="cs"/>
          <w:rtl/>
          <w:lang w:val="fr-CH" w:bidi="ar-LB"/>
        </w:rPr>
        <w:t>للمم</w:t>
      </w:r>
      <w:r w:rsidRPr="00467AB5">
        <w:rPr>
          <w:rtl/>
          <w:lang w:val="fr-CH" w:bidi="ar-LB"/>
        </w:rPr>
        <w:t>ارسات</w:t>
      </w:r>
      <w:r w:rsidRPr="00467AB5">
        <w:rPr>
          <w:rFonts w:hint="cs"/>
          <w:rtl/>
          <w:lang w:val="fr-CH" w:bidi="ar-LB"/>
        </w:rPr>
        <w:t xml:space="preserve"> السارية.</w:t>
      </w:r>
    </w:p>
    <w:p w:rsidR="001100A6" w:rsidRPr="00467AB5" w:rsidRDefault="001100A6" w:rsidP="001100A6">
      <w:pPr>
        <w:spacing w:after="240" w:line="360" w:lineRule="exact"/>
        <w:rPr>
          <w:rtl/>
          <w:lang w:val="fr-CH" w:bidi="ar-LB"/>
        </w:rPr>
      </w:pPr>
      <w:r w:rsidRPr="00467AB5">
        <w:rPr>
          <w:rFonts w:hint="cs"/>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467AB5">
        <w:rPr>
          <w:vertAlign w:val="superscript"/>
          <w:rtl/>
          <w:lang w:bidi="ar-EG"/>
        </w:rPr>
        <w:footnoteReference w:id="30"/>
      </w:r>
      <w:r w:rsidRPr="00467AB5">
        <w:rPr>
          <w:rFonts w:hint="cs"/>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w:t>
      </w:r>
      <w:r w:rsidRPr="00467AB5">
        <w:rPr>
          <w:rFonts w:hint="cs"/>
          <w:rtl/>
          <w:lang w:val="fr-CH" w:bidi="ar-LB"/>
        </w:rPr>
        <w:lastRenderedPageBreak/>
        <w:t>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467AB5">
        <w:rPr>
          <w:vertAlign w:val="superscript"/>
          <w:rtl/>
          <w:lang w:bidi="ar-EG"/>
        </w:rPr>
        <w:footnoteReference w:id="31"/>
      </w:r>
    </w:p>
    <w:p w:rsidR="001100A6" w:rsidRPr="00467AB5" w:rsidRDefault="001100A6" w:rsidP="001100A6">
      <w:pPr>
        <w:spacing w:after="240" w:line="360" w:lineRule="exact"/>
        <w:rPr>
          <w:rtl/>
          <w:lang w:val="fr-CH" w:bidi="ar-LB"/>
        </w:rPr>
      </w:pPr>
      <w:r w:rsidRPr="00467AB5">
        <w:rPr>
          <w:rFonts w:hint="cs"/>
          <w:rtl/>
          <w:lang w:val="fr-CH"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0" w:name="_Toc536193605"/>
      <w:r w:rsidRPr="003301D3">
        <w:rPr>
          <w:rFonts w:ascii="Arabic Typesetting" w:hAnsi="Arabic Typesetting" w:cs="Arabic Typesetting" w:hint="cs"/>
          <w:b/>
          <w:bCs/>
          <w:sz w:val="40"/>
          <w:szCs w:val="40"/>
          <w:rtl/>
          <w:lang w:val="fr-CH" w:bidi="ar-LB"/>
        </w:rPr>
        <w:t>الممارسات العرفية</w:t>
      </w:r>
      <w:bookmarkEnd w:id="30"/>
    </w:p>
    <w:p w:rsidR="001100A6" w:rsidRPr="00467AB5" w:rsidRDefault="001100A6" w:rsidP="001100A6">
      <w:pPr>
        <w:spacing w:after="240" w:line="360" w:lineRule="exact"/>
        <w:rPr>
          <w:rtl/>
          <w:lang w:val="fr-CH" w:bidi="ar-LB"/>
        </w:rPr>
      </w:pPr>
      <w:r w:rsidRPr="00467AB5">
        <w:rPr>
          <w:rFonts w:hint="cs"/>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467AB5">
        <w:rPr>
          <w:vertAlign w:val="superscript"/>
          <w:rtl/>
          <w:lang w:val="fr-CH" w:bidi="ar-LB"/>
        </w:rPr>
        <w:footnoteReference w:id="3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1" w:name="_Toc536193606"/>
      <w:r w:rsidRPr="003301D3">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bookmarkEnd w:id="31"/>
    </w:p>
    <w:p w:rsidR="001100A6" w:rsidRPr="00467AB5" w:rsidRDefault="001100A6" w:rsidP="001100A6">
      <w:pPr>
        <w:spacing w:after="240" w:line="360" w:lineRule="exact"/>
        <w:rPr>
          <w:rtl/>
          <w:lang w:val="fr-CH" w:bidi="ar-EG"/>
        </w:rPr>
      </w:pPr>
      <w:r w:rsidRPr="00467AB5">
        <w:rPr>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467AB5">
        <w:rPr>
          <w:rFonts w:hint="cs"/>
          <w:rtl/>
          <w:lang w:val="fr-CH" w:bidi="ar-LB"/>
        </w:rPr>
        <w:t>"</w:t>
      </w:r>
      <w:r w:rsidRPr="00467AB5">
        <w:rPr>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467AB5">
        <w:rPr>
          <w:rFonts w:hint="cs"/>
          <w:rtl/>
          <w:lang w:val="fr-CH" w:bidi="ar-LB"/>
        </w:rPr>
        <w:t>"</w:t>
      </w:r>
      <w:r w:rsidRPr="00467AB5">
        <w:rPr>
          <w:rtl/>
          <w:lang w:val="fr-CH" w:bidi="ar-LB"/>
        </w:rPr>
        <w:t>.</w:t>
      </w:r>
      <w:r w:rsidRPr="00467AB5">
        <w:rPr>
          <w:vertAlign w:val="superscript"/>
          <w:rtl/>
          <w:lang w:val="fr-CH" w:bidi="ar-LB"/>
        </w:rPr>
        <w:footnoteReference w:id="33"/>
      </w:r>
      <w:r w:rsidRPr="00467AB5">
        <w:rPr>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467AB5">
        <w:rPr>
          <w:rFonts w:hint="cs"/>
          <w:rtl/>
          <w:lang w:val="fr-CH" w:bidi="ar-LB"/>
        </w:rPr>
        <w:t> </w:t>
      </w:r>
      <w:r w:rsidRPr="00467AB5">
        <w:rPr>
          <w:rtl/>
          <w:lang w:val="fr-CH" w:bidi="ar-LB"/>
        </w:rPr>
        <w:t>ذلك.</w:t>
      </w:r>
      <w:r w:rsidRPr="00467AB5">
        <w:rPr>
          <w:vertAlign w:val="superscript"/>
          <w:rtl/>
          <w:lang w:val="fr-CH" w:bidi="ar-LB"/>
        </w:rPr>
        <w:footnoteReference w:id="3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2" w:name="_Toc536193607"/>
      <w:r w:rsidRPr="003301D3">
        <w:rPr>
          <w:rFonts w:ascii="Arabic Typesetting" w:hAnsi="Arabic Typesetting" w:cs="Arabic Typesetting" w:hint="cs"/>
          <w:b/>
          <w:bCs/>
          <w:sz w:val="40"/>
          <w:szCs w:val="40"/>
          <w:rtl/>
          <w:lang w:val="fr-CH" w:bidi="ar-LB"/>
        </w:rPr>
        <w:t>المشتق</w:t>
      </w:r>
      <w:bookmarkEnd w:id="32"/>
    </w:p>
    <w:p w:rsidR="001100A6" w:rsidRPr="00467AB5" w:rsidRDefault="001100A6" w:rsidP="001100A6">
      <w:pPr>
        <w:spacing w:after="240" w:line="360" w:lineRule="exact"/>
        <w:rPr>
          <w:rtl/>
          <w:lang w:val="fr-CH" w:bidi="ar-LB"/>
        </w:rPr>
      </w:pPr>
      <w:r w:rsidRPr="00467AB5">
        <w:rPr>
          <w:rFonts w:hint="cs"/>
          <w:rtl/>
          <w:lang w:val="fr-CH" w:bidi="ar-LB"/>
        </w:rPr>
        <w:t xml:space="preserve">تنص الفقرة 2(ه)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w:t>
      </w:r>
      <w:r w:rsidRPr="00467AB5">
        <w:rPr>
          <w:rtl/>
          <w:lang w:val="fr-CH" w:bidi="ar-LB"/>
        </w:rPr>
        <w:t>'</w:t>
      </w:r>
      <w:r w:rsidRPr="00467AB5">
        <w:rPr>
          <w:rFonts w:hint="cs"/>
          <w:rtl/>
          <w:lang w:val="fr-CH" w:bidi="ar-LB"/>
        </w:rPr>
        <w:t>المشتقات</w:t>
      </w:r>
      <w:r w:rsidRPr="00467AB5">
        <w:rPr>
          <w:rtl/>
          <w:lang w:val="fr-CH" w:bidi="ar-LB"/>
        </w:rPr>
        <w:t>'</w:t>
      </w:r>
      <w:r w:rsidRPr="00467AB5">
        <w:rPr>
          <w:rFonts w:hint="cs"/>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3" w:name="_Toc536193608"/>
      <w:r w:rsidRPr="003301D3">
        <w:rPr>
          <w:rFonts w:ascii="Arabic Typesetting" w:hAnsi="Arabic Typesetting" w:cs="Arabic Typesetting" w:hint="cs"/>
          <w:b/>
          <w:bCs/>
          <w:sz w:val="40"/>
          <w:szCs w:val="40"/>
          <w:rtl/>
          <w:lang w:val="fr-CH" w:bidi="ar-LB"/>
        </w:rPr>
        <w:lastRenderedPageBreak/>
        <w:t>المصنف المشتق</w:t>
      </w:r>
      <w:bookmarkEnd w:id="33"/>
    </w:p>
    <w:p w:rsidR="001100A6" w:rsidRPr="00467AB5" w:rsidRDefault="001100A6" w:rsidP="001100A6">
      <w:pPr>
        <w:spacing w:after="240" w:line="360" w:lineRule="exact"/>
        <w:rPr>
          <w:rtl/>
          <w:lang w:val="fr-CH" w:bidi="ar-LB"/>
        </w:rPr>
      </w:pPr>
      <w:r w:rsidRPr="00467AB5">
        <w:rPr>
          <w:rFonts w:hint="cs"/>
          <w:rtl/>
          <w:lang w:val="fr-CH" w:bidi="ar-LB"/>
        </w:rPr>
        <w:t xml:space="preserve">يحيل مصطلح "المصنفات المشتقة"، في قانون حق المؤلف، إلى </w:t>
      </w:r>
      <w:r w:rsidRPr="00467AB5">
        <w:rPr>
          <w:rtl/>
          <w:lang w:val="fr-CH" w:bidi="ar-LB"/>
        </w:rPr>
        <w:t xml:space="preserve">الترجمات والتحويرات والتوزيعات </w:t>
      </w:r>
      <w:r w:rsidRPr="00467AB5">
        <w:rPr>
          <w:rFonts w:hint="cs"/>
          <w:rtl/>
          <w:lang w:val="fr-CH" w:bidi="ar-LB"/>
        </w:rPr>
        <w:t xml:space="preserve">والتحويلات المشابهة التي تجري على المصنفات الموجودة سابقا والمحمية بناء على المادة 2(3)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دون المساس بحقوق المؤلفين في المصنفات الموجودة سابقا.</w:t>
      </w:r>
      <w:r w:rsidRPr="00467AB5">
        <w:rPr>
          <w:vertAlign w:val="superscript"/>
          <w:rtl/>
          <w:lang w:val="fr-CH" w:bidi="ar-LB"/>
        </w:rPr>
        <w:footnoteReference w:id="35"/>
      </w:r>
      <w:r w:rsidRPr="00467AB5">
        <w:rPr>
          <w:rFonts w:hint="cs"/>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467AB5">
        <w:rPr>
          <w:i/>
          <w:iCs/>
          <w:rtl/>
          <w:lang w:val="fr-CH" w:bidi="ar-LB"/>
        </w:rPr>
        <w:t>جوانب حقوق الملكية الفكرية المتصلة بالتجارة</w:t>
      </w:r>
      <w:r w:rsidRPr="00467AB5">
        <w:rPr>
          <w:rFonts w:hint="cs"/>
          <w:rtl/>
          <w:lang w:val="fr-CH" w:bidi="ar-LB"/>
        </w:rPr>
        <w:t xml:space="preserve"> (اتفاق تريبس)، والمادة 5 من </w:t>
      </w:r>
      <w:r w:rsidRPr="00467AB5">
        <w:rPr>
          <w:rFonts w:hint="cs"/>
          <w:i/>
          <w:iCs/>
          <w:rtl/>
          <w:lang w:val="fr-CH" w:bidi="ar-LB"/>
        </w:rPr>
        <w:t>معاهدة الويبو بشأن حق المؤلف</w:t>
      </w:r>
      <w:r w:rsidRPr="00467AB5">
        <w:rPr>
          <w:rFonts w:hint="cs"/>
          <w:rtl/>
          <w:lang w:val="fr-CH" w:bidi="ar-LB"/>
        </w:rPr>
        <w:t>، لسنة 1996).</w:t>
      </w:r>
      <w:r w:rsidRPr="00467AB5">
        <w:rPr>
          <w:vertAlign w:val="superscript"/>
          <w:rtl/>
          <w:lang w:val="fr-CH" w:bidi="ar-LB"/>
        </w:rPr>
        <w:footnoteReference w:id="36"/>
      </w:r>
      <w:r w:rsidRPr="00467AB5">
        <w:rPr>
          <w:rFonts w:hint="cs"/>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467AB5">
        <w:rPr>
          <w:rtl/>
          <w:lang w:val="fr-CH" w:bidi="ar-LB"/>
        </w:rPr>
        <w:t>بسبب اختيار محتوياتها أو ترتيبها.</w:t>
      </w:r>
      <w:r w:rsidRPr="00467AB5">
        <w:rPr>
          <w:vertAlign w:val="superscript"/>
          <w:rtl/>
          <w:lang w:val="fr-CH" w:bidi="ar-LB"/>
        </w:rPr>
        <w:footnoteReference w:id="37"/>
      </w:r>
      <w:r w:rsidRPr="00467AB5">
        <w:rPr>
          <w:rFonts w:hint="cs"/>
          <w:rtl/>
          <w:lang w:val="fr-CH" w:bidi="ar-LB"/>
        </w:rPr>
        <w:t xml:space="preserve"> وتحمي </w:t>
      </w:r>
      <w:r w:rsidRPr="00467AB5">
        <w:rPr>
          <w:rFonts w:hint="cs"/>
          <w:i/>
          <w:iCs/>
          <w:rtl/>
          <w:lang w:val="fr-CH" w:bidi="ar-LB"/>
        </w:rPr>
        <w:t>اتفاقية برن</w:t>
      </w:r>
      <w:r w:rsidRPr="00467AB5">
        <w:rPr>
          <w:rFonts w:hint="cs"/>
          <w:rtl/>
          <w:lang w:val="fr-CH" w:bidi="ar-LB"/>
        </w:rPr>
        <w:t xml:space="preserve"> المصنفات في شكل مجموعات أو تجميعات إلى جانب المصنفات المشتقة الأخرى.</w:t>
      </w:r>
      <w:r w:rsidRPr="00467AB5">
        <w:rPr>
          <w:vertAlign w:val="superscript"/>
          <w:rtl/>
          <w:lang w:val="fr-CH" w:bidi="ar-LB"/>
        </w:rPr>
        <w:footnoteReference w:id="38"/>
      </w:r>
    </w:p>
    <w:p w:rsidR="001100A6" w:rsidRPr="00467AB5" w:rsidRDefault="001100A6" w:rsidP="001100A6">
      <w:pPr>
        <w:spacing w:after="240" w:line="360" w:lineRule="exact"/>
        <w:rPr>
          <w:rtl/>
          <w:lang w:val="fr-CH" w:bidi="ar-LB"/>
        </w:rPr>
      </w:pPr>
      <w:r w:rsidRPr="00467AB5">
        <w:rPr>
          <w:rFonts w:hint="cs"/>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1100A6" w:rsidRPr="00467AB5" w:rsidRDefault="001100A6" w:rsidP="001100A6">
      <w:pPr>
        <w:spacing w:after="240" w:line="360" w:lineRule="exact"/>
        <w:rPr>
          <w:rtl/>
          <w:lang w:val="fr-CH" w:bidi="ar-LB"/>
        </w:rPr>
      </w:pPr>
      <w:r w:rsidRPr="00467AB5">
        <w:rPr>
          <w:rFonts w:hint="cs"/>
          <w:rtl/>
          <w:lang w:val="fr-CH" w:bidi="ar-LB"/>
        </w:rPr>
        <w:t xml:space="preserve">وقد كيفت بعض الأنظمة القضائية تعريف المصنفات المشتقة في مجال أشكال التعبير الثقافي التقليدي. وحسب </w:t>
      </w:r>
      <w:r w:rsidRPr="00467AB5">
        <w:rPr>
          <w:i/>
          <w:iCs/>
          <w:rtl/>
          <w:lang w:val="fr-CH" w:bidi="ar-LB"/>
        </w:rPr>
        <w:t>الإطار الإقليمي لجنوب المحيط الهادئ الخاص بحماية المعارف التقليدية وأشكال التعبير الثقافي</w:t>
      </w:r>
      <w:r w:rsidRPr="00467AB5">
        <w:rPr>
          <w:rFonts w:hint="cs"/>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467AB5">
        <w:rPr>
          <w:vertAlign w:val="superscript"/>
          <w:rtl/>
          <w:lang w:val="fr-CH" w:bidi="ar-LB"/>
        </w:rPr>
        <w:footnoteReference w:id="3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4" w:name="_Toc536193609"/>
      <w:r w:rsidRPr="003301D3">
        <w:rPr>
          <w:rFonts w:ascii="Arabic Typesetting" w:hAnsi="Arabic Typesetting" w:cs="Arabic Typesetting" w:hint="cs"/>
          <w:b/>
          <w:bCs/>
          <w:sz w:val="40"/>
          <w:szCs w:val="40"/>
          <w:rtl/>
          <w:lang w:val="fr-CH" w:bidi="ar-LB"/>
        </w:rPr>
        <w:t>الأفعال الضارة</w:t>
      </w:r>
      <w:bookmarkEnd w:id="34"/>
    </w:p>
    <w:p w:rsidR="001100A6" w:rsidRPr="00467AB5" w:rsidRDefault="001100A6" w:rsidP="001100A6">
      <w:pPr>
        <w:spacing w:after="240" w:line="360" w:lineRule="exact"/>
        <w:rPr>
          <w:rtl/>
          <w:lang w:val="fr-CH" w:bidi="ar-LB"/>
        </w:rPr>
      </w:pPr>
      <w:r w:rsidRPr="00467AB5">
        <w:rPr>
          <w:rFonts w:hint="cs"/>
          <w:rtl/>
          <w:lang w:val="fr-CH" w:bidi="ar-LB"/>
        </w:rPr>
        <w:t xml:space="preserve">تحيل صفة "ضار" إلى مساس بالشرف أو السمعة وفقا للمادة 6 (ثانيا)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467AB5">
        <w:rPr>
          <w:rFonts w:hint="eastAsia"/>
          <w:rtl/>
          <w:lang w:val="fr-CH" w:bidi="ar-LB"/>
        </w:rPr>
        <w:t>ح</w:t>
      </w:r>
      <w:r w:rsidRPr="00467AB5">
        <w:rPr>
          <w:rFonts w:hint="cs"/>
          <w:rtl/>
          <w:lang w:val="fr-CH" w:bidi="ar-LB"/>
        </w:rPr>
        <w:t xml:space="preserve"> إلى الحالات التي يُنقل فيها مصنف بأسلوب يرمي إلى إلحاق الضرر بمؤلفه.</w:t>
      </w:r>
      <w:r w:rsidRPr="00467AB5">
        <w:rPr>
          <w:vertAlign w:val="superscript"/>
          <w:rtl/>
          <w:lang w:val="fr-CH" w:bidi="ar-LB"/>
        </w:rPr>
        <w:footnoteReference w:id="4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5" w:name="_Toc536193610"/>
      <w:r w:rsidRPr="003301D3">
        <w:rPr>
          <w:rFonts w:ascii="Arabic Typesetting" w:hAnsi="Arabic Typesetting" w:cs="Arabic Typesetting"/>
          <w:b/>
          <w:bCs/>
          <w:sz w:val="40"/>
          <w:szCs w:val="40"/>
          <w:rtl/>
          <w:lang w:val="fr-CH" w:bidi="ar-LB"/>
        </w:rPr>
        <w:lastRenderedPageBreak/>
        <w:t>المعارف التقليدية المكشوف عنها</w:t>
      </w:r>
      <w:bookmarkEnd w:id="35"/>
    </w:p>
    <w:p w:rsidR="001100A6" w:rsidRPr="00467AB5" w:rsidRDefault="001100A6" w:rsidP="001100A6">
      <w:pPr>
        <w:spacing w:after="240" w:line="360" w:lineRule="exact"/>
        <w:rPr>
          <w:rtl/>
          <w:lang w:val="fr-CH" w:bidi="ar-LB"/>
        </w:rPr>
      </w:pPr>
      <w:r w:rsidRPr="00467AB5">
        <w:rPr>
          <w:rFonts w:hint="cs"/>
          <w:rtl/>
          <w:lang w:val="fr-CH" w:bidi="ar-LB"/>
        </w:rPr>
        <w:t>ت</w:t>
      </w:r>
      <w:r w:rsidRPr="00467AB5">
        <w:rPr>
          <w:rtl/>
          <w:lang w:val="fr-CH" w:bidi="ar-LB"/>
        </w:rPr>
        <w:t xml:space="preserve">شير </w:t>
      </w:r>
      <w:r w:rsidRPr="00467AB5">
        <w:rPr>
          <w:rFonts w:hint="cs"/>
          <w:rtl/>
          <w:lang w:val="fr-CH" w:bidi="ar-LB"/>
        </w:rPr>
        <w:t>عبارة</w:t>
      </w:r>
      <w:r w:rsidRPr="00467AB5">
        <w:rPr>
          <w:rtl/>
          <w:lang w:val="fr-CH" w:bidi="ar-LB"/>
        </w:rPr>
        <w:t xml:space="preserve"> "المعارف التقليدية المكشوف عنها" إلى </w:t>
      </w:r>
      <w:r w:rsidRPr="00467AB5">
        <w:rPr>
          <w:rFonts w:hint="cs"/>
          <w:rtl/>
          <w:lang w:val="fr-CH" w:bidi="ar-LB"/>
        </w:rPr>
        <w:t>"</w:t>
      </w:r>
      <w:r w:rsidRPr="00467AB5">
        <w:rPr>
          <w:rtl/>
          <w:lang w:val="fr-CH" w:bidi="ar-LB"/>
        </w:rPr>
        <w:t>المعارف التقليدية الميسرة لأشخاص من خارج</w:t>
      </w:r>
      <w:r w:rsidRPr="00467AB5">
        <w:rPr>
          <w:rFonts w:hint="cs"/>
          <w:rtl/>
          <w:lang w:val="fr-CH" w:bidi="ar-LB"/>
        </w:rPr>
        <w:t xml:space="preserve"> الجماعات</w:t>
      </w:r>
      <w:r w:rsidRPr="00467AB5">
        <w:rPr>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467AB5">
        <w:rPr>
          <w:rFonts w:hint="cs"/>
          <w:rtl/>
          <w:lang w:val="fr-CH" w:bidi="ar-LB"/>
        </w:rPr>
        <w:t xml:space="preserve"> الجماعات</w:t>
      </w:r>
      <w:r w:rsidRPr="00467AB5">
        <w:rPr>
          <w:rtl/>
          <w:lang w:val="fr-CH" w:bidi="ar-LB"/>
        </w:rPr>
        <w:t xml:space="preserve"> الأصلية والمحلية التي نشأت فيها هذه المعارف التقليدية سواء بتصريح من تلك </w:t>
      </w:r>
      <w:r w:rsidRPr="00467AB5">
        <w:rPr>
          <w:rFonts w:hint="cs"/>
          <w:rtl/>
          <w:lang w:val="fr-CH" w:bidi="ar-LB"/>
        </w:rPr>
        <w:t>الجماعات</w:t>
      </w:r>
      <w:r w:rsidRPr="00467AB5">
        <w:rPr>
          <w:rtl/>
          <w:lang w:val="fr-CH" w:bidi="ar-LB"/>
        </w:rPr>
        <w:t xml:space="preserve"> أو بدون تصريح</w:t>
      </w:r>
      <w:r w:rsidRPr="00467AB5">
        <w:rPr>
          <w:rFonts w:hint="cs"/>
          <w:rtl/>
          <w:lang w:val="fr-CH" w:bidi="ar-LB"/>
        </w:rPr>
        <w:t>"</w:t>
      </w:r>
      <w:r w:rsidRPr="00467AB5">
        <w:rPr>
          <w:rtl/>
          <w:lang w:val="fr-CH" w:bidi="ar-LB"/>
        </w:rPr>
        <w:t>.</w:t>
      </w:r>
      <w:r w:rsidRPr="00467AB5">
        <w:rPr>
          <w:sz w:val="32"/>
          <w:szCs w:val="32"/>
          <w:vertAlign w:val="superscript"/>
          <w:rtl/>
          <w:lang w:val="fr-CH" w:bidi="ar-LB"/>
        </w:rPr>
        <w:footnoteReference w:id="41"/>
      </w:r>
    </w:p>
    <w:p w:rsidR="001100A6" w:rsidRPr="00467AB5" w:rsidRDefault="001100A6" w:rsidP="001100A6">
      <w:pPr>
        <w:spacing w:after="240" w:line="360" w:lineRule="exact"/>
        <w:rPr>
          <w:rtl/>
          <w:lang w:val="fr-CH" w:bidi="ar-LB"/>
        </w:rPr>
      </w:pP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المكشوف عنها والمعارف التقليدية غير المكشوف عنها.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6" w:name="_Toc536193611"/>
      <w:r w:rsidRPr="003301D3">
        <w:rPr>
          <w:rFonts w:ascii="Arabic Typesetting" w:hAnsi="Arabic Typesetting" w:cs="Arabic Typesetting" w:hint="cs"/>
          <w:b/>
          <w:bCs/>
          <w:sz w:val="40"/>
          <w:szCs w:val="40"/>
          <w:rtl/>
          <w:lang w:val="fr-CH" w:bidi="ar-LB"/>
        </w:rPr>
        <w:t>الكشف</w:t>
      </w:r>
      <w:bookmarkEnd w:id="36"/>
    </w:p>
    <w:p w:rsidR="001100A6" w:rsidRPr="00467AB5" w:rsidRDefault="001100A6" w:rsidP="001100A6">
      <w:pPr>
        <w:spacing w:after="240" w:line="360" w:lineRule="exact"/>
        <w:rPr>
          <w:rtl/>
          <w:lang w:val="fr-CH" w:bidi="ar-LB"/>
        </w:rPr>
      </w:pPr>
      <w:r w:rsidRPr="00467AB5">
        <w:rPr>
          <w:rFonts w:hint="cs"/>
          <w:rtl/>
          <w:lang w:val="fr-CH" w:bidi="ar-LB"/>
        </w:rPr>
        <w:t xml:space="preserve">حسب </w:t>
      </w:r>
      <w:r w:rsidRPr="00467AB5">
        <w:rPr>
          <w:rtl/>
          <w:lang w:val="fr-CH" w:bidi="ar-LB"/>
        </w:rPr>
        <w:t>قاموس بلاكس لو</w:t>
      </w:r>
      <w:r w:rsidRPr="00467AB5">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467AB5">
        <w:rPr>
          <w:vertAlign w:val="superscript"/>
          <w:rtl/>
          <w:lang w:bidi="ar-EG"/>
        </w:rPr>
        <w:footnoteReference w:id="42"/>
      </w:r>
      <w:r w:rsidRPr="00467AB5">
        <w:rPr>
          <w:rFonts w:hint="cs"/>
          <w:rtl/>
          <w:lang w:val="fr-CH" w:bidi="ar-LB"/>
        </w:rPr>
        <w:t xml:space="preserve"> وليس الاعتراف بحق كهذا التزاما بناء على القواعد الدولية لحق المؤلف. وتشير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467AB5">
        <w:rPr>
          <w:vertAlign w:val="superscript"/>
          <w:rtl/>
          <w:lang w:bidi="ar-EG"/>
        </w:rPr>
        <w:footnoteReference w:id="43"/>
      </w:r>
      <w:r w:rsidRPr="00467AB5">
        <w:rPr>
          <w:rFonts w:hint="cs"/>
          <w:rtl/>
          <w:lang w:val="fr-CH" w:bidi="ar-LB"/>
        </w:rPr>
        <w:t xml:space="preserve"> وبناء على بعض القوانين الوطنية، فإن "الحق في الكشف" حق معنوي.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7" w:name="_Toc536193612"/>
      <w:r w:rsidRPr="003301D3">
        <w:rPr>
          <w:rFonts w:ascii="Arabic Typesetting" w:hAnsi="Arabic Typesetting" w:cs="Arabic Typesetting"/>
          <w:b/>
          <w:bCs/>
          <w:sz w:val="40"/>
          <w:szCs w:val="40"/>
          <w:rtl/>
          <w:lang w:val="fr-CH" w:bidi="ar-LB"/>
        </w:rPr>
        <w:t>شروط الكشف</w:t>
      </w:r>
      <w:bookmarkEnd w:id="37"/>
    </w:p>
    <w:p w:rsidR="001100A6" w:rsidRPr="00467AB5" w:rsidRDefault="001100A6" w:rsidP="001100A6">
      <w:pPr>
        <w:spacing w:after="240" w:line="360" w:lineRule="exact"/>
        <w:rPr>
          <w:rtl/>
          <w:lang w:val="fr-CH" w:bidi="ar-LB"/>
        </w:rPr>
      </w:pPr>
      <w:r w:rsidRPr="00467AB5">
        <w:rPr>
          <w:rtl/>
          <w:lang w:val="fr-CH" w:bidi="ar-LB"/>
        </w:rPr>
        <w:t xml:space="preserve">الكشف هو </w:t>
      </w:r>
      <w:r w:rsidRPr="00467AB5">
        <w:rPr>
          <w:rFonts w:hint="cs"/>
          <w:rtl/>
          <w:lang w:val="fr-CH" w:bidi="ar-LB"/>
        </w:rPr>
        <w:t>مبدأ</w:t>
      </w:r>
      <w:r w:rsidRPr="00467AB5">
        <w:rPr>
          <w:rtl/>
          <w:lang w:val="fr-CH" w:bidi="ar-LB"/>
        </w:rPr>
        <w:t xml:space="preserve"> أساس</w:t>
      </w:r>
      <w:r w:rsidRPr="00467AB5">
        <w:rPr>
          <w:rFonts w:hint="cs"/>
          <w:rtl/>
          <w:lang w:val="fr-CH" w:bidi="ar-LB"/>
        </w:rPr>
        <w:t>ي من مبادئ</w:t>
      </w:r>
      <w:r w:rsidRPr="00467AB5">
        <w:rPr>
          <w:rtl/>
          <w:lang w:val="fr-CH" w:bidi="ar-LB"/>
        </w:rPr>
        <w:t xml:space="preserve"> قانون البراءات</w:t>
      </w:r>
      <w:r w:rsidRPr="00467AB5">
        <w:rPr>
          <w:rFonts w:hint="cs"/>
          <w:rtl/>
          <w:lang w:val="fr-CH" w:bidi="ar-LB"/>
        </w:rPr>
        <w:t>.</w:t>
      </w:r>
      <w:r w:rsidRPr="00467AB5">
        <w:rPr>
          <w:sz w:val="32"/>
          <w:szCs w:val="32"/>
          <w:vertAlign w:val="superscript"/>
          <w:rtl/>
          <w:lang w:val="fr-CH" w:bidi="ar-LB"/>
        </w:rPr>
        <w:footnoteReference w:id="44"/>
      </w:r>
      <w:r w:rsidRPr="00467AB5">
        <w:rPr>
          <w:rtl/>
          <w:lang w:val="fr-CH" w:bidi="ar-LB"/>
        </w:rPr>
        <w:t xml:space="preserve"> ويفرض هذا القانون </w:t>
      </w:r>
      <w:r w:rsidRPr="00467AB5">
        <w:rPr>
          <w:rFonts w:hint="cs"/>
          <w:rtl/>
          <w:lang w:val="fr-CH" w:bidi="ar-LB"/>
        </w:rPr>
        <w:t>واجبا</w:t>
      </w:r>
      <w:r w:rsidRPr="00467AB5">
        <w:rPr>
          <w:rtl/>
          <w:lang w:val="fr-CH" w:bidi="ar-LB"/>
        </w:rPr>
        <w:t xml:space="preserve"> </w:t>
      </w:r>
      <w:r w:rsidRPr="00467AB5">
        <w:rPr>
          <w:rFonts w:hint="cs"/>
          <w:rtl/>
          <w:lang w:val="fr-CH" w:bidi="ar-LB"/>
        </w:rPr>
        <w:t xml:space="preserve">عاما </w:t>
      </w:r>
      <w:r w:rsidRPr="00467AB5">
        <w:rPr>
          <w:rtl/>
          <w:lang w:val="fr-CH" w:bidi="ar-LB"/>
        </w:rPr>
        <w:t xml:space="preserve">على مودعي طلبات البراءات، كما تشير إلى ذلك المادة 5 </w:t>
      </w:r>
      <w:r w:rsidRPr="00467AB5">
        <w:rPr>
          <w:rFonts w:hint="cs"/>
          <w:rtl/>
          <w:lang w:val="fr-CH" w:bidi="ar-LB"/>
        </w:rPr>
        <w:t>من</w:t>
      </w:r>
      <w:r w:rsidRPr="00467AB5">
        <w:rPr>
          <w:rtl/>
          <w:lang w:val="fr-CH" w:bidi="ar-LB"/>
        </w:rPr>
        <w:t xml:space="preserve"> </w:t>
      </w:r>
      <w:r w:rsidRPr="00467AB5">
        <w:rPr>
          <w:i/>
          <w:iCs/>
          <w:rtl/>
          <w:lang w:val="fr-CH" w:bidi="ar-LB"/>
        </w:rPr>
        <w:t>معاهدة التعاون بشأن البراءات</w:t>
      </w:r>
      <w:r w:rsidRPr="00467AB5">
        <w:rPr>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467AB5">
        <w:rPr>
          <w:rFonts w:hint="cs"/>
          <w:rtl/>
          <w:lang w:val="fr-CH" w:bidi="ar-LB"/>
        </w:rPr>
        <w:t>ُ</w:t>
      </w:r>
      <w:r w:rsidRPr="00467AB5">
        <w:rPr>
          <w:rtl/>
          <w:lang w:val="fr-CH" w:bidi="ar-LB"/>
        </w:rPr>
        <w:t xml:space="preserve">ستخدم </w:t>
      </w:r>
      <w:r w:rsidRPr="00467AB5">
        <w:rPr>
          <w:rFonts w:hint="cs"/>
          <w:rtl/>
          <w:lang w:val="fr-CH" w:bidi="ar-LB"/>
        </w:rPr>
        <w:t>أيضا كمصطلح عام يشير إلى الإصلاحات</w:t>
      </w:r>
      <w:r w:rsidRPr="00467AB5">
        <w:rPr>
          <w:rtl/>
          <w:lang w:val="fr-CH" w:bidi="ar-LB"/>
        </w:rPr>
        <w:t xml:space="preserve"> التي تدخل على قانون البراءات على المستويين الإقليمي والوطني، وإلى المقترحات المقدمة </w:t>
      </w:r>
      <w:r w:rsidRPr="00467AB5">
        <w:rPr>
          <w:rFonts w:hint="cs"/>
          <w:rtl/>
          <w:lang w:val="fr-CH" w:bidi="ar-LB"/>
        </w:rPr>
        <w:t>لإصلاح</w:t>
      </w:r>
      <w:r w:rsidRPr="00467AB5">
        <w:rPr>
          <w:rtl/>
          <w:lang w:val="fr-CH" w:bidi="ar-LB"/>
        </w:rPr>
        <w:t xml:space="preserve"> القانون الدولي للبراءات، </w:t>
      </w:r>
      <w:r w:rsidRPr="00467AB5">
        <w:rPr>
          <w:rFonts w:hint="cs"/>
          <w:rtl/>
          <w:lang w:val="fr-CH" w:bidi="ar-LB"/>
        </w:rPr>
        <w:t xml:space="preserve">بهدف الاشتراط على </w:t>
      </w:r>
      <w:r w:rsidRPr="00467AB5">
        <w:rPr>
          <w:rtl/>
          <w:lang w:val="fr-CH" w:bidi="ar-LB"/>
        </w:rPr>
        <w:t xml:space="preserve">مودعي طلبات البراءات </w:t>
      </w:r>
      <w:r w:rsidRPr="00467AB5">
        <w:rPr>
          <w:rFonts w:hint="cs"/>
          <w:rtl/>
          <w:lang w:val="fr-CH" w:bidi="ar-LB"/>
        </w:rPr>
        <w:t>صراحة</w:t>
      </w:r>
      <w:r w:rsidRPr="00467AB5">
        <w:rPr>
          <w:rtl/>
          <w:lang w:val="fr-CH" w:bidi="ar-LB"/>
        </w:rPr>
        <w:t xml:space="preserve"> </w:t>
      </w:r>
      <w:r w:rsidRPr="00467AB5">
        <w:rPr>
          <w:rFonts w:hint="cs"/>
          <w:rtl/>
          <w:lang w:val="fr-CH" w:bidi="ar-LB"/>
        </w:rPr>
        <w:t>أن ي</w:t>
      </w:r>
      <w:r w:rsidRPr="00467AB5">
        <w:rPr>
          <w:rtl/>
          <w:lang w:val="fr-CH" w:bidi="ar-LB"/>
        </w:rPr>
        <w:t>كشف</w:t>
      </w:r>
      <w:r w:rsidRPr="00467AB5">
        <w:rPr>
          <w:rFonts w:hint="cs"/>
          <w:rtl/>
          <w:lang w:val="fr-CH" w:bidi="ar-LB"/>
        </w:rPr>
        <w:t>وا</w:t>
      </w:r>
      <w:r w:rsidRPr="00467AB5">
        <w:rPr>
          <w:rtl/>
          <w:lang w:val="fr-CH" w:bidi="ar-LB"/>
        </w:rPr>
        <w:t xml:space="preserve"> عن عدة فئات من المعلومات المتعلقة بالمعارف التقليدية والموارد الوراثية عند</w:t>
      </w:r>
      <w:r w:rsidRPr="00467AB5">
        <w:rPr>
          <w:rFonts w:hint="cs"/>
          <w:rtl/>
          <w:lang w:val="fr-CH" w:bidi="ar-LB"/>
        </w:rPr>
        <w:t xml:space="preserve"> استخدام </w:t>
      </w:r>
      <w:r w:rsidRPr="00467AB5">
        <w:rPr>
          <w:rtl/>
          <w:lang w:val="fr-CH" w:bidi="ar-LB"/>
        </w:rPr>
        <w:t xml:space="preserve">المعارف والموارد في </w:t>
      </w:r>
      <w:r w:rsidRPr="00467AB5">
        <w:rPr>
          <w:rFonts w:hint="cs"/>
          <w:rtl/>
          <w:lang w:val="fr-CH" w:bidi="ar-LB"/>
        </w:rPr>
        <w:t>استحداث</w:t>
      </w:r>
      <w:r w:rsidRPr="00467AB5">
        <w:rPr>
          <w:rtl/>
          <w:lang w:val="fr-CH" w:bidi="ar-LB"/>
        </w:rPr>
        <w:t xml:space="preserve"> الاختراع المُطالب ب</w:t>
      </w:r>
      <w:r w:rsidRPr="00467AB5">
        <w:rPr>
          <w:rFonts w:hint="cs"/>
          <w:rtl/>
          <w:lang w:val="fr-CH" w:bidi="ar-LB"/>
        </w:rPr>
        <w:t>حمايته</w:t>
      </w:r>
      <w:r w:rsidRPr="00467AB5">
        <w:rPr>
          <w:rtl/>
          <w:lang w:val="fr-CH" w:bidi="ar-LB"/>
        </w:rPr>
        <w:t xml:space="preserve"> في البراءة أو في طلب البراءة.</w:t>
      </w:r>
      <w:r w:rsidRPr="00467AB5">
        <w:rPr>
          <w:sz w:val="32"/>
          <w:szCs w:val="32"/>
          <w:vertAlign w:val="superscript"/>
          <w:rtl/>
          <w:lang w:val="fr-CH" w:bidi="ar-LB"/>
        </w:rPr>
        <w:footnoteReference w:id="45"/>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وثمة ثلاث وظائف رئيسية لأساليب الكشف المتصلة بالموارد الوراثية والمعارف</w:t>
      </w:r>
      <w:r w:rsidRPr="00467AB5">
        <w:rPr>
          <w:rFonts w:hint="cs"/>
          <w:rtl/>
          <w:lang w:val="fr-CH" w:bidi="ar-LB"/>
        </w:rPr>
        <w:t xml:space="preserve"> التقليدية</w:t>
      </w:r>
      <w:r w:rsidRPr="00467AB5">
        <w:rPr>
          <w:rtl/>
          <w:lang w:val="fr-CH" w:bidi="ar-LB"/>
        </w:rPr>
        <w:t>، وهي:</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الكشف عن أية موارد</w:t>
      </w:r>
      <w:r w:rsidRPr="00467AB5">
        <w:rPr>
          <w:rFonts w:hint="cs"/>
          <w:rtl/>
          <w:lang w:val="fr-CH" w:bidi="ar-LB"/>
        </w:rPr>
        <w:t xml:space="preserve"> وراثية و</w:t>
      </w:r>
      <w:r w:rsidRPr="00467AB5">
        <w:rPr>
          <w:rtl/>
          <w:lang w:val="fr-CH" w:bidi="ar-LB"/>
        </w:rPr>
        <w:t>معارف</w:t>
      </w:r>
      <w:r w:rsidRPr="00467AB5">
        <w:rPr>
          <w:rFonts w:hint="cs"/>
          <w:rtl/>
          <w:lang w:val="fr-CH" w:bidi="ar-LB"/>
        </w:rPr>
        <w:t xml:space="preserve"> تقليدية</w:t>
      </w:r>
      <w:r w:rsidRPr="00467AB5">
        <w:rPr>
          <w:rtl/>
          <w:lang w:val="fr-CH" w:bidi="ar-LB"/>
        </w:rPr>
        <w:t xml:space="preserve"> مستخدمة فعلا أثناء استحداث الاختراع (وهذه وظيفة تقوم على الوصف أو الشفافية وتتعلق بالموارد</w:t>
      </w:r>
      <w:r w:rsidRPr="00467AB5">
        <w:rPr>
          <w:rFonts w:hint="cs"/>
          <w:rtl/>
          <w:lang w:val="fr-CH" w:bidi="ar-LB"/>
        </w:rPr>
        <w:t xml:space="preserve"> الوراثية</w:t>
      </w:r>
      <w:r w:rsidRPr="00467AB5">
        <w:rPr>
          <w:rtl/>
          <w:lang w:val="fr-CH" w:bidi="ar-LB"/>
        </w:rPr>
        <w:t xml:space="preserve"> والمعارف</w:t>
      </w:r>
      <w:r w:rsidRPr="00467AB5">
        <w:rPr>
          <w:rFonts w:hint="cs"/>
          <w:rtl/>
          <w:lang w:val="fr-CH" w:bidi="ar-LB"/>
        </w:rPr>
        <w:t xml:space="preserve"> التقليدية</w:t>
      </w:r>
      <w:r w:rsidRPr="00467AB5">
        <w:rPr>
          <w:rtl/>
          <w:lang w:val="fr-CH" w:bidi="ar-LB"/>
        </w:rPr>
        <w:t xml:space="preserve"> ذاتها وعلاقتها بالاختراع)؛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والكشف عن المصدر الفعلي </w:t>
      </w:r>
      <w:r w:rsidRPr="00467AB5">
        <w:rPr>
          <w:rFonts w:hint="cs"/>
          <w:rtl/>
          <w:lang w:val="fr-CH" w:bidi="ar-LB"/>
        </w:rPr>
        <w:t>لل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(وهذه وظيفة تتعلق بالكشف عن المكان </w:t>
      </w:r>
      <w:r w:rsidRPr="00467AB5">
        <w:rPr>
          <w:rFonts w:hint="cs"/>
          <w:rtl/>
          <w:lang w:val="fr-CH" w:bidi="ar-LB"/>
        </w:rPr>
        <w:t>المستحصل منه 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467AB5">
        <w:rPr>
          <w:rFonts w:hint="cs"/>
          <w:rtl/>
          <w:lang w:val="fr-CH" w:bidi="ar-LB"/>
        </w:rPr>
        <w:t>نسخ</w:t>
      </w:r>
      <w:r w:rsidRPr="00467AB5">
        <w:rPr>
          <w:rtl/>
          <w:lang w:val="fr-CH" w:bidi="ar-LB"/>
        </w:rPr>
        <w:t xml:space="preserve"> 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وتوفير تعهد أو دليل على الموافقة المسبقة المستنيرة (وهذه وظيفة </w:t>
      </w:r>
      <w:r w:rsidRPr="00467AB5">
        <w:rPr>
          <w:rFonts w:hint="cs"/>
          <w:rtl/>
          <w:lang w:val="fr-CH" w:bidi="ar-LB"/>
        </w:rPr>
        <w:t>الامتثال للشروط</w:t>
      </w:r>
      <w:r w:rsidRPr="00467AB5">
        <w:rPr>
          <w:rtl/>
          <w:lang w:val="fr-CH" w:bidi="ar-LB"/>
        </w:rPr>
        <w:t xml:space="preserve"> وتتعلق بشرعية النفاذ إلى </w:t>
      </w:r>
      <w:r w:rsidRPr="00467AB5">
        <w:rPr>
          <w:rFonts w:hint="cs"/>
          <w:rtl/>
          <w:lang w:val="fr-CH" w:bidi="ar-LB"/>
        </w:rPr>
        <w:t>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يقتضي ذلك بيان أن الحصول </w:t>
      </w:r>
      <w:r w:rsidRPr="00467AB5">
        <w:rPr>
          <w:rFonts w:hint="cs"/>
          <w:rtl/>
          <w:lang w:val="fr-CH" w:bidi="ar-LB"/>
        </w:rPr>
        <w:t>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المستخدمة في الاختراع </w:t>
      </w:r>
      <w:r w:rsidRPr="00467AB5">
        <w:rPr>
          <w:rFonts w:hint="cs"/>
          <w:rtl/>
          <w:lang w:val="fr-CH" w:bidi="ar-LB"/>
        </w:rPr>
        <w:t>واستخدامها</w:t>
      </w:r>
      <w:r w:rsidRPr="00467AB5">
        <w:rPr>
          <w:rtl/>
          <w:lang w:val="fr-CH" w:bidi="ar-LB"/>
        </w:rPr>
        <w:t xml:space="preserve"> يتمشيان مع القوانين المطبقة في بلد المنشأ أو أحكام أي اتفاق محدد ينص على الموافقة المسبقة المستنيرة. أو قد يقتضي</w:t>
      </w:r>
      <w:r w:rsidRPr="00467AB5">
        <w:rPr>
          <w:rFonts w:hint="cs"/>
          <w:rtl/>
          <w:lang w:val="fr-CH" w:bidi="ar-LB"/>
        </w:rPr>
        <w:t xml:space="preserve"> ذلك </w:t>
      </w:r>
      <w:r w:rsidRPr="00467AB5">
        <w:rPr>
          <w:rtl/>
          <w:lang w:val="fr-CH" w:bidi="ar-LB"/>
        </w:rPr>
        <w:t>بيان أن طلب البراءة قد تم بموافقة مسبقة مستنيرة.</w:t>
      </w:r>
      <w:r w:rsidRPr="00467AB5">
        <w:rPr>
          <w:sz w:val="32"/>
          <w:szCs w:val="32"/>
          <w:vertAlign w:val="superscript"/>
          <w:rtl/>
          <w:lang w:val="fr-CH" w:bidi="ar-LB"/>
        </w:rPr>
        <w:footnoteReference w:id="46"/>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واقتُرحت آليات بديلة لشروط الكشف.</w:t>
      </w:r>
      <w:r w:rsidRPr="00467AB5">
        <w:rPr>
          <w:sz w:val="32"/>
          <w:szCs w:val="32"/>
          <w:vertAlign w:val="superscript"/>
          <w:rtl/>
          <w:lang w:val="fr-CH" w:bidi="ar-LB"/>
        </w:rPr>
        <w:footnoteReference w:id="47"/>
      </w:r>
      <w:r w:rsidRPr="00467AB5">
        <w:rPr>
          <w:rtl/>
          <w:lang w:val="fr-CH" w:bidi="ar-LB"/>
        </w:rPr>
        <w:t xml:space="preserve"> </w:t>
      </w:r>
      <w:r w:rsidRPr="00467AB5">
        <w:rPr>
          <w:rFonts w:hint="cs"/>
          <w:rtl/>
          <w:lang w:val="fr-CH" w:bidi="ar-LB"/>
        </w:rPr>
        <w:t xml:space="preserve">وثمة مبادرة دولية أخرى تقدم بها عدد من البلدان لاشتراط الكشف، في المادة 29(ثانيا) من </w:t>
      </w:r>
      <w:r w:rsidRPr="00467AB5">
        <w:rPr>
          <w:rFonts w:hint="cs"/>
          <w:i/>
          <w:iCs/>
          <w:rtl/>
          <w:lang w:val="fr-CH" w:bidi="ar-LB"/>
        </w:rPr>
        <w:t xml:space="preserve">اتفاق منظمة التجارة العالمية بشأن </w:t>
      </w:r>
      <w:r w:rsidRPr="00467AB5">
        <w:rPr>
          <w:i/>
          <w:iCs/>
          <w:rtl/>
          <w:lang w:val="fr-CH" w:bidi="ar-LB"/>
        </w:rPr>
        <w:t>جوانب حقوق الملكية الفكرية المتصلة بالتجارة</w:t>
      </w:r>
      <w:r w:rsidRPr="00467AB5">
        <w:rPr>
          <w:rFonts w:hint="cs"/>
          <w:rtl/>
          <w:lang w:val="fr-CH" w:bidi="ar-LB"/>
        </w:rPr>
        <w:t xml:space="preserve"> (1994) (اتفاق تريبس)</w:t>
      </w:r>
      <w:r w:rsidRPr="00467AB5">
        <w:rPr>
          <w:rtl/>
          <w:lang w:val="fr-CH" w:bidi="ar-LB"/>
        </w:rPr>
        <w:t>.</w:t>
      </w:r>
      <w:r w:rsidRPr="00467AB5">
        <w:rPr>
          <w:sz w:val="32"/>
          <w:szCs w:val="32"/>
          <w:vertAlign w:val="superscript"/>
          <w:rtl/>
          <w:lang w:val="fr-CH" w:bidi="ar-LB"/>
        </w:rPr>
        <w:footnoteReference w:id="4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8" w:name="_Toc536193613"/>
      <w:r w:rsidRPr="003301D3">
        <w:rPr>
          <w:rFonts w:ascii="Arabic Typesetting" w:hAnsi="Arabic Typesetting" w:cs="Arabic Typesetting" w:hint="cs"/>
          <w:b/>
          <w:bCs/>
          <w:sz w:val="40"/>
          <w:szCs w:val="40"/>
          <w:rtl/>
          <w:lang w:val="fr-CH" w:bidi="ar-LB"/>
        </w:rPr>
        <w:t>التوثيق</w:t>
      </w:r>
      <w:bookmarkEnd w:id="38"/>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أكسفورد "التوثيق" بأنه تخزين المعارف والمواد المجمعة وتصنيفها ونشرها. ويشمل </w:t>
      </w:r>
      <w:r w:rsidRPr="00467AB5">
        <w:rPr>
          <w:rtl/>
          <w:lang w:val="fr-CH" w:bidi="ar-LB"/>
        </w:rPr>
        <w:t xml:space="preserve">توثيق المعارف التقليدية </w:t>
      </w:r>
      <w:r w:rsidRPr="00467AB5">
        <w:rPr>
          <w:rFonts w:hint="cs"/>
          <w:rtl/>
          <w:lang w:val="fr-CH" w:bidi="ar-LB"/>
        </w:rPr>
        <w:t xml:space="preserve">وأشكال التعبير الثقافي التقليدي تدوينها أو </w:t>
      </w:r>
      <w:r w:rsidRPr="00467AB5">
        <w:rPr>
          <w:rFonts w:hint="cs"/>
          <w:rtl/>
          <w:lang w:val="fr-CH"/>
        </w:rPr>
        <w:t xml:space="preserve">كتابتها أو </w:t>
      </w:r>
      <w:r w:rsidRPr="00467AB5">
        <w:rPr>
          <w:rtl/>
          <w:lang w:val="fr-CH" w:bidi="ar-LB"/>
        </w:rPr>
        <w:t>تسجيله</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شكل صورة أو صوت وصورة </w:t>
      </w:r>
      <w:r w:rsidRPr="00467AB5">
        <w:rPr>
          <w:rtl/>
          <w:lang w:val="fr-CH" w:bidi="ar-LB"/>
        </w:rPr>
        <w:t xml:space="preserve">– </w:t>
      </w:r>
      <w:r w:rsidRPr="00467AB5">
        <w:rPr>
          <w:rFonts w:hint="cs"/>
          <w:rtl/>
          <w:lang w:val="fr-CH" w:bidi="ar-LB"/>
        </w:rPr>
        <w:t>بمعنى أي</w:t>
      </w:r>
      <w:r w:rsidRPr="00467AB5">
        <w:rPr>
          <w:rtl/>
          <w:lang w:val="fr-CH" w:bidi="ar-LB"/>
        </w:rPr>
        <w:t xml:space="preserve"> شيء ينطوي على تسجيل</w:t>
      </w:r>
      <w:r w:rsidRPr="00467AB5">
        <w:rPr>
          <w:rFonts w:hint="cs"/>
          <w:rtl/>
          <w:lang w:val="fr-CH" w:bidi="ar-LB"/>
        </w:rPr>
        <w:t>ها</w:t>
      </w:r>
      <w:r w:rsidRPr="00467AB5">
        <w:rPr>
          <w:rtl/>
          <w:lang w:val="fr-CH" w:bidi="ar-LB"/>
        </w:rPr>
        <w:t xml:space="preserve"> </w:t>
      </w:r>
      <w:r w:rsidRPr="00467AB5">
        <w:rPr>
          <w:rFonts w:hint="cs"/>
          <w:rtl/>
          <w:lang w:val="fr-CH" w:bidi="ar-LB"/>
        </w:rPr>
        <w:t>ب</w:t>
      </w:r>
      <w:r w:rsidRPr="00467AB5">
        <w:rPr>
          <w:rtl/>
          <w:lang w:val="fr-CH" w:bidi="ar-LB"/>
        </w:rPr>
        <w:t xml:space="preserve">طريقة </w:t>
      </w:r>
      <w:r w:rsidRPr="00467AB5">
        <w:rPr>
          <w:rFonts w:hint="cs"/>
          <w:rtl/>
          <w:lang w:val="fr-CH" w:bidi="ar-LB"/>
        </w:rPr>
        <w:t>تسمح بوقايتها</w:t>
      </w:r>
      <w:r w:rsidRPr="00467AB5">
        <w:rPr>
          <w:rtl/>
          <w:lang w:val="fr-CH" w:bidi="ar-LB"/>
        </w:rPr>
        <w:t xml:space="preserve"> </w:t>
      </w:r>
      <w:r w:rsidRPr="00467AB5">
        <w:rPr>
          <w:rFonts w:hint="cs"/>
          <w:rtl/>
          <w:lang w:val="fr-CH" w:bidi="ar-LB"/>
        </w:rPr>
        <w:t>وإتاحتها</w:t>
      </w:r>
      <w:r w:rsidRPr="00467AB5">
        <w:rPr>
          <w:rtl/>
          <w:lang w:val="fr-CH" w:bidi="ar-LB"/>
        </w:rPr>
        <w:t xml:space="preserve"> </w:t>
      </w:r>
      <w:r w:rsidRPr="00467AB5">
        <w:rPr>
          <w:rFonts w:hint="cs"/>
          <w:rtl/>
          <w:lang w:val="fr-CH" w:bidi="ar-LB"/>
        </w:rPr>
        <w:t>للغير</w:t>
      </w:r>
      <w:r w:rsidRPr="00467AB5">
        <w:rPr>
          <w:rtl/>
          <w:lang w:val="fr-CH" w:bidi="ar-LB"/>
        </w:rPr>
        <w:t xml:space="preserve">. </w:t>
      </w:r>
      <w:r w:rsidRPr="00467AB5">
        <w:rPr>
          <w:rFonts w:hint="cs"/>
          <w:rtl/>
          <w:lang w:val="fr-CH" w:bidi="ar-LB"/>
        </w:rPr>
        <w:t>و</w:t>
      </w:r>
      <w:r w:rsidRPr="00467AB5">
        <w:rPr>
          <w:rtl/>
          <w:lang w:val="fr-CH" w:bidi="ar-LB"/>
        </w:rPr>
        <w:t xml:space="preserve">يختلف </w:t>
      </w:r>
      <w:r w:rsidRPr="00467AB5">
        <w:rPr>
          <w:rFonts w:hint="cs"/>
          <w:rtl/>
          <w:lang w:val="fr-CH" w:bidi="ar-LB"/>
        </w:rPr>
        <w:t xml:space="preserve">التوثيق </w:t>
      </w:r>
      <w:r w:rsidRPr="00467AB5">
        <w:rPr>
          <w:rtl/>
          <w:lang w:val="fr-CH" w:bidi="ar-LB"/>
        </w:rPr>
        <w:t>عن الطرق التقليدية ل</w:t>
      </w:r>
      <w:r w:rsidRPr="00467AB5">
        <w:rPr>
          <w:rFonts w:hint="cs"/>
          <w:rtl/>
          <w:lang w:val="fr-CH" w:bidi="ar-LB"/>
        </w:rPr>
        <w:t xml:space="preserve">وقاية </w:t>
      </w:r>
      <w:r w:rsidRPr="00467AB5">
        <w:rPr>
          <w:rtl/>
          <w:lang w:val="fr-CH" w:bidi="ar-LB"/>
        </w:rPr>
        <w:t xml:space="preserve">المعارف </w:t>
      </w:r>
      <w:r w:rsidRPr="00467AB5">
        <w:rPr>
          <w:rFonts w:hint="cs"/>
          <w:rtl/>
          <w:lang w:val="fr-CH" w:bidi="ar-LB"/>
        </w:rPr>
        <w:t xml:space="preserve">التقليدية وأشكال التعبير الثقافي التقليدي </w:t>
      </w:r>
      <w:r w:rsidRPr="00467AB5">
        <w:rPr>
          <w:rtl/>
          <w:lang w:val="fr-CH" w:bidi="ar-LB"/>
        </w:rPr>
        <w:t>ونقل</w:t>
      </w:r>
      <w:r w:rsidRPr="00467AB5">
        <w:rPr>
          <w:rFonts w:hint="cs"/>
          <w:rtl/>
          <w:lang w:val="fr-CH" w:bidi="ar-LB"/>
        </w:rPr>
        <w:t>ها</w:t>
      </w:r>
      <w:r w:rsidRPr="00467AB5">
        <w:rPr>
          <w:rtl/>
          <w:lang w:val="fr-CH" w:bidi="ar-LB"/>
        </w:rPr>
        <w:t xml:space="preserve"> داخل </w:t>
      </w:r>
      <w:r w:rsidRPr="00467AB5">
        <w:rPr>
          <w:rFonts w:hint="cs"/>
          <w:rtl/>
          <w:lang w:val="fr-CH" w:bidi="ar-LB"/>
        </w:rPr>
        <w:t>الجماعة</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ويكتسي التوثيق أهمية خاصة </w:t>
      </w:r>
      <w:r w:rsidRPr="00467AB5">
        <w:rPr>
          <w:rtl/>
          <w:lang w:val="fr-CH" w:bidi="ar-LB"/>
        </w:rPr>
        <w:t xml:space="preserve">لأنه </w:t>
      </w:r>
      <w:r w:rsidRPr="00467AB5">
        <w:rPr>
          <w:rFonts w:hint="cs"/>
          <w:rtl/>
          <w:lang w:val="fr-CH" w:bidi="ar-LB"/>
        </w:rPr>
        <w:t>كثيرا</w:t>
      </w:r>
      <w:r w:rsidRPr="00467AB5">
        <w:rPr>
          <w:rtl/>
          <w:lang w:val="fr-CH" w:bidi="ar-LB"/>
        </w:rPr>
        <w:t xml:space="preserve"> ما </w:t>
      </w:r>
      <w:r w:rsidRPr="00467AB5">
        <w:rPr>
          <w:rFonts w:hint="cs"/>
          <w:rtl/>
          <w:lang w:val="fr-CH" w:bidi="ar-LB"/>
        </w:rPr>
        <w:t xml:space="preserve">يمكّن </w:t>
      </w:r>
      <w:r w:rsidRPr="00467AB5">
        <w:rPr>
          <w:rtl/>
          <w:lang w:val="fr-CH" w:bidi="ar-LB"/>
        </w:rPr>
        <w:t xml:space="preserve">الناس خارج </w:t>
      </w:r>
      <w:r w:rsidRPr="00467AB5">
        <w:rPr>
          <w:rFonts w:hint="cs"/>
          <w:rtl/>
          <w:lang w:val="fr-CH" w:bidi="ar-LB"/>
        </w:rPr>
        <w:t>المحيط التقليدي من النفاذ إلى</w:t>
      </w:r>
      <w:r w:rsidRPr="00467AB5">
        <w:rPr>
          <w:rtl/>
          <w:lang w:val="fr-CH" w:bidi="ar-LB"/>
        </w:rPr>
        <w:t xml:space="preserve"> المعارف التقليدية.</w:t>
      </w:r>
      <w:r w:rsidRPr="00467AB5">
        <w:rPr>
          <w:sz w:val="32"/>
          <w:szCs w:val="32"/>
          <w:vertAlign w:val="superscript"/>
          <w:rtl/>
          <w:lang w:val="fr-CH" w:bidi="ar-LB"/>
        </w:rPr>
        <w:footnoteReference w:id="49"/>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بمزيد من التفصيل المعارف التقليدية الموثقة والمعارف التقليدية غير الموثقة.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9" w:name="_Toc536193614"/>
      <w:r w:rsidRPr="003301D3">
        <w:rPr>
          <w:rFonts w:ascii="Arabic Typesetting" w:hAnsi="Arabic Typesetting" w:cs="Arabic Typesetting" w:hint="cs"/>
          <w:b/>
          <w:bCs/>
          <w:sz w:val="40"/>
          <w:szCs w:val="40"/>
          <w:rtl/>
          <w:lang w:val="fr-CH" w:bidi="ar-LB"/>
        </w:rPr>
        <w:lastRenderedPageBreak/>
        <w:t>العناية الواجبة</w:t>
      </w:r>
      <w:bookmarkEnd w:id="39"/>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0" w:name="_Toc536193615"/>
      <w:r w:rsidRPr="003301D3">
        <w:rPr>
          <w:rFonts w:ascii="Arabic Typesetting" w:hAnsi="Arabic Typesetting" w:cs="Arabic Typesetting" w:hint="cs"/>
          <w:b/>
          <w:bCs/>
          <w:sz w:val="40"/>
          <w:szCs w:val="40"/>
          <w:rtl/>
          <w:lang w:val="fr-CH" w:bidi="ar-LB"/>
        </w:rPr>
        <w:t>المكافأة المنصفة</w:t>
      </w:r>
      <w:bookmarkEnd w:id="40"/>
    </w:p>
    <w:p w:rsidR="001100A6" w:rsidRPr="00467AB5" w:rsidRDefault="001100A6" w:rsidP="001100A6">
      <w:pPr>
        <w:spacing w:after="240" w:line="360" w:lineRule="exact"/>
        <w:rPr>
          <w:rtl/>
          <w:lang w:val="fr-CH" w:bidi="ar-LB"/>
        </w:rPr>
      </w:pPr>
      <w:r w:rsidRPr="00467AB5">
        <w:rPr>
          <w:rFonts w:hint="cs"/>
          <w:rtl/>
          <w:lang w:val="fr-CH"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67AB5">
        <w:rPr>
          <w:vertAlign w:val="superscript"/>
          <w:rtl/>
          <w:lang w:val="fr-CH" w:bidi="ar-EG"/>
        </w:rPr>
        <w:footnoteReference w:id="50"/>
      </w:r>
      <w:r w:rsidRPr="00467AB5">
        <w:rPr>
          <w:rFonts w:hint="cs"/>
          <w:rtl/>
          <w:lang w:val="fr-CH" w:bidi="ar-LB"/>
        </w:rPr>
        <w:t xml:space="preserve"> وتنص </w:t>
      </w:r>
      <w:r w:rsidRPr="00467AB5">
        <w:rPr>
          <w:rFonts w:hint="cs"/>
          <w:i/>
          <w:iCs/>
          <w:rtl/>
          <w:lang w:val="fr-CH" w:bidi="ar-LB"/>
        </w:rPr>
        <w:t xml:space="preserve">معاهدة الويبو </w:t>
      </w:r>
      <w:r w:rsidRPr="00467AB5">
        <w:rPr>
          <w:i/>
          <w:iCs/>
          <w:rtl/>
          <w:lang w:val="fr-CH" w:bidi="ar-LB"/>
        </w:rPr>
        <w:t>بشأن الأداء والتسجيل الصوتي</w:t>
      </w:r>
      <w:r w:rsidRPr="00467AB5">
        <w:rPr>
          <w:rFonts w:hint="cs"/>
          <w:rtl/>
          <w:lang w:val="fr-CH" w:bidi="ar-LB"/>
        </w:rPr>
        <w:t xml:space="preserve">، لسنة 1996، على أن يتمتع </w:t>
      </w:r>
      <w:r w:rsidRPr="00467AB5">
        <w:rPr>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467AB5">
        <w:rPr>
          <w:rFonts w:hint="cs"/>
          <w:rtl/>
          <w:lang w:val="fr-CH" w:bidi="ar-LB"/>
        </w:rPr>
        <w:t>(المادة 15(1)). لكن يجوز لكل طرف متعاقد أن يحد تطبيق هذا الحق أو ألا يطبقه- شريطة أن يعرب عن تحفظ على المعاهدة (المادة 15(3)).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1" w:name="_Toc536193616"/>
      <w:r w:rsidRPr="003301D3">
        <w:rPr>
          <w:rFonts w:ascii="Arabic Typesetting" w:hAnsi="Arabic Typesetting" w:cs="Arabic Typesetting" w:hint="cs"/>
          <w:b/>
          <w:bCs/>
          <w:sz w:val="40"/>
          <w:szCs w:val="40"/>
          <w:rtl/>
          <w:lang w:val="fr-CH" w:bidi="ar-LB"/>
        </w:rPr>
        <w:t>الاستثناءات</w:t>
      </w:r>
      <w:bookmarkEnd w:id="41"/>
    </w:p>
    <w:p w:rsidR="001100A6" w:rsidRPr="00467AB5" w:rsidRDefault="001100A6" w:rsidP="001100A6">
      <w:pPr>
        <w:spacing w:after="240" w:line="360" w:lineRule="exact"/>
        <w:rPr>
          <w:rtl/>
          <w:lang w:val="fr-CH" w:bidi="ar-LB"/>
        </w:rPr>
      </w:pPr>
      <w:r w:rsidRPr="00467AB5">
        <w:rPr>
          <w:rFonts w:hint="cs"/>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67AB5">
        <w:rPr>
          <w:vertAlign w:val="superscript"/>
          <w:rtl/>
          <w:lang w:bidi="ar-LB"/>
        </w:rPr>
        <w:footnoteReference w:id="51"/>
      </w:r>
      <w:r w:rsidRPr="00467AB5">
        <w:rPr>
          <w:rFonts w:hint="cs"/>
          <w:rtl/>
          <w:lang w:val="fr-CH" w:bidi="ar-LB"/>
        </w:rPr>
        <w:t xml:space="preserve"> 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تطبيق اختبار من ثلاث خطوات للبت في مقبولية الاستثناءات: "1" يجوز الاستثناء </w:t>
      </w:r>
      <w:r w:rsidRPr="00467AB5">
        <w:rPr>
          <w:rtl/>
          <w:lang w:val="fr-CH" w:bidi="ar-LB"/>
        </w:rPr>
        <w:t>في بعض الحالات الخاصة</w:t>
      </w:r>
      <w:r w:rsidRPr="00467AB5">
        <w:rPr>
          <w:rFonts w:hint="cs"/>
          <w:rtl/>
          <w:lang w:val="fr-CH" w:bidi="ar-LB"/>
        </w:rPr>
        <w:t xml:space="preserve"> فقط؛ "2" ويجب </w:t>
      </w:r>
      <w:r w:rsidRPr="00467AB5">
        <w:rPr>
          <w:rtl/>
          <w:lang w:val="fr-CH" w:bidi="ar-LB"/>
        </w:rPr>
        <w:t>ألا يتعارض مع الاستغلال العادي للمصنف</w:t>
      </w:r>
      <w:r w:rsidRPr="00467AB5">
        <w:rPr>
          <w:rFonts w:hint="cs"/>
          <w:rtl/>
          <w:lang w:val="fr-CH" w:bidi="ar-LB"/>
        </w:rPr>
        <w:t>؛ "3"</w:t>
      </w:r>
      <w:r w:rsidRPr="00467AB5">
        <w:rPr>
          <w:rtl/>
          <w:lang w:val="fr-CH" w:bidi="ar-LB"/>
        </w:rPr>
        <w:t xml:space="preserve"> وألا يسبب ضررا بغير مبرر للمصالح المشروعة </w:t>
      </w:r>
      <w:r w:rsidRPr="00467AB5">
        <w:rPr>
          <w:rFonts w:hint="cs"/>
          <w:rtl/>
          <w:lang w:val="fr-CH" w:bidi="ar-LB"/>
        </w:rPr>
        <w:t>لأصحاب الحقوق.</w:t>
      </w:r>
      <w:r w:rsidRPr="00467AB5">
        <w:rPr>
          <w:vertAlign w:val="superscript"/>
          <w:rtl/>
          <w:lang w:bidi="ar-LB"/>
        </w:rPr>
        <w:footnoteReference w:id="5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2" w:name="_Toc536193617"/>
      <w:r w:rsidRPr="003301D3">
        <w:rPr>
          <w:rFonts w:ascii="Arabic Typesetting" w:hAnsi="Arabic Typesetting" w:cs="Arabic Typesetting" w:hint="cs"/>
          <w:b/>
          <w:bCs/>
          <w:sz w:val="40"/>
          <w:szCs w:val="40"/>
          <w:rtl/>
          <w:lang w:val="fr-CH" w:bidi="ar-LB"/>
        </w:rPr>
        <w:t>التعبير بالحركة</w:t>
      </w:r>
      <w:bookmarkEnd w:id="42"/>
    </w:p>
    <w:p w:rsidR="001100A6" w:rsidRPr="00467AB5" w:rsidRDefault="001100A6" w:rsidP="001100A6">
      <w:pPr>
        <w:spacing w:after="240" w:line="360" w:lineRule="exact"/>
        <w:rPr>
          <w:rtl/>
          <w:lang w:val="fr-CH" w:bidi="ar-LB"/>
        </w:rPr>
      </w:pPr>
      <w:r w:rsidRPr="00467AB5">
        <w:rPr>
          <w:rFonts w:hint="cs"/>
          <w:rtl/>
          <w:lang w:val="fr-CH" w:bidi="ar-LB"/>
        </w:rPr>
        <w:t>تحيل "أشكال التعبير بالحركة" إلى أشكال تعبير جسد الإنسان.</w:t>
      </w:r>
      <w:r w:rsidRPr="00467AB5">
        <w:rPr>
          <w:vertAlign w:val="superscript"/>
          <w:rtl/>
          <w:lang w:val="fr-CH" w:bidi="ar-LB"/>
        </w:rPr>
        <w:footnoteReference w:id="53"/>
      </w:r>
      <w:r w:rsidRPr="00467AB5">
        <w:rPr>
          <w:rFonts w:hint="cs"/>
          <w:rtl/>
          <w:lang w:val="fr-CH" w:bidi="ar-LB"/>
        </w:rPr>
        <w:t xml:space="preserve"> وقد تشمل رقصات فولكلورية ومسرحيات وأشكالا فنية للطقوس، ولا تحتاج إلى أخذ شكل مادي، كأن تُكتب مثلا في نوتة الرقصات.</w:t>
      </w:r>
      <w:r w:rsidRPr="00467AB5">
        <w:rPr>
          <w:vertAlign w:val="superscript"/>
          <w:rtl/>
          <w:lang w:val="fr-CH" w:bidi="ar-LB"/>
        </w:rPr>
        <w:footnoteReference w:id="54"/>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3" w:name="_Toc536193618"/>
      <w:r w:rsidRPr="003301D3">
        <w:rPr>
          <w:rFonts w:ascii="Arabic Typesetting" w:hAnsi="Arabic Typesetting" w:cs="Arabic Typesetting" w:hint="cs"/>
          <w:b/>
          <w:bCs/>
          <w:sz w:val="40"/>
          <w:szCs w:val="40"/>
          <w:rtl/>
          <w:lang w:val="fr-CH" w:bidi="ar-LB"/>
        </w:rPr>
        <w:lastRenderedPageBreak/>
        <w:t>أشكال التعبير الفولكلوري</w:t>
      </w:r>
      <w:bookmarkEnd w:id="43"/>
    </w:p>
    <w:p w:rsidR="001100A6" w:rsidRPr="00467AB5" w:rsidRDefault="001100A6" w:rsidP="001100A6">
      <w:pPr>
        <w:spacing w:after="240" w:line="360" w:lineRule="exact"/>
        <w:rPr>
          <w:rtl/>
          <w:lang w:val="fr-CH" w:bidi="ar-LB"/>
        </w:rPr>
      </w:pPr>
      <w:r w:rsidRPr="00467AB5">
        <w:rPr>
          <w:rFonts w:hint="cs"/>
          <w:rtl/>
          <w:lang w:val="fr-CH" w:bidi="ar-LB"/>
        </w:rPr>
        <w:t xml:space="preserve">في </w:t>
      </w:r>
      <w:r w:rsidRPr="00467AB5">
        <w:rPr>
          <w:i/>
          <w:iCs/>
          <w:rtl/>
          <w:lang w:val="fr-CH" w:bidi="ar-LB"/>
        </w:rPr>
        <w:t>الأحكام النموذجية المشتركة بين الويبو و</w:t>
      </w:r>
      <w:r w:rsidRPr="00467AB5">
        <w:rPr>
          <w:rFonts w:hint="cs"/>
          <w:i/>
          <w:iCs/>
          <w:rtl/>
          <w:lang w:bidi="ar-LB"/>
        </w:rPr>
        <w:t>منظمة الأمم المتحدة للتريبة والعلم والثقافة (اليونسكو)</w:t>
      </w:r>
      <w:r w:rsidRPr="00467AB5">
        <w:rPr>
          <w:rFonts w:hint="cs"/>
          <w:rtl/>
          <w:lang w:val="fr-CH" w:bidi="ar-LB"/>
        </w:rPr>
        <w:t xml:space="preserve">، لسنة 1982، تعني "أشكال التعبير الفولكلوري" </w:t>
      </w:r>
      <w:r w:rsidRPr="00467AB5">
        <w:rPr>
          <w:rtl/>
          <w:lang w:val="fr-CH" w:bidi="ar-LB"/>
        </w:rPr>
        <w:t xml:space="preserve">نتاجا يتكوّن من عناصر يختص بها التراث الثقافي التقليدي الذي </w:t>
      </w:r>
      <w:r w:rsidRPr="00467AB5">
        <w:rPr>
          <w:rFonts w:hint="cs"/>
          <w:rtl/>
          <w:lang w:val="fr-CH" w:bidi="ar-LB"/>
        </w:rPr>
        <w:t xml:space="preserve">يجري تطويره وصونه على يد جماعة في بلد معين </w:t>
      </w:r>
      <w:r w:rsidRPr="00467AB5">
        <w:rPr>
          <w:rtl/>
          <w:lang w:val="fr-CH" w:bidi="ar-LB"/>
        </w:rPr>
        <w:t xml:space="preserve">أو أفراد يجسدون </w:t>
      </w:r>
      <w:r w:rsidRPr="00467AB5">
        <w:rPr>
          <w:rFonts w:hint="cs"/>
          <w:rtl/>
          <w:lang w:val="fr-CH" w:bidi="ar-LB"/>
        </w:rPr>
        <w:t>الت</w:t>
      </w:r>
      <w:r w:rsidRPr="00467AB5">
        <w:rPr>
          <w:rtl/>
          <w:lang w:val="fr-CH" w:bidi="ar-LB"/>
        </w:rPr>
        <w:t>طلعات الفنية التقليدية</w:t>
      </w:r>
      <w:r w:rsidRPr="00467AB5">
        <w:rPr>
          <w:rFonts w:hint="cs"/>
          <w:rtl/>
          <w:lang w:val="fr-CH" w:bidi="ar-LB"/>
        </w:rPr>
        <w:t xml:space="preserve"> لتلك الجماعة، و</w:t>
      </w:r>
      <w:r w:rsidRPr="00467AB5">
        <w:rPr>
          <w:rtl/>
          <w:lang w:val="fr-CH" w:bidi="ar-LB"/>
        </w:rPr>
        <w:t>منها</w:t>
      </w:r>
      <w:r w:rsidRPr="00467AB5">
        <w:rPr>
          <w:rFonts w:hint="cs"/>
          <w:rtl/>
          <w:lang w:val="fr-CH" w:bidi="ar-LB"/>
        </w:rPr>
        <w:t xml:space="preserve"> بالأخص ما يلي</w:t>
      </w:r>
      <w:r w:rsidRPr="00467AB5">
        <w:rPr>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"1"</w:t>
      </w:r>
      <w:r w:rsidRPr="00467AB5">
        <w:rPr>
          <w:rFonts w:hint="cs"/>
          <w:rtl/>
          <w:lang w:val="fr-CH" w:bidi="ar-LB"/>
        </w:rPr>
        <w:tab/>
      </w:r>
      <w:r w:rsidRPr="00467AB5">
        <w:rPr>
          <w:rtl/>
          <w:lang w:val="fr-CH" w:bidi="ar-LB"/>
        </w:rPr>
        <w:t>أشكال التعبير الشفهي، مثل الحكايات الشعبية وقصائد الشعر الشعبي والأحاجي</w:t>
      </w:r>
      <w:r w:rsidRPr="00467AB5">
        <w:rPr>
          <w:rFonts w:hint="cs"/>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"2"</w:t>
      </w:r>
      <w:r w:rsidRPr="00467AB5">
        <w:rPr>
          <w:rFonts w:hint="cs"/>
          <w:rtl/>
          <w:lang w:val="fr-CH" w:bidi="ar-LB"/>
        </w:rPr>
        <w:tab/>
        <w:t>و</w:t>
      </w:r>
      <w:r w:rsidRPr="00467AB5">
        <w:rPr>
          <w:rtl/>
          <w:lang w:val="fr-CH" w:bidi="ar-LB"/>
        </w:rPr>
        <w:t>أشكال التعبير الموسيقي، مثل الأغاني الشعبية والمعزوفات الموسيقية؛</w:t>
      </w:r>
    </w:p>
    <w:p w:rsidR="001100A6" w:rsidRPr="00467AB5" w:rsidRDefault="001100A6" w:rsidP="001100A6">
      <w:pPr>
        <w:spacing w:after="120" w:line="360" w:lineRule="exact"/>
        <w:ind w:left="566"/>
        <w:rPr>
          <w:rtl/>
          <w:lang w:val="fr-CH" w:bidi="ar-LB"/>
        </w:rPr>
      </w:pPr>
      <w:r w:rsidRPr="00467AB5">
        <w:rPr>
          <w:rtl/>
          <w:lang w:val="fr-CH" w:bidi="ar-LB"/>
        </w:rPr>
        <w:t>"3"</w:t>
      </w:r>
      <w:r w:rsidRPr="00467AB5">
        <w:rPr>
          <w:rFonts w:hint="cs"/>
          <w:rtl/>
          <w:lang w:val="fr-CH" w:bidi="ar-LB"/>
        </w:rPr>
        <w:tab/>
        <w:t>و</w:t>
      </w:r>
      <w:r w:rsidRPr="00467AB5">
        <w:rPr>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1100A6" w:rsidRPr="00467AB5" w:rsidRDefault="001100A6" w:rsidP="001100A6">
      <w:pPr>
        <w:spacing w:after="120" w:line="360" w:lineRule="exact"/>
        <w:ind w:firstLine="566"/>
        <w:rPr>
          <w:rtl/>
          <w:lang w:val="fr-CH" w:bidi="ar-LB"/>
        </w:rPr>
      </w:pPr>
      <w:r w:rsidRPr="00467AB5">
        <w:rPr>
          <w:rtl/>
          <w:lang w:val="fr-CH" w:bidi="ar-LB"/>
        </w:rPr>
        <w:t>"4"</w:t>
      </w:r>
      <w:r w:rsidRPr="00467AB5">
        <w:rPr>
          <w:rFonts w:hint="cs"/>
          <w:rtl/>
          <w:lang w:val="fr-CH" w:bidi="ar-LB"/>
        </w:rPr>
        <w:tab/>
        <w:t>و</w:t>
      </w:r>
      <w:r w:rsidRPr="00467AB5">
        <w:rPr>
          <w:rtl/>
          <w:lang w:val="fr-CH" w:bidi="ar-LB"/>
        </w:rPr>
        <w:t>أشكال التعبير الملموس</w:t>
      </w:r>
      <w:r w:rsidRPr="00467AB5">
        <w:rPr>
          <w:rFonts w:hint="cs"/>
          <w:rtl/>
          <w:lang w:val="fr-CH" w:bidi="ar-LB"/>
        </w:rPr>
        <w:t>.</w:t>
      </w:r>
      <w:r w:rsidRPr="00467AB5">
        <w:rPr>
          <w:vertAlign w:val="superscript"/>
          <w:rtl/>
          <w:lang w:val="fr-CH" w:bidi="ar-LB"/>
        </w:rPr>
        <w:footnoteReference w:id="55"/>
      </w:r>
    </w:p>
    <w:p w:rsidR="001100A6" w:rsidRPr="00467AB5" w:rsidRDefault="001100A6" w:rsidP="001100A6">
      <w:pPr>
        <w:spacing w:after="240" w:line="360" w:lineRule="exact"/>
        <w:rPr>
          <w:rtl/>
          <w:lang w:val="fr-CH" w:bidi="ar-LB"/>
        </w:rPr>
      </w:pPr>
      <w:r w:rsidRPr="00467AB5">
        <w:rPr>
          <w:rFonts w:hint="cs"/>
          <w:rtl/>
          <w:lang w:val="fr-CH" w:bidi="ar-LB"/>
        </w:rPr>
        <w:t>وفي سياق لجنة المعارف، فإن المصطلحين "أشكال التعبير الثقافي التقليدي" و"أشكال التعبير الفولكلوري" مترادفان ويُستخدمان الواحد بدل الآخر.</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4" w:name="_Toc536193619"/>
      <w:r w:rsidRPr="003301D3">
        <w:rPr>
          <w:rFonts w:ascii="Arabic Typesetting" w:hAnsi="Arabic Typesetting" w:cs="Arabic Typesetting" w:hint="cs"/>
          <w:b/>
          <w:bCs/>
          <w:sz w:val="40"/>
          <w:szCs w:val="40"/>
          <w:rtl/>
          <w:lang w:val="fr-CH" w:bidi="ar-LB"/>
        </w:rPr>
        <w:t xml:space="preserve">الصيانة خارج </w:t>
      </w:r>
      <w:r w:rsidRPr="003301D3">
        <w:rPr>
          <w:rFonts w:ascii="Arabic Typesetting" w:hAnsi="Arabic Typesetting" w:cs="Arabic Typesetting"/>
          <w:b/>
          <w:bCs/>
          <w:sz w:val="40"/>
          <w:szCs w:val="40"/>
          <w:rtl/>
          <w:lang w:val="fr-CH" w:bidi="ar-LB"/>
        </w:rPr>
        <w:t>الوضع الطبيعي</w:t>
      </w:r>
      <w:bookmarkEnd w:id="44"/>
    </w:p>
    <w:p w:rsidR="001100A6" w:rsidRPr="00467AB5" w:rsidRDefault="001100A6" w:rsidP="001100A6">
      <w:pPr>
        <w:spacing w:after="240" w:line="360" w:lineRule="exact"/>
        <w:rPr>
          <w:rtl/>
        </w:rPr>
      </w:pPr>
      <w:r w:rsidRPr="00467AB5">
        <w:rPr>
          <w:rtl/>
        </w:rPr>
        <w:t>بالإشارة إلى تعريف "الصيانة خارج الوضع الطبيعي" في المادة 2 من</w:t>
      </w:r>
      <w:r w:rsidRPr="00467AB5">
        <w:rPr>
          <w:i/>
          <w:iCs/>
          <w:rtl/>
        </w:rPr>
        <w:t xml:space="preserve"> اتفاقية التنوع البيولوجي </w:t>
      </w:r>
      <w:r w:rsidRPr="00467AB5">
        <w:rPr>
          <w:rFonts w:hint="cs"/>
          <w:rtl/>
        </w:rPr>
        <w:t xml:space="preserve">(1992)، </w:t>
      </w:r>
      <w:r w:rsidRPr="00467AB5">
        <w:rPr>
          <w:rtl/>
        </w:rPr>
        <w:t>فقد يفهم أن المقصود من مصطلح "خارج الوضع الطبيعي" هي "عناصر التنوع البيولوجي خارج محيطاتها الطبيعية".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5" w:name="_Toc536193620"/>
      <w:r w:rsidRPr="003301D3">
        <w:rPr>
          <w:rFonts w:ascii="Arabic Typesetting" w:hAnsi="Arabic Typesetting" w:cs="Arabic Typesetting" w:hint="cs"/>
          <w:b/>
          <w:bCs/>
          <w:sz w:val="40"/>
          <w:szCs w:val="40"/>
          <w:rtl/>
          <w:lang w:val="fr-CH" w:bidi="ar-LB"/>
        </w:rPr>
        <w:t>حسن الاستعمال</w:t>
      </w:r>
      <w:bookmarkEnd w:id="45"/>
    </w:p>
    <w:p w:rsidR="001100A6" w:rsidRPr="00467AB5" w:rsidRDefault="001100A6" w:rsidP="001100A6">
      <w:pPr>
        <w:spacing w:after="240" w:line="360" w:lineRule="exact"/>
        <w:rPr>
          <w:rtl/>
        </w:rPr>
      </w:pPr>
      <w:r w:rsidRPr="00467AB5">
        <w:rPr>
          <w:rFonts w:hint="cs"/>
          <w:rtl/>
        </w:rPr>
        <w:t xml:space="preserve">تستخدم </w:t>
      </w:r>
      <w:r w:rsidRPr="00467AB5">
        <w:rPr>
          <w:rFonts w:hint="cs"/>
          <w:i/>
          <w:iCs/>
          <w:rtl/>
        </w:rPr>
        <w:t>اتفاقية برن لحماية المصنفات الأدبية والفنية</w:t>
      </w:r>
      <w:r w:rsidRPr="00467AB5">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467AB5">
        <w:rPr>
          <w:rtl/>
        </w:rPr>
        <w:t>في حدود ما يبرره الغرض المنشود</w:t>
      </w:r>
      <w:r w:rsidRPr="00467AB5">
        <w:rPr>
          <w:rFonts w:hint="cs"/>
          <w:rtl/>
        </w:rPr>
        <w:t>-</w:t>
      </w:r>
      <w:r w:rsidRPr="00467AB5">
        <w:rPr>
          <w:rtl/>
        </w:rPr>
        <w:t xml:space="preserve"> على سبيل التوضيح للأغراض التعليمية</w:t>
      </w:r>
      <w:r w:rsidRPr="00467AB5">
        <w:rPr>
          <w:rFonts w:hint="cs"/>
          <w:rtl/>
        </w:rPr>
        <w:t>). ومن أجل تحديد نوع الاستعمال الذي يمكن اعتباره "حسن استعمال"، ينبغي مراعاة اختبار الخطوات الثلاث.</w:t>
      </w:r>
      <w:r w:rsidRPr="00467AB5">
        <w:rPr>
          <w:vertAlign w:val="superscript"/>
          <w:rtl/>
        </w:rPr>
        <w:footnoteReference w:id="5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6" w:name="_Toc536193621"/>
      <w:r w:rsidRPr="003301D3">
        <w:rPr>
          <w:rFonts w:ascii="Arabic Typesetting" w:hAnsi="Arabic Typesetting" w:cs="Arabic Typesetting" w:hint="cs"/>
          <w:b/>
          <w:bCs/>
          <w:sz w:val="40"/>
          <w:szCs w:val="40"/>
          <w:rtl/>
          <w:lang w:val="fr-CH" w:bidi="ar-LB"/>
        </w:rPr>
        <w:t>حقوق المزارعين</w:t>
      </w:r>
      <w:bookmarkEnd w:id="46"/>
    </w:p>
    <w:p w:rsidR="001100A6" w:rsidRPr="00467AB5" w:rsidRDefault="001100A6" w:rsidP="001100A6">
      <w:pPr>
        <w:spacing w:after="240" w:line="360" w:lineRule="exact"/>
        <w:rPr>
          <w:rtl/>
          <w:lang w:val="fr-CH" w:bidi="ar-LB"/>
        </w:rPr>
      </w:pPr>
      <w:r w:rsidRPr="00467AB5">
        <w:rPr>
          <w:rFonts w:hint="cs"/>
          <w:rtl/>
          <w:lang w:val="fr-CH" w:bidi="ar-LB"/>
        </w:rPr>
        <w:t>تقر المادة 1.9 من</w:t>
      </w:r>
      <w:r w:rsidRPr="00467AB5">
        <w:rPr>
          <w:rtl/>
          <w:lang w:val="fr-CH" w:bidi="ar-LB"/>
        </w:rPr>
        <w:t xml:space="preserve"> </w:t>
      </w:r>
      <w:r w:rsidRPr="00467AB5">
        <w:rPr>
          <w:i/>
          <w:iCs/>
          <w:rtl/>
          <w:lang w:val="fr-CH" w:bidi="ar-LB"/>
        </w:rPr>
        <w:t>المعاهدة الدولية</w:t>
      </w:r>
      <w:r w:rsidRPr="00467AB5">
        <w:rPr>
          <w:rFonts w:hint="cs"/>
          <w:i/>
          <w:iCs/>
          <w:rtl/>
          <w:lang w:val="fr-CH" w:bidi="ar-LB"/>
        </w:rPr>
        <w:t xml:space="preserve"> لمنظمة الأغذية والزراعة (الفاو) </w:t>
      </w:r>
      <w:r w:rsidRPr="00467AB5">
        <w:rPr>
          <w:i/>
          <w:iCs/>
          <w:rtl/>
          <w:lang w:val="fr-CH" w:bidi="ar-LB"/>
        </w:rPr>
        <w:t>بشأن الموارد الوراثية النباتية للأغذية والزراعة</w:t>
      </w:r>
      <w:r w:rsidRPr="00467AB5">
        <w:rPr>
          <w:rFonts w:hint="cs"/>
          <w:rtl/>
          <w:lang w:val="fr-CH" w:bidi="ar-LB"/>
        </w:rPr>
        <w:t xml:space="preserve"> على ما يلي: "الإسهام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 ولا سيما </w:t>
      </w:r>
      <w:r w:rsidRPr="00467AB5">
        <w:rPr>
          <w:rFonts w:hint="cs"/>
          <w:rtl/>
          <w:lang w:val="fr-CH" w:bidi="ar-LB"/>
        </w:rPr>
        <w:t>أولئك</w:t>
      </w:r>
      <w:r w:rsidRPr="00467AB5">
        <w:rPr>
          <w:rtl/>
          <w:lang w:val="fr-CH" w:bidi="ar-LB"/>
        </w:rPr>
        <w:t xml:space="preserve"> الذين هم في مراكز </w:t>
      </w:r>
      <w:r w:rsidRPr="00467AB5">
        <w:rPr>
          <w:rFonts w:hint="cs"/>
          <w:rtl/>
          <w:lang w:val="fr-CH" w:bidi="ar-LB"/>
        </w:rPr>
        <w:t>المنشأ</w:t>
      </w:r>
      <w:r w:rsidRPr="00467AB5">
        <w:rPr>
          <w:rtl/>
          <w:lang w:val="fr-CH" w:bidi="ar-LB"/>
        </w:rPr>
        <w:t xml:space="preserve"> والتنوع المحصولي، وما زالوا يقدمونه </w:t>
      </w:r>
      <w:r w:rsidRPr="00467AB5">
        <w:rPr>
          <w:rFonts w:hint="cs"/>
          <w:rtl/>
          <w:lang w:val="fr-CH" w:bidi="ar-LB"/>
        </w:rPr>
        <w:t>لأجل</w:t>
      </w:r>
      <w:r w:rsidRPr="00467AB5">
        <w:rPr>
          <w:rtl/>
          <w:lang w:val="fr-CH" w:bidi="ar-LB"/>
        </w:rPr>
        <w:t xml:space="preserve"> صيانة وتنمية الموارد الوراثية النباتية التي تشكل قاعدة </w:t>
      </w:r>
      <w:r w:rsidRPr="00467AB5">
        <w:rPr>
          <w:rFonts w:hint="cs"/>
          <w:rtl/>
          <w:lang w:val="fr-CH" w:bidi="ar-LB"/>
        </w:rPr>
        <w:t>الإنتاج</w:t>
      </w:r>
      <w:r w:rsidRPr="00467AB5">
        <w:rPr>
          <w:rtl/>
          <w:lang w:val="fr-CH" w:bidi="ar-LB"/>
        </w:rPr>
        <w:t xml:space="preserve"> الغذائي والزراعي في مختلف </w:t>
      </w:r>
      <w:r w:rsidRPr="00467AB5">
        <w:rPr>
          <w:rFonts w:hint="cs"/>
          <w:rtl/>
          <w:lang w:val="fr-CH" w:bidi="ar-LB"/>
        </w:rPr>
        <w:t>أنحاء</w:t>
      </w:r>
      <w:r w:rsidRPr="00467AB5">
        <w:rPr>
          <w:rtl/>
          <w:lang w:val="fr-CH" w:bidi="ar-LB"/>
        </w:rPr>
        <w:t xml:space="preserve"> العالم</w:t>
      </w:r>
      <w:r w:rsidRPr="00467AB5">
        <w:rPr>
          <w:rFonts w:hint="cs"/>
          <w:rtl/>
          <w:lang w:val="fr-CH" w:bidi="ar-LB"/>
        </w:rPr>
        <w:t>". وتعرّف المادة 2.9 مصطلح "حقوق المزارعين" بأنها "(</w:t>
      </w:r>
      <w:r w:rsidRPr="00467AB5">
        <w:rPr>
          <w:rtl/>
          <w:lang w:val="fr-CH" w:bidi="ar-LB"/>
        </w:rPr>
        <w:t>أ</w:t>
      </w:r>
      <w:r w:rsidRPr="00467AB5">
        <w:rPr>
          <w:rFonts w:hint="cs"/>
          <w:rtl/>
          <w:lang w:val="fr-CH" w:bidi="ar-LB"/>
        </w:rPr>
        <w:t xml:space="preserve">) </w:t>
      </w:r>
      <w:r w:rsidRPr="00467AB5">
        <w:rPr>
          <w:rtl/>
          <w:lang w:val="fr-CH" w:bidi="ar-LB"/>
        </w:rPr>
        <w:t xml:space="preserve">حماية المعارف التقليدية ذات الصلة بالموارد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 xml:space="preserve">الحق في المشاركة المتكافئة في اقتسام المنافع الناشئة عن استخدام </w:t>
      </w:r>
      <w:r w:rsidRPr="00467AB5">
        <w:rPr>
          <w:rtl/>
          <w:lang w:val="fr-CH" w:bidi="ar-LB"/>
        </w:rPr>
        <w:lastRenderedPageBreak/>
        <w:t xml:space="preserve">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الحق في المشاركة في صنع القرارات، على المستوى القطري، بش</w:t>
      </w:r>
      <w:r w:rsidRPr="00467AB5">
        <w:rPr>
          <w:rFonts w:hint="cs"/>
          <w:rtl/>
          <w:lang w:val="fr-CH" w:bidi="ar-LB"/>
        </w:rPr>
        <w:t>أ</w:t>
      </w:r>
      <w:r w:rsidRPr="00467AB5">
        <w:rPr>
          <w:rtl/>
          <w:lang w:val="fr-CH" w:bidi="ar-LB"/>
        </w:rPr>
        <w:t xml:space="preserve">ن المسائل المرتبطة بصيانة الموارد </w:t>
      </w:r>
      <w:r w:rsidRPr="00467AB5">
        <w:rPr>
          <w:rFonts w:hint="cs"/>
          <w:rtl/>
          <w:lang w:val="fr-CH" w:bidi="ar-LB"/>
        </w:rPr>
        <w:t xml:space="preserve">الوراثية </w:t>
      </w:r>
      <w:r w:rsidRPr="00467AB5">
        <w:rPr>
          <w:rtl/>
          <w:lang w:val="fr-CH" w:bidi="ar-LB"/>
        </w:rPr>
        <w:t xml:space="preserve">النباتية </w:t>
      </w:r>
      <w:r w:rsidRPr="00467AB5">
        <w:rPr>
          <w:rFonts w:hint="cs"/>
          <w:rtl/>
          <w:lang w:val="fr-CH" w:bidi="ar-LB"/>
        </w:rPr>
        <w:t>للأغذية</w:t>
      </w:r>
      <w:r w:rsidRPr="00467AB5">
        <w:rPr>
          <w:rtl/>
          <w:lang w:val="fr-CH" w:bidi="ar-LB"/>
        </w:rPr>
        <w:t xml:space="preserve"> والزراعة واستخدامها المستدام</w:t>
      </w:r>
      <w:r w:rsidRPr="00467AB5">
        <w:rPr>
          <w:rFonts w:hint="cs"/>
          <w:rtl/>
          <w:lang w:val="fr-CH" w:bidi="ar-LB"/>
        </w:rPr>
        <w:t>"</w:t>
      </w:r>
      <w:r w:rsidRPr="00467AB5">
        <w:rPr>
          <w:rtl/>
          <w:lang w:val="fr-CH" w:bidi="ar-LB"/>
        </w:rPr>
        <w:t>.</w:t>
      </w:r>
      <w:r w:rsidRPr="00467AB5">
        <w:rPr>
          <w:rFonts w:hint="cs"/>
          <w:rtl/>
          <w:lang w:val="fr-CH" w:bidi="ar-LB"/>
        </w:rPr>
        <w:t xml:space="preserve"> وجاء في المادة 2 من </w:t>
      </w:r>
      <w:r w:rsidRPr="00467AB5">
        <w:rPr>
          <w:i/>
          <w:iCs/>
          <w:rtl/>
          <w:lang w:val="fr-CH" w:bidi="ar-LB"/>
        </w:rPr>
        <w:t xml:space="preserve">مدونة </w:t>
      </w:r>
      <w:r w:rsidRPr="00467AB5">
        <w:rPr>
          <w:rFonts w:hint="cs"/>
          <w:i/>
          <w:iCs/>
          <w:rtl/>
          <w:lang w:val="fr-CH" w:bidi="ar-LB"/>
        </w:rPr>
        <w:t xml:space="preserve">منظمة الأغذية والزراعة (الفاو) </w:t>
      </w:r>
      <w:r w:rsidRPr="00467AB5">
        <w:rPr>
          <w:i/>
          <w:iCs/>
          <w:rtl/>
          <w:lang w:val="fr-CH" w:bidi="ar-LB"/>
        </w:rPr>
        <w:t>لقواعد السلوك الدولية في جمع ونقل الجبلة الجرثومية النباتية</w:t>
      </w:r>
      <w:r w:rsidRPr="00467AB5">
        <w:rPr>
          <w:rFonts w:hint="cs"/>
          <w:rtl/>
          <w:lang w:val="fr-CH" w:bidi="ar-LB"/>
        </w:rPr>
        <w:t xml:space="preserve"> أن "حقوق المزارعين" هي "</w:t>
      </w:r>
      <w:r w:rsidRPr="00467AB5">
        <w:rPr>
          <w:rtl/>
          <w:lang w:val="fr-CH" w:bidi="ar-LB"/>
        </w:rPr>
        <w:t xml:space="preserve">الحقوق الناشئة عن مساهمات المزارعين </w:t>
      </w:r>
      <w:r w:rsidRPr="00467AB5">
        <w:rPr>
          <w:rFonts w:hint="cs"/>
          <w:rtl/>
          <w:lang w:val="fr-CH" w:bidi="ar-LB"/>
        </w:rPr>
        <w:t xml:space="preserve">في </w:t>
      </w:r>
      <w:r w:rsidRPr="00467AB5">
        <w:rPr>
          <w:rtl/>
          <w:lang w:val="fr-CH" w:bidi="ar-LB"/>
        </w:rPr>
        <w:t xml:space="preserve">الماضي والحاضر والمستقبل في </w:t>
      </w:r>
      <w:r w:rsidRPr="00467AB5">
        <w:rPr>
          <w:rFonts w:hint="cs"/>
          <w:rtl/>
          <w:lang w:val="fr-CH" w:bidi="ar-LB"/>
        </w:rPr>
        <w:t xml:space="preserve">صون </w:t>
      </w:r>
      <w:r w:rsidRPr="00467AB5">
        <w:rPr>
          <w:rtl/>
          <w:lang w:val="fr-CH" w:bidi="ar-LB"/>
        </w:rPr>
        <w:t>الموارد الوراثية النباتية وتحسين</w:t>
      </w:r>
      <w:r w:rsidRPr="00467AB5">
        <w:rPr>
          <w:rFonts w:hint="cs"/>
          <w:rtl/>
          <w:lang w:val="fr-CH" w:bidi="ar-LB"/>
        </w:rPr>
        <w:t xml:space="preserve">ها </w:t>
      </w:r>
      <w:r w:rsidRPr="00467AB5">
        <w:rPr>
          <w:rtl/>
          <w:lang w:val="fr-CH" w:bidi="ar-LB"/>
        </w:rPr>
        <w:t>و</w:t>
      </w:r>
      <w:r w:rsidRPr="00467AB5">
        <w:rPr>
          <w:rFonts w:hint="cs"/>
          <w:rtl/>
          <w:lang w:val="fr-CH" w:bidi="ar-LB"/>
        </w:rPr>
        <w:t>إتاحتها،</w:t>
      </w:r>
      <w:r w:rsidRPr="00467AB5">
        <w:rPr>
          <w:rtl/>
          <w:lang w:val="fr-CH" w:bidi="ar-LB"/>
        </w:rPr>
        <w:t xml:space="preserve"> ولا سيما تلك الموجودة في مراكز المنشأ</w:t>
      </w:r>
      <w:r w:rsidRPr="00467AB5">
        <w:rPr>
          <w:rFonts w:hint="cs"/>
          <w:rtl/>
          <w:lang w:val="fr-CH" w:bidi="ar-LB"/>
        </w:rPr>
        <w:t>/</w:t>
      </w:r>
      <w:r w:rsidRPr="00467AB5">
        <w:rPr>
          <w:rtl/>
          <w:lang w:val="fr-CH" w:bidi="ar-LB"/>
        </w:rPr>
        <w:t xml:space="preserve">التنوع المحصولي. </w:t>
      </w:r>
      <w:r w:rsidRPr="00467AB5">
        <w:rPr>
          <w:rFonts w:hint="cs"/>
          <w:rtl/>
          <w:lang w:val="fr-CH" w:bidi="ar-LB"/>
        </w:rPr>
        <w:t>وتعود</w:t>
      </w:r>
      <w:r w:rsidRPr="00467AB5">
        <w:rPr>
          <w:rtl/>
          <w:lang w:val="fr-CH" w:bidi="ar-LB"/>
        </w:rPr>
        <w:t xml:space="preserve"> هذه الحقوق </w:t>
      </w:r>
      <w:r w:rsidRPr="00467AB5">
        <w:rPr>
          <w:rFonts w:hint="cs"/>
          <w:rtl/>
          <w:lang w:val="fr-CH" w:bidi="ar-LB"/>
        </w:rPr>
        <w:t>ل</w:t>
      </w:r>
      <w:r w:rsidRPr="00467AB5">
        <w:rPr>
          <w:rtl/>
          <w:lang w:val="fr-CH" w:bidi="ar-LB"/>
        </w:rPr>
        <w:t>لمجتمع الدولي</w:t>
      </w:r>
      <w:r w:rsidRPr="00467AB5">
        <w:rPr>
          <w:rFonts w:hint="cs"/>
          <w:rtl/>
          <w:lang w:val="fr-CH" w:bidi="ar-LB"/>
        </w:rPr>
        <w:t xml:space="preserve"> باعتباره ولي</w:t>
      </w:r>
      <w:r w:rsidRPr="00467AB5">
        <w:rPr>
          <w:rtl/>
          <w:lang w:val="fr-CH" w:bidi="ar-LB"/>
        </w:rPr>
        <w:t xml:space="preserve"> </w:t>
      </w:r>
      <w:r w:rsidRPr="00467AB5">
        <w:rPr>
          <w:rFonts w:hint="cs"/>
          <w:rtl/>
          <w:lang w:val="fr-CH" w:bidi="ar-LB"/>
        </w:rPr>
        <w:t xml:space="preserve">أمر </w:t>
      </w:r>
      <w:r w:rsidRPr="00467AB5">
        <w:rPr>
          <w:rtl/>
          <w:lang w:val="fr-CH" w:bidi="ar-LB"/>
        </w:rPr>
        <w:t xml:space="preserve">أجيال </w:t>
      </w:r>
      <w:r w:rsidRPr="00467AB5">
        <w:rPr>
          <w:rFonts w:hint="cs"/>
          <w:rtl/>
          <w:lang w:val="fr-CH" w:bidi="ar-LB"/>
        </w:rPr>
        <w:t>ا</w:t>
      </w:r>
      <w:r w:rsidRPr="00467AB5">
        <w:rPr>
          <w:rtl/>
          <w:lang w:val="fr-CH" w:bidi="ar-LB"/>
        </w:rPr>
        <w:t>لمزارعين</w:t>
      </w:r>
      <w:r w:rsidRPr="00467AB5">
        <w:rPr>
          <w:rFonts w:hint="cs"/>
          <w:rtl/>
          <w:lang w:val="fr-CH" w:bidi="ar-LB"/>
        </w:rPr>
        <w:t xml:space="preserve"> الحالية والقادمة ب</w:t>
      </w:r>
      <w:r w:rsidRPr="00467AB5">
        <w:rPr>
          <w:rtl/>
          <w:lang w:val="fr-CH" w:bidi="ar-LB"/>
        </w:rPr>
        <w:t xml:space="preserve">غرض ضمان </w:t>
      </w:r>
      <w:r w:rsidRPr="00467AB5">
        <w:rPr>
          <w:rFonts w:hint="cs"/>
          <w:rtl/>
          <w:lang w:val="fr-CH" w:bidi="ar-LB"/>
        </w:rPr>
        <w:t>انتفاع</w:t>
      </w:r>
      <w:r w:rsidRPr="00467AB5">
        <w:rPr>
          <w:rtl/>
          <w:lang w:val="fr-CH" w:bidi="ar-LB"/>
        </w:rPr>
        <w:t xml:space="preserve"> </w:t>
      </w:r>
      <w:r w:rsidRPr="00467AB5">
        <w:rPr>
          <w:rFonts w:hint="cs"/>
          <w:rtl/>
          <w:lang w:val="fr-CH" w:bidi="ar-LB"/>
        </w:rPr>
        <w:t>ك</w:t>
      </w:r>
      <w:r w:rsidRPr="00467AB5">
        <w:rPr>
          <w:rtl/>
          <w:lang w:val="fr-CH" w:bidi="ar-LB"/>
        </w:rPr>
        <w:t>امل للمزارعين، ودعم استمرار مساهماته</w:t>
      </w:r>
      <w:r w:rsidRPr="00467AB5">
        <w:rPr>
          <w:rFonts w:hint="cs"/>
          <w:rtl/>
          <w:lang w:val="fr-CH" w:bidi="ar-LB"/>
        </w:rPr>
        <w:t>م و</w:t>
      </w:r>
      <w:r w:rsidRPr="00467AB5">
        <w:rPr>
          <w:rtl/>
          <w:lang w:val="fr-CH" w:bidi="ar-LB"/>
        </w:rPr>
        <w:t xml:space="preserve">تحقيق المقاصد العامة </w:t>
      </w:r>
      <w:r w:rsidRPr="00467AB5">
        <w:rPr>
          <w:rFonts w:hint="cs"/>
          <w:rtl/>
          <w:lang w:val="fr-CH" w:bidi="ar-LB"/>
        </w:rPr>
        <w:t>ل</w:t>
      </w:r>
      <w:r w:rsidRPr="00467AB5">
        <w:rPr>
          <w:rtl/>
          <w:lang w:val="fr-CH" w:bidi="ar-LB"/>
        </w:rPr>
        <w:t>تعهد الفاو الدولي بشأن الموارد الوراثية النباتية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7" w:name="_Toc536193622"/>
      <w:r w:rsidRPr="003301D3">
        <w:rPr>
          <w:rFonts w:ascii="Arabic Typesetting" w:hAnsi="Arabic Typesetting" w:cs="Arabic Typesetting" w:hint="cs"/>
          <w:b/>
          <w:bCs/>
          <w:sz w:val="40"/>
          <w:szCs w:val="40"/>
          <w:rtl/>
          <w:lang w:val="fr-CH" w:bidi="ar-LB"/>
        </w:rPr>
        <w:t>التثبيت</w:t>
      </w:r>
      <w:bookmarkEnd w:id="47"/>
    </w:p>
    <w:p w:rsidR="001100A6" w:rsidRPr="00467AB5" w:rsidRDefault="001100A6" w:rsidP="001100A6">
      <w:pPr>
        <w:spacing w:after="240" w:line="360" w:lineRule="exact"/>
        <w:rPr>
          <w:rtl/>
          <w:lang w:val="fr-CH" w:bidi="ar-LB"/>
        </w:rPr>
      </w:pPr>
      <w:r w:rsidRPr="00467AB5">
        <w:rPr>
          <w:rFonts w:hint="cs"/>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467AB5">
        <w:rPr>
          <w:rtl/>
          <w:lang w:val="fr-CH" w:bidi="ar-LB"/>
        </w:rPr>
        <w:t xml:space="preserve">إدراك </w:t>
      </w:r>
      <w:r w:rsidRPr="00467AB5">
        <w:rPr>
          <w:rFonts w:hint="cs"/>
          <w:rtl/>
          <w:lang w:val="fr-CH" w:bidi="ar-LB"/>
        </w:rPr>
        <w:t xml:space="preserve">المصنف أو الموضوع المحمي بموجب الحقوق المجاورة </w:t>
      </w:r>
      <w:r w:rsidRPr="00467AB5">
        <w:rPr>
          <w:rtl/>
          <w:lang w:val="fr-CH" w:bidi="ar-LB"/>
        </w:rPr>
        <w:t xml:space="preserve">أو نسخه أو نقله </w:t>
      </w:r>
      <w:r w:rsidRPr="00467AB5">
        <w:rPr>
          <w:rFonts w:hint="cs"/>
          <w:rtl/>
          <w:lang w:val="fr-CH" w:bidi="ar-LB"/>
        </w:rPr>
        <w:t>إلى الجمهور.</w:t>
      </w:r>
      <w:r w:rsidRPr="00467AB5">
        <w:rPr>
          <w:vertAlign w:val="superscript"/>
          <w:rtl/>
          <w:lang w:val="fr-CH" w:bidi="ar-LB"/>
        </w:rPr>
        <w:footnoteReference w:id="57"/>
      </w:r>
      <w:r w:rsidRPr="00467AB5">
        <w:rPr>
          <w:rFonts w:hint="cs"/>
          <w:rtl/>
          <w:lang w:val="fr-CH" w:bidi="ar-LB"/>
        </w:rPr>
        <w:t xml:space="preserve"> ولا يكون التثبيت في صيغة مادية دائما شرطا مسبقا لأهلية الحماية، لكن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تسمح بأن تنص القوانين الوطنية لحق المؤلف على التثبيت كشرط مسبق.</w:t>
      </w:r>
      <w:r w:rsidRPr="00467AB5">
        <w:rPr>
          <w:vertAlign w:val="superscript"/>
          <w:rtl/>
          <w:lang w:val="fr-CH" w:bidi="ar-LB"/>
        </w:rPr>
        <w:footnoteReference w:id="58"/>
      </w:r>
      <w:r w:rsidRPr="00467AB5">
        <w:rPr>
          <w:rFonts w:hint="cs"/>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467AB5">
        <w:rPr>
          <w:vertAlign w:val="superscript"/>
          <w:rtl/>
          <w:lang w:val="fr-CH" w:bidi="ar-LB"/>
        </w:rPr>
        <w:footnoteReference w:id="59"/>
      </w:r>
      <w:r w:rsidRPr="00467AB5">
        <w:rPr>
          <w:rFonts w:hint="cs"/>
          <w:rtl/>
          <w:lang w:val="fr-CH" w:bidi="ar-LB"/>
        </w:rPr>
        <w:t xml:space="preserve"> وقيل إن استخدام مصطلح "تعبير" قد يوحي بوجود شرط للتثبيت من أجل حماية أشكال التعبير الثقافي التقليدي.</w:t>
      </w:r>
      <w:r w:rsidRPr="00467AB5">
        <w:rPr>
          <w:vertAlign w:val="superscript"/>
          <w:rtl/>
          <w:lang w:val="fr-CH" w:bidi="ar-LB"/>
        </w:rPr>
        <w:footnoteReference w:id="6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8" w:name="_Toc536193623"/>
      <w:r w:rsidRPr="003301D3">
        <w:rPr>
          <w:rFonts w:ascii="Arabic Typesetting" w:hAnsi="Arabic Typesetting" w:cs="Arabic Typesetting" w:hint="cs"/>
          <w:b/>
          <w:bCs/>
          <w:sz w:val="40"/>
          <w:szCs w:val="40"/>
          <w:rtl/>
          <w:lang w:val="fr-CH" w:bidi="ar-LB"/>
        </w:rPr>
        <w:t>الفولكلور</w:t>
      </w:r>
      <w:bookmarkEnd w:id="48"/>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Fonts w:hint="cs"/>
          <w:i/>
          <w:iCs/>
          <w:rtl/>
          <w:lang w:val="fr-CH" w:bidi="ar-LB"/>
        </w:rPr>
        <w:t xml:space="preserve">توصية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لسنة 1989 بشأن صون الثقافة التقليدية والفولكلور</w:t>
      </w:r>
      <w:r w:rsidRPr="00467AB5">
        <w:rPr>
          <w:rFonts w:hint="cs"/>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1100A6" w:rsidRPr="00467AB5" w:rsidRDefault="001100A6" w:rsidP="001100A6">
      <w:pPr>
        <w:spacing w:after="240" w:line="360" w:lineRule="exact"/>
        <w:rPr>
          <w:rtl/>
          <w:lang w:val="fr-CH" w:bidi="ar-LB"/>
        </w:rPr>
      </w:pPr>
      <w:r w:rsidRPr="00467AB5">
        <w:rPr>
          <w:rFonts w:hint="cs"/>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467AB5">
        <w:rPr>
          <w:rtl/>
          <w:lang w:val="fr-CH" w:bidi="ar-LB"/>
        </w:rPr>
        <w:t xml:space="preserve"> بانغي</w:t>
      </w:r>
      <w:r w:rsidRPr="00467AB5">
        <w:rPr>
          <w:rFonts w:hint="cs"/>
          <w:rtl/>
          <w:lang w:val="fr-CH" w:bidi="ar-LB"/>
        </w:rPr>
        <w:t xml:space="preserve"> لسنة 1977 للاتفاقية المتعلقة</w:t>
      </w:r>
      <w:r w:rsidRPr="00467AB5">
        <w:rPr>
          <w:rtl/>
          <w:lang w:val="fr-CH" w:bidi="ar-LB"/>
        </w:rPr>
        <w:t xml:space="preserve"> </w:t>
      </w:r>
      <w:r w:rsidRPr="00467AB5">
        <w:rPr>
          <w:rFonts w:hint="cs"/>
          <w:rtl/>
          <w:lang w:val="fr-CH" w:bidi="ar-LB"/>
        </w:rPr>
        <w:t>بال</w:t>
      </w:r>
      <w:r w:rsidRPr="00467AB5">
        <w:rPr>
          <w:rtl/>
          <w:lang w:val="fr-CH" w:bidi="ar-LB"/>
        </w:rPr>
        <w:t xml:space="preserve">منظمة الأفريقية للملكية </w:t>
      </w:r>
      <w:r w:rsidRPr="00467AB5">
        <w:rPr>
          <w:rtl/>
          <w:lang w:val="fr-CH" w:bidi="ar-LB"/>
        </w:rPr>
        <w:lastRenderedPageBreak/>
        <w:t>الفكرية</w:t>
      </w:r>
      <w:r w:rsidRPr="00467AB5">
        <w:rPr>
          <w:rFonts w:hint="cs"/>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467AB5">
        <w:rPr>
          <w:rFonts w:hint="cs"/>
          <w:i/>
          <w:iCs/>
          <w:rtl/>
          <w:lang w:val="fr-CH" w:bidi="ar-LB"/>
        </w:rPr>
        <w:t>قانون تونس النموذجي</w:t>
      </w:r>
      <w:r w:rsidRPr="00467AB5">
        <w:rPr>
          <w:rFonts w:hint="cs"/>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467AB5">
        <w:rPr>
          <w:rFonts w:hint="cs"/>
          <w:i/>
          <w:iCs/>
          <w:rtl/>
          <w:lang w:val="fr-CH" w:bidi="ar-LB"/>
        </w:rPr>
        <w:t>اتفاقية المنظمة الأفريقية للملكية الفكرية</w:t>
      </w:r>
      <w:r w:rsidRPr="00467AB5">
        <w:rPr>
          <w:rFonts w:hint="cs"/>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467AB5">
        <w:rPr>
          <w:rFonts w:hint="cs"/>
          <w:i/>
          <w:iCs/>
          <w:rtl/>
          <w:lang w:val="fr-CH" w:bidi="ar-LB"/>
        </w:rPr>
        <w:t>قانون تونس النموذجي</w:t>
      </w:r>
      <w:r w:rsidRPr="00467AB5">
        <w:rPr>
          <w:rFonts w:hint="cs"/>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467AB5">
        <w:rPr>
          <w:rFonts w:hint="cs"/>
          <w:i/>
          <w:iCs/>
          <w:rtl/>
          <w:lang w:val="fr-CH" w:bidi="ar-LB"/>
        </w:rPr>
        <w:t>اتفاقية المنظمة الأفريقية للملكية الفكرية</w:t>
      </w:r>
      <w:r w:rsidRPr="00467AB5">
        <w:rPr>
          <w:rFonts w:hint="cs"/>
          <w:rtl/>
          <w:lang w:val="fr-CH" w:bidi="ar-LB"/>
        </w:rPr>
        <w:t xml:space="preserve"> </w:t>
      </w:r>
      <w:r w:rsidRPr="00467AB5">
        <w:rPr>
          <w:rFonts w:hint="cs"/>
          <w:i/>
          <w:iCs/>
          <w:rtl/>
          <w:lang w:val="fr-CH" w:bidi="ar-LB"/>
        </w:rPr>
        <w:t>وقانون تونس النموذجي</w:t>
      </w:r>
      <w:r w:rsidRPr="00467AB5">
        <w:rPr>
          <w:rFonts w:hint="cs"/>
          <w:rtl/>
          <w:lang w:val="fr-CH" w:bidi="ar-LB"/>
        </w:rPr>
        <w:t xml:space="preserve"> على تضمن الفولكلور المصنفات العلمية أيضا. وتعترف أغلبية الأنظمة المذكورة "بالمصنفات المستلهمة </w:t>
      </w:r>
      <w:r w:rsidRPr="00467AB5">
        <w:rPr>
          <w:rFonts w:hint="cs"/>
          <w:i/>
          <w:iCs/>
          <w:rtl/>
          <w:lang w:val="fr-CH" w:bidi="ar-LB"/>
        </w:rPr>
        <w:t>من</w:t>
      </w:r>
      <w:r w:rsidRPr="00467AB5">
        <w:rPr>
          <w:rFonts w:hint="cs"/>
          <w:rtl/>
          <w:lang w:val="fr-CH" w:bidi="ar-LB"/>
        </w:rPr>
        <w:t xml:space="preserve"> الفولكلور" كفئة مختلفة من المصنفات ويحتاج استخدامها لأغراض تجارية موافقة هيئة مختصة.</w:t>
      </w:r>
      <w:r w:rsidRPr="00467AB5">
        <w:rPr>
          <w:vertAlign w:val="superscript"/>
          <w:rtl/>
          <w:lang w:val="fr-CH" w:bidi="ar-LB"/>
        </w:rPr>
        <w:footnoteReference w:id="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9" w:name="_Toc536193624"/>
      <w:r w:rsidRPr="003301D3">
        <w:rPr>
          <w:rFonts w:ascii="Arabic Typesetting" w:hAnsi="Arabic Typesetting" w:cs="Arabic Typesetting" w:hint="cs"/>
          <w:b/>
          <w:bCs/>
          <w:sz w:val="40"/>
          <w:szCs w:val="40"/>
          <w:rtl/>
          <w:lang w:val="fr-CH" w:bidi="ar-LB"/>
        </w:rPr>
        <w:t>الإجراء الشكلي</w:t>
      </w:r>
      <w:bookmarkEnd w:id="49"/>
    </w:p>
    <w:p w:rsidR="001100A6" w:rsidRPr="00467AB5" w:rsidRDefault="001100A6" w:rsidP="001100A6">
      <w:pPr>
        <w:spacing w:after="240" w:line="360" w:lineRule="exact"/>
        <w:rPr>
          <w:rtl/>
          <w:lang w:val="fr-CH" w:bidi="ar-LB"/>
        </w:rPr>
      </w:pPr>
      <w:r w:rsidRPr="00467AB5">
        <w:rPr>
          <w:rFonts w:hint="cs"/>
          <w:rtl/>
          <w:lang w:val="fr-CH" w:bidi="ar-LB"/>
        </w:rPr>
        <w:t>يعرّف قاموس بلاكس لو الإجراء الشكلي على أنه فعل، ولا</w:t>
      </w:r>
      <w:r w:rsidRPr="00467AB5">
        <w:rPr>
          <w:rFonts w:hint="eastAsia"/>
          <w:rtl/>
          <w:lang w:val="fr-CH" w:bidi="ar-LB"/>
        </w:rPr>
        <w:t> </w:t>
      </w:r>
      <w:r w:rsidRPr="00467AB5">
        <w:rPr>
          <w:rFonts w:hint="cs"/>
          <w:rtl/>
          <w:lang w:val="fr-CH"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467AB5">
        <w:rPr>
          <w:vertAlign w:val="superscript"/>
          <w:rtl/>
          <w:lang w:val="fr-CH" w:bidi="ar-LB"/>
        </w:rPr>
        <w:footnoteReference w:id="62"/>
      </w:r>
      <w:r w:rsidRPr="00467AB5">
        <w:rPr>
          <w:rFonts w:hint="cs"/>
          <w:rtl/>
          <w:lang w:val="fr-CH" w:bidi="ar-LB"/>
        </w:rPr>
        <w:t xml:space="preserve"> وبناء على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w:t>
      </w:r>
      <w:r w:rsidRPr="00467AB5">
        <w:rPr>
          <w:rFonts w:hint="cs"/>
          <w:i/>
          <w:iCs/>
          <w:rtl/>
          <w:lang w:val="fr-CH" w:bidi="ar-LB"/>
        </w:rPr>
        <w:t xml:space="preserve">اتفاق منظمة التجارة العالمية بشأن جوانب حقوق الملكية المتصلة بالتجارة </w:t>
      </w:r>
      <w:r w:rsidRPr="00467AB5">
        <w:rPr>
          <w:rFonts w:hint="cs"/>
          <w:rtl/>
          <w:lang w:val="fr-CH" w:bidi="ar-LB"/>
        </w:rPr>
        <w:t>(اتفاق تريبس) و</w:t>
      </w:r>
      <w:r w:rsidRPr="00467AB5">
        <w:rPr>
          <w:rFonts w:hint="cs"/>
          <w:i/>
          <w:iCs/>
          <w:rtl/>
          <w:lang w:val="fr-CH" w:bidi="ar-LB"/>
        </w:rPr>
        <w:t>معاهدة الويبو بشأن</w:t>
      </w:r>
      <w:r w:rsidRPr="00467AB5">
        <w:rPr>
          <w:i/>
          <w:iCs/>
          <w:rtl/>
          <w:lang w:val="fr-CH" w:bidi="ar-LB"/>
        </w:rPr>
        <w:t xml:space="preserve"> حق المؤلف</w:t>
      </w:r>
      <w:r w:rsidRPr="00467AB5">
        <w:rPr>
          <w:rtl/>
          <w:lang w:val="fr-CH" w:bidi="ar-LB"/>
        </w:rPr>
        <w:t xml:space="preserve"> و</w:t>
      </w:r>
      <w:r w:rsidRPr="00467AB5">
        <w:rPr>
          <w:i/>
          <w:iCs/>
          <w:rtl/>
          <w:lang w:val="fr-CH" w:bidi="ar-LB"/>
        </w:rPr>
        <w:t>معاهدة الويبو بشأن الأداء والتسجيل الصوتي</w:t>
      </w:r>
      <w:r w:rsidRPr="00467AB5">
        <w:rPr>
          <w:rFonts w:hint="cs"/>
          <w:rtl/>
          <w:lang w:val="fr-CH" w:bidi="ar-LB"/>
        </w:rPr>
        <w:t>، لا يخضع التمتع بالحقوق</w:t>
      </w:r>
      <w:r w:rsidRPr="00467AB5">
        <w:rPr>
          <w:rtl/>
          <w:lang w:val="fr-CH" w:bidi="ar-LB"/>
        </w:rPr>
        <w:t xml:space="preserve"> </w:t>
      </w:r>
      <w:r w:rsidRPr="00467AB5">
        <w:rPr>
          <w:rFonts w:hint="cs"/>
          <w:rtl/>
          <w:lang w:val="fr-CH" w:bidi="ar-LB"/>
        </w:rPr>
        <w:t>و</w:t>
      </w:r>
      <w:r w:rsidRPr="00467AB5">
        <w:rPr>
          <w:rtl/>
          <w:lang w:val="fr-CH" w:bidi="ar-LB"/>
        </w:rPr>
        <w:t>ممارس</w:t>
      </w:r>
      <w:r w:rsidRPr="00467AB5">
        <w:rPr>
          <w:rFonts w:hint="cs"/>
          <w:rtl/>
          <w:lang w:val="fr-CH" w:bidi="ar-LB"/>
        </w:rPr>
        <w:t>تها</w:t>
      </w:r>
      <w:r w:rsidRPr="00467AB5">
        <w:rPr>
          <w:rtl/>
          <w:lang w:val="fr-CH" w:bidi="ar-LB"/>
        </w:rPr>
        <w:t xml:space="preserve"> لأي إجراء شكلي</w:t>
      </w:r>
      <w:r w:rsidRPr="00467AB5">
        <w:rPr>
          <w:rFonts w:hint="cs"/>
          <w:rtl/>
          <w:lang w:val="fr-CH" w:bidi="ar-LB"/>
        </w:rPr>
        <w:t>.</w:t>
      </w:r>
      <w:r w:rsidRPr="00467AB5">
        <w:rPr>
          <w:vertAlign w:val="superscript"/>
          <w:rtl/>
          <w:lang w:val="fr-CH" w:bidi="ar-LB"/>
        </w:rPr>
        <w:footnoteReference w:id="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0" w:name="_Toc536193625"/>
      <w:r w:rsidRPr="003301D3">
        <w:rPr>
          <w:rFonts w:ascii="Arabic Typesetting" w:hAnsi="Arabic Typesetting" w:cs="Arabic Typesetting"/>
          <w:b/>
          <w:bCs/>
          <w:sz w:val="40"/>
          <w:szCs w:val="40"/>
          <w:rtl/>
          <w:lang w:val="fr-CH" w:bidi="ar-LB"/>
        </w:rPr>
        <w:t>المواد الوراثية/الجينية</w:t>
      </w:r>
      <w:bookmarkEnd w:id="5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"المواد الجينية" على أنها "أية مواد من أصل نباتي أو حيواني أو جرثومي أو غيرها من الأصول تحتوي على وحدات عاملة للوراثة".</w:t>
      </w:r>
      <w:r w:rsidRPr="00467AB5">
        <w:rPr>
          <w:rFonts w:hint="cs"/>
          <w:rtl/>
          <w:lang w:val="fr-CH" w:bidi="ar-LB"/>
        </w:rPr>
        <w:t xml:space="preserve"> </w:t>
      </w:r>
      <w:r w:rsidRPr="00467AB5">
        <w:rPr>
          <w:rtl/>
          <w:lang w:val="fr-CH" w:bidi="ar-LB"/>
        </w:rPr>
        <w:t xml:space="preserve">واقتُرح كذلك أن من الممكن فهم مصطلح المواد الوراثية على أنه </w:t>
      </w:r>
      <w:r w:rsidRPr="00467AB5">
        <w:rPr>
          <w:rFonts w:hint="cs"/>
          <w:rtl/>
          <w:lang w:val="fr-CH" w:bidi="ar-LB"/>
        </w:rPr>
        <w:t>"</w:t>
      </w:r>
      <w:r w:rsidRPr="00467AB5">
        <w:rPr>
          <w:rtl/>
          <w:lang w:val="fr-CH" w:bidi="ar-LB"/>
        </w:rPr>
        <w:t>مواد من أي مصدر بيولوجي تحتوي على وحدات وراثية عاملة أو لها وظيفة</w:t>
      </w:r>
      <w:r w:rsidRPr="00467AB5">
        <w:rPr>
          <w:rFonts w:hint="cs"/>
          <w:rtl/>
          <w:lang w:val="fr-CH" w:bidi="ar-LB"/>
        </w:rPr>
        <w:t>"</w:t>
      </w:r>
      <w:r w:rsidRPr="00467AB5">
        <w:rPr>
          <w:rtl/>
          <w:lang w:val="fr-CH" w:bidi="ar-LB"/>
        </w:rPr>
        <w:t>.</w:t>
      </w:r>
      <w:r w:rsidRPr="00467AB5">
        <w:rPr>
          <w:vertAlign w:val="superscript"/>
          <w:rtl/>
          <w:lang w:val="fr-CH" w:bidi="ar-LB"/>
        </w:rPr>
        <w:footnoteReference w:id="6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1" w:name="_Toc536193626"/>
      <w:r w:rsidRPr="003301D3">
        <w:rPr>
          <w:rFonts w:ascii="Arabic Typesetting" w:hAnsi="Arabic Typesetting" w:cs="Arabic Typesetting"/>
          <w:b/>
          <w:bCs/>
          <w:sz w:val="40"/>
          <w:szCs w:val="40"/>
          <w:rtl/>
          <w:lang w:val="fr-CH" w:bidi="ar-LB"/>
        </w:rPr>
        <w:lastRenderedPageBreak/>
        <w:t>الموارد الوراثية/الجينية</w:t>
      </w:r>
      <w:bookmarkEnd w:id="5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مصطلح "الموارد الجينية" على أنه "المواد الجينية ذات القيمة الفعلية أو المحتملة".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"الموارد الوراثية" عموماً على أنها </w:t>
      </w:r>
      <w:r w:rsidRPr="00467AB5">
        <w:rPr>
          <w:rFonts w:hint="cs"/>
          <w:rtl/>
          <w:lang w:val="fr-CH" w:bidi="ar-LB"/>
        </w:rPr>
        <w:t>"</w:t>
      </w:r>
      <w:r w:rsidRPr="00467AB5">
        <w:rPr>
          <w:rtl/>
          <w:lang w:val="fr-CH" w:bidi="ar-LB"/>
        </w:rPr>
        <w:t>جميع المواد البيولوجية التي تحتوي على معلومات وراثية ذات قيمة أو ذات قيمة فعلية أو محتملة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ويعرّف مسرد منظمة الأغذية والزراعة للأمم المتحدة (الفاو) لمصايد الأسماك هذا المصطلح على أنه </w:t>
      </w:r>
      <w:r w:rsidRPr="00467AB5">
        <w:rPr>
          <w:rFonts w:hint="cs"/>
          <w:rtl/>
          <w:lang w:val="fr-CH" w:bidi="ar-LB"/>
        </w:rPr>
        <w:t>"</w:t>
      </w:r>
      <w:r w:rsidRPr="00467AB5">
        <w:rPr>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وتشير صكوك قانونية أخرى إلى الموارد الوراثية باستخدام مصطلحات مختلفة، ومنها:</w:t>
      </w:r>
    </w:p>
    <w:p w:rsidR="001100A6" w:rsidRPr="00467AB5" w:rsidRDefault="001100A6" w:rsidP="001100A6">
      <w:pPr>
        <w:spacing w:after="240" w:line="360" w:lineRule="exact"/>
        <w:rPr>
          <w:rtl/>
          <w:lang w:val="fr-CH" w:bidi="ar-LB"/>
        </w:rPr>
      </w:pPr>
      <w:r w:rsidRPr="00467AB5">
        <w:rPr>
          <w:rtl/>
          <w:lang w:val="fr-CH" w:bidi="ar-LB"/>
        </w:rPr>
        <w:t xml:space="preserve">المادة 2 من </w:t>
      </w:r>
      <w:r w:rsidRPr="00467AB5">
        <w:rPr>
          <w:i/>
          <w:iCs/>
          <w:rtl/>
          <w:lang w:val="fr-CH" w:bidi="ar-LB"/>
        </w:rPr>
        <w:t>معاهدة الفاو الدولية بشأن الموارد الوراثية النباتية للأغذية والزراعة</w:t>
      </w:r>
      <w:r w:rsidRPr="00467AB5">
        <w:rPr>
          <w:rFonts w:hint="cs"/>
          <w:rtl/>
          <w:lang w:val="fr-CH" w:bidi="ar-LB"/>
        </w:rPr>
        <w:t xml:space="preserve"> (2001)</w:t>
      </w:r>
      <w:r w:rsidRPr="00467AB5">
        <w:rPr>
          <w:rtl/>
          <w:lang w:val="fr-CH" w:bidi="ar-LB"/>
        </w:rPr>
        <w:t>، وهي تعرف مصطلح "الموا</w:t>
      </w:r>
      <w:r w:rsidRPr="00467AB5">
        <w:rPr>
          <w:rFonts w:hint="cs"/>
          <w:rtl/>
          <w:lang w:val="fr-CH" w:bidi="ar-LB"/>
        </w:rPr>
        <w:t>ر</w:t>
      </w:r>
      <w:r w:rsidRPr="00467AB5">
        <w:rPr>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1100A6" w:rsidRPr="00467AB5" w:rsidRDefault="001100A6" w:rsidP="001100A6">
      <w:pPr>
        <w:spacing w:after="240" w:line="360" w:lineRule="exact"/>
        <w:rPr>
          <w:rtl/>
          <w:lang w:val="fr-CH" w:bidi="ar-LB"/>
        </w:rPr>
      </w:pPr>
      <w:r w:rsidRPr="00467AB5">
        <w:rPr>
          <w:rtl/>
          <w:lang w:val="fr-CH" w:bidi="ar-LB"/>
        </w:rPr>
        <w:t xml:space="preserve">والمادة 2 من </w:t>
      </w:r>
      <w:r w:rsidRPr="00467AB5">
        <w:rPr>
          <w:i/>
          <w:iCs/>
          <w:rtl/>
          <w:lang w:val="fr-CH" w:bidi="ar-LB"/>
        </w:rPr>
        <w:t>مدونة الفاو لقواعد السلوك الدولية في جمع ونقل الجبلة الجرثومية النباتية</w:t>
      </w:r>
      <w:r w:rsidRPr="00467AB5">
        <w:rPr>
          <w:rFonts w:hint="cs"/>
          <w:rtl/>
          <w:lang w:val="fr-CH" w:bidi="ar-LB"/>
        </w:rPr>
        <w:t xml:space="preserve"> (1993)</w:t>
      </w:r>
      <w:r w:rsidRPr="00467AB5">
        <w:rPr>
          <w:rtl/>
          <w:lang w:val="fr-CH" w:bidi="ar-LB"/>
        </w:rPr>
        <w:t>، وهي تعرف الموارد الوراثية النباتية على أنها "مواد الإكثار الجنسي أو الخضري في النباتات".</w:t>
      </w:r>
    </w:p>
    <w:p w:rsidR="001100A6" w:rsidRPr="00467AB5" w:rsidRDefault="001100A6" w:rsidP="001100A6">
      <w:pPr>
        <w:spacing w:after="240" w:line="360" w:lineRule="exact"/>
        <w:rPr>
          <w:rtl/>
          <w:lang w:val="fr-CH" w:bidi="ar-LB"/>
        </w:rPr>
      </w:pPr>
      <w:r w:rsidRPr="00467AB5">
        <w:rPr>
          <w:rtl/>
          <w:lang w:val="fr-CH" w:bidi="ar-LB"/>
        </w:rPr>
        <w:t xml:space="preserve">والمادة </w:t>
      </w:r>
      <w:r w:rsidRPr="00467AB5">
        <w:rPr>
          <w:rFonts w:hint="cs"/>
          <w:rtl/>
          <w:lang w:val="fr-CH" w:bidi="ar-LB"/>
        </w:rPr>
        <w:t xml:space="preserve">1.2 </w:t>
      </w:r>
      <w:r w:rsidRPr="00467AB5">
        <w:rPr>
          <w:rtl/>
          <w:lang w:val="fr-CH" w:bidi="ar-LB"/>
        </w:rPr>
        <w:t xml:space="preserve">(أ) من </w:t>
      </w:r>
      <w:r w:rsidRPr="00467AB5">
        <w:rPr>
          <w:i/>
          <w:iCs/>
          <w:rtl/>
          <w:lang w:val="fr-CH" w:bidi="ar-LB"/>
        </w:rPr>
        <w:t>تعهد الفاو الدولي بشأن الموارد الوراثية النباتية للأغذية والزراعة</w:t>
      </w:r>
      <w:r w:rsidRPr="00467AB5">
        <w:rPr>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467AB5">
        <w:rPr>
          <w:rFonts w:hint="cs"/>
          <w:rtl/>
          <w:lang w:val="fr-CH" w:bidi="ar-LB"/>
        </w:rPr>
        <w:t>ولا ي</w:t>
      </w:r>
      <w:r w:rsidRPr="00467AB5">
        <w:rPr>
          <w:rtl/>
          <w:lang w:val="fr-CH" w:bidi="ar-LB"/>
        </w:rPr>
        <w:t>ش</w:t>
      </w:r>
      <w:r w:rsidRPr="00467AB5">
        <w:rPr>
          <w:rFonts w:hint="cs"/>
          <w:rtl/>
          <w:lang w:val="fr-CH" w:bidi="ar-LB"/>
        </w:rPr>
        <w:t>ي</w:t>
      </w:r>
      <w:r w:rsidRPr="00467AB5">
        <w:rPr>
          <w:rtl/>
          <w:lang w:val="fr-CH" w:bidi="ar-LB"/>
        </w:rPr>
        <w:t>ر هذا التعهد الدولي إلى "الوحدات العاملة للوراثة".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2" w:name="_Toc536193627"/>
      <w:r w:rsidRPr="003301D3">
        <w:rPr>
          <w:rFonts w:ascii="Arabic Typesetting" w:hAnsi="Arabic Typesetting" w:cs="Arabic Typesetting" w:hint="cs"/>
          <w:b/>
          <w:bCs/>
          <w:sz w:val="40"/>
          <w:szCs w:val="40"/>
          <w:rtl/>
          <w:lang w:val="fr-CH" w:bidi="ar-LB"/>
        </w:rPr>
        <w:t>التراث (الخاص بالشعوب الأصلية)</w:t>
      </w:r>
      <w:bookmarkEnd w:id="52"/>
    </w:p>
    <w:p w:rsidR="001100A6" w:rsidRPr="00467AB5" w:rsidRDefault="001100A6" w:rsidP="001100A6">
      <w:pPr>
        <w:spacing w:after="240" w:line="360" w:lineRule="exact"/>
        <w:rPr>
          <w:rtl/>
          <w:lang w:val="fr-CH"/>
        </w:rPr>
      </w:pPr>
      <w:r w:rsidRPr="00467AB5">
        <w:rPr>
          <w:rFonts w:hint="cs"/>
          <w:rtl/>
          <w:lang w:val="fr-CH" w:bidi="ar-LB"/>
        </w:rPr>
        <w:t xml:space="preserve">يحيل "تراث الشعوب الأصلية" (وغيرها من الشعوب) أو "التراث الثقافي الأصلي" بشكل واسع إلى المواد التي يصفها </w:t>
      </w:r>
      <w:r w:rsidRPr="00467AB5">
        <w:rPr>
          <w:i/>
          <w:iCs/>
          <w:rtl/>
          <w:lang w:val="fr-CH" w:bidi="ar-LB"/>
        </w:rPr>
        <w:t>مشروع المبادئ العامة والمبادئ التوجيهية المتعلقـة بحماية التراث الثقافي للشعوب الأصلية</w:t>
      </w:r>
      <w:r w:rsidRPr="00467AB5">
        <w:rPr>
          <w:rtl/>
          <w:lang w:val="fr-CH" w:bidi="ar-LB"/>
        </w:rPr>
        <w:t xml:space="preserve">، </w:t>
      </w:r>
      <w:r w:rsidRPr="00467AB5">
        <w:rPr>
          <w:rFonts w:hint="cs"/>
          <w:rtl/>
          <w:lang w:val="fr-CH" w:bidi="ar-LB"/>
        </w:rPr>
        <w:t xml:space="preserve">لسنة 2000، الذي </w:t>
      </w:r>
      <w:r w:rsidRPr="00467AB5">
        <w:rPr>
          <w:rtl/>
          <w:lang w:val="fr-CH" w:bidi="ar-LB"/>
        </w:rPr>
        <w:t>أعدته</w:t>
      </w:r>
      <w:r w:rsidRPr="00467AB5">
        <w:rPr>
          <w:rFonts w:hint="cs"/>
          <w:rtl/>
          <w:lang w:val="fr-CH" w:bidi="ar-LB"/>
        </w:rPr>
        <w:t xml:space="preserve"> </w:t>
      </w:r>
      <w:r w:rsidRPr="00467AB5">
        <w:rPr>
          <w:rtl/>
          <w:lang w:val="fr-CH" w:bidi="ar-LB"/>
        </w:rPr>
        <w:t>السيـدة إيريكا - إيرين دايس،</w:t>
      </w:r>
      <w:r w:rsidRPr="00467AB5">
        <w:rPr>
          <w:rFonts w:hint="cs"/>
          <w:rtl/>
          <w:lang w:val="fr-CH" w:bidi="ar-LB"/>
        </w:rPr>
        <w:t xml:space="preserve"> رئيسة ومقررة ال</w:t>
      </w:r>
      <w:r w:rsidRPr="00467AB5">
        <w:rPr>
          <w:rtl/>
          <w:lang w:val="fr-CH" w:bidi="ar-LB"/>
        </w:rPr>
        <w:t>لجنة الفرعية لتعزيز وحماية حقوق الإنسان</w:t>
      </w:r>
      <w:r w:rsidRPr="00467AB5">
        <w:rPr>
          <w:rFonts w:hint="cs"/>
          <w:rtl/>
          <w:lang w:val="fr-CH" w:bidi="ar-LB"/>
        </w:rPr>
        <w:t>. وتتضمن الفقرات 12 و13 و14 من المبادئ المذكورة التعاريف.</w:t>
      </w:r>
    </w:p>
    <w:p w:rsidR="001100A6" w:rsidRPr="00467AB5" w:rsidRDefault="001100A6" w:rsidP="001100A6">
      <w:pPr>
        <w:spacing w:after="240" w:line="360" w:lineRule="exact"/>
        <w:rPr>
          <w:rtl/>
          <w:lang w:val="fr-CH" w:bidi="ar-LB"/>
        </w:rPr>
      </w:pPr>
      <w:r w:rsidRPr="00467AB5">
        <w:rPr>
          <w:rFonts w:hint="cs"/>
          <w:rtl/>
          <w:lang w:val="fr-CH" w:bidi="ar-LB"/>
        </w:rPr>
        <w:t>ويأتي في الفقرة 12 ما يلي: "</w:t>
      </w:r>
      <w:r w:rsidRPr="00467AB5">
        <w:rPr>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467AB5">
        <w:rPr>
          <w:rFonts w:hint="cs"/>
          <w:rtl/>
          <w:lang w:val="fr-CH" w:bidi="ar-LB"/>
        </w:rPr>
        <w:t>" وتفيد الفقرة 13 بما يلي: "</w:t>
      </w:r>
      <w:r w:rsidRPr="00467AB5">
        <w:rPr>
          <w:rtl/>
          <w:lang w:val="fr-CH" w:bidi="ar-LB"/>
        </w:rPr>
        <w:t xml:space="preserve">يشمل تراث الشعوب الأصلية جميع الممتلكات الثقافية المنقولة على النحو المعرَّف في اتفاقيات </w:t>
      </w:r>
      <w:r w:rsidRPr="00467AB5">
        <w:rPr>
          <w:rFonts w:hint="cs"/>
          <w:rtl/>
          <w:lang w:bidi="ar-LB"/>
        </w:rPr>
        <w:t>منظمة الأمم المتحدة للتريبة والعلم والثقافة (اليونسكو)</w:t>
      </w:r>
      <w:r w:rsidRPr="00467AB5">
        <w:rPr>
          <w:rFonts w:hint="cs"/>
          <w:rtl/>
          <w:lang w:val="fr-CH" w:bidi="ar-LB"/>
        </w:rPr>
        <w:t xml:space="preserve"> </w:t>
      </w:r>
      <w:r w:rsidRPr="00467AB5">
        <w:rPr>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w:t>
      </w:r>
      <w:r w:rsidRPr="00467AB5">
        <w:rPr>
          <w:rtl/>
          <w:lang w:val="fr-CH" w:bidi="ar-LB"/>
        </w:rPr>
        <w:lastRenderedPageBreak/>
        <w:t xml:space="preserve">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467AB5">
        <w:rPr>
          <w:rFonts w:hint="cs"/>
          <w:rtl/>
          <w:lang w:val="fr-CH" w:bidi="ar-LB"/>
        </w:rPr>
        <w:t>والرفات</w:t>
      </w:r>
      <w:r w:rsidRPr="00467AB5">
        <w:rPr>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467AB5">
        <w:rPr>
          <w:rFonts w:hint="cs"/>
          <w:rtl/>
          <w:lang w:val="fr-CH" w:bidi="ar-LB"/>
        </w:rPr>
        <w:t>" وتتضمن الفقرة 14 ما يلي: "</w:t>
      </w:r>
      <w:r w:rsidRPr="00467AB5">
        <w:rPr>
          <w:rtl/>
          <w:lang w:val="fr-CH" w:bidi="ar-LB"/>
        </w:rPr>
        <w:t xml:space="preserve">لكل عنصر من عناصر تراث الشعوب الأصلية مُلاّك، قد يكونون هم الشعب بأكمله، أو أسرة أو عشيرة معينة، أو رابطة أو </w:t>
      </w:r>
      <w:r w:rsidRPr="00467AB5">
        <w:rPr>
          <w:rFonts w:hint="cs"/>
          <w:rtl/>
          <w:lang w:val="fr-CH" w:bidi="ar-LB"/>
        </w:rPr>
        <w:t>جماعة</w:t>
      </w:r>
      <w:r w:rsidRPr="00467AB5">
        <w:rPr>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467AB5">
        <w:rPr>
          <w:rFonts w:hint="cs"/>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467AB5">
        <w:rPr>
          <w:rtl/>
          <w:lang w:val="fr-CH" w:bidi="ar-LB"/>
        </w:rPr>
        <w:t>وما يرتبط بها من آلات وقطع ومصنوعات و</w:t>
      </w:r>
      <w:r w:rsidRPr="00467AB5">
        <w:rPr>
          <w:rFonts w:hint="cs"/>
          <w:rtl/>
          <w:lang w:val="fr-CH" w:bidi="ar-LB"/>
        </w:rPr>
        <w:t>مواقع و</w:t>
      </w:r>
      <w:r w:rsidRPr="00467AB5">
        <w:rPr>
          <w:rtl/>
          <w:lang w:val="fr-CH" w:bidi="ar-LB"/>
        </w:rPr>
        <w:t xml:space="preserve">أماكن ثقافية – التي تعتبرها </w:t>
      </w:r>
      <w:r w:rsidRPr="00467AB5">
        <w:rPr>
          <w:rFonts w:hint="cs"/>
          <w:rtl/>
          <w:lang w:val="fr-CH" w:bidi="ar-LB"/>
        </w:rPr>
        <w:t>الشعوب</w:t>
      </w:r>
      <w:r w:rsidRPr="00467AB5">
        <w:rPr>
          <w:rtl/>
          <w:lang w:val="fr-CH" w:bidi="ar-LB"/>
        </w:rPr>
        <w:t xml:space="preserve"> الأ</w:t>
      </w:r>
      <w:r w:rsidRPr="00467AB5">
        <w:rPr>
          <w:rFonts w:hint="cs"/>
          <w:rtl/>
          <w:lang w:val="fr-CH" w:bidi="ar-LB"/>
        </w:rPr>
        <w:t>صلية وأ</w:t>
      </w:r>
      <w:r w:rsidRPr="00467AB5">
        <w:rPr>
          <w:rtl/>
          <w:lang w:val="fr-CH" w:bidi="ar-LB"/>
        </w:rPr>
        <w:t>فراد</w:t>
      </w:r>
      <w:r w:rsidRPr="00467AB5">
        <w:rPr>
          <w:rFonts w:hint="cs"/>
          <w:rtl/>
          <w:lang w:val="fr-CH" w:bidi="ar-LB"/>
        </w:rPr>
        <w:t>ها</w:t>
      </w:r>
      <w:r w:rsidRPr="00467AB5">
        <w:rPr>
          <w:rtl/>
          <w:lang w:val="fr-CH" w:bidi="ar-LB"/>
        </w:rPr>
        <w:t xml:space="preserve"> جزء</w:t>
      </w:r>
      <w:r w:rsidRPr="00467AB5">
        <w:rPr>
          <w:rFonts w:hint="cs"/>
          <w:rtl/>
          <w:lang w:val="fr-CH" w:bidi="ar-LB"/>
        </w:rPr>
        <w:t>اً</w:t>
      </w:r>
      <w:r w:rsidRPr="00467AB5">
        <w:rPr>
          <w:rtl/>
          <w:lang w:val="fr-CH" w:bidi="ar-LB"/>
        </w:rPr>
        <w:t xml:space="preserve"> من تراثها الثقافي</w:t>
      </w:r>
      <w:r w:rsidRPr="00467AB5">
        <w:rPr>
          <w:rFonts w:hint="cs"/>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467AB5">
        <w:rPr>
          <w:rtl/>
          <w:lang w:val="fr-CH" w:bidi="ar-LB"/>
        </w:rPr>
        <w:t>مما يندرج في أنظمة المعارف التقليدية</w:t>
      </w:r>
      <w:r w:rsidRPr="00467AB5">
        <w:rPr>
          <w:rFonts w:hint="cs"/>
          <w:rtl/>
          <w:lang w:val="fr-CH" w:bidi="ar-LB"/>
        </w:rPr>
        <w:t xml:space="preserve">، بالإضافة إلى المعارف التي تجسدها أنماط الحياة التقليدية لشعب أصلي، أو التي تتضمنها أنظمة المعارف المقننة التي </w:t>
      </w:r>
      <w:r w:rsidRPr="00467AB5">
        <w:rPr>
          <w:rtl/>
          <w:lang w:val="fr-CH" w:bidi="ar-LB"/>
        </w:rPr>
        <w:t>تناقل</w:t>
      </w:r>
      <w:r w:rsidRPr="00467AB5">
        <w:rPr>
          <w:rFonts w:hint="cs"/>
          <w:rtl/>
          <w:lang w:val="fr-CH" w:bidi="ar-LB"/>
        </w:rPr>
        <w:t>ت</w:t>
      </w:r>
      <w:r w:rsidRPr="00467AB5">
        <w:rPr>
          <w:rtl/>
          <w:lang w:val="fr-CH" w:bidi="ar-LB"/>
        </w:rPr>
        <w:t>ها الأجيال. وت</w:t>
      </w:r>
      <w:r w:rsidRPr="00467AB5">
        <w:rPr>
          <w:rFonts w:hint="cs"/>
          <w:rtl/>
          <w:lang w:val="fr-CH" w:bidi="ar-LB"/>
        </w:rPr>
        <w:t xml:space="preserve">جدد </w:t>
      </w:r>
      <w:r w:rsidRPr="00467AB5">
        <w:rPr>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467AB5">
        <w:rPr>
          <w:vertAlign w:val="superscript"/>
          <w:rtl/>
          <w:lang w:val="fr-CH" w:bidi="ar-LB"/>
        </w:rPr>
        <w:footnoteReference w:id="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3" w:name="_Toc536193628"/>
      <w:r w:rsidRPr="003301D3">
        <w:rPr>
          <w:rFonts w:ascii="Arabic Typesetting" w:hAnsi="Arabic Typesetting" w:cs="Arabic Typesetting" w:hint="cs"/>
          <w:b/>
          <w:bCs/>
          <w:sz w:val="40"/>
          <w:szCs w:val="40"/>
          <w:rtl/>
          <w:lang w:val="fr-CH" w:bidi="ar-LB"/>
        </w:rPr>
        <w:t>صاحب الشيء</w:t>
      </w:r>
      <w:bookmarkEnd w:id="53"/>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w:t>
      </w:r>
      <w:r w:rsidRPr="00467AB5">
        <w:rPr>
          <w:rFonts w:hint="cs"/>
          <w:rtl/>
          <w:lang w:val="fr-CH" w:bidi="ar-LB"/>
        </w:rPr>
        <w:t xml:space="preserve">س لو </w:t>
      </w:r>
      <w:r w:rsidRPr="00467AB5">
        <w:rPr>
          <w:rtl/>
          <w:lang w:val="fr-CH" w:bidi="ar-LB"/>
        </w:rPr>
        <w:t>"</w:t>
      </w:r>
      <w:r w:rsidRPr="00467AB5">
        <w:rPr>
          <w:rFonts w:hint="cs"/>
          <w:rtl/>
          <w:lang w:val="fr-CH" w:bidi="ar-LB"/>
        </w:rPr>
        <w:t>صاحب الشيء</w:t>
      </w:r>
      <w:r w:rsidRPr="00467AB5">
        <w:rPr>
          <w:rtl/>
          <w:lang w:val="fr-CH" w:bidi="ar-LB"/>
        </w:rPr>
        <w:t xml:space="preserve">"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يملك قانونا </w:t>
      </w:r>
      <w:r w:rsidRPr="00467AB5">
        <w:rPr>
          <w:rtl/>
          <w:lang w:val="fr-CH" w:bidi="ar-LB"/>
        </w:rPr>
        <w:t>صك</w:t>
      </w:r>
      <w:r w:rsidRPr="00467AB5">
        <w:rPr>
          <w:rFonts w:hint="cs"/>
          <w:rtl/>
          <w:lang w:val="fr-CH" w:bidi="ar-LB"/>
        </w:rPr>
        <w:t>ا</w:t>
      </w:r>
      <w:r w:rsidRPr="00467AB5">
        <w:rPr>
          <w:rtl/>
          <w:lang w:val="fr-CH" w:bidi="ar-LB"/>
        </w:rPr>
        <w:t xml:space="preserve"> قابل</w:t>
      </w:r>
      <w:r w:rsidRPr="00467AB5">
        <w:rPr>
          <w:rFonts w:hint="cs"/>
          <w:rtl/>
          <w:lang w:val="fr-CH" w:bidi="ar-LB"/>
        </w:rPr>
        <w:t>ا</w:t>
      </w:r>
      <w:r w:rsidRPr="00467AB5">
        <w:rPr>
          <w:rtl/>
          <w:lang w:val="fr-CH" w:bidi="ar-LB"/>
        </w:rPr>
        <w:t xml:space="preserve"> للتداول، ويحق له الحصول على </w:t>
      </w:r>
      <w:r w:rsidRPr="00467AB5">
        <w:rPr>
          <w:rFonts w:hint="cs"/>
          <w:rtl/>
          <w:lang w:val="fr-CH" w:bidi="ar-LB"/>
        </w:rPr>
        <w:t>مكافأة</w:t>
      </w:r>
      <w:r w:rsidRPr="00467AB5">
        <w:rPr>
          <w:rtl/>
          <w:lang w:val="fr-CH" w:bidi="ar-LB"/>
        </w:rPr>
        <w:t xml:space="preserve"> عل</w:t>
      </w:r>
      <w:r w:rsidRPr="00467AB5">
        <w:rPr>
          <w:rFonts w:hint="cs"/>
          <w:rtl/>
          <w:lang w:val="fr-CH" w:bidi="ar-LB"/>
        </w:rPr>
        <w:t>يه." وت</w:t>
      </w:r>
      <w:r w:rsidRPr="00467AB5">
        <w:rPr>
          <w:rtl/>
          <w:lang w:val="fr-CH" w:bidi="ar-LB"/>
        </w:rPr>
        <w:t xml:space="preserve">ستخدم الويبو هذا المصطلح للإشارة إلى الأشخاص الذين </w:t>
      </w:r>
      <w:r w:rsidRPr="00467AB5">
        <w:rPr>
          <w:rFonts w:hint="cs"/>
          <w:rtl/>
          <w:lang w:val="fr-CH" w:bidi="ar-LB"/>
        </w:rPr>
        <w:t xml:space="preserve">يبتدعون </w:t>
      </w:r>
      <w:r w:rsidRPr="00467AB5">
        <w:rPr>
          <w:rtl/>
          <w:lang w:val="fr-CH" w:bidi="ar-LB"/>
        </w:rPr>
        <w:t>المعارف التقليدية</w:t>
      </w:r>
      <w:r w:rsidRPr="00467AB5">
        <w:rPr>
          <w:rFonts w:hint="cs"/>
          <w:rtl/>
          <w:lang w:val="fr-CH" w:bidi="ar-LB"/>
        </w:rPr>
        <w:t xml:space="preserve"> وينشئونها وي</w:t>
      </w:r>
      <w:r w:rsidRPr="00467AB5">
        <w:rPr>
          <w:rtl/>
          <w:lang w:val="fr-CH" w:bidi="ar-LB"/>
        </w:rPr>
        <w:t>طو</w:t>
      </w:r>
      <w:r w:rsidRPr="00467AB5">
        <w:rPr>
          <w:rFonts w:hint="cs"/>
          <w:rtl/>
          <w:lang w:val="fr-CH" w:bidi="ar-LB"/>
        </w:rPr>
        <w:t>رونها</w:t>
      </w:r>
      <w:r w:rsidRPr="00467AB5">
        <w:rPr>
          <w:rtl/>
          <w:lang w:val="fr-CH" w:bidi="ar-LB"/>
        </w:rPr>
        <w:t xml:space="preserve"> </w:t>
      </w:r>
      <w:r w:rsidRPr="00467AB5">
        <w:rPr>
          <w:rFonts w:hint="cs"/>
          <w:rtl/>
          <w:lang w:val="fr-CH" w:bidi="ar-LB"/>
        </w:rPr>
        <w:t>ويحافظون</w:t>
      </w:r>
      <w:r w:rsidRPr="00467AB5">
        <w:rPr>
          <w:rtl/>
          <w:lang w:val="fr-CH" w:bidi="ar-LB"/>
        </w:rPr>
        <w:t xml:space="preserve"> عل</w:t>
      </w:r>
      <w:r w:rsidRPr="00467AB5">
        <w:rPr>
          <w:rFonts w:hint="cs"/>
          <w:rtl/>
          <w:lang w:val="fr-CH" w:bidi="ar-LB"/>
        </w:rPr>
        <w:t xml:space="preserve">يها </w:t>
      </w:r>
      <w:r w:rsidRPr="00467AB5">
        <w:rPr>
          <w:rtl/>
          <w:lang w:val="fr-CH" w:bidi="ar-LB"/>
        </w:rPr>
        <w:t xml:space="preserve">في </w:t>
      </w:r>
      <w:r w:rsidRPr="00467AB5">
        <w:rPr>
          <w:rFonts w:hint="cs"/>
          <w:rtl/>
          <w:lang w:val="fr-CH" w:bidi="ar-LB"/>
        </w:rPr>
        <w:t xml:space="preserve">محيط وسياق </w:t>
      </w:r>
      <w:r w:rsidRPr="00467AB5">
        <w:rPr>
          <w:rtl/>
          <w:lang w:val="fr-CH" w:bidi="ar-LB"/>
        </w:rPr>
        <w:t>تقليدي</w:t>
      </w:r>
      <w:r w:rsidRPr="00467AB5">
        <w:rPr>
          <w:rFonts w:hint="cs"/>
          <w:rtl/>
          <w:lang w:val="fr-CH" w:bidi="ar-LB"/>
        </w:rPr>
        <w:t>ين</w:t>
      </w:r>
      <w:r w:rsidRPr="00467AB5">
        <w:rPr>
          <w:rtl/>
          <w:lang w:val="fr-CH" w:bidi="ar-LB"/>
        </w:rPr>
        <w:t xml:space="preserve">. </w:t>
      </w:r>
      <w:r w:rsidRPr="00467AB5">
        <w:rPr>
          <w:rFonts w:hint="cs"/>
          <w:rtl/>
          <w:lang w:val="fr-CH" w:bidi="ar-LB"/>
        </w:rPr>
        <w:t>والجماعات</w:t>
      </w:r>
      <w:r w:rsidRPr="00467AB5">
        <w:rPr>
          <w:rtl/>
          <w:lang w:val="fr-CH" w:bidi="ar-LB"/>
        </w:rPr>
        <w:t xml:space="preserve"> والشعوب والأمم الأصلي</w:t>
      </w:r>
      <w:r w:rsidRPr="00467AB5">
        <w:rPr>
          <w:rFonts w:hint="cs"/>
          <w:rtl/>
          <w:lang w:val="fr-CH" w:bidi="ar-LB"/>
        </w:rPr>
        <w:t>ة</w:t>
      </w:r>
      <w:r w:rsidRPr="00467AB5">
        <w:rPr>
          <w:rtl/>
          <w:lang w:val="fr-CH" w:bidi="ar-LB"/>
        </w:rPr>
        <w:t xml:space="preserve"> </w:t>
      </w:r>
      <w:r w:rsidRPr="00467AB5">
        <w:rPr>
          <w:rFonts w:hint="cs"/>
          <w:rtl/>
          <w:lang w:val="fr-CH" w:bidi="ar-LB"/>
        </w:rPr>
        <w:t xml:space="preserve">هي </w:t>
      </w:r>
      <w:r w:rsidRPr="00467AB5">
        <w:rPr>
          <w:rtl/>
          <w:lang w:val="fr-CH" w:bidi="ar-LB"/>
        </w:rPr>
        <w:t>أصحاب معارف تقليدية، ولكن</w:t>
      </w:r>
      <w:r w:rsidRPr="00467AB5">
        <w:rPr>
          <w:rFonts w:hint="cs"/>
          <w:rtl/>
          <w:lang w:val="fr-CH" w:bidi="ar-LB"/>
        </w:rPr>
        <w:t xml:space="preserve"> أ</w:t>
      </w:r>
      <w:r w:rsidRPr="00467AB5">
        <w:rPr>
          <w:rtl/>
          <w:lang w:val="fr-CH" w:bidi="ar-LB"/>
        </w:rPr>
        <w:t>صحاب المعارف التقليدية</w:t>
      </w:r>
      <w:r w:rsidRPr="00467AB5">
        <w:rPr>
          <w:rFonts w:hint="cs"/>
          <w:rtl/>
          <w:lang w:val="fr-CH" w:bidi="ar-LB"/>
        </w:rPr>
        <w:t xml:space="preserve"> ليسوا</w:t>
      </w:r>
      <w:r w:rsidRPr="00467AB5">
        <w:rPr>
          <w:rtl/>
          <w:lang w:val="fr-CH" w:bidi="ar-LB"/>
        </w:rPr>
        <w:t xml:space="preserve"> </w:t>
      </w:r>
      <w:r w:rsidRPr="00467AB5">
        <w:rPr>
          <w:rFonts w:hint="cs"/>
          <w:rtl/>
          <w:lang w:val="fr-CH" w:bidi="ar-LB"/>
        </w:rPr>
        <w:t xml:space="preserve">كلهم </w:t>
      </w:r>
      <w:r w:rsidRPr="00467AB5">
        <w:rPr>
          <w:rtl/>
          <w:lang w:val="fr-CH" w:bidi="ar-LB"/>
        </w:rPr>
        <w:t>أصلي</w:t>
      </w:r>
      <w:r w:rsidRPr="00467AB5">
        <w:rPr>
          <w:rFonts w:hint="cs"/>
          <w:rtl/>
          <w:lang w:val="fr-CH" w:bidi="ar-LB"/>
        </w:rPr>
        <w:t>ين</w:t>
      </w:r>
      <w:r w:rsidRPr="00467AB5">
        <w:rPr>
          <w:rtl/>
          <w:lang w:val="fr-CH" w:bidi="ar-LB"/>
        </w:rPr>
        <w:t>.</w:t>
      </w:r>
      <w:r w:rsidRPr="00467AB5">
        <w:rPr>
          <w:sz w:val="32"/>
          <w:szCs w:val="32"/>
          <w:vertAlign w:val="superscript"/>
          <w:rtl/>
          <w:lang w:val="fr-CH" w:bidi="ar-LB"/>
        </w:rPr>
        <w:footnoteReference w:id="66"/>
      </w:r>
      <w:r w:rsidRPr="00467AB5">
        <w:rPr>
          <w:rtl/>
          <w:lang w:val="fr-CH" w:bidi="ar-LB"/>
        </w:rPr>
        <w:t xml:space="preserve"> وفي هذا السياق، يشير</w:t>
      </w:r>
      <w:r w:rsidRPr="00467AB5">
        <w:rPr>
          <w:rFonts w:hint="cs"/>
          <w:rtl/>
          <w:lang w:val="fr-CH" w:bidi="ar-LB"/>
        </w:rPr>
        <w:t xml:space="preserve"> مصطلح </w:t>
      </w:r>
      <w:r w:rsidRPr="00467AB5">
        <w:rPr>
          <w:rtl/>
          <w:lang w:val="fr-CH" w:bidi="ar-LB"/>
        </w:rPr>
        <w:t>"المعارف التقليدية" إلى كل من المع</w:t>
      </w:r>
      <w:r w:rsidRPr="00467AB5">
        <w:rPr>
          <w:rFonts w:hint="cs"/>
          <w:rtl/>
          <w:lang w:val="fr-CH" w:bidi="ar-LB"/>
        </w:rPr>
        <w:t>ار</w:t>
      </w:r>
      <w:r w:rsidRPr="00467AB5">
        <w:rPr>
          <w:rtl/>
          <w:lang w:val="fr-CH" w:bidi="ar-LB"/>
        </w:rPr>
        <w:t>ف التقليدية بمعناها الضيق وأشكال التعبير الثقافي التقليدي.</w:t>
      </w:r>
    </w:p>
    <w:p w:rsidR="001100A6" w:rsidRPr="00467AB5" w:rsidRDefault="001100A6" w:rsidP="001100A6">
      <w:pPr>
        <w:keepNext/>
        <w:spacing w:after="240" w:line="360" w:lineRule="exact"/>
        <w:rPr>
          <w:b/>
          <w:bCs/>
          <w:sz w:val="40"/>
          <w:szCs w:val="40"/>
          <w:rtl/>
          <w:lang w:val="fr-CH" w:bidi="ar-LB"/>
        </w:rPr>
      </w:pPr>
      <w:r w:rsidRPr="00467AB5">
        <w:rPr>
          <w:rFonts w:hint="cs"/>
          <w:rtl/>
          <w:lang w:val="fr-CH" w:bidi="ar-LB"/>
        </w:rPr>
        <w:t xml:space="preserve">وكما جاء في </w:t>
      </w:r>
      <w:r w:rsidRPr="00467AB5">
        <w:rPr>
          <w:rtl/>
          <w:lang w:val="fr-CH" w:bidi="ar-LB"/>
        </w:rPr>
        <w:t>"قائمة وشرح تقني مختصر لمختلف الأشكال التي قد تتخذها المعارف التقليدية" (</w:t>
      </w:r>
      <w:r w:rsidRPr="00467AB5">
        <w:rPr>
          <w:lang w:val="fr-CH" w:bidi="ar-LB"/>
        </w:rPr>
        <w:t>WIPO/GRTKF/IC/17/INF/9</w:t>
      </w:r>
      <w:r w:rsidRPr="00467AB5">
        <w:rPr>
          <w:rtl/>
          <w:lang w:val="fr-CH" w:bidi="ar-LB"/>
        </w:rPr>
        <w:t>)</w:t>
      </w:r>
      <w:r w:rsidRPr="00467AB5">
        <w:rPr>
          <w:rFonts w:hint="cs"/>
          <w:rtl/>
          <w:lang w:val="fr-CH" w:bidi="ar-LB"/>
        </w:rPr>
        <w:t xml:space="preserve"> فإن "[</w:t>
      </w:r>
      <w:r w:rsidRPr="00467AB5">
        <w:rPr>
          <w:rtl/>
          <w:lang w:val="fr-CH" w:bidi="ar-LB"/>
        </w:rPr>
        <w:t>المعارف التقليدية</w:t>
      </w:r>
      <w:r w:rsidRPr="00467AB5">
        <w:rPr>
          <w:rFonts w:hint="cs"/>
          <w:rtl/>
          <w:lang w:val="fr-CH" w:bidi="ar-LB"/>
        </w:rPr>
        <w:t>]</w:t>
      </w:r>
      <w:r w:rsidRPr="00467AB5">
        <w:rPr>
          <w:rtl/>
          <w:lang w:val="fr-CH" w:bidi="ar-LB"/>
        </w:rPr>
        <w:t xml:space="preserve"> تُطوّر عامة على نحو جماعي أو تعتبر منتمية جماعيا إلى مجتمع أصلي أو محلي أو إلى مجموعة من الأفراد </w:t>
      </w:r>
      <w:r w:rsidRPr="00467AB5">
        <w:rPr>
          <w:rFonts w:hint="cs"/>
          <w:rtl/>
          <w:lang w:val="fr-CH" w:bidi="ar-LB"/>
        </w:rPr>
        <w:t xml:space="preserve">في </w:t>
      </w:r>
      <w:r w:rsidRPr="00467AB5">
        <w:rPr>
          <w:rtl/>
          <w:lang w:val="fr-CH" w:bidi="ar-LB"/>
        </w:rPr>
        <w:t>ذلك المجتمع</w:t>
      </w:r>
      <w:r w:rsidRPr="00467AB5">
        <w:rPr>
          <w:rFonts w:hint="cs"/>
          <w:rtl/>
          <w:lang w:val="fr-CH" w:bidi="ar-LB"/>
        </w:rPr>
        <w:t xml:space="preserve">. [...] </w:t>
      </w:r>
      <w:r w:rsidRPr="00467AB5">
        <w:rPr>
          <w:rFonts w:hint="cs"/>
          <w:rtl/>
        </w:rPr>
        <w:t>ومع ذلك، يمكن لفرد معين من أفراد أحد المجتمعات مثل المعالج الشعبي أو المزارع أن يكون صاحب معارف خاصة."</w:t>
      </w:r>
      <w:r w:rsidRPr="00467AB5">
        <w:rPr>
          <w:sz w:val="32"/>
          <w:szCs w:val="32"/>
          <w:vertAlign w:val="superscript"/>
          <w:rtl/>
        </w:rPr>
        <w:footnoteReference w:id="67"/>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4" w:name="_Toc536193629"/>
      <w:r w:rsidRPr="003301D3">
        <w:rPr>
          <w:rFonts w:ascii="Arabic Typesetting" w:hAnsi="Arabic Typesetting" w:cs="Arabic Typesetting" w:hint="cs"/>
          <w:b/>
          <w:bCs/>
          <w:sz w:val="40"/>
          <w:szCs w:val="40"/>
          <w:rtl/>
          <w:lang w:val="fr-CH" w:bidi="ar-LB"/>
        </w:rPr>
        <w:t>الجماعات</w:t>
      </w:r>
      <w:r w:rsidRPr="003301D3">
        <w:rPr>
          <w:rFonts w:ascii="Arabic Typesetting" w:hAnsi="Arabic Typesetting" w:cs="Arabic Typesetting"/>
          <w:b/>
          <w:bCs/>
          <w:sz w:val="40"/>
          <w:szCs w:val="40"/>
          <w:rtl/>
          <w:lang w:val="fr-CH" w:bidi="ar-LB"/>
        </w:rPr>
        <w:t xml:space="preserve"> الأصلية والمحلية</w:t>
      </w:r>
      <w:bookmarkEnd w:id="54"/>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الجماعات (أو المجتمعات)</w:t>
      </w:r>
      <w:r w:rsidRPr="00467AB5">
        <w:rPr>
          <w:rtl/>
          <w:lang w:val="fr-CH" w:bidi="ar-LB"/>
        </w:rPr>
        <w:t xml:space="preserve"> الأصلية والمحلية"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للمصطلح</w:t>
      </w:r>
      <w:r w:rsidRPr="00467AB5">
        <w:rPr>
          <w:rtl/>
          <w:lang w:val="fr-CH" w:bidi="ar-LB"/>
        </w:rPr>
        <w:t>.</w:t>
      </w:r>
      <w:r w:rsidRPr="00467AB5">
        <w:rPr>
          <w:rFonts w:hint="cs"/>
          <w:rtl/>
          <w:lang w:val="fr-CH" w:bidi="ar-LB"/>
        </w:rPr>
        <w:t xml:space="preserve"> وقد ورد مصطلح </w:t>
      </w:r>
      <w:r w:rsidRPr="00467AB5">
        <w:rPr>
          <w:rtl/>
          <w:lang w:val="fr-CH" w:bidi="ar-LB"/>
        </w:rPr>
        <w:t>"</w:t>
      </w:r>
      <w:r w:rsidRPr="00467AB5">
        <w:rPr>
          <w:rFonts w:hint="cs"/>
          <w:rtl/>
          <w:lang w:val="fr-CH" w:bidi="ar-LB"/>
        </w:rPr>
        <w:t>الجماعات</w:t>
      </w:r>
      <w:r w:rsidRPr="00467AB5">
        <w:rPr>
          <w:rtl/>
          <w:lang w:val="fr-CH" w:bidi="ar-LB"/>
        </w:rPr>
        <w:t xml:space="preserve"> الأصلية والمحلية"</w:t>
      </w:r>
      <w:r w:rsidRPr="00467AB5">
        <w:rPr>
          <w:rFonts w:hint="cs"/>
          <w:rtl/>
          <w:lang w:val="fr-CH" w:bidi="ar-LB"/>
        </w:rPr>
        <w:t xml:space="preserve"> في </w:t>
      </w:r>
      <w:r w:rsidRPr="00467AB5">
        <w:rPr>
          <w:rFonts w:hint="cs"/>
          <w:i/>
          <w:iCs/>
          <w:rtl/>
          <w:lang w:val="fr-CH" w:bidi="ar-LB"/>
        </w:rPr>
        <w:t>اتفاقية التنوع البيولوجي</w:t>
      </w:r>
      <w:r w:rsidRPr="00467AB5">
        <w:rPr>
          <w:rFonts w:hint="cs"/>
          <w:rtl/>
          <w:lang w:val="fr-CH" w:bidi="ar-LB"/>
        </w:rPr>
        <w:t xml:space="preserve"> (1992)، حيث تنص في مادتها </w:t>
      </w:r>
      <w:r w:rsidRPr="00467AB5">
        <w:rPr>
          <w:rFonts w:hint="cs"/>
          <w:rtl/>
          <w:lang w:val="fr-CH" w:bidi="ar-LB"/>
        </w:rPr>
        <w:lastRenderedPageBreak/>
        <w:t>8(ي) على ما يلي: "</w:t>
      </w:r>
      <w:r w:rsidRPr="00467AB5">
        <w:rPr>
          <w:rtl/>
          <w:lang w:val="fr-CH" w:bidi="ar-LB"/>
        </w:rPr>
        <w:t>يقوم كل طر</w:t>
      </w:r>
      <w:r w:rsidRPr="00467AB5">
        <w:rPr>
          <w:rFonts w:hint="cs"/>
          <w:rtl/>
          <w:lang w:val="fr-CH" w:bidi="ar-LB"/>
        </w:rPr>
        <w:t>ف</w:t>
      </w:r>
      <w:r w:rsidRPr="00467AB5">
        <w:rPr>
          <w:rtl/>
          <w:lang w:val="fr-CH" w:bidi="ar-LB"/>
        </w:rPr>
        <w:t xml:space="preserve"> متعاقد، قدر الإمكان وحسب الاقتضاء، بما يلي:</w:t>
      </w:r>
      <w:r w:rsidRPr="00467AB5">
        <w:rPr>
          <w:rFonts w:hint="cs"/>
          <w:rtl/>
          <w:lang w:val="fr-CH" w:bidi="ar-LB"/>
        </w:rPr>
        <w:t xml:space="preserve"> [...](</w:t>
      </w:r>
      <w:r w:rsidRPr="00467AB5">
        <w:rPr>
          <w:rtl/>
          <w:lang w:val="fr-CH" w:bidi="ar-LB"/>
        </w:rPr>
        <w:t>‌ي</w:t>
      </w:r>
      <w:r w:rsidRPr="00467AB5">
        <w:rPr>
          <w:rFonts w:hint="cs"/>
          <w:rtl/>
          <w:lang w:val="fr-CH" w:bidi="ar-LB"/>
        </w:rPr>
        <w:t xml:space="preserve">) </w:t>
      </w:r>
      <w:r w:rsidRPr="00467AB5">
        <w:rPr>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467AB5">
        <w:rPr>
          <w:rFonts w:hint="cs"/>
          <w:rtl/>
          <w:lang w:val="fr-CH" w:bidi="ar-LB"/>
        </w:rPr>
        <w:t>والابتكارات و</w:t>
      </w:r>
      <w:r w:rsidRPr="00467AB5">
        <w:rPr>
          <w:rtl/>
          <w:lang w:val="fr-CH" w:bidi="ar-LB"/>
        </w:rPr>
        <w:t>الممارسات</w:t>
      </w:r>
      <w:r w:rsidRPr="00467AB5">
        <w:rPr>
          <w:rFonts w:hint="cs"/>
          <w:rtl/>
          <w:lang w:val="fr-CH" w:bidi="ar-LB"/>
        </w:rPr>
        <w:t xml:space="preserve">[...]". وورد المصطلح نفسه في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w:t>
      </w:r>
    </w:p>
    <w:p w:rsidR="001100A6" w:rsidRPr="00467AB5" w:rsidRDefault="001100A6" w:rsidP="001100A6">
      <w:pPr>
        <w:spacing w:after="240" w:line="360" w:lineRule="exact"/>
        <w:rPr>
          <w:rtl/>
          <w:lang w:val="fr-CH" w:bidi="ar-LB"/>
        </w:rPr>
      </w:pPr>
      <w:r w:rsidRPr="00467AB5">
        <w:rPr>
          <w:rFonts w:hint="cs"/>
          <w:rtl/>
          <w:lang w:val="fr-CH" w:bidi="ar-LB"/>
        </w:rPr>
        <w:t xml:space="preserve">واستخدمت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"المجتمعات الأصلية والمحلية" </w:t>
      </w:r>
      <w:r w:rsidRPr="00467AB5">
        <w:rPr>
          <w:rFonts w:hint="cs"/>
          <w:rtl/>
          <w:lang w:val="fr-CH" w:bidi="ar-LB"/>
        </w:rPr>
        <w:t>اعترافا</w:t>
      </w:r>
      <w:r w:rsidRPr="00467AB5">
        <w:rPr>
          <w:rtl/>
          <w:lang w:val="fr-CH" w:bidi="ar-LB"/>
        </w:rPr>
        <w:t xml:space="preserve"> </w:t>
      </w:r>
      <w:r w:rsidRPr="00467AB5">
        <w:rPr>
          <w:rFonts w:hint="cs"/>
          <w:rtl/>
          <w:lang w:val="fr-CH" w:bidi="ar-LB"/>
        </w:rPr>
        <w:t>با</w:t>
      </w:r>
      <w:r w:rsidRPr="00467AB5">
        <w:rPr>
          <w:rtl/>
          <w:lang w:val="fr-CH" w:bidi="ar-LB"/>
        </w:rPr>
        <w:t xml:space="preserve">لمجتمعات التي لها </w:t>
      </w:r>
      <w:r w:rsidRPr="00467AB5">
        <w:rPr>
          <w:rFonts w:hint="cs"/>
          <w:rtl/>
          <w:lang w:val="fr-CH" w:bidi="ar-LB"/>
        </w:rPr>
        <w:t>روابط عريقة</w:t>
      </w:r>
      <w:r w:rsidRPr="00467AB5">
        <w:rPr>
          <w:rtl/>
          <w:lang w:val="fr-CH" w:bidi="ar-LB"/>
        </w:rPr>
        <w:t xml:space="preserve"> </w:t>
      </w:r>
      <w:r w:rsidRPr="00467AB5">
        <w:rPr>
          <w:rFonts w:hint="cs"/>
          <w:rtl/>
          <w:lang w:val="fr-CH" w:bidi="ar-LB"/>
        </w:rPr>
        <w:t>ب</w:t>
      </w:r>
      <w:r w:rsidRPr="00467AB5">
        <w:rPr>
          <w:rtl/>
          <w:lang w:val="fr-CH" w:bidi="ar-LB"/>
        </w:rPr>
        <w:t>الأراضي والمياه التي</w:t>
      </w:r>
      <w:r w:rsidRPr="00467AB5">
        <w:rPr>
          <w:rFonts w:hint="cs"/>
          <w:rtl/>
          <w:lang w:val="fr-CH" w:bidi="ar-LB"/>
        </w:rPr>
        <w:t xml:space="preserve"> اعتادت العيش فيها أو استخدامها</w:t>
      </w:r>
      <w:r w:rsidRPr="00467AB5">
        <w:rPr>
          <w:rtl/>
          <w:lang w:val="fr-CH" w:bidi="ar-LB"/>
        </w:rPr>
        <w:t>.</w:t>
      </w:r>
      <w:r w:rsidRPr="00467AB5">
        <w:rPr>
          <w:sz w:val="32"/>
          <w:szCs w:val="32"/>
          <w:vertAlign w:val="superscript"/>
          <w:rtl/>
          <w:lang w:val="fr-CH" w:bidi="ar-LB"/>
        </w:rPr>
        <w:footnoteReference w:id="68"/>
      </w:r>
      <w:r w:rsidRPr="00467AB5">
        <w:rPr>
          <w:rFonts w:hint="cs"/>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467AB5">
        <w:rPr>
          <w:sz w:val="28"/>
          <w:szCs w:val="28"/>
          <w:vertAlign w:val="superscript"/>
          <w:rtl/>
          <w:lang w:val="fr-CH" w:bidi="ar-LB"/>
        </w:rPr>
        <w:footnoteReference w:id="69"/>
      </w:r>
    </w:p>
    <w:p w:rsidR="001100A6" w:rsidRPr="00467AB5" w:rsidRDefault="001100A6" w:rsidP="001100A6">
      <w:pPr>
        <w:spacing w:after="240" w:line="360" w:lineRule="exact"/>
        <w:rPr>
          <w:rtl/>
          <w:lang w:val="fr-CH" w:bidi="ar-LB"/>
        </w:rPr>
      </w:pPr>
      <w:r w:rsidRPr="00467AB5">
        <w:rPr>
          <w:rFonts w:hint="cs"/>
          <w:rtl/>
          <w:lang w:val="fr-CH" w:bidi="ar-LB"/>
        </w:rPr>
        <w:t xml:space="preserve">واستُعمل هذا المصطلح كذلك في </w:t>
      </w:r>
      <w:r w:rsidRPr="00467AB5">
        <w:rPr>
          <w:i/>
          <w:iCs/>
          <w:rtl/>
          <w:lang w:val="fr-CH" w:bidi="ar-LB"/>
        </w:rPr>
        <w:t xml:space="preserve">معاهدة </w:t>
      </w:r>
      <w:r w:rsidRPr="00467AB5">
        <w:rPr>
          <w:rFonts w:hint="cs"/>
          <w:i/>
          <w:iCs/>
          <w:rtl/>
          <w:lang w:val="fr-CH" w:bidi="ar-LB"/>
        </w:rPr>
        <w:t xml:space="preserve">منظمة الأغذية والزراعة (الفاو) </w:t>
      </w:r>
      <w:r w:rsidRPr="00467AB5">
        <w:rPr>
          <w:i/>
          <w:iCs/>
          <w:rtl/>
          <w:lang w:val="fr-CH" w:bidi="ar-LB"/>
        </w:rPr>
        <w:t>الدولية بشأن الموارد الوراثية النباتية للأغذية والزراعة</w:t>
      </w:r>
      <w:r w:rsidRPr="00467AB5">
        <w:rPr>
          <w:rFonts w:hint="cs"/>
          <w:rtl/>
          <w:lang w:val="fr-CH" w:bidi="ar-LB"/>
        </w:rPr>
        <w:t>. إذ أن المادة 1.5 تقضي بما يلي: "</w:t>
      </w:r>
      <w:r w:rsidRPr="00467AB5">
        <w:rPr>
          <w:rtl/>
          <w:lang w:val="fr-CH" w:bidi="ar-LB"/>
        </w:rPr>
        <w:t>على كل طرف متعاقد</w:t>
      </w:r>
      <w:r w:rsidRPr="00467AB5">
        <w:rPr>
          <w:rFonts w:hint="cs"/>
          <w:rtl/>
          <w:lang w:val="fr-CH" w:bidi="ar-LB"/>
        </w:rPr>
        <w:t>[...]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د</w:t>
      </w:r>
      <w:r w:rsidRPr="00467AB5">
        <w:rPr>
          <w:rFonts w:hint="cs"/>
          <w:rtl/>
          <w:lang w:val="fr-CH" w:bidi="ar-LB"/>
        </w:rPr>
        <w:t xml:space="preserve">) </w:t>
      </w:r>
      <w:r w:rsidRPr="00467AB5">
        <w:rPr>
          <w:rtl/>
          <w:lang w:val="fr-CH" w:bidi="ar-LB"/>
        </w:rPr>
        <w:t xml:space="preserve">تشجيع الصيانة في الموقع </w:t>
      </w:r>
      <w:r w:rsidRPr="00467AB5">
        <w:rPr>
          <w:rFonts w:hint="cs"/>
          <w:rtl/>
          <w:lang w:val="fr-CH" w:bidi="ar-LB"/>
        </w:rPr>
        <w:t>للأقارب</w:t>
      </w:r>
      <w:r w:rsidRPr="00467AB5">
        <w:rPr>
          <w:rtl/>
          <w:lang w:val="fr-CH" w:bidi="ar-LB"/>
        </w:rPr>
        <w:t xml:space="preserve"> المحصولية البرية والنباتات البرية </w:t>
      </w:r>
      <w:r w:rsidRPr="00467AB5">
        <w:rPr>
          <w:rFonts w:hint="cs"/>
          <w:rtl/>
          <w:lang w:val="fr-CH" w:bidi="ar-LB"/>
        </w:rPr>
        <w:t>لإنتاج</w:t>
      </w:r>
      <w:r w:rsidRPr="00467AB5">
        <w:rPr>
          <w:rtl/>
          <w:lang w:val="fr-CH" w:bidi="ar-LB"/>
        </w:rPr>
        <w:t xml:space="preserve"> </w:t>
      </w:r>
      <w:r w:rsidRPr="00467AB5">
        <w:rPr>
          <w:rFonts w:hint="cs"/>
          <w:rtl/>
          <w:lang w:val="fr-CH" w:bidi="ar-LB"/>
        </w:rPr>
        <w:t>الأغذية</w:t>
      </w:r>
      <w:r w:rsidRPr="00467AB5">
        <w:rPr>
          <w:rtl/>
          <w:lang w:val="fr-CH" w:bidi="ar-LB"/>
        </w:rPr>
        <w:t xml:space="preserve">، بما في ذلك في مناطق محمية من خلال دعم، ضمن جملة </w:t>
      </w:r>
      <w:r w:rsidRPr="00467AB5">
        <w:rPr>
          <w:rFonts w:hint="cs"/>
          <w:rtl/>
          <w:lang w:val="fr-CH" w:bidi="ar-LB"/>
        </w:rPr>
        <w:t>أمور</w:t>
      </w:r>
      <w:r w:rsidRPr="00467AB5">
        <w:rPr>
          <w:rtl/>
          <w:lang w:val="fr-CH" w:bidi="ar-LB"/>
        </w:rPr>
        <w:t xml:space="preserve"> </w:t>
      </w:r>
      <w:r w:rsidRPr="00467AB5">
        <w:rPr>
          <w:rFonts w:hint="cs"/>
          <w:rtl/>
          <w:lang w:val="fr-CH" w:bidi="ar-LB"/>
        </w:rPr>
        <w:t>أخرى</w:t>
      </w:r>
      <w:r w:rsidRPr="00467AB5">
        <w:rPr>
          <w:rtl/>
          <w:lang w:val="fr-CH" w:bidi="ar-LB"/>
        </w:rPr>
        <w:t xml:space="preserve">، جهود المجتمعات </w:t>
      </w:r>
      <w:r w:rsidRPr="00467AB5">
        <w:rPr>
          <w:rFonts w:hint="cs"/>
          <w:rtl/>
          <w:lang w:val="fr-CH" w:bidi="ar-LB"/>
        </w:rPr>
        <w:t>الأصلية</w:t>
      </w:r>
      <w:r w:rsidRPr="00467AB5">
        <w:rPr>
          <w:rtl/>
          <w:lang w:val="fr-CH" w:bidi="ar-LB"/>
        </w:rPr>
        <w:t xml:space="preserve"> والمحلية</w:t>
      </w:r>
      <w:r w:rsidRPr="00467AB5">
        <w:rPr>
          <w:rFonts w:hint="cs"/>
          <w:rtl/>
          <w:lang w:val="fr-CH" w:bidi="ar-LB"/>
        </w:rPr>
        <w:t>[...]". وجاءت عبارة "المجتمعات المحلية والأصلية" في المادة 1.9: "تعترف</w:t>
      </w:r>
      <w:r w:rsidRPr="00467AB5">
        <w:rPr>
          <w:rFonts w:hint="cs"/>
          <w:i/>
          <w:iCs/>
          <w:rtl/>
          <w:lang w:val="fr-CH" w:bidi="ar-LB"/>
        </w:rPr>
        <w:t xml:space="preserve"> </w:t>
      </w:r>
      <w:r w:rsidRPr="00467AB5">
        <w:rPr>
          <w:rFonts w:hint="cs"/>
          <w:rtl/>
          <w:lang w:val="fr-CH" w:bidi="ar-LB"/>
        </w:rPr>
        <w:t>الأطراف المتعاقدة بالإسهام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w:t>
      </w:r>
      <w:r w:rsidRPr="00467AB5">
        <w:rPr>
          <w:rFonts w:hint="cs"/>
          <w:rtl/>
          <w:lang w:val="fr-CH" w:bidi="ar-LB"/>
        </w:rPr>
        <w:t>[...]". واستُعملت عبارة "المجتمعات المحلية" في المادة 1.5: "</w:t>
      </w:r>
      <w:r w:rsidRPr="00467AB5">
        <w:rPr>
          <w:rtl/>
          <w:lang w:val="fr-CH" w:bidi="ar-LB"/>
        </w:rPr>
        <w:t>على كل طرف متعاقد</w:t>
      </w:r>
      <w:r w:rsidRPr="00467AB5">
        <w:rPr>
          <w:rFonts w:hint="cs"/>
          <w:rtl/>
          <w:lang w:val="fr-CH" w:bidi="ar-LB"/>
        </w:rPr>
        <w:t xml:space="preserve">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ج</w:t>
      </w:r>
      <w:r w:rsidRPr="00467AB5">
        <w:rPr>
          <w:rFonts w:hint="cs"/>
          <w:rtl/>
          <w:lang w:val="fr-CH" w:bidi="ar-LB"/>
        </w:rPr>
        <w:t xml:space="preserve">) </w:t>
      </w:r>
      <w:r w:rsidRPr="00467AB5">
        <w:rPr>
          <w:rtl/>
          <w:lang w:val="fr-CH" w:bidi="ar-LB"/>
        </w:rPr>
        <w:t xml:space="preserve">تشجيع </w:t>
      </w:r>
      <w:r w:rsidRPr="00467AB5">
        <w:rPr>
          <w:rFonts w:hint="cs"/>
          <w:rtl/>
          <w:lang w:val="fr-CH" w:bidi="ar-LB"/>
        </w:rPr>
        <w:t>أو</w:t>
      </w:r>
      <w:r w:rsidRPr="00467AB5">
        <w:rPr>
          <w:rtl/>
          <w:lang w:val="fr-CH" w:bidi="ar-LB"/>
        </w:rPr>
        <w:t xml:space="preserve"> دعم جهود المزارعين ومجتمعاتهم المحلية، ب</w:t>
      </w:r>
      <w:r w:rsidRPr="00467AB5">
        <w:rPr>
          <w:rFonts w:hint="cs"/>
          <w:rtl/>
          <w:lang w:val="fr-CH" w:bidi="ar-LB"/>
        </w:rPr>
        <w:t>ح</w:t>
      </w:r>
      <w:r w:rsidRPr="00467AB5">
        <w:rPr>
          <w:rtl/>
          <w:lang w:val="fr-CH" w:bidi="ar-LB"/>
        </w:rPr>
        <w:t xml:space="preserve">سب ما هو ملائم </w:t>
      </w:r>
      <w:r w:rsidRPr="00467AB5">
        <w:rPr>
          <w:rFonts w:hint="cs"/>
          <w:rtl/>
          <w:lang w:val="fr-CH" w:bidi="ar-LB"/>
        </w:rPr>
        <w:t>لإدارة</w:t>
      </w:r>
      <w:r w:rsidRPr="00467AB5">
        <w:rPr>
          <w:rtl/>
          <w:lang w:val="fr-CH" w:bidi="ar-LB"/>
        </w:rPr>
        <w:t xml:space="preserve"> وصيانة مواردهم الوراثية النباتية </w:t>
      </w:r>
      <w:r w:rsidRPr="00467AB5">
        <w:rPr>
          <w:rFonts w:hint="cs"/>
          <w:rtl/>
          <w:lang w:val="fr-CH" w:bidi="ar-LB"/>
        </w:rPr>
        <w:t>للأغذية</w:t>
      </w:r>
      <w:r w:rsidRPr="00467AB5">
        <w:rPr>
          <w:rtl/>
          <w:lang w:val="fr-CH" w:bidi="ar-LB"/>
        </w:rPr>
        <w:t xml:space="preserve"> والزراعة على مستوى المزرعة</w:t>
      </w:r>
      <w:r w:rsidRPr="00467AB5">
        <w:rPr>
          <w:rFonts w:hint="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 xml:space="preserve">واعتمدت صكوك قانونية أخرى مصطلحات مختلفة: فقد وردت عبارة "الجماعة المحلية أو التقليدية" في </w:t>
      </w:r>
      <w:r w:rsidRPr="00467AB5">
        <w:rPr>
          <w:i/>
          <w:iCs/>
          <w:rtl/>
          <w:lang w:val="fr-CH" w:bidi="ar-LB"/>
        </w:rPr>
        <w:t xml:space="preserve">بروتوكول سواكوبماند </w:t>
      </w:r>
      <w:r w:rsidRPr="00467AB5">
        <w:rPr>
          <w:rFonts w:hint="cs"/>
          <w:rtl/>
          <w:lang w:val="fr-CH" w:bidi="ar-LB"/>
        </w:rPr>
        <w:t xml:space="preserve">الذي اعتمدته المنظمة الإقليمية الأفريقية للملكية الفكرية بشأن </w:t>
      </w:r>
      <w:r w:rsidRPr="00467AB5">
        <w:rPr>
          <w:i/>
          <w:iCs/>
          <w:rtl/>
          <w:lang w:val="fr-CH" w:bidi="ar-LB"/>
        </w:rPr>
        <w:t>حماية المعارف التقليدية وأشكال التعبير الفولكلوري</w:t>
      </w:r>
      <w:r w:rsidRPr="00467AB5">
        <w:rPr>
          <w:rFonts w:hint="cs"/>
          <w:rtl/>
          <w:lang w:val="fr-CH" w:bidi="ar-LB"/>
        </w:rPr>
        <w:t xml:space="preserve"> (2010). وتنص المادة 1.2 على أن </w:t>
      </w:r>
      <w:r w:rsidRPr="00467AB5">
        <w:rPr>
          <w:rtl/>
          <w:lang w:val="fr-CH" w:bidi="ar-LB"/>
        </w:rPr>
        <w:t xml:space="preserve">اصطلاح </w:t>
      </w:r>
      <w:r w:rsidRPr="00467AB5">
        <w:rPr>
          <w:i/>
          <w:iCs/>
          <w:rtl/>
          <w:lang w:val="fr-CH" w:bidi="ar-LB"/>
        </w:rPr>
        <w:t>"'</w:t>
      </w:r>
      <w:r w:rsidRPr="00467AB5">
        <w:rPr>
          <w:rFonts w:hint="cs"/>
          <w:i/>
          <w:iCs/>
          <w:rtl/>
          <w:lang w:val="fr-CH" w:bidi="ar-LB"/>
        </w:rPr>
        <w:t>الجماعة</w:t>
      </w:r>
      <w:r w:rsidRPr="00467AB5">
        <w:rPr>
          <w:i/>
          <w:iCs/>
          <w:rtl/>
          <w:lang w:val="fr-CH" w:bidi="ar-LB"/>
        </w:rPr>
        <w:t>'</w:t>
      </w:r>
      <w:r w:rsidRPr="00467AB5">
        <w:rPr>
          <w:rFonts w:hint="cs"/>
          <w:rtl/>
          <w:lang w:val="fr-CH" w:bidi="ar-LB"/>
        </w:rPr>
        <w:t xml:space="preserve"> </w:t>
      </w:r>
      <w:r w:rsidRPr="00467AB5">
        <w:rPr>
          <w:rFonts w:hint="cs"/>
          <w:i/>
          <w:iCs/>
          <w:rtl/>
          <w:lang w:val="fr-CH" w:bidi="ar-LB"/>
        </w:rPr>
        <w:t>يشمل الجماعة</w:t>
      </w:r>
      <w:r w:rsidRPr="00467AB5">
        <w:rPr>
          <w:i/>
          <w:iCs/>
          <w:rtl/>
          <w:lang w:val="fr-CH" w:bidi="ar-LB"/>
        </w:rPr>
        <w:t xml:space="preserve"> المحلي</w:t>
      </w:r>
      <w:r w:rsidRPr="00467AB5">
        <w:rPr>
          <w:rFonts w:hint="cs"/>
          <w:i/>
          <w:iCs/>
          <w:rtl/>
          <w:lang w:val="fr-CH" w:bidi="ar-LB"/>
        </w:rPr>
        <w:t>ة</w:t>
      </w:r>
      <w:r w:rsidRPr="00467AB5">
        <w:rPr>
          <w:i/>
          <w:iCs/>
          <w:rtl/>
          <w:lang w:val="fr-CH" w:bidi="ar-LB"/>
        </w:rPr>
        <w:t xml:space="preserve"> أو التقليدي</w:t>
      </w:r>
      <w:r w:rsidRPr="00467AB5">
        <w:rPr>
          <w:rFonts w:hint="cs"/>
          <w:i/>
          <w:iCs/>
          <w:rtl/>
          <w:lang w:val="fr-CH" w:bidi="ar-LB"/>
        </w:rPr>
        <w:t>ة</w:t>
      </w:r>
      <w:r w:rsidRPr="00467AB5">
        <w:rPr>
          <w:i/>
          <w:iCs/>
          <w:rtl/>
          <w:lang w:val="fr-CH" w:bidi="ar-LB"/>
        </w:rPr>
        <w:t>، حيثما كان السياق يسمح بذلك</w:t>
      </w:r>
      <w:r w:rsidRPr="00467AB5">
        <w:rPr>
          <w:rFonts w:hint="cs"/>
          <w:i/>
          <w:i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المادة الأولى من </w:t>
      </w:r>
      <w:r w:rsidRPr="00467AB5">
        <w:rPr>
          <w:i/>
          <w:iCs/>
          <w:rtl/>
          <w:lang w:val="fr-CH" w:bidi="ar-LB"/>
        </w:rPr>
        <w:t xml:space="preserve">قرار جماعة </w:t>
      </w:r>
      <w:r w:rsidRPr="00467AB5">
        <w:rPr>
          <w:rFonts w:hint="cs"/>
          <w:i/>
          <w:iCs/>
          <w:rtl/>
          <w:lang w:val="fr-CH" w:bidi="ar-LB"/>
        </w:rPr>
        <w:t>دول الأنديز رقم</w:t>
      </w:r>
      <w:r w:rsidRPr="00467AB5">
        <w:rPr>
          <w:i/>
          <w:iCs/>
          <w:rtl/>
          <w:lang w:val="fr-CH" w:bidi="ar-LB"/>
        </w:rPr>
        <w:t xml:space="preserve"> 391 </w:t>
      </w:r>
      <w:r w:rsidRPr="00467AB5">
        <w:rPr>
          <w:rFonts w:hint="cs"/>
          <w:i/>
          <w:iCs/>
          <w:rtl/>
          <w:lang w:val="fr-CH" w:bidi="ar-LB"/>
        </w:rPr>
        <w:t>بشأن ا</w:t>
      </w:r>
      <w:r w:rsidRPr="00467AB5">
        <w:rPr>
          <w:i/>
          <w:iCs/>
          <w:rtl/>
          <w:lang w:val="fr-CH" w:bidi="ar-LB"/>
        </w:rPr>
        <w:t>لنفاذ إلى الموارد الوراثية</w:t>
      </w:r>
      <w:r w:rsidRPr="00467AB5">
        <w:rPr>
          <w:rFonts w:hint="cs"/>
          <w:rtl/>
          <w:lang w:val="fr-CH" w:bidi="ar-LB"/>
        </w:rPr>
        <w:t xml:space="preserve"> (1996) "الجماعة الأصلية أو الأمريكية من أصل إفريقي أو المحلية" بأنها "مجموعة</w:t>
      </w:r>
      <w:r w:rsidRPr="00467AB5">
        <w:rPr>
          <w:rtl/>
          <w:lang w:val="fr-CH" w:bidi="ar-LB"/>
        </w:rPr>
        <w:t xml:space="preserve"> بشرية </w:t>
      </w:r>
      <w:r w:rsidRPr="00467AB5">
        <w:rPr>
          <w:rFonts w:hint="cs"/>
          <w:rtl/>
          <w:lang w:val="fr-CH" w:bidi="ar-LB"/>
        </w:rPr>
        <w:t xml:space="preserve">تميزها </w:t>
      </w:r>
      <w:r w:rsidRPr="00467AB5">
        <w:rPr>
          <w:rtl/>
          <w:lang w:val="fr-CH" w:bidi="ar-LB"/>
        </w:rPr>
        <w:t>ظروف</w:t>
      </w:r>
      <w:r w:rsidRPr="00467AB5">
        <w:rPr>
          <w:rFonts w:hint="cs"/>
          <w:rtl/>
          <w:lang w:val="fr-CH" w:bidi="ar-LB"/>
        </w:rPr>
        <w:t>ها</w:t>
      </w:r>
      <w:r w:rsidRPr="00467AB5">
        <w:rPr>
          <w:rtl/>
          <w:lang w:val="fr-CH" w:bidi="ar-LB"/>
        </w:rPr>
        <w:t xml:space="preserve"> الاجتماعية والثقافية والاقتصادية عن غيره</w:t>
      </w:r>
      <w:r w:rsidRPr="00467AB5">
        <w:rPr>
          <w:rFonts w:hint="cs"/>
          <w:rtl/>
          <w:lang w:val="fr-CH" w:bidi="ar-LB"/>
        </w:rPr>
        <w:t>ا</w:t>
      </w:r>
      <w:r w:rsidRPr="00467AB5">
        <w:rPr>
          <w:rtl/>
          <w:lang w:val="fr-CH" w:bidi="ar-LB"/>
        </w:rPr>
        <w:t xml:space="preserve"> من </w:t>
      </w:r>
      <w:r w:rsidRPr="00467AB5">
        <w:rPr>
          <w:rFonts w:hint="cs"/>
          <w:rtl/>
          <w:lang w:val="fr-CH" w:bidi="ar-LB"/>
        </w:rPr>
        <w:t>فئات الجماعة</w:t>
      </w:r>
      <w:r w:rsidRPr="00467AB5">
        <w:rPr>
          <w:rtl/>
          <w:lang w:val="fr-CH" w:bidi="ar-LB"/>
        </w:rPr>
        <w:t xml:space="preserve"> الوطني</w:t>
      </w:r>
      <w:r w:rsidRPr="00467AB5">
        <w:rPr>
          <w:rFonts w:hint="cs"/>
          <w:rtl/>
          <w:lang w:val="fr-CH" w:bidi="ar-LB"/>
        </w:rPr>
        <w:t>ة</w:t>
      </w:r>
      <w:r w:rsidRPr="00467AB5">
        <w:rPr>
          <w:rtl/>
          <w:lang w:val="fr-CH" w:bidi="ar-LB"/>
        </w:rPr>
        <w:t xml:space="preserve">، </w:t>
      </w:r>
      <w:r w:rsidRPr="00467AB5">
        <w:rPr>
          <w:rFonts w:hint="cs"/>
          <w:rtl/>
          <w:lang w:val="fr-CH" w:bidi="ar-LB"/>
        </w:rPr>
        <w:t xml:space="preserve">تنتظم </w:t>
      </w:r>
      <w:r w:rsidRPr="00467AB5">
        <w:rPr>
          <w:rtl/>
          <w:lang w:val="fr-CH" w:bidi="ar-LB"/>
        </w:rPr>
        <w:t>كليا أو جزئيا</w:t>
      </w:r>
      <w:r w:rsidRPr="00467AB5">
        <w:rPr>
          <w:rFonts w:hint="cs"/>
          <w:rtl/>
          <w:lang w:val="fr-CH" w:bidi="ar-LB"/>
        </w:rPr>
        <w:t xml:space="preserve"> في ظل لعا</w:t>
      </w:r>
      <w:r w:rsidRPr="00467AB5">
        <w:rPr>
          <w:rtl/>
          <w:lang w:val="fr-CH" w:bidi="ar-LB"/>
        </w:rPr>
        <w:t>دات</w:t>
      </w:r>
      <w:r w:rsidRPr="00467AB5">
        <w:rPr>
          <w:rFonts w:hint="cs"/>
          <w:rtl/>
          <w:lang w:val="fr-CH" w:bidi="ar-LB"/>
        </w:rPr>
        <w:t>ها</w:t>
      </w:r>
      <w:r w:rsidRPr="00467AB5">
        <w:rPr>
          <w:rtl/>
          <w:lang w:val="fr-CH" w:bidi="ar-LB"/>
        </w:rPr>
        <w:t xml:space="preserve"> أو تقاليد</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w:t>
      </w:r>
      <w:r w:rsidRPr="00467AB5">
        <w:rPr>
          <w:rtl/>
          <w:lang w:val="fr-CH" w:bidi="ar-LB"/>
        </w:rPr>
        <w:t>تشريعات</w:t>
      </w:r>
      <w:r w:rsidRPr="00467AB5">
        <w:rPr>
          <w:rFonts w:hint="cs"/>
          <w:rtl/>
          <w:lang w:val="fr-CH" w:bidi="ar-LB"/>
        </w:rPr>
        <w:t>ها</w:t>
      </w:r>
      <w:r w:rsidRPr="00467AB5">
        <w:rPr>
          <w:rtl/>
          <w:lang w:val="fr-CH" w:bidi="ar-LB"/>
        </w:rPr>
        <w:t xml:space="preserve"> </w:t>
      </w:r>
      <w:r w:rsidRPr="00467AB5">
        <w:rPr>
          <w:rFonts w:hint="cs"/>
          <w:rtl/>
          <w:lang w:val="fr-CH" w:bidi="ar-LB"/>
        </w:rPr>
        <w:t>ال</w:t>
      </w:r>
      <w:r w:rsidRPr="00467AB5">
        <w:rPr>
          <w:rtl/>
          <w:lang w:val="fr-CH" w:bidi="ar-LB"/>
        </w:rPr>
        <w:t>خاصة</w:t>
      </w:r>
      <w:r w:rsidRPr="00467AB5">
        <w:rPr>
          <w:rFonts w:hint="cs"/>
          <w:rtl/>
          <w:lang w:val="fr-CH" w:bidi="ar-LB"/>
        </w:rPr>
        <w:t xml:space="preserve"> وتحافظ على مؤسساتها </w:t>
      </w:r>
      <w:r w:rsidRPr="00467AB5">
        <w:rPr>
          <w:rtl/>
          <w:lang w:val="fr-CH" w:bidi="ar-LB"/>
        </w:rPr>
        <w:t xml:space="preserve">الاجتماعية </w:t>
      </w:r>
      <w:r w:rsidRPr="00467AB5">
        <w:rPr>
          <w:rFonts w:hint="cs"/>
          <w:rtl/>
          <w:lang w:val="fr-CH" w:bidi="ar-LB"/>
        </w:rPr>
        <w:t>و</w:t>
      </w:r>
      <w:r w:rsidRPr="00467AB5">
        <w:rPr>
          <w:rtl/>
          <w:lang w:val="fr-CH" w:bidi="ar-LB"/>
        </w:rPr>
        <w:t xml:space="preserve">الاقتصادية والثقافية </w:t>
      </w:r>
      <w:r w:rsidRPr="00467AB5">
        <w:rPr>
          <w:rFonts w:hint="cs"/>
          <w:rtl/>
          <w:lang w:val="fr-CH" w:bidi="ar-LB"/>
        </w:rPr>
        <w:t>و</w:t>
      </w:r>
      <w:r w:rsidRPr="00467AB5">
        <w:rPr>
          <w:rtl/>
          <w:lang w:val="fr-CH" w:bidi="ar-LB"/>
        </w:rPr>
        <w:t>السياسية أو</w:t>
      </w:r>
      <w:r w:rsidRPr="00467AB5">
        <w:rPr>
          <w:rFonts w:hint="cs"/>
          <w:rtl/>
          <w:lang w:val="fr-CH" w:bidi="ar-LB"/>
        </w:rPr>
        <w:t xml:space="preserve"> </w:t>
      </w:r>
      <w:r w:rsidRPr="00467AB5">
        <w:rPr>
          <w:rtl/>
          <w:lang w:val="fr-CH" w:bidi="ar-LB"/>
        </w:rPr>
        <w:t>جزء منها</w:t>
      </w:r>
      <w:r w:rsidRPr="00467AB5">
        <w:rPr>
          <w:rFonts w:hint="cs"/>
          <w:rtl/>
          <w:lang w:val="fr-CH" w:bidi="ar-LB"/>
        </w:rPr>
        <w:t xml:space="preserve">، </w:t>
      </w:r>
      <w:r w:rsidRPr="00467AB5">
        <w:rPr>
          <w:rtl/>
          <w:lang w:val="fr-CH" w:bidi="ar-LB"/>
        </w:rPr>
        <w:t>بصرف النظر عن وضعها القانوني.</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وتعرّف ا</w:t>
      </w:r>
      <w:r w:rsidRPr="00467AB5">
        <w:rPr>
          <w:rtl/>
          <w:lang w:val="fr-CH" w:bidi="ar-LB"/>
        </w:rPr>
        <w:t>لمادة</w:t>
      </w:r>
      <w:r w:rsidRPr="00467AB5">
        <w:rPr>
          <w:rFonts w:hint="cs"/>
          <w:rtl/>
          <w:lang w:val="fr-CH" w:bidi="ar-LB"/>
        </w:rPr>
        <w:t xml:space="preserve"> 7"3" </w:t>
      </w:r>
      <w:r w:rsidRPr="00467AB5">
        <w:rPr>
          <w:rtl/>
          <w:lang w:val="fr-CH" w:bidi="ar-LB"/>
        </w:rPr>
        <w:t>من القانون البرازيلي المؤقت رقم</w:t>
      </w:r>
      <w:r w:rsidRPr="00467AB5">
        <w:rPr>
          <w:rFonts w:hint="cs"/>
          <w:rtl/>
          <w:lang w:val="fr-CH" w:bidi="ar-LB"/>
        </w:rPr>
        <w:t xml:space="preserve"> </w:t>
      </w:r>
      <w:r w:rsidRPr="00467AB5">
        <w:rPr>
          <w:lang w:bidi="ar-EG"/>
        </w:rPr>
        <w:t>2,186</w:t>
      </w:r>
      <w:r w:rsidRPr="00467AB5">
        <w:rPr>
          <w:rFonts w:hint="cs"/>
          <w:rtl/>
          <w:lang w:val="fr-CH" w:bidi="ar-LB"/>
        </w:rPr>
        <w:t>-</w:t>
      </w:r>
      <w:r w:rsidRPr="00467AB5">
        <w:rPr>
          <w:lang w:bidi="ar-EG"/>
        </w:rPr>
        <w:t>16</w:t>
      </w:r>
      <w:r w:rsidRPr="00467AB5">
        <w:rPr>
          <w:rtl/>
          <w:lang w:val="fr-CH" w:bidi="ar-LB"/>
        </w:rPr>
        <w:t xml:space="preserve"> المؤرخ 23 أغسطس 2001 "ال</w:t>
      </w:r>
      <w:r w:rsidRPr="00467AB5">
        <w:rPr>
          <w:rFonts w:hint="cs"/>
          <w:rtl/>
          <w:lang w:val="fr-CH" w:bidi="ar-LB"/>
        </w:rPr>
        <w:t>جماعة</w:t>
      </w:r>
      <w:r w:rsidRPr="00467AB5">
        <w:rPr>
          <w:rtl/>
          <w:lang w:val="fr-CH" w:bidi="ar-LB"/>
        </w:rPr>
        <w:t xml:space="preserve"> المحلي</w:t>
      </w:r>
      <w:r w:rsidRPr="00467AB5">
        <w:rPr>
          <w:rFonts w:hint="cs"/>
          <w:rtl/>
          <w:lang w:val="fr-CH" w:bidi="ar-LB"/>
        </w:rPr>
        <w:t>ة</w:t>
      </w:r>
      <w:r w:rsidRPr="00467AB5">
        <w:rPr>
          <w:rtl/>
          <w:lang w:val="fr-CH" w:bidi="ar-LB"/>
        </w:rPr>
        <w:t>"</w:t>
      </w:r>
      <w:r w:rsidRPr="00467AB5">
        <w:rPr>
          <w:rFonts w:hint="cs"/>
          <w:rtl/>
          <w:lang w:val="fr-CH" w:bidi="ar-LB"/>
        </w:rPr>
        <w:t xml:space="preserve"> بأنها "</w:t>
      </w:r>
      <w:r w:rsidRPr="00467AB5">
        <w:rPr>
          <w:rtl/>
          <w:lang w:val="fr-CH" w:bidi="ar-LB"/>
        </w:rPr>
        <w:t>مجموعة</w:t>
      </w:r>
      <w:r w:rsidRPr="00467AB5">
        <w:rPr>
          <w:rFonts w:hint="cs"/>
          <w:rtl/>
          <w:lang w:val="fr-CH" w:bidi="ar-LB"/>
        </w:rPr>
        <w:t xml:space="preserve"> من الناس،</w:t>
      </w:r>
      <w:r w:rsidRPr="00467AB5">
        <w:rPr>
          <w:rtl/>
          <w:lang w:val="fr-CH" w:bidi="ar-LB"/>
        </w:rPr>
        <w:t xml:space="preserve"> بم</w:t>
      </w:r>
      <w:r w:rsidRPr="00467AB5">
        <w:rPr>
          <w:rFonts w:hint="cs"/>
          <w:rtl/>
          <w:lang w:val="fr-CH" w:bidi="ar-LB"/>
        </w:rPr>
        <w:t>ن</w:t>
      </w:r>
      <w:r w:rsidRPr="00467AB5">
        <w:rPr>
          <w:rtl/>
          <w:lang w:val="fr-CH" w:bidi="ar-LB"/>
        </w:rPr>
        <w:t xml:space="preserve"> في</w:t>
      </w:r>
      <w:r w:rsidRPr="00467AB5">
        <w:rPr>
          <w:rFonts w:hint="cs"/>
          <w:rtl/>
          <w:lang w:val="fr-CH" w:bidi="ar-LB"/>
        </w:rPr>
        <w:t>هم المنحدرون من جماعات</w:t>
      </w:r>
      <w:r w:rsidRPr="00467AB5">
        <w:rPr>
          <w:rtl/>
          <w:lang w:val="fr-CH" w:bidi="ar-LB"/>
        </w:rPr>
        <w:t xml:space="preserve"> الكيلومبو،</w:t>
      </w:r>
      <w:r w:rsidRPr="00467AB5">
        <w:rPr>
          <w:rFonts w:hint="cs"/>
          <w:rtl/>
          <w:lang w:val="fr-CH" w:bidi="ar-LB"/>
        </w:rPr>
        <w:t>تتميز</w:t>
      </w:r>
      <w:r w:rsidRPr="00467AB5">
        <w:rPr>
          <w:rtl/>
          <w:lang w:val="fr-CH" w:bidi="ar-LB"/>
        </w:rPr>
        <w:t xml:space="preserve"> من حيث </w:t>
      </w:r>
      <w:r w:rsidRPr="00467AB5">
        <w:rPr>
          <w:rFonts w:hint="cs"/>
          <w:rtl/>
          <w:lang w:val="fr-CH" w:bidi="ar-LB"/>
        </w:rPr>
        <w:t xml:space="preserve">ظروفها </w:t>
      </w:r>
      <w:r w:rsidRPr="00467AB5">
        <w:rPr>
          <w:rtl/>
          <w:lang w:val="fr-CH" w:bidi="ar-LB"/>
        </w:rPr>
        <w:t>الثقافية</w:t>
      </w:r>
      <w:r w:rsidRPr="00467AB5">
        <w:rPr>
          <w:rFonts w:hint="cs"/>
          <w:rtl/>
          <w:lang w:val="fr-CH" w:bidi="ar-LB"/>
        </w:rPr>
        <w:t xml:space="preserve"> جيلا بعد جيل ولها عا</w:t>
      </w:r>
      <w:r w:rsidRPr="00467AB5">
        <w:rPr>
          <w:rtl/>
          <w:lang w:val="fr-CH" w:bidi="ar-LB"/>
        </w:rPr>
        <w:t>داتها</w:t>
      </w:r>
      <w:r w:rsidRPr="00467AB5">
        <w:rPr>
          <w:rFonts w:hint="cs"/>
          <w:rtl/>
          <w:lang w:val="fr-CH" w:bidi="ar-LB"/>
        </w:rPr>
        <w:t xml:space="preserve">، </w:t>
      </w:r>
      <w:r w:rsidRPr="00467AB5">
        <w:rPr>
          <w:rtl/>
          <w:lang w:val="fr-CH" w:bidi="ar-LB"/>
        </w:rPr>
        <w:t>و</w:t>
      </w:r>
      <w:r w:rsidRPr="00467AB5">
        <w:rPr>
          <w:rFonts w:hint="cs"/>
          <w:rtl/>
          <w:lang w:val="fr-CH" w:bidi="ar-LB"/>
        </w:rPr>
        <w:t>ت</w:t>
      </w:r>
      <w:r w:rsidRPr="00467AB5">
        <w:rPr>
          <w:rtl/>
          <w:lang w:val="fr-CH" w:bidi="ar-LB"/>
        </w:rPr>
        <w:t>حافظ على مؤسساته</w:t>
      </w:r>
      <w:r w:rsidRPr="00467AB5">
        <w:rPr>
          <w:rFonts w:hint="cs"/>
          <w:rtl/>
          <w:lang w:val="fr-CH" w:bidi="ar-LB"/>
        </w:rPr>
        <w:t>ا</w:t>
      </w:r>
      <w:r w:rsidRPr="00467AB5">
        <w:rPr>
          <w:rtl/>
          <w:lang w:val="fr-CH" w:bidi="ar-LB"/>
        </w:rPr>
        <w:t xml:space="preserve"> الاجتماعية والاقتصادية.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5" w:name="_Toc536193630"/>
      <w:r w:rsidRPr="003301D3">
        <w:rPr>
          <w:rFonts w:ascii="Arabic Typesetting" w:hAnsi="Arabic Typesetting" w:cs="Arabic Typesetting"/>
          <w:b/>
          <w:bCs/>
          <w:sz w:val="40"/>
          <w:szCs w:val="40"/>
          <w:rtl/>
          <w:lang w:val="fr-CH" w:bidi="ar-LB"/>
        </w:rPr>
        <w:lastRenderedPageBreak/>
        <w:t>المعارف الأصلية</w:t>
      </w:r>
      <w:bookmarkEnd w:id="55"/>
    </w:p>
    <w:p w:rsidR="001100A6" w:rsidRPr="00467AB5" w:rsidRDefault="001100A6" w:rsidP="001100A6">
      <w:pPr>
        <w:spacing w:after="240" w:line="360" w:lineRule="exact"/>
        <w:rPr>
          <w:rtl/>
          <w:lang w:val="fr-CH" w:bidi="ar-LB"/>
        </w:rPr>
      </w:pPr>
      <w:r w:rsidRPr="00467AB5">
        <w:rPr>
          <w:rtl/>
          <w:lang w:val="fr-CH" w:bidi="ar-LB"/>
        </w:rPr>
        <w:t xml:space="preserve">المعارف الأصلية </w:t>
      </w:r>
      <w:r w:rsidRPr="00467AB5">
        <w:rPr>
          <w:rFonts w:hint="cs"/>
          <w:rtl/>
          <w:lang w:val="fr-CH" w:bidi="ar-LB"/>
        </w:rPr>
        <w:t>هي</w:t>
      </w:r>
      <w:r w:rsidRPr="00467AB5">
        <w:rPr>
          <w:rtl/>
          <w:lang w:val="fr-CH" w:bidi="ar-LB"/>
        </w:rPr>
        <w:t xml:space="preserve"> المعارف التي تكون في حوزة</w:t>
      </w:r>
      <w:r w:rsidRPr="00467AB5">
        <w:rPr>
          <w:rFonts w:hint="cs"/>
          <w:rtl/>
          <w:lang w:val="fr-CH" w:bidi="ar-LB"/>
        </w:rPr>
        <w:t xml:space="preserve"> الجماعات</w:t>
      </w:r>
      <w:r w:rsidRPr="00467AB5">
        <w:rPr>
          <w:rtl/>
          <w:lang w:val="fr-CH" w:bidi="ar-LB"/>
        </w:rPr>
        <w:t xml:space="preserve"> والشعوب والأمم التي </w:t>
      </w:r>
      <w:r w:rsidRPr="00467AB5">
        <w:rPr>
          <w:rFonts w:hint="cs"/>
          <w:rtl/>
          <w:lang w:val="fr-CH" w:bidi="ar-LB"/>
        </w:rPr>
        <w:t>تكون</w:t>
      </w:r>
      <w:r w:rsidRPr="00467AB5">
        <w:rPr>
          <w:rtl/>
          <w:lang w:val="fr-CH" w:bidi="ar-LB"/>
        </w:rPr>
        <w:t xml:space="preserve"> "أصلية" </w:t>
      </w:r>
      <w:r w:rsidRPr="00467AB5">
        <w:rPr>
          <w:rFonts w:hint="cs"/>
          <w:rtl/>
          <w:lang w:val="fr-CH" w:bidi="ar-LB"/>
        </w:rPr>
        <w:t>وتستخدمها</w:t>
      </w:r>
      <w:r w:rsidRPr="00467AB5">
        <w:rPr>
          <w:rtl/>
          <w:lang w:val="fr-CH" w:bidi="ar-LB"/>
        </w:rPr>
        <w:t xml:space="preserve">. </w:t>
      </w:r>
      <w:r w:rsidRPr="00467AB5">
        <w:rPr>
          <w:rFonts w:hint="cs"/>
          <w:rtl/>
          <w:lang w:val="fr-CH" w:bidi="ar-LB"/>
        </w:rPr>
        <w:t xml:space="preserve">وبهذا المعنى تكون </w:t>
      </w:r>
      <w:r w:rsidRPr="00467AB5">
        <w:rPr>
          <w:rtl/>
          <w:lang w:val="fr-CH" w:bidi="ar-LB"/>
        </w:rPr>
        <w:t xml:space="preserve">"المعارف الأصلية" هي </w:t>
      </w:r>
      <w:r w:rsidRPr="00467AB5">
        <w:rPr>
          <w:rFonts w:hint="cs"/>
          <w:rtl/>
          <w:lang w:val="fr-CH" w:bidi="ar-LB"/>
        </w:rPr>
        <w:t>ال</w:t>
      </w:r>
      <w:r w:rsidRPr="00467AB5">
        <w:rPr>
          <w:rtl/>
          <w:lang w:val="fr-CH" w:bidi="ar-LB"/>
        </w:rPr>
        <w:t xml:space="preserve">معارف </w:t>
      </w:r>
      <w:r w:rsidRPr="00467AB5">
        <w:rPr>
          <w:rFonts w:hint="cs"/>
          <w:rtl/>
          <w:lang w:val="fr-CH" w:bidi="ar-LB"/>
        </w:rPr>
        <w:t>التقليدية ل</w:t>
      </w:r>
      <w:r w:rsidRPr="00467AB5">
        <w:rPr>
          <w:rtl/>
          <w:lang w:val="fr-CH" w:bidi="ar-LB"/>
        </w:rPr>
        <w:t>لشعوب الأصلية. إذاً فالمعارف الأصلية هي جزء من المعارف التقليدية، ولكن المعارف التقليدية ليست بالضرورة أصلية</w:t>
      </w:r>
      <w:r w:rsidRPr="00467AB5">
        <w:rPr>
          <w:rFonts w:hint="cs"/>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467AB5">
        <w:rPr>
          <w:sz w:val="32"/>
          <w:szCs w:val="32"/>
          <w:vertAlign w:val="superscript"/>
          <w:rtl/>
          <w:lang w:val="fr-CH" w:bidi="ar-LB"/>
        </w:rPr>
        <w:footnoteReference w:id="7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6" w:name="_Toc536193631"/>
      <w:r w:rsidRPr="003301D3">
        <w:rPr>
          <w:rFonts w:ascii="Arabic Typesetting" w:hAnsi="Arabic Typesetting" w:cs="Arabic Typesetting" w:hint="cs"/>
          <w:b/>
          <w:bCs/>
          <w:sz w:val="40"/>
          <w:szCs w:val="40"/>
          <w:rtl/>
          <w:lang w:val="fr-CH" w:bidi="ar-LB"/>
        </w:rPr>
        <w:t>الشعوب</w:t>
      </w:r>
      <w:r w:rsidRPr="003301D3">
        <w:rPr>
          <w:rFonts w:ascii="Arabic Typesetting" w:hAnsi="Arabic Typesetting" w:cs="Arabic Typesetting"/>
          <w:b/>
          <w:bCs/>
          <w:sz w:val="40"/>
          <w:szCs w:val="40"/>
          <w:rtl/>
          <w:lang w:val="fr-CH" w:bidi="ar-LB"/>
        </w:rPr>
        <w:t xml:space="preserve"> الأصلية</w:t>
      </w:r>
      <w:bookmarkEnd w:id="56"/>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الشعوب</w:t>
      </w:r>
      <w:r w:rsidRPr="00467AB5">
        <w:rPr>
          <w:rtl/>
          <w:lang w:val="fr-CH" w:bidi="ar-LB"/>
        </w:rPr>
        <w:t xml:space="preserve"> الأصلية"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له</w:t>
      </w:r>
      <w:r w:rsidRPr="00467AB5">
        <w:rPr>
          <w:rtl/>
          <w:lang w:val="fr-CH" w:bidi="ar-LB"/>
        </w:rPr>
        <w:t>.</w:t>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i/>
          <w:iCs/>
          <w:rtl/>
          <w:lang w:val="fr-CH" w:bidi="ar-LB"/>
        </w:rPr>
        <w:t>إعلان الأمم المتحدة بشأن حقوق الشعوب الأصلية</w:t>
      </w:r>
      <w:r w:rsidRPr="00467AB5">
        <w:rPr>
          <w:rtl/>
          <w:lang w:val="fr-CH" w:bidi="ar-LB"/>
        </w:rPr>
        <w:t xml:space="preserve"> </w:t>
      </w:r>
      <w:r w:rsidRPr="00467AB5">
        <w:rPr>
          <w:rFonts w:hint="cs"/>
          <w:rtl/>
          <w:lang w:val="fr-CH" w:bidi="ar-LB"/>
        </w:rPr>
        <w:t>(2007) بتمتع هذه ا</w:t>
      </w:r>
      <w:r w:rsidRPr="00467AB5">
        <w:rPr>
          <w:rtl/>
          <w:lang w:val="fr-CH" w:bidi="ar-LB"/>
        </w:rPr>
        <w:t xml:space="preserve">لشعوب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على قدم المساواة مع الشعوب الأخرى إزاء</w:t>
      </w:r>
      <w:r w:rsidRPr="00467AB5">
        <w:rPr>
          <w:rtl/>
          <w:lang w:val="fr-CH" w:bidi="ar-LB"/>
        </w:rPr>
        <w:t xml:space="preserve">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 </w:t>
      </w:r>
      <w:r w:rsidRPr="00467AB5">
        <w:rPr>
          <w:rFonts w:hint="cs"/>
          <w:rtl/>
          <w:lang w:val="fr-CH" w:bidi="ar-LB"/>
        </w:rPr>
        <w:t>ومع ذلك، فإنه لا يقدّم تعريفا لمصطلح</w:t>
      </w:r>
      <w:r w:rsidRPr="00467AB5">
        <w:rPr>
          <w:rtl/>
          <w:lang w:val="fr-CH" w:bidi="ar-LB"/>
        </w:rPr>
        <w:t xml:space="preserve"> "الشعوب الأصلية".</w:t>
      </w:r>
    </w:p>
    <w:p w:rsidR="001100A6" w:rsidRPr="00467AB5" w:rsidRDefault="001100A6" w:rsidP="001100A6">
      <w:pPr>
        <w:spacing w:after="240" w:line="360" w:lineRule="exact"/>
        <w:rPr>
          <w:rtl/>
          <w:lang w:val="fr-CH" w:bidi="ar-LB"/>
        </w:rPr>
      </w:pPr>
      <w:r w:rsidRPr="00467AB5">
        <w:rPr>
          <w:rFonts w:hint="cs"/>
          <w:rtl/>
          <w:lang w:val="fr-CH" w:bidi="ar-LB"/>
        </w:rPr>
        <w:t xml:space="preserve">وترى الكثير من </w:t>
      </w:r>
      <w:r w:rsidRPr="00467AB5">
        <w:rPr>
          <w:rtl/>
          <w:lang w:val="fr-CH" w:bidi="ar-LB"/>
        </w:rPr>
        <w:t xml:space="preserve">الشعوب الأصلية والمنظمات </w:t>
      </w:r>
      <w:r w:rsidRPr="00467AB5">
        <w:rPr>
          <w:rFonts w:hint="cs"/>
          <w:rtl/>
          <w:lang w:val="fr-CH" w:bidi="ar-LB"/>
        </w:rPr>
        <w:t>التي تمثلهم أن وصف</w:t>
      </w:r>
      <w:r w:rsidRPr="00467AB5">
        <w:rPr>
          <w:rtl/>
          <w:lang w:val="fr-CH" w:bidi="ar-LB"/>
        </w:rPr>
        <w:t xml:space="preserve"> مفهوم "</w:t>
      </w:r>
      <w:r w:rsidRPr="00467AB5">
        <w:rPr>
          <w:rFonts w:hint="cs"/>
          <w:rtl/>
          <w:lang w:val="fr-CH" w:bidi="ar-LB"/>
        </w:rPr>
        <w:t>ا</w:t>
      </w:r>
      <w:r w:rsidRPr="00467AB5">
        <w:rPr>
          <w:rtl/>
          <w:lang w:val="fr-CH" w:bidi="ar-LB"/>
        </w:rPr>
        <w:t xml:space="preserve">لأصلي" </w:t>
      </w:r>
      <w:r w:rsidRPr="00467AB5">
        <w:rPr>
          <w:rFonts w:hint="cs"/>
          <w:rtl/>
          <w:lang w:val="fr-CH" w:bidi="ar-LB"/>
        </w:rPr>
        <w:t>الوارد في ال</w:t>
      </w:r>
      <w:r w:rsidRPr="00467AB5">
        <w:rPr>
          <w:rtl/>
          <w:lang w:val="fr-CH" w:bidi="ar-LB"/>
        </w:rPr>
        <w:t>دراسة</w:t>
      </w:r>
      <w:r w:rsidRPr="00467AB5">
        <w:rPr>
          <w:rFonts w:hint="cs"/>
          <w:rtl/>
          <w:lang w:val="fr-CH" w:bidi="ar-LB"/>
        </w:rPr>
        <w:t xml:space="preserve"> التي أجراها</w:t>
      </w:r>
      <w:r w:rsidRPr="00467AB5">
        <w:rPr>
          <w:rtl/>
          <w:lang w:val="fr-CH" w:bidi="ar-LB"/>
        </w:rPr>
        <w:t xml:space="preserve"> المقرر الخاص للجنة الفرعية لمنع التمييز وحماية الأقليات التابعة للأمم المتحدة</w:t>
      </w:r>
      <w:r w:rsidRPr="00467AB5">
        <w:rPr>
          <w:rFonts w:hint="cs"/>
          <w:rtl/>
          <w:lang w:val="fr-CH" w:bidi="ar-LB"/>
        </w:rPr>
        <w:t>،</w:t>
      </w:r>
      <w:r w:rsidRPr="00467AB5">
        <w:rPr>
          <w:rtl/>
          <w:lang w:val="fr-CH" w:bidi="ar-LB"/>
        </w:rPr>
        <w:t xml:space="preserve"> السيد مارتينيز كوبو</w:t>
      </w:r>
      <w:r w:rsidRPr="00467AB5">
        <w:rPr>
          <w:rFonts w:hint="cs"/>
          <w:rtl/>
          <w:lang w:val="fr-CH" w:bidi="ar-LB"/>
        </w:rPr>
        <w:t>،</w:t>
      </w:r>
      <w:r w:rsidRPr="00467AB5">
        <w:rPr>
          <w:rtl/>
          <w:lang w:val="fr-CH" w:bidi="ar-LB"/>
        </w:rPr>
        <w:t xml:space="preserve"> </w:t>
      </w:r>
      <w:r w:rsidRPr="00467AB5">
        <w:rPr>
          <w:rFonts w:hint="cs"/>
          <w:rtl/>
          <w:lang w:val="fr-CH" w:bidi="ar-LB"/>
        </w:rPr>
        <w:t xml:space="preserve">بشأن </w:t>
      </w:r>
      <w:r w:rsidRPr="00467AB5">
        <w:rPr>
          <w:rtl/>
          <w:lang w:val="fr-CH" w:bidi="ar-LB"/>
        </w:rPr>
        <w:t>مشكلة التمييز ضد السكان الأصليين</w:t>
      </w:r>
      <w:r w:rsidRPr="00467AB5">
        <w:rPr>
          <w:rFonts w:hint="cs"/>
          <w:rtl/>
          <w:lang w:val="fr-CH" w:bidi="ar-LB"/>
        </w:rPr>
        <w:t xml:space="preserve"> هو </w:t>
      </w:r>
      <w:r w:rsidRPr="00467AB5">
        <w:rPr>
          <w:rtl/>
          <w:lang w:val="fr-CH" w:bidi="ar-LB"/>
        </w:rPr>
        <w:t xml:space="preserve">تعريف </w:t>
      </w:r>
      <w:r w:rsidRPr="00467AB5">
        <w:rPr>
          <w:rFonts w:hint="cs"/>
          <w:rtl/>
          <w:lang w:val="fr-CH" w:bidi="ar-LB"/>
        </w:rPr>
        <w:t xml:space="preserve">عملي </w:t>
      </w:r>
      <w:r w:rsidRPr="00467AB5">
        <w:rPr>
          <w:rtl/>
          <w:lang w:val="fr-CH" w:bidi="ar-LB"/>
        </w:rPr>
        <w:t xml:space="preserve">مقبول. </w:t>
      </w:r>
      <w:r w:rsidRPr="00467AB5">
        <w:rPr>
          <w:rFonts w:hint="cs"/>
          <w:rtl/>
          <w:lang w:val="fr-CH" w:bidi="ar-LB"/>
        </w:rPr>
        <w:t>وحسب ال</w:t>
      </w:r>
      <w:r w:rsidRPr="00467AB5">
        <w:rPr>
          <w:rtl/>
          <w:lang w:val="fr-CH" w:bidi="ar-LB"/>
        </w:rPr>
        <w:t xml:space="preserve">دراسة </w:t>
      </w:r>
      <w:r w:rsidRPr="00467AB5">
        <w:rPr>
          <w:rFonts w:hint="cs"/>
          <w:rtl/>
          <w:lang w:val="fr-CH" w:bidi="ar-LB"/>
        </w:rPr>
        <w:t>فإن ال</w:t>
      </w:r>
      <w:r w:rsidRPr="00467AB5">
        <w:rPr>
          <w:rtl/>
          <w:lang w:val="fr-CH" w:bidi="ar-LB"/>
        </w:rPr>
        <w:t xml:space="preserve">مجتمعات والشعوب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1100A6" w:rsidRPr="00467AB5" w:rsidRDefault="001100A6" w:rsidP="001100A6">
      <w:pPr>
        <w:spacing w:after="240" w:line="360" w:lineRule="exact"/>
        <w:ind w:left="566"/>
        <w:rPr>
          <w:lang w:val="fr-CH" w:bidi="ar-LB"/>
        </w:rPr>
      </w:pPr>
      <w:r w:rsidRPr="00467AB5">
        <w:rPr>
          <w:rFonts w:hint="cs"/>
          <w:rtl/>
          <w:lang w:val="fr-CH" w:bidi="ar-LB"/>
        </w:rPr>
        <w:t>"(أ)</w:t>
      </w:r>
      <w:r w:rsidRPr="00467AB5">
        <w:rPr>
          <w:rFonts w:hint="cs"/>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1100A6" w:rsidRPr="00467AB5" w:rsidRDefault="001100A6" w:rsidP="001100A6">
      <w:pPr>
        <w:spacing w:after="240" w:line="360" w:lineRule="exact"/>
        <w:ind w:left="566"/>
        <w:rPr>
          <w:lang w:val="fr-CH" w:bidi="ar-LB"/>
        </w:rPr>
      </w:pPr>
      <w:r w:rsidRPr="00467AB5">
        <w:rPr>
          <w:rFonts w:hint="cs"/>
          <w:rtl/>
          <w:lang w:val="fr-CH" w:bidi="ar-LB"/>
        </w:rPr>
        <w:t>(ب)</w:t>
      </w:r>
      <w:r w:rsidRPr="00467AB5">
        <w:rPr>
          <w:rFonts w:hint="cs"/>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467AB5">
        <w:rPr>
          <w:vertAlign w:val="superscript"/>
          <w:rtl/>
          <w:lang w:val="fr-CH" w:bidi="ar-EG"/>
        </w:rPr>
        <w:footnoteReference w:id="71"/>
      </w:r>
    </w:p>
    <w:p w:rsidR="001100A6" w:rsidRPr="00467AB5" w:rsidRDefault="001100A6" w:rsidP="001100A6">
      <w:pPr>
        <w:spacing w:after="240" w:line="360" w:lineRule="exact"/>
        <w:rPr>
          <w:rtl/>
          <w:lang w:val="fr-CH" w:bidi="ar-LB"/>
        </w:rPr>
      </w:pPr>
      <w:r w:rsidRPr="00467AB5">
        <w:rPr>
          <w:rFonts w:hint="cs"/>
          <w:rtl/>
          <w:lang w:val="fr-CH" w:bidi="ar-LB"/>
        </w:rPr>
        <w:lastRenderedPageBreak/>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467AB5">
        <w:rPr>
          <w:rtl/>
          <w:lang w:val="fr-CH" w:bidi="ar-LB"/>
        </w:rPr>
        <w:t>–</w:t>
      </w:r>
      <w:r w:rsidRPr="00467AB5">
        <w:rPr>
          <w:rFonts w:hint="cs"/>
          <w:rtl/>
          <w:lang w:val="fr-CH" w:bidi="ar-LB"/>
        </w:rPr>
        <w:t xml:space="preserve"> أمة، أو بشكل مستقل أو منعزل إلى حد كبير عن تأثير السيادة المفترضة لدولة </w:t>
      </w:r>
      <w:r w:rsidRPr="00467AB5">
        <w:rPr>
          <w:rtl/>
          <w:lang w:val="fr-CH" w:bidi="ar-LB"/>
        </w:rPr>
        <w:t>–</w:t>
      </w:r>
      <w:r w:rsidRPr="00467AB5">
        <w:rPr>
          <w:rFonts w:hint="cs"/>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467AB5">
        <w:rPr>
          <w:rtl/>
          <w:lang w:val="fr-CH" w:bidi="ar-LB"/>
        </w:rPr>
        <w:t>–</w:t>
      </w:r>
      <w:r w:rsidRPr="00467AB5">
        <w:rPr>
          <w:rFonts w:hint="cs"/>
          <w:rtl/>
          <w:lang w:val="fr-CH" w:bidi="ar-LB"/>
        </w:rPr>
        <w:t xml:space="preserve"> الأمة. كما أن المصطلح يشمل الشعوب التي تعرِّف نفسها كشعوب أصلية، وتلك التي تعترف بها جماعات أخرى."</w:t>
      </w:r>
      <w:r w:rsidRPr="00467AB5">
        <w:rPr>
          <w:sz w:val="28"/>
          <w:szCs w:val="28"/>
          <w:vertAlign w:val="superscript"/>
          <w:rtl/>
          <w:lang w:val="fr-CH" w:bidi="ar-LB"/>
        </w:rPr>
        <w:footnoteReference w:id="72"/>
      </w:r>
    </w:p>
    <w:p w:rsidR="001100A6" w:rsidRPr="00467AB5" w:rsidRDefault="001100A6" w:rsidP="001100A6">
      <w:pPr>
        <w:spacing w:after="240" w:line="360" w:lineRule="exact"/>
        <w:rPr>
          <w:rtl/>
          <w:lang w:val="fr-CH" w:bidi="ar-LB"/>
        </w:rPr>
      </w:pPr>
      <w:r w:rsidRPr="00467AB5">
        <w:rPr>
          <w:rFonts w:hint="cs"/>
          <w:rtl/>
          <w:lang w:val="fr-CH" w:bidi="ar-LB"/>
        </w:rPr>
        <w:t>ويستعمل البنك الدولي مصطلح "الشعوب الأصلية" بمعنى عام للإحالة إلى مجموعات مميزة تتسم بالصفات التالية على درجات متنوعة:</w:t>
      </w:r>
    </w:p>
    <w:p w:rsidR="001100A6" w:rsidRPr="00467AB5" w:rsidRDefault="001100A6" w:rsidP="001100A6">
      <w:pPr>
        <w:spacing w:after="240" w:line="360" w:lineRule="exact"/>
        <w:ind w:left="566"/>
        <w:rPr>
          <w:rtl/>
          <w:lang w:val="fr-CH" w:bidi="ar-LB"/>
        </w:rPr>
      </w:pPr>
      <w:r w:rsidRPr="00467AB5">
        <w:rPr>
          <w:rFonts w:hint="cs"/>
          <w:rtl/>
          <w:lang w:val="fr-CH" w:bidi="ar-LB"/>
        </w:rPr>
        <w:t>"1"</w:t>
      </w:r>
      <w:r w:rsidRPr="00467AB5">
        <w:rPr>
          <w:rFonts w:hint="cs"/>
          <w:rtl/>
          <w:lang w:val="fr-CH" w:bidi="ar-LB"/>
        </w:rPr>
        <w:tab/>
        <w:t>تعريف الذات كأفراد من مجموعة ثقافية أصلية متميزة واعتراف الغير بهذه الهوية؛</w:t>
      </w:r>
    </w:p>
    <w:p w:rsidR="001100A6" w:rsidRPr="00467AB5" w:rsidRDefault="001100A6" w:rsidP="001100A6">
      <w:pPr>
        <w:spacing w:after="240" w:line="360" w:lineRule="exact"/>
        <w:ind w:left="566"/>
        <w:rPr>
          <w:rtl/>
          <w:lang w:val="fr-CH" w:bidi="ar-LB"/>
        </w:rPr>
      </w:pPr>
      <w:r w:rsidRPr="00467AB5">
        <w:rPr>
          <w:rFonts w:hint="cs"/>
          <w:rtl/>
          <w:lang w:val="fr-CH" w:bidi="ar-LB"/>
        </w:rPr>
        <w:t>"2"</w:t>
      </w:r>
      <w:r w:rsidRPr="00467AB5">
        <w:rPr>
          <w:rFonts w:hint="cs"/>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1100A6" w:rsidRPr="00467AB5" w:rsidRDefault="001100A6" w:rsidP="001100A6">
      <w:pPr>
        <w:spacing w:after="240" w:line="360" w:lineRule="exact"/>
        <w:ind w:left="566"/>
        <w:rPr>
          <w:rtl/>
          <w:lang w:val="fr-CH" w:bidi="ar-LB"/>
        </w:rPr>
      </w:pPr>
      <w:r w:rsidRPr="00467AB5">
        <w:rPr>
          <w:rFonts w:hint="cs"/>
          <w:rtl/>
          <w:lang w:val="fr-CH" w:bidi="ar-LB"/>
        </w:rPr>
        <w:t>"3"</w:t>
      </w:r>
      <w:r w:rsidRPr="00467AB5">
        <w:rPr>
          <w:rFonts w:hint="cs"/>
          <w:rtl/>
          <w:lang w:val="fr-CH" w:bidi="ar-LB"/>
        </w:rPr>
        <w:tab/>
        <w:t>ومؤسسات عرفية ثقافية أو اقتصادية أو اجتماعية أو سياسية مستقلة عن مؤسسات المجتمع والثقافة السائدين؛</w:t>
      </w:r>
    </w:p>
    <w:p w:rsidR="001100A6" w:rsidRPr="00467AB5" w:rsidRDefault="001100A6" w:rsidP="001100A6">
      <w:pPr>
        <w:spacing w:after="240" w:line="360" w:lineRule="exact"/>
        <w:ind w:left="566"/>
        <w:rPr>
          <w:rtl/>
          <w:lang w:val="fr-CH" w:bidi="ar-LB"/>
        </w:rPr>
      </w:pPr>
      <w:r w:rsidRPr="00467AB5">
        <w:rPr>
          <w:rFonts w:hint="cs"/>
          <w:rtl/>
          <w:lang w:val="fr-CH" w:bidi="ar-LB"/>
        </w:rPr>
        <w:t>"4"</w:t>
      </w:r>
      <w:r w:rsidRPr="00467AB5">
        <w:rPr>
          <w:rFonts w:hint="cs"/>
          <w:rtl/>
          <w:lang w:val="fr-CH" w:bidi="ar-LB"/>
        </w:rPr>
        <w:tab/>
        <w:t>ولغة أصلية، مختلفة في غالب الأحيان عن اللغة الرسمية للبلد أو الإقليم.</w:t>
      </w:r>
      <w:r w:rsidRPr="00467AB5">
        <w:rPr>
          <w:vertAlign w:val="superscript"/>
          <w:rtl/>
          <w:lang w:bidi="ar-EG"/>
        </w:rPr>
        <w:footnoteReference w:id="73"/>
      </w:r>
    </w:p>
    <w:p w:rsidR="001100A6" w:rsidRPr="00467AB5" w:rsidRDefault="001100A6" w:rsidP="001100A6">
      <w:pPr>
        <w:spacing w:after="240" w:line="360" w:lineRule="exact"/>
        <w:rPr>
          <w:rtl/>
          <w:lang w:bidi="ar-EG"/>
        </w:rPr>
      </w:pPr>
      <w:r w:rsidRPr="00467AB5">
        <w:rPr>
          <w:rFonts w:hint="cs"/>
          <w:rtl/>
          <w:lang w:val="fr-CH" w:bidi="ar-EG"/>
        </w:rPr>
        <w:t xml:space="preserve">أما سياسة الإيفاد بشأن الاندماج مع الشعوب الأصلية، التي أعدها الصندوق الدولي للتنمية الزراعية </w:t>
      </w:r>
      <w:r w:rsidRPr="00467AB5">
        <w:rPr>
          <w:lang w:bidi="ar-EG"/>
        </w:rPr>
        <w:t>IFAD</w:t>
      </w:r>
      <w:r w:rsidRPr="00467AB5">
        <w:rPr>
          <w:rFonts w:hint="cs"/>
          <w:rtl/>
          <w:lang w:bidi="ar-EG"/>
        </w:rPr>
        <w:t>، فتنص على أنه "تماشيا مع الممارسة الدولية</w:t>
      </w:r>
      <w:r w:rsidRPr="00467AB5">
        <w:rPr>
          <w:sz w:val="28"/>
          <w:szCs w:val="28"/>
          <w:vertAlign w:val="superscript"/>
          <w:rtl/>
          <w:lang w:bidi="ar-EG"/>
        </w:rPr>
        <w:footnoteReference w:id="74"/>
      </w:r>
      <w:r w:rsidRPr="00467AB5">
        <w:rPr>
          <w:rFonts w:hint="cs"/>
          <w:rtl/>
          <w:lang w:bidi="ar-EG"/>
        </w:rPr>
        <w:t xml:space="preserve"> ولأغراض هذه السياسة، سيستخدم الإيفاد تعريفا عاملا للشعوب الأصلية يستند إلى المعايير التالية: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الأسبقية الزمنية، فيما يتعلق باحتلال منطقة معينة واستخدامها؛</w:t>
      </w:r>
    </w:p>
    <w:p w:rsidR="001100A6" w:rsidRPr="00467AB5" w:rsidRDefault="001100A6" w:rsidP="001100A6">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1100A6" w:rsidRPr="00467AB5" w:rsidRDefault="001100A6" w:rsidP="001100A6">
      <w:pPr>
        <w:spacing w:after="240" w:line="360" w:lineRule="exact"/>
        <w:ind w:left="566"/>
        <w:rPr>
          <w:lang w:bidi="ar-EG"/>
        </w:rPr>
      </w:pPr>
      <w:r w:rsidRPr="00467AB5">
        <w:rPr>
          <w:rFonts w:hint="cs"/>
          <w:rtl/>
          <w:lang w:bidi="ar-EG"/>
        </w:rPr>
        <w:lastRenderedPageBreak/>
        <w:t>-</w:t>
      </w:r>
      <w:r w:rsidRPr="00467AB5">
        <w:rPr>
          <w:rtl/>
          <w:lang w:bidi="ar-EG"/>
        </w:rPr>
        <w:tab/>
      </w:r>
      <w:r w:rsidRPr="00467AB5">
        <w:rPr>
          <w:rFonts w:hint="cs"/>
          <w:rtl/>
          <w:lang w:bidi="ar-EG"/>
        </w:rPr>
        <w:t>التعريف الذاتي، وكذلك اعتراف الجماعات الأخرى أو سلطات الدولة بهذه الشعوب كجماعات متميزة؛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التعرض للإخضاع أو التهميش أو الإبعاد أو الاستبعاد أو التمييز."</w:t>
      </w:r>
      <w:r w:rsidRPr="00467AB5">
        <w:rPr>
          <w:sz w:val="28"/>
          <w:szCs w:val="28"/>
          <w:vertAlign w:val="superscript"/>
          <w:rtl/>
          <w:lang w:bidi="ar-EG"/>
        </w:rPr>
        <w:footnoteReference w:id="75"/>
      </w:r>
    </w:p>
    <w:p w:rsidR="001100A6" w:rsidRPr="00467AB5" w:rsidRDefault="001100A6" w:rsidP="001100A6">
      <w:pPr>
        <w:spacing w:after="240" w:line="360" w:lineRule="exact"/>
        <w:rPr>
          <w:rtl/>
          <w:lang w:val="fr-CH" w:bidi="ar-LB"/>
        </w:rPr>
      </w:pPr>
      <w:r w:rsidRPr="00467AB5">
        <w:rPr>
          <w:rFonts w:hint="cs"/>
          <w:rtl/>
          <w:lang w:val="fr-CH" w:bidi="ar-LB"/>
        </w:rPr>
        <w:t>برنامج الأمم المتحدة الإنمائي والشعوب الأصلية: تنص سياسة للإدماج</w:t>
      </w:r>
      <w:r w:rsidRPr="00467AB5">
        <w:rPr>
          <w:sz w:val="28"/>
          <w:szCs w:val="28"/>
          <w:vertAlign w:val="superscript"/>
          <w:rtl/>
          <w:lang w:val="fr-CH" w:bidi="ar-LB"/>
        </w:rPr>
        <w:footnoteReference w:id="76"/>
      </w:r>
      <w:r w:rsidRPr="00467AB5">
        <w:rPr>
          <w:rFonts w:hint="cs"/>
          <w:rtl/>
          <w:lang w:val="fr-CH" w:bidi="ar-LB"/>
        </w:rPr>
        <w:t xml:space="preserve"> أعدها برنامج الأمم المتحدة الإنمائي على أنه: "... (أ)</w:t>
      </w:r>
      <w:r w:rsidRPr="00467AB5">
        <w:rPr>
          <w:rFonts w:hint="eastAsia"/>
          <w:rtl/>
          <w:lang w:val="fr-CH" w:bidi="ar-LB"/>
        </w:rPr>
        <w:t> </w:t>
      </w:r>
      <w:r w:rsidRPr="00467AB5">
        <w:rPr>
          <w:rFonts w:hint="cs"/>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1100A6" w:rsidRPr="00467AB5" w:rsidRDefault="001100A6" w:rsidP="001100A6">
      <w:pPr>
        <w:spacing w:after="240" w:line="360" w:lineRule="exact"/>
        <w:rPr>
          <w:lang w:val="fr-CH" w:bidi="ar-LB"/>
        </w:rPr>
      </w:pPr>
      <w:r w:rsidRPr="00467AB5">
        <w:rPr>
          <w:rFonts w:hint="cs"/>
          <w:rtl/>
          <w:lang w:val="fr-CH" w:bidi="ar-LB"/>
        </w:rPr>
        <w:t xml:space="preserve">وجاء في </w:t>
      </w:r>
      <w:r w:rsidRPr="00467AB5">
        <w:rPr>
          <w:rtl/>
          <w:lang w:val="fr-CH" w:bidi="ar-LB"/>
        </w:rPr>
        <w:t xml:space="preserve">قانون بيرو رقم 27811 </w:t>
      </w:r>
      <w:r w:rsidRPr="00467AB5">
        <w:rPr>
          <w:rFonts w:hint="cs"/>
          <w:rtl/>
          <w:lang w:val="fr-CH" w:bidi="ar-LB"/>
        </w:rPr>
        <w:t xml:space="preserve">المؤرخ </w:t>
      </w:r>
      <w:r w:rsidRPr="00467AB5">
        <w:rPr>
          <w:rtl/>
          <w:lang w:val="fr-CH" w:bidi="ar-LB"/>
        </w:rPr>
        <w:t xml:space="preserve">24 يوليو 2002 </w:t>
      </w:r>
      <w:r w:rsidRPr="00467AB5">
        <w:rPr>
          <w:rFonts w:hint="cs"/>
          <w:rtl/>
          <w:lang w:val="fr-CH" w:bidi="ar-LB"/>
        </w:rPr>
        <w:t xml:space="preserve">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w:t>
      </w:r>
      <w:r w:rsidRPr="00467AB5">
        <w:rPr>
          <w:rFonts w:hint="cs"/>
          <w:i/>
          <w:iCs/>
          <w:rtl/>
          <w:lang w:val="fr-CH" w:bidi="ar-LB"/>
        </w:rPr>
        <w:t xml:space="preserve"> </w:t>
      </w:r>
      <w:r w:rsidRPr="00467AB5">
        <w:rPr>
          <w:i/>
          <w:iCs/>
          <w:rtl/>
          <w:lang w:val="fr-CH" w:bidi="ar-LB"/>
        </w:rPr>
        <w:t>المشتقة من الموارد البيولوجية</w:t>
      </w:r>
      <w:r w:rsidRPr="00467AB5">
        <w:rPr>
          <w:rtl/>
          <w:lang w:val="fr-CH" w:bidi="ar-LB"/>
        </w:rPr>
        <w:t xml:space="preserve"> </w:t>
      </w:r>
      <w:r w:rsidRPr="00467AB5">
        <w:rPr>
          <w:rFonts w:hint="cs"/>
          <w:rtl/>
          <w:lang w:val="fr-CH" w:bidi="ar-LB"/>
        </w:rPr>
        <w:t xml:space="preserve">أن </w:t>
      </w:r>
      <w:r w:rsidRPr="00467AB5">
        <w:rPr>
          <w:rtl/>
          <w:lang w:val="fr-CH" w:bidi="ar-LB"/>
        </w:rPr>
        <w:t xml:space="preserve">"الشعوب الأصلية" </w:t>
      </w:r>
      <w:r w:rsidRPr="00467AB5">
        <w:rPr>
          <w:rFonts w:hint="cs"/>
          <w:rtl/>
          <w:lang w:val="fr-CH" w:bidi="ar-LB"/>
        </w:rPr>
        <w:t>هي</w:t>
      </w:r>
      <w:r w:rsidRPr="00467AB5">
        <w:rPr>
          <w:rtl/>
          <w:lang w:val="fr-CH" w:bidi="ar-LB"/>
        </w:rPr>
        <w:t xml:space="preserve"> </w:t>
      </w:r>
      <w:r w:rsidRPr="00467AB5">
        <w:rPr>
          <w:rFonts w:hint="cs"/>
          <w:rtl/>
          <w:lang w:val="fr-CH" w:bidi="ar-LB"/>
        </w:rPr>
        <w:t>"</w:t>
      </w:r>
      <w:r w:rsidRPr="00467AB5">
        <w:rPr>
          <w:rtl/>
          <w:lang w:val="fr-CH" w:bidi="ar-LB"/>
        </w:rPr>
        <w:t xml:space="preserve">شعوب أصلية </w:t>
      </w:r>
      <w:r w:rsidRPr="00467AB5">
        <w:rPr>
          <w:rFonts w:hint="cs"/>
          <w:rtl/>
          <w:lang w:val="fr-CH" w:bidi="ar-LB"/>
        </w:rPr>
        <w:t>تتمتع بحقوق كانت موجودة</w:t>
      </w:r>
      <w:r w:rsidRPr="00467AB5">
        <w:rPr>
          <w:rtl/>
          <w:lang w:val="fr-CH" w:bidi="ar-LB"/>
        </w:rPr>
        <w:t xml:space="preserve"> قبل </w:t>
      </w:r>
      <w:r w:rsidRPr="00467AB5">
        <w:rPr>
          <w:rFonts w:hint="cs"/>
          <w:rtl/>
          <w:lang w:val="fr-CH" w:bidi="ar-LB"/>
        </w:rPr>
        <w:t>إنشاء</w:t>
      </w:r>
      <w:r w:rsidRPr="00467AB5">
        <w:rPr>
          <w:rtl/>
          <w:lang w:val="fr-CH" w:bidi="ar-LB"/>
        </w:rPr>
        <w:t xml:space="preserve"> دولة بيرو، </w:t>
      </w:r>
      <w:r w:rsidRPr="00467AB5">
        <w:rPr>
          <w:rFonts w:hint="cs"/>
          <w:rtl/>
          <w:lang w:val="fr-CH" w:bidi="ar-LB"/>
        </w:rPr>
        <w:t>وت</w:t>
      </w:r>
      <w:r w:rsidRPr="00467AB5">
        <w:rPr>
          <w:rtl/>
          <w:lang w:val="fr-CH" w:bidi="ar-LB"/>
        </w:rPr>
        <w:t>ح</w:t>
      </w:r>
      <w:r w:rsidRPr="00467AB5">
        <w:rPr>
          <w:rFonts w:hint="cs"/>
          <w:rtl/>
          <w:lang w:val="fr-CH" w:bidi="ar-LB"/>
        </w:rPr>
        <w:t>ت</w:t>
      </w:r>
      <w:r w:rsidRPr="00467AB5">
        <w:rPr>
          <w:rtl/>
          <w:lang w:val="fr-CH" w:bidi="ar-LB"/>
        </w:rPr>
        <w:t xml:space="preserve">فظ </w:t>
      </w:r>
      <w:r w:rsidRPr="00467AB5">
        <w:rPr>
          <w:rFonts w:hint="cs"/>
          <w:rtl/>
          <w:lang w:val="fr-CH" w:bidi="ar-LB"/>
        </w:rPr>
        <w:t>ب</w:t>
      </w:r>
      <w:r w:rsidRPr="00467AB5">
        <w:rPr>
          <w:rtl/>
          <w:lang w:val="fr-CH" w:bidi="ar-LB"/>
        </w:rPr>
        <w:t>ثقاف</w:t>
      </w:r>
      <w:r w:rsidRPr="00467AB5">
        <w:rPr>
          <w:rFonts w:hint="cs"/>
          <w:rtl/>
          <w:lang w:val="fr-CH" w:bidi="ar-LB"/>
        </w:rPr>
        <w:t>تها</w:t>
      </w:r>
      <w:r w:rsidRPr="00467AB5">
        <w:rPr>
          <w:rtl/>
          <w:lang w:val="fr-CH" w:bidi="ar-LB"/>
        </w:rPr>
        <w:t xml:space="preserve">، </w:t>
      </w:r>
      <w:r w:rsidRPr="00467AB5">
        <w:rPr>
          <w:rFonts w:hint="cs"/>
          <w:rtl/>
          <w:lang w:val="fr-CH" w:bidi="ar-LB"/>
        </w:rPr>
        <w:t>وتقيم ب</w:t>
      </w:r>
      <w:r w:rsidRPr="00467AB5">
        <w:rPr>
          <w:rtl/>
          <w:lang w:val="fr-CH" w:bidi="ar-LB"/>
        </w:rPr>
        <w:t>منطقة</w:t>
      </w:r>
      <w:r w:rsidRPr="00467AB5">
        <w:rPr>
          <w:rFonts w:hint="cs"/>
          <w:rtl/>
          <w:lang w:val="fr-CH" w:bidi="ar-LB"/>
        </w:rPr>
        <w:t xml:space="preserve"> محددة</w:t>
      </w:r>
      <w:r w:rsidRPr="00467AB5">
        <w:rPr>
          <w:rtl/>
          <w:lang w:val="fr-CH" w:bidi="ar-LB"/>
        </w:rPr>
        <w:t xml:space="preserve"> و</w:t>
      </w:r>
      <w:r w:rsidRPr="00467AB5">
        <w:rPr>
          <w:rFonts w:hint="cs"/>
          <w:rtl/>
          <w:lang w:val="fr-CH" w:bidi="ar-LB"/>
        </w:rPr>
        <w:t>ت</w:t>
      </w:r>
      <w:r w:rsidRPr="00467AB5">
        <w:rPr>
          <w:rtl/>
          <w:lang w:val="fr-CH" w:bidi="ar-LB"/>
        </w:rPr>
        <w:t xml:space="preserve">عترف </w:t>
      </w:r>
      <w:r w:rsidRPr="00467AB5">
        <w:rPr>
          <w:rFonts w:hint="cs"/>
          <w:rtl/>
          <w:lang w:val="fr-CH" w:bidi="ar-LB"/>
        </w:rPr>
        <w:t>بهويتها هذه</w:t>
      </w:r>
      <w:r w:rsidRPr="00467AB5">
        <w:rPr>
          <w:rtl/>
          <w:lang w:val="fr-CH" w:bidi="ar-LB"/>
        </w:rPr>
        <w:t xml:space="preserve">. </w:t>
      </w:r>
      <w:r w:rsidRPr="00467AB5">
        <w:rPr>
          <w:rFonts w:hint="cs"/>
          <w:rtl/>
          <w:lang w:val="fr-CH" w:bidi="ar-LB"/>
        </w:rPr>
        <w:t xml:space="preserve">وتشمل </w:t>
      </w:r>
      <w:r w:rsidRPr="00467AB5">
        <w:rPr>
          <w:rtl/>
          <w:lang w:val="fr-CH" w:bidi="ar-LB"/>
        </w:rPr>
        <w:t xml:space="preserve">الشعوب التي تعيش في عزلة </w:t>
      </w:r>
      <w:r w:rsidRPr="00467AB5">
        <w:rPr>
          <w:rFonts w:hint="cs"/>
          <w:rtl/>
          <w:lang w:val="fr-CH" w:bidi="ar-LB"/>
        </w:rPr>
        <w:t xml:space="preserve">عن </w:t>
      </w:r>
      <w:r w:rsidRPr="00467AB5">
        <w:rPr>
          <w:rtl/>
          <w:lang w:val="fr-CH" w:bidi="ar-LB"/>
        </w:rPr>
        <w:t>طو</w:t>
      </w:r>
      <w:r w:rsidRPr="00467AB5">
        <w:rPr>
          <w:rFonts w:hint="cs"/>
          <w:rtl/>
          <w:lang w:val="fr-CH" w:bidi="ar-LB"/>
        </w:rPr>
        <w:t>ا</w:t>
      </w:r>
      <w:r w:rsidRPr="00467AB5">
        <w:rPr>
          <w:rtl/>
          <w:lang w:val="fr-CH" w:bidi="ar-LB"/>
        </w:rPr>
        <w:t>عية أو التي ل</w:t>
      </w:r>
      <w:r w:rsidRPr="00467AB5">
        <w:rPr>
          <w:rFonts w:hint="cs"/>
          <w:rtl/>
          <w:lang w:val="fr-CH" w:bidi="ar-LB"/>
        </w:rPr>
        <w:t xml:space="preserve">ا </w:t>
      </w:r>
      <w:r w:rsidRPr="00467AB5">
        <w:rPr>
          <w:rtl/>
          <w:lang w:val="fr-CH" w:bidi="ar-LB"/>
        </w:rPr>
        <w:t xml:space="preserve">اتصال بها، </w:t>
      </w:r>
      <w:r w:rsidRPr="00467AB5">
        <w:rPr>
          <w:rFonts w:hint="cs"/>
          <w:rtl/>
          <w:lang w:val="fr-CH" w:bidi="ar-LB"/>
        </w:rPr>
        <w:t xml:space="preserve">إضافة إلى </w:t>
      </w:r>
      <w:r w:rsidRPr="00467AB5">
        <w:rPr>
          <w:rtl/>
          <w:lang w:val="fr-CH" w:bidi="ar-LB"/>
        </w:rPr>
        <w:t>ا</w:t>
      </w:r>
      <w:r w:rsidRPr="00467AB5">
        <w:rPr>
          <w:rFonts w:hint="cs"/>
          <w:rtl/>
          <w:lang w:val="fr-CH" w:bidi="ar-LB"/>
        </w:rPr>
        <w:t>لجماعات</w:t>
      </w:r>
      <w:r w:rsidRPr="00467AB5">
        <w:rPr>
          <w:rtl/>
          <w:lang w:val="fr-CH" w:bidi="ar-LB"/>
        </w:rPr>
        <w:t xml:space="preserve"> الريفية والمحلية. </w:t>
      </w:r>
      <w:r w:rsidRPr="00467AB5">
        <w:rPr>
          <w:rFonts w:hint="cs"/>
          <w:rtl/>
          <w:lang w:val="fr-CH" w:bidi="ar-LB"/>
        </w:rPr>
        <w:t>و</w:t>
      </w:r>
      <w:r w:rsidRPr="00467AB5">
        <w:rPr>
          <w:rtl/>
          <w:lang w:val="fr-CH" w:bidi="ar-LB"/>
        </w:rPr>
        <w:t xml:space="preserve">مصطلح </w:t>
      </w:r>
      <w:r w:rsidRPr="00467AB5">
        <w:rPr>
          <w:rFonts w:hint="cs"/>
          <w:rtl/>
          <w:lang w:val="fr-CH" w:bidi="ar-LB"/>
        </w:rPr>
        <w:t>"</w:t>
      </w:r>
      <w:r w:rsidRPr="00467AB5">
        <w:rPr>
          <w:rtl/>
          <w:lang w:val="fr-CH" w:bidi="ar-LB"/>
        </w:rPr>
        <w:t>أصلي</w:t>
      </w:r>
      <w:r w:rsidRPr="00467AB5">
        <w:rPr>
          <w:rFonts w:hint="cs"/>
          <w:rtl/>
          <w:lang w:val="fr-CH" w:bidi="ar-LB"/>
        </w:rPr>
        <w:t xml:space="preserve">" يشمل "بدائي" أو "تقليدي" أو "إثني" أو "سلفي" أو "محلي" أو أي كلمة أخرى </w:t>
      </w:r>
      <w:r w:rsidRPr="00467AB5">
        <w:rPr>
          <w:rtl/>
          <w:lang w:val="fr-CH" w:bidi="ar-LB"/>
        </w:rPr>
        <w:t>من هذا القبيل</w:t>
      </w:r>
      <w:r w:rsidRPr="00467AB5">
        <w:rPr>
          <w:rFonts w:hint="cs"/>
          <w:rtl/>
          <w:lang w:val="fr-CH" w:bidi="ar-LB"/>
        </w:rPr>
        <w:t xml:space="preserve"> ويجوز استخدامه </w:t>
      </w:r>
      <w:r w:rsidRPr="00467AB5">
        <w:rPr>
          <w:rtl/>
          <w:lang w:val="fr-CH" w:bidi="ar-LB"/>
        </w:rPr>
        <w:t>كمرادف</w:t>
      </w:r>
      <w:r w:rsidRPr="00467AB5">
        <w:rPr>
          <w:rFonts w:hint="cs"/>
          <w:rtl/>
          <w:lang w:val="fr-CH" w:bidi="ar-LB"/>
        </w:rPr>
        <w:t xml:space="preserve"> لها.</w:t>
      </w:r>
    </w:p>
    <w:p w:rsidR="001100A6" w:rsidRPr="00467AB5" w:rsidRDefault="001100A6" w:rsidP="001100A6">
      <w:pPr>
        <w:spacing w:after="240" w:line="360" w:lineRule="exact"/>
        <w:rPr>
          <w:rtl/>
          <w:lang w:val="fr-CH" w:bidi="ar-EG"/>
        </w:rPr>
      </w:pPr>
      <w:r w:rsidRPr="00467AB5">
        <w:rPr>
          <w:rFonts w:hint="cs"/>
          <w:rtl/>
          <w:lang w:val="fr-CH" w:bidi="ar-LB"/>
        </w:rPr>
        <w:t xml:space="preserve">ومصطلح </w:t>
      </w:r>
      <w:r w:rsidRPr="00467AB5">
        <w:rPr>
          <w:rtl/>
          <w:lang w:val="fr-CH" w:bidi="ar-LB"/>
        </w:rPr>
        <w:t>"</w:t>
      </w:r>
      <w:r w:rsidRPr="00467AB5">
        <w:rPr>
          <w:rFonts w:hint="cs"/>
          <w:rtl/>
          <w:lang w:val="fr-CH" w:bidi="ar-LB"/>
        </w:rPr>
        <w:t>الشعب</w:t>
      </w:r>
      <w:r w:rsidRPr="00467AB5">
        <w:rPr>
          <w:rtl/>
          <w:lang w:val="fr-CH" w:bidi="ar-LB"/>
        </w:rPr>
        <w:t xml:space="preserve"> </w:t>
      </w:r>
      <w:r w:rsidRPr="00467AB5">
        <w:rPr>
          <w:rFonts w:hint="cs"/>
          <w:rtl/>
          <w:lang w:val="fr-CH" w:bidi="ar-LB"/>
        </w:rPr>
        <w:t>البدائي</w:t>
      </w:r>
      <w:r w:rsidRPr="00467AB5">
        <w:rPr>
          <w:rtl/>
          <w:lang w:val="fr-CH" w:bidi="ar-LB"/>
        </w:rPr>
        <w:t>" هو مصطلح</w:t>
      </w:r>
      <w:r w:rsidRPr="00467AB5">
        <w:rPr>
          <w:rFonts w:hint="cs"/>
          <w:rtl/>
          <w:lang w:val="fr-CH" w:bidi="ar-LB"/>
        </w:rPr>
        <w:t xml:space="preserve"> ذو صلة بالموضوع</w:t>
      </w:r>
      <w:r w:rsidRPr="00467AB5">
        <w:rPr>
          <w:rtl/>
          <w:lang w:val="fr-CH" w:bidi="ar-LB"/>
        </w:rPr>
        <w:t>. ويعر</w:t>
      </w:r>
      <w:r w:rsidRPr="00467AB5">
        <w:rPr>
          <w:rFonts w:hint="cs"/>
          <w:rtl/>
          <w:lang w:val="fr-CH" w:bidi="ar-LB"/>
        </w:rPr>
        <w:t>ّ</w:t>
      </w:r>
      <w:r w:rsidRPr="00467AB5">
        <w:rPr>
          <w:rtl/>
          <w:lang w:val="fr-CH" w:bidi="ar-LB"/>
        </w:rPr>
        <w:t xml:space="preserve">ف قاموس </w:t>
      </w:r>
      <w:r w:rsidRPr="00467AB5">
        <w:rPr>
          <w:rFonts w:hint="cs"/>
          <w:rtl/>
          <w:lang w:val="fr-CH" w:bidi="ar-LB"/>
        </w:rPr>
        <w:t>أكسفورد</w:t>
      </w:r>
      <w:r w:rsidRPr="00467AB5">
        <w:rPr>
          <w:rtl/>
          <w:lang w:val="fr-CH" w:bidi="ar-LB"/>
        </w:rPr>
        <w:t xml:space="preserve"> </w:t>
      </w:r>
      <w:r w:rsidRPr="00467AB5">
        <w:rPr>
          <w:rFonts w:hint="cs"/>
          <w:rtl/>
          <w:lang w:val="fr-CH" w:bidi="ar-LB"/>
        </w:rPr>
        <w:t xml:space="preserve">كلمة </w:t>
      </w:r>
      <w:r w:rsidRPr="00467AB5">
        <w:rPr>
          <w:rtl/>
          <w:lang w:val="fr-CH" w:bidi="ar-LB"/>
        </w:rPr>
        <w:t>"</w:t>
      </w:r>
      <w:r w:rsidRPr="00467AB5">
        <w:rPr>
          <w:rFonts w:hint="cs"/>
          <w:rtl/>
          <w:lang w:val="fr-CH" w:bidi="ar-LB"/>
        </w:rPr>
        <w:t>بدائي</w:t>
      </w:r>
      <w:r w:rsidRPr="00467AB5">
        <w:rPr>
          <w:rtl/>
          <w:lang w:val="fr-CH" w:bidi="ar-LB"/>
        </w:rPr>
        <w:t xml:space="preserve">" </w:t>
      </w:r>
      <w:r w:rsidRPr="00467AB5">
        <w:rPr>
          <w:rFonts w:hint="cs"/>
          <w:rtl/>
          <w:lang w:val="fr-CH" w:bidi="ar-LB"/>
        </w:rPr>
        <w:t xml:space="preserve">بما يلي: </w:t>
      </w:r>
      <w:r w:rsidRPr="00467AB5">
        <w:rPr>
          <w:rtl/>
          <w:lang w:val="fr-CH" w:bidi="ar-LB"/>
        </w:rPr>
        <w:t xml:space="preserve">(1) </w:t>
      </w:r>
      <w:r w:rsidRPr="00467AB5">
        <w:rPr>
          <w:rFonts w:hint="cs"/>
          <w:rtl/>
          <w:lang w:val="fr-CH" w:bidi="ar-LB"/>
        </w:rPr>
        <w:t xml:space="preserve">"[...] يقال بالنسبة </w:t>
      </w:r>
      <w:r w:rsidRPr="00467AB5">
        <w:rPr>
          <w:rFonts w:hint="cs"/>
          <w:i/>
          <w:iCs/>
          <w:rtl/>
          <w:lang w:val="fr-CH" w:bidi="ar-LB"/>
        </w:rPr>
        <w:t>ل</w:t>
      </w:r>
      <w:r w:rsidRPr="00467AB5">
        <w:rPr>
          <w:i/>
          <w:iCs/>
          <w:rtl/>
          <w:lang w:val="fr-CH" w:bidi="ar-LB"/>
        </w:rPr>
        <w:t>لشعوب والنباتات والحيوانات:</w:t>
      </w:r>
      <w:r w:rsidRPr="00467AB5">
        <w:rPr>
          <w:rFonts w:hint="cs"/>
          <w:i/>
          <w:iCs/>
          <w:rtl/>
          <w:lang w:val="fr-CH" w:bidi="ar-LB"/>
        </w:rPr>
        <w:t xml:space="preserve"> أي </w:t>
      </w:r>
      <w:r w:rsidRPr="00467AB5">
        <w:rPr>
          <w:i/>
          <w:iCs/>
          <w:rtl/>
          <w:lang w:val="fr-CH" w:bidi="ar-LB"/>
        </w:rPr>
        <w:t>موجود في أرض</w:t>
      </w:r>
      <w:r w:rsidRPr="00467AB5">
        <w:rPr>
          <w:rFonts w:hint="cs"/>
          <w:i/>
          <w:iCs/>
          <w:rtl/>
          <w:lang w:val="fr-CH" w:bidi="ar-LB"/>
        </w:rPr>
        <w:t xml:space="preserve"> ما</w:t>
      </w:r>
      <w:r w:rsidRPr="00467AB5">
        <w:rPr>
          <w:i/>
          <w:iCs/>
          <w:rtl/>
          <w:lang w:val="fr-CH" w:bidi="ar-LB"/>
        </w:rPr>
        <w:t xml:space="preserve"> من</w:t>
      </w:r>
      <w:r w:rsidRPr="00467AB5">
        <w:rPr>
          <w:rFonts w:hint="cs"/>
          <w:i/>
          <w:iCs/>
          <w:rtl/>
          <w:lang w:val="fr-CH" w:bidi="ar-LB"/>
        </w:rPr>
        <w:t>ذ</w:t>
      </w:r>
      <w:r w:rsidRPr="00467AB5">
        <w:rPr>
          <w:i/>
          <w:iCs/>
          <w:rtl/>
          <w:lang w:val="fr-CH" w:bidi="ar-LB"/>
        </w:rPr>
        <w:t xml:space="preserve"> </w:t>
      </w:r>
      <w:r w:rsidRPr="00467AB5">
        <w:rPr>
          <w:rFonts w:hint="cs"/>
          <w:i/>
          <w:iCs/>
          <w:rtl/>
          <w:lang w:val="fr-CH" w:bidi="ar-LB"/>
        </w:rPr>
        <w:t>العصور القديمة</w:t>
      </w:r>
      <w:r w:rsidRPr="00467AB5">
        <w:rPr>
          <w:i/>
          <w:iCs/>
          <w:rtl/>
          <w:lang w:val="fr-CH" w:bidi="ar-LB"/>
        </w:rPr>
        <w:t xml:space="preserve">؛ </w:t>
      </w:r>
      <w:r w:rsidRPr="00467AB5">
        <w:rPr>
          <w:rFonts w:hint="cs"/>
          <w:i/>
          <w:iCs/>
          <w:rtl/>
          <w:lang w:val="fr-CH" w:bidi="ar-LB"/>
        </w:rPr>
        <w:t>محلي بحت</w:t>
      </w:r>
      <w:r w:rsidRPr="00467AB5">
        <w:rPr>
          <w:i/>
          <w:iCs/>
          <w:rtl/>
          <w:lang w:val="fr-CH" w:bidi="ar-LB"/>
        </w:rPr>
        <w:t>، أصلي</w:t>
      </w:r>
      <w:r w:rsidRPr="00467AB5">
        <w:rPr>
          <w:rFonts w:hint="cs"/>
          <w:rtl/>
          <w:lang w:val="fr-CH" w:bidi="ar-LB"/>
        </w:rPr>
        <w:t>"؛</w:t>
      </w:r>
      <w:r w:rsidRPr="00467AB5">
        <w:rPr>
          <w:rtl/>
          <w:lang w:val="fr-CH" w:bidi="ar-LB"/>
        </w:rPr>
        <w:t xml:space="preserve"> (2) </w:t>
      </w:r>
      <w:r w:rsidRPr="00467AB5">
        <w:rPr>
          <w:rFonts w:hint="cs"/>
          <w:rtl/>
          <w:lang w:val="fr-CH" w:bidi="ar-LB"/>
        </w:rPr>
        <w:t>"</w:t>
      </w:r>
      <w:r w:rsidRPr="00467AB5">
        <w:rPr>
          <w:rFonts w:hint="cs"/>
          <w:i/>
          <w:iCs/>
          <w:rtl/>
          <w:lang w:val="fr-CH" w:bidi="ar-LB"/>
        </w:rPr>
        <w:t>[...] ي</w:t>
      </w:r>
      <w:r w:rsidRPr="00467AB5">
        <w:rPr>
          <w:i/>
          <w:iCs/>
          <w:rtl/>
          <w:lang w:val="fr-CH" w:bidi="ar-LB"/>
        </w:rPr>
        <w:t>قطن بلد</w:t>
      </w:r>
      <w:r w:rsidRPr="00467AB5">
        <w:rPr>
          <w:rFonts w:hint="cs"/>
          <w:i/>
          <w:iCs/>
          <w:rtl/>
          <w:lang w:val="fr-CH" w:bidi="ar-LB"/>
        </w:rPr>
        <w:t>ا</w:t>
      </w:r>
      <w:r w:rsidRPr="00467AB5">
        <w:rPr>
          <w:i/>
          <w:iCs/>
          <w:rtl/>
          <w:lang w:val="fr-CH" w:bidi="ar-LB"/>
        </w:rPr>
        <w:t xml:space="preserve"> أو </w:t>
      </w:r>
      <w:r w:rsidRPr="00467AB5">
        <w:rPr>
          <w:rFonts w:hint="cs"/>
          <w:i/>
          <w:iCs/>
          <w:rtl/>
          <w:lang w:val="fr-CH" w:bidi="ar-LB"/>
        </w:rPr>
        <w:t>يح</w:t>
      </w:r>
      <w:r w:rsidRPr="00467AB5">
        <w:rPr>
          <w:i/>
          <w:iCs/>
          <w:rtl/>
          <w:lang w:val="fr-CH" w:bidi="ar-LB"/>
        </w:rPr>
        <w:t>تل</w:t>
      </w:r>
      <w:r w:rsidRPr="00467AB5">
        <w:rPr>
          <w:rFonts w:hint="cs"/>
          <w:i/>
          <w:iCs/>
          <w:rtl/>
          <w:lang w:val="fr-CH" w:bidi="ar-LB"/>
        </w:rPr>
        <w:t>ه</w:t>
      </w:r>
      <w:r w:rsidRPr="00467AB5">
        <w:rPr>
          <w:i/>
          <w:iCs/>
          <w:rtl/>
          <w:lang w:val="fr-CH" w:bidi="ar-LB"/>
        </w:rPr>
        <w:t xml:space="preserve"> قبل وصول المستعمر الأوروبي</w:t>
      </w:r>
      <w:r w:rsidRPr="00467AB5">
        <w:rPr>
          <w:rFonts w:hint="cs"/>
          <w:i/>
          <w:iCs/>
          <w:rtl/>
          <w:lang w:val="fr-CH" w:bidi="ar-LB"/>
        </w:rPr>
        <w:t xml:space="preserve"> ومن</w:t>
      </w:r>
      <w:r w:rsidRPr="00467AB5">
        <w:rPr>
          <w:i/>
          <w:iCs/>
          <w:rtl/>
          <w:lang w:val="fr-CH" w:bidi="ar-LB"/>
        </w:rPr>
        <w:t xml:space="preserve"> </w:t>
      </w:r>
      <w:r w:rsidRPr="00467AB5">
        <w:rPr>
          <w:rFonts w:hint="cs"/>
          <w:i/>
          <w:iCs/>
          <w:rtl/>
          <w:lang w:val="fr-CH" w:bidi="ar-LB"/>
        </w:rPr>
        <w:t>جاء بهم</w:t>
      </w:r>
      <w:r w:rsidRPr="00467AB5">
        <w:rPr>
          <w:rFonts w:hint="cs"/>
          <w:rtl/>
          <w:lang w:val="fr-CH" w:bidi="ar-LB"/>
        </w:rPr>
        <w:t>"؛</w:t>
      </w:r>
      <w:r w:rsidRPr="00467AB5">
        <w:rPr>
          <w:rtl/>
          <w:lang w:val="fr-CH" w:bidi="ar-LB"/>
        </w:rPr>
        <w:t xml:space="preserve"> </w:t>
      </w:r>
      <w:r w:rsidRPr="00467AB5">
        <w:rPr>
          <w:rFonts w:hint="cs"/>
          <w:rtl/>
          <w:lang w:val="fr-CH" w:bidi="ar-LB"/>
        </w:rPr>
        <w:t xml:space="preserve">(3) </w:t>
      </w:r>
      <w:r w:rsidRPr="00467AB5">
        <w:rPr>
          <w:rFonts w:hint="cs"/>
          <w:i/>
          <w:iCs/>
          <w:rtl/>
          <w:lang w:val="fr-CH" w:bidi="ar-LB"/>
        </w:rPr>
        <w:t>يُطلق على السكان الأصليين أو أول سكان معروفين لأرض ما أو من ينتمي إليهم</w:t>
      </w:r>
      <w:r w:rsidRPr="00467AB5">
        <w:rPr>
          <w:rFonts w:hint="cs"/>
          <w:rtl/>
          <w:lang w:val="fr-CH" w:bidi="ar-LB"/>
        </w:rPr>
        <w:t xml:space="preserve">؛ </w:t>
      </w:r>
      <w:r w:rsidRPr="00467AB5">
        <w:rPr>
          <w:rtl/>
          <w:lang w:val="fr-CH" w:bidi="ar-LB"/>
        </w:rPr>
        <w:t>(</w:t>
      </w:r>
      <w:r w:rsidRPr="00467AB5">
        <w:rPr>
          <w:rFonts w:hint="cs"/>
          <w:rtl/>
          <w:lang w:val="fr-CH" w:bidi="ar-LB"/>
        </w:rPr>
        <w:t>4</w:t>
      </w:r>
      <w:r w:rsidRPr="00467AB5">
        <w:rPr>
          <w:rtl/>
          <w:lang w:val="fr-CH" w:bidi="ar-LB"/>
        </w:rPr>
        <w:t>)</w:t>
      </w:r>
      <w:r w:rsidRPr="00467AB5">
        <w:rPr>
          <w:rFonts w:hint="cs"/>
          <w:rtl/>
          <w:lang w:val="fr-CH" w:bidi="ar-LB"/>
        </w:rPr>
        <w:t xml:space="preserve"> "</w:t>
      </w:r>
      <w:r w:rsidRPr="00467AB5">
        <w:rPr>
          <w:rFonts w:hint="cs"/>
          <w:i/>
          <w:iCs/>
          <w:rtl/>
          <w:lang w:val="fr-CH" w:bidi="ar-LB"/>
        </w:rPr>
        <w:t>ينتمي إلى السكان الأصليين</w:t>
      </w:r>
      <w:r w:rsidRPr="00467AB5">
        <w:rPr>
          <w:i/>
          <w:iCs/>
          <w:rtl/>
          <w:lang w:val="fr-CH" w:bidi="ar-LB"/>
        </w:rPr>
        <w:t xml:space="preserve"> في أستراليا أو لغاتهم</w:t>
      </w:r>
      <w:r w:rsidRPr="00467AB5">
        <w:rPr>
          <w:rFonts w:hint="cs"/>
          <w:i/>
          <w:iCs/>
          <w:rtl/>
          <w:lang w:val="fr-CH" w:bidi="ar-LB"/>
        </w:rPr>
        <w:t>، أو له علاقة بهم، أو يشكل سمة من سماتهم</w:t>
      </w:r>
      <w:r w:rsidRPr="00467AB5">
        <w:rPr>
          <w:i/>
          <w:iCs/>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w:t>
      </w:r>
      <w:r w:rsidRPr="00467AB5">
        <w:rPr>
          <w:rtl/>
          <w:lang w:val="fr-CH" w:bidi="ar-LB"/>
        </w:rPr>
        <w:t xml:space="preserve"> 35 من دستور كندا </w:t>
      </w:r>
      <w:r w:rsidRPr="00467AB5">
        <w:rPr>
          <w:rFonts w:hint="cs"/>
          <w:rtl/>
          <w:lang w:val="fr-CH" w:bidi="ar-LB"/>
        </w:rPr>
        <w:t>على أن</w:t>
      </w:r>
      <w:r w:rsidRPr="00467AB5">
        <w:rPr>
          <w:rtl/>
          <w:lang w:val="fr-CH" w:bidi="ar-LB"/>
        </w:rPr>
        <w:t xml:space="preserve"> </w:t>
      </w:r>
      <w:r w:rsidRPr="00467AB5">
        <w:rPr>
          <w:rFonts w:hint="cs"/>
          <w:rtl/>
          <w:lang w:val="fr-CH" w:bidi="ar-LB"/>
        </w:rPr>
        <w:t>"</w:t>
      </w:r>
      <w:r w:rsidRPr="00467AB5">
        <w:rPr>
          <w:rFonts w:hint="cs"/>
          <w:i/>
          <w:iCs/>
          <w:rtl/>
          <w:lang w:val="fr-CH" w:bidi="ar-LB"/>
        </w:rPr>
        <w:t>الشعوب</w:t>
      </w:r>
      <w:r w:rsidRPr="00467AB5">
        <w:rPr>
          <w:i/>
          <w:iCs/>
          <w:rtl/>
          <w:lang w:val="fr-CH" w:bidi="ar-LB"/>
        </w:rPr>
        <w:t xml:space="preserve"> </w:t>
      </w:r>
      <w:r w:rsidRPr="00467AB5">
        <w:rPr>
          <w:rFonts w:hint="cs"/>
          <w:i/>
          <w:iCs/>
          <w:rtl/>
          <w:lang w:val="fr-CH" w:bidi="ar-LB"/>
        </w:rPr>
        <w:t>البدائية</w:t>
      </w:r>
      <w:r w:rsidRPr="00467AB5">
        <w:rPr>
          <w:i/>
          <w:iCs/>
          <w:rtl/>
          <w:lang w:val="fr-CH" w:bidi="ar-LB"/>
        </w:rPr>
        <w:t xml:space="preserve"> </w:t>
      </w:r>
      <w:r w:rsidRPr="00467AB5">
        <w:rPr>
          <w:rFonts w:hint="cs"/>
          <w:i/>
          <w:iCs/>
          <w:rtl/>
          <w:lang w:val="fr-CH" w:bidi="ar-LB"/>
        </w:rPr>
        <w:t xml:space="preserve">في </w:t>
      </w:r>
      <w:r w:rsidRPr="00467AB5">
        <w:rPr>
          <w:i/>
          <w:iCs/>
          <w:rtl/>
          <w:lang w:val="fr-CH" w:bidi="ar-LB"/>
        </w:rPr>
        <w:t>كندا</w:t>
      </w:r>
      <w:r w:rsidRPr="00467AB5">
        <w:rPr>
          <w:rFonts w:hint="cs"/>
          <w:i/>
          <w:iCs/>
          <w:rtl/>
          <w:lang w:val="fr-CH" w:bidi="ar-LB"/>
        </w:rPr>
        <w:t xml:space="preserve"> تشمل</w:t>
      </w:r>
      <w:r w:rsidRPr="00467AB5">
        <w:rPr>
          <w:i/>
          <w:iCs/>
          <w:rtl/>
          <w:lang w:val="fr-CH" w:bidi="ar-LB"/>
        </w:rPr>
        <w:t xml:space="preserve"> </w:t>
      </w:r>
      <w:r w:rsidRPr="00467AB5">
        <w:rPr>
          <w:rFonts w:hint="cs"/>
          <w:i/>
          <w:iCs/>
          <w:rtl/>
        </w:rPr>
        <w:t>شعوب كندا من الهنود والإنويت والمختلطين</w:t>
      </w:r>
      <w:r w:rsidRPr="00467AB5">
        <w:rPr>
          <w:rFonts w:hint="cs"/>
          <w:i/>
          <w:iCs/>
          <w:rtl/>
          <w:lang w:bidi="ar"/>
        </w:rPr>
        <w:t>.</w:t>
      </w:r>
      <w:r w:rsidRPr="00467AB5">
        <w:rPr>
          <w:rFonts w:hint="cs"/>
          <w:rtl/>
          <w:lang w:bidi="ar"/>
        </w:rPr>
        <w:t>"</w:t>
      </w:r>
      <w:r w:rsidRPr="00467AB5">
        <w:rPr>
          <w:rFonts w:hint="cs"/>
          <w:rtl/>
          <w:lang w:val="fr-CH" w:bidi="ar-LB"/>
        </w:rPr>
        <w:t xml:space="preserve"> وحددت </w:t>
      </w:r>
      <w:r w:rsidRPr="00467AB5">
        <w:rPr>
          <w:rtl/>
          <w:lang w:val="fr-CH" w:bidi="ar-LB"/>
        </w:rPr>
        <w:t xml:space="preserve">اللجنة الملكية الكندية المعنية بالسكان الأصليين </w:t>
      </w:r>
      <w:r w:rsidRPr="00467AB5">
        <w:rPr>
          <w:rFonts w:hint="cs"/>
          <w:rtl/>
          <w:lang w:val="fr-CH" w:bidi="ar-LB"/>
        </w:rPr>
        <w:t>المنشأة سنة</w:t>
      </w:r>
      <w:r w:rsidRPr="00467AB5">
        <w:rPr>
          <w:rtl/>
          <w:lang w:val="fr-CH" w:bidi="ar-LB"/>
        </w:rPr>
        <w:t xml:space="preserve"> 1996 </w:t>
      </w:r>
      <w:r w:rsidRPr="00467AB5">
        <w:rPr>
          <w:rFonts w:hint="cs"/>
          <w:rtl/>
          <w:lang w:val="fr-CH" w:bidi="ar-LB"/>
        </w:rPr>
        <w:t>ال</w:t>
      </w:r>
      <w:r w:rsidRPr="00467AB5">
        <w:rPr>
          <w:rtl/>
          <w:lang w:val="fr-CH" w:bidi="ar-LB"/>
        </w:rPr>
        <w:t xml:space="preserve">مجموعة </w:t>
      </w:r>
      <w:r w:rsidRPr="00467AB5">
        <w:rPr>
          <w:rFonts w:hint="cs"/>
          <w:rtl/>
          <w:lang w:val="fr-CH" w:bidi="ar-LB"/>
        </w:rPr>
        <w:t>التي تستهدفها على ا</w:t>
      </w:r>
      <w:r w:rsidRPr="00467AB5">
        <w:rPr>
          <w:rtl/>
          <w:lang w:val="fr-CH" w:bidi="ar-LB"/>
        </w:rPr>
        <w:t xml:space="preserve">لنحو التالي: </w:t>
      </w:r>
      <w:r w:rsidRPr="00467AB5">
        <w:rPr>
          <w:rFonts w:hint="cs"/>
          <w:rtl/>
          <w:lang w:val="fr-CH" w:bidi="ar-LB"/>
        </w:rPr>
        <w:t>"</w:t>
      </w:r>
      <w:r w:rsidRPr="00467AB5">
        <w:rPr>
          <w:i/>
          <w:iCs/>
          <w:rtl/>
          <w:lang w:val="fr-CH" w:bidi="ar-LB"/>
        </w:rPr>
        <w:t>الكيانات السياسية والثقافية</w:t>
      </w:r>
      <w:r w:rsidRPr="00467AB5">
        <w:rPr>
          <w:rFonts w:hint="cs"/>
          <w:i/>
          <w:iCs/>
          <w:rtl/>
          <w:lang w:val="fr-CH" w:bidi="ar-LB"/>
        </w:rPr>
        <w:t xml:space="preserve"> الأساسية</w:t>
      </w:r>
      <w:r w:rsidRPr="00467AB5">
        <w:rPr>
          <w:i/>
          <w:iCs/>
          <w:rtl/>
          <w:lang w:val="fr-CH" w:bidi="ar-LB"/>
        </w:rPr>
        <w:t xml:space="preserve"> التي </w:t>
      </w:r>
      <w:r w:rsidRPr="00467AB5">
        <w:rPr>
          <w:rFonts w:hint="cs"/>
          <w:i/>
          <w:iCs/>
          <w:rtl/>
          <w:lang w:val="fr-CH" w:bidi="ar-LB"/>
        </w:rPr>
        <w:t>انبثقت عبر</w:t>
      </w:r>
      <w:r w:rsidRPr="00467AB5">
        <w:rPr>
          <w:i/>
          <w:iCs/>
          <w:rtl/>
          <w:lang w:val="fr-CH" w:bidi="ar-LB"/>
        </w:rPr>
        <w:t xml:space="preserve"> </w:t>
      </w:r>
      <w:r w:rsidRPr="00467AB5">
        <w:rPr>
          <w:rFonts w:hint="cs"/>
          <w:i/>
          <w:iCs/>
          <w:rtl/>
          <w:lang w:val="fr-CH" w:bidi="ar-LB"/>
        </w:rPr>
        <w:t>التاريخ م</w:t>
      </w:r>
      <w:r w:rsidRPr="00467AB5">
        <w:rPr>
          <w:i/>
          <w:iCs/>
          <w:rtl/>
          <w:lang w:val="fr-CH" w:bidi="ar-LB"/>
        </w:rPr>
        <w:t>ن الشعوب الأصلية في أمريكا الشمالية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والجماعات و</w:t>
      </w:r>
      <w:r w:rsidRPr="00467AB5">
        <w:rPr>
          <w:rtl/>
          <w:lang w:val="fr-CH" w:bidi="ar-LB"/>
        </w:rPr>
        <w:t xml:space="preserve">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 xml:space="preserve">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r w:rsidRPr="00467AB5">
        <w:rPr>
          <w:vertAlign w:val="superscript"/>
          <w:rtl/>
          <w:lang w:bidi="ar-EG"/>
        </w:rPr>
        <w:footnoteReference w:id="7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7" w:name="_Toc536193632"/>
      <w:r w:rsidRPr="003301D3">
        <w:rPr>
          <w:rFonts w:ascii="Arabic Typesetting" w:hAnsi="Arabic Typesetting" w:cs="Arabic Typesetting" w:hint="cs"/>
          <w:b/>
          <w:bCs/>
          <w:sz w:val="40"/>
          <w:szCs w:val="40"/>
          <w:rtl/>
          <w:lang w:val="fr-CH" w:bidi="ar-LB"/>
        </w:rPr>
        <w:lastRenderedPageBreak/>
        <w:t>التعدي</w:t>
      </w:r>
      <w:bookmarkEnd w:id="5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67AB5">
        <w:rPr>
          <w:vertAlign w:val="superscript"/>
          <w:rtl/>
          <w:lang w:val="fr-CH" w:bidi="ar-LB"/>
        </w:rPr>
        <w:footnoteReference w:id="7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8" w:name="_Toc536193633"/>
      <w:r w:rsidRPr="003301D3">
        <w:rPr>
          <w:rFonts w:ascii="Arabic Typesetting" w:hAnsi="Arabic Typesetting" w:cs="Arabic Typesetting" w:hint="cs"/>
          <w:b/>
          <w:bCs/>
          <w:sz w:val="40"/>
          <w:szCs w:val="40"/>
          <w:rtl/>
          <w:lang w:val="fr-CH" w:bidi="ar-LB"/>
        </w:rPr>
        <w:t xml:space="preserve">الظروف في </w:t>
      </w:r>
      <w:r w:rsidRPr="003301D3">
        <w:rPr>
          <w:rFonts w:ascii="Arabic Typesetting" w:hAnsi="Arabic Typesetting" w:cs="Arabic Typesetting"/>
          <w:b/>
          <w:bCs/>
          <w:sz w:val="40"/>
          <w:szCs w:val="40"/>
          <w:rtl/>
          <w:lang w:val="fr-CH" w:bidi="ar-LB"/>
        </w:rPr>
        <w:t>الوضع الطبيعي</w:t>
      </w:r>
      <w:bookmarkEnd w:id="58"/>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9" w:name="_Toc536193634"/>
      <w:r w:rsidRPr="003301D3">
        <w:rPr>
          <w:rFonts w:ascii="Arabic Typesetting" w:hAnsi="Arabic Typesetting" w:cs="Arabic Typesetting" w:hint="cs"/>
          <w:b/>
          <w:bCs/>
          <w:sz w:val="40"/>
          <w:szCs w:val="40"/>
          <w:rtl/>
          <w:lang w:val="fr-CH" w:bidi="ar-LB"/>
        </w:rPr>
        <w:t>التراث الثقافي غير الملموس</w:t>
      </w:r>
      <w:bookmarkEnd w:id="59"/>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لحماية التراث الثقافي غير المادي</w:t>
      </w:r>
      <w:r w:rsidRPr="00467AB5">
        <w:rPr>
          <w:rFonts w:hint="cs"/>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467AB5">
        <w:rPr>
          <w:rFonts w:hint="eastAsia"/>
          <w:rtl/>
          <w:lang w:val="fr-CH" w:bidi="ar-LB"/>
        </w:rPr>
        <w:t>د</w:t>
      </w:r>
      <w:r w:rsidRPr="00467AB5">
        <w:rPr>
          <w:rFonts w:hint="cs"/>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1100A6" w:rsidRPr="00467AB5" w:rsidRDefault="001100A6" w:rsidP="001100A6">
      <w:pPr>
        <w:spacing w:after="240" w:line="360" w:lineRule="exact"/>
        <w:rPr>
          <w:rtl/>
          <w:lang w:val="fr-CH" w:bidi="ar-LB"/>
        </w:rPr>
      </w:pPr>
      <w:r w:rsidRPr="00467AB5">
        <w:rPr>
          <w:rFonts w:hint="cs"/>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0" w:name="_Toc536193635"/>
      <w:r w:rsidRPr="003301D3">
        <w:rPr>
          <w:rFonts w:ascii="Arabic Typesetting" w:hAnsi="Arabic Typesetting" w:cs="Arabic Typesetting" w:hint="cs"/>
          <w:b/>
          <w:bCs/>
          <w:sz w:val="40"/>
          <w:szCs w:val="40"/>
          <w:rtl/>
          <w:lang w:val="fr-CH" w:bidi="ar-LB"/>
        </w:rPr>
        <w:lastRenderedPageBreak/>
        <w:t>السلامة</w:t>
      </w:r>
      <w:bookmarkEnd w:id="60"/>
    </w:p>
    <w:p w:rsidR="001100A6" w:rsidRPr="00467AB5" w:rsidRDefault="001100A6" w:rsidP="001100A6">
      <w:pPr>
        <w:spacing w:after="240" w:line="360" w:lineRule="exact"/>
        <w:rPr>
          <w:rtl/>
          <w:lang w:val="fr-CH" w:bidi="ar-EG"/>
        </w:rPr>
      </w:pPr>
      <w:r w:rsidRPr="00467AB5">
        <w:rPr>
          <w:rFonts w:hint="cs"/>
          <w:rtl/>
          <w:lang w:val="fr-CH" w:bidi="ar-LB"/>
        </w:rPr>
        <w:t>الحق في السلامة هو الحق في منع إدخال تعديلات أو تغييرات بدون ترخيص على المصنفات.</w:t>
      </w:r>
      <w:r w:rsidRPr="00467AB5">
        <w:rPr>
          <w:vertAlign w:val="superscript"/>
          <w:rtl/>
          <w:lang w:val="fr-CH" w:bidi="ar-EG"/>
        </w:rPr>
        <w:footnoteReference w:id="79"/>
      </w:r>
      <w:r w:rsidRPr="00467AB5">
        <w:rPr>
          <w:rFonts w:hint="cs"/>
          <w:rtl/>
          <w:lang w:val="fr-CH" w:bidi="ar-LB"/>
        </w:rPr>
        <w:t xml:space="preserve"> وبعد مراجعة بروكسل سنة 1949 </w:t>
      </w:r>
      <w:r w:rsidRPr="00467AB5">
        <w:rPr>
          <w:rFonts w:hint="cs"/>
          <w:i/>
          <w:iCs/>
          <w:rtl/>
          <w:lang w:val="fr-CH" w:bidi="ar-LB"/>
        </w:rPr>
        <w:t>لاتفاقية برن لحماية المصنفات الأدبية والفنية</w:t>
      </w:r>
      <w:r w:rsidRPr="00467AB5">
        <w:rPr>
          <w:rFonts w:hint="cs"/>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1" w:name="_Toc536193636"/>
      <w:r w:rsidRPr="003301D3">
        <w:rPr>
          <w:rFonts w:ascii="Arabic Typesetting" w:hAnsi="Arabic Typesetting" w:cs="Arabic Typesetting"/>
          <w:b/>
          <w:bCs/>
          <w:sz w:val="40"/>
          <w:szCs w:val="40"/>
          <w:rtl/>
          <w:lang w:val="fr-CH" w:bidi="ar-LB"/>
        </w:rPr>
        <w:t>مبادئ توجيهية بشأن الملكية الفكرية للنفاذ وتقاسم المنافع</w:t>
      </w:r>
      <w:bookmarkEnd w:id="61"/>
    </w:p>
    <w:p w:rsidR="001100A6" w:rsidRPr="00467AB5" w:rsidRDefault="001100A6" w:rsidP="001100A6">
      <w:pPr>
        <w:spacing w:after="240" w:line="360" w:lineRule="exact"/>
        <w:rPr>
          <w:lang w:val="fr-CH" w:bidi="ar-LB"/>
        </w:rPr>
      </w:pPr>
      <w:r w:rsidRPr="00467AB5">
        <w:rPr>
          <w:rtl/>
          <w:lang w:val="fr-CH" w:bidi="ar-LB"/>
        </w:rPr>
        <w:t xml:space="preserve">أيدت </w:t>
      </w:r>
      <w:r w:rsidRPr="00467AB5">
        <w:rPr>
          <w:rFonts w:hint="cs"/>
          <w:rtl/>
          <w:lang w:val="fr-CH" w:bidi="ar-LB"/>
        </w:rPr>
        <w:t>لجنة المعارف</w:t>
      </w:r>
      <w:r w:rsidRPr="00467AB5">
        <w:rPr>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467AB5">
        <w:rPr>
          <w:rFonts w:hint="cs"/>
          <w:rtl/>
          <w:lang w:val="fr-CH" w:bidi="ar-LB"/>
        </w:rPr>
        <w:t>منتظمة</w:t>
      </w:r>
      <w:r w:rsidRPr="00467AB5">
        <w:rPr>
          <w:rtl/>
          <w:lang w:val="fr-CH" w:bidi="ar-LB"/>
        </w:rPr>
        <w:t xml:space="preserve"> </w:t>
      </w:r>
      <w:r w:rsidRPr="00467AB5">
        <w:rPr>
          <w:rFonts w:hint="cs"/>
          <w:rtl/>
          <w:lang w:val="fr-CH" w:bidi="ar-LB"/>
        </w:rPr>
        <w:t>ل</w:t>
      </w:r>
      <w:r w:rsidRPr="00467AB5">
        <w:rPr>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467AB5">
        <w:rPr>
          <w:sz w:val="32"/>
          <w:szCs w:val="32"/>
          <w:vertAlign w:val="superscript"/>
          <w:rtl/>
          <w:lang w:val="fr-CH" w:bidi="ar-LB"/>
        </w:rPr>
        <w:footnoteReference w:id="80"/>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وأ</w:t>
      </w:r>
      <w:r w:rsidRPr="00467AB5">
        <w:rPr>
          <w:rFonts w:hint="cs"/>
          <w:rtl/>
          <w:lang w:val="fr-CH" w:bidi="ar-LB"/>
        </w:rPr>
        <w:t>ُ</w:t>
      </w:r>
      <w:r w:rsidRPr="00467AB5">
        <w:rPr>
          <w:rtl/>
          <w:lang w:val="fr-CH" w:bidi="ar-LB"/>
        </w:rPr>
        <w:t>عد مشروع أول</w:t>
      </w:r>
      <w:r w:rsidRPr="00467AB5">
        <w:rPr>
          <w:sz w:val="32"/>
          <w:szCs w:val="32"/>
          <w:vertAlign w:val="superscript"/>
          <w:rtl/>
          <w:lang w:val="fr-CH" w:bidi="ar-LB"/>
        </w:rPr>
        <w:footnoteReference w:id="81"/>
      </w:r>
      <w:r w:rsidRPr="00467AB5">
        <w:rPr>
          <w:rtl/>
          <w:lang w:val="fr-CH" w:bidi="ar-LB"/>
        </w:rPr>
        <w:t xml:space="preserve"> لتلك المبادئ التوجيهية يراعي المبادئ التطبيقية التي حددتها </w:t>
      </w:r>
      <w:r w:rsidRPr="00467AB5">
        <w:rPr>
          <w:rFonts w:hint="cs"/>
          <w:rtl/>
          <w:lang w:val="fr-CH" w:bidi="ar-LB"/>
        </w:rPr>
        <w:t>لجنة المعارف</w:t>
      </w:r>
      <w:r w:rsidRPr="00467AB5">
        <w:rPr>
          <w:rtl/>
          <w:lang w:val="fr-CH" w:bidi="ar-LB"/>
        </w:rPr>
        <w:t xml:space="preserve"> لوضع هذه المبادئ التوجيهية</w:t>
      </w:r>
      <w:r w:rsidRPr="00467AB5">
        <w:rPr>
          <w:sz w:val="32"/>
          <w:szCs w:val="32"/>
          <w:vertAlign w:val="superscript"/>
          <w:rtl/>
          <w:lang w:val="fr-CH" w:bidi="ar-LB"/>
        </w:rPr>
        <w:footnoteReference w:id="82"/>
      </w:r>
      <w:r w:rsidRPr="00467AB5">
        <w:rPr>
          <w:rtl/>
          <w:lang w:val="fr-CH" w:bidi="ar-LB"/>
        </w:rPr>
        <w:t>. وحُدّث ذلك المشروع لاحقاً لأغراض الدورة السابعة عشرة للجنة ال</w:t>
      </w:r>
      <w:r w:rsidRPr="00467AB5">
        <w:rPr>
          <w:rFonts w:hint="cs"/>
          <w:rtl/>
          <w:lang w:val="fr-CH" w:bidi="ar-LB"/>
        </w:rPr>
        <w:t>معارف</w:t>
      </w:r>
      <w:r w:rsidRPr="00467AB5">
        <w:rPr>
          <w:rtl/>
          <w:lang w:val="fr-CH" w:bidi="ar-LB"/>
        </w:rPr>
        <w:t>.</w:t>
      </w:r>
      <w:r w:rsidRPr="00467AB5">
        <w:rPr>
          <w:sz w:val="32"/>
          <w:szCs w:val="32"/>
          <w:vertAlign w:val="superscript"/>
          <w:rtl/>
          <w:lang w:val="fr-CH" w:bidi="ar-LB"/>
        </w:rPr>
        <w:footnoteReference w:id="83"/>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467AB5">
        <w:rPr>
          <w:rFonts w:hint="cs"/>
          <w:rtl/>
          <w:lang w:val="fr-CH" w:bidi="ar-LB"/>
        </w:rPr>
        <w:t>على</w:t>
      </w:r>
      <w:r w:rsidRPr="00467AB5">
        <w:rPr>
          <w:rtl/>
          <w:lang w:val="fr-CH" w:bidi="ar-LB"/>
        </w:rPr>
        <w:t xml:space="preserve"> اتفاق أو عقد أو ترخيص. ويؤدي تنوع القوانين الوطنية و</w:t>
      </w:r>
      <w:r w:rsidRPr="00467AB5">
        <w:rPr>
          <w:rFonts w:hint="cs"/>
          <w:rtl/>
          <w:lang w:val="fr-CH" w:bidi="ar-LB"/>
        </w:rPr>
        <w:t>اختلاف المصالح</w:t>
      </w:r>
      <w:r w:rsidRPr="00467AB5">
        <w:rPr>
          <w:rtl/>
          <w:lang w:val="fr-CH" w:bidi="ar-LB"/>
        </w:rPr>
        <w:t xml:space="preserve"> العملية للمورّدين والمتلقين إلى طائفة عريضة من الخيارات عند التفاوض </w:t>
      </w:r>
      <w:r w:rsidRPr="00467AB5">
        <w:rPr>
          <w:rFonts w:hint="cs"/>
          <w:rtl/>
          <w:lang w:val="fr-CH" w:bidi="ar-LB"/>
        </w:rPr>
        <w:t>على</w:t>
      </w:r>
      <w:r w:rsidRPr="00467AB5">
        <w:rPr>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467AB5">
        <w:rPr>
          <w:rFonts w:hint="cs"/>
          <w:rtl/>
          <w:lang w:val="fr-CH" w:bidi="ar-LB"/>
        </w:rPr>
        <w:t>و</w:t>
      </w:r>
      <w:r w:rsidRPr="00467AB5">
        <w:rPr>
          <w:rtl/>
          <w:lang w:val="fr-CH" w:bidi="ar-LB"/>
        </w:rPr>
        <w:t>لكنها لا تقدم نموذجاً واحداً أو مجموعة من الخيارات في هذا الصدد.</w:t>
      </w:r>
    </w:p>
    <w:p w:rsidR="001100A6" w:rsidRPr="00467AB5" w:rsidRDefault="001100A6" w:rsidP="001100A6">
      <w:pPr>
        <w:spacing w:after="240" w:line="360" w:lineRule="exact"/>
        <w:rPr>
          <w:lang w:val="fr-CH" w:bidi="ar-LB"/>
        </w:rPr>
      </w:pPr>
      <w:r w:rsidRPr="00467AB5">
        <w:rPr>
          <w:rtl/>
          <w:lang w:val="fr-CH" w:bidi="ar-LB"/>
        </w:rPr>
        <w:t xml:space="preserve">وفضلاً </w:t>
      </w:r>
      <w:r w:rsidRPr="00467AB5">
        <w:rPr>
          <w:rFonts w:hint="cs"/>
          <w:rtl/>
          <w:lang w:val="fr-CH" w:bidi="ar-LB"/>
        </w:rPr>
        <w:t>عن</w:t>
      </w:r>
      <w:r w:rsidRPr="00467AB5">
        <w:rPr>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467AB5">
        <w:rPr>
          <w:rFonts w:hint="cs"/>
          <w:rtl/>
          <w:lang w:val="fr-CH" w:bidi="ar-LB"/>
        </w:rPr>
        <w:t>ف</w:t>
      </w:r>
      <w:r w:rsidRPr="00467AB5">
        <w:rPr>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467AB5">
        <w:rPr>
          <w:rFonts w:hint="cs"/>
          <w:rtl/>
          <w:lang w:val="fr-CH" w:bidi="ar-LB"/>
        </w:rPr>
        <w:t>المعنية</w:t>
      </w:r>
      <w:r w:rsidRPr="00467AB5">
        <w:rPr>
          <w:rtl/>
          <w:lang w:val="fr-CH" w:bidi="ar-LB"/>
        </w:rPr>
        <w:t>.</w:t>
      </w:r>
      <w:r w:rsidRPr="00467AB5">
        <w:rPr>
          <w:sz w:val="32"/>
          <w:szCs w:val="32"/>
          <w:vertAlign w:val="superscript"/>
          <w:rtl/>
          <w:lang w:val="fr-CH" w:bidi="ar-LB"/>
        </w:rPr>
        <w:footnoteReference w:id="84"/>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 xml:space="preserve">وكثيرا ما </w:t>
      </w:r>
      <w:r w:rsidRPr="00467AB5">
        <w:rPr>
          <w:rFonts w:hint="cs"/>
          <w:rtl/>
          <w:lang w:val="fr-CH" w:bidi="ar-LB"/>
        </w:rPr>
        <w:t>ت</w:t>
      </w:r>
      <w:r w:rsidRPr="00467AB5">
        <w:rPr>
          <w:rtl/>
          <w:lang w:val="fr-CH" w:bidi="ar-LB"/>
        </w:rPr>
        <w:t xml:space="preserve">رتبط المعارف التقليدية </w:t>
      </w:r>
      <w:r w:rsidRPr="00467AB5">
        <w:rPr>
          <w:rFonts w:hint="cs"/>
          <w:rtl/>
          <w:lang w:val="fr-CH" w:bidi="ar-LB"/>
        </w:rPr>
        <w:t>ب</w:t>
      </w:r>
      <w:r w:rsidRPr="00467AB5">
        <w:rPr>
          <w:rtl/>
          <w:lang w:val="fr-CH" w:bidi="ar-LB"/>
        </w:rPr>
        <w:t xml:space="preserve">الموارد الوراثية، </w:t>
      </w:r>
      <w:r w:rsidRPr="00467AB5">
        <w:rPr>
          <w:rFonts w:hint="cs"/>
          <w:rtl/>
          <w:lang w:val="fr-CH" w:bidi="ar-LB"/>
        </w:rPr>
        <w:t>مما ي</w:t>
      </w:r>
      <w:r w:rsidRPr="00467AB5">
        <w:rPr>
          <w:rtl/>
          <w:lang w:val="fr-CH" w:bidi="ar-LB"/>
        </w:rPr>
        <w:t xml:space="preserve">وفر معلومات قيمة </w:t>
      </w:r>
      <w:r w:rsidRPr="00467AB5">
        <w:rPr>
          <w:rFonts w:hint="cs"/>
          <w:rtl/>
          <w:lang w:val="fr-CH" w:bidi="ar-LB"/>
        </w:rPr>
        <w:t>عن</w:t>
      </w:r>
      <w:r w:rsidRPr="00467AB5">
        <w:rPr>
          <w:rtl/>
          <w:lang w:val="fr-CH" w:bidi="ar-LB"/>
        </w:rPr>
        <w:t xml:space="preserve"> كيف</w:t>
      </w:r>
      <w:r w:rsidRPr="00467AB5">
        <w:rPr>
          <w:rFonts w:hint="cs"/>
          <w:rtl/>
          <w:lang w:val="fr-CH" w:bidi="ar-LB"/>
        </w:rPr>
        <w:t>ية وقاية</w:t>
      </w:r>
      <w:r w:rsidRPr="00467AB5">
        <w:rPr>
          <w:rtl/>
          <w:lang w:val="fr-CH" w:bidi="ar-LB"/>
        </w:rPr>
        <w:t xml:space="preserve"> الموارد الوراثية </w:t>
      </w:r>
      <w:r w:rsidRPr="00467AB5">
        <w:rPr>
          <w:rFonts w:hint="cs"/>
          <w:rtl/>
          <w:lang w:val="fr-CH" w:bidi="ar-LB"/>
        </w:rPr>
        <w:t>والحفاظ عليها واستخدامها لصالح</w:t>
      </w:r>
      <w:r w:rsidRPr="00467AB5">
        <w:rPr>
          <w:rtl/>
          <w:lang w:val="fr-CH" w:bidi="ar-LB"/>
        </w:rPr>
        <w:t xml:space="preserve"> البشرية</w:t>
      </w:r>
      <w:r w:rsidRPr="00467AB5">
        <w:rPr>
          <w:rFonts w:hint="cs"/>
          <w:rtl/>
          <w:lang w:val="fr-CH" w:bidi="ar-LB"/>
        </w:rPr>
        <w:t>.</w:t>
      </w:r>
      <w:r w:rsidRPr="00467AB5">
        <w:rPr>
          <w:sz w:val="32"/>
          <w:szCs w:val="32"/>
          <w:vertAlign w:val="superscript"/>
          <w:rtl/>
          <w:lang w:val="fr-CH" w:bidi="ar-LB"/>
        </w:rPr>
        <w:footnoteReference w:id="85"/>
      </w:r>
      <w:r w:rsidRPr="00467AB5">
        <w:rPr>
          <w:rtl/>
          <w:lang w:val="fr-CH" w:bidi="ar-LB"/>
        </w:rPr>
        <w:t xml:space="preserve"> </w:t>
      </w:r>
      <w:r w:rsidRPr="00467AB5">
        <w:rPr>
          <w:rFonts w:hint="cs"/>
          <w:rtl/>
          <w:lang w:val="fr-CH" w:bidi="ar-LB"/>
        </w:rPr>
        <w:t>و</w:t>
      </w:r>
      <w:r w:rsidRPr="00467AB5">
        <w:rPr>
          <w:rtl/>
          <w:lang w:val="fr-CH" w:bidi="ar-LB"/>
        </w:rPr>
        <w:t xml:space="preserve">تنطبق المبادئ التوجيهية أيضا على المعارف التقليدية المرتبطة بالموارد </w:t>
      </w:r>
      <w:r w:rsidRPr="00467AB5">
        <w:rPr>
          <w:rFonts w:hint="cs"/>
          <w:rtl/>
          <w:lang w:val="fr-CH" w:bidi="ar-LB"/>
        </w:rPr>
        <w:t>الوراثية</w:t>
      </w:r>
      <w:r w:rsidRPr="00467AB5">
        <w:rPr>
          <w:rtl/>
          <w:lang w:val="fr-CH" w:bidi="ar-LB"/>
        </w:rPr>
        <w:t>.</w:t>
      </w:r>
      <w:r w:rsidRPr="00467AB5">
        <w:rPr>
          <w:sz w:val="28"/>
          <w:szCs w:val="28"/>
          <w:vertAlign w:val="superscript"/>
          <w:rtl/>
          <w:lang w:val="fr-CH" w:bidi="ar-LB"/>
        </w:rPr>
        <w:footnoteReference w:id="8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2" w:name="_Toc536193637"/>
      <w:r w:rsidRPr="003301D3">
        <w:rPr>
          <w:rFonts w:ascii="Arabic Typesetting" w:hAnsi="Arabic Typesetting" w:cs="Arabic Typesetting"/>
          <w:b/>
          <w:bCs/>
          <w:sz w:val="40"/>
          <w:szCs w:val="40"/>
          <w:rtl/>
          <w:lang w:val="fr-CH" w:bidi="ar-LB"/>
        </w:rPr>
        <w:t>التصنيف الدولي للبراءات</w:t>
      </w:r>
      <w:bookmarkEnd w:id="62"/>
    </w:p>
    <w:p w:rsidR="001100A6" w:rsidRPr="00467AB5" w:rsidRDefault="001100A6" w:rsidP="001100A6">
      <w:pPr>
        <w:spacing w:after="240" w:line="360" w:lineRule="exact"/>
        <w:rPr>
          <w:rtl/>
          <w:lang w:val="fr-CH" w:bidi="ar-LB"/>
        </w:rPr>
      </w:pPr>
      <w:r w:rsidRPr="00467AB5">
        <w:rPr>
          <w:rtl/>
          <w:lang w:val="fr-CH" w:bidi="ar-LB"/>
        </w:rPr>
        <w:t xml:space="preserve">التصنيف الدولي للبراءات هو </w:t>
      </w:r>
      <w:r w:rsidRPr="00467AB5">
        <w:rPr>
          <w:rFonts w:hint="cs"/>
          <w:rtl/>
          <w:lang w:val="fr-CH" w:bidi="ar-LB"/>
        </w:rPr>
        <w:t>"</w:t>
      </w:r>
      <w:r w:rsidRPr="00467AB5">
        <w:rPr>
          <w:rtl/>
          <w:lang w:val="fr-CH" w:bidi="ar-LB"/>
        </w:rPr>
        <w:t xml:space="preserve">نظام هرمي </w:t>
      </w:r>
      <w:r w:rsidRPr="00467AB5">
        <w:rPr>
          <w:rFonts w:hint="cs"/>
          <w:rtl/>
          <w:lang w:val="fr-CH" w:bidi="ar-LB"/>
        </w:rPr>
        <w:t>ي</w:t>
      </w:r>
      <w:r w:rsidRPr="00467AB5">
        <w:rPr>
          <w:rtl/>
          <w:lang w:val="fr-CH" w:bidi="ar-LB"/>
        </w:rPr>
        <w:t>نقسم</w:t>
      </w:r>
      <w:r w:rsidRPr="00467AB5">
        <w:rPr>
          <w:rFonts w:hint="cs"/>
          <w:rtl/>
          <w:lang w:val="fr-CH" w:bidi="ar-LB"/>
        </w:rPr>
        <w:t xml:space="preserve"> فيه</w:t>
      </w:r>
      <w:r w:rsidRPr="00467AB5">
        <w:rPr>
          <w:rtl/>
          <w:lang w:val="fr-CH" w:bidi="ar-LB"/>
        </w:rPr>
        <w:t xml:space="preserve"> عالم التكنولوجيا برمته</w:t>
      </w:r>
      <w:r w:rsidRPr="00467AB5">
        <w:rPr>
          <w:rFonts w:hint="cs"/>
          <w:rtl/>
          <w:lang w:val="fr-CH" w:bidi="ar-LB"/>
        </w:rPr>
        <w:t xml:space="preserve"> </w:t>
      </w:r>
      <w:r w:rsidRPr="00467AB5">
        <w:rPr>
          <w:rtl/>
          <w:lang w:val="fr-CH" w:bidi="ar-LB"/>
        </w:rPr>
        <w:t xml:space="preserve">إلى أقسام وأصناف وأصناف فرعية وفئات. وهو </w:t>
      </w:r>
      <w:r w:rsidRPr="00467AB5">
        <w:rPr>
          <w:rFonts w:hint="cs"/>
          <w:rtl/>
          <w:lang w:val="fr-CH" w:bidi="ar-LB"/>
        </w:rPr>
        <w:t>أداة ل</w:t>
      </w:r>
      <w:r w:rsidRPr="00467AB5">
        <w:rPr>
          <w:rtl/>
          <w:lang w:val="fr-CH" w:bidi="ar-LB"/>
        </w:rPr>
        <w:t>لبحث</w:t>
      </w:r>
      <w:r w:rsidRPr="00467AB5">
        <w:rPr>
          <w:rFonts w:hint="cs"/>
          <w:rtl/>
          <w:lang w:val="fr-CH" w:bidi="ar-LB"/>
        </w:rPr>
        <w:t xml:space="preserve"> بأية لغة</w:t>
      </w:r>
      <w:r w:rsidRPr="00467AB5">
        <w:rPr>
          <w:rtl/>
          <w:lang w:val="fr-CH" w:bidi="ar-LB"/>
        </w:rPr>
        <w:t xml:space="preserve"> </w:t>
      </w:r>
      <w:r w:rsidRPr="00467AB5">
        <w:rPr>
          <w:rFonts w:hint="cs"/>
          <w:rtl/>
          <w:lang w:val="fr-CH" w:bidi="ar-LB"/>
        </w:rPr>
        <w:t>و</w:t>
      </w:r>
      <w:r w:rsidRPr="00467AB5">
        <w:rPr>
          <w:rtl/>
          <w:lang w:val="fr-CH" w:bidi="ar-LB"/>
        </w:rPr>
        <w:t xml:space="preserve">لا بد منه </w:t>
      </w:r>
      <w:r w:rsidRPr="00467AB5">
        <w:rPr>
          <w:rFonts w:hint="cs"/>
          <w:rtl/>
          <w:lang w:val="fr-CH" w:bidi="ar-LB"/>
        </w:rPr>
        <w:t>ل</w:t>
      </w:r>
      <w:r w:rsidRPr="00467AB5">
        <w:rPr>
          <w:rtl/>
          <w:lang w:val="fr-CH" w:bidi="ar-LB"/>
        </w:rPr>
        <w:t>استرجاع وثائق البراءات عند البحث في</w:t>
      </w:r>
      <w:r w:rsidRPr="00467AB5">
        <w:rPr>
          <w:rFonts w:hint="cs"/>
          <w:rtl/>
          <w:lang w:val="fr-CH" w:bidi="ar-LB"/>
        </w:rPr>
        <w:t xml:space="preserve"> </w:t>
      </w:r>
      <w:r w:rsidRPr="00467AB5">
        <w:rPr>
          <w:rtl/>
          <w:lang w:val="fr-CH" w:bidi="ar-LB"/>
        </w:rPr>
        <w:t>حالة التقنية الصناعية السابقة</w:t>
      </w:r>
      <w:r w:rsidRPr="00467AB5">
        <w:rPr>
          <w:rFonts w:hint="cs"/>
          <w:rtl/>
          <w:lang w:val="fr-CH" w:bidi="ar-LB"/>
        </w:rPr>
        <w:t>."</w:t>
      </w:r>
      <w:r w:rsidRPr="00467AB5">
        <w:rPr>
          <w:sz w:val="32"/>
          <w:szCs w:val="32"/>
          <w:vertAlign w:val="superscript"/>
          <w:rtl/>
          <w:lang w:val="fr-CH" w:bidi="ar-LB"/>
        </w:rPr>
        <w:footnoteReference w:id="87"/>
      </w:r>
    </w:p>
    <w:p w:rsidR="001100A6" w:rsidRPr="00467AB5" w:rsidRDefault="001100A6" w:rsidP="001100A6">
      <w:pPr>
        <w:spacing w:after="240" w:line="360" w:lineRule="exact"/>
        <w:rPr>
          <w:rtl/>
          <w:lang w:val="fr-CH" w:bidi="ar-LB"/>
        </w:rPr>
      </w:pPr>
      <w:r w:rsidRPr="00467AB5">
        <w:rPr>
          <w:rFonts w:hint="cs"/>
          <w:rtl/>
          <w:lang w:val="fr-CH" w:bidi="ar-LB"/>
        </w:rPr>
        <w:t xml:space="preserve">وأنشئ التصنيف الدولي للبراءات بموجب </w:t>
      </w:r>
      <w:r w:rsidRPr="00467AB5">
        <w:rPr>
          <w:rFonts w:hint="cs"/>
          <w:i/>
          <w:iCs/>
          <w:rtl/>
          <w:lang w:val="fr-CH" w:bidi="ar-LB"/>
        </w:rPr>
        <w:t>اتفاق استراسبرغ الخاص بالتصنيف الدولي للبراءات</w:t>
      </w:r>
      <w:r w:rsidRPr="00467AB5">
        <w:rPr>
          <w:rFonts w:hint="cs"/>
          <w:rtl/>
          <w:lang w:val="fr-CH" w:bidi="ar-LB"/>
        </w:rPr>
        <w:t xml:space="preserve"> لسنة 1971. وتنص المادة </w:t>
      </w:r>
      <w:r w:rsidRPr="00467AB5">
        <w:rPr>
          <w:rtl/>
          <w:lang w:val="fr-CH" w:bidi="ar-LB"/>
        </w:rPr>
        <w:t>2(1) منه على ما يلي: "يتضمن التصنيف: "1" النص الذي أنشئ طبقاً لأحكام الاتفاقية الأوروبية للتصنيف الدولي</w:t>
      </w:r>
      <w:r w:rsidRPr="00467AB5">
        <w:rPr>
          <w:rFonts w:hint="cs"/>
          <w:rtl/>
          <w:lang w:val="fr-CH" w:bidi="ar-LB"/>
        </w:rPr>
        <w:t xml:space="preserve"> </w:t>
      </w:r>
      <w:r w:rsidRPr="00467AB5">
        <w:rPr>
          <w:rtl/>
          <w:lang w:val="fr-CH" w:bidi="ar-LB"/>
        </w:rPr>
        <w:t xml:space="preserve">لبراءات الاختراع المؤرخة </w:t>
      </w:r>
      <w:r w:rsidRPr="00467AB5">
        <w:rPr>
          <w:rFonts w:hint="cs"/>
          <w:rtl/>
          <w:lang w:val="fr-CH" w:bidi="ar-LB"/>
        </w:rPr>
        <w:t>19</w:t>
      </w:r>
      <w:r w:rsidRPr="00467AB5">
        <w:rPr>
          <w:rtl/>
          <w:lang w:val="fr-CH" w:bidi="ar-LB"/>
        </w:rPr>
        <w:t xml:space="preserve"> ديسمبر سنة </w:t>
      </w:r>
      <w:r w:rsidRPr="00467AB5">
        <w:rPr>
          <w:rFonts w:hint="cs"/>
          <w:rtl/>
          <w:lang w:val="fr-CH" w:bidi="ar-LB"/>
        </w:rPr>
        <w:t>1954</w:t>
      </w:r>
      <w:r w:rsidRPr="00467AB5">
        <w:rPr>
          <w:rtl/>
          <w:lang w:val="fr-CH" w:bidi="ar-LB"/>
        </w:rPr>
        <w:t xml:space="preserve"> (يشار إليها فيما يلي</w:t>
      </w:r>
      <w:r w:rsidRPr="00467AB5">
        <w:rPr>
          <w:rFonts w:hint="cs"/>
          <w:rtl/>
          <w:lang w:val="fr-CH" w:bidi="ar-LB"/>
        </w:rPr>
        <w:t xml:space="preserve"> بعبارة</w:t>
      </w:r>
      <w:r w:rsidRPr="00467AB5">
        <w:rPr>
          <w:rtl/>
          <w:lang w:val="fr-CH" w:bidi="ar-LB"/>
        </w:rPr>
        <w:t xml:space="preserve"> "الاتفاقية الأوروبية") والذي أصبح ساري المفعول ونشر بمعرفة سكرتير عام المجلس الأوروبي في أول سبتمبر سنة</w:t>
      </w:r>
      <w:r w:rsidRPr="00467AB5">
        <w:rPr>
          <w:rFonts w:hint="cs"/>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3" w:name="_Toc536193638"/>
      <w:r w:rsidRPr="003301D3">
        <w:rPr>
          <w:rFonts w:ascii="Arabic Typesetting" w:hAnsi="Arabic Typesetting" w:cs="Arabic Typesetting"/>
          <w:b/>
          <w:bCs/>
          <w:sz w:val="40"/>
          <w:szCs w:val="40"/>
          <w:rtl/>
          <w:lang w:val="fr-CH" w:bidi="ar-LB"/>
        </w:rPr>
        <w:t>المعاهدة الدولية بشأن الموارد الوراثية النباتية للأغذية والزراعة</w:t>
      </w:r>
      <w:bookmarkEnd w:id="63"/>
    </w:p>
    <w:p w:rsidR="001100A6" w:rsidRPr="00467AB5" w:rsidRDefault="001100A6" w:rsidP="001100A6">
      <w:pPr>
        <w:spacing w:after="240" w:line="360" w:lineRule="exact"/>
        <w:rPr>
          <w:rtl/>
          <w:lang w:val="fr-CH" w:bidi="ar-LB"/>
        </w:rPr>
      </w:pPr>
      <w:r w:rsidRPr="00467AB5">
        <w:rPr>
          <w:rFonts w:hint="cs"/>
          <w:rtl/>
          <w:lang w:val="fr-CH" w:bidi="ar-LB"/>
        </w:rPr>
        <w:t xml:space="preserve">اعتُمدت </w:t>
      </w:r>
      <w:r w:rsidRPr="00467AB5">
        <w:rPr>
          <w:rtl/>
          <w:lang w:val="fr-CH" w:bidi="ar-LB"/>
        </w:rPr>
        <w:t xml:space="preserve">المعاهدة الدولية بشأن الموارد الوراثية النباتية للأغذية والزراعة </w:t>
      </w:r>
      <w:r w:rsidRPr="00467AB5">
        <w:rPr>
          <w:rFonts w:hint="cs"/>
          <w:rtl/>
          <w:lang w:val="fr-CH" w:bidi="ar-LB"/>
        </w:rPr>
        <w:t>من قبل الدورة الحادية والثلاثين لمؤتمر</w:t>
      </w:r>
      <w:r w:rsidRPr="00467AB5">
        <w:rPr>
          <w:rtl/>
          <w:lang w:val="fr-CH" w:bidi="ar-LB"/>
        </w:rPr>
        <w:t xml:space="preserve"> منظمة الأغذية والزراعة للأمم المتحدة </w:t>
      </w:r>
      <w:r w:rsidRPr="00467AB5">
        <w:rPr>
          <w:rFonts w:hint="cs"/>
          <w:rtl/>
          <w:lang w:val="fr-CH" w:bidi="ar-LB"/>
        </w:rPr>
        <w:t>في 3 نوفمبر 2001، ودخلت حيز النفاذ في عام 2004. وترمي المعاهدة إلى تحقيق ما يلي: (1)</w:t>
      </w:r>
      <w:r w:rsidRPr="00467AB5">
        <w:rPr>
          <w:rFonts w:hint="eastAsia"/>
          <w:rtl/>
          <w:lang w:val="fr-CH" w:bidi="ar-LB"/>
        </w:rPr>
        <w:t> </w:t>
      </w:r>
      <w:r w:rsidRPr="00467AB5">
        <w:rPr>
          <w:rFonts w:hint="cs"/>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467AB5">
        <w:rPr>
          <w:sz w:val="28"/>
          <w:szCs w:val="28"/>
          <w:vertAlign w:val="superscript"/>
          <w:rtl/>
          <w:lang w:val="fr-CH" w:bidi="ar-LB"/>
        </w:rPr>
        <w:footnoteReference w:id="8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4" w:name="_Toc536193639"/>
      <w:r w:rsidRPr="003301D3">
        <w:rPr>
          <w:rFonts w:ascii="Arabic Typesetting" w:hAnsi="Arabic Typesetting" w:cs="Arabic Typesetting"/>
          <w:b/>
          <w:bCs/>
          <w:sz w:val="40"/>
          <w:szCs w:val="40"/>
          <w:rtl/>
          <w:lang w:val="fr-CH" w:bidi="ar-LB"/>
        </w:rPr>
        <w:t>النشاط الابتكاري</w:t>
      </w:r>
      <w:bookmarkEnd w:id="64"/>
    </w:p>
    <w:p w:rsidR="001100A6" w:rsidRPr="00467AB5" w:rsidRDefault="001100A6" w:rsidP="001100A6">
      <w:pPr>
        <w:spacing w:after="240" w:line="360" w:lineRule="exact"/>
        <w:rPr>
          <w:rtl/>
          <w:lang w:val="fr-CH" w:bidi="ar-LB"/>
        </w:rPr>
      </w:pPr>
      <w:r w:rsidRPr="00467AB5">
        <w:rPr>
          <w:rtl/>
          <w:lang w:val="fr-CH" w:bidi="ar-LB"/>
        </w:rPr>
        <w:t xml:space="preserve">إن النشاط الابتكاري (ويشار إليه كذلك بمصطلح "عدم البداهة") هو أحد معايير الحماية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و</w:t>
      </w:r>
      <w:r w:rsidRPr="00467AB5">
        <w:rPr>
          <w:rtl/>
          <w:lang w:val="fr-CH" w:bidi="ar-LB"/>
        </w:rPr>
        <w:t>يتعلق بمسألة أن يكون الاختراع بديهياً لشخص من أهل المهنة.</w:t>
      </w:r>
      <w:r w:rsidRPr="00467AB5">
        <w:rPr>
          <w:sz w:val="32"/>
          <w:szCs w:val="32"/>
          <w:vertAlign w:val="superscript"/>
          <w:rtl/>
          <w:lang w:val="fr-CH" w:bidi="ar-LB"/>
        </w:rPr>
        <w:footnoteReference w:id="8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ووفقاً للمادة 33 من معاهدة التعاون بشأن البراءات</w:t>
      </w:r>
      <w:r w:rsidRPr="00467AB5">
        <w:rPr>
          <w:rFonts w:hint="cs"/>
          <w:rtl/>
          <w:lang w:val="fr-CH" w:bidi="ar-LB"/>
        </w:rPr>
        <w:t xml:space="preserve">، </w:t>
      </w:r>
      <w:r w:rsidRPr="00467AB5">
        <w:rPr>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1100A6" w:rsidRPr="00467AB5" w:rsidRDefault="001100A6" w:rsidP="001100A6">
      <w:pPr>
        <w:spacing w:after="240" w:line="360" w:lineRule="exact"/>
        <w:rPr>
          <w:rtl/>
          <w:lang w:val="fr-CH" w:bidi="ar-LB"/>
        </w:rPr>
      </w:pPr>
      <w:r w:rsidRPr="00467AB5">
        <w:rPr>
          <w:rtl/>
          <w:lang w:val="fr-CH" w:bidi="ar-LB"/>
        </w:rPr>
        <w:lastRenderedPageBreak/>
        <w:t xml:space="preserve">وتنص المادة 56 من </w:t>
      </w:r>
      <w:r w:rsidRPr="00467AB5">
        <w:rPr>
          <w:i/>
          <w:iCs/>
          <w:rtl/>
          <w:lang w:val="fr-CH" w:bidi="ar-LB"/>
        </w:rPr>
        <w:t>اتفاقية البراءات الأوروبية</w:t>
      </w:r>
      <w:r w:rsidRPr="00467AB5">
        <w:rPr>
          <w:rtl/>
          <w:lang w:val="fr-CH" w:bidi="ar-LB"/>
        </w:rPr>
        <w:t xml:space="preserve"> و</w:t>
      </w:r>
      <w:r w:rsidRPr="00467AB5">
        <w:rPr>
          <w:rFonts w:hint="cs"/>
          <w:rtl/>
          <w:lang w:val="fr-CH" w:bidi="ar-LB"/>
        </w:rPr>
        <w:t>المادة</w:t>
      </w:r>
      <w:r w:rsidRPr="00467AB5">
        <w:rPr>
          <w:rtl/>
          <w:lang w:val="fr-CH" w:bidi="ar-LB"/>
        </w:rPr>
        <w:t xml:space="preserve"> 35 من قانون الولايات المتحدة رقم 103 على تعريف مشابه. ويستخدم </w:t>
      </w:r>
      <w:r w:rsidRPr="00467AB5">
        <w:rPr>
          <w:rFonts w:hint="cs"/>
          <w:rtl/>
          <w:lang w:val="fr-CH" w:bidi="ar-LB"/>
        </w:rPr>
        <w:t>هذا الأخير</w:t>
      </w:r>
      <w:r w:rsidRPr="00467AB5">
        <w:rPr>
          <w:rtl/>
          <w:lang w:val="fr-CH" w:bidi="ar-LB"/>
        </w:rPr>
        <w:t xml:space="preserve"> المصطلح </w:t>
      </w:r>
      <w:r w:rsidRPr="00467AB5">
        <w:rPr>
          <w:rFonts w:hint="cs"/>
          <w:rtl/>
          <w:lang w:val="fr-CH" w:bidi="ar-LB"/>
        </w:rPr>
        <w:t>المماثل</w:t>
      </w:r>
      <w:r w:rsidRPr="00467AB5">
        <w:rPr>
          <w:rtl/>
          <w:lang w:val="fr-CH" w:bidi="ar-LB"/>
        </w:rPr>
        <w:t xml:space="preserve"> "موضوع غير بديهي".</w:t>
      </w:r>
      <w:r w:rsidRPr="00467AB5">
        <w:rPr>
          <w:sz w:val="28"/>
          <w:szCs w:val="28"/>
          <w:vertAlign w:val="superscript"/>
          <w:rtl/>
          <w:lang w:val="fr-CH" w:bidi="ar-LB"/>
        </w:rPr>
        <w:footnoteReference w:id="9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5" w:name="_Toc536193640"/>
      <w:r w:rsidRPr="003301D3">
        <w:rPr>
          <w:rFonts w:ascii="Arabic Typesetting" w:hAnsi="Arabic Typesetting" w:cs="Arabic Typesetting"/>
          <w:b/>
          <w:bCs/>
          <w:sz w:val="40"/>
          <w:szCs w:val="40"/>
          <w:rtl/>
          <w:lang w:val="fr-CH" w:bidi="ar-LB"/>
        </w:rPr>
        <w:t>اتفاقات الترخيص</w:t>
      </w:r>
      <w:bookmarkEnd w:id="65"/>
    </w:p>
    <w:p w:rsidR="001100A6" w:rsidRPr="00467AB5" w:rsidRDefault="001100A6" w:rsidP="001100A6">
      <w:pPr>
        <w:spacing w:after="240" w:line="360" w:lineRule="exact"/>
        <w:rPr>
          <w:rtl/>
          <w:lang w:val="fr-CH" w:bidi="ar-LB"/>
        </w:rPr>
      </w:pPr>
      <w:r w:rsidRPr="00467AB5">
        <w:rPr>
          <w:rFonts w:hint="cs"/>
          <w:rtl/>
          <w:lang w:val="fr-CH" w:bidi="ar-LB"/>
        </w:rPr>
        <w:t>توصف</w:t>
      </w:r>
      <w:r w:rsidRPr="00467AB5">
        <w:rPr>
          <w:rtl/>
          <w:lang w:val="fr-CH" w:bidi="ar-LB"/>
        </w:rPr>
        <w:t xml:space="preserve"> اتفاقات الترخيص </w:t>
      </w:r>
      <w:r w:rsidRPr="00467AB5">
        <w:rPr>
          <w:rFonts w:hint="cs"/>
          <w:rtl/>
          <w:lang w:val="fr-CH" w:bidi="ar-LB"/>
        </w:rPr>
        <w:t>ب</w:t>
      </w:r>
      <w:r w:rsidRPr="00467AB5">
        <w:rPr>
          <w:rtl/>
          <w:lang w:val="fr-CH" w:bidi="ar-LB"/>
        </w:rPr>
        <w:t xml:space="preserve">أنها اتفاقات تحدد بعض الاستخدامات المصرح بها للمواد أو الحقوق التي يحق للمورّد منحها، ومنها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الموارد الوراثية كأدوات للبحث، أو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المعارف التقليدية المرتبطة بالموارد الوراثية أو </w:t>
      </w:r>
      <w:r w:rsidRPr="00467AB5">
        <w:rPr>
          <w:rFonts w:hint="cs"/>
          <w:rtl/>
          <w:lang w:val="fr-CH" w:bidi="ar-LB"/>
        </w:rPr>
        <w:t>غيرها من</w:t>
      </w:r>
      <w:r w:rsidRPr="00467AB5">
        <w:rPr>
          <w:rtl/>
          <w:lang w:val="fr-CH" w:bidi="ar-LB"/>
        </w:rPr>
        <w:t xml:space="preserve"> حقوق الملكية الفكرية.</w:t>
      </w:r>
      <w:r w:rsidRPr="00467AB5">
        <w:rPr>
          <w:sz w:val="32"/>
          <w:szCs w:val="32"/>
          <w:vertAlign w:val="superscript"/>
          <w:rtl/>
          <w:lang w:val="fr-CH" w:bidi="ar-LB"/>
        </w:rPr>
        <w:footnoteReference w:id="9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6" w:name="_Toc536193641"/>
      <w:r w:rsidRPr="003301D3">
        <w:rPr>
          <w:rFonts w:ascii="Arabic Typesetting" w:hAnsi="Arabic Typesetting" w:cs="Arabic Typesetting" w:hint="cs"/>
          <w:b/>
          <w:bCs/>
          <w:sz w:val="40"/>
          <w:szCs w:val="40"/>
          <w:rtl/>
          <w:lang w:val="fr-CH" w:bidi="ar-LB"/>
        </w:rPr>
        <w:t>التقييدات</w:t>
      </w:r>
      <w:bookmarkEnd w:id="66"/>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467AB5">
        <w:rPr>
          <w:vertAlign w:val="superscript"/>
          <w:rtl/>
          <w:lang w:val="fr-CH" w:bidi="ar-LB"/>
        </w:rPr>
        <w:footnoteReference w:id="92"/>
      </w:r>
      <w:r w:rsidRPr="00467AB5">
        <w:rPr>
          <w:rFonts w:hint="cs"/>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467AB5">
        <w:rPr>
          <w:vertAlign w:val="superscript"/>
          <w:rtl/>
          <w:lang w:val="fr-CH" w:bidi="ar-LB"/>
        </w:rPr>
        <w:footnoteReference w:id="93"/>
      </w:r>
    </w:p>
    <w:p w:rsidR="001100A6" w:rsidRPr="00467AB5" w:rsidRDefault="001100A6" w:rsidP="001100A6">
      <w:pPr>
        <w:spacing w:after="240" w:line="360" w:lineRule="exact"/>
        <w:rPr>
          <w:rtl/>
          <w:lang w:val="fr-CH" w:bidi="ar-LB"/>
        </w:rPr>
      </w:pPr>
      <w:r w:rsidRPr="00467AB5">
        <w:rPr>
          <w:rFonts w:hint="cs"/>
          <w:rtl/>
          <w:lang w:val="fr-CH" w:bidi="ar-LB"/>
        </w:rPr>
        <w:t xml:space="preserve">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الظروف التي يمكن فيها تقييد حقوق المؤلفين، وبالتالي السماح بالاستعمالات الحرة.</w:t>
      </w:r>
      <w:r w:rsidRPr="00467AB5">
        <w:rPr>
          <w:vertAlign w:val="superscript"/>
          <w:rtl/>
          <w:lang w:val="fr-CH" w:bidi="ar-LB"/>
        </w:rPr>
        <w:footnoteReference w:id="94"/>
      </w:r>
      <w:r w:rsidRPr="00467AB5">
        <w:rPr>
          <w:rFonts w:hint="cs"/>
          <w:rtl/>
          <w:lang w:val="fr-CH" w:bidi="ar-LB"/>
        </w:rPr>
        <w:t xml:space="preserve"> وقد وُضع اختبار من ثلاث خطوات لتحديد الظروف التي يمكن أن يُتخذ فيها إجراء للتقييد.</w:t>
      </w:r>
      <w:r w:rsidRPr="00467AB5">
        <w:rPr>
          <w:vertAlign w:val="superscript"/>
          <w:rtl/>
          <w:lang w:val="fr-CH" w:bidi="ar-LB"/>
        </w:rPr>
        <w:footnoteReference w:id="95"/>
      </w:r>
      <w:r w:rsidRPr="00467AB5">
        <w:rPr>
          <w:rFonts w:hint="cs"/>
          <w:rtl/>
          <w:lang w:val="fr-CH" w:bidi="ar-LB"/>
        </w:rPr>
        <w:t xml:space="preserve"> وأُدرج هذا الاختبار أيضا في المادة 13 من </w:t>
      </w:r>
      <w:r w:rsidRPr="00467AB5">
        <w:rPr>
          <w:rFonts w:hint="cs"/>
          <w:i/>
          <w:iCs/>
          <w:rtl/>
          <w:lang w:val="fr-CH" w:bidi="ar-LB"/>
        </w:rPr>
        <w:t>اتفاق منظمة التجارة العالمية بشأن جوانب حقوق الملكية الفكرية المتصلة بالتجارة</w:t>
      </w:r>
      <w:r w:rsidRPr="00467AB5">
        <w:rPr>
          <w:rFonts w:hint="cs"/>
          <w:rtl/>
          <w:lang w:val="fr-CH" w:bidi="ar-LB"/>
        </w:rPr>
        <w:t xml:space="preserve"> (اتفاق تريبس) والمادة 10 من </w:t>
      </w:r>
      <w:r w:rsidRPr="00467AB5">
        <w:rPr>
          <w:rFonts w:hint="cs"/>
          <w:i/>
          <w:iCs/>
          <w:rtl/>
          <w:lang w:val="fr-CH" w:bidi="ar-LB"/>
        </w:rPr>
        <w:t>معاهدة الويبو بشأن حق المؤلف</w:t>
      </w:r>
      <w:r w:rsidRPr="00467AB5">
        <w:rPr>
          <w:rFonts w:hint="cs"/>
          <w:rtl/>
          <w:lang w:val="fr-CH" w:bidi="ar-LB"/>
        </w:rPr>
        <w:t xml:space="preserve">، كاختبار للاستثناءات والتقييدات على جميع الحقوق المالية بناء على حق المؤلف. وفي المادة 16 من </w:t>
      </w:r>
      <w:r w:rsidRPr="00467AB5">
        <w:rPr>
          <w:rFonts w:hint="cs"/>
          <w:i/>
          <w:iCs/>
          <w:rtl/>
          <w:lang w:val="fr-CH" w:bidi="ar-LB"/>
        </w:rPr>
        <w:t xml:space="preserve">معاهدة الويبو </w:t>
      </w:r>
      <w:r w:rsidRPr="00467AB5">
        <w:rPr>
          <w:i/>
          <w:iCs/>
          <w:rtl/>
          <w:lang w:val="fr-CH" w:bidi="ar-LB"/>
        </w:rPr>
        <w:t>بشأن الأداء والتسجيل الصوت</w:t>
      </w:r>
      <w:r w:rsidRPr="00467AB5">
        <w:rPr>
          <w:rFonts w:hint="cs"/>
          <w:i/>
          <w:iCs/>
          <w:rtl/>
          <w:lang w:val="fr-CH" w:bidi="ar-LB"/>
        </w:rPr>
        <w:t>ي</w:t>
      </w:r>
      <w:r w:rsidRPr="00467AB5">
        <w:rPr>
          <w:rFonts w:hint="cs"/>
          <w:rtl/>
          <w:lang w:val="fr-CH" w:bidi="ar-LB"/>
        </w:rPr>
        <w:t>، يغطي الاختبار أيضا حقوق فناني الأداء ومنتجي التسجيلات الصوتية، التي تنص عليها المعاهدة.</w:t>
      </w:r>
      <w:r w:rsidRPr="00467AB5">
        <w:rPr>
          <w:vertAlign w:val="superscript"/>
          <w:rtl/>
          <w:lang w:val="fr-CH" w:bidi="ar-EG"/>
        </w:rPr>
        <w:footnoteReference w:id="9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7" w:name="_Toc536193642"/>
      <w:r w:rsidRPr="003301D3">
        <w:rPr>
          <w:rFonts w:ascii="Arabic Typesetting" w:hAnsi="Arabic Typesetting" w:cs="Arabic Typesetting"/>
          <w:b/>
          <w:bCs/>
          <w:sz w:val="40"/>
          <w:szCs w:val="40"/>
          <w:rtl/>
          <w:lang w:val="fr-CH" w:bidi="ar-LB"/>
        </w:rPr>
        <w:t>اتفاقات نقل المواد</w:t>
      </w:r>
      <w:bookmarkEnd w:id="67"/>
    </w:p>
    <w:p w:rsidR="001100A6" w:rsidRPr="00467AB5" w:rsidRDefault="001100A6" w:rsidP="001100A6">
      <w:pPr>
        <w:spacing w:after="240" w:line="360" w:lineRule="exact"/>
        <w:rPr>
          <w:rtl/>
          <w:lang w:val="fr-CH" w:bidi="ar-LB"/>
        </w:rPr>
      </w:pPr>
      <w:r w:rsidRPr="00467AB5">
        <w:rPr>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467AB5">
        <w:rPr>
          <w:rFonts w:hint="cs"/>
          <w:rtl/>
          <w:lang w:val="fr-CH" w:bidi="ar-LB"/>
        </w:rPr>
        <w:t>ا</w:t>
      </w:r>
      <w:r w:rsidRPr="00467AB5">
        <w:rPr>
          <w:rtl/>
          <w:lang w:val="fr-CH" w:bidi="ar-LB"/>
        </w:rPr>
        <w:t xml:space="preserve">ذ إلى مجموعات الجبلة الجرثومية </w:t>
      </w:r>
      <w:r w:rsidRPr="00467AB5">
        <w:rPr>
          <w:rFonts w:hint="cs"/>
          <w:rtl/>
          <w:lang w:val="fr-CH" w:bidi="ar-LB"/>
        </w:rPr>
        <w:t xml:space="preserve">المتاحة </w:t>
      </w:r>
      <w:r w:rsidRPr="00467AB5">
        <w:rPr>
          <w:rFonts w:hint="cs"/>
          <w:rtl/>
          <w:lang w:val="fr-CH" w:bidi="ar-LB"/>
        </w:rPr>
        <w:lastRenderedPageBreak/>
        <w:t>للجمهور</w:t>
      </w:r>
      <w:r w:rsidRPr="00467AB5">
        <w:rPr>
          <w:rtl/>
          <w:lang w:val="fr-CH" w:bidi="ar-LB"/>
        </w:rPr>
        <w:t xml:space="preserve"> أو بنوك الحبوب أو الموارد الوراثية في وضعها الطبيعي.</w:t>
      </w:r>
      <w:r w:rsidRPr="00467AB5">
        <w:rPr>
          <w:sz w:val="32"/>
          <w:szCs w:val="32"/>
          <w:vertAlign w:val="superscript"/>
          <w:rtl/>
          <w:lang w:val="fr-CH" w:bidi="ar-LB"/>
        </w:rPr>
        <w:footnoteReference w:id="97"/>
      </w:r>
      <w:r w:rsidRPr="00467AB5">
        <w:rPr>
          <w:rtl/>
          <w:lang w:val="fr-CH" w:bidi="ar-LB"/>
        </w:rPr>
        <w:t xml:space="preserve"> ووضعت الويبو قاعدة بيانات </w:t>
      </w:r>
      <w:r w:rsidRPr="00467AB5">
        <w:rPr>
          <w:rFonts w:hint="cs"/>
          <w:rtl/>
          <w:lang w:val="fr-CH" w:bidi="ar-LB"/>
        </w:rPr>
        <w:t>ب</w:t>
      </w:r>
      <w:r w:rsidRPr="00467AB5">
        <w:rPr>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467AB5">
        <w:rPr>
          <w:sz w:val="32"/>
          <w:szCs w:val="32"/>
          <w:vertAlign w:val="superscript"/>
          <w:rtl/>
          <w:lang w:val="fr-CH" w:bidi="ar-LB"/>
        </w:rPr>
        <w:footnoteReference w:id="98"/>
      </w:r>
      <w:r w:rsidRPr="00467AB5">
        <w:rPr>
          <w:rtl/>
          <w:lang w:val="fr-CH" w:bidi="ar-LB"/>
        </w:rPr>
        <w:t xml:space="preserve"> ووضعت </w:t>
      </w:r>
      <w:r w:rsidRPr="00467AB5">
        <w:rPr>
          <w:rFonts w:hint="cs"/>
          <w:rtl/>
          <w:lang w:val="fr-CH" w:bidi="ar-LB"/>
        </w:rPr>
        <w:t>منظمة الأغذية والزراعة (</w:t>
      </w:r>
      <w:r w:rsidRPr="00467AB5">
        <w:rPr>
          <w:rtl/>
          <w:lang w:val="fr-CH" w:bidi="ar-LB"/>
        </w:rPr>
        <w:t>الفاو</w:t>
      </w:r>
      <w:r w:rsidRPr="00467AB5">
        <w:rPr>
          <w:rFonts w:hint="cs"/>
          <w:rtl/>
          <w:lang w:val="fr-CH" w:bidi="ar-LB"/>
        </w:rPr>
        <w:t>)</w:t>
      </w:r>
      <w:r w:rsidRPr="00467AB5">
        <w:rPr>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467AB5">
        <w:rPr>
          <w:rFonts w:hint="cs"/>
          <w:rtl/>
          <w:lang w:val="fr-CH" w:bidi="ar-LB"/>
        </w:rPr>
        <w:t xml:space="preserve"> (2001)</w:t>
      </w:r>
      <w:r w:rsidRPr="00467AB5">
        <w:rPr>
          <w:rtl/>
          <w:lang w:val="fr-CH" w:bidi="ar-LB"/>
        </w:rPr>
        <w:t>.</w:t>
      </w:r>
      <w:r w:rsidRPr="00467AB5">
        <w:rPr>
          <w:sz w:val="32"/>
          <w:szCs w:val="32"/>
          <w:vertAlign w:val="superscript"/>
          <w:rtl/>
          <w:lang w:val="fr-CH" w:bidi="ar-LB"/>
        </w:rPr>
        <w:footnoteReference w:id="99"/>
      </w:r>
      <w:r w:rsidRPr="00467AB5">
        <w:rPr>
          <w:rtl/>
          <w:lang w:val="fr-CH" w:bidi="ar-LB"/>
        </w:rPr>
        <w:t xml:space="preserve"> ويتضمن المرفق </w:t>
      </w:r>
      <w:r w:rsidRPr="00467AB5">
        <w:rPr>
          <w:rFonts w:hint="cs"/>
          <w:rtl/>
          <w:lang w:val="fr-CH" w:bidi="ar-LB"/>
        </w:rPr>
        <w:t>ال</w:t>
      </w:r>
      <w:r w:rsidRPr="00467AB5">
        <w:rPr>
          <w:rtl/>
          <w:lang w:val="fr-CH" w:bidi="ar-LB"/>
        </w:rPr>
        <w:t xml:space="preserve">أول </w:t>
      </w:r>
      <w:r w:rsidRPr="00467AB5">
        <w:rPr>
          <w:i/>
          <w:iCs/>
          <w:rtl/>
          <w:lang w:val="fr-CH" w:bidi="ar-LB"/>
        </w:rPr>
        <w:t>لخطوط بون التوجيهية بشأن التوصل إلى الموارد الجينية والتقاسم العادل والمنصف للمنافع الناشئة عن استعمالها</w:t>
      </w:r>
      <w:r w:rsidRPr="00467AB5">
        <w:rPr>
          <w:rtl/>
          <w:lang w:val="fr-CH" w:bidi="ar-LB"/>
        </w:rPr>
        <w:t xml:space="preserve"> عناصر تتعلق باتفاقات نقل المواد.</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8" w:name="_Toc536193643"/>
      <w:r w:rsidRPr="003301D3">
        <w:rPr>
          <w:rFonts w:ascii="Arabic Typesetting" w:hAnsi="Arabic Typesetting" w:cs="Arabic Typesetting"/>
          <w:b/>
          <w:bCs/>
          <w:sz w:val="40"/>
          <w:szCs w:val="40"/>
          <w:rtl/>
          <w:lang w:val="fr-CH" w:bidi="ar-LB"/>
        </w:rPr>
        <w:t>الحد الأدنى لمجموعة الوثائق</w:t>
      </w:r>
      <w:bookmarkEnd w:id="68"/>
    </w:p>
    <w:p w:rsidR="001100A6" w:rsidRPr="00467AB5" w:rsidRDefault="001100A6" w:rsidP="001100A6">
      <w:pPr>
        <w:spacing w:after="240" w:line="360" w:lineRule="exact"/>
        <w:rPr>
          <w:rtl/>
          <w:lang w:val="fr-CH" w:bidi="ar-LB"/>
        </w:rPr>
      </w:pPr>
      <w:r w:rsidRPr="00467AB5">
        <w:rPr>
          <w:rtl/>
          <w:lang w:val="fr-CH" w:bidi="ar-LB"/>
        </w:rPr>
        <w:t xml:space="preserve">وفقاً لمسرد معاهدة الويبو للتعاون بشأن البراءات، يمكن تعريف الحد الأدنى لمجموعة الوثائق </w:t>
      </w:r>
      <w:r w:rsidRPr="00467AB5">
        <w:rPr>
          <w:rFonts w:hint="cs"/>
          <w:rtl/>
          <w:lang w:val="fr-CH" w:bidi="ar-LB"/>
        </w:rPr>
        <w:t>ب</w:t>
      </w:r>
      <w:r w:rsidRPr="00467AB5">
        <w:rPr>
          <w:rtl/>
          <w:lang w:val="fr-CH" w:bidi="ar-LB"/>
        </w:rPr>
        <w:t xml:space="preserve">أنها </w:t>
      </w:r>
      <w:r w:rsidRPr="00467AB5">
        <w:rPr>
          <w:rFonts w:hint="cs"/>
          <w:rtl/>
          <w:lang w:val="fr-CH" w:bidi="ar-LB"/>
        </w:rPr>
        <w:t>"</w:t>
      </w:r>
      <w:r w:rsidRPr="00467AB5">
        <w:rPr>
          <w:rtl/>
          <w:lang w:val="fr-CH" w:bidi="ar-LB"/>
        </w:rPr>
        <w:t xml:space="preserve">الوثائق التي على إدارة البحث الدولي </w:t>
      </w:r>
      <w:r w:rsidRPr="00467AB5">
        <w:rPr>
          <w:rFonts w:hint="cs"/>
          <w:rtl/>
          <w:lang w:val="fr-CH" w:bidi="ar-LB"/>
        </w:rPr>
        <w:t>أن تبحث</w:t>
      </w:r>
      <w:r w:rsidRPr="00467AB5">
        <w:rPr>
          <w:rtl/>
          <w:lang w:val="fr-CH" w:bidi="ar-LB"/>
        </w:rPr>
        <w:t xml:space="preserve"> فيها </w:t>
      </w:r>
      <w:r w:rsidRPr="00467AB5">
        <w:rPr>
          <w:rFonts w:hint="cs"/>
          <w:rtl/>
          <w:lang w:val="fr-CH" w:bidi="ar-LB"/>
        </w:rPr>
        <w:t xml:space="preserve">عن </w:t>
      </w:r>
      <w:r w:rsidRPr="00467AB5">
        <w:rPr>
          <w:rtl/>
          <w:lang w:val="fr-CH" w:bidi="ar-LB"/>
        </w:rPr>
        <w:t xml:space="preserve">حالة التقنية الصناعية السابقة </w:t>
      </w:r>
      <w:r w:rsidRPr="00467AB5">
        <w:rPr>
          <w:rFonts w:hint="cs"/>
          <w:rtl/>
          <w:lang w:val="fr-CH" w:bidi="ar-LB"/>
        </w:rPr>
        <w:t>الوجيهة</w:t>
      </w:r>
      <w:r w:rsidRPr="00467AB5">
        <w:rPr>
          <w:rtl/>
          <w:lang w:val="fr-CH" w:bidi="ar-LB"/>
        </w:rPr>
        <w:t xml:space="preserve">. </w:t>
      </w:r>
      <w:r w:rsidRPr="00467AB5">
        <w:rPr>
          <w:rFonts w:hint="cs"/>
          <w:rtl/>
          <w:lang w:val="fr-CH" w:bidi="ar-LB"/>
        </w:rPr>
        <w:t>و</w:t>
      </w:r>
      <w:r w:rsidRPr="00467AB5">
        <w:rPr>
          <w:rtl/>
          <w:lang w:val="fr-CH" w:bidi="ar-LB"/>
        </w:rPr>
        <w:t xml:space="preserve">تنطبق كذلك على إدارات الفحص التمهيدي الدولي لأغراض الفحص. </w:t>
      </w:r>
      <w:r w:rsidRPr="00467AB5">
        <w:rPr>
          <w:rFonts w:hint="cs"/>
          <w:rtl/>
          <w:lang w:val="fr-CH" w:bidi="ar-LB"/>
        </w:rPr>
        <w:t>وتضم</w:t>
      </w:r>
      <w:r w:rsidRPr="00467AB5">
        <w:rPr>
          <w:rtl/>
          <w:lang w:val="fr-CH" w:bidi="ar-LB"/>
        </w:rPr>
        <w:t xml:space="preserve"> تلك الوثائق بعض وثائق البراءات المنشورة </w:t>
      </w:r>
      <w:r w:rsidRPr="00467AB5">
        <w:rPr>
          <w:rFonts w:hint="cs"/>
          <w:rtl/>
          <w:lang w:val="fr-CH" w:bidi="ar-LB"/>
        </w:rPr>
        <w:t>والإصدارات التي لا تشمل سندات</w:t>
      </w:r>
      <w:r w:rsidRPr="00467AB5">
        <w:rPr>
          <w:rtl/>
          <w:lang w:val="fr-CH" w:bidi="ar-LB"/>
        </w:rPr>
        <w:t xml:space="preserve"> البراءات الواردة في قائمة ينشرها المكتب الدولي. ويرد الحد الأدنى لمجموعة الوثائق في القاعدة 34 </w:t>
      </w:r>
      <w:r w:rsidRPr="00467AB5">
        <w:rPr>
          <w:rFonts w:hint="cs"/>
          <w:rtl/>
          <w:lang w:val="fr-CH" w:bidi="ar-LB"/>
        </w:rPr>
        <w:t>من</w:t>
      </w:r>
      <w:r w:rsidRPr="00467AB5">
        <w:rPr>
          <w:rtl/>
          <w:lang w:val="fr-CH" w:bidi="ar-LB"/>
        </w:rPr>
        <w:t xml:space="preserve"> اللائحة التنفيذية لمعاهدة التعاون بشأن البراءات.</w:t>
      </w:r>
      <w:r w:rsidRPr="00467AB5">
        <w:rPr>
          <w:rFonts w:hint="cs"/>
          <w:rtl/>
          <w:lang w:val="fr-CH" w:bidi="ar-LB"/>
        </w:rPr>
        <w:t>"</w:t>
      </w:r>
      <w:r w:rsidRPr="00467AB5">
        <w:rPr>
          <w:sz w:val="32"/>
          <w:szCs w:val="32"/>
          <w:vertAlign w:val="superscript"/>
          <w:rtl/>
          <w:lang w:val="fr-CH" w:bidi="ar-LB"/>
        </w:rPr>
        <w:footnoteReference w:id="10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وتعرّف المبادئ التوجيهية بشِأن البحث الدولي بناء على معاهدة التعاون بشأن البراءات الحد الأدنى لمجموعة الوثائق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467AB5">
        <w:rPr>
          <w:rFonts w:hint="cs"/>
          <w:rtl/>
          <w:lang w:val="fr-CH" w:bidi="ar-LB"/>
        </w:rPr>
        <w:t>الإصدارات التي لا تشمل سندات</w:t>
      </w:r>
      <w:r w:rsidRPr="00467AB5">
        <w:rPr>
          <w:rtl/>
          <w:lang w:val="fr-CH" w:bidi="ar-LB"/>
        </w:rPr>
        <w:t xml:space="preserve"> البراءات.</w:t>
      </w:r>
      <w:r w:rsidRPr="00467AB5">
        <w:rPr>
          <w:rFonts w:hint="cs"/>
          <w:rtl/>
          <w:lang w:val="fr-CH" w:bidi="ar-LB"/>
        </w:rPr>
        <w:t>"</w:t>
      </w:r>
      <w:r w:rsidRPr="00467AB5">
        <w:rPr>
          <w:sz w:val="32"/>
          <w:szCs w:val="32"/>
          <w:vertAlign w:val="superscript"/>
          <w:rtl/>
          <w:lang w:val="fr-CH" w:bidi="ar-LB"/>
        </w:rPr>
        <w:footnoteReference w:id="101"/>
      </w:r>
      <w:r w:rsidRPr="00467AB5">
        <w:rPr>
          <w:i/>
          <w:i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في فبراير 2003، </w:t>
      </w:r>
      <w:r w:rsidRPr="00467AB5">
        <w:rPr>
          <w:rFonts w:hint="cs"/>
          <w:rtl/>
          <w:lang w:val="fr-CH" w:bidi="ar-LB"/>
        </w:rPr>
        <w:t>توصل</w:t>
      </w:r>
      <w:r w:rsidRPr="00467AB5">
        <w:rPr>
          <w:rtl/>
          <w:lang w:val="fr-CH" w:bidi="ar-LB"/>
        </w:rPr>
        <w:t xml:space="preserve"> اجتماع </w:t>
      </w:r>
      <w:r w:rsidRPr="00467AB5">
        <w:rPr>
          <w:rFonts w:hint="cs"/>
          <w:rtl/>
          <w:lang w:val="fr-CH" w:bidi="ar-LB"/>
        </w:rPr>
        <w:t>الإدارات</w:t>
      </w:r>
      <w:r w:rsidRPr="00467AB5">
        <w:rPr>
          <w:rtl/>
          <w:lang w:val="fr-CH" w:bidi="ar-LB"/>
        </w:rPr>
        <w:t xml:space="preserve"> الدولية </w:t>
      </w:r>
      <w:r w:rsidRPr="00467AB5">
        <w:rPr>
          <w:rFonts w:hint="cs"/>
          <w:rtl/>
          <w:lang w:val="fr-CH" w:bidi="ar-LB"/>
        </w:rPr>
        <w:t>العاملة في ظل</w:t>
      </w:r>
      <w:r w:rsidRPr="00467AB5">
        <w:rPr>
          <w:rtl/>
          <w:lang w:val="fr-CH" w:bidi="ar-LB"/>
        </w:rPr>
        <w:t xml:space="preserve"> معاهدة التعاون بشأن البراءات </w:t>
      </w:r>
      <w:r w:rsidRPr="00467AB5">
        <w:rPr>
          <w:rFonts w:hint="cs"/>
          <w:rtl/>
          <w:lang w:val="fr-CH" w:bidi="ar-LB"/>
        </w:rPr>
        <w:t xml:space="preserve">في </w:t>
      </w:r>
      <w:r w:rsidRPr="00467AB5">
        <w:rPr>
          <w:rtl/>
          <w:lang w:val="fr-CH" w:bidi="ar-LB"/>
        </w:rPr>
        <w:t>دور</w:t>
      </w:r>
      <w:r w:rsidRPr="00467AB5">
        <w:rPr>
          <w:rFonts w:hint="cs"/>
          <w:rtl/>
          <w:lang w:val="fr-CH" w:bidi="ar-LB"/>
        </w:rPr>
        <w:t>ته</w:t>
      </w:r>
      <w:r w:rsidRPr="00467AB5">
        <w:rPr>
          <w:rtl/>
          <w:lang w:val="fr-CH" w:bidi="ar-LB"/>
        </w:rPr>
        <w:t xml:space="preserve"> السابعة </w:t>
      </w:r>
      <w:r w:rsidRPr="00467AB5">
        <w:rPr>
          <w:rFonts w:hint="cs"/>
          <w:rtl/>
          <w:lang w:val="fr-CH" w:bidi="ar-LB"/>
        </w:rPr>
        <w:t>إلى اتفاق مبدئي على أنه</w:t>
      </w:r>
      <w:r w:rsidRPr="00467AB5">
        <w:rPr>
          <w:rtl/>
          <w:lang w:val="fr-CH" w:bidi="ar-LB"/>
        </w:rPr>
        <w:t xml:space="preserve"> ينبغي إدراج المعارف التقليدية</w:t>
      </w:r>
      <w:r w:rsidRPr="00467AB5">
        <w:rPr>
          <w:rFonts w:hint="cs"/>
          <w:rtl/>
          <w:lang w:val="fr-CH" w:bidi="ar-LB"/>
        </w:rPr>
        <w:t xml:space="preserve"> في الجزء الخاص ب</w:t>
      </w:r>
      <w:r w:rsidRPr="00467AB5">
        <w:rPr>
          <w:rtl/>
          <w:lang w:val="fr-CH" w:bidi="ar-LB"/>
        </w:rPr>
        <w:t>الإصدارات التي لا تشمل سندات البراءات</w:t>
      </w:r>
      <w:r w:rsidRPr="00467AB5">
        <w:rPr>
          <w:rFonts w:hint="cs"/>
          <w:rtl/>
          <w:lang w:val="fr-CH" w:bidi="ar-LB"/>
        </w:rPr>
        <w:t xml:space="preserve"> في ا</w:t>
      </w:r>
      <w:r w:rsidRPr="00467AB5">
        <w:rPr>
          <w:rtl/>
          <w:lang w:val="fr-CH" w:bidi="ar-LB"/>
        </w:rPr>
        <w:t>لحد الأدنى لمجموعة الوثائق</w:t>
      </w:r>
      <w:r w:rsidRPr="00467AB5">
        <w:rPr>
          <w:rFonts w:hint="cs"/>
          <w:rtl/>
          <w:lang w:val="fr-CH" w:bidi="ar-LB"/>
        </w:rPr>
        <w:t xml:space="preserve"> المنصوص عليها في</w:t>
      </w:r>
      <w:r w:rsidRPr="00467AB5">
        <w:rPr>
          <w:rtl/>
          <w:lang w:val="fr-CH" w:bidi="ar-LB"/>
        </w:rPr>
        <w:t xml:space="preserve"> </w:t>
      </w:r>
      <w:r w:rsidRPr="00467AB5">
        <w:rPr>
          <w:rFonts w:hint="cs"/>
          <w:rtl/>
          <w:lang w:val="fr-CH" w:bidi="ar-LB"/>
        </w:rPr>
        <w:t>ال</w:t>
      </w:r>
      <w:r w:rsidRPr="00467AB5">
        <w:rPr>
          <w:rtl/>
          <w:lang w:val="fr-CH" w:bidi="ar-LB"/>
        </w:rPr>
        <w:t>معاهدة</w:t>
      </w:r>
      <w:r w:rsidRPr="00467AB5">
        <w:rPr>
          <w:rFonts w:hint="cs"/>
          <w:rtl/>
          <w:lang w:val="fr-CH" w:bidi="ar-LB"/>
        </w:rPr>
        <w:t xml:space="preserve"> الآنف ذكرها</w:t>
      </w:r>
      <w:r w:rsidRPr="00467AB5">
        <w:rPr>
          <w:rtl/>
          <w:lang w:val="fr-CH" w:bidi="ar-LB"/>
        </w:rPr>
        <w:t>.</w:t>
      </w:r>
      <w:r w:rsidRPr="00467AB5">
        <w:rPr>
          <w:sz w:val="32"/>
          <w:szCs w:val="32"/>
          <w:vertAlign w:val="superscript"/>
          <w:rtl/>
          <w:lang w:val="fr-CH" w:bidi="ar-LB"/>
        </w:rPr>
        <w:footnoteReference w:id="102"/>
      </w:r>
      <w:r w:rsidRPr="00467AB5">
        <w:rPr>
          <w:rtl/>
          <w:lang w:val="fr-CH" w:bidi="ar-LB"/>
        </w:rPr>
        <w:t xml:space="preserve"> فعلى سبيل المثال، </w:t>
      </w:r>
      <w:r w:rsidRPr="00467AB5">
        <w:rPr>
          <w:rFonts w:hint="cs"/>
          <w:rtl/>
          <w:lang w:val="fr-CH" w:bidi="ar-LB"/>
        </w:rPr>
        <w:t>اعتبرت</w:t>
      </w:r>
      <w:r w:rsidRPr="00467AB5">
        <w:rPr>
          <w:rtl/>
          <w:lang w:val="fr-CH" w:bidi="ar-LB"/>
        </w:rPr>
        <w:t xml:space="preserve"> </w:t>
      </w:r>
      <w:r w:rsidRPr="00467AB5">
        <w:rPr>
          <w:rFonts w:hint="cs"/>
          <w:rtl/>
          <w:lang w:val="fr-CH" w:bidi="ar-LB"/>
        </w:rPr>
        <w:t>الوثيقة</w:t>
      </w:r>
      <w:r w:rsidRPr="00467AB5">
        <w:rPr>
          <w:rtl/>
          <w:lang w:val="fr-CH" w:bidi="ar-LB"/>
        </w:rPr>
        <w:t xml:space="preserve"> "الحد الأدنى لمجموعة الوثائق</w:t>
      </w:r>
      <w:r w:rsidRPr="00467AB5">
        <w:rPr>
          <w:rFonts w:hint="cs"/>
          <w:rtl/>
          <w:lang w:val="fr-CH" w:bidi="ar-LB"/>
        </w:rPr>
        <w:t xml:space="preserve"> المنصوص عليها في</w:t>
      </w:r>
      <w:r w:rsidRPr="00467AB5">
        <w:rPr>
          <w:rtl/>
          <w:lang w:val="fr-CH" w:bidi="ar-LB"/>
        </w:rPr>
        <w:t xml:space="preserve"> معاهدة التعاون بشأن البراءات – قائمة الدوريات</w:t>
      </w:r>
      <w:r w:rsidRPr="00467AB5">
        <w:rPr>
          <w:rFonts w:hint="cs"/>
          <w:rtl/>
          <w:lang w:val="fr-CH" w:bidi="ar-LB"/>
        </w:rPr>
        <w:t>:</w:t>
      </w:r>
      <w:r w:rsidRPr="00467AB5">
        <w:rPr>
          <w:rtl/>
          <w:lang w:val="fr-CH" w:bidi="ar-LB"/>
        </w:rPr>
        <w:t xml:space="preserve"> الدوريات المستخدمة في مجالي البحث والفحص"</w:t>
      </w:r>
      <w:r w:rsidRPr="00467AB5">
        <w:rPr>
          <w:rFonts w:hint="cs"/>
          <w:rtl/>
          <w:lang w:val="fr-CH" w:bidi="ar-LB"/>
        </w:rPr>
        <w:t xml:space="preserve"> </w:t>
      </w:r>
      <w:r w:rsidRPr="00467AB5">
        <w:rPr>
          <w:rtl/>
          <w:lang w:val="fr-CH" w:bidi="ar-LB"/>
        </w:rPr>
        <w:t xml:space="preserve">المجلة الهندية للمعارف التقليدية والمجلة الكورية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من </w:t>
      </w:r>
      <w:r w:rsidRPr="00467AB5">
        <w:rPr>
          <w:rtl/>
          <w:lang w:val="fr-CH" w:bidi="ar-LB"/>
        </w:rPr>
        <w:t>الإصدارات التي لا تشمل سندات البراءات.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9" w:name="_Toc536193644"/>
      <w:r w:rsidRPr="003301D3">
        <w:rPr>
          <w:rFonts w:ascii="Arabic Typesetting" w:hAnsi="Arabic Typesetting" w:cs="Arabic Typesetting" w:hint="cs"/>
          <w:b/>
          <w:bCs/>
          <w:sz w:val="40"/>
          <w:szCs w:val="40"/>
          <w:rtl/>
          <w:lang w:val="fr-CH" w:bidi="ar-LB"/>
        </w:rPr>
        <w:t>الأقلية</w:t>
      </w:r>
      <w:bookmarkEnd w:id="69"/>
    </w:p>
    <w:p w:rsidR="001100A6" w:rsidRPr="00467AB5" w:rsidRDefault="001100A6" w:rsidP="001100A6">
      <w:pPr>
        <w:spacing w:after="240" w:line="360" w:lineRule="exact"/>
        <w:rPr>
          <w:rtl/>
          <w:lang w:bidi="ar-EG"/>
        </w:rPr>
      </w:pPr>
      <w:r w:rsidRPr="00467AB5">
        <w:rPr>
          <w:rFonts w:hint="cs"/>
          <w:rtl/>
          <w:lang w:val="fr-CH" w:bidi="ar-LB"/>
        </w:rPr>
        <w:t xml:space="preserve">يشير مصطلح "الأقلية" حسب </w:t>
      </w:r>
      <w:r w:rsidRPr="00467AB5">
        <w:rPr>
          <w:rtl/>
          <w:lang w:val="fr-CH" w:bidi="ar-LB"/>
        </w:rPr>
        <w:t>قاموس بلاكس لو</w:t>
      </w:r>
      <w:r w:rsidRPr="00467AB5">
        <w:rPr>
          <w:rFonts w:hint="cs"/>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w:t>
      </w:r>
      <w:r w:rsidRPr="00467AB5">
        <w:rPr>
          <w:rFonts w:hint="cs"/>
          <w:rtl/>
          <w:lang w:val="fr-CH" w:bidi="ar-LB"/>
        </w:rPr>
        <w:lastRenderedPageBreak/>
        <w:t>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467AB5">
        <w:rPr>
          <w:vertAlign w:val="superscript"/>
          <w:lang w:val="fr-CH" w:bidi="ar-LB"/>
        </w:rPr>
        <w:footnoteReference w:id="103"/>
      </w:r>
    </w:p>
    <w:p w:rsidR="001100A6" w:rsidRPr="00467AB5" w:rsidRDefault="001100A6" w:rsidP="001100A6">
      <w:pPr>
        <w:spacing w:after="240" w:line="360" w:lineRule="exact"/>
        <w:rPr>
          <w:rtl/>
          <w:lang w:val="fr-CH" w:bidi="ar-LB"/>
        </w:rPr>
      </w:pPr>
      <w:r w:rsidRPr="00467AB5">
        <w:rPr>
          <w:rFonts w:hint="cs"/>
          <w:rtl/>
          <w:lang w:val="fr-CH" w:bidi="ar-LB"/>
        </w:rPr>
        <w:t xml:space="preserve">ووفقا </w:t>
      </w:r>
      <w:r w:rsidRPr="00467AB5">
        <w:rPr>
          <w:rFonts w:hint="cs"/>
          <w:i/>
          <w:iCs/>
          <w:rtl/>
          <w:lang w:val="fr-CH" w:bidi="ar-LB"/>
        </w:rPr>
        <w:t>للإعلان المتعلق ب</w:t>
      </w:r>
      <w:r w:rsidRPr="00467AB5">
        <w:rPr>
          <w:i/>
          <w:iCs/>
          <w:rtl/>
          <w:lang w:val="fr-CH" w:bidi="ar-LB"/>
        </w:rPr>
        <w:t>حقوق الأشخاص المنتمين إلى أقليات قومية أو إثنية وأقليات دينية ولغوية</w:t>
      </w:r>
      <w:r w:rsidRPr="00467AB5">
        <w:rPr>
          <w:rFonts w:hint="cs"/>
          <w:rtl/>
          <w:lang w:val="fr-CH" w:bidi="ar-LB"/>
        </w:rPr>
        <w:t xml:space="preserve"> لعام 1992، يحق للأقليات التمتع بثقافتها دون تدخل أو أي شكل من أشكال التمييز.</w:t>
      </w:r>
      <w:r w:rsidRPr="00467AB5">
        <w:rPr>
          <w:vertAlign w:val="superscript"/>
          <w:rtl/>
          <w:lang w:val="fr-CH" w:bidi="ar-LB"/>
        </w:rPr>
        <w:footnoteReference w:id="104"/>
      </w:r>
      <w:r w:rsidRPr="00467AB5">
        <w:rPr>
          <w:rFonts w:hint="cs"/>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467AB5">
        <w:rPr>
          <w:vertAlign w:val="superscript"/>
          <w:rtl/>
          <w:lang w:val="fr-CH" w:bidi="ar-LB"/>
        </w:rPr>
        <w:footnoteReference w:id="105"/>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 xml:space="preserve">وفقا </w:t>
      </w:r>
      <w:r w:rsidRPr="00467AB5">
        <w:rPr>
          <w:rFonts w:hint="cs"/>
          <w:i/>
          <w:iCs/>
          <w:rtl/>
          <w:lang w:val="fr-CH" w:bidi="ar-LB"/>
        </w:rPr>
        <w:t>ل</w:t>
      </w:r>
      <w:r w:rsidRPr="00467AB5">
        <w:rPr>
          <w:i/>
          <w:iCs/>
          <w:rtl/>
          <w:lang w:val="fr-CH" w:bidi="ar-LB"/>
        </w:rPr>
        <w:t>لعهد الدولي الخاص بالحقوق المدنية والسياسية</w:t>
      </w:r>
      <w:r w:rsidRPr="00467AB5">
        <w:rPr>
          <w:rFonts w:hint="cs"/>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467AB5">
        <w:rPr>
          <w:vertAlign w:val="superscript"/>
          <w:rtl/>
          <w:lang w:val="fr-CH" w:bidi="ar-LB"/>
        </w:rPr>
        <w:footnoteReference w:id="10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70" w:name="_Toc536193645"/>
      <w:r w:rsidRPr="003301D3">
        <w:rPr>
          <w:rFonts w:ascii="Arabic Typesetting" w:hAnsi="Arabic Typesetting" w:cs="Arabic Typesetting" w:hint="cs"/>
          <w:b/>
          <w:bCs/>
          <w:sz w:val="40"/>
          <w:szCs w:val="40"/>
          <w:rtl/>
          <w:lang w:val="fr-CH" w:bidi="ar-LB"/>
        </w:rPr>
        <w:t>التملك غير المشروع</w:t>
      </w:r>
      <w:bookmarkEnd w:id="70"/>
    </w:p>
    <w:p w:rsidR="001100A6" w:rsidRPr="00467AB5" w:rsidRDefault="001100A6" w:rsidP="001100A6">
      <w:pPr>
        <w:spacing w:after="240" w:line="360" w:lineRule="exact"/>
        <w:rPr>
          <w:lang w:val="fr-CH" w:bidi="ar-LB"/>
        </w:rPr>
      </w:pPr>
      <w:r w:rsidRPr="00467AB5">
        <w:rPr>
          <w:rFonts w:hint="cs"/>
          <w:rtl/>
          <w:lang w:val="fr-CH" w:bidi="ar-LB"/>
        </w:rPr>
        <w:t xml:space="preserve">جاء في </w:t>
      </w:r>
      <w:r w:rsidRPr="00467AB5">
        <w:rPr>
          <w:rtl/>
          <w:lang w:val="fr-CH" w:bidi="ar-LB"/>
        </w:rPr>
        <w:t xml:space="preserve">قاموس بلاكس لو </w:t>
      </w:r>
      <w:r w:rsidRPr="00467AB5">
        <w:rPr>
          <w:rFonts w:hint="cs"/>
          <w:rtl/>
          <w:lang w:val="fr-CH" w:bidi="ar-LB"/>
        </w:rPr>
        <w:t xml:space="preserve">أن </w:t>
      </w:r>
      <w:r w:rsidRPr="00467AB5">
        <w:rPr>
          <w:rtl/>
          <w:lang w:val="fr-CH" w:bidi="ar-LB"/>
        </w:rPr>
        <w:t>"التملك غير المشروع" في مجال الملكية الفكرية</w:t>
      </w:r>
      <w:r w:rsidRPr="00467AB5">
        <w:rPr>
          <w:rFonts w:hint="cs"/>
          <w:rtl/>
          <w:lang w:val="fr-CH" w:bidi="ar-LB"/>
        </w:rPr>
        <w:t xml:space="preserve"> يعني "</w:t>
      </w:r>
      <w:r w:rsidRPr="00467AB5">
        <w:rPr>
          <w:rtl/>
          <w:lang w:val="fr-CH" w:bidi="ar-LB"/>
        </w:rPr>
        <w:t xml:space="preserve">الضرر </w:t>
      </w:r>
      <w:r w:rsidRPr="00467AB5">
        <w:rPr>
          <w:rFonts w:hint="cs"/>
          <w:rtl/>
          <w:lang w:val="fr-CH" w:bidi="ar-LB"/>
        </w:rPr>
        <w:t xml:space="preserve">الشخصي في </w:t>
      </w:r>
      <w:r w:rsidRPr="00467AB5">
        <w:rPr>
          <w:rtl/>
          <w:lang w:val="fr-CH" w:bidi="ar-LB"/>
        </w:rPr>
        <w:t xml:space="preserve">القانون </w:t>
      </w:r>
      <w:r w:rsidRPr="00467AB5">
        <w:rPr>
          <w:rFonts w:hint="cs"/>
          <w:rtl/>
          <w:lang w:val="fr-CH" w:bidi="ar-LB"/>
        </w:rPr>
        <w:t>الإنكليزي</w:t>
      </w:r>
      <w:r w:rsidRPr="00467AB5">
        <w:rPr>
          <w:rtl/>
          <w:lang w:val="fr-CH" w:bidi="ar-LB"/>
        </w:rPr>
        <w:t xml:space="preserve"> </w:t>
      </w:r>
      <w:r w:rsidRPr="00467AB5">
        <w:rPr>
          <w:rFonts w:hint="cs"/>
          <w:rtl/>
          <w:lang w:val="fr-CH" w:bidi="ar-LB"/>
        </w:rPr>
        <w:t>المترتب على</w:t>
      </w:r>
      <w:r w:rsidRPr="00467AB5">
        <w:rPr>
          <w:rtl/>
          <w:lang w:val="fr-CH" w:bidi="ar-LB"/>
        </w:rPr>
        <w:t xml:space="preserve"> استخدام معلومات أو أفكار غير قابلة للحماية بموجب حق المؤلف </w:t>
      </w:r>
      <w:r w:rsidRPr="00467AB5">
        <w:rPr>
          <w:rFonts w:hint="cs"/>
          <w:rtl/>
          <w:lang w:val="fr-CH" w:bidi="ar-LB"/>
        </w:rPr>
        <w:t>ت</w:t>
      </w:r>
      <w:r w:rsidRPr="00467AB5">
        <w:rPr>
          <w:rtl/>
          <w:lang w:val="fr-CH" w:bidi="ar-LB"/>
        </w:rPr>
        <w:t>جمع</w:t>
      </w:r>
      <w:r w:rsidRPr="00467AB5">
        <w:rPr>
          <w:rFonts w:hint="cs"/>
          <w:rtl/>
          <w:lang w:val="fr-CH" w:bidi="ar-LB"/>
        </w:rPr>
        <w:t>ها</w:t>
      </w:r>
      <w:r w:rsidRPr="00467AB5">
        <w:rPr>
          <w:rtl/>
          <w:lang w:val="fr-CH" w:bidi="ar-LB"/>
        </w:rPr>
        <w:t xml:space="preserve"> </w:t>
      </w:r>
      <w:r w:rsidRPr="00467AB5">
        <w:rPr>
          <w:rFonts w:hint="cs"/>
          <w:rtl/>
          <w:lang w:val="fr-CH" w:bidi="ar-LB"/>
        </w:rPr>
        <w:t>مؤسسة ما</w:t>
      </w:r>
      <w:r w:rsidRPr="00467AB5">
        <w:rPr>
          <w:rtl/>
          <w:lang w:val="fr-CH" w:bidi="ar-LB"/>
        </w:rPr>
        <w:t xml:space="preserve"> و</w:t>
      </w:r>
      <w:r w:rsidRPr="00467AB5">
        <w:rPr>
          <w:rFonts w:hint="cs"/>
          <w:rtl/>
          <w:lang w:val="fr-CH" w:bidi="ar-LB"/>
        </w:rPr>
        <w:t>ت</w:t>
      </w:r>
      <w:r w:rsidRPr="00467AB5">
        <w:rPr>
          <w:rtl/>
          <w:lang w:val="fr-CH" w:bidi="ar-LB"/>
        </w:rPr>
        <w:t>نشر</w:t>
      </w:r>
      <w:r w:rsidRPr="00467AB5">
        <w:rPr>
          <w:rFonts w:hint="cs"/>
          <w:rtl/>
          <w:lang w:val="fr-CH" w:bidi="ar-LB"/>
        </w:rPr>
        <w:t>ها</w:t>
      </w:r>
      <w:r w:rsidRPr="00467AB5">
        <w:rPr>
          <w:rtl/>
          <w:lang w:val="fr-CH" w:bidi="ar-LB"/>
        </w:rPr>
        <w:t xml:space="preserve"> </w:t>
      </w:r>
      <w:r w:rsidRPr="00467AB5">
        <w:rPr>
          <w:rFonts w:hint="cs"/>
          <w:rtl/>
          <w:lang w:val="fr-CH" w:bidi="ar-LB"/>
        </w:rPr>
        <w:t>للحصول على</w:t>
      </w:r>
      <w:r w:rsidRPr="00467AB5">
        <w:rPr>
          <w:rtl/>
          <w:lang w:val="fr-CH" w:bidi="ar-LB"/>
        </w:rPr>
        <w:t xml:space="preserve"> أرباح </w:t>
      </w:r>
      <w:r w:rsidRPr="00467AB5">
        <w:rPr>
          <w:rFonts w:hint="cs"/>
          <w:rtl/>
          <w:lang w:val="fr-CH" w:bidi="ar-LB"/>
        </w:rPr>
        <w:t>عن طريق المنافسة غير المشروعة مع مؤسسة أخرى</w:t>
      </w:r>
      <w:r w:rsidRPr="00467AB5">
        <w:rPr>
          <w:rtl/>
          <w:lang w:val="fr-CH" w:bidi="ar-LB"/>
        </w:rPr>
        <w:t xml:space="preserve">، أو نسخ </w:t>
      </w:r>
      <w:r w:rsidRPr="00467AB5">
        <w:rPr>
          <w:rFonts w:hint="cs"/>
          <w:rtl/>
          <w:lang w:val="fr-CH" w:bidi="ar-LB"/>
        </w:rPr>
        <w:t>مصنف</w:t>
      </w:r>
      <w:r w:rsidRPr="00467AB5">
        <w:rPr>
          <w:rtl/>
          <w:lang w:val="fr-CH" w:bidi="ar-LB"/>
        </w:rPr>
        <w:t xml:space="preserve"> لم </w:t>
      </w:r>
      <w:r w:rsidRPr="00467AB5">
        <w:rPr>
          <w:rFonts w:hint="cs"/>
          <w:rtl/>
          <w:lang w:val="fr-CH" w:bidi="ar-LB"/>
        </w:rPr>
        <w:t>يطالب</w:t>
      </w:r>
      <w:r w:rsidRPr="00467AB5">
        <w:rPr>
          <w:rtl/>
          <w:lang w:val="fr-CH" w:bidi="ar-LB"/>
        </w:rPr>
        <w:t xml:space="preserve"> </w:t>
      </w:r>
      <w:r w:rsidRPr="00467AB5">
        <w:rPr>
          <w:rFonts w:hint="cs"/>
          <w:rtl/>
          <w:lang w:val="fr-CH" w:bidi="ar-LB"/>
        </w:rPr>
        <w:t>مبدعه ب</w:t>
      </w:r>
      <w:r w:rsidRPr="00467AB5">
        <w:rPr>
          <w:rtl/>
          <w:lang w:val="fr-CH" w:bidi="ar-LB"/>
        </w:rPr>
        <w:t>منح</w:t>
      </w:r>
      <w:r w:rsidRPr="00467AB5">
        <w:rPr>
          <w:rFonts w:hint="cs"/>
          <w:rtl/>
          <w:lang w:val="fr-CH" w:bidi="ar-LB"/>
        </w:rPr>
        <w:t xml:space="preserve">ه </w:t>
      </w:r>
      <w:r w:rsidRPr="00467AB5">
        <w:rPr>
          <w:rtl/>
          <w:lang w:val="fr-CH" w:bidi="ar-LB"/>
        </w:rPr>
        <w:t>حقوق استئثارية</w:t>
      </w:r>
      <w:r w:rsidRPr="00467AB5">
        <w:rPr>
          <w:rFonts w:hint="cs"/>
          <w:rtl/>
          <w:lang w:val="fr-CH" w:bidi="ar-LB"/>
        </w:rPr>
        <w:t xml:space="preserve"> أو لم يحصل عليها بعد</w:t>
      </w:r>
      <w:r w:rsidRPr="00467AB5">
        <w:rPr>
          <w:rtl/>
          <w:lang w:val="fr-CH" w:bidi="ar-LB"/>
        </w:rPr>
        <w:t xml:space="preserve">. </w:t>
      </w:r>
      <w:r w:rsidRPr="00467AB5">
        <w:rPr>
          <w:rFonts w:hint="cs"/>
          <w:rtl/>
          <w:lang w:val="fr-CH" w:bidi="ar-LB"/>
        </w:rPr>
        <w:t>و</w:t>
      </w:r>
      <w:r w:rsidRPr="00467AB5">
        <w:rPr>
          <w:rtl/>
          <w:lang w:val="fr-CH" w:bidi="ar-LB"/>
        </w:rPr>
        <w:t xml:space="preserve">عناصر التملك غير المشروع هي: (1) أن يكون المدعي </w:t>
      </w:r>
      <w:r w:rsidRPr="00467AB5">
        <w:rPr>
          <w:rFonts w:hint="cs"/>
          <w:rtl/>
          <w:lang w:val="fr-CH" w:bidi="ar-LB"/>
        </w:rPr>
        <w:t xml:space="preserve">قد استثمر </w:t>
      </w:r>
      <w:r w:rsidRPr="00467AB5">
        <w:rPr>
          <w:rtl/>
          <w:lang w:val="fr-CH" w:bidi="ar-LB"/>
        </w:rPr>
        <w:t>وقت</w:t>
      </w:r>
      <w:r w:rsidRPr="00467AB5">
        <w:rPr>
          <w:rFonts w:hint="cs"/>
          <w:rtl/>
          <w:lang w:val="fr-CH" w:bidi="ar-LB"/>
        </w:rPr>
        <w:t>ه</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مال</w:t>
      </w:r>
      <w:r w:rsidRPr="00467AB5">
        <w:rPr>
          <w:rFonts w:hint="cs"/>
          <w:rtl/>
          <w:lang w:val="fr-CH" w:bidi="ar-LB"/>
        </w:rPr>
        <w:t>ه</w:t>
      </w:r>
      <w:r w:rsidRPr="00467AB5">
        <w:rPr>
          <w:rtl/>
          <w:lang w:val="fr-CH" w:bidi="ar-LB"/>
        </w:rPr>
        <w:t xml:space="preserve"> أو</w:t>
      </w:r>
      <w:r w:rsidRPr="00467AB5">
        <w:rPr>
          <w:rFonts w:hint="cs"/>
          <w:rtl/>
          <w:lang w:val="fr-CH" w:bidi="ar-LB"/>
        </w:rPr>
        <w:t xml:space="preserve"> </w:t>
      </w:r>
      <w:r w:rsidRPr="00467AB5">
        <w:rPr>
          <w:rtl/>
          <w:lang w:val="fr-CH" w:bidi="ar-LB"/>
        </w:rPr>
        <w:t>جهد</w:t>
      </w:r>
      <w:r w:rsidRPr="00467AB5">
        <w:rPr>
          <w:rFonts w:hint="cs"/>
          <w:rtl/>
          <w:lang w:val="fr-CH" w:bidi="ar-LB"/>
        </w:rPr>
        <w:t>ه</w:t>
      </w:r>
      <w:r w:rsidRPr="00467AB5">
        <w:rPr>
          <w:rtl/>
          <w:lang w:val="fr-CH" w:bidi="ar-LB"/>
        </w:rPr>
        <w:t xml:space="preserve"> لاستخراج المعلومات، (2) </w:t>
      </w:r>
      <w:r w:rsidRPr="00467AB5">
        <w:rPr>
          <w:rFonts w:hint="cs"/>
          <w:rtl/>
          <w:lang w:val="fr-CH" w:bidi="ar-LB"/>
        </w:rPr>
        <w:t xml:space="preserve">أن يأخذ </w:t>
      </w:r>
      <w:r w:rsidRPr="00467AB5">
        <w:rPr>
          <w:rtl/>
          <w:lang w:val="fr-CH" w:bidi="ar-LB"/>
        </w:rPr>
        <w:t>المدعى عليه</w:t>
      </w:r>
      <w:r w:rsidRPr="00467AB5">
        <w:rPr>
          <w:rFonts w:hint="cs"/>
          <w:rtl/>
          <w:lang w:val="fr-CH" w:bidi="ar-LB"/>
        </w:rPr>
        <w:t xml:space="preserve"> </w:t>
      </w:r>
      <w:r w:rsidRPr="00467AB5">
        <w:rPr>
          <w:rtl/>
          <w:lang w:val="fr-CH" w:bidi="ar-LB"/>
        </w:rPr>
        <w:t xml:space="preserve">المعلومات </w:t>
      </w:r>
      <w:r w:rsidRPr="00467AB5">
        <w:rPr>
          <w:rFonts w:hint="cs"/>
          <w:rtl/>
          <w:lang w:val="fr-CH" w:bidi="ar-LB"/>
        </w:rPr>
        <w:t>دون القيام ب</w:t>
      </w:r>
      <w:r w:rsidRPr="00467AB5">
        <w:rPr>
          <w:rtl/>
          <w:lang w:val="fr-CH" w:bidi="ar-LB"/>
        </w:rPr>
        <w:t xml:space="preserve">استثمار مماثل، (3) </w:t>
      </w:r>
      <w:r w:rsidRPr="00467AB5">
        <w:rPr>
          <w:rFonts w:hint="cs"/>
          <w:rtl/>
          <w:lang w:val="fr-CH" w:bidi="ar-LB"/>
        </w:rPr>
        <w:t>أن يكون</w:t>
      </w:r>
      <w:r w:rsidRPr="00467AB5">
        <w:rPr>
          <w:rtl/>
          <w:lang w:val="fr-CH" w:bidi="ar-LB"/>
        </w:rPr>
        <w:t xml:space="preserve"> المدعي </w:t>
      </w:r>
      <w:r w:rsidRPr="00467AB5">
        <w:rPr>
          <w:rFonts w:hint="cs"/>
          <w:rtl/>
          <w:lang w:val="fr-CH" w:bidi="ar-LB"/>
        </w:rPr>
        <w:t xml:space="preserve">قد تضرر من </w:t>
      </w:r>
      <w:r w:rsidRPr="00467AB5">
        <w:rPr>
          <w:rtl/>
          <w:lang w:val="fr-CH" w:bidi="ar-LB"/>
        </w:rPr>
        <w:t xml:space="preserve">المنافسة بسبب </w:t>
      </w:r>
      <w:r w:rsidRPr="00467AB5">
        <w:rPr>
          <w:rFonts w:hint="cs"/>
          <w:rtl/>
          <w:lang w:val="fr-CH" w:bidi="ar-LB"/>
        </w:rPr>
        <w:t>أخذ المعلومات</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lang w:val="fr-CH" w:bidi="ar-LB"/>
        </w:rPr>
      </w:pPr>
      <w:r w:rsidRPr="00467AB5">
        <w:rPr>
          <w:rtl/>
          <w:lang w:val="fr-CH" w:bidi="ar-LB"/>
        </w:rPr>
        <w:t>و</w:t>
      </w:r>
      <w:r w:rsidRPr="00467AB5">
        <w:rPr>
          <w:rFonts w:hint="cs"/>
          <w:rtl/>
          <w:lang w:val="fr-CH" w:bidi="ar-LB"/>
        </w:rPr>
        <w:t>ال</w:t>
      </w:r>
      <w:r w:rsidRPr="00467AB5">
        <w:rPr>
          <w:rtl/>
          <w:lang w:val="fr-CH" w:bidi="ar-LB"/>
        </w:rPr>
        <w:t>ضرر</w:t>
      </w:r>
      <w:r w:rsidRPr="00467AB5">
        <w:rPr>
          <w:rFonts w:hint="cs"/>
          <w:rtl/>
          <w:lang w:val="fr-CH" w:bidi="ar-LB"/>
        </w:rPr>
        <w:t xml:space="preserve"> الناجم عن</w:t>
      </w:r>
      <w:r w:rsidRPr="00467AB5">
        <w:rPr>
          <w:rtl/>
          <w:lang w:val="fr-CH" w:bidi="ar-LB"/>
        </w:rPr>
        <w:t xml:space="preserve"> التملك غير المشروع </w:t>
      </w:r>
      <w:r w:rsidRPr="00467AB5">
        <w:rPr>
          <w:rFonts w:hint="cs"/>
          <w:rtl/>
          <w:lang w:val="fr-CH" w:bidi="ar-LB"/>
        </w:rPr>
        <w:t xml:space="preserve">هو </w:t>
      </w:r>
      <w:r w:rsidRPr="00467AB5">
        <w:rPr>
          <w:rtl/>
          <w:lang w:val="fr-CH" w:bidi="ar-LB"/>
        </w:rPr>
        <w:t xml:space="preserve">جزء من قانون المنافسة غير </w:t>
      </w:r>
      <w:r w:rsidRPr="00467AB5">
        <w:rPr>
          <w:rFonts w:hint="cs"/>
          <w:rtl/>
          <w:lang w:val="fr-CH" w:bidi="ar-LB"/>
        </w:rPr>
        <w:t>المشروعة</w:t>
      </w:r>
      <w:r w:rsidRPr="00467AB5">
        <w:rPr>
          <w:rtl/>
          <w:lang w:val="fr-CH" w:bidi="ar-LB"/>
        </w:rPr>
        <w:t xml:space="preserve"> في نظام القانون</w:t>
      </w:r>
      <w:r w:rsidRPr="00467AB5">
        <w:rPr>
          <w:rFonts w:hint="cs"/>
          <w:rtl/>
          <w:lang w:val="fr-CH" w:bidi="ar-LB"/>
        </w:rPr>
        <w:t xml:space="preserve"> الإنكليزي</w:t>
      </w:r>
      <w:r w:rsidRPr="00467AB5">
        <w:rPr>
          <w:rtl/>
          <w:lang w:val="fr-CH" w:bidi="ar-LB"/>
        </w:rPr>
        <w:t>.</w:t>
      </w:r>
      <w:r w:rsidRPr="00467AB5">
        <w:rPr>
          <w:rFonts w:hint="cs"/>
          <w:rtl/>
          <w:lang w:val="fr-CH" w:bidi="ar-LB"/>
        </w:rPr>
        <w:t xml:space="preserve"> ف</w:t>
      </w:r>
      <w:r w:rsidRPr="00467AB5">
        <w:rPr>
          <w:rtl/>
          <w:lang w:val="fr-CH" w:bidi="ar-LB"/>
        </w:rPr>
        <w:t xml:space="preserve">التملك غير المشروع ينطوي </w:t>
      </w:r>
      <w:r w:rsidRPr="00467AB5">
        <w:rPr>
          <w:rFonts w:hint="cs"/>
          <w:rtl/>
          <w:lang w:val="fr-CH" w:bidi="ar-LB"/>
        </w:rPr>
        <w:t xml:space="preserve">إذًا </w:t>
      </w:r>
      <w:r w:rsidRPr="00467AB5">
        <w:rPr>
          <w:rtl/>
          <w:lang w:val="fr-CH" w:bidi="ar-LB"/>
        </w:rPr>
        <w:t xml:space="preserve">على استخدام أو اقتراض غير مشروع أو </w:t>
      </w:r>
      <w:r w:rsidRPr="00467AB5">
        <w:rPr>
          <w:rFonts w:hint="cs"/>
          <w:rtl/>
          <w:lang w:val="fr-CH" w:bidi="ar-LB"/>
        </w:rPr>
        <w:t xml:space="preserve">غير </w:t>
      </w:r>
      <w:r w:rsidRPr="00467AB5">
        <w:rPr>
          <w:rtl/>
          <w:lang w:val="fr-CH" w:bidi="ar-LB"/>
        </w:rPr>
        <w:t>شريف</w:t>
      </w:r>
      <w:r w:rsidRPr="00467AB5">
        <w:rPr>
          <w:rFonts w:hint="cs"/>
          <w:rtl/>
          <w:lang w:val="fr-CH" w:bidi="ar-LB"/>
        </w:rPr>
        <w:t xml:space="preserve"> لملكية</w:t>
      </w:r>
      <w:r w:rsidRPr="00467AB5">
        <w:rPr>
          <w:rtl/>
          <w:lang w:val="fr-CH" w:bidi="ar-LB"/>
        </w:rPr>
        <w:t xml:space="preserve"> شخص ما، و</w:t>
      </w:r>
      <w:r w:rsidRPr="00467AB5">
        <w:rPr>
          <w:rFonts w:hint="cs"/>
          <w:rtl/>
          <w:lang w:val="fr-CH" w:bidi="ar-LB"/>
        </w:rPr>
        <w:t>كثيرا</w:t>
      </w:r>
      <w:r w:rsidRPr="00467AB5">
        <w:rPr>
          <w:rtl/>
          <w:lang w:val="fr-CH" w:bidi="ar-LB"/>
        </w:rPr>
        <w:t xml:space="preserve"> ما </w:t>
      </w:r>
      <w:r w:rsidRPr="00467AB5">
        <w:rPr>
          <w:rFonts w:hint="cs"/>
          <w:rtl/>
          <w:lang w:val="fr-CH" w:bidi="ar-LB"/>
        </w:rPr>
        <w:t>ي</w:t>
      </w:r>
      <w:r w:rsidRPr="00467AB5">
        <w:rPr>
          <w:rtl/>
          <w:lang w:val="fr-CH" w:bidi="ar-LB"/>
        </w:rPr>
        <w:t xml:space="preserve">ستخدم </w:t>
      </w:r>
      <w:r w:rsidRPr="00467AB5">
        <w:rPr>
          <w:rFonts w:hint="cs"/>
          <w:rtl/>
          <w:lang w:val="fr-CH" w:bidi="ar-LB"/>
        </w:rPr>
        <w:t>لإقامة الدعوى في القضايا التي</w:t>
      </w:r>
      <w:r w:rsidRPr="00467AB5">
        <w:rPr>
          <w:rtl/>
          <w:lang w:val="fr-CH" w:bidi="ar-LB"/>
        </w:rPr>
        <w:t xml:space="preserve"> </w:t>
      </w:r>
      <w:r w:rsidRPr="00467AB5">
        <w:rPr>
          <w:rFonts w:hint="cs"/>
          <w:rtl/>
          <w:lang w:val="fr-CH" w:bidi="ar-LB"/>
        </w:rPr>
        <w:t>لا تنطوي على التعدي على</w:t>
      </w:r>
      <w:r w:rsidRPr="00467AB5">
        <w:rPr>
          <w:rtl/>
          <w:lang w:val="fr-CH" w:bidi="ar-LB"/>
        </w:rPr>
        <w:t xml:space="preserve"> حق من حقوق الملكية</w:t>
      </w:r>
      <w:r w:rsidRPr="00467AB5">
        <w:rPr>
          <w:rFonts w:hint="cs"/>
          <w:rtl/>
          <w:lang w:val="fr-CH" w:bidi="ar-LB"/>
        </w:rPr>
        <w:t xml:space="preserve"> في حد ذاتها</w:t>
      </w:r>
      <w:r w:rsidRPr="00467AB5">
        <w:rPr>
          <w:rtl/>
          <w:lang w:val="fr-CH" w:bidi="ar-LB"/>
        </w:rPr>
        <w:t xml:space="preserve">. </w:t>
      </w:r>
      <w:r w:rsidRPr="00467AB5">
        <w:rPr>
          <w:rFonts w:hint="cs"/>
          <w:rtl/>
          <w:lang w:val="fr-CH" w:bidi="ar-LB"/>
        </w:rPr>
        <w:t>وقد يكون</w:t>
      </w:r>
      <w:r w:rsidRPr="00467AB5">
        <w:rPr>
          <w:rtl/>
          <w:lang w:val="fr-CH" w:bidi="ar-LB"/>
        </w:rPr>
        <w:t xml:space="preserve"> التملك غير المشروع اقتراض</w:t>
      </w:r>
      <w:r w:rsidRPr="00467AB5">
        <w:rPr>
          <w:rFonts w:hint="cs"/>
          <w:rtl/>
          <w:lang w:val="fr-CH" w:bidi="ar-LB"/>
        </w:rPr>
        <w:t>ا</w:t>
      </w:r>
      <w:r w:rsidRPr="00467AB5">
        <w:rPr>
          <w:rtl/>
          <w:lang w:val="fr-CH" w:bidi="ar-LB"/>
        </w:rPr>
        <w:t xml:space="preserve"> غير مشروع أو </w:t>
      </w:r>
      <w:r w:rsidRPr="00467AB5">
        <w:rPr>
          <w:rFonts w:hint="cs"/>
          <w:rtl/>
          <w:lang w:val="fr-CH" w:bidi="ar-LB"/>
        </w:rPr>
        <w:t>تملكا</w:t>
      </w:r>
      <w:r w:rsidRPr="00467AB5">
        <w:rPr>
          <w:rtl/>
          <w:lang w:val="fr-CH" w:bidi="ar-LB"/>
        </w:rPr>
        <w:t xml:space="preserve"> </w:t>
      </w:r>
      <w:r w:rsidRPr="00467AB5">
        <w:rPr>
          <w:rFonts w:hint="cs"/>
          <w:rtl/>
          <w:lang w:val="fr-CH" w:bidi="ar-LB"/>
        </w:rPr>
        <w:t>عن طريق الغش</w:t>
      </w:r>
      <w:r w:rsidRPr="00467AB5">
        <w:rPr>
          <w:rtl/>
          <w:lang w:val="fr-CH" w:bidi="ar-LB"/>
        </w:rPr>
        <w:t xml:space="preserve"> </w:t>
      </w:r>
      <w:r w:rsidRPr="00467AB5">
        <w:rPr>
          <w:rFonts w:hint="cs"/>
          <w:rtl/>
          <w:lang w:val="fr-CH" w:bidi="ar-LB"/>
        </w:rPr>
        <w:t>ل</w:t>
      </w:r>
      <w:r w:rsidRPr="00467AB5">
        <w:rPr>
          <w:rtl/>
          <w:lang w:val="fr-CH" w:bidi="ar-LB"/>
        </w:rPr>
        <w:t xml:space="preserve">أموال أو ممتلكات </w:t>
      </w:r>
      <w:r w:rsidRPr="00467AB5">
        <w:rPr>
          <w:rFonts w:hint="cs"/>
          <w:rtl/>
          <w:lang w:val="fr-CH" w:bidi="ar-LB"/>
        </w:rPr>
        <w:t>مؤتمن عليها لدى</w:t>
      </w:r>
      <w:r w:rsidRPr="00467AB5">
        <w:rPr>
          <w:rtl/>
          <w:lang w:val="fr-CH" w:bidi="ar-LB"/>
        </w:rPr>
        <w:t xml:space="preserve"> شخص ما </w:t>
      </w:r>
      <w:r w:rsidRPr="00467AB5">
        <w:rPr>
          <w:rFonts w:hint="cs"/>
          <w:rtl/>
          <w:lang w:val="fr-CH" w:bidi="ar-LB"/>
        </w:rPr>
        <w:t>وهي</w:t>
      </w:r>
      <w:r w:rsidRPr="00467AB5">
        <w:rPr>
          <w:rtl/>
          <w:lang w:val="fr-CH" w:bidi="ar-LB"/>
        </w:rPr>
        <w:t xml:space="preserve"> في الواقع </w:t>
      </w:r>
      <w:r w:rsidRPr="00467AB5">
        <w:rPr>
          <w:rFonts w:hint="cs"/>
          <w:rtl/>
          <w:lang w:val="fr-CH" w:bidi="ar-LB"/>
        </w:rPr>
        <w:t>ملك</w:t>
      </w:r>
      <w:r w:rsidRPr="00467AB5">
        <w:rPr>
          <w:rtl/>
          <w:lang w:val="fr-CH" w:bidi="ar-LB"/>
        </w:rPr>
        <w:t xml:space="preserve"> شخص آخر.</w:t>
      </w:r>
    </w:p>
    <w:p w:rsidR="001100A6" w:rsidRPr="00467AB5" w:rsidRDefault="001100A6" w:rsidP="001100A6">
      <w:pPr>
        <w:spacing w:after="240" w:line="360" w:lineRule="exact"/>
        <w:rPr>
          <w:lang w:val="fr-CH" w:bidi="ar-LB"/>
        </w:rPr>
      </w:pPr>
      <w:r w:rsidRPr="00467AB5">
        <w:rPr>
          <w:rFonts w:hint="cs"/>
          <w:rtl/>
          <w:lang w:val="fr-CH" w:bidi="ar-LB"/>
        </w:rPr>
        <w:t>وعلى سبيل المثال، تعر</w:t>
      </w:r>
      <w:r w:rsidRPr="00467AB5">
        <w:rPr>
          <w:rFonts w:hint="cs"/>
          <w:rtl/>
          <w:lang w:val="fr-CH"/>
        </w:rPr>
        <w:t>ّ</w:t>
      </w:r>
      <w:r w:rsidRPr="00467AB5">
        <w:rPr>
          <w:rFonts w:hint="cs"/>
          <w:rtl/>
          <w:lang w:val="fr-CH" w:bidi="ar-LB"/>
        </w:rPr>
        <w:t xml:space="preserve">ف </w:t>
      </w:r>
      <w:r w:rsidRPr="00467AB5">
        <w:rPr>
          <w:rtl/>
          <w:lang w:val="fr-CH" w:bidi="ar-LB"/>
        </w:rPr>
        <w:t>المادة 3 من مشروع القانون</w:t>
      </w:r>
      <w:r w:rsidRPr="00467AB5">
        <w:rPr>
          <w:rFonts w:hint="cs"/>
          <w:rtl/>
          <w:lang w:val="fr-CH" w:bidi="ar-LB"/>
        </w:rPr>
        <w:t xml:space="preserve"> المعنون</w:t>
      </w:r>
      <w:r w:rsidRPr="00467AB5">
        <w:rPr>
          <w:rtl/>
          <w:lang w:val="fr-CH" w:bidi="ar-LB"/>
        </w:rPr>
        <w:t xml:space="preserve"> </w:t>
      </w:r>
      <w:r w:rsidRPr="00467AB5">
        <w:rPr>
          <w:i/>
          <w:iCs/>
          <w:rtl/>
          <w:lang w:val="fr-CH" w:bidi="ar-LB"/>
        </w:rPr>
        <w:t>إطار قانوني لحماية المعارف التقليدية في سري لانكا</w:t>
      </w:r>
      <w:r w:rsidRPr="00467AB5">
        <w:rPr>
          <w:rtl/>
          <w:lang w:val="fr-CH" w:bidi="ar-LB"/>
        </w:rPr>
        <w:t>،</w:t>
      </w:r>
      <w:r w:rsidRPr="00467AB5">
        <w:rPr>
          <w:rFonts w:hint="cs"/>
          <w:rtl/>
          <w:lang w:val="fr-CH" w:bidi="ar-LB"/>
        </w:rPr>
        <w:t xml:space="preserve"> لسنة</w:t>
      </w:r>
      <w:r w:rsidRPr="00467AB5">
        <w:rPr>
          <w:rtl/>
          <w:lang w:val="fr-CH" w:bidi="ar-LB"/>
        </w:rPr>
        <w:t xml:space="preserve"> 2009 "التملك غير المشروع"</w:t>
      </w:r>
      <w:r w:rsidRPr="00467AB5">
        <w:rPr>
          <w:rFonts w:hint="cs"/>
          <w:rtl/>
          <w:lang w:val="fr-CH" w:bidi="ar-LB"/>
        </w:rPr>
        <w:t xml:space="preserve"> بأنه ""1"</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على نحو ي</w:t>
      </w:r>
      <w:r w:rsidRPr="00467AB5">
        <w:rPr>
          <w:rtl/>
          <w:lang w:val="fr-CH" w:bidi="ar-LB"/>
        </w:rPr>
        <w:t>نتهك أحكام هذا القانون،</w:t>
      </w:r>
      <w:r w:rsidRPr="00467AB5">
        <w:rPr>
          <w:rFonts w:hint="cs"/>
          <w:rtl/>
          <w:lang w:val="fr-CH" w:bidi="ar-LB"/>
        </w:rPr>
        <w:t xml:space="preserve"> "2"</w:t>
      </w:r>
      <w:r w:rsidRPr="00467AB5">
        <w:rPr>
          <w:rtl/>
          <w:lang w:val="fr-CH" w:bidi="ar-LB"/>
        </w:rPr>
        <w:t xml:space="preserve"> </w:t>
      </w:r>
      <w:r w:rsidRPr="00467AB5">
        <w:rPr>
          <w:rFonts w:hint="cs"/>
          <w:rtl/>
          <w:lang w:val="fr-CH" w:bidi="ar-LB"/>
        </w:rPr>
        <w:t>تحقيق</w:t>
      </w:r>
      <w:r w:rsidRPr="00467AB5">
        <w:rPr>
          <w:rtl/>
          <w:lang w:val="fr-CH" w:bidi="ar-LB"/>
        </w:rPr>
        <w:t xml:space="preserve"> </w:t>
      </w:r>
      <w:r w:rsidRPr="00467AB5">
        <w:rPr>
          <w:rFonts w:hint="cs"/>
          <w:rtl/>
          <w:lang w:val="fr-CH" w:bidi="ar-LB"/>
        </w:rPr>
        <w:t>فوائد من</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عندما يكون</w:t>
      </w:r>
      <w:r w:rsidRPr="00467AB5">
        <w:rPr>
          <w:rtl/>
          <w:lang w:val="fr-CH" w:bidi="ar-LB"/>
        </w:rPr>
        <w:t xml:space="preserve"> الشخص الذي </w:t>
      </w:r>
      <w:r w:rsidRPr="00467AB5">
        <w:rPr>
          <w:rFonts w:hint="cs"/>
          <w:rtl/>
          <w:lang w:val="fr-CH" w:bidi="ar-LB"/>
        </w:rPr>
        <w:t xml:space="preserve">اكتسب تلك </w:t>
      </w:r>
      <w:r w:rsidRPr="00467AB5">
        <w:rPr>
          <w:rtl/>
          <w:lang w:val="fr-CH" w:bidi="ar-LB"/>
        </w:rPr>
        <w:t xml:space="preserve">المعارف أو </w:t>
      </w:r>
      <w:r w:rsidRPr="00467AB5">
        <w:rPr>
          <w:rFonts w:hint="cs"/>
          <w:rtl/>
          <w:lang w:val="fr-CH" w:bidi="ar-LB"/>
        </w:rPr>
        <w:t xml:space="preserve">تملكها أو استخدمها </w:t>
      </w:r>
      <w:r w:rsidRPr="00467AB5">
        <w:rPr>
          <w:rtl/>
          <w:lang w:val="fr-CH" w:bidi="ar-LB"/>
        </w:rPr>
        <w:t>على علم</w:t>
      </w:r>
      <w:r w:rsidRPr="00467AB5">
        <w:rPr>
          <w:rFonts w:hint="cs"/>
          <w:rtl/>
          <w:lang w:val="fr-CH" w:bidi="ar-LB"/>
        </w:rPr>
        <w:t xml:space="preserve"> بأنها مكتسبة</w:t>
      </w:r>
      <w:r w:rsidRPr="00467AB5">
        <w:rPr>
          <w:rtl/>
          <w:lang w:val="fr-CH" w:bidi="ar-LB"/>
        </w:rPr>
        <w:t xml:space="preserve"> أو </w:t>
      </w:r>
      <w:r w:rsidRPr="00467AB5">
        <w:rPr>
          <w:rFonts w:hint="cs"/>
          <w:rtl/>
          <w:lang w:val="fr-CH" w:bidi="ar-LB"/>
        </w:rPr>
        <w:t xml:space="preserve">ممتلكة </w:t>
      </w:r>
      <w:r w:rsidRPr="00467AB5">
        <w:rPr>
          <w:rtl/>
          <w:lang w:val="fr-CH" w:bidi="ar-LB"/>
        </w:rPr>
        <w:t xml:space="preserve">أو </w:t>
      </w:r>
      <w:r w:rsidRPr="00467AB5">
        <w:rPr>
          <w:rFonts w:hint="cs"/>
          <w:rtl/>
          <w:lang w:val="fr-CH" w:bidi="ar-LB"/>
        </w:rPr>
        <w:t>م</w:t>
      </w:r>
      <w:r w:rsidRPr="00467AB5">
        <w:rPr>
          <w:rtl/>
          <w:lang w:val="fr-CH" w:bidi="ar-LB"/>
        </w:rPr>
        <w:t>ستخد</w:t>
      </w:r>
      <w:r w:rsidRPr="00467AB5">
        <w:rPr>
          <w:rFonts w:hint="cs"/>
          <w:rtl/>
          <w:lang w:val="fr-CH" w:bidi="ar-LB"/>
        </w:rPr>
        <w:t xml:space="preserve">مة بوسائل غير عادلة </w:t>
      </w:r>
      <w:r w:rsidRPr="00467AB5">
        <w:rPr>
          <w:rtl/>
          <w:lang w:val="fr-CH" w:bidi="ar-LB"/>
        </w:rPr>
        <w:t>أو</w:t>
      </w:r>
      <w:r w:rsidRPr="00467AB5">
        <w:rPr>
          <w:rFonts w:hint="cs"/>
          <w:rtl/>
          <w:lang w:val="fr-CH" w:bidi="ar-LB"/>
        </w:rPr>
        <w:t xml:space="preserve"> في حالة استحالة عدم </w:t>
      </w:r>
      <w:r w:rsidRPr="00467AB5">
        <w:rPr>
          <w:rFonts w:hint="cs"/>
          <w:rtl/>
          <w:lang w:val="fr-CH" w:bidi="ar-LB"/>
        </w:rPr>
        <w:lastRenderedPageBreak/>
        <w:t>علمه بذلك أو أن يكون مرتكبا لإهمال بسبب عدم علمه بذلك، "3"</w:t>
      </w:r>
      <w:r w:rsidRPr="00467AB5">
        <w:rPr>
          <w:rtl/>
          <w:lang w:val="fr-CH" w:bidi="ar-LB"/>
        </w:rPr>
        <w:t xml:space="preserve"> أي نشاط تجاري </w:t>
      </w:r>
      <w:r w:rsidRPr="00467AB5">
        <w:rPr>
          <w:rFonts w:hint="cs"/>
          <w:rtl/>
          <w:lang w:val="fr-CH" w:bidi="ar-LB"/>
        </w:rPr>
        <w:t>مخالف</w:t>
      </w:r>
      <w:r w:rsidRPr="00467AB5">
        <w:rPr>
          <w:rtl/>
          <w:lang w:val="fr-CH" w:bidi="ar-LB"/>
        </w:rPr>
        <w:t xml:space="preserve"> </w:t>
      </w:r>
      <w:r w:rsidRPr="00467AB5">
        <w:rPr>
          <w:rFonts w:hint="cs"/>
          <w:rtl/>
          <w:lang w:val="fr-CH" w:bidi="ar-LB"/>
        </w:rPr>
        <w:t>ل</w:t>
      </w:r>
      <w:r w:rsidRPr="00467AB5">
        <w:rPr>
          <w:rtl/>
          <w:lang w:val="fr-CH" w:bidi="ar-LB"/>
        </w:rPr>
        <w:t xml:space="preserve">لممارسات </w:t>
      </w:r>
      <w:r w:rsidRPr="00467AB5">
        <w:rPr>
          <w:rFonts w:hint="cs"/>
          <w:rtl/>
          <w:lang w:val="fr-CH" w:bidi="ar-LB"/>
        </w:rPr>
        <w:t>الشريفة</w:t>
      </w:r>
      <w:r w:rsidRPr="00467AB5">
        <w:rPr>
          <w:rtl/>
          <w:lang w:val="fr-CH" w:bidi="ar-LB"/>
        </w:rPr>
        <w:t xml:space="preserve"> </w:t>
      </w:r>
      <w:r w:rsidRPr="00467AB5">
        <w:rPr>
          <w:rFonts w:hint="cs"/>
          <w:rtl/>
          <w:lang w:val="fr-CH" w:bidi="ar-LB"/>
        </w:rPr>
        <w:t>يحقق</w:t>
      </w:r>
      <w:r w:rsidRPr="00467AB5">
        <w:rPr>
          <w:rtl/>
          <w:lang w:val="fr-CH" w:bidi="ar-LB"/>
        </w:rPr>
        <w:t xml:space="preserve"> </w:t>
      </w:r>
      <w:r w:rsidRPr="00467AB5">
        <w:rPr>
          <w:rFonts w:hint="cs"/>
          <w:rtl/>
          <w:lang w:val="fr-CH" w:bidi="ar-LB"/>
        </w:rPr>
        <w:t xml:space="preserve">فوائد </w:t>
      </w:r>
      <w:r w:rsidRPr="00467AB5">
        <w:rPr>
          <w:rtl/>
          <w:lang w:val="fr-CH" w:bidi="ar-LB"/>
        </w:rPr>
        <w:t xml:space="preserve">غير </w:t>
      </w:r>
      <w:r w:rsidRPr="00467AB5">
        <w:rPr>
          <w:rFonts w:hint="cs"/>
          <w:rtl/>
          <w:lang w:val="fr-CH" w:bidi="ar-LB"/>
        </w:rPr>
        <w:t xml:space="preserve">عادلة </w:t>
      </w:r>
      <w:r w:rsidRPr="00467AB5">
        <w:rPr>
          <w:rtl/>
          <w:lang w:val="fr-CH" w:bidi="ar-LB"/>
        </w:rPr>
        <w:t>أو غير منصفة من</w:t>
      </w:r>
      <w:r w:rsidRPr="00467AB5">
        <w:rPr>
          <w:rFonts w:hint="cs"/>
          <w:rtl/>
          <w:lang w:val="fr-CH" w:bidi="ar-LB"/>
        </w:rPr>
        <w:t xml:space="preserve"> خلال</w:t>
      </w:r>
      <w:r w:rsidRPr="00467AB5">
        <w:rPr>
          <w:rtl/>
          <w:lang w:val="fr-CH" w:bidi="ar-LB"/>
        </w:rPr>
        <w:t xml:space="preserve"> المعارف التقليدية</w:t>
      </w:r>
      <w:r w:rsidRPr="00467AB5">
        <w:rPr>
          <w:rFonts w:hint="cs"/>
          <w:rtl/>
          <w:lang w:val="fr-CH" w:bidi="ar-LB"/>
        </w:rPr>
        <w:t>."</w:t>
      </w:r>
      <w:r w:rsidRPr="00467AB5">
        <w:rPr>
          <w:sz w:val="32"/>
          <w:szCs w:val="32"/>
          <w:vertAlign w:val="superscript"/>
          <w:rtl/>
          <w:lang w:val="fr-CH" w:bidi="ar-LB"/>
        </w:rPr>
        <w:footnoteReference w:id="10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1" w:name="_Toc536193646"/>
      <w:r w:rsidRPr="003301D3">
        <w:rPr>
          <w:rFonts w:ascii="Arabic Typesetting" w:hAnsi="Arabic Typesetting" w:cs="Arabic Typesetting"/>
          <w:b/>
          <w:bCs/>
          <w:sz w:val="40"/>
          <w:szCs w:val="40"/>
          <w:rtl/>
          <w:lang w:val="fr-CH" w:bidi="ar-LB"/>
        </w:rPr>
        <w:t>سوء الاستخدام</w:t>
      </w:r>
      <w:r w:rsidRPr="003301D3">
        <w:rPr>
          <w:rFonts w:ascii="Arabic Typesetting" w:hAnsi="Arabic Typesetting" w:cs="Arabic Typesetting"/>
          <w:b/>
          <w:bCs/>
          <w:sz w:val="40"/>
          <w:szCs w:val="40"/>
          <w:vertAlign w:val="superscript"/>
          <w:rtl/>
          <w:lang w:val="fr-CH" w:bidi="ar-LB"/>
        </w:rPr>
        <w:footnoteReference w:id="108"/>
      </w:r>
      <w:bookmarkEnd w:id="71"/>
    </w:p>
    <w:p w:rsidR="001100A6" w:rsidRPr="00467AB5" w:rsidRDefault="001100A6" w:rsidP="001100A6">
      <w:pPr>
        <w:spacing w:after="240" w:line="360" w:lineRule="exact"/>
        <w:rPr>
          <w:rtl/>
          <w:lang w:val="fr-CH" w:bidi="ar-LB"/>
        </w:rPr>
      </w:pPr>
      <w:r w:rsidRPr="00467AB5">
        <w:rPr>
          <w:rFonts w:hint="cs"/>
          <w:rtl/>
          <w:lang w:val="fr-CH" w:bidi="ar-LB"/>
        </w:rPr>
        <w:t xml:space="preserve">جاء </w:t>
      </w:r>
      <w:r w:rsidRPr="00467AB5">
        <w:rPr>
          <w:rtl/>
          <w:lang w:val="fr-CH" w:bidi="ar-LB"/>
        </w:rPr>
        <w:t>في قاموس بلاكس لو أن "</w:t>
      </w:r>
      <w:r w:rsidRPr="00467AB5">
        <w:rPr>
          <w:rFonts w:hint="cs"/>
          <w:rtl/>
          <w:lang w:val="fr-CH" w:bidi="ar-LB"/>
        </w:rPr>
        <w:t>سوء الاستخدام</w:t>
      </w:r>
      <w:r w:rsidRPr="00467AB5">
        <w:rPr>
          <w:rtl/>
          <w:lang w:val="fr-CH" w:bidi="ar-LB"/>
        </w:rPr>
        <w:t xml:space="preserve">" في مجال </w:t>
      </w:r>
      <w:r w:rsidRPr="00467AB5">
        <w:rPr>
          <w:rFonts w:hint="cs"/>
          <w:rtl/>
          <w:lang w:val="fr-CH" w:bidi="ar-LB"/>
        </w:rPr>
        <w:t>البراءات</w:t>
      </w:r>
      <w:r w:rsidRPr="00467AB5">
        <w:rPr>
          <w:rtl/>
          <w:lang w:val="fr-CH" w:bidi="ar-LB"/>
        </w:rPr>
        <w:t xml:space="preserve"> يعني </w:t>
      </w:r>
      <w:r w:rsidRPr="00467AB5">
        <w:rPr>
          <w:rFonts w:hint="cs"/>
          <w:rtl/>
          <w:lang w:val="fr-CH" w:bidi="ar-LB"/>
        </w:rPr>
        <w:t>"الانتفاع</w:t>
      </w:r>
      <w:r w:rsidRPr="00467AB5">
        <w:rPr>
          <w:rtl/>
          <w:lang w:val="fr-CH" w:bidi="ar-LB"/>
        </w:rPr>
        <w:t xml:space="preserve"> </w:t>
      </w:r>
      <w:r w:rsidRPr="00467AB5">
        <w:rPr>
          <w:rFonts w:hint="cs"/>
          <w:rtl/>
          <w:lang w:val="fr-CH" w:bidi="ar-LB"/>
        </w:rPr>
        <w:t>ب</w:t>
      </w:r>
      <w:r w:rsidRPr="00467AB5">
        <w:rPr>
          <w:rtl/>
          <w:lang w:val="fr-CH" w:bidi="ar-LB"/>
        </w:rPr>
        <w:t>براء</w:t>
      </w:r>
      <w:r w:rsidRPr="00467AB5">
        <w:rPr>
          <w:rFonts w:hint="cs"/>
          <w:rtl/>
          <w:lang w:val="fr-CH" w:bidi="ar-LB"/>
        </w:rPr>
        <w:t>ة</w:t>
      </w:r>
      <w:r w:rsidRPr="00467AB5">
        <w:rPr>
          <w:rtl/>
          <w:lang w:val="fr-CH" w:bidi="ar-LB"/>
        </w:rPr>
        <w:t xml:space="preserve"> اختراع إما </w:t>
      </w:r>
      <w:r w:rsidRPr="00467AB5">
        <w:rPr>
          <w:rFonts w:hint="cs"/>
          <w:rtl/>
          <w:lang w:val="fr-CH" w:bidi="ar-LB"/>
        </w:rPr>
        <w:t>لت</w:t>
      </w:r>
      <w:r w:rsidRPr="00467AB5">
        <w:rPr>
          <w:rtl/>
          <w:lang w:val="fr-CH" w:bidi="ar-LB"/>
        </w:rPr>
        <w:t xml:space="preserve">مديد </w:t>
      </w:r>
      <w:r w:rsidRPr="00467AB5">
        <w:rPr>
          <w:rFonts w:hint="cs"/>
          <w:rtl/>
          <w:lang w:val="fr-CH" w:bidi="ar-LB"/>
        </w:rPr>
        <w:t>الحق الا</w:t>
      </w:r>
      <w:r w:rsidRPr="00467AB5">
        <w:rPr>
          <w:rtl/>
          <w:lang w:val="fr-CH" w:bidi="ar-LB"/>
        </w:rPr>
        <w:t>حتكار</w:t>
      </w:r>
      <w:r w:rsidRPr="00467AB5">
        <w:rPr>
          <w:rFonts w:hint="cs"/>
          <w:rtl/>
          <w:lang w:val="fr-CH" w:bidi="ar-LB"/>
        </w:rPr>
        <w:t>ي</w:t>
      </w:r>
      <w:r w:rsidRPr="00467AB5">
        <w:rPr>
          <w:rtl/>
          <w:lang w:val="fr-CH" w:bidi="ar-LB"/>
        </w:rPr>
        <w:t xml:space="preserve"> الممنوح</w:t>
      </w:r>
      <w:r w:rsidRPr="00467AB5">
        <w:rPr>
          <w:rFonts w:hint="cs"/>
          <w:rtl/>
          <w:lang w:val="fr-CH" w:bidi="ar-LB"/>
        </w:rPr>
        <w:t xml:space="preserve"> على نحو </w:t>
      </w:r>
      <w:r w:rsidRPr="00467AB5">
        <w:rPr>
          <w:rtl/>
          <w:lang w:val="fr-CH" w:bidi="ar-LB"/>
        </w:rPr>
        <w:t xml:space="preserve">غير </w:t>
      </w:r>
      <w:r w:rsidRPr="00467AB5">
        <w:rPr>
          <w:rFonts w:hint="cs"/>
          <w:rtl/>
          <w:lang w:val="fr-CH" w:bidi="ar-LB"/>
        </w:rPr>
        <w:t xml:space="preserve">مشروع ليشمل سلعا غير محمية بالبراءة </w:t>
      </w:r>
      <w:r w:rsidRPr="00467AB5">
        <w:rPr>
          <w:rtl/>
          <w:lang w:val="fr-CH" w:bidi="ar-LB"/>
        </w:rPr>
        <w:t>أو</w:t>
      </w:r>
      <w:r w:rsidRPr="00467AB5">
        <w:rPr>
          <w:rFonts w:hint="cs"/>
          <w:rtl/>
          <w:lang w:val="fr-CH" w:bidi="ar-LB"/>
        </w:rPr>
        <w:t xml:space="preserve"> لا</w:t>
      </w:r>
      <w:r w:rsidRPr="00467AB5">
        <w:rPr>
          <w:rtl/>
          <w:lang w:val="fr-CH" w:bidi="ar-LB"/>
        </w:rPr>
        <w:t>نتهاك قوانين مكافحة الاحتكار.</w:t>
      </w:r>
      <w:r w:rsidRPr="00467AB5">
        <w:rPr>
          <w:rFonts w:hint="cs"/>
          <w:rtl/>
          <w:lang w:val="fr-CH" w:bidi="ar-LB"/>
        </w:rPr>
        <w:t xml:space="preserve">" وبصفة عامة، ينص قاموس بلاكس لو على أنه: "الاستخدام غير اللائق، بطريقة غير مقصودة أو لا يمكن توقعها." وتعرّف </w:t>
      </w:r>
      <w:r w:rsidRPr="00467AB5">
        <w:rPr>
          <w:rtl/>
          <w:lang w:val="fr-CH" w:bidi="ar-LB"/>
        </w:rPr>
        <w:t xml:space="preserve">القواميس سوء </w:t>
      </w:r>
      <w:r w:rsidRPr="00467AB5">
        <w:rPr>
          <w:rFonts w:hint="cs"/>
          <w:rtl/>
          <w:lang w:val="fr-CH" w:bidi="ar-LB"/>
        </w:rPr>
        <w:t xml:space="preserve">الاستخدام بأنه عموما استخدام </w:t>
      </w:r>
      <w:r w:rsidRPr="00467AB5">
        <w:rPr>
          <w:rtl/>
          <w:lang w:val="fr-CH" w:bidi="ar-LB"/>
        </w:rPr>
        <w:t xml:space="preserve">خاطئ أو غير صحيح أو غير </w:t>
      </w:r>
      <w:r w:rsidRPr="00467AB5">
        <w:rPr>
          <w:rFonts w:hint="cs"/>
          <w:rtl/>
          <w:lang w:val="fr-CH" w:bidi="ar-LB"/>
        </w:rPr>
        <w:t>لائق</w:t>
      </w:r>
      <w:r w:rsidRPr="00467AB5">
        <w:rPr>
          <w:rtl/>
          <w:lang w:val="fr-CH" w:bidi="ar-LB"/>
        </w:rPr>
        <w:t xml:space="preserve">، أو </w:t>
      </w:r>
      <w:r w:rsidRPr="00467AB5">
        <w:rPr>
          <w:rFonts w:hint="cs"/>
          <w:rtl/>
          <w:lang w:val="fr-CH" w:bidi="ar-LB"/>
        </w:rPr>
        <w:t>إساءة التطبيق</w:t>
      </w:r>
      <w:r w:rsidRPr="00467AB5">
        <w:rPr>
          <w:rtl/>
          <w:lang w:val="fr-CH" w:bidi="ar-LB"/>
        </w:rPr>
        <w:t xml:space="preserve">. </w:t>
      </w:r>
      <w:r w:rsidRPr="00467AB5">
        <w:rPr>
          <w:rFonts w:hint="cs"/>
          <w:rtl/>
          <w:lang w:val="fr-CH" w:bidi="ar-LB"/>
        </w:rPr>
        <w:t>و</w:t>
      </w:r>
      <w:r w:rsidRPr="00467AB5">
        <w:rPr>
          <w:rtl/>
          <w:lang w:val="fr-CH" w:bidi="ar-LB"/>
        </w:rPr>
        <w:t>قد يشير</w:t>
      </w:r>
      <w:r w:rsidRPr="00467AB5">
        <w:rPr>
          <w:rFonts w:hint="cs"/>
          <w:rtl/>
          <w:lang w:val="fr-CH" w:bidi="ar-LB"/>
        </w:rPr>
        <w:t xml:space="preserve"> مصطلح</w:t>
      </w:r>
      <w:r w:rsidRPr="00467AB5">
        <w:rPr>
          <w:rtl/>
          <w:lang w:val="fr-CH" w:bidi="ar-LB"/>
        </w:rPr>
        <w:t xml:space="preserve"> </w:t>
      </w:r>
      <w:r w:rsidRPr="00467AB5">
        <w:rPr>
          <w:rFonts w:hint="cs"/>
          <w:rtl/>
          <w:lang w:val="fr-CH" w:bidi="ar-LB"/>
        </w:rPr>
        <w:t xml:space="preserve">إساءة الاستخدام </w:t>
      </w:r>
      <w:r w:rsidRPr="00467AB5">
        <w:rPr>
          <w:rtl/>
          <w:lang w:val="fr-CH" w:bidi="ar-LB"/>
        </w:rPr>
        <w:t xml:space="preserve">أيضا إلى استخدام غير لائق أو مفرط، أو </w:t>
      </w:r>
      <w:r w:rsidRPr="00467AB5">
        <w:rPr>
          <w:rFonts w:hint="cs"/>
          <w:rtl/>
          <w:lang w:val="fr-CH" w:bidi="ar-LB"/>
        </w:rPr>
        <w:t>إلى</w:t>
      </w:r>
      <w:r w:rsidRPr="00467AB5">
        <w:rPr>
          <w:rtl/>
          <w:lang w:val="fr-CH" w:bidi="ar-LB"/>
        </w:rPr>
        <w:t xml:space="preserve"> الأفعال التي تغي</w:t>
      </w:r>
      <w:r w:rsidRPr="00467AB5">
        <w:rPr>
          <w:rFonts w:hint="cs"/>
          <w:rtl/>
          <w:lang w:val="fr-CH" w:bidi="ar-LB"/>
        </w:rPr>
        <w:t>ّ</w:t>
      </w:r>
      <w:r w:rsidRPr="00467AB5">
        <w:rPr>
          <w:rtl/>
          <w:lang w:val="fr-CH" w:bidi="ar-LB"/>
        </w:rPr>
        <w:t>ر غرض</w:t>
      </w:r>
      <w:r w:rsidRPr="00467AB5">
        <w:rPr>
          <w:rFonts w:hint="cs"/>
          <w:rtl/>
          <w:lang w:val="fr-CH"/>
        </w:rPr>
        <w:t xml:space="preserve"> الشيء</w:t>
      </w:r>
      <w:r w:rsidRPr="00467AB5">
        <w:rPr>
          <w:rtl/>
          <w:lang w:val="fr-CH" w:bidi="ar-LB"/>
        </w:rPr>
        <w:t xml:space="preserve"> أو وظيف</w:t>
      </w:r>
      <w:r w:rsidRPr="00467AB5">
        <w:rPr>
          <w:rFonts w:hint="cs"/>
          <w:rtl/>
          <w:lang w:val="fr-CH" w:bidi="ar-LB"/>
        </w:rPr>
        <w:t>ته</w:t>
      </w:r>
      <w:r w:rsidRPr="00467AB5">
        <w:rPr>
          <w:rtl/>
          <w:lang w:val="fr-CH" w:bidi="ar-LB"/>
        </w:rPr>
        <w:t xml:space="preserve"> </w:t>
      </w:r>
      <w:r w:rsidRPr="00467AB5">
        <w:rPr>
          <w:rFonts w:hint="cs"/>
          <w:rtl/>
          <w:lang w:val="fr-CH" w:bidi="ar-LB"/>
        </w:rPr>
        <w:t>الأصلية.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2" w:name="_Toc536193647"/>
      <w:r w:rsidRPr="003301D3">
        <w:rPr>
          <w:rFonts w:ascii="Arabic Typesetting" w:hAnsi="Arabic Typesetting" w:cs="Arabic Typesetting" w:hint="cs"/>
          <w:b/>
          <w:bCs/>
          <w:sz w:val="40"/>
          <w:szCs w:val="40"/>
          <w:rtl/>
          <w:lang w:val="fr-CH" w:bidi="ar-LB"/>
        </w:rPr>
        <w:t>التعديل</w:t>
      </w:r>
      <w:bookmarkEnd w:id="72"/>
    </w:p>
    <w:p w:rsidR="001100A6" w:rsidRPr="00467AB5" w:rsidRDefault="001100A6" w:rsidP="001100A6">
      <w:pPr>
        <w:spacing w:after="240" w:line="360" w:lineRule="exact"/>
        <w:rPr>
          <w:rtl/>
          <w:lang w:val="fr-CH" w:bidi="ar-LB"/>
        </w:rPr>
      </w:pPr>
      <w:r w:rsidRPr="00467AB5">
        <w:rPr>
          <w:rFonts w:hint="cs"/>
          <w:rtl/>
          <w:lang w:val="fr-CH" w:bidi="ar-LB"/>
        </w:rPr>
        <w:t>التعديل هو تغيير شيء ما (</w:t>
      </w:r>
      <w:r w:rsidRPr="00467AB5">
        <w:rPr>
          <w:rtl/>
          <w:lang w:val="fr-CH" w:bidi="ar-LB"/>
        </w:rPr>
        <w:t>قاموس بلاكس لو</w:t>
      </w:r>
      <w:r w:rsidRPr="00467AB5">
        <w:rPr>
          <w:rFonts w:hint="cs"/>
          <w:rtl/>
          <w:lang w:val="fr-CH" w:bidi="ar-LB"/>
        </w:rPr>
        <w:t xml:space="preserve">). وهو مصطلح مرادف لكلمة تغيير. وتنص المادة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جملة من الحقوق، منها حق المصنِّف ف</w:t>
      </w:r>
      <w:r w:rsidRPr="00467AB5">
        <w:rPr>
          <w:rtl/>
          <w:lang w:val="fr-CH" w:bidi="ar-LB"/>
        </w:rPr>
        <w:t>ي الاعتراض على كل تحريف أو تشويه أو أي تعديل آخر لمصنف</w:t>
      </w:r>
      <w:r w:rsidRPr="00467AB5">
        <w:rPr>
          <w:rFonts w:hint="cs"/>
          <w:rtl/>
          <w:lang w:val="fr-CH" w:bidi="ar-LB"/>
        </w:rPr>
        <w:t>ه</w:t>
      </w:r>
      <w:r w:rsidRPr="00467AB5">
        <w:rPr>
          <w:rtl/>
          <w:lang w:val="fr-CH" w:bidi="ar-LB"/>
        </w:rPr>
        <w:t xml:space="preserve"> يكون ضاراً بشرفه أو بسمعته</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3" w:name="_Toc536193648"/>
      <w:r w:rsidRPr="003301D3">
        <w:rPr>
          <w:rFonts w:ascii="Arabic Typesetting" w:hAnsi="Arabic Typesetting" w:cs="Arabic Typesetting" w:hint="cs"/>
          <w:b/>
          <w:bCs/>
          <w:sz w:val="40"/>
          <w:szCs w:val="40"/>
          <w:rtl/>
          <w:lang w:val="fr-CH" w:bidi="ar-LB"/>
        </w:rPr>
        <w:t>التحريف</w:t>
      </w:r>
      <w:bookmarkEnd w:id="73"/>
    </w:p>
    <w:p w:rsidR="001100A6" w:rsidRPr="00467AB5" w:rsidRDefault="001100A6" w:rsidP="001100A6">
      <w:pPr>
        <w:spacing w:after="240" w:line="360" w:lineRule="exact"/>
        <w:rPr>
          <w:rtl/>
          <w:lang w:val="fr-CH" w:bidi="ar-LB"/>
        </w:rPr>
      </w:pPr>
      <w:r w:rsidRPr="00467AB5">
        <w:rPr>
          <w:rFonts w:hint="cs"/>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4" w:name="_Toc536193649"/>
      <w:r w:rsidRPr="003301D3">
        <w:rPr>
          <w:rFonts w:ascii="Arabic Typesetting" w:hAnsi="Arabic Typesetting" w:cs="Arabic Typesetting" w:hint="cs"/>
          <w:b/>
          <w:bCs/>
          <w:sz w:val="40"/>
          <w:szCs w:val="40"/>
          <w:rtl/>
          <w:lang w:val="fr-CH" w:bidi="ar-LB"/>
        </w:rPr>
        <w:t>الاحترام المتبادل</w:t>
      </w:r>
      <w:bookmarkEnd w:id="74"/>
    </w:p>
    <w:p w:rsidR="001100A6" w:rsidRPr="00467AB5" w:rsidRDefault="001100A6" w:rsidP="001100A6">
      <w:pPr>
        <w:spacing w:after="240" w:line="360" w:lineRule="exact"/>
        <w:ind w:left="5"/>
        <w:rPr>
          <w:rtl/>
          <w:lang w:bidi="ar-LB"/>
        </w:rPr>
      </w:pPr>
      <w:r w:rsidRPr="00467AB5">
        <w:rPr>
          <w:rFonts w:hint="cs"/>
          <w:rtl/>
          <w:lang w:bidi="ar-LB"/>
        </w:rPr>
        <w:t xml:space="preserve">يعتبر </w:t>
      </w:r>
      <w:r w:rsidRPr="00467AB5">
        <w:rPr>
          <w:i/>
          <w:iCs/>
          <w:rtl/>
          <w:lang w:bidi="ar-LB"/>
        </w:rPr>
        <w:t>إعلان الأمم المتحدة بشأن حقوق الشعوب الأصلية</w:t>
      </w:r>
      <w:r w:rsidRPr="00467AB5">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5" w:name="_Toc536193650"/>
      <w:r w:rsidRPr="003301D3">
        <w:rPr>
          <w:rFonts w:ascii="Arabic Typesetting" w:hAnsi="Arabic Typesetting" w:cs="Arabic Typesetting"/>
          <w:b/>
          <w:bCs/>
          <w:sz w:val="40"/>
          <w:szCs w:val="40"/>
          <w:rtl/>
          <w:lang w:val="fr-CH" w:bidi="ar-LB"/>
        </w:rPr>
        <w:lastRenderedPageBreak/>
        <w:t>الشروط المتفق عليها</w:t>
      </w:r>
      <w:bookmarkEnd w:id="75"/>
    </w:p>
    <w:p w:rsidR="001100A6" w:rsidRPr="00467AB5" w:rsidRDefault="001100A6" w:rsidP="001100A6">
      <w:pPr>
        <w:spacing w:after="240" w:line="360" w:lineRule="exact"/>
        <w:rPr>
          <w:rtl/>
          <w:lang w:val="fr-CH" w:bidi="ar-LB"/>
        </w:rPr>
      </w:pPr>
      <w:r w:rsidRPr="00467AB5">
        <w:rPr>
          <w:rtl/>
          <w:lang w:val="fr-CH" w:bidi="ar-LB"/>
        </w:rPr>
        <w:t xml:space="preserve">تقر المادة 15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بسلطة الحكومات الوطنية في تقرير الحصول على الموارد </w:t>
      </w:r>
      <w:r w:rsidRPr="00467AB5">
        <w:rPr>
          <w:rFonts w:hint="cs"/>
          <w:rtl/>
          <w:lang w:val="fr-CH" w:bidi="ar-LB"/>
        </w:rPr>
        <w:t>الوراثية</w:t>
      </w:r>
      <w:r w:rsidRPr="00467AB5">
        <w:rPr>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467AB5">
        <w:rPr>
          <w:sz w:val="32"/>
          <w:szCs w:val="32"/>
          <w:vertAlign w:val="superscript"/>
          <w:rtl/>
          <w:lang w:val="fr-CH" w:bidi="ar-LB"/>
        </w:rPr>
        <w:footnoteReference w:id="109"/>
      </w:r>
      <w:r w:rsidRPr="00467AB5">
        <w:rPr>
          <w:rtl/>
          <w:lang w:val="fr-CH" w:bidi="ar-LB"/>
        </w:rPr>
        <w:t xml:space="preserve"> وترد في المواد من 41 إلى 44 في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Fonts w:hint="cs"/>
          <w:i/>
          <w:iCs/>
          <w:rtl/>
          <w:lang w:val="fr-CH" w:bidi="ar-LB"/>
        </w:rPr>
        <w:t xml:space="preserve"> </w:t>
      </w:r>
      <w:r w:rsidRPr="00467AB5">
        <w:rPr>
          <w:rtl/>
          <w:lang w:val="fr-CH" w:bidi="ar-LB"/>
        </w:rPr>
        <w:t>بعض المتطلبات الأساسية للشروط المتفق عليها.</w:t>
      </w:r>
    </w:p>
    <w:p w:rsidR="001100A6" w:rsidRPr="00467AB5" w:rsidRDefault="001100A6" w:rsidP="001100A6">
      <w:pPr>
        <w:spacing w:after="240" w:line="360" w:lineRule="exact"/>
        <w:rPr>
          <w:rtl/>
          <w:lang w:val="fr-CH" w:bidi="ar-LB"/>
        </w:rPr>
      </w:pPr>
      <w:r w:rsidRPr="00467AB5">
        <w:rPr>
          <w:rFonts w:hint="cs"/>
          <w:rtl/>
          <w:lang w:val="fr-CH" w:bidi="ar-LB"/>
        </w:rPr>
        <w:t xml:space="preserve">وتتناول المادة 18 من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 الامتثال للشروط المتفق عليها وفقا للشروط التالية: "</w:t>
      </w:r>
      <w:r w:rsidRPr="00467AB5">
        <w:rPr>
          <w:rtl/>
          <w:lang w:val="fr-CH" w:bidi="ar-LB"/>
        </w:rPr>
        <w:t>1-</w:t>
      </w:r>
      <w:r w:rsidRPr="00467AB5">
        <w:rPr>
          <w:rFonts w:hint="cs"/>
          <w:rtl/>
          <w:lang w:val="fr-CH" w:bidi="ar-LB"/>
        </w:rPr>
        <w:t xml:space="preserve"> </w:t>
      </w:r>
      <w:r w:rsidRPr="00467AB5">
        <w:rPr>
          <w:rtl/>
          <w:lang w:val="fr-CH" w:bidi="ar-LB"/>
        </w:rPr>
        <w:t xml:space="preserve">على الأطراف، لدى تنفيذها للفقرة </w:t>
      </w:r>
      <w:r w:rsidRPr="00467AB5">
        <w:rPr>
          <w:rFonts w:hint="cs"/>
          <w:rtl/>
          <w:lang w:val="fr-CH" w:bidi="ar-LB"/>
        </w:rPr>
        <w:t xml:space="preserve">3 </w:t>
      </w:r>
      <w:r w:rsidRPr="00467AB5">
        <w:rPr>
          <w:rtl/>
          <w:lang w:val="fr-CH" w:bidi="ar-LB"/>
        </w:rPr>
        <w:t>(</w:t>
      </w:r>
      <w:r w:rsidRPr="00467AB5">
        <w:rPr>
          <w:rFonts w:hint="cs"/>
          <w:rtl/>
          <w:lang w:val="fr-CH" w:bidi="ar-LB"/>
        </w:rPr>
        <w:t>ز</w:t>
      </w:r>
      <w:r w:rsidRPr="00467AB5">
        <w:rPr>
          <w:rtl/>
          <w:lang w:val="fr-CH" w:bidi="ar-LB"/>
        </w:rPr>
        <w:t>)</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المادة </w:t>
      </w:r>
      <w:r w:rsidRPr="00467AB5">
        <w:rPr>
          <w:rFonts w:hint="cs"/>
          <w:rtl/>
          <w:lang w:val="fr-CH" w:bidi="ar-LB"/>
        </w:rPr>
        <w:t>6</w:t>
      </w:r>
      <w:r w:rsidRPr="00467AB5">
        <w:rPr>
          <w:rtl/>
          <w:lang w:val="fr-CH" w:bidi="ar-LB"/>
        </w:rPr>
        <w:t xml:space="preserve"> </w:t>
      </w:r>
      <w:r w:rsidRPr="00467AB5">
        <w:rPr>
          <w:rFonts w:hint="cs"/>
          <w:rtl/>
          <w:lang w:val="fr-CH" w:bidi="ar-LB"/>
        </w:rPr>
        <w:t xml:space="preserve">والمادة 7 </w:t>
      </w:r>
      <w:r w:rsidRPr="00467AB5">
        <w:rPr>
          <w:rtl/>
          <w:lang w:val="fr-CH" w:bidi="ar-LB"/>
        </w:rPr>
        <w:t xml:space="preserve">أن تشجع </w:t>
      </w:r>
      <w:r w:rsidRPr="00467AB5">
        <w:rPr>
          <w:rFonts w:hint="cs"/>
          <w:rtl/>
          <w:lang w:val="fr-CH" w:bidi="ar-LB"/>
        </w:rPr>
        <w:t>موردي</w:t>
      </w:r>
      <w:r w:rsidRPr="00467AB5">
        <w:rPr>
          <w:rtl/>
          <w:lang w:val="fr-CH" w:bidi="ar-LB"/>
        </w:rPr>
        <w:t xml:space="preserve"> الموارد الجينية </w:t>
      </w:r>
      <w:r w:rsidRPr="00467AB5">
        <w:rPr>
          <w:rFonts w:hint="cs"/>
          <w:rtl/>
          <w:lang w:val="fr-CH" w:bidi="ar-LB"/>
        </w:rPr>
        <w:t>و</w:t>
      </w:r>
      <w:r w:rsidRPr="00467AB5">
        <w:rPr>
          <w:rtl/>
          <w:lang w:val="fr-CH" w:bidi="ar-LB"/>
        </w:rPr>
        <w:t xml:space="preserve">/أو المعارف التقليدية المرتبطة بها </w:t>
      </w:r>
      <w:r w:rsidRPr="00467AB5">
        <w:rPr>
          <w:rFonts w:hint="cs"/>
          <w:rtl/>
          <w:lang w:val="fr-CH" w:bidi="ar-LB"/>
        </w:rPr>
        <w:t xml:space="preserve">والمنتفعين بها </w:t>
      </w:r>
      <w:r w:rsidRPr="00467AB5">
        <w:rPr>
          <w:rtl/>
          <w:lang w:val="fr-CH" w:bidi="ar-LB"/>
        </w:rPr>
        <w:t>على إدراج أحكام بشأن الشروط المتفق عليها، حسب الاقتضاء، لتغطية تسوية النزعات، وتتضمن هذه الأحكام:</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الولاية القضائية التي ستخضع لها أي عمليات لتسوية المنازعات؛</w:t>
      </w:r>
      <w:r w:rsidRPr="00467AB5">
        <w:rPr>
          <w:rFonts w:hint="cs"/>
          <w:rtl/>
          <w:lang w:val="fr-CH" w:bidi="ar-LB"/>
        </w:rPr>
        <w:t xml:space="preserve"> </w:t>
      </w:r>
      <w:r w:rsidRPr="00467AB5">
        <w:rPr>
          <w:rtl/>
          <w:lang w:val="fr-CH" w:bidi="ar-LB"/>
        </w:rPr>
        <w:t>(ب) القانون الواجب التطبيق؛ و/أو</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خيارات لتسوية المنازعات بطرائق بديلة، مثل الوساطة أو التحكيم.</w:t>
      </w:r>
      <w:r w:rsidRPr="00467AB5">
        <w:rPr>
          <w:rFonts w:hint="cs"/>
          <w:rtl/>
          <w:lang w:val="fr-CH" w:bidi="ar-LB"/>
        </w:rPr>
        <w:t xml:space="preserve"> </w:t>
      </w:r>
      <w:r w:rsidRPr="00467AB5">
        <w:rPr>
          <w:rtl/>
          <w:lang w:val="fr-CH" w:bidi="ar-LB"/>
        </w:rPr>
        <w:t>2-</w:t>
      </w:r>
      <w:r w:rsidRPr="00467AB5">
        <w:rPr>
          <w:rFonts w:hint="cs"/>
          <w:rtl/>
          <w:lang w:val="fr-CH" w:bidi="ar-LB"/>
        </w:rPr>
        <w:t xml:space="preserve"> </w:t>
      </w:r>
      <w:r w:rsidRPr="00467AB5">
        <w:rPr>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467AB5">
        <w:rPr>
          <w:rFonts w:hint="cs"/>
          <w:rtl/>
          <w:lang w:val="fr-CH" w:bidi="ar-LB"/>
        </w:rPr>
        <w:t xml:space="preserve"> </w:t>
      </w:r>
      <w:r w:rsidRPr="00467AB5">
        <w:rPr>
          <w:rtl/>
          <w:lang w:val="fr-CH" w:bidi="ar-LB"/>
        </w:rPr>
        <w:t>3-</w:t>
      </w:r>
      <w:r w:rsidRPr="00467AB5">
        <w:rPr>
          <w:rFonts w:hint="cs"/>
          <w:rtl/>
          <w:lang w:val="fr-CH" w:bidi="ar-LB"/>
        </w:rPr>
        <w:t xml:space="preserve"> </w:t>
      </w:r>
      <w:r w:rsidRPr="00467AB5">
        <w:rPr>
          <w:rtl/>
          <w:lang w:val="fr-CH" w:bidi="ar-LB"/>
        </w:rPr>
        <w:t xml:space="preserve">تتخذ الأطراف تدابير فعالة، عند </w:t>
      </w:r>
      <w:r w:rsidRPr="00467AB5">
        <w:rPr>
          <w:rFonts w:hint="cs"/>
          <w:rtl/>
          <w:lang w:val="fr-CH" w:bidi="ar-LB"/>
        </w:rPr>
        <w:t>الاقتضاء</w:t>
      </w:r>
      <w:r w:rsidRPr="00467AB5">
        <w:rPr>
          <w:rtl/>
          <w:lang w:val="fr-CH" w:bidi="ar-LB"/>
        </w:rPr>
        <w:t xml:space="preserve">، فيما </w:t>
      </w:r>
      <w:r w:rsidRPr="00467AB5">
        <w:rPr>
          <w:rFonts w:hint="cs"/>
          <w:rtl/>
          <w:lang w:val="fr-CH" w:bidi="ar-LB"/>
        </w:rPr>
        <w:t>يخص</w:t>
      </w:r>
      <w:r w:rsidRPr="00467AB5">
        <w:rPr>
          <w:rtl/>
          <w:lang w:val="fr-CH" w:bidi="ar-LB"/>
        </w:rPr>
        <w:t>:</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اللجوء إلى العدالة؛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استخدام آليات فيما يتعلق بالاعتراف المتبادل بالأحكام وقرارات التحكيم الأجنبية وإنفاذها؛</w:t>
      </w:r>
      <w:r w:rsidRPr="00467AB5">
        <w:rPr>
          <w:rFonts w:hint="cs"/>
          <w:rtl/>
          <w:lang w:val="fr-CH" w:bidi="ar-LB"/>
        </w:rPr>
        <w:t xml:space="preserve"> </w:t>
      </w:r>
      <w:r w:rsidRPr="00467AB5">
        <w:rPr>
          <w:rtl/>
          <w:lang w:val="fr-CH" w:bidi="ar-LB"/>
        </w:rPr>
        <w:t>4-</w:t>
      </w:r>
      <w:r w:rsidRPr="00467AB5">
        <w:rPr>
          <w:rFonts w:hint="cs"/>
          <w:rtl/>
          <w:lang w:val="fr-CH" w:bidi="ar-LB"/>
        </w:rPr>
        <w:t xml:space="preserve"> </w:t>
      </w:r>
      <w:r w:rsidRPr="00467AB5">
        <w:rPr>
          <w:rtl/>
          <w:lang w:val="fr-CH" w:bidi="ar-LB"/>
        </w:rPr>
        <w:t xml:space="preserve">يستعرض مؤتمر الأطراف العامل كاجتماع للأطراف في هذا البروتوكول فعالية هذه المادة وفقا للمادة </w:t>
      </w:r>
      <w:r w:rsidRPr="00467AB5">
        <w:rPr>
          <w:rFonts w:hint="cs"/>
          <w:rtl/>
          <w:lang w:val="fr-CH" w:bidi="ar-LB"/>
        </w:rPr>
        <w:t>31</w:t>
      </w:r>
      <w:r w:rsidRPr="00467AB5">
        <w:rPr>
          <w:rtl/>
          <w:lang w:val="fr-CH" w:bidi="ar-LB"/>
        </w:rPr>
        <w:t xml:space="preserve"> من هذا البروتوكول</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6" w:name="_Toc536193651"/>
      <w:r w:rsidRPr="003301D3">
        <w:rPr>
          <w:rFonts w:ascii="Arabic Typesetting" w:hAnsi="Arabic Typesetting" w:cs="Arabic Typesetting"/>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3301D3">
        <w:rPr>
          <w:rFonts w:ascii="Arabic Typesetting" w:hAnsi="Arabic Typesetting" w:cs="Arabic Typesetting" w:hint="cs"/>
          <w:b/>
          <w:bCs/>
          <w:sz w:val="40"/>
          <w:szCs w:val="40"/>
          <w:rtl/>
          <w:lang w:val="fr-CH" w:bidi="ar-LB"/>
        </w:rPr>
        <w:t xml:space="preserve"> (2010)</w:t>
      </w:r>
      <w:bookmarkEnd w:id="76"/>
    </w:p>
    <w:p w:rsidR="001100A6" w:rsidRPr="00467AB5" w:rsidRDefault="001100A6" w:rsidP="001100A6">
      <w:pPr>
        <w:spacing w:after="240" w:line="360" w:lineRule="exact"/>
        <w:rPr>
          <w:lang w:val="fr-CH" w:bidi="ar-LB"/>
        </w:rPr>
      </w:pPr>
      <w:r w:rsidRPr="00467AB5">
        <w:rPr>
          <w:rtl/>
          <w:lang w:val="fr-CH" w:bidi="ar-LB"/>
        </w:rPr>
        <w:t>اعت</w:t>
      </w:r>
      <w:r w:rsidRPr="00467AB5">
        <w:rPr>
          <w:rFonts w:hint="cs"/>
          <w:rtl/>
          <w:lang w:val="fr-CH" w:bidi="ar-LB"/>
        </w:rPr>
        <w:t>ُ</w:t>
      </w:r>
      <w:r w:rsidRPr="00467AB5">
        <w:rPr>
          <w:rtl/>
          <w:lang w:val="fr-CH" w:bidi="ar-LB"/>
        </w:rPr>
        <w:t xml:space="preserve">مد </w:t>
      </w:r>
      <w:r w:rsidRPr="00467AB5">
        <w:rPr>
          <w:rFonts w:hint="cs"/>
          <w:rtl/>
          <w:lang w:val="fr-CH" w:bidi="ar-LB"/>
        </w:rPr>
        <w:t>هذا ال</w:t>
      </w:r>
      <w:r w:rsidRPr="00467AB5">
        <w:rPr>
          <w:rtl/>
          <w:lang w:val="fr-CH" w:bidi="ar-LB"/>
        </w:rPr>
        <w:t>بروتوكول في أكتوبر 2010 خلال الاجتماع العاشر لمؤتمر الأطراف ال</w:t>
      </w:r>
      <w:r w:rsidRPr="00467AB5">
        <w:rPr>
          <w:rFonts w:hint="cs"/>
          <w:rtl/>
          <w:lang w:val="fr-CH" w:bidi="ar-LB"/>
        </w:rPr>
        <w:t>ذي</w:t>
      </w:r>
      <w:r w:rsidRPr="00467AB5">
        <w:rPr>
          <w:rtl/>
          <w:lang w:val="fr-CH" w:bidi="ar-LB"/>
        </w:rPr>
        <w:t xml:space="preserve"> عقد في ناغويا</w:t>
      </w:r>
      <w:r w:rsidRPr="00467AB5">
        <w:rPr>
          <w:rFonts w:hint="cs"/>
          <w:rtl/>
          <w:lang w:val="fr-CH" w:bidi="ar-LB"/>
        </w:rPr>
        <w:t xml:space="preserve"> (</w:t>
      </w:r>
      <w:r w:rsidRPr="00467AB5">
        <w:rPr>
          <w:rtl/>
          <w:lang w:val="fr-CH" w:bidi="ar-LB"/>
        </w:rPr>
        <w:t>اليابان</w:t>
      </w:r>
      <w:r w:rsidRPr="00467AB5">
        <w:rPr>
          <w:rFonts w:hint="cs"/>
          <w:rtl/>
          <w:lang w:val="fr-CH" w:bidi="ar-LB"/>
        </w:rPr>
        <w:t>)</w:t>
      </w:r>
      <w:r w:rsidRPr="00467AB5">
        <w:rPr>
          <w:rtl/>
          <w:lang w:val="fr-CH" w:bidi="ar-LB"/>
        </w:rPr>
        <w:t xml:space="preserve">. </w:t>
      </w:r>
      <w:r w:rsidRPr="00467AB5">
        <w:rPr>
          <w:rFonts w:hint="cs"/>
          <w:rtl/>
          <w:lang w:val="fr-CH" w:bidi="ar-LB"/>
        </w:rPr>
        <w:t>وتنص المادة</w:t>
      </w:r>
      <w:r w:rsidRPr="00467AB5">
        <w:rPr>
          <w:rtl/>
          <w:lang w:val="fr-CH" w:bidi="ar-LB"/>
        </w:rPr>
        <w:t xml:space="preserve"> </w:t>
      </w:r>
      <w:r w:rsidRPr="00467AB5">
        <w:rPr>
          <w:rFonts w:hint="cs"/>
          <w:rtl/>
          <w:lang w:val="fr-CH" w:bidi="ar-LB"/>
        </w:rPr>
        <w:t xml:space="preserve">1 من </w:t>
      </w:r>
      <w:r w:rsidRPr="00467AB5">
        <w:rPr>
          <w:rtl/>
          <w:lang w:val="fr-CH" w:bidi="ar-LB"/>
        </w:rPr>
        <w:t xml:space="preserve">البروتوكول </w:t>
      </w:r>
      <w:r w:rsidRPr="00467AB5">
        <w:rPr>
          <w:rFonts w:hint="cs"/>
          <w:rtl/>
          <w:lang w:val="fr-CH" w:bidi="ar-LB"/>
        </w:rPr>
        <w:t>على أن: "</w:t>
      </w:r>
      <w:r w:rsidRPr="00467AB5">
        <w:rPr>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w:t>
      </w:r>
      <w:r w:rsidRPr="00467AB5">
        <w:rPr>
          <w:rtl/>
          <w:lang w:val="fr-CH" w:bidi="ar-LB"/>
        </w:rPr>
        <w:t xml:space="preserve">الأمين العام للأمم المتحدة </w:t>
      </w:r>
      <w:r w:rsidRPr="00467AB5">
        <w:rPr>
          <w:rFonts w:hint="cs"/>
          <w:rtl/>
          <w:lang w:val="fr-CH" w:bidi="ar-LB"/>
        </w:rPr>
        <w:t>هو أمين إيداع</w:t>
      </w:r>
      <w:r w:rsidRPr="00467AB5">
        <w:rPr>
          <w:rtl/>
          <w:lang w:val="fr-CH" w:bidi="ar-LB"/>
        </w:rPr>
        <w:t xml:space="preserve"> </w:t>
      </w:r>
      <w:r w:rsidRPr="00467AB5">
        <w:rPr>
          <w:rFonts w:hint="cs"/>
          <w:rtl/>
          <w:lang w:val="fr-CH" w:bidi="ar-LB"/>
        </w:rPr>
        <w:t xml:space="preserve">هذا </w:t>
      </w:r>
      <w:r w:rsidRPr="00467AB5">
        <w:rPr>
          <w:rtl/>
          <w:lang w:val="fr-CH" w:bidi="ar-LB"/>
        </w:rPr>
        <w:t>البروتوكول، و</w:t>
      </w:r>
      <w:r w:rsidRPr="00467AB5">
        <w:rPr>
          <w:rFonts w:hint="cs"/>
          <w:rtl/>
          <w:lang w:val="fr-CH" w:bidi="ar-LB"/>
        </w:rPr>
        <w:t xml:space="preserve">قد </w:t>
      </w:r>
      <w:r w:rsidRPr="00467AB5">
        <w:rPr>
          <w:rtl/>
          <w:lang w:val="fr-CH" w:bidi="ar-LB"/>
        </w:rPr>
        <w:t xml:space="preserve">فتح باب التوقيع عليه في مقر الأمم المتحدة في نيويورك في الفترة من 2 فبراير 2011 </w:t>
      </w:r>
      <w:r w:rsidRPr="00467AB5">
        <w:rPr>
          <w:rFonts w:hint="cs"/>
          <w:rtl/>
          <w:lang w:val="fr-CH" w:bidi="ar-LB"/>
        </w:rPr>
        <w:t xml:space="preserve">إلى الأول من </w:t>
      </w:r>
      <w:r w:rsidRPr="00467AB5">
        <w:rPr>
          <w:rtl/>
          <w:lang w:val="fr-CH" w:bidi="ar-LB"/>
        </w:rPr>
        <w:t>فبراير 2012.</w:t>
      </w:r>
    </w:p>
    <w:p w:rsidR="001100A6" w:rsidRPr="00467AB5" w:rsidRDefault="001100A6" w:rsidP="001100A6">
      <w:pPr>
        <w:spacing w:after="240" w:line="360" w:lineRule="exact"/>
        <w:rPr>
          <w:rtl/>
          <w:lang w:val="fr-CH" w:bidi="ar-LB"/>
        </w:rPr>
      </w:pPr>
      <w:r w:rsidRPr="00467AB5">
        <w:rPr>
          <w:rFonts w:hint="cs"/>
          <w:rtl/>
          <w:lang w:val="fr-CH" w:bidi="ar-LB"/>
        </w:rPr>
        <w:t>ولعدد من المواد في البروتوكول صلة خاصة ب</w:t>
      </w:r>
      <w:r w:rsidRPr="00467AB5">
        <w:rPr>
          <w:rtl/>
          <w:lang w:val="fr-CH" w:bidi="ar-LB"/>
        </w:rPr>
        <w:t xml:space="preserve">المعارف التقليدية المرتبطة بالموارد </w:t>
      </w:r>
      <w:r w:rsidRPr="00467AB5">
        <w:rPr>
          <w:rFonts w:hint="cs"/>
          <w:rtl/>
          <w:lang w:val="fr-CH" w:bidi="ar-LB"/>
        </w:rPr>
        <w:t>الوراثية،</w:t>
      </w:r>
      <w:r w:rsidRPr="00467AB5">
        <w:rPr>
          <w:rtl/>
          <w:lang w:val="fr-CH" w:bidi="ar-LB"/>
        </w:rPr>
        <w:t xml:space="preserve"> مثل المادة </w:t>
      </w:r>
      <w:r w:rsidRPr="00467AB5">
        <w:rPr>
          <w:rFonts w:hint="cs"/>
          <w:rtl/>
          <w:lang w:val="fr-CH" w:bidi="ar-LB"/>
        </w:rPr>
        <w:t>7</w:t>
      </w:r>
      <w:r w:rsidRPr="00467AB5">
        <w:rPr>
          <w:rtl/>
          <w:lang w:val="fr-CH" w:bidi="ar-LB"/>
        </w:rPr>
        <w:t xml:space="preserve"> (</w:t>
      </w:r>
      <w:r w:rsidRPr="00467AB5">
        <w:rPr>
          <w:rFonts w:hint="cs"/>
          <w:rtl/>
          <w:lang w:val="fr-CH" w:bidi="ar-LB"/>
        </w:rPr>
        <w:t>النفاذ إلى</w:t>
      </w:r>
      <w:r w:rsidRPr="00467AB5">
        <w:rPr>
          <w:rtl/>
          <w:lang w:val="fr-CH" w:bidi="ar-LB"/>
        </w:rPr>
        <w:t xml:space="preserve"> المعارف التقليدية المرتبطة بالموارد </w:t>
      </w:r>
      <w:r w:rsidRPr="00467AB5">
        <w:rPr>
          <w:rFonts w:hint="cs"/>
          <w:rtl/>
          <w:lang w:val="fr-CH" w:bidi="ar-LB"/>
        </w:rPr>
        <w:t>الوراثية</w:t>
      </w:r>
      <w:r w:rsidRPr="00467AB5">
        <w:rPr>
          <w:rtl/>
          <w:lang w:val="fr-CH" w:bidi="ar-LB"/>
        </w:rPr>
        <w:t xml:space="preserve">)، والمادة 12 (المعارف التقليدية المرتبطة بالموارد </w:t>
      </w:r>
      <w:r w:rsidRPr="00467AB5">
        <w:rPr>
          <w:rFonts w:hint="cs"/>
          <w:rtl/>
          <w:lang w:val="fr-CH" w:bidi="ar-LB"/>
        </w:rPr>
        <w:t>الوراثية</w:t>
      </w:r>
      <w:r w:rsidRPr="00467AB5">
        <w:rPr>
          <w:rtl/>
          <w:lang w:val="fr-CH" w:bidi="ar-LB"/>
        </w:rPr>
        <w:t xml:space="preserve">)، والمادة 16 (الامتثال للتشريع المحلي أو المتطلبات التنظيمية المحلية </w:t>
      </w:r>
      <w:r w:rsidRPr="00467AB5">
        <w:rPr>
          <w:rFonts w:hint="cs"/>
          <w:rtl/>
          <w:lang w:val="fr-CH" w:bidi="ar-LB"/>
        </w:rPr>
        <w:t>للنفاذ إلى</w:t>
      </w:r>
      <w:r w:rsidRPr="00467AB5">
        <w:rPr>
          <w:rtl/>
          <w:lang w:val="fr-CH" w:bidi="ar-LB"/>
        </w:rPr>
        <w:t xml:space="preserve"> </w:t>
      </w:r>
      <w:r w:rsidRPr="00467AB5">
        <w:rPr>
          <w:rFonts w:hint="cs"/>
          <w:rtl/>
          <w:lang w:val="fr-CH" w:bidi="ar-LB"/>
        </w:rPr>
        <w:t>المعارف التقليدية المرتبطة بالموارد الوراثية</w:t>
      </w:r>
      <w:r w:rsidRPr="00467AB5">
        <w:rPr>
          <w:rtl/>
          <w:lang w:val="fr-CH" w:bidi="ar-LB"/>
        </w:rPr>
        <w:t xml:space="preserve"> وتقاسم المنافع</w:t>
      </w:r>
      <w:r w:rsidRPr="00467AB5">
        <w:rPr>
          <w:rFonts w:hint="cs"/>
          <w:rtl/>
          <w:lang w:val="fr-CH" w:bidi="ar-LB"/>
        </w:rPr>
        <w:t xml:space="preserve"> الناشئة عنها</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7" w:name="_Toc536193652"/>
      <w:r w:rsidRPr="003301D3">
        <w:rPr>
          <w:rFonts w:ascii="Arabic Typesetting" w:hAnsi="Arabic Typesetting" w:cs="Arabic Typesetting" w:hint="cs"/>
          <w:b/>
          <w:bCs/>
          <w:sz w:val="40"/>
          <w:szCs w:val="40"/>
          <w:rtl/>
          <w:lang w:val="fr-CH" w:bidi="ar-LB"/>
        </w:rPr>
        <w:t>الأمة</w:t>
      </w:r>
      <w:bookmarkEnd w:id="77"/>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w:t>
      </w:r>
      <w:r w:rsidRPr="00467AB5">
        <w:rPr>
          <w:rFonts w:hint="cs"/>
          <w:rtl/>
          <w:lang w:val="fr-CH" w:bidi="ar-LB"/>
        </w:rPr>
        <w:lastRenderedPageBreak/>
        <w:t>حقيقية وفعلية في أراض جمركية ما.</w:t>
      </w:r>
      <w:r w:rsidRPr="00467AB5">
        <w:rPr>
          <w:vertAlign w:val="superscript"/>
          <w:rtl/>
          <w:lang w:val="fr-CH" w:bidi="ar-LB"/>
        </w:rPr>
        <w:footnoteReference w:id="110"/>
      </w:r>
      <w:r w:rsidRPr="00467AB5">
        <w:rPr>
          <w:rFonts w:hint="cs"/>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467AB5">
        <w:rPr>
          <w:vertAlign w:val="superscript"/>
          <w:rtl/>
          <w:lang w:val="fr-CH" w:bidi="ar-LB"/>
        </w:rPr>
        <w:footnoteReference w:id="111"/>
      </w:r>
      <w:r w:rsidRPr="00467AB5">
        <w:rPr>
          <w:rFonts w:hint="cs"/>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467AB5">
        <w:rPr>
          <w:vertAlign w:val="superscript"/>
          <w:rtl/>
          <w:lang w:val="fr-CH" w:bidi="ar-LB"/>
        </w:rPr>
        <w:footnoteReference w:id="11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8" w:name="_Toc536193653"/>
      <w:r w:rsidRPr="003301D3">
        <w:rPr>
          <w:rFonts w:ascii="Arabic Typesetting" w:hAnsi="Arabic Typesetting" w:cs="Arabic Typesetting"/>
          <w:b/>
          <w:bCs/>
          <w:sz w:val="40"/>
          <w:szCs w:val="40"/>
          <w:rtl/>
          <w:lang w:val="fr-CH" w:bidi="ar-LB"/>
        </w:rPr>
        <w:t>الجدة</w:t>
      </w:r>
      <w:bookmarkEnd w:id="78"/>
    </w:p>
    <w:p w:rsidR="001100A6" w:rsidRPr="00467AB5" w:rsidRDefault="001100A6" w:rsidP="001100A6">
      <w:pPr>
        <w:spacing w:after="240" w:line="360" w:lineRule="exact"/>
        <w:rPr>
          <w:rtl/>
          <w:lang w:val="fr-CH" w:bidi="ar-LB"/>
        </w:rPr>
      </w:pPr>
      <w:r w:rsidRPr="00467AB5">
        <w:rPr>
          <w:rtl/>
          <w:lang w:val="fr-CH" w:bidi="ar-LB"/>
        </w:rPr>
        <w:t xml:space="preserve">الجدة هي </w:t>
      </w:r>
      <w:r w:rsidRPr="00467AB5">
        <w:rPr>
          <w:rFonts w:hint="cs"/>
          <w:rtl/>
          <w:lang w:val="fr-CH" w:bidi="ar-LB"/>
        </w:rPr>
        <w:t>أحد</w:t>
      </w:r>
      <w:r w:rsidRPr="00467AB5">
        <w:rPr>
          <w:rtl/>
          <w:lang w:val="fr-CH" w:bidi="ar-LB"/>
        </w:rPr>
        <w:t xml:space="preserve"> معايير منح الحماية بموجب </w:t>
      </w:r>
      <w:r w:rsidRPr="00467AB5">
        <w:rPr>
          <w:rFonts w:hint="cs"/>
          <w:rtl/>
          <w:lang w:val="fr-CH" w:bidi="ar-LB"/>
        </w:rPr>
        <w:t>ال</w:t>
      </w:r>
      <w:r w:rsidRPr="00467AB5">
        <w:rPr>
          <w:rtl/>
          <w:lang w:val="fr-CH" w:bidi="ar-LB"/>
        </w:rPr>
        <w:t xml:space="preserve">براءة في أي فحص لموضوع البراءة. </w:t>
      </w:r>
      <w:r w:rsidRPr="00467AB5">
        <w:rPr>
          <w:rFonts w:hint="cs"/>
          <w:rtl/>
          <w:lang w:val="fr-CH" w:bidi="ar-LB"/>
        </w:rPr>
        <w:t>وي</w:t>
      </w:r>
      <w:r w:rsidRPr="00467AB5">
        <w:rPr>
          <w:rtl/>
          <w:lang w:val="fr-CH" w:bidi="ar-LB"/>
        </w:rPr>
        <w:t xml:space="preserve">عتبر أي اختراع جديداً إذا لم تسبقه حالة </w:t>
      </w:r>
      <w:r w:rsidRPr="00467AB5">
        <w:rPr>
          <w:rFonts w:hint="cs"/>
          <w:rtl/>
          <w:lang w:val="fr-CH" w:bidi="ar-LB"/>
        </w:rPr>
        <w:t>ال</w:t>
      </w:r>
      <w:r w:rsidRPr="00467AB5">
        <w:rPr>
          <w:rtl/>
          <w:lang w:val="fr-CH" w:bidi="ar-LB"/>
        </w:rPr>
        <w:t xml:space="preserve">تقنية </w:t>
      </w:r>
      <w:r w:rsidRPr="00467AB5">
        <w:rPr>
          <w:rFonts w:hint="cs"/>
          <w:rtl/>
          <w:lang w:val="fr-CH" w:bidi="ar-LB"/>
        </w:rPr>
        <w:t>ال</w:t>
      </w:r>
      <w:r w:rsidRPr="00467AB5">
        <w:rPr>
          <w:rtl/>
          <w:lang w:val="fr-CH" w:bidi="ar-LB"/>
        </w:rPr>
        <w:t>صناعية.</w:t>
      </w:r>
      <w:r w:rsidRPr="00467AB5">
        <w:rPr>
          <w:sz w:val="32"/>
          <w:szCs w:val="32"/>
          <w:vertAlign w:val="superscript"/>
          <w:rtl/>
          <w:lang w:val="fr-CH" w:bidi="ar-LB"/>
        </w:rPr>
        <w:footnoteReference w:id="113"/>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33 من </w:t>
      </w:r>
      <w:r w:rsidRPr="00467AB5">
        <w:rPr>
          <w:i/>
          <w:iCs/>
          <w:rtl/>
          <w:lang w:val="fr-CH" w:bidi="ar-LB"/>
        </w:rPr>
        <w:t>معاهدة التعاون بشأن البراءات</w:t>
      </w:r>
      <w:r w:rsidRPr="00467AB5">
        <w:rPr>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467AB5">
        <w:rPr>
          <w:rFonts w:hint="cs"/>
          <w:rtl/>
          <w:lang w:val="fr-CH" w:bidi="ar-LB"/>
        </w:rPr>
        <w:t>1</w:t>
      </w:r>
      <w:r w:rsidRPr="00467AB5">
        <w:rPr>
          <w:rtl/>
          <w:lang w:val="fr-CH" w:bidi="ar-LB"/>
        </w:rPr>
        <w:t>.</w:t>
      </w:r>
      <w:r w:rsidRPr="00467AB5">
        <w:rPr>
          <w:rFonts w:hint="cs"/>
          <w:rtl/>
          <w:lang w:val="fr-CH" w:bidi="ar-LB"/>
        </w:rPr>
        <w:t>64</w:t>
      </w:r>
      <w:r w:rsidRPr="00467AB5">
        <w:rPr>
          <w:rtl/>
          <w:lang w:val="fr-CH" w:bidi="ar-LB"/>
        </w:rPr>
        <w:t xml:space="preserve">(أ) في اللائحة التنفيذية لمعاهدة التعاون بشأن البراءات "حالة التقنية الصناعية السابقة" </w:t>
      </w:r>
      <w:r w:rsidRPr="00467AB5">
        <w:rPr>
          <w:rFonts w:hint="cs"/>
          <w:rtl/>
          <w:lang w:val="fr-CH" w:bidi="ar-LB"/>
        </w:rPr>
        <w:t>ب</w:t>
      </w:r>
      <w:r w:rsidRPr="00467AB5">
        <w:rPr>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54 من </w:t>
      </w:r>
      <w:r w:rsidRPr="00467AB5">
        <w:rPr>
          <w:i/>
          <w:iCs/>
          <w:rtl/>
          <w:lang w:val="fr-CH" w:bidi="ar-LB"/>
        </w:rPr>
        <w:t>اتفاقية البراءات الأوروبية</w:t>
      </w:r>
      <w:r w:rsidRPr="00467AB5">
        <w:rPr>
          <w:rtl/>
          <w:lang w:val="fr-CH" w:bidi="ar-LB"/>
        </w:rPr>
        <w:t xml:space="preserve"> "الجدة" على النحو التالي: </w:t>
      </w:r>
      <w:r w:rsidRPr="00467AB5">
        <w:rPr>
          <w:rFonts w:hint="cs"/>
          <w:rtl/>
          <w:lang w:val="fr-CH" w:bidi="ar-LB"/>
        </w:rPr>
        <w:t>"</w:t>
      </w:r>
      <w:r w:rsidRPr="00467AB5">
        <w:rPr>
          <w:rtl/>
          <w:lang w:val="fr-CH" w:bidi="ar-LB"/>
        </w:rPr>
        <w:t>يعتبر أي اختراع جديداً إن لم يكن جزءاً من حالة التقنية الصناعية</w:t>
      </w:r>
      <w:r w:rsidRPr="00467AB5">
        <w:rPr>
          <w:rFonts w:hint="cs"/>
          <w:rtl/>
          <w:lang w:val="fr-CH" w:bidi="ar-LB"/>
        </w:rPr>
        <w:t>،</w:t>
      </w:r>
      <w:r w:rsidRPr="00467AB5">
        <w:rPr>
          <w:rtl/>
          <w:lang w:val="fr-CH" w:bidi="ar-LB"/>
        </w:rPr>
        <w:t xml:space="preserve"> على أن تشمل حالة التقنية الصناعية كل ما وضع تحت تصرف الجمهور بالوصف الكتابي أو الشفوي أو بالاستخدام أو بأي</w:t>
      </w:r>
      <w:r w:rsidRPr="00467AB5">
        <w:rPr>
          <w:rFonts w:hint="cs"/>
          <w:rtl/>
          <w:lang w:val="fr-CH" w:bidi="ar-LB"/>
        </w:rPr>
        <w:t>ة</w:t>
      </w:r>
      <w:r w:rsidRPr="00467AB5">
        <w:rPr>
          <w:rtl/>
          <w:lang w:val="fr-CH" w:bidi="ar-LB"/>
        </w:rPr>
        <w:t xml:space="preserve"> طريقة أخرى قبل تاريخ إيداع طلب البراءة الأوروبي</w:t>
      </w:r>
      <w:r w:rsidRPr="00467AB5">
        <w:rPr>
          <w:rFonts w:hint="cs"/>
          <w:rtl/>
          <w:lang w:val="fr-CH" w:bidi="ar-LB"/>
        </w:rPr>
        <w:t>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ف ال</w:t>
      </w:r>
      <w:r w:rsidRPr="00467AB5">
        <w:rPr>
          <w:rFonts w:hint="cs"/>
          <w:rtl/>
          <w:lang w:val="fr-CH" w:bidi="ar-LB"/>
        </w:rPr>
        <w:t>مادة</w:t>
      </w:r>
      <w:r w:rsidRPr="00467AB5">
        <w:rPr>
          <w:rtl/>
          <w:lang w:val="fr-CH" w:bidi="ar-LB"/>
        </w:rPr>
        <w:t xml:space="preserve"> 35 من قانون الولايات المتحدة رقم 102 [شروط الحماية بموجب </w:t>
      </w:r>
      <w:r w:rsidRPr="00467AB5">
        <w:rPr>
          <w:rFonts w:hint="cs"/>
          <w:rtl/>
          <w:lang w:val="fr-CH" w:bidi="ar-LB"/>
        </w:rPr>
        <w:t>ال</w:t>
      </w:r>
      <w:r w:rsidRPr="00467AB5">
        <w:rPr>
          <w:rtl/>
          <w:lang w:val="fr-CH" w:bidi="ar-LB"/>
        </w:rPr>
        <w:t xml:space="preserve">براءة؛ والجدة] مفهوم الجدة على النحو التالي: </w:t>
      </w:r>
      <w:r w:rsidRPr="00467AB5">
        <w:rPr>
          <w:rFonts w:hint="cs"/>
          <w:rtl/>
          <w:lang w:val="fr-CH" w:bidi="ar-LB"/>
        </w:rPr>
        <w:t xml:space="preserve">"[أ] </w:t>
      </w:r>
      <w:r w:rsidRPr="00467AB5">
        <w:rPr>
          <w:rtl/>
          <w:lang w:val="fr-CH" w:bidi="ar-LB"/>
        </w:rPr>
        <w:t xml:space="preserve">يحق لأي شخص الحصول على الحماية بموجب </w:t>
      </w:r>
      <w:r w:rsidRPr="00467AB5">
        <w:rPr>
          <w:rFonts w:hint="cs"/>
          <w:rtl/>
          <w:lang w:val="fr-CH" w:bidi="ar-LB"/>
        </w:rPr>
        <w:t>ال</w:t>
      </w:r>
      <w:r w:rsidRPr="00467AB5">
        <w:rPr>
          <w:rtl/>
          <w:lang w:val="fr-CH" w:bidi="ar-LB"/>
        </w:rPr>
        <w:t xml:space="preserve">براءة ما لم – </w:t>
      </w:r>
      <w:r w:rsidRPr="00467AB5">
        <w:rPr>
          <w:rFonts w:hint="cs"/>
          <w:rtl/>
          <w:lang w:val="fr-CH" w:bidi="ar-LB"/>
        </w:rPr>
        <w:t xml:space="preserve">(1) </w:t>
      </w:r>
      <w:r w:rsidRPr="00467AB5">
        <w:rPr>
          <w:rtl/>
          <w:lang w:val="fr-CH" w:bidi="ar-LB"/>
        </w:rPr>
        <w:t xml:space="preserve">يكن الاختراع </w:t>
      </w:r>
      <w:r w:rsidRPr="00467AB5">
        <w:rPr>
          <w:rFonts w:hint="cs"/>
          <w:rtl/>
          <w:lang w:val="fr-CH" w:bidi="ar-LB"/>
        </w:rPr>
        <w:t xml:space="preserve">المطالب بحمايته </w:t>
      </w:r>
      <w:r w:rsidRPr="00467AB5">
        <w:rPr>
          <w:rtl/>
          <w:lang w:val="fr-CH" w:bidi="ar-LB"/>
        </w:rPr>
        <w:t>محمياً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w:t>
      </w:r>
      <w:r w:rsidRPr="00467AB5">
        <w:rPr>
          <w:rtl/>
          <w:lang w:val="fr-CH" w:bidi="ar-LB"/>
        </w:rPr>
        <w:t>موصوفاً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مستخدماً من قبل الجمهور</w:t>
      </w:r>
      <w:r w:rsidRPr="00467AB5">
        <w:rPr>
          <w:rtl/>
          <w:lang w:val="fr-CH" w:bidi="ar-LB"/>
        </w:rPr>
        <w:t xml:space="preserve">، </w:t>
      </w:r>
      <w:r w:rsidRPr="00467AB5">
        <w:rPr>
          <w:rFonts w:hint="cs"/>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sz w:val="28"/>
          <w:szCs w:val="28"/>
          <w:vertAlign w:val="superscript"/>
          <w:rtl/>
          <w:lang w:val="fr-CH" w:bidi="ar-LB"/>
        </w:rPr>
        <w:footnoteReference w:id="11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9" w:name="_Toc536193654"/>
      <w:r w:rsidRPr="003301D3">
        <w:rPr>
          <w:rFonts w:ascii="Arabic Typesetting" w:hAnsi="Arabic Typesetting" w:cs="Arabic Typesetting" w:hint="cs"/>
          <w:b/>
          <w:bCs/>
          <w:sz w:val="40"/>
          <w:szCs w:val="40"/>
          <w:rtl/>
          <w:lang w:val="fr-CH" w:bidi="ar-LB"/>
        </w:rPr>
        <w:lastRenderedPageBreak/>
        <w:t>ضار</w:t>
      </w:r>
      <w:bookmarkEnd w:id="79"/>
    </w:p>
    <w:p w:rsidR="001100A6" w:rsidRPr="00467AB5" w:rsidRDefault="001100A6" w:rsidP="001100A6">
      <w:pPr>
        <w:spacing w:after="240" w:line="360" w:lineRule="exact"/>
        <w:rPr>
          <w:rtl/>
        </w:rPr>
      </w:pPr>
      <w:r w:rsidRPr="00467AB5">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0" w:name="_Toc536193655"/>
      <w:r w:rsidRPr="003301D3">
        <w:rPr>
          <w:rFonts w:ascii="Arabic Typesetting" w:hAnsi="Arabic Typesetting" w:cs="Arabic Typesetting" w:hint="cs"/>
          <w:b/>
          <w:bCs/>
          <w:sz w:val="40"/>
          <w:szCs w:val="40"/>
          <w:rtl/>
          <w:lang w:val="fr-CH" w:bidi="ar-LB"/>
        </w:rPr>
        <w:t>ال</w:t>
      </w:r>
      <w:r w:rsidRPr="003301D3">
        <w:rPr>
          <w:rFonts w:ascii="Arabic Typesetting" w:hAnsi="Arabic Typesetting" w:cs="Arabic Typesetting"/>
          <w:b/>
          <w:bCs/>
          <w:sz w:val="40"/>
          <w:szCs w:val="40"/>
          <w:rtl/>
          <w:lang w:val="fr-CH" w:bidi="ar-LB"/>
        </w:rPr>
        <w:t>براء</w:t>
      </w:r>
      <w:r w:rsidRPr="003301D3">
        <w:rPr>
          <w:rFonts w:ascii="Arabic Typesetting" w:hAnsi="Arabic Typesetting" w:cs="Arabic Typesetting" w:hint="cs"/>
          <w:b/>
          <w:bCs/>
          <w:sz w:val="40"/>
          <w:szCs w:val="40"/>
          <w:rtl/>
          <w:lang w:val="fr-CH" w:bidi="ar-LB"/>
        </w:rPr>
        <w:t>ة</w:t>
      </w:r>
      <w:bookmarkEnd w:id="80"/>
    </w:p>
    <w:p w:rsidR="001100A6" w:rsidRPr="00467AB5" w:rsidRDefault="001100A6" w:rsidP="001100A6">
      <w:pPr>
        <w:spacing w:after="240" w:line="360" w:lineRule="exact"/>
        <w:rPr>
          <w:rtl/>
          <w:lang w:val="fr-CH" w:bidi="ar-LB"/>
        </w:rPr>
      </w:pPr>
      <w:r w:rsidRPr="00467AB5">
        <w:rPr>
          <w:rFonts w:hint="cs"/>
          <w:rtl/>
          <w:lang w:val="fr-CH" w:bidi="ar-LB"/>
        </w:rPr>
        <w:t>ال</w:t>
      </w:r>
      <w:r w:rsidRPr="00467AB5">
        <w:rPr>
          <w:rtl/>
          <w:lang w:val="fr-CH" w:bidi="ar-LB"/>
        </w:rPr>
        <w:t>براء</w:t>
      </w:r>
      <w:r w:rsidRPr="00467AB5">
        <w:rPr>
          <w:rFonts w:hint="cs"/>
          <w:rtl/>
          <w:lang w:val="fr-CH" w:bidi="ar-LB"/>
        </w:rPr>
        <w:t xml:space="preserve">ة هي </w:t>
      </w:r>
      <w:r w:rsidRPr="00467AB5">
        <w:rPr>
          <w:rtl/>
          <w:lang w:val="fr-CH" w:bidi="ar-LB"/>
        </w:rPr>
        <w:t>وثيقة تصف اختراع</w:t>
      </w:r>
      <w:r w:rsidRPr="00467AB5">
        <w:rPr>
          <w:rFonts w:hint="cs"/>
          <w:rtl/>
          <w:lang w:val="fr-CH" w:bidi="ar-LB"/>
        </w:rPr>
        <w:t>ا</w:t>
      </w:r>
      <w:r w:rsidRPr="00467AB5">
        <w:rPr>
          <w:rtl/>
          <w:lang w:val="fr-CH" w:bidi="ar-LB"/>
        </w:rPr>
        <w:t xml:space="preserve"> </w:t>
      </w:r>
      <w:r w:rsidRPr="00467AB5">
        <w:rPr>
          <w:rFonts w:hint="cs"/>
          <w:rtl/>
          <w:lang w:val="fr-CH" w:bidi="ar-LB"/>
        </w:rPr>
        <w:t>ي</w:t>
      </w:r>
      <w:r w:rsidRPr="00467AB5">
        <w:rPr>
          <w:rtl/>
          <w:lang w:val="fr-CH" w:bidi="ar-LB"/>
        </w:rPr>
        <w:t>مكن تصنيعه</w:t>
      </w:r>
      <w:r w:rsidRPr="00467AB5">
        <w:rPr>
          <w:rFonts w:hint="cs"/>
          <w:rtl/>
          <w:lang w:val="fr-CH" w:bidi="ar-LB"/>
        </w:rPr>
        <w:t xml:space="preserve"> وا</w:t>
      </w:r>
      <w:r w:rsidRPr="00467AB5">
        <w:rPr>
          <w:rtl/>
          <w:lang w:val="fr-CH" w:bidi="ar-LB"/>
        </w:rPr>
        <w:t>ستخد</w:t>
      </w:r>
      <w:r w:rsidRPr="00467AB5">
        <w:rPr>
          <w:rFonts w:hint="cs"/>
          <w:rtl/>
          <w:lang w:val="fr-CH" w:bidi="ar-LB"/>
        </w:rPr>
        <w:t>ا</w:t>
      </w:r>
      <w:r w:rsidRPr="00467AB5">
        <w:rPr>
          <w:rtl/>
          <w:lang w:val="fr-CH" w:bidi="ar-LB"/>
        </w:rPr>
        <w:t>م</w:t>
      </w:r>
      <w:r w:rsidRPr="00467AB5">
        <w:rPr>
          <w:rFonts w:hint="cs"/>
          <w:rtl/>
          <w:lang w:val="fr-CH" w:bidi="ar-LB"/>
        </w:rPr>
        <w:t>ه</w:t>
      </w:r>
      <w:r w:rsidRPr="00467AB5">
        <w:rPr>
          <w:rtl/>
          <w:lang w:val="fr-CH" w:bidi="ar-LB"/>
        </w:rPr>
        <w:t xml:space="preserve"> و</w:t>
      </w:r>
      <w:r w:rsidRPr="00467AB5">
        <w:rPr>
          <w:rFonts w:hint="cs"/>
          <w:rtl/>
          <w:lang w:val="fr-CH" w:bidi="ar-LB"/>
        </w:rPr>
        <w:t>بيعه بتصريح من مالك ا</w:t>
      </w:r>
      <w:r w:rsidRPr="00467AB5">
        <w:rPr>
          <w:rtl/>
          <w:lang w:val="fr-CH" w:bidi="ar-LB"/>
        </w:rPr>
        <w:t xml:space="preserve">لبراءة. </w:t>
      </w:r>
      <w:r w:rsidRPr="00467AB5">
        <w:rPr>
          <w:rFonts w:hint="cs"/>
          <w:rtl/>
          <w:lang w:val="fr-CH" w:bidi="ar-LB"/>
        </w:rPr>
        <w:t>وال</w:t>
      </w:r>
      <w:r w:rsidRPr="00467AB5">
        <w:rPr>
          <w:rtl/>
          <w:lang w:val="fr-CH" w:bidi="ar-LB"/>
        </w:rPr>
        <w:t xml:space="preserve">اختراع هو حل لمشكلة تقنية محددة. </w:t>
      </w:r>
      <w:r w:rsidRPr="00467AB5">
        <w:rPr>
          <w:rFonts w:hint="cs"/>
          <w:rtl/>
          <w:lang w:val="fr-CH" w:bidi="ar-LB"/>
        </w:rPr>
        <w:t>وتتضمن و</w:t>
      </w:r>
      <w:r w:rsidRPr="00467AB5">
        <w:rPr>
          <w:rtl/>
          <w:lang w:val="fr-CH" w:bidi="ar-LB"/>
        </w:rPr>
        <w:t xml:space="preserve">ثيقة </w:t>
      </w:r>
      <w:r w:rsidRPr="00467AB5">
        <w:rPr>
          <w:rFonts w:hint="cs"/>
          <w:rtl/>
          <w:lang w:val="fr-CH" w:bidi="ar-LB"/>
        </w:rPr>
        <w:t>ال</w:t>
      </w:r>
      <w:r w:rsidRPr="00467AB5">
        <w:rPr>
          <w:rtl/>
          <w:lang w:val="fr-CH" w:bidi="ar-LB"/>
        </w:rPr>
        <w:t>براءة</w:t>
      </w:r>
      <w:r w:rsidRPr="00467AB5">
        <w:rPr>
          <w:rFonts w:hint="cs"/>
          <w:rtl/>
          <w:lang w:val="fr-CH" w:bidi="ar-LB"/>
        </w:rPr>
        <w:t xml:space="preserve"> عادة</w:t>
      </w:r>
      <w:r w:rsidRPr="00467AB5">
        <w:rPr>
          <w:rtl/>
          <w:lang w:val="fr-CH" w:bidi="ar-LB"/>
        </w:rPr>
        <w:t xml:space="preserve"> </w:t>
      </w:r>
      <w:r w:rsidRPr="00467AB5">
        <w:rPr>
          <w:rFonts w:hint="cs"/>
          <w:rtl/>
          <w:lang w:val="fr-CH" w:bidi="ar-LB"/>
        </w:rPr>
        <w:t xml:space="preserve">مطلبا </w:t>
      </w:r>
      <w:r w:rsidRPr="00467AB5">
        <w:rPr>
          <w:rtl/>
          <w:lang w:val="fr-CH" w:bidi="ar-LB"/>
        </w:rPr>
        <w:t>و</w:t>
      </w:r>
      <w:r w:rsidRPr="00467AB5">
        <w:rPr>
          <w:rFonts w:hint="cs"/>
          <w:rtl/>
          <w:lang w:val="fr-CH" w:bidi="ar-LB"/>
        </w:rPr>
        <w:t>ا</w:t>
      </w:r>
      <w:r w:rsidRPr="00467AB5">
        <w:rPr>
          <w:rtl/>
          <w:lang w:val="fr-CH" w:bidi="ar-LB"/>
        </w:rPr>
        <w:t>حد</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w:t>
      </w:r>
      <w:r w:rsidRPr="00467AB5">
        <w:rPr>
          <w:rtl/>
          <w:lang w:val="fr-CH" w:bidi="ar-LB"/>
        </w:rPr>
        <w:t xml:space="preserve">الأقل، والنص الكامل </w:t>
      </w:r>
      <w:r w:rsidRPr="00467AB5">
        <w:rPr>
          <w:rFonts w:hint="cs"/>
          <w:rtl/>
          <w:lang w:val="fr-CH" w:bidi="ar-LB"/>
        </w:rPr>
        <w:t>الذي ي</w:t>
      </w:r>
      <w:r w:rsidRPr="00467AB5">
        <w:rPr>
          <w:rtl/>
          <w:lang w:val="fr-CH" w:bidi="ar-LB"/>
        </w:rPr>
        <w:t xml:space="preserve">صف الاختراع، والمعلومات الببليوغرافية مثل اسم </w:t>
      </w:r>
      <w:r w:rsidRPr="00467AB5">
        <w:rPr>
          <w:rFonts w:hint="cs"/>
          <w:rtl/>
          <w:lang w:val="fr-CH" w:bidi="ar-LB"/>
        </w:rPr>
        <w:t>مودع</w:t>
      </w:r>
      <w:r w:rsidRPr="00467AB5">
        <w:rPr>
          <w:rtl/>
          <w:lang w:val="fr-CH" w:bidi="ar-LB"/>
        </w:rPr>
        <w:t xml:space="preserve"> الطلب. </w:t>
      </w:r>
      <w:r w:rsidRPr="00467AB5">
        <w:rPr>
          <w:rFonts w:hint="cs"/>
          <w:rtl/>
          <w:lang w:val="fr-CH" w:bidi="ar-LB"/>
        </w:rPr>
        <w:t>ومدة</w:t>
      </w:r>
      <w:r w:rsidRPr="00467AB5">
        <w:rPr>
          <w:rtl/>
          <w:lang w:val="fr-CH" w:bidi="ar-LB"/>
        </w:rPr>
        <w:t xml:space="preserve"> الحماية الممنوحة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 xml:space="preserve">محدودة زمنيا </w:t>
      </w:r>
      <w:r w:rsidRPr="00467AB5">
        <w:rPr>
          <w:rtl/>
          <w:lang w:val="fr-CH" w:bidi="ar-LB"/>
        </w:rPr>
        <w:t>(</w:t>
      </w:r>
      <w:r w:rsidRPr="00467AB5">
        <w:rPr>
          <w:rFonts w:hint="cs"/>
          <w:rtl/>
          <w:lang w:val="fr-CH" w:bidi="ar-LB"/>
        </w:rPr>
        <w:t>تتراوح في العادة</w:t>
      </w:r>
      <w:r w:rsidRPr="00467AB5">
        <w:rPr>
          <w:rtl/>
          <w:lang w:val="fr-CH" w:bidi="ar-LB"/>
        </w:rPr>
        <w:t xml:space="preserve"> </w:t>
      </w:r>
      <w:r w:rsidRPr="00467AB5">
        <w:rPr>
          <w:rFonts w:hint="cs"/>
          <w:rtl/>
          <w:lang w:val="fr-CH" w:bidi="ar-LB"/>
        </w:rPr>
        <w:t xml:space="preserve">ما بين </w:t>
      </w:r>
      <w:r w:rsidRPr="00467AB5">
        <w:rPr>
          <w:rtl/>
          <w:lang w:val="fr-CH" w:bidi="ar-LB"/>
        </w:rPr>
        <w:t>15</w:t>
      </w:r>
      <w:r w:rsidRPr="00467AB5">
        <w:rPr>
          <w:rFonts w:hint="cs"/>
          <w:rtl/>
          <w:lang w:val="fr-CH" w:bidi="ar-LB"/>
        </w:rPr>
        <w:t xml:space="preserve"> و</w:t>
      </w:r>
      <w:r w:rsidRPr="00467AB5">
        <w:rPr>
          <w:rtl/>
          <w:lang w:val="fr-CH" w:bidi="ar-LB"/>
        </w:rPr>
        <w:t>20 سنة</w:t>
      </w:r>
      <w:r w:rsidRPr="00467AB5">
        <w:rPr>
          <w:rFonts w:hint="cs"/>
          <w:rtl/>
          <w:lang w:val="fr-CH" w:bidi="ar-LB"/>
        </w:rPr>
        <w:t xml:space="preserve"> </w:t>
      </w:r>
      <w:r w:rsidRPr="00467AB5">
        <w:rPr>
          <w:rtl/>
          <w:lang w:val="fr-CH" w:bidi="ar-LB"/>
        </w:rPr>
        <w:t>من</w:t>
      </w:r>
      <w:r w:rsidRPr="00467AB5">
        <w:rPr>
          <w:rFonts w:hint="cs"/>
          <w:rtl/>
          <w:lang w:val="fr-CH" w:bidi="ar-LB"/>
        </w:rPr>
        <w:t xml:space="preserve"> تاريخ</w:t>
      </w:r>
      <w:r w:rsidRPr="00467AB5">
        <w:rPr>
          <w:rtl/>
          <w:lang w:val="fr-CH" w:bidi="ar-LB"/>
        </w:rPr>
        <w:t xml:space="preserve"> </w:t>
      </w:r>
      <w:r w:rsidRPr="00467AB5">
        <w:rPr>
          <w:rFonts w:hint="cs"/>
          <w:rtl/>
          <w:lang w:val="fr-CH" w:bidi="ar-LB"/>
        </w:rPr>
        <w:t>إيداع الطلب</w:t>
      </w:r>
      <w:r w:rsidRPr="00467AB5">
        <w:rPr>
          <w:rtl/>
          <w:lang w:val="fr-CH" w:bidi="ar-LB"/>
        </w:rPr>
        <w:t xml:space="preserve"> أو منح</w:t>
      </w:r>
      <w:r w:rsidRPr="00467AB5">
        <w:rPr>
          <w:rFonts w:hint="cs"/>
          <w:rtl/>
          <w:lang w:val="fr-CH" w:bidi="ar-LB"/>
        </w:rPr>
        <w:t xml:space="preserve"> البراءة</w:t>
      </w:r>
      <w:r w:rsidRPr="00467AB5">
        <w:rPr>
          <w:rtl/>
          <w:lang w:val="fr-CH" w:bidi="ar-LB"/>
        </w:rPr>
        <w:t xml:space="preserve">). </w:t>
      </w:r>
      <w:r w:rsidRPr="00467AB5">
        <w:rPr>
          <w:rFonts w:hint="cs"/>
          <w:rtl/>
          <w:lang w:val="fr-CH" w:bidi="ar-LB"/>
        </w:rPr>
        <w:t>وهي</w:t>
      </w:r>
      <w:r w:rsidRPr="00467AB5">
        <w:rPr>
          <w:rtl/>
          <w:lang w:val="fr-CH" w:bidi="ar-LB"/>
        </w:rPr>
        <w:t xml:space="preserve"> محدود</w:t>
      </w:r>
      <w:r w:rsidRPr="00467AB5">
        <w:rPr>
          <w:rFonts w:hint="cs"/>
          <w:rtl/>
          <w:lang w:val="fr-CH" w:bidi="ar-LB"/>
        </w:rPr>
        <w:t>ة</w:t>
      </w:r>
      <w:r w:rsidRPr="00467AB5">
        <w:rPr>
          <w:rtl/>
          <w:lang w:val="fr-CH" w:bidi="ar-LB"/>
        </w:rPr>
        <w:t xml:space="preserve"> أيضا </w:t>
      </w:r>
      <w:r w:rsidRPr="00467AB5">
        <w:rPr>
          <w:rFonts w:hint="cs"/>
          <w:rtl/>
          <w:lang w:val="fr-CH" w:bidi="ar-LB"/>
        </w:rPr>
        <w:t xml:space="preserve">جغرافيا في </w:t>
      </w:r>
      <w:r w:rsidRPr="00467AB5">
        <w:rPr>
          <w:rtl/>
          <w:lang w:val="fr-CH" w:bidi="ar-LB"/>
        </w:rPr>
        <w:t xml:space="preserve">البلد أو البلدان المعنية. </w:t>
      </w:r>
      <w:r w:rsidRPr="00467AB5">
        <w:rPr>
          <w:rFonts w:hint="cs"/>
          <w:rtl/>
          <w:lang w:val="fr-CH" w:bidi="ar-LB"/>
        </w:rPr>
        <w:t>و</w:t>
      </w:r>
      <w:r w:rsidRPr="00467AB5">
        <w:rPr>
          <w:rtl/>
          <w:lang w:val="fr-CH" w:bidi="ar-LB"/>
        </w:rPr>
        <w:t>البراءة</w:t>
      </w:r>
      <w:r w:rsidRPr="00467AB5">
        <w:rPr>
          <w:rFonts w:hint="cs"/>
          <w:rtl/>
          <w:lang w:val="fr-CH" w:bidi="ar-LB"/>
        </w:rPr>
        <w:t xml:space="preserve"> عبارة عن </w:t>
      </w:r>
      <w:r w:rsidRPr="00467AB5">
        <w:rPr>
          <w:rtl/>
          <w:lang w:val="fr-CH" w:bidi="ar-LB"/>
        </w:rPr>
        <w:t>اتفاق بين مخترع وبلد</w:t>
      </w:r>
      <w:r w:rsidRPr="00467AB5">
        <w:rPr>
          <w:rFonts w:hint="cs"/>
          <w:rtl/>
          <w:lang w:val="fr-CH" w:bidi="ar-LB"/>
        </w:rPr>
        <w:t xml:space="preserve"> ما</w:t>
      </w:r>
      <w:r w:rsidRPr="00467AB5">
        <w:rPr>
          <w:rtl/>
          <w:lang w:val="fr-CH" w:bidi="ar-LB"/>
        </w:rPr>
        <w:t xml:space="preserve">. </w:t>
      </w:r>
      <w:r w:rsidRPr="00467AB5">
        <w:rPr>
          <w:rFonts w:hint="cs"/>
          <w:rtl/>
          <w:lang w:val="fr-CH" w:bidi="ar-LB"/>
        </w:rPr>
        <w:t>و</w:t>
      </w:r>
      <w:r w:rsidRPr="00467AB5">
        <w:rPr>
          <w:rtl/>
          <w:lang w:val="fr-CH" w:bidi="ar-LB"/>
        </w:rPr>
        <w:t xml:space="preserve">يسمح </w:t>
      </w:r>
      <w:r w:rsidRPr="00467AB5">
        <w:rPr>
          <w:rFonts w:hint="cs"/>
          <w:rtl/>
          <w:lang w:val="fr-CH" w:bidi="ar-LB"/>
        </w:rPr>
        <w:t>ال</w:t>
      </w:r>
      <w:r w:rsidRPr="00467AB5">
        <w:rPr>
          <w:rtl/>
          <w:lang w:val="fr-CH" w:bidi="ar-LB"/>
        </w:rPr>
        <w:t xml:space="preserve">اتفاق </w:t>
      </w:r>
      <w:r w:rsidRPr="00467AB5">
        <w:rPr>
          <w:rFonts w:hint="cs"/>
          <w:rtl/>
          <w:lang w:val="fr-CH" w:bidi="ar-LB"/>
        </w:rPr>
        <w:t>لمالك البراءة</w:t>
      </w:r>
      <w:r w:rsidRPr="00467AB5">
        <w:rPr>
          <w:rtl/>
          <w:lang w:val="fr-CH" w:bidi="ar-LB"/>
        </w:rPr>
        <w:t xml:space="preserve"> </w:t>
      </w:r>
      <w:r w:rsidRPr="00467AB5">
        <w:rPr>
          <w:rFonts w:hint="cs"/>
          <w:rtl/>
          <w:lang w:val="fr-CH" w:bidi="ar-LB"/>
        </w:rPr>
        <w:t>بمن</w:t>
      </w:r>
      <w:r w:rsidRPr="00467AB5">
        <w:rPr>
          <w:rtl/>
          <w:lang w:val="fr-CH" w:bidi="ar-LB"/>
        </w:rPr>
        <w:t>ع الغير من صنع ا</w:t>
      </w:r>
      <w:r w:rsidRPr="00467AB5">
        <w:rPr>
          <w:rFonts w:hint="cs"/>
          <w:rtl/>
          <w:lang w:val="fr-CH" w:bidi="ar-LB"/>
        </w:rPr>
        <w:t>لا</w:t>
      </w:r>
      <w:r w:rsidRPr="00467AB5">
        <w:rPr>
          <w:rtl/>
          <w:lang w:val="fr-CH" w:bidi="ar-LB"/>
        </w:rPr>
        <w:t>ختراع</w:t>
      </w:r>
      <w:r w:rsidRPr="00467AB5">
        <w:rPr>
          <w:rFonts w:hint="cs"/>
          <w:rtl/>
          <w:lang w:val="fr-CH" w:bidi="ar-LB"/>
        </w:rPr>
        <w:t xml:space="preserve"> المطلوب حمايته</w:t>
      </w:r>
      <w:r w:rsidRPr="00467AB5">
        <w:rPr>
          <w:rtl/>
          <w:lang w:val="fr-CH" w:bidi="ar-LB"/>
        </w:rPr>
        <w:t xml:space="preserve"> أو استخدام</w:t>
      </w:r>
      <w:r w:rsidRPr="00467AB5">
        <w:rPr>
          <w:rFonts w:hint="cs"/>
          <w:rtl/>
          <w:lang w:val="fr-CH" w:bidi="ar-LB"/>
        </w:rPr>
        <w:t>ه</w:t>
      </w:r>
      <w:r w:rsidRPr="00467AB5">
        <w:rPr>
          <w:rtl/>
          <w:lang w:val="fr-CH" w:bidi="ar-LB"/>
        </w:rPr>
        <w:t xml:space="preserve"> أو بيع</w:t>
      </w:r>
      <w:r w:rsidRPr="00467AB5">
        <w:rPr>
          <w:rFonts w:hint="cs"/>
          <w:rtl/>
          <w:lang w:val="fr-CH" w:bidi="ar-LB"/>
        </w:rPr>
        <w:t>ه.</w:t>
      </w:r>
      <w:r w:rsidRPr="00467AB5">
        <w:rPr>
          <w:sz w:val="32"/>
          <w:szCs w:val="32"/>
          <w:vertAlign w:val="superscript"/>
          <w:rtl/>
          <w:lang w:val="fr-CH" w:bidi="ar-LB"/>
        </w:rPr>
        <w:footnoteReference w:id="115"/>
      </w:r>
    </w:p>
    <w:p w:rsidR="001100A6" w:rsidRPr="00467AB5" w:rsidRDefault="001100A6" w:rsidP="001100A6">
      <w:pPr>
        <w:spacing w:after="240" w:line="360" w:lineRule="exact"/>
        <w:rPr>
          <w:rtl/>
          <w:lang w:val="fr-CH" w:bidi="ar-LB"/>
        </w:rPr>
      </w:pPr>
      <w:r w:rsidRPr="00467AB5">
        <w:rPr>
          <w:rtl/>
          <w:lang w:val="fr-CH" w:bidi="ar-LB"/>
        </w:rPr>
        <w:t>وتنص المادة 27</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w:t>
      </w:r>
      <w:r w:rsidRPr="00467AB5">
        <w:rPr>
          <w:i/>
          <w:iCs/>
          <w:rtl/>
          <w:lang w:val="fr-CH" w:bidi="ar-LB"/>
        </w:rPr>
        <w:t xml:space="preserve">اتفاق </w:t>
      </w:r>
      <w:r w:rsidRPr="00467AB5">
        <w:rPr>
          <w:rFonts w:hint="cs"/>
          <w:i/>
          <w:iCs/>
          <w:rtl/>
          <w:lang w:val="fr-CH" w:bidi="ar-LB"/>
        </w:rPr>
        <w:t>منظمة التجارة العالمية بشأن جوانب حقوق الملكية المتصلة بالتجارة</w:t>
      </w:r>
      <w:r w:rsidRPr="00467AB5">
        <w:rPr>
          <w:rFonts w:hint="cs"/>
          <w:rtl/>
          <w:lang w:val="fr-CH" w:bidi="ar-LB"/>
        </w:rPr>
        <w:t xml:space="preserve"> (اتفاق </w:t>
      </w:r>
      <w:r w:rsidRPr="00467AB5">
        <w:rPr>
          <w:rtl/>
          <w:lang w:val="fr-CH" w:bidi="ar-LB"/>
        </w:rPr>
        <w:t>تريبس</w:t>
      </w:r>
      <w:r w:rsidRPr="00467AB5">
        <w:rPr>
          <w:rFonts w:hint="cs"/>
          <w:rtl/>
          <w:lang w:val="fr-CH" w:bidi="ar-LB"/>
        </w:rPr>
        <w:t>)</w:t>
      </w:r>
      <w:r w:rsidRPr="00467AB5">
        <w:rPr>
          <w:rtl/>
          <w:lang w:val="fr-CH" w:bidi="ar-LB"/>
        </w:rPr>
        <w:t xml:space="preserve"> على </w:t>
      </w:r>
      <w:r w:rsidRPr="00467AB5">
        <w:rPr>
          <w:rFonts w:hint="cs"/>
          <w:rtl/>
          <w:lang w:val="fr-CH" w:bidi="ar-LB"/>
        </w:rPr>
        <w:t xml:space="preserve">"إمكانية منح </w:t>
      </w:r>
      <w:r w:rsidRPr="00467AB5">
        <w:rPr>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467AB5">
        <w:rPr>
          <w:rFonts w:hint="cs"/>
          <w:rtl/>
          <w:lang w:val="fr-CH" w:bidi="ar-LB"/>
        </w:rPr>
        <w:t>. وتُمنح البراءات وحقوق البراءات دون تمييز من حيث مكان الاخترا</w:t>
      </w:r>
      <w:r w:rsidRPr="00467AB5">
        <w:rPr>
          <w:rFonts w:hint="eastAsia"/>
          <w:rtl/>
          <w:lang w:val="fr-CH" w:bidi="ar-LB"/>
        </w:rPr>
        <w:t>ع</w:t>
      </w:r>
      <w:r w:rsidRPr="00467AB5">
        <w:rPr>
          <w:rFonts w:hint="cs"/>
          <w:rtl/>
          <w:lang w:val="fr-CH" w:bidi="ar-LB"/>
        </w:rPr>
        <w:t>، أو مجال التكنولوجيا أو كون المنتجات مستوردة أو منتجة محليا.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1" w:name="_Toc536193656"/>
      <w:r w:rsidRPr="003301D3">
        <w:rPr>
          <w:rFonts w:ascii="Arabic Typesetting" w:hAnsi="Arabic Typesetting" w:cs="Arabic Typesetting" w:hint="cs"/>
          <w:b/>
          <w:bCs/>
          <w:sz w:val="40"/>
          <w:szCs w:val="40"/>
          <w:rtl/>
          <w:lang w:val="fr-CH" w:bidi="ar-LB"/>
        </w:rPr>
        <w:t>الوقاية</w:t>
      </w:r>
      <w:bookmarkEnd w:id="81"/>
    </w:p>
    <w:p w:rsidR="001100A6" w:rsidRPr="00467AB5" w:rsidRDefault="001100A6" w:rsidP="001100A6">
      <w:pPr>
        <w:spacing w:after="240" w:line="360" w:lineRule="exact"/>
        <w:rPr>
          <w:rtl/>
          <w:lang w:val="fr-CH" w:bidi="ar-LB"/>
        </w:rPr>
      </w:pPr>
      <w:r w:rsidRPr="00467AB5">
        <w:rPr>
          <w:rFonts w:hint="cs"/>
          <w:rtl/>
          <w:lang w:val="fr-CH" w:bidi="ar-LB"/>
        </w:rPr>
        <w:t>ينطوي مصطلح الوقاية</w:t>
      </w:r>
      <w:r w:rsidRPr="00467AB5">
        <w:rPr>
          <w:rtl/>
          <w:lang w:val="fr-CH" w:bidi="ar-LB"/>
        </w:rPr>
        <w:t xml:space="preserve"> على عنصر</w:t>
      </w:r>
      <w:r w:rsidRPr="00467AB5">
        <w:rPr>
          <w:rFonts w:hint="cs"/>
          <w:rtl/>
          <w:lang w:val="fr-CH" w:bidi="ar-LB"/>
        </w:rPr>
        <w:t xml:space="preserve">ين </w:t>
      </w:r>
      <w:r w:rsidRPr="00467AB5">
        <w:rPr>
          <w:rtl/>
          <w:lang w:val="fr-CH" w:bidi="ar-LB"/>
        </w:rPr>
        <w:t>رئيسي</w:t>
      </w:r>
      <w:r w:rsidRPr="00467AB5">
        <w:rPr>
          <w:rFonts w:hint="cs"/>
          <w:rtl/>
          <w:lang w:val="fr-CH" w:bidi="ar-LB"/>
        </w:rPr>
        <w:t>ين:</w:t>
      </w:r>
      <w:r w:rsidRPr="00467AB5">
        <w:rPr>
          <w:rtl/>
          <w:lang w:val="fr-CH" w:bidi="ar-LB"/>
        </w:rPr>
        <w:t xml:space="preserve"> أولا، المحافظة على </w:t>
      </w:r>
      <w:r w:rsidRPr="00467AB5">
        <w:rPr>
          <w:rFonts w:hint="cs"/>
          <w:rtl/>
          <w:lang w:val="fr-CH" w:bidi="ar-LB"/>
        </w:rPr>
        <w:t>ال</w:t>
      </w:r>
      <w:r w:rsidRPr="00467AB5">
        <w:rPr>
          <w:rtl/>
          <w:lang w:val="fr-CH" w:bidi="ar-LB"/>
        </w:rPr>
        <w:t>سياق الثقافي والاجتماعي</w:t>
      </w:r>
      <w:r w:rsidRPr="00467AB5">
        <w:rPr>
          <w:rFonts w:hint="cs"/>
          <w:rtl/>
          <w:lang w:val="fr-CH" w:bidi="ar-LB"/>
        </w:rPr>
        <w:t xml:space="preserve"> الحي ل</w:t>
      </w:r>
      <w:r w:rsidRPr="00467AB5">
        <w:rPr>
          <w:rtl/>
          <w:lang w:val="fr-CH" w:bidi="ar-LB"/>
        </w:rPr>
        <w:t>لمعارف التقليدية</w:t>
      </w:r>
      <w:r w:rsidRPr="00467AB5">
        <w:rPr>
          <w:rFonts w:hint="cs"/>
          <w:rtl/>
          <w:lang w:val="fr-CH" w:bidi="ar-LB"/>
        </w:rPr>
        <w:t xml:space="preserve"> وأشكال التعبير الثقافي التقليدي</w:t>
      </w:r>
      <w:r w:rsidRPr="00467AB5">
        <w:rPr>
          <w:rtl/>
          <w:lang w:val="fr-CH" w:bidi="ar-LB"/>
        </w:rPr>
        <w:t xml:space="preserve">، بحيث </w:t>
      </w:r>
      <w:r w:rsidRPr="00467AB5">
        <w:rPr>
          <w:rFonts w:hint="cs"/>
          <w:rtl/>
          <w:lang w:val="fr-CH" w:bidi="ar-LB"/>
        </w:rPr>
        <w:t>يظل ال</w:t>
      </w:r>
      <w:r w:rsidRPr="00467AB5">
        <w:rPr>
          <w:rtl/>
          <w:lang w:val="fr-CH" w:bidi="ar-LB"/>
        </w:rPr>
        <w:t>إطار</w:t>
      </w:r>
      <w:r w:rsidRPr="00467AB5">
        <w:rPr>
          <w:rFonts w:hint="cs"/>
          <w:rtl/>
          <w:lang w:val="fr-CH" w:bidi="ar-LB"/>
        </w:rPr>
        <w:t xml:space="preserve"> </w:t>
      </w:r>
      <w:r w:rsidRPr="00467AB5">
        <w:rPr>
          <w:rtl/>
          <w:lang w:val="fr-CH" w:bidi="ar-LB"/>
        </w:rPr>
        <w:t>العرفي</w:t>
      </w:r>
      <w:r w:rsidRPr="00467AB5">
        <w:rPr>
          <w:rFonts w:hint="cs"/>
          <w:rtl/>
          <w:lang w:val="fr-CH" w:bidi="ar-LB"/>
        </w:rPr>
        <w:t xml:space="preserve"> لتطوير المعارف التقليدية أو أشكال التعبير الثقافي التقليدي ونقلها</w:t>
      </w:r>
      <w:r w:rsidRPr="00467AB5">
        <w:rPr>
          <w:rtl/>
          <w:lang w:val="fr-CH" w:bidi="ar-LB"/>
        </w:rPr>
        <w:t xml:space="preserve"> </w:t>
      </w:r>
      <w:r w:rsidRPr="00467AB5">
        <w:rPr>
          <w:rFonts w:hint="cs"/>
          <w:rtl/>
          <w:lang w:val="fr-CH" w:bidi="ar-LB"/>
        </w:rPr>
        <w:t>و</w:t>
      </w:r>
      <w:r w:rsidRPr="00467AB5">
        <w:rPr>
          <w:rtl/>
          <w:lang w:val="fr-CH" w:bidi="ar-LB"/>
        </w:rPr>
        <w:t xml:space="preserve">إدارة </w:t>
      </w:r>
      <w:r w:rsidRPr="00467AB5">
        <w:rPr>
          <w:rFonts w:hint="cs"/>
          <w:rtl/>
          <w:lang w:val="fr-CH" w:bidi="ar-LB"/>
        </w:rPr>
        <w:t>النفاذ إليها قائما.</w:t>
      </w:r>
      <w:r w:rsidRPr="00467AB5">
        <w:rPr>
          <w:rtl/>
          <w:lang w:val="fr-CH" w:bidi="ar-LB"/>
        </w:rPr>
        <w:t xml:space="preserve"> وثانيا، المحافظة على المعارف التقليدية </w:t>
      </w:r>
      <w:r w:rsidRPr="00467AB5">
        <w:rPr>
          <w:rFonts w:hint="cs"/>
          <w:rtl/>
          <w:lang w:val="fr-CH" w:bidi="ar-LB"/>
        </w:rPr>
        <w:t xml:space="preserve">وأشكال التعبير الثقافي التقليدي </w:t>
      </w:r>
      <w:r w:rsidRPr="00467AB5">
        <w:rPr>
          <w:rtl/>
          <w:lang w:val="fr-CH" w:bidi="ar-LB"/>
        </w:rPr>
        <w:t>في شكل ثابت</w:t>
      </w:r>
      <w:r w:rsidRPr="00467AB5">
        <w:rPr>
          <w:rFonts w:hint="cs"/>
          <w:rtl/>
          <w:lang w:val="fr-CH" w:bidi="ar-LB"/>
        </w:rPr>
        <w:t xml:space="preserve"> كما هو الحال عند توثيقها</w:t>
      </w:r>
      <w:r w:rsidRPr="00467AB5">
        <w:rPr>
          <w:rtl/>
          <w:lang w:val="fr-CH" w:bidi="ar-LB"/>
        </w:rPr>
        <w:t xml:space="preserve">. </w:t>
      </w:r>
      <w:r w:rsidRPr="00467AB5">
        <w:rPr>
          <w:rFonts w:hint="cs"/>
          <w:rtl/>
          <w:lang w:val="fr-CH" w:bidi="ar-LB"/>
        </w:rPr>
        <w:t>و</w:t>
      </w:r>
      <w:r w:rsidRPr="00467AB5">
        <w:rPr>
          <w:rtl/>
          <w:lang w:val="fr-CH" w:bidi="ar-LB"/>
        </w:rPr>
        <w:t xml:space="preserve">قد </w:t>
      </w:r>
      <w:r w:rsidRPr="00467AB5">
        <w:rPr>
          <w:rFonts w:hint="cs"/>
          <w:rtl/>
          <w:lang w:val="fr-CH" w:bidi="ar-LB"/>
        </w:rPr>
        <w:t>ترمي الوقاية</w:t>
      </w:r>
      <w:r w:rsidRPr="00467AB5">
        <w:rPr>
          <w:rtl/>
          <w:lang w:val="fr-CH" w:bidi="ar-LB"/>
        </w:rPr>
        <w:t xml:space="preserve"> </w:t>
      </w:r>
      <w:r w:rsidRPr="00467AB5">
        <w:rPr>
          <w:rFonts w:hint="cs"/>
          <w:rtl/>
          <w:lang w:val="fr-CH" w:bidi="ar-LB"/>
        </w:rPr>
        <w:t>إلى ال</w:t>
      </w:r>
      <w:r w:rsidRPr="00467AB5">
        <w:rPr>
          <w:rtl/>
          <w:lang w:val="fr-CH" w:bidi="ar-LB"/>
        </w:rPr>
        <w:t xml:space="preserve">مساعدة </w:t>
      </w:r>
      <w:r w:rsidRPr="00467AB5">
        <w:rPr>
          <w:rFonts w:hint="cs"/>
          <w:rtl/>
          <w:lang w:val="fr-CH" w:bidi="ar-LB"/>
        </w:rPr>
        <w:t xml:space="preserve">على </w:t>
      </w:r>
      <w:r w:rsidRPr="00467AB5">
        <w:rPr>
          <w:rtl/>
          <w:lang w:val="fr-CH" w:bidi="ar-LB"/>
        </w:rPr>
        <w:t xml:space="preserve">بقاء المعارف التقليدية </w:t>
      </w:r>
      <w:r w:rsidRPr="00467AB5">
        <w:rPr>
          <w:rFonts w:hint="cs"/>
          <w:rtl/>
          <w:lang w:val="fr-CH" w:bidi="ar-LB"/>
        </w:rPr>
        <w:t xml:space="preserve">أو أشكال التعبير الثقافي التقليدي </w:t>
      </w:r>
      <w:r w:rsidRPr="00467AB5">
        <w:rPr>
          <w:rtl/>
          <w:lang w:val="fr-CH" w:bidi="ar-LB"/>
        </w:rPr>
        <w:t xml:space="preserve">لأجيال </w:t>
      </w:r>
      <w:r w:rsidRPr="00467AB5">
        <w:rPr>
          <w:rFonts w:hint="cs"/>
          <w:rtl/>
          <w:lang w:val="fr-CH" w:bidi="ar-LB"/>
        </w:rPr>
        <w:t>الجماعة</w:t>
      </w:r>
      <w:r w:rsidRPr="00467AB5">
        <w:rPr>
          <w:rtl/>
          <w:lang w:val="fr-CH" w:bidi="ar-LB"/>
        </w:rPr>
        <w:t xml:space="preserve"> الأصلي</w:t>
      </w:r>
      <w:r w:rsidRPr="00467AB5">
        <w:rPr>
          <w:rFonts w:hint="cs"/>
          <w:rtl/>
          <w:lang w:val="fr-CH" w:bidi="ar-LB"/>
        </w:rPr>
        <w:t>ة</w:t>
      </w:r>
      <w:r w:rsidRPr="00467AB5">
        <w:rPr>
          <w:rtl/>
          <w:lang w:val="fr-CH" w:bidi="ar-LB"/>
        </w:rPr>
        <w:t xml:space="preserve"> المقبلة وضمان </w:t>
      </w:r>
      <w:r w:rsidRPr="00467AB5">
        <w:rPr>
          <w:rFonts w:hint="cs"/>
          <w:rtl/>
          <w:lang w:val="fr-CH" w:bidi="ar-LB"/>
        </w:rPr>
        <w:t>استمراريتها</w:t>
      </w:r>
      <w:r w:rsidRPr="00467AB5">
        <w:rPr>
          <w:rtl/>
          <w:lang w:val="fr-CH" w:bidi="ar-LB"/>
        </w:rPr>
        <w:t xml:space="preserve"> ضمن إطار تقليدي</w:t>
      </w:r>
      <w:r w:rsidRPr="00467AB5">
        <w:rPr>
          <w:rFonts w:hint="cs"/>
          <w:rtl/>
          <w:lang w:val="fr-CH" w:bidi="ar-LB"/>
        </w:rPr>
        <w:t xml:space="preserve"> أو</w:t>
      </w:r>
      <w:r w:rsidRPr="00467AB5">
        <w:rPr>
          <w:rtl/>
          <w:lang w:val="fr-CH" w:bidi="ar-LB"/>
        </w:rPr>
        <w:t xml:space="preserve"> عرفي </w:t>
      </w:r>
      <w:r w:rsidRPr="00467AB5">
        <w:rPr>
          <w:rFonts w:hint="cs"/>
          <w:rtl/>
          <w:lang w:val="fr-CH" w:bidi="ar-LB"/>
        </w:rPr>
        <w:t>بالأساس،</w:t>
      </w:r>
      <w:r w:rsidRPr="00467AB5">
        <w:rPr>
          <w:rtl/>
          <w:lang w:val="fr-CH" w:bidi="ar-LB"/>
        </w:rPr>
        <w:t xml:space="preserve"> أو </w:t>
      </w:r>
      <w:r w:rsidRPr="00467AB5">
        <w:rPr>
          <w:rFonts w:hint="cs"/>
          <w:rtl/>
          <w:lang w:val="fr-CH" w:bidi="ar-LB"/>
        </w:rPr>
        <w:t xml:space="preserve">قد ترمى إلى إتاحتها </w:t>
      </w:r>
      <w:r w:rsidRPr="00467AB5">
        <w:rPr>
          <w:rtl/>
          <w:lang w:val="fr-CH" w:bidi="ar-LB"/>
        </w:rPr>
        <w:t xml:space="preserve">لجمهور </w:t>
      </w:r>
      <w:r w:rsidRPr="00467AB5">
        <w:rPr>
          <w:rFonts w:hint="cs"/>
          <w:rtl/>
          <w:lang w:val="fr-CH" w:bidi="ar-LB"/>
        </w:rPr>
        <w:t xml:space="preserve">أعم </w:t>
      </w:r>
      <w:r w:rsidRPr="00467AB5">
        <w:rPr>
          <w:rtl/>
          <w:lang w:val="fr-CH" w:bidi="ar-LB"/>
        </w:rPr>
        <w:t>(بم</w:t>
      </w:r>
      <w:r w:rsidRPr="00467AB5">
        <w:rPr>
          <w:rFonts w:hint="cs"/>
          <w:rtl/>
          <w:lang w:val="fr-CH" w:bidi="ar-LB"/>
        </w:rPr>
        <w:t>ن</w:t>
      </w:r>
      <w:r w:rsidRPr="00467AB5">
        <w:rPr>
          <w:rtl/>
          <w:lang w:val="fr-CH" w:bidi="ar-LB"/>
        </w:rPr>
        <w:t xml:space="preserve"> في</w:t>
      </w:r>
      <w:r w:rsidRPr="00467AB5">
        <w:rPr>
          <w:rFonts w:hint="cs"/>
          <w:rtl/>
          <w:lang w:val="fr-CH" w:bidi="ar-LB"/>
        </w:rPr>
        <w:t>ه</w:t>
      </w:r>
      <w:r w:rsidRPr="00467AB5">
        <w:rPr>
          <w:rtl/>
          <w:lang w:val="fr-CH" w:bidi="ar-LB"/>
        </w:rPr>
        <w:t xml:space="preserve"> </w:t>
      </w:r>
      <w:r w:rsidRPr="00467AB5">
        <w:rPr>
          <w:rFonts w:hint="cs"/>
          <w:rtl/>
          <w:lang w:val="fr-CH" w:bidi="ar-LB"/>
        </w:rPr>
        <w:t>من</w:t>
      </w:r>
      <w:r w:rsidRPr="00467AB5">
        <w:rPr>
          <w:rtl/>
          <w:lang w:val="fr-CH" w:bidi="ar-LB"/>
        </w:rPr>
        <w:t xml:space="preserve"> العلماء والباحث</w:t>
      </w:r>
      <w:r w:rsidRPr="00467AB5">
        <w:rPr>
          <w:rFonts w:hint="cs"/>
          <w:rtl/>
          <w:lang w:val="fr-CH" w:bidi="ar-LB"/>
        </w:rPr>
        <w:t>ي</w:t>
      </w:r>
      <w:r w:rsidRPr="00467AB5">
        <w:rPr>
          <w:rtl/>
          <w:lang w:val="fr-CH" w:bidi="ar-LB"/>
        </w:rPr>
        <w:t xml:space="preserve">ن)، تقديرا لأهميتها كجزء من التراث الثقافي الجماعي </w:t>
      </w:r>
      <w:r w:rsidRPr="00467AB5">
        <w:rPr>
          <w:rFonts w:hint="cs"/>
          <w:rtl/>
          <w:lang w:val="fr-CH" w:bidi="ar-LB"/>
        </w:rPr>
        <w:t>البشري</w:t>
      </w:r>
      <w:r w:rsidRPr="00467AB5">
        <w:rPr>
          <w:rtl/>
          <w:lang w:val="fr-CH" w:bidi="ar-LB"/>
        </w:rPr>
        <w:t>.</w:t>
      </w:r>
      <w:r w:rsidRPr="00467AB5">
        <w:rPr>
          <w:sz w:val="32"/>
          <w:szCs w:val="32"/>
          <w:vertAlign w:val="superscript"/>
          <w:rtl/>
          <w:lang w:val="fr-CH" w:bidi="ar-LB"/>
        </w:rPr>
        <w:footnoteReference w:id="116"/>
      </w:r>
    </w:p>
    <w:p w:rsidR="001100A6" w:rsidRPr="00467AB5" w:rsidRDefault="001100A6" w:rsidP="001100A6">
      <w:pPr>
        <w:spacing w:after="240" w:line="360" w:lineRule="exact"/>
        <w:rPr>
          <w:rtl/>
          <w:lang w:val="fr-CH" w:bidi="ar-LB"/>
        </w:rPr>
      </w:pPr>
      <w:r w:rsidRPr="00467AB5">
        <w:rPr>
          <w:rFonts w:hint="cs"/>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467AB5">
        <w:rPr>
          <w:rFonts w:hint="cs"/>
          <w:i/>
          <w:iCs/>
          <w:rtl/>
          <w:lang w:val="fr-CH" w:bidi="ar-LB"/>
        </w:rPr>
        <w:t>اتفاقية التنوع البيولوجي</w:t>
      </w:r>
      <w:r w:rsidRPr="00467AB5">
        <w:rPr>
          <w:rFonts w:hint="cs"/>
          <w:rtl/>
          <w:lang w:val="fr-CH" w:bidi="ar-LB"/>
        </w:rPr>
        <w:t xml:space="preserve"> (1992) و</w:t>
      </w:r>
      <w:r w:rsidRPr="00467AB5">
        <w:rPr>
          <w:rFonts w:hint="cs"/>
          <w:rtl/>
          <w:lang w:bidi="ar-LB"/>
        </w:rPr>
        <w:t>منظمة الأمم المتحدة للتريبة والعلم والثقافة (اليونسكو)</w:t>
      </w:r>
      <w:r w:rsidRPr="00467AB5">
        <w:rPr>
          <w:rFonts w:hint="cs"/>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467AB5">
        <w:rPr>
          <w:vertAlign w:val="superscript"/>
          <w:rtl/>
          <w:lang w:val="fr-CH" w:bidi="ar-EG"/>
        </w:rPr>
        <w:footnoteReference w:id="11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2" w:name="_Toc536193657"/>
      <w:r w:rsidRPr="003301D3">
        <w:rPr>
          <w:rFonts w:ascii="Arabic Typesetting" w:hAnsi="Arabic Typesetting" w:cs="Arabic Typesetting"/>
          <w:b/>
          <w:bCs/>
          <w:sz w:val="40"/>
          <w:szCs w:val="40"/>
          <w:rtl/>
          <w:lang w:val="fr-CH" w:bidi="ar-LB"/>
        </w:rPr>
        <w:lastRenderedPageBreak/>
        <w:t>الموافقة المسبقة المستنيرة</w:t>
      </w:r>
      <w:bookmarkEnd w:id="82"/>
    </w:p>
    <w:p w:rsidR="001100A6" w:rsidRPr="00467AB5" w:rsidRDefault="001100A6" w:rsidP="001100A6">
      <w:pPr>
        <w:spacing w:after="240" w:line="360" w:lineRule="exact"/>
        <w:rPr>
          <w:rtl/>
          <w:lang w:val="fr-CH" w:bidi="ar-LB"/>
        </w:rPr>
      </w:pPr>
      <w:r w:rsidRPr="00467AB5">
        <w:rPr>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467AB5">
        <w:rPr>
          <w:i/>
          <w:iCs/>
          <w:rtl/>
          <w:lang w:val="fr-CH" w:bidi="ar-LB"/>
        </w:rPr>
        <w:t>اتفاقية بازل بشأن التحكم في نقل النفايات الخطرة والتخلص منها عبر الحدود</w:t>
      </w:r>
      <w:r w:rsidRPr="00467AB5">
        <w:rPr>
          <w:rtl/>
          <w:lang w:val="fr-CH" w:bidi="ar-LB"/>
        </w:rPr>
        <w:t>، لسنة 1989، و</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وتنص المادة 15(5)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1100A6" w:rsidRPr="00467AB5" w:rsidRDefault="001100A6" w:rsidP="001100A6">
      <w:pPr>
        <w:spacing w:after="240" w:line="360" w:lineRule="exact"/>
        <w:rPr>
          <w:rtl/>
          <w:lang w:val="fr-CH" w:bidi="ar-LB"/>
        </w:rPr>
      </w:pPr>
      <w:r w:rsidRPr="00467AB5">
        <w:rPr>
          <w:rtl/>
          <w:lang w:val="fr-CH" w:bidi="ar-LB"/>
        </w:rPr>
        <w:t xml:space="preserve">وتنص المادة 16(1)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w:t>
      </w:r>
      <w:r w:rsidRPr="00467AB5">
        <w:rPr>
          <w:rtl/>
          <w:lang w:val="fr-CH" w:bidi="ar-LB"/>
        </w:rPr>
        <w:t>على أن</w:t>
      </w:r>
      <w:r w:rsidRPr="00467AB5">
        <w:rPr>
          <w:rFonts w:hint="cs"/>
          <w:rtl/>
          <w:lang w:val="fr-CH" w:bidi="ar-LB"/>
        </w:rPr>
        <w:t xml:space="preserve"> "</w:t>
      </w:r>
      <w:r w:rsidRPr="00467AB5">
        <w:rPr>
          <w:rtl/>
          <w:lang w:val="fr-CH" w:bidi="ar-LB"/>
        </w:rPr>
        <w:t xml:space="preserve">يتخذ كل طرف تدابير تشريعية أو إدارية أو سياساتية ملائمة وفعالة ومتناسبة، حسب </w:t>
      </w:r>
      <w:r w:rsidRPr="00467AB5">
        <w:rPr>
          <w:rFonts w:hint="cs"/>
          <w:rtl/>
          <w:lang w:val="fr-CH" w:bidi="ar-LB"/>
        </w:rPr>
        <w:t>الاقتضاء</w:t>
      </w:r>
      <w:r w:rsidRPr="00467AB5">
        <w:rPr>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467AB5">
        <w:rPr>
          <w:rFonts w:hint="cs"/>
          <w:rtl/>
          <w:lang w:val="fr-CH" w:bidi="ar-LB"/>
        </w:rPr>
        <w:t>ا</w:t>
      </w:r>
      <w:r w:rsidRPr="00467AB5">
        <w:rPr>
          <w:rtl/>
          <w:lang w:val="fr-CH" w:bidi="ar-LB"/>
        </w:rPr>
        <w:t xml:space="preserve">طلاعاً كاملاً على أخطار العلاج ومنافعه. وتنص المادة 5 من </w:t>
      </w:r>
      <w:r w:rsidRPr="00467AB5">
        <w:rPr>
          <w:i/>
          <w:iCs/>
          <w:rtl/>
          <w:lang w:val="fr-CH" w:bidi="ar-LB"/>
        </w:rPr>
        <w:t>الإعلان العالمي بشأن المجين البشري وحقوق الإنسان</w:t>
      </w:r>
      <w:r w:rsidRPr="00467AB5">
        <w:rPr>
          <w:rtl/>
          <w:lang w:val="fr-CH" w:bidi="ar-LB"/>
        </w:rPr>
        <w:t xml:space="preserve"> لسنة 1997، على سبيل المثال، على أنه ينبغي، في كل الأحوال التي يتم فيها إجراء أي بحث أو القيام بأي</w:t>
      </w:r>
      <w:r w:rsidRPr="00467AB5">
        <w:rPr>
          <w:rFonts w:hint="cs"/>
          <w:rtl/>
          <w:lang w:val="fr-CH" w:bidi="ar-LB"/>
        </w:rPr>
        <w:t>ة</w:t>
      </w:r>
      <w:r w:rsidRPr="00467AB5">
        <w:rPr>
          <w:rtl/>
          <w:lang w:val="fr-CH" w:bidi="ar-LB"/>
        </w:rPr>
        <w:t xml:space="preserve"> معالجة أو تشخيص يتعلق بمجين شخص ما، إجراء تقييم للأخطار والفوائد المحتملة، و</w:t>
      </w:r>
      <w:r w:rsidRPr="00467AB5">
        <w:rPr>
          <w:rFonts w:hint="cs"/>
          <w:rtl/>
          <w:lang w:val="fr-CH" w:bidi="ar-LB"/>
        </w:rPr>
        <w:t xml:space="preserve">ينبغي </w:t>
      </w:r>
      <w:r w:rsidRPr="00467AB5">
        <w:rPr>
          <w:rtl/>
          <w:lang w:val="fr-CH" w:bidi="ar-LB"/>
        </w:rPr>
        <w:t xml:space="preserve">"التماس القبول المسبق والحر والواعي من الشخص المعني". وتنص المادة 6 من </w:t>
      </w:r>
      <w:r w:rsidRPr="00467AB5">
        <w:rPr>
          <w:i/>
          <w:iCs/>
          <w:rtl/>
          <w:lang w:val="fr-CH" w:bidi="ar-LB"/>
        </w:rPr>
        <w:t>إعلان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بشأن أخلاقيات البيولوجيا وحقوق الإنسان</w:t>
      </w:r>
      <w:r w:rsidRPr="00467AB5">
        <w:rPr>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1100A6" w:rsidRPr="00467AB5" w:rsidRDefault="001100A6" w:rsidP="001100A6">
      <w:pPr>
        <w:spacing w:after="240" w:line="360" w:lineRule="exact"/>
        <w:rPr>
          <w:rtl/>
          <w:lang w:val="fr-CH" w:bidi="ar-LB"/>
        </w:rPr>
      </w:pPr>
      <w:r w:rsidRPr="00467AB5">
        <w:rPr>
          <w:rFonts w:hint="cs"/>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67AB5">
        <w:rPr>
          <w:vertAlign w:val="superscript"/>
          <w:rtl/>
          <w:lang w:val="fr-CH" w:bidi="ar-LB"/>
        </w:rPr>
        <w:footnoteReference w:id="118"/>
      </w:r>
    </w:p>
    <w:p w:rsidR="001100A6" w:rsidRPr="00467AB5" w:rsidRDefault="001100A6" w:rsidP="001100A6">
      <w:pPr>
        <w:spacing w:after="240" w:line="360" w:lineRule="exact"/>
        <w:rPr>
          <w:rtl/>
          <w:lang w:val="fr-CH" w:bidi="ar-LB"/>
        </w:rPr>
      </w:pPr>
      <w:r w:rsidRPr="00467AB5">
        <w:rPr>
          <w:rFonts w:hint="cs"/>
          <w:rtl/>
          <w:lang w:val="fr-CH" w:bidi="ar-LB"/>
        </w:rPr>
        <w:t xml:space="preserve">والغرض من استخدام النعت "حرة" هو ضمان </w:t>
      </w:r>
      <w:r w:rsidRPr="00467AB5">
        <w:rPr>
          <w:rtl/>
          <w:lang w:val="fr-CH" w:bidi="ar-LB"/>
        </w:rPr>
        <w:t>عدم التلاعب وعدم الإكراه</w:t>
      </w:r>
      <w:r w:rsidRPr="00467AB5">
        <w:rPr>
          <w:rFonts w:hint="cs"/>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1100A6" w:rsidRPr="00467AB5" w:rsidRDefault="001100A6" w:rsidP="001100A6">
      <w:pPr>
        <w:spacing w:after="240" w:line="360" w:lineRule="exact"/>
        <w:rPr>
          <w:rtl/>
          <w:lang w:val="fr-CH" w:bidi="ar-LB"/>
        </w:rPr>
      </w:pPr>
      <w:r w:rsidRPr="00467AB5">
        <w:rPr>
          <w:rFonts w:hint="cs"/>
          <w:rtl/>
          <w:lang w:val="fr-CH" w:bidi="ar-LB"/>
        </w:rPr>
        <w:lastRenderedPageBreak/>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67AB5">
        <w:rPr>
          <w:rtl/>
          <w:lang w:val="fr-CH" w:bidi="ar-LB"/>
        </w:rPr>
        <w:t>الاستخدامات المستقبلية</w:t>
      </w:r>
      <w:r w:rsidRPr="00467AB5">
        <w:rPr>
          <w:rFonts w:hint="cs"/>
          <w:rtl/>
          <w:lang w:val="fr-CH" w:bidi="ar-LB"/>
        </w:rPr>
        <w:t>. ويجب أن تكون العملية شفافة وأن تكون اللغة المستخدمة مفهومة بالكامل من جانب الشعوب الأصلية.</w:t>
      </w:r>
      <w:r w:rsidRPr="00467AB5">
        <w:rPr>
          <w:vertAlign w:val="superscript"/>
          <w:rtl/>
          <w:lang w:val="fr-CH" w:bidi="ar-LB"/>
        </w:rPr>
        <w:footnoteReference w:id="11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3" w:name="_Toc536193658"/>
      <w:r w:rsidRPr="003301D3">
        <w:rPr>
          <w:rFonts w:ascii="Arabic Typesetting" w:hAnsi="Arabic Typesetting" w:cs="Arabic Typesetting"/>
          <w:b/>
          <w:bCs/>
          <w:sz w:val="40"/>
          <w:szCs w:val="40"/>
          <w:rtl/>
          <w:lang w:val="fr-CH" w:bidi="ar-LB"/>
        </w:rPr>
        <w:t>حالة التقنية الصناعية</w:t>
      </w:r>
      <w:r w:rsidRPr="003301D3">
        <w:rPr>
          <w:rFonts w:ascii="Arabic Typesetting" w:hAnsi="Arabic Typesetting" w:cs="Arabic Typesetting" w:hint="cs"/>
          <w:b/>
          <w:bCs/>
          <w:sz w:val="40"/>
          <w:szCs w:val="40"/>
          <w:rtl/>
          <w:lang w:val="fr-CH" w:bidi="ar-LB"/>
        </w:rPr>
        <w:t xml:space="preserve"> السابقة</w:t>
      </w:r>
      <w:bookmarkEnd w:id="83"/>
    </w:p>
    <w:p w:rsidR="001100A6" w:rsidRPr="00467AB5" w:rsidRDefault="001100A6" w:rsidP="001100A6">
      <w:pPr>
        <w:spacing w:after="240" w:line="360" w:lineRule="exact"/>
        <w:rPr>
          <w:rtl/>
          <w:lang w:val="fr-CH" w:bidi="ar-LB"/>
        </w:rPr>
      </w:pPr>
      <w:r w:rsidRPr="00467AB5">
        <w:rPr>
          <w:rtl/>
          <w:lang w:val="fr-CH" w:bidi="ar-LB"/>
        </w:rPr>
        <w:t xml:space="preserve">حالة التقنية الصناعية </w:t>
      </w:r>
      <w:r w:rsidRPr="00467AB5">
        <w:rPr>
          <w:rFonts w:hint="cs"/>
          <w:rtl/>
          <w:lang w:val="fr-CH" w:bidi="ar-LB"/>
        </w:rPr>
        <w:t xml:space="preserve">السابقة </w:t>
      </w:r>
      <w:r w:rsidRPr="00467AB5">
        <w:rPr>
          <w:rtl/>
          <w:lang w:val="fr-CH" w:bidi="ar-LB"/>
        </w:rPr>
        <w:t xml:space="preserve">هي على وجه العموم جميع المعارف الموجودة قبل </w:t>
      </w:r>
      <w:r w:rsidRPr="00467AB5">
        <w:rPr>
          <w:rFonts w:hint="cs"/>
          <w:rtl/>
          <w:lang w:val="fr-CH" w:bidi="ar-LB"/>
        </w:rPr>
        <w:t xml:space="preserve">تاريخ الإيداع </w:t>
      </w:r>
      <w:r w:rsidRPr="00467AB5">
        <w:rPr>
          <w:rtl/>
          <w:lang w:val="fr-CH" w:bidi="ar-LB"/>
        </w:rPr>
        <w:t xml:space="preserve">أو تاريخ </w:t>
      </w:r>
      <w:r w:rsidRPr="00467AB5">
        <w:rPr>
          <w:rFonts w:hint="cs"/>
          <w:rtl/>
          <w:lang w:val="fr-CH" w:bidi="ar-LB"/>
        </w:rPr>
        <w:t>ال</w:t>
      </w:r>
      <w:r w:rsidRPr="00467AB5">
        <w:rPr>
          <w:rtl/>
          <w:lang w:val="fr-CH" w:bidi="ar-LB"/>
        </w:rPr>
        <w:t xml:space="preserve">أولوية، سواء كانت موجودة عن طريق الكشف الكتابي أو الشفوي. وتفرّق بعض الصكوك القانونية بين المنشورات المطبوعة </w:t>
      </w:r>
      <w:r w:rsidRPr="00467AB5">
        <w:rPr>
          <w:rFonts w:hint="cs"/>
          <w:rtl/>
          <w:lang w:val="fr-CH" w:bidi="ar-LB"/>
        </w:rPr>
        <w:t>و</w:t>
      </w:r>
      <w:r w:rsidRPr="00467AB5">
        <w:rPr>
          <w:rtl/>
          <w:lang w:val="fr-CH" w:bidi="ar-LB"/>
        </w:rPr>
        <w:t>الكشف الشفوي والانتفاع السابق و</w:t>
      </w:r>
      <w:r w:rsidRPr="00467AB5">
        <w:rPr>
          <w:rFonts w:hint="cs"/>
          <w:rtl/>
          <w:lang w:val="fr-CH" w:bidi="ar-LB"/>
        </w:rPr>
        <w:t xml:space="preserve">بين </w:t>
      </w:r>
      <w:r w:rsidRPr="00467AB5">
        <w:rPr>
          <w:rtl/>
          <w:lang w:val="fr-CH" w:bidi="ar-LB"/>
        </w:rPr>
        <w:t>الأماكن التي تصدر فيها المنشورات ويتم فيها الكشف</w:t>
      </w:r>
      <w:r w:rsidRPr="00467AB5">
        <w:rPr>
          <w:rFonts w:hint="cs"/>
          <w:rtl/>
          <w:lang w:val="fr-CH" w:bidi="ar-LB"/>
        </w:rPr>
        <w:t>.</w:t>
      </w:r>
      <w:r w:rsidRPr="00467AB5">
        <w:rPr>
          <w:sz w:val="32"/>
          <w:szCs w:val="32"/>
          <w:vertAlign w:val="superscript"/>
          <w:rtl/>
          <w:lang w:val="fr-CH" w:bidi="ar-LB"/>
        </w:rPr>
        <w:footnoteReference w:id="12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ولأغراض معاهدة التعاون بشأن البراءات تعرّف القاعدة </w:t>
      </w:r>
      <w:r w:rsidRPr="00467AB5">
        <w:rPr>
          <w:rFonts w:hint="cs"/>
          <w:rtl/>
          <w:lang w:val="fr-CH" w:bidi="ar-LB"/>
        </w:rPr>
        <w:t>1</w:t>
      </w:r>
      <w:r w:rsidRPr="00467AB5">
        <w:rPr>
          <w:rtl/>
          <w:lang w:val="fr-CH" w:bidi="ar-LB"/>
        </w:rPr>
        <w:t>.</w:t>
      </w:r>
      <w:r w:rsidRPr="00467AB5">
        <w:rPr>
          <w:rFonts w:hint="cs"/>
          <w:rtl/>
          <w:lang w:val="fr-CH" w:bidi="ar-LB"/>
        </w:rPr>
        <w:t>33</w:t>
      </w:r>
      <w:r w:rsidRPr="00467AB5">
        <w:rPr>
          <w:rtl/>
          <w:lang w:val="fr-CH" w:bidi="ar-LB"/>
        </w:rPr>
        <w:t xml:space="preserve"> </w:t>
      </w:r>
      <w:r w:rsidRPr="00467AB5">
        <w:rPr>
          <w:rFonts w:hint="cs"/>
          <w:rtl/>
          <w:lang w:val="fr-CH" w:bidi="ar-LB"/>
        </w:rPr>
        <w:t>من</w:t>
      </w:r>
      <w:r w:rsidRPr="00467AB5">
        <w:rPr>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1100A6" w:rsidRPr="00467AB5" w:rsidRDefault="001100A6" w:rsidP="001100A6">
      <w:pPr>
        <w:spacing w:after="240" w:line="360" w:lineRule="exact"/>
        <w:rPr>
          <w:rtl/>
          <w:lang w:val="fr-CH" w:bidi="ar-LB"/>
        </w:rPr>
      </w:pPr>
      <w:r w:rsidRPr="00467AB5">
        <w:rPr>
          <w:rtl/>
          <w:lang w:val="fr-CH" w:bidi="ar-LB"/>
        </w:rPr>
        <w:t xml:space="preserve">وفي حالة أوروبا، تعرف المادة 54(2) من </w:t>
      </w:r>
      <w:r w:rsidRPr="00467AB5">
        <w:rPr>
          <w:i/>
          <w:iCs/>
          <w:rtl/>
          <w:lang w:val="fr-CH" w:bidi="ar-LB"/>
        </w:rPr>
        <w:t>اتفاقية البراءات الأوروبية</w:t>
      </w:r>
      <w:r w:rsidRPr="00467AB5">
        <w:rPr>
          <w:rtl/>
          <w:lang w:val="fr-CH" w:bidi="ar-LB"/>
        </w:rPr>
        <w:t xml:space="preserve"> المصطلح </w:t>
      </w:r>
      <w:r w:rsidRPr="00467AB5">
        <w:rPr>
          <w:rFonts w:hint="cs"/>
          <w:rtl/>
          <w:lang w:val="fr-CH" w:bidi="ar-LB"/>
        </w:rPr>
        <w:t xml:space="preserve">المعادل وهو "حالة التقنية الصناعية" </w:t>
      </w:r>
      <w:r w:rsidRPr="00467AB5">
        <w:rPr>
          <w:rtl/>
          <w:lang w:val="fr-CH" w:bidi="ar-LB"/>
        </w:rPr>
        <w:t xml:space="preserve">على أنه يشمل </w:t>
      </w:r>
      <w:r w:rsidRPr="00467AB5">
        <w:rPr>
          <w:rFonts w:hint="cs"/>
          <w:rtl/>
          <w:lang w:val="fr-CH" w:bidi="ar-LB"/>
        </w:rPr>
        <w:t>"</w:t>
      </w:r>
      <w:r w:rsidRPr="00467AB5">
        <w:rPr>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467AB5">
        <w:rPr>
          <w:rFonts w:hint="cs"/>
          <w:rtl/>
          <w:lang w:val="fr-CH" w:bidi="ar-LB"/>
        </w:rPr>
        <w:t>"</w:t>
      </w:r>
      <w:r w:rsidRPr="00467AB5">
        <w:rPr>
          <w:rtl/>
          <w:lang w:val="fr-CH" w:bidi="ar-LB"/>
        </w:rPr>
        <w:t xml:space="preserve"> وبالإشارة إلى هذا الحكم من اتفاقية البراءات الأوروبية، فإن </w:t>
      </w:r>
      <w:r w:rsidRPr="00467AB5">
        <w:rPr>
          <w:i/>
          <w:iCs/>
          <w:rtl/>
          <w:lang w:val="fr-CH" w:bidi="ar-LB"/>
        </w:rPr>
        <w:t>المبادئ التوجيهية للفحص في مكتب البراءات الأوروبي</w:t>
      </w:r>
      <w:r w:rsidRPr="00467AB5">
        <w:rPr>
          <w:rtl/>
          <w:lang w:val="fr-CH" w:bidi="ar-LB"/>
        </w:rPr>
        <w:t xml:space="preserve"> تشدد على أنه </w:t>
      </w:r>
      <w:r w:rsidRPr="00467AB5">
        <w:rPr>
          <w:rFonts w:hint="cs"/>
          <w:rtl/>
          <w:lang w:val="fr-CH" w:bidi="ar-LB"/>
        </w:rPr>
        <w:t>"</w:t>
      </w:r>
      <w:r w:rsidRPr="00467AB5">
        <w:rPr>
          <w:rtl/>
          <w:lang w:val="fr-CH" w:bidi="ar-LB"/>
        </w:rPr>
        <w:t>ينبغي الإحاطة علماً بنطاق هذا التعريف. ولا تفرض أية قيود بخصوص المكان الجغرافي الذي</w:t>
      </w:r>
      <w:r w:rsidRPr="00467AB5">
        <w:rPr>
          <w:rFonts w:hint="cs"/>
          <w:rtl/>
          <w:lang w:val="fr-CH" w:bidi="ar-LB"/>
        </w:rPr>
        <w:t xml:space="preserve"> تتاح</w:t>
      </w:r>
      <w:r w:rsidRPr="00467AB5">
        <w:rPr>
          <w:rtl/>
          <w:lang w:val="fr-CH" w:bidi="ar-LB"/>
        </w:rPr>
        <w:t xml:space="preserve"> فيه المعلومات للجمهور ولا بخصوص لغ</w:t>
      </w:r>
      <w:r w:rsidRPr="00467AB5">
        <w:rPr>
          <w:rFonts w:hint="cs"/>
          <w:rtl/>
          <w:lang w:val="fr-CH" w:bidi="ar-LB"/>
        </w:rPr>
        <w:t>اتها</w:t>
      </w:r>
      <w:r w:rsidRPr="00467AB5">
        <w:rPr>
          <w:rtl/>
          <w:lang w:val="fr-CH" w:bidi="ar-LB"/>
        </w:rPr>
        <w:t xml:space="preserve"> أو طريقة </w:t>
      </w:r>
      <w:r w:rsidRPr="00467AB5">
        <w:rPr>
          <w:rFonts w:hint="cs"/>
          <w:rtl/>
          <w:lang w:val="fr-CH" w:bidi="ar-LB"/>
        </w:rPr>
        <w:t>إتاحتها</w:t>
      </w:r>
      <w:r w:rsidRPr="00467AB5">
        <w:rPr>
          <w:rtl/>
          <w:lang w:val="fr-CH" w:bidi="ar-LB"/>
        </w:rPr>
        <w:t>، ولا ي</w:t>
      </w:r>
      <w:r w:rsidRPr="00467AB5">
        <w:rPr>
          <w:rFonts w:hint="cs"/>
          <w:rtl/>
          <w:lang w:val="fr-CH" w:bidi="ar-LB"/>
        </w:rPr>
        <w:t>ُ</w:t>
      </w:r>
      <w:r w:rsidRPr="00467AB5">
        <w:rPr>
          <w:rtl/>
          <w:lang w:val="fr-CH" w:bidi="ar-LB"/>
        </w:rPr>
        <w:t>فرض أي حد عمري على</w:t>
      </w:r>
      <w:r w:rsidRPr="00467AB5">
        <w:rPr>
          <w:rFonts w:hint="cs"/>
          <w:rtl/>
          <w:lang w:val="fr-CH" w:bidi="ar-LB"/>
        </w:rPr>
        <w:t xml:space="preserve"> تاريخ</w:t>
      </w:r>
      <w:r w:rsidRPr="00467AB5">
        <w:rPr>
          <w:rtl/>
          <w:lang w:val="fr-CH" w:bidi="ar-LB"/>
        </w:rPr>
        <w:t xml:space="preserve"> الوثائق أو أية مصادر أخرى للمعلومات</w:t>
      </w:r>
      <w:r w:rsidRPr="00467AB5">
        <w:rPr>
          <w:rFonts w:hint="cs"/>
          <w:rtl/>
          <w:lang w:val="fr-CH" w:bidi="ar-LB"/>
        </w:rPr>
        <w:t>.</w:t>
      </w:r>
      <w:r w:rsidRPr="00467AB5">
        <w:rPr>
          <w:rtl/>
          <w:lang w:val="fr-CH" w:bidi="ar-LB"/>
        </w:rPr>
        <w:t xml:space="preserve"> </w:t>
      </w:r>
      <w:r w:rsidRPr="00467AB5">
        <w:rPr>
          <w:rFonts w:hint="cs"/>
          <w:rtl/>
          <w:lang w:val="fr-CH" w:bidi="ar-LB"/>
        </w:rPr>
        <w:t>ولكن توجد بعض</w:t>
      </w:r>
      <w:r w:rsidRPr="00467AB5">
        <w:rPr>
          <w:rtl/>
          <w:lang w:val="fr-CH" w:bidi="ar-LB"/>
        </w:rPr>
        <w:t xml:space="preserve"> </w:t>
      </w:r>
      <w:r w:rsidRPr="00467AB5">
        <w:rPr>
          <w:rFonts w:hint="cs"/>
          <w:rtl/>
          <w:lang w:val="fr-CH" w:bidi="ar-LB"/>
        </w:rPr>
        <w:t>ال</w:t>
      </w:r>
      <w:r w:rsidRPr="00467AB5">
        <w:rPr>
          <w:rtl/>
          <w:lang w:val="fr-CH" w:bidi="ar-LB"/>
        </w:rPr>
        <w:t xml:space="preserve">استثناءات </w:t>
      </w:r>
      <w:r w:rsidRPr="00467AB5">
        <w:rPr>
          <w:rFonts w:hint="cs"/>
          <w:rtl/>
          <w:lang w:val="fr-CH" w:bidi="ar-LB"/>
        </w:rPr>
        <w:t>المحدّدة</w:t>
      </w:r>
      <w:r w:rsidRPr="00467AB5">
        <w:rPr>
          <w:rtl/>
          <w:lang w:val="fr-CH" w:bidi="ar-LB"/>
        </w:rPr>
        <w:t xml:space="preserve"> (انظر </w:t>
      </w:r>
      <w:r w:rsidRPr="00467AB5">
        <w:rPr>
          <w:rFonts w:hint="cs"/>
          <w:rtl/>
          <w:lang w:val="fr-CH" w:bidi="ar-LB"/>
        </w:rPr>
        <w:t xml:space="preserve">زاي </w:t>
      </w:r>
      <w:r w:rsidRPr="00467AB5">
        <w:rPr>
          <w:rtl/>
          <w:lang w:val="fr-CH" w:bidi="ar-LB"/>
        </w:rPr>
        <w:t>–</w:t>
      </w:r>
      <w:r w:rsidRPr="00467AB5">
        <w:rPr>
          <w:rFonts w:hint="cs"/>
          <w:rtl/>
          <w:lang w:val="fr-CH" w:bidi="ar-LB"/>
        </w:rPr>
        <w:t xml:space="preserve"> الفصل الخامس</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35 من قانون الولايات المتحدة </w:t>
      </w:r>
      <w:r w:rsidRPr="00467AB5">
        <w:rPr>
          <w:rFonts w:hint="cs"/>
          <w:rtl/>
          <w:lang w:val="fr-CH" w:bidi="ar-LB"/>
        </w:rPr>
        <w:t xml:space="preserve">رقم </w:t>
      </w:r>
      <w:r w:rsidRPr="00467AB5">
        <w:rPr>
          <w:rtl/>
          <w:lang w:val="fr-CH" w:bidi="ar-LB"/>
        </w:rPr>
        <w:t xml:space="preserve">102 حالة التقنية الصناعية السابقة تعريفاً غير مباشر من خلال مفهوم الجدة على أنها </w:t>
      </w:r>
      <w:r w:rsidRPr="00467AB5">
        <w:rPr>
          <w:rFonts w:hint="cs"/>
          <w:rtl/>
          <w:lang w:val="fr-CH" w:bidi="ar-LB"/>
        </w:rPr>
        <w:t>"</w:t>
      </w:r>
      <w:r w:rsidRPr="00467AB5">
        <w:rPr>
          <w:rtl/>
          <w:lang w:val="fr-CH" w:bidi="ar-LB"/>
        </w:rPr>
        <w:t>أي شيء محمي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xml:space="preserve"> </w:t>
      </w:r>
      <w:r w:rsidRPr="00467AB5">
        <w:rPr>
          <w:rtl/>
          <w:lang w:val="fr-CH" w:bidi="ar-LB"/>
        </w:rPr>
        <w:t>موصوف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 من قبل الجمهور</w:t>
      </w:r>
      <w:r w:rsidRPr="00467AB5">
        <w:rPr>
          <w:rtl/>
          <w:lang w:val="fr-CH" w:bidi="ar-LB"/>
        </w:rPr>
        <w:t xml:space="preserve">، </w:t>
      </w:r>
      <w:r w:rsidRPr="00467AB5">
        <w:rPr>
          <w:rFonts w:hint="cs"/>
          <w:rtl/>
          <w:lang w:val="fr-CH" w:bidi="ar-LB"/>
        </w:rPr>
        <w:t>أو معروض للبيع، أو</w:t>
      </w:r>
      <w:r w:rsidRPr="00467AB5">
        <w:rPr>
          <w:rFonts w:hint="eastAsia"/>
          <w:rtl/>
          <w:lang w:val="fr-CH" w:bidi="ar-LB"/>
        </w:rPr>
        <w:t> </w:t>
      </w:r>
      <w:r w:rsidRPr="00467AB5">
        <w:rPr>
          <w:rFonts w:hint="cs"/>
          <w:rtl/>
          <w:lang w:val="fr-CH" w:bidi="ar-LB"/>
        </w:rPr>
        <w:t>متاح بأية طريقة أخرى للجمهور قبل تاريخ الإيداع الفعلي للاختراع المطالب بحمايته؛ أو (2) ما كان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vertAlign w:val="superscript"/>
          <w:rtl/>
          <w:lang w:val="fr-CH" w:bidi="ar-LB"/>
        </w:rPr>
        <w:footnoteReference w:id="121"/>
      </w:r>
    </w:p>
    <w:p w:rsidR="001100A6" w:rsidRPr="00467AB5" w:rsidRDefault="001100A6" w:rsidP="001100A6">
      <w:pPr>
        <w:spacing w:after="240" w:line="360" w:lineRule="exact"/>
        <w:rPr>
          <w:rtl/>
          <w:lang w:val="fr-CH" w:bidi="ar-LB"/>
        </w:rPr>
      </w:pPr>
      <w:r w:rsidRPr="00467AB5">
        <w:rPr>
          <w:rtl/>
          <w:lang w:val="fr-CH" w:bidi="ar-LB"/>
        </w:rPr>
        <w:lastRenderedPageBreak/>
        <w:t>يكون معروفاً أو مستخدماً لدى</w:t>
      </w:r>
      <w:r w:rsidRPr="00467AB5">
        <w:rPr>
          <w:rFonts w:hint="cs"/>
          <w:rtl/>
          <w:lang w:val="fr-CH" w:bidi="ar-LB"/>
        </w:rPr>
        <w:t xml:space="preserve"> الغير</w:t>
      </w:r>
      <w:r w:rsidRPr="00467AB5">
        <w:rPr>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22"/>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29 من قانون البراءات الياباني "حالة التقنية الصناعية</w:t>
      </w:r>
      <w:r w:rsidRPr="00467AB5">
        <w:rPr>
          <w:rFonts w:hint="cs"/>
          <w:rtl/>
          <w:lang w:val="fr-CH" w:bidi="ar-LB"/>
        </w:rPr>
        <w:t xml:space="preserve"> السابقة</w:t>
      </w:r>
      <w:r w:rsidRPr="00467AB5">
        <w:rPr>
          <w:rtl/>
          <w:lang w:val="fr-CH" w:bidi="ar-LB"/>
        </w:rPr>
        <w:t xml:space="preserve">" تعريفاً غير مباشر على أنها </w:t>
      </w:r>
      <w:r w:rsidRPr="00467AB5">
        <w:rPr>
          <w:rFonts w:hint="cs"/>
          <w:rtl/>
          <w:lang w:val="fr-CH" w:bidi="ar-LB"/>
        </w:rPr>
        <w:t>"</w:t>
      </w:r>
      <w:r w:rsidRPr="00467AB5">
        <w:rPr>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467AB5">
        <w:rPr>
          <w:rFonts w:hint="cs"/>
          <w:rtl/>
          <w:lang w:val="fr-CH" w:bidi="ar-LB"/>
        </w:rPr>
        <w:t>تتاح</w:t>
      </w:r>
      <w:r w:rsidRPr="00467AB5">
        <w:rPr>
          <w:rtl/>
          <w:lang w:val="fr-CH" w:bidi="ar-LB"/>
        </w:rPr>
        <w:t xml:space="preserve"> للجمهور من خلال خط الاتصالات الإلكتروني في اليابان أو في بلد أجنبي، قبل إيداع طلب الحصول على البراءة.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4" w:name="_Toc536193659"/>
      <w:r w:rsidRPr="003301D3">
        <w:rPr>
          <w:rFonts w:ascii="Arabic Typesetting" w:hAnsi="Arabic Typesetting" w:cs="Arabic Typesetting" w:hint="cs"/>
          <w:b/>
          <w:bCs/>
          <w:sz w:val="40"/>
          <w:szCs w:val="40"/>
          <w:rtl/>
          <w:lang w:val="fr-CH" w:bidi="ar-LB"/>
        </w:rPr>
        <w:t>الحماية</w:t>
      </w:r>
      <w:bookmarkEnd w:id="84"/>
    </w:p>
    <w:p w:rsidR="001100A6" w:rsidRPr="00467AB5" w:rsidRDefault="001100A6" w:rsidP="001100A6">
      <w:pPr>
        <w:spacing w:after="240" w:line="360" w:lineRule="exact"/>
        <w:rPr>
          <w:rtl/>
          <w:lang w:val="fr-CH" w:bidi="ar-LB"/>
        </w:rPr>
      </w:pPr>
      <w:r w:rsidRPr="00467AB5">
        <w:rPr>
          <w:rFonts w:hint="cs"/>
          <w:rtl/>
          <w:lang w:val="fr-CH" w:bidi="ar-LB"/>
        </w:rPr>
        <w:t>يشير مصطلح "الحماية" عادة في إطار عمل لجنة المعارف</w:t>
      </w:r>
      <w:r w:rsidRPr="00467AB5">
        <w:rPr>
          <w:rtl/>
          <w:lang w:val="fr-CH" w:bidi="ar-LB"/>
        </w:rPr>
        <w:t xml:space="preserve"> </w:t>
      </w:r>
      <w:r w:rsidRPr="00467AB5">
        <w:rPr>
          <w:rFonts w:hint="cs"/>
          <w:rtl/>
          <w:lang w:val="fr-CH" w:bidi="ar-LB"/>
        </w:rPr>
        <w:t>إلى حماية المعارف التقليدية وأشكال التعبير الثقافي التقليدي من بعض أشكال استخدام الغير لها دون تصريح.</w:t>
      </w:r>
      <w:r w:rsidRPr="00467AB5">
        <w:rPr>
          <w:sz w:val="32"/>
          <w:szCs w:val="32"/>
          <w:vertAlign w:val="superscript"/>
          <w:rtl/>
          <w:lang w:val="fr-CH" w:bidi="ar-LB"/>
        </w:rPr>
        <w:footnoteReference w:id="123"/>
      </w:r>
      <w:r w:rsidRPr="00467AB5">
        <w:rPr>
          <w:rFonts w:hint="cs"/>
          <w:rtl/>
          <w:lang w:val="fr-CH" w:bidi="ar-LB"/>
        </w:rPr>
        <w:t xml:space="preserve"> وقد وضع شكلان من الحماية ويطبق الشكلان.</w:t>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w:t>
      </w:r>
      <w:r w:rsidRPr="00467AB5">
        <w:rPr>
          <w:rFonts w:hint="cs"/>
          <w:i/>
          <w:iCs/>
          <w:u w:val="single"/>
          <w:rtl/>
          <w:lang w:val="fr-CH" w:bidi="ar-LB"/>
        </w:rPr>
        <w:t xml:space="preserve"> </w:t>
      </w:r>
      <w:r w:rsidRPr="00467AB5">
        <w:rPr>
          <w:i/>
          <w:iCs/>
          <w:u w:val="single"/>
          <w:rtl/>
          <w:lang w:val="fr-CH" w:bidi="ar-LB"/>
        </w:rPr>
        <w:t>الموجبة</w:t>
      </w:r>
    </w:p>
    <w:p w:rsidR="001100A6" w:rsidRPr="00467AB5" w:rsidRDefault="001100A6" w:rsidP="001100A6">
      <w:pPr>
        <w:spacing w:after="240" w:line="360" w:lineRule="exact"/>
        <w:rPr>
          <w:rtl/>
          <w:lang w:val="fr-CH" w:bidi="ar-LB"/>
        </w:rPr>
      </w:pPr>
      <w:r w:rsidRPr="00467AB5">
        <w:rPr>
          <w:rFonts w:hint="cs"/>
          <w:rtl/>
          <w:lang w:val="fr-CH" w:bidi="ar-LB"/>
        </w:rPr>
        <w:t>نستكشف هنا جانبين من جوانب الحماية الموجبة للمعارف التقليدية وأشكال التعبير الثقافي التقليدي ب</w:t>
      </w:r>
      <w:r w:rsidRPr="00467AB5">
        <w:rPr>
          <w:rtl/>
          <w:lang w:val="fr-CH" w:bidi="ar-LB"/>
        </w:rPr>
        <w:t>حقوق الملكية الفكرية</w:t>
      </w:r>
      <w:r w:rsidRPr="00467AB5">
        <w:rPr>
          <w:rFonts w:hint="cs"/>
          <w:rtl/>
          <w:lang w:val="fr-CH" w:bidi="ar-LB"/>
        </w:rPr>
        <w:t>، ويتعلق الجانب الأول بمنع الاستخدام دون تصريح والثاني بالاستغلال على يد مجتمع المنشأ استغلالا نشطا. وقد يكون</w:t>
      </w:r>
      <w:r w:rsidRPr="00467AB5">
        <w:rPr>
          <w:rtl/>
          <w:lang w:val="fr-CH" w:bidi="ar-LB"/>
        </w:rPr>
        <w:t xml:space="preserve"> استخدام ن</w:t>
      </w:r>
      <w:r w:rsidRPr="00467AB5">
        <w:rPr>
          <w:rFonts w:hint="cs"/>
          <w:rtl/>
          <w:lang w:val="fr-CH" w:bidi="ar-LB"/>
        </w:rPr>
        <w:t>ُ</w:t>
      </w:r>
      <w:r w:rsidRPr="00467AB5">
        <w:rPr>
          <w:rtl/>
          <w:lang w:val="fr-CH" w:bidi="ar-LB"/>
        </w:rPr>
        <w:t xml:space="preserve">هج </w:t>
      </w:r>
      <w:r w:rsidRPr="00467AB5">
        <w:rPr>
          <w:rFonts w:hint="cs"/>
          <w:rtl/>
          <w:lang w:val="fr-CH" w:bidi="ar-LB"/>
        </w:rPr>
        <w:t xml:space="preserve">غير قائمة على الملكية </w:t>
      </w:r>
      <w:r w:rsidRPr="00467AB5">
        <w:rPr>
          <w:rtl/>
          <w:lang w:val="fr-CH" w:bidi="ar-LB"/>
        </w:rPr>
        <w:t xml:space="preserve">الفكرية </w:t>
      </w:r>
      <w:r w:rsidRPr="00467AB5">
        <w:rPr>
          <w:rFonts w:hint="cs"/>
          <w:rtl/>
          <w:lang w:val="fr-CH" w:bidi="ar-LB"/>
        </w:rPr>
        <w:t>لتوفير ح</w:t>
      </w:r>
      <w:r w:rsidRPr="00467AB5">
        <w:rPr>
          <w:rtl/>
          <w:lang w:val="fr-CH" w:bidi="ar-LB"/>
        </w:rPr>
        <w:t xml:space="preserve">ماية </w:t>
      </w:r>
      <w:r w:rsidRPr="00467AB5">
        <w:rPr>
          <w:rFonts w:hint="cs"/>
          <w:rtl/>
          <w:lang w:val="fr-CH" w:bidi="ar-LB"/>
        </w:rPr>
        <w:t>موجبة ل</w:t>
      </w:r>
      <w:r w:rsidRPr="00467AB5">
        <w:rPr>
          <w:rtl/>
          <w:lang w:val="fr-CH" w:bidi="ar-LB"/>
        </w:rPr>
        <w:t xml:space="preserve">لمعارف التقليدية </w:t>
      </w:r>
      <w:r w:rsidRPr="00467AB5">
        <w:rPr>
          <w:rFonts w:hint="cs"/>
          <w:rtl/>
          <w:lang w:val="fr-CH" w:bidi="ar-LB"/>
        </w:rPr>
        <w:t xml:space="preserve">وأشكال التعبير الثقافي التقليدي عنصرا </w:t>
      </w:r>
      <w:r w:rsidRPr="00467AB5">
        <w:rPr>
          <w:rtl/>
          <w:lang w:val="fr-CH" w:bidi="ar-LB"/>
        </w:rPr>
        <w:t>مكمل</w:t>
      </w:r>
      <w:r w:rsidRPr="00467AB5">
        <w:rPr>
          <w:rFonts w:hint="cs"/>
          <w:rtl/>
          <w:lang w:val="fr-CH" w:bidi="ar-LB"/>
        </w:rPr>
        <w:t>ا</w:t>
      </w:r>
      <w:r w:rsidRPr="00467AB5">
        <w:rPr>
          <w:rtl/>
          <w:lang w:val="fr-CH" w:bidi="ar-LB"/>
        </w:rPr>
        <w:t xml:space="preserve"> </w:t>
      </w:r>
      <w:r w:rsidRPr="00467AB5">
        <w:rPr>
          <w:rFonts w:hint="cs"/>
          <w:rtl/>
          <w:lang w:val="fr-CH" w:bidi="ar-LB"/>
        </w:rPr>
        <w:t>للانتفاع</w:t>
      </w:r>
      <w:r w:rsidRPr="00467AB5">
        <w:rPr>
          <w:rtl/>
          <w:lang w:val="fr-CH" w:bidi="ar-LB"/>
        </w:rPr>
        <w:t xml:space="preserve"> </w:t>
      </w:r>
      <w:r w:rsidRPr="00467AB5">
        <w:rPr>
          <w:rFonts w:hint="cs"/>
          <w:rtl/>
          <w:lang w:val="fr-CH" w:bidi="ar-LB"/>
        </w:rPr>
        <w:t>ب</w:t>
      </w:r>
      <w:r w:rsidRPr="00467AB5">
        <w:rPr>
          <w:rtl/>
          <w:lang w:val="fr-CH" w:bidi="ar-LB"/>
        </w:rPr>
        <w:t>حقوق الملكية الفكرية</w:t>
      </w:r>
      <w:r w:rsidRPr="00467AB5">
        <w:rPr>
          <w:rFonts w:hint="cs"/>
          <w:rtl/>
          <w:lang w:val="fr-CH" w:bidi="ar-LB"/>
        </w:rPr>
        <w:t xml:space="preserve"> </w:t>
      </w:r>
      <w:r w:rsidRPr="00467AB5">
        <w:rPr>
          <w:rtl/>
          <w:lang w:val="fr-CH" w:bidi="ar-LB"/>
        </w:rPr>
        <w:t xml:space="preserve">ويمكن استخدامها </w:t>
      </w:r>
      <w:r w:rsidRPr="00467AB5">
        <w:rPr>
          <w:rFonts w:hint="cs"/>
          <w:rtl/>
          <w:lang w:val="fr-CH" w:bidi="ar-LB"/>
        </w:rPr>
        <w:t>إلى جانب</w:t>
      </w:r>
      <w:r w:rsidRPr="00467AB5">
        <w:rPr>
          <w:rtl/>
          <w:lang w:val="fr-CH" w:bidi="ar-LB"/>
        </w:rPr>
        <w:t xml:space="preserve"> حماية الملكية الفكرية.</w:t>
      </w:r>
      <w:r w:rsidRPr="00467AB5">
        <w:rPr>
          <w:sz w:val="32"/>
          <w:szCs w:val="32"/>
          <w:vertAlign w:val="superscript"/>
          <w:rtl/>
          <w:lang w:val="fr-CH" w:bidi="ar-LB"/>
        </w:rPr>
        <w:footnoteReference w:id="124"/>
      </w:r>
      <w:r w:rsidRPr="00467AB5">
        <w:rPr>
          <w:rtl/>
          <w:lang w:val="fr-CH" w:bidi="ar-LB"/>
        </w:rPr>
        <w:t xml:space="preserve"> </w:t>
      </w:r>
      <w:r w:rsidRPr="00467AB5">
        <w:rPr>
          <w:rFonts w:hint="cs"/>
          <w:rtl/>
          <w:lang w:val="fr-CH" w:bidi="ar-LB"/>
        </w:rPr>
        <w:t>ف</w:t>
      </w:r>
      <w:r w:rsidRPr="00467AB5">
        <w:rPr>
          <w:rtl/>
          <w:lang w:val="fr-CH" w:bidi="ar-LB"/>
        </w:rPr>
        <w:t xml:space="preserve">على سبيل المثال، </w:t>
      </w:r>
      <w:r w:rsidRPr="00467AB5">
        <w:rPr>
          <w:rFonts w:hint="cs"/>
          <w:rtl/>
          <w:lang w:val="fr-CH" w:bidi="ar-LB"/>
        </w:rPr>
        <w:t>قد يمنع تطبيق ال</w:t>
      </w:r>
      <w:r w:rsidRPr="00467AB5">
        <w:rPr>
          <w:rtl/>
          <w:lang w:val="fr-CH" w:bidi="ar-LB"/>
        </w:rPr>
        <w:t xml:space="preserve">حماية </w:t>
      </w:r>
      <w:r w:rsidRPr="00467AB5">
        <w:rPr>
          <w:rFonts w:hint="cs"/>
          <w:rtl/>
          <w:lang w:val="fr-CH" w:bidi="ar-LB"/>
        </w:rPr>
        <w:t>الموجبة على ا</w:t>
      </w:r>
      <w:r w:rsidRPr="00467AB5">
        <w:rPr>
          <w:rtl/>
          <w:lang w:val="fr-CH" w:bidi="ar-LB"/>
        </w:rPr>
        <w:t xml:space="preserve">لمعارف التقليدية </w:t>
      </w:r>
      <w:r w:rsidRPr="00467AB5">
        <w:rPr>
          <w:rFonts w:hint="cs"/>
          <w:rtl/>
          <w:lang w:val="fr-CH" w:bidi="ar-LB"/>
        </w:rPr>
        <w:t>وأشكال التعبير الثقافي التقليدي الغير</w:t>
      </w:r>
      <w:r w:rsidRPr="00467AB5">
        <w:rPr>
          <w:rtl/>
          <w:lang w:val="fr-CH" w:bidi="ar-LB"/>
        </w:rPr>
        <w:t xml:space="preserve"> من </w:t>
      </w:r>
      <w:r w:rsidRPr="00467AB5">
        <w:rPr>
          <w:rFonts w:hint="cs"/>
          <w:rtl/>
          <w:lang w:val="fr-CH" w:bidi="ar-LB"/>
        </w:rPr>
        <w:t>النفاذ</w:t>
      </w:r>
      <w:r w:rsidRPr="00467AB5">
        <w:rPr>
          <w:rtl/>
          <w:lang w:val="fr-CH" w:bidi="ar-LB"/>
        </w:rPr>
        <w:t xml:space="preserve"> </w:t>
      </w:r>
      <w:r w:rsidRPr="00467AB5">
        <w:rPr>
          <w:rFonts w:hint="cs"/>
          <w:rtl/>
          <w:lang w:val="fr-CH" w:bidi="ar-LB"/>
        </w:rPr>
        <w:t xml:space="preserve">إليها بشكل </w:t>
      </w:r>
      <w:r w:rsidRPr="00467AB5">
        <w:rPr>
          <w:rtl/>
          <w:lang w:val="fr-CH" w:bidi="ar-LB"/>
        </w:rPr>
        <w:t xml:space="preserve">غير شرعي أو </w:t>
      </w:r>
      <w:r w:rsidRPr="00467AB5">
        <w:rPr>
          <w:rFonts w:hint="cs"/>
          <w:rtl/>
          <w:lang w:val="fr-CH" w:bidi="ar-LB"/>
        </w:rPr>
        <w:t>استخدامها</w:t>
      </w:r>
      <w:r w:rsidRPr="00467AB5">
        <w:rPr>
          <w:rtl/>
          <w:lang w:val="fr-CH" w:bidi="ar-LB"/>
        </w:rPr>
        <w:t xml:space="preserve"> لتحقيق </w:t>
      </w:r>
      <w:r w:rsidRPr="00467AB5">
        <w:rPr>
          <w:rFonts w:hint="cs"/>
          <w:rtl/>
          <w:lang w:val="fr-CH" w:bidi="ar-LB"/>
        </w:rPr>
        <w:t>أرباح</w:t>
      </w:r>
      <w:r w:rsidRPr="00467AB5">
        <w:rPr>
          <w:rtl/>
          <w:lang w:val="fr-CH" w:bidi="ar-LB"/>
        </w:rPr>
        <w:t xml:space="preserve"> تجارية دون تقاسم </w:t>
      </w:r>
      <w:r w:rsidRPr="00467AB5">
        <w:rPr>
          <w:rFonts w:hint="cs"/>
          <w:rtl/>
          <w:lang w:val="fr-CH" w:bidi="ar-LB"/>
        </w:rPr>
        <w:t>ا</w:t>
      </w:r>
      <w:r w:rsidRPr="00467AB5">
        <w:rPr>
          <w:rtl/>
          <w:lang w:val="fr-CH" w:bidi="ar-LB"/>
        </w:rPr>
        <w:t xml:space="preserve">لمنافع </w:t>
      </w:r>
      <w:r w:rsidRPr="00467AB5">
        <w:rPr>
          <w:rFonts w:hint="cs"/>
          <w:rtl/>
          <w:lang w:val="fr-CH" w:bidi="ar-LB"/>
        </w:rPr>
        <w:t>بإنصاف</w:t>
      </w:r>
      <w:r w:rsidRPr="00467AB5">
        <w:rPr>
          <w:rtl/>
          <w:lang w:val="fr-CH" w:bidi="ar-LB"/>
        </w:rPr>
        <w:t xml:space="preserve">، ولكن يمكن أن </w:t>
      </w:r>
      <w:r w:rsidRPr="00467AB5">
        <w:rPr>
          <w:rFonts w:hint="cs"/>
          <w:rtl/>
          <w:lang w:val="fr-CH" w:bidi="ar-LB"/>
        </w:rPr>
        <w:t>ي</w:t>
      </w:r>
      <w:r w:rsidRPr="00467AB5">
        <w:rPr>
          <w:rtl/>
          <w:lang w:val="fr-CH" w:bidi="ar-LB"/>
        </w:rPr>
        <w:t>ستخدم</w:t>
      </w:r>
      <w:r w:rsidRPr="00467AB5">
        <w:rPr>
          <w:rFonts w:hint="cs"/>
          <w:rtl/>
          <w:lang w:val="fr-CH" w:bidi="ar-LB"/>
        </w:rPr>
        <w:t>ها</w:t>
      </w:r>
      <w:r w:rsidRPr="00467AB5">
        <w:rPr>
          <w:rtl/>
          <w:lang w:val="fr-CH" w:bidi="ar-LB"/>
        </w:rPr>
        <w:t xml:space="preserve"> أيضا أصحاب المعارف التقليدية </w:t>
      </w:r>
      <w:r w:rsidRPr="00467AB5">
        <w:rPr>
          <w:rFonts w:hint="cs"/>
          <w:rtl/>
          <w:lang w:val="fr-CH" w:bidi="ar-LB"/>
        </w:rPr>
        <w:t>وأشكال التعبير الثقافي التقليدي لإقامة</w:t>
      </w:r>
      <w:r w:rsidRPr="00467AB5">
        <w:rPr>
          <w:rtl/>
          <w:lang w:val="fr-CH" w:bidi="ar-LB"/>
        </w:rPr>
        <w:t xml:space="preserve"> مشاريعهم الخاصة </w:t>
      </w:r>
      <w:r w:rsidRPr="00467AB5">
        <w:rPr>
          <w:rFonts w:hint="cs"/>
          <w:rtl/>
          <w:lang w:val="fr-CH" w:bidi="ar-LB"/>
        </w:rPr>
        <w:t>ع</w:t>
      </w:r>
      <w:r w:rsidRPr="00467AB5">
        <w:rPr>
          <w:rtl/>
          <w:lang w:val="fr-CH" w:bidi="ar-LB"/>
        </w:rPr>
        <w:t>لى أساس معارفه</w:t>
      </w:r>
      <w:r w:rsidRPr="00467AB5">
        <w:rPr>
          <w:rFonts w:hint="cs"/>
          <w:rtl/>
          <w:lang w:val="fr-CH" w:bidi="ar-LB"/>
        </w:rPr>
        <w:t>م</w:t>
      </w:r>
      <w:r w:rsidRPr="00467AB5">
        <w:rPr>
          <w:rtl/>
          <w:lang w:val="fr-CH" w:bidi="ar-LB"/>
        </w:rPr>
        <w:t xml:space="preserve"> التقليدية</w:t>
      </w:r>
      <w:r w:rsidRPr="00467AB5">
        <w:rPr>
          <w:rFonts w:hint="cs"/>
          <w:rtl/>
          <w:lang w:val="fr-CH" w:bidi="ar-LB"/>
        </w:rPr>
        <w:t xml:space="preserve"> وأشكال تعبيرهم الثقافي التقليدي</w:t>
      </w:r>
      <w:r w:rsidRPr="00467AB5">
        <w:rPr>
          <w:rtl/>
          <w:lang w:val="fr-CH" w:bidi="ar-LB"/>
        </w:rPr>
        <w:t>.</w:t>
      </w:r>
      <w:r w:rsidRPr="00467AB5">
        <w:rPr>
          <w:sz w:val="32"/>
          <w:szCs w:val="32"/>
          <w:vertAlign w:val="superscript"/>
          <w:rtl/>
          <w:lang w:val="fr-CH" w:bidi="ar-LB"/>
        </w:rPr>
        <w:footnoteReference w:id="125"/>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 الدفاعية</w:t>
      </w:r>
    </w:p>
    <w:p w:rsidR="001100A6" w:rsidRPr="00467AB5" w:rsidRDefault="001100A6" w:rsidP="001100A6">
      <w:pPr>
        <w:spacing w:after="240" w:line="360" w:lineRule="exact"/>
        <w:rPr>
          <w:rtl/>
          <w:lang w:val="fr-CH" w:bidi="ar-LB"/>
        </w:rPr>
      </w:pPr>
      <w:r w:rsidRPr="00467AB5">
        <w:rPr>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467AB5">
        <w:rPr>
          <w:rFonts w:hint="cs"/>
          <w:rtl/>
          <w:lang w:val="fr-CH" w:bidi="ar-LB"/>
        </w:rPr>
        <w:t xml:space="preserve">أشكال التعبير الثقافي التقليدي وموضوع </w:t>
      </w:r>
      <w:r w:rsidRPr="00467AB5">
        <w:rPr>
          <w:rtl/>
          <w:lang w:val="fr-CH" w:bidi="ar-LB"/>
        </w:rPr>
        <w:t>المعارف التقليدية</w:t>
      </w:r>
      <w:r w:rsidRPr="00467AB5">
        <w:rPr>
          <w:rFonts w:hint="cs"/>
          <w:rtl/>
          <w:lang w:val="fr-CH" w:bidi="ar-LB"/>
        </w:rPr>
        <w:t xml:space="preserve"> </w:t>
      </w:r>
      <w:r w:rsidRPr="00467AB5">
        <w:rPr>
          <w:rtl/>
          <w:lang w:val="fr-CH" w:bidi="ar-LB"/>
        </w:rPr>
        <w:t>وما يتصل بها من موارد وراثية.</w:t>
      </w:r>
      <w:r w:rsidRPr="00467AB5">
        <w:rPr>
          <w:sz w:val="32"/>
          <w:szCs w:val="32"/>
          <w:vertAlign w:val="superscript"/>
          <w:rtl/>
          <w:lang w:val="fr-CH" w:bidi="ar-LB"/>
        </w:rPr>
        <w:footnoteReference w:id="126"/>
      </w:r>
      <w:r w:rsidRPr="00467AB5">
        <w:rPr>
          <w:rFonts w:hint="cs"/>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5" w:name="_Toc536193660"/>
      <w:r w:rsidRPr="003301D3">
        <w:rPr>
          <w:rFonts w:ascii="Arabic Typesetting" w:hAnsi="Arabic Typesetting" w:cs="Arabic Typesetting" w:hint="cs"/>
          <w:b/>
          <w:bCs/>
          <w:sz w:val="40"/>
          <w:szCs w:val="40"/>
          <w:rtl/>
          <w:lang w:val="fr-CH" w:bidi="ar-LB"/>
        </w:rPr>
        <w:lastRenderedPageBreak/>
        <w:t>الميثاق</w:t>
      </w:r>
      <w:bookmarkEnd w:id="85"/>
    </w:p>
    <w:p w:rsidR="001100A6" w:rsidRPr="00467AB5" w:rsidRDefault="001100A6" w:rsidP="001100A6">
      <w:pPr>
        <w:spacing w:after="240" w:line="360" w:lineRule="exact"/>
        <w:rPr>
          <w:rtl/>
          <w:lang w:val="fr-CH" w:bidi="ar-LB"/>
        </w:rPr>
      </w:pPr>
      <w:r w:rsidRPr="00467AB5">
        <w:rPr>
          <w:rFonts w:hint="cs"/>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467AB5">
        <w:rPr>
          <w:sz w:val="28"/>
          <w:szCs w:val="28"/>
          <w:vertAlign w:val="superscript"/>
          <w:rtl/>
          <w:lang w:val="fr-CH" w:bidi="ar-LB"/>
        </w:rPr>
        <w:footnoteReference w:id="1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6" w:name="_Toc536193661"/>
      <w:r w:rsidRPr="003301D3">
        <w:rPr>
          <w:rFonts w:ascii="Arabic Typesetting" w:hAnsi="Arabic Typesetting" w:cs="Arabic Typesetting"/>
          <w:b/>
          <w:bCs/>
          <w:sz w:val="40"/>
          <w:szCs w:val="40"/>
          <w:rtl/>
          <w:lang w:val="fr-CH" w:bidi="ar-LB"/>
        </w:rPr>
        <w:t>مورّدو</w:t>
      </w:r>
      <w:r w:rsidRPr="003301D3">
        <w:rPr>
          <w:rFonts w:ascii="Arabic Typesetting" w:hAnsi="Arabic Typesetting" w:cs="Arabic Typesetting" w:hint="cs"/>
          <w:b/>
          <w:bCs/>
          <w:sz w:val="40"/>
          <w:szCs w:val="40"/>
          <w:rtl/>
          <w:lang w:val="fr-CH" w:bidi="ar-LB"/>
        </w:rPr>
        <w:t xml:space="preserve"> الموارد الوراثية</w:t>
      </w:r>
      <w:r w:rsidRPr="003301D3">
        <w:rPr>
          <w:rFonts w:ascii="Arabic Typesetting" w:hAnsi="Arabic Typesetting" w:cs="Arabic Typesetting"/>
          <w:b/>
          <w:bCs/>
          <w:sz w:val="40"/>
          <w:szCs w:val="40"/>
          <w:rtl/>
          <w:lang w:val="fr-CH" w:bidi="ar-LB"/>
        </w:rPr>
        <w:t xml:space="preserve"> ومتلقو</w:t>
      </w:r>
      <w:r w:rsidRPr="003301D3">
        <w:rPr>
          <w:rFonts w:ascii="Arabic Typesetting" w:hAnsi="Arabic Typesetting" w:cs="Arabic Typesetting" w:hint="cs"/>
          <w:b/>
          <w:bCs/>
          <w:sz w:val="40"/>
          <w:szCs w:val="40"/>
          <w:rtl/>
          <w:lang w:val="fr-CH" w:bidi="ar-LB"/>
        </w:rPr>
        <w:t>ها</w:t>
      </w:r>
      <w:bookmarkEnd w:id="86"/>
    </w:p>
    <w:p w:rsidR="001100A6" w:rsidRPr="00467AB5" w:rsidRDefault="001100A6" w:rsidP="001100A6">
      <w:pPr>
        <w:spacing w:after="240" w:line="360" w:lineRule="exact"/>
        <w:rPr>
          <w:rtl/>
          <w:lang w:val="fr-CH" w:bidi="ar-LB"/>
        </w:rPr>
      </w:pPr>
      <w:r w:rsidRPr="00467AB5">
        <w:rPr>
          <w:rtl/>
          <w:lang w:val="fr-CH" w:bidi="ar-LB"/>
        </w:rPr>
        <w:t>قد يشمل مورّدو</w:t>
      </w:r>
      <w:r w:rsidRPr="00467AB5">
        <w:rPr>
          <w:rFonts w:hint="cs"/>
          <w:rtl/>
          <w:lang w:val="fr-CH" w:bidi="ar-LB"/>
        </w:rPr>
        <w:t xml:space="preserve"> الموارد الوراثية</w:t>
      </w:r>
      <w:r w:rsidRPr="00467AB5">
        <w:rPr>
          <w:rtl/>
          <w:lang w:val="fr-CH" w:bidi="ar-LB"/>
        </w:rPr>
        <w:t xml:space="preserve"> ومتلقو</w:t>
      </w:r>
      <w:r w:rsidRPr="00467AB5">
        <w:rPr>
          <w:rFonts w:hint="cs"/>
          <w:rtl/>
          <w:lang w:val="fr-CH" w:bidi="ar-LB"/>
        </w:rPr>
        <w:t>ها</w:t>
      </w:r>
      <w:r w:rsidRPr="00467AB5">
        <w:rPr>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467AB5">
        <w:rPr>
          <w:vertAlign w:val="superscript"/>
          <w:rtl/>
          <w:lang w:val="fr-CH" w:bidi="ar-LB"/>
        </w:rPr>
        <w:footnoteReference w:id="1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7" w:name="_Toc536193662"/>
      <w:r w:rsidRPr="003301D3">
        <w:rPr>
          <w:rFonts w:ascii="Arabic Typesetting" w:hAnsi="Arabic Typesetting" w:cs="Arabic Typesetting"/>
          <w:b/>
          <w:bCs/>
          <w:sz w:val="40"/>
          <w:szCs w:val="40"/>
          <w:rtl/>
          <w:lang w:val="fr-CH" w:bidi="ar-LB"/>
        </w:rPr>
        <w:t>الملك العام</w:t>
      </w:r>
      <w:bookmarkEnd w:id="87"/>
    </w:p>
    <w:p w:rsidR="001100A6" w:rsidRPr="00467AB5" w:rsidRDefault="001100A6" w:rsidP="001100A6">
      <w:pPr>
        <w:spacing w:after="240" w:line="360" w:lineRule="exact"/>
        <w:rPr>
          <w:rtl/>
          <w:lang w:val="fr-CH" w:bidi="ar-LB"/>
        </w:rPr>
      </w:pPr>
      <w:r w:rsidRPr="00467AB5">
        <w:rPr>
          <w:rFonts w:hint="cs"/>
          <w:rtl/>
          <w:lang w:val="fr-CH" w:bidi="ar-LB"/>
        </w:rPr>
        <w:t>بصفة عامة، يعتبر</w:t>
      </w:r>
      <w:r w:rsidRPr="00467AB5">
        <w:rPr>
          <w:rtl/>
          <w:lang w:val="fr-CH" w:bidi="ar-LB"/>
        </w:rPr>
        <w:t xml:space="preserve"> أي </w:t>
      </w:r>
      <w:r w:rsidRPr="00467AB5">
        <w:rPr>
          <w:rFonts w:hint="cs"/>
          <w:rtl/>
          <w:lang w:val="fr-CH" w:bidi="ar-LB"/>
        </w:rPr>
        <w:t xml:space="preserve">مصنف جزءا من </w:t>
      </w:r>
      <w:r w:rsidRPr="00467AB5">
        <w:rPr>
          <w:rtl/>
          <w:lang w:val="fr-CH" w:bidi="ar-LB"/>
        </w:rPr>
        <w:t xml:space="preserve">الملك العام إذا لم </w:t>
      </w:r>
      <w:r w:rsidRPr="00467AB5">
        <w:rPr>
          <w:rFonts w:hint="cs"/>
          <w:rtl/>
          <w:lang w:val="fr-CH" w:bidi="ar-LB"/>
        </w:rPr>
        <w:t>يكن من</w:t>
      </w:r>
      <w:r w:rsidRPr="00467AB5">
        <w:rPr>
          <w:rtl/>
          <w:lang w:val="fr-CH" w:bidi="ar-LB"/>
        </w:rPr>
        <w:t xml:space="preserve"> قيود قانونية على </w:t>
      </w:r>
      <w:r w:rsidRPr="00467AB5">
        <w:rPr>
          <w:rFonts w:hint="cs"/>
          <w:rtl/>
          <w:lang w:val="fr-CH" w:bidi="ar-LB"/>
        </w:rPr>
        <w:t>انتفاع</w:t>
      </w:r>
      <w:r w:rsidRPr="00467AB5">
        <w:rPr>
          <w:rtl/>
          <w:lang w:val="fr-CH" w:bidi="ar-LB"/>
        </w:rPr>
        <w:t xml:space="preserve"> الجمهور </w:t>
      </w:r>
      <w:r w:rsidRPr="00467AB5">
        <w:rPr>
          <w:rFonts w:hint="cs"/>
          <w:rtl/>
          <w:lang w:val="fr-CH" w:bidi="ar-LB"/>
        </w:rPr>
        <w:t>ب</w:t>
      </w:r>
      <w:r w:rsidRPr="00467AB5">
        <w:rPr>
          <w:rtl/>
          <w:lang w:val="fr-CH" w:bidi="ar-LB"/>
        </w:rPr>
        <w:t>ه.</w:t>
      </w:r>
      <w:r w:rsidRPr="00467AB5">
        <w:rPr>
          <w:sz w:val="32"/>
          <w:szCs w:val="32"/>
          <w:vertAlign w:val="superscript"/>
          <w:rtl/>
          <w:lang w:val="fr-CH" w:bidi="ar-LB"/>
        </w:rPr>
        <w:footnoteReference w:id="12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ويعرّف قاموس بلاكس لو الملك العام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الاختراعات والأعمال الإبداعية غير المحمية بحقوق الملكية الفكرية. </w:t>
      </w:r>
      <w:r w:rsidRPr="00467AB5">
        <w:rPr>
          <w:rFonts w:hint="cs"/>
          <w:rtl/>
          <w:lang w:val="fr-CH" w:bidi="ar-LB"/>
        </w:rPr>
        <w:t>فهي إذا</w:t>
      </w:r>
      <w:r w:rsidRPr="00467AB5">
        <w:rPr>
          <w:rtl/>
          <w:lang w:val="fr-CH" w:bidi="ar-LB"/>
        </w:rPr>
        <w:t xml:space="preserve"> متاحة ليستخدمها أي شخص مجاناً. وعندما </w:t>
      </w:r>
      <w:r w:rsidRPr="00467AB5">
        <w:rPr>
          <w:rFonts w:hint="cs"/>
          <w:rtl/>
          <w:lang w:val="fr-CH" w:bidi="ar-LB"/>
        </w:rPr>
        <w:t>يبطل</w:t>
      </w:r>
      <w:r w:rsidRPr="00467AB5">
        <w:rPr>
          <w:rtl/>
          <w:lang w:val="fr-CH" w:bidi="ar-LB"/>
        </w:rPr>
        <w:t xml:space="preserve"> حق المؤلف أو العلام</w:t>
      </w:r>
      <w:r w:rsidRPr="00467AB5">
        <w:rPr>
          <w:rFonts w:hint="cs"/>
          <w:rtl/>
          <w:lang w:val="fr-CH" w:bidi="ar-LB"/>
        </w:rPr>
        <w:t>ة التجارية</w:t>
      </w:r>
      <w:r w:rsidRPr="00467AB5">
        <w:rPr>
          <w:rtl/>
          <w:lang w:val="fr-CH" w:bidi="ar-LB"/>
        </w:rPr>
        <w:t xml:space="preserve"> أو البراء</w:t>
      </w:r>
      <w:r w:rsidRPr="00467AB5">
        <w:rPr>
          <w:rFonts w:hint="cs"/>
          <w:rtl/>
          <w:lang w:val="fr-CH" w:bidi="ar-LB"/>
        </w:rPr>
        <w:t>ة</w:t>
      </w:r>
      <w:r w:rsidRPr="00467AB5">
        <w:rPr>
          <w:rtl/>
          <w:lang w:val="fr-CH" w:bidi="ar-LB"/>
        </w:rPr>
        <w:t xml:space="preserve"> أو ال</w:t>
      </w:r>
      <w:r w:rsidRPr="00467AB5">
        <w:rPr>
          <w:rFonts w:hint="cs"/>
          <w:rtl/>
          <w:lang w:val="fr-CH" w:bidi="ar-LB"/>
        </w:rPr>
        <w:t>سر</w:t>
      </w:r>
      <w:r w:rsidRPr="00467AB5">
        <w:rPr>
          <w:rtl/>
          <w:lang w:val="fr-CH" w:bidi="ar-LB"/>
        </w:rPr>
        <w:t xml:space="preserve"> التجاري أو ينتهي سريانه،</w:t>
      </w:r>
      <w:r w:rsidRPr="00467AB5">
        <w:rPr>
          <w:rFonts w:hint="cs"/>
          <w:rtl/>
          <w:lang w:val="fr-CH" w:bidi="ar-LB"/>
        </w:rPr>
        <w:t xml:space="preserve"> </w:t>
      </w:r>
      <w:r w:rsidRPr="00467AB5">
        <w:rPr>
          <w:rtl/>
          <w:lang w:val="fr-CH" w:bidi="ar-LB"/>
        </w:rPr>
        <w:t>تؤول الملكية الفكرية التي حمتها تلك الحقوق إلى الملك العام ويمكن لأي شخص أن يتملكها دون أن تقع عليه مسؤولية التعدي عليها.</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الملك العام في ميدان حق المؤلف والحقوق المجاورة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نطاق الأعمال والمواد المحمية بالحقوق المجاورة التي يمكن لأي شخص الانتفاع بها أو استغلالها دون </w:t>
      </w:r>
      <w:r w:rsidRPr="00467AB5">
        <w:rPr>
          <w:rFonts w:hint="cs"/>
          <w:rtl/>
          <w:lang w:val="fr-CH" w:bidi="ar-LB"/>
        </w:rPr>
        <w:t>تصريح</w:t>
      </w:r>
      <w:r w:rsidRPr="00467AB5">
        <w:rPr>
          <w:rtl/>
          <w:lang w:val="fr-CH" w:bidi="ar-LB"/>
        </w:rPr>
        <w:t xml:space="preserve"> ودون الالتزام بسداد أجر </w:t>
      </w:r>
      <w:r w:rsidRPr="00467AB5">
        <w:rPr>
          <w:rFonts w:hint="cs"/>
          <w:rtl/>
          <w:lang w:val="fr-CH" w:bidi="ar-LB"/>
        </w:rPr>
        <w:t>لأصحاب</w:t>
      </w:r>
      <w:r w:rsidRPr="00467AB5">
        <w:rPr>
          <w:rtl/>
          <w:lang w:val="fr-CH" w:bidi="ar-LB"/>
        </w:rPr>
        <w:t xml:space="preserve"> حق المؤلف والحقوق المجاورة المعني</w:t>
      </w:r>
      <w:r w:rsidRPr="00467AB5">
        <w:rPr>
          <w:rFonts w:hint="cs"/>
          <w:rtl/>
          <w:lang w:val="fr-CH" w:bidi="ar-LB"/>
        </w:rPr>
        <w:t>ين</w:t>
      </w:r>
      <w:r w:rsidRPr="00467AB5">
        <w:rPr>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467AB5">
        <w:rPr>
          <w:rFonts w:hint="cs"/>
          <w:rtl/>
          <w:lang w:val="fr-CH" w:bidi="ar-LB"/>
        </w:rPr>
        <w:t>"</w:t>
      </w:r>
      <w:r w:rsidRPr="00467AB5">
        <w:rPr>
          <w:sz w:val="32"/>
          <w:szCs w:val="32"/>
          <w:vertAlign w:val="superscript"/>
          <w:rtl/>
          <w:lang w:val="fr-CH" w:bidi="ar-LB"/>
        </w:rPr>
        <w:footnoteReference w:id="130"/>
      </w:r>
    </w:p>
    <w:p w:rsidR="001100A6" w:rsidRPr="00467AB5" w:rsidRDefault="001100A6" w:rsidP="001100A6">
      <w:pPr>
        <w:spacing w:after="240" w:line="360" w:lineRule="exact"/>
        <w:rPr>
          <w:rtl/>
          <w:lang w:val="fr-CH" w:bidi="ar-LB"/>
        </w:rPr>
      </w:pPr>
      <w:r w:rsidRPr="00467AB5">
        <w:rPr>
          <w:rtl/>
          <w:lang w:val="fr-CH" w:bidi="ar-LB"/>
        </w:rPr>
        <w:lastRenderedPageBreak/>
        <w:t>ويتكون الملك العام المرتبط بقانون البراءات عموماً من المعارف والأفكار والابتكارات التي لا يملك فيها شخص أو مؤسسة أية حقوق للملكية. و</w:t>
      </w:r>
      <w:r w:rsidRPr="00467AB5">
        <w:rPr>
          <w:rFonts w:hint="cs"/>
          <w:rtl/>
          <w:lang w:val="fr-CH" w:bidi="ar-LB"/>
        </w:rPr>
        <w:t>تكون</w:t>
      </w:r>
      <w:r w:rsidRPr="00467AB5">
        <w:rPr>
          <w:rtl/>
          <w:lang w:val="fr-CH" w:bidi="ar-LB"/>
        </w:rPr>
        <w:t xml:space="preserve"> تلك المعارف والأفكار والابتكارات </w:t>
      </w:r>
      <w:r w:rsidRPr="00467AB5">
        <w:rPr>
          <w:rFonts w:hint="cs"/>
          <w:rtl/>
          <w:lang w:val="fr-CH" w:bidi="ar-LB"/>
        </w:rPr>
        <w:t>جزءا من</w:t>
      </w:r>
      <w:r w:rsidRPr="00467AB5">
        <w:rPr>
          <w:rtl/>
          <w:lang w:val="fr-CH" w:bidi="ar-LB"/>
        </w:rPr>
        <w:t xml:space="preserve"> الملك العام </w:t>
      </w:r>
      <w:r w:rsidRPr="00467AB5">
        <w:rPr>
          <w:rFonts w:hint="cs"/>
          <w:rtl/>
          <w:lang w:val="fr-CH" w:bidi="ar-LB"/>
        </w:rPr>
        <w:t>إذا لم يكن من</w:t>
      </w:r>
      <w:r w:rsidRPr="00467AB5">
        <w:rPr>
          <w:rtl/>
          <w:lang w:val="fr-CH" w:bidi="ar-LB"/>
        </w:rPr>
        <w:t xml:space="preserve"> قيود قانونية على استخدامها (</w:t>
      </w:r>
      <w:r w:rsidRPr="00467AB5">
        <w:rPr>
          <w:rFonts w:hint="cs"/>
          <w:rtl/>
          <w:lang w:val="fr-CH" w:bidi="ar-LB"/>
        </w:rPr>
        <w:t>وتختلف</w:t>
      </w:r>
      <w:r w:rsidRPr="00467AB5">
        <w:rPr>
          <w:rtl/>
          <w:lang w:val="fr-CH" w:bidi="ar-LB"/>
        </w:rPr>
        <w:t xml:space="preserve"> تلك القيود من تشريع لآخر، </w:t>
      </w:r>
      <w:r w:rsidRPr="00467AB5">
        <w:rPr>
          <w:rFonts w:hint="cs"/>
          <w:rtl/>
          <w:lang w:val="fr-CH" w:bidi="ar-LB"/>
        </w:rPr>
        <w:t>وهكذا فإن</w:t>
      </w:r>
      <w:r w:rsidRPr="00467AB5">
        <w:rPr>
          <w:rtl/>
          <w:lang w:val="fr-CH" w:bidi="ar-LB"/>
        </w:rPr>
        <w:t xml:space="preserve"> الملك العام يختلف </w:t>
      </w:r>
      <w:r w:rsidRPr="00467AB5">
        <w:rPr>
          <w:rFonts w:hint="cs"/>
          <w:rtl/>
          <w:lang w:val="fr-CH" w:bidi="ar-LB"/>
        </w:rPr>
        <w:t>باختلاف ال</w:t>
      </w:r>
      <w:r w:rsidRPr="00467AB5">
        <w:rPr>
          <w:rtl/>
          <w:lang w:val="fr-CH" w:bidi="ar-LB"/>
        </w:rPr>
        <w:t>تشريع</w:t>
      </w:r>
      <w:r w:rsidRPr="00467AB5">
        <w:rPr>
          <w:rFonts w:hint="cs"/>
          <w:rtl/>
          <w:lang w:val="fr-CH" w:bidi="ar-LB"/>
        </w:rPr>
        <w:t>ات</w:t>
      </w:r>
      <w:r w:rsidRPr="00467AB5">
        <w:rPr>
          <w:rtl/>
          <w:lang w:val="fr-CH" w:bidi="ar-LB"/>
        </w:rPr>
        <w:t>)، بعد انقضاء فترة سريان البراءات (20 سنة</w:t>
      </w:r>
      <w:r w:rsidRPr="00467AB5">
        <w:rPr>
          <w:rFonts w:hint="cs"/>
          <w:rtl/>
          <w:lang w:val="fr-CH" w:bidi="ar-LB"/>
        </w:rPr>
        <w:t xml:space="preserve"> عموما</w:t>
      </w:r>
      <w:r w:rsidRPr="00467AB5">
        <w:rPr>
          <w:rtl/>
          <w:lang w:val="fr-CH" w:bidi="ar-LB"/>
        </w:rPr>
        <w:t xml:space="preserve">)، </w:t>
      </w:r>
      <w:r w:rsidRPr="00467AB5">
        <w:rPr>
          <w:rFonts w:hint="cs"/>
          <w:rtl/>
          <w:lang w:val="fr-CH" w:bidi="ar-LB"/>
        </w:rPr>
        <w:t>إذا لم تجدد</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بعد إلغائها أو </w:t>
      </w:r>
      <w:r w:rsidRPr="00467AB5">
        <w:rPr>
          <w:rtl/>
          <w:lang w:val="fr-CH" w:bidi="ar-LB"/>
        </w:rPr>
        <w:t>إبطالها</w:t>
      </w:r>
      <w:r w:rsidRPr="00467AB5">
        <w:rPr>
          <w:rFonts w:hint="cs"/>
          <w:rtl/>
          <w:lang w:val="fr-CH" w:bidi="ar-LB"/>
        </w:rPr>
        <w:t>.</w:t>
      </w:r>
      <w:r w:rsidRPr="00467AB5">
        <w:rPr>
          <w:sz w:val="32"/>
          <w:szCs w:val="32"/>
          <w:vertAlign w:val="superscript"/>
          <w:rtl/>
          <w:lang w:val="fr-CH" w:bidi="ar-LB"/>
        </w:rPr>
        <w:footnoteReference w:id="131"/>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تستمر المناقشات في</w:t>
      </w:r>
      <w:r w:rsidRPr="00467AB5">
        <w:rPr>
          <w:rtl/>
          <w:lang w:val="fr-CH" w:bidi="ar-LB"/>
        </w:rPr>
        <w:t xml:space="preserve"> دور</w:t>
      </w:r>
      <w:r w:rsidRPr="00467AB5">
        <w:rPr>
          <w:rFonts w:hint="cs"/>
          <w:rtl/>
          <w:lang w:val="fr-CH" w:bidi="ar-LB"/>
        </w:rPr>
        <w:t xml:space="preserve"> </w:t>
      </w:r>
      <w:r w:rsidRPr="00467AB5">
        <w:rPr>
          <w:rtl/>
          <w:lang w:val="fr-CH" w:bidi="ar-LB"/>
        </w:rPr>
        <w:t xml:space="preserve">"الملك العام" وسماته وحدوده في العديد من المنتديات، بما فيها الويبو وهذه اللجنة. وتقف الوثيقة </w:t>
      </w:r>
      <w:r w:rsidRPr="00467AB5">
        <w:rPr>
          <w:rFonts w:hint="cs"/>
          <w:rtl/>
          <w:lang w:val="fr-CH" w:bidi="ar-LB"/>
        </w:rPr>
        <w:t>"</w:t>
      </w:r>
      <w:r w:rsidRPr="00467AB5">
        <w:rPr>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467AB5">
        <w:rPr>
          <w:rFonts w:hint="cs"/>
          <w:rtl/>
          <w:lang w:val="fr-CH" w:bidi="ar-LB"/>
        </w:rPr>
        <w:t>" (</w:t>
      </w:r>
      <w:r w:rsidRPr="00467AB5">
        <w:rPr>
          <w:lang w:val="fr-CH" w:bidi="ar-LB"/>
        </w:rPr>
        <w:t>WIPO/GRTKF/IC/17/INF/8</w:t>
      </w:r>
      <w:r w:rsidRPr="00467AB5">
        <w:rPr>
          <w:rFonts w:hint="cs"/>
          <w:rtl/>
          <w:lang w:val="fr-CH" w:bidi="ar-LB"/>
        </w:rPr>
        <w:t>)</w:t>
      </w:r>
      <w:r w:rsidRPr="00467AB5">
        <w:rPr>
          <w:rtl/>
          <w:lang w:val="fr-CH" w:bidi="ar-LB"/>
        </w:rPr>
        <w:t xml:space="preserve"> على معاني "الملك العام" المرتبط بالمعارف التقليدية وأشكال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88" w:name="_Toc536193663"/>
      <w:r w:rsidRPr="003301D3">
        <w:rPr>
          <w:rFonts w:ascii="Arabic Typesetting" w:hAnsi="Arabic Typesetting" w:cs="Arabic Typesetting" w:hint="cs"/>
          <w:b/>
          <w:bCs/>
          <w:sz w:val="40"/>
          <w:szCs w:val="40"/>
          <w:rtl/>
          <w:lang w:val="fr-CH" w:bidi="ar-LB"/>
        </w:rPr>
        <w:t>متاح للجمهور</w:t>
      </w:r>
      <w:bookmarkEnd w:id="88"/>
    </w:p>
    <w:p w:rsidR="001100A6" w:rsidRPr="00467AB5" w:rsidRDefault="001100A6" w:rsidP="001100A6">
      <w:pPr>
        <w:spacing w:after="240" w:line="360" w:lineRule="exact"/>
        <w:rPr>
          <w:rtl/>
          <w:lang w:val="fr-CH" w:bidi="ar-LB"/>
        </w:rPr>
      </w:pPr>
      <w:r w:rsidRPr="00467AB5">
        <w:rPr>
          <w:rFonts w:hint="cs"/>
          <w:rtl/>
          <w:lang w:val="fr-CH" w:bidi="ar-LB"/>
        </w:rPr>
        <w:t xml:space="preserve">ناقش </w:t>
      </w:r>
      <w:r w:rsidRPr="00467AB5">
        <w:rPr>
          <w:rtl/>
          <w:lang w:val="fr-CH" w:bidi="ar-LB"/>
        </w:rPr>
        <w:t xml:space="preserve">الخبراء في اجتماع فريق الخبراء التقنيين والقانونيين المعني بالمعارف التقليدية المرتبطة بالموارد </w:t>
      </w:r>
      <w:r w:rsidRPr="00467AB5">
        <w:rPr>
          <w:rFonts w:hint="cs"/>
          <w:rtl/>
          <w:lang w:val="fr-CH" w:bidi="ar-LB"/>
        </w:rPr>
        <w:t>الوراثية</w:t>
      </w:r>
      <w:r w:rsidRPr="00467AB5">
        <w:rPr>
          <w:rtl/>
          <w:lang w:val="fr-CH" w:bidi="ar-LB"/>
        </w:rPr>
        <w:t xml:space="preserve"> في سياق النظام الدولي بشأن </w:t>
      </w:r>
      <w:r w:rsidRPr="00467AB5">
        <w:rPr>
          <w:rFonts w:hint="cs"/>
          <w:rtl/>
          <w:lang w:val="fr-CH" w:bidi="ar-LB"/>
        </w:rPr>
        <w:t>النفاذ</w:t>
      </w:r>
      <w:r w:rsidRPr="00467AB5">
        <w:rPr>
          <w:rtl/>
          <w:lang w:val="fr-CH" w:bidi="ar-LB"/>
        </w:rPr>
        <w:t xml:space="preserve"> وتقاسم المنافع </w:t>
      </w:r>
      <w:r w:rsidRPr="00467AB5">
        <w:rPr>
          <w:rFonts w:hint="cs"/>
          <w:rtl/>
          <w:lang w:val="fr-CH" w:bidi="ar-LB"/>
        </w:rPr>
        <w:t>مصطلح</w:t>
      </w:r>
      <w:r w:rsidRPr="00467AB5">
        <w:rPr>
          <w:rtl/>
          <w:lang w:val="fr-CH" w:bidi="ar-LB"/>
        </w:rPr>
        <w:t xml:space="preserve"> "</w:t>
      </w:r>
      <w:r w:rsidRPr="00467AB5">
        <w:rPr>
          <w:rFonts w:hint="cs"/>
          <w:rtl/>
          <w:lang w:val="fr-CH" w:bidi="ar-LB"/>
        </w:rPr>
        <w:t>الملك</w:t>
      </w:r>
      <w:r w:rsidRPr="00467AB5">
        <w:rPr>
          <w:rtl/>
          <w:lang w:val="fr-CH" w:bidi="ar-LB"/>
        </w:rPr>
        <w:t xml:space="preserve"> العام" و</w:t>
      </w:r>
      <w:r w:rsidRPr="00467AB5">
        <w:rPr>
          <w:rFonts w:hint="cs"/>
          <w:rtl/>
          <w:lang w:val="fr-CH" w:bidi="ar-LB"/>
        </w:rPr>
        <w:t xml:space="preserve">عبارة </w:t>
      </w:r>
      <w:r w:rsidRPr="00467AB5">
        <w:rPr>
          <w:rtl/>
          <w:lang w:val="fr-CH" w:bidi="ar-LB"/>
        </w:rPr>
        <w:t>"متاح للجمهور</w:t>
      </w:r>
      <w:r w:rsidRPr="00467AB5">
        <w:rPr>
          <w:rFonts w:hint="cs"/>
          <w:rtl/>
          <w:lang w:val="fr-CH" w:bidi="ar-LB"/>
        </w:rPr>
        <w:t>"</w:t>
      </w:r>
      <w:r w:rsidRPr="00467AB5">
        <w:rPr>
          <w:rtl/>
          <w:lang w:val="fr-CH" w:bidi="ar-LB"/>
        </w:rPr>
        <w:t xml:space="preserve"> مع إشارة خاصة إلى </w:t>
      </w:r>
      <w:r w:rsidRPr="00467AB5">
        <w:rPr>
          <w:rFonts w:hint="cs"/>
          <w:rtl/>
          <w:lang w:val="fr-CH" w:bidi="ar-LB"/>
        </w:rPr>
        <w:t xml:space="preserve">المعارف </w:t>
      </w:r>
      <w:r w:rsidRPr="00467AB5">
        <w:rPr>
          <w:rtl/>
          <w:lang w:val="fr-CH" w:bidi="ar-LB"/>
        </w:rPr>
        <w:t>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 وخلصوا إلى أن "</w:t>
      </w:r>
      <w:r w:rsidRPr="00467AB5">
        <w:rPr>
          <w:rtl/>
          <w:lang w:val="fr-CH" w:bidi="ar-LB"/>
        </w:rPr>
        <w:t xml:space="preserve">مصطلح </w:t>
      </w:r>
      <w:r w:rsidRPr="00467AB5">
        <w:rPr>
          <w:rFonts w:hint="cs"/>
          <w:rtl/>
          <w:lang w:val="fr-CH" w:bidi="ar-LB"/>
        </w:rPr>
        <w:t>الملك</w:t>
      </w:r>
      <w:r w:rsidRPr="00467AB5">
        <w:rPr>
          <w:rtl/>
          <w:lang w:val="fr-CH" w:bidi="ar-LB"/>
        </w:rPr>
        <w:t xml:space="preserve"> العام الذي يستخدم للإشارة إلى تو</w:t>
      </w:r>
      <w:r w:rsidRPr="00467AB5">
        <w:rPr>
          <w:rFonts w:hint="cs"/>
          <w:rtl/>
          <w:lang w:val="fr-CH" w:bidi="ar-LB"/>
        </w:rPr>
        <w:t>ا</w:t>
      </w:r>
      <w:r w:rsidRPr="00467AB5">
        <w:rPr>
          <w:rtl/>
          <w:lang w:val="fr-CH" w:bidi="ar-LB"/>
        </w:rPr>
        <w:t>فر</w:t>
      </w:r>
      <w:r w:rsidRPr="00467AB5">
        <w:rPr>
          <w:rFonts w:hint="cs"/>
          <w:rtl/>
          <w:lang w:val="fr-CH" w:bidi="ar-LB"/>
        </w:rPr>
        <w:t xml:space="preserve"> عمل ما م</w:t>
      </w:r>
      <w:r w:rsidRPr="00467AB5">
        <w:rPr>
          <w:rtl/>
          <w:lang w:val="fr-CH" w:bidi="ar-LB"/>
        </w:rPr>
        <w:t>جان</w:t>
      </w:r>
      <w:r w:rsidRPr="00467AB5">
        <w:rPr>
          <w:rFonts w:hint="cs"/>
          <w:rtl/>
          <w:lang w:val="fr-CH" w:bidi="ar-LB"/>
        </w:rPr>
        <w:t>ا قد</w:t>
      </w:r>
      <w:r w:rsidRPr="00467AB5">
        <w:rPr>
          <w:rtl/>
          <w:lang w:val="fr-CH" w:bidi="ar-LB"/>
        </w:rPr>
        <w:t xml:space="preserve"> </w:t>
      </w:r>
      <w:r w:rsidRPr="00467AB5">
        <w:rPr>
          <w:rFonts w:hint="cs"/>
          <w:rtl/>
          <w:lang w:val="fr-CH" w:bidi="ar-LB"/>
        </w:rPr>
        <w:t xml:space="preserve">استُخدم في غير </w:t>
      </w:r>
      <w:r w:rsidRPr="00467AB5">
        <w:rPr>
          <w:rtl/>
          <w:lang w:val="fr-CH" w:bidi="ar-LB"/>
        </w:rPr>
        <w:t>سياقه وط</w:t>
      </w:r>
      <w:r w:rsidRPr="00467AB5">
        <w:rPr>
          <w:rFonts w:hint="cs"/>
          <w:rtl/>
          <w:lang w:val="fr-CH" w:bidi="ar-LB"/>
        </w:rPr>
        <w:t>ُ</w:t>
      </w:r>
      <w:r w:rsidRPr="00467AB5">
        <w:rPr>
          <w:rtl/>
          <w:lang w:val="fr-CH" w:bidi="ar-LB"/>
        </w:rPr>
        <w:t>بق على المعارف 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w:t>
      </w:r>
      <w:r w:rsidRPr="00467AB5">
        <w:rPr>
          <w:rtl/>
          <w:lang w:val="fr-CH" w:bidi="ar-LB"/>
        </w:rPr>
        <w:t xml:space="preserve"> </w:t>
      </w:r>
      <w:r w:rsidRPr="00467AB5">
        <w:rPr>
          <w:rFonts w:hint="cs"/>
          <w:rtl/>
          <w:lang w:val="fr-CH" w:bidi="ar-LB"/>
        </w:rPr>
        <w:t>المتاحة</w:t>
      </w:r>
      <w:r w:rsidRPr="00467AB5">
        <w:rPr>
          <w:rtl/>
          <w:lang w:val="fr-CH" w:bidi="ar-LB"/>
        </w:rPr>
        <w:t xml:space="preserve"> للجمهور. </w:t>
      </w:r>
      <w:r w:rsidRPr="00467AB5">
        <w:rPr>
          <w:rFonts w:hint="cs"/>
          <w:rtl/>
          <w:lang w:val="fr-CH" w:bidi="ar-LB"/>
        </w:rPr>
        <w:t xml:space="preserve">والفهم الشائع للعمل المتاح </w:t>
      </w:r>
      <w:r w:rsidRPr="00467AB5">
        <w:rPr>
          <w:rtl/>
          <w:lang w:val="fr-CH" w:bidi="ar-LB"/>
        </w:rPr>
        <w:t xml:space="preserve">للجمهور </w:t>
      </w:r>
      <w:r w:rsidRPr="00467AB5">
        <w:rPr>
          <w:rFonts w:hint="cs"/>
          <w:rtl/>
          <w:lang w:val="fr-CH" w:bidi="ar-LB"/>
        </w:rPr>
        <w:t>لا يعني أنه مجاني</w:t>
      </w:r>
      <w:r w:rsidRPr="00467AB5">
        <w:rPr>
          <w:rtl/>
          <w:lang w:val="fr-CH" w:bidi="ar-LB"/>
        </w:rPr>
        <w:t xml:space="preserve"> </w:t>
      </w:r>
      <w:r w:rsidRPr="00467AB5">
        <w:rPr>
          <w:rFonts w:hint="cs"/>
          <w:rtl/>
          <w:lang w:val="fr-CH" w:bidi="ar-LB"/>
        </w:rPr>
        <w:t>وقد يعني</w:t>
      </w:r>
      <w:r w:rsidRPr="00467AB5">
        <w:rPr>
          <w:rtl/>
          <w:lang w:val="fr-CH" w:bidi="ar-LB"/>
        </w:rPr>
        <w:t xml:space="preserve"> أن</w:t>
      </w:r>
      <w:r w:rsidRPr="00467AB5">
        <w:rPr>
          <w:rFonts w:hint="cs"/>
          <w:rtl/>
          <w:lang w:val="fr-CH" w:bidi="ar-LB"/>
        </w:rPr>
        <w:t xml:space="preserve">ه رهن بشروط </w:t>
      </w:r>
      <w:r w:rsidRPr="00467AB5">
        <w:rPr>
          <w:rtl/>
          <w:lang w:val="fr-CH" w:bidi="ar-LB"/>
        </w:rPr>
        <w:t xml:space="preserve">متفق عليها مثل </w:t>
      </w:r>
      <w:r w:rsidRPr="00467AB5">
        <w:rPr>
          <w:rFonts w:hint="cs"/>
          <w:rtl/>
          <w:lang w:val="fr-CH" w:bidi="ar-LB"/>
        </w:rPr>
        <w:t>دفع رسوم النفاذ</w:t>
      </w:r>
      <w:r w:rsidRPr="00467AB5">
        <w:rPr>
          <w:rtl/>
          <w:lang w:val="fr-CH" w:bidi="ar-LB"/>
        </w:rPr>
        <w:t>. و</w:t>
      </w:r>
      <w:r w:rsidRPr="00467AB5">
        <w:rPr>
          <w:rFonts w:hint="cs"/>
          <w:rtl/>
          <w:lang w:val="fr-CH" w:bidi="ar-LB"/>
        </w:rPr>
        <w:t>يعتبر ال</w:t>
      </w:r>
      <w:r w:rsidRPr="00467AB5">
        <w:rPr>
          <w:rtl/>
          <w:lang w:val="fr-CH" w:bidi="ar-LB"/>
        </w:rPr>
        <w:t xml:space="preserve">كثير </w:t>
      </w:r>
      <w:r w:rsidRPr="00467AB5">
        <w:rPr>
          <w:rFonts w:hint="cs"/>
          <w:rtl/>
          <w:lang w:val="fr-CH" w:bidi="ar-LB"/>
        </w:rPr>
        <w:t>ال</w:t>
      </w:r>
      <w:r w:rsidRPr="00467AB5">
        <w:rPr>
          <w:rtl/>
          <w:lang w:val="fr-CH" w:bidi="ar-LB"/>
        </w:rPr>
        <w:t xml:space="preserve">معارف </w:t>
      </w:r>
      <w:r w:rsidRPr="00467AB5">
        <w:rPr>
          <w:rFonts w:hint="cs"/>
          <w:rtl/>
          <w:lang w:val="fr-CH" w:bidi="ar-LB"/>
        </w:rPr>
        <w:t>ال</w:t>
      </w:r>
      <w:r w:rsidRPr="00467AB5">
        <w:rPr>
          <w:rtl/>
          <w:lang w:val="fr-CH" w:bidi="ar-LB"/>
        </w:rPr>
        <w:t xml:space="preserve">تقليدية </w:t>
      </w:r>
      <w:r w:rsidRPr="00467AB5">
        <w:rPr>
          <w:rFonts w:hint="cs"/>
          <w:rtl/>
          <w:lang w:val="fr-CH" w:bidi="ar-LB"/>
        </w:rPr>
        <w:t xml:space="preserve">جزءا من الملك </w:t>
      </w:r>
      <w:r w:rsidRPr="00467AB5">
        <w:rPr>
          <w:rtl/>
          <w:lang w:val="fr-CH" w:bidi="ar-LB"/>
        </w:rPr>
        <w:t xml:space="preserve">العام </w:t>
      </w:r>
      <w:r w:rsidRPr="00467AB5">
        <w:rPr>
          <w:rFonts w:hint="cs"/>
          <w:rtl/>
          <w:lang w:val="fr-CH" w:bidi="ar-LB"/>
        </w:rPr>
        <w:t>و</w:t>
      </w:r>
      <w:r w:rsidRPr="00467AB5">
        <w:rPr>
          <w:rtl/>
          <w:lang w:val="fr-CH" w:bidi="ar-LB"/>
        </w:rPr>
        <w:t xml:space="preserve">متاحة </w:t>
      </w:r>
      <w:r w:rsidRPr="00467AB5">
        <w:rPr>
          <w:rFonts w:hint="cs"/>
          <w:rtl/>
          <w:lang w:val="fr-CH" w:bidi="ar-LB"/>
        </w:rPr>
        <w:t>مجانا</w:t>
      </w:r>
      <w:r w:rsidRPr="00467AB5">
        <w:rPr>
          <w:rtl/>
          <w:lang w:val="fr-CH" w:bidi="ar-LB"/>
        </w:rPr>
        <w:t xml:space="preserve"> بمجرد </w:t>
      </w:r>
      <w:r w:rsidRPr="00467AB5">
        <w:rPr>
          <w:rFonts w:hint="cs"/>
          <w:rtl/>
          <w:lang w:val="fr-CH" w:bidi="ar-LB"/>
        </w:rPr>
        <w:t>النفاذ إليها</w:t>
      </w:r>
      <w:r w:rsidRPr="00467AB5">
        <w:rPr>
          <w:rtl/>
          <w:lang w:val="fr-CH" w:bidi="ar-LB"/>
        </w:rPr>
        <w:t xml:space="preserve"> وإزالتها من سياقها الثقافي </w:t>
      </w:r>
      <w:r w:rsidRPr="00467AB5">
        <w:rPr>
          <w:rFonts w:hint="cs"/>
          <w:rtl/>
          <w:lang w:val="fr-CH" w:bidi="ar-LB"/>
        </w:rPr>
        <w:t>ال</w:t>
      </w:r>
      <w:r w:rsidRPr="00467AB5">
        <w:rPr>
          <w:rtl/>
          <w:lang w:val="fr-CH" w:bidi="ar-LB"/>
        </w:rPr>
        <w:t xml:space="preserve">خاص ونشرها. ولكن لا يمكن </w:t>
      </w:r>
      <w:r w:rsidRPr="00467AB5">
        <w:rPr>
          <w:rFonts w:hint="cs"/>
          <w:rtl/>
          <w:lang w:val="fr-CH" w:bidi="ar-LB"/>
        </w:rPr>
        <w:t xml:space="preserve">القول بأن </w:t>
      </w:r>
      <w:r w:rsidRPr="00467AB5">
        <w:rPr>
          <w:rtl/>
          <w:lang w:val="fr-CH" w:bidi="ar-LB"/>
        </w:rPr>
        <w:t>المعارف التقليدية</w:t>
      </w:r>
      <w:r w:rsidRPr="00467AB5">
        <w:rPr>
          <w:rFonts w:hint="cs"/>
          <w:rtl/>
          <w:lang w:val="fr-CH" w:bidi="ar-LB"/>
        </w:rPr>
        <w:t xml:space="preserve"> المرتبطة ب</w:t>
      </w:r>
      <w:r w:rsidRPr="00467AB5">
        <w:rPr>
          <w:rtl/>
          <w:lang w:val="fr-CH" w:bidi="ar-LB"/>
        </w:rPr>
        <w:t xml:space="preserve">الموارد </w:t>
      </w:r>
      <w:r w:rsidRPr="00467AB5">
        <w:rPr>
          <w:rFonts w:hint="cs"/>
          <w:rtl/>
          <w:lang w:val="fr-CH" w:bidi="ar-LB"/>
        </w:rPr>
        <w:t>الوراثية التي أُتيحت للجمهور</w:t>
      </w:r>
      <w:r w:rsidRPr="00467AB5">
        <w:rPr>
          <w:rtl/>
          <w:lang w:val="fr-CH" w:bidi="ar-LB"/>
        </w:rPr>
        <w:t xml:space="preserve"> ل</w:t>
      </w:r>
      <w:r w:rsidRPr="00467AB5">
        <w:rPr>
          <w:rFonts w:hint="cs"/>
          <w:rtl/>
          <w:lang w:val="fr-CH" w:bidi="ar-LB"/>
        </w:rPr>
        <w:t>يست ملكا لأحد،</w:t>
      </w:r>
      <w:r w:rsidRPr="00467AB5">
        <w:rPr>
          <w:rtl/>
          <w:lang w:val="fr-CH" w:bidi="ar-LB"/>
        </w:rPr>
        <w:t xml:space="preserve"> </w:t>
      </w:r>
      <w:r w:rsidRPr="00467AB5">
        <w:rPr>
          <w:rFonts w:hint="cs"/>
          <w:rtl/>
          <w:lang w:val="fr-CH" w:bidi="ar-LB"/>
        </w:rPr>
        <w:t xml:space="preserve">حيث يمكن طلب </w:t>
      </w:r>
      <w:r w:rsidRPr="00467AB5">
        <w:rPr>
          <w:rtl/>
          <w:lang w:val="fr-CH" w:bidi="ar-LB"/>
        </w:rPr>
        <w:t xml:space="preserve">موافقة مسبقة </w:t>
      </w:r>
      <w:r w:rsidRPr="00467AB5">
        <w:rPr>
          <w:rFonts w:hint="cs"/>
          <w:rtl/>
          <w:lang w:val="fr-CH" w:bidi="ar-LB"/>
        </w:rPr>
        <w:t xml:space="preserve">مستنيرة من صاحب المعارف ضمن </w:t>
      </w:r>
      <w:r w:rsidRPr="00467AB5">
        <w:rPr>
          <w:rtl/>
          <w:lang w:val="fr-CH" w:bidi="ar-LB"/>
        </w:rPr>
        <w:t>مفهوم إتاحتها للجمهور</w:t>
      </w:r>
      <w:r w:rsidRPr="00467AB5">
        <w:rPr>
          <w:rFonts w:hint="cs"/>
          <w:rtl/>
          <w:lang w:val="fr-CH" w:bidi="ar-LB"/>
        </w:rPr>
        <w:t xml:space="preserve"> إضافة إلى</w:t>
      </w:r>
      <w:r w:rsidRPr="00467AB5">
        <w:rPr>
          <w:rtl/>
          <w:lang w:val="fr-CH" w:bidi="ar-LB"/>
        </w:rPr>
        <w:t xml:space="preserve"> </w:t>
      </w:r>
      <w:r w:rsidRPr="00467AB5">
        <w:rPr>
          <w:rFonts w:hint="cs"/>
          <w:rtl/>
          <w:lang w:val="fr-CH" w:bidi="ar-LB"/>
        </w:rPr>
        <w:t xml:space="preserve">تطبيق </w:t>
      </w:r>
      <w:r w:rsidRPr="00467AB5">
        <w:rPr>
          <w:rtl/>
          <w:lang w:val="fr-CH" w:bidi="ar-LB"/>
        </w:rPr>
        <w:t>أحكام تقاسم المنافع</w:t>
      </w:r>
      <w:r w:rsidRPr="00467AB5">
        <w:rPr>
          <w:rFonts w:hint="cs"/>
          <w:rtl/>
          <w:lang w:val="fr-CH" w:bidi="ar-LB"/>
        </w:rPr>
        <w:t xml:space="preserve"> في حالات منها</w:t>
      </w:r>
      <w:r w:rsidRPr="00467AB5">
        <w:rPr>
          <w:rtl/>
          <w:lang w:val="fr-CH" w:bidi="ar-LB"/>
        </w:rPr>
        <w:t xml:space="preserve"> حدوث تغيير </w:t>
      </w:r>
      <w:r w:rsidRPr="00467AB5">
        <w:rPr>
          <w:rFonts w:hint="cs"/>
          <w:rtl/>
          <w:lang w:val="fr-CH" w:bidi="ar-LB"/>
        </w:rPr>
        <w:t xml:space="preserve">واضح </w:t>
      </w:r>
      <w:r w:rsidRPr="00467AB5">
        <w:rPr>
          <w:rtl/>
          <w:lang w:val="fr-CH" w:bidi="ar-LB"/>
        </w:rPr>
        <w:t xml:space="preserve">في </w:t>
      </w:r>
      <w:r w:rsidRPr="00467AB5">
        <w:rPr>
          <w:rFonts w:hint="cs"/>
          <w:rtl/>
          <w:lang w:val="fr-CH" w:bidi="ar-LB"/>
        </w:rPr>
        <w:t>الانتفاع</w:t>
      </w:r>
      <w:r w:rsidRPr="00467AB5">
        <w:rPr>
          <w:rtl/>
          <w:lang w:val="fr-CH" w:bidi="ar-LB"/>
        </w:rPr>
        <w:t xml:space="preserve"> </w:t>
      </w:r>
      <w:r w:rsidRPr="00467AB5">
        <w:rPr>
          <w:rFonts w:hint="cs"/>
          <w:rtl/>
          <w:lang w:val="fr-CH" w:bidi="ar-LB"/>
        </w:rPr>
        <w:t>بها</w:t>
      </w:r>
      <w:r w:rsidRPr="00467AB5">
        <w:rPr>
          <w:rtl/>
          <w:lang w:val="fr-CH" w:bidi="ar-LB"/>
        </w:rPr>
        <w:t xml:space="preserve"> </w:t>
      </w:r>
      <w:r w:rsidRPr="00467AB5">
        <w:rPr>
          <w:rFonts w:hint="cs"/>
          <w:rtl/>
          <w:lang w:val="fr-CH" w:bidi="ar-LB"/>
        </w:rPr>
        <w:t>مقارنة بأية</w:t>
      </w:r>
      <w:r w:rsidRPr="00467AB5">
        <w:rPr>
          <w:rtl/>
          <w:lang w:val="fr-CH" w:bidi="ar-LB"/>
        </w:rPr>
        <w:t xml:space="preserve"> </w:t>
      </w:r>
      <w:r w:rsidRPr="00467AB5">
        <w:rPr>
          <w:rFonts w:hint="cs"/>
          <w:rtl/>
          <w:lang w:val="fr-CH" w:bidi="ar-LB"/>
        </w:rPr>
        <w:t xml:space="preserve">موافقة </w:t>
      </w:r>
      <w:r w:rsidRPr="00467AB5">
        <w:rPr>
          <w:rtl/>
          <w:lang w:val="fr-CH" w:bidi="ar-LB"/>
        </w:rPr>
        <w:t>مسبقة</w:t>
      </w:r>
      <w:r w:rsidRPr="00467AB5">
        <w:rPr>
          <w:rFonts w:hint="cs"/>
          <w:rtl/>
          <w:lang w:val="fr-CH" w:bidi="ar-LB"/>
        </w:rPr>
        <w:t xml:space="preserve"> مستنيرة في وقت سابق</w:t>
      </w:r>
      <w:r w:rsidRPr="00467AB5">
        <w:rPr>
          <w:rtl/>
          <w:lang w:val="fr-CH" w:bidi="ar-LB"/>
        </w:rPr>
        <w:t xml:space="preserve">. </w:t>
      </w:r>
      <w:r w:rsidRPr="00467AB5">
        <w:rPr>
          <w:rFonts w:hint="cs"/>
          <w:rtl/>
          <w:lang w:val="fr-CH" w:bidi="ar-LB"/>
        </w:rPr>
        <w:t>و</w:t>
      </w:r>
      <w:r w:rsidRPr="00467AB5">
        <w:rPr>
          <w:rtl/>
          <w:lang w:val="fr-CH" w:bidi="ar-LB"/>
        </w:rPr>
        <w:t xml:space="preserve">عندما </w:t>
      </w:r>
      <w:r w:rsidRPr="00467AB5">
        <w:rPr>
          <w:rFonts w:hint="cs"/>
          <w:rtl/>
          <w:lang w:val="fr-CH" w:bidi="ar-LB"/>
        </w:rPr>
        <w:t>يستحيل تحديد صاحب المعارف التقليدية</w:t>
      </w:r>
      <w:r w:rsidRPr="00467AB5">
        <w:rPr>
          <w:rtl/>
          <w:lang w:val="fr-CH" w:bidi="ar-LB"/>
        </w:rPr>
        <w:t xml:space="preserve">، يمكن أن </w:t>
      </w:r>
      <w:r w:rsidRPr="00467AB5">
        <w:rPr>
          <w:rFonts w:hint="cs"/>
          <w:rtl/>
          <w:lang w:val="fr-CH" w:bidi="ar-LB"/>
        </w:rPr>
        <w:t xml:space="preserve">تحدد الدولة مثلا </w:t>
      </w:r>
      <w:r w:rsidRPr="00467AB5">
        <w:rPr>
          <w:rtl/>
          <w:lang w:val="fr-CH" w:bidi="ar-LB"/>
        </w:rPr>
        <w:t>المستفيدين</w:t>
      </w:r>
      <w:r w:rsidRPr="00467AB5">
        <w:rPr>
          <w:rFonts w:hint="cs"/>
          <w:rtl/>
          <w:lang w:val="fr-CH" w:bidi="ar-LB"/>
        </w:rPr>
        <w:t xml:space="preserve"> من هذه المعارف."</w:t>
      </w:r>
      <w:r w:rsidRPr="00467AB5">
        <w:rPr>
          <w:sz w:val="32"/>
          <w:szCs w:val="32"/>
          <w:vertAlign w:val="superscript"/>
          <w:rtl/>
          <w:lang w:val="fr-CH" w:bidi="ar-LB"/>
        </w:rPr>
        <w:footnoteReference w:id="132"/>
      </w:r>
      <w:r w:rsidRPr="00467AB5">
        <w:rPr>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9" w:name="_Toc536193664"/>
      <w:r w:rsidRPr="003301D3">
        <w:rPr>
          <w:rFonts w:ascii="Arabic Typesetting" w:hAnsi="Arabic Typesetting" w:cs="Arabic Typesetting" w:hint="cs"/>
          <w:b/>
          <w:bCs/>
          <w:sz w:val="40"/>
          <w:szCs w:val="40"/>
          <w:rtl/>
          <w:lang w:val="fr-CH" w:bidi="ar-LB"/>
        </w:rPr>
        <w:t>سجلات المعارف التقليدية</w:t>
      </w:r>
      <w:bookmarkEnd w:id="89"/>
    </w:p>
    <w:p w:rsidR="001100A6" w:rsidRPr="00467AB5" w:rsidRDefault="001100A6" w:rsidP="001100A6">
      <w:pPr>
        <w:spacing w:after="240" w:line="360" w:lineRule="exact"/>
        <w:rPr>
          <w:lang w:val="fr-CH" w:bidi="ar-LB"/>
        </w:rPr>
      </w:pPr>
      <w:r w:rsidRPr="00467AB5">
        <w:rPr>
          <w:rtl/>
          <w:lang w:val="fr-CH" w:bidi="ar-LB"/>
        </w:rPr>
        <w:t xml:space="preserve">يمكن تحليل </w:t>
      </w:r>
      <w:r w:rsidRPr="00467AB5">
        <w:rPr>
          <w:rFonts w:hint="cs"/>
          <w:rtl/>
          <w:lang w:val="fr-CH" w:bidi="ar-LB"/>
        </w:rPr>
        <w:t>ال</w:t>
      </w:r>
      <w:r w:rsidRPr="00467AB5">
        <w:rPr>
          <w:rtl/>
          <w:lang w:val="fr-CH" w:bidi="ar-LB"/>
        </w:rPr>
        <w:t xml:space="preserve">سجلات من </w:t>
      </w:r>
      <w:r w:rsidRPr="00467AB5">
        <w:rPr>
          <w:rFonts w:hint="cs"/>
          <w:rtl/>
          <w:lang w:val="fr-CH" w:bidi="ar-LB"/>
        </w:rPr>
        <w:t>وجهات نظر</w:t>
      </w:r>
      <w:r w:rsidRPr="00467AB5">
        <w:rPr>
          <w:rtl/>
          <w:lang w:val="fr-CH" w:bidi="ar-LB"/>
        </w:rPr>
        <w:t xml:space="preserve"> مختلفة. </w:t>
      </w:r>
      <w:r w:rsidRPr="00467AB5">
        <w:rPr>
          <w:rFonts w:hint="cs"/>
          <w:rtl/>
          <w:lang w:val="fr-CH" w:bidi="ar-LB"/>
        </w:rPr>
        <w:t>إذ</w:t>
      </w:r>
      <w:r w:rsidRPr="00467AB5">
        <w:rPr>
          <w:rtl/>
          <w:lang w:val="fr-CH" w:bidi="ar-LB"/>
        </w:rPr>
        <w:t xml:space="preserve"> يمكن تسميتها وفقا لطبيعتها القانونية</w:t>
      </w:r>
      <w:r w:rsidRPr="00467AB5">
        <w:rPr>
          <w:rFonts w:hint="cs"/>
          <w:rtl/>
          <w:lang w:val="fr-CH" w:bidi="ar-LB"/>
        </w:rPr>
        <w:t xml:space="preserve"> إما </w:t>
      </w:r>
      <w:r w:rsidRPr="00467AB5">
        <w:rPr>
          <w:rtl/>
          <w:lang w:val="fr-CH" w:bidi="ar-LB"/>
        </w:rPr>
        <w:t xml:space="preserve">سجلات </w:t>
      </w:r>
      <w:r w:rsidRPr="00467AB5">
        <w:rPr>
          <w:rFonts w:hint="cs"/>
          <w:rtl/>
          <w:lang w:val="fr-CH" w:bidi="ar-LB"/>
        </w:rPr>
        <w:t>إعلانية</w:t>
      </w:r>
      <w:r w:rsidRPr="00467AB5">
        <w:rPr>
          <w:rtl/>
          <w:lang w:val="fr-CH" w:bidi="ar-LB"/>
        </w:rPr>
        <w:t xml:space="preserve"> أو </w:t>
      </w:r>
      <w:r w:rsidRPr="00467AB5">
        <w:rPr>
          <w:rFonts w:hint="cs"/>
          <w:rtl/>
          <w:lang w:val="fr-CH" w:bidi="ar-LB"/>
        </w:rPr>
        <w:t>سجلات تأسيسية</w:t>
      </w:r>
      <w:r w:rsidRPr="00467AB5">
        <w:rPr>
          <w:rtl/>
          <w:lang w:val="fr-CH" w:bidi="ar-LB"/>
        </w:rPr>
        <w:t xml:space="preserve"> تبعا للنظام </w:t>
      </w:r>
      <w:r w:rsidRPr="00467AB5">
        <w:rPr>
          <w:rFonts w:hint="cs"/>
          <w:rtl/>
          <w:lang w:val="fr-CH" w:bidi="ar-LB"/>
        </w:rPr>
        <w:t>الذي وُضعت</w:t>
      </w:r>
      <w:r w:rsidRPr="00467AB5">
        <w:rPr>
          <w:rtl/>
          <w:lang w:val="fr-CH" w:bidi="ar-LB"/>
        </w:rPr>
        <w:t xml:space="preserve"> </w:t>
      </w:r>
      <w:r w:rsidRPr="00467AB5">
        <w:rPr>
          <w:rFonts w:hint="cs"/>
          <w:rtl/>
          <w:lang w:val="fr-CH" w:bidi="ar-LB"/>
        </w:rPr>
        <w:t>في ظله</w:t>
      </w:r>
      <w:r w:rsidRPr="00467AB5">
        <w:rPr>
          <w:rtl/>
          <w:lang w:val="fr-CH" w:bidi="ar-LB"/>
        </w:rPr>
        <w:t>.</w:t>
      </w:r>
      <w:r w:rsidRPr="00467AB5">
        <w:rPr>
          <w:sz w:val="32"/>
          <w:szCs w:val="32"/>
          <w:vertAlign w:val="superscript"/>
          <w:rtl/>
          <w:lang w:val="fr-CH" w:bidi="ar-LB"/>
        </w:rPr>
        <w:footnoteReference w:id="133"/>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rtl/>
          <w:lang w:val="fr-CH" w:bidi="ar-LB"/>
        </w:rPr>
        <w:t xml:space="preserve">نظام </w:t>
      </w:r>
      <w:r w:rsidRPr="00467AB5">
        <w:rPr>
          <w:rFonts w:hint="cs"/>
          <w:rtl/>
          <w:lang w:val="fr-CH" w:bidi="ar-LB"/>
        </w:rPr>
        <w:t>ال</w:t>
      </w:r>
      <w:r w:rsidRPr="00467AB5">
        <w:rPr>
          <w:rtl/>
          <w:lang w:val="fr-CH" w:bidi="ar-LB"/>
        </w:rPr>
        <w:t>تسجيل الإعلان</w:t>
      </w:r>
      <w:r w:rsidRPr="00467AB5">
        <w:rPr>
          <w:rFonts w:hint="cs"/>
          <w:rtl/>
          <w:lang w:val="fr-CH" w:bidi="ar-LB"/>
        </w:rPr>
        <w:t>ي</w:t>
      </w:r>
      <w:r w:rsidRPr="00467AB5">
        <w:rPr>
          <w:rtl/>
          <w:lang w:val="fr-CH" w:bidi="ar-LB"/>
        </w:rPr>
        <w:t xml:space="preserve"> </w:t>
      </w:r>
      <w:r w:rsidRPr="00467AB5">
        <w:rPr>
          <w:rFonts w:hint="cs"/>
          <w:rtl/>
          <w:lang w:val="fr-CH" w:bidi="ar-LB"/>
        </w:rPr>
        <w:t>المت</w:t>
      </w:r>
      <w:r w:rsidRPr="00467AB5">
        <w:rPr>
          <w:rtl/>
          <w:lang w:val="fr-CH" w:bidi="ar-LB"/>
        </w:rPr>
        <w:t xml:space="preserve">علق بالمعارف التقليدية بأن الحقوق </w:t>
      </w:r>
      <w:r w:rsidRPr="00467AB5">
        <w:rPr>
          <w:rFonts w:hint="cs"/>
          <w:rtl/>
          <w:lang w:val="fr-CH" w:bidi="ar-LB"/>
        </w:rPr>
        <w:t>في</w:t>
      </w:r>
      <w:r w:rsidRPr="00467AB5">
        <w:rPr>
          <w:rtl/>
          <w:lang w:val="fr-CH" w:bidi="ar-LB"/>
        </w:rPr>
        <w:t xml:space="preserve"> المعارف التقليدية لا تنشأ </w:t>
      </w:r>
      <w:r w:rsidRPr="00467AB5">
        <w:rPr>
          <w:rFonts w:hint="cs"/>
          <w:rtl/>
          <w:lang w:val="fr-CH" w:bidi="ar-LB"/>
        </w:rPr>
        <w:t>بفعل</w:t>
      </w:r>
      <w:r w:rsidRPr="00467AB5">
        <w:rPr>
          <w:rtl/>
          <w:lang w:val="fr-CH" w:bidi="ar-LB"/>
        </w:rPr>
        <w:t xml:space="preserve"> </w:t>
      </w:r>
      <w:r w:rsidRPr="00467AB5">
        <w:rPr>
          <w:rFonts w:hint="cs"/>
          <w:rtl/>
          <w:lang w:val="fr-CH" w:bidi="ar-LB"/>
        </w:rPr>
        <w:t>من</w:t>
      </w:r>
      <w:r w:rsidRPr="00467AB5">
        <w:rPr>
          <w:rtl/>
          <w:lang w:val="fr-CH" w:bidi="ar-LB"/>
        </w:rPr>
        <w:t xml:space="preserve"> الحكوم</w:t>
      </w:r>
      <w:r w:rsidRPr="00467AB5">
        <w:rPr>
          <w:rFonts w:hint="cs"/>
          <w:rtl/>
          <w:lang w:val="fr-CH" w:bidi="ar-LB"/>
        </w:rPr>
        <w:t>ات</w:t>
      </w:r>
      <w:r w:rsidRPr="00467AB5">
        <w:rPr>
          <w:rtl/>
          <w:lang w:val="fr-CH" w:bidi="ar-LB"/>
        </w:rPr>
        <w:t xml:space="preserve"> وإنما تستند إلى الحقوق القائمة من قبل، </w:t>
      </w:r>
      <w:r w:rsidRPr="00467AB5">
        <w:rPr>
          <w:rFonts w:hint="cs"/>
          <w:rtl/>
          <w:lang w:val="fr-CH" w:bidi="ar-LB"/>
        </w:rPr>
        <w:t>ومنها</w:t>
      </w:r>
      <w:r w:rsidRPr="00467AB5">
        <w:rPr>
          <w:rtl/>
          <w:lang w:val="fr-CH" w:bidi="ar-LB"/>
        </w:rPr>
        <w:t xml:space="preserve"> حقوق </w:t>
      </w:r>
      <w:r w:rsidRPr="00467AB5">
        <w:rPr>
          <w:rFonts w:hint="cs"/>
          <w:rtl/>
          <w:lang w:val="fr-CH" w:bidi="ar-LB"/>
        </w:rPr>
        <w:t>الأجداد</w:t>
      </w:r>
      <w:r w:rsidRPr="00467AB5">
        <w:rPr>
          <w:rtl/>
          <w:lang w:val="fr-CH" w:bidi="ar-LB"/>
        </w:rPr>
        <w:t xml:space="preserve"> و</w:t>
      </w:r>
      <w:r w:rsidRPr="00467AB5">
        <w:rPr>
          <w:rFonts w:hint="cs"/>
          <w:rtl/>
          <w:lang w:val="fr-CH" w:bidi="ar-LB"/>
        </w:rPr>
        <w:t xml:space="preserve">الحقوق </w:t>
      </w:r>
      <w:r w:rsidRPr="00467AB5">
        <w:rPr>
          <w:rtl/>
          <w:lang w:val="fr-CH" w:bidi="ar-LB"/>
        </w:rPr>
        <w:t>العرفية و</w:t>
      </w:r>
      <w:r w:rsidRPr="00467AB5">
        <w:rPr>
          <w:rFonts w:hint="cs"/>
          <w:rtl/>
          <w:lang w:val="fr-CH" w:bidi="ar-LB"/>
        </w:rPr>
        <w:t>المعنوية</w:t>
      </w:r>
      <w:r w:rsidRPr="00467AB5">
        <w:rPr>
          <w:rtl/>
          <w:lang w:val="fr-CH" w:bidi="ar-LB"/>
        </w:rPr>
        <w:t xml:space="preserve"> و</w:t>
      </w:r>
      <w:r w:rsidRPr="00467AB5">
        <w:rPr>
          <w:rFonts w:hint="cs"/>
          <w:rtl/>
          <w:lang w:val="fr-CH" w:bidi="ar-LB"/>
        </w:rPr>
        <w:t xml:space="preserve">حقوق </w:t>
      </w:r>
      <w:r w:rsidRPr="00467AB5">
        <w:rPr>
          <w:rtl/>
          <w:lang w:val="fr-CH" w:bidi="ar-LB"/>
        </w:rPr>
        <w:t xml:space="preserve">الإنسان. </w:t>
      </w:r>
      <w:r w:rsidRPr="00467AB5">
        <w:rPr>
          <w:rFonts w:hint="cs"/>
          <w:rtl/>
          <w:lang w:val="fr-CH" w:bidi="ar-LB"/>
        </w:rPr>
        <w:t>ويمكن استخدام السجلات الإعلانية</w:t>
      </w:r>
      <w:r w:rsidRPr="00467AB5">
        <w:rPr>
          <w:rtl/>
          <w:lang w:val="fr-CH" w:bidi="ar-LB"/>
        </w:rPr>
        <w:t xml:space="preserve"> لمساعدة </w:t>
      </w:r>
      <w:r w:rsidRPr="00467AB5">
        <w:rPr>
          <w:rFonts w:hint="cs"/>
          <w:rtl/>
          <w:lang w:val="fr-CH" w:bidi="ar-LB"/>
        </w:rPr>
        <w:t>ال</w:t>
      </w:r>
      <w:r w:rsidRPr="00467AB5">
        <w:rPr>
          <w:rtl/>
          <w:lang w:val="fr-CH" w:bidi="ar-LB"/>
        </w:rPr>
        <w:t>مسؤولي</w:t>
      </w:r>
      <w:r w:rsidRPr="00467AB5">
        <w:rPr>
          <w:rFonts w:hint="cs"/>
          <w:rtl/>
          <w:lang w:val="fr-CH" w:bidi="ar-LB"/>
        </w:rPr>
        <w:t>ن</w:t>
      </w:r>
      <w:r w:rsidRPr="00467AB5">
        <w:rPr>
          <w:rtl/>
          <w:lang w:val="fr-CH" w:bidi="ar-LB"/>
        </w:rPr>
        <w:t xml:space="preserve"> </w:t>
      </w:r>
      <w:r w:rsidRPr="00467AB5">
        <w:rPr>
          <w:rFonts w:hint="cs"/>
          <w:rtl/>
          <w:lang w:val="fr-CH" w:bidi="ar-LB"/>
        </w:rPr>
        <w:t>عن ال</w:t>
      </w:r>
      <w:r w:rsidRPr="00467AB5">
        <w:rPr>
          <w:rtl/>
          <w:lang w:val="fr-CH" w:bidi="ar-LB"/>
        </w:rPr>
        <w:t xml:space="preserve">براءات </w:t>
      </w:r>
      <w:r w:rsidRPr="00467AB5">
        <w:rPr>
          <w:rFonts w:hint="cs"/>
          <w:rtl/>
          <w:lang w:val="fr-CH" w:bidi="ar-LB"/>
        </w:rPr>
        <w:t>على</w:t>
      </w:r>
      <w:r w:rsidRPr="00467AB5">
        <w:rPr>
          <w:rtl/>
          <w:lang w:val="fr-CH" w:bidi="ar-LB"/>
        </w:rPr>
        <w:t xml:space="preserve"> تحليل </w:t>
      </w:r>
      <w:r w:rsidRPr="00467AB5">
        <w:rPr>
          <w:rFonts w:hint="cs"/>
          <w:rtl/>
          <w:lang w:val="fr-CH" w:bidi="ar-LB"/>
        </w:rPr>
        <w:t xml:space="preserve">حالة </w:t>
      </w:r>
      <w:r w:rsidRPr="00467AB5">
        <w:rPr>
          <w:rtl/>
          <w:lang w:val="fr-CH" w:bidi="ar-LB"/>
        </w:rPr>
        <w:t xml:space="preserve">التقنية الصناعية السابقة، ودعم </w:t>
      </w:r>
      <w:r w:rsidRPr="00467AB5">
        <w:rPr>
          <w:rFonts w:hint="cs"/>
          <w:rtl/>
          <w:lang w:val="fr-CH" w:bidi="ar-LB"/>
        </w:rPr>
        <w:t>الطعون في الب</w:t>
      </w:r>
      <w:r w:rsidRPr="00467AB5">
        <w:rPr>
          <w:rtl/>
          <w:lang w:val="fr-CH" w:bidi="ar-LB"/>
        </w:rPr>
        <w:t>راءات الممنوحة التي قد تكون</w:t>
      </w:r>
      <w:r w:rsidRPr="00467AB5">
        <w:rPr>
          <w:rFonts w:hint="cs"/>
          <w:rtl/>
          <w:lang w:val="fr-CH" w:bidi="ar-LB"/>
        </w:rPr>
        <w:t xml:space="preserve"> انتفعت</w:t>
      </w:r>
      <w:r w:rsidRPr="00467AB5">
        <w:rPr>
          <w:rtl/>
          <w:lang w:val="fr-CH" w:bidi="ar-LB"/>
        </w:rPr>
        <w:t xml:space="preserve"> </w:t>
      </w:r>
      <w:r w:rsidRPr="00467AB5">
        <w:rPr>
          <w:rFonts w:hint="cs"/>
          <w:rtl/>
          <w:lang w:val="fr-CH" w:bidi="ar-LB"/>
        </w:rPr>
        <w:t xml:space="preserve">بشكل </w:t>
      </w:r>
      <w:r w:rsidRPr="00467AB5">
        <w:rPr>
          <w:rtl/>
          <w:lang w:val="fr-CH" w:bidi="ar-LB"/>
        </w:rPr>
        <w:t>مباشر أو غير مباشر</w:t>
      </w:r>
      <w:r w:rsidRPr="00467AB5">
        <w:rPr>
          <w:rFonts w:hint="cs"/>
          <w:rtl/>
          <w:lang w:val="fr-CH" w:bidi="ar-LB"/>
        </w:rPr>
        <w:t xml:space="preserve"> ب</w:t>
      </w:r>
      <w:r w:rsidRPr="00467AB5">
        <w:rPr>
          <w:rtl/>
          <w:lang w:val="fr-CH" w:bidi="ar-LB"/>
        </w:rPr>
        <w:t xml:space="preserve">المعارف التقليدية رغم </w:t>
      </w:r>
      <w:r w:rsidRPr="00467AB5">
        <w:rPr>
          <w:rFonts w:hint="cs"/>
          <w:rtl/>
          <w:lang w:val="fr-CH" w:bidi="ar-LB"/>
        </w:rPr>
        <w:t>أن الت</w:t>
      </w:r>
      <w:r w:rsidRPr="00467AB5">
        <w:rPr>
          <w:rtl/>
          <w:lang w:val="fr-CH" w:bidi="ar-LB"/>
        </w:rPr>
        <w:t xml:space="preserve">سجيل لا يؤثر </w:t>
      </w:r>
      <w:r w:rsidRPr="00467AB5">
        <w:rPr>
          <w:rFonts w:hint="cs"/>
          <w:rtl/>
          <w:lang w:val="fr-CH" w:bidi="ar-LB"/>
        </w:rPr>
        <w:t xml:space="preserve">في </w:t>
      </w:r>
      <w:r w:rsidRPr="00467AB5">
        <w:rPr>
          <w:rtl/>
          <w:lang w:val="fr-CH" w:bidi="ar-LB"/>
        </w:rPr>
        <w:t xml:space="preserve">وجود هذه الحقوق. </w:t>
      </w:r>
      <w:r w:rsidRPr="00467AB5">
        <w:rPr>
          <w:rFonts w:hint="cs"/>
          <w:rtl/>
          <w:lang w:val="fr-CH" w:bidi="ar-LB"/>
        </w:rPr>
        <w:t xml:space="preserve">وإذا كانت </w:t>
      </w:r>
      <w:r w:rsidRPr="00467AB5">
        <w:rPr>
          <w:rtl/>
          <w:lang w:val="fr-CH" w:bidi="ar-LB"/>
        </w:rPr>
        <w:t xml:space="preserve">هذه السجلات </w:t>
      </w:r>
      <w:r w:rsidRPr="00467AB5">
        <w:rPr>
          <w:rFonts w:hint="cs"/>
          <w:rtl/>
          <w:lang w:val="fr-CH" w:bidi="ar-LB"/>
        </w:rPr>
        <w:t xml:space="preserve">مرتبة </w:t>
      </w:r>
      <w:r w:rsidRPr="00467AB5">
        <w:rPr>
          <w:rtl/>
          <w:lang w:val="fr-CH" w:bidi="ar-LB"/>
        </w:rPr>
        <w:t xml:space="preserve">في </w:t>
      </w:r>
      <w:r w:rsidRPr="00467AB5">
        <w:rPr>
          <w:rFonts w:hint="cs"/>
          <w:rtl/>
          <w:lang w:val="fr-CH" w:bidi="ar-LB"/>
        </w:rPr>
        <w:t>شكل إ</w:t>
      </w:r>
      <w:r w:rsidRPr="00467AB5">
        <w:rPr>
          <w:rtl/>
          <w:lang w:val="fr-CH" w:bidi="ar-LB"/>
        </w:rPr>
        <w:t xml:space="preserve">لكتروني </w:t>
      </w:r>
      <w:r w:rsidRPr="00467AB5">
        <w:rPr>
          <w:rFonts w:hint="cs"/>
          <w:rtl/>
          <w:lang w:val="fr-CH" w:bidi="ar-LB"/>
        </w:rPr>
        <w:t>وم</w:t>
      </w:r>
      <w:r w:rsidRPr="00467AB5">
        <w:rPr>
          <w:rtl/>
          <w:lang w:val="fr-CH" w:bidi="ar-LB"/>
        </w:rPr>
        <w:t xml:space="preserve">تاحة </w:t>
      </w:r>
      <w:r w:rsidRPr="00467AB5">
        <w:rPr>
          <w:rFonts w:hint="cs"/>
          <w:rtl/>
          <w:lang w:val="fr-CH" w:bidi="ar-LB"/>
        </w:rPr>
        <w:t>على الإنترنت،</w:t>
      </w:r>
      <w:r w:rsidRPr="00467AB5">
        <w:rPr>
          <w:rtl/>
          <w:lang w:val="fr-CH" w:bidi="ar-LB"/>
        </w:rPr>
        <w:t xml:space="preserve"> من المهم وضع آلية </w:t>
      </w:r>
      <w:r w:rsidRPr="00467AB5">
        <w:rPr>
          <w:rFonts w:hint="cs"/>
          <w:rtl/>
          <w:lang w:val="fr-CH" w:bidi="ar-LB"/>
        </w:rPr>
        <w:t>ت</w:t>
      </w:r>
      <w:r w:rsidRPr="00467AB5">
        <w:rPr>
          <w:rtl/>
          <w:lang w:val="fr-CH" w:bidi="ar-LB"/>
        </w:rPr>
        <w:t xml:space="preserve">كفل </w:t>
      </w:r>
      <w:r w:rsidRPr="00467AB5">
        <w:rPr>
          <w:rFonts w:hint="cs"/>
          <w:rtl/>
          <w:lang w:val="fr-CH" w:bidi="ar-LB"/>
        </w:rPr>
        <w:t xml:space="preserve">صلاحية </w:t>
      </w:r>
      <w:r w:rsidRPr="00467AB5">
        <w:rPr>
          <w:rtl/>
          <w:lang w:val="fr-CH" w:bidi="ar-LB"/>
        </w:rPr>
        <w:t xml:space="preserve">تواريخ </w:t>
      </w:r>
      <w:r w:rsidRPr="00467AB5">
        <w:rPr>
          <w:rFonts w:hint="cs"/>
          <w:rtl/>
          <w:lang w:val="fr-CH" w:bidi="ar-LB"/>
        </w:rPr>
        <w:lastRenderedPageBreak/>
        <w:t>إدخا</w:t>
      </w:r>
      <w:r w:rsidRPr="00467AB5">
        <w:rPr>
          <w:rFonts w:hint="eastAsia"/>
          <w:rtl/>
          <w:lang w:val="fr-CH" w:bidi="ar-LB"/>
        </w:rPr>
        <w:t>ل</w:t>
      </w:r>
      <w:r w:rsidRPr="00467AB5">
        <w:rPr>
          <w:rtl/>
          <w:lang w:val="fr-CH" w:bidi="ar-LB"/>
        </w:rPr>
        <w:t xml:space="preserve"> المعارف التقليدية عند </w:t>
      </w:r>
      <w:r w:rsidRPr="00467AB5">
        <w:rPr>
          <w:rFonts w:hint="cs"/>
          <w:rtl/>
          <w:lang w:val="fr-CH" w:bidi="ar-LB"/>
        </w:rPr>
        <w:t>إجراء</w:t>
      </w:r>
      <w:r w:rsidRPr="00467AB5">
        <w:rPr>
          <w:rtl/>
          <w:lang w:val="fr-CH" w:bidi="ar-LB"/>
        </w:rPr>
        <w:t xml:space="preserve"> </w:t>
      </w:r>
      <w:r w:rsidRPr="00467AB5">
        <w:rPr>
          <w:rFonts w:hint="cs"/>
          <w:rtl/>
          <w:lang w:val="fr-CH" w:bidi="ar-LB"/>
        </w:rPr>
        <w:t>البحوث المتصلة</w:t>
      </w:r>
      <w:r w:rsidRPr="00467AB5">
        <w:rPr>
          <w:rtl/>
          <w:lang w:val="fr-CH" w:bidi="ar-LB"/>
        </w:rPr>
        <w:t xml:space="preserve"> </w:t>
      </w:r>
      <w:r w:rsidRPr="00467AB5">
        <w:rPr>
          <w:rFonts w:hint="cs"/>
          <w:rtl/>
          <w:lang w:val="fr-CH" w:bidi="ar-LB"/>
        </w:rPr>
        <w:t>ب</w:t>
      </w:r>
      <w:r w:rsidRPr="00467AB5">
        <w:rPr>
          <w:rtl/>
          <w:lang w:val="fr-CH" w:bidi="ar-LB"/>
        </w:rPr>
        <w:t xml:space="preserve">الجدة والنشاط الابتكاري. والوظيفة الثالثة </w:t>
      </w:r>
      <w:r w:rsidRPr="00467AB5">
        <w:rPr>
          <w:rFonts w:hint="cs"/>
          <w:rtl/>
          <w:lang w:val="fr-CH" w:bidi="ar-LB"/>
        </w:rPr>
        <w:t>ل</w:t>
      </w:r>
      <w:r w:rsidRPr="00467AB5">
        <w:rPr>
          <w:rtl/>
          <w:lang w:val="fr-CH" w:bidi="ar-LB"/>
        </w:rPr>
        <w:t xml:space="preserve">هذه السجلات </w:t>
      </w:r>
      <w:r w:rsidRPr="00467AB5">
        <w:rPr>
          <w:rFonts w:hint="cs"/>
          <w:rtl/>
          <w:lang w:val="fr-CH" w:bidi="ar-LB"/>
        </w:rPr>
        <w:t xml:space="preserve">هي </w:t>
      </w:r>
      <w:r w:rsidRPr="00467AB5">
        <w:rPr>
          <w:rtl/>
          <w:lang w:val="fr-CH" w:bidi="ar-LB"/>
        </w:rPr>
        <w:t xml:space="preserve">تسهيل تقاسم المنافع بين </w:t>
      </w:r>
      <w:r w:rsidRPr="00467AB5">
        <w:rPr>
          <w:rFonts w:hint="cs"/>
          <w:rtl/>
          <w:lang w:val="fr-CH" w:bidi="ar-LB"/>
        </w:rPr>
        <w:t>المستخدمين</w:t>
      </w:r>
      <w:r w:rsidRPr="00467AB5">
        <w:rPr>
          <w:rtl/>
          <w:lang w:val="fr-CH" w:bidi="ar-LB"/>
        </w:rPr>
        <w:t xml:space="preserve"> </w:t>
      </w:r>
      <w:r w:rsidRPr="00467AB5">
        <w:rPr>
          <w:rFonts w:hint="cs"/>
          <w:rtl/>
          <w:lang w:val="fr-CH" w:bidi="ar-LB"/>
        </w:rPr>
        <w:t>والموردين</w:t>
      </w:r>
      <w:r w:rsidRPr="00467AB5">
        <w:rPr>
          <w:rtl/>
          <w:lang w:val="fr-CH" w:bidi="ar-LB"/>
        </w:rPr>
        <w:t>.</w:t>
      </w:r>
      <w:r w:rsidRPr="00467AB5">
        <w:rPr>
          <w:sz w:val="32"/>
          <w:szCs w:val="32"/>
          <w:vertAlign w:val="superscript"/>
          <w:rtl/>
          <w:lang w:val="fr-CH" w:bidi="ar-LB"/>
        </w:rPr>
        <w:footnoteReference w:id="134"/>
      </w:r>
    </w:p>
    <w:p w:rsidR="001100A6" w:rsidRPr="00467AB5" w:rsidRDefault="001100A6" w:rsidP="001100A6">
      <w:pPr>
        <w:spacing w:after="240" w:line="360" w:lineRule="exact"/>
        <w:rPr>
          <w:lang w:val="fr-CH" w:bidi="ar-LB"/>
        </w:rPr>
      </w:pPr>
      <w:r w:rsidRPr="00467AB5">
        <w:rPr>
          <w:rFonts w:hint="cs"/>
          <w:rtl/>
          <w:lang w:val="fr-CH" w:bidi="ar-LB"/>
        </w:rPr>
        <w:t>وأما</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التأسيسية</w:t>
      </w:r>
      <w:r w:rsidRPr="00467AB5">
        <w:rPr>
          <w:rtl/>
          <w:lang w:val="fr-CH" w:bidi="ar-LB"/>
        </w:rPr>
        <w:t xml:space="preserve"> </w:t>
      </w:r>
      <w:r w:rsidRPr="00467AB5">
        <w:rPr>
          <w:rFonts w:hint="cs"/>
          <w:rtl/>
          <w:lang w:val="fr-CH" w:bidi="ar-LB"/>
        </w:rPr>
        <w:t xml:space="preserve">فهي </w:t>
      </w:r>
      <w:r w:rsidRPr="00467AB5">
        <w:rPr>
          <w:rtl/>
          <w:lang w:val="fr-CH" w:bidi="ar-LB"/>
        </w:rPr>
        <w:t xml:space="preserve">جزء من النظام القانوني الذي يسعى إلى منح </w:t>
      </w:r>
      <w:r w:rsidRPr="00467AB5">
        <w:rPr>
          <w:rFonts w:hint="cs"/>
          <w:rtl/>
          <w:lang w:val="fr-CH" w:bidi="ar-LB"/>
        </w:rPr>
        <w:t>ال</w:t>
      </w:r>
      <w:r w:rsidRPr="00467AB5">
        <w:rPr>
          <w:rtl/>
          <w:lang w:val="fr-CH" w:bidi="ar-LB"/>
        </w:rPr>
        <w:t xml:space="preserve">حقوق </w:t>
      </w:r>
      <w:r w:rsidRPr="00467AB5">
        <w:rPr>
          <w:rFonts w:hint="cs"/>
          <w:rtl/>
          <w:lang w:val="fr-CH" w:bidi="ar-LB"/>
        </w:rPr>
        <w:t>في</w:t>
      </w:r>
      <w:r w:rsidRPr="00467AB5">
        <w:rPr>
          <w:rtl/>
          <w:lang w:val="fr-CH" w:bidi="ar-LB"/>
        </w:rPr>
        <w:t xml:space="preserve"> المعارف التقليدية. </w:t>
      </w:r>
      <w:r w:rsidRPr="00467AB5">
        <w:rPr>
          <w:rFonts w:hint="cs"/>
          <w:rtl/>
          <w:lang w:val="fr-CH" w:bidi="ar-LB"/>
        </w:rPr>
        <w:t>ويدون في</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 xml:space="preserve">التأسيسية </w:t>
      </w:r>
      <w:r w:rsidRPr="00467AB5">
        <w:rPr>
          <w:rtl/>
          <w:lang w:val="fr-CH" w:bidi="ar-LB"/>
        </w:rPr>
        <w:t xml:space="preserve">منح الحقوق (أي حقوق </w:t>
      </w:r>
      <w:r w:rsidRPr="00467AB5">
        <w:rPr>
          <w:rFonts w:hint="cs"/>
          <w:rtl/>
          <w:lang w:val="fr-CH" w:bidi="ar-LB"/>
        </w:rPr>
        <w:t>ال</w:t>
      </w:r>
      <w:r w:rsidRPr="00467AB5">
        <w:rPr>
          <w:rtl/>
          <w:lang w:val="fr-CH" w:bidi="ar-LB"/>
        </w:rPr>
        <w:t xml:space="preserve">ملكية </w:t>
      </w:r>
      <w:r w:rsidRPr="00467AB5">
        <w:rPr>
          <w:rFonts w:hint="cs"/>
          <w:rtl/>
          <w:lang w:val="fr-CH" w:bidi="ar-LB"/>
        </w:rPr>
        <w:t>ال</w:t>
      </w:r>
      <w:r w:rsidRPr="00467AB5">
        <w:rPr>
          <w:rtl/>
          <w:lang w:val="fr-CH" w:bidi="ar-LB"/>
        </w:rPr>
        <w:t>استئثارية) ل</w:t>
      </w:r>
      <w:r w:rsidRPr="00467AB5">
        <w:rPr>
          <w:rFonts w:hint="cs"/>
          <w:rtl/>
          <w:lang w:val="fr-CH" w:bidi="ar-LB"/>
        </w:rPr>
        <w:t>أ</w:t>
      </w:r>
      <w:r w:rsidRPr="00467AB5">
        <w:rPr>
          <w:rtl/>
          <w:lang w:val="fr-CH" w:bidi="ar-LB"/>
        </w:rPr>
        <w:t>صح</w:t>
      </w:r>
      <w:r w:rsidRPr="00467AB5">
        <w:rPr>
          <w:rFonts w:hint="cs"/>
          <w:rtl/>
          <w:lang w:val="fr-CH" w:bidi="ar-LB"/>
        </w:rPr>
        <w:t>ا</w:t>
      </w:r>
      <w:r w:rsidRPr="00467AB5">
        <w:rPr>
          <w:rtl/>
          <w:lang w:val="fr-CH" w:bidi="ar-LB"/>
        </w:rPr>
        <w:t>ب المعارف التقليدية كوسيلة لضمان</w:t>
      </w:r>
      <w:r w:rsidRPr="00467AB5">
        <w:rPr>
          <w:rFonts w:hint="cs"/>
          <w:rtl/>
          <w:lang w:val="fr-CH" w:bidi="ar-LB"/>
        </w:rPr>
        <w:t xml:space="preserve"> حماية</w:t>
      </w:r>
      <w:r w:rsidRPr="00467AB5">
        <w:rPr>
          <w:rtl/>
          <w:lang w:val="fr-CH" w:bidi="ar-LB"/>
        </w:rPr>
        <w:t xml:space="preserve"> مصالحهم المعنوية والاقتصادية والقانونية </w:t>
      </w:r>
      <w:r w:rsidRPr="00467AB5">
        <w:rPr>
          <w:rFonts w:hint="cs"/>
          <w:rtl/>
          <w:lang w:val="fr-CH" w:bidi="ar-LB"/>
        </w:rPr>
        <w:t>والا</w:t>
      </w:r>
      <w:r w:rsidRPr="00467AB5">
        <w:rPr>
          <w:rtl/>
          <w:lang w:val="fr-CH" w:bidi="ar-LB"/>
        </w:rPr>
        <w:t>عتر</w:t>
      </w:r>
      <w:r w:rsidRPr="00467AB5">
        <w:rPr>
          <w:rFonts w:hint="cs"/>
          <w:rtl/>
          <w:lang w:val="fr-CH" w:bidi="ar-LB"/>
        </w:rPr>
        <w:t>ا</w:t>
      </w:r>
      <w:r w:rsidRPr="00467AB5">
        <w:rPr>
          <w:rtl/>
          <w:lang w:val="fr-CH" w:bidi="ar-LB"/>
        </w:rPr>
        <w:t xml:space="preserve">ف بها. </w:t>
      </w:r>
      <w:r w:rsidRPr="00467AB5">
        <w:rPr>
          <w:rFonts w:hint="cs"/>
          <w:rtl/>
          <w:lang w:val="fr-CH" w:bidi="ar-LB"/>
        </w:rPr>
        <w:t>وتعتبر</w:t>
      </w:r>
      <w:r w:rsidRPr="00467AB5">
        <w:rPr>
          <w:rtl/>
          <w:lang w:val="fr-CH" w:bidi="ar-LB"/>
        </w:rPr>
        <w:t xml:space="preserve"> </w:t>
      </w:r>
      <w:r w:rsidRPr="00467AB5">
        <w:rPr>
          <w:rFonts w:hint="cs"/>
          <w:rtl/>
          <w:lang w:val="fr-CH" w:bidi="ar-LB"/>
        </w:rPr>
        <w:t>أغلبية</w:t>
      </w:r>
      <w:r w:rsidRPr="00467AB5">
        <w:rPr>
          <w:rtl/>
          <w:lang w:val="fr-CH" w:bidi="ar-LB"/>
        </w:rPr>
        <w:t xml:space="preserve"> </w:t>
      </w:r>
      <w:r w:rsidRPr="00467AB5">
        <w:rPr>
          <w:rFonts w:hint="cs"/>
          <w:rtl/>
          <w:lang w:val="fr-CH" w:bidi="ar-LB"/>
        </w:rPr>
        <w:t>ال</w:t>
      </w:r>
      <w:r w:rsidRPr="00467AB5">
        <w:rPr>
          <w:rtl/>
          <w:lang w:val="fr-CH" w:bidi="ar-LB"/>
        </w:rPr>
        <w:t>سجلات</w:t>
      </w:r>
      <w:r w:rsidRPr="00467AB5">
        <w:rPr>
          <w:rFonts w:hint="cs"/>
          <w:rtl/>
          <w:lang w:val="fr-CH" w:bidi="ar-LB"/>
        </w:rPr>
        <w:t xml:space="preserve"> التأسيسية</w:t>
      </w:r>
      <w:r w:rsidRPr="00467AB5">
        <w:rPr>
          <w:rtl/>
          <w:lang w:val="fr-CH" w:bidi="ar-LB"/>
        </w:rPr>
        <w:t xml:space="preserve"> النموذجي</w:t>
      </w:r>
      <w:r w:rsidRPr="00467AB5">
        <w:rPr>
          <w:rFonts w:hint="cs"/>
          <w:rtl/>
          <w:lang w:val="fr-CH" w:bidi="ar-LB"/>
        </w:rPr>
        <w:t>ة</w:t>
      </w:r>
      <w:r w:rsidRPr="00467AB5">
        <w:rPr>
          <w:rtl/>
          <w:lang w:val="fr-CH" w:bidi="ar-LB"/>
        </w:rPr>
        <w:t xml:space="preserve"> </w:t>
      </w:r>
      <w:r w:rsidRPr="00467AB5">
        <w:rPr>
          <w:rFonts w:hint="cs"/>
          <w:rtl/>
          <w:lang w:val="fr-CH" w:bidi="ar-LB"/>
        </w:rPr>
        <w:t xml:space="preserve">ذات طبيعة </w:t>
      </w:r>
      <w:r w:rsidRPr="00467AB5">
        <w:rPr>
          <w:rtl/>
          <w:lang w:val="fr-CH" w:bidi="ar-LB"/>
        </w:rPr>
        <w:t>عام</w:t>
      </w:r>
      <w:r w:rsidRPr="00467AB5">
        <w:rPr>
          <w:rFonts w:hint="cs"/>
          <w:rtl/>
          <w:lang w:val="fr-CH" w:bidi="ar-LB"/>
        </w:rPr>
        <w:t>ة ت</w:t>
      </w:r>
      <w:r w:rsidRPr="00467AB5">
        <w:rPr>
          <w:rtl/>
          <w:lang w:val="fr-CH" w:bidi="ar-LB"/>
        </w:rPr>
        <w:t xml:space="preserve">ديرها </w:t>
      </w:r>
      <w:r w:rsidRPr="00467AB5">
        <w:rPr>
          <w:rFonts w:hint="cs"/>
          <w:rtl/>
          <w:lang w:val="fr-CH" w:bidi="ar-LB"/>
        </w:rPr>
        <w:t>هيئة</w:t>
      </w:r>
      <w:r w:rsidRPr="00467AB5">
        <w:rPr>
          <w:rtl/>
          <w:lang w:val="fr-CH" w:bidi="ar-LB"/>
        </w:rPr>
        <w:t xml:space="preserve"> وطني</w:t>
      </w:r>
      <w:r w:rsidRPr="00467AB5">
        <w:rPr>
          <w:rFonts w:hint="cs"/>
          <w:rtl/>
          <w:lang w:val="fr-CH" w:bidi="ar-LB"/>
        </w:rPr>
        <w:t>ة</w:t>
      </w:r>
      <w:r w:rsidRPr="00467AB5">
        <w:rPr>
          <w:rtl/>
          <w:lang w:val="fr-CH" w:bidi="ar-LB"/>
        </w:rPr>
        <w:t xml:space="preserve"> بموجب قانون أو لائحة </w:t>
      </w:r>
      <w:r w:rsidRPr="00467AB5">
        <w:rPr>
          <w:rFonts w:hint="cs"/>
          <w:rtl/>
          <w:lang w:val="fr-CH" w:bidi="ar-LB"/>
        </w:rPr>
        <w:t>تحدد</w:t>
      </w:r>
      <w:r w:rsidRPr="00467AB5">
        <w:rPr>
          <w:rtl/>
          <w:lang w:val="fr-CH" w:bidi="ar-LB"/>
        </w:rPr>
        <w:t xml:space="preserve"> بوضوح كيفية </w:t>
      </w:r>
      <w:r w:rsidRPr="00467AB5">
        <w:rPr>
          <w:rFonts w:hint="cs"/>
          <w:rtl/>
          <w:lang w:val="fr-CH" w:bidi="ar-LB"/>
        </w:rPr>
        <w:t xml:space="preserve">إجراء </w:t>
      </w:r>
      <w:r w:rsidRPr="00467AB5">
        <w:rPr>
          <w:rtl/>
          <w:lang w:val="fr-CH" w:bidi="ar-LB"/>
        </w:rPr>
        <w:t xml:space="preserve">تسجيل </w:t>
      </w:r>
      <w:r w:rsidRPr="00467AB5">
        <w:rPr>
          <w:rFonts w:hint="cs"/>
          <w:rtl/>
          <w:lang w:val="fr-CH" w:bidi="ar-LB"/>
        </w:rPr>
        <w:t xml:space="preserve">سليم </w:t>
      </w:r>
      <w:r w:rsidRPr="00467AB5">
        <w:rPr>
          <w:rtl/>
          <w:lang w:val="fr-CH" w:bidi="ar-LB"/>
        </w:rPr>
        <w:t xml:space="preserve">للمعارف التقليدية </w:t>
      </w:r>
      <w:r w:rsidRPr="00467AB5">
        <w:rPr>
          <w:rFonts w:hint="cs"/>
          <w:rtl/>
          <w:lang w:val="fr-CH" w:bidi="ar-LB"/>
        </w:rPr>
        <w:t>و</w:t>
      </w:r>
      <w:r w:rsidRPr="00467AB5">
        <w:rPr>
          <w:rtl/>
          <w:lang w:val="fr-CH" w:bidi="ar-LB"/>
        </w:rPr>
        <w:t>الاعتراف و</w:t>
      </w:r>
      <w:r w:rsidRPr="00467AB5">
        <w:rPr>
          <w:rFonts w:hint="cs"/>
          <w:rtl/>
          <w:lang w:val="fr-CH" w:bidi="ar-LB"/>
        </w:rPr>
        <w:t>ال</w:t>
      </w:r>
      <w:r w:rsidRPr="00467AB5">
        <w:rPr>
          <w:rtl/>
          <w:lang w:val="fr-CH" w:bidi="ar-LB"/>
        </w:rPr>
        <w:t>قبول</w:t>
      </w:r>
      <w:r w:rsidRPr="00467AB5">
        <w:rPr>
          <w:rFonts w:hint="cs"/>
          <w:rtl/>
          <w:lang w:val="fr-CH" w:bidi="ar-LB"/>
        </w:rPr>
        <w:t xml:space="preserve"> به</w:t>
      </w:r>
      <w:r w:rsidRPr="00467AB5">
        <w:rPr>
          <w:rtl/>
          <w:lang w:val="fr-CH" w:bidi="ar-LB"/>
        </w:rPr>
        <w:t xml:space="preserve"> رسميا. </w:t>
      </w:r>
      <w:r w:rsidRPr="00467AB5">
        <w:rPr>
          <w:rFonts w:hint="cs"/>
          <w:rtl/>
          <w:lang w:val="fr-CH" w:bidi="ar-LB"/>
        </w:rPr>
        <w:t xml:space="preserve">وهكذا، فإن </w:t>
      </w:r>
      <w:r w:rsidRPr="00467AB5">
        <w:rPr>
          <w:rtl/>
          <w:lang w:val="fr-CH" w:bidi="ar-LB"/>
        </w:rPr>
        <w:t>تصميم</w:t>
      </w:r>
      <w:r w:rsidRPr="00467AB5">
        <w:rPr>
          <w:rFonts w:hint="cs"/>
          <w:rtl/>
          <w:lang w:val="fr-CH" w:bidi="ar-LB"/>
        </w:rPr>
        <w:t xml:space="preserve"> هذه السجلات</w:t>
      </w:r>
      <w:r w:rsidRPr="00467AB5">
        <w:rPr>
          <w:rtl/>
          <w:lang w:val="fr-CH" w:bidi="ar-LB"/>
        </w:rPr>
        <w:t xml:space="preserve"> </w:t>
      </w:r>
      <w:r w:rsidRPr="00467AB5">
        <w:rPr>
          <w:rFonts w:hint="cs"/>
          <w:rtl/>
          <w:lang w:val="fr-CH" w:bidi="ar-LB"/>
        </w:rPr>
        <w:t xml:space="preserve">قد يكون </w:t>
      </w:r>
      <w:r w:rsidRPr="00467AB5">
        <w:rPr>
          <w:rtl/>
          <w:lang w:val="fr-CH" w:bidi="ar-LB"/>
        </w:rPr>
        <w:t>أكثر إثارة للجدل و</w:t>
      </w:r>
      <w:r w:rsidRPr="00467AB5">
        <w:rPr>
          <w:rFonts w:hint="cs"/>
          <w:rtl/>
          <w:lang w:val="fr-CH" w:bidi="ar-LB"/>
        </w:rPr>
        <w:t xml:space="preserve">أكثر </w:t>
      </w:r>
      <w:r w:rsidRPr="00467AB5">
        <w:rPr>
          <w:rtl/>
          <w:lang w:val="fr-CH" w:bidi="ar-LB"/>
        </w:rPr>
        <w:t>صع</w:t>
      </w:r>
      <w:r w:rsidRPr="00467AB5">
        <w:rPr>
          <w:rFonts w:hint="cs"/>
          <w:rtl/>
          <w:lang w:val="fr-CH" w:bidi="ar-LB"/>
        </w:rPr>
        <w:t>و</w:t>
      </w:r>
      <w:r w:rsidRPr="00467AB5">
        <w:rPr>
          <w:rtl/>
          <w:lang w:val="fr-CH" w:bidi="ar-LB"/>
        </w:rPr>
        <w:t>بة و</w:t>
      </w:r>
      <w:r w:rsidRPr="00467AB5">
        <w:rPr>
          <w:rFonts w:hint="cs"/>
          <w:rtl/>
          <w:lang w:val="fr-CH" w:bidi="ar-LB"/>
        </w:rPr>
        <w:t>قد ي</w:t>
      </w:r>
      <w:r w:rsidRPr="00467AB5">
        <w:rPr>
          <w:rtl/>
          <w:lang w:val="fr-CH" w:bidi="ar-LB"/>
        </w:rPr>
        <w:t>واجه بعض التحديات</w:t>
      </w:r>
      <w:r w:rsidRPr="00467AB5">
        <w:rPr>
          <w:rFonts w:hint="cs"/>
          <w:rtl/>
          <w:lang w:val="fr-CH" w:bidi="ar-LB"/>
        </w:rPr>
        <w:t xml:space="preserve"> الجسيمة</w:t>
      </w:r>
      <w:r w:rsidRPr="00467AB5">
        <w:rPr>
          <w:rtl/>
          <w:lang w:val="fr-CH" w:bidi="ar-LB"/>
        </w:rPr>
        <w:t xml:space="preserve"> </w:t>
      </w:r>
      <w:r w:rsidRPr="00467AB5">
        <w:rPr>
          <w:rFonts w:hint="cs"/>
          <w:rtl/>
          <w:lang w:val="fr-CH" w:bidi="ar-LB"/>
        </w:rPr>
        <w:t>والتساؤلات</w:t>
      </w:r>
      <w:r w:rsidRPr="00467AB5">
        <w:rPr>
          <w:rtl/>
          <w:lang w:val="fr-CH" w:bidi="ar-LB"/>
        </w:rPr>
        <w:t xml:space="preserve"> </w:t>
      </w:r>
      <w:r w:rsidRPr="00467AB5">
        <w:rPr>
          <w:rFonts w:hint="cs"/>
          <w:rtl/>
          <w:lang w:val="fr-CH" w:bidi="ar-LB"/>
        </w:rPr>
        <w:t>العويصة</w:t>
      </w:r>
      <w:r w:rsidRPr="00467AB5">
        <w:rPr>
          <w:rtl/>
          <w:lang w:val="fr-CH" w:bidi="ar-LB"/>
        </w:rPr>
        <w:t xml:space="preserve"> </w:t>
      </w:r>
      <w:r w:rsidRPr="00467AB5">
        <w:rPr>
          <w:rFonts w:hint="cs"/>
          <w:rtl/>
          <w:lang w:val="fr-CH" w:bidi="ar-LB"/>
        </w:rPr>
        <w:t>عند</w:t>
      </w:r>
      <w:r w:rsidRPr="00467AB5">
        <w:rPr>
          <w:rtl/>
          <w:lang w:val="fr-CH" w:bidi="ar-LB"/>
        </w:rPr>
        <w:t xml:space="preserve"> الانتقال من </w:t>
      </w:r>
      <w:r w:rsidRPr="00467AB5">
        <w:rPr>
          <w:rFonts w:hint="cs"/>
          <w:rtl/>
          <w:lang w:val="fr-CH" w:bidi="ar-LB"/>
        </w:rPr>
        <w:t>المفهوم إلى التطبيق</w:t>
      </w:r>
      <w:r w:rsidRPr="00467AB5">
        <w:rPr>
          <w:rtl/>
          <w:lang w:val="fr-CH" w:bidi="ar-LB"/>
        </w:rPr>
        <w:t>.</w:t>
      </w:r>
      <w:r w:rsidRPr="00467AB5">
        <w:rPr>
          <w:sz w:val="32"/>
          <w:szCs w:val="32"/>
          <w:vertAlign w:val="superscript"/>
          <w:rtl/>
          <w:lang w:val="fr-CH" w:bidi="ar-LB"/>
        </w:rPr>
        <w:footnoteReference w:id="135"/>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كمثال على قانون وطني، </w:t>
      </w:r>
      <w:r w:rsidRPr="00467AB5">
        <w:rPr>
          <w:rFonts w:hint="cs"/>
          <w:rtl/>
          <w:lang w:val="fr-CH" w:bidi="ar-LB"/>
        </w:rPr>
        <w:t xml:space="preserve">تنص </w:t>
      </w:r>
      <w:r w:rsidRPr="00467AB5">
        <w:rPr>
          <w:rtl/>
          <w:lang w:val="fr-CH" w:bidi="ar-LB"/>
        </w:rPr>
        <w:t xml:space="preserve">المادة 16 من </w:t>
      </w:r>
      <w:r w:rsidRPr="00467AB5">
        <w:rPr>
          <w:i/>
          <w:iCs/>
          <w:rtl/>
          <w:lang w:val="fr-CH" w:bidi="ar-LB"/>
        </w:rPr>
        <w:t>قانون بيرو</w:t>
      </w:r>
      <w:r w:rsidRPr="00467AB5">
        <w:rPr>
          <w:rFonts w:hint="cs"/>
          <w:i/>
          <w:iCs/>
          <w:rtl/>
          <w:lang w:val="fr-CH" w:bidi="ar-LB"/>
        </w:rPr>
        <w:t xml:space="preserve"> رقم </w:t>
      </w:r>
      <w:r w:rsidRPr="00467AB5">
        <w:rPr>
          <w:i/>
          <w:iCs/>
          <w:rtl/>
          <w:lang w:val="fr-CH" w:bidi="ar-LB"/>
        </w:rPr>
        <w:t xml:space="preserve">27811 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 المشتقة من الموارد البيولوجية</w:t>
      </w:r>
      <w:r w:rsidRPr="00467AB5">
        <w:rPr>
          <w:rFonts w:hint="cs"/>
          <w:rtl/>
          <w:lang w:val="fr-CH" w:bidi="ar-LB"/>
        </w:rPr>
        <w:t xml:space="preserve"> على</w:t>
      </w:r>
      <w:r w:rsidRPr="00467AB5">
        <w:rPr>
          <w:rtl/>
          <w:lang w:val="fr-CH" w:bidi="ar-LB"/>
        </w:rPr>
        <w:t xml:space="preserve"> أن</w:t>
      </w:r>
      <w:r w:rsidRPr="00467AB5">
        <w:rPr>
          <w:rFonts w:hint="cs"/>
          <w:rtl/>
          <w:lang w:val="fr-CH" w:bidi="ar-LB"/>
        </w:rPr>
        <w:t xml:space="preserve"> "الهدف</w:t>
      </w:r>
      <w:r w:rsidRPr="00467AB5">
        <w:rPr>
          <w:rtl/>
          <w:lang w:val="fr-CH" w:bidi="ar-LB"/>
        </w:rPr>
        <w:t xml:space="preserve"> </w:t>
      </w:r>
      <w:r w:rsidRPr="00467AB5">
        <w:rPr>
          <w:rFonts w:hint="cs"/>
          <w:rtl/>
          <w:lang w:val="fr-CH" w:bidi="ar-LB"/>
        </w:rPr>
        <w:t xml:space="preserve">من </w:t>
      </w:r>
      <w:r w:rsidRPr="00467AB5">
        <w:rPr>
          <w:rtl/>
          <w:lang w:val="fr-CH" w:bidi="ar-LB"/>
        </w:rPr>
        <w:t>سجلات المعارف الجماعية</w:t>
      </w:r>
      <w:r w:rsidRPr="00467AB5">
        <w:rPr>
          <w:rFonts w:hint="cs"/>
          <w:rtl/>
          <w:lang w:val="fr-CH" w:bidi="ar-LB"/>
        </w:rPr>
        <w:t xml:space="preserve"> لشعوب الأصلية هي، </w:t>
      </w:r>
      <w:r w:rsidRPr="00467AB5">
        <w:rPr>
          <w:rtl/>
          <w:lang w:val="fr-CH" w:bidi="ar-LB"/>
        </w:rPr>
        <w:t>حسب مقتضى الحال</w:t>
      </w:r>
      <w:r w:rsidRPr="00467AB5">
        <w:rPr>
          <w:rFonts w:hint="cs"/>
          <w:rtl/>
          <w:lang w:val="fr-CH" w:bidi="ar-LB"/>
        </w:rPr>
        <w:t>،</w:t>
      </w:r>
      <w:r w:rsidRPr="00467AB5">
        <w:rPr>
          <w:rtl/>
          <w:lang w:val="fr-CH" w:bidi="ar-LB"/>
        </w:rPr>
        <w:t xml:space="preserve"> </w:t>
      </w:r>
      <w:r w:rsidRPr="00467AB5">
        <w:rPr>
          <w:rFonts w:hint="cs"/>
          <w:rtl/>
          <w:lang w:val="fr-CH" w:bidi="ar-LB"/>
        </w:rPr>
        <w:t>ك</w:t>
      </w:r>
      <w:r w:rsidRPr="00467AB5">
        <w:rPr>
          <w:rtl/>
          <w:lang w:val="fr-CH" w:bidi="ar-LB"/>
        </w:rPr>
        <w:t>التالي: (أ)</w:t>
      </w:r>
      <w:r w:rsidRPr="00467AB5">
        <w:rPr>
          <w:rFonts w:hint="cs"/>
          <w:rtl/>
          <w:lang w:val="fr-CH" w:bidi="ar-LB"/>
        </w:rPr>
        <w:t xml:space="preserve"> وقاية</w:t>
      </w:r>
      <w:r w:rsidRPr="00467AB5">
        <w:rPr>
          <w:rtl/>
          <w:lang w:val="fr-CH" w:bidi="ar-LB"/>
        </w:rPr>
        <w:t xml:space="preserve"> على المعارف الجماعية للشعوب الأصلية وحقوقهم فيها </w:t>
      </w:r>
      <w:r w:rsidRPr="00467AB5">
        <w:rPr>
          <w:rFonts w:hint="cs"/>
          <w:rtl/>
          <w:lang w:val="fr-CH" w:bidi="ar-LB"/>
        </w:rPr>
        <w:t>وصونها</w:t>
      </w:r>
      <w:r w:rsidRPr="00467AB5">
        <w:rPr>
          <w:rtl/>
          <w:lang w:val="fr-CH" w:bidi="ar-LB"/>
        </w:rPr>
        <w:t xml:space="preserve">، (ب) </w:t>
      </w:r>
      <w:r w:rsidRPr="00467AB5">
        <w:rPr>
          <w:rFonts w:hint="cs"/>
          <w:rtl/>
          <w:lang w:val="fr-CH" w:bidi="ar-LB"/>
        </w:rPr>
        <w:t xml:space="preserve">إتاحة </w:t>
      </w:r>
      <w:r w:rsidRPr="00467AB5">
        <w:rPr>
          <w:rtl/>
          <w:lang w:val="fr-CH" w:bidi="ar-LB"/>
        </w:rPr>
        <w:t xml:space="preserve">هذه المعلومات </w:t>
      </w:r>
      <w:r w:rsidRPr="00467AB5">
        <w:rPr>
          <w:rFonts w:hint="cs"/>
          <w:rtl/>
          <w:lang w:val="fr-CH" w:bidi="ar-LB"/>
        </w:rPr>
        <w:t>ل</w:t>
      </w:r>
      <w:r w:rsidRPr="00467AB5">
        <w:rPr>
          <w:rtl/>
          <w:lang w:val="fr-CH" w:bidi="ar-LB"/>
        </w:rPr>
        <w:t xml:space="preserve">لمعهد الوطني للدفاع عن المنافسة وحماية الملكية الفكرية </w:t>
      </w:r>
      <w:r w:rsidRPr="00467AB5">
        <w:rPr>
          <w:rFonts w:hint="cs"/>
          <w:rtl/>
          <w:lang w:val="fr-CH" w:bidi="ar-LB"/>
        </w:rPr>
        <w:t>لتمكينه</w:t>
      </w:r>
      <w:r w:rsidRPr="00467AB5">
        <w:rPr>
          <w:rtl/>
          <w:lang w:val="fr-CH" w:bidi="ar-LB"/>
        </w:rPr>
        <w:t xml:space="preserve"> </w:t>
      </w:r>
      <w:r w:rsidRPr="00467AB5">
        <w:rPr>
          <w:rFonts w:hint="cs"/>
          <w:rtl/>
          <w:lang w:val="fr-CH" w:bidi="ar-LB"/>
        </w:rPr>
        <w:t>من ا</w:t>
      </w:r>
      <w:r w:rsidRPr="00467AB5">
        <w:rPr>
          <w:rtl/>
          <w:lang w:val="fr-CH" w:bidi="ar-LB"/>
        </w:rPr>
        <w:t xml:space="preserve">لدفاع عن مصالح الشعوب الأصلية </w:t>
      </w:r>
      <w:r w:rsidRPr="00467AB5">
        <w:rPr>
          <w:rFonts w:hint="cs"/>
          <w:rtl/>
          <w:lang w:val="fr-CH" w:bidi="ar-LB"/>
        </w:rPr>
        <w:t>عندما يتعلق الأمر ب</w:t>
      </w:r>
      <w:r w:rsidRPr="00467AB5">
        <w:rPr>
          <w:rtl/>
          <w:lang w:val="fr-CH" w:bidi="ar-LB"/>
        </w:rPr>
        <w:t>معارفهم الجماعية</w:t>
      </w:r>
      <w:r w:rsidRPr="00467AB5">
        <w:rPr>
          <w:rFonts w:hint="cs"/>
          <w:rtl/>
          <w:lang w:val="fr-CH" w:bidi="ar-LB"/>
        </w:rPr>
        <w:t>."</w:t>
      </w:r>
      <w:r w:rsidRPr="00467AB5">
        <w:rPr>
          <w:sz w:val="32"/>
          <w:szCs w:val="32"/>
          <w:vertAlign w:val="superscript"/>
          <w:rtl/>
          <w:lang w:val="fr-CH" w:bidi="ar-LB"/>
        </w:rPr>
        <w:footnoteReference w:id="136"/>
      </w:r>
      <w:r w:rsidRPr="00467AB5">
        <w:rPr>
          <w:rFonts w:hint="cs"/>
          <w:rtl/>
          <w:lang w:val="fr-CH" w:bidi="ar-LB"/>
        </w:rPr>
        <w:t xml:space="preserve"> وتنص </w:t>
      </w:r>
      <w:r w:rsidRPr="00467AB5">
        <w:rPr>
          <w:rtl/>
          <w:lang w:val="fr-CH" w:bidi="ar-LB"/>
        </w:rPr>
        <w:t xml:space="preserve">المادة 15 على </w:t>
      </w:r>
      <w:r w:rsidRPr="00467AB5">
        <w:rPr>
          <w:rFonts w:hint="cs"/>
          <w:rtl/>
          <w:lang w:val="fr-CH" w:bidi="ar-LB"/>
        </w:rPr>
        <w:t xml:space="preserve">أنه "يجوز إدخال </w:t>
      </w:r>
      <w:r w:rsidRPr="00467AB5">
        <w:rPr>
          <w:rtl/>
          <w:lang w:val="fr-CH" w:bidi="ar-LB"/>
        </w:rPr>
        <w:t xml:space="preserve">المعارف الجماعية للشعوب الأصلية في ثلاثة أنواع من </w:t>
      </w:r>
      <w:r w:rsidRPr="00467AB5">
        <w:rPr>
          <w:rFonts w:hint="cs"/>
          <w:rtl/>
          <w:lang w:val="fr-CH" w:bidi="ar-LB"/>
        </w:rPr>
        <w:t>ال</w:t>
      </w:r>
      <w:r w:rsidRPr="00467AB5">
        <w:rPr>
          <w:rtl/>
          <w:lang w:val="fr-CH" w:bidi="ar-LB"/>
        </w:rPr>
        <w:t>سجل</w:t>
      </w:r>
      <w:r w:rsidRPr="00467AB5">
        <w:rPr>
          <w:rFonts w:hint="cs"/>
          <w:rtl/>
          <w:lang w:val="fr-CH" w:bidi="ar-LB"/>
        </w:rPr>
        <w:t>ات</w:t>
      </w:r>
      <w:r w:rsidRPr="00467AB5">
        <w:rPr>
          <w:rtl/>
          <w:lang w:val="fr-CH" w:bidi="ar-LB"/>
        </w:rPr>
        <w:t xml:space="preserve">: (أ) </w:t>
      </w:r>
      <w:r w:rsidRPr="00467AB5">
        <w:rPr>
          <w:rFonts w:hint="cs"/>
          <w:rtl/>
          <w:lang w:val="fr-CH" w:bidi="ar-LB"/>
        </w:rPr>
        <w:t xml:space="preserve">السجل </w:t>
      </w:r>
      <w:r w:rsidRPr="00467AB5">
        <w:rPr>
          <w:rtl/>
          <w:lang w:val="fr-CH" w:bidi="ar-LB"/>
        </w:rPr>
        <w:t xml:space="preserve">الوطني العام </w:t>
      </w:r>
      <w:r w:rsidRPr="00467AB5">
        <w:rPr>
          <w:rFonts w:hint="cs"/>
          <w:rtl/>
          <w:lang w:val="fr-CH" w:bidi="ar-LB"/>
        </w:rPr>
        <w:t>ل</w:t>
      </w:r>
      <w:r w:rsidRPr="00467AB5">
        <w:rPr>
          <w:rtl/>
          <w:lang w:val="fr-CH" w:bidi="ar-LB"/>
        </w:rPr>
        <w:t xml:space="preserve">لمعارف الجماعية للشعوب الأصلية، (ب) </w:t>
      </w:r>
      <w:r w:rsidRPr="00467AB5">
        <w:rPr>
          <w:rFonts w:hint="cs"/>
          <w:rtl/>
          <w:lang w:val="fr-CH" w:bidi="ar-LB"/>
        </w:rPr>
        <w:t xml:space="preserve">السجل </w:t>
      </w:r>
      <w:r w:rsidRPr="00467AB5">
        <w:rPr>
          <w:rtl/>
          <w:lang w:val="fr-CH" w:bidi="ar-LB"/>
        </w:rPr>
        <w:t xml:space="preserve">الوطني </w:t>
      </w:r>
      <w:r w:rsidRPr="00467AB5">
        <w:rPr>
          <w:rFonts w:hint="cs"/>
          <w:rtl/>
          <w:lang w:val="fr-CH" w:bidi="ar-LB"/>
        </w:rPr>
        <w:t>السري ل</w:t>
      </w:r>
      <w:r w:rsidRPr="00467AB5">
        <w:rPr>
          <w:rtl/>
          <w:lang w:val="fr-CH" w:bidi="ar-LB"/>
        </w:rPr>
        <w:t xml:space="preserve">لمعارف الجماعية للشعوب الأصلية، (ج) السجلات المحلية </w:t>
      </w:r>
      <w:r w:rsidRPr="00467AB5">
        <w:rPr>
          <w:rFonts w:hint="cs"/>
          <w:rtl/>
          <w:lang w:val="fr-CH" w:bidi="ar-LB"/>
        </w:rPr>
        <w:t>ل</w:t>
      </w:r>
      <w:r w:rsidRPr="00467AB5">
        <w:rPr>
          <w:rtl/>
          <w:lang w:val="fr-CH" w:bidi="ar-LB"/>
        </w:rPr>
        <w:t>لمعارف الجماعية للشعوب الأصلية.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0" w:name="_Toc536193665"/>
      <w:r w:rsidRPr="003301D3">
        <w:rPr>
          <w:rFonts w:ascii="Arabic Typesetting" w:hAnsi="Arabic Typesetting" w:cs="Arabic Typesetting" w:hint="cs"/>
          <w:b/>
          <w:bCs/>
          <w:sz w:val="40"/>
          <w:szCs w:val="40"/>
          <w:rtl/>
          <w:lang w:val="fr-CH" w:bidi="ar-LB"/>
        </w:rPr>
        <w:t>السمعة</w:t>
      </w:r>
      <w:bookmarkEnd w:id="90"/>
    </w:p>
    <w:p w:rsidR="001100A6" w:rsidRPr="00467AB5" w:rsidRDefault="001100A6" w:rsidP="001100A6">
      <w:pPr>
        <w:spacing w:after="240" w:line="360" w:lineRule="exact"/>
        <w:rPr>
          <w:rtl/>
          <w:lang w:val="fr-CH" w:bidi="ar-EG"/>
        </w:rPr>
      </w:pPr>
      <w:r w:rsidRPr="00467AB5">
        <w:rPr>
          <w:rFonts w:hint="cs"/>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467AB5">
        <w:rPr>
          <w:vertAlign w:val="superscript"/>
          <w:rtl/>
          <w:lang w:bidi="ar-EG"/>
        </w:rPr>
        <w:footnoteReference w:id="137"/>
      </w:r>
      <w:r w:rsidRPr="00467AB5">
        <w:rPr>
          <w:rtl/>
          <w:lang w:val="fr-CH" w:bidi="ar-LB"/>
        </w:rPr>
        <w:t xml:space="preserve"> </w:t>
      </w:r>
      <w:r w:rsidRPr="00467AB5">
        <w:rPr>
          <w:rFonts w:hint="cs"/>
          <w:rtl/>
          <w:lang w:val="fr-CH" w:bidi="ar-LB"/>
        </w:rPr>
        <w:t xml:space="preserve">وفضل </w:t>
      </w:r>
      <w:r w:rsidRPr="00467AB5">
        <w:rPr>
          <w:rtl/>
          <w:lang w:val="fr-CH" w:bidi="ar-LB"/>
        </w:rPr>
        <w:t>مؤتمر المراجعة في بروكسل</w:t>
      </w:r>
      <w:r w:rsidRPr="00467AB5">
        <w:rPr>
          <w:rFonts w:hint="cs"/>
          <w:rtl/>
          <w:lang w:val="fr-CH" w:bidi="ar-LB"/>
        </w:rPr>
        <w:t xml:space="preserve"> بشأن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467AB5">
        <w:rPr>
          <w:vertAlign w:val="superscript"/>
          <w:rtl/>
          <w:lang w:bidi="ar-EG"/>
        </w:rPr>
        <w:footnoteReference w:id="13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1" w:name="_Toc536193666"/>
      <w:r w:rsidRPr="003301D3">
        <w:rPr>
          <w:rFonts w:ascii="Arabic Typesetting" w:hAnsi="Arabic Typesetting" w:cs="Arabic Typesetting" w:hint="cs"/>
          <w:b/>
          <w:bCs/>
          <w:sz w:val="40"/>
          <w:szCs w:val="40"/>
          <w:rtl/>
          <w:lang w:val="fr-CH" w:bidi="ar-LB"/>
        </w:rPr>
        <w:lastRenderedPageBreak/>
        <w:t>مقدس</w:t>
      </w:r>
      <w:bookmarkEnd w:id="91"/>
    </w:p>
    <w:p w:rsidR="001100A6" w:rsidRPr="00467AB5" w:rsidRDefault="001100A6" w:rsidP="001100A6">
      <w:pPr>
        <w:spacing w:after="240" w:line="360" w:lineRule="exact"/>
        <w:rPr>
          <w:rtl/>
          <w:lang w:val="fr-CH" w:bidi="ar-EG"/>
        </w:rPr>
      </w:pPr>
      <w:r w:rsidRPr="00467AB5">
        <w:rPr>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467AB5">
        <w:rPr>
          <w:rFonts w:hint="cs"/>
          <w:rtl/>
          <w:lang w:val="fr-CH" w:bidi="ar-EG"/>
        </w:rPr>
        <w:t xml:space="preserve"> للمعارف التقليدية</w:t>
      </w:r>
      <w:r w:rsidRPr="00467AB5">
        <w:rPr>
          <w:rtl/>
          <w:lang w:val="fr-CH" w:bidi="ar-EG"/>
        </w:rPr>
        <w:t>.</w:t>
      </w:r>
      <w:bookmarkStart w:id="92" w:name="sdfootnote48anc"/>
      <w:r w:rsidRPr="00467AB5">
        <w:rPr>
          <w:rFonts w:hint="cs"/>
          <w:rtl/>
          <w:lang w:val="fr-CH" w:bidi="ar-EG"/>
        </w:rPr>
        <w:t>"</w:t>
      </w:r>
      <w:bookmarkEnd w:id="92"/>
      <w:r w:rsidRPr="00467AB5">
        <w:rPr>
          <w:sz w:val="28"/>
          <w:szCs w:val="28"/>
          <w:vertAlign w:val="superscript"/>
          <w:rtl/>
          <w:lang w:val="fr-CH" w:bidi="ar-EG"/>
        </w:rPr>
        <w:footnoteReference w:id="139"/>
      </w:r>
    </w:p>
    <w:p w:rsidR="001100A6" w:rsidRPr="00467AB5" w:rsidRDefault="001100A6" w:rsidP="001100A6">
      <w:pPr>
        <w:spacing w:after="240" w:line="360" w:lineRule="exact"/>
        <w:rPr>
          <w:lang w:val="fr-CH" w:bidi="ar-EG"/>
        </w:rPr>
      </w:pPr>
      <w:r w:rsidRPr="00467AB5">
        <w:rPr>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1100A6" w:rsidRPr="00467AB5" w:rsidRDefault="001100A6" w:rsidP="001100A6">
      <w:pPr>
        <w:spacing w:after="240" w:line="360" w:lineRule="exact"/>
        <w:rPr>
          <w:rtl/>
          <w:lang w:val="fr-CH" w:bidi="ar-EG"/>
        </w:rPr>
      </w:pPr>
      <w:r w:rsidRPr="00467AB5">
        <w:rPr>
          <w:rtl/>
          <w:lang w:val="fr-CH" w:bidi="ar-EG"/>
        </w:rPr>
        <w:t xml:space="preserve">وقد ورد في </w:t>
      </w:r>
      <w:r w:rsidRPr="00467AB5">
        <w:rPr>
          <w:i/>
          <w:iCs/>
          <w:rtl/>
          <w:lang w:val="fr-CH" w:bidi="ar-EG"/>
        </w:rPr>
        <w:t>تقرير الويبو عن بعثات تقصي الحقائق بشأن الملكية الفكرية والمعارف التقليدية</w:t>
      </w:r>
      <w:r w:rsidRPr="00467AB5">
        <w:rPr>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467AB5">
        <w:rPr>
          <w:sz w:val="28"/>
          <w:szCs w:val="28"/>
          <w:vertAlign w:val="superscript"/>
          <w:rtl/>
          <w:lang w:val="fr-CH" w:bidi="ar-EG"/>
        </w:rPr>
        <w:footnoteReference w:id="140"/>
      </w:r>
      <w:r w:rsidRPr="00467AB5">
        <w:rPr>
          <w:rtl/>
          <w:lang w:val="fr-CH" w:bidi="ar-EG"/>
        </w:rPr>
        <w:t xml:space="preserve"> وفي بيرو </w:t>
      </w:r>
      <w:r w:rsidRPr="00467AB5">
        <w:rPr>
          <w:rFonts w:hint="cs"/>
          <w:rtl/>
          <w:lang w:val="fr-CH" w:bidi="ar-EG"/>
        </w:rPr>
        <w:t>"</w:t>
      </w:r>
      <w:r w:rsidRPr="00467AB5">
        <w:rPr>
          <w:rtl/>
          <w:lang w:val="fr-CH" w:bidi="ar-EG"/>
        </w:rPr>
        <w:t>تنتقل المعارف من جيل إلى جيل في 'كتاب' مقدس غير موضوع كتابةً.</w:t>
      </w:r>
      <w:bookmarkStart w:id="93" w:name="sdfootnote51anc"/>
      <w:r w:rsidRPr="00467AB5">
        <w:rPr>
          <w:rFonts w:hint="cs"/>
          <w:rtl/>
          <w:lang w:val="fr-CH" w:bidi="ar-EG"/>
        </w:rPr>
        <w:t>"</w:t>
      </w:r>
      <w:bookmarkEnd w:id="93"/>
      <w:r w:rsidRPr="00467AB5">
        <w:rPr>
          <w:sz w:val="28"/>
          <w:szCs w:val="28"/>
          <w:vertAlign w:val="superscript"/>
          <w:rtl/>
          <w:lang w:val="fr-CH" w:bidi="ar-EG"/>
        </w:rPr>
        <w:footnoteReference w:id="141"/>
      </w:r>
      <w:r w:rsidRPr="00467AB5">
        <w:rPr>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1100A6" w:rsidRPr="00467AB5" w:rsidRDefault="001100A6" w:rsidP="001100A6">
      <w:pPr>
        <w:spacing w:after="240" w:line="360" w:lineRule="exact"/>
        <w:rPr>
          <w:rtl/>
          <w:lang w:val="fr-CH" w:bidi="ar-EG"/>
        </w:rPr>
      </w:pPr>
      <w:r w:rsidRPr="00467AB5">
        <w:rPr>
          <w:rtl/>
          <w:lang w:val="fr-CH" w:bidi="ar-EG"/>
        </w:rPr>
        <w:t>ومن منظور الملكية الفكرية</w:t>
      </w:r>
      <w:r w:rsidRPr="00467AB5">
        <w:rPr>
          <w:rFonts w:hint="cs"/>
          <w:rtl/>
          <w:lang w:val="fr-CH" w:bidi="ar-EG"/>
        </w:rPr>
        <w:t>،</w:t>
      </w:r>
      <w:r w:rsidRPr="00467AB5">
        <w:rPr>
          <w:rtl/>
          <w:lang w:val="fr-CH" w:bidi="ar-EG"/>
        </w:rPr>
        <w:t xml:space="preserve"> ومن حيث عمل اللجنة على وجه الخصوص</w:t>
      </w:r>
      <w:r w:rsidRPr="00467AB5">
        <w:rPr>
          <w:rFonts w:hint="cs"/>
          <w:rtl/>
          <w:lang w:val="fr-CH" w:bidi="ar-EG"/>
        </w:rPr>
        <w:t>،</w:t>
      </w:r>
      <w:r w:rsidRPr="00467AB5">
        <w:rPr>
          <w:rtl/>
          <w:lang w:val="fr-CH" w:bidi="ar-EG"/>
        </w:rPr>
        <w:t xml:space="preserve"> يمكن إبداء الملاحظات التالية: </w:t>
      </w:r>
    </w:p>
    <w:p w:rsidR="001100A6" w:rsidRPr="00467AB5" w:rsidRDefault="001100A6" w:rsidP="001100A6">
      <w:pPr>
        <w:numPr>
          <w:ilvl w:val="0"/>
          <w:numId w:val="45"/>
        </w:numPr>
        <w:spacing w:after="240" w:line="360" w:lineRule="exact"/>
        <w:rPr>
          <w:rtl/>
          <w:lang w:val="fr-CH" w:bidi="ar-EG"/>
        </w:rPr>
      </w:pPr>
      <w:r w:rsidRPr="00467AB5">
        <w:rPr>
          <w:rtl/>
          <w:lang w:val="fr-CH" w:bidi="ar-EG"/>
        </w:rPr>
        <w:t>سأل أحد الوفود عن مدى مراعاة المعارف التقليدية المقدسة عند مناقشة حماية المعارف التقليدية بموجب الملكية الفكرية.</w:t>
      </w:r>
      <w:bookmarkStart w:id="94" w:name="sdfootnote52anc"/>
      <w:r w:rsidRPr="00467AB5">
        <w:rPr>
          <w:rtl/>
          <w:lang w:bidi="ar-EG"/>
        </w:rPr>
        <w:footnoteReference w:id="142"/>
      </w:r>
      <w:bookmarkEnd w:id="94"/>
      <w:r w:rsidRPr="00467AB5">
        <w:rPr>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467AB5">
        <w:rPr>
          <w:rtl/>
          <w:lang w:bidi="ar-EG"/>
        </w:rPr>
        <w:footnoteReference w:id="143"/>
      </w:r>
      <w:r w:rsidRPr="00467AB5">
        <w:rPr>
          <w:rFonts w:hint="cs"/>
          <w:rtl/>
          <w:lang w:val="fr-CH" w:bidi="ar-EG"/>
        </w:rPr>
        <w:t>؛</w:t>
      </w:r>
    </w:p>
    <w:p w:rsidR="001100A6" w:rsidRPr="00467AB5" w:rsidRDefault="001100A6" w:rsidP="001100A6">
      <w:pPr>
        <w:numPr>
          <w:ilvl w:val="0"/>
          <w:numId w:val="45"/>
        </w:numPr>
        <w:spacing w:after="240" w:line="360" w:lineRule="exact"/>
        <w:rPr>
          <w:rtl/>
          <w:lang w:val="fr-CH" w:bidi="ar-EG"/>
        </w:rPr>
      </w:pPr>
      <w:r w:rsidRPr="00467AB5">
        <w:rPr>
          <w:rtl/>
          <w:lang w:val="fr-CH" w:bidi="ar-EG"/>
        </w:rPr>
        <w:lastRenderedPageBreak/>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467AB5">
        <w:rPr>
          <w:lang w:val="fr-CH" w:bidi="ar-EG"/>
        </w:rPr>
        <w:t>WIPO/GRTKF/IC/13/5(b) Rev.</w:t>
      </w:r>
      <w:r w:rsidRPr="00467AB5">
        <w:rPr>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467AB5">
        <w:rPr>
          <w:rtl/>
          <w:lang w:bidi="ar-EG"/>
        </w:rPr>
        <w:footnoteReference w:id="14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5" w:name="_Toc536193667"/>
      <w:r w:rsidRPr="003301D3">
        <w:rPr>
          <w:rFonts w:ascii="Arabic Typesetting" w:hAnsi="Arabic Typesetting" w:cs="Arabic Typesetting" w:hint="cs"/>
          <w:b/>
          <w:bCs/>
          <w:sz w:val="40"/>
          <w:szCs w:val="40"/>
          <w:rtl/>
          <w:lang w:val="fr-CH" w:bidi="ar-LB"/>
        </w:rPr>
        <w:t>الصون</w:t>
      </w:r>
      <w:bookmarkEnd w:id="95"/>
    </w:p>
    <w:p w:rsidR="001100A6" w:rsidRPr="00467AB5" w:rsidRDefault="001100A6" w:rsidP="001100A6">
      <w:pPr>
        <w:spacing w:after="240" w:line="360" w:lineRule="exact"/>
        <w:rPr>
          <w:rtl/>
          <w:lang w:val="fr-CH" w:bidi="ar-LB"/>
        </w:rPr>
      </w:pPr>
      <w:r w:rsidRPr="00467AB5">
        <w:rPr>
          <w:rFonts w:hint="cs"/>
          <w:rtl/>
          <w:lang w:val="fr-CH" w:bidi="ar-LB"/>
        </w:rPr>
        <w:t xml:space="preserve">تصف </w:t>
      </w:r>
      <w:r w:rsidRPr="00467AB5">
        <w:rPr>
          <w:i/>
          <w:iCs/>
          <w:rtl/>
          <w:lang w:val="fr-CH" w:bidi="ar-LB"/>
        </w:rPr>
        <w:t>اتفاقية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لصون التراث الثقافي غير الملموس</w:t>
      </w:r>
      <w:r w:rsidRPr="00467AB5">
        <w:rPr>
          <w:rtl/>
          <w:lang w:val="fr-CH" w:bidi="ar-LB"/>
        </w:rPr>
        <w:t xml:space="preserve"> </w:t>
      </w:r>
      <w:r w:rsidRPr="00467AB5">
        <w:rPr>
          <w:rFonts w:hint="cs"/>
          <w:rtl/>
          <w:lang w:val="fr-CH" w:bidi="ar-LB"/>
        </w:rPr>
        <w:t>(</w:t>
      </w:r>
      <w:r w:rsidRPr="00467AB5">
        <w:rPr>
          <w:rtl/>
          <w:lang w:val="fr-CH" w:bidi="ar-LB"/>
        </w:rPr>
        <w:t>2003</w:t>
      </w:r>
      <w:r w:rsidRPr="00467AB5">
        <w:rPr>
          <w:rFonts w:hint="cs"/>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467AB5">
        <w:rPr>
          <w:rFonts w:hint="eastAsia"/>
          <w:rtl/>
          <w:lang w:val="fr-CH" w:bidi="ar-LB"/>
        </w:rPr>
        <w:t> </w:t>
      </w:r>
      <w:r w:rsidRPr="00467AB5">
        <w:rPr>
          <w:rFonts w:hint="cs"/>
          <w:rtl/>
          <w:lang w:val="fr-CH" w:bidi="ar-LB"/>
        </w:rPr>
        <w:t>قيمة.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6" w:name="_Toc536193668"/>
      <w:r w:rsidRPr="003301D3">
        <w:rPr>
          <w:rFonts w:ascii="Arabic Typesetting" w:hAnsi="Arabic Typesetting" w:cs="Arabic Typesetting" w:hint="cs"/>
          <w:b/>
          <w:bCs/>
          <w:sz w:val="40"/>
          <w:szCs w:val="40"/>
          <w:rtl/>
          <w:lang w:val="fr-CH" w:bidi="ar-LB"/>
        </w:rPr>
        <w:t>السر</w:t>
      </w:r>
      <w:bookmarkEnd w:id="96"/>
    </w:p>
    <w:p w:rsidR="001100A6" w:rsidRPr="00467AB5" w:rsidRDefault="001100A6" w:rsidP="001100A6">
      <w:pPr>
        <w:spacing w:after="240" w:line="360" w:lineRule="exact"/>
        <w:rPr>
          <w:rtl/>
          <w:lang w:val="fr-CH" w:bidi="ar-LB"/>
        </w:rPr>
      </w:pPr>
      <w:r w:rsidRPr="00467AB5">
        <w:rPr>
          <w:rFonts w:hint="cs"/>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467AB5">
        <w:rPr>
          <w:rtl/>
          <w:lang w:val="fr-CH" w:bidi="ar-LB"/>
        </w:rPr>
        <w:t>وفقا للقوانين والممارسات العرفية لأصحابها التقليديين</w:t>
      </w:r>
      <w:r w:rsidRPr="00467AB5">
        <w:rPr>
          <w:rFonts w:hint="cs"/>
          <w:rtl/>
          <w:lang w:val="fr-CH" w:bidi="ar-LB"/>
        </w:rPr>
        <w:t>.</w:t>
      </w:r>
      <w:r w:rsidRPr="00467AB5">
        <w:rPr>
          <w:vertAlign w:val="superscript"/>
          <w:rtl/>
          <w:lang w:bidi="ar-LB"/>
        </w:rPr>
        <w:footnoteReference w:id="14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7" w:name="_Toc536193669"/>
      <w:r w:rsidRPr="003301D3">
        <w:rPr>
          <w:rFonts w:ascii="Arabic Typesetting" w:hAnsi="Arabic Typesetting" w:cs="Arabic Typesetting"/>
          <w:b/>
          <w:bCs/>
          <w:sz w:val="40"/>
          <w:szCs w:val="40"/>
          <w:rtl/>
          <w:lang w:val="fr-CH" w:bidi="ar-LB"/>
        </w:rPr>
        <w:t>مصادر الموارد الوراثية/الجينية</w:t>
      </w:r>
      <w:bookmarkEnd w:id="97"/>
    </w:p>
    <w:p w:rsidR="001100A6" w:rsidRPr="00467AB5" w:rsidRDefault="001100A6" w:rsidP="001100A6">
      <w:pPr>
        <w:spacing w:after="240" w:line="360" w:lineRule="exact"/>
        <w:rPr>
          <w:rtl/>
        </w:rPr>
      </w:pPr>
      <w:r w:rsidRPr="00467AB5">
        <w:rPr>
          <w:rFonts w:hint="cs"/>
          <w:rtl/>
        </w:rPr>
        <w:t xml:space="preserve">اقترح وفد </w:t>
      </w:r>
      <w:r w:rsidRPr="00467AB5">
        <w:rPr>
          <w:rtl/>
        </w:rPr>
        <w:t xml:space="preserve">سويسرا في اقتراحه المعنون "الإعلان عن مصدر الموارد الوراثية والمعارف التقليدية في طلبات البراءات" </w:t>
      </w:r>
      <w:r w:rsidRPr="00467AB5">
        <w:rPr>
          <w:rFonts w:hint="cs"/>
          <w:rtl/>
        </w:rPr>
        <w:t xml:space="preserve">أن يُشترط على </w:t>
      </w:r>
      <w:r w:rsidRPr="00467AB5">
        <w:rPr>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467AB5">
        <w:rPr>
          <w:rFonts w:hint="cs"/>
          <w:rtl/>
        </w:rPr>
        <w:t>"</w:t>
      </w:r>
      <w:r w:rsidRPr="00467AB5">
        <w:rPr>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467AB5">
        <w:rPr>
          <w:vertAlign w:val="superscript"/>
          <w:rtl/>
        </w:rPr>
        <w:footnoteReference w:id="146"/>
      </w:r>
      <w:r w:rsidRPr="00467AB5">
        <w:rPr>
          <w:rtl/>
        </w:rPr>
        <w:t xml:space="preserve"> والنظام متعدد الأطراف المذكور في </w:t>
      </w:r>
      <w:r w:rsidRPr="00467AB5">
        <w:rPr>
          <w:rFonts w:hint="cs"/>
          <w:rtl/>
        </w:rPr>
        <w:t>ال</w:t>
      </w:r>
      <w:r w:rsidRPr="00467AB5">
        <w:rPr>
          <w:rtl/>
        </w:rPr>
        <w:t>معاهدة الدولية</w:t>
      </w:r>
      <w:r w:rsidRPr="00467AB5">
        <w:rPr>
          <w:rFonts w:hint="cs"/>
          <w:rtl/>
        </w:rPr>
        <w:t xml:space="preserve"> لمنظمة الأغذية والزراعة (الفاو)</w:t>
      </w:r>
      <w:r w:rsidRPr="00467AB5">
        <w:rPr>
          <w:vertAlign w:val="superscript"/>
          <w:rtl/>
        </w:rPr>
        <w:footnoteReference w:id="147"/>
      </w:r>
      <w:r w:rsidRPr="00467AB5">
        <w:rPr>
          <w:rtl/>
        </w:rPr>
        <w:t xml:space="preserve"> والمجتمعات </w:t>
      </w:r>
      <w:r w:rsidRPr="00467AB5">
        <w:rPr>
          <w:rtl/>
        </w:rPr>
        <w:lastRenderedPageBreak/>
        <w:t>الأصلية والمحلية</w:t>
      </w:r>
      <w:r w:rsidRPr="00467AB5">
        <w:rPr>
          <w:vertAlign w:val="superscript"/>
          <w:rtl/>
        </w:rPr>
        <w:footnoteReference w:id="148"/>
      </w:r>
      <w:r w:rsidRPr="00467AB5">
        <w:rPr>
          <w:rtl/>
        </w:rPr>
        <w:t>، والمصادر الثانوية من ناحية أخرى، ومنها على وجه الخصوص المجموعات خارج الوضع الطبيعي والأدبيات</w:t>
      </w:r>
      <w:r w:rsidRPr="00467AB5">
        <w:rPr>
          <w:rFonts w:hint="cs"/>
          <w:rtl/>
        </w:rPr>
        <w:t> </w:t>
      </w:r>
      <w:r w:rsidRPr="00467AB5">
        <w:rPr>
          <w:rtl/>
        </w:rPr>
        <w:t>العلمية</w:t>
      </w:r>
      <w:r w:rsidRPr="00467AB5">
        <w:rPr>
          <w:rFonts w:hint="cs"/>
          <w:rtl/>
        </w:rPr>
        <w:t>"</w:t>
      </w:r>
      <w:r w:rsidRPr="00467AB5">
        <w:rPr>
          <w:rtl/>
        </w:rPr>
        <w:t>.</w:t>
      </w:r>
      <w:r w:rsidRPr="00467AB5">
        <w:rPr>
          <w:vertAlign w:val="superscript"/>
          <w:rtl/>
        </w:rPr>
        <w:footnoteReference w:id="149"/>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98" w:name="_Toc536193670"/>
      <w:r w:rsidRPr="003301D3">
        <w:rPr>
          <w:rFonts w:ascii="Arabic Typesetting" w:hAnsi="Arabic Typesetting" w:cs="Arabic Typesetting"/>
          <w:b/>
          <w:bCs/>
          <w:sz w:val="40"/>
          <w:szCs w:val="40"/>
          <w:rtl/>
          <w:lang w:val="fr-CH" w:bidi="ar-LB"/>
        </w:rPr>
        <w:t>نظام خاص</w:t>
      </w:r>
      <w:r w:rsidRPr="003301D3">
        <w:rPr>
          <w:rFonts w:ascii="Arabic Typesetting" w:hAnsi="Arabic Typesetting" w:cs="Arabic Typesetting" w:hint="cs"/>
          <w:b/>
          <w:bCs/>
          <w:sz w:val="40"/>
          <w:szCs w:val="40"/>
          <w:rtl/>
          <w:lang w:val="fr-CH" w:bidi="ar-LB"/>
        </w:rPr>
        <w:t xml:space="preserve"> (</w:t>
      </w:r>
      <w:r w:rsidRPr="009170EF">
        <w:rPr>
          <w:rFonts w:ascii="Arabic Typesetting" w:hAnsi="Arabic Typesetting" w:cs="Arabic Typesetting"/>
          <w:b/>
          <w:bCs/>
          <w:i/>
          <w:iCs/>
          <w:sz w:val="40"/>
          <w:szCs w:val="40"/>
          <w:lang w:val="fr-CH" w:bidi="ar-LB"/>
        </w:rPr>
        <w:t>sui generis</w:t>
      </w:r>
      <w:r w:rsidRPr="003301D3">
        <w:rPr>
          <w:rFonts w:ascii="Arabic Typesetting" w:hAnsi="Arabic Typesetting" w:cs="Arabic Typesetting" w:hint="cs"/>
          <w:b/>
          <w:bCs/>
          <w:sz w:val="40"/>
          <w:szCs w:val="40"/>
          <w:rtl/>
          <w:lang w:val="fr-CH" w:bidi="ar-LB"/>
        </w:rPr>
        <w:t>)</w:t>
      </w:r>
      <w:bookmarkEnd w:id="98"/>
    </w:p>
    <w:p w:rsidR="001100A6" w:rsidRPr="00467AB5" w:rsidRDefault="001100A6" w:rsidP="001100A6">
      <w:pPr>
        <w:spacing w:after="240" w:line="360" w:lineRule="exact"/>
        <w:rPr>
          <w:rtl/>
        </w:rPr>
      </w:pPr>
      <w:r w:rsidRPr="00467AB5">
        <w:rPr>
          <w:rFonts w:hint="cs"/>
          <w:rtl/>
        </w:rPr>
        <w:t xml:space="preserve">يعرّف </w:t>
      </w:r>
      <w:r w:rsidRPr="00467AB5">
        <w:rPr>
          <w:rtl/>
          <w:lang w:val="fr-CH" w:bidi="ar-LB"/>
        </w:rPr>
        <w:t>قاموس بلاكس لو</w:t>
      </w:r>
      <w:r w:rsidRPr="00467AB5">
        <w:rPr>
          <w:rFonts w:hint="cs"/>
          <w:rtl/>
          <w:lang w:val="fr-CH" w:bidi="ar-LB"/>
        </w:rPr>
        <w:t xml:space="preserve"> مصطلح "</w:t>
      </w:r>
      <w:r w:rsidRPr="00467AB5">
        <w:rPr>
          <w:lang w:bidi="ar-EG"/>
        </w:rPr>
        <w:t>sui generis</w:t>
      </w:r>
      <w:r w:rsidRPr="00467AB5">
        <w:rPr>
          <w:rFonts w:hint="cs"/>
          <w:rtl/>
          <w:lang w:val="fr-CH" w:bidi="ar-LB"/>
        </w:rPr>
        <w:t xml:space="preserve">" بأنه مصطلح لاتيني يعني "الشيء من ذاته أو نوعه، أو الفريد أو الخاص. </w:t>
      </w:r>
      <w:r w:rsidRPr="00467AB5">
        <w:rPr>
          <w:rtl/>
          <w:lang w:val="fr-CH" w:bidi="ar-LB"/>
        </w:rPr>
        <w:t>وي</w:t>
      </w:r>
      <w:r w:rsidRPr="00467AB5">
        <w:rPr>
          <w:rFonts w:hint="cs"/>
          <w:rtl/>
          <w:lang w:val="fr-CH" w:bidi="ar-LB"/>
        </w:rPr>
        <w:t>ُ</w:t>
      </w:r>
      <w:r w:rsidRPr="00467AB5">
        <w:rPr>
          <w:rtl/>
          <w:lang w:val="fr-CH" w:bidi="ar-LB"/>
        </w:rPr>
        <w:t xml:space="preserve">ستخدم هذا المصطلح في </w:t>
      </w:r>
      <w:r w:rsidRPr="00467AB5">
        <w:rPr>
          <w:rFonts w:hint="cs"/>
          <w:rtl/>
          <w:lang w:val="fr-CH" w:bidi="ar-LB"/>
        </w:rPr>
        <w:t xml:space="preserve">مجال </w:t>
      </w:r>
      <w:r w:rsidRPr="00467AB5">
        <w:rPr>
          <w:rtl/>
          <w:lang w:val="fr-CH" w:bidi="ar-LB"/>
        </w:rPr>
        <w:t>قانون الملكية الفكرية لوصف نظام ص</w:t>
      </w:r>
      <w:r w:rsidRPr="00467AB5">
        <w:rPr>
          <w:rFonts w:hint="cs"/>
          <w:rtl/>
          <w:lang w:val="fr-CH" w:bidi="ar-LB"/>
        </w:rPr>
        <w:t>ُ</w:t>
      </w:r>
      <w:r w:rsidRPr="00467AB5">
        <w:rPr>
          <w:rtl/>
          <w:lang w:val="fr-CH" w:bidi="ar-LB"/>
        </w:rPr>
        <w:t xml:space="preserve">مم لحماية حقوق خارج </w:t>
      </w:r>
      <w:r w:rsidRPr="00467AB5">
        <w:rPr>
          <w:rFonts w:hint="cs"/>
          <w:rtl/>
          <w:lang w:val="fr-CH" w:bidi="ar-LB"/>
        </w:rPr>
        <w:t>القواعد التقليدية ل</w:t>
      </w:r>
      <w:r w:rsidRPr="00467AB5">
        <w:rPr>
          <w:rtl/>
          <w:lang w:val="fr-CH" w:bidi="ar-LB"/>
        </w:rPr>
        <w:t>براءات الاختراع والعلامات التجارية وحق</w:t>
      </w:r>
      <w:r w:rsidRPr="00467AB5">
        <w:rPr>
          <w:rFonts w:hint="cs"/>
          <w:rtl/>
          <w:lang w:val="fr-CH" w:bidi="ar-LB"/>
        </w:rPr>
        <w:t xml:space="preserve"> المؤلف والأسرار </w:t>
      </w:r>
      <w:r w:rsidRPr="00467AB5">
        <w:rPr>
          <w:rtl/>
          <w:lang w:val="fr-CH" w:bidi="ar-LB"/>
        </w:rPr>
        <w:t>التجار</w:t>
      </w:r>
      <w:r w:rsidRPr="00467AB5">
        <w:rPr>
          <w:rFonts w:hint="cs"/>
          <w:rtl/>
          <w:lang w:val="fr-CH" w:bidi="ar-LB"/>
        </w:rPr>
        <w:t>ي</w:t>
      </w:r>
      <w:r w:rsidRPr="00467AB5">
        <w:rPr>
          <w:rtl/>
          <w:lang w:val="fr-CH" w:bidi="ar-LB"/>
        </w:rPr>
        <w:t xml:space="preserve">ة. </w:t>
      </w:r>
      <w:r w:rsidRPr="00467AB5">
        <w:rPr>
          <w:rFonts w:hint="cs"/>
          <w:rtl/>
          <w:lang w:val="fr-CH" w:bidi="ar-LB"/>
        </w:rPr>
        <w:t>ف</w:t>
      </w:r>
      <w:r w:rsidRPr="00467AB5">
        <w:rPr>
          <w:rtl/>
          <w:lang w:val="fr-CH" w:bidi="ar-LB"/>
        </w:rPr>
        <w:t>على سبيل المثال، لا ي</w:t>
      </w:r>
      <w:r w:rsidRPr="00467AB5">
        <w:rPr>
          <w:rFonts w:hint="cs"/>
          <w:rtl/>
          <w:lang w:val="fr-CH" w:bidi="ar-LB"/>
        </w:rPr>
        <w:t xml:space="preserve">مكن حماية </w:t>
      </w:r>
      <w:r w:rsidRPr="00467AB5">
        <w:rPr>
          <w:rtl/>
          <w:lang w:val="fr-CH" w:bidi="ar-LB"/>
        </w:rPr>
        <w:t>ق</w:t>
      </w:r>
      <w:r w:rsidRPr="00467AB5">
        <w:rPr>
          <w:rFonts w:hint="cs"/>
          <w:rtl/>
          <w:lang w:val="fr-CH" w:bidi="ar-LB"/>
        </w:rPr>
        <w:t>واعد</w:t>
      </w:r>
      <w:r w:rsidRPr="00467AB5">
        <w:rPr>
          <w:rtl/>
          <w:lang w:val="fr-CH" w:bidi="ar-LB"/>
        </w:rPr>
        <w:t xml:space="preserve"> </w:t>
      </w:r>
      <w:r w:rsidRPr="00467AB5">
        <w:rPr>
          <w:rFonts w:hint="cs"/>
          <w:rtl/>
          <w:lang w:val="fr-CH" w:bidi="ar-LB"/>
        </w:rPr>
        <w:t>ال</w:t>
      </w:r>
      <w:r w:rsidRPr="00467AB5">
        <w:rPr>
          <w:rtl/>
          <w:lang w:val="fr-CH" w:bidi="ar-LB"/>
        </w:rPr>
        <w:t>بيانات بموجب قانون حق المؤلف إذا كان محتواه</w:t>
      </w:r>
      <w:r w:rsidRPr="00467AB5">
        <w:rPr>
          <w:rFonts w:hint="cs"/>
          <w:rtl/>
          <w:lang w:val="fr-CH" w:bidi="ar-LB"/>
        </w:rPr>
        <w:t>ا</w:t>
      </w:r>
      <w:r w:rsidRPr="00467AB5">
        <w:rPr>
          <w:rtl/>
          <w:lang w:val="fr-CH" w:bidi="ar-LB"/>
        </w:rPr>
        <w:t xml:space="preserve"> </w:t>
      </w:r>
      <w:r w:rsidRPr="00467AB5">
        <w:rPr>
          <w:rFonts w:hint="cs"/>
          <w:rtl/>
          <w:lang w:val="fr-CH" w:bidi="ar-LB"/>
        </w:rPr>
        <w:t xml:space="preserve">غير </w:t>
      </w:r>
      <w:r w:rsidRPr="00467AB5">
        <w:rPr>
          <w:rtl/>
          <w:lang w:val="fr-CH" w:bidi="ar-LB"/>
        </w:rPr>
        <w:t xml:space="preserve">أصلي، ولكن يمكن </w:t>
      </w:r>
      <w:r w:rsidRPr="00467AB5">
        <w:rPr>
          <w:rFonts w:hint="cs"/>
          <w:rtl/>
          <w:lang w:val="fr-CH" w:bidi="ar-LB"/>
        </w:rPr>
        <w:t>حمايتها</w:t>
      </w:r>
      <w:r w:rsidRPr="00467AB5">
        <w:rPr>
          <w:rtl/>
          <w:lang w:val="fr-CH" w:bidi="ar-LB"/>
        </w:rPr>
        <w:t xml:space="preserve"> </w:t>
      </w:r>
      <w:r w:rsidRPr="00467AB5">
        <w:rPr>
          <w:rFonts w:hint="cs"/>
          <w:rtl/>
          <w:lang w:val="fr-CH" w:bidi="ar-LB"/>
        </w:rPr>
        <w:t>ب</w:t>
      </w:r>
      <w:r w:rsidRPr="00467AB5">
        <w:rPr>
          <w:rtl/>
          <w:lang w:val="fr-CH" w:bidi="ar-LB"/>
        </w:rPr>
        <w:t xml:space="preserve">نظام </w:t>
      </w:r>
      <w:r w:rsidRPr="00467AB5">
        <w:rPr>
          <w:rFonts w:hint="cs"/>
          <w:rtl/>
          <w:lang w:val="fr-CH" w:bidi="ar-LB"/>
        </w:rPr>
        <w:t xml:space="preserve">خاص </w:t>
      </w:r>
      <w:r w:rsidRPr="00467AB5">
        <w:rPr>
          <w:rtl/>
          <w:lang w:val="fr-CH" w:bidi="ar-LB"/>
        </w:rPr>
        <w:t>مصمم لهذا الغرض</w:t>
      </w:r>
      <w:r w:rsidRPr="00467AB5">
        <w:rPr>
          <w:rFonts w:hint="cs"/>
          <w:rtl/>
          <w:lang w:val="fr-CH" w:bidi="ar-LB"/>
        </w:rPr>
        <w:t>." وال</w:t>
      </w:r>
      <w:r w:rsidRPr="00467AB5">
        <w:rPr>
          <w:rtl/>
          <w:lang w:val="fr-CH" w:bidi="ar-LB"/>
        </w:rPr>
        <w:t xml:space="preserve">نظام </w:t>
      </w:r>
      <w:r w:rsidRPr="00467AB5">
        <w:rPr>
          <w:rFonts w:hint="cs"/>
          <w:rtl/>
          <w:lang w:val="fr-CH" w:bidi="ar-LB"/>
        </w:rPr>
        <w:t>ال</w:t>
      </w:r>
      <w:r w:rsidRPr="00467AB5">
        <w:rPr>
          <w:rtl/>
          <w:lang w:val="fr-CH" w:bidi="ar-LB"/>
        </w:rPr>
        <w:t xml:space="preserve">خاص هو نظام مصمم خصيصا </w:t>
      </w:r>
      <w:r w:rsidRPr="00467AB5">
        <w:rPr>
          <w:rFonts w:hint="cs"/>
          <w:rtl/>
          <w:lang w:val="fr-CH" w:bidi="ar-LB"/>
        </w:rPr>
        <w:t>لمعالجة</w:t>
      </w:r>
      <w:r w:rsidRPr="00467AB5">
        <w:rPr>
          <w:rtl/>
          <w:lang w:val="fr-CH" w:bidi="ar-LB"/>
        </w:rPr>
        <w:t xml:space="preserve"> ا</w:t>
      </w:r>
      <w:r w:rsidRPr="00467AB5">
        <w:rPr>
          <w:rFonts w:hint="cs"/>
          <w:rtl/>
          <w:lang w:val="fr-CH" w:bidi="ar-LB"/>
        </w:rPr>
        <w:t>لا</w:t>
      </w:r>
      <w:r w:rsidRPr="00467AB5">
        <w:rPr>
          <w:rtl/>
          <w:lang w:val="fr-CH" w:bidi="ar-LB"/>
        </w:rPr>
        <w:t xml:space="preserve">حتياجات </w:t>
      </w:r>
      <w:r w:rsidRPr="00467AB5">
        <w:rPr>
          <w:rFonts w:hint="cs"/>
          <w:rtl/>
          <w:lang w:val="fr-CH" w:bidi="ar-LB"/>
        </w:rPr>
        <w:t>والمشاغل</w:t>
      </w:r>
      <w:r w:rsidRPr="00467AB5">
        <w:rPr>
          <w:rtl/>
          <w:lang w:val="fr-CH" w:bidi="ar-LB"/>
        </w:rPr>
        <w:t xml:space="preserve"> </w:t>
      </w:r>
      <w:r w:rsidRPr="00467AB5">
        <w:rPr>
          <w:rFonts w:hint="cs"/>
          <w:rtl/>
          <w:lang w:val="fr-CH" w:bidi="ar-LB"/>
        </w:rPr>
        <w:t xml:space="preserve">في </w:t>
      </w:r>
      <w:r w:rsidRPr="00467AB5">
        <w:rPr>
          <w:rtl/>
          <w:lang w:val="fr-CH" w:bidi="ar-LB"/>
        </w:rPr>
        <w:t>قضية معينة.</w:t>
      </w:r>
      <w:r w:rsidRPr="00467AB5">
        <w:rPr>
          <w:rFonts w:hint="cs"/>
          <w:rtl/>
          <w:lang w:val="fr-CH" w:bidi="ar-LB"/>
        </w:rPr>
        <w:t xml:space="preserve"> وهناك العديد من الأمثلة على الأنظمة الخاصة</w:t>
      </w:r>
      <w:r w:rsidRPr="00467AB5">
        <w:rPr>
          <w:rtl/>
          <w:lang w:val="fr-CH" w:bidi="ar-LB"/>
        </w:rPr>
        <w:t xml:space="preserve"> </w:t>
      </w:r>
      <w:r w:rsidRPr="00467AB5">
        <w:rPr>
          <w:rFonts w:hint="cs"/>
          <w:rtl/>
          <w:lang w:val="fr-CH" w:bidi="ar-LB"/>
        </w:rPr>
        <w:t>ل</w:t>
      </w:r>
      <w:r w:rsidRPr="00467AB5">
        <w:rPr>
          <w:rtl/>
          <w:lang w:val="fr-CH" w:bidi="ar-LB"/>
        </w:rPr>
        <w:t>حقوق الملكية الفكرية</w:t>
      </w:r>
      <w:r w:rsidRPr="00467AB5">
        <w:rPr>
          <w:rFonts w:hint="cs"/>
          <w:rtl/>
          <w:lang w:val="fr-CH" w:bidi="ar-LB"/>
        </w:rPr>
        <w:t>،</w:t>
      </w:r>
      <w:r w:rsidRPr="00467AB5">
        <w:rPr>
          <w:rtl/>
          <w:lang w:val="fr-CH" w:bidi="ar-LB"/>
        </w:rPr>
        <w:t xml:space="preserve"> مثل حقوق مستولدي النباتات</w:t>
      </w:r>
      <w:r w:rsidRPr="00467AB5">
        <w:rPr>
          <w:rFonts w:hint="cs"/>
          <w:rtl/>
          <w:lang w:val="fr-CH" w:bidi="ar-LB"/>
        </w:rPr>
        <w:t>،</w:t>
      </w:r>
      <w:r w:rsidRPr="00467AB5">
        <w:rPr>
          <w:rtl/>
          <w:lang w:val="fr-CH" w:bidi="ar-LB"/>
        </w:rPr>
        <w:t xml:space="preserve"> </w:t>
      </w:r>
      <w:r w:rsidRPr="00467AB5">
        <w:rPr>
          <w:rFonts w:hint="cs"/>
          <w:rtl/>
          <w:lang w:val="fr-CH" w:bidi="ar-LB"/>
        </w:rPr>
        <w:t>عل</w:t>
      </w:r>
      <w:r w:rsidRPr="00467AB5">
        <w:rPr>
          <w:rtl/>
          <w:lang w:val="fr-CH" w:bidi="ar-LB"/>
        </w:rPr>
        <w:t xml:space="preserve">ى النحو الوارد في </w:t>
      </w:r>
      <w:r w:rsidRPr="00467AB5">
        <w:rPr>
          <w:i/>
          <w:iCs/>
          <w:rtl/>
          <w:lang w:val="fr-CH" w:bidi="ar-LB"/>
        </w:rPr>
        <w:t>الاتفاقية الدولية لحماية الأصناف النباتية الجديدة</w:t>
      </w:r>
      <w:r w:rsidRPr="00467AB5">
        <w:rPr>
          <w:rFonts w:hint="cs"/>
          <w:i/>
          <w:iCs/>
          <w:rtl/>
          <w:lang w:val="fr-CH" w:bidi="ar-LB"/>
        </w:rPr>
        <w:t xml:space="preserve"> لسنة</w:t>
      </w:r>
      <w:r w:rsidRPr="00467AB5">
        <w:rPr>
          <w:i/>
          <w:iCs/>
          <w:rtl/>
          <w:lang w:val="fr-CH" w:bidi="ar-LB"/>
        </w:rPr>
        <w:t xml:space="preserve"> 1991</w:t>
      </w:r>
      <w:r w:rsidRPr="00467AB5">
        <w:rPr>
          <w:rtl/>
          <w:lang w:val="fr-CH" w:bidi="ar-LB"/>
        </w:rPr>
        <w:t xml:space="preserve"> ("اتفاقية الأوبوف</w:t>
      </w:r>
      <w:r w:rsidRPr="00467AB5">
        <w:rPr>
          <w:rFonts w:hint="cs"/>
          <w:rtl/>
          <w:lang w:val="fr-CH" w:bidi="ar-LB"/>
        </w:rPr>
        <w:t xml:space="preserve">")، وحماية الملكية الفكرية للدوائر المتكاملة، على النحو الوارد في </w:t>
      </w:r>
      <w:r w:rsidRPr="00467AB5">
        <w:rPr>
          <w:i/>
          <w:iCs/>
          <w:rtl/>
          <w:lang w:val="fr-CH" w:bidi="ar-LB"/>
        </w:rPr>
        <w:t>معاهدة الملكية الفكرية فيما يختص بالدوائر المتكاملة</w:t>
      </w:r>
      <w:r w:rsidRPr="00467AB5">
        <w:rPr>
          <w:rtl/>
          <w:lang w:val="fr-CH" w:bidi="ar-LB"/>
        </w:rPr>
        <w:t xml:space="preserve"> ل</w:t>
      </w:r>
      <w:r w:rsidRPr="00467AB5">
        <w:rPr>
          <w:rFonts w:hint="cs"/>
          <w:rtl/>
          <w:lang w:val="fr-CH" w:bidi="ar-LB"/>
        </w:rPr>
        <w:t>سنة</w:t>
      </w:r>
      <w:r w:rsidRPr="00467AB5">
        <w:rPr>
          <w:rtl/>
          <w:lang w:val="fr-CH" w:bidi="ar-LB"/>
        </w:rPr>
        <w:t xml:space="preserve"> 1989 ("معاهدة واشنطن")</w:t>
      </w:r>
      <w:r w:rsidRPr="00467AB5">
        <w:rPr>
          <w:rFonts w:hint="cs"/>
          <w:rtl/>
          <w:lang w:val="fr-CH" w:bidi="ar-LB"/>
        </w:rPr>
        <w:t>. و</w:t>
      </w:r>
      <w:r w:rsidRPr="00467AB5">
        <w:rPr>
          <w:rFonts w:hint="cs"/>
          <w:i/>
          <w:iCs/>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467AB5">
        <w:rPr>
          <w:rFonts w:hint="cs"/>
          <w:rtl/>
          <w:lang w:val="fr-CH" w:bidi="ar-LB"/>
        </w:rPr>
        <w:t xml:space="preserve"> هو أيضا نظام خاص.</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9" w:name="_Toc536193671"/>
      <w:r w:rsidRPr="003301D3">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bookmarkEnd w:id="99"/>
    </w:p>
    <w:p w:rsidR="001100A6" w:rsidRPr="00467AB5" w:rsidRDefault="001100A6" w:rsidP="001100A6">
      <w:pPr>
        <w:spacing w:after="240" w:line="360" w:lineRule="exact"/>
        <w:rPr>
          <w:rtl/>
          <w:lang w:val="fr-CH" w:bidi="ar-LB"/>
        </w:rPr>
      </w:pPr>
      <w:r w:rsidRPr="00467AB5">
        <w:rPr>
          <w:rtl/>
          <w:lang w:val="fr-CH" w:bidi="ar-LB"/>
        </w:rPr>
        <w:t>اعتمد</w:t>
      </w:r>
      <w:r w:rsidRPr="00467AB5">
        <w:rPr>
          <w:rFonts w:hint="cs"/>
          <w:rtl/>
          <w:lang w:val="fr-CH" w:bidi="ar-LB"/>
        </w:rPr>
        <w:t>ت</w:t>
      </w:r>
      <w:r w:rsidRPr="00467AB5">
        <w:rPr>
          <w:rtl/>
          <w:lang w:val="fr-CH" w:bidi="ar-LB"/>
        </w:rPr>
        <w:t xml:space="preserve"> الدول الأعضاء في المنظمة الإقليمية الأفريقية للملكية الفكرية (الأريبو) بروتوكول</w:t>
      </w:r>
      <w:r w:rsidRPr="00467AB5">
        <w:rPr>
          <w:rFonts w:hint="cs"/>
          <w:rtl/>
          <w:lang w:val="fr-CH" w:bidi="ar-LB"/>
        </w:rPr>
        <w:t>ا</w:t>
      </w:r>
      <w:r w:rsidRPr="00467AB5">
        <w:rPr>
          <w:rtl/>
          <w:lang w:val="fr-CH" w:bidi="ar-LB"/>
        </w:rPr>
        <w:t xml:space="preserve"> في أغسطس 2010 أثناء المؤتمر الدبلوماسي الذي </w:t>
      </w:r>
      <w:r w:rsidRPr="00467AB5">
        <w:rPr>
          <w:rFonts w:hint="cs"/>
          <w:rtl/>
          <w:lang w:val="fr-CH" w:bidi="ar-LB"/>
        </w:rPr>
        <w:t>ان</w:t>
      </w:r>
      <w:r w:rsidRPr="00467AB5">
        <w:rPr>
          <w:rtl/>
          <w:lang w:val="fr-CH" w:bidi="ar-LB"/>
        </w:rPr>
        <w:t>عقد في سواكوبماند</w:t>
      </w:r>
      <w:r w:rsidRPr="00467AB5">
        <w:rPr>
          <w:rFonts w:hint="cs"/>
          <w:rtl/>
          <w:lang w:val="fr-CH" w:bidi="ar-LB"/>
        </w:rPr>
        <w:t xml:space="preserve"> في</w:t>
      </w:r>
      <w:r w:rsidRPr="00467AB5">
        <w:rPr>
          <w:rtl/>
          <w:lang w:val="fr-CH" w:bidi="ar-LB"/>
        </w:rPr>
        <w:t xml:space="preserve"> ناميبيا. </w:t>
      </w:r>
      <w:r w:rsidRPr="00467AB5">
        <w:rPr>
          <w:rFonts w:hint="cs"/>
          <w:rtl/>
          <w:lang w:val="fr-CH" w:bidi="ar-LB"/>
        </w:rPr>
        <w:t>و</w:t>
      </w:r>
      <w:r w:rsidRPr="00467AB5">
        <w:rPr>
          <w:rtl/>
          <w:lang w:val="fr-CH" w:bidi="ar-LB"/>
        </w:rPr>
        <w:t>وفقا للمادة</w:t>
      </w:r>
      <w:r w:rsidRPr="00467AB5">
        <w:rPr>
          <w:rFonts w:hint="cs"/>
          <w:rtl/>
          <w:lang w:val="fr-CH" w:bidi="ar-LB"/>
        </w:rPr>
        <w:t xml:space="preserve"> 1.1، فإن </w:t>
      </w:r>
      <w:r w:rsidRPr="00467AB5">
        <w:rPr>
          <w:rtl/>
          <w:lang w:val="fr-CH" w:bidi="ar-LB"/>
        </w:rPr>
        <w:t>البروتوكول</w:t>
      </w:r>
      <w:r w:rsidRPr="00467AB5">
        <w:rPr>
          <w:rFonts w:hint="cs"/>
          <w:rtl/>
          <w:lang w:val="fr-CH" w:bidi="ar-LB"/>
        </w:rPr>
        <w:t xml:space="preserve"> يهدف إلى</w:t>
      </w:r>
      <w:r w:rsidRPr="00467AB5">
        <w:rPr>
          <w:rtl/>
          <w:lang w:val="fr-CH" w:bidi="ar-LB"/>
        </w:rPr>
        <w:t xml:space="preserve">: </w:t>
      </w:r>
      <w:r w:rsidRPr="00467AB5">
        <w:rPr>
          <w:rFonts w:hint="cs"/>
          <w:rtl/>
          <w:lang w:val="fr-CH" w:bidi="ar-LB"/>
        </w:rPr>
        <w:t>"</w:t>
      </w:r>
      <w:r w:rsidRPr="00467AB5">
        <w:rPr>
          <w:i/>
          <w:iCs/>
          <w:rtl/>
          <w:lang w:val="fr-CH" w:bidi="ar-LB"/>
        </w:rPr>
        <w:t xml:space="preserve">(أ) حماية أصحاب المعارف التقليدية </w:t>
      </w:r>
      <w:r w:rsidRPr="00467AB5">
        <w:rPr>
          <w:rFonts w:hint="cs"/>
          <w:i/>
          <w:iCs/>
          <w:rtl/>
          <w:lang w:val="fr-CH" w:bidi="ar-LB"/>
        </w:rPr>
        <w:t xml:space="preserve">من </w:t>
      </w:r>
      <w:r w:rsidRPr="00467AB5">
        <w:rPr>
          <w:i/>
          <w:iCs/>
          <w:rtl/>
          <w:lang w:val="fr-CH" w:bidi="ar-LB"/>
        </w:rPr>
        <w:t xml:space="preserve">أي </w:t>
      </w:r>
      <w:r w:rsidRPr="00467AB5">
        <w:rPr>
          <w:rFonts w:hint="cs"/>
          <w:i/>
          <w:iCs/>
          <w:rtl/>
          <w:lang w:val="fr-CH" w:bidi="ar-LB"/>
        </w:rPr>
        <w:t>تعد</w:t>
      </w:r>
      <w:r w:rsidRPr="00467AB5">
        <w:rPr>
          <w:i/>
          <w:iCs/>
          <w:rtl/>
          <w:lang w:val="fr-CH" w:bidi="ar-LB"/>
        </w:rPr>
        <w:t xml:space="preserve"> </w:t>
      </w:r>
      <w:r w:rsidRPr="00467AB5">
        <w:rPr>
          <w:rFonts w:hint="cs"/>
          <w:i/>
          <w:iCs/>
          <w:rtl/>
          <w:lang w:val="fr-CH" w:bidi="ar-LB"/>
        </w:rPr>
        <w:t xml:space="preserve">على </w:t>
      </w:r>
      <w:r w:rsidRPr="00467AB5">
        <w:rPr>
          <w:i/>
          <w:iCs/>
          <w:rtl/>
          <w:lang w:val="fr-CH" w:bidi="ar-LB"/>
        </w:rPr>
        <w:t xml:space="preserve">حقوقهم </w:t>
      </w:r>
      <w:r w:rsidRPr="00467AB5">
        <w:rPr>
          <w:rFonts w:hint="cs"/>
          <w:i/>
          <w:iCs/>
          <w:rtl/>
          <w:lang w:val="fr-CH" w:bidi="ar-LB"/>
        </w:rPr>
        <w:t xml:space="preserve">التي يقرها </w:t>
      </w:r>
      <w:r w:rsidRPr="00467AB5">
        <w:rPr>
          <w:i/>
          <w:iCs/>
          <w:rtl/>
          <w:lang w:val="fr-CH" w:bidi="ar-LB"/>
        </w:rPr>
        <w:t xml:space="preserve">هذا البروتوكول، (ب) حماية أشكال التعبير الفولكلوري من </w:t>
      </w:r>
      <w:r w:rsidRPr="00467AB5">
        <w:rPr>
          <w:rFonts w:hint="cs"/>
          <w:i/>
          <w:iCs/>
          <w:rtl/>
          <w:lang w:val="fr-CH" w:bidi="ar-LB"/>
        </w:rPr>
        <w:t>التملك غير المشروع</w:t>
      </w:r>
      <w:r w:rsidRPr="00467AB5">
        <w:rPr>
          <w:i/>
          <w:iCs/>
          <w:rtl/>
          <w:lang w:val="fr-CH" w:bidi="ar-LB"/>
        </w:rPr>
        <w:t xml:space="preserve"> وسوء</w:t>
      </w:r>
      <w:r w:rsidRPr="00467AB5">
        <w:rPr>
          <w:rFonts w:hint="cs"/>
          <w:i/>
          <w:iCs/>
          <w:rtl/>
          <w:lang w:val="fr-CH" w:bidi="ar-LB"/>
        </w:rPr>
        <w:t xml:space="preserve"> الاستخدام</w:t>
      </w:r>
      <w:r w:rsidRPr="00467AB5">
        <w:rPr>
          <w:i/>
          <w:iCs/>
          <w:rtl/>
          <w:lang w:val="fr-CH" w:bidi="ar-LB"/>
        </w:rPr>
        <w:t xml:space="preserve"> والاستغلال غير </w:t>
      </w:r>
      <w:r w:rsidRPr="00467AB5">
        <w:rPr>
          <w:rFonts w:hint="cs"/>
          <w:i/>
          <w:iCs/>
          <w:rtl/>
          <w:lang w:val="fr-CH" w:bidi="ar-LB"/>
        </w:rPr>
        <w:t>القانوني</w:t>
      </w:r>
      <w:r w:rsidRPr="00467AB5">
        <w:rPr>
          <w:i/>
          <w:iCs/>
          <w:rtl/>
          <w:lang w:val="fr-CH" w:bidi="ar-LB"/>
        </w:rPr>
        <w:t xml:space="preserve"> خارج سياقها التقليدي</w:t>
      </w:r>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 xml:space="preserve">دخل البروتوكول حيز النفاذ </w:t>
      </w:r>
      <w:r w:rsidRPr="00467AB5">
        <w:rPr>
          <w:rFonts w:hint="cs"/>
          <w:rtl/>
          <w:lang w:val="fr-CH" w:bidi="ar-LB"/>
        </w:rPr>
        <w:t>في 11</w:t>
      </w:r>
      <w:r w:rsidRPr="00467AB5">
        <w:rPr>
          <w:rFonts w:hint="eastAsia"/>
          <w:rtl/>
          <w:lang w:val="fr-CH" w:bidi="ar-LB"/>
        </w:rPr>
        <w:t> </w:t>
      </w:r>
      <w:r w:rsidRPr="00467AB5">
        <w:rPr>
          <w:rFonts w:hint="cs"/>
          <w:rtl/>
          <w:lang w:val="fr-CH" w:bidi="ar-LB"/>
        </w:rPr>
        <w:t>مايو</w:t>
      </w:r>
      <w:r w:rsidRPr="00467AB5">
        <w:rPr>
          <w:rFonts w:hint="eastAsia"/>
          <w:rtl/>
          <w:lang w:val="fr-CH" w:bidi="ar-LB"/>
        </w:rPr>
        <w:t> </w:t>
      </w:r>
      <w:r w:rsidRPr="00467AB5">
        <w:rPr>
          <w:rFonts w:hint="cs"/>
          <w:rtl/>
          <w:lang w:val="fr-CH" w:bidi="ar-LB"/>
        </w:rPr>
        <w:t>2015 بعد أن أودعت</w:t>
      </w:r>
      <w:r w:rsidRPr="00467AB5">
        <w:rPr>
          <w:rtl/>
          <w:lang w:val="fr-CH" w:bidi="ar-LB"/>
        </w:rPr>
        <w:t xml:space="preserve"> </w:t>
      </w:r>
      <w:r w:rsidRPr="00467AB5">
        <w:rPr>
          <w:rFonts w:hint="cs"/>
          <w:rtl/>
          <w:lang w:val="fr-CH" w:bidi="ar-LB"/>
        </w:rPr>
        <w:t xml:space="preserve">ست </w:t>
      </w:r>
      <w:r w:rsidRPr="00467AB5">
        <w:rPr>
          <w:rtl/>
          <w:lang w:val="fr-CH" w:bidi="ar-LB"/>
        </w:rPr>
        <w:t xml:space="preserve">دول أعضاء في الأريبو إما وثائق التصديق أو </w:t>
      </w:r>
      <w:r w:rsidRPr="00467AB5">
        <w:rPr>
          <w:rFonts w:hint="cs"/>
          <w:rtl/>
          <w:lang w:val="fr-CH" w:bidi="ar-LB"/>
        </w:rPr>
        <w:t xml:space="preserve">وثائق </w:t>
      </w:r>
      <w:r w:rsidRPr="00467AB5">
        <w:rPr>
          <w:rtl/>
          <w:lang w:val="fr-CH" w:bidi="ar-LB"/>
        </w:rPr>
        <w:t>الانضمام.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0" w:name="_Toc536193672"/>
      <w:r w:rsidRPr="003301D3">
        <w:rPr>
          <w:rFonts w:ascii="Arabic Typesetting" w:hAnsi="Arabic Typesetting" w:cs="Arabic Typesetting" w:hint="cs"/>
          <w:b/>
          <w:bCs/>
          <w:sz w:val="40"/>
          <w:szCs w:val="40"/>
          <w:rtl/>
          <w:lang w:val="fr-CH" w:bidi="ar-LB"/>
        </w:rPr>
        <w:t>أشكال التعبير الملموس</w:t>
      </w:r>
      <w:bookmarkEnd w:id="100"/>
    </w:p>
    <w:p w:rsidR="001100A6" w:rsidRPr="00467AB5" w:rsidRDefault="001100A6" w:rsidP="001100A6">
      <w:pPr>
        <w:spacing w:after="240" w:line="360" w:lineRule="exact"/>
        <w:ind w:left="5"/>
        <w:rPr>
          <w:rtl/>
          <w:lang w:bidi="ar-EG"/>
        </w:rPr>
      </w:pPr>
      <w:r w:rsidRPr="00467AB5">
        <w:rPr>
          <w:rFonts w:hint="cs"/>
          <w:rtl/>
          <w:lang w:bidi="ar-LB"/>
        </w:rPr>
        <w:t>يشير مصطلح</w:t>
      </w:r>
      <w:r w:rsidRPr="00467AB5">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1100A6" w:rsidRPr="00467AB5" w:rsidRDefault="001100A6" w:rsidP="001100A6">
      <w:pPr>
        <w:spacing w:after="240" w:line="360" w:lineRule="exact"/>
        <w:ind w:left="5"/>
        <w:rPr>
          <w:rtl/>
          <w:lang w:bidi="ar-EG"/>
        </w:rPr>
      </w:pPr>
      <w:r w:rsidRPr="00467AB5">
        <w:rPr>
          <w:rFonts w:hint="cs"/>
          <w:rtl/>
          <w:lang w:bidi="ar-EG"/>
        </w:rPr>
        <w:t>فأشكال التعبير الملموس هي أشكال تعبير مدرجة في شيء مادي.</w:t>
      </w:r>
      <w:r w:rsidRPr="00467AB5">
        <w:rPr>
          <w:vertAlign w:val="superscript"/>
          <w:rtl/>
          <w:lang w:bidi="ar-EG"/>
        </w:rPr>
        <w:footnoteReference w:id="150"/>
      </w:r>
      <w:r w:rsidRPr="00467AB5">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1100A6" w:rsidRPr="00467AB5" w:rsidRDefault="001100A6" w:rsidP="001100A6">
      <w:pPr>
        <w:spacing w:after="120" w:line="360" w:lineRule="exact"/>
        <w:ind w:left="566"/>
        <w:rPr>
          <w:rtl/>
          <w:lang w:bidi="ar-EG"/>
        </w:rPr>
      </w:pPr>
      <w:r w:rsidRPr="00467AB5">
        <w:rPr>
          <w:rFonts w:hint="cs"/>
          <w:rtl/>
          <w:lang w:bidi="ar-EG"/>
        </w:rPr>
        <w:lastRenderedPageBreak/>
        <w:t>(</w:t>
      </w:r>
      <w:r w:rsidRPr="00467AB5">
        <w:rPr>
          <w:rtl/>
          <w:lang w:bidi="ar-EG"/>
        </w:rPr>
        <w:t>أ)</w:t>
      </w:r>
      <w:r w:rsidRPr="00467AB5">
        <w:rPr>
          <w:rFonts w:hint="cs"/>
          <w:rtl/>
          <w:lang w:bidi="ar-EG"/>
        </w:rPr>
        <w:tab/>
      </w:r>
      <w:r w:rsidRPr="00467AB5">
        <w:rPr>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1100A6" w:rsidRPr="00467AB5" w:rsidRDefault="001100A6" w:rsidP="001100A6">
      <w:pPr>
        <w:spacing w:after="120" w:line="360" w:lineRule="exact"/>
        <w:ind w:left="566"/>
        <w:rPr>
          <w:rtl/>
          <w:lang w:bidi="ar-EG"/>
        </w:rPr>
      </w:pPr>
      <w:r w:rsidRPr="00467AB5">
        <w:rPr>
          <w:rtl/>
          <w:lang w:bidi="ar-EG"/>
        </w:rPr>
        <w:t>(ب)</w:t>
      </w:r>
      <w:r w:rsidRPr="00467AB5">
        <w:rPr>
          <w:rFonts w:hint="cs"/>
          <w:rtl/>
          <w:lang w:bidi="ar-EG"/>
        </w:rPr>
        <w:tab/>
      </w:r>
      <w:r w:rsidRPr="00467AB5">
        <w:rPr>
          <w:rtl/>
          <w:lang w:bidi="ar-EG"/>
        </w:rPr>
        <w:t>الأدوات الموسيقية؛</w:t>
      </w:r>
    </w:p>
    <w:p w:rsidR="001100A6" w:rsidRPr="00467AB5" w:rsidRDefault="001100A6" w:rsidP="001100A6">
      <w:pPr>
        <w:spacing w:after="120" w:line="360" w:lineRule="exact"/>
        <w:ind w:left="566"/>
        <w:rPr>
          <w:rtl/>
          <w:lang w:bidi="ar-EG"/>
        </w:rPr>
      </w:pPr>
      <w:r w:rsidRPr="00467AB5">
        <w:rPr>
          <w:rtl/>
          <w:lang w:bidi="ar-EG"/>
        </w:rPr>
        <w:t>(ج)</w:t>
      </w:r>
      <w:r w:rsidRPr="00467AB5">
        <w:rPr>
          <w:rFonts w:hint="cs"/>
          <w:rtl/>
          <w:lang w:bidi="ar-EG"/>
        </w:rPr>
        <w:tab/>
      </w:r>
      <w:r w:rsidRPr="00467AB5">
        <w:rPr>
          <w:rtl/>
          <w:lang w:bidi="ar-EG"/>
        </w:rPr>
        <w:t>أشكال الفن المعماري.</w:t>
      </w:r>
      <w:r w:rsidRPr="00467AB5">
        <w:rPr>
          <w:vertAlign w:val="superscript"/>
          <w:rtl/>
          <w:lang w:bidi="ar-EG"/>
        </w:rPr>
        <w:footnoteReference w:id="151"/>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1" w:name="_Toc536193673"/>
      <w:r w:rsidRPr="003301D3">
        <w:rPr>
          <w:rFonts w:ascii="Arabic Typesetting" w:hAnsi="Arabic Typesetting" w:cs="Arabic Typesetting"/>
          <w:b/>
          <w:bCs/>
          <w:sz w:val="40"/>
          <w:szCs w:val="40"/>
          <w:rtl/>
          <w:lang w:val="fr-CH" w:bidi="ar-LB"/>
        </w:rPr>
        <w:t>السياق التقليدي</w:t>
      </w:r>
      <w:bookmarkEnd w:id="101"/>
    </w:p>
    <w:p w:rsidR="001100A6" w:rsidRPr="00467AB5" w:rsidRDefault="001100A6" w:rsidP="001100A6">
      <w:pPr>
        <w:spacing w:after="240" w:line="360" w:lineRule="exact"/>
        <w:rPr>
          <w:rtl/>
          <w:lang w:val="fr-CH" w:bidi="ar-LB"/>
        </w:rPr>
      </w:pPr>
      <w:r w:rsidRPr="00467AB5">
        <w:rPr>
          <w:rFonts w:hint="cs"/>
          <w:rtl/>
          <w:lang w:val="fr-CH" w:bidi="ar-LB"/>
        </w:rPr>
        <w:t xml:space="preserve">إن كلمة </w:t>
      </w:r>
      <w:r w:rsidRPr="00467AB5">
        <w:rPr>
          <w:rtl/>
          <w:lang w:val="fr-CH" w:bidi="ar-LB"/>
        </w:rPr>
        <w:t xml:space="preserve">"تقليدي" </w:t>
      </w:r>
      <w:r w:rsidRPr="00467AB5">
        <w:rPr>
          <w:rFonts w:hint="cs"/>
          <w:rtl/>
          <w:lang w:val="fr-CH" w:bidi="ar-LB"/>
        </w:rPr>
        <w:t>ت</w:t>
      </w:r>
      <w:r w:rsidRPr="00467AB5">
        <w:rPr>
          <w:rtl/>
          <w:lang w:val="fr-CH" w:bidi="ar-LB"/>
        </w:rPr>
        <w:t xml:space="preserve">عني </w:t>
      </w:r>
      <w:r w:rsidRPr="00467AB5">
        <w:rPr>
          <w:rFonts w:hint="cs"/>
          <w:rtl/>
          <w:lang w:val="fr-CH" w:bidi="ar-LB"/>
        </w:rPr>
        <w:t xml:space="preserve">أن </w:t>
      </w:r>
      <w:r w:rsidRPr="00467AB5">
        <w:rPr>
          <w:rtl/>
          <w:lang w:val="fr-CH" w:bidi="ar-LB"/>
        </w:rPr>
        <w:t xml:space="preserve">المعارف التقليدية </w:t>
      </w:r>
      <w:r w:rsidRPr="00467AB5">
        <w:rPr>
          <w:rFonts w:hint="cs"/>
          <w:rtl/>
          <w:lang w:val="fr-CH" w:bidi="ar-LB"/>
        </w:rPr>
        <w:t xml:space="preserve">أو أشكال التعبير الثقافي التقليدي أُنشئت </w:t>
      </w:r>
      <w:r w:rsidRPr="00467AB5">
        <w:rPr>
          <w:rtl/>
          <w:lang w:val="fr-CH" w:bidi="ar-LB"/>
        </w:rPr>
        <w:t xml:space="preserve">وفقا </w:t>
      </w:r>
      <w:r w:rsidRPr="00467AB5">
        <w:rPr>
          <w:rFonts w:hint="cs"/>
          <w:rtl/>
          <w:lang w:val="fr-CH" w:bidi="ar-LB"/>
        </w:rPr>
        <w:t>لقواعد جماعة</w:t>
      </w:r>
      <w:r w:rsidRPr="00467AB5">
        <w:rPr>
          <w:rtl/>
          <w:lang w:val="fr-CH" w:bidi="ar-LB"/>
        </w:rPr>
        <w:t xml:space="preserve"> معين</w:t>
      </w:r>
      <w:r w:rsidRPr="00467AB5">
        <w:rPr>
          <w:rFonts w:hint="cs"/>
          <w:rtl/>
          <w:lang w:val="fr-CH" w:bidi="ar-LB"/>
        </w:rPr>
        <w:t xml:space="preserve">ة ومواثيقها </w:t>
      </w:r>
      <w:r w:rsidRPr="00467AB5">
        <w:rPr>
          <w:rtl/>
          <w:lang w:val="fr-CH" w:bidi="ar-LB"/>
        </w:rPr>
        <w:t>وأعراف</w:t>
      </w:r>
      <w:r w:rsidRPr="00467AB5">
        <w:rPr>
          <w:rFonts w:hint="cs"/>
          <w:rtl/>
          <w:lang w:val="fr-CH" w:bidi="ar-LB"/>
        </w:rPr>
        <w:t xml:space="preserve">ها ولا تعني </w:t>
      </w:r>
      <w:r w:rsidRPr="00467AB5">
        <w:rPr>
          <w:rtl/>
          <w:lang w:val="fr-CH" w:bidi="ar-LB"/>
        </w:rPr>
        <w:t xml:space="preserve">أنها قديمة. وبعبارة أخرى، فإن صفة "تقليدي" </w:t>
      </w:r>
      <w:r w:rsidRPr="00467AB5">
        <w:rPr>
          <w:rFonts w:hint="cs"/>
          <w:rtl/>
          <w:lang w:val="fr-CH" w:bidi="ar-LB"/>
        </w:rPr>
        <w:t>تصف</w:t>
      </w:r>
      <w:r w:rsidRPr="00467AB5">
        <w:rPr>
          <w:rtl/>
          <w:lang w:val="fr-CH" w:bidi="ar-LB"/>
        </w:rPr>
        <w:t xml:space="preserve"> طريقة </w:t>
      </w:r>
      <w:r w:rsidRPr="00467AB5">
        <w:rPr>
          <w:rFonts w:hint="cs"/>
          <w:rtl/>
          <w:lang w:val="fr-CH" w:bidi="ar-LB"/>
        </w:rPr>
        <w:t>إنشاء</w:t>
      </w:r>
      <w:r w:rsidRPr="00467AB5">
        <w:rPr>
          <w:rtl/>
          <w:lang w:val="fr-CH" w:bidi="ar-LB"/>
        </w:rPr>
        <w:t xml:space="preserve"> المعارف التقليدية </w:t>
      </w:r>
      <w:r w:rsidRPr="00467AB5">
        <w:rPr>
          <w:rFonts w:hint="cs"/>
          <w:rtl/>
          <w:lang w:val="fr-CH" w:bidi="ar-LB"/>
        </w:rPr>
        <w:t xml:space="preserve">أو أشكال التعبير الثقافي التقليدي </w:t>
      </w:r>
      <w:r w:rsidRPr="00467AB5">
        <w:rPr>
          <w:rtl/>
          <w:lang w:val="fr-CH" w:bidi="ar-LB"/>
        </w:rPr>
        <w:t>وليس المع</w:t>
      </w:r>
      <w:r w:rsidRPr="00467AB5">
        <w:rPr>
          <w:rFonts w:hint="cs"/>
          <w:rtl/>
          <w:lang w:val="fr-CH" w:bidi="ar-LB"/>
        </w:rPr>
        <w:t>ا</w:t>
      </w:r>
      <w:r w:rsidRPr="00467AB5">
        <w:rPr>
          <w:rtl/>
          <w:lang w:val="fr-CH" w:bidi="ar-LB"/>
        </w:rPr>
        <w:t xml:space="preserve">رف </w:t>
      </w:r>
      <w:r w:rsidRPr="00467AB5">
        <w:rPr>
          <w:rFonts w:hint="cs"/>
          <w:rtl/>
          <w:lang w:val="fr-CH" w:bidi="ar-LB"/>
        </w:rPr>
        <w:t xml:space="preserve">أو أشكال التعبير </w:t>
      </w:r>
      <w:r w:rsidRPr="00467AB5">
        <w:rPr>
          <w:rtl/>
          <w:lang w:val="fr-CH" w:bidi="ar-LB"/>
        </w:rPr>
        <w:t>ذاتها.</w:t>
      </w:r>
      <w:r w:rsidRPr="00467AB5">
        <w:rPr>
          <w:sz w:val="32"/>
          <w:szCs w:val="32"/>
          <w:vertAlign w:val="superscript"/>
          <w:rtl/>
          <w:lang w:val="fr-CH" w:bidi="ar-LB"/>
        </w:rPr>
        <w:footnoteReference w:id="152"/>
      </w:r>
      <w:r w:rsidRPr="00467AB5">
        <w:rPr>
          <w:rFonts w:hint="cs"/>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467AB5">
        <w:rPr>
          <w:vertAlign w:val="superscript"/>
          <w:rtl/>
          <w:lang w:val="fr-CH" w:bidi="ar-LB"/>
        </w:rPr>
        <w:footnoteReference w:id="153"/>
      </w:r>
      <w:r w:rsidRPr="00467AB5">
        <w:rPr>
          <w:rFonts w:hint="cs"/>
          <w:rtl/>
          <w:lang w:val="fr-CH" w:bidi="ar-LB"/>
        </w:rPr>
        <w:t xml:space="preserve"> ويشير مصطلح "السياق التقليدي" إلى طريقة استخدام المعارف التقليدية أو </w:t>
      </w:r>
      <w:r w:rsidRPr="00467AB5">
        <w:rPr>
          <w:rtl/>
          <w:lang w:val="fr-CH" w:bidi="ar-LB"/>
        </w:rPr>
        <w:t xml:space="preserve">أشكال التعبير </w:t>
      </w:r>
      <w:r w:rsidRPr="00467AB5">
        <w:rPr>
          <w:rFonts w:hint="cs"/>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467AB5">
        <w:rPr>
          <w:vertAlign w:val="superscript"/>
          <w:rtl/>
          <w:lang w:val="fr-CH" w:bidi="ar-LB"/>
        </w:rPr>
        <w:footnoteReference w:id="154"/>
      </w:r>
    </w:p>
    <w:p w:rsidR="001100A6" w:rsidRPr="00467AB5" w:rsidRDefault="001100A6" w:rsidP="001100A6">
      <w:pPr>
        <w:spacing w:after="240" w:line="360" w:lineRule="exact"/>
        <w:rPr>
          <w:rtl/>
          <w:lang w:val="fr-CH" w:bidi="ar-LB"/>
        </w:rPr>
      </w:pPr>
      <w:r w:rsidRPr="00467AB5">
        <w:rPr>
          <w:rFonts w:hint="cs"/>
          <w:rtl/>
          <w:lang w:val="fr-CH" w:bidi="ar-LB"/>
        </w:rPr>
        <w:t>وكما هو مشار إليه في الوثيقة "عناصر نظام خاص لحماية المعارف التقليدية" (</w:t>
      </w:r>
      <w:r w:rsidRPr="00467AB5">
        <w:rPr>
          <w:lang w:val="fr-CH" w:bidi="ar-LB"/>
        </w:rPr>
        <w:t>WIPO/GRTKF/IC/4/8</w:t>
      </w:r>
      <w:r w:rsidRPr="00467AB5">
        <w:rPr>
          <w:rFonts w:hint="cs"/>
          <w:rtl/>
          <w:lang w:val="fr-CH" w:bidi="ar-LB"/>
        </w:rPr>
        <w:t xml:space="preserve">)، فإن </w:t>
      </w:r>
      <w:r w:rsidRPr="00467AB5">
        <w:rPr>
          <w:rtl/>
          <w:lang w:val="fr-CH" w:bidi="ar-LB"/>
        </w:rPr>
        <w:t xml:space="preserve">المعارف التقليدية "تقليدية" </w:t>
      </w:r>
      <w:r w:rsidRPr="00467AB5">
        <w:rPr>
          <w:rFonts w:hint="cs"/>
          <w:rtl/>
          <w:lang w:val="fr-CH" w:bidi="ar-LB"/>
        </w:rPr>
        <w:t xml:space="preserve">لأنها تنشأ </w:t>
      </w:r>
      <w:r w:rsidRPr="00467AB5">
        <w:rPr>
          <w:rtl/>
          <w:lang w:val="fr-CH" w:bidi="ar-LB"/>
        </w:rPr>
        <w:t xml:space="preserve">بطريقة </w:t>
      </w:r>
      <w:r w:rsidRPr="00467AB5">
        <w:rPr>
          <w:rFonts w:hint="cs"/>
          <w:rtl/>
          <w:lang w:val="fr-CH" w:bidi="ar-LB"/>
        </w:rPr>
        <w:t>تجسد</w:t>
      </w:r>
      <w:r w:rsidRPr="00467AB5">
        <w:rPr>
          <w:rtl/>
          <w:lang w:val="fr-CH" w:bidi="ar-LB"/>
        </w:rPr>
        <w:t xml:space="preserve"> تقاليد </w:t>
      </w:r>
      <w:r w:rsidRPr="00467AB5">
        <w:rPr>
          <w:rFonts w:hint="cs"/>
          <w:rtl/>
          <w:lang w:val="fr-CH" w:bidi="ar-LB"/>
        </w:rPr>
        <w:t>الجماعات</w:t>
      </w:r>
      <w:r w:rsidRPr="00467AB5">
        <w:rPr>
          <w:rtl/>
          <w:lang w:val="fr-CH" w:bidi="ar-LB"/>
        </w:rPr>
        <w:t xml:space="preserve">. </w:t>
      </w:r>
      <w:r w:rsidRPr="00467AB5">
        <w:rPr>
          <w:rFonts w:hint="cs"/>
          <w:rtl/>
          <w:lang w:val="fr-CH" w:bidi="ar-LB"/>
        </w:rPr>
        <w:t xml:space="preserve">فصفة </w:t>
      </w:r>
      <w:r w:rsidRPr="00467AB5">
        <w:rPr>
          <w:rtl/>
          <w:lang w:val="fr-CH" w:bidi="ar-LB"/>
        </w:rPr>
        <w:t>"تقليدي"</w:t>
      </w:r>
      <w:r w:rsidRPr="00467AB5">
        <w:rPr>
          <w:rFonts w:hint="cs"/>
          <w:rtl/>
          <w:lang w:val="fr-CH" w:bidi="ar-LB"/>
        </w:rPr>
        <w:t xml:space="preserve"> </w:t>
      </w:r>
      <w:r w:rsidRPr="00467AB5">
        <w:rPr>
          <w:rtl/>
          <w:lang w:val="fr-CH" w:bidi="ar-LB"/>
        </w:rPr>
        <w:t xml:space="preserve">لا تتعلق </w:t>
      </w:r>
      <w:r w:rsidRPr="00467AB5">
        <w:rPr>
          <w:rFonts w:hint="cs"/>
          <w:rtl/>
          <w:lang w:val="fr-CH" w:bidi="ar-LB"/>
        </w:rPr>
        <w:t xml:space="preserve">إذاً </w:t>
      </w:r>
      <w:r w:rsidRPr="00467AB5">
        <w:rPr>
          <w:rtl/>
          <w:lang w:val="fr-CH" w:bidi="ar-LB"/>
        </w:rPr>
        <w:t xml:space="preserve">بالضرورة </w:t>
      </w:r>
      <w:r w:rsidRPr="00467AB5">
        <w:rPr>
          <w:rFonts w:hint="cs"/>
          <w:rtl/>
          <w:lang w:val="fr-CH" w:bidi="ar-LB"/>
        </w:rPr>
        <w:t>ب</w:t>
      </w:r>
      <w:r w:rsidRPr="00467AB5">
        <w:rPr>
          <w:rtl/>
          <w:lang w:val="fr-CH" w:bidi="ar-LB"/>
        </w:rPr>
        <w:t>طبيعة المع</w:t>
      </w:r>
      <w:r w:rsidRPr="00467AB5">
        <w:rPr>
          <w:rFonts w:hint="cs"/>
          <w:rtl/>
          <w:lang w:val="fr-CH" w:bidi="ar-LB"/>
        </w:rPr>
        <w:t>ا</w:t>
      </w:r>
      <w:r w:rsidRPr="00467AB5">
        <w:rPr>
          <w:rtl/>
          <w:lang w:val="fr-CH" w:bidi="ar-LB"/>
        </w:rPr>
        <w:t xml:space="preserve">رف ولكن </w:t>
      </w:r>
      <w:r w:rsidRPr="00467AB5">
        <w:rPr>
          <w:rFonts w:hint="cs"/>
          <w:rtl/>
          <w:lang w:val="fr-CH" w:bidi="ar-LB"/>
        </w:rPr>
        <w:t>ب</w:t>
      </w:r>
      <w:r w:rsidRPr="00467AB5">
        <w:rPr>
          <w:rtl/>
          <w:lang w:val="fr-CH" w:bidi="ar-LB"/>
        </w:rPr>
        <w:t>طريقة</w:t>
      </w:r>
      <w:r w:rsidRPr="00467AB5">
        <w:rPr>
          <w:rFonts w:hint="cs"/>
          <w:rtl/>
          <w:lang w:val="fr-CH" w:bidi="ar-LB"/>
        </w:rPr>
        <w:t xml:space="preserve"> إنشاء هذه المعارف </w:t>
      </w:r>
      <w:r w:rsidRPr="00467AB5">
        <w:rPr>
          <w:rtl/>
          <w:lang w:val="fr-CH" w:bidi="ar-LB"/>
        </w:rPr>
        <w:t>والحفاظ عليها ونشرها.</w:t>
      </w:r>
      <w:r w:rsidRPr="00467AB5">
        <w:rPr>
          <w:sz w:val="32"/>
          <w:szCs w:val="32"/>
          <w:vertAlign w:val="superscript"/>
          <w:rtl/>
          <w:lang w:val="fr-CH" w:bidi="ar-LB"/>
        </w:rPr>
        <w:footnoteReference w:id="15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2" w:name="_Toc536193674"/>
      <w:r w:rsidRPr="003301D3">
        <w:rPr>
          <w:rFonts w:ascii="Arabic Typesetting" w:hAnsi="Arabic Typesetting" w:cs="Arabic Typesetting" w:hint="cs"/>
          <w:b/>
          <w:bCs/>
          <w:sz w:val="40"/>
          <w:szCs w:val="40"/>
          <w:rtl/>
          <w:lang w:val="fr-CH" w:bidi="ar-LB"/>
        </w:rPr>
        <w:t>أشكال التعبير الثقافي التقليدي</w:t>
      </w:r>
      <w:bookmarkEnd w:id="102"/>
    </w:p>
    <w:p w:rsidR="001100A6" w:rsidRPr="00467AB5" w:rsidRDefault="001100A6" w:rsidP="001100A6">
      <w:pPr>
        <w:spacing w:after="240" w:line="360" w:lineRule="exact"/>
        <w:rPr>
          <w:rtl/>
          <w:lang w:val="fr-CH" w:bidi="ar-LB"/>
        </w:rPr>
      </w:pPr>
      <w:r w:rsidRPr="00467AB5">
        <w:rPr>
          <w:rFonts w:hint="cs"/>
          <w:rtl/>
          <w:lang w:val="fr-CH" w:bidi="ar-LB"/>
        </w:rPr>
        <w:t>تستخدم الويبو مصطلحي "</w:t>
      </w:r>
      <w:r w:rsidRPr="00467AB5">
        <w:rPr>
          <w:rtl/>
          <w:lang w:val="fr-CH" w:bidi="ar-LB"/>
        </w:rPr>
        <w:t xml:space="preserve">أشكال التعبير الثقافي التقليدي" و"أشكال التعبير الفولكلوري" </w:t>
      </w:r>
      <w:r w:rsidRPr="00467AB5">
        <w:rPr>
          <w:rFonts w:hint="cs"/>
          <w:rtl/>
          <w:lang w:val="fr-CH" w:bidi="ar-LB"/>
        </w:rPr>
        <w:t>للإشارة إلى</w:t>
      </w:r>
      <w:r w:rsidRPr="00467AB5">
        <w:rPr>
          <w:rtl/>
          <w:lang w:val="fr-CH" w:bidi="ar-LB"/>
        </w:rPr>
        <w:t xml:space="preserve"> أشكال ملموسة أو غير ملموسة يعبّر فيها عن المع</w:t>
      </w:r>
      <w:r w:rsidRPr="00467AB5">
        <w:rPr>
          <w:rFonts w:hint="cs"/>
          <w:rtl/>
          <w:lang w:val="fr-CH" w:bidi="ar-LB"/>
        </w:rPr>
        <w:t>رفة و</w:t>
      </w:r>
      <w:r w:rsidRPr="00467AB5">
        <w:rPr>
          <w:rtl/>
          <w:lang w:val="fr-CH" w:bidi="ar-LB"/>
        </w:rPr>
        <w:t>الثقا</w:t>
      </w:r>
      <w:r w:rsidRPr="00467AB5">
        <w:rPr>
          <w:rFonts w:hint="cs"/>
          <w:rtl/>
          <w:lang w:val="fr-CH" w:bidi="ar-LB"/>
        </w:rPr>
        <w:t>فة</w:t>
      </w:r>
      <w:r w:rsidRPr="00467AB5">
        <w:rPr>
          <w:rtl/>
          <w:lang w:val="fr-CH" w:bidi="ar-LB"/>
        </w:rPr>
        <w:t xml:space="preserve"> التقليدية</w:t>
      </w:r>
      <w:r w:rsidRPr="00467AB5">
        <w:rPr>
          <w:rFonts w:hint="cs"/>
          <w:b/>
          <w:bCs/>
          <w:rtl/>
          <w:lang w:val="fr-CH" w:bidi="ar-LB"/>
        </w:rPr>
        <w:t xml:space="preserve"> </w:t>
      </w:r>
      <w:r w:rsidRPr="00467AB5">
        <w:rPr>
          <w:rFonts w:hint="cs"/>
          <w:rtl/>
          <w:lang w:val="fr-CH" w:bidi="ar-LB"/>
        </w:rPr>
        <w:t>أو تنقل بواسطتها أو تتجلى فيها</w:t>
      </w:r>
      <w:r w:rsidRPr="00467AB5">
        <w:rPr>
          <w:rFonts w:hint="cs"/>
          <w:b/>
          <w:bCs/>
          <w:rtl/>
          <w:lang w:val="fr-CH" w:bidi="ar-LB"/>
        </w:rPr>
        <w:t>.</w:t>
      </w:r>
      <w:r w:rsidRPr="00467AB5">
        <w:rPr>
          <w:rFonts w:hint="cs"/>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467AB5">
        <w:rPr>
          <w:rtl/>
          <w:lang w:val="fr-CH" w:bidi="ar-LB"/>
        </w:rPr>
        <w:t>أشكال التعبير الثقافي التقليدي" و"أشكال التعبير الفولكلوري"</w:t>
      </w:r>
      <w:r w:rsidRPr="00467AB5">
        <w:rPr>
          <w:rFonts w:hint="cs"/>
          <w:b/>
          <w:bCs/>
          <w:rtl/>
          <w:lang w:val="fr-CH" w:bidi="ar-LB"/>
        </w:rPr>
        <w:t xml:space="preserve"> </w:t>
      </w:r>
      <w:r w:rsidRPr="00467AB5">
        <w:rPr>
          <w:rFonts w:hint="cs"/>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3" w:name="_Toc536193675"/>
      <w:r w:rsidRPr="003301D3">
        <w:rPr>
          <w:rFonts w:ascii="Arabic Typesetting" w:hAnsi="Arabic Typesetting" w:cs="Arabic Typesetting" w:hint="cs"/>
          <w:b/>
          <w:bCs/>
          <w:sz w:val="40"/>
          <w:szCs w:val="40"/>
          <w:rtl/>
          <w:lang w:val="fr-CH" w:bidi="ar-LB"/>
        </w:rPr>
        <w:lastRenderedPageBreak/>
        <w:t>الثقافات التقليدية</w:t>
      </w:r>
      <w:bookmarkEnd w:id="103"/>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467AB5">
        <w:rPr>
          <w:vertAlign w:val="superscript"/>
          <w:rtl/>
          <w:lang w:val="fr-CH" w:bidi="ar-LB"/>
        </w:rPr>
        <w:footnoteReference w:id="15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4" w:name="_Toc536193676"/>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الإيكولوجية </w:t>
      </w:r>
      <w:r w:rsidRPr="003301D3">
        <w:rPr>
          <w:rFonts w:ascii="Arabic Typesetting" w:hAnsi="Arabic Typesetting" w:cs="Arabic Typesetting"/>
          <w:b/>
          <w:bCs/>
          <w:sz w:val="40"/>
          <w:szCs w:val="40"/>
          <w:rtl/>
          <w:lang w:val="fr-CH" w:bidi="ar-LB"/>
        </w:rPr>
        <w:t>التقليدية</w:t>
      </w:r>
      <w:r w:rsidRPr="003301D3">
        <w:rPr>
          <w:rFonts w:ascii="Arabic Typesetting" w:hAnsi="Arabic Typesetting" w:cs="Arabic Typesetting" w:hint="cs"/>
          <w:b/>
          <w:bCs/>
          <w:sz w:val="40"/>
          <w:szCs w:val="40"/>
          <w:rtl/>
          <w:lang w:val="fr-CH" w:bidi="ar-LB"/>
        </w:rPr>
        <w:t>/</w:t>
      </w:r>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البيئية </w:t>
      </w:r>
      <w:r w:rsidRPr="003301D3">
        <w:rPr>
          <w:rFonts w:ascii="Arabic Typesetting" w:hAnsi="Arabic Typesetting" w:cs="Arabic Typesetting"/>
          <w:b/>
          <w:bCs/>
          <w:sz w:val="40"/>
          <w:szCs w:val="40"/>
          <w:rtl/>
          <w:lang w:val="fr-CH" w:bidi="ar-LB"/>
        </w:rPr>
        <w:t>التقليدية</w:t>
      </w:r>
      <w:bookmarkEnd w:id="104"/>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المعهد الثقافي </w:t>
      </w:r>
      <w:r w:rsidRPr="00467AB5">
        <w:rPr>
          <w:rFonts w:hint="cs"/>
          <w:rtl/>
          <w:lang w:val="fr-CH" w:bidi="ar-LB"/>
        </w:rPr>
        <w:t xml:space="preserve">لشعب </w:t>
      </w:r>
      <w:r w:rsidRPr="00467AB5">
        <w:rPr>
          <w:rtl/>
          <w:lang w:val="fr-CH" w:bidi="ar-LB"/>
        </w:rPr>
        <w:t>ديني "المعارف البيئية التقليدية"</w:t>
      </w:r>
      <w:r w:rsidRPr="00467AB5">
        <w:rPr>
          <w:rFonts w:hint="cs"/>
          <w:rtl/>
          <w:lang w:val="fr-CH" w:bidi="ar-LB"/>
        </w:rPr>
        <w:t xml:space="preserve"> </w:t>
      </w:r>
      <w:r w:rsidRPr="00467AB5">
        <w:rPr>
          <w:rtl/>
          <w:lang w:val="fr-CH" w:bidi="ar-LB"/>
        </w:rPr>
        <w:t>بأنها</w:t>
      </w:r>
      <w:r w:rsidRPr="00467AB5">
        <w:rPr>
          <w:rFonts w:hint="cs"/>
          <w:rtl/>
          <w:lang w:val="fr-CH" w:bidi="ar-LB"/>
        </w:rPr>
        <w:t xml:space="preserve"> "</w:t>
      </w:r>
      <w:r w:rsidRPr="00467AB5">
        <w:rPr>
          <w:rtl/>
          <w:lang w:val="fr-CH" w:bidi="ar-LB"/>
        </w:rPr>
        <w:t>مجموعة من المعارف والمعتقدات التي</w:t>
      </w:r>
      <w:r w:rsidRPr="00467AB5">
        <w:rPr>
          <w:rFonts w:hint="cs"/>
          <w:rtl/>
          <w:lang w:val="fr-CH" w:bidi="ar-LB"/>
        </w:rPr>
        <w:t xml:space="preserve"> تنتقل عبر التقاليد الشفهية </w:t>
      </w:r>
      <w:r w:rsidRPr="00467AB5">
        <w:rPr>
          <w:rtl/>
          <w:lang w:val="fr-CH" w:bidi="ar-LB"/>
        </w:rPr>
        <w:t>والملاحظة</w:t>
      </w:r>
      <w:r w:rsidRPr="00467AB5">
        <w:rPr>
          <w:rFonts w:hint="cs"/>
          <w:rtl/>
          <w:lang w:val="fr-CH" w:bidi="ar-LB"/>
        </w:rPr>
        <w:t xml:space="preserve"> ال</w:t>
      </w:r>
      <w:r w:rsidRPr="00467AB5">
        <w:rPr>
          <w:rtl/>
          <w:lang w:val="fr-CH" w:bidi="ar-LB"/>
        </w:rPr>
        <w:t>مباشرة. و</w:t>
      </w:r>
      <w:r w:rsidRPr="00467AB5">
        <w:rPr>
          <w:rFonts w:hint="cs"/>
          <w:rtl/>
          <w:lang w:val="fr-CH" w:bidi="ar-LB"/>
        </w:rPr>
        <w:t>ت</w:t>
      </w:r>
      <w:r w:rsidRPr="00467AB5">
        <w:rPr>
          <w:rtl/>
          <w:lang w:val="fr-CH" w:bidi="ar-LB"/>
        </w:rPr>
        <w:t xml:space="preserve">شمل نظاما للتصنيف </w:t>
      </w:r>
      <w:r w:rsidRPr="00467AB5">
        <w:rPr>
          <w:rFonts w:hint="cs"/>
          <w:rtl/>
          <w:lang w:val="fr-CH" w:bidi="ar-LB"/>
        </w:rPr>
        <w:t>و</w:t>
      </w:r>
      <w:r w:rsidRPr="00467AB5">
        <w:rPr>
          <w:rtl/>
          <w:lang w:val="fr-CH" w:bidi="ar-LB"/>
        </w:rPr>
        <w:t>مجموعة من الملاحظات التجريبية بشأن البيئة المحلية ونظام</w:t>
      </w:r>
      <w:r w:rsidRPr="00467AB5">
        <w:rPr>
          <w:rFonts w:hint="cs"/>
          <w:rtl/>
          <w:lang w:val="fr-CH" w:bidi="ar-LB"/>
        </w:rPr>
        <w:t>ا</w:t>
      </w:r>
      <w:r w:rsidRPr="00467AB5">
        <w:rPr>
          <w:rtl/>
          <w:lang w:val="fr-CH" w:bidi="ar-LB"/>
        </w:rPr>
        <w:t xml:space="preserve"> </w:t>
      </w:r>
      <w:r w:rsidRPr="00467AB5">
        <w:rPr>
          <w:rFonts w:hint="cs"/>
          <w:rtl/>
          <w:lang w:val="fr-CH" w:bidi="ar-LB"/>
        </w:rPr>
        <w:t>ل</w:t>
      </w:r>
      <w:r w:rsidRPr="00467AB5">
        <w:rPr>
          <w:rtl/>
          <w:lang w:val="fr-CH" w:bidi="ar-LB"/>
        </w:rPr>
        <w:t>لإدارة الذاتية ال</w:t>
      </w:r>
      <w:r w:rsidRPr="00467AB5">
        <w:rPr>
          <w:rFonts w:hint="cs"/>
          <w:rtl/>
          <w:lang w:val="fr-CH" w:bidi="ar-LB"/>
        </w:rPr>
        <w:t>ت</w:t>
      </w:r>
      <w:r w:rsidRPr="00467AB5">
        <w:rPr>
          <w:rtl/>
          <w:lang w:val="fr-CH" w:bidi="ar-LB"/>
        </w:rPr>
        <w:t xml:space="preserve">ي </w:t>
      </w:r>
      <w:r w:rsidRPr="00467AB5">
        <w:rPr>
          <w:rFonts w:hint="cs"/>
          <w:rtl/>
          <w:lang w:val="fr-CH" w:bidi="ar-LB"/>
        </w:rPr>
        <w:t>ت</w:t>
      </w:r>
      <w:r w:rsidRPr="00467AB5">
        <w:rPr>
          <w:rtl/>
          <w:lang w:val="fr-CH" w:bidi="ar-LB"/>
        </w:rPr>
        <w:t xml:space="preserve">حكم استخدام الموارد. وترتبط الجوانب البيئية </w:t>
      </w:r>
      <w:r w:rsidRPr="00467AB5">
        <w:rPr>
          <w:rFonts w:hint="cs"/>
          <w:rtl/>
          <w:lang w:val="fr-CH" w:bidi="ar-LB"/>
        </w:rPr>
        <w:t>ارتباطا وثيقا</w:t>
      </w:r>
      <w:r w:rsidRPr="00467AB5">
        <w:rPr>
          <w:rtl/>
          <w:lang w:val="fr-CH" w:bidi="ar-LB"/>
        </w:rPr>
        <w:t xml:space="preserve"> </w:t>
      </w:r>
      <w:r w:rsidRPr="00467AB5">
        <w:rPr>
          <w:rFonts w:hint="cs"/>
          <w:rtl/>
          <w:lang w:val="fr-CH" w:bidi="ar-LB"/>
        </w:rPr>
        <w:t>با</w:t>
      </w:r>
      <w:r w:rsidRPr="00467AB5">
        <w:rPr>
          <w:rtl/>
          <w:lang w:val="fr-CH" w:bidi="ar-LB"/>
        </w:rPr>
        <w:t>لجوانب الاجتماعية والروحية لنظام المع</w:t>
      </w:r>
      <w:r w:rsidRPr="00467AB5">
        <w:rPr>
          <w:rFonts w:hint="cs"/>
          <w:rtl/>
          <w:lang w:val="fr-CH" w:bidi="ar-LB"/>
        </w:rPr>
        <w:t>ا</w:t>
      </w:r>
      <w:r w:rsidRPr="00467AB5">
        <w:rPr>
          <w:rtl/>
          <w:lang w:val="fr-CH" w:bidi="ar-LB"/>
        </w:rPr>
        <w:t xml:space="preserve">رف. </w:t>
      </w:r>
      <w:r w:rsidRPr="00467AB5">
        <w:rPr>
          <w:rFonts w:hint="cs"/>
          <w:rtl/>
          <w:lang w:val="fr-CH" w:bidi="ar-LB"/>
        </w:rPr>
        <w:t>وتت</w:t>
      </w:r>
      <w:r w:rsidRPr="00467AB5">
        <w:rPr>
          <w:rtl/>
          <w:lang w:val="fr-CH" w:bidi="ar-LB"/>
        </w:rPr>
        <w:t xml:space="preserve">فاوت كمية </w:t>
      </w:r>
      <w:r w:rsidRPr="00467AB5">
        <w:rPr>
          <w:rFonts w:hint="cs"/>
          <w:rtl/>
          <w:lang w:val="fr-CH" w:bidi="ar-LB"/>
        </w:rPr>
        <w:t xml:space="preserve">تلك المعارف </w:t>
      </w:r>
      <w:r w:rsidRPr="00467AB5">
        <w:rPr>
          <w:rtl/>
          <w:lang w:val="fr-CH" w:bidi="ar-LB"/>
        </w:rPr>
        <w:t>ونوعي</w:t>
      </w:r>
      <w:r w:rsidRPr="00467AB5">
        <w:rPr>
          <w:rFonts w:hint="cs"/>
          <w:rtl/>
          <w:lang w:val="fr-CH" w:bidi="ar-LB"/>
        </w:rPr>
        <w:t>تها</w:t>
      </w:r>
      <w:r w:rsidRPr="00467AB5">
        <w:rPr>
          <w:rtl/>
          <w:lang w:val="fr-CH" w:bidi="ar-LB"/>
        </w:rPr>
        <w:t xml:space="preserve"> بين أفراد </w:t>
      </w:r>
      <w:r w:rsidRPr="00467AB5">
        <w:rPr>
          <w:rFonts w:hint="cs"/>
          <w:rtl/>
          <w:lang w:val="fr-CH" w:bidi="ar-LB"/>
        </w:rPr>
        <w:t>الجماعة</w:t>
      </w:r>
      <w:r w:rsidRPr="00467AB5">
        <w:rPr>
          <w:rtl/>
          <w:lang w:val="fr-CH" w:bidi="ar-LB"/>
        </w:rPr>
        <w:t xml:space="preserve">، </w:t>
      </w:r>
      <w:r w:rsidRPr="00467AB5">
        <w:rPr>
          <w:rFonts w:hint="cs"/>
          <w:rtl/>
          <w:lang w:val="fr-CH" w:bidi="ar-LB"/>
        </w:rPr>
        <w:t>وي</w:t>
      </w:r>
      <w:r w:rsidRPr="00467AB5">
        <w:rPr>
          <w:rtl/>
          <w:lang w:val="fr-CH" w:bidi="ar-LB"/>
        </w:rPr>
        <w:t xml:space="preserve">توقف </w:t>
      </w:r>
      <w:r w:rsidRPr="00467AB5">
        <w:rPr>
          <w:rFonts w:hint="cs"/>
          <w:rtl/>
          <w:lang w:val="fr-CH" w:bidi="ar-LB"/>
        </w:rPr>
        <w:t xml:space="preserve">ذلك </w:t>
      </w:r>
      <w:r w:rsidRPr="00467AB5">
        <w:rPr>
          <w:rtl/>
          <w:lang w:val="fr-CH" w:bidi="ar-LB"/>
        </w:rPr>
        <w:t xml:space="preserve">على الجنس والعمر </w:t>
      </w:r>
      <w:r w:rsidRPr="00467AB5">
        <w:rPr>
          <w:rFonts w:hint="cs"/>
          <w:rtl/>
          <w:lang w:val="fr-CH" w:bidi="ar-LB"/>
        </w:rPr>
        <w:t>والحالة</w:t>
      </w:r>
      <w:r w:rsidRPr="00467AB5">
        <w:rPr>
          <w:rtl/>
          <w:lang w:val="fr-CH" w:bidi="ar-LB"/>
        </w:rPr>
        <w:t xml:space="preserve"> الاجتماع</w:t>
      </w:r>
      <w:r w:rsidRPr="00467AB5">
        <w:rPr>
          <w:rFonts w:hint="cs"/>
          <w:rtl/>
          <w:lang w:val="fr-CH" w:bidi="ar-LB"/>
        </w:rPr>
        <w:t>ية</w:t>
      </w:r>
      <w:r w:rsidRPr="00467AB5">
        <w:rPr>
          <w:rtl/>
          <w:lang w:val="fr-CH" w:bidi="ar-LB"/>
        </w:rPr>
        <w:t xml:space="preserve"> والقدرة الفكرية</w:t>
      </w:r>
      <w:r w:rsidRPr="00467AB5">
        <w:rPr>
          <w:rFonts w:hint="cs"/>
          <w:rtl/>
          <w:lang w:val="fr-CH" w:bidi="ar-LB"/>
        </w:rPr>
        <w:t xml:space="preserve"> و</w:t>
      </w:r>
      <w:r w:rsidRPr="00467AB5">
        <w:rPr>
          <w:rtl/>
          <w:lang w:val="fr-CH" w:bidi="ar-LB"/>
        </w:rPr>
        <w:t>المهنة (</w:t>
      </w:r>
      <w:r w:rsidRPr="00467AB5">
        <w:rPr>
          <w:rFonts w:hint="cs"/>
          <w:rtl/>
          <w:lang w:val="fr-CH" w:bidi="ar-LB"/>
        </w:rPr>
        <w:t xml:space="preserve">صياد، </w:t>
      </w:r>
      <w:r w:rsidRPr="00467AB5">
        <w:rPr>
          <w:rtl/>
          <w:lang w:val="fr-CH" w:bidi="ar-LB"/>
        </w:rPr>
        <w:t>زعيم روحي، معالج، إ</w:t>
      </w:r>
      <w:r w:rsidRPr="00467AB5">
        <w:rPr>
          <w:rFonts w:hint="cs"/>
          <w:rtl/>
          <w:lang w:val="fr-CH" w:bidi="ar-LB"/>
        </w:rPr>
        <w:t>لى غير ذلك</w:t>
      </w:r>
      <w:r w:rsidRPr="00467AB5">
        <w:rPr>
          <w:rtl/>
          <w:lang w:val="fr-CH" w:bidi="ar-LB"/>
        </w:rPr>
        <w:t xml:space="preserve">). </w:t>
      </w:r>
      <w:r w:rsidRPr="00467AB5">
        <w:rPr>
          <w:rFonts w:hint="cs"/>
          <w:rtl/>
          <w:lang w:val="fr-CH" w:bidi="ar-LB"/>
        </w:rPr>
        <w:t>ولما كانت جذور المعارف البيئية التقليدية راسخة في الماضي،</w:t>
      </w:r>
      <w:r w:rsidRPr="00467AB5">
        <w:rPr>
          <w:rtl/>
          <w:lang w:val="fr-CH" w:bidi="ar-LB"/>
        </w:rPr>
        <w:t xml:space="preserve"> </w:t>
      </w:r>
      <w:r w:rsidRPr="00467AB5">
        <w:rPr>
          <w:rFonts w:hint="cs"/>
          <w:rtl/>
          <w:lang w:val="fr-CH" w:bidi="ar-LB"/>
        </w:rPr>
        <w:t>فإن لها طابعا</w:t>
      </w:r>
      <w:r w:rsidRPr="00467AB5">
        <w:rPr>
          <w:rtl/>
          <w:lang w:val="fr-CH" w:bidi="ar-LB"/>
        </w:rPr>
        <w:t xml:space="preserve"> تراكم</w:t>
      </w:r>
      <w:r w:rsidRPr="00467AB5">
        <w:rPr>
          <w:rFonts w:hint="cs"/>
          <w:rtl/>
          <w:lang w:val="fr-CH" w:bidi="ar-LB"/>
        </w:rPr>
        <w:t>يا</w:t>
      </w:r>
      <w:r w:rsidRPr="00467AB5">
        <w:rPr>
          <w:rtl/>
          <w:lang w:val="fr-CH" w:bidi="ar-LB"/>
        </w:rPr>
        <w:t xml:space="preserve"> </w:t>
      </w:r>
      <w:r w:rsidRPr="00467AB5">
        <w:rPr>
          <w:rFonts w:hint="cs"/>
          <w:rtl/>
          <w:lang w:val="fr-CH" w:bidi="ar-LB"/>
        </w:rPr>
        <w:t>وحيويا، إذ</w:t>
      </w:r>
      <w:r w:rsidRPr="00467AB5">
        <w:rPr>
          <w:rtl/>
          <w:lang w:val="fr-CH" w:bidi="ar-LB"/>
        </w:rPr>
        <w:t xml:space="preserve"> </w:t>
      </w:r>
      <w:r w:rsidRPr="00467AB5">
        <w:rPr>
          <w:rFonts w:hint="cs"/>
          <w:rtl/>
          <w:lang w:val="fr-CH" w:bidi="ar-LB"/>
        </w:rPr>
        <w:t>تقوم على تجربة</w:t>
      </w:r>
      <w:r w:rsidRPr="00467AB5">
        <w:rPr>
          <w:rtl/>
          <w:lang w:val="fr-CH" w:bidi="ar-LB"/>
        </w:rPr>
        <w:t xml:space="preserve"> الأجيال السابقة و</w:t>
      </w:r>
      <w:r w:rsidRPr="00467AB5">
        <w:rPr>
          <w:rFonts w:hint="cs"/>
          <w:rtl/>
          <w:lang w:val="fr-CH" w:bidi="ar-LB"/>
        </w:rPr>
        <w:t>ت</w:t>
      </w:r>
      <w:r w:rsidRPr="00467AB5">
        <w:rPr>
          <w:rtl/>
          <w:lang w:val="fr-CH" w:bidi="ar-LB"/>
        </w:rPr>
        <w:t xml:space="preserve">تكيف مع </w:t>
      </w:r>
      <w:r w:rsidRPr="00467AB5">
        <w:rPr>
          <w:rFonts w:hint="cs"/>
          <w:rtl/>
          <w:lang w:val="fr-CH" w:bidi="ar-LB"/>
        </w:rPr>
        <w:t>التغيرات</w:t>
      </w:r>
      <w:r w:rsidRPr="00467AB5">
        <w:rPr>
          <w:rtl/>
          <w:lang w:val="fr-CH" w:bidi="ar-LB"/>
        </w:rPr>
        <w:t xml:space="preserve"> التكنولوجية والاجتماعية والاقتصادية الجديدة </w:t>
      </w:r>
      <w:r w:rsidRPr="00467AB5">
        <w:rPr>
          <w:rFonts w:hint="cs"/>
          <w:rtl/>
          <w:lang w:val="fr-CH" w:bidi="ar-LB"/>
        </w:rPr>
        <w:t>التي يشهدها</w:t>
      </w:r>
      <w:r w:rsidRPr="00467AB5">
        <w:rPr>
          <w:rtl/>
          <w:lang w:val="fr-CH" w:bidi="ar-LB"/>
        </w:rPr>
        <w:t xml:space="preserve"> الوقت الحاضر</w:t>
      </w:r>
      <w:r w:rsidRPr="00467AB5">
        <w:rPr>
          <w:rFonts w:hint="cs"/>
          <w:rtl/>
          <w:lang w:val="fr-CH" w:bidi="ar-LB"/>
        </w:rPr>
        <w:t>."</w:t>
      </w:r>
      <w:r w:rsidRPr="00467AB5">
        <w:rPr>
          <w:sz w:val="32"/>
          <w:szCs w:val="32"/>
          <w:vertAlign w:val="superscript"/>
          <w:rtl/>
          <w:lang w:val="fr-CH" w:bidi="ar-LB"/>
        </w:rPr>
        <w:footnoteReference w:id="157"/>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 xml:space="preserve">ف أيضا المعارف </w:t>
      </w:r>
      <w:r w:rsidRPr="00467AB5">
        <w:rPr>
          <w:rFonts w:hint="cs"/>
          <w:rtl/>
          <w:lang w:val="fr-CH" w:bidi="ar-LB"/>
        </w:rPr>
        <w:t xml:space="preserve">البيئية </w:t>
      </w:r>
      <w:r w:rsidRPr="00467AB5">
        <w:rPr>
          <w:rtl/>
          <w:lang w:val="fr-CH" w:bidi="ar-LB"/>
        </w:rPr>
        <w:t xml:space="preserve">التقليدية </w:t>
      </w:r>
      <w:r w:rsidRPr="00467AB5">
        <w:rPr>
          <w:rFonts w:hint="cs"/>
          <w:rtl/>
          <w:lang w:val="fr-CH" w:bidi="ar-LB"/>
        </w:rPr>
        <w:t>بأنها "مجموعة من</w:t>
      </w:r>
      <w:r w:rsidRPr="00467AB5">
        <w:rPr>
          <w:rtl/>
          <w:lang w:val="fr-CH" w:bidi="ar-LB"/>
        </w:rPr>
        <w:t xml:space="preserve"> المع</w:t>
      </w:r>
      <w:r w:rsidRPr="00467AB5">
        <w:rPr>
          <w:rFonts w:hint="cs"/>
          <w:rtl/>
          <w:lang w:val="fr-CH" w:bidi="ar-LB"/>
        </w:rPr>
        <w:t>ا</w:t>
      </w:r>
      <w:r w:rsidRPr="00467AB5">
        <w:rPr>
          <w:rtl/>
          <w:lang w:val="fr-CH" w:bidi="ar-LB"/>
        </w:rPr>
        <w:t>رف والمعتقدات ال</w:t>
      </w:r>
      <w:r w:rsidRPr="00467AB5">
        <w:rPr>
          <w:rFonts w:hint="cs"/>
          <w:rtl/>
          <w:lang w:val="fr-CH" w:bidi="ar-LB"/>
        </w:rPr>
        <w:t>م</w:t>
      </w:r>
      <w:r w:rsidRPr="00467AB5">
        <w:rPr>
          <w:rtl/>
          <w:lang w:val="fr-CH" w:bidi="ar-LB"/>
        </w:rPr>
        <w:t>تراك</w:t>
      </w:r>
      <w:r w:rsidRPr="00467AB5">
        <w:rPr>
          <w:rFonts w:hint="cs"/>
          <w:rtl/>
          <w:lang w:val="fr-CH" w:bidi="ar-LB"/>
        </w:rPr>
        <w:t>مة</w:t>
      </w:r>
      <w:r w:rsidRPr="00467AB5">
        <w:rPr>
          <w:rtl/>
          <w:lang w:val="fr-CH" w:bidi="ar-LB"/>
        </w:rPr>
        <w:t xml:space="preserve"> </w:t>
      </w:r>
      <w:r w:rsidRPr="00467AB5">
        <w:rPr>
          <w:rFonts w:hint="cs"/>
          <w:rtl/>
          <w:lang w:val="fr-CH" w:bidi="ar-LB"/>
        </w:rPr>
        <w:t xml:space="preserve">التي </w:t>
      </w:r>
      <w:r w:rsidRPr="00467AB5">
        <w:rPr>
          <w:rtl/>
          <w:lang w:val="fr-CH" w:bidi="ar-LB"/>
        </w:rPr>
        <w:t xml:space="preserve">تتوارثها الأجيال عبر التواصل الثقافي </w:t>
      </w:r>
      <w:r w:rsidRPr="00467AB5">
        <w:rPr>
          <w:rFonts w:hint="cs"/>
          <w:rtl/>
          <w:lang w:val="fr-CH" w:bidi="ar-LB"/>
        </w:rPr>
        <w:t>وتتناول</w:t>
      </w:r>
      <w:r w:rsidRPr="00467AB5">
        <w:rPr>
          <w:rtl/>
          <w:lang w:val="fr-CH" w:bidi="ar-LB"/>
        </w:rPr>
        <w:t xml:space="preserve"> علاقة الكائنات الحية (بما في</w:t>
      </w:r>
      <w:r w:rsidRPr="00467AB5">
        <w:rPr>
          <w:rFonts w:hint="cs"/>
          <w:rtl/>
          <w:lang w:val="fr-CH" w:bidi="ar-LB"/>
        </w:rPr>
        <w:t>ها</w:t>
      </w:r>
      <w:r w:rsidRPr="00467AB5">
        <w:rPr>
          <w:rtl/>
          <w:lang w:val="fr-CH" w:bidi="ar-LB"/>
        </w:rPr>
        <w:t xml:space="preserve"> </w:t>
      </w:r>
      <w:r w:rsidRPr="00467AB5">
        <w:rPr>
          <w:rFonts w:hint="cs"/>
          <w:rtl/>
          <w:lang w:val="fr-CH" w:bidi="ar-LB"/>
        </w:rPr>
        <w:t xml:space="preserve">الكائن </w:t>
      </w:r>
      <w:r w:rsidRPr="00467AB5">
        <w:rPr>
          <w:rtl/>
          <w:lang w:val="fr-CH" w:bidi="ar-LB"/>
        </w:rPr>
        <w:t>البشر</w:t>
      </w:r>
      <w:r w:rsidRPr="00467AB5">
        <w:rPr>
          <w:rFonts w:hint="cs"/>
          <w:rtl/>
          <w:lang w:val="fr-CH" w:bidi="ar-LB"/>
        </w:rPr>
        <w:t>ي</w:t>
      </w:r>
      <w:r w:rsidRPr="00467AB5">
        <w:rPr>
          <w:rtl/>
          <w:lang w:val="fr-CH" w:bidi="ar-LB"/>
        </w:rPr>
        <w:t xml:space="preserve">) </w:t>
      </w:r>
      <w:r w:rsidRPr="00467AB5">
        <w:rPr>
          <w:rFonts w:hint="cs"/>
          <w:rtl/>
          <w:lang w:val="fr-CH" w:bidi="ar-LB"/>
        </w:rPr>
        <w:t>فيما بينها وعلاقتها ب</w:t>
      </w:r>
      <w:r w:rsidRPr="00467AB5">
        <w:rPr>
          <w:rtl/>
          <w:lang w:val="fr-CH" w:bidi="ar-LB"/>
        </w:rPr>
        <w:t>بيئته</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 xml:space="preserve">المعارف </w:t>
      </w:r>
      <w:r w:rsidRPr="00467AB5">
        <w:rPr>
          <w:rFonts w:hint="cs"/>
          <w:rtl/>
          <w:lang w:val="fr-CH" w:bidi="ar-LB"/>
        </w:rPr>
        <w:t xml:space="preserve">البيئية </w:t>
      </w:r>
      <w:r w:rsidRPr="00467AB5">
        <w:rPr>
          <w:rtl/>
          <w:lang w:val="fr-CH" w:bidi="ar-LB"/>
        </w:rPr>
        <w:t xml:space="preserve">التقليدية هي سمة من سمات المجتمعات </w:t>
      </w:r>
      <w:r w:rsidRPr="00467AB5">
        <w:rPr>
          <w:rFonts w:hint="cs"/>
          <w:rtl/>
          <w:lang w:val="fr-CH" w:bidi="ar-LB"/>
        </w:rPr>
        <w:t>التي لها امتداد</w:t>
      </w:r>
      <w:r w:rsidRPr="00467AB5">
        <w:rPr>
          <w:rtl/>
          <w:lang w:val="fr-CH" w:bidi="ar-LB"/>
        </w:rPr>
        <w:t xml:space="preserve"> تاريخي </w:t>
      </w:r>
      <w:r w:rsidRPr="00467AB5">
        <w:rPr>
          <w:rFonts w:hint="cs"/>
          <w:rtl/>
          <w:lang w:val="fr-CH" w:bidi="ar-LB"/>
        </w:rPr>
        <w:t>من حيث</w:t>
      </w:r>
      <w:r w:rsidRPr="00467AB5">
        <w:rPr>
          <w:rtl/>
          <w:lang w:val="fr-CH" w:bidi="ar-LB"/>
        </w:rPr>
        <w:t xml:space="preserve"> استخدام الموارد</w:t>
      </w:r>
      <w:r w:rsidRPr="00467AB5">
        <w:rPr>
          <w:rFonts w:hint="cs"/>
          <w:rtl/>
          <w:lang w:val="fr-CH" w:bidi="ar-LB"/>
        </w:rPr>
        <w:t xml:space="preserve"> في ممارساتها، وهي عامة مجتمعات </w:t>
      </w:r>
      <w:r w:rsidRPr="00467AB5">
        <w:rPr>
          <w:rtl/>
          <w:lang w:val="fr-CH" w:bidi="ar-LB"/>
        </w:rPr>
        <w:t xml:space="preserve">غير صناعية أو أقل تقدما من الناحية التكنولوجية، </w:t>
      </w:r>
      <w:r w:rsidRPr="00467AB5">
        <w:rPr>
          <w:rFonts w:hint="cs"/>
          <w:rtl/>
          <w:lang w:val="fr-CH" w:bidi="ar-LB"/>
        </w:rPr>
        <w:t xml:space="preserve">ومعظمها مجتمعات </w:t>
      </w:r>
      <w:r w:rsidRPr="00467AB5">
        <w:rPr>
          <w:rtl/>
          <w:lang w:val="fr-CH" w:bidi="ar-LB"/>
        </w:rPr>
        <w:t>أصلي</w:t>
      </w:r>
      <w:r w:rsidRPr="00467AB5">
        <w:rPr>
          <w:rFonts w:hint="cs"/>
          <w:rtl/>
          <w:lang w:val="fr-CH" w:bidi="ar-LB"/>
        </w:rPr>
        <w:t>ة</w:t>
      </w:r>
      <w:r w:rsidRPr="00467AB5">
        <w:rPr>
          <w:rtl/>
          <w:lang w:val="fr-CH" w:bidi="ar-LB"/>
        </w:rPr>
        <w:t xml:space="preserve"> أو قبلية.</w:t>
      </w:r>
      <w:r w:rsidRPr="00467AB5">
        <w:rPr>
          <w:rFonts w:hint="cs"/>
          <w:rtl/>
          <w:lang w:val="fr-CH" w:bidi="ar-LB"/>
        </w:rPr>
        <w:t>"</w:t>
      </w:r>
      <w:r w:rsidRPr="00467AB5">
        <w:rPr>
          <w:sz w:val="32"/>
          <w:szCs w:val="32"/>
          <w:vertAlign w:val="superscript"/>
          <w:rtl/>
          <w:lang w:val="fr-CH" w:bidi="ar-LB"/>
        </w:rPr>
        <w:footnoteReference w:id="15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5" w:name="_Toc536193677"/>
      <w:r w:rsidRPr="003301D3">
        <w:rPr>
          <w:rFonts w:ascii="Arabic Typesetting" w:hAnsi="Arabic Typesetting" w:cs="Arabic Typesetting" w:hint="cs"/>
          <w:b/>
          <w:bCs/>
          <w:sz w:val="40"/>
          <w:szCs w:val="40"/>
          <w:rtl/>
          <w:lang w:val="fr-CH" w:bidi="ar-LB"/>
        </w:rPr>
        <w:t>المعارف التقليدية</w:t>
      </w:r>
      <w:bookmarkEnd w:id="105"/>
    </w:p>
    <w:p w:rsidR="001100A6" w:rsidRPr="00467AB5" w:rsidRDefault="001100A6" w:rsidP="001100A6">
      <w:pPr>
        <w:spacing w:after="240" w:line="360" w:lineRule="exact"/>
        <w:rPr>
          <w:rtl/>
          <w:lang w:val="fr-CH" w:bidi="ar-LB"/>
        </w:rPr>
      </w:pPr>
      <w:r w:rsidRPr="00467AB5">
        <w:rPr>
          <w:rFonts w:hint="cs"/>
          <w:rtl/>
          <w:lang w:val="fr-CH" w:bidi="ar-LB"/>
        </w:rPr>
        <w:t>لا يوجد حتى الآن تعريف مقبول لمصطلح "المعارف التقليدية" على المستوى الدولي.</w:t>
      </w:r>
    </w:p>
    <w:p w:rsidR="001100A6" w:rsidRPr="00467AB5" w:rsidRDefault="001100A6" w:rsidP="001100A6">
      <w:pPr>
        <w:spacing w:after="240" w:line="360" w:lineRule="exact"/>
        <w:rPr>
          <w:lang w:bidi="ar-LB"/>
        </w:rPr>
      </w:pPr>
      <w:r w:rsidRPr="00467AB5">
        <w:rPr>
          <w:rtl/>
          <w:lang w:val="fr-CH" w:bidi="ar-LB"/>
        </w:rPr>
        <w:t>و</w:t>
      </w:r>
      <w:r w:rsidRPr="00467AB5">
        <w:rPr>
          <w:rFonts w:hint="cs"/>
          <w:rtl/>
          <w:lang w:val="fr-CH" w:bidi="ar-LB"/>
        </w:rPr>
        <w:t>ي</w:t>
      </w:r>
      <w:r w:rsidRPr="00467AB5">
        <w:rPr>
          <w:rtl/>
          <w:lang w:val="fr-CH" w:bidi="ar-LB"/>
        </w:rPr>
        <w:t xml:space="preserve">شمل </w:t>
      </w:r>
      <w:r w:rsidRPr="00467AB5">
        <w:rPr>
          <w:rFonts w:hint="cs"/>
          <w:rtl/>
          <w:lang w:val="fr-CH" w:bidi="ar-LB"/>
        </w:rPr>
        <w:t xml:space="preserve">مصطلح </w:t>
      </w:r>
      <w:r w:rsidRPr="00467AB5">
        <w:rPr>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467AB5">
        <w:rPr>
          <w:rFonts w:hint="cs"/>
          <w:rtl/>
          <w:lang w:val="fr-CH" w:bidi="ar-LB"/>
        </w:rPr>
        <w:t>،</w:t>
      </w:r>
      <w:r w:rsidRPr="00467AB5">
        <w:rPr>
          <w:rtl/>
          <w:lang w:val="fr-CH" w:bidi="ar-LB"/>
        </w:rPr>
        <w:t xml:space="preserve"> بما في ذلك المجتمعات الأصلية والمحلية (المعارف التقليدية بمعناها العام أو الواسع).</w:t>
      </w:r>
      <w:r w:rsidRPr="00467AB5">
        <w:rPr>
          <w:rFonts w:hint="cs"/>
          <w:rtl/>
          <w:lang w:val="fr-CH" w:bidi="ar-LB"/>
        </w:rPr>
        <w:t xml:space="preserve"> </w:t>
      </w:r>
      <w:r w:rsidRPr="00467AB5">
        <w:rPr>
          <w:rtl/>
          <w:lang w:val="fr-CH" w:bidi="ar-LB"/>
        </w:rPr>
        <w:t>وبعبارة أخرى، فالمعارف التقليدية إجمالا تشمل مضمون المعارف نفسها وأشكال التعبير الثقافي التقليدي</w:t>
      </w:r>
      <w:r w:rsidRPr="00467AB5">
        <w:rPr>
          <w:rFonts w:hint="cs"/>
          <w:rtl/>
          <w:lang w:val="fr-CH" w:bidi="ar-LB"/>
        </w:rPr>
        <w:t>،</w:t>
      </w:r>
      <w:r w:rsidRPr="00467AB5">
        <w:rPr>
          <w:rtl/>
          <w:lang w:val="fr-CH" w:bidi="ar-LB"/>
        </w:rPr>
        <w:t xml:space="preserve"> بما في ذلك العلامات والرموز المميِّزة المرتبطة بالمعارف التقليدية</w:t>
      </w:r>
      <w:r w:rsidRPr="00467AB5">
        <w:rPr>
          <w:rFonts w:hint="cs"/>
          <w:rtl/>
          <w:lang w:val="fr-CH" w:bidi="ar-EG"/>
        </w:rPr>
        <w:t>.</w:t>
      </w:r>
    </w:p>
    <w:p w:rsidR="001100A6" w:rsidRPr="00467AB5" w:rsidRDefault="001100A6" w:rsidP="001100A6">
      <w:pPr>
        <w:spacing w:after="240" w:line="360" w:lineRule="exact"/>
        <w:rPr>
          <w:rtl/>
          <w:lang w:bidi="ar-EG"/>
        </w:rPr>
      </w:pPr>
      <w:r w:rsidRPr="00467AB5">
        <w:rPr>
          <w:rFonts w:hint="cs"/>
          <w:rtl/>
          <w:lang w:bidi="ar-LB"/>
        </w:rPr>
        <w:t xml:space="preserve">أما في المناقشات الدولية، فإن </w:t>
      </w:r>
      <w:r w:rsidRPr="00467AB5">
        <w:rPr>
          <w:rFonts w:hint="cs"/>
          <w:rtl/>
          <w:lang w:val="fr-CH" w:bidi="ar-LB"/>
        </w:rPr>
        <w:t xml:space="preserve">مصطلح "المعارف التقليدية" يُستخدم بمعنى ضيق للإشارة إلى المعارف في حد ذاتها، ولا سيما </w:t>
      </w:r>
      <w:r w:rsidRPr="00467AB5">
        <w:rPr>
          <w:rtl/>
          <w:lang w:bidi="ar-EG"/>
        </w:rPr>
        <w:t xml:space="preserve">مضمون المعارف أو مادتها التي تكون نتيجة نشاط فكري في </w:t>
      </w:r>
      <w:r w:rsidRPr="00467AB5">
        <w:rPr>
          <w:rFonts w:hint="cs"/>
          <w:rtl/>
          <w:lang w:bidi="ar-EG"/>
        </w:rPr>
        <w:t>سياق</w:t>
      </w:r>
      <w:r w:rsidRPr="00467AB5">
        <w:rPr>
          <w:rtl/>
          <w:lang w:bidi="ar-EG"/>
        </w:rPr>
        <w:t xml:space="preserve"> تقليدي، وتشمل الدراية العملية </w:t>
      </w:r>
      <w:r w:rsidRPr="00467AB5">
        <w:rPr>
          <w:rFonts w:hint="cs"/>
          <w:rtl/>
          <w:lang w:bidi="ar-EG"/>
        </w:rPr>
        <w:t xml:space="preserve">والممارسات </w:t>
      </w:r>
      <w:r w:rsidRPr="00467AB5">
        <w:rPr>
          <w:rtl/>
          <w:lang w:bidi="ar-EG"/>
        </w:rPr>
        <w:t>والمهار</w:t>
      </w:r>
      <w:r w:rsidRPr="00467AB5">
        <w:rPr>
          <w:rFonts w:hint="cs"/>
          <w:rtl/>
          <w:lang w:bidi="ar-EG"/>
        </w:rPr>
        <w:t>ات</w:t>
      </w:r>
      <w:r w:rsidRPr="00467AB5">
        <w:rPr>
          <w:rtl/>
          <w:lang w:bidi="ar-EG"/>
        </w:rPr>
        <w:t xml:space="preserve"> والابتكار</w:t>
      </w:r>
      <w:r w:rsidRPr="00467AB5">
        <w:rPr>
          <w:rFonts w:hint="cs"/>
          <w:rtl/>
          <w:lang w:bidi="ar-EG"/>
        </w:rPr>
        <w:t xml:space="preserve">ات. ويمكن أن توجد المعارف التقليدية في سياقات عديدة ومتنوعة، منها: </w:t>
      </w:r>
      <w:r w:rsidRPr="00467AB5">
        <w:rPr>
          <w:rtl/>
          <w:lang w:bidi="ar-EG"/>
        </w:rPr>
        <w:t>المع</w:t>
      </w:r>
      <w:r w:rsidRPr="00467AB5">
        <w:rPr>
          <w:rFonts w:hint="cs"/>
          <w:rtl/>
          <w:lang w:bidi="ar-EG"/>
        </w:rPr>
        <w:t>ا</w:t>
      </w:r>
      <w:r w:rsidRPr="00467AB5">
        <w:rPr>
          <w:rtl/>
          <w:lang w:bidi="ar-EG"/>
        </w:rPr>
        <w:t xml:space="preserve">رف الزراعية </w:t>
      </w:r>
      <w:r w:rsidRPr="00467AB5">
        <w:rPr>
          <w:rFonts w:hint="cs"/>
          <w:rtl/>
          <w:lang w:bidi="ar-EG"/>
        </w:rPr>
        <w:t xml:space="preserve">والمعارف </w:t>
      </w:r>
      <w:r w:rsidRPr="00467AB5">
        <w:rPr>
          <w:rFonts w:hint="cs"/>
          <w:rtl/>
          <w:lang w:bidi="ar-EG"/>
        </w:rPr>
        <w:lastRenderedPageBreak/>
        <w:t>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467AB5">
        <w:rPr>
          <w:sz w:val="28"/>
          <w:szCs w:val="28"/>
          <w:vertAlign w:val="superscript"/>
          <w:rtl/>
          <w:lang w:bidi="ar-EG"/>
        </w:rPr>
        <w:footnoteReference w:id="15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6" w:name="_Toc536193678"/>
      <w:r w:rsidRPr="003301D3">
        <w:rPr>
          <w:rFonts w:ascii="Arabic Typesetting" w:hAnsi="Arabic Typesetting" w:cs="Arabic Typesetting"/>
          <w:b/>
          <w:bCs/>
          <w:sz w:val="40"/>
          <w:szCs w:val="40"/>
          <w:rtl/>
          <w:lang w:val="fr-CH" w:bidi="ar-LB"/>
        </w:rPr>
        <w:t>المكتبة الرقمية للمعارف التقليدية</w:t>
      </w:r>
      <w:bookmarkEnd w:id="106"/>
    </w:p>
    <w:p w:rsidR="001100A6" w:rsidRPr="00467AB5" w:rsidRDefault="001100A6" w:rsidP="001100A6">
      <w:pPr>
        <w:spacing w:after="240" w:line="360" w:lineRule="exact"/>
        <w:rPr>
          <w:lang w:val="fr-CH" w:bidi="ar-LB"/>
        </w:rPr>
      </w:pPr>
      <w:r w:rsidRPr="00467AB5">
        <w:rPr>
          <w:rtl/>
          <w:lang w:val="fr-CH" w:bidi="ar-LB"/>
        </w:rPr>
        <w:t>المكتبة الرقمية للمعارف التقليدية</w:t>
      </w:r>
      <w:r w:rsidRPr="00467AB5">
        <w:rPr>
          <w:rFonts w:hint="cs"/>
          <w:rtl/>
          <w:lang w:val="fr-CH" w:bidi="ar-LB"/>
        </w:rPr>
        <w:t xml:space="preserve"> هي مبادرة رائدة أطلقتها الهند لمنع التملك غير المشروع لمعارف البلد الطبية التقليدية</w:t>
      </w:r>
      <w:r w:rsidRPr="00467AB5">
        <w:rPr>
          <w:rtl/>
          <w:lang w:val="fr-CH" w:bidi="ar-LB"/>
        </w:rPr>
        <w:t xml:space="preserve">. وشارك فريق متعدد التخصصات </w:t>
      </w:r>
      <w:r w:rsidRPr="00467AB5">
        <w:rPr>
          <w:rFonts w:hint="cs"/>
          <w:rtl/>
          <w:lang w:val="fr-CH" w:bidi="ar-LB"/>
        </w:rPr>
        <w:t xml:space="preserve">من خبراء الطب الشعبي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w:t>
      </w:r>
      <w:r w:rsidRPr="00467AB5">
        <w:rPr>
          <w:rtl/>
          <w:lang w:val="fr-CH" w:bidi="ar-LB"/>
        </w:rPr>
        <w:t>،</w:t>
      </w:r>
      <w:r w:rsidRPr="00467AB5">
        <w:rPr>
          <w:rFonts w:hint="cs"/>
          <w:rtl/>
          <w:lang w:val="fr-CH" w:bidi="ar-LB"/>
        </w:rPr>
        <w:t xml:space="preserve"> و</w:t>
      </w:r>
      <w:r w:rsidRPr="00467AB5">
        <w:rPr>
          <w:rtl/>
          <w:lang w:val="fr-CH" w:bidi="ar-LB"/>
        </w:rPr>
        <w:t>فاحص</w:t>
      </w:r>
      <w:r w:rsidRPr="00467AB5">
        <w:rPr>
          <w:rFonts w:hint="cs"/>
          <w:rtl/>
          <w:lang w:val="fr-CH" w:bidi="ar-LB"/>
        </w:rPr>
        <w:t>ي</w:t>
      </w:r>
      <w:r w:rsidRPr="00467AB5">
        <w:rPr>
          <w:rtl/>
          <w:lang w:val="fr-CH" w:bidi="ar-LB"/>
        </w:rPr>
        <w:t xml:space="preserve"> البراءات، </w:t>
      </w:r>
      <w:r w:rsidRPr="00467AB5">
        <w:rPr>
          <w:rFonts w:hint="cs"/>
          <w:rtl/>
          <w:lang w:val="fr-CH" w:bidi="ar-LB"/>
        </w:rPr>
        <w:t>و</w:t>
      </w:r>
      <w:r w:rsidRPr="00467AB5">
        <w:rPr>
          <w:rtl/>
          <w:lang w:val="fr-CH" w:bidi="ar-LB"/>
        </w:rPr>
        <w:t>خبراء تكنولوجيا المعلومات</w:t>
      </w:r>
      <w:r w:rsidRPr="00467AB5">
        <w:rPr>
          <w:rFonts w:hint="cs"/>
          <w:rtl/>
          <w:lang w:val="fr-CH" w:bidi="ar-LB"/>
        </w:rPr>
        <w:t>،</w:t>
      </w:r>
      <w:r w:rsidRPr="00467AB5">
        <w:rPr>
          <w:rtl/>
          <w:lang w:val="fr-CH" w:bidi="ar-LB"/>
        </w:rPr>
        <w:t xml:space="preserve"> والعلماء</w:t>
      </w:r>
      <w:r w:rsidRPr="00467AB5">
        <w:rPr>
          <w:rFonts w:hint="cs"/>
          <w:rtl/>
          <w:lang w:val="fr-CH" w:bidi="ar-LB"/>
        </w:rPr>
        <w:t>،</w:t>
      </w:r>
      <w:r w:rsidRPr="00467AB5">
        <w:rPr>
          <w:rtl/>
          <w:lang w:val="fr-CH" w:bidi="ar-LB"/>
        </w:rPr>
        <w:t xml:space="preserve"> والموظف</w:t>
      </w:r>
      <w:r w:rsidRPr="00467AB5">
        <w:rPr>
          <w:rFonts w:hint="cs"/>
          <w:rtl/>
          <w:lang w:val="fr-CH" w:bidi="ar-LB"/>
        </w:rPr>
        <w:t>ي</w:t>
      </w:r>
      <w:r w:rsidRPr="00467AB5">
        <w:rPr>
          <w:rtl/>
          <w:lang w:val="fr-CH" w:bidi="ar-LB"/>
        </w:rPr>
        <w:t>ن التقني</w:t>
      </w:r>
      <w:r w:rsidRPr="00467AB5">
        <w:rPr>
          <w:rFonts w:hint="cs"/>
          <w:rtl/>
          <w:lang w:val="fr-CH" w:bidi="ar-LB"/>
        </w:rPr>
        <w:t>ي</w:t>
      </w:r>
      <w:r w:rsidRPr="00467AB5">
        <w:rPr>
          <w:rtl/>
          <w:lang w:val="fr-CH" w:bidi="ar-LB"/>
        </w:rPr>
        <w:t xml:space="preserve">ن في </w:t>
      </w:r>
      <w:r w:rsidRPr="00467AB5">
        <w:rPr>
          <w:rFonts w:hint="cs"/>
          <w:rtl/>
          <w:lang w:val="fr-CH" w:bidi="ar-LB"/>
        </w:rPr>
        <w:t xml:space="preserve">إنشاء </w:t>
      </w:r>
      <w:r w:rsidRPr="00467AB5">
        <w:rPr>
          <w:rtl/>
          <w:lang w:val="fr-CH" w:bidi="ar-LB"/>
        </w:rPr>
        <w:t>المكتبة الرقمية للمعارف التقليدية للأنظمة الطب</w:t>
      </w:r>
      <w:r w:rsidRPr="00467AB5">
        <w:rPr>
          <w:rFonts w:hint="cs"/>
          <w:rtl/>
          <w:lang w:val="fr-CH" w:bidi="ar-LB"/>
        </w:rPr>
        <w:t>ية</w:t>
      </w:r>
      <w:r w:rsidRPr="00467AB5">
        <w:rPr>
          <w:rtl/>
          <w:lang w:val="fr-CH" w:bidi="ar-LB"/>
        </w:rPr>
        <w:t xml:space="preserve"> الهندي</w:t>
      </w:r>
      <w:r w:rsidRPr="00467AB5">
        <w:rPr>
          <w:rFonts w:hint="cs"/>
          <w:rtl/>
          <w:lang w:val="fr-CH" w:bidi="ar-LB"/>
        </w:rPr>
        <w:t>ة</w:t>
      </w:r>
      <w:r w:rsidRPr="00467AB5">
        <w:rPr>
          <w:rtl/>
          <w:lang w:val="fr-CH" w:bidi="ar-LB"/>
        </w:rPr>
        <w:t xml:space="preserve">. </w:t>
      </w:r>
      <w:r w:rsidRPr="00467AB5">
        <w:rPr>
          <w:rFonts w:hint="cs"/>
          <w:rtl/>
          <w:lang w:val="fr-CH" w:bidi="ar-LB"/>
        </w:rPr>
        <w:t>ويقوم</w:t>
      </w:r>
      <w:r w:rsidRPr="00467AB5">
        <w:rPr>
          <w:rtl/>
          <w:lang w:val="fr-CH" w:bidi="ar-LB"/>
        </w:rPr>
        <w:t xml:space="preserve"> المشروع </w:t>
      </w:r>
      <w:r w:rsidRPr="00467AB5">
        <w:rPr>
          <w:rFonts w:hint="cs"/>
          <w:rtl/>
          <w:lang w:val="fr-CH" w:bidi="ar-LB"/>
        </w:rPr>
        <w:t>على توثيق</w:t>
      </w:r>
      <w:r w:rsidRPr="00467AB5">
        <w:rPr>
          <w:rtl/>
          <w:lang w:val="fr-CH" w:bidi="ar-LB"/>
        </w:rPr>
        <w:t xml:space="preserve"> المعارف التقليدية المتاحة في </w:t>
      </w:r>
      <w:r w:rsidRPr="00467AB5">
        <w:rPr>
          <w:rFonts w:hint="cs"/>
          <w:rtl/>
          <w:lang w:val="fr-CH" w:bidi="ar-LB"/>
        </w:rPr>
        <w:t>الملك</w:t>
      </w:r>
      <w:r w:rsidRPr="00467AB5">
        <w:rPr>
          <w:rtl/>
          <w:lang w:val="fr-CH" w:bidi="ar-LB"/>
        </w:rPr>
        <w:t xml:space="preserve"> العام في شكل </w:t>
      </w:r>
      <w:r w:rsidRPr="00467AB5">
        <w:rPr>
          <w:rFonts w:hint="cs"/>
          <w:rtl/>
          <w:lang w:val="fr-CH" w:bidi="ar-LB"/>
        </w:rPr>
        <w:t>إصدارا</w:t>
      </w:r>
      <w:r w:rsidRPr="00467AB5">
        <w:rPr>
          <w:rFonts w:hint="eastAsia"/>
          <w:rtl/>
          <w:lang w:val="fr-CH" w:bidi="ar-LB"/>
        </w:rPr>
        <w:t>ت</w:t>
      </w:r>
      <w:r w:rsidRPr="00467AB5">
        <w:rPr>
          <w:rFonts w:hint="cs"/>
          <w:rtl/>
          <w:lang w:val="fr-CH" w:bidi="ar-LB"/>
        </w:rPr>
        <w:t xml:space="preserve"> سابقة </w:t>
      </w:r>
      <w:r w:rsidRPr="00467AB5">
        <w:rPr>
          <w:rtl/>
          <w:lang w:val="fr-CH" w:bidi="ar-LB"/>
        </w:rPr>
        <w:t xml:space="preserve">ذات صلة </w:t>
      </w:r>
      <w:r w:rsidRPr="00467AB5">
        <w:rPr>
          <w:rFonts w:hint="cs"/>
          <w:rtl/>
          <w:lang w:val="fr-CH" w:bidi="ar-LB"/>
        </w:rPr>
        <w:t xml:space="preserve">بأنظمة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 </w:t>
      </w:r>
      <w:r w:rsidRPr="00467AB5">
        <w:rPr>
          <w:rFonts w:hint="cs"/>
          <w:rtl/>
          <w:lang w:val="fr-CH" w:bidi="ar-LB"/>
        </w:rPr>
        <w:t xml:space="preserve">ويضعها </w:t>
      </w:r>
      <w:r w:rsidRPr="00467AB5">
        <w:rPr>
          <w:rtl/>
          <w:lang w:val="fr-CH" w:bidi="ar-LB"/>
        </w:rPr>
        <w:t xml:space="preserve">في شكل رقمي </w:t>
      </w:r>
      <w:r w:rsidRPr="00467AB5">
        <w:rPr>
          <w:rFonts w:hint="cs"/>
          <w:rtl/>
          <w:lang w:val="fr-CH" w:bidi="ar-LB"/>
        </w:rPr>
        <w:t>ب</w:t>
      </w:r>
      <w:r w:rsidRPr="00467AB5">
        <w:rPr>
          <w:rtl/>
          <w:lang w:val="fr-CH" w:bidi="ar-LB"/>
        </w:rPr>
        <w:t>خمس لغات ه</w:t>
      </w:r>
      <w:r w:rsidRPr="00467AB5">
        <w:rPr>
          <w:rFonts w:hint="cs"/>
          <w:rtl/>
          <w:lang w:val="fr-CH" w:bidi="ar-LB"/>
        </w:rPr>
        <w:t>ي</w:t>
      </w:r>
      <w:r w:rsidRPr="00467AB5">
        <w:rPr>
          <w:rtl/>
          <w:lang w:val="fr-CH" w:bidi="ar-LB"/>
        </w:rPr>
        <w:t xml:space="preserve"> الإنكليزية والألمانية والفرنسية واليابانية وال</w:t>
      </w:r>
      <w:r w:rsidRPr="00467AB5">
        <w:rPr>
          <w:rFonts w:hint="cs"/>
          <w:rtl/>
          <w:lang w:val="fr-CH" w:bidi="ar-LB"/>
        </w:rPr>
        <w:t>إ</w:t>
      </w:r>
      <w:r w:rsidRPr="00467AB5">
        <w:rPr>
          <w:rtl/>
          <w:lang w:val="fr-CH" w:bidi="ar-LB"/>
        </w:rPr>
        <w:t>سبانية. و</w:t>
      </w:r>
      <w:r w:rsidRPr="00467AB5">
        <w:rPr>
          <w:rFonts w:hint="cs"/>
          <w:rtl/>
          <w:lang w:val="fr-CH" w:bidi="ar-LB"/>
        </w:rPr>
        <w:t xml:space="preserve">تتيح </w:t>
      </w:r>
      <w:r w:rsidRPr="00467AB5">
        <w:rPr>
          <w:rtl/>
          <w:lang w:val="fr-CH" w:bidi="ar-LB"/>
        </w:rPr>
        <w:t xml:space="preserve">المكتبة الرقمية معلومات عن المعارف التقليدية </w:t>
      </w:r>
      <w:r w:rsidRPr="00467AB5">
        <w:rPr>
          <w:rFonts w:hint="cs"/>
          <w:rtl/>
          <w:lang w:val="fr-CH" w:bidi="ar-LB"/>
        </w:rPr>
        <w:t>الموجودة</w:t>
      </w:r>
      <w:r w:rsidRPr="00467AB5">
        <w:rPr>
          <w:rtl/>
          <w:lang w:val="fr-CH" w:bidi="ar-LB"/>
        </w:rPr>
        <w:t xml:space="preserve"> في البلد</w:t>
      </w:r>
      <w:r w:rsidRPr="00467AB5">
        <w:rPr>
          <w:rFonts w:hint="cs"/>
          <w:rtl/>
          <w:lang w:val="fr-CH" w:bidi="ar-LB"/>
        </w:rPr>
        <w:t xml:space="preserve"> بل</w:t>
      </w:r>
      <w:r w:rsidRPr="00467AB5">
        <w:rPr>
          <w:rtl/>
          <w:lang w:val="fr-CH" w:bidi="ar-LB"/>
        </w:rPr>
        <w:t>غ</w:t>
      </w:r>
      <w:r w:rsidRPr="00467AB5">
        <w:rPr>
          <w:rFonts w:hint="cs"/>
          <w:rtl/>
          <w:lang w:val="fr-CH" w:bidi="ar-LB"/>
        </w:rPr>
        <w:t>ا</w:t>
      </w:r>
      <w:r w:rsidRPr="00467AB5">
        <w:rPr>
          <w:rtl/>
          <w:lang w:val="fr-CH" w:bidi="ar-LB"/>
        </w:rPr>
        <w:t xml:space="preserve">ت </w:t>
      </w:r>
      <w:r w:rsidRPr="00467AB5">
        <w:rPr>
          <w:rFonts w:hint="cs"/>
          <w:rtl/>
          <w:lang w:val="fr-CH" w:bidi="ar-LB"/>
        </w:rPr>
        <w:t xml:space="preserve">وأنساق يفهمها </w:t>
      </w:r>
      <w:r w:rsidRPr="00467AB5">
        <w:rPr>
          <w:rtl/>
          <w:lang w:val="fr-CH" w:bidi="ar-LB"/>
        </w:rPr>
        <w:t>فاحص</w:t>
      </w:r>
      <w:r w:rsidRPr="00467AB5">
        <w:rPr>
          <w:rFonts w:hint="cs"/>
          <w:rtl/>
          <w:lang w:val="fr-CH" w:bidi="ar-LB"/>
        </w:rPr>
        <w:t>و</w:t>
      </w:r>
      <w:r w:rsidRPr="00467AB5">
        <w:rPr>
          <w:rtl/>
          <w:lang w:val="fr-CH" w:bidi="ar-LB"/>
        </w:rPr>
        <w:t xml:space="preserve"> البراءات في مكاتب البراءات الدولية لمنع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الخاطئة</w:t>
      </w:r>
      <w:r w:rsidRPr="00467AB5">
        <w:rPr>
          <w:rtl/>
          <w:lang w:val="fr-CH" w:bidi="ar-LB"/>
        </w:rPr>
        <w:t>.</w:t>
      </w:r>
      <w:r w:rsidRPr="00467AB5">
        <w:rPr>
          <w:sz w:val="32"/>
          <w:szCs w:val="32"/>
          <w:vertAlign w:val="superscript"/>
          <w:rtl/>
          <w:lang w:val="fr-CH" w:bidi="ar-LB"/>
        </w:rPr>
        <w:footnoteReference w:id="160"/>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ل</w:t>
      </w:r>
      <w:r w:rsidRPr="00467AB5">
        <w:rPr>
          <w:rtl/>
          <w:lang w:val="fr-CH" w:bidi="ar-LB"/>
        </w:rPr>
        <w:t>لمكتبة الرقمية هدف</w:t>
      </w:r>
      <w:r w:rsidRPr="00467AB5">
        <w:rPr>
          <w:rFonts w:hint="cs"/>
          <w:rtl/>
          <w:lang w:val="fr-CH" w:bidi="ar-LB"/>
        </w:rPr>
        <w:t>ان.</w:t>
      </w:r>
      <w:r w:rsidRPr="00467AB5">
        <w:rPr>
          <w:rtl/>
          <w:lang w:val="fr-CH" w:bidi="ar-LB"/>
        </w:rPr>
        <w:t xml:space="preserve"> </w:t>
      </w:r>
      <w:r w:rsidRPr="00467AB5">
        <w:rPr>
          <w:rFonts w:hint="cs"/>
          <w:rtl/>
          <w:lang w:val="fr-CH" w:bidi="ar-LB"/>
        </w:rPr>
        <w:t>فهي ت</w:t>
      </w:r>
      <w:r w:rsidRPr="00467AB5">
        <w:rPr>
          <w:rtl/>
          <w:lang w:val="fr-CH" w:bidi="ar-LB"/>
        </w:rPr>
        <w:t xml:space="preserve">سعى في المقام الأول إلى منع منح براءات </w:t>
      </w:r>
      <w:r w:rsidRPr="00467AB5">
        <w:rPr>
          <w:rFonts w:hint="cs"/>
          <w:rtl/>
          <w:lang w:val="fr-CH" w:bidi="ar-LB"/>
        </w:rPr>
        <w:t>في</w:t>
      </w:r>
      <w:r w:rsidRPr="00467AB5">
        <w:rPr>
          <w:rtl/>
          <w:lang w:val="fr-CH" w:bidi="ar-LB"/>
        </w:rPr>
        <w:t xml:space="preserve"> منتجات </w:t>
      </w:r>
      <w:r w:rsidRPr="00467AB5">
        <w:rPr>
          <w:rFonts w:hint="cs"/>
          <w:rtl/>
          <w:lang w:val="fr-CH" w:bidi="ar-LB"/>
        </w:rPr>
        <w:t xml:space="preserve">طُورت </w:t>
      </w:r>
      <w:r w:rsidRPr="00467AB5">
        <w:rPr>
          <w:rtl/>
          <w:lang w:val="fr-CH" w:bidi="ar-LB"/>
        </w:rPr>
        <w:t xml:space="preserve">باستخدام المعارف التقليدية </w:t>
      </w:r>
      <w:r w:rsidRPr="00467AB5">
        <w:rPr>
          <w:rFonts w:hint="cs"/>
          <w:rtl/>
          <w:lang w:val="fr-CH" w:bidi="ar-LB"/>
        </w:rPr>
        <w:t xml:space="preserve">وبقليل من النشاط </w:t>
      </w:r>
      <w:r w:rsidRPr="00467AB5">
        <w:rPr>
          <w:rtl/>
          <w:lang w:val="fr-CH" w:bidi="ar-LB"/>
        </w:rPr>
        <w:t>الابتكاري</w:t>
      </w:r>
      <w:r w:rsidRPr="00467AB5">
        <w:rPr>
          <w:rFonts w:hint="cs"/>
          <w:rtl/>
          <w:lang w:val="fr-CH" w:bidi="ar-LB"/>
        </w:rPr>
        <w:t xml:space="preserve"> إن كان من نشاط ابتكاري أصلا</w:t>
      </w:r>
      <w:r w:rsidRPr="00467AB5">
        <w:rPr>
          <w:rtl/>
          <w:lang w:val="fr-CH" w:bidi="ar-LB"/>
        </w:rPr>
        <w:t xml:space="preserve">. </w:t>
      </w:r>
      <w:r w:rsidRPr="00467AB5">
        <w:rPr>
          <w:rFonts w:hint="cs"/>
          <w:rtl/>
          <w:lang w:val="fr-CH" w:bidi="ar-LB"/>
        </w:rPr>
        <w:t>و</w:t>
      </w:r>
      <w:r w:rsidRPr="00467AB5">
        <w:rPr>
          <w:rtl/>
          <w:lang w:val="fr-CH" w:bidi="ar-LB"/>
        </w:rPr>
        <w:t xml:space="preserve">تسعى </w:t>
      </w:r>
      <w:r w:rsidRPr="00467AB5">
        <w:rPr>
          <w:rFonts w:hint="cs"/>
          <w:rtl/>
          <w:lang w:val="fr-CH" w:bidi="ar-LB"/>
        </w:rPr>
        <w:t>في المقام الثاني إلى أن ت</w:t>
      </w:r>
      <w:r w:rsidRPr="00467AB5">
        <w:rPr>
          <w:rtl/>
          <w:lang w:val="fr-CH" w:bidi="ar-LB"/>
        </w:rPr>
        <w:t>كون</w:t>
      </w:r>
      <w:r w:rsidRPr="00467AB5">
        <w:rPr>
          <w:rFonts w:hint="cs"/>
          <w:rtl/>
          <w:lang w:val="fr-CH" w:bidi="ar-LB"/>
        </w:rPr>
        <w:t xml:space="preserve"> همزة وصل </w:t>
      </w:r>
      <w:r w:rsidRPr="00467AB5">
        <w:rPr>
          <w:rtl/>
          <w:lang w:val="fr-CH" w:bidi="ar-LB"/>
        </w:rPr>
        <w:t xml:space="preserve">بين العلوم الحديثة والمعارف التقليدية، ويمكن استخدامها </w:t>
      </w:r>
      <w:r w:rsidRPr="00467AB5">
        <w:rPr>
          <w:rFonts w:hint="cs"/>
          <w:rtl/>
          <w:lang w:val="fr-CH" w:bidi="ar-LB"/>
        </w:rPr>
        <w:t>لدفع</w:t>
      </w:r>
      <w:r w:rsidRPr="00467AB5">
        <w:rPr>
          <w:rtl/>
          <w:lang w:val="fr-CH" w:bidi="ar-LB"/>
        </w:rPr>
        <w:t xml:space="preserve"> البحوث </w:t>
      </w:r>
      <w:r w:rsidRPr="00467AB5">
        <w:rPr>
          <w:rFonts w:hint="cs"/>
          <w:rtl/>
          <w:lang w:val="fr-CH" w:bidi="ar-LB"/>
        </w:rPr>
        <w:t>المعمقة</w:t>
      </w:r>
      <w:r w:rsidRPr="00467AB5">
        <w:rPr>
          <w:rtl/>
          <w:lang w:val="fr-CH" w:bidi="ar-LB"/>
        </w:rPr>
        <w:t xml:space="preserve"> التي تعتمد على المعلومات المتعلقة بالمعارف التقليدية </w:t>
      </w:r>
      <w:r w:rsidRPr="00467AB5">
        <w:rPr>
          <w:rFonts w:hint="cs"/>
          <w:rtl/>
          <w:lang w:val="fr-CH" w:bidi="ar-LB"/>
        </w:rPr>
        <w:t>من أجل إنتاج أدوية جديدة</w:t>
      </w:r>
      <w:r w:rsidRPr="00467AB5">
        <w:rPr>
          <w:rtl/>
          <w:lang w:val="fr-CH" w:bidi="ar-LB"/>
        </w:rPr>
        <w:t xml:space="preserve">. </w:t>
      </w:r>
      <w:r w:rsidRPr="00467AB5">
        <w:rPr>
          <w:rFonts w:hint="cs"/>
          <w:rtl/>
          <w:lang w:val="fr-CH" w:bidi="ar-LB"/>
        </w:rPr>
        <w:t xml:space="preserve">والغاية من </w:t>
      </w:r>
      <w:r w:rsidRPr="00467AB5">
        <w:rPr>
          <w:rtl/>
          <w:lang w:val="fr-CH" w:bidi="ar-LB"/>
        </w:rPr>
        <w:t xml:space="preserve">المكتبة الرقمية </w:t>
      </w:r>
      <w:r w:rsidRPr="00467AB5">
        <w:rPr>
          <w:rFonts w:hint="cs"/>
          <w:rtl/>
          <w:lang w:val="fr-CH" w:bidi="ar-LB"/>
        </w:rPr>
        <w:t>هي أن</w:t>
      </w:r>
      <w:r w:rsidRPr="00467AB5">
        <w:rPr>
          <w:rtl/>
          <w:lang w:val="fr-CH" w:bidi="ar-LB"/>
        </w:rPr>
        <w:t xml:space="preserve"> </w:t>
      </w:r>
      <w:r w:rsidRPr="00467AB5">
        <w:rPr>
          <w:rFonts w:hint="cs"/>
          <w:rtl/>
          <w:lang w:val="fr-CH" w:bidi="ar-LB"/>
        </w:rPr>
        <w:t>ت</w:t>
      </w:r>
      <w:r w:rsidRPr="00467AB5">
        <w:rPr>
          <w:rtl/>
          <w:lang w:val="fr-CH" w:bidi="ar-LB"/>
        </w:rPr>
        <w:t xml:space="preserve">كون بمثابة </w:t>
      </w:r>
      <w:r w:rsidRPr="00467AB5">
        <w:rPr>
          <w:rFonts w:hint="cs"/>
          <w:rtl/>
          <w:lang w:val="fr-CH" w:bidi="ar-LB"/>
        </w:rPr>
        <w:t>همزة وصل</w:t>
      </w:r>
      <w:r w:rsidRPr="00467AB5">
        <w:rPr>
          <w:rtl/>
          <w:lang w:val="fr-CH" w:bidi="ar-LB"/>
        </w:rPr>
        <w:t xml:space="preserve"> </w:t>
      </w:r>
      <w:r w:rsidRPr="00467AB5">
        <w:rPr>
          <w:rFonts w:hint="cs"/>
          <w:rtl/>
          <w:lang w:val="fr-CH" w:bidi="ar-LB"/>
        </w:rPr>
        <w:t xml:space="preserve">بين مقطع باللغة </w:t>
      </w:r>
      <w:r w:rsidRPr="00467AB5">
        <w:rPr>
          <w:rtl/>
          <w:lang w:val="fr-CH" w:bidi="ar-LB"/>
        </w:rPr>
        <w:t>السنسكريتية القديمة وفاحص البراءة على</w:t>
      </w:r>
      <w:r w:rsidRPr="00467AB5">
        <w:rPr>
          <w:rFonts w:hint="cs"/>
          <w:rtl/>
          <w:lang w:val="fr-CH" w:bidi="ar-LB"/>
        </w:rPr>
        <w:t xml:space="preserve"> </w:t>
      </w:r>
      <w:r w:rsidRPr="00467AB5">
        <w:rPr>
          <w:rtl/>
          <w:lang w:val="fr-CH" w:bidi="ar-LB"/>
        </w:rPr>
        <w:t xml:space="preserve">مستوى عالمي، لأن قاعدة البيانات </w:t>
      </w:r>
      <w:r w:rsidRPr="00467AB5">
        <w:rPr>
          <w:rFonts w:hint="cs"/>
          <w:rtl/>
          <w:lang w:val="fr-CH" w:bidi="ar-LB"/>
        </w:rPr>
        <w:t>ستحتوي على</w:t>
      </w:r>
      <w:r w:rsidRPr="00467AB5">
        <w:rPr>
          <w:rtl/>
          <w:lang w:val="fr-CH" w:bidi="ar-LB"/>
        </w:rPr>
        <w:t xml:space="preserve"> معلومات عن </w:t>
      </w:r>
      <w:r w:rsidRPr="00467AB5">
        <w:rPr>
          <w:rFonts w:hint="cs"/>
          <w:rtl/>
          <w:lang w:val="fr-CH" w:bidi="ar-LB"/>
        </w:rPr>
        <w:t>ال</w:t>
      </w:r>
      <w:r w:rsidRPr="00467AB5">
        <w:rPr>
          <w:rtl/>
          <w:lang w:val="fr-CH" w:bidi="ar-LB"/>
        </w:rPr>
        <w:t>أسماء الحديث</w:t>
      </w:r>
      <w:r w:rsidRPr="00467AB5">
        <w:rPr>
          <w:rFonts w:hint="cs"/>
          <w:rtl/>
          <w:lang w:val="fr-CH" w:bidi="ar-LB"/>
        </w:rPr>
        <w:t>ة وا</w:t>
      </w:r>
      <w:r w:rsidRPr="00467AB5">
        <w:rPr>
          <w:rtl/>
          <w:lang w:val="fr-CH" w:bidi="ar-LB"/>
        </w:rPr>
        <w:t>لمحلية بلغة</w:t>
      </w:r>
      <w:r w:rsidRPr="00467AB5">
        <w:rPr>
          <w:rFonts w:hint="cs"/>
          <w:rtl/>
          <w:lang w:val="fr-CH" w:bidi="ar-LB"/>
        </w:rPr>
        <w:t xml:space="preserve"> ونسق</w:t>
      </w:r>
      <w:r w:rsidRPr="00467AB5">
        <w:rPr>
          <w:rtl/>
          <w:lang w:val="fr-CH" w:bidi="ar-LB"/>
        </w:rPr>
        <w:t xml:space="preserve"> </w:t>
      </w:r>
      <w:r w:rsidRPr="00467AB5">
        <w:rPr>
          <w:rFonts w:hint="cs"/>
          <w:rtl/>
          <w:lang w:val="fr-CH" w:bidi="ar-LB"/>
        </w:rPr>
        <w:t>يفهمهما</w:t>
      </w:r>
      <w:r w:rsidRPr="00467AB5">
        <w:rPr>
          <w:rtl/>
          <w:lang w:val="fr-CH" w:bidi="ar-LB"/>
        </w:rPr>
        <w:t xml:space="preserve"> فاحص</w:t>
      </w:r>
      <w:r w:rsidRPr="00467AB5">
        <w:rPr>
          <w:rFonts w:hint="cs"/>
          <w:rtl/>
          <w:lang w:val="fr-CH" w:bidi="ar-LB"/>
        </w:rPr>
        <w:t>و</w:t>
      </w:r>
      <w:r w:rsidRPr="00467AB5">
        <w:rPr>
          <w:rtl/>
          <w:lang w:val="fr-CH" w:bidi="ar-LB"/>
        </w:rPr>
        <w:t xml:space="preserve"> البراءات. ومن المتوقع </w:t>
      </w:r>
      <w:r w:rsidRPr="00467AB5">
        <w:rPr>
          <w:rFonts w:hint="cs"/>
          <w:rtl/>
          <w:lang w:val="fr-CH" w:bidi="ar-LB"/>
        </w:rPr>
        <w:t xml:space="preserve">أن تتقلص الفجوة بين حالة </w:t>
      </w:r>
      <w:r w:rsidRPr="00467AB5">
        <w:rPr>
          <w:rtl/>
          <w:lang w:val="fr-CH" w:bidi="ar-LB"/>
        </w:rPr>
        <w:t>التقنية الصناعية السابقة</w:t>
      </w:r>
      <w:r w:rsidRPr="00467AB5">
        <w:rPr>
          <w:rFonts w:hint="cs"/>
          <w:rtl/>
          <w:lang w:val="fr-CH" w:bidi="ar-LB"/>
        </w:rPr>
        <w:t xml:space="preserve"> والمعارف التقليدية</w:t>
      </w:r>
      <w:r w:rsidRPr="00467AB5">
        <w:rPr>
          <w:rtl/>
          <w:lang w:val="fr-CH" w:bidi="ar-LB"/>
        </w:rPr>
        <w:t xml:space="preserve">. </w:t>
      </w:r>
      <w:r w:rsidRPr="00467AB5">
        <w:rPr>
          <w:rFonts w:hint="cs"/>
          <w:rtl/>
          <w:lang w:val="fr-CH" w:bidi="ar-LB"/>
        </w:rPr>
        <w:t>وستتضمن</w:t>
      </w:r>
      <w:r w:rsidRPr="00467AB5">
        <w:rPr>
          <w:rtl/>
          <w:lang w:val="fr-CH" w:bidi="ar-LB"/>
        </w:rPr>
        <w:t xml:space="preserve"> قاعدة البيانات تفاصيل كافية بشأن تع</w:t>
      </w:r>
      <w:r w:rsidRPr="00467AB5">
        <w:rPr>
          <w:rFonts w:hint="cs"/>
          <w:rtl/>
          <w:lang w:val="fr-CH" w:bidi="ar-LB"/>
        </w:rPr>
        <w:t>ا</w:t>
      </w:r>
      <w:r w:rsidRPr="00467AB5">
        <w:rPr>
          <w:rtl/>
          <w:lang w:val="fr-CH" w:bidi="ar-LB"/>
        </w:rPr>
        <w:t>ريف</w:t>
      </w:r>
      <w:r w:rsidRPr="00467AB5">
        <w:rPr>
          <w:rFonts w:hint="cs"/>
          <w:rtl/>
          <w:lang w:val="fr-CH" w:bidi="ar-LB"/>
        </w:rPr>
        <w:t xml:space="preserve"> المصطلحات</w:t>
      </w:r>
      <w:r w:rsidRPr="00467AB5">
        <w:rPr>
          <w:rtl/>
          <w:lang w:val="fr-CH" w:bidi="ar-LB"/>
        </w:rPr>
        <w:t xml:space="preserve"> والمبادئ والمفاهيم للحد من إمكانية </w:t>
      </w:r>
      <w:r w:rsidRPr="00467AB5">
        <w:rPr>
          <w:rFonts w:hint="cs"/>
          <w:rtl/>
          <w:lang w:val="fr-CH" w:bidi="ar-LB"/>
        </w:rPr>
        <w:t>منح</w:t>
      </w:r>
      <w:r w:rsidRPr="00467AB5">
        <w:rPr>
          <w:rtl/>
          <w:lang w:val="fr-CH" w:bidi="ar-LB"/>
        </w:rPr>
        <w:t xml:space="preserve"> براءات "</w:t>
      </w:r>
      <w:r w:rsidRPr="00467AB5">
        <w:rPr>
          <w:rFonts w:hint="cs"/>
          <w:rtl/>
          <w:lang w:val="fr-CH" w:bidi="ar-LB"/>
        </w:rPr>
        <w:t>ل</w:t>
      </w:r>
      <w:r w:rsidRPr="00467AB5">
        <w:rPr>
          <w:rtl/>
          <w:lang w:val="fr-CH" w:bidi="ar-LB"/>
        </w:rPr>
        <w:t xml:space="preserve">لاختراعات" </w:t>
      </w:r>
      <w:r w:rsidRPr="00467AB5">
        <w:rPr>
          <w:rFonts w:hint="cs"/>
          <w:rtl/>
          <w:lang w:val="fr-CH" w:bidi="ar-LB"/>
        </w:rPr>
        <w:t xml:space="preserve">لمجرد إجراء </w:t>
      </w:r>
      <w:r w:rsidRPr="00467AB5">
        <w:rPr>
          <w:rtl/>
          <w:lang w:val="fr-CH" w:bidi="ar-LB"/>
        </w:rPr>
        <w:t>تعديلات طفيفة</w:t>
      </w:r>
      <w:r w:rsidRPr="00467AB5">
        <w:rPr>
          <w:rFonts w:hint="cs"/>
          <w:rtl/>
          <w:lang w:val="fr-CH" w:bidi="ar-LB"/>
        </w:rPr>
        <w:t xml:space="preserve"> لا قيمة لها</w:t>
      </w:r>
      <w:r w:rsidRPr="00467AB5">
        <w:rPr>
          <w:rtl/>
          <w:lang w:val="fr-CH" w:bidi="ar-LB"/>
        </w:rPr>
        <w:t>.</w:t>
      </w:r>
      <w:r w:rsidRPr="00467AB5">
        <w:rPr>
          <w:sz w:val="32"/>
          <w:szCs w:val="32"/>
          <w:vertAlign w:val="superscript"/>
          <w:rtl/>
          <w:lang w:val="fr-CH" w:bidi="ar-LB"/>
        </w:rPr>
        <w:footnoteReference w:id="1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7" w:name="_Toc536193679"/>
      <w:r w:rsidRPr="003301D3">
        <w:rPr>
          <w:rFonts w:ascii="Arabic Typesetting" w:hAnsi="Arabic Typesetting" w:cs="Arabic Typesetting"/>
          <w:b/>
          <w:bCs/>
          <w:sz w:val="40"/>
          <w:szCs w:val="40"/>
          <w:rtl/>
          <w:lang w:val="fr-CH" w:bidi="ar-LB"/>
        </w:rPr>
        <w:t>تصنيف موارد المعارف التقليدية</w:t>
      </w:r>
      <w:bookmarkEnd w:id="107"/>
    </w:p>
    <w:p w:rsidR="001100A6" w:rsidRPr="00467AB5" w:rsidRDefault="001100A6" w:rsidP="001100A6">
      <w:pPr>
        <w:spacing w:after="240" w:line="360" w:lineRule="exact"/>
        <w:rPr>
          <w:rtl/>
          <w:lang w:val="fr-CH" w:bidi="ar-LB"/>
        </w:rPr>
      </w:pPr>
      <w:r w:rsidRPr="00467AB5">
        <w:rPr>
          <w:rtl/>
          <w:lang w:val="fr-CH" w:bidi="ar-LB"/>
        </w:rPr>
        <w:t>تصنيف موارد المعارف التقليدية</w:t>
      </w:r>
      <w:r w:rsidRPr="00467AB5">
        <w:rPr>
          <w:rFonts w:hint="cs"/>
          <w:rtl/>
          <w:lang w:val="fr-CH" w:bidi="ar-LB"/>
        </w:rPr>
        <w:t xml:space="preserve"> </w:t>
      </w:r>
      <w:r w:rsidRPr="00467AB5">
        <w:rPr>
          <w:rtl/>
          <w:lang w:val="fr-CH" w:bidi="ar-LB"/>
        </w:rPr>
        <w:t xml:space="preserve">هو نظام </w:t>
      </w:r>
      <w:r w:rsidRPr="00467AB5">
        <w:rPr>
          <w:rFonts w:hint="cs"/>
          <w:rtl/>
          <w:lang w:val="fr-CH" w:bidi="ar-LB"/>
        </w:rPr>
        <w:t>مبتكر</w:t>
      </w:r>
      <w:r w:rsidRPr="00467AB5">
        <w:rPr>
          <w:rtl/>
          <w:lang w:val="fr-CH" w:bidi="ar-LB"/>
        </w:rPr>
        <w:t xml:space="preserve"> </w:t>
      </w:r>
      <w:r w:rsidRPr="00467AB5">
        <w:rPr>
          <w:rFonts w:hint="cs"/>
          <w:rtl/>
          <w:lang w:val="fr-CH" w:bidi="ar-LB"/>
        </w:rPr>
        <w:t>مصمم</w:t>
      </w:r>
      <w:r w:rsidRPr="00467AB5">
        <w:rPr>
          <w:rtl/>
          <w:lang w:val="fr-CH" w:bidi="ar-LB"/>
        </w:rPr>
        <w:t xml:space="preserve"> </w:t>
      </w:r>
      <w:r w:rsidRPr="00467AB5">
        <w:rPr>
          <w:rFonts w:hint="cs"/>
          <w:rtl/>
          <w:lang w:val="fr-CH" w:bidi="ar-LB"/>
        </w:rPr>
        <w:t>لأغراض الفرز والتوزيع والاسترجاع، فيه</w:t>
      </w:r>
      <w:r w:rsidRPr="00467AB5">
        <w:rPr>
          <w:rtl/>
          <w:lang w:val="fr-CH" w:bidi="ar-LB"/>
        </w:rPr>
        <w:t xml:space="preserve"> حوالي 5000 مجموع</w:t>
      </w:r>
      <w:r w:rsidRPr="00467AB5">
        <w:rPr>
          <w:rFonts w:hint="cs"/>
          <w:rtl/>
          <w:lang w:val="fr-CH" w:bidi="ar-LB"/>
        </w:rPr>
        <w:t>ة</w:t>
      </w:r>
      <w:r w:rsidRPr="00467AB5">
        <w:rPr>
          <w:rtl/>
          <w:lang w:val="fr-CH" w:bidi="ar-LB"/>
        </w:rPr>
        <w:t xml:space="preserve"> فرعية من المعارف التقليدية </w:t>
      </w:r>
      <w:r w:rsidRPr="00467AB5">
        <w:rPr>
          <w:rFonts w:hint="cs"/>
          <w:rtl/>
          <w:lang w:val="fr-CH" w:bidi="ar-LB"/>
        </w:rPr>
        <w:t xml:space="preserve">مقابل </w:t>
      </w:r>
      <w:r w:rsidRPr="00467AB5">
        <w:rPr>
          <w:rtl/>
          <w:lang w:val="fr-CH" w:bidi="ar-LB"/>
        </w:rPr>
        <w:t>مجموعة واحدة في التصنيف الدولي للبراءات</w:t>
      </w:r>
      <w:r w:rsidRPr="00467AB5">
        <w:rPr>
          <w:rFonts w:hint="cs"/>
          <w:rtl/>
          <w:lang w:val="fr-CH" w:bidi="ar-LB"/>
        </w:rPr>
        <w:t>.</w:t>
      </w:r>
      <w:r w:rsidRPr="00467AB5">
        <w:rPr>
          <w:sz w:val="32"/>
          <w:szCs w:val="32"/>
          <w:vertAlign w:val="superscript"/>
          <w:rtl/>
          <w:lang w:val="fr-CH" w:bidi="ar-LB"/>
        </w:rPr>
        <w:footnoteReference w:id="162"/>
      </w:r>
      <w:r w:rsidRPr="00467AB5">
        <w:rPr>
          <w:rtl/>
          <w:lang w:val="fr-CH" w:bidi="ar-LB"/>
        </w:rPr>
        <w:t xml:space="preserve"> وقد </w:t>
      </w:r>
      <w:r w:rsidRPr="00467AB5">
        <w:rPr>
          <w:rFonts w:hint="cs"/>
          <w:rtl/>
          <w:lang w:val="fr-CH" w:bidi="ar-LB"/>
        </w:rPr>
        <w:t>وُضع</w:t>
      </w:r>
      <w:r w:rsidRPr="00467AB5">
        <w:rPr>
          <w:rtl/>
          <w:lang w:val="fr-CH" w:bidi="ar-LB"/>
        </w:rPr>
        <w:t xml:space="preserve"> </w:t>
      </w:r>
      <w:r w:rsidRPr="00467AB5">
        <w:rPr>
          <w:rFonts w:hint="cs"/>
          <w:rtl/>
          <w:lang w:val="fr-CH" w:bidi="ar-LB"/>
        </w:rPr>
        <w:t>هذا النظام من أجل ال</w:t>
      </w:r>
      <w:r w:rsidRPr="00467AB5">
        <w:rPr>
          <w:rtl/>
          <w:lang w:val="fr-CH" w:bidi="ar-LB"/>
        </w:rPr>
        <w:t>أنظمة الهندي</w:t>
      </w:r>
      <w:r w:rsidRPr="00467AB5">
        <w:rPr>
          <w:rFonts w:hint="cs"/>
          <w:rtl/>
          <w:lang w:val="fr-CH" w:bidi="ar-LB"/>
        </w:rPr>
        <w:t>ة</w:t>
      </w:r>
      <w:r w:rsidRPr="00467AB5">
        <w:rPr>
          <w:rtl/>
          <w:lang w:val="fr-CH" w:bidi="ar-LB"/>
        </w:rPr>
        <w:t xml:space="preserve"> </w:t>
      </w:r>
      <w:r w:rsidRPr="00467AB5">
        <w:rPr>
          <w:rFonts w:hint="cs"/>
          <w:rtl/>
          <w:lang w:val="fr-CH" w:bidi="ar-LB"/>
        </w:rPr>
        <w:t>ل</w:t>
      </w:r>
      <w:r w:rsidRPr="00467AB5">
        <w:rPr>
          <w:rtl/>
          <w:lang w:val="fr-CH" w:bidi="ar-LB"/>
        </w:rPr>
        <w:t>لطب (أيورفيد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 xml:space="preserve"> و</w:t>
      </w:r>
      <w:r w:rsidRPr="00467AB5">
        <w:rPr>
          <w:rtl/>
          <w:lang w:val="fr-CH" w:bidi="ar-LB"/>
        </w:rPr>
        <w:t xml:space="preserve">اكتسب اعترافا دوليا </w:t>
      </w:r>
      <w:r w:rsidRPr="00467AB5">
        <w:rPr>
          <w:rFonts w:hint="cs"/>
          <w:rtl/>
          <w:lang w:val="fr-CH" w:bidi="ar-LB"/>
        </w:rPr>
        <w:t>ورُبط</w:t>
      </w:r>
      <w:r w:rsidRPr="00467AB5">
        <w:rPr>
          <w:rtl/>
          <w:lang w:val="fr-CH" w:bidi="ar-LB"/>
        </w:rPr>
        <w:t xml:space="preserve"> </w:t>
      </w:r>
      <w:r w:rsidRPr="00467AB5">
        <w:rPr>
          <w:rFonts w:hint="cs"/>
          <w:rtl/>
          <w:lang w:val="fr-CH" w:bidi="ar-LB"/>
        </w:rPr>
        <w:t>ب</w:t>
      </w:r>
      <w:r w:rsidRPr="00467AB5">
        <w:rPr>
          <w:rtl/>
          <w:lang w:val="fr-CH" w:bidi="ar-LB"/>
        </w:rPr>
        <w:t xml:space="preserve">التصنيف الدولي للبراءات. </w:t>
      </w:r>
      <w:r w:rsidRPr="00467AB5">
        <w:rPr>
          <w:rFonts w:hint="cs"/>
          <w:rtl/>
          <w:lang w:val="fr-CH" w:bidi="ar-LB"/>
        </w:rPr>
        <w:t>و</w:t>
      </w:r>
      <w:r w:rsidRPr="00467AB5">
        <w:rPr>
          <w:rtl/>
          <w:lang w:val="fr-CH" w:bidi="ar-LB"/>
        </w:rPr>
        <w:t xml:space="preserve">من </w:t>
      </w:r>
      <w:r w:rsidRPr="00467AB5">
        <w:rPr>
          <w:rFonts w:hint="cs"/>
          <w:rtl/>
          <w:lang w:val="fr-CH" w:bidi="ar-LB"/>
        </w:rPr>
        <w:t>المرجح</w:t>
      </w:r>
      <w:r w:rsidRPr="00467AB5">
        <w:rPr>
          <w:rtl/>
          <w:lang w:val="fr-CH" w:bidi="ar-LB"/>
        </w:rPr>
        <w:t xml:space="preserve"> </w:t>
      </w:r>
      <w:r w:rsidRPr="00467AB5">
        <w:rPr>
          <w:rFonts w:hint="cs"/>
          <w:rtl/>
          <w:lang w:val="fr-CH" w:bidi="ar-LB"/>
        </w:rPr>
        <w:t xml:space="preserve">أن يذكي </w:t>
      </w:r>
      <w:r w:rsidRPr="00467AB5">
        <w:rPr>
          <w:rtl/>
          <w:lang w:val="fr-CH" w:bidi="ar-LB"/>
        </w:rPr>
        <w:t xml:space="preserve">الوعي </w:t>
      </w:r>
      <w:r w:rsidRPr="00467AB5">
        <w:rPr>
          <w:rFonts w:hint="cs"/>
          <w:rtl/>
          <w:lang w:val="fr-CH" w:bidi="ar-LB"/>
        </w:rPr>
        <w:t>بأنظمة</w:t>
      </w:r>
      <w:r w:rsidRPr="00467AB5">
        <w:rPr>
          <w:rtl/>
          <w:lang w:val="fr-CH" w:bidi="ar-LB"/>
        </w:rPr>
        <w:t xml:space="preserve"> المعارف التقليدية </w:t>
      </w:r>
      <w:r w:rsidRPr="00467AB5">
        <w:rPr>
          <w:rFonts w:hint="cs"/>
          <w:rtl/>
          <w:lang w:val="fr-CH" w:bidi="ar-LB"/>
        </w:rPr>
        <w:t>عن طريق</w:t>
      </w:r>
      <w:r w:rsidRPr="00467AB5">
        <w:rPr>
          <w:rtl/>
          <w:lang w:val="fr-CH" w:bidi="ar-LB"/>
        </w:rPr>
        <w:t xml:space="preserve"> الاستفادة من </w:t>
      </w:r>
      <w:r w:rsidRPr="00467AB5">
        <w:rPr>
          <w:rFonts w:hint="cs"/>
          <w:rtl/>
          <w:lang w:val="fr-CH" w:bidi="ar-LB"/>
        </w:rPr>
        <w:t>أ</w:t>
      </w:r>
      <w:r w:rsidRPr="00467AB5">
        <w:rPr>
          <w:rtl/>
          <w:lang w:val="fr-CH" w:bidi="ar-LB"/>
        </w:rPr>
        <w:t>نظ</w:t>
      </w:r>
      <w:r w:rsidRPr="00467AB5">
        <w:rPr>
          <w:rFonts w:hint="cs"/>
          <w:rtl/>
          <w:lang w:val="fr-CH" w:bidi="ar-LB"/>
        </w:rPr>
        <w:t>مة</w:t>
      </w:r>
      <w:r w:rsidRPr="00467AB5">
        <w:rPr>
          <w:rtl/>
          <w:lang w:val="fr-CH" w:bidi="ar-LB"/>
        </w:rPr>
        <w:t xml:space="preserve"> </w:t>
      </w:r>
      <w:r w:rsidRPr="00467AB5">
        <w:rPr>
          <w:rFonts w:hint="cs"/>
          <w:rtl/>
          <w:lang w:val="fr-CH" w:bidi="ar-LB"/>
        </w:rPr>
        <w:t>ا</w:t>
      </w:r>
      <w:r w:rsidRPr="00467AB5">
        <w:rPr>
          <w:rtl/>
          <w:lang w:val="fr-CH" w:bidi="ar-LB"/>
        </w:rPr>
        <w:t xml:space="preserve">لنشر </w:t>
      </w:r>
      <w:r w:rsidRPr="00467AB5">
        <w:rPr>
          <w:rFonts w:hint="cs"/>
          <w:rtl/>
          <w:lang w:val="fr-CH" w:bidi="ar-LB"/>
        </w:rPr>
        <w:t>ال</w:t>
      </w:r>
      <w:r w:rsidRPr="00467AB5">
        <w:rPr>
          <w:rtl/>
          <w:lang w:val="fr-CH" w:bidi="ar-LB"/>
        </w:rPr>
        <w:t>حديث</w:t>
      </w:r>
      <w:r w:rsidRPr="00467AB5">
        <w:rPr>
          <w:rFonts w:hint="cs"/>
          <w:rtl/>
          <w:lang w:val="fr-CH" w:bidi="ar-LB"/>
        </w:rPr>
        <w:t>ة، أي</w:t>
      </w:r>
      <w:r w:rsidRPr="00467AB5">
        <w:rPr>
          <w:rtl/>
          <w:lang w:val="fr-CH" w:bidi="ar-LB"/>
        </w:rPr>
        <w:t xml:space="preserve"> تكنولوجيا المعلومات</w:t>
      </w:r>
      <w:r w:rsidRPr="00467AB5">
        <w:rPr>
          <w:rFonts w:hint="cs"/>
          <w:rtl/>
          <w:lang w:val="fr-CH" w:bidi="ar-LB"/>
        </w:rPr>
        <w:t xml:space="preserve"> و</w:t>
      </w:r>
      <w:r w:rsidRPr="00467AB5">
        <w:rPr>
          <w:rtl/>
          <w:lang w:val="fr-CH" w:bidi="ar-LB"/>
        </w:rPr>
        <w:t xml:space="preserve">تقنيات </w:t>
      </w:r>
      <w:r w:rsidRPr="00467AB5">
        <w:rPr>
          <w:rtl/>
          <w:lang w:bidi="ar-EG"/>
        </w:rPr>
        <w:lastRenderedPageBreak/>
        <w:t xml:space="preserve">الإنترنت </w:t>
      </w:r>
      <w:r w:rsidRPr="00467AB5">
        <w:rPr>
          <w:rtl/>
          <w:lang w:val="fr-CH" w:bidi="ar-LB"/>
        </w:rPr>
        <w:t xml:space="preserve">على وجه الخصوص. </w:t>
      </w:r>
      <w:r w:rsidRPr="00467AB5">
        <w:rPr>
          <w:rFonts w:hint="cs"/>
          <w:rtl/>
          <w:lang w:val="fr-CH" w:bidi="ar-LB"/>
        </w:rPr>
        <w:t xml:space="preserve">ونظرا لهيكل نظام </w:t>
      </w:r>
      <w:r w:rsidRPr="00467AB5">
        <w:rPr>
          <w:rtl/>
          <w:lang w:val="fr-CH" w:bidi="ar-LB"/>
        </w:rPr>
        <w:t>تصنيف موارد المعارف التقليدية</w:t>
      </w:r>
      <w:r w:rsidRPr="00467AB5">
        <w:rPr>
          <w:rFonts w:hint="cs"/>
          <w:rtl/>
          <w:lang w:val="fr-CH" w:bidi="ar-LB"/>
        </w:rPr>
        <w:t xml:space="preserve"> وما يتضمنه من تفاصيل، ف</w:t>
      </w:r>
      <w:r w:rsidRPr="00467AB5">
        <w:rPr>
          <w:rtl/>
          <w:lang w:val="fr-CH" w:bidi="ar-LB"/>
        </w:rPr>
        <w:t xml:space="preserve">من المتوقع أن </w:t>
      </w:r>
      <w:r w:rsidRPr="00467AB5">
        <w:rPr>
          <w:rFonts w:hint="cs"/>
          <w:rtl/>
          <w:lang w:val="fr-CH" w:bidi="ar-LB"/>
        </w:rPr>
        <w:t>يثير اهتمام البلدان</w:t>
      </w:r>
      <w:r w:rsidRPr="00467AB5">
        <w:rPr>
          <w:rtl/>
          <w:lang w:val="fr-CH" w:bidi="ar-LB"/>
        </w:rPr>
        <w:t xml:space="preserve"> </w:t>
      </w:r>
      <w:r w:rsidRPr="00467AB5">
        <w:rPr>
          <w:rFonts w:hint="cs"/>
          <w:rtl/>
          <w:lang w:val="fr-CH" w:bidi="ar-LB"/>
        </w:rPr>
        <w:t>التي تحرص على من</w:t>
      </w:r>
      <w:r w:rsidRPr="00467AB5">
        <w:rPr>
          <w:rtl/>
          <w:lang w:val="fr-CH" w:bidi="ar-LB"/>
        </w:rPr>
        <w:t xml:space="preserve">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w:t>
      </w:r>
      <w:r w:rsidRPr="00467AB5">
        <w:rPr>
          <w:rtl/>
          <w:lang w:val="fr-CH" w:bidi="ar-LB"/>
        </w:rPr>
        <w:t>خ</w:t>
      </w:r>
      <w:r w:rsidRPr="00467AB5">
        <w:rPr>
          <w:rFonts w:hint="cs"/>
          <w:rtl/>
          <w:lang w:val="fr-CH" w:bidi="ar-LB"/>
        </w:rPr>
        <w:t>ا</w:t>
      </w:r>
      <w:r w:rsidRPr="00467AB5">
        <w:rPr>
          <w:rtl/>
          <w:lang w:val="fr-CH" w:bidi="ar-LB"/>
        </w:rPr>
        <w:t>ط</w:t>
      </w:r>
      <w:r w:rsidRPr="00467AB5">
        <w:rPr>
          <w:rFonts w:hint="cs"/>
          <w:rtl/>
          <w:lang w:val="fr-CH" w:bidi="ar-LB"/>
        </w:rPr>
        <w:t>ئة</w:t>
      </w:r>
      <w:r w:rsidRPr="00467AB5">
        <w:rPr>
          <w:rtl/>
          <w:lang w:val="fr-CH" w:bidi="ar-LB"/>
        </w:rPr>
        <w:t xml:space="preserve"> </w:t>
      </w:r>
      <w:r w:rsidRPr="00467AB5">
        <w:rPr>
          <w:rFonts w:hint="cs"/>
          <w:rtl/>
          <w:lang w:val="fr-CH" w:bidi="ar-LB"/>
        </w:rPr>
        <w:t xml:space="preserve">للاكتشافات </w:t>
      </w:r>
      <w:r w:rsidRPr="00467AB5">
        <w:rPr>
          <w:rtl/>
          <w:lang w:val="fr-CH" w:bidi="ar-LB"/>
        </w:rPr>
        <w:t xml:space="preserve">غير الأصلية المتعلقة </w:t>
      </w:r>
      <w:r w:rsidRPr="00467AB5">
        <w:rPr>
          <w:rFonts w:hint="cs"/>
          <w:rtl/>
          <w:lang w:val="fr-CH" w:bidi="ar-LB"/>
        </w:rPr>
        <w:t>بأنظمة</w:t>
      </w:r>
      <w:r w:rsidRPr="00467AB5">
        <w:rPr>
          <w:rtl/>
          <w:lang w:val="fr-CH" w:bidi="ar-LB"/>
        </w:rPr>
        <w:t xml:space="preserve"> المعارف التقليدية.</w:t>
      </w:r>
      <w:r w:rsidRPr="00467AB5">
        <w:rPr>
          <w:sz w:val="32"/>
          <w:szCs w:val="32"/>
          <w:vertAlign w:val="superscript"/>
          <w:rtl/>
          <w:lang w:val="fr-CH" w:bidi="ar-LB"/>
        </w:rPr>
        <w:footnoteReference w:id="1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8" w:name="_Toc536193680"/>
      <w:r w:rsidRPr="003301D3">
        <w:rPr>
          <w:rFonts w:ascii="Arabic Typesetting" w:hAnsi="Arabic Typesetting" w:cs="Arabic Typesetting"/>
          <w:b/>
          <w:bCs/>
          <w:sz w:val="40"/>
          <w:szCs w:val="40"/>
          <w:rtl/>
          <w:lang w:val="fr-CH" w:bidi="ar-LB"/>
        </w:rPr>
        <w:t xml:space="preserve">الطب </w:t>
      </w:r>
      <w:r w:rsidRPr="003301D3">
        <w:rPr>
          <w:rFonts w:ascii="Arabic Typesetting" w:hAnsi="Arabic Typesetting" w:cs="Arabic Typesetting" w:hint="cs"/>
          <w:b/>
          <w:bCs/>
          <w:sz w:val="40"/>
          <w:szCs w:val="40"/>
          <w:rtl/>
          <w:lang w:val="fr-CH" w:bidi="ar-LB"/>
        </w:rPr>
        <w:t>الشعبي</w:t>
      </w:r>
      <w:bookmarkEnd w:id="108"/>
    </w:p>
    <w:p w:rsidR="001100A6" w:rsidRPr="00467AB5" w:rsidRDefault="001100A6" w:rsidP="001100A6">
      <w:pPr>
        <w:spacing w:after="240" w:line="360" w:lineRule="exact"/>
        <w:rPr>
          <w:rtl/>
          <w:lang w:val="fr-CH" w:bidi="ar-LB"/>
        </w:rPr>
      </w:pPr>
      <w:r w:rsidRPr="00467AB5">
        <w:rPr>
          <w:rFonts w:hint="cs"/>
          <w:rtl/>
          <w:lang w:val="fr-CH" w:bidi="ar-LB"/>
        </w:rPr>
        <w:t xml:space="preserve">جاء في تعريف </w:t>
      </w:r>
      <w:r w:rsidRPr="00467AB5">
        <w:rPr>
          <w:rtl/>
          <w:lang w:val="fr-CH" w:bidi="ar-LB"/>
        </w:rPr>
        <w:t xml:space="preserve">منظمة الصحة العالمية </w:t>
      </w:r>
      <w:r w:rsidRPr="00467AB5">
        <w:rPr>
          <w:rFonts w:hint="cs"/>
          <w:rtl/>
          <w:lang w:val="fr-CH" w:bidi="ar-LB"/>
        </w:rPr>
        <w:t>لمصطلح "الطب الشعبي</w:t>
      </w:r>
      <w:r w:rsidRPr="00467AB5">
        <w:rPr>
          <w:rtl/>
          <w:lang w:val="fr-CH" w:bidi="ar-LB"/>
        </w:rPr>
        <w:t>"</w:t>
      </w:r>
      <w:r w:rsidRPr="00467AB5">
        <w:rPr>
          <w:rFonts w:hint="cs"/>
          <w:rtl/>
          <w:lang w:val="fr-CH" w:bidi="ar-LB"/>
        </w:rPr>
        <w:t xml:space="preserve"> أنه "</w:t>
      </w:r>
      <w:r w:rsidRPr="00467AB5">
        <w:rPr>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467AB5">
        <w:rPr>
          <w:rFonts w:hint="cs"/>
          <w:rtl/>
          <w:lang w:val="fr-CH" w:bidi="ar-LB"/>
        </w:rPr>
        <w:t>"</w:t>
      </w:r>
      <w:r w:rsidRPr="00467AB5">
        <w:rPr>
          <w:sz w:val="32"/>
          <w:szCs w:val="32"/>
          <w:vertAlign w:val="superscript"/>
          <w:rtl/>
          <w:lang w:val="fr-CH" w:bidi="ar-LB"/>
        </w:rPr>
        <w:footnoteReference w:id="164"/>
      </w:r>
      <w:r w:rsidRPr="00467AB5">
        <w:rPr>
          <w:rFonts w:hint="cs"/>
          <w:rtl/>
          <w:lang w:val="fr-CH" w:bidi="ar-LB"/>
        </w:rPr>
        <w:t xml:space="preserve"> وجاء في </w:t>
      </w:r>
      <w:r w:rsidRPr="00467AB5">
        <w:rPr>
          <w:rtl/>
          <w:lang w:val="fr-CH" w:bidi="ar-LB"/>
        </w:rPr>
        <w:t xml:space="preserve">تعرف منظمة الصحة العالمية </w:t>
      </w:r>
      <w:r w:rsidRPr="00467AB5">
        <w:rPr>
          <w:rFonts w:hint="cs"/>
          <w:rtl/>
          <w:lang w:val="fr-CH" w:bidi="ar-LB"/>
        </w:rPr>
        <w:t xml:space="preserve">لهذا المصطلح </w:t>
      </w:r>
      <w:r w:rsidRPr="00467AB5">
        <w:rPr>
          <w:rtl/>
          <w:lang w:val="fr-CH" w:bidi="ar-LB"/>
        </w:rPr>
        <w:t>أيضا</w:t>
      </w:r>
      <w:r w:rsidRPr="00467AB5">
        <w:rPr>
          <w:rFonts w:hint="cs"/>
          <w:rtl/>
          <w:lang w:val="fr-CH" w:bidi="ar-LB"/>
        </w:rPr>
        <w:t xml:space="preserve"> أنه</w:t>
      </w:r>
      <w:r w:rsidRPr="00467AB5">
        <w:rPr>
          <w:rtl/>
          <w:lang w:val="fr-CH" w:bidi="ar-LB"/>
        </w:rPr>
        <w:t xml:space="preserve"> </w:t>
      </w:r>
      <w:r w:rsidRPr="00467AB5">
        <w:rPr>
          <w:rFonts w:hint="cs"/>
          <w:rtl/>
          <w:lang w:val="fr-CH" w:bidi="ar-LB"/>
        </w:rPr>
        <w:t>"يشمل</w:t>
      </w:r>
      <w:r w:rsidRPr="00467AB5">
        <w:rPr>
          <w:rtl/>
          <w:lang w:val="fr-CH" w:bidi="ar-LB"/>
        </w:rPr>
        <w:t xml:space="preserve"> الممارسات</w:t>
      </w:r>
      <w:r w:rsidRPr="00467AB5">
        <w:rPr>
          <w:rFonts w:hint="cs"/>
          <w:rtl/>
          <w:lang w:val="fr-CH" w:bidi="ar-LB"/>
        </w:rPr>
        <w:t xml:space="preserve"> </w:t>
      </w:r>
      <w:r w:rsidRPr="00467AB5">
        <w:rPr>
          <w:rtl/>
          <w:lang w:val="fr-CH" w:bidi="ar-LB"/>
        </w:rPr>
        <w:t>والنهج</w:t>
      </w:r>
      <w:r w:rsidRPr="00467AB5">
        <w:rPr>
          <w:rFonts w:hint="cs"/>
          <w:rtl/>
          <w:lang w:val="fr-CH" w:bidi="ar-LB"/>
        </w:rPr>
        <w:t xml:space="preserve"> </w:t>
      </w:r>
      <w:r w:rsidRPr="00467AB5">
        <w:rPr>
          <w:rtl/>
          <w:lang w:val="fr-CH" w:bidi="ar-LB"/>
        </w:rPr>
        <w:t xml:space="preserve">والمعارف والمعتقدات الصحية المتنوعة </w:t>
      </w:r>
      <w:r w:rsidRPr="00467AB5">
        <w:rPr>
          <w:rFonts w:hint="cs"/>
          <w:rtl/>
          <w:lang w:val="fr-CH" w:bidi="ar-LB"/>
        </w:rPr>
        <w:t>ويستخدم أدوية</w:t>
      </w:r>
      <w:r w:rsidRPr="00467AB5">
        <w:rPr>
          <w:rtl/>
          <w:lang w:val="fr-CH" w:bidi="ar-LB"/>
        </w:rPr>
        <w:t xml:space="preserve"> </w:t>
      </w:r>
      <w:r w:rsidRPr="00467AB5">
        <w:rPr>
          <w:rFonts w:hint="cs"/>
          <w:rtl/>
          <w:lang w:val="fr-CH" w:bidi="ar-LB"/>
        </w:rPr>
        <w:t xml:space="preserve">من أصل </w:t>
      </w:r>
      <w:r w:rsidRPr="00467AB5">
        <w:rPr>
          <w:rtl/>
          <w:lang w:val="fr-CH" w:bidi="ar-LB"/>
        </w:rPr>
        <w:t>نبات</w:t>
      </w:r>
      <w:r w:rsidRPr="00467AB5">
        <w:rPr>
          <w:rFonts w:hint="cs"/>
          <w:rtl/>
          <w:lang w:val="fr-CH" w:bidi="ar-LB"/>
        </w:rPr>
        <w:t>ي</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حي</w:t>
      </w:r>
      <w:r w:rsidRPr="00467AB5">
        <w:rPr>
          <w:rFonts w:hint="cs"/>
          <w:rtl/>
          <w:lang w:val="fr-CH" w:bidi="ar-LB"/>
        </w:rPr>
        <w:t>واني أو م</w:t>
      </w:r>
      <w:r w:rsidRPr="00467AB5">
        <w:rPr>
          <w:rtl/>
          <w:lang w:val="fr-CH" w:bidi="ar-LB"/>
        </w:rPr>
        <w:t>عد</w:t>
      </w:r>
      <w:r w:rsidRPr="00467AB5">
        <w:rPr>
          <w:rFonts w:hint="cs"/>
          <w:rtl/>
          <w:lang w:val="fr-CH" w:bidi="ar-LB"/>
        </w:rPr>
        <w:t>ني أو من خليط منها ويستخدم ال</w:t>
      </w:r>
      <w:r w:rsidRPr="00467AB5">
        <w:rPr>
          <w:rtl/>
          <w:lang w:val="fr-CH" w:bidi="ar-LB"/>
        </w:rPr>
        <w:t xml:space="preserve">علاجات الروحية والتقنيات والتمارين اليدوية منفردة أو مجتمعة </w:t>
      </w:r>
      <w:r w:rsidRPr="00467AB5">
        <w:rPr>
          <w:rFonts w:hint="cs"/>
          <w:rtl/>
          <w:lang w:val="fr-CH" w:bidi="ar-LB"/>
        </w:rPr>
        <w:t>لرعاية المصابين و</w:t>
      </w:r>
      <w:r w:rsidRPr="00467AB5">
        <w:rPr>
          <w:rtl/>
          <w:lang w:val="fr-CH" w:bidi="ar-LB"/>
        </w:rPr>
        <w:t xml:space="preserve">علاج </w:t>
      </w:r>
      <w:r w:rsidRPr="00467AB5">
        <w:rPr>
          <w:rFonts w:hint="cs"/>
          <w:rtl/>
          <w:lang w:val="fr-CH" w:bidi="ar-LB"/>
        </w:rPr>
        <w:t>الأمراض</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تشخيص</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الوقاية منها."</w:t>
      </w:r>
      <w:r w:rsidRPr="00467AB5">
        <w:rPr>
          <w:vertAlign w:val="superscript"/>
          <w:rtl/>
          <w:lang w:val="fr-CH" w:bidi="ar-LB"/>
        </w:rPr>
        <w:footnoteReference w:id="1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9" w:name="_Toc536193681"/>
      <w:r w:rsidRPr="003301D3">
        <w:rPr>
          <w:rFonts w:ascii="Arabic Typesetting" w:hAnsi="Arabic Typesetting" w:cs="Arabic Typesetting"/>
          <w:b/>
          <w:bCs/>
          <w:sz w:val="40"/>
          <w:szCs w:val="40"/>
          <w:rtl/>
          <w:lang w:val="fr-CH" w:bidi="ar-LB"/>
        </w:rPr>
        <w:t>الابتكار</w:t>
      </w:r>
      <w:r w:rsidRPr="003301D3">
        <w:rPr>
          <w:rFonts w:ascii="Arabic Typesetting" w:hAnsi="Arabic Typesetting" w:cs="Arabic Typesetting" w:hint="cs"/>
          <w:b/>
          <w:bCs/>
          <w:sz w:val="40"/>
          <w:szCs w:val="40"/>
          <w:rtl/>
          <w:lang w:val="fr-CH" w:bidi="ar-LB"/>
        </w:rPr>
        <w:t xml:space="preserve"> أ</w:t>
      </w:r>
      <w:r w:rsidRPr="003301D3">
        <w:rPr>
          <w:rFonts w:ascii="Arabic Typesetting" w:hAnsi="Arabic Typesetting" w:cs="Arabic Typesetting"/>
          <w:b/>
          <w:bCs/>
          <w:sz w:val="40"/>
          <w:szCs w:val="40"/>
          <w:rtl/>
          <w:lang w:val="fr-CH" w:bidi="ar-LB"/>
        </w:rPr>
        <w:t>و</w:t>
      </w:r>
      <w:r w:rsidRP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الإبداع القائ</w:t>
      </w:r>
      <w:r w:rsidRPr="003301D3">
        <w:rPr>
          <w:rFonts w:ascii="Arabic Typesetting" w:hAnsi="Arabic Typesetting" w:cs="Arabic Typesetting" w:hint="cs"/>
          <w:b/>
          <w:bCs/>
          <w:sz w:val="40"/>
          <w:szCs w:val="40"/>
          <w:rtl/>
          <w:lang w:val="fr-CH" w:bidi="ar-LB"/>
        </w:rPr>
        <w:t>م</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على التقاليد</w:t>
      </w:r>
      <w:bookmarkEnd w:id="109"/>
    </w:p>
    <w:p w:rsidR="001100A6" w:rsidRPr="00467AB5" w:rsidRDefault="001100A6" w:rsidP="001100A6">
      <w:pPr>
        <w:spacing w:after="240" w:line="360" w:lineRule="exact"/>
        <w:rPr>
          <w:rtl/>
          <w:lang w:val="fr-CH" w:bidi="ar-EG"/>
        </w:rPr>
      </w:pPr>
      <w:r w:rsidRPr="00467AB5">
        <w:rPr>
          <w:rFonts w:hint="cs"/>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467AB5">
        <w:rPr>
          <w:rtl/>
          <w:lang w:val="fr-CH" w:bidi="ar-LB"/>
        </w:rPr>
        <w:t>"الابتكارات والإبداعات القائمة على المعارف التقليدية "في حد ذاتها" التي تطورت وابتكرت خارج "</w:t>
      </w:r>
      <w:r w:rsidRPr="00467AB5">
        <w:rPr>
          <w:rFonts w:hint="cs"/>
          <w:rtl/>
          <w:lang w:val="fr-CH" w:bidi="ar-LB"/>
        </w:rPr>
        <w:t>سياق</w:t>
      </w:r>
      <w:r w:rsidRPr="00467AB5">
        <w:rPr>
          <w:rtl/>
          <w:lang w:val="fr-CH" w:bidi="ar-LB"/>
        </w:rPr>
        <w:t xml:space="preserve"> تقليدي".</w:t>
      </w:r>
      <w:r w:rsidRPr="00467AB5">
        <w:rPr>
          <w:sz w:val="32"/>
          <w:szCs w:val="32"/>
          <w:vertAlign w:val="superscript"/>
          <w:rtl/>
          <w:lang w:val="fr-CH" w:bidi="ar-LB"/>
        </w:rPr>
        <w:footnoteReference w:id="166"/>
      </w:r>
      <w:r w:rsidRPr="00467AB5">
        <w:rPr>
          <w:rFonts w:hint="cs"/>
          <w:i/>
          <w:iCs/>
          <w:rtl/>
          <w:lang w:val="fr-CH" w:bidi="ar-LB"/>
        </w:rPr>
        <w:t xml:space="preserve"> </w:t>
      </w:r>
      <w:r w:rsidRPr="00467AB5">
        <w:rPr>
          <w:rFonts w:hint="cs"/>
          <w:rtl/>
          <w:lang w:val="fr-CH" w:bidi="ar-LB"/>
        </w:rPr>
        <w:t xml:space="preserve">أما </w:t>
      </w:r>
      <w:r w:rsidRPr="00467AB5">
        <w:rPr>
          <w:rtl/>
          <w:lang w:val="fr-CH" w:bidi="ar-LB"/>
        </w:rPr>
        <w:t xml:space="preserve">"المعارف التقليدية </w:t>
      </w:r>
      <w:r w:rsidRPr="00467AB5">
        <w:rPr>
          <w:i/>
          <w:iCs/>
          <w:rtl/>
          <w:lang w:val="fr-CH" w:bidi="ar-LB"/>
        </w:rPr>
        <w:t>في حد ذاتها</w:t>
      </w:r>
      <w:r w:rsidRPr="00467AB5">
        <w:rPr>
          <w:rFonts w:hint="cs"/>
          <w:rtl/>
          <w:lang w:val="fr-CH" w:bidi="ar-LB"/>
        </w:rPr>
        <w:t>"</w:t>
      </w:r>
      <w:r w:rsidRPr="00467AB5">
        <w:rPr>
          <w:rtl/>
          <w:lang w:val="fr-CH" w:bidi="ar-LB"/>
        </w:rPr>
        <w:t xml:space="preserve"> </w:t>
      </w:r>
      <w:r w:rsidRPr="00467AB5">
        <w:rPr>
          <w:rFonts w:hint="cs"/>
          <w:rtl/>
          <w:lang w:val="fr-CH" w:bidi="ar-LB"/>
        </w:rPr>
        <w:t>فتشير إلى "</w:t>
      </w:r>
      <w:r w:rsidRPr="00467AB5">
        <w:rPr>
          <w:rtl/>
          <w:lang w:val="fr-CH" w:bidi="ar-LB"/>
        </w:rPr>
        <w:t xml:space="preserve">أنظمة المعارف والإبداعات والابتكارات </w:t>
      </w:r>
      <w:r w:rsidRPr="00467AB5">
        <w:rPr>
          <w:rFonts w:hint="cs"/>
          <w:rtl/>
          <w:lang w:val="fr-CH" w:bidi="ar-LB"/>
        </w:rPr>
        <w:t xml:space="preserve">وأشكال التعبير الثقافي </w:t>
      </w:r>
      <w:r w:rsidRPr="00467AB5">
        <w:rPr>
          <w:rtl/>
          <w:lang w:val="fr-CH" w:bidi="ar-LB"/>
        </w:rPr>
        <w:t>التي تتوارثها الأجيال عموما وتعتبر إجمالا أنها تنتمي إلى شعب معين أو إلى أرضه</w:t>
      </w:r>
      <w:r w:rsidRPr="00467AB5">
        <w:rPr>
          <w:rFonts w:hint="cs"/>
          <w:rtl/>
          <w:lang w:val="fr-CH" w:bidi="ar-LB"/>
        </w:rPr>
        <w:t xml:space="preserve"> وتتطور عموما بطريقة غير منهجية</w:t>
      </w:r>
      <w:r w:rsidRPr="00467AB5">
        <w:rPr>
          <w:rtl/>
          <w:lang w:val="fr-CH" w:bidi="ar-LB"/>
        </w:rPr>
        <w:t>، وهي تتطور باطراد وفق البيئة المتغيرة.</w:t>
      </w:r>
      <w:r w:rsidRPr="00467AB5">
        <w:rPr>
          <w:rFonts w:hint="cs"/>
          <w:rtl/>
          <w:lang w:val="fr-CH" w:bidi="ar-LB"/>
        </w:rPr>
        <w:t>"</w:t>
      </w:r>
      <w:r w:rsidRPr="00467AB5">
        <w:rPr>
          <w:vertAlign w:val="superscript"/>
          <w:rtl/>
          <w:lang w:val="fr-CH" w:bidi="ar-LB"/>
        </w:rPr>
        <w:footnoteReference w:id="167"/>
      </w:r>
      <w:r w:rsidRPr="00467AB5">
        <w:rPr>
          <w:rFonts w:hint="cs"/>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467AB5">
        <w:rPr>
          <w:vertAlign w:val="superscript"/>
          <w:rtl/>
          <w:lang w:val="fr-CH" w:bidi="ar-LB"/>
        </w:rPr>
        <w:footnoteReference w:id="168"/>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أكثر المعارف التقليدية "في حد ذاتها" و</w:t>
      </w:r>
      <w:r w:rsidRPr="00467AB5">
        <w:rPr>
          <w:rtl/>
          <w:lang w:val="fr-CH" w:bidi="ar-LB"/>
        </w:rPr>
        <w:t>الابتكارات والإبداعات القائمة على المعارف التقليدية</w:t>
      </w:r>
      <w:r w:rsidRPr="00467AB5">
        <w:rPr>
          <w:rFonts w:hint="cs"/>
          <w:rtl/>
          <w:lang w:val="fr-CH" w:bidi="ar-LB"/>
        </w:rPr>
        <w:t>.</w:t>
      </w:r>
      <w:r w:rsidRPr="00467AB5">
        <w:rPr>
          <w:sz w:val="28"/>
          <w:szCs w:val="28"/>
          <w:vertAlign w:val="superscript"/>
          <w:rtl/>
          <w:lang w:val="fr-CH" w:bidi="ar-EG"/>
        </w:rPr>
        <w:footnoteReference w:id="16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0" w:name="_Toc536193682"/>
      <w:r w:rsidRPr="003301D3">
        <w:rPr>
          <w:rFonts w:ascii="Arabic Typesetting" w:hAnsi="Arabic Typesetting" w:cs="Arabic Typesetting"/>
          <w:b/>
          <w:bCs/>
          <w:sz w:val="40"/>
          <w:szCs w:val="40"/>
          <w:rtl/>
          <w:lang w:val="fr-CH" w:bidi="ar-LB"/>
        </w:rPr>
        <w:lastRenderedPageBreak/>
        <w:t>اتفاقية اليونسكو المتعلقة بالتدابير الواجب اتخاذها لحظر ومنع استيراد وتصدي</w:t>
      </w:r>
      <w:r w:rsidR="003301D3">
        <w:rPr>
          <w:rFonts w:ascii="Arabic Typesetting" w:hAnsi="Arabic Typesetting" w:cs="Arabic Typesetting"/>
          <w:b/>
          <w:bCs/>
          <w:sz w:val="40"/>
          <w:szCs w:val="40"/>
          <w:rtl/>
          <w:lang w:val="fr-CH" w:bidi="ar-LB"/>
        </w:rPr>
        <w:t>ر ونقل ملكية الممتلكات الثقافية</w:t>
      </w:r>
      <w:r w:rsid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بطرق غير مشروعة</w:t>
      </w:r>
      <w:bookmarkEnd w:id="110"/>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467AB5">
        <w:rPr>
          <w:rFonts w:hint="eastAsia"/>
          <w:rtl/>
          <w:lang w:bidi="ar-LB"/>
        </w:rPr>
        <w:t> </w:t>
      </w:r>
      <w:r w:rsidRPr="00467AB5">
        <w:rPr>
          <w:rFonts w:hint="cs"/>
          <w:rtl/>
          <w:lang w:bidi="ar-LB"/>
        </w:rPr>
        <w:t>1972.</w:t>
      </w:r>
    </w:p>
    <w:p w:rsidR="001100A6" w:rsidRPr="00467AB5" w:rsidRDefault="001100A6" w:rsidP="001100A6">
      <w:pPr>
        <w:spacing w:after="240" w:line="360" w:lineRule="exact"/>
        <w:rPr>
          <w:rtl/>
          <w:lang w:bidi="ar-LB"/>
        </w:rPr>
      </w:pPr>
      <w:r w:rsidRPr="00467AB5">
        <w:rPr>
          <w:rFonts w:hint="cs"/>
          <w:rtl/>
          <w:lang w:bidi="ar-LB"/>
        </w:rPr>
        <w:t>وتقتضي الاتفاقية من الدول الأعضاء فيها اتخاذ إجراءات في ثلاثة مجالات رئيسية، هي:</w:t>
      </w:r>
    </w:p>
    <w:p w:rsidR="001100A6" w:rsidRPr="00467AB5" w:rsidRDefault="001100A6" w:rsidP="001100A6">
      <w:pPr>
        <w:spacing w:after="120" w:line="360" w:lineRule="exact"/>
        <w:ind w:left="567"/>
        <w:rPr>
          <w:rtl/>
          <w:lang w:bidi="ar-LB"/>
        </w:rPr>
      </w:pPr>
      <w:r w:rsidRPr="00467AB5">
        <w:rPr>
          <w:rFonts w:hint="cs"/>
          <w:rtl/>
          <w:lang w:bidi="ar-LB"/>
        </w:rPr>
        <w:t>1- تدابير وقائية: قوائم جرد، وشهادات تصدير، ورصد الأنشطة التجارية، وفرض عقوبات جزائية وإدارية، وحملات تثقيفية، وغيرها من التدابير.</w:t>
      </w:r>
    </w:p>
    <w:p w:rsidR="001100A6" w:rsidRPr="00467AB5" w:rsidRDefault="001100A6" w:rsidP="001100A6">
      <w:pPr>
        <w:spacing w:after="120" w:line="360" w:lineRule="exact"/>
        <w:ind w:left="567"/>
        <w:rPr>
          <w:lang w:bidi="ar-LB"/>
        </w:rPr>
      </w:pPr>
      <w:r w:rsidRPr="00467AB5">
        <w:rPr>
          <w:rFonts w:hint="cs"/>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467AB5">
        <w:rPr>
          <w:rFonts w:hint="eastAsia"/>
          <w:rtl/>
          <w:lang w:bidi="ar-LB"/>
        </w:rPr>
        <w:t> </w:t>
      </w:r>
      <w:r w:rsidRPr="00467AB5">
        <w:rPr>
          <w:rFonts w:hint="cs"/>
          <w:rtl/>
          <w:lang w:bidi="ar-LB"/>
        </w:rPr>
        <w:t>13 بطريقة غير مباشرة، مع مراعاة التشريعات المحلية، على أحكام تتعلق بالاسترداد والتعاون.</w:t>
      </w:r>
    </w:p>
    <w:p w:rsidR="001100A6" w:rsidRPr="00467AB5" w:rsidRDefault="001100A6" w:rsidP="001100A6">
      <w:pPr>
        <w:spacing w:after="240" w:line="360" w:lineRule="exact"/>
        <w:ind w:left="567"/>
        <w:rPr>
          <w:rtl/>
          <w:lang w:bidi="ar-LB"/>
        </w:rPr>
      </w:pPr>
      <w:r w:rsidRPr="00467AB5">
        <w:rPr>
          <w:rFonts w:hint="cs"/>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1" w:name="_Toc536193683"/>
      <w:r w:rsidRPr="003301D3">
        <w:rPr>
          <w:rFonts w:ascii="Arabic Typesetting" w:hAnsi="Arabic Typesetting" w:cs="Arabic Typesetting"/>
          <w:b/>
          <w:bCs/>
          <w:sz w:val="40"/>
          <w:szCs w:val="40"/>
          <w:rtl/>
          <w:lang w:val="fr-CH" w:bidi="ar-LB"/>
        </w:rPr>
        <w:t>اتفاقية اليونسكو بشأن حماية وتعزيز تنوع أشكال التعبير الثقافي</w:t>
      </w:r>
      <w:bookmarkEnd w:id="111"/>
    </w:p>
    <w:p w:rsidR="001100A6" w:rsidRPr="00467AB5" w:rsidRDefault="001100A6" w:rsidP="001100A6">
      <w:pPr>
        <w:spacing w:after="240" w:line="360" w:lineRule="exact"/>
        <w:rPr>
          <w:rtl/>
          <w:lang w:bidi="ar-LB"/>
        </w:rPr>
      </w:pPr>
      <w:r w:rsidRPr="00467AB5">
        <w:rPr>
          <w:rFonts w:hint="cs"/>
          <w:rtl/>
          <w:lang w:bidi="ar-LB"/>
        </w:rPr>
        <w:t>هي اتفاقية دولية اعتمدتها منظمة الأمم المتحدة للتريبة والعلم والثقافة (اليونسكو) في سنة 2005. ودخلت حيز النفاذ في 18</w:t>
      </w:r>
      <w:r w:rsidRPr="00467AB5">
        <w:rPr>
          <w:rFonts w:hint="eastAsia"/>
          <w:rtl/>
          <w:lang w:bidi="ar-LB"/>
        </w:rPr>
        <w:t> </w:t>
      </w:r>
      <w:r w:rsidRPr="00467AB5">
        <w:rPr>
          <w:rFonts w:hint="cs"/>
          <w:rtl/>
          <w:lang w:bidi="ar-LB"/>
        </w:rPr>
        <w:t>مارس 2007.</w:t>
      </w:r>
    </w:p>
    <w:p w:rsidR="001100A6" w:rsidRPr="00467AB5" w:rsidRDefault="001100A6" w:rsidP="001100A6">
      <w:pPr>
        <w:spacing w:after="240" w:line="360" w:lineRule="exact"/>
        <w:rPr>
          <w:rtl/>
        </w:rPr>
      </w:pPr>
      <w:r w:rsidRPr="00467AB5">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2" w:name="_Toc536193684"/>
      <w:r w:rsidRPr="003301D3">
        <w:rPr>
          <w:rFonts w:ascii="Arabic Typesetting" w:hAnsi="Arabic Typesetting" w:cs="Arabic Typesetting"/>
          <w:b/>
          <w:bCs/>
          <w:sz w:val="40"/>
          <w:szCs w:val="40"/>
          <w:rtl/>
          <w:lang w:val="fr-CH" w:bidi="ar-LB"/>
        </w:rPr>
        <w:t>اتفاقية اليونسكو لصون التراث الثقافي غير الملموس</w:t>
      </w:r>
      <w:bookmarkEnd w:id="112"/>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2003. ودخلت الاتفاقية حيز النفاذ في 20</w:t>
      </w:r>
      <w:r w:rsidRPr="00467AB5">
        <w:rPr>
          <w:rFonts w:hint="eastAsia"/>
          <w:rtl/>
          <w:lang w:bidi="ar-LB"/>
        </w:rPr>
        <w:t> </w:t>
      </w:r>
      <w:r w:rsidRPr="00467AB5">
        <w:rPr>
          <w:rFonts w:hint="cs"/>
          <w:rtl/>
          <w:lang w:bidi="ar-LB"/>
        </w:rPr>
        <w:t xml:space="preserve">أبريل 2006. وتهدف إلى صون التراث الثقافي غير الملموس، وضمان الاحترام للتراث الثقافي غير الملموس للجماعات </w:t>
      </w:r>
      <w:r w:rsidRPr="00467AB5">
        <w:rPr>
          <w:rFonts w:hint="cs"/>
          <w:rtl/>
          <w:lang w:bidi="ar-LB"/>
        </w:rPr>
        <w:lastRenderedPageBreak/>
        <w:t>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3" w:name="_Toc536193685"/>
      <w:r w:rsidRPr="003301D3">
        <w:rPr>
          <w:rFonts w:ascii="Arabic Typesetting" w:hAnsi="Arabic Typesetting" w:cs="Arabic Typesetting" w:hint="cs"/>
          <w:b/>
          <w:bCs/>
          <w:sz w:val="40"/>
          <w:szCs w:val="40"/>
          <w:rtl/>
          <w:lang w:val="fr-CH" w:bidi="ar-LB"/>
        </w:rPr>
        <w:t>المنافسة غير المشروعة</w:t>
      </w:r>
      <w:bookmarkEnd w:id="113"/>
    </w:p>
    <w:p w:rsidR="001100A6" w:rsidRPr="00467AB5" w:rsidRDefault="001100A6" w:rsidP="001100A6">
      <w:pPr>
        <w:spacing w:after="240" w:line="360" w:lineRule="exact"/>
        <w:rPr>
          <w:rtl/>
          <w:lang w:val="fr-CH"/>
        </w:rPr>
      </w:pPr>
      <w:r w:rsidRPr="00467AB5">
        <w:rPr>
          <w:rFonts w:hint="cs"/>
          <w:rtl/>
          <w:lang w:val="fr-CH" w:bidi="ar-LB"/>
        </w:rPr>
        <w:t xml:space="preserve">ورد في </w:t>
      </w:r>
      <w:r w:rsidRPr="00467AB5">
        <w:rPr>
          <w:rtl/>
          <w:lang w:val="fr-CH" w:bidi="ar-LB"/>
        </w:rPr>
        <w:t>قاموس بلاك</w:t>
      </w:r>
      <w:r w:rsidRPr="00467AB5">
        <w:rPr>
          <w:rFonts w:hint="cs"/>
          <w:rtl/>
          <w:lang w:val="fr-CH" w:bidi="ar-LB"/>
        </w:rPr>
        <w:t>س لو أن</w:t>
      </w:r>
      <w:r w:rsidRPr="00467AB5">
        <w:rPr>
          <w:rtl/>
          <w:lang w:val="fr-CH" w:bidi="ar-LB"/>
        </w:rPr>
        <w:t xml:space="preserve"> "المنافسة غير </w:t>
      </w:r>
      <w:r w:rsidRPr="00467AB5">
        <w:rPr>
          <w:rFonts w:hint="cs"/>
          <w:rtl/>
          <w:lang w:val="fr-CH" w:bidi="ar-LB"/>
        </w:rPr>
        <w:t>المشروعة" هي "</w:t>
      </w:r>
      <w:r w:rsidRPr="00467AB5">
        <w:rPr>
          <w:rtl/>
          <w:lang w:val="fr-CH" w:bidi="ar-LB"/>
        </w:rPr>
        <w:t xml:space="preserve">تنافس </w:t>
      </w:r>
      <w:r w:rsidRPr="00467AB5">
        <w:rPr>
          <w:rFonts w:hint="cs"/>
          <w:rtl/>
          <w:lang w:val="fr-CH" w:bidi="ar-LB"/>
        </w:rPr>
        <w:t>غير شريف و</w:t>
      </w:r>
      <w:r w:rsidRPr="00467AB5">
        <w:rPr>
          <w:rtl/>
          <w:lang w:val="fr-CH" w:bidi="ar-LB"/>
        </w:rPr>
        <w:t>احتيال</w:t>
      </w:r>
      <w:r w:rsidRPr="00467AB5">
        <w:rPr>
          <w:rFonts w:hint="cs"/>
          <w:rtl/>
          <w:lang w:val="fr-CH" w:bidi="ar-LB"/>
        </w:rPr>
        <w:t>ي</w:t>
      </w:r>
      <w:r w:rsidRPr="00467AB5">
        <w:rPr>
          <w:rtl/>
          <w:lang w:val="fr-CH" w:bidi="ar-LB"/>
        </w:rPr>
        <w:t xml:space="preserve"> في التجارة والمبادلات،</w:t>
      </w:r>
      <w:r w:rsidRPr="00467AB5">
        <w:rPr>
          <w:rFonts w:hint="cs"/>
          <w:rtl/>
          <w:lang w:val="fr-CH" w:bidi="ar-LB"/>
        </w:rPr>
        <w:t xml:space="preserve"> ولا سيما سعي</w:t>
      </w:r>
      <w:r w:rsidRPr="00467AB5">
        <w:rPr>
          <w:rtl/>
          <w:lang w:val="fr-CH" w:bidi="ar-LB"/>
        </w:rPr>
        <w:t xml:space="preserve"> </w:t>
      </w:r>
      <w:r w:rsidRPr="00467AB5">
        <w:rPr>
          <w:rFonts w:hint="cs"/>
          <w:rtl/>
          <w:lang w:val="fr-CH" w:bidi="ar-LB"/>
        </w:rPr>
        <w:t xml:space="preserve">شركة ما </w:t>
      </w:r>
      <w:r w:rsidRPr="00467AB5">
        <w:rPr>
          <w:rtl/>
          <w:lang w:val="fr-CH" w:bidi="ar-LB"/>
        </w:rPr>
        <w:t xml:space="preserve">إلى </w:t>
      </w:r>
      <w:r w:rsidRPr="00467AB5">
        <w:rPr>
          <w:rFonts w:hint="cs"/>
          <w:rtl/>
          <w:lang w:val="fr-CH" w:bidi="ar-LB"/>
        </w:rPr>
        <w:t>طرح</w:t>
      </w:r>
      <w:r w:rsidRPr="00467AB5">
        <w:rPr>
          <w:rtl/>
          <w:lang w:val="fr-CH" w:bidi="ar-LB"/>
        </w:rPr>
        <w:t xml:space="preserve"> بضائع أو منتجات </w:t>
      </w:r>
      <w:r w:rsidRPr="00467AB5">
        <w:rPr>
          <w:rFonts w:hint="cs"/>
          <w:rtl/>
          <w:lang w:val="fr-CH" w:bidi="ar-LB"/>
        </w:rPr>
        <w:t xml:space="preserve">في </w:t>
      </w:r>
      <w:r w:rsidRPr="00467AB5">
        <w:rPr>
          <w:rtl/>
          <w:lang w:val="fr-CH" w:bidi="ar-LB"/>
        </w:rPr>
        <w:t xml:space="preserve">السوق </w:t>
      </w:r>
      <w:r w:rsidRPr="00467AB5">
        <w:rPr>
          <w:rFonts w:hint="cs"/>
          <w:rtl/>
          <w:lang w:val="fr-CH" w:bidi="ar-LB"/>
        </w:rPr>
        <w:t xml:space="preserve">على أنها بضائع أو منتجات شركة أخرى </w:t>
      </w:r>
      <w:r w:rsidRPr="00467AB5">
        <w:rPr>
          <w:rtl/>
          <w:lang w:val="fr-CH" w:bidi="ar-LB"/>
        </w:rPr>
        <w:t xml:space="preserve">عن طريق تقليد أو تزوير الاسم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العلامة التجارية</w:t>
      </w:r>
      <w:r w:rsidRPr="00467AB5">
        <w:rPr>
          <w:rFonts w:hint="cs"/>
          <w:rtl/>
          <w:lang w:val="fr-CH" w:bidi="ar-LB"/>
        </w:rPr>
        <w:t xml:space="preserve"> أ</w:t>
      </w:r>
      <w:r w:rsidRPr="00467AB5">
        <w:rPr>
          <w:rtl/>
          <w:lang w:val="fr-CH" w:bidi="ar-LB"/>
        </w:rPr>
        <w:t>و</w:t>
      </w:r>
      <w:r w:rsidRPr="00467AB5">
        <w:rPr>
          <w:rFonts w:hint="cs"/>
          <w:rtl/>
          <w:lang w:val="fr-CH" w:bidi="ar-LB"/>
        </w:rPr>
        <w:t xml:space="preserve"> </w:t>
      </w:r>
      <w:r w:rsidRPr="00467AB5">
        <w:rPr>
          <w:rtl/>
          <w:lang w:val="fr-CH" w:bidi="ar-LB"/>
        </w:rPr>
        <w:t xml:space="preserve">الحجم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الشكل</w:t>
      </w:r>
      <w:r w:rsidRPr="00467AB5">
        <w:rPr>
          <w:rFonts w:hint="cs"/>
          <w:rtl/>
          <w:lang w:val="fr-CH" w:bidi="ar-LB"/>
        </w:rPr>
        <w:t xml:space="preserve"> </w:t>
      </w:r>
      <w:r w:rsidRPr="00467AB5">
        <w:rPr>
          <w:rtl/>
          <w:lang w:val="fr-CH" w:bidi="ar-LB"/>
        </w:rPr>
        <w:t xml:space="preserve">أو </w:t>
      </w:r>
      <w:r w:rsidRPr="00467AB5">
        <w:rPr>
          <w:rFonts w:hint="cs"/>
          <w:rtl/>
          <w:lang w:val="fr-CH" w:bidi="ar-LB"/>
        </w:rPr>
        <w:t>ال</w:t>
      </w:r>
      <w:r w:rsidRPr="00467AB5">
        <w:rPr>
          <w:rtl/>
          <w:lang w:val="fr-CH" w:bidi="ar-LB"/>
        </w:rPr>
        <w:t>سم</w:t>
      </w:r>
      <w:r w:rsidRPr="00467AB5">
        <w:rPr>
          <w:rFonts w:hint="cs"/>
          <w:rtl/>
          <w:lang w:val="fr-CH" w:bidi="ar-LB"/>
        </w:rPr>
        <w:t>ات</w:t>
      </w:r>
      <w:r w:rsidRPr="00467AB5">
        <w:rPr>
          <w:rtl/>
          <w:lang w:val="fr-CH" w:bidi="ar-LB"/>
        </w:rPr>
        <w:t xml:space="preserve"> </w:t>
      </w:r>
      <w:r w:rsidRPr="00467AB5">
        <w:rPr>
          <w:rFonts w:hint="cs"/>
          <w:rtl/>
          <w:lang w:val="fr-CH" w:bidi="ar-LB"/>
        </w:rPr>
        <w:t>ال</w:t>
      </w:r>
      <w:r w:rsidRPr="00467AB5">
        <w:rPr>
          <w:rtl/>
          <w:lang w:val="fr-CH" w:bidi="ar-LB"/>
        </w:rPr>
        <w:t>مميزة</w:t>
      </w:r>
      <w:r w:rsidRPr="00467AB5">
        <w:rPr>
          <w:rFonts w:hint="cs"/>
          <w:rtl/>
          <w:lang w:val="fr-CH" w:bidi="ar-LB"/>
        </w:rPr>
        <w:t xml:space="preserve"> ال</w:t>
      </w:r>
      <w:r w:rsidRPr="00467AB5">
        <w:rPr>
          <w:rtl/>
          <w:lang w:val="fr-CH" w:bidi="ar-LB"/>
        </w:rPr>
        <w:t xml:space="preserve">أخرى </w:t>
      </w:r>
      <w:r w:rsidRPr="00467AB5">
        <w:rPr>
          <w:rFonts w:hint="cs"/>
          <w:rtl/>
          <w:lang w:val="fr-CH" w:bidi="ar-LB"/>
        </w:rPr>
        <w:t>لتلك</w:t>
      </w:r>
      <w:r w:rsidRPr="00467AB5">
        <w:rPr>
          <w:rtl/>
          <w:lang w:val="fr-CH" w:bidi="ar-LB"/>
        </w:rPr>
        <w:t xml:space="preserve"> </w:t>
      </w:r>
      <w:r w:rsidRPr="00467AB5">
        <w:rPr>
          <w:rFonts w:hint="cs"/>
          <w:rtl/>
          <w:lang w:val="fr-CH" w:bidi="ar-LB"/>
        </w:rPr>
        <w:t>البضاعة</w:t>
      </w:r>
      <w:r w:rsidRPr="00467AB5">
        <w:rPr>
          <w:rtl/>
          <w:lang w:val="fr-CH" w:bidi="ar-LB"/>
        </w:rPr>
        <w:t xml:space="preserve"> أو </w:t>
      </w:r>
      <w:r w:rsidRPr="00467AB5">
        <w:rPr>
          <w:rFonts w:hint="cs"/>
          <w:rtl/>
          <w:lang w:val="fr-CH" w:bidi="ar-LB"/>
        </w:rPr>
        <w:t>ل</w:t>
      </w:r>
      <w:r w:rsidRPr="00467AB5">
        <w:rPr>
          <w:rtl/>
          <w:lang w:val="fr-CH" w:bidi="ar-LB"/>
        </w:rPr>
        <w:t>تغليفه</w:t>
      </w:r>
      <w:r w:rsidRPr="00467AB5">
        <w:rPr>
          <w:rFonts w:hint="cs"/>
          <w:rtl/>
          <w:lang w:val="fr-CH" w:bidi="ar-LB"/>
        </w:rPr>
        <w:t>ا</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rPr>
      </w:pPr>
      <w:r w:rsidRPr="00467AB5">
        <w:rPr>
          <w:rFonts w:hint="cs"/>
          <w:rtl/>
          <w:lang w:val="fr-CH" w:bidi="ar-LB"/>
        </w:rPr>
        <w:t xml:space="preserve">وتنص الفقرة 2 من المادة 10(ثانيا) من </w:t>
      </w:r>
      <w:r w:rsidRPr="00467AB5">
        <w:rPr>
          <w:rFonts w:hint="cs"/>
          <w:i/>
          <w:iCs/>
          <w:rtl/>
          <w:lang w:val="fr-CH" w:bidi="ar-LB"/>
        </w:rPr>
        <w:t>اتفاقية باريس لحماية الملكية الصناعية</w:t>
      </w:r>
      <w:r w:rsidRPr="00467AB5">
        <w:rPr>
          <w:rFonts w:hint="cs"/>
          <w:rtl/>
          <w:lang w:val="fr-CH" w:bidi="ar-LB"/>
        </w:rPr>
        <w:t xml:space="preserve"> (1883) على ما يلي: "ي</w:t>
      </w:r>
      <w:r w:rsidRPr="00467AB5">
        <w:rPr>
          <w:rtl/>
          <w:lang w:val="fr-CH" w:bidi="ar-LB"/>
        </w:rPr>
        <w:t>عتبر من أعمال المنافسة غير المشروعة كل منافسة تتعارض مع العادات الشريفة في الشؤون الصناعية أو التجارية</w:t>
      </w:r>
      <w:r w:rsidRPr="00467AB5">
        <w:rPr>
          <w:rFonts w:hint="cs"/>
          <w:rtl/>
          <w:lang w:val="fr-CH" w:bidi="ar-LB"/>
        </w:rPr>
        <w:t>"</w:t>
      </w:r>
      <w:r w:rsidRPr="00467AB5">
        <w:rPr>
          <w:rtl/>
          <w:lang w:val="fr-CH" w:bidi="ar-LB"/>
        </w:rPr>
        <w:t>.</w:t>
      </w:r>
      <w:r w:rsidRPr="00467AB5">
        <w:rPr>
          <w:rFonts w:hint="cs"/>
          <w:rtl/>
          <w:lang w:val="fr-CH" w:bidi="ar-LB"/>
        </w:rPr>
        <w:t xml:space="preserve"> كما نصت الفقرة 3 من المادة نفسها على ما يلي: "</w:t>
      </w:r>
      <w:r w:rsidRPr="00467AB5">
        <w:rPr>
          <w:rtl/>
          <w:lang w:val="fr-CH" w:bidi="ar-LB"/>
        </w:rPr>
        <w:t>يكون محظورا بصفة خاصة ما يلي:</w:t>
      </w:r>
      <w:r w:rsidRPr="00467AB5">
        <w:rPr>
          <w:rFonts w:hint="cs"/>
          <w:rtl/>
          <w:lang w:val="fr-CH" w:bidi="ar-LB"/>
        </w:rPr>
        <w:t xml:space="preserve"> </w:t>
      </w:r>
      <w:r w:rsidRPr="00467AB5">
        <w:rPr>
          <w:rtl/>
          <w:lang w:val="fr-CH" w:bidi="ar-LB"/>
        </w:rPr>
        <w:t>1- كافة الأعمال التي من طبيعتها أن توجد بأية وسيلة كانت لبسا مع منشأة أحد المنافسين أو منتجاته أو نشاطه الصناعي أو التجاري.</w:t>
      </w:r>
      <w:r w:rsidRPr="00467AB5">
        <w:rPr>
          <w:rFonts w:hint="cs"/>
          <w:rtl/>
          <w:lang w:val="fr-CH" w:bidi="ar-LB"/>
        </w:rPr>
        <w:t xml:space="preserve"> </w:t>
      </w:r>
      <w:r w:rsidRPr="00467AB5">
        <w:rPr>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467AB5">
        <w:rPr>
          <w:rFonts w:hint="cs"/>
          <w:rtl/>
          <w:lang w:val="fr-CH" w:bidi="ar-LB"/>
        </w:rPr>
        <w:t xml:space="preserve"> </w:t>
      </w:r>
      <w:r w:rsidRPr="00467AB5">
        <w:rPr>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4" w:name="_Toc536193686"/>
      <w:r w:rsidRPr="003301D3">
        <w:rPr>
          <w:rFonts w:ascii="Arabic Typesetting" w:hAnsi="Arabic Typesetting" w:cs="Arabic Typesetting"/>
          <w:b/>
          <w:bCs/>
          <w:sz w:val="40"/>
          <w:szCs w:val="40"/>
          <w:rtl/>
          <w:lang w:val="fr-CH" w:bidi="ar-LB"/>
        </w:rPr>
        <w:t>إعلان الأمم المتحدة بشأن حقوق الشعوب الأصلية</w:t>
      </w:r>
      <w:bookmarkEnd w:id="114"/>
    </w:p>
    <w:p w:rsidR="001100A6" w:rsidRPr="00467AB5" w:rsidRDefault="001100A6" w:rsidP="001100A6">
      <w:pPr>
        <w:spacing w:after="240" w:line="360" w:lineRule="exact"/>
        <w:rPr>
          <w:rtl/>
          <w:lang w:val="fr-CH" w:bidi="ar-LB"/>
        </w:rPr>
      </w:pPr>
      <w:r w:rsidRPr="00467AB5">
        <w:rPr>
          <w:rtl/>
          <w:lang w:val="fr-CH" w:bidi="ar-LB"/>
        </w:rPr>
        <w:t xml:space="preserve">اعتمدت الجمعية العامة للأمم المتحدة </w:t>
      </w:r>
      <w:r w:rsidRPr="00467AB5">
        <w:rPr>
          <w:i/>
          <w:iCs/>
          <w:rtl/>
          <w:lang w:val="fr-CH" w:bidi="ar-LB"/>
        </w:rPr>
        <w:t>إعلان الأمم المتحدة بشأن حقوق الشعوب الأصلية</w:t>
      </w:r>
      <w:r w:rsidRPr="00467AB5">
        <w:rPr>
          <w:rtl/>
          <w:lang w:val="fr-CH" w:bidi="ar-LB"/>
        </w:rPr>
        <w:t xml:space="preserve"> في عام 2007. </w:t>
      </w:r>
      <w:r w:rsidRPr="00467AB5">
        <w:rPr>
          <w:rFonts w:hint="cs"/>
          <w:rtl/>
          <w:lang w:val="fr-CH" w:bidi="ar-LB"/>
        </w:rPr>
        <w:t xml:space="preserve">ويقر </w:t>
      </w:r>
      <w:r w:rsidRPr="00467AB5">
        <w:rPr>
          <w:rFonts w:hint="cs"/>
          <w:rtl/>
          <w:lang w:val="fr-CH"/>
        </w:rPr>
        <w:t>ال</w:t>
      </w:r>
      <w:r w:rsidRPr="00467AB5">
        <w:rPr>
          <w:rtl/>
          <w:lang w:val="fr-CH" w:bidi="ar-LB"/>
        </w:rPr>
        <w:t xml:space="preserve">إعلان </w:t>
      </w:r>
      <w:r w:rsidRPr="00467AB5">
        <w:rPr>
          <w:rFonts w:hint="cs"/>
          <w:rtl/>
          <w:lang w:val="fr-CH" w:bidi="ar-LB"/>
        </w:rPr>
        <w:t>بتمتع ا</w:t>
      </w:r>
      <w:r w:rsidRPr="00467AB5">
        <w:rPr>
          <w:rtl/>
          <w:lang w:val="fr-CH" w:bidi="ar-LB"/>
        </w:rPr>
        <w:t xml:space="preserve">لشعوب الأصلية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 xml:space="preserve">على قدم المساواة مع الشعوب الأخرى </w:t>
      </w:r>
      <w:r w:rsidRPr="00467AB5">
        <w:rPr>
          <w:rtl/>
          <w:lang w:val="fr-CH" w:bidi="ar-LB"/>
        </w:rPr>
        <w:t xml:space="preserve">ضد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w:t>
      </w:r>
      <w:r w:rsidRPr="00467AB5">
        <w:rPr>
          <w:rFonts w:hint="cs"/>
          <w:rtl/>
          <w:lang w:val="fr-CH" w:bidi="ar-LB"/>
        </w:rPr>
        <w:t>.</w:t>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وفيما يخص المعارف التقليدية وأشكال التعبير الثقافي التقليدي والموارد الوراثية، تنص الفقرة 1 من المادة 31 على ما يلي: "</w:t>
      </w:r>
      <w:r w:rsidRPr="00467AB5">
        <w:rPr>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467AB5">
        <w:rPr>
          <w:rFonts w:hint="cs"/>
          <w:rtl/>
          <w:lang w:val="fr-CH" w:bidi="ar-LB"/>
        </w:rPr>
        <w:t>" وبموجب الفقرة 2 من المادة 31، فإنه "</w:t>
      </w:r>
      <w:r w:rsidRPr="00467AB5">
        <w:rPr>
          <w:rtl/>
          <w:lang w:val="fr-CH" w:bidi="ar-LB"/>
        </w:rPr>
        <w:t>على الدول أن تتخذ، جنبا إلى جنب مع الشعوب الأصلية، تدابير فعالة للاعتراف بهذه الحقوق وحماية ممارستها.</w:t>
      </w:r>
      <w:r w:rsidRPr="00467AB5">
        <w:rPr>
          <w:rFonts w:hint="cs"/>
          <w:rtl/>
          <w:lang w:val="fr-CH" w:bidi="ar-LB"/>
        </w:rPr>
        <w:t>" وعن الطب الشعبي، تنص المادة 24 على أن "</w:t>
      </w:r>
      <w:r w:rsidRPr="00467AB5">
        <w:rPr>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5" w:name="_Toc536193687"/>
      <w:r w:rsidRPr="003301D3">
        <w:rPr>
          <w:rFonts w:ascii="Arabic Typesetting" w:hAnsi="Arabic Typesetting" w:cs="Arabic Typesetting" w:hint="cs"/>
          <w:b/>
          <w:bCs/>
          <w:sz w:val="40"/>
          <w:szCs w:val="40"/>
          <w:rtl/>
          <w:lang w:val="fr-CH" w:bidi="ar-LB"/>
        </w:rPr>
        <w:t>الإعلان العالمي لحقوق الإنسان</w:t>
      </w:r>
      <w:bookmarkEnd w:id="115"/>
    </w:p>
    <w:p w:rsidR="001100A6" w:rsidRPr="00467AB5" w:rsidRDefault="001100A6" w:rsidP="001100A6">
      <w:pPr>
        <w:spacing w:after="240" w:line="360" w:lineRule="exact"/>
        <w:rPr>
          <w:rtl/>
          <w:lang w:val="fr-CH" w:bidi="ar-LB"/>
        </w:rPr>
      </w:pPr>
      <w:r w:rsidRPr="00467AB5">
        <w:rPr>
          <w:rtl/>
          <w:lang w:val="fr-CH" w:bidi="ar-LB"/>
        </w:rPr>
        <w:t>الإعلان العالمي لحقوق الإنسان</w:t>
      </w:r>
      <w:r w:rsidRPr="00467AB5">
        <w:rPr>
          <w:rFonts w:hint="cs"/>
          <w:rtl/>
          <w:lang w:val="fr-CH" w:bidi="ar-LB"/>
        </w:rPr>
        <w:t xml:space="preserve"> </w:t>
      </w:r>
      <w:r w:rsidRPr="00467AB5">
        <w:rPr>
          <w:rtl/>
          <w:lang w:val="fr-CH" w:bidi="ar-LB"/>
        </w:rPr>
        <w:t>وثيقة تاريخية هامة في تاريخ حقوق الإنسا</w:t>
      </w:r>
      <w:r w:rsidRPr="00467AB5">
        <w:rPr>
          <w:rFonts w:hint="cs"/>
          <w:rtl/>
          <w:lang w:val="fr-CH" w:bidi="ar-LB"/>
        </w:rPr>
        <w:t xml:space="preserve">ن </w:t>
      </w:r>
      <w:r w:rsidRPr="00467AB5">
        <w:rPr>
          <w:rtl/>
          <w:lang w:val="fr-CH" w:bidi="ar-LB"/>
        </w:rPr>
        <w:t>صاغه</w:t>
      </w:r>
      <w:r w:rsidRPr="00467AB5">
        <w:rPr>
          <w:rFonts w:hint="cs"/>
          <w:rtl/>
          <w:lang w:val="fr-CH" w:bidi="ar-LB"/>
        </w:rPr>
        <w:t>ا</w:t>
      </w:r>
      <w:r w:rsidRPr="00467AB5">
        <w:rPr>
          <w:rtl/>
          <w:lang w:val="fr-CH" w:bidi="ar-LB"/>
        </w:rPr>
        <w:t xml:space="preserve"> ممثلون من مختلف الخلفيات القانونية والثقافية من جميع أنحاء العالم، واعتمدت الجمعية العامة </w:t>
      </w:r>
      <w:r w:rsidRPr="00467AB5">
        <w:rPr>
          <w:rFonts w:hint="cs"/>
          <w:rtl/>
          <w:lang w:val="fr-CH" w:bidi="ar-LB"/>
        </w:rPr>
        <w:t xml:space="preserve">للأمم المتحدة ذلك </w:t>
      </w:r>
      <w:r w:rsidRPr="00467AB5">
        <w:rPr>
          <w:rtl/>
          <w:lang w:val="fr-CH" w:bidi="ar-LB"/>
        </w:rPr>
        <w:t>الإعلان في باريس في 10</w:t>
      </w:r>
      <w:r w:rsidRPr="00467AB5">
        <w:rPr>
          <w:rFonts w:hint="cs"/>
          <w:rtl/>
          <w:lang w:val="fr-CH" w:bidi="ar-LB"/>
        </w:rPr>
        <w:t> </w:t>
      </w:r>
      <w:r w:rsidRPr="00467AB5">
        <w:rPr>
          <w:rtl/>
          <w:lang w:val="fr-CH" w:bidi="ar-LB"/>
        </w:rPr>
        <w:t>ديسمب</w:t>
      </w:r>
      <w:r w:rsidRPr="00467AB5">
        <w:rPr>
          <w:rFonts w:hint="cs"/>
          <w:rtl/>
          <w:lang w:val="fr-CH" w:bidi="ar-LB"/>
        </w:rPr>
        <w:t>ر </w:t>
      </w:r>
      <w:r w:rsidRPr="00467AB5">
        <w:rPr>
          <w:rtl/>
          <w:lang w:val="fr-CH" w:bidi="ar-LB"/>
        </w:rPr>
        <w:t xml:space="preserve">1948 بوصفه </w:t>
      </w:r>
      <w:r w:rsidRPr="00467AB5">
        <w:rPr>
          <w:rtl/>
          <w:lang w:val="fr-CH" w:bidi="ar-LB"/>
        </w:rPr>
        <w:lastRenderedPageBreak/>
        <w:t xml:space="preserve">المعيار المشترك الذي ينبغي أن تستهدفه </w:t>
      </w:r>
      <w:r w:rsidRPr="00467AB5">
        <w:rPr>
          <w:rFonts w:hint="cs"/>
          <w:rtl/>
          <w:lang w:val="fr-CH" w:bidi="ar-LB"/>
        </w:rPr>
        <w:t>كل</w:t>
      </w:r>
      <w:r w:rsidRPr="00467AB5">
        <w:rPr>
          <w:rtl/>
          <w:lang w:val="fr-CH" w:bidi="ar-LB"/>
        </w:rPr>
        <w:t xml:space="preserve"> الشعوب والأمم. وهو يحد</w:t>
      </w:r>
      <w:r w:rsidRPr="00467AB5">
        <w:rPr>
          <w:rFonts w:hint="cs"/>
          <w:rtl/>
          <w:lang w:val="fr-CH" w:bidi="ar-LB"/>
        </w:rPr>
        <w:t>ّ</w:t>
      </w:r>
      <w:r w:rsidRPr="00467AB5">
        <w:rPr>
          <w:rtl/>
          <w:lang w:val="fr-CH" w:bidi="ar-LB"/>
        </w:rPr>
        <w:t>د،</w:t>
      </w:r>
      <w:r w:rsidRPr="00467AB5">
        <w:rPr>
          <w:rFonts w:hint="cs"/>
          <w:rtl/>
          <w:lang w:val="fr-CH" w:bidi="ar-LB"/>
        </w:rPr>
        <w:t xml:space="preserve"> </w:t>
      </w:r>
      <w:r w:rsidRPr="00467AB5">
        <w:rPr>
          <w:rtl/>
          <w:lang w:val="fr-CH" w:bidi="ar-LB"/>
        </w:rPr>
        <w:t>للمر</w:t>
      </w:r>
      <w:r w:rsidRPr="00467AB5">
        <w:rPr>
          <w:rFonts w:hint="cs"/>
          <w:rtl/>
          <w:lang w:val="fr-CH" w:bidi="ar-LB"/>
        </w:rPr>
        <w:t>ّ</w:t>
      </w:r>
      <w:r w:rsidRPr="00467AB5">
        <w:rPr>
          <w:rtl/>
          <w:lang w:val="fr-CH" w:bidi="ar-LB"/>
        </w:rPr>
        <w:t>ة الأولى، حقوق الإنسان الأساسية التي يتعين حمايتها عالميا</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70"/>
      </w:r>
    </w:p>
    <w:p w:rsidR="001100A6" w:rsidRPr="009170EF"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16" w:name="_Toc536193688"/>
      <w:r w:rsidRPr="009170EF">
        <w:rPr>
          <w:rFonts w:ascii="Arabic Typesetting" w:hAnsi="Arabic Typesetting" w:cs="Arabic Typesetting" w:hint="cs"/>
          <w:b/>
          <w:bCs/>
          <w:sz w:val="40"/>
          <w:szCs w:val="40"/>
          <w:rtl/>
          <w:lang w:val="fr-CH" w:bidi="ar-LB"/>
        </w:rPr>
        <w:t>استخدام</w:t>
      </w:r>
      <w:r w:rsidRPr="009170EF">
        <w:rPr>
          <w:rFonts w:ascii="Arabic Typesetting" w:hAnsi="Arabic Typesetting" w:cs="Arabic Typesetting"/>
          <w:b/>
          <w:bCs/>
          <w:sz w:val="40"/>
          <w:szCs w:val="40"/>
          <w:rtl/>
          <w:lang w:val="fr-CH" w:bidi="ar-LB"/>
        </w:rPr>
        <w:t xml:space="preserve"> </w:t>
      </w:r>
      <w:r w:rsidRPr="009170EF">
        <w:rPr>
          <w:rFonts w:ascii="Arabic Typesetting" w:hAnsi="Arabic Typesetting" w:cs="Arabic Typesetting" w:hint="cs"/>
          <w:b/>
          <w:bCs/>
          <w:sz w:val="40"/>
          <w:szCs w:val="40"/>
          <w:rtl/>
          <w:lang w:val="fr-CH" w:bidi="ar-LB"/>
        </w:rPr>
        <w:t>أشكال التعبير الثقافي التقليدي/</w:t>
      </w:r>
      <w:r w:rsidRPr="009170EF">
        <w:rPr>
          <w:rFonts w:ascii="Arabic Typesetting" w:hAnsi="Arabic Typesetting" w:cs="Arabic Typesetting"/>
          <w:b/>
          <w:bCs/>
          <w:sz w:val="40"/>
          <w:szCs w:val="40"/>
          <w:rtl/>
          <w:lang w:val="fr-CH" w:bidi="ar-LB"/>
        </w:rPr>
        <w:t>المعارف التقليدية</w:t>
      </w:r>
      <w:bookmarkEnd w:id="116"/>
    </w:p>
    <w:p w:rsidR="001100A6" w:rsidRPr="00467AB5" w:rsidRDefault="001100A6" w:rsidP="001100A6">
      <w:pPr>
        <w:spacing w:after="240" w:line="360" w:lineRule="exact"/>
        <w:rPr>
          <w:rtl/>
          <w:lang w:val="fr-CH" w:bidi="ar-LB"/>
        </w:rPr>
      </w:pPr>
      <w:r w:rsidRPr="00467AB5">
        <w:rPr>
          <w:rtl/>
          <w:lang w:val="fr-CH" w:bidi="ar-LB"/>
        </w:rPr>
        <w:t xml:space="preserve">يمكن </w:t>
      </w:r>
      <w:r w:rsidRPr="00467AB5">
        <w:rPr>
          <w:rFonts w:hint="cs"/>
          <w:rtl/>
          <w:lang w:val="fr-CH" w:bidi="ar-LB"/>
        </w:rPr>
        <w:t>استخدام</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لأغراض مختلفة. </w:t>
      </w:r>
      <w:r w:rsidRPr="00467AB5">
        <w:rPr>
          <w:rFonts w:hint="cs"/>
          <w:rtl/>
          <w:lang w:val="fr-CH" w:bidi="ar-LB"/>
        </w:rPr>
        <w:t>ويشمل ذلك الاستخدام ال</w:t>
      </w:r>
      <w:r w:rsidRPr="00467AB5">
        <w:rPr>
          <w:rtl/>
          <w:lang w:val="fr-CH" w:bidi="ar-LB"/>
        </w:rPr>
        <w:t>تجاري و</w:t>
      </w:r>
      <w:r w:rsidRPr="00467AB5">
        <w:rPr>
          <w:rFonts w:hint="cs"/>
          <w:rtl/>
          <w:lang w:val="fr-CH"/>
        </w:rPr>
        <w:t>ال</w:t>
      </w:r>
      <w:r w:rsidRPr="00467AB5">
        <w:rPr>
          <w:rtl/>
          <w:lang w:val="fr-CH" w:bidi="ar-LB"/>
        </w:rPr>
        <w:t xml:space="preserve">صناعي </w:t>
      </w:r>
      <w:r w:rsidRPr="00467AB5">
        <w:rPr>
          <w:rFonts w:hint="cs"/>
          <w:rtl/>
          <w:lang w:val="fr-CH" w:bidi="ar-LB"/>
        </w:rPr>
        <w:t>والاستخدام وفقا للأعراف القائمة و</w:t>
      </w:r>
      <w:r w:rsidRPr="00467AB5">
        <w:rPr>
          <w:rtl/>
          <w:lang w:val="fr-CH" w:bidi="ar-LB"/>
        </w:rPr>
        <w:t xml:space="preserve">الانتفاع </w:t>
      </w:r>
      <w:r w:rsidRPr="00467AB5">
        <w:rPr>
          <w:rFonts w:hint="cs"/>
          <w:rtl/>
          <w:lang w:val="fr-CH" w:bidi="ar-LB"/>
        </w:rPr>
        <w:t>المنصف والاستخدام المنزلي واستخدام الأدوية</w:t>
      </w:r>
      <w:r w:rsidRPr="00467AB5">
        <w:rPr>
          <w:rtl/>
          <w:lang w:val="fr-CH" w:bidi="ar-LB"/>
        </w:rPr>
        <w:t xml:space="preserve"> </w:t>
      </w:r>
      <w:r w:rsidRPr="00467AB5">
        <w:rPr>
          <w:rFonts w:hint="cs"/>
          <w:rtl/>
          <w:lang w:val="fr-CH" w:bidi="ar-LB"/>
        </w:rPr>
        <w:t>الشعبية لأغراض</w:t>
      </w:r>
      <w:r w:rsidRPr="00467AB5">
        <w:rPr>
          <w:rtl/>
          <w:lang w:val="fr-CH" w:bidi="ar-LB"/>
        </w:rPr>
        <w:t xml:space="preserve"> الصحة العامة</w:t>
      </w:r>
      <w:r w:rsidRPr="00467AB5">
        <w:rPr>
          <w:rFonts w:hint="cs"/>
          <w:rtl/>
          <w:lang w:val="fr-CH" w:bidi="ar-LB"/>
        </w:rPr>
        <w:t xml:space="preserve"> و</w:t>
      </w:r>
      <w:r w:rsidRPr="00467AB5">
        <w:rPr>
          <w:rtl/>
          <w:lang w:val="fr-CH" w:bidi="ar-LB"/>
        </w:rPr>
        <w:t xml:space="preserve">البحث </w:t>
      </w:r>
      <w:r w:rsidRPr="00467AB5">
        <w:rPr>
          <w:rFonts w:hint="cs"/>
          <w:rtl/>
          <w:lang w:val="fr-CH" w:bidi="ar-LB"/>
        </w:rPr>
        <w:t>و</w:t>
      </w:r>
      <w:r w:rsidRPr="00467AB5">
        <w:rPr>
          <w:rtl/>
          <w:lang w:val="fr-CH" w:bidi="ar-LB"/>
        </w:rPr>
        <w:t>التعلي</w:t>
      </w:r>
      <w:r w:rsidRPr="00467AB5">
        <w:rPr>
          <w:rFonts w:hint="cs"/>
          <w:rtl/>
          <w:lang w:val="fr-CH" w:bidi="ar-LB"/>
        </w:rPr>
        <w:t>م</w:t>
      </w:r>
      <w:r w:rsidRPr="00467AB5">
        <w:rPr>
          <w:rtl/>
          <w:lang w:val="fr-CH" w:bidi="ar-LB"/>
        </w:rPr>
        <w:t>.</w:t>
      </w:r>
    </w:p>
    <w:p w:rsidR="001100A6" w:rsidRPr="00467AB5" w:rsidRDefault="001100A6" w:rsidP="001100A6">
      <w:pPr>
        <w:keepNext/>
        <w:spacing w:after="240" w:line="360" w:lineRule="exact"/>
        <w:rPr>
          <w:i/>
          <w:iCs/>
          <w:u w:val="single"/>
          <w:lang w:val="fr-CH" w:bidi="ar-LB"/>
        </w:rPr>
      </w:pPr>
      <w:r w:rsidRPr="00467AB5">
        <w:rPr>
          <w:rFonts w:hint="cs"/>
          <w:i/>
          <w:iCs/>
          <w:u w:val="single"/>
          <w:rtl/>
          <w:lang w:val="fr-CH" w:bidi="ar-LB"/>
        </w:rPr>
        <w:t>الاستخدام</w:t>
      </w:r>
      <w:r w:rsidRPr="00467AB5">
        <w:rPr>
          <w:i/>
          <w:iCs/>
          <w:u w:val="single"/>
          <w:rtl/>
          <w:lang w:val="fr-CH" w:bidi="ar-LB"/>
        </w:rPr>
        <w:t xml:space="preserve"> التجاري</w:t>
      </w:r>
    </w:p>
    <w:p w:rsidR="001100A6" w:rsidRPr="00467AB5" w:rsidRDefault="001100A6" w:rsidP="001100A6">
      <w:pPr>
        <w:spacing w:after="240" w:line="360" w:lineRule="exact"/>
        <w:rPr>
          <w:rtl/>
          <w:lang w:val="fr-CH" w:bidi="ar-LB"/>
        </w:rPr>
      </w:pPr>
      <w:r w:rsidRPr="00467AB5">
        <w:rPr>
          <w:rFonts w:hint="cs"/>
          <w:rtl/>
          <w:lang w:val="fr-CH" w:bidi="ar-LB"/>
        </w:rPr>
        <w:t>ورد في</w:t>
      </w:r>
      <w:r w:rsidRPr="00467AB5">
        <w:rPr>
          <w:rtl/>
          <w:lang w:val="fr-CH" w:bidi="ar-LB"/>
        </w:rPr>
        <w:t xml:space="preserve"> </w:t>
      </w:r>
      <w:r w:rsidRPr="00467AB5">
        <w:rPr>
          <w:rFonts w:hint="cs"/>
          <w:rtl/>
          <w:lang w:val="fr-CH" w:bidi="ar-LB"/>
        </w:rPr>
        <w:t xml:space="preserve">قاموس </w:t>
      </w:r>
      <w:r w:rsidRPr="00467AB5">
        <w:rPr>
          <w:rtl/>
          <w:lang w:val="fr-CH" w:bidi="ar-LB"/>
        </w:rPr>
        <w:t>بلاك</w:t>
      </w:r>
      <w:r w:rsidRPr="00467AB5">
        <w:rPr>
          <w:rFonts w:hint="cs"/>
          <w:rtl/>
          <w:lang w:val="fr-CH" w:bidi="ar-LB"/>
        </w:rPr>
        <w:t xml:space="preserve">س لو أن </w:t>
      </w:r>
      <w:r w:rsidRPr="00467AB5">
        <w:rPr>
          <w:rtl/>
          <w:lang w:val="fr-CH" w:bidi="ar-LB"/>
        </w:rPr>
        <w:t>"</w:t>
      </w:r>
      <w:r w:rsidRPr="00467AB5">
        <w:rPr>
          <w:rFonts w:hint="cs"/>
          <w:rtl/>
          <w:lang w:val="fr-CH" w:bidi="ar-LB"/>
        </w:rPr>
        <w:t xml:space="preserve">الاستخدام </w:t>
      </w:r>
      <w:r w:rsidRPr="00467AB5">
        <w:rPr>
          <w:rtl/>
          <w:lang w:val="fr-CH" w:bidi="ar-LB"/>
        </w:rPr>
        <w:t xml:space="preserve">التجاري" </w:t>
      </w:r>
      <w:r w:rsidRPr="00467AB5">
        <w:rPr>
          <w:rFonts w:hint="cs"/>
          <w:rtl/>
          <w:lang w:val="fr-CH" w:bidi="ar-LB"/>
        </w:rPr>
        <w:t>هو</w:t>
      </w:r>
      <w:r w:rsidRPr="00467AB5">
        <w:rPr>
          <w:rtl/>
          <w:lang w:val="fr-CH" w:bidi="ar-LB"/>
        </w:rPr>
        <w:t xml:space="preserve"> </w:t>
      </w:r>
      <w:r w:rsidRPr="00467AB5">
        <w:rPr>
          <w:rFonts w:hint="cs"/>
          <w:rtl/>
          <w:lang w:val="fr-CH" w:bidi="ar-LB"/>
        </w:rPr>
        <w:t>"</w:t>
      </w:r>
      <w:r w:rsidRPr="00467AB5">
        <w:rPr>
          <w:rtl/>
          <w:lang w:val="fr-CH" w:bidi="ar-LB"/>
        </w:rPr>
        <w:t xml:space="preserve">استخدام </w:t>
      </w:r>
      <w:r w:rsidRPr="00467AB5">
        <w:rPr>
          <w:rFonts w:hint="cs"/>
          <w:rtl/>
          <w:lang w:val="fr-CH" w:bidi="ar-LB"/>
        </w:rPr>
        <w:t>يرتبط</w:t>
      </w:r>
      <w:r w:rsidRPr="00467AB5">
        <w:rPr>
          <w:rtl/>
          <w:lang w:val="fr-CH" w:bidi="ar-LB"/>
        </w:rPr>
        <w:t xml:space="preserve"> </w:t>
      </w:r>
      <w:r w:rsidRPr="00467AB5">
        <w:rPr>
          <w:rFonts w:hint="cs"/>
          <w:rtl/>
          <w:lang w:val="fr-CH" w:bidi="ar-LB"/>
        </w:rPr>
        <w:t>ب</w:t>
      </w:r>
      <w:r w:rsidRPr="00467AB5">
        <w:rPr>
          <w:rtl/>
          <w:lang w:val="fr-CH" w:bidi="ar-LB"/>
        </w:rPr>
        <w:t xml:space="preserve">نشاط مستمر </w:t>
      </w:r>
      <w:r w:rsidRPr="00467AB5">
        <w:rPr>
          <w:rFonts w:hint="cs"/>
          <w:rtl/>
          <w:lang w:val="fr-CH" w:bidi="ar-LB"/>
        </w:rPr>
        <w:t>مدر</w:t>
      </w:r>
      <w:r w:rsidRPr="00467AB5">
        <w:rPr>
          <w:rtl/>
          <w:lang w:val="fr-CH" w:bidi="ar-LB"/>
        </w:rPr>
        <w:t xml:space="preserve"> </w:t>
      </w:r>
      <w:r w:rsidRPr="00467AB5">
        <w:rPr>
          <w:rFonts w:hint="cs"/>
          <w:rtl/>
          <w:lang w:val="fr-CH" w:bidi="ar-LB"/>
        </w:rPr>
        <w:t>ل</w:t>
      </w:r>
      <w:r w:rsidRPr="00467AB5">
        <w:rPr>
          <w:rtl/>
          <w:lang w:val="fr-CH" w:bidi="ar-LB"/>
        </w:rPr>
        <w:t>لربح أو يعز</w:t>
      </w:r>
      <w:r w:rsidRPr="00467AB5">
        <w:rPr>
          <w:rFonts w:hint="cs"/>
          <w:rtl/>
          <w:lang w:val="fr-CH" w:bidi="ar-LB"/>
        </w:rPr>
        <w:t>زه"</w:t>
      </w:r>
      <w:r w:rsidRPr="00467AB5">
        <w:rPr>
          <w:rtl/>
          <w:lang w:val="fr-CH" w:bidi="ar-LB"/>
        </w:rPr>
        <w:t xml:space="preserve">. </w:t>
      </w:r>
      <w:r w:rsidRPr="00467AB5">
        <w:rPr>
          <w:rFonts w:hint="cs"/>
          <w:rtl/>
          <w:lang w:val="fr-CH" w:bidi="ar-LB"/>
        </w:rPr>
        <w:t xml:space="preserve">وأما </w:t>
      </w:r>
      <w:r w:rsidRPr="00467AB5">
        <w:rPr>
          <w:rtl/>
          <w:lang w:val="fr-CH" w:bidi="ar-LB"/>
        </w:rPr>
        <w:t>"</w:t>
      </w:r>
      <w:r w:rsidRPr="00467AB5">
        <w:rPr>
          <w:rFonts w:hint="cs"/>
          <w:rtl/>
          <w:lang w:val="fr-CH" w:bidi="ar-LB"/>
        </w:rPr>
        <w:t>الاستخدام</w:t>
      </w:r>
      <w:r w:rsidRPr="00467AB5">
        <w:rPr>
          <w:rtl/>
          <w:lang w:val="fr-CH" w:bidi="ar-LB"/>
        </w:rPr>
        <w:t xml:space="preserve"> غير التجاري"</w:t>
      </w:r>
      <w:r w:rsidRPr="00467AB5">
        <w:rPr>
          <w:rFonts w:hint="cs"/>
          <w:rtl/>
          <w:lang w:val="fr-CH" w:bidi="ar-LB"/>
        </w:rPr>
        <w:t xml:space="preserve"> فهو "</w:t>
      </w:r>
      <w:r w:rsidRPr="00467AB5">
        <w:rPr>
          <w:rtl/>
          <w:lang w:val="fr-CH" w:bidi="ar-LB"/>
        </w:rPr>
        <w:t>استخدام من أجل المتعة</w:t>
      </w:r>
      <w:r w:rsidRPr="00467AB5">
        <w:rPr>
          <w:rFonts w:hint="cs"/>
          <w:rtl/>
          <w:lang w:val="fr-CH" w:bidi="ar-LB"/>
        </w:rPr>
        <w:t xml:space="preserve"> الشخصية</w:t>
      </w:r>
      <w:r w:rsidRPr="00467AB5">
        <w:rPr>
          <w:rtl/>
          <w:lang w:val="fr-CH" w:bidi="ar-LB"/>
        </w:rPr>
        <w:t xml:space="preserve"> أو لأغراض</w:t>
      </w:r>
      <w:r w:rsidRPr="00467AB5">
        <w:rPr>
          <w:rFonts w:hint="cs"/>
          <w:rtl/>
          <w:lang w:val="fr-CH" w:bidi="ar-LB"/>
        </w:rPr>
        <w:t xml:space="preserve"> العمل ولا ي</w:t>
      </w:r>
      <w:r w:rsidRPr="00467AB5">
        <w:rPr>
          <w:rtl/>
          <w:lang w:val="fr-CH" w:bidi="ar-LB"/>
        </w:rPr>
        <w:t xml:space="preserve">نطوي على توليد دخل أو منح مكافأة أو </w:t>
      </w:r>
      <w:r w:rsidRPr="00467AB5">
        <w:rPr>
          <w:rFonts w:hint="cs"/>
          <w:rtl/>
          <w:lang w:val="fr-CH" w:bidi="ar-LB"/>
        </w:rPr>
        <w:t xml:space="preserve">أي </w:t>
      </w:r>
      <w:r w:rsidRPr="00467AB5">
        <w:rPr>
          <w:rtl/>
          <w:lang w:val="fr-CH" w:bidi="ar-LB"/>
        </w:rPr>
        <w:t>تعويض</w:t>
      </w:r>
      <w:r w:rsidRPr="00467AB5">
        <w:rPr>
          <w:rFonts w:hint="cs"/>
          <w:rtl/>
          <w:lang w:val="fr-CH" w:bidi="ar-LB"/>
        </w:rPr>
        <w:t xml:space="preserve"> آخر"</w:t>
      </w:r>
      <w:r w:rsidRPr="00467AB5">
        <w:rPr>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 xml:space="preserve">الاستخدام </w:t>
      </w:r>
      <w:r w:rsidRPr="00467AB5">
        <w:rPr>
          <w:i/>
          <w:iCs/>
          <w:u w:val="single"/>
          <w:rtl/>
          <w:lang w:val="fr-CH" w:bidi="ar-LB"/>
        </w:rPr>
        <w:t xml:space="preserve">وفق </w:t>
      </w:r>
      <w:r w:rsidRPr="00467AB5">
        <w:rPr>
          <w:rFonts w:hint="cs"/>
          <w:i/>
          <w:iCs/>
          <w:u w:val="single"/>
          <w:rtl/>
          <w:lang w:val="fr-CH" w:bidi="ar-LB"/>
        </w:rPr>
        <w:t>ا</w:t>
      </w:r>
      <w:r w:rsidRPr="00467AB5">
        <w:rPr>
          <w:i/>
          <w:iCs/>
          <w:u w:val="single"/>
          <w:rtl/>
          <w:lang w:val="fr-CH" w:bidi="ar-LB"/>
        </w:rPr>
        <w:t>لأعراف</w:t>
      </w:r>
      <w:r w:rsidRPr="00467AB5">
        <w:rPr>
          <w:rFonts w:hint="cs"/>
          <w:i/>
          <w:iCs/>
          <w:u w:val="single"/>
          <w:rtl/>
          <w:lang w:val="fr-CH" w:bidi="ar-LB"/>
        </w:rPr>
        <w:t xml:space="preserve"> القائمة</w:t>
      </w:r>
    </w:p>
    <w:p w:rsidR="001100A6" w:rsidRPr="00467AB5" w:rsidRDefault="001100A6" w:rsidP="001100A6">
      <w:pPr>
        <w:spacing w:after="240" w:line="360" w:lineRule="exact"/>
        <w:rPr>
          <w:rtl/>
          <w:lang w:val="fr-CH" w:bidi="ar-LB"/>
        </w:rPr>
      </w:pPr>
      <w:r w:rsidRPr="00467AB5">
        <w:rPr>
          <w:rFonts w:hint="cs"/>
          <w:rtl/>
          <w:lang w:val="fr-CH" w:bidi="ar-LB"/>
        </w:rPr>
        <w:t>يعرّف</w:t>
      </w:r>
      <w:r w:rsidRPr="00467AB5">
        <w:rPr>
          <w:rtl/>
          <w:lang w:val="fr-CH" w:bidi="ar-LB"/>
        </w:rPr>
        <w:t xml:space="preserve"> </w:t>
      </w:r>
      <w:r w:rsidRPr="00467AB5">
        <w:rPr>
          <w:i/>
          <w:iCs/>
          <w:rtl/>
          <w:lang w:val="fr-CH" w:bidi="ar-LB"/>
        </w:rPr>
        <w:t xml:space="preserve">الإطار الإقليمي </w:t>
      </w:r>
      <w:r w:rsidRPr="00467AB5">
        <w:rPr>
          <w:rFonts w:hint="cs"/>
          <w:i/>
          <w:iCs/>
          <w:rtl/>
          <w:lang w:val="fr-CH" w:bidi="ar-LB"/>
        </w:rPr>
        <w:t>ل</w:t>
      </w:r>
      <w:r w:rsidRPr="00467AB5">
        <w:rPr>
          <w:i/>
          <w:iCs/>
          <w:rtl/>
          <w:lang w:val="fr-CH" w:bidi="ar-LB"/>
        </w:rPr>
        <w:t xml:space="preserve">لمحيط الهادئ </w:t>
      </w:r>
      <w:r w:rsidRPr="00467AB5">
        <w:rPr>
          <w:rFonts w:hint="cs"/>
          <w:i/>
          <w:iCs/>
          <w:rtl/>
          <w:lang w:val="fr-CH" w:bidi="ar-LB"/>
        </w:rPr>
        <w:t>لحماية المعارف التقليدية وأشكال التعبير الثقافي</w:t>
      </w:r>
      <w:r w:rsidRPr="00467AB5">
        <w:rPr>
          <w:rFonts w:hint="cs"/>
          <w:rtl/>
          <w:lang w:val="fr-CH" w:bidi="ar-LB"/>
        </w:rPr>
        <w:t>، لسنة 2002، "استخدام المعارف وفق الأعراف القائمة"</w:t>
      </w:r>
      <w:r w:rsidRPr="00467AB5">
        <w:rPr>
          <w:rtl/>
          <w:lang w:val="fr-CH" w:bidi="ar-LB"/>
        </w:rPr>
        <w:t xml:space="preserve"> </w:t>
      </w:r>
      <w:r w:rsidRPr="00467AB5">
        <w:rPr>
          <w:rFonts w:hint="cs"/>
          <w:rtl/>
          <w:lang w:val="fr-CH" w:bidi="ar-LB"/>
        </w:rPr>
        <w:t>بأنه "استخدام</w:t>
      </w:r>
      <w:r w:rsidRPr="00467AB5">
        <w:rPr>
          <w:rtl/>
          <w:lang w:val="fr-CH" w:bidi="ar-LB"/>
        </w:rPr>
        <w:t xml:space="preserve"> المعارف التقليدية</w:t>
      </w:r>
      <w:r w:rsidRPr="00467AB5">
        <w:rPr>
          <w:rFonts w:hint="cs"/>
          <w:rtl/>
          <w:lang w:val="fr-CH" w:bidi="ar-LB"/>
        </w:rPr>
        <w:t xml:space="preserve"> أو </w:t>
      </w:r>
      <w:r w:rsidRPr="00467AB5">
        <w:rPr>
          <w:rtl/>
          <w:lang w:val="fr-CH" w:bidi="ar-LB"/>
        </w:rPr>
        <w:t xml:space="preserve">أشكال التعبير الثقافي وفقا للقوانين والممارسات العرفية </w:t>
      </w:r>
      <w:r w:rsidRPr="00467AB5">
        <w:rPr>
          <w:rFonts w:hint="cs"/>
          <w:rtl/>
          <w:lang w:val="fr-CH" w:bidi="ar-LB"/>
        </w:rPr>
        <w:t xml:space="preserve">لأصحابها </w:t>
      </w:r>
      <w:r w:rsidRPr="00467AB5">
        <w:rPr>
          <w:rtl/>
          <w:lang w:val="fr-CH" w:bidi="ar-LB"/>
        </w:rPr>
        <w:t>التقليديين</w:t>
      </w:r>
      <w:r w:rsidRPr="00467AB5">
        <w:rPr>
          <w:rFonts w:hint="cs"/>
          <w:rtl/>
          <w:lang w:val="fr-CH" w:bidi="ar-LB"/>
        </w:rPr>
        <w:t>".</w:t>
      </w:r>
    </w:p>
    <w:p w:rsidR="001100A6" w:rsidRPr="00467AB5" w:rsidRDefault="001100A6" w:rsidP="001100A6">
      <w:pPr>
        <w:spacing w:after="240" w:line="360" w:lineRule="exact"/>
        <w:rPr>
          <w:rtl/>
          <w:lang w:val="fr-CH" w:bidi="ar-EG"/>
        </w:rPr>
      </w:pPr>
      <w:r w:rsidRPr="00467AB5">
        <w:rPr>
          <w:rFonts w:hint="cs"/>
          <w:rtl/>
          <w:lang w:bidi="ar-EG"/>
        </w:rPr>
        <w:t xml:space="preserve">ويشير مصطلح "الاستخدام المتواصل وفق الأعراف القائمة" </w:t>
      </w:r>
      <w:r w:rsidRPr="00467AB5">
        <w:rPr>
          <w:rtl/>
          <w:lang w:bidi="ar-EG"/>
        </w:rPr>
        <w:t xml:space="preserve">إلى </w:t>
      </w:r>
      <w:r w:rsidRPr="00467AB5">
        <w:rPr>
          <w:rFonts w:hint="cs"/>
          <w:rtl/>
          <w:lang w:bidi="ar-EG"/>
        </w:rPr>
        <w:t xml:space="preserve">وجود </w:t>
      </w:r>
      <w:r w:rsidRPr="00467AB5">
        <w:rPr>
          <w:rtl/>
          <w:lang w:bidi="ar-EG"/>
        </w:rPr>
        <w:t>استمرار</w:t>
      </w:r>
      <w:r w:rsidRPr="00467AB5">
        <w:rPr>
          <w:rFonts w:hint="cs"/>
          <w:rtl/>
          <w:lang w:bidi="ar-EG"/>
        </w:rPr>
        <w:t>ية</w:t>
      </w:r>
      <w:r w:rsidRPr="00467AB5">
        <w:rPr>
          <w:rtl/>
          <w:lang w:bidi="ar-EG"/>
        </w:rPr>
        <w:t xml:space="preserve"> </w:t>
      </w:r>
      <w:r w:rsidRPr="00467AB5">
        <w:rPr>
          <w:rFonts w:hint="cs"/>
          <w:rtl/>
          <w:lang w:bidi="ar-EG"/>
        </w:rPr>
        <w:t>وحيوية في استخدام الجماعات</w:t>
      </w:r>
      <w:r w:rsidRPr="00467AB5">
        <w:rPr>
          <w:rtl/>
          <w:lang w:bidi="ar-EG"/>
        </w:rPr>
        <w:t xml:space="preserve"> الأصلية </w:t>
      </w:r>
      <w:r w:rsidRPr="00467AB5">
        <w:rPr>
          <w:rFonts w:hint="cs"/>
          <w:rtl/>
          <w:lang w:bidi="ar-EG"/>
        </w:rPr>
        <w:t>ل</w:t>
      </w:r>
      <w:r w:rsidRPr="00467AB5">
        <w:rPr>
          <w:rtl/>
          <w:lang w:bidi="ar-EG"/>
        </w:rPr>
        <w:t>لمعارف التقليدية</w:t>
      </w:r>
      <w:r w:rsidRPr="00467AB5">
        <w:rPr>
          <w:rFonts w:hint="cs"/>
          <w:rtl/>
          <w:lang w:bidi="ar-EG"/>
        </w:rPr>
        <w:t xml:space="preserve"> و/</w:t>
      </w:r>
      <w:r w:rsidRPr="00467AB5">
        <w:rPr>
          <w:rtl/>
          <w:lang w:bidi="ar-EG"/>
        </w:rPr>
        <w:t>أو أشكال التعبير الثقافي التقليدي وفقا لقوانينها وممارسات</w:t>
      </w:r>
      <w:r w:rsidRPr="00467AB5">
        <w:rPr>
          <w:rFonts w:hint="cs"/>
          <w:rtl/>
          <w:lang w:bidi="ar-EG"/>
        </w:rPr>
        <w:t>ها</w:t>
      </w:r>
      <w:r w:rsidRPr="00467AB5">
        <w:rPr>
          <w:rtl/>
          <w:lang w:bidi="ar-EG"/>
        </w:rPr>
        <w:t xml:space="preserve"> العرفية.</w:t>
      </w:r>
    </w:p>
    <w:p w:rsidR="001100A6" w:rsidRPr="00467AB5" w:rsidRDefault="001100A6" w:rsidP="001100A6">
      <w:pPr>
        <w:keepNext/>
        <w:spacing w:after="240" w:line="360" w:lineRule="exact"/>
        <w:rPr>
          <w:i/>
          <w:iCs/>
          <w:u w:val="single"/>
        </w:rPr>
      </w:pPr>
      <w:r w:rsidRPr="00467AB5">
        <w:rPr>
          <w:rFonts w:hint="cs"/>
          <w:i/>
          <w:iCs/>
          <w:u w:val="single"/>
          <w:rtl/>
        </w:rPr>
        <w:t>الانتفاع المنصف</w:t>
      </w:r>
    </w:p>
    <w:p w:rsidR="001100A6" w:rsidRPr="00467AB5" w:rsidRDefault="001100A6" w:rsidP="001100A6">
      <w:pPr>
        <w:spacing w:after="240" w:line="360" w:lineRule="exact"/>
        <w:rPr>
          <w:lang w:val="fr-CH" w:bidi="ar-LB"/>
        </w:rPr>
      </w:pPr>
      <w:r w:rsidRPr="00467AB5">
        <w:rPr>
          <w:rtl/>
          <w:lang w:val="fr-CH" w:bidi="ar-LB"/>
        </w:rPr>
        <w:t>جاء في قاموس بلاكس لو أن "</w:t>
      </w:r>
      <w:r w:rsidRPr="00467AB5">
        <w:rPr>
          <w:rFonts w:hint="cs"/>
          <w:rtl/>
          <w:lang w:val="fr-CH"/>
        </w:rPr>
        <w:t>الانتفاع المنصف</w:t>
      </w:r>
      <w:r w:rsidRPr="00467AB5">
        <w:rPr>
          <w:rtl/>
          <w:lang w:val="fr-CH" w:bidi="ar-LB"/>
        </w:rPr>
        <w:t xml:space="preserve">" في مجال </w:t>
      </w:r>
      <w:r w:rsidRPr="00467AB5">
        <w:rPr>
          <w:rFonts w:hint="cs"/>
          <w:rtl/>
          <w:lang w:val="fr-CH" w:bidi="ar-LB"/>
        </w:rPr>
        <w:t>حق المؤلف</w:t>
      </w:r>
      <w:r w:rsidRPr="00467AB5">
        <w:rPr>
          <w:rtl/>
          <w:lang w:val="fr-CH" w:bidi="ar-LB"/>
        </w:rPr>
        <w:t xml:space="preserve"> </w:t>
      </w:r>
      <w:r w:rsidRPr="00467AB5">
        <w:rPr>
          <w:rFonts w:hint="cs"/>
          <w:rtl/>
          <w:lang w:val="fr-CH" w:bidi="ar-LB"/>
        </w:rPr>
        <w:t>هو "</w:t>
      </w:r>
      <w:r w:rsidRPr="00467AB5">
        <w:rPr>
          <w:rFonts w:hint="cs"/>
          <w:rtl/>
          <w:lang w:val="fr-CH"/>
        </w:rPr>
        <w:t>انتفاع</w:t>
      </w:r>
      <w:r w:rsidRPr="00467AB5">
        <w:rPr>
          <w:rtl/>
          <w:lang w:val="fr-CH" w:bidi="ar-LB"/>
        </w:rPr>
        <w:t xml:space="preserve"> معقول ومحدود </w:t>
      </w:r>
      <w:r w:rsidRPr="00467AB5">
        <w:rPr>
          <w:rFonts w:hint="cs"/>
          <w:rtl/>
          <w:lang w:val="fr-CH" w:bidi="ar-LB"/>
        </w:rPr>
        <w:t>بالمصنفات المحمية دون إذن من</w:t>
      </w:r>
      <w:r w:rsidRPr="00467AB5">
        <w:rPr>
          <w:rtl/>
          <w:lang w:val="fr-CH" w:bidi="ar-LB"/>
        </w:rPr>
        <w:t xml:space="preserve"> المؤلف </w:t>
      </w:r>
      <w:r w:rsidRPr="00467AB5">
        <w:rPr>
          <w:rFonts w:hint="cs"/>
          <w:rtl/>
          <w:lang w:val="fr-CH" w:bidi="ar-LB"/>
        </w:rPr>
        <w:t>كأن تقتبس من</w:t>
      </w:r>
      <w:r w:rsidRPr="00467AB5">
        <w:rPr>
          <w:rtl/>
          <w:lang w:val="fr-CH" w:bidi="ar-LB"/>
        </w:rPr>
        <w:t xml:space="preserve"> كتاب </w:t>
      </w:r>
      <w:r w:rsidRPr="00467AB5">
        <w:rPr>
          <w:rFonts w:hint="cs"/>
          <w:rtl/>
          <w:lang w:val="fr-CH" w:bidi="ar-LB"/>
        </w:rPr>
        <w:t>عند استعراض</w:t>
      </w:r>
      <w:r w:rsidRPr="00467AB5">
        <w:rPr>
          <w:rtl/>
          <w:lang w:val="fr-CH" w:bidi="ar-LB"/>
        </w:rPr>
        <w:t xml:space="preserve"> كتاب</w:t>
      </w:r>
      <w:r w:rsidRPr="00467AB5">
        <w:rPr>
          <w:rFonts w:hint="cs"/>
          <w:rtl/>
          <w:lang w:val="fr-CH" w:bidi="ar-LB"/>
        </w:rPr>
        <w:t xml:space="preserve"> ما</w:t>
      </w:r>
      <w:r w:rsidRPr="00467AB5">
        <w:rPr>
          <w:rtl/>
          <w:lang w:val="fr-CH" w:bidi="ar-LB"/>
        </w:rPr>
        <w:t xml:space="preserve"> أو</w:t>
      </w:r>
      <w:r w:rsidRPr="00467AB5">
        <w:rPr>
          <w:rFonts w:hint="cs"/>
          <w:rtl/>
          <w:lang w:val="fr-CH" w:bidi="ar-LB"/>
        </w:rPr>
        <w:t xml:space="preserve"> أن تستخدم</w:t>
      </w:r>
      <w:r w:rsidRPr="00467AB5">
        <w:rPr>
          <w:rtl/>
          <w:lang w:val="fr-CH" w:bidi="ar-LB"/>
        </w:rPr>
        <w:t xml:space="preserve"> أجزاء منه </w:t>
      </w:r>
      <w:r w:rsidRPr="00467AB5">
        <w:rPr>
          <w:rFonts w:hint="cs"/>
          <w:rtl/>
          <w:lang w:val="fr-CH" w:bidi="ar-LB"/>
        </w:rPr>
        <w:t>في مسرحية هازلة</w:t>
      </w:r>
      <w:r w:rsidRPr="00467AB5">
        <w:rPr>
          <w:rtl/>
          <w:lang w:val="fr-CH" w:bidi="ar-LB"/>
        </w:rPr>
        <w:t xml:space="preserve">. </w:t>
      </w:r>
      <w:r w:rsidRPr="00467AB5">
        <w:rPr>
          <w:rFonts w:hint="cs"/>
          <w:rtl/>
          <w:lang w:val="fr-CH" w:bidi="ar-LB"/>
        </w:rPr>
        <w:t>والانتفاع</w:t>
      </w:r>
      <w:r w:rsidRPr="00467AB5">
        <w:rPr>
          <w:rtl/>
          <w:lang w:val="fr-CH" w:bidi="ar-LB"/>
        </w:rPr>
        <w:t xml:space="preserve"> العادل هو </w:t>
      </w:r>
      <w:r w:rsidRPr="00467AB5">
        <w:rPr>
          <w:rFonts w:hint="cs"/>
          <w:rtl/>
          <w:lang w:val="fr-CH" w:bidi="ar-LB"/>
        </w:rPr>
        <w:t xml:space="preserve">حجة ضد ادعاء </w:t>
      </w:r>
      <w:r w:rsidRPr="00467AB5">
        <w:rPr>
          <w:rtl/>
          <w:lang w:val="fr-CH" w:bidi="ar-LB"/>
        </w:rPr>
        <w:t>التعدي</w:t>
      </w:r>
      <w:r w:rsidRPr="00467AB5">
        <w:rPr>
          <w:rFonts w:hint="cs"/>
          <w:rtl/>
          <w:lang w:val="fr-CH" w:bidi="ar-LB"/>
        </w:rPr>
        <w:t xml:space="preserve"> وفقا ل</w:t>
      </w:r>
      <w:r w:rsidRPr="00467AB5">
        <w:rPr>
          <w:rtl/>
          <w:lang w:val="fr-CH" w:bidi="ar-LB"/>
        </w:rPr>
        <w:t xml:space="preserve">لعوامل القانونية التالية: (1) الغرض من </w:t>
      </w:r>
      <w:r w:rsidRPr="00467AB5">
        <w:rPr>
          <w:rFonts w:hint="cs"/>
          <w:rtl/>
          <w:lang w:val="fr-CH" w:bidi="ar-LB"/>
        </w:rPr>
        <w:t>الانتفاع وطبيعته</w:t>
      </w:r>
      <w:r w:rsidRPr="00467AB5">
        <w:rPr>
          <w:rtl/>
          <w:lang w:val="fr-CH" w:bidi="ar-LB"/>
        </w:rPr>
        <w:t xml:space="preserve">، (2) طبيعة </w:t>
      </w:r>
      <w:r w:rsidRPr="00467AB5">
        <w:rPr>
          <w:rFonts w:hint="cs"/>
          <w:rtl/>
          <w:lang w:val="fr-CH" w:bidi="ar-LB"/>
        </w:rPr>
        <w:t xml:space="preserve">المصنف المحمي، </w:t>
      </w:r>
      <w:r w:rsidRPr="00467AB5">
        <w:rPr>
          <w:rtl/>
          <w:lang w:val="fr-CH" w:bidi="ar-LB"/>
        </w:rPr>
        <w:t xml:space="preserve">(3) </w:t>
      </w:r>
      <w:r w:rsidRPr="00467AB5">
        <w:rPr>
          <w:rFonts w:hint="cs"/>
          <w:rtl/>
          <w:lang w:val="fr-CH" w:bidi="ar-LB"/>
        </w:rPr>
        <w:t xml:space="preserve">حجم المصنف المنتفع به، </w:t>
      </w:r>
      <w:r w:rsidRPr="00467AB5">
        <w:rPr>
          <w:rtl/>
          <w:lang w:val="fr-CH" w:bidi="ar-LB"/>
        </w:rPr>
        <w:t xml:space="preserve">(4) الأثر الاقتصادي </w:t>
      </w:r>
      <w:r w:rsidRPr="00467AB5">
        <w:rPr>
          <w:rFonts w:hint="cs"/>
          <w:rtl/>
          <w:lang w:val="fr-CH" w:bidi="ar-LB"/>
        </w:rPr>
        <w:t>للانتفاع بالمصنف</w:t>
      </w:r>
      <w:r w:rsidRPr="00467AB5">
        <w:rPr>
          <w:rtl/>
          <w:lang w:val="fr-CH" w:bidi="ar-LB"/>
        </w:rPr>
        <w:t>.</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w:t>
      </w:r>
      <w:r w:rsidRPr="00467AB5">
        <w:rPr>
          <w:rFonts w:hint="cs"/>
          <w:i/>
          <w:iCs/>
          <w:u w:val="single"/>
          <w:rtl/>
          <w:lang w:val="fr-CH" w:bidi="ar-LB"/>
        </w:rPr>
        <w:t>المنزلي</w:t>
      </w:r>
      <w:r w:rsidRPr="00467AB5">
        <w:rPr>
          <w:i/>
          <w:iCs/>
          <w:u w:val="single"/>
          <w:rtl/>
          <w:lang w:val="fr-CH" w:bidi="ar-LB"/>
        </w:rPr>
        <w:t xml:space="preserve"> و</w:t>
      </w:r>
      <w:r w:rsidRPr="00467AB5">
        <w:rPr>
          <w:rFonts w:hint="cs"/>
          <w:i/>
          <w:iCs/>
          <w:u w:val="single"/>
          <w:rtl/>
          <w:lang w:val="fr-CH" w:bidi="ar-LB"/>
        </w:rPr>
        <w:t>الاستخدام</w:t>
      </w:r>
      <w:r w:rsidRPr="00467AB5">
        <w:rPr>
          <w:i/>
          <w:iCs/>
          <w:u w:val="single"/>
          <w:rtl/>
          <w:lang w:val="fr-CH" w:bidi="ar-LB"/>
        </w:rPr>
        <w:t xml:space="preserve"> لأغراض الصحة العامة</w:t>
      </w:r>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بلاكس لو كلمة "منزلي" بأنها "صفة تصف شيئا خاصا بالمنزل أو الأسرة، عائلي". وتقر المادة 1 من </w:t>
      </w:r>
      <w:r w:rsidRPr="00467AB5">
        <w:rPr>
          <w:rtl/>
          <w:lang w:val="fr-CH" w:bidi="ar-LB"/>
        </w:rPr>
        <w:t>إعلان الدوحة حول ات</w:t>
      </w:r>
      <w:r w:rsidRPr="00467AB5">
        <w:rPr>
          <w:rFonts w:hint="cs"/>
          <w:rtl/>
          <w:lang w:val="fr-CH" w:bidi="ar-LB"/>
        </w:rPr>
        <w:t>فاق</w:t>
      </w:r>
      <w:r w:rsidRPr="00467AB5">
        <w:rPr>
          <w:rtl/>
          <w:lang w:val="fr-CH" w:bidi="ar-LB"/>
        </w:rPr>
        <w:t xml:space="preserve"> تريبس والصحة العامة </w:t>
      </w:r>
      <w:r w:rsidRPr="00467AB5">
        <w:rPr>
          <w:rFonts w:hint="cs"/>
          <w:rtl/>
          <w:lang w:val="fr-CH" w:bidi="ar-LB"/>
        </w:rPr>
        <w:t>"</w:t>
      </w:r>
      <w:r w:rsidRPr="00467AB5">
        <w:rPr>
          <w:rtl/>
          <w:lang w:val="fr-CH" w:bidi="ar-LB"/>
        </w:rPr>
        <w:t>بخطورة المشاكل الصحية العامة التي تص</w:t>
      </w:r>
      <w:r w:rsidRPr="00467AB5">
        <w:rPr>
          <w:rFonts w:hint="cs"/>
          <w:rtl/>
          <w:lang w:val="fr-CH" w:bidi="ar-LB"/>
        </w:rPr>
        <w:t>ي</w:t>
      </w:r>
      <w:r w:rsidRPr="00467AB5">
        <w:rPr>
          <w:rtl/>
          <w:lang w:val="fr-CH" w:bidi="ar-LB"/>
        </w:rPr>
        <w:t>ب كثيرا من البلدان النامية والبلدان</w:t>
      </w:r>
      <w:r w:rsidRPr="00467AB5">
        <w:rPr>
          <w:rFonts w:hint="cs"/>
          <w:rtl/>
          <w:lang w:val="fr-CH" w:bidi="ar-LB"/>
        </w:rPr>
        <w:t xml:space="preserve"> الأقل</w:t>
      </w:r>
      <w:r w:rsidRPr="00467AB5">
        <w:rPr>
          <w:rtl/>
          <w:lang w:val="fr-CH" w:bidi="ar-LB"/>
        </w:rPr>
        <w:t xml:space="preserve"> نموا، وخاصة المشاكل الناجمة عن فيروس نقص المناعة البشرية/الإيدز والسل والملاريا والأوبئة الأخرى</w:t>
      </w:r>
      <w:r w:rsidRPr="00467AB5">
        <w:rPr>
          <w:rFonts w:hint="cs"/>
          <w:rtl/>
          <w:lang w:val="fr-CH" w:bidi="ar-LB"/>
        </w:rPr>
        <w:t xml:space="preserve">." كما تنص المادة 5(ج) على أن "لكل </w:t>
      </w:r>
      <w:r w:rsidRPr="00467AB5">
        <w:rPr>
          <w:rtl/>
          <w:lang w:val="fr-CH" w:bidi="ar-LB"/>
        </w:rPr>
        <w:t>عضو الحق في تحديد</w:t>
      </w:r>
      <w:r w:rsidRPr="00467AB5">
        <w:rPr>
          <w:rFonts w:hint="cs"/>
          <w:rtl/>
          <w:lang w:val="fr-CH" w:bidi="ar-LB"/>
        </w:rPr>
        <w:t xml:space="preserve"> المسائل التي</w:t>
      </w:r>
      <w:r w:rsidRPr="00467AB5">
        <w:rPr>
          <w:rtl/>
          <w:lang w:val="fr-CH" w:bidi="ar-LB"/>
        </w:rPr>
        <w:t xml:space="preserve"> </w:t>
      </w:r>
      <w:r w:rsidRPr="00467AB5">
        <w:rPr>
          <w:rFonts w:hint="cs"/>
          <w:rtl/>
          <w:lang w:val="fr-CH" w:bidi="ar-LB"/>
        </w:rPr>
        <w:t>ت</w:t>
      </w:r>
      <w:r w:rsidRPr="00467AB5">
        <w:rPr>
          <w:rtl/>
          <w:lang w:val="fr-CH" w:bidi="ar-LB"/>
        </w:rPr>
        <w:t xml:space="preserve">شكل حالة طوارئ وطنية أو </w:t>
      </w:r>
      <w:r w:rsidRPr="00467AB5">
        <w:rPr>
          <w:rFonts w:hint="cs"/>
          <w:rtl/>
          <w:lang w:val="fr-CH" w:bidi="ar-LB"/>
        </w:rPr>
        <w:t xml:space="preserve">غيرها من حالات الطوارئ </w:t>
      </w:r>
      <w:r w:rsidRPr="00467AB5">
        <w:rPr>
          <w:rtl/>
          <w:lang w:val="fr-CH" w:bidi="ar-LB"/>
        </w:rPr>
        <w:t xml:space="preserve">القصوى، </w:t>
      </w:r>
      <w:r w:rsidRPr="00467AB5">
        <w:rPr>
          <w:rFonts w:hint="cs"/>
          <w:rtl/>
          <w:lang w:val="fr-CH" w:bidi="ar-LB"/>
        </w:rPr>
        <w:t>علما</w:t>
      </w:r>
      <w:r w:rsidRPr="00467AB5">
        <w:rPr>
          <w:rtl/>
          <w:lang w:val="fr-CH" w:bidi="ar-LB"/>
        </w:rPr>
        <w:t xml:space="preserve"> </w:t>
      </w:r>
      <w:r w:rsidRPr="00467AB5">
        <w:rPr>
          <w:rFonts w:hint="cs"/>
          <w:rtl/>
          <w:lang w:val="fr-CH" w:bidi="ar-LB"/>
        </w:rPr>
        <w:t>ب</w:t>
      </w:r>
      <w:r w:rsidRPr="00467AB5">
        <w:rPr>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467AB5">
        <w:rPr>
          <w:rFonts w:hint="cs"/>
          <w:rtl/>
          <w:lang w:val="fr-CH" w:bidi="ar-LB"/>
        </w:rPr>
        <w:t>تشكل</w:t>
      </w:r>
      <w:r w:rsidRPr="00467AB5">
        <w:rPr>
          <w:rtl/>
          <w:lang w:val="fr-CH" w:bidi="ar-LB"/>
        </w:rPr>
        <w:t xml:space="preserve"> حالة طوارئ وطنية أو</w:t>
      </w:r>
      <w:r w:rsidRPr="00467AB5">
        <w:rPr>
          <w:rFonts w:hint="cs"/>
          <w:rtl/>
          <w:lang w:val="fr-CH" w:bidi="ar-LB"/>
        </w:rPr>
        <w:t xml:space="preserve"> غيرها من حالات الطوارئ </w:t>
      </w:r>
      <w:r w:rsidRPr="00467AB5">
        <w:rPr>
          <w:rtl/>
          <w:lang w:val="fr-CH" w:bidi="ar-LB"/>
        </w:rPr>
        <w:t>القصوى</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lastRenderedPageBreak/>
        <w:t>الاستخدام</w:t>
      </w:r>
      <w:r w:rsidRPr="00467AB5">
        <w:rPr>
          <w:i/>
          <w:iCs/>
          <w:u w:val="single"/>
          <w:rtl/>
          <w:lang w:val="fr-CH" w:bidi="ar-LB"/>
        </w:rPr>
        <w:t xml:space="preserve"> لأغراض البحث والتعليم</w:t>
      </w:r>
    </w:p>
    <w:p w:rsidR="001100A6" w:rsidRPr="00467AB5" w:rsidRDefault="001100A6" w:rsidP="001100A6">
      <w:pPr>
        <w:spacing w:after="240" w:line="360" w:lineRule="exact"/>
        <w:rPr>
          <w:lang w:val="fr-CH" w:bidi="ar-LB"/>
        </w:rPr>
      </w:pPr>
      <w:r w:rsidRPr="00467AB5">
        <w:rPr>
          <w:rFonts w:hint="cs"/>
          <w:rtl/>
          <w:lang w:val="fr-CH" w:bidi="ar-LB"/>
        </w:rPr>
        <w:t xml:space="preserve">يعرّف قاموس بلاكس لو عبارة "حجة </w:t>
      </w:r>
      <w:r w:rsidRPr="00467AB5">
        <w:rPr>
          <w:rtl/>
          <w:lang w:val="fr-CH" w:bidi="ar-LB"/>
        </w:rPr>
        <w:t>الاستخدام لأغراض التجارب</w:t>
      </w:r>
      <w:r w:rsidRPr="00467AB5">
        <w:rPr>
          <w:rFonts w:hint="cs"/>
          <w:rtl/>
          <w:lang w:val="fr-CH" w:bidi="ar-LB"/>
        </w:rPr>
        <w:t xml:space="preserve">" </w:t>
      </w:r>
      <w:r w:rsidRPr="00467AB5">
        <w:rPr>
          <w:rtl/>
          <w:lang w:val="fr-CH" w:bidi="ar-LB"/>
        </w:rPr>
        <w:t xml:space="preserve">في مجال براءات الاختراع </w:t>
      </w:r>
      <w:r w:rsidRPr="00467AB5">
        <w:rPr>
          <w:rFonts w:hint="cs"/>
          <w:rtl/>
          <w:lang w:val="fr-CH" w:bidi="ar-LB"/>
        </w:rPr>
        <w:t>بأنها "حجة في</w:t>
      </w:r>
      <w:r w:rsidRPr="00467AB5">
        <w:rPr>
          <w:rtl/>
          <w:lang w:val="fr-CH" w:bidi="ar-LB"/>
        </w:rPr>
        <w:t xml:space="preserve"> </w:t>
      </w:r>
      <w:r w:rsidRPr="00467AB5">
        <w:rPr>
          <w:rFonts w:hint="cs"/>
          <w:rtl/>
          <w:lang w:val="fr-CH" w:bidi="ar-LB"/>
        </w:rPr>
        <w:t>دعوى</w:t>
      </w:r>
      <w:r w:rsidRPr="00467AB5">
        <w:rPr>
          <w:rtl/>
          <w:lang w:val="fr-CH" w:bidi="ar-LB"/>
        </w:rPr>
        <w:t xml:space="preserve"> التعدي على البراءات التي </w:t>
      </w:r>
      <w:r w:rsidRPr="00467AB5">
        <w:rPr>
          <w:rFonts w:hint="cs"/>
          <w:rtl/>
          <w:lang w:val="fr-CH" w:bidi="ar-LB"/>
        </w:rPr>
        <w:t>تُرفع</w:t>
      </w:r>
      <w:r w:rsidRPr="00467AB5">
        <w:rPr>
          <w:rtl/>
          <w:lang w:val="fr-CH" w:bidi="ar-LB"/>
        </w:rPr>
        <w:t xml:space="preserve"> عند</w:t>
      </w:r>
      <w:r w:rsidRPr="00467AB5">
        <w:rPr>
          <w:rFonts w:hint="cs"/>
          <w:rtl/>
          <w:lang w:val="fr-CH" w:bidi="ar-LB"/>
        </w:rPr>
        <w:t>ما يُصنع</w:t>
      </w:r>
      <w:r w:rsidRPr="00467AB5">
        <w:rPr>
          <w:rtl/>
          <w:lang w:val="fr-CH" w:bidi="ar-LB"/>
        </w:rPr>
        <w:t xml:space="preserve"> اختراع</w:t>
      </w:r>
      <w:r w:rsidRPr="00467AB5">
        <w:rPr>
          <w:rFonts w:hint="cs"/>
          <w:rtl/>
          <w:lang w:val="fr-CH" w:bidi="ar-LB"/>
        </w:rPr>
        <w:t xml:space="preserve"> محمي ببراءة</w:t>
      </w:r>
      <w:r w:rsidRPr="00467AB5">
        <w:rPr>
          <w:rtl/>
          <w:lang w:val="fr-CH" w:bidi="ar-LB"/>
        </w:rPr>
        <w:t xml:space="preserve"> و</w:t>
      </w:r>
      <w:r w:rsidRPr="00467AB5">
        <w:rPr>
          <w:rFonts w:hint="cs"/>
          <w:rtl/>
          <w:lang w:val="fr-CH" w:bidi="ar-LB"/>
        </w:rPr>
        <w:t>ي</w:t>
      </w:r>
      <w:r w:rsidRPr="00467AB5">
        <w:rPr>
          <w:rtl/>
          <w:lang w:val="fr-CH" w:bidi="ar-LB"/>
        </w:rPr>
        <w:t xml:space="preserve">ستخدم لأغراض علمية فقط. </w:t>
      </w:r>
      <w:r w:rsidRPr="00467AB5">
        <w:rPr>
          <w:rFonts w:hint="cs"/>
          <w:rtl/>
          <w:lang w:val="fr-CH" w:bidi="ar-LB"/>
        </w:rPr>
        <w:t xml:space="preserve">ورغم أن هذه الحجة لا تزال معترفا بها فإنها تفسر تفسيرا ضيقا وقد لا </w:t>
      </w:r>
      <w:r w:rsidRPr="00467AB5">
        <w:rPr>
          <w:rtl/>
          <w:lang w:val="fr-CH" w:bidi="ar-LB"/>
        </w:rPr>
        <w:t xml:space="preserve">تنطبق اليوم إلا على </w:t>
      </w:r>
      <w:r w:rsidRPr="00467AB5">
        <w:rPr>
          <w:rFonts w:hint="cs"/>
          <w:rtl/>
          <w:lang w:val="fr-CH" w:bidi="ar-LB"/>
        </w:rPr>
        <w:t>البحوث التي تختبر مطالب</w:t>
      </w:r>
      <w:r w:rsidRPr="00467AB5">
        <w:rPr>
          <w:rtl/>
          <w:lang w:val="fr-CH" w:bidi="ar-LB"/>
        </w:rPr>
        <w:t xml:space="preserve"> المخترع</w:t>
      </w:r>
      <w:r w:rsidRPr="00467AB5">
        <w:rPr>
          <w:rFonts w:hint="cs"/>
          <w:rtl/>
          <w:lang w:val="fr-CH" w:bidi="ar-LB"/>
        </w:rPr>
        <w:t>ين للحماية." والجدير بالذكر</w:t>
      </w:r>
      <w:r w:rsidRPr="00467AB5">
        <w:rPr>
          <w:rtl/>
          <w:lang w:val="fr-CH" w:bidi="ar-LB"/>
        </w:rPr>
        <w:t xml:space="preserve"> </w:t>
      </w:r>
      <w:r w:rsidRPr="00467AB5">
        <w:rPr>
          <w:rFonts w:hint="cs"/>
          <w:rtl/>
          <w:lang w:val="fr-CH" w:bidi="ar-LB"/>
        </w:rPr>
        <w:t xml:space="preserve">أن </w:t>
      </w:r>
      <w:r w:rsidRPr="00467AB5">
        <w:rPr>
          <w:rtl/>
          <w:lang w:val="fr-CH" w:bidi="ar-LB"/>
        </w:rPr>
        <w:t xml:space="preserve">حقوق الملكية الفكرية </w:t>
      </w:r>
      <w:r w:rsidRPr="00467AB5">
        <w:rPr>
          <w:rFonts w:hint="cs"/>
          <w:rtl/>
          <w:lang w:val="fr-CH" w:bidi="ar-LB"/>
        </w:rPr>
        <w:t>وإن كانت ح</w:t>
      </w:r>
      <w:r w:rsidRPr="00467AB5">
        <w:rPr>
          <w:rtl/>
          <w:lang w:val="fr-CH" w:bidi="ar-LB"/>
        </w:rPr>
        <w:t>قوق</w:t>
      </w:r>
      <w:r w:rsidRPr="00467AB5">
        <w:rPr>
          <w:rFonts w:hint="cs"/>
          <w:rtl/>
          <w:lang w:val="fr-CH" w:bidi="ar-LB"/>
        </w:rPr>
        <w:t>ا</w:t>
      </w:r>
      <w:r w:rsidRPr="00467AB5">
        <w:rPr>
          <w:rtl/>
          <w:lang w:val="fr-CH" w:bidi="ar-LB"/>
        </w:rPr>
        <w:t xml:space="preserve"> </w:t>
      </w:r>
      <w:r w:rsidRPr="00467AB5">
        <w:rPr>
          <w:rFonts w:hint="cs"/>
          <w:rtl/>
          <w:lang w:val="fr-CH" w:bidi="ar-LB"/>
        </w:rPr>
        <w:t>استئثارية</w:t>
      </w:r>
      <w:r w:rsidRPr="00467AB5">
        <w:rPr>
          <w:rtl/>
          <w:lang w:val="fr-CH" w:bidi="ar-LB"/>
        </w:rPr>
        <w:t xml:space="preserve">، </w:t>
      </w:r>
      <w:r w:rsidRPr="00467AB5">
        <w:rPr>
          <w:rFonts w:hint="cs"/>
          <w:rtl/>
          <w:lang w:val="fr-CH" w:bidi="ar-LB"/>
        </w:rPr>
        <w:t xml:space="preserve">فعليها </w:t>
      </w:r>
      <w:r w:rsidRPr="00467AB5">
        <w:rPr>
          <w:rtl/>
          <w:lang w:val="fr-CH" w:bidi="ar-LB"/>
        </w:rPr>
        <w:t>بعض الاستثناءات والتقييدات</w:t>
      </w:r>
      <w:r w:rsidRPr="00467AB5">
        <w:rPr>
          <w:rFonts w:hint="cs"/>
          <w:rtl/>
          <w:lang w:val="fr-CH" w:bidi="ar-LB"/>
        </w:rPr>
        <w:t>.</w:t>
      </w:r>
      <w:r w:rsidRPr="00467AB5">
        <w:rPr>
          <w:rtl/>
          <w:lang w:val="fr-CH" w:bidi="ar-LB"/>
        </w:rPr>
        <w:t xml:space="preserve"> </w:t>
      </w:r>
      <w:r w:rsidRPr="00467AB5">
        <w:rPr>
          <w:rFonts w:hint="cs"/>
          <w:rtl/>
          <w:lang w:val="fr-CH" w:bidi="ar-LB"/>
        </w:rPr>
        <w:t xml:space="preserve">ففي </w:t>
      </w:r>
      <w:r w:rsidRPr="00467AB5">
        <w:rPr>
          <w:rtl/>
          <w:lang w:val="fr-CH" w:bidi="ar-LB"/>
        </w:rPr>
        <w:t xml:space="preserve">مجال براءات الاختراع على سبيل المثال، </w:t>
      </w:r>
      <w:r w:rsidRPr="00467AB5">
        <w:rPr>
          <w:rFonts w:hint="cs"/>
          <w:rtl/>
          <w:lang w:val="fr-CH" w:bidi="ar-LB"/>
        </w:rPr>
        <w:t xml:space="preserve">سن </w:t>
      </w:r>
      <w:r w:rsidRPr="00467AB5">
        <w:rPr>
          <w:rtl/>
          <w:lang w:val="fr-CH" w:bidi="ar-LB"/>
        </w:rPr>
        <w:t xml:space="preserve">عدد من البلدان في تشريعاتها الوطنية بعض الاستثناءات والتقييدات على الحقوق </w:t>
      </w:r>
      <w:r w:rsidRPr="00467AB5">
        <w:rPr>
          <w:rFonts w:hint="cs"/>
          <w:rtl/>
          <w:lang w:val="fr-CH" w:bidi="ar-LB"/>
        </w:rPr>
        <w:t>الاستئثارية</w:t>
      </w:r>
      <w:r w:rsidRPr="00467AB5">
        <w:rPr>
          <w:rtl/>
          <w:lang w:val="fr-CH" w:bidi="ar-LB"/>
        </w:rPr>
        <w:t>، بما</w:t>
      </w:r>
      <w:r w:rsidRPr="00467AB5">
        <w:rPr>
          <w:rFonts w:hint="cs"/>
          <w:rtl/>
          <w:lang w:val="fr-CH" w:bidi="ar-LB"/>
        </w:rPr>
        <w:t> </w:t>
      </w:r>
      <w:r w:rsidRPr="00467AB5">
        <w:rPr>
          <w:rtl/>
          <w:lang w:val="fr-CH" w:bidi="ar-LB"/>
        </w:rPr>
        <w:t>في</w:t>
      </w:r>
      <w:r w:rsidRPr="00467AB5">
        <w:rPr>
          <w:rFonts w:hint="cs"/>
          <w:rtl/>
          <w:lang w:val="fr-CH" w:bidi="ar-LB"/>
        </w:rPr>
        <w:t> </w:t>
      </w:r>
      <w:r w:rsidRPr="00467AB5">
        <w:rPr>
          <w:rtl/>
          <w:lang w:val="fr-CH" w:bidi="ar-LB"/>
        </w:rPr>
        <w:t>ذلك</w:t>
      </w:r>
      <w:r w:rsidRPr="00467AB5">
        <w:rPr>
          <w:rFonts w:hint="eastAsia"/>
          <w:rtl/>
          <w:lang w:val="fr-CH" w:bidi="ar-LB"/>
        </w:rPr>
        <w:t> </w:t>
      </w:r>
      <w:r w:rsidRPr="00467AB5">
        <w:rPr>
          <w:rFonts w:hint="cs"/>
          <w:rtl/>
          <w:lang w:val="fr-CH" w:bidi="ar-LB"/>
        </w:rPr>
        <w:t>ما يلي</w:t>
      </w:r>
      <w:r w:rsidRPr="00467AB5">
        <w:rPr>
          <w:rtl/>
          <w:lang w:val="fr-CH" w:bidi="ar-LB"/>
        </w:rPr>
        <w:t>:</w:t>
      </w:r>
    </w:p>
    <w:p w:rsidR="001100A6" w:rsidRPr="00467AB5" w:rsidRDefault="001100A6" w:rsidP="001100A6">
      <w:pPr>
        <w:spacing w:line="360" w:lineRule="exact"/>
        <w:ind w:left="566"/>
        <w:rPr>
          <w:lang w:val="fr-CH" w:bidi="ar-LB"/>
        </w:rPr>
      </w:pPr>
      <w:r w:rsidRPr="00467AB5">
        <w:rPr>
          <w:rFonts w:hint="cs"/>
          <w:rtl/>
          <w:lang w:val="fr-CH" w:bidi="ar-LB"/>
        </w:rPr>
        <w:t>(</w:t>
      </w:r>
      <w:r w:rsidRPr="00467AB5">
        <w:rPr>
          <w:rtl/>
          <w:lang w:val="fr-CH" w:bidi="ar-LB"/>
        </w:rPr>
        <w:t>أ)</w:t>
      </w:r>
      <w:r w:rsidRPr="00467AB5">
        <w:rPr>
          <w:rFonts w:hint="cs"/>
          <w:rtl/>
          <w:lang w:val="fr-CH" w:bidi="ar-LB"/>
        </w:rPr>
        <w:tab/>
        <w:t>ال</w:t>
      </w:r>
      <w:r w:rsidRPr="00467AB5">
        <w:rPr>
          <w:rtl/>
          <w:lang w:val="fr-CH" w:bidi="ar-LB"/>
        </w:rPr>
        <w:t>أعمال</w:t>
      </w:r>
      <w:r w:rsidRPr="00467AB5">
        <w:rPr>
          <w:rFonts w:hint="cs"/>
          <w:rtl/>
          <w:lang w:val="fr-CH" w:bidi="ar-LB"/>
        </w:rPr>
        <w:t xml:space="preserve"> المنجزة</w:t>
      </w:r>
      <w:r w:rsidRPr="00467AB5">
        <w:rPr>
          <w:rtl/>
          <w:lang w:val="fr-CH" w:bidi="ar-LB"/>
        </w:rPr>
        <w:t xml:space="preserve"> للاستخدام الخاص وغير التجاري؛</w:t>
      </w:r>
    </w:p>
    <w:p w:rsidR="001100A6" w:rsidRPr="00467AB5" w:rsidRDefault="001100A6" w:rsidP="001100A6">
      <w:pPr>
        <w:spacing w:after="240" w:line="360" w:lineRule="exact"/>
        <w:ind w:left="567"/>
        <w:rPr>
          <w:rtl/>
          <w:lang w:val="fr-CH" w:bidi="ar-EG"/>
        </w:rPr>
      </w:pPr>
      <w:r w:rsidRPr="00467AB5">
        <w:rPr>
          <w:rFonts w:hint="cs"/>
          <w:rtl/>
          <w:lang w:val="fr-CH" w:bidi="ar-LB"/>
        </w:rPr>
        <w:t>(</w:t>
      </w:r>
      <w:r w:rsidRPr="00467AB5">
        <w:rPr>
          <w:rtl/>
          <w:lang w:val="fr-CH" w:bidi="ar-LB"/>
        </w:rPr>
        <w:t>ب)</w:t>
      </w:r>
      <w:r w:rsidRPr="00467AB5">
        <w:rPr>
          <w:rFonts w:hint="cs"/>
          <w:rtl/>
          <w:lang w:val="fr-CH" w:bidi="ar-LB"/>
        </w:rPr>
        <w:tab/>
      </w:r>
      <w:r w:rsidRPr="00467AB5">
        <w:rPr>
          <w:rtl/>
          <w:lang w:val="fr-CH" w:bidi="ar-LB"/>
        </w:rPr>
        <w:t xml:space="preserve">الأعمال </w:t>
      </w:r>
      <w:r w:rsidRPr="00467AB5">
        <w:rPr>
          <w:rFonts w:hint="cs"/>
          <w:rtl/>
          <w:lang w:val="fr-CH" w:bidi="ar-LB"/>
        </w:rPr>
        <w:t>المنجزة</w:t>
      </w:r>
      <w:r w:rsidRPr="00467AB5">
        <w:rPr>
          <w:rtl/>
          <w:lang w:val="fr-CH" w:bidi="ar-LB"/>
        </w:rPr>
        <w:t xml:space="preserve"> لأغراض </w:t>
      </w:r>
      <w:r w:rsidRPr="00467AB5">
        <w:rPr>
          <w:rFonts w:hint="cs"/>
          <w:rtl/>
          <w:lang w:val="fr-CH" w:bidi="ar-LB"/>
        </w:rPr>
        <w:t>التجارب</w:t>
      </w:r>
      <w:r w:rsidRPr="00467AB5">
        <w:rPr>
          <w:rtl/>
          <w:lang w:val="fr-CH" w:bidi="ar-LB"/>
        </w:rPr>
        <w:t xml:space="preserve"> أو </w:t>
      </w:r>
      <w:r w:rsidRPr="00467AB5">
        <w:rPr>
          <w:rFonts w:hint="cs"/>
          <w:rtl/>
          <w:lang w:val="fr-CH" w:bidi="ar-LB"/>
        </w:rPr>
        <w:t>ا</w:t>
      </w:r>
      <w:r w:rsidRPr="00467AB5">
        <w:rPr>
          <w:rtl/>
          <w:lang w:val="fr-CH" w:bidi="ar-LB"/>
        </w:rPr>
        <w:t>لبحوث فقط.</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7" w:name="_Toc536193689"/>
      <w:r w:rsidRPr="009170EF">
        <w:rPr>
          <w:rFonts w:ascii="Arabic Typesetting" w:hAnsi="Arabic Typesetting" w:cs="Arabic Typesetting" w:hint="cs"/>
          <w:b/>
          <w:bCs/>
          <w:sz w:val="40"/>
          <w:szCs w:val="40"/>
          <w:rtl/>
          <w:lang w:val="fr-CH" w:bidi="ar-LB"/>
        </w:rPr>
        <w:t>الاستعمال</w:t>
      </w:r>
      <w:bookmarkEnd w:id="117"/>
    </w:p>
    <w:p w:rsidR="001100A6" w:rsidRPr="00467AB5" w:rsidRDefault="001100A6" w:rsidP="001100A6">
      <w:pPr>
        <w:spacing w:after="240" w:line="360" w:lineRule="exact"/>
        <w:rPr>
          <w:rtl/>
          <w:lang w:val="fr-CH" w:bidi="ar-LB"/>
        </w:rPr>
      </w:pPr>
      <w:r w:rsidRPr="00467AB5">
        <w:rPr>
          <w:rFonts w:hint="cs"/>
          <w:rtl/>
          <w:lang w:val="fr-CH" w:bidi="ar-EG"/>
        </w:rPr>
        <w:t xml:space="preserve">ينص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8" w:name="_Toc536193690"/>
      <w:r w:rsidRPr="009170EF">
        <w:rPr>
          <w:rFonts w:ascii="Arabic Typesetting" w:hAnsi="Arabic Typesetting" w:cs="Arabic Typesetting"/>
          <w:b/>
          <w:bCs/>
          <w:sz w:val="40"/>
          <w:szCs w:val="40"/>
          <w:rtl/>
          <w:lang w:val="fr-CH" w:bidi="ar-LB"/>
        </w:rPr>
        <w:t>مجموعة أدوات الويبو ل</w:t>
      </w:r>
      <w:r w:rsidRPr="009170EF">
        <w:rPr>
          <w:rFonts w:ascii="Arabic Typesetting" w:hAnsi="Arabic Typesetting" w:cs="Arabic Typesetting" w:hint="cs"/>
          <w:b/>
          <w:bCs/>
          <w:sz w:val="40"/>
          <w:szCs w:val="40"/>
          <w:rtl/>
          <w:lang w:val="fr-CH" w:bidi="ar-LB"/>
        </w:rPr>
        <w:t>توثيق ا</w:t>
      </w:r>
      <w:r w:rsidRPr="009170EF">
        <w:rPr>
          <w:rFonts w:ascii="Arabic Typesetting" w:hAnsi="Arabic Typesetting" w:cs="Arabic Typesetting"/>
          <w:b/>
          <w:bCs/>
          <w:sz w:val="40"/>
          <w:szCs w:val="40"/>
          <w:rtl/>
          <w:lang w:val="fr-CH" w:bidi="ar-LB"/>
        </w:rPr>
        <w:t>لمعارف التقليدية</w:t>
      </w:r>
      <w:r w:rsidRPr="009170EF">
        <w:rPr>
          <w:rFonts w:ascii="Arabic Typesetting" w:hAnsi="Arabic Typesetting" w:cs="Arabic Typesetting" w:hint="cs"/>
          <w:b/>
          <w:bCs/>
          <w:sz w:val="40"/>
          <w:szCs w:val="40"/>
          <w:rtl/>
          <w:lang w:val="fr-CH" w:bidi="ar-LB"/>
        </w:rPr>
        <w:t xml:space="preserve"> (توثيق المعارف التقليدية </w:t>
      </w:r>
      <w:r w:rsidRPr="009170EF">
        <w:rPr>
          <w:rFonts w:ascii="Arabic Typesetting" w:hAnsi="Arabic Typesetting" w:cs="Arabic Typesetting"/>
          <w:b/>
          <w:bCs/>
          <w:sz w:val="40"/>
          <w:szCs w:val="40"/>
          <w:rtl/>
          <w:lang w:val="fr-CH" w:bidi="ar-LB"/>
        </w:rPr>
        <w:t>–</w:t>
      </w:r>
      <w:r w:rsidRPr="009170EF">
        <w:rPr>
          <w:rFonts w:ascii="Arabic Typesetting" w:hAnsi="Arabic Typesetting" w:cs="Arabic Typesetting" w:hint="cs"/>
          <w:b/>
          <w:bCs/>
          <w:sz w:val="40"/>
          <w:szCs w:val="40"/>
          <w:rtl/>
          <w:lang w:val="fr-CH" w:bidi="ar-LB"/>
        </w:rPr>
        <w:t xml:space="preserve"> مجموعة أدوات)</w:t>
      </w:r>
      <w:bookmarkEnd w:id="118"/>
    </w:p>
    <w:p w:rsidR="001100A6" w:rsidRPr="00467AB5" w:rsidRDefault="001100A6" w:rsidP="001100A6">
      <w:pPr>
        <w:spacing w:after="240" w:line="360" w:lineRule="exact"/>
        <w:rPr>
          <w:lang w:val="fr-CH" w:bidi="ar-LB"/>
        </w:rPr>
      </w:pPr>
      <w:r w:rsidRPr="00467AB5">
        <w:rPr>
          <w:rtl/>
          <w:lang w:val="fr-CH" w:bidi="ar-LB"/>
        </w:rPr>
        <w:t xml:space="preserve">يمكن </w:t>
      </w:r>
      <w:r w:rsidRPr="00467AB5">
        <w:rPr>
          <w:rFonts w:hint="cs"/>
          <w:rtl/>
          <w:lang w:val="fr-CH" w:bidi="ar-LB"/>
        </w:rPr>
        <w:t xml:space="preserve">أن تثير </w:t>
      </w:r>
      <w:r w:rsidRPr="00467AB5">
        <w:rPr>
          <w:rtl/>
          <w:lang w:val="fr-CH" w:bidi="ar-LB"/>
        </w:rPr>
        <w:t xml:space="preserve">برامج التوثيق تساؤلات </w:t>
      </w:r>
      <w:r w:rsidRPr="00467AB5">
        <w:rPr>
          <w:rFonts w:hint="cs"/>
          <w:rtl/>
          <w:lang w:val="fr-CH" w:bidi="ar-LB"/>
        </w:rPr>
        <w:t xml:space="preserve">في مجال </w:t>
      </w:r>
      <w:r w:rsidRPr="00467AB5">
        <w:rPr>
          <w:rtl/>
          <w:lang w:val="fr-CH" w:bidi="ar-LB"/>
        </w:rPr>
        <w:t xml:space="preserve">الملكية الفكرية </w:t>
      </w:r>
      <w:r w:rsidRPr="00467AB5">
        <w:rPr>
          <w:rFonts w:hint="cs"/>
          <w:rtl/>
          <w:lang w:val="fr-CH" w:bidi="ar-LB"/>
        </w:rPr>
        <w:t xml:space="preserve">لدى </w:t>
      </w:r>
      <w:r w:rsidRPr="00467AB5">
        <w:rPr>
          <w:rtl/>
          <w:lang w:val="fr-CH" w:bidi="ar-LB"/>
        </w:rPr>
        <w:t>أصحاب المعارف التقليدية. و</w:t>
      </w:r>
      <w:r w:rsidRPr="00467AB5">
        <w:rPr>
          <w:rFonts w:hint="cs"/>
          <w:rtl/>
          <w:lang w:val="fr-CH" w:bidi="ar-LB"/>
        </w:rPr>
        <w:t xml:space="preserve">من الأهمية بمكان إيلاء عناية متأنية لتداعيات </w:t>
      </w:r>
      <w:r w:rsidRPr="00467AB5">
        <w:rPr>
          <w:rtl/>
          <w:lang w:val="fr-CH" w:bidi="ar-LB"/>
        </w:rPr>
        <w:t>الملكية الفكرية</w:t>
      </w:r>
      <w:r w:rsidRPr="00467AB5">
        <w:rPr>
          <w:rFonts w:hint="cs"/>
          <w:rtl/>
          <w:lang w:val="fr-CH" w:bidi="ar-LB"/>
        </w:rPr>
        <w:t xml:space="preserve"> </w:t>
      </w:r>
      <w:r w:rsidRPr="00467AB5">
        <w:rPr>
          <w:rtl/>
          <w:lang w:val="fr-CH" w:bidi="ar-LB"/>
        </w:rPr>
        <w:t xml:space="preserve">أثناء عملية التوثيق. </w:t>
      </w:r>
      <w:r w:rsidRPr="00467AB5">
        <w:rPr>
          <w:rFonts w:hint="cs"/>
          <w:rtl/>
          <w:lang w:val="fr-CH" w:bidi="ar-LB"/>
        </w:rPr>
        <w:t>وت</w:t>
      </w:r>
      <w:r w:rsidRPr="00467AB5">
        <w:rPr>
          <w:rtl/>
          <w:lang w:val="fr-CH" w:bidi="ar-LB"/>
        </w:rPr>
        <w:t>رك</w:t>
      </w:r>
      <w:r w:rsidRPr="00467AB5">
        <w:rPr>
          <w:rFonts w:hint="cs"/>
          <w:rtl/>
          <w:lang w:val="fr-CH" w:bidi="ar-LB"/>
        </w:rPr>
        <w:t>ّ</w:t>
      </w:r>
      <w:r w:rsidRPr="00467AB5">
        <w:rPr>
          <w:rtl/>
          <w:lang w:val="fr-CH" w:bidi="ar-LB"/>
        </w:rPr>
        <w:t>ز</w:t>
      </w:r>
      <w:r w:rsidRPr="00467AB5">
        <w:rPr>
          <w:rtl/>
          <w:lang w:bidi="ar-EG"/>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على </w:t>
      </w:r>
      <w:r w:rsidRPr="00467AB5">
        <w:rPr>
          <w:rFonts w:hint="cs"/>
          <w:rtl/>
          <w:lang w:val="fr-CH" w:bidi="ar-LB"/>
        </w:rPr>
        <w:t>إ</w:t>
      </w:r>
      <w:r w:rsidRPr="00467AB5">
        <w:rPr>
          <w:rtl/>
          <w:lang w:val="fr-CH" w:bidi="ar-LB"/>
        </w:rPr>
        <w:t xml:space="preserve">دارة </w:t>
      </w:r>
      <w:r w:rsidRPr="00467AB5">
        <w:rPr>
          <w:rFonts w:hint="cs"/>
          <w:rtl/>
          <w:lang w:val="fr-CH" w:bidi="ar-LB"/>
        </w:rPr>
        <w:t>جوانب</w:t>
      </w:r>
      <w:r w:rsidRPr="00467AB5">
        <w:rPr>
          <w:rtl/>
          <w:lang w:val="fr-CH" w:bidi="ar-LB"/>
        </w:rPr>
        <w:t xml:space="preserve"> الملكية الفكرية </w:t>
      </w:r>
      <w:r w:rsidRPr="00467AB5">
        <w:rPr>
          <w:rFonts w:hint="cs"/>
          <w:rtl/>
          <w:lang w:val="fr-CH" w:bidi="ar-LB"/>
        </w:rPr>
        <w:t xml:space="preserve">أثناء </w:t>
      </w:r>
      <w:r w:rsidRPr="00467AB5">
        <w:rPr>
          <w:rtl/>
          <w:lang w:val="fr-CH" w:bidi="ar-LB"/>
        </w:rPr>
        <w:t>عملية التوثيق، و</w:t>
      </w:r>
      <w:r w:rsidRPr="00467AB5">
        <w:rPr>
          <w:rFonts w:hint="cs"/>
          <w:rtl/>
          <w:lang w:val="fr-CH" w:bidi="ar-LB"/>
        </w:rPr>
        <w:t>ت</w:t>
      </w:r>
      <w:r w:rsidRPr="00467AB5">
        <w:rPr>
          <w:rtl/>
          <w:lang w:val="fr-CH" w:bidi="ar-LB"/>
        </w:rPr>
        <w:t>أخذ</w:t>
      </w:r>
      <w:r w:rsidRPr="00467AB5">
        <w:rPr>
          <w:rFonts w:hint="cs"/>
          <w:rtl/>
          <w:lang w:val="fr-CH" w:bidi="ar-LB"/>
        </w:rPr>
        <w:t xml:space="preserve"> </w:t>
      </w:r>
      <w:r w:rsidRPr="00467AB5">
        <w:rPr>
          <w:rtl/>
          <w:lang w:val="fr-CH" w:bidi="ar-LB"/>
        </w:rPr>
        <w:t>أيضا عملية التوثيق كنقطة انطلاق لإدارة</w:t>
      </w:r>
      <w:r w:rsidRPr="00467AB5">
        <w:rPr>
          <w:rFonts w:hint="cs"/>
          <w:rtl/>
          <w:lang w:val="fr-CH" w:bidi="ar-LB"/>
        </w:rPr>
        <w:t xml:space="preserve"> أنفع</w:t>
      </w:r>
      <w:r w:rsidRPr="00467AB5">
        <w:rPr>
          <w:rtl/>
          <w:lang w:val="fr-CH" w:bidi="ar-LB"/>
        </w:rPr>
        <w:t xml:space="preserve">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باعتبارها أصولا </w:t>
      </w:r>
      <w:r w:rsidRPr="00467AB5">
        <w:rPr>
          <w:rtl/>
          <w:lang w:val="fr-CH" w:bidi="ar-LB"/>
        </w:rPr>
        <w:t xml:space="preserve">فكرية وثقافية </w:t>
      </w:r>
      <w:r w:rsidRPr="00467AB5">
        <w:rPr>
          <w:rFonts w:hint="cs"/>
          <w:rtl/>
          <w:lang w:val="fr-CH" w:bidi="ar-LB"/>
        </w:rPr>
        <w:t>لجماعة ما.</w:t>
      </w:r>
      <w:r w:rsidRPr="00467AB5">
        <w:rPr>
          <w:sz w:val="32"/>
          <w:szCs w:val="32"/>
          <w:vertAlign w:val="superscript"/>
          <w:rtl/>
          <w:lang w:val="fr-CH" w:bidi="ar-LB"/>
        </w:rPr>
        <w:footnoteReference w:id="171"/>
      </w:r>
    </w:p>
    <w:p w:rsidR="001100A6" w:rsidRPr="00467AB5" w:rsidRDefault="001100A6" w:rsidP="001100A6">
      <w:pPr>
        <w:spacing w:after="240" w:line="360" w:lineRule="exact"/>
        <w:rPr>
          <w:lang w:val="fr-CH" w:bidi="ar-LB"/>
        </w:rPr>
      </w:pPr>
      <w:r w:rsidRPr="00467AB5">
        <w:rPr>
          <w:rFonts w:hint="cs"/>
          <w:rtl/>
          <w:lang w:val="fr-CH" w:bidi="ar-LB"/>
        </w:rPr>
        <w:t>و</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دليل </w:t>
      </w:r>
      <w:r w:rsidRPr="00467AB5">
        <w:rPr>
          <w:rtl/>
          <w:lang w:val="fr-CH" w:bidi="ar-LB"/>
        </w:rPr>
        <w:t>م</w:t>
      </w:r>
      <w:r w:rsidRPr="00467AB5">
        <w:rPr>
          <w:rFonts w:hint="cs"/>
          <w:rtl/>
          <w:lang w:val="fr-CH" w:bidi="ar-LB"/>
        </w:rPr>
        <w:t>ُ</w:t>
      </w:r>
      <w:r w:rsidRPr="00467AB5">
        <w:rPr>
          <w:rtl/>
          <w:lang w:val="fr-CH" w:bidi="ar-LB"/>
        </w:rPr>
        <w:t>صم</w:t>
      </w:r>
      <w:r w:rsidRPr="00467AB5">
        <w:rPr>
          <w:rFonts w:hint="cs"/>
          <w:rtl/>
          <w:lang w:val="fr-CH" w:bidi="ar-LB"/>
        </w:rPr>
        <w:t>ّ</w:t>
      </w:r>
      <w:r w:rsidRPr="00467AB5">
        <w:rPr>
          <w:rtl/>
          <w:lang w:val="fr-CH" w:bidi="ar-LB"/>
        </w:rPr>
        <w:t xml:space="preserve">م خصيصا </w:t>
      </w:r>
      <w:r w:rsidRPr="00467AB5">
        <w:rPr>
          <w:rFonts w:hint="cs"/>
          <w:rtl/>
          <w:lang w:val="fr-CH" w:bidi="ar-LB"/>
        </w:rPr>
        <w:t>لت</w:t>
      </w:r>
      <w:r w:rsidRPr="00467AB5">
        <w:rPr>
          <w:rtl/>
          <w:lang w:val="fr-CH" w:bidi="ar-LB"/>
        </w:rPr>
        <w:t xml:space="preserve">ستخدمه </w:t>
      </w:r>
      <w:r w:rsidRPr="00467AB5">
        <w:rPr>
          <w:rFonts w:hint="cs"/>
          <w:rtl/>
          <w:lang w:val="fr-CH" w:bidi="ar-LB"/>
        </w:rPr>
        <w:t xml:space="preserve">الشعوب </w:t>
      </w:r>
      <w:r w:rsidRPr="00467AB5">
        <w:rPr>
          <w:rtl/>
          <w:lang w:val="fr-CH" w:bidi="ar-LB"/>
        </w:rPr>
        <w:t>الأصلية و</w:t>
      </w:r>
      <w:r w:rsidRPr="00467AB5">
        <w:rPr>
          <w:rFonts w:hint="cs"/>
          <w:rtl/>
          <w:lang w:val="fr-CH" w:bidi="ar-LB"/>
        </w:rPr>
        <w:t xml:space="preserve">الجماعات </w:t>
      </w:r>
      <w:r w:rsidRPr="00467AB5">
        <w:rPr>
          <w:rtl/>
          <w:lang w:val="fr-CH" w:bidi="ar-LB"/>
        </w:rPr>
        <w:t xml:space="preserve">المحلية. </w:t>
      </w:r>
      <w:r w:rsidRPr="00467AB5">
        <w:rPr>
          <w:rFonts w:hint="cs"/>
          <w:rtl/>
          <w:lang w:val="fr-CH" w:bidi="ar-LB"/>
        </w:rPr>
        <w:t xml:space="preserve">وقد تستفيد منه جهات أخرى، </w:t>
      </w:r>
      <w:r w:rsidRPr="00467AB5">
        <w:rPr>
          <w:rtl/>
          <w:lang w:val="fr-CH" w:bidi="ar-LB"/>
        </w:rPr>
        <w:t>مثل</w:t>
      </w:r>
      <w:r w:rsidRPr="00467AB5">
        <w:rPr>
          <w:rFonts w:hint="cs"/>
          <w:rtl/>
          <w:lang w:val="fr-CH" w:bidi="ar-LB"/>
        </w:rPr>
        <w:t xml:space="preserve"> المسؤولين العامين في مكاتب الملكية الفكرية وراسمي السياسات عموما و</w:t>
      </w:r>
      <w:r w:rsidRPr="00467AB5">
        <w:rPr>
          <w:rtl/>
          <w:lang w:val="fr-CH" w:bidi="ar-LB"/>
        </w:rPr>
        <w:t>مؤسس</w:t>
      </w:r>
      <w:r w:rsidRPr="00467AB5">
        <w:rPr>
          <w:rFonts w:hint="cs"/>
          <w:rtl/>
          <w:lang w:val="fr-CH" w:bidi="ar-LB"/>
        </w:rPr>
        <w:t>ات</w:t>
      </w:r>
      <w:r w:rsidRPr="00467AB5">
        <w:rPr>
          <w:rtl/>
          <w:lang w:val="fr-CH" w:bidi="ar-LB"/>
        </w:rPr>
        <w:t xml:space="preserve"> </w:t>
      </w:r>
      <w:r w:rsidRPr="00467AB5">
        <w:rPr>
          <w:rFonts w:hint="cs"/>
          <w:rtl/>
          <w:lang w:val="fr-CH" w:bidi="ar-LB"/>
        </w:rPr>
        <w:t>البحث والمؤسسات الثقافية التي تضطلع</w:t>
      </w:r>
      <w:r w:rsidRPr="00467AB5">
        <w:rPr>
          <w:rtl/>
          <w:lang w:val="fr-CH" w:bidi="ar-LB"/>
        </w:rPr>
        <w:t xml:space="preserve"> </w:t>
      </w:r>
      <w:r w:rsidRPr="00467AB5">
        <w:rPr>
          <w:rFonts w:hint="cs"/>
          <w:rtl/>
          <w:lang w:val="fr-CH" w:bidi="ar-LB"/>
        </w:rPr>
        <w:t>بمشروعات</w:t>
      </w:r>
      <w:r w:rsidRPr="00467AB5">
        <w:rPr>
          <w:rtl/>
          <w:lang w:val="fr-CH" w:bidi="ar-LB"/>
        </w:rPr>
        <w:t xml:space="preserve"> </w:t>
      </w:r>
      <w:r w:rsidRPr="00467AB5">
        <w:rPr>
          <w:rFonts w:hint="cs"/>
          <w:rtl/>
          <w:lang w:val="fr-CH" w:bidi="ar-LB"/>
        </w:rPr>
        <w:t>التوثيق</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ومن الجائز تسخير </w:t>
      </w:r>
      <w:r w:rsidRPr="00467AB5">
        <w:rPr>
          <w:rtl/>
          <w:lang w:val="fr-CH" w:bidi="ar-LB"/>
        </w:rPr>
        <w:t xml:space="preserve">حقوق الملكية الفكرية وغيرها من الأدوات القانونية لحماية المعارف عندما </w:t>
      </w:r>
      <w:r w:rsidRPr="00467AB5">
        <w:rPr>
          <w:rFonts w:hint="cs"/>
          <w:rtl/>
          <w:lang w:val="fr-CH" w:bidi="ar-LB"/>
        </w:rPr>
        <w:t>تكون موثقة</w:t>
      </w:r>
      <w:r w:rsidRPr="00467AB5">
        <w:rPr>
          <w:rtl/>
          <w:lang w:val="fr-CH" w:bidi="ar-LB"/>
        </w:rPr>
        <w:t xml:space="preserve">، </w:t>
      </w:r>
      <w:r w:rsidRPr="00467AB5">
        <w:rPr>
          <w:rFonts w:hint="cs"/>
          <w:rtl/>
          <w:lang w:val="fr-CH" w:bidi="ar-LB"/>
        </w:rPr>
        <w:t xml:space="preserve">شريطة </w:t>
      </w:r>
      <w:r w:rsidRPr="00467AB5">
        <w:rPr>
          <w:rtl/>
          <w:lang w:val="fr-CH" w:bidi="ar-LB"/>
        </w:rPr>
        <w:t>اتخ</w:t>
      </w:r>
      <w:r w:rsidRPr="00467AB5">
        <w:rPr>
          <w:rFonts w:hint="cs"/>
          <w:rtl/>
          <w:lang w:val="fr-CH" w:bidi="ar-LB"/>
        </w:rPr>
        <w:t>ا</w:t>
      </w:r>
      <w:r w:rsidRPr="00467AB5">
        <w:rPr>
          <w:rtl/>
          <w:lang w:val="fr-CH" w:bidi="ar-LB"/>
        </w:rPr>
        <w:t>ذ</w:t>
      </w:r>
      <w:r w:rsidRPr="00467AB5">
        <w:rPr>
          <w:rFonts w:hint="cs"/>
          <w:rtl/>
          <w:lang w:val="fr-CH" w:bidi="ar-LB"/>
        </w:rPr>
        <w:t xml:space="preserve"> التدابير</w:t>
      </w:r>
      <w:r w:rsidRPr="00467AB5">
        <w:rPr>
          <w:rtl/>
          <w:lang w:val="fr-CH" w:bidi="ar-LB"/>
        </w:rPr>
        <w:t xml:space="preserve"> الصحيحة </w:t>
      </w:r>
      <w:r w:rsidRPr="00467AB5">
        <w:rPr>
          <w:rFonts w:hint="cs"/>
          <w:rtl/>
          <w:lang w:val="fr-CH" w:bidi="ar-LB"/>
        </w:rPr>
        <w:t>أثناء عملية التوثيق</w:t>
      </w:r>
      <w:r w:rsidRPr="00467AB5">
        <w:rPr>
          <w:rtl/>
          <w:lang w:val="fr-CH" w:bidi="ar-LB"/>
        </w:rPr>
        <w:t>. وس</w:t>
      </w:r>
      <w:r w:rsidRPr="00467AB5">
        <w:rPr>
          <w:rFonts w:hint="cs"/>
          <w:rtl/>
          <w:lang w:val="fr-CH" w:bidi="ar-LB"/>
        </w:rPr>
        <w:t>ت</w:t>
      </w:r>
      <w:r w:rsidRPr="00467AB5">
        <w:rPr>
          <w:rtl/>
          <w:lang w:val="fr-CH" w:bidi="ar-LB"/>
        </w:rPr>
        <w:t>ساعد</w:t>
      </w:r>
      <w:r w:rsidRPr="00467AB5">
        <w:rPr>
          <w:rFonts w:hint="cs"/>
          <w:rtl/>
          <w:lang w:val="fr-CH" w:bidi="ar-LB"/>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على </w:t>
      </w:r>
      <w:r w:rsidRPr="00467AB5">
        <w:rPr>
          <w:rtl/>
          <w:lang w:val="fr-CH" w:bidi="ar-LB"/>
        </w:rPr>
        <w:t xml:space="preserve">تقييم </w:t>
      </w:r>
      <w:r w:rsidRPr="00467AB5">
        <w:rPr>
          <w:rFonts w:hint="cs"/>
          <w:rtl/>
          <w:lang w:val="fr-CH" w:bidi="ar-LB"/>
        </w:rPr>
        <w:t xml:space="preserve">خيارات </w:t>
      </w:r>
      <w:r w:rsidRPr="00467AB5">
        <w:rPr>
          <w:rtl/>
          <w:lang w:val="fr-CH" w:bidi="ar-LB"/>
        </w:rPr>
        <w:t>الملكية الفكرية</w:t>
      </w:r>
      <w:r w:rsidRPr="00467AB5">
        <w:rPr>
          <w:rFonts w:hint="cs"/>
          <w:rtl/>
          <w:lang w:val="fr-CH" w:bidi="ar-LB"/>
        </w:rPr>
        <w:t xml:space="preserve"> </w:t>
      </w:r>
      <w:r w:rsidRPr="00467AB5">
        <w:rPr>
          <w:rtl/>
          <w:lang w:val="fr-CH" w:bidi="ar-LB"/>
        </w:rPr>
        <w:t>و</w:t>
      </w:r>
      <w:r w:rsidRPr="00467AB5">
        <w:rPr>
          <w:rFonts w:hint="cs"/>
          <w:rtl/>
          <w:lang w:val="fr-CH" w:bidi="ar-LB"/>
        </w:rPr>
        <w:t>ال</w:t>
      </w:r>
      <w:r w:rsidRPr="00467AB5">
        <w:rPr>
          <w:rtl/>
          <w:lang w:val="fr-CH" w:bidi="ar-LB"/>
        </w:rPr>
        <w:t>تخطيط</w:t>
      </w:r>
      <w:r w:rsidRPr="00467AB5">
        <w:rPr>
          <w:rFonts w:hint="cs"/>
          <w:rtl/>
          <w:lang w:val="fr-CH" w:bidi="ar-LB"/>
        </w:rPr>
        <w:t xml:space="preserve"> لها </w:t>
      </w:r>
      <w:r w:rsidRPr="00467AB5">
        <w:rPr>
          <w:rtl/>
          <w:lang w:val="fr-CH" w:bidi="ar-LB"/>
        </w:rPr>
        <w:t>و</w:t>
      </w:r>
      <w:r w:rsidRPr="00467AB5">
        <w:rPr>
          <w:rFonts w:hint="cs"/>
          <w:rtl/>
          <w:lang w:val="fr-CH" w:bidi="ar-LB"/>
        </w:rPr>
        <w:t xml:space="preserve">صياغة </w:t>
      </w:r>
      <w:r w:rsidRPr="00467AB5">
        <w:rPr>
          <w:rtl/>
          <w:lang w:val="fr-CH" w:bidi="ar-LB"/>
        </w:rPr>
        <w:t>استراتيجيات</w:t>
      </w:r>
      <w:r w:rsidRPr="00467AB5">
        <w:rPr>
          <w:rFonts w:hint="cs"/>
          <w:rtl/>
          <w:lang w:val="fr-CH" w:bidi="ar-LB"/>
        </w:rPr>
        <w:t xml:space="preserve">ها </w:t>
      </w:r>
      <w:r w:rsidRPr="00467AB5">
        <w:rPr>
          <w:rtl/>
          <w:lang w:val="fr-CH" w:bidi="ar-LB"/>
        </w:rPr>
        <w:t>عند توثيق المعارف التقليدية.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9" w:name="_Toc536193691"/>
      <w:r w:rsidRPr="009170EF">
        <w:rPr>
          <w:rFonts w:ascii="Arabic Typesetting" w:hAnsi="Arabic Typesetting" w:cs="Arabic Typesetting"/>
          <w:b/>
          <w:bCs/>
          <w:sz w:val="40"/>
          <w:szCs w:val="40"/>
          <w:rtl/>
          <w:lang w:val="fr-CH" w:bidi="ar-LB"/>
        </w:rPr>
        <w:lastRenderedPageBreak/>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19"/>
    </w:p>
    <w:p w:rsidR="001100A6" w:rsidRPr="00467AB5" w:rsidRDefault="001100A6" w:rsidP="001100A6">
      <w:pPr>
        <w:spacing w:after="240" w:line="360" w:lineRule="exact"/>
        <w:rPr>
          <w:rtl/>
          <w:lang w:bidi="ar-LB"/>
        </w:rPr>
      </w:pPr>
      <w:r w:rsidRPr="00467AB5">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467AB5">
        <w:rPr>
          <w:rFonts w:hint="cs"/>
          <w:i/>
          <w:iCs/>
          <w:rtl/>
          <w:lang w:bidi="ar-LB"/>
        </w:rPr>
        <w:t>الأحكام النموذجية</w:t>
      </w:r>
      <w:r w:rsidRPr="00467AB5">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467AB5">
        <w:rPr>
          <w:rFonts w:hint="eastAsia"/>
          <w:rtl/>
          <w:lang w:bidi="ar-LB"/>
        </w:rPr>
        <w:t> </w:t>
      </w:r>
      <w:r w:rsidRPr="00467AB5">
        <w:rPr>
          <w:rFonts w:hint="cs"/>
          <w:rtl/>
          <w:lang w:bidi="ar-LB"/>
        </w:rPr>
        <w:t>ما.</w:t>
      </w:r>
    </w:p>
    <w:p w:rsidR="001100A6" w:rsidRPr="00467AB5" w:rsidRDefault="001100A6" w:rsidP="001100A6">
      <w:pPr>
        <w:spacing w:after="240" w:line="360" w:lineRule="exact"/>
        <w:rPr>
          <w:rtl/>
          <w:lang w:bidi="ar-LB"/>
        </w:rPr>
      </w:pPr>
      <w:r w:rsidRPr="00467AB5">
        <w:rPr>
          <w:rFonts w:hint="cs"/>
          <w:rtl/>
          <w:lang w:bidi="ar-LB"/>
        </w:rPr>
        <w:t xml:space="preserve">وتسعى </w:t>
      </w:r>
      <w:r w:rsidRPr="00467AB5">
        <w:rPr>
          <w:rFonts w:hint="cs"/>
          <w:i/>
          <w:iCs/>
          <w:rtl/>
          <w:lang w:bidi="ar-LB"/>
        </w:rPr>
        <w:t>الأحكام النموذجية</w:t>
      </w:r>
      <w:r w:rsidRPr="00467AB5">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1100A6" w:rsidRPr="00467AB5" w:rsidRDefault="001100A6" w:rsidP="001100A6">
      <w:pPr>
        <w:spacing w:after="480" w:line="360" w:lineRule="exact"/>
        <w:rPr>
          <w:rtl/>
        </w:rPr>
      </w:pPr>
      <w:r w:rsidRPr="00467AB5">
        <w:rPr>
          <w:rFonts w:hint="cs"/>
          <w:rtl/>
          <w:lang w:bidi="ar-LB"/>
        </w:rPr>
        <w:t xml:space="preserve">وتحظى أشكال التعبير الثقافي التقليدي/أشكال التعبير الفولكلوري بالحماية بموجب </w:t>
      </w:r>
      <w:r w:rsidRPr="00467AB5">
        <w:rPr>
          <w:rFonts w:hint="cs"/>
          <w:i/>
          <w:iCs/>
          <w:rtl/>
          <w:lang w:bidi="ar-LB"/>
        </w:rPr>
        <w:t>الأحكام النموذجية</w:t>
      </w:r>
      <w:r w:rsidRPr="00467AB5">
        <w:rPr>
          <w:rFonts w:hint="cs"/>
          <w:rtl/>
          <w:lang w:bidi="ar-LB"/>
        </w:rPr>
        <w:t xml:space="preserve"> من "</w:t>
      </w:r>
      <w:r w:rsidRPr="00467AB5">
        <w:rPr>
          <w:rtl/>
          <w:lang w:bidi="ar-LB"/>
        </w:rPr>
        <w:t>الاستغلال غير المشروع والأفعال الضارة الأخرى</w:t>
      </w:r>
      <w:r w:rsidRPr="00467AB5">
        <w:rPr>
          <w:rFonts w:hint="cs"/>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467AB5">
        <w:rPr>
          <w:lang w:bidi="ar-LB"/>
        </w:rPr>
        <w:t>WIPO/GRTKF/IC/3/10</w:t>
      </w:r>
      <w:r w:rsidRPr="00467AB5">
        <w:rPr>
          <w:rFonts w:hint="cs"/>
          <w:rtl/>
          <w:lang w:bidi="ar-LB"/>
        </w:rPr>
        <w:t>.</w:t>
      </w:r>
    </w:p>
    <w:p w:rsidR="00E3612C" w:rsidRPr="00FD6D15" w:rsidRDefault="001100A6" w:rsidP="009170EF">
      <w:pPr>
        <w:pStyle w:val="Endofdocument-Annex"/>
        <w:rPr>
          <w:rtl/>
        </w:rPr>
      </w:pPr>
      <w:r w:rsidRPr="00467AB5">
        <w:rPr>
          <w:rtl/>
          <w:lang w:val="fr-CH" w:bidi="ar-LB"/>
        </w:rPr>
        <w:t>[نهاية المرفق والوثيقة]</w:t>
      </w:r>
    </w:p>
    <w:sectPr w:rsidR="00E3612C" w:rsidRPr="00FD6D15" w:rsidSect="00B00D23">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FC" w:rsidRDefault="00ED65FC">
      <w:r>
        <w:separator/>
      </w:r>
    </w:p>
  </w:endnote>
  <w:endnote w:type="continuationSeparator" w:id="0">
    <w:p w:rsidR="00ED65FC" w:rsidRDefault="00E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FC" w:rsidRDefault="00ED65FC" w:rsidP="009622BF">
      <w:bookmarkStart w:id="0" w:name="OLE_LINK1"/>
      <w:bookmarkStart w:id="1" w:name="OLE_LINK2"/>
      <w:r>
        <w:separator/>
      </w:r>
      <w:bookmarkEnd w:id="0"/>
      <w:bookmarkEnd w:id="1"/>
    </w:p>
  </w:footnote>
  <w:footnote w:type="continuationSeparator" w:id="0">
    <w:p w:rsidR="00ED65FC" w:rsidRDefault="00ED65FC" w:rsidP="009622BF">
      <w:r>
        <w:separator/>
      </w:r>
    </w:p>
  </w:footnote>
  <w:footnote w:id="1">
    <w:p w:rsidR="00E373D3" w:rsidRDefault="00E373D3" w:rsidP="001100A6">
      <w:pPr>
        <w:pStyle w:val="FootnoteText"/>
        <w:ind w:left="567" w:hanging="567"/>
      </w:pPr>
      <w:r>
        <w:rPr>
          <w:rStyle w:val="FootnoteReference"/>
        </w:rPr>
        <w:footnoteRef/>
      </w:r>
      <w:r>
        <w:rPr>
          <w:rFonts w:hint="cs"/>
          <w:rtl/>
        </w:rPr>
        <w:tab/>
        <w:t xml:space="preserve">تقرير الدورة السادسة عشرة للجنة (الوثيقة </w:t>
      </w:r>
      <w:r>
        <w:t>WIPO/GRTKF/IC/16/8</w:t>
      </w:r>
      <w:r>
        <w:rPr>
          <w:rFonts w:hint="cs"/>
          <w:rtl/>
        </w:rPr>
        <w:t>) وتقرير الدورة السابعة عشرة للجنة (الوثيقة</w:t>
      </w:r>
      <w:r>
        <w:rPr>
          <w:rFonts w:hint="eastAsia"/>
          <w:rtl/>
        </w:rPr>
        <w:t> </w:t>
      </w:r>
      <w:r w:rsidRPr="008D505A">
        <w:t>WIPO/GRTKF/IC/17/12</w:t>
      </w:r>
      <w:r>
        <w:rPr>
          <w:rFonts w:hint="cs"/>
          <w:rtl/>
        </w:rPr>
        <w:t>).</w:t>
      </w:r>
    </w:p>
  </w:footnote>
  <w:footnote w:id="2">
    <w:p w:rsidR="00E373D3" w:rsidRDefault="00E373D3" w:rsidP="001100A6">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E373D3" w:rsidRDefault="00E373D3" w:rsidP="001100A6">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E373D3" w:rsidRDefault="00E373D3" w:rsidP="001100A6">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E373D3" w:rsidRDefault="00E373D3" w:rsidP="001100A6">
      <w:pPr>
        <w:pStyle w:val="FootnoteText"/>
        <w:ind w:left="555" w:hanging="555"/>
        <w:rPr>
          <w:rtl/>
        </w:rPr>
      </w:pPr>
      <w:r>
        <w:rPr>
          <w:rStyle w:val="FootnoteReference"/>
        </w:rPr>
        <w:footnoteRef/>
      </w:r>
      <w:r>
        <w:rPr>
          <w:rFonts w:hint="cs"/>
          <w:rtl/>
        </w:rPr>
        <w:tab/>
      </w:r>
      <w:r w:rsidRPr="00915D25">
        <w:t>WIPO Guide to the Copyright and Related Right Treaties Administered by WIPO and Glossary of Copyright and Related Rights Terms, WIPO, p. 264.</w:t>
      </w:r>
    </w:p>
  </w:footnote>
  <w:footnote w:id="6">
    <w:p w:rsidR="00E373D3" w:rsidRDefault="00E373D3" w:rsidP="001100A6">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E373D3" w:rsidRDefault="00E373D3" w:rsidP="001100A6">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E373D3" w:rsidRPr="009B44BC" w:rsidRDefault="00E373D3" w:rsidP="001100A6">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E373D3" w:rsidRDefault="00E373D3" w:rsidP="001100A6">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E373D3" w:rsidRPr="001339BA" w:rsidRDefault="00E373D3" w:rsidP="001100A6">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E373D3" w:rsidRPr="00507969" w:rsidRDefault="00E373D3" w:rsidP="001100A6">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E373D3" w:rsidRDefault="00E373D3" w:rsidP="001100A6">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E373D3" w:rsidRPr="00E80718" w:rsidRDefault="00E373D3" w:rsidP="001100A6">
      <w:pPr>
        <w:pStyle w:val="FootnoteText"/>
        <w:ind w:left="567" w:hanging="1"/>
        <w:rPr>
          <w:lang w:bidi="ar-SY"/>
        </w:rPr>
      </w:pPr>
      <w:r w:rsidRPr="00B464AE">
        <w:t>http://www.fao.org/biotech/fao-statement-on-biotechnology/en/</w:t>
      </w:r>
      <w:r>
        <w:rPr>
          <w:rFonts w:hint="cs"/>
          <w:rtl/>
        </w:rPr>
        <w:t>.</w:t>
      </w:r>
    </w:p>
  </w:footnote>
  <w:footnote w:id="13">
    <w:p w:rsidR="00E373D3" w:rsidRPr="007F2683" w:rsidRDefault="00E373D3" w:rsidP="001100A6">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E373D3" w:rsidRDefault="00E373D3" w:rsidP="001100A6">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E373D3" w:rsidRDefault="00E373D3" w:rsidP="001100A6">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E373D3" w:rsidRDefault="00E373D3" w:rsidP="001100A6">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E373D3" w:rsidRDefault="00E373D3" w:rsidP="001100A6">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E373D3" w:rsidRPr="00486FB9" w:rsidRDefault="00E373D3" w:rsidP="001100A6">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E373D3" w:rsidRPr="002C29EE" w:rsidRDefault="00E373D3" w:rsidP="001100A6">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rPr>
        <w:t xml:space="preserve"> </w:t>
      </w:r>
      <w:r>
        <w:rPr>
          <w:rtl/>
        </w:rPr>
        <w:t>300 وعام 100 قبل الميلاد.</w:t>
      </w:r>
    </w:p>
  </w:footnote>
  <w:footnote w:id="20">
    <w:p w:rsidR="00E373D3" w:rsidRPr="00B1267D" w:rsidRDefault="00E373D3" w:rsidP="001100A6">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E373D3" w:rsidRDefault="00E373D3" w:rsidP="001100A6">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E373D3" w:rsidRPr="009B44BC" w:rsidRDefault="00E373D3" w:rsidP="001100A6">
      <w:pPr>
        <w:pStyle w:val="FootnoteText"/>
        <w:ind w:left="567" w:hanging="567"/>
        <w:rPr>
          <w:rtl/>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E373D3" w:rsidRPr="009739CE" w:rsidRDefault="00E373D3" w:rsidP="001100A6">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E373D3" w:rsidRPr="009739CE" w:rsidRDefault="00E373D3" w:rsidP="001100A6">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E373D3" w:rsidRDefault="00E373D3" w:rsidP="001100A6">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E373D3" w:rsidRPr="003E086B" w:rsidRDefault="00E373D3" w:rsidP="001100A6">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E373D3" w:rsidRPr="009739CE" w:rsidRDefault="00E373D3" w:rsidP="001100A6">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E373D3" w:rsidRPr="009739CE" w:rsidRDefault="00E373D3" w:rsidP="001100A6">
      <w:pPr>
        <w:pStyle w:val="FootnoteText"/>
        <w:ind w:left="567" w:hanging="567"/>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E373D3" w:rsidRDefault="00E373D3" w:rsidP="001100A6">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E373D3" w:rsidRPr="009739CE"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p>
  </w:footnote>
  <w:footnote w:id="31">
    <w:p w:rsidR="00E373D3" w:rsidRPr="00D50F44" w:rsidRDefault="00E373D3" w:rsidP="001100A6">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E373D3" w:rsidRPr="00A740D1"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r>
        <w:rPr>
          <w:rFonts w:hint="cs"/>
          <w:rtl/>
        </w:rPr>
        <w:t>.</w:t>
      </w:r>
    </w:p>
  </w:footnote>
  <w:footnote w:id="33">
    <w:p w:rsidR="00E373D3" w:rsidRPr="009F1EC7" w:rsidRDefault="00E373D3" w:rsidP="001100A6">
      <w:pPr>
        <w:pStyle w:val="FootnoteText"/>
        <w:ind w:left="567" w:hanging="567"/>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t>
      </w:r>
      <w:r w:rsidR="00B00D23">
        <w:t>s</w:t>
      </w:r>
      <w:r w:rsidRPr="009F1EC7">
        <w:t>://www.wipo.int/tk/en/databases/contracts/index.html</w:t>
      </w:r>
      <w:r>
        <w:rPr>
          <w:rtl/>
        </w:rPr>
        <w:t>&gt;</w:t>
      </w:r>
      <w:r>
        <w:rPr>
          <w:rFonts w:hint="cs"/>
          <w:rtl/>
        </w:rPr>
        <w:t>.</w:t>
      </w:r>
    </w:p>
  </w:footnote>
  <w:footnote w:id="34">
    <w:p w:rsidR="00E373D3" w:rsidRPr="00A35111" w:rsidRDefault="00E373D3" w:rsidP="001100A6">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E373D3" w:rsidRDefault="00E373D3" w:rsidP="001100A6">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E373D3" w:rsidRPr="00D50F44" w:rsidRDefault="00E373D3" w:rsidP="001100A6">
      <w:pPr>
        <w:pStyle w:val="FootnoteText"/>
        <w:ind w:left="567" w:hanging="567"/>
        <w:rPr>
          <w:rtl/>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E373D3" w:rsidRDefault="00E373D3" w:rsidP="001100A6">
      <w:pPr>
        <w:pStyle w:val="FootnoteText"/>
        <w:ind w:left="567" w:hanging="567"/>
        <w:rPr>
          <w:rtl/>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E373D3" w:rsidRPr="00D50F44" w:rsidRDefault="00E373D3" w:rsidP="001100A6">
      <w:pPr>
        <w:pStyle w:val="FootnoteText"/>
        <w:ind w:left="567" w:hanging="567"/>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E373D3" w:rsidRDefault="00E373D3" w:rsidP="001100A6">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E373D3" w:rsidRPr="00D50F44" w:rsidRDefault="00E373D3" w:rsidP="001100A6">
      <w:pPr>
        <w:pStyle w:val="FootnoteText"/>
        <w:ind w:left="567" w:hanging="567"/>
        <w:rPr>
          <w:rtl/>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E373D3" w:rsidRDefault="00E373D3" w:rsidP="001100A6">
      <w:pPr>
        <w:pStyle w:val="FootnoteText"/>
        <w:ind w:left="567" w:hanging="567"/>
      </w:pPr>
      <w:r>
        <w:rPr>
          <w:rStyle w:val="FootnoteReference"/>
        </w:rPr>
        <w:footnoteRef/>
      </w:r>
      <w:r>
        <w:rPr>
          <w:rFonts w:hint="cs"/>
          <w:rtl/>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 xml:space="preserve">) </w:t>
      </w:r>
      <w:r>
        <w:rPr>
          <w:rFonts w:hint="cs"/>
          <w:rtl/>
        </w:rPr>
        <w:t>الفقرة 4 من الملحق.</w:t>
      </w:r>
    </w:p>
  </w:footnote>
  <w:footnote w:id="42">
    <w:p w:rsidR="00E373D3" w:rsidRPr="00D50F44" w:rsidRDefault="00E373D3" w:rsidP="001100A6">
      <w:pPr>
        <w:pStyle w:val="FootnoteText"/>
        <w:ind w:left="567" w:hanging="567"/>
        <w:rPr>
          <w:rtl/>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E373D3" w:rsidRDefault="00E373D3" w:rsidP="001100A6">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rPr>
        <w:t>.</w:t>
      </w:r>
    </w:p>
  </w:footnote>
  <w:footnote w:id="44">
    <w:p w:rsidR="00E373D3" w:rsidRDefault="00E373D3" w:rsidP="001100A6">
      <w:pPr>
        <w:pStyle w:val="FootnoteText"/>
        <w:ind w:left="567" w:hanging="567"/>
        <w:rPr>
          <w:rtl/>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E373D3" w:rsidRPr="0036175E" w:rsidRDefault="00E373D3" w:rsidP="001100A6">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E373D3" w:rsidRPr="00C33384" w:rsidRDefault="00E373D3" w:rsidP="001100A6">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t>
      </w:r>
      <w:r w:rsidR="00B00D23">
        <w:t>s</w:t>
      </w:r>
      <w:r w:rsidRPr="00F95D01">
        <w:t>.wipo.int/publications/en/details.jsp?id=4194</w:t>
      </w:r>
      <w:r>
        <w:rPr>
          <w:rFonts w:hint="cs"/>
          <w:rtl/>
        </w:rPr>
        <w:t>.</w:t>
      </w:r>
    </w:p>
  </w:footnote>
  <w:footnote w:id="47">
    <w:p w:rsidR="00E373D3" w:rsidRPr="00C33384" w:rsidRDefault="00E373D3" w:rsidP="001100A6">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E373D3" w:rsidRPr="00351701" w:rsidRDefault="00E373D3" w:rsidP="001100A6">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E373D3" w:rsidRDefault="00E373D3" w:rsidP="001100A6">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E373D3" w:rsidRPr="00D50F44" w:rsidRDefault="00E373D3" w:rsidP="001100A6">
      <w:pPr>
        <w:pStyle w:val="FootnoteText"/>
        <w:ind w:left="567" w:hanging="567"/>
        <w:rPr>
          <w:rtl/>
        </w:rPr>
      </w:pPr>
      <w:r>
        <w:rPr>
          <w:rStyle w:val="FootnoteReference"/>
        </w:rPr>
        <w:footnoteRef/>
      </w:r>
      <w:r>
        <w:rPr>
          <w:rFonts w:hint="cs"/>
          <w:rtl/>
        </w:rPr>
        <w:tab/>
      </w:r>
      <w:r w:rsidRPr="00825F96">
        <w:t>WIPO Guide to the Copyright and Related Right Treaties Administered by WIPO and Glossary of Copyright and Related Rights Terms</w:t>
      </w:r>
      <w:r>
        <w:t>.</w:t>
      </w:r>
    </w:p>
  </w:footnote>
  <w:footnote w:id="51">
    <w:p w:rsidR="00E373D3" w:rsidRPr="0079464F" w:rsidRDefault="00E373D3" w:rsidP="001100A6">
      <w:pPr>
        <w:pStyle w:val="FootnoteText"/>
        <w:ind w:left="567" w:hanging="567"/>
      </w:pPr>
      <w:r>
        <w:rPr>
          <w:rStyle w:val="FootnoteReference"/>
        </w:rPr>
        <w:footnoteRef/>
      </w:r>
      <w:r>
        <w:rPr>
          <w:rFonts w:hint="cs"/>
          <w:rtl/>
        </w:rPr>
        <w:tab/>
      </w:r>
      <w:r w:rsidRPr="0079464F">
        <w:t>Exceptions and Limits to Copyright and Neighboring Rights, study prepared by Pierre Sirinelli, WCT-WPPT/IMP/1, 1999, p.2</w:t>
      </w:r>
      <w:r>
        <w:t>.</w:t>
      </w:r>
    </w:p>
  </w:footnote>
  <w:footnote w:id="52">
    <w:p w:rsidR="00E373D3" w:rsidRDefault="00E373D3" w:rsidP="001100A6">
      <w:pPr>
        <w:pStyle w:val="FootnoteText"/>
        <w:ind w:left="567" w:hanging="567"/>
      </w:pPr>
      <w:r>
        <w:rPr>
          <w:rStyle w:val="FootnoteReference"/>
        </w:rPr>
        <w:footnoteRef/>
      </w:r>
      <w:r>
        <w:rPr>
          <w:rFonts w:hint="cs"/>
          <w:rtl/>
        </w:rPr>
        <w:tab/>
        <w:t>المادة 9(2).</w:t>
      </w:r>
    </w:p>
  </w:footnote>
  <w:footnote w:id="53">
    <w:p w:rsidR="00E373D3" w:rsidRPr="0079464F" w:rsidRDefault="00E373D3" w:rsidP="001100A6">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E373D3" w:rsidRDefault="00E373D3" w:rsidP="001100A6">
      <w:pPr>
        <w:pStyle w:val="FootnoteText"/>
        <w:ind w:left="567" w:hanging="567"/>
      </w:pPr>
      <w:r>
        <w:rPr>
          <w:rStyle w:val="FootnoteReference"/>
        </w:rPr>
        <w:footnoteRef/>
      </w:r>
      <w:r>
        <w:rPr>
          <w:rFonts w:hint="cs"/>
          <w:rtl/>
        </w:rPr>
        <w:tab/>
        <w:t>المرجع نفسه.</w:t>
      </w:r>
    </w:p>
  </w:footnote>
  <w:footnote w:id="55">
    <w:p w:rsidR="00E373D3" w:rsidRPr="0079464F" w:rsidRDefault="00E373D3" w:rsidP="001100A6">
      <w:pPr>
        <w:pStyle w:val="FootnoteText"/>
        <w:ind w:left="567" w:hanging="567"/>
      </w:pPr>
      <w:r>
        <w:rPr>
          <w:rStyle w:val="FootnoteReference"/>
        </w:rPr>
        <w:footnoteRef/>
      </w:r>
      <w:r>
        <w:rPr>
          <w:rFonts w:hint="cs"/>
          <w:rtl/>
        </w:rPr>
        <w:tab/>
      </w:r>
      <w:r w:rsidRPr="00E837F2">
        <w:t>Model Provisions for National Laws on the Protection of Expressions of Folklore against Illicit Exploitation and Other Prejudicial Actions, Section 2.</w:t>
      </w:r>
    </w:p>
  </w:footnote>
  <w:footnote w:id="56">
    <w:p w:rsidR="00E373D3" w:rsidRPr="0079464F" w:rsidRDefault="00E373D3" w:rsidP="001100A6">
      <w:pPr>
        <w:pStyle w:val="FootnoteText"/>
        <w:ind w:left="567" w:hanging="567"/>
      </w:pPr>
      <w:r>
        <w:rPr>
          <w:rStyle w:val="FootnoteReference"/>
        </w:rPr>
        <w:footnoteRef/>
      </w:r>
      <w:r>
        <w:rPr>
          <w:rFonts w:hint="cs"/>
          <w:rtl/>
        </w:rPr>
        <w:tab/>
      </w:r>
      <w:r w:rsidRPr="006820AD">
        <w:t>WIPO Guide to the Copyright and Related Right Treaties Administered by WIPO and Glossary of Copyright and Related Rights Terms, p. 289.</w:t>
      </w:r>
    </w:p>
  </w:footnote>
  <w:footnote w:id="57">
    <w:p w:rsidR="00E373D3" w:rsidRDefault="00E373D3" w:rsidP="001100A6">
      <w:pPr>
        <w:pStyle w:val="FootnoteText"/>
        <w:ind w:left="567" w:hanging="567"/>
      </w:pPr>
      <w:r>
        <w:rPr>
          <w:rStyle w:val="FootnoteReference"/>
        </w:rPr>
        <w:footnoteRef/>
      </w:r>
      <w:r>
        <w:rPr>
          <w:rFonts w:hint="cs"/>
          <w:rtl/>
        </w:rPr>
        <w:tab/>
        <w:t>المرجع نفسه، الصفحة 290.</w:t>
      </w:r>
    </w:p>
  </w:footnote>
  <w:footnote w:id="58">
    <w:p w:rsidR="00E373D3" w:rsidRDefault="00E373D3" w:rsidP="001100A6">
      <w:pPr>
        <w:pStyle w:val="FootnoteText"/>
        <w:ind w:left="567" w:hanging="567"/>
      </w:pPr>
      <w:r>
        <w:rPr>
          <w:rStyle w:val="FootnoteReference"/>
        </w:rPr>
        <w:footnoteRef/>
      </w:r>
      <w:r>
        <w:rPr>
          <w:rFonts w:hint="cs"/>
          <w:rtl/>
        </w:rPr>
        <w:tab/>
        <w:t>المادة 2(2).</w:t>
      </w:r>
    </w:p>
  </w:footnote>
  <w:footnote w:id="59">
    <w:p w:rsidR="00E373D3" w:rsidRPr="0079464F" w:rsidRDefault="00E373D3" w:rsidP="001100A6">
      <w:pPr>
        <w:pStyle w:val="FootnoteText"/>
        <w:ind w:left="567" w:hanging="567"/>
      </w:pPr>
      <w:r>
        <w:rPr>
          <w:rStyle w:val="FootnoteReference"/>
        </w:rPr>
        <w:footnoteRef/>
      </w:r>
      <w:r>
        <w:rPr>
          <w:rFonts w:hint="cs"/>
          <w:rtl/>
        </w:rPr>
        <w:tab/>
      </w:r>
      <w:r w:rsidRPr="0079464F">
        <w:t>Terri Janke, “Unauthorized Reproduction of Rock Art”, in Minding Culture: Case Studies on Intellectual Property and Traditional Cultural Expressions, WIPO, 2003</w:t>
      </w:r>
      <w:r w:rsidRPr="0079464F">
        <w:rPr>
          <w:rtl/>
        </w:rPr>
        <w:t>.</w:t>
      </w:r>
    </w:p>
  </w:footnote>
  <w:footnote w:id="60">
    <w:p w:rsidR="00E373D3" w:rsidRDefault="00E373D3" w:rsidP="001100A6">
      <w:pPr>
        <w:pStyle w:val="FootnoteText"/>
        <w:ind w:left="567" w:hanging="567"/>
      </w:pPr>
      <w:r>
        <w:rPr>
          <w:rStyle w:val="FootnoteReference"/>
        </w:rPr>
        <w:footnoteRef/>
      </w:r>
      <w:r>
        <w:rPr>
          <w:rFonts w:hint="cs"/>
          <w:rtl/>
        </w:rPr>
        <w:tab/>
        <w:t>تقرير الدورة السابعة عشرة للجنة (</w:t>
      </w:r>
      <w:r w:rsidRPr="00F308FC">
        <w:t>WIPO/GRTKF/IC/17/12</w:t>
      </w:r>
      <w:r>
        <w:rPr>
          <w:rFonts w:hint="cs"/>
          <w:rtl/>
        </w:rPr>
        <w:t>) الفقرة 50.</w:t>
      </w:r>
    </w:p>
  </w:footnote>
  <w:footnote w:id="61">
    <w:p w:rsidR="00E373D3" w:rsidRPr="005C3945" w:rsidRDefault="00E373D3" w:rsidP="001100A6">
      <w:pPr>
        <w:pStyle w:val="FootnoteText"/>
        <w:ind w:left="567" w:hanging="567"/>
        <w:rPr>
          <w:rtl/>
        </w:rPr>
      </w:pPr>
      <w:r>
        <w:rPr>
          <w:rStyle w:val="FootnoteReference"/>
        </w:rPr>
        <w:footnoteRef/>
      </w:r>
      <w:r>
        <w:rPr>
          <w:rFonts w:hint="cs"/>
          <w:rtl/>
        </w:rPr>
        <w:tab/>
      </w:r>
      <w:r w:rsidRPr="005C3945">
        <w:t>Model Provisions for National Laws on the Protection of Expressions of Folklore against Illicit Exploitation and Other Prejudicial Actions, 1982, Part I, para. 5-7.</w:t>
      </w:r>
    </w:p>
  </w:footnote>
  <w:footnote w:id="62">
    <w:p w:rsidR="00E373D3" w:rsidRPr="0079464F" w:rsidRDefault="00E373D3" w:rsidP="001100A6">
      <w:pPr>
        <w:pStyle w:val="FootnoteText"/>
        <w:ind w:left="567" w:hanging="567"/>
      </w:pPr>
      <w:r>
        <w:rPr>
          <w:rStyle w:val="FootnoteReference"/>
        </w:rPr>
        <w:footnoteRef/>
      </w:r>
      <w:r>
        <w:rPr>
          <w:rFonts w:hint="cs"/>
          <w:rtl/>
        </w:rPr>
        <w:tab/>
      </w:r>
      <w:r w:rsidRPr="008A489C">
        <w:t>WIPO Guide to the Copyright and Related Right Treaties Administered by WIPO and Glossary of Copyright and Related Rights Terms, p. 290.</w:t>
      </w:r>
    </w:p>
  </w:footnote>
  <w:footnote w:id="63">
    <w:p w:rsidR="00E373D3" w:rsidRDefault="00E373D3" w:rsidP="001100A6">
      <w:pPr>
        <w:pStyle w:val="FootnoteText"/>
        <w:ind w:left="567" w:hanging="567"/>
        <w:rPr>
          <w:rtl/>
        </w:rPr>
      </w:pPr>
      <w:r>
        <w:rPr>
          <w:rStyle w:val="FootnoteReference"/>
        </w:rPr>
        <w:footnoteRef/>
      </w:r>
      <w:r>
        <w:rPr>
          <w:rFonts w:hint="cs"/>
          <w:rtl/>
        </w:rPr>
        <w:tab/>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E373D3" w:rsidRPr="008F3165" w:rsidRDefault="00E373D3" w:rsidP="001100A6">
      <w:pPr>
        <w:pStyle w:val="FootnoteText"/>
        <w:ind w:left="567" w:hanging="567"/>
        <w:rPr>
          <w:lang w:bidi="ar-SY"/>
        </w:rPr>
      </w:pPr>
      <w:r>
        <w:rPr>
          <w:rStyle w:val="FootnoteReference"/>
        </w:rPr>
        <w:footnoteRef/>
      </w:r>
      <w:r>
        <w:rPr>
          <w:rFonts w:hint="cs"/>
          <w:rtl/>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E373D3" w:rsidRPr="00AB52A8" w:rsidRDefault="00E373D3" w:rsidP="001100A6">
      <w:pPr>
        <w:pStyle w:val="FootnoteText"/>
        <w:ind w:left="567" w:hanging="567"/>
      </w:pPr>
      <w:r>
        <w:rPr>
          <w:rStyle w:val="FootnoteReference"/>
        </w:rPr>
        <w:footnoteRef/>
      </w:r>
      <w:r>
        <w:rPr>
          <w:rFonts w:hint="cs"/>
          <w:rtl/>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E373D3" w:rsidRPr="00121FE2" w:rsidRDefault="00E373D3" w:rsidP="001100A6">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E373D3" w:rsidRDefault="00E373D3" w:rsidP="001100A6">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E373D3" w:rsidRPr="00EF1CD2" w:rsidRDefault="00E373D3" w:rsidP="001100A6">
      <w:pPr>
        <w:pStyle w:val="FootnoteText"/>
        <w:ind w:left="567" w:hanging="567"/>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E373D3" w:rsidRDefault="00E373D3" w:rsidP="001100A6">
      <w:pPr>
        <w:pStyle w:val="FootnoteText"/>
        <w:ind w:left="555" w:hanging="555"/>
        <w:rPr>
          <w:rtl/>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rPr>
        <w:t>، الصفحة 5.</w:t>
      </w:r>
    </w:p>
  </w:footnote>
  <w:footnote w:id="70">
    <w:p w:rsidR="00E373D3" w:rsidRDefault="00E373D3" w:rsidP="001100A6">
      <w:pPr>
        <w:pStyle w:val="FootnoteText"/>
        <w:ind w:left="567" w:hanging="567"/>
      </w:pPr>
      <w:r>
        <w:rPr>
          <w:rStyle w:val="FootnoteReference"/>
        </w:rPr>
        <w:footnoteRef/>
      </w:r>
      <w:r>
        <w:rPr>
          <w:rFonts w:hint="cs"/>
          <w:rtl/>
        </w:rPr>
        <w:tab/>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E373D3" w:rsidRPr="005B66F8" w:rsidRDefault="00E373D3" w:rsidP="001100A6">
      <w:pPr>
        <w:pStyle w:val="FootnoteText"/>
        <w:ind w:left="567" w:hanging="567"/>
      </w:pPr>
      <w:r>
        <w:rPr>
          <w:rStyle w:val="FootnoteReference"/>
        </w:rPr>
        <w:footnoteRef/>
      </w:r>
      <w:r>
        <w:rPr>
          <w:rFonts w:hint="cs"/>
          <w:rtl/>
        </w:rPr>
        <w:tab/>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E373D3" w:rsidRPr="00D40D87" w:rsidRDefault="00E373D3" w:rsidP="001100A6">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rPr>
          <w:t>http://wedocs.unep.org/handle/20.500.11822/7569</w:t>
        </w:r>
      </w:hyperlink>
      <w:r w:rsidRPr="00715D80">
        <w:rPr>
          <w:rtl/>
        </w:rPr>
        <w:t>.</w:t>
      </w:r>
    </w:p>
  </w:footnote>
  <w:footnote w:id="73">
    <w:p w:rsidR="00E373D3" w:rsidRPr="005B66F8" w:rsidRDefault="00E373D3" w:rsidP="001100A6">
      <w:pPr>
        <w:pStyle w:val="FootnoteText"/>
        <w:ind w:left="567" w:hanging="567"/>
        <w:rPr>
          <w:rtl/>
          <w:lang w:val="fr-CH"/>
        </w:rPr>
      </w:pPr>
      <w:r>
        <w:rPr>
          <w:rStyle w:val="FootnoteReference"/>
        </w:rPr>
        <w:footnoteRef/>
      </w:r>
      <w:r>
        <w:rPr>
          <w:rFonts w:hint="cs"/>
          <w:rtl/>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E373D3" w:rsidRDefault="00E373D3" w:rsidP="001100A6">
      <w:pPr>
        <w:pStyle w:val="FootnoteText"/>
        <w:ind w:left="555" w:hanging="555"/>
        <w:rPr>
          <w:rtl/>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rPr>
        <w:t>&gt;).</w:t>
      </w:r>
    </w:p>
  </w:footnote>
  <w:footnote w:id="75">
    <w:p w:rsidR="00E373D3" w:rsidRDefault="00E373D3" w:rsidP="001100A6">
      <w:pPr>
        <w:pStyle w:val="FootnoteText"/>
        <w:ind w:left="555" w:hanging="555"/>
        <w:rPr>
          <w:rtl/>
        </w:rPr>
      </w:pPr>
      <w:r>
        <w:rPr>
          <w:rStyle w:val="FootnoteReference"/>
        </w:rPr>
        <w:footnoteRef/>
      </w:r>
      <w:r>
        <w:rPr>
          <w:rFonts w:hint="cs"/>
          <w:rtl/>
        </w:rPr>
        <w:tab/>
        <w:t>متاحة على موقع: &lt;</w:t>
      </w:r>
      <w:r>
        <w:t>http://www.ifad.org/english/indigenous/documents/ip_policy_e.pdf</w:t>
      </w:r>
      <w:r>
        <w:rPr>
          <w:rFonts w:hint="cs"/>
          <w:rtl/>
        </w:rPr>
        <w:t>&gt;.</w:t>
      </w:r>
    </w:p>
  </w:footnote>
  <w:footnote w:id="76">
    <w:p w:rsidR="00E373D3" w:rsidRDefault="00E373D3" w:rsidP="001100A6">
      <w:pPr>
        <w:pStyle w:val="FootnoteText"/>
        <w:ind w:left="555" w:hanging="555"/>
        <w:rPr>
          <w:rtl/>
        </w:rPr>
      </w:pPr>
      <w:r>
        <w:rPr>
          <w:rStyle w:val="FootnoteReference"/>
        </w:rPr>
        <w:footnoteRef/>
      </w:r>
      <w:r>
        <w:rPr>
          <w:rFonts w:hint="cs"/>
          <w:rtl/>
        </w:rPr>
        <w:tab/>
        <w:t xml:space="preserve">متاحة على موقع: </w:t>
      </w:r>
      <w:hyperlink r:id="rId3" w:history="1">
        <w:r w:rsidRPr="00F74330">
          <w:rPr>
            <w:rStyle w:val="Hyperlink"/>
            <w:iCs/>
            <w:lang w:val="en-GB"/>
          </w:rPr>
          <w:t>http://www.undp.org/content/undp/en/home/librarypage/environment-energy/local_development/undp-and-indigenous-peoples-a-policy-of-engagement.html</w:t>
        </w:r>
      </w:hyperlink>
      <w:r>
        <w:rPr>
          <w:rFonts w:hint="cs"/>
          <w:rtl/>
        </w:rPr>
        <w:t>.</w:t>
      </w:r>
    </w:p>
  </w:footnote>
  <w:footnote w:id="77">
    <w:p w:rsidR="00E373D3" w:rsidRPr="00F420DD" w:rsidRDefault="00E373D3" w:rsidP="001100A6">
      <w:pPr>
        <w:pStyle w:val="FootnoteText"/>
        <w:ind w:left="567" w:hanging="567"/>
        <w:rPr>
          <w:lang w:val="fr-CH" w:bidi="ar-LB"/>
        </w:rPr>
      </w:pPr>
      <w:r>
        <w:rPr>
          <w:rStyle w:val="FootnoteReference"/>
        </w:rPr>
        <w:footnoteRef/>
      </w:r>
      <w:r>
        <w:rPr>
          <w:rFonts w:hint="cs"/>
          <w:rtl/>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E373D3" w:rsidRPr="007B5305" w:rsidRDefault="00E373D3" w:rsidP="001100A6">
      <w:pPr>
        <w:pStyle w:val="FootnoteText"/>
        <w:ind w:left="567" w:hanging="567"/>
        <w:rPr>
          <w:rtl/>
          <w:lang w:val="fr-CH"/>
        </w:rPr>
      </w:pPr>
      <w:r>
        <w:rPr>
          <w:rStyle w:val="FootnoteReference"/>
        </w:rPr>
        <w:footnoteRef/>
      </w:r>
      <w:r>
        <w:rPr>
          <w:rFonts w:hint="cs"/>
          <w:rtl/>
        </w:rPr>
        <w:tab/>
      </w:r>
      <w:r w:rsidRPr="000E181C">
        <w:t>WIPO Guide to the Copyright and Related Right Treaties Administered by WIPO and Glossary of Copyright and Related Rights Terms, p. 293.</w:t>
      </w:r>
    </w:p>
  </w:footnote>
  <w:footnote w:id="79">
    <w:p w:rsidR="00E373D3" w:rsidRPr="005514D8" w:rsidRDefault="00E373D3" w:rsidP="001100A6">
      <w:pPr>
        <w:pStyle w:val="FootnoteText"/>
        <w:ind w:left="567" w:hanging="567"/>
      </w:pPr>
      <w:r>
        <w:rPr>
          <w:rStyle w:val="FootnoteReference"/>
        </w:rPr>
        <w:footnoteRef/>
      </w:r>
      <w:r>
        <w:rPr>
          <w:rFonts w:hint="cs"/>
          <w:rtl/>
        </w:rPr>
        <w:tab/>
      </w:r>
      <w:r w:rsidRPr="00596C1C">
        <w:t>Sam Ricketson and Jane C. Ginsburg, International Copyright and Neighboring Rights—The Berne Convention and Beyond, Oxford, Vol. I., p.602</w:t>
      </w:r>
    </w:p>
  </w:footnote>
  <w:footnote w:id="80">
    <w:p w:rsidR="00E373D3" w:rsidRPr="00281993" w:rsidRDefault="00E373D3" w:rsidP="001100A6">
      <w:pPr>
        <w:pStyle w:val="FootnoteText"/>
        <w:ind w:left="567" w:hanging="567"/>
        <w:rPr>
          <w:sz w:val="16"/>
          <w:szCs w:val="16"/>
        </w:rPr>
      </w:pPr>
      <w:r>
        <w:rPr>
          <w:rStyle w:val="FootnoteReference"/>
        </w:rPr>
        <w:footnoteRef/>
      </w:r>
      <w:r>
        <w:rPr>
          <w:rFonts w:hint="cs"/>
          <w:rtl/>
        </w:rPr>
        <w:tab/>
        <w:t xml:space="preserve">انظر الفقرة 133 من الوثيقة </w:t>
      </w:r>
      <w:r w:rsidRPr="00281993">
        <w:t>WIPO/GRTKF/IC/2/3</w:t>
      </w:r>
      <w:r>
        <w:rPr>
          <w:rFonts w:hint="cs"/>
          <w:rtl/>
        </w:rPr>
        <w:t>.</w:t>
      </w:r>
    </w:p>
  </w:footnote>
  <w:footnote w:id="81">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E373D3" w:rsidRDefault="00E373D3" w:rsidP="001100A6">
      <w:pPr>
        <w:pStyle w:val="FootnoteText"/>
        <w:ind w:left="567" w:hanging="567"/>
      </w:pPr>
      <w:r>
        <w:rPr>
          <w:rStyle w:val="FootnoteReference"/>
        </w:rPr>
        <w:footnoteRef/>
      </w:r>
      <w:r>
        <w:rPr>
          <w:rFonts w:hint="cs"/>
          <w:rtl/>
        </w:rPr>
        <w:tab/>
        <w:t>المرجع السابق.</w:t>
      </w:r>
    </w:p>
  </w:footnote>
  <w:footnote w:id="85">
    <w:p w:rsidR="00E373D3" w:rsidRDefault="00E373D3" w:rsidP="001100A6">
      <w:pPr>
        <w:pStyle w:val="FootnoteText"/>
        <w:ind w:left="567" w:hanging="567"/>
      </w:pPr>
      <w:r>
        <w:rPr>
          <w:rStyle w:val="FootnoteReference"/>
        </w:rPr>
        <w:footnoteRef/>
      </w:r>
      <w:r>
        <w:rPr>
          <w:rFonts w:hint="cs"/>
          <w:rtl/>
        </w:rPr>
        <w:tab/>
        <w:t>المرجع السابق، الصفحة 4 من المرفق.</w:t>
      </w:r>
    </w:p>
  </w:footnote>
  <w:footnote w:id="86">
    <w:p w:rsidR="00E373D3" w:rsidRDefault="00E373D3" w:rsidP="001100A6">
      <w:pPr>
        <w:pStyle w:val="FootnoteText"/>
        <w:ind w:left="555" w:hanging="555"/>
        <w:rPr>
          <w:rtl/>
        </w:rPr>
      </w:pPr>
      <w:r>
        <w:rPr>
          <w:rStyle w:val="FootnoteReference"/>
        </w:rPr>
        <w:footnoteRef/>
      </w:r>
      <w:r>
        <w:rPr>
          <w:rFonts w:hint="cs"/>
          <w:rtl/>
        </w:rPr>
        <w:tab/>
        <w:t xml:space="preserve">انظر الوثيقة </w:t>
      </w:r>
      <w:r>
        <w:t>WIPO/GRTKF/IC/17/INF/12</w:t>
      </w:r>
      <w:r>
        <w:rPr>
          <w:rFonts w:hint="cs"/>
          <w:rtl/>
        </w:rPr>
        <w:t>.</w:t>
      </w:r>
    </w:p>
  </w:footnote>
  <w:footnote w:id="87">
    <w:p w:rsidR="00E373D3" w:rsidRPr="00212C2D" w:rsidRDefault="00E373D3" w:rsidP="001100A6">
      <w:pPr>
        <w:pStyle w:val="FootnoteText"/>
        <w:ind w:left="567" w:hanging="567"/>
      </w:pPr>
      <w:r>
        <w:rPr>
          <w:rStyle w:val="FootnoteReference"/>
        </w:rPr>
        <w:footnoteRef/>
      </w:r>
      <w:r>
        <w:rPr>
          <w:rFonts w:hint="cs"/>
          <w:rtl/>
        </w:rPr>
        <w:tab/>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E373D3" w:rsidRDefault="00E373D3" w:rsidP="001100A6">
      <w:pPr>
        <w:pStyle w:val="FootnoteText"/>
      </w:pPr>
      <w:r>
        <w:rPr>
          <w:rStyle w:val="FootnoteReference"/>
        </w:rPr>
        <w:footnoteRef/>
      </w:r>
      <w:r>
        <w:rPr>
          <w:rFonts w:hint="cs"/>
          <w:rtl/>
        </w:rPr>
        <w:tab/>
        <w:t>المادة 1 من المعاهدة.</w:t>
      </w:r>
    </w:p>
  </w:footnote>
  <w:footnote w:id="89">
    <w:p w:rsidR="00E373D3" w:rsidRPr="009F449F" w:rsidRDefault="00E373D3" w:rsidP="001100A6">
      <w:pPr>
        <w:pStyle w:val="FootnoteText"/>
        <w:ind w:left="567" w:hanging="567"/>
      </w:pPr>
      <w:r>
        <w:rPr>
          <w:rStyle w:val="FootnoteReference"/>
        </w:rPr>
        <w:footnoteRef/>
      </w:r>
      <w:r>
        <w:rPr>
          <w:rFonts w:hint="cs"/>
          <w:rtl/>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E373D3" w:rsidRPr="009F449F" w:rsidRDefault="00E373D3" w:rsidP="001100A6">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E373D3" w:rsidRPr="005514D8" w:rsidRDefault="00E373D3" w:rsidP="001100A6">
      <w:pPr>
        <w:pStyle w:val="FootnoteText"/>
        <w:ind w:left="567" w:hanging="567"/>
      </w:pPr>
      <w:r>
        <w:rPr>
          <w:rStyle w:val="FootnoteReference"/>
        </w:rPr>
        <w:footnoteRef/>
      </w:r>
      <w:r>
        <w:rPr>
          <w:rFonts w:hint="cs"/>
          <w:rtl/>
        </w:rPr>
        <w:tab/>
      </w:r>
      <w:r>
        <w:t>"</w:t>
      </w:r>
      <w:r w:rsidRPr="005514D8">
        <w:t>Exceptions and Limits to Copyright and Neighboring Rights</w:t>
      </w:r>
      <w:r>
        <w:t>"</w:t>
      </w:r>
      <w:r>
        <w:rPr>
          <w:rFonts w:hint="cs"/>
          <w:rtl/>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E373D3" w:rsidRPr="005514D8" w:rsidRDefault="00E373D3" w:rsidP="001100A6">
      <w:pPr>
        <w:pStyle w:val="FootnoteText"/>
        <w:ind w:left="567" w:hanging="567"/>
      </w:pPr>
      <w:r>
        <w:rPr>
          <w:rStyle w:val="FootnoteReference"/>
        </w:rPr>
        <w:footnoteRef/>
      </w:r>
      <w:r>
        <w:rPr>
          <w:rFonts w:hint="cs"/>
          <w:rtl/>
        </w:rPr>
        <w:tab/>
        <w:t xml:space="preserve">موقع الويبو الخاص بحق المؤلف والحقوق المجاورة: </w:t>
      </w:r>
      <w:r>
        <w:t>&lt;</w:t>
      </w:r>
      <w:r w:rsidRPr="005514D8">
        <w:t>http</w:t>
      </w:r>
      <w:r w:rsidR="00B00D23">
        <w:t>s</w:t>
      </w:r>
      <w:r w:rsidRPr="005514D8">
        <w:t>://www.wipo.int/copyright/en/limitations/index.html</w:t>
      </w:r>
      <w:r>
        <w:t>&gt;</w:t>
      </w:r>
      <w:r>
        <w:rPr>
          <w:rFonts w:hint="cs"/>
          <w:rtl/>
        </w:rPr>
        <w:t>.</w:t>
      </w:r>
    </w:p>
  </w:footnote>
  <w:footnote w:id="94">
    <w:p w:rsidR="00E373D3" w:rsidRDefault="00E373D3" w:rsidP="001100A6">
      <w:pPr>
        <w:pStyle w:val="FootnoteText"/>
        <w:ind w:left="567" w:hanging="567"/>
      </w:pPr>
      <w:r>
        <w:rPr>
          <w:rStyle w:val="FootnoteReference"/>
        </w:rPr>
        <w:footnoteRef/>
      </w:r>
      <w:r>
        <w:rPr>
          <w:rFonts w:hint="cs"/>
          <w:rtl/>
        </w:rPr>
        <w:tab/>
        <w:t>المادة 10(1).</w:t>
      </w:r>
    </w:p>
  </w:footnote>
  <w:footnote w:id="95">
    <w:p w:rsidR="00E373D3" w:rsidRDefault="00E373D3" w:rsidP="001100A6">
      <w:pPr>
        <w:pStyle w:val="FootnoteText"/>
        <w:ind w:left="567" w:hanging="567"/>
      </w:pPr>
      <w:r>
        <w:rPr>
          <w:rStyle w:val="FootnoteReference"/>
        </w:rPr>
        <w:footnoteRef/>
      </w:r>
      <w:r>
        <w:rPr>
          <w:rFonts w:hint="cs"/>
          <w:rtl/>
        </w:rPr>
        <w:tab/>
        <w:t>المادة 9(2).</w:t>
      </w:r>
    </w:p>
  </w:footnote>
  <w:footnote w:id="96">
    <w:p w:rsidR="00E373D3" w:rsidRPr="005C4428" w:rsidRDefault="00E373D3" w:rsidP="001100A6">
      <w:pPr>
        <w:pStyle w:val="FootnoteText"/>
        <w:ind w:left="567" w:hanging="567"/>
      </w:pPr>
      <w:r>
        <w:rPr>
          <w:rStyle w:val="FootnoteReference"/>
        </w:rPr>
        <w:footnoteRef/>
      </w:r>
      <w:r>
        <w:rPr>
          <w:rFonts w:hint="cs"/>
          <w:rtl/>
        </w:rPr>
        <w:tab/>
      </w:r>
      <w:r w:rsidRPr="001D4345">
        <w:t>WIPO Guide to the Copyright and Related Right Treaties Administered by WIPO and Glossary of Copyright and Related Rights Terms, p. 313.</w:t>
      </w:r>
    </w:p>
  </w:footnote>
  <w:footnote w:id="97">
    <w:p w:rsidR="00E373D3" w:rsidRDefault="00E373D3" w:rsidP="001100A6">
      <w:pPr>
        <w:pStyle w:val="FootnoteText"/>
        <w:ind w:left="567" w:hanging="567"/>
      </w:pPr>
      <w:r>
        <w:rPr>
          <w:rStyle w:val="FootnoteReference"/>
        </w:rPr>
        <w:footnoteRef/>
      </w:r>
      <w:r>
        <w:rPr>
          <w:rFonts w:hint="cs"/>
          <w:rtl/>
        </w:rPr>
        <w:tab/>
        <w:t xml:space="preserve">انظر الوثيقة </w:t>
      </w:r>
      <w:r>
        <w:t>WIPO/GRTKF/IC/17/INF/12</w:t>
      </w:r>
      <w:r>
        <w:rPr>
          <w:rFonts w:hint="cs"/>
          <w:rtl/>
        </w:rPr>
        <w:t>.</w:t>
      </w:r>
    </w:p>
  </w:footnote>
  <w:footnote w:id="98">
    <w:p w:rsidR="00E373D3" w:rsidRPr="00537234" w:rsidRDefault="00E373D3" w:rsidP="001100A6">
      <w:pPr>
        <w:pStyle w:val="FootnoteText"/>
        <w:ind w:left="567" w:hanging="567"/>
      </w:pPr>
      <w:r>
        <w:rPr>
          <w:rStyle w:val="FootnoteReference"/>
        </w:rPr>
        <w:footnoteRef/>
      </w:r>
      <w:r>
        <w:rPr>
          <w:rFonts w:hint="cs"/>
          <w:rtl/>
        </w:rPr>
        <w:tab/>
        <w:t xml:space="preserve">متاحة على الموقع التالي: </w:t>
      </w:r>
      <w:r>
        <w:t>&lt;</w:t>
      </w:r>
      <w:r w:rsidRPr="00537234">
        <w:t>http</w:t>
      </w:r>
      <w:r w:rsidR="00B00D23">
        <w:t>s</w:t>
      </w:r>
      <w:r w:rsidRPr="00537234">
        <w:t>://www.wipo.int/tk/en/databases/contracts/index.html</w:t>
      </w:r>
      <w:r>
        <w:t>&gt;</w:t>
      </w:r>
      <w:r>
        <w:rPr>
          <w:rFonts w:hint="cs"/>
          <w:rtl/>
        </w:rPr>
        <w:t>.</w:t>
      </w:r>
    </w:p>
  </w:footnote>
  <w:footnote w:id="99">
    <w:p w:rsidR="00E373D3" w:rsidRPr="00537234" w:rsidRDefault="00E373D3" w:rsidP="001100A6">
      <w:pPr>
        <w:pStyle w:val="FootnoteText"/>
        <w:ind w:left="567" w:hanging="567"/>
      </w:pPr>
      <w:r>
        <w:rPr>
          <w:rStyle w:val="FootnoteReference"/>
        </w:rPr>
        <w:footnoteRef/>
      </w:r>
      <w:r>
        <w:rPr>
          <w:rFonts w:hint="cs"/>
          <w:rtl/>
        </w:rPr>
        <w:tab/>
        <w:t xml:space="preserve">متاح على الموقع التالي: </w:t>
      </w:r>
      <w:r w:rsidRPr="004130BB">
        <w:rPr>
          <w:bCs/>
        </w:rPr>
        <w:t>http://www.fao.org/3/a-be623e.pdf</w:t>
      </w:r>
      <w:r>
        <w:rPr>
          <w:rFonts w:hint="cs"/>
          <w:bCs/>
          <w:rtl/>
        </w:rPr>
        <w:t>.</w:t>
      </w:r>
    </w:p>
  </w:footnote>
  <w:footnote w:id="100">
    <w:p w:rsidR="00E373D3" w:rsidRPr="00FC0907" w:rsidRDefault="00E373D3" w:rsidP="001100A6">
      <w:pPr>
        <w:pStyle w:val="FootnoteText"/>
        <w:ind w:left="567" w:hanging="567"/>
      </w:pPr>
      <w:r>
        <w:rPr>
          <w:rStyle w:val="FootnoteReference"/>
        </w:rPr>
        <w:footnoteRef/>
      </w:r>
      <w:r>
        <w:rPr>
          <w:rFonts w:hint="cs"/>
          <w:rtl/>
        </w:rPr>
        <w:tab/>
        <w:t xml:space="preserve">المسرد متاح على الموقع التالي: </w:t>
      </w:r>
      <w:r>
        <w:t>&lt;</w:t>
      </w:r>
      <w:r w:rsidRPr="00594656">
        <w:t>http</w:t>
      </w:r>
      <w:r w:rsidR="008323A5">
        <w:t>s</w:t>
      </w:r>
      <w:r w:rsidRPr="00594656">
        <w:t>://www.wipo.int/pct/en/texts/glossary.html#M</w:t>
      </w:r>
      <w:r>
        <w:t>&gt;</w:t>
      </w:r>
      <w:r>
        <w:rPr>
          <w:rFonts w:hint="cs"/>
          <w:rtl/>
        </w:rPr>
        <w:t>.</w:t>
      </w:r>
    </w:p>
  </w:footnote>
  <w:footnote w:id="101">
    <w:p w:rsidR="00E373D3" w:rsidRPr="00792A64" w:rsidRDefault="00E373D3" w:rsidP="001100A6">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E373D3" w:rsidRPr="007D2698" w:rsidRDefault="00E373D3" w:rsidP="001100A6">
      <w:pPr>
        <w:pStyle w:val="FootnoteText"/>
        <w:ind w:left="567" w:hanging="567"/>
        <w:rPr>
          <w:lang w:val="fr-FR"/>
        </w:rPr>
      </w:pPr>
      <w:r>
        <w:rPr>
          <w:rStyle w:val="FootnoteReference"/>
        </w:rPr>
        <w:footnoteRef/>
      </w:r>
      <w:r>
        <w:rPr>
          <w:rFonts w:hint="cs"/>
          <w:rtl/>
        </w:rPr>
        <w:tab/>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E373D3" w:rsidRPr="00E44C37" w:rsidRDefault="00E373D3" w:rsidP="001100A6">
      <w:pPr>
        <w:pStyle w:val="FootnoteText"/>
        <w:ind w:left="567" w:hanging="567"/>
        <w:rPr>
          <w:rtl/>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E373D3" w:rsidRDefault="00E373D3" w:rsidP="001100A6">
      <w:pPr>
        <w:pStyle w:val="FootnoteText"/>
        <w:ind w:left="567" w:hanging="567"/>
      </w:pPr>
      <w:r>
        <w:rPr>
          <w:rStyle w:val="FootnoteReference"/>
        </w:rPr>
        <w:footnoteRef/>
      </w:r>
      <w:r>
        <w:rPr>
          <w:rFonts w:hint="cs"/>
          <w:rtl/>
        </w:rPr>
        <w:tab/>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E373D3" w:rsidRPr="006E3F91" w:rsidRDefault="00E373D3" w:rsidP="001100A6">
      <w:pPr>
        <w:pStyle w:val="FootnoteText"/>
        <w:ind w:left="567" w:hanging="567"/>
        <w:rPr>
          <w:rtl/>
        </w:rPr>
      </w:pPr>
      <w:r>
        <w:rPr>
          <w:rStyle w:val="FootnoteReference"/>
        </w:rPr>
        <w:footnoteRef/>
      </w:r>
      <w:r>
        <w:rPr>
          <w:rFonts w:hint="cs"/>
          <w:rtl/>
        </w:rPr>
        <w:tab/>
        <w:t>المادة 1(1) من المرجع ذاته.</w:t>
      </w:r>
    </w:p>
  </w:footnote>
  <w:footnote w:id="106">
    <w:p w:rsidR="00E373D3" w:rsidRPr="00155B8E" w:rsidRDefault="00E373D3" w:rsidP="001100A6">
      <w:pPr>
        <w:pStyle w:val="FootnoteText"/>
        <w:ind w:left="567" w:hanging="567"/>
        <w:rPr>
          <w:rtl/>
        </w:rPr>
      </w:pPr>
      <w:r>
        <w:rPr>
          <w:rStyle w:val="FootnoteReference"/>
        </w:rPr>
        <w:footnoteRef/>
      </w:r>
      <w:r>
        <w:rPr>
          <w:rFonts w:hint="cs"/>
          <w:rtl/>
        </w:rPr>
        <w:tab/>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E373D3" w:rsidRPr="00D93AE7" w:rsidRDefault="00E373D3" w:rsidP="001100A6">
      <w:pPr>
        <w:pStyle w:val="FootnoteText"/>
        <w:ind w:left="567" w:hanging="567"/>
      </w:pPr>
      <w:r>
        <w:rPr>
          <w:rStyle w:val="FootnoteReference"/>
        </w:rPr>
        <w:footnoteRef/>
      </w:r>
      <w:r>
        <w:rPr>
          <w:rFonts w:hint="cs"/>
          <w:rtl/>
        </w:rPr>
        <w:tab/>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E373D3" w:rsidRPr="000E4D1D" w:rsidRDefault="00E373D3" w:rsidP="001100A6">
      <w:pPr>
        <w:pStyle w:val="FootnoteText"/>
        <w:ind w:left="567" w:hanging="567"/>
      </w:pPr>
      <w:r>
        <w:rPr>
          <w:rStyle w:val="FootnoteReference"/>
        </w:rPr>
        <w:footnoteRef/>
      </w:r>
      <w:r>
        <w:rPr>
          <w:rFonts w:hint="cs"/>
          <w:rtl/>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E373D3" w:rsidRPr="00421C8B" w:rsidRDefault="00E373D3" w:rsidP="001100A6">
      <w:pPr>
        <w:pStyle w:val="FootnoteText"/>
        <w:ind w:left="567" w:hanging="567"/>
      </w:pPr>
      <w:r>
        <w:rPr>
          <w:rStyle w:val="FootnoteReference"/>
        </w:rPr>
        <w:footnoteRef/>
      </w:r>
      <w:r>
        <w:rPr>
          <w:rFonts w:hint="cs"/>
          <w:rtl/>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E373D3" w:rsidRPr="00616D96" w:rsidRDefault="00E373D3" w:rsidP="001100A6">
      <w:pPr>
        <w:pStyle w:val="FootnoteText"/>
        <w:ind w:left="567" w:hanging="567"/>
        <w:rPr>
          <w:rtl/>
        </w:rPr>
      </w:pPr>
      <w:r>
        <w:rPr>
          <w:rStyle w:val="FootnoteReference"/>
        </w:rPr>
        <w:footnoteRef/>
      </w:r>
      <w:r>
        <w:rPr>
          <w:rFonts w:hint="cs"/>
          <w:rtl/>
        </w:rPr>
        <w:tab/>
      </w:r>
      <w:r w:rsidRPr="00616D96">
        <w:t xml:space="preserve">Daniel Gervais, </w:t>
      </w:r>
      <w:r w:rsidRPr="00DC0F0C">
        <w:rPr>
          <w:i/>
          <w:iCs/>
        </w:rPr>
        <w:t>The TRIPS Agreement. Drafting and Analysis</w:t>
      </w:r>
      <w:r w:rsidRPr="00616D96">
        <w:t>, 3rd Edition, Sweet &amp; Maxwell, p. 161</w:t>
      </w:r>
    </w:p>
  </w:footnote>
  <w:footnote w:id="111">
    <w:p w:rsidR="00E373D3" w:rsidRPr="00616D96" w:rsidRDefault="00E373D3" w:rsidP="001100A6">
      <w:pPr>
        <w:pStyle w:val="FootnoteText"/>
        <w:ind w:left="567" w:hanging="567"/>
      </w:pPr>
      <w:r>
        <w:rPr>
          <w:rStyle w:val="FootnoteReference"/>
        </w:rPr>
        <w:footnoteRef/>
      </w:r>
      <w:r>
        <w:rPr>
          <w:rFonts w:hint="cs"/>
          <w:rtl/>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E373D3" w:rsidRPr="00900828" w:rsidRDefault="00E373D3" w:rsidP="001100A6">
      <w:pPr>
        <w:pStyle w:val="FootnoteText"/>
        <w:ind w:left="567" w:hanging="567"/>
        <w:rPr>
          <w:rtl/>
        </w:rPr>
      </w:pPr>
      <w:r>
        <w:rPr>
          <w:rStyle w:val="FootnoteReference"/>
        </w:rPr>
        <w:footnoteRef/>
      </w:r>
      <w:r>
        <w:rPr>
          <w:rFonts w:hint="cs"/>
          <w:rtl/>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E373D3" w:rsidRPr="003C7022" w:rsidRDefault="00E373D3" w:rsidP="001100A6">
      <w:pPr>
        <w:pStyle w:val="FootnoteText"/>
        <w:ind w:left="567" w:hanging="567"/>
      </w:pPr>
      <w:r>
        <w:rPr>
          <w:rStyle w:val="FootnoteReference"/>
        </w:rPr>
        <w:footnoteRef/>
      </w:r>
      <w:r>
        <w:rPr>
          <w:rFonts w:hint="cs"/>
          <w:rtl/>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E373D3" w:rsidRPr="007A6624" w:rsidRDefault="00E373D3" w:rsidP="001100A6">
      <w:pPr>
        <w:pStyle w:val="FootnoteText"/>
        <w:ind w:left="567" w:hanging="567"/>
      </w:pPr>
      <w:r>
        <w:rPr>
          <w:rStyle w:val="FootnoteReference"/>
        </w:rPr>
        <w:footnoteRef/>
      </w:r>
      <w:r>
        <w:rPr>
          <w:rFonts w:hint="cs"/>
          <w:rtl/>
        </w:rPr>
        <w:tab/>
      </w:r>
      <w:r w:rsidRPr="007A6624">
        <w:rPr>
          <w:rtl/>
        </w:rPr>
        <w:t>مسرد ركن براءات الويبو (</w:t>
      </w:r>
      <w:r w:rsidRPr="007A6624">
        <w:t>PatentScope</w:t>
      </w:r>
      <w:r w:rsidRPr="007A6624">
        <w:rPr>
          <w:rtl/>
        </w:rPr>
        <w:t>).</w:t>
      </w:r>
    </w:p>
  </w:footnote>
  <w:footnote w:id="116">
    <w:p w:rsidR="00E373D3" w:rsidRDefault="00E373D3" w:rsidP="001100A6">
      <w:pPr>
        <w:pStyle w:val="FootnoteText"/>
        <w:ind w:left="567" w:hanging="567"/>
      </w:pPr>
      <w:r>
        <w:rPr>
          <w:rStyle w:val="FootnoteReference"/>
        </w:rPr>
        <w:footnoteRef/>
      </w:r>
      <w:r>
        <w:rPr>
          <w:rFonts w:hint="cs"/>
          <w:rtl/>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E373D3" w:rsidRPr="00900828" w:rsidRDefault="00E373D3" w:rsidP="008323A5">
      <w:pPr>
        <w:pStyle w:val="FootnoteText"/>
        <w:ind w:left="567" w:hanging="567"/>
        <w:rPr>
          <w:rtl/>
        </w:rPr>
      </w:pPr>
      <w:r>
        <w:rPr>
          <w:rStyle w:val="FootnoteReference"/>
        </w:rPr>
        <w:footnoteRef/>
      </w:r>
      <w:r>
        <w:rPr>
          <w:rFonts w:hint="cs"/>
          <w:rtl/>
        </w:rPr>
        <w:tab/>
      </w:r>
      <w:r w:rsidRPr="00900828">
        <w:rPr>
          <w:rtl/>
        </w:rPr>
        <w:t>وثيقة "حماية المعارف التقليدية: مشروع تحليل الثغرات</w:t>
      </w:r>
      <w:r w:rsidR="008323A5">
        <w:rPr>
          <w:rFonts w:hint="cs"/>
          <w:rtl/>
          <w:lang w:bidi="ar-SA"/>
        </w:rPr>
        <w:t xml:space="preserve"> المحدّث</w:t>
      </w:r>
      <w:r w:rsidRPr="00900828">
        <w:rPr>
          <w:rtl/>
        </w:rPr>
        <w:t xml:space="preserve">" (الوثيقة </w:t>
      </w:r>
      <w:r w:rsidRPr="00900828">
        <w:t>WIPO/GRTKF/IC/</w:t>
      </w:r>
      <w:r w:rsidR="008323A5">
        <w:t>38</w:t>
      </w:r>
      <w:r w:rsidRPr="00900828">
        <w:t>/</w:t>
      </w:r>
      <w:r w:rsidR="008323A5">
        <w:t>6</w:t>
      </w:r>
      <w:r w:rsidRPr="00900828">
        <w:rPr>
          <w:rtl/>
        </w:rPr>
        <w:t>)</w:t>
      </w:r>
      <w:r>
        <w:rPr>
          <w:rFonts w:hint="cs"/>
          <w:rtl/>
        </w:rPr>
        <w:t>، الصفحة 6 من المرفق الأول.</w:t>
      </w:r>
    </w:p>
  </w:footnote>
  <w:footnote w:id="118">
    <w:p w:rsidR="00E373D3" w:rsidRPr="00144B54" w:rsidRDefault="00E373D3" w:rsidP="001100A6">
      <w:pPr>
        <w:pStyle w:val="FootnoteText"/>
        <w:ind w:left="567" w:hanging="567"/>
        <w:rPr>
          <w:rtl/>
        </w:rPr>
      </w:pPr>
      <w:r>
        <w:rPr>
          <w:rStyle w:val="FootnoteReference"/>
        </w:rPr>
        <w:footnoteRef/>
      </w:r>
      <w:r>
        <w:rPr>
          <w:rFonts w:hint="cs"/>
          <w:rtl/>
        </w:rPr>
        <w:tab/>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E373D3" w:rsidRPr="00822229" w:rsidRDefault="00E373D3" w:rsidP="001100A6">
      <w:pPr>
        <w:pStyle w:val="FootnoteText"/>
        <w:ind w:left="567" w:hanging="567"/>
        <w:rPr>
          <w:rtl/>
        </w:rPr>
      </w:pPr>
      <w:r>
        <w:rPr>
          <w:rStyle w:val="FootnoteReference"/>
        </w:rPr>
        <w:footnoteRef/>
      </w:r>
      <w:r>
        <w:rPr>
          <w:rFonts w:hint="cs"/>
          <w:rtl/>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E373D3" w:rsidRPr="00A35F95" w:rsidRDefault="00E373D3" w:rsidP="001100A6">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E373D3" w:rsidRDefault="00E373D3" w:rsidP="001100A6">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t>
      </w:r>
      <w:r w:rsidR="008323A5">
        <w:t>s</w:t>
      </w:r>
      <w:r w:rsidRPr="0006468C">
        <w:t>://www.wipo.int/wipolex/en/details.jsp?id=16061</w:t>
      </w:r>
      <w:r>
        <w:rPr>
          <w:rFonts w:hint="cs"/>
          <w:rtl/>
        </w:rPr>
        <w:t>.</w:t>
      </w:r>
    </w:p>
  </w:footnote>
  <w:footnote w:id="123">
    <w:p w:rsidR="00E373D3" w:rsidRPr="00B37460" w:rsidRDefault="00E373D3" w:rsidP="001100A6">
      <w:pPr>
        <w:pStyle w:val="FootnoteText"/>
        <w:ind w:left="567" w:hanging="567"/>
      </w:pPr>
      <w:r>
        <w:rPr>
          <w:rStyle w:val="FootnoteReference"/>
        </w:rPr>
        <w:footnoteRef/>
      </w:r>
      <w:r>
        <w:rPr>
          <w:rFonts w:hint="cs"/>
          <w:rtl/>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E373D3" w:rsidRDefault="00E373D3" w:rsidP="001100A6">
      <w:pPr>
        <w:pStyle w:val="FootnoteText"/>
        <w:ind w:left="567" w:hanging="567"/>
      </w:pPr>
      <w:r>
        <w:rPr>
          <w:rStyle w:val="FootnoteReference"/>
        </w:rPr>
        <w:footnoteRef/>
      </w:r>
      <w:r>
        <w:rPr>
          <w:rFonts w:hint="cs"/>
          <w:rtl/>
        </w:rPr>
        <w:tab/>
        <w:t>المرجع السابق، الفقرتان 21 و22.</w:t>
      </w:r>
    </w:p>
  </w:footnote>
  <w:footnote w:id="125">
    <w:p w:rsidR="00E373D3" w:rsidRDefault="00E373D3" w:rsidP="001100A6">
      <w:pPr>
        <w:pStyle w:val="FootnoteText"/>
        <w:ind w:left="567" w:hanging="567"/>
      </w:pPr>
      <w:r>
        <w:rPr>
          <w:rStyle w:val="FootnoteReference"/>
        </w:rPr>
        <w:footnoteRef/>
      </w:r>
      <w:r>
        <w:rPr>
          <w:rFonts w:hint="cs"/>
          <w:rtl/>
        </w:rPr>
        <w:tab/>
        <w:t>المرجع السابق، الفقرة 21.</w:t>
      </w:r>
    </w:p>
  </w:footnote>
  <w:footnote w:id="126">
    <w:p w:rsidR="00E373D3" w:rsidRDefault="00E373D3" w:rsidP="001100A6">
      <w:pPr>
        <w:pStyle w:val="FootnoteText"/>
        <w:ind w:left="567" w:hanging="567"/>
      </w:pPr>
      <w:r>
        <w:rPr>
          <w:rStyle w:val="FootnoteReference"/>
        </w:rPr>
        <w:footnoteRef/>
      </w:r>
      <w:r>
        <w:rPr>
          <w:rFonts w:hint="cs"/>
          <w:rtl/>
        </w:rPr>
        <w:tab/>
        <w:t>المرجع السابق، الفقرة 28.</w:t>
      </w:r>
    </w:p>
  </w:footnote>
  <w:footnote w:id="127">
    <w:p w:rsidR="00E373D3" w:rsidRDefault="00E373D3" w:rsidP="001100A6">
      <w:pPr>
        <w:pStyle w:val="FootnoteText"/>
        <w:ind w:left="555" w:hanging="555"/>
        <w:rPr>
          <w:rtl/>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E373D3" w:rsidRPr="004C0C41" w:rsidRDefault="00E373D3" w:rsidP="001100A6">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E373D3" w:rsidRPr="00D94FF2" w:rsidRDefault="00E373D3" w:rsidP="001100A6">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E373D3" w:rsidRPr="00D94FF2" w:rsidRDefault="00E373D3" w:rsidP="001100A6">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E373D3" w:rsidRDefault="00E373D3" w:rsidP="001100A6">
      <w:pPr>
        <w:pStyle w:val="FootnoteText"/>
        <w:ind w:left="567" w:hanging="567"/>
      </w:pPr>
      <w:r>
        <w:rPr>
          <w:rStyle w:val="FootnoteReference"/>
        </w:rPr>
        <w:footnoteRef/>
      </w:r>
      <w:r>
        <w:rPr>
          <w:rFonts w:hint="cs"/>
          <w:rtl/>
        </w:rPr>
        <w:tab/>
        <w:t xml:space="preserve">انظر الوثيقة </w:t>
      </w:r>
      <w:r>
        <w:t>SCP/13/5</w:t>
      </w:r>
      <w:r>
        <w:rPr>
          <w:rFonts w:hint="cs"/>
          <w:rtl/>
        </w:rPr>
        <w:t>.</w:t>
      </w:r>
    </w:p>
  </w:footnote>
  <w:footnote w:id="132">
    <w:p w:rsidR="00E373D3" w:rsidRPr="00C31919" w:rsidRDefault="00E373D3" w:rsidP="001100A6">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E373D3" w:rsidRPr="0055197D"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E373D3" w:rsidRDefault="00E373D3" w:rsidP="001100A6">
      <w:pPr>
        <w:pStyle w:val="FootnoteText"/>
        <w:ind w:left="567" w:hanging="567"/>
      </w:pPr>
      <w:r>
        <w:rPr>
          <w:rStyle w:val="FootnoteReference"/>
        </w:rPr>
        <w:footnoteRef/>
      </w:r>
      <w:r>
        <w:rPr>
          <w:rFonts w:hint="cs"/>
          <w:rtl/>
        </w:rPr>
        <w:tab/>
        <w:t>المرجع السابق.</w:t>
      </w:r>
    </w:p>
  </w:footnote>
  <w:footnote w:id="135">
    <w:p w:rsidR="00E373D3" w:rsidRDefault="00E373D3" w:rsidP="001100A6">
      <w:pPr>
        <w:pStyle w:val="FootnoteText"/>
        <w:ind w:left="567" w:hanging="567"/>
      </w:pPr>
      <w:r>
        <w:rPr>
          <w:rStyle w:val="FootnoteReference"/>
        </w:rPr>
        <w:footnoteRef/>
      </w:r>
      <w:r>
        <w:rPr>
          <w:rFonts w:hint="cs"/>
          <w:rtl/>
        </w:rPr>
        <w:tab/>
        <w:t>المرجع السابق.</w:t>
      </w:r>
    </w:p>
  </w:footnote>
  <w:footnote w:id="136">
    <w:p w:rsidR="00E373D3" w:rsidRPr="009D4C8C" w:rsidRDefault="00E373D3" w:rsidP="001100A6">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t>
      </w:r>
      <w:r w:rsidR="008323A5">
        <w:t>s</w:t>
      </w:r>
      <w:r w:rsidRPr="009D4C8C">
        <w:t>://www.wipo.int/wipolex/en/details.jsp?id=3420</w:t>
      </w:r>
      <w:r>
        <w:t>&gt;</w:t>
      </w:r>
      <w:r>
        <w:rPr>
          <w:rFonts w:hint="cs"/>
          <w:rtl/>
        </w:rPr>
        <w:t>.</w:t>
      </w:r>
    </w:p>
  </w:footnote>
  <w:footnote w:id="137">
    <w:p w:rsidR="00E373D3" w:rsidRPr="00395A1E" w:rsidRDefault="00E373D3" w:rsidP="001100A6">
      <w:pPr>
        <w:pStyle w:val="FootnoteText"/>
        <w:ind w:left="567" w:hanging="567"/>
        <w:rPr>
          <w:rtl/>
        </w:rPr>
      </w:pPr>
      <w:r>
        <w:rPr>
          <w:rStyle w:val="FootnoteReference"/>
        </w:rPr>
        <w:footnoteRef/>
      </w:r>
      <w:r>
        <w:rPr>
          <w:rFonts w:hint="cs"/>
          <w:rtl/>
        </w:rPr>
        <w:tab/>
        <w:t>المادة 6(ثانيا) من اتفاقية برن.</w:t>
      </w:r>
    </w:p>
  </w:footnote>
  <w:footnote w:id="138">
    <w:p w:rsidR="00E373D3" w:rsidRPr="00426C39" w:rsidRDefault="00E373D3" w:rsidP="001100A6">
      <w:pPr>
        <w:pStyle w:val="FootnoteText"/>
        <w:ind w:left="567" w:hanging="567"/>
        <w:rPr>
          <w:rtl/>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E373D3" w:rsidRDefault="00E373D3" w:rsidP="001100A6">
      <w:pPr>
        <w:pStyle w:val="FootnoteText"/>
        <w:ind w:left="555" w:hanging="555"/>
        <w:rPr>
          <w:rtl/>
        </w:rPr>
      </w:pPr>
      <w:r>
        <w:rPr>
          <w:rStyle w:val="FootnoteReference"/>
        </w:rPr>
        <w:footnoteRef/>
      </w:r>
      <w:r>
        <w:rPr>
          <w:rFonts w:hint="cs"/>
          <w:rtl/>
        </w:rPr>
        <w:tab/>
      </w:r>
      <w:r w:rsidRPr="00081052">
        <w:t>Daniel J. Gervais, Spiritual but not Intellectual: the Protection of Sacred Intangible Traditional Knowledge, 11 Cardozo J. Int’l &amp; Comp. L. 467, 469-490 (2003)</w:t>
      </w:r>
    </w:p>
  </w:footnote>
  <w:footnote w:id="140">
    <w:p w:rsidR="00E373D3" w:rsidRDefault="00E373D3" w:rsidP="001100A6">
      <w:pPr>
        <w:pStyle w:val="FootnoteText"/>
        <w:ind w:left="555" w:hanging="555"/>
        <w:rPr>
          <w:rtl/>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E373D3" w:rsidRDefault="00E373D3" w:rsidP="001100A6">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t>
      </w:r>
      <w:r w:rsidR="008323A5">
        <w:t>s</w:t>
      </w:r>
      <w:r>
        <w:t>://www.wipo.int/tk/en/tk/ffm/report/index.html</w:t>
      </w:r>
      <w:r>
        <w:rPr>
          <w:rFonts w:hint="cs"/>
          <w:rtl/>
        </w:rPr>
        <w:t>&gt;.</w:t>
      </w:r>
    </w:p>
  </w:footnote>
  <w:footnote w:id="142">
    <w:p w:rsidR="00E373D3" w:rsidRDefault="00E373D3" w:rsidP="001100A6">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E373D3" w:rsidRDefault="00E373D3" w:rsidP="001100A6">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E373D3" w:rsidRDefault="00E373D3" w:rsidP="001100A6">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E373D3" w:rsidRPr="00C5452A" w:rsidRDefault="00E373D3" w:rsidP="001100A6">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 xml:space="preserve">انظر الوثيقة </w:t>
      </w:r>
      <w:r w:rsidRPr="005F2FAB">
        <w:t>WIPO/GRTKF/IC/11/10</w:t>
      </w:r>
      <w:r w:rsidRPr="005F2FAB">
        <w:rPr>
          <w:rtl/>
        </w:rPr>
        <w:t>.</w:t>
      </w:r>
    </w:p>
  </w:footnote>
  <w:footnote w:id="150">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E373D3" w:rsidRPr="00B45CBD" w:rsidRDefault="00E373D3" w:rsidP="001100A6">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E373D3" w:rsidRPr="005B3DFC" w:rsidRDefault="00E373D3" w:rsidP="001100A6">
      <w:pPr>
        <w:pStyle w:val="FootnoteText"/>
        <w:ind w:left="567" w:hanging="567"/>
        <w:rPr>
          <w:rtl/>
        </w:rPr>
      </w:pPr>
      <w:r>
        <w:rPr>
          <w:rStyle w:val="FootnoteReference"/>
        </w:rPr>
        <w:footnoteRef/>
      </w:r>
      <w:r>
        <w:rPr>
          <w:rFonts w:hint="cs"/>
          <w:rtl/>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rPr>
        <w:t>، الفقرة 53</w:t>
      </w:r>
      <w:r w:rsidRPr="005B3DFC">
        <w:rPr>
          <w:rtl/>
        </w:rPr>
        <w:t>.</w:t>
      </w:r>
    </w:p>
  </w:footnote>
  <w:footnote w:id="154">
    <w:p w:rsidR="00E373D3" w:rsidRPr="005B3DFC" w:rsidRDefault="00E373D3" w:rsidP="001100A6">
      <w:pPr>
        <w:pStyle w:val="FootnoteText"/>
        <w:ind w:left="567" w:hanging="567"/>
        <w:rPr>
          <w:rtl/>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E373D3" w:rsidRPr="00CE31AF" w:rsidRDefault="00E373D3" w:rsidP="001100A6">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E373D3" w:rsidRPr="005854EA" w:rsidRDefault="00E373D3" w:rsidP="001100A6">
      <w:pPr>
        <w:pStyle w:val="FootnoteText"/>
        <w:ind w:left="567" w:hanging="567"/>
        <w:rPr>
          <w:rtl/>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E373D3" w:rsidRPr="00E25592" w:rsidRDefault="00E373D3" w:rsidP="001100A6">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E373D3" w:rsidRPr="001637C3" w:rsidRDefault="00E373D3" w:rsidP="001100A6">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E373D3" w:rsidRDefault="00E373D3" w:rsidP="001100A6">
      <w:pPr>
        <w:pStyle w:val="FootnoteText"/>
        <w:ind w:left="555" w:hanging="555"/>
        <w:rPr>
          <w:rtl/>
        </w:rPr>
      </w:pPr>
      <w:r>
        <w:rPr>
          <w:rStyle w:val="FootnoteReference"/>
        </w:rPr>
        <w:footnoteRef/>
      </w:r>
      <w:r>
        <w:rPr>
          <w:rFonts w:hint="cs"/>
          <w:rtl/>
        </w:rPr>
        <w:tab/>
        <w:t>انظر تقرير الويبو عن بعثات تقصي الحقائق بشأن الملكية الفكرية والمعارف التقليدية (1998-1999) "</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t>
      </w:r>
      <w:r w:rsidR="008323A5">
        <w:t>s</w:t>
      </w:r>
      <w:r w:rsidRPr="008402C3">
        <w:t>://www.wipo.int/publications/en/details.jsp?id=283&amp;plang=EN</w:t>
      </w:r>
      <w:r>
        <w:rPr>
          <w:rFonts w:hint="cs"/>
          <w:rtl/>
        </w:rPr>
        <w:t>.</w:t>
      </w:r>
    </w:p>
  </w:footnote>
  <w:footnote w:id="160">
    <w:p w:rsidR="00E373D3" w:rsidRDefault="00E373D3" w:rsidP="001100A6">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E373D3"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E373D3" w:rsidRDefault="00E373D3" w:rsidP="001100A6">
      <w:pPr>
        <w:pStyle w:val="FootnoteText"/>
        <w:ind w:left="567" w:hanging="567"/>
      </w:pPr>
      <w:r>
        <w:rPr>
          <w:rStyle w:val="FootnoteReference"/>
        </w:rPr>
        <w:footnoteRef/>
      </w:r>
      <w:r>
        <w:rPr>
          <w:rFonts w:hint="cs"/>
          <w:rtl/>
        </w:rPr>
        <w:tab/>
        <w:t>المرجع السابق.</w:t>
      </w:r>
    </w:p>
  </w:footnote>
  <w:footnote w:id="163">
    <w:p w:rsidR="00E373D3" w:rsidRDefault="00E373D3" w:rsidP="001100A6">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E373D3" w:rsidRDefault="00E373D3" w:rsidP="001100A6">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E373D3" w:rsidRDefault="00E373D3" w:rsidP="001100A6">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E373D3" w:rsidRDefault="00E373D3" w:rsidP="001100A6">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E373D3" w:rsidRDefault="00E373D3" w:rsidP="001100A6">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E373D3" w:rsidRDefault="00E373D3" w:rsidP="001100A6">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E373D3" w:rsidRDefault="00E373D3" w:rsidP="001100A6">
      <w:pPr>
        <w:pStyle w:val="FootnoteText"/>
        <w:ind w:left="555" w:hanging="555"/>
        <w:rPr>
          <w:rtl/>
        </w:rPr>
      </w:pPr>
      <w:r>
        <w:rPr>
          <w:rStyle w:val="FootnoteReference"/>
        </w:rPr>
        <w:footnoteRef/>
      </w:r>
      <w:r>
        <w:rPr>
          <w:rFonts w:hint="cs"/>
          <w:rtl/>
        </w:rPr>
        <w:tab/>
      </w:r>
      <w:r w:rsidRPr="0010083B">
        <w:t>Daniel Gervais, The TRIPS Agreement. Drafting and Analysis, 3rd Edition, Sweet &amp; Maxwell, p. 132.</w:t>
      </w:r>
    </w:p>
  </w:footnote>
  <w:footnote w:id="170">
    <w:p w:rsidR="00E373D3" w:rsidRDefault="00E373D3" w:rsidP="001100A6">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E373D3" w:rsidRPr="0070362D" w:rsidRDefault="00E373D3" w:rsidP="001100A6">
      <w:pPr>
        <w:pStyle w:val="FootnoteText"/>
        <w:ind w:left="567" w:hanging="567"/>
        <w:rPr>
          <w:rtl/>
        </w:rPr>
      </w:pPr>
      <w:r>
        <w:rPr>
          <w:rStyle w:val="FootnoteReference"/>
        </w:rPr>
        <w:footnoteRef/>
      </w:r>
      <w:r>
        <w:rPr>
          <w:rFonts w:hint="cs"/>
          <w:rtl/>
        </w:rPr>
        <w:tab/>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t>
      </w:r>
      <w:r w:rsidR="008323A5">
        <w:t>s</w:t>
      </w:r>
      <w:r w:rsidRPr="007127D3">
        <w:t>://www.wipo.int/publications/en/details.jsp?id=4235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215148">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w:t>
    </w:r>
    <w:r w:rsidR="003F007F">
      <w:rPr>
        <w:rFonts w:ascii="Arial" w:eastAsia="SimSun" w:hAnsi="Arial" w:cs="Arial"/>
        <w:sz w:val="22"/>
        <w:szCs w:val="20"/>
        <w:lang w:eastAsia="zh-CN"/>
      </w:rPr>
      <w:t>4</w:t>
    </w:r>
    <w:r w:rsidR="00215148">
      <w:rPr>
        <w:rFonts w:ascii="Arial" w:eastAsia="SimSun" w:hAnsi="Arial" w:cs="Arial"/>
        <w:sz w:val="22"/>
        <w:szCs w:val="20"/>
        <w:lang w:eastAsia="zh-CN"/>
      </w:rPr>
      <w:t>1</w:t>
    </w:r>
    <w:r w:rsidRPr="00507156">
      <w:rPr>
        <w:rFonts w:ascii="Arial" w:eastAsia="SimSun" w:hAnsi="Arial" w:cs="Arial"/>
        <w:sz w:val="22"/>
        <w:szCs w:val="20"/>
        <w:lang w:eastAsia="zh-CN"/>
      </w:rPr>
      <w:t>/INF/7</w:t>
    </w:r>
  </w:p>
  <w:p w:rsidR="00E373D3" w:rsidRDefault="00E373D3" w:rsidP="003301D3">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fldChar w:fldCharType="begin"/>
    </w:r>
    <w:r w:rsidRPr="00507156">
      <w:rPr>
        <w:rFonts w:ascii="Arial" w:eastAsia="SimSun" w:hAnsi="Arial" w:cs="Arial"/>
        <w:sz w:val="22"/>
        <w:szCs w:val="20"/>
        <w:lang w:eastAsia="zh-CN"/>
      </w:rPr>
      <w:instrText xml:space="preserve"> PAGE   \* MERGEFORMAT </w:instrText>
    </w:r>
    <w:r w:rsidRPr="00507156">
      <w:rPr>
        <w:rFonts w:ascii="Arial" w:eastAsia="SimSun" w:hAnsi="Arial" w:cs="Arial"/>
        <w:sz w:val="22"/>
        <w:szCs w:val="20"/>
        <w:lang w:eastAsia="zh-CN"/>
      </w:rPr>
      <w:fldChar w:fldCharType="separate"/>
    </w:r>
    <w:r w:rsidR="00BD28FC">
      <w:rPr>
        <w:rFonts w:ascii="Arial" w:eastAsia="SimSun" w:hAnsi="Arial" w:cs="Arial"/>
        <w:noProof/>
        <w:sz w:val="22"/>
        <w:szCs w:val="20"/>
        <w:lang w:eastAsia="zh-CN"/>
      </w:rPr>
      <w:t>2</w:t>
    </w:r>
    <w:r w:rsidRPr="00507156">
      <w:rPr>
        <w:rFonts w:ascii="Arial" w:eastAsia="SimSun" w:hAnsi="Arial" w:cs="Arial"/>
        <w:noProof/>
        <w:sz w:val="22"/>
        <w:szCs w:val="20"/>
        <w:lang w:eastAsia="zh-CN"/>
      </w:rPr>
      <w:fldChar w:fldCharType="end"/>
    </w:r>
  </w:p>
  <w:p w:rsidR="00E373D3" w:rsidRPr="00507156" w:rsidRDefault="00E373D3" w:rsidP="003301D3">
    <w:pPr>
      <w:tabs>
        <w:tab w:val="center" w:pos="4536"/>
        <w:tab w:val="right" w:pos="9072"/>
      </w:tabs>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215148">
    <w:pPr>
      <w:bidi w:val="0"/>
      <w:rPr>
        <w:rFonts w:ascii="Arial" w:hAnsi="Arial" w:cs="Arial"/>
        <w:sz w:val="22"/>
        <w:szCs w:val="22"/>
      </w:rPr>
    </w:pPr>
    <w:bookmarkStart w:id="120" w:name="Code3"/>
    <w:bookmarkEnd w:id="120"/>
    <w:r>
      <w:rPr>
        <w:rFonts w:ascii="Arial" w:hAnsi="Arial" w:cs="Arial"/>
        <w:sz w:val="22"/>
        <w:szCs w:val="22"/>
      </w:rPr>
      <w:t>WIPO/GRTKF/IC/</w:t>
    </w:r>
    <w:r w:rsidR="003F007F">
      <w:rPr>
        <w:rFonts w:ascii="Arial" w:hAnsi="Arial" w:cs="Arial"/>
        <w:sz w:val="22"/>
        <w:szCs w:val="22"/>
      </w:rPr>
      <w:t>4</w:t>
    </w:r>
    <w:r w:rsidR="00215148">
      <w:rPr>
        <w:rFonts w:ascii="Arial" w:hAnsi="Arial" w:cs="Arial"/>
        <w:sz w:val="22"/>
        <w:szCs w:val="22"/>
      </w:rPr>
      <w:t>1</w:t>
    </w:r>
    <w:r>
      <w:rPr>
        <w:rFonts w:ascii="Arial" w:hAnsi="Arial" w:cs="Arial"/>
        <w:sz w:val="22"/>
        <w:szCs w:val="22"/>
      </w:rPr>
      <w:t>/</w:t>
    </w:r>
    <w:r w:rsidR="00B00D23">
      <w:rPr>
        <w:rFonts w:ascii="Arial" w:hAnsi="Arial" w:cs="Arial"/>
        <w:sz w:val="22"/>
        <w:szCs w:val="22"/>
      </w:rPr>
      <w:t>INF/7</w:t>
    </w:r>
  </w:p>
  <w:p w:rsidR="00B00D23" w:rsidRDefault="00B00D23" w:rsidP="00B00D23">
    <w:pPr>
      <w:bidi w:val="0"/>
      <w:rPr>
        <w:rFonts w:ascii="Arial" w:hAnsi="Arial" w:cs="Arial"/>
        <w:sz w:val="22"/>
        <w:szCs w:val="22"/>
      </w:rPr>
    </w:pPr>
    <w:r>
      <w:rPr>
        <w:rFonts w:ascii="Arial" w:hAnsi="Arial" w:cs="Arial"/>
        <w:sz w:val="22"/>
        <w:szCs w:val="22"/>
      </w:rPr>
      <w:t>Annex</w:t>
    </w:r>
  </w:p>
  <w:p w:rsidR="00E373D3" w:rsidRPr="00C50A61" w:rsidRDefault="00E373D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D28FC">
      <w:rPr>
        <w:rFonts w:ascii="Arial" w:hAnsi="Arial" w:cs="Arial"/>
        <w:noProof/>
        <w:sz w:val="22"/>
        <w:szCs w:val="22"/>
        <w:lang w:bidi="ar-EG"/>
      </w:rPr>
      <w:t>48</w:t>
    </w:r>
    <w:r w:rsidRPr="00C50A61">
      <w:rPr>
        <w:rFonts w:ascii="Arial" w:hAnsi="Arial" w:cs="Arial"/>
        <w:sz w:val="22"/>
        <w:szCs w:val="22"/>
      </w:rPr>
      <w:fldChar w:fldCharType="end"/>
    </w:r>
  </w:p>
  <w:p w:rsidR="00E373D3" w:rsidRPr="00C50A61" w:rsidRDefault="00E373D3"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62" w:rsidRDefault="003C6A62" w:rsidP="00215148">
    <w:pPr>
      <w:bidi w:val="0"/>
      <w:rPr>
        <w:rFonts w:ascii="Arial" w:hAnsi="Arial" w:cs="Arial"/>
        <w:sz w:val="22"/>
        <w:szCs w:val="22"/>
      </w:rPr>
    </w:pPr>
    <w:r>
      <w:rPr>
        <w:rFonts w:ascii="Arial" w:hAnsi="Arial" w:cs="Arial"/>
        <w:sz w:val="22"/>
        <w:szCs w:val="22"/>
      </w:rPr>
      <w:t>WIPO/GRTKF/IC/</w:t>
    </w:r>
    <w:r w:rsidR="003F007F">
      <w:rPr>
        <w:rFonts w:ascii="Arial" w:hAnsi="Arial" w:cs="Arial"/>
        <w:sz w:val="22"/>
        <w:szCs w:val="22"/>
      </w:rPr>
      <w:t>4</w:t>
    </w:r>
    <w:r w:rsidR="00215148">
      <w:rPr>
        <w:rFonts w:ascii="Arial" w:hAnsi="Arial" w:cs="Arial"/>
        <w:sz w:val="22"/>
        <w:szCs w:val="22"/>
      </w:rPr>
      <w:t>1</w:t>
    </w:r>
    <w:r>
      <w:rPr>
        <w:rFonts w:ascii="Arial" w:hAnsi="Arial" w:cs="Arial"/>
        <w:sz w:val="22"/>
        <w:szCs w:val="22"/>
      </w:rPr>
      <w:t>/INF/7</w:t>
    </w:r>
  </w:p>
  <w:p w:rsidR="003C6A62" w:rsidRDefault="003C6A62" w:rsidP="003C6A62">
    <w:pPr>
      <w:bidi w:val="0"/>
      <w:rPr>
        <w:rFonts w:ascii="Arial" w:hAnsi="Arial" w:cs="Arial"/>
        <w:sz w:val="22"/>
        <w:szCs w:val="22"/>
      </w:rPr>
    </w:pPr>
    <w:r>
      <w:rPr>
        <w:rFonts w:ascii="Arial" w:hAnsi="Arial" w:cs="Arial"/>
        <w:sz w:val="22"/>
        <w:szCs w:val="22"/>
      </w:rPr>
      <w:t>ANNEX</w:t>
    </w:r>
  </w:p>
  <w:p w:rsidR="003C6A62" w:rsidRPr="003C6A62" w:rsidRDefault="003C6A62" w:rsidP="003C6A62">
    <w:pPr>
      <w:jc w:val="right"/>
      <w:rPr>
        <w:rtl/>
      </w:rPr>
    </w:pPr>
    <w:r w:rsidRPr="003C6A62">
      <w:rPr>
        <w:rtl/>
      </w:rPr>
      <w:t>المرفق</w:t>
    </w:r>
  </w:p>
  <w:p w:rsidR="003C6A62" w:rsidRDefault="003C6A62" w:rsidP="003C6A62">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A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0A6"/>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124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148"/>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01E"/>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01D3"/>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A6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07F"/>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81E"/>
    <w:rsid w:val="005F6B43"/>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05D"/>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3A5"/>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0EF"/>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D23"/>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28FC"/>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9C"/>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3D3"/>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B0C"/>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5FC"/>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08A139"/>
  <w15:docId w15:val="{68D48083-E843-416B-966C-3898D0F6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ak Char1"/>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1100A6"/>
  </w:style>
  <w:style w:type="character" w:customStyle="1" w:styleId="HeaderChar">
    <w:name w:val="Header Char"/>
    <w:basedOn w:val="DefaultParagraphFont"/>
    <w:link w:val="Header"/>
    <w:uiPriority w:val="99"/>
    <w:rsid w:val="001100A6"/>
  </w:style>
  <w:style w:type="character" w:customStyle="1" w:styleId="FooterChar">
    <w:name w:val="Footer Char"/>
    <w:basedOn w:val="DefaultParagraphFont"/>
    <w:link w:val="Footer"/>
    <w:semiHidden/>
    <w:rsid w:val="001100A6"/>
  </w:style>
  <w:style w:type="character" w:customStyle="1" w:styleId="SalutationChar">
    <w:name w:val="Salutation Char"/>
    <w:basedOn w:val="DefaultParagraphFont"/>
    <w:link w:val="Salutation"/>
    <w:semiHidden/>
    <w:rsid w:val="001100A6"/>
  </w:style>
  <w:style w:type="character" w:customStyle="1" w:styleId="SignatureChar">
    <w:name w:val="Signature Char"/>
    <w:basedOn w:val="DefaultParagraphFont"/>
    <w:link w:val="Signature"/>
    <w:semiHidden/>
    <w:rsid w:val="001100A6"/>
  </w:style>
  <w:style w:type="paragraph" w:customStyle="1" w:styleId="NormalParaAR">
    <w:name w:val="Normal_Para_AR"/>
    <w:rsid w:val="001100A6"/>
    <w:pPr>
      <w:bidi/>
      <w:spacing w:after="240" w:line="360" w:lineRule="exact"/>
    </w:pPr>
  </w:style>
  <w:style w:type="character" w:customStyle="1" w:styleId="EndnoteTextChar">
    <w:name w:val="Endnote Text Char"/>
    <w:basedOn w:val="DefaultParagraphFont"/>
    <w:link w:val="EndnoteText"/>
    <w:semiHidden/>
    <w:rsid w:val="001100A6"/>
    <w:rPr>
      <w:sz w:val="18"/>
    </w:rPr>
  </w:style>
  <w:style w:type="paragraph" w:customStyle="1" w:styleId="NumberedParaAR">
    <w:name w:val="Numbered_Para_AR"/>
    <w:basedOn w:val="NormalParaAR"/>
    <w:rsid w:val="001100A6"/>
    <w:pPr>
      <w:tabs>
        <w:tab w:val="num" w:pos="567"/>
      </w:tabs>
    </w:pPr>
  </w:style>
  <w:style w:type="table" w:customStyle="1" w:styleId="TableGrid1">
    <w:name w:val="Table Grid1"/>
    <w:basedOn w:val="TableNormal"/>
    <w:next w:val="TableGrid"/>
    <w:rsid w:val="001100A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1100A6"/>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1100A6"/>
    <w:pPr>
      <w:bidi w:val="0"/>
      <w:spacing w:line="240" w:lineRule="exact"/>
      <w:jc w:val="right"/>
    </w:pPr>
    <w:rPr>
      <w:b/>
      <w:bCs/>
      <w:sz w:val="30"/>
      <w:szCs w:val="30"/>
    </w:rPr>
  </w:style>
  <w:style w:type="paragraph" w:customStyle="1" w:styleId="DocumentDateAR">
    <w:name w:val="Document_Date_AR"/>
    <w:basedOn w:val="Normal"/>
    <w:next w:val="NormalParaAR"/>
    <w:rsid w:val="001100A6"/>
    <w:pPr>
      <w:bidi w:val="0"/>
      <w:jc w:val="right"/>
    </w:pPr>
    <w:rPr>
      <w:b/>
      <w:bCs/>
      <w:sz w:val="30"/>
      <w:szCs w:val="30"/>
    </w:rPr>
  </w:style>
  <w:style w:type="paragraph" w:customStyle="1" w:styleId="MeetingTitleAR">
    <w:name w:val="Meeting_Title_AR"/>
    <w:basedOn w:val="Normal"/>
    <w:next w:val="NormalParaAR"/>
    <w:rsid w:val="001100A6"/>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100A6"/>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1100A6"/>
    <w:pPr>
      <w:bidi w:val="0"/>
      <w:spacing w:line="360" w:lineRule="exact"/>
    </w:pPr>
    <w:rPr>
      <w:b/>
      <w:bCs/>
    </w:rPr>
  </w:style>
  <w:style w:type="paragraph" w:customStyle="1" w:styleId="DocumentTitleAR">
    <w:name w:val="Document_Title_AR"/>
    <w:basedOn w:val="Normal"/>
    <w:next w:val="PreparedbyAR"/>
    <w:rsid w:val="001100A6"/>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100A6"/>
    <w:pPr>
      <w:bidi w:val="0"/>
      <w:spacing w:before="240" w:after="840" w:line="360" w:lineRule="exact"/>
    </w:pPr>
    <w:rPr>
      <w:i/>
      <w:iCs/>
    </w:rPr>
  </w:style>
  <w:style w:type="paragraph" w:customStyle="1" w:styleId="DecisionParaAR">
    <w:name w:val="Decision_Para_AR"/>
    <w:basedOn w:val="NumberedParaAR"/>
    <w:rsid w:val="001100A6"/>
    <w:pPr>
      <w:ind w:left="5534"/>
    </w:pPr>
    <w:rPr>
      <w:i/>
      <w:iCs/>
    </w:rPr>
  </w:style>
  <w:style w:type="paragraph" w:customStyle="1" w:styleId="EndofDocumentAR">
    <w:name w:val="End_of_Document_AR"/>
    <w:basedOn w:val="NormalParaAR"/>
    <w:next w:val="NormalParaAR"/>
    <w:rsid w:val="001100A6"/>
    <w:pPr>
      <w:ind w:left="5534"/>
    </w:pPr>
  </w:style>
  <w:style w:type="paragraph" w:customStyle="1" w:styleId="Heading1AR">
    <w:name w:val="Heading_1_AR"/>
    <w:basedOn w:val="NormalParaAR"/>
    <w:next w:val="NormalParaAR"/>
    <w:rsid w:val="001100A6"/>
    <w:pPr>
      <w:keepNext/>
      <w:spacing w:before="240" w:line="400" w:lineRule="exact"/>
    </w:pPr>
    <w:rPr>
      <w:bCs/>
      <w:sz w:val="40"/>
      <w:szCs w:val="40"/>
    </w:rPr>
  </w:style>
  <w:style w:type="paragraph" w:customStyle="1" w:styleId="Heading2AR">
    <w:name w:val="Heading_2_AR"/>
    <w:basedOn w:val="Heading1AR"/>
    <w:next w:val="NormalParaAR"/>
    <w:rsid w:val="001100A6"/>
    <w:rPr>
      <w:bCs w:val="0"/>
    </w:rPr>
  </w:style>
  <w:style w:type="paragraph" w:customStyle="1" w:styleId="Heading3AR">
    <w:name w:val="Heading_3_AR"/>
    <w:basedOn w:val="Heading2AR"/>
    <w:next w:val="NormalParaAR"/>
    <w:rsid w:val="001100A6"/>
    <w:pPr>
      <w:spacing w:before="120" w:line="360" w:lineRule="exact"/>
    </w:pPr>
    <w:rPr>
      <w:sz w:val="36"/>
      <w:szCs w:val="36"/>
      <w:u w:val="single"/>
    </w:rPr>
  </w:style>
  <w:style w:type="paragraph" w:customStyle="1" w:styleId="Heading4AR">
    <w:name w:val="Heading_4_AR"/>
    <w:basedOn w:val="Heading3AR"/>
    <w:next w:val="NormalParaAR"/>
    <w:rsid w:val="001100A6"/>
    <w:rPr>
      <w:iCs/>
      <w:u w:val="none"/>
    </w:rPr>
  </w:style>
  <w:style w:type="character" w:customStyle="1" w:styleId="FootnoteTextChar1">
    <w:name w:val="Footnote Text Char1"/>
    <w:aliases w:val="Footnote ak Char"/>
    <w:semiHidden/>
    <w:rsid w:val="001100A6"/>
    <w:rPr>
      <w:rFonts w:ascii="Arabic Typesetting" w:hAnsi="Arabic Typesetting" w:cs="Arabic Typesetting"/>
      <w:sz w:val="28"/>
      <w:szCs w:val="28"/>
    </w:rPr>
  </w:style>
  <w:style w:type="paragraph" w:customStyle="1" w:styleId="EndofDocument">
    <w:name w:val="End of Document"/>
    <w:basedOn w:val="Normal"/>
    <w:rsid w:val="001100A6"/>
    <w:pPr>
      <w:spacing w:after="120" w:line="340" w:lineRule="exact"/>
      <w:ind w:left="5534"/>
    </w:pPr>
    <w:rPr>
      <w:sz w:val="34"/>
      <w:szCs w:val="34"/>
    </w:rPr>
  </w:style>
  <w:style w:type="character" w:styleId="PageNumber">
    <w:name w:val="page number"/>
    <w:basedOn w:val="DefaultParagraphFont"/>
    <w:rsid w:val="001100A6"/>
  </w:style>
  <w:style w:type="paragraph" w:customStyle="1" w:styleId="NormalAR">
    <w:name w:val="Normal AR"/>
    <w:basedOn w:val="Normal"/>
    <w:rsid w:val="001100A6"/>
    <w:pPr>
      <w:spacing w:after="120" w:line="340" w:lineRule="exact"/>
      <w:ind w:left="1021"/>
    </w:pPr>
    <w:rPr>
      <w:sz w:val="34"/>
      <w:szCs w:val="34"/>
      <w:lang w:bidi="ar-EG"/>
    </w:rPr>
  </w:style>
  <w:style w:type="character" w:customStyle="1" w:styleId="FootnoteRefAR">
    <w:name w:val="Footnote Ref AR"/>
    <w:rsid w:val="001100A6"/>
    <w:rPr>
      <w:rFonts w:ascii="Arabic Typesetting" w:hAnsi="Arabic Typesetting" w:cs="Arabic Typesetting"/>
      <w:sz w:val="34"/>
      <w:szCs w:val="34"/>
      <w:vertAlign w:val="superscript"/>
    </w:rPr>
  </w:style>
  <w:style w:type="paragraph" w:customStyle="1" w:styleId="DecisionParagraphAR">
    <w:name w:val="Decision Paragraph AR"/>
    <w:basedOn w:val="NormalAR"/>
    <w:rsid w:val="001100A6"/>
    <w:pPr>
      <w:ind w:left="5534"/>
    </w:pPr>
    <w:rPr>
      <w:i/>
      <w:iCs/>
    </w:rPr>
  </w:style>
  <w:style w:type="paragraph" w:customStyle="1" w:styleId="MeetingTitleAR0">
    <w:name w:val="Meeting Title AR"/>
    <w:basedOn w:val="NormalAR"/>
    <w:next w:val="SessionTitleAR"/>
    <w:rsid w:val="001100A6"/>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1100A6"/>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1100A6"/>
    <w:pPr>
      <w:spacing w:after="0"/>
    </w:pPr>
    <w:rPr>
      <w:b/>
      <w:bCs/>
      <w:lang w:bidi="ar-SA"/>
    </w:rPr>
  </w:style>
  <w:style w:type="paragraph" w:customStyle="1" w:styleId="DocumentTitleAR0">
    <w:name w:val="Document Title AR"/>
    <w:basedOn w:val="NormalAR"/>
    <w:next w:val="preparedbyAR0"/>
    <w:rsid w:val="001100A6"/>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1100A6"/>
    <w:pPr>
      <w:spacing w:after="480"/>
    </w:pPr>
    <w:rPr>
      <w:i/>
      <w:iCs/>
      <w:lang w:bidi="ar-SA"/>
    </w:rPr>
  </w:style>
  <w:style w:type="paragraph" w:customStyle="1" w:styleId="DocumentCodeAR0">
    <w:name w:val="Document Code AR"/>
    <w:basedOn w:val="NormalAR"/>
    <w:next w:val="DocumentLanguageAR0"/>
    <w:rsid w:val="001100A6"/>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1100A6"/>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1100A6"/>
    <w:pPr>
      <w:spacing w:after="1680"/>
    </w:pPr>
  </w:style>
  <w:style w:type="paragraph" w:customStyle="1" w:styleId="AutomaticparagraphNoAR">
    <w:name w:val="Automatic paragraph No AR"/>
    <w:basedOn w:val="NormalAR"/>
    <w:rsid w:val="001100A6"/>
    <w:pPr>
      <w:ind w:left="1701" w:hanging="680"/>
    </w:pPr>
    <w:rPr>
      <w:lang w:bidi="ar-SA"/>
    </w:rPr>
  </w:style>
  <w:style w:type="paragraph" w:customStyle="1" w:styleId="language">
    <w:name w:val="language"/>
    <w:basedOn w:val="Normal"/>
    <w:next w:val="Normal"/>
    <w:autoRedefine/>
    <w:rsid w:val="001100A6"/>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1100A6"/>
    <w:pPr>
      <w:bidi w:val="0"/>
      <w:spacing w:after="160" w:line="240" w:lineRule="exact"/>
    </w:pPr>
    <w:rPr>
      <w:rFonts w:ascii="Verdana" w:eastAsia="PMingLiU" w:hAnsi="Verdana" w:cs="Times New Roman"/>
      <w:sz w:val="20"/>
      <w:szCs w:val="20"/>
    </w:rPr>
  </w:style>
  <w:style w:type="character" w:styleId="Emphasis">
    <w:name w:val="Emphasis"/>
    <w:qFormat/>
    <w:rsid w:val="001100A6"/>
    <w:rPr>
      <w:i/>
      <w:iCs/>
    </w:rPr>
  </w:style>
  <w:style w:type="paragraph" w:styleId="NormalWeb">
    <w:name w:val="Normal (Web)"/>
    <w:basedOn w:val="Normal"/>
    <w:rsid w:val="001100A6"/>
    <w:pPr>
      <w:bidi w:val="0"/>
      <w:spacing w:before="100" w:beforeAutospacing="1" w:after="100" w:afterAutospacing="1"/>
    </w:pPr>
    <w:rPr>
      <w:rFonts w:ascii="Times New Roman" w:hAnsi="Times New Roman" w:cs="Times New Roman"/>
      <w:sz w:val="24"/>
      <w:szCs w:val="24"/>
    </w:rPr>
  </w:style>
  <w:style w:type="paragraph" w:styleId="TOC6">
    <w:name w:val="toc 6"/>
    <w:basedOn w:val="Normal"/>
    <w:next w:val="Normal"/>
    <w:autoRedefine/>
    <w:uiPriority w:val="39"/>
    <w:unhideWhenUsed/>
    <w:rsid w:val="00E373D3"/>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3D3"/>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3D3"/>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3D3"/>
    <w:pPr>
      <w:bidi w:val="0"/>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BFE0-EA3C-4C35-97B1-BF441E36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3</TotalTime>
  <Pages>58</Pages>
  <Words>15903</Words>
  <Characters>110208</Characters>
  <Application>Microsoft Office Word</Application>
  <DocSecurity>0</DocSecurity>
  <Lines>9184</Lines>
  <Paragraphs>5483</Paragraphs>
  <ScaleCrop>false</ScaleCrop>
  <HeadingPairs>
    <vt:vector size="2" baseType="variant">
      <vt:variant>
        <vt:lpstr>Title</vt:lpstr>
      </vt:variant>
      <vt:variant>
        <vt:i4>1</vt:i4>
      </vt:variant>
    </vt:vector>
  </HeadingPairs>
  <TitlesOfParts>
    <vt:vector size="1" baseType="lpstr">
      <vt:lpstr>WIPO/GRTKF/IC/39/INF/7 (Arabic)</vt:lpstr>
    </vt:vector>
  </TitlesOfParts>
  <Company>World Intellectual Property Organization</Company>
  <LinksUpToDate>false</LinksUpToDate>
  <CharactersWithSpaces>120628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WIPO/GRTKF/IC/39/INF/7 (Arabic)</dc:title>
  <dc:creator>MERZOUK Fawzi</dc:creator>
  <cp:lastModifiedBy>AHMIDOUCH Noureddine</cp:lastModifiedBy>
  <cp:revision>7</cp:revision>
  <cp:lastPrinted>2020-01-10T15:13:00Z</cp:lastPrinted>
  <dcterms:created xsi:type="dcterms:W3CDTF">2019-05-03T10:30:00Z</dcterms:created>
  <dcterms:modified xsi:type="dcterms:W3CDTF">2020-01-10T15:13:00Z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3eeee578-adbd-45c9-8a2f-d34e63fe20b2</vt:lpwstr>
  </property>
</Properties>
</file>