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0F5819" w:rsidP="000F5819">
      <w:pPr>
        <w:spacing w:after="120"/>
        <w:ind w:left="4535"/>
        <w:rPr>
          <w:rtl/>
        </w:rPr>
      </w:pPr>
      <w:r>
        <w:rPr>
          <w:noProof/>
        </w:rPr>
        <w:drawing>
          <wp:inline distT="0" distB="0" distL="0" distR="0" wp14:anchorId="6033E435" wp14:editId="41C69D98">
            <wp:extent cx="1857375" cy="1323975"/>
            <wp:effectExtent l="0" t="0" r="9525" b="9525"/>
            <wp:docPr id="1" name="Picture 1" descr="WIPO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FD0C32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0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WIPO/GRTKF/IC/37/</w:t>
      </w:r>
      <w:r w:rsidR="0030351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INF/3</w:t>
      </w:r>
    </w:p>
    <w:bookmarkEnd w:id="0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proofErr w:type="gramStart"/>
      <w:r w:rsidR="00303515">
        <w:rPr>
          <w:b/>
          <w:bCs/>
          <w:sz w:val="30"/>
          <w:szCs w:val="30"/>
          <w:rtl/>
        </w:rPr>
        <w:t>بالإنكليزية</w:t>
      </w:r>
      <w:proofErr w:type="gramEnd"/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303515">
        <w:rPr>
          <w:b/>
          <w:bCs/>
          <w:sz w:val="30"/>
          <w:szCs w:val="30"/>
          <w:rtl/>
        </w:rPr>
        <w:t xml:space="preserve">10 </w:t>
      </w:r>
      <w:proofErr w:type="gramStart"/>
      <w:r w:rsidR="00303515">
        <w:rPr>
          <w:b/>
          <w:bCs/>
          <w:sz w:val="30"/>
          <w:szCs w:val="30"/>
          <w:rtl/>
        </w:rPr>
        <w:t>أغسطس</w:t>
      </w:r>
      <w:proofErr w:type="gramEnd"/>
      <w:r w:rsidR="00303515">
        <w:rPr>
          <w:b/>
          <w:bCs/>
          <w:sz w:val="30"/>
          <w:szCs w:val="30"/>
          <w:rtl/>
        </w:rPr>
        <w:t xml:space="preserve"> 2018</w:t>
      </w:r>
    </w:p>
    <w:p w:rsidR="002E7810" w:rsidRPr="00FD6D15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E7810" w:rsidRPr="002E7810" w:rsidRDefault="00FD0C32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السابعة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proofErr w:type="gramStart"/>
      <w:r>
        <w:rPr>
          <w:rFonts w:ascii="Arial Black" w:hAnsi="Arial Black" w:cs="PT Bold Heading" w:hint="eastAsia"/>
          <w:sz w:val="30"/>
          <w:szCs w:val="30"/>
          <w:rtl/>
        </w:rPr>
        <w:t>والثلاثون</w:t>
      </w:r>
      <w:proofErr w:type="gramEnd"/>
    </w:p>
    <w:p w:rsidR="002E7810" w:rsidRPr="002E7810" w:rsidRDefault="00FD0C32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</w:t>
      </w:r>
      <w:proofErr w:type="gramStart"/>
      <w:r>
        <w:rPr>
          <w:b/>
          <w:bCs/>
          <w:rtl/>
        </w:rPr>
        <w:t>من</w:t>
      </w:r>
      <w:proofErr w:type="gramEnd"/>
      <w:r>
        <w:rPr>
          <w:b/>
          <w:bCs/>
          <w:rtl/>
        </w:rPr>
        <w:t xml:space="preserve"> 27 إلى 31 أغسطس 2018</w:t>
      </w:r>
    </w:p>
    <w:p w:rsidR="002E7810" w:rsidRPr="002E7810" w:rsidRDefault="00303515" w:rsidP="00303515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 xml:space="preserve">مشروع </w:t>
      </w:r>
      <w:r>
        <w:rPr>
          <w:rFonts w:ascii="Arial Black" w:hAnsi="Arial Black" w:cs="PT Bold Heading" w:hint="eastAsia"/>
          <w:sz w:val="26"/>
          <w:szCs w:val="26"/>
          <w:rtl/>
        </w:rPr>
        <w:t>برنامج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الدورة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السابعة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proofErr w:type="gramStart"/>
      <w:r>
        <w:rPr>
          <w:rFonts w:ascii="Arial Black" w:hAnsi="Arial Black" w:cs="PT Bold Heading" w:hint="eastAsia"/>
          <w:sz w:val="26"/>
          <w:szCs w:val="26"/>
          <w:rtl/>
        </w:rPr>
        <w:t>والثلاثين</w:t>
      </w:r>
      <w:proofErr w:type="gramEnd"/>
    </w:p>
    <w:p w:rsidR="003F7284" w:rsidRPr="00BB6440" w:rsidRDefault="00303515" w:rsidP="00874721">
      <w:pPr>
        <w:spacing w:before="200" w:after="960"/>
        <w:rPr>
          <w:i/>
          <w:iCs/>
          <w:rtl/>
        </w:rPr>
      </w:pPr>
      <w:proofErr w:type="gramStart"/>
      <w:r>
        <w:rPr>
          <w:i/>
          <w:iCs/>
          <w:rtl/>
        </w:rPr>
        <w:t>وثيقة</w:t>
      </w:r>
      <w:proofErr w:type="gramEnd"/>
      <w:r>
        <w:rPr>
          <w:i/>
          <w:iCs/>
          <w:rtl/>
        </w:rPr>
        <w:t xml:space="preserve">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الأمانة</w:t>
      </w:r>
    </w:p>
    <w:p w:rsidR="00E3612C" w:rsidRPr="00FD6D15" w:rsidRDefault="00A15F85" w:rsidP="00D3619D">
      <w:pPr>
        <w:pStyle w:val="ONUMA"/>
        <w:rPr>
          <w:rtl/>
        </w:rPr>
      </w:pPr>
      <w:r>
        <w:rPr>
          <w:rFonts w:hint="cs"/>
          <w:rtl/>
        </w:rPr>
        <w:t>استجابة</w:t>
      </w:r>
      <w:r w:rsidR="00490BFC">
        <w:rPr>
          <w:rFonts w:hint="cs"/>
          <w:rtl/>
        </w:rPr>
        <w:t xml:space="preserve"> </w:t>
      </w:r>
      <w:r>
        <w:rPr>
          <w:rFonts w:hint="cs"/>
          <w:rtl/>
        </w:rPr>
        <w:t>لطلب</w:t>
      </w:r>
      <w:r w:rsidR="00490BFC">
        <w:rPr>
          <w:rFonts w:hint="cs"/>
          <w:rtl/>
        </w:rPr>
        <w:t xml:space="preserve"> اللجنة الحكومية الدولية المعنية بالملكية الفكرية والموارد الوراثية والمعارف التقليدية والفولكلور ("اللجنة") أن يعمَّم برنامج عمل مقترح، </w:t>
      </w:r>
      <w:r w:rsidR="00D3619D">
        <w:rPr>
          <w:rFonts w:hint="cs"/>
          <w:rtl/>
        </w:rPr>
        <w:t>تورد</w:t>
      </w:r>
      <w:r w:rsidR="00490BFC">
        <w:rPr>
          <w:rFonts w:hint="cs"/>
          <w:rtl/>
        </w:rPr>
        <w:t xml:space="preserve"> هذه الوثيقة مشروع برنامج العمل المقترح للدورة السابعة الثلاثين للجنة. ومشروع البرنامج هذا له طابع إرشادي فقط، ويعود التنظيم الفعلي </w:t>
      </w:r>
      <w:proofErr w:type="gramStart"/>
      <w:r w:rsidR="00490BFC">
        <w:rPr>
          <w:rFonts w:hint="cs"/>
          <w:rtl/>
        </w:rPr>
        <w:t>لعمل</w:t>
      </w:r>
      <w:proofErr w:type="gramEnd"/>
      <w:r w:rsidR="00490BFC">
        <w:rPr>
          <w:rFonts w:hint="cs"/>
          <w:rtl/>
        </w:rPr>
        <w:t xml:space="preserve"> اللجنة لرئيس اللجنة وأعضائها </w:t>
      </w:r>
      <w:r w:rsidR="00D3619D">
        <w:rPr>
          <w:rFonts w:hint="cs"/>
          <w:rtl/>
        </w:rPr>
        <w:t>وفقا ل</w:t>
      </w:r>
      <w:r w:rsidR="00490BFC">
        <w:rPr>
          <w:rFonts w:hint="cs"/>
          <w:rtl/>
        </w:rPr>
        <w:t>نظام</w:t>
      </w:r>
      <w:r w:rsidR="00D3619D">
        <w:rPr>
          <w:rFonts w:hint="cs"/>
          <w:rtl/>
        </w:rPr>
        <w:t>ها</w:t>
      </w:r>
      <w:r w:rsidR="00490BFC">
        <w:rPr>
          <w:rFonts w:hint="eastAsia"/>
          <w:rtl/>
        </w:rPr>
        <w:t> </w:t>
      </w:r>
      <w:r w:rsidR="00490BFC">
        <w:rPr>
          <w:rFonts w:hint="cs"/>
          <w:rtl/>
        </w:rPr>
        <w:t>الداخلي.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490BFC" w:rsidRPr="00490BFC" w:rsidTr="00490BFC">
        <w:tc>
          <w:tcPr>
            <w:tcW w:w="3628" w:type="dxa"/>
            <w:shd w:val="clear" w:color="auto" w:fill="auto"/>
          </w:tcPr>
          <w:p w:rsidR="00490BFC" w:rsidRPr="00490BFC" w:rsidRDefault="00490BFC" w:rsidP="00490BFC">
            <w:pPr>
              <w:spacing w:before="200" w:after="100" w:afterAutospacing="1"/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  <w:r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الأحد</w:t>
            </w:r>
            <w:r w:rsidR="00A15F85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،</w:t>
            </w:r>
            <w:r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 26 </w:t>
            </w:r>
            <w:proofErr w:type="gramStart"/>
            <w:r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أغسطس</w:t>
            </w:r>
            <w:proofErr w:type="gramEnd"/>
            <w:r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 2018</w:t>
            </w:r>
          </w:p>
          <w:p w:rsidR="00490BFC" w:rsidRPr="00490BFC" w:rsidRDefault="00A15F85" w:rsidP="00490BFC">
            <w:pPr>
              <w:spacing w:before="200" w:after="100" w:afterAutospacing="1"/>
              <w:rPr>
                <w:rFonts w:eastAsia="SimSun"/>
                <w:sz w:val="32"/>
                <w:szCs w:val="32"/>
                <w:lang w:eastAsia="zh-CN"/>
              </w:rPr>
            </w:pPr>
            <w:proofErr w:type="gramStart"/>
            <w:r>
              <w:rPr>
                <w:rFonts w:eastAsia="SimSun" w:hint="cs"/>
                <w:sz w:val="32"/>
                <w:szCs w:val="32"/>
                <w:rtl/>
                <w:lang w:eastAsia="zh-CN"/>
              </w:rPr>
              <w:t>ابتداءً</w:t>
            </w:r>
            <w:proofErr w:type="gramEnd"/>
            <w:r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</w:t>
            </w:r>
            <w:r w:rsidR="00490BFC">
              <w:rPr>
                <w:rFonts w:eastAsia="SimSun" w:hint="cs"/>
                <w:sz w:val="32"/>
                <w:szCs w:val="32"/>
                <w:rtl/>
                <w:lang w:eastAsia="zh-CN"/>
              </w:rPr>
              <w:t>من الساعة 14:00</w:t>
            </w:r>
          </w:p>
        </w:tc>
        <w:tc>
          <w:tcPr>
            <w:tcW w:w="5943" w:type="dxa"/>
            <w:shd w:val="clear" w:color="auto" w:fill="auto"/>
          </w:tcPr>
          <w:p w:rsidR="00490BFC" w:rsidRPr="00490BFC" w:rsidRDefault="00490BFC" w:rsidP="00490BFC">
            <w:pPr>
              <w:spacing w:before="200" w:after="100" w:afterAutospacing="1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490BFC" w:rsidRDefault="00A15F85" w:rsidP="00490BFC">
            <w:pPr>
              <w:spacing w:before="200" w:after="100" w:afterAutospacing="1"/>
              <w:rPr>
                <w:rFonts w:eastAsia="SimSun"/>
                <w:sz w:val="32"/>
                <w:szCs w:val="32"/>
                <w:lang w:eastAsia="zh-CN"/>
              </w:rPr>
            </w:pPr>
            <w:r w:rsidRPr="00A15F85">
              <w:rPr>
                <w:rFonts w:eastAsia="SimSun"/>
                <w:sz w:val="32"/>
                <w:szCs w:val="32"/>
                <w:rtl/>
                <w:lang w:eastAsia="zh-CN"/>
              </w:rPr>
              <w:t xml:space="preserve">منتدى السكان </w:t>
            </w:r>
            <w:proofErr w:type="gramStart"/>
            <w:r w:rsidRPr="00A15F85">
              <w:rPr>
                <w:rFonts w:eastAsia="SimSun"/>
                <w:sz w:val="32"/>
                <w:szCs w:val="32"/>
                <w:rtl/>
                <w:lang w:eastAsia="zh-CN"/>
              </w:rPr>
              <w:t>الأصليين</w:t>
            </w:r>
            <w:proofErr w:type="gramEnd"/>
            <w:r w:rsidRPr="00A15F85">
              <w:rPr>
                <w:rFonts w:eastAsia="SimSun"/>
                <w:sz w:val="32"/>
                <w:szCs w:val="32"/>
                <w:rtl/>
                <w:lang w:eastAsia="zh-CN"/>
              </w:rPr>
              <w:t xml:space="preserve"> الاستشاري</w:t>
            </w:r>
          </w:p>
          <w:p w:rsidR="00490BFC" w:rsidRPr="00A15F85" w:rsidRDefault="00A15F85" w:rsidP="00490BFC">
            <w:pPr>
              <w:spacing w:before="200" w:after="100" w:afterAutospacing="1"/>
              <w:rPr>
                <w:rFonts w:eastAsia="SimSun"/>
                <w:iCs/>
                <w:sz w:val="32"/>
                <w:szCs w:val="32"/>
                <w:lang w:eastAsia="zh-CN"/>
              </w:rPr>
            </w:pPr>
            <w:proofErr w:type="gramStart"/>
            <w:r w:rsidRPr="00A15F85">
              <w:rPr>
                <w:rFonts w:eastAsia="SimSun"/>
                <w:iCs/>
                <w:sz w:val="32"/>
                <w:szCs w:val="32"/>
                <w:rtl/>
                <w:lang w:eastAsia="zh-CN"/>
              </w:rPr>
              <w:t>يحضره</w:t>
            </w:r>
            <w:proofErr w:type="gramEnd"/>
            <w:r w:rsidRPr="00A15F85">
              <w:rPr>
                <w:rFonts w:eastAsia="SimSun"/>
                <w:iCs/>
                <w:sz w:val="32"/>
                <w:szCs w:val="32"/>
                <w:rtl/>
                <w:lang w:eastAsia="zh-CN"/>
              </w:rPr>
              <w:t xml:space="preserve"> ممثلون عن المنظمات التي تمثل الجماعات الأصلية.</w:t>
            </w:r>
            <w:r w:rsidRPr="00A15F85"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 xml:space="preserve"> </w:t>
            </w:r>
            <w:r w:rsidRPr="00A15F85">
              <w:rPr>
                <w:rFonts w:eastAsia="SimSun"/>
                <w:iCs/>
                <w:sz w:val="32"/>
                <w:szCs w:val="32"/>
                <w:rtl/>
                <w:lang w:eastAsia="zh-CN"/>
              </w:rPr>
              <w:t>وهو ليس جلسة رسمية من جلسات اللجنة أو اجتماعا رسميا من اجتماعات الويبو، لكن تدعمه اللجنة وتيسره الأمانة.</w:t>
            </w:r>
          </w:p>
        </w:tc>
      </w:tr>
      <w:tr w:rsidR="00490BFC" w:rsidRPr="00490BFC" w:rsidTr="00490BFC">
        <w:tc>
          <w:tcPr>
            <w:tcW w:w="3628" w:type="dxa"/>
            <w:shd w:val="clear" w:color="auto" w:fill="auto"/>
          </w:tcPr>
          <w:p w:rsidR="00490BFC" w:rsidRPr="00490BFC" w:rsidRDefault="00490BFC" w:rsidP="00490BFC">
            <w:pPr>
              <w:spacing w:before="200" w:after="100" w:afterAutospacing="1"/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</w:p>
        </w:tc>
        <w:tc>
          <w:tcPr>
            <w:tcW w:w="5943" w:type="dxa"/>
            <w:shd w:val="clear" w:color="auto" w:fill="auto"/>
          </w:tcPr>
          <w:p w:rsidR="00490BFC" w:rsidRPr="00490BFC" w:rsidRDefault="00490BFC" w:rsidP="00490BFC">
            <w:pPr>
              <w:spacing w:before="200" w:after="100" w:afterAutospacing="1"/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490BFC" w:rsidRPr="00D3619D" w:rsidTr="00490BFC">
        <w:tc>
          <w:tcPr>
            <w:tcW w:w="3628" w:type="dxa"/>
            <w:shd w:val="clear" w:color="auto" w:fill="auto"/>
          </w:tcPr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</w:p>
          <w:p w:rsidR="00490BFC" w:rsidRPr="00D3619D" w:rsidRDefault="00A15F85" w:rsidP="00490BFC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ال</w:t>
            </w:r>
            <w:r w:rsidR="006F6E2C"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إ</w:t>
            </w:r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ثنين، 27 أغسطس 2018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A15F85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10.00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13.00</w:t>
            </w:r>
          </w:p>
        </w:tc>
        <w:tc>
          <w:tcPr>
            <w:tcW w:w="5943" w:type="dxa"/>
            <w:shd w:val="clear" w:color="auto" w:fill="auto"/>
          </w:tcPr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A15F85" w:rsidP="00B24685">
            <w:pPr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1:</w:t>
            </w:r>
            <w:r w:rsidR="00B24685" w:rsidRPr="00D3619D">
              <w:rPr>
                <w:rFonts w:eastAsia="SimSun"/>
                <w:sz w:val="32"/>
                <w:szCs w:val="32"/>
                <w:rtl/>
                <w:lang w:eastAsia="zh-CN"/>
              </w:rPr>
              <w:tab/>
            </w:r>
            <w:proofErr w:type="gramStart"/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>افتتاح</w:t>
            </w:r>
            <w:proofErr w:type="gramEnd"/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الجلسة</w:t>
            </w:r>
          </w:p>
          <w:p w:rsidR="00490BFC" w:rsidRPr="00D3619D" w:rsidRDefault="00490BFC" w:rsidP="00490BFC">
            <w:pPr>
              <w:tabs>
                <w:tab w:val="left" w:pos="1102"/>
              </w:tabs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5C7A86" w:rsidP="00B24685">
            <w:pPr>
              <w:spacing w:line="260" w:lineRule="atLeast"/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 xml:space="preserve">البند </w:t>
            </w:r>
            <w:r w:rsidR="00B24685"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2:</w:t>
            </w:r>
            <w:r w:rsidR="00B24685" w:rsidRPr="00D3619D">
              <w:rPr>
                <w:rFonts w:eastAsia="SimSun"/>
                <w:sz w:val="32"/>
                <w:szCs w:val="32"/>
                <w:rtl/>
                <w:lang w:eastAsia="zh-CN"/>
              </w:rPr>
              <w:tab/>
            </w:r>
            <w:proofErr w:type="gramStart"/>
            <w:r w:rsidR="00B24685"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>اعتماد</w:t>
            </w:r>
            <w:proofErr w:type="gramEnd"/>
            <w:r w:rsidR="00B24685"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جدول الأعمال</w:t>
            </w:r>
          </w:p>
          <w:p w:rsidR="00490BFC" w:rsidRPr="00D3619D" w:rsidRDefault="00490BFC" w:rsidP="00490BFC">
            <w:pPr>
              <w:spacing w:line="260" w:lineRule="atLeast"/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WIPO/GRTKF/IC/37/1 Prov. 2</w:t>
            </w:r>
          </w:p>
          <w:p w:rsidR="00490BFC" w:rsidRPr="00D3619D" w:rsidRDefault="00490BFC" w:rsidP="00490BFC">
            <w:pPr>
              <w:spacing w:line="260" w:lineRule="atLeast"/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WIPO/GRTKF/IC/37/INF/2</w:t>
            </w:r>
          </w:p>
          <w:p w:rsidR="00490BFC" w:rsidRPr="00D3619D" w:rsidRDefault="00490BFC" w:rsidP="00490BFC">
            <w:pPr>
              <w:spacing w:line="260" w:lineRule="atLeast"/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WIPO/GRTKF/IC/37/INF/3</w:t>
            </w:r>
          </w:p>
          <w:p w:rsidR="00490BFC" w:rsidRPr="00D3619D" w:rsidRDefault="00490BFC" w:rsidP="00490BFC">
            <w:pPr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</w:p>
          <w:p w:rsidR="00A118D5" w:rsidRPr="00D3619D" w:rsidRDefault="00A118D5" w:rsidP="00A118D5">
            <w:pPr>
              <w:spacing w:line="260" w:lineRule="atLeast"/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3: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ab/>
            </w:r>
            <w:proofErr w:type="gramStart"/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>اعتماد</w:t>
            </w:r>
            <w:proofErr w:type="gramEnd"/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بعض المنظمات</w:t>
            </w:r>
          </w:p>
          <w:p w:rsidR="00490BFC" w:rsidRPr="00D3619D" w:rsidRDefault="00490BFC" w:rsidP="00490BFC">
            <w:pPr>
              <w:spacing w:line="260" w:lineRule="atLeast"/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WIPO/GRTKF/IC/37/2</w:t>
            </w:r>
          </w:p>
          <w:p w:rsidR="00490BFC" w:rsidRPr="00D3619D" w:rsidRDefault="00490BFC" w:rsidP="00490BFC">
            <w:pPr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</w:p>
          <w:p w:rsidR="00A118D5" w:rsidRPr="00D3619D" w:rsidRDefault="00A118D5" w:rsidP="00A118D5">
            <w:pPr>
              <w:spacing w:line="260" w:lineRule="atLeast"/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4: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ab/>
              <w:t xml:space="preserve">مشاركة الجماعات الأصلية </w:t>
            </w:r>
            <w:proofErr w:type="gramStart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والمحلية</w:t>
            </w:r>
            <w:proofErr w:type="gramEnd"/>
          </w:p>
          <w:p w:rsidR="00490BFC" w:rsidRPr="00D3619D" w:rsidRDefault="00A118D5" w:rsidP="00490BFC">
            <w:pPr>
              <w:spacing w:line="260" w:lineRule="atLeast"/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proofErr w:type="gramStart"/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>صندوق</w:t>
            </w:r>
            <w:proofErr w:type="gramEnd"/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التبرعات</w:t>
            </w:r>
          </w:p>
          <w:p w:rsidR="00490BFC" w:rsidRPr="00D3619D" w:rsidRDefault="00490BFC" w:rsidP="00490BFC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WIPO/GRTKF/IC/37/3</w:t>
            </w:r>
          </w:p>
          <w:p w:rsidR="00490BFC" w:rsidRPr="00D3619D" w:rsidRDefault="00490BFC" w:rsidP="00490BFC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WIPO/GRTKF/IC/37/INF/4</w:t>
            </w:r>
          </w:p>
          <w:p w:rsidR="00490BFC" w:rsidRPr="00D3619D" w:rsidRDefault="00490BFC" w:rsidP="00490BFC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WIPO/GRTKF/IC/37/INF/6</w:t>
            </w:r>
          </w:p>
          <w:p w:rsidR="00490BFC" w:rsidRPr="00D3619D" w:rsidRDefault="00490BFC" w:rsidP="00490BFC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987B30" w:rsidP="00987B30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 xml:space="preserve">منبر الجماعات الأصلية </w:t>
            </w:r>
            <w:proofErr w:type="gramStart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والمحلية</w:t>
            </w:r>
            <w:proofErr w:type="gramEnd"/>
          </w:p>
          <w:p w:rsidR="00490BFC" w:rsidRPr="00D3619D" w:rsidRDefault="00987B30" w:rsidP="00490BFC">
            <w:pPr>
              <w:spacing w:line="260" w:lineRule="atLeast"/>
              <w:ind w:left="1052"/>
              <w:rPr>
                <w:rFonts w:eastAsia="SimSun"/>
                <w:iCs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iCs/>
                <w:sz w:val="32"/>
                <w:szCs w:val="32"/>
                <w:rtl/>
                <w:lang w:eastAsia="zh-CN"/>
              </w:rPr>
              <w:t xml:space="preserve">ليس </w:t>
            </w:r>
            <w:proofErr w:type="gramStart"/>
            <w:r w:rsidRPr="00D3619D">
              <w:rPr>
                <w:rFonts w:eastAsia="SimSun"/>
                <w:iCs/>
                <w:sz w:val="32"/>
                <w:szCs w:val="32"/>
                <w:rtl/>
                <w:lang w:eastAsia="zh-CN"/>
              </w:rPr>
              <w:t>جزءا</w:t>
            </w:r>
            <w:proofErr w:type="gramEnd"/>
            <w:r w:rsidRPr="00D3619D">
              <w:rPr>
                <w:rFonts w:eastAsia="SimSun"/>
                <w:iCs/>
                <w:sz w:val="32"/>
                <w:szCs w:val="32"/>
                <w:rtl/>
                <w:lang w:eastAsia="zh-CN"/>
              </w:rPr>
              <w:t xml:space="preserve"> رسميا من دورة اللجنة، لكنه سيُذكر في تقريرها</w:t>
            </w:r>
          </w:p>
          <w:p w:rsidR="00490BFC" w:rsidRPr="00D3619D" w:rsidRDefault="00490BFC" w:rsidP="00490BFC">
            <w:pPr>
              <w:spacing w:line="260" w:lineRule="atLeast"/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WIPO/GRTKF/IC/37/INF/5</w:t>
            </w:r>
          </w:p>
          <w:p w:rsidR="00490BFC" w:rsidRPr="00D3619D" w:rsidRDefault="00490BFC" w:rsidP="00490BFC">
            <w:pPr>
              <w:spacing w:line="260" w:lineRule="atLeast"/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987B30" w:rsidP="00987B30">
            <w:pPr>
              <w:spacing w:line="260" w:lineRule="atLeast"/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5: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ab/>
              <w:t>المعارف التقليدية/أشكال التعبير الثقافي التقليدي</w:t>
            </w:r>
          </w:p>
          <w:p w:rsidR="00490BFC" w:rsidRPr="00D3619D" w:rsidRDefault="00490BFC" w:rsidP="00490BFC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WIPO/GRTKF/IC/37/4</w:t>
            </w:r>
          </w:p>
          <w:p w:rsidR="00490BFC" w:rsidRPr="00D3619D" w:rsidRDefault="00490BFC" w:rsidP="00490BFC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WIPO/GRTKF/IC/37/5</w:t>
            </w:r>
          </w:p>
          <w:p w:rsidR="00490BFC" w:rsidRPr="00D3619D" w:rsidRDefault="00490BFC" w:rsidP="00490BFC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WIPO/GRTKF/IC/37/6</w:t>
            </w:r>
          </w:p>
          <w:p w:rsidR="00490BFC" w:rsidRPr="00D3619D" w:rsidRDefault="00490BFC" w:rsidP="00490BFC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WIPO/GRTKF/IC/37/7</w:t>
            </w:r>
          </w:p>
          <w:p w:rsidR="00490BFC" w:rsidRPr="00D3619D" w:rsidRDefault="00490BFC" w:rsidP="00490BFC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WIPO/GRTKF/IC/37/8 Rev.</w:t>
            </w:r>
          </w:p>
          <w:p w:rsidR="00490BFC" w:rsidRPr="00D3619D" w:rsidRDefault="00490BFC" w:rsidP="00490BFC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WIPO/GRTKF/IC/37/9</w:t>
            </w:r>
          </w:p>
          <w:p w:rsidR="00490BFC" w:rsidRPr="00D3619D" w:rsidRDefault="00490BFC" w:rsidP="00490BFC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WIPO/GRTKF/IC/37/10</w:t>
            </w:r>
          </w:p>
          <w:p w:rsidR="00490BFC" w:rsidRPr="00D3619D" w:rsidRDefault="00490BFC" w:rsidP="00490BFC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WIPO/GRTKF/IC/37/11</w:t>
            </w:r>
          </w:p>
          <w:p w:rsidR="00490BFC" w:rsidRPr="00D3619D" w:rsidRDefault="00490BFC" w:rsidP="00490BFC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WIPO/GRTKF/IC/37/12</w:t>
            </w:r>
          </w:p>
          <w:p w:rsidR="00490BFC" w:rsidRPr="00D3619D" w:rsidRDefault="00490BFC" w:rsidP="00490BFC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WIPO/GRTKF/IC/37/13</w:t>
            </w:r>
          </w:p>
          <w:p w:rsidR="00490BFC" w:rsidRPr="00D3619D" w:rsidRDefault="00490BFC" w:rsidP="00490BFC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WIPO/GRTKF/IC/37/14</w:t>
            </w:r>
          </w:p>
          <w:p w:rsidR="00490BFC" w:rsidRPr="00D3619D" w:rsidRDefault="00490BFC" w:rsidP="00490BFC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WIPO/GRTKF/IC/37/15</w:t>
            </w:r>
          </w:p>
          <w:p w:rsidR="00490BFC" w:rsidRPr="00D3619D" w:rsidRDefault="00490BFC" w:rsidP="00490BFC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WIPO/GRTKF/IC/37/INF/7</w:t>
            </w:r>
          </w:p>
        </w:tc>
      </w:tr>
      <w:tr w:rsidR="00490BFC" w:rsidRPr="00D3619D" w:rsidTr="00490BFC">
        <w:tc>
          <w:tcPr>
            <w:tcW w:w="3628" w:type="dxa"/>
            <w:shd w:val="clear" w:color="auto" w:fill="auto"/>
          </w:tcPr>
          <w:p w:rsidR="00490BFC" w:rsidRPr="00D3619D" w:rsidRDefault="00490BFC" w:rsidP="00490BFC">
            <w:pPr>
              <w:spacing w:line="260" w:lineRule="atLeast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F6E2C" w:rsidP="00490BFC">
            <w:pPr>
              <w:spacing w:line="260" w:lineRule="atLeast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15.00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18.00</w:t>
            </w:r>
          </w:p>
          <w:p w:rsidR="00490BFC" w:rsidRPr="00D3619D" w:rsidRDefault="00490BFC" w:rsidP="00490BFC">
            <w:pPr>
              <w:spacing w:line="260" w:lineRule="atLeast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spacing w:before="100" w:beforeAutospacing="1" w:after="100" w:afterAutospacing="1" w:line="260" w:lineRule="atLeast"/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5943" w:type="dxa"/>
            <w:shd w:val="clear" w:color="auto" w:fill="auto"/>
          </w:tcPr>
          <w:p w:rsidR="00490BFC" w:rsidRPr="00D3619D" w:rsidRDefault="00490BFC" w:rsidP="00490BFC">
            <w:pPr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F6E2C" w:rsidP="006F6E2C">
            <w:pPr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5: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ab/>
              <w:t>المعارف التقليدية/</w:t>
            </w:r>
            <w:proofErr w:type="gramStart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أشكال</w:t>
            </w:r>
            <w:proofErr w:type="gramEnd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 xml:space="preserve"> التعبير الثقافي التقليدي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</w:t>
            </w:r>
            <w:r w:rsidRPr="00D3619D"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>(تابع)</w:t>
            </w:r>
          </w:p>
        </w:tc>
      </w:tr>
      <w:tr w:rsidR="00490BFC" w:rsidRPr="00D3619D" w:rsidTr="00490BFC">
        <w:tc>
          <w:tcPr>
            <w:tcW w:w="3628" w:type="dxa"/>
            <w:shd w:val="clear" w:color="auto" w:fill="auto"/>
          </w:tcPr>
          <w:p w:rsidR="00490BFC" w:rsidRPr="00D3619D" w:rsidRDefault="006F6E2C" w:rsidP="00490BFC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lastRenderedPageBreak/>
              <w:t xml:space="preserve">الثلاثاء، 28 </w:t>
            </w:r>
            <w:proofErr w:type="gramStart"/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أغسطس</w:t>
            </w:r>
            <w:proofErr w:type="gramEnd"/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 2018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F6E2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10.00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13.00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F6E2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15.00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18.00</w:t>
            </w:r>
          </w:p>
        </w:tc>
        <w:tc>
          <w:tcPr>
            <w:tcW w:w="5943" w:type="dxa"/>
            <w:shd w:val="clear" w:color="auto" w:fill="auto"/>
          </w:tcPr>
          <w:p w:rsidR="00490BFC" w:rsidRPr="00D3619D" w:rsidRDefault="00490BFC" w:rsidP="00490BFC">
            <w:pPr>
              <w:ind w:left="-28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ind w:left="-28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F6E2C" w:rsidP="006F6E2C">
            <w:pPr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5: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المعارف التقليدية/</w:t>
            </w:r>
            <w:proofErr w:type="gramStart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أشكال</w:t>
            </w:r>
            <w:proofErr w:type="gramEnd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 xml:space="preserve"> التعبير الثقافي التقليدي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</w:t>
            </w:r>
            <w:r w:rsidRPr="00D3619D"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>(تابع)</w:t>
            </w:r>
          </w:p>
          <w:p w:rsidR="00490BFC" w:rsidRPr="00D3619D" w:rsidRDefault="00490BFC" w:rsidP="00490BFC">
            <w:pPr>
              <w:ind w:left="-28"/>
              <w:rPr>
                <w:rFonts w:eastAsia="SimSun" w:hint="cs"/>
                <w:sz w:val="32"/>
                <w:szCs w:val="32"/>
                <w:rtl/>
                <w:lang w:eastAsia="zh-CN"/>
              </w:rPr>
            </w:pPr>
          </w:p>
          <w:p w:rsidR="006F6E2C" w:rsidRPr="00D3619D" w:rsidRDefault="006F6E2C" w:rsidP="006F6E2C">
            <w:pPr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5: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المعارف التقليدية/</w:t>
            </w:r>
            <w:proofErr w:type="gramStart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أشكال</w:t>
            </w:r>
            <w:proofErr w:type="gramEnd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 xml:space="preserve"> التعبير الثقافي التقليدي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</w:t>
            </w:r>
            <w:r w:rsidRPr="00D3619D"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>(تابع)</w:t>
            </w:r>
          </w:p>
          <w:p w:rsidR="00490BFC" w:rsidRPr="00D3619D" w:rsidRDefault="00490BFC" w:rsidP="006F6E2C">
            <w:pPr>
              <w:spacing w:line="260" w:lineRule="atLeast"/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490BFC" w:rsidRPr="00D3619D" w:rsidTr="00490BFC">
        <w:tc>
          <w:tcPr>
            <w:tcW w:w="3628" w:type="dxa"/>
            <w:shd w:val="clear" w:color="auto" w:fill="auto"/>
          </w:tcPr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</w:p>
          <w:p w:rsidR="00490BFC" w:rsidRPr="00D3619D" w:rsidRDefault="006F6E2C" w:rsidP="00490BFC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الأربعاء، 29 </w:t>
            </w:r>
            <w:proofErr w:type="gramStart"/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أغسطس</w:t>
            </w:r>
            <w:proofErr w:type="gramEnd"/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 2018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C54D4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10.00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13.00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C54D4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15.00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18.00</w:t>
            </w:r>
          </w:p>
        </w:tc>
        <w:tc>
          <w:tcPr>
            <w:tcW w:w="5943" w:type="dxa"/>
            <w:shd w:val="clear" w:color="auto" w:fill="auto"/>
          </w:tcPr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C54D4" w:rsidP="00490BFC">
            <w:pPr>
              <w:ind w:left="1052" w:hanging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5: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المعارف التقليدية/</w:t>
            </w:r>
            <w:proofErr w:type="gramStart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أشكال</w:t>
            </w:r>
            <w:proofErr w:type="gramEnd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 xml:space="preserve"> التعبير الثقافي التقليدي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</w:t>
            </w:r>
            <w:r w:rsidRPr="00D3619D"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>(تابع)</w:t>
            </w:r>
          </w:p>
          <w:p w:rsidR="00490BFC" w:rsidRPr="00D3619D" w:rsidRDefault="00490BFC" w:rsidP="00490BFC">
            <w:pPr>
              <w:rPr>
                <w:rFonts w:eastAsia="SimSun" w:hint="cs"/>
                <w:sz w:val="32"/>
                <w:szCs w:val="32"/>
                <w:rtl/>
                <w:lang w:eastAsia="zh-CN"/>
              </w:rPr>
            </w:pPr>
          </w:p>
          <w:p w:rsidR="00490BFC" w:rsidRPr="00D3619D" w:rsidRDefault="006C54D4" w:rsidP="006C54D4">
            <w:pPr>
              <w:ind w:left="1052" w:hanging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5: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المعارف التقليدية/</w:t>
            </w:r>
            <w:proofErr w:type="gramStart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أشكال</w:t>
            </w:r>
            <w:proofErr w:type="gramEnd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 xml:space="preserve"> التعبير الثقافي التقليدي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</w:t>
            </w:r>
            <w:r w:rsidRPr="00D3619D"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>(تابع)</w:t>
            </w:r>
          </w:p>
        </w:tc>
      </w:tr>
      <w:tr w:rsidR="00490BFC" w:rsidRPr="00D3619D" w:rsidTr="00490BFC">
        <w:tc>
          <w:tcPr>
            <w:tcW w:w="3628" w:type="dxa"/>
            <w:shd w:val="clear" w:color="auto" w:fill="auto"/>
          </w:tcPr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</w:p>
          <w:p w:rsidR="00490BFC" w:rsidRPr="00D3619D" w:rsidRDefault="006C54D4" w:rsidP="00490BFC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الخميس، 30 </w:t>
            </w:r>
            <w:proofErr w:type="gramStart"/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أغسطس</w:t>
            </w:r>
            <w:proofErr w:type="gramEnd"/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 2018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C54D4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10.00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13.00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C54D4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15.00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18.00</w:t>
            </w:r>
          </w:p>
        </w:tc>
        <w:tc>
          <w:tcPr>
            <w:tcW w:w="5943" w:type="dxa"/>
            <w:shd w:val="clear" w:color="auto" w:fill="auto"/>
          </w:tcPr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6C54D4" w:rsidRPr="00D3619D" w:rsidRDefault="006C54D4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C54D4" w:rsidP="00490BFC">
            <w:pPr>
              <w:ind w:left="1052" w:hanging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5: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المعارف التقليدية/</w:t>
            </w:r>
            <w:proofErr w:type="gramStart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أشكال</w:t>
            </w:r>
            <w:proofErr w:type="gramEnd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 xml:space="preserve"> التعبير الثقافي التقليدي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</w:t>
            </w:r>
            <w:r w:rsidRPr="00D3619D"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>(تابع)</w:t>
            </w:r>
          </w:p>
          <w:p w:rsidR="001A07F2" w:rsidRPr="00D3619D" w:rsidRDefault="001A07F2" w:rsidP="00490BFC">
            <w:pPr>
              <w:rPr>
                <w:rFonts w:eastAsia="SimSun" w:hint="cs"/>
                <w:sz w:val="32"/>
                <w:szCs w:val="32"/>
                <w:rtl/>
                <w:lang w:eastAsia="zh-CN"/>
              </w:rPr>
            </w:pPr>
          </w:p>
          <w:p w:rsidR="00490BFC" w:rsidRPr="00D3619D" w:rsidRDefault="006C54D4" w:rsidP="001A07F2">
            <w:pPr>
              <w:ind w:left="1052" w:hanging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5: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المعارف التقليدية/</w:t>
            </w:r>
            <w:proofErr w:type="gramStart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أشكال</w:t>
            </w:r>
            <w:proofErr w:type="gramEnd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 xml:space="preserve"> التعبير الثقافي التقليدي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</w:t>
            </w:r>
            <w:r w:rsidRPr="00D3619D"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>(تابع)</w:t>
            </w:r>
          </w:p>
        </w:tc>
      </w:tr>
      <w:tr w:rsidR="00490BFC" w:rsidRPr="00D3619D" w:rsidTr="00490BFC">
        <w:tc>
          <w:tcPr>
            <w:tcW w:w="3628" w:type="dxa"/>
            <w:shd w:val="clear" w:color="auto" w:fill="auto"/>
          </w:tcPr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</w:p>
        </w:tc>
        <w:tc>
          <w:tcPr>
            <w:tcW w:w="5943" w:type="dxa"/>
            <w:shd w:val="clear" w:color="auto" w:fill="auto"/>
          </w:tcPr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490BFC" w:rsidRPr="00D3619D" w:rsidTr="00490BFC">
        <w:trPr>
          <w:trHeight w:val="349"/>
        </w:trPr>
        <w:tc>
          <w:tcPr>
            <w:tcW w:w="3628" w:type="dxa"/>
            <w:shd w:val="clear" w:color="auto" w:fill="auto"/>
          </w:tcPr>
          <w:p w:rsidR="00490BFC" w:rsidRPr="00D3619D" w:rsidRDefault="001A07F2" w:rsidP="00490BFC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الجمعة، 31 </w:t>
            </w:r>
            <w:proofErr w:type="gramStart"/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أغسطس</w:t>
            </w:r>
            <w:proofErr w:type="gramEnd"/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 2018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1A07F2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10.00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13.00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1A07F2" w:rsidRDefault="001A07F2" w:rsidP="00490BFC">
            <w:pPr>
              <w:rPr>
                <w:rFonts w:eastAsia="SimSun" w:hint="cs"/>
                <w:sz w:val="32"/>
                <w:szCs w:val="32"/>
                <w:rtl/>
                <w:lang w:eastAsia="zh-CN"/>
              </w:rPr>
            </w:pPr>
          </w:p>
          <w:p w:rsidR="000F5819" w:rsidRPr="00D3619D" w:rsidRDefault="000F5819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D3619D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15.00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18.00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</w:p>
        </w:tc>
        <w:tc>
          <w:tcPr>
            <w:tcW w:w="5943" w:type="dxa"/>
            <w:shd w:val="clear" w:color="auto" w:fill="auto"/>
          </w:tcPr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1A07F2" w:rsidP="001A07F2">
            <w:pPr>
              <w:ind w:left="1052" w:hanging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5: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المعارف التقليدية/</w:t>
            </w:r>
            <w:proofErr w:type="gramStart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أشكال</w:t>
            </w:r>
            <w:proofErr w:type="gramEnd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 xml:space="preserve"> التعبير الثقافي التقليدي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</w:t>
            </w:r>
            <w:r w:rsidRPr="00D3619D"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>(تابع)</w:t>
            </w:r>
          </w:p>
          <w:p w:rsidR="00490BFC" w:rsidRPr="00D3619D" w:rsidRDefault="00490BFC" w:rsidP="00490BFC">
            <w:pPr>
              <w:contextualSpacing/>
              <w:outlineLvl w:val="0"/>
              <w:rPr>
                <w:rFonts w:eastAsia="SimSun"/>
                <w:bCs/>
                <w:iCs/>
                <w:sz w:val="32"/>
                <w:szCs w:val="32"/>
                <w:lang w:val="en-GB" w:eastAsia="zh-CN"/>
              </w:rPr>
            </w:pPr>
          </w:p>
          <w:p w:rsidR="00490BFC" w:rsidRPr="00D3619D" w:rsidRDefault="001A07F2" w:rsidP="001A07F2">
            <w:pPr>
              <w:ind w:left="1052" w:hanging="1052"/>
              <w:rPr>
                <w:rFonts w:eastAsia="SimSun"/>
                <w:bCs/>
                <w:iCs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6: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إنشاء فريق (</w:t>
            </w:r>
            <w:proofErr w:type="gramStart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أفرقة</w:t>
            </w:r>
            <w:proofErr w:type="gramEnd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) خبراء مخصّص</w:t>
            </w:r>
          </w:p>
          <w:p w:rsidR="00490BFC" w:rsidRPr="00D3619D" w:rsidRDefault="00490BFC" w:rsidP="00490BFC">
            <w:pPr>
              <w:ind w:left="807" w:hanging="807"/>
              <w:contextualSpacing/>
              <w:outlineLvl w:val="0"/>
              <w:rPr>
                <w:rFonts w:eastAsia="SimSun"/>
                <w:bCs/>
                <w:iCs/>
                <w:sz w:val="32"/>
                <w:szCs w:val="32"/>
                <w:lang w:eastAsia="zh-CN"/>
              </w:rPr>
            </w:pPr>
          </w:p>
          <w:p w:rsidR="00490BFC" w:rsidRPr="00D3619D" w:rsidRDefault="001A07F2" w:rsidP="001A07F2">
            <w:pPr>
              <w:ind w:left="1052" w:hanging="1052"/>
              <w:rPr>
                <w:rFonts w:eastAsia="SimSun" w:hint="cs"/>
                <w:sz w:val="32"/>
                <w:szCs w:val="32"/>
                <w:rtl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7: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 xml:space="preserve">التوصيات الممكن تقديمها إلى الجمعية العامة </w:t>
            </w:r>
            <w:proofErr w:type="gramStart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لعام</w:t>
            </w:r>
            <w:proofErr w:type="gramEnd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 xml:space="preserve"> 2018</w:t>
            </w:r>
          </w:p>
          <w:p w:rsidR="001A07F2" w:rsidRPr="00D3619D" w:rsidRDefault="001A07F2" w:rsidP="001A07F2">
            <w:pPr>
              <w:ind w:left="1052" w:hanging="1052"/>
              <w:rPr>
                <w:rFonts w:eastAsia="SimSun"/>
                <w:bCs/>
                <w:iCs/>
                <w:sz w:val="32"/>
                <w:szCs w:val="32"/>
                <w:lang w:eastAsia="zh-CN"/>
              </w:rPr>
            </w:pPr>
          </w:p>
          <w:p w:rsidR="00490BFC" w:rsidRPr="00D3619D" w:rsidRDefault="001A07F2" w:rsidP="001A07F2">
            <w:pPr>
              <w:ind w:left="1052" w:hanging="1052"/>
              <w:rPr>
                <w:rFonts w:eastAsia="SimSun"/>
                <w:bCs/>
                <w:iCs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8: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مساهمة اللجنة الحكومية الدولية المعنية بالملكية الفكرية والموارد الوراثية والمعارف التقليدية والفولكلور (لجنة المعارف) في تنفيذ ما يعنيها من توصيات أجندة التنمية</w:t>
            </w:r>
          </w:p>
          <w:p w:rsidR="001A07F2" w:rsidRDefault="001A07F2" w:rsidP="001A07F2">
            <w:pPr>
              <w:rPr>
                <w:rFonts w:eastAsia="SimSun" w:hint="cs"/>
                <w:sz w:val="32"/>
                <w:szCs w:val="32"/>
                <w:rtl/>
                <w:lang w:eastAsia="zh-CN"/>
              </w:rPr>
            </w:pPr>
            <w:bookmarkStart w:id="1" w:name="_GoBack"/>
            <w:bookmarkEnd w:id="1"/>
          </w:p>
          <w:p w:rsidR="000F5819" w:rsidRDefault="000F5819" w:rsidP="001A07F2">
            <w:pPr>
              <w:rPr>
                <w:rFonts w:eastAsia="SimSun" w:hint="cs"/>
                <w:sz w:val="32"/>
                <w:szCs w:val="32"/>
                <w:rtl/>
                <w:lang w:eastAsia="zh-CN"/>
              </w:rPr>
            </w:pPr>
          </w:p>
          <w:p w:rsidR="001A07F2" w:rsidRPr="00D3619D" w:rsidRDefault="00D3619D" w:rsidP="00D3619D">
            <w:pPr>
              <w:ind w:left="1052" w:hanging="1052"/>
              <w:rPr>
                <w:rFonts w:eastAsia="SimSun" w:hint="cs"/>
                <w:sz w:val="32"/>
                <w:szCs w:val="32"/>
                <w:rtl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9: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أية مسائل أخرى</w:t>
            </w:r>
          </w:p>
          <w:p w:rsidR="00D3619D" w:rsidRPr="00D3619D" w:rsidRDefault="00D3619D" w:rsidP="00D3619D">
            <w:pPr>
              <w:ind w:left="1052" w:hanging="1052"/>
              <w:rPr>
                <w:rFonts w:eastAsia="SimSun" w:hint="cs"/>
                <w:sz w:val="32"/>
                <w:szCs w:val="32"/>
                <w:rtl/>
                <w:lang w:eastAsia="zh-CN"/>
              </w:rPr>
            </w:pPr>
          </w:p>
          <w:p w:rsidR="00490BFC" w:rsidRPr="00D3619D" w:rsidRDefault="00D3619D" w:rsidP="00D3619D">
            <w:pPr>
              <w:ind w:left="1052" w:hanging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10: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proofErr w:type="gramStart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اختتام</w:t>
            </w:r>
            <w:proofErr w:type="gramEnd"/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 xml:space="preserve"> الدورة</w:t>
            </w:r>
          </w:p>
        </w:tc>
      </w:tr>
    </w:tbl>
    <w:p w:rsidR="000D7E81" w:rsidRPr="000D7E81" w:rsidRDefault="00D3619D" w:rsidP="00D3619D">
      <w:pPr>
        <w:pStyle w:val="Endofdocument-Annex"/>
        <w:spacing w:before="480"/>
        <w:rPr>
          <w:rtl/>
        </w:rPr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0D7E81" w:rsidRPr="000D7E81" w:rsidSect="00EB7752"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15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19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7F2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515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7B7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B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86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4D4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6E2C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470B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9C7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B30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18D5"/>
    <w:rsid w:val="00A13947"/>
    <w:rsid w:val="00A13E2B"/>
    <w:rsid w:val="00A1562A"/>
    <w:rsid w:val="00A15901"/>
    <w:rsid w:val="00A15F85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685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19D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CDD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WIPO_GRTKF_IC_37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4C69-D9B9-496F-AE24-1BE2F275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WIPO_GRTKF_IC_37_AR.dotm</Template>
  <TotalTime>331</TotalTime>
  <Pages>3</Pages>
  <Words>348</Words>
  <Characters>2416</Characters>
  <Application>Microsoft Office Word</Application>
  <DocSecurity>0</DocSecurity>
  <Lines>219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WIPO/GRTKF/IC/37/INF/3_x000d_ (Arabic)</vt:lpstr>
    </vt:vector>
  </TitlesOfParts>
  <Company>World Intellectual Property Organization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WIPO/GRTKF/IC/37/INF/3_x000d_ (Arabic)</dc:title>
  <dc:creator>MERZOUK Fawzi</dc:creator>
  <cp:lastModifiedBy>MERZOUK Fawzi</cp:lastModifiedBy>
  <cp:revision>1</cp:revision>
  <cp:lastPrinted>2018-08-15T13:27:00Z</cp:lastPrinted>
  <dcterms:created xsi:type="dcterms:W3CDTF">2018-08-14T10:29:00Z</dcterms:created>
  <dcterms:modified xsi:type="dcterms:W3CDTF">2018-08-15T13:36:00Z</dcterms:modified>
</cp:coreProperties>
</file>