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55A8C" w:rsidP="00916EE2">
            <w:r>
              <w:rPr>
                <w:noProof/>
                <w:lang w:eastAsia="en-US"/>
              </w:rPr>
              <w:drawing>
                <wp:inline distT="0" distB="0" distL="0" distR="0" wp14:anchorId="3E802E47" wp14:editId="567C2ACA">
                  <wp:extent cx="1809750" cy="1343025"/>
                  <wp:effectExtent l="0" t="0" r="0" b="9525"/>
                  <wp:docPr id="5" name="Picture 5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55A8C" w:rsidP="00C55A8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8D26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8D265D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55A8C" w:rsidP="00C55A8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55A8C" w:rsidP="00C55A8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D4142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B2400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79D1" w:rsidRPr="004E21AD" w:rsidRDefault="004E21AD" w:rsidP="00E9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4E21AD">
        <w:rPr>
          <w:b/>
          <w:sz w:val="28"/>
          <w:szCs w:val="28"/>
          <w:lang w:val="ru-RU"/>
        </w:rPr>
        <w:t xml:space="preserve"> группа по</w:t>
      </w:r>
      <w:r w:rsidRPr="004E21AD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>Договору о патентной кооперации</w:t>
      </w:r>
      <w:r w:rsidR="00E979D1" w:rsidRPr="004E21AD">
        <w:rPr>
          <w:b/>
          <w:sz w:val="28"/>
          <w:szCs w:val="28"/>
          <w:lang w:val="ru-RU"/>
        </w:rPr>
        <w:t xml:space="preserve"> (</w:t>
      </w:r>
      <w:r w:rsidR="00E979D1" w:rsidRPr="00E979D1">
        <w:rPr>
          <w:b/>
          <w:sz w:val="28"/>
          <w:szCs w:val="28"/>
        </w:rPr>
        <w:t>PCT</w:t>
      </w:r>
      <w:r w:rsidR="00E979D1" w:rsidRPr="004E21AD">
        <w:rPr>
          <w:b/>
          <w:sz w:val="28"/>
          <w:szCs w:val="28"/>
          <w:lang w:val="ru-RU"/>
        </w:rPr>
        <w:t>)</w:t>
      </w:r>
    </w:p>
    <w:p w:rsidR="008B2CC1" w:rsidRPr="001F3AF5" w:rsidRDefault="008B2CC1" w:rsidP="00E979D1">
      <w:pPr>
        <w:rPr>
          <w:b/>
          <w:sz w:val="28"/>
          <w:szCs w:val="28"/>
          <w:lang w:val="ru-RU"/>
        </w:rPr>
      </w:pPr>
    </w:p>
    <w:p w:rsidR="003845C1" w:rsidRPr="001F3AF5" w:rsidRDefault="003845C1" w:rsidP="003845C1">
      <w:pPr>
        <w:rPr>
          <w:lang w:val="ru-RU"/>
        </w:rPr>
      </w:pPr>
    </w:p>
    <w:p w:rsidR="003845C1" w:rsidRPr="001F3AF5" w:rsidRDefault="003845C1" w:rsidP="003845C1">
      <w:pPr>
        <w:rPr>
          <w:lang w:val="ru-RU"/>
        </w:rPr>
      </w:pPr>
    </w:p>
    <w:p w:rsidR="008B2CC1" w:rsidRPr="004E21AD" w:rsidRDefault="004E21A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4E21AD" w:rsidRDefault="004E21A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4E21AD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–</w:t>
      </w:r>
      <w:r w:rsidR="00242E6A" w:rsidRPr="004E21AD">
        <w:rPr>
          <w:b/>
          <w:sz w:val="24"/>
          <w:szCs w:val="24"/>
          <w:lang w:val="ru-RU"/>
        </w:rPr>
        <w:t xml:space="preserve"> 13</w:t>
      </w:r>
      <w:r>
        <w:rPr>
          <w:b/>
          <w:sz w:val="24"/>
          <w:szCs w:val="24"/>
          <w:lang w:val="ru-RU"/>
        </w:rPr>
        <w:t xml:space="preserve"> июня</w:t>
      </w:r>
      <w:r w:rsidR="00242E6A" w:rsidRPr="004E21AD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E21AD" w:rsidRDefault="008B2CC1" w:rsidP="008B2CC1">
      <w:pPr>
        <w:rPr>
          <w:lang w:val="ru-RU"/>
        </w:rPr>
      </w:pPr>
    </w:p>
    <w:p w:rsidR="008B2CC1" w:rsidRPr="004E21AD" w:rsidRDefault="008B2CC1" w:rsidP="008B2CC1">
      <w:pPr>
        <w:rPr>
          <w:lang w:val="ru-RU"/>
        </w:rPr>
      </w:pPr>
    </w:p>
    <w:p w:rsidR="008B2CC1" w:rsidRPr="004E21AD" w:rsidRDefault="008B2CC1" w:rsidP="008B2CC1">
      <w:pPr>
        <w:rPr>
          <w:lang w:val="ru-RU"/>
        </w:rPr>
      </w:pPr>
    </w:p>
    <w:p w:rsidR="008B2CC1" w:rsidRPr="001F3AF5" w:rsidRDefault="004E21AD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замечания</w:t>
      </w:r>
      <w:r w:rsidRPr="001F3AF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третьих</w:t>
      </w:r>
      <w:r w:rsidRPr="001F3AF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сторон</w:t>
      </w:r>
    </w:p>
    <w:p w:rsidR="008B2CC1" w:rsidRPr="001F3AF5" w:rsidRDefault="008B2CC1" w:rsidP="008B2CC1">
      <w:pPr>
        <w:rPr>
          <w:lang w:val="ru-RU"/>
        </w:rPr>
      </w:pPr>
    </w:p>
    <w:p w:rsidR="008B2CC1" w:rsidRPr="001F3AF5" w:rsidRDefault="00C130C6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1F3AF5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1F3AF5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1F3AF5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1F3AF5" w:rsidRDefault="00AC205C">
      <w:pPr>
        <w:rPr>
          <w:lang w:val="ru-RU"/>
        </w:rPr>
      </w:pPr>
    </w:p>
    <w:p w:rsidR="000F5E56" w:rsidRPr="001F3AF5" w:rsidRDefault="000F5E56">
      <w:pPr>
        <w:rPr>
          <w:lang w:val="ru-RU"/>
        </w:rPr>
      </w:pPr>
    </w:p>
    <w:p w:rsidR="002928D3" w:rsidRPr="001F3AF5" w:rsidRDefault="002928D3">
      <w:pPr>
        <w:rPr>
          <w:lang w:val="ru-RU"/>
        </w:rPr>
      </w:pPr>
    </w:p>
    <w:p w:rsidR="002928D3" w:rsidRPr="001F3AF5" w:rsidRDefault="002928D3" w:rsidP="0053057A">
      <w:pPr>
        <w:rPr>
          <w:lang w:val="ru-RU"/>
        </w:rPr>
      </w:pPr>
    </w:p>
    <w:p w:rsidR="00595215" w:rsidRDefault="00C130C6" w:rsidP="00595215">
      <w:pPr>
        <w:pStyle w:val="Heading1"/>
      </w:pPr>
      <w:r>
        <w:rPr>
          <w:lang w:val="ru-RU"/>
        </w:rPr>
        <w:t>Резюме</w:t>
      </w:r>
    </w:p>
    <w:p w:rsidR="00135426" w:rsidRPr="006F4C82" w:rsidRDefault="00F5338F" w:rsidP="004547F4">
      <w:pPr>
        <w:pStyle w:val="ONUME"/>
        <w:rPr>
          <w:lang w:val="ru-RU"/>
        </w:rPr>
      </w:pPr>
      <w:r>
        <w:rPr>
          <w:lang w:val="ru-RU"/>
        </w:rPr>
        <w:t xml:space="preserve">Система, позволяющая </w:t>
      </w:r>
      <w:r w:rsidR="007C50F0">
        <w:rPr>
          <w:lang w:val="ru-RU"/>
        </w:rPr>
        <w:t>третьи</w:t>
      </w:r>
      <w:r>
        <w:rPr>
          <w:lang w:val="ru-RU"/>
        </w:rPr>
        <w:t>м</w:t>
      </w:r>
      <w:r w:rsidR="007C50F0" w:rsidRPr="007C50F0">
        <w:rPr>
          <w:lang w:val="ru-RU"/>
        </w:rPr>
        <w:t xml:space="preserve"> </w:t>
      </w:r>
      <w:r w:rsidR="007C50F0">
        <w:rPr>
          <w:lang w:val="ru-RU"/>
        </w:rPr>
        <w:t>сторон</w:t>
      </w:r>
      <w:r>
        <w:rPr>
          <w:lang w:val="ru-RU"/>
        </w:rPr>
        <w:t>ам предоставлять свои замечания,</w:t>
      </w:r>
      <w:r w:rsidR="007C50F0" w:rsidRPr="007C50F0">
        <w:rPr>
          <w:lang w:val="ru-RU"/>
        </w:rPr>
        <w:t xml:space="preserve"> </w:t>
      </w:r>
      <w:r w:rsidR="007C50F0">
        <w:rPr>
          <w:lang w:val="ru-RU"/>
        </w:rPr>
        <w:t>действ</w:t>
      </w:r>
      <w:r>
        <w:rPr>
          <w:lang w:val="ru-RU"/>
        </w:rPr>
        <w:t>ует с</w:t>
      </w:r>
      <w:r w:rsidR="007C50F0" w:rsidRPr="007C50F0">
        <w:rPr>
          <w:lang w:val="ru-RU"/>
        </w:rPr>
        <w:t xml:space="preserve"> </w:t>
      </w:r>
      <w:r w:rsidR="007C50F0">
        <w:rPr>
          <w:lang w:val="ru-RU"/>
        </w:rPr>
        <w:t>июл</w:t>
      </w:r>
      <w:r>
        <w:rPr>
          <w:lang w:val="ru-RU"/>
        </w:rPr>
        <w:t>я</w:t>
      </w:r>
      <w:r w:rsidR="007C50F0" w:rsidRPr="007C50F0">
        <w:rPr>
          <w:lang w:val="ru-RU"/>
        </w:rPr>
        <w:t xml:space="preserve"> 2012</w:t>
      </w:r>
      <w:r w:rsidR="007C50F0" w:rsidRPr="007C50F0">
        <w:t> </w:t>
      </w:r>
      <w:r w:rsidR="007C50F0">
        <w:rPr>
          <w:lang w:val="ru-RU"/>
        </w:rPr>
        <w:t>г</w:t>
      </w:r>
      <w:r w:rsidR="007C50F0" w:rsidRPr="007C50F0">
        <w:rPr>
          <w:lang w:val="ru-RU"/>
        </w:rPr>
        <w:t xml:space="preserve">.  </w:t>
      </w:r>
      <w:r w:rsidR="00197561">
        <w:rPr>
          <w:lang w:val="ru-RU"/>
        </w:rPr>
        <w:t xml:space="preserve">Как и </w:t>
      </w:r>
      <w:r w:rsidR="006C1C37">
        <w:rPr>
          <w:lang w:val="ru-RU"/>
        </w:rPr>
        <w:t>предполагалось</w:t>
      </w:r>
      <w:r w:rsidR="00197561">
        <w:rPr>
          <w:lang w:val="ru-RU"/>
        </w:rPr>
        <w:t xml:space="preserve"> и как показывает практика </w:t>
      </w:r>
      <w:r w:rsidR="00AE561B">
        <w:rPr>
          <w:lang w:val="ru-RU"/>
        </w:rPr>
        <w:t xml:space="preserve">подачи </w:t>
      </w:r>
      <w:r w:rsidR="007C50F0">
        <w:rPr>
          <w:lang w:val="ru-RU"/>
        </w:rPr>
        <w:t>замечаний третьих сторон</w:t>
      </w:r>
      <w:r w:rsidR="00AE561B">
        <w:rPr>
          <w:lang w:val="ru-RU"/>
        </w:rPr>
        <w:t xml:space="preserve"> на национальной фазе</w:t>
      </w:r>
      <w:r w:rsidR="00197561">
        <w:rPr>
          <w:lang w:val="ru-RU"/>
        </w:rPr>
        <w:t xml:space="preserve">, </w:t>
      </w:r>
      <w:r w:rsidR="006C1C37">
        <w:rPr>
          <w:lang w:val="ru-RU"/>
        </w:rPr>
        <w:t xml:space="preserve">данная система </w:t>
      </w:r>
      <w:r w:rsidR="00197561">
        <w:rPr>
          <w:lang w:val="ru-RU"/>
        </w:rPr>
        <w:t xml:space="preserve">применяется в отношении </w:t>
      </w:r>
      <w:r w:rsidR="00B6524F">
        <w:rPr>
          <w:lang w:val="ru-RU"/>
        </w:rPr>
        <w:t xml:space="preserve">большого — </w:t>
      </w:r>
      <w:r w:rsidR="00197561">
        <w:rPr>
          <w:lang w:val="ru-RU"/>
        </w:rPr>
        <w:t>хотя и совсем незначительн</w:t>
      </w:r>
      <w:r w:rsidR="00B6524F">
        <w:rPr>
          <w:lang w:val="ru-RU"/>
        </w:rPr>
        <w:t>ого</w:t>
      </w:r>
      <w:r w:rsidR="00197561">
        <w:rPr>
          <w:lang w:val="ru-RU"/>
        </w:rPr>
        <w:t xml:space="preserve"> </w:t>
      </w:r>
      <w:r w:rsidR="00B6524F">
        <w:rPr>
          <w:lang w:val="ru-RU"/>
        </w:rPr>
        <w:t>с точки зрения общей численности</w:t>
      </w:r>
      <w:r w:rsidR="00AE561B">
        <w:rPr>
          <w:lang w:val="ru-RU"/>
        </w:rPr>
        <w:t xml:space="preserve"> —</w:t>
      </w:r>
      <w:r w:rsidR="00B6524F">
        <w:rPr>
          <w:lang w:val="ru-RU"/>
        </w:rPr>
        <w:t xml:space="preserve"> процента международных заявок</w:t>
      </w:r>
      <w:r w:rsidR="006F4C82">
        <w:rPr>
          <w:lang w:val="ru-RU"/>
        </w:rPr>
        <w:t xml:space="preserve">.  </w:t>
      </w:r>
    </w:p>
    <w:p w:rsidR="004547F4" w:rsidRPr="00B80054" w:rsidRDefault="00AF0916" w:rsidP="004547F4">
      <w:pPr>
        <w:pStyle w:val="ONUME"/>
        <w:rPr>
          <w:lang w:val="ru-RU"/>
        </w:rPr>
      </w:pPr>
      <w:r>
        <w:rPr>
          <w:lang w:val="ru-RU"/>
        </w:rPr>
        <w:t xml:space="preserve">Отказано в рассмотрении было лишь небольшому числу </w:t>
      </w:r>
      <w:r w:rsidR="00B80054">
        <w:rPr>
          <w:lang w:val="ru-RU"/>
        </w:rPr>
        <w:t>замечаний</w:t>
      </w:r>
      <w:r w:rsidR="00B80054" w:rsidRPr="00B80054">
        <w:rPr>
          <w:lang w:val="ru-RU"/>
        </w:rPr>
        <w:t xml:space="preserve"> </w:t>
      </w:r>
      <w:r w:rsidR="00B80054">
        <w:rPr>
          <w:lang w:val="ru-RU"/>
        </w:rPr>
        <w:t>в</w:t>
      </w:r>
      <w:r w:rsidR="00B80054" w:rsidRPr="00B80054">
        <w:rPr>
          <w:lang w:val="ru-RU"/>
        </w:rPr>
        <w:t xml:space="preserve"> </w:t>
      </w:r>
      <w:r w:rsidR="00B80054">
        <w:rPr>
          <w:lang w:val="ru-RU"/>
        </w:rPr>
        <w:t>силу</w:t>
      </w:r>
      <w:r w:rsidR="00B80054" w:rsidRPr="00B80054">
        <w:rPr>
          <w:lang w:val="ru-RU"/>
        </w:rPr>
        <w:t xml:space="preserve"> </w:t>
      </w:r>
      <w:r w:rsidR="00B80054">
        <w:rPr>
          <w:lang w:val="ru-RU"/>
        </w:rPr>
        <w:t>их</w:t>
      </w:r>
      <w:r w:rsidR="00B80054" w:rsidRPr="00B80054">
        <w:rPr>
          <w:lang w:val="ru-RU"/>
        </w:rPr>
        <w:t xml:space="preserve"> </w:t>
      </w:r>
      <w:r w:rsidR="00B80054">
        <w:rPr>
          <w:lang w:val="ru-RU"/>
        </w:rPr>
        <w:t>несоответствия</w:t>
      </w:r>
      <w:r w:rsidR="00B80054" w:rsidRPr="00B80054">
        <w:rPr>
          <w:lang w:val="ru-RU"/>
        </w:rPr>
        <w:t xml:space="preserve"> </w:t>
      </w:r>
      <w:r w:rsidR="00B80054">
        <w:rPr>
          <w:lang w:val="ru-RU"/>
        </w:rPr>
        <w:t>требованиям</w:t>
      </w:r>
      <w:r w:rsidR="00B80054" w:rsidRPr="00B80054">
        <w:rPr>
          <w:lang w:val="ru-RU"/>
        </w:rPr>
        <w:t xml:space="preserve"> </w:t>
      </w:r>
      <w:r w:rsidR="00B80054">
        <w:rPr>
          <w:lang w:val="ru-RU"/>
        </w:rPr>
        <w:t>системы</w:t>
      </w:r>
      <w:r w:rsidR="00B80054" w:rsidRPr="00B80054">
        <w:rPr>
          <w:lang w:val="ru-RU"/>
        </w:rPr>
        <w:t xml:space="preserve">, </w:t>
      </w:r>
      <w:r>
        <w:rPr>
          <w:lang w:val="ru-RU"/>
        </w:rPr>
        <w:t xml:space="preserve">при этом ни </w:t>
      </w:r>
      <w:r w:rsidR="00B80054">
        <w:rPr>
          <w:lang w:val="ru-RU"/>
        </w:rPr>
        <w:t xml:space="preserve">один из случаев </w:t>
      </w:r>
      <w:r w:rsidR="00163BEB">
        <w:rPr>
          <w:lang w:val="ru-RU"/>
        </w:rPr>
        <w:t xml:space="preserve">отказа </w:t>
      </w:r>
      <w:r w:rsidR="00B80054">
        <w:rPr>
          <w:lang w:val="ru-RU"/>
        </w:rPr>
        <w:t xml:space="preserve">не связан с </w:t>
      </w:r>
      <w:r>
        <w:rPr>
          <w:lang w:val="ru-RU"/>
        </w:rPr>
        <w:t>моментами</w:t>
      </w:r>
      <w:r w:rsidR="00B80054">
        <w:rPr>
          <w:lang w:val="ru-RU"/>
        </w:rPr>
        <w:t xml:space="preserve">, </w:t>
      </w:r>
      <w:r w:rsidR="00163BEB">
        <w:rPr>
          <w:lang w:val="ru-RU"/>
        </w:rPr>
        <w:t xml:space="preserve">которые могли бы рассматриваться </w:t>
      </w:r>
      <w:r>
        <w:rPr>
          <w:lang w:val="ru-RU"/>
        </w:rPr>
        <w:t xml:space="preserve">как умышленное </w:t>
      </w:r>
      <w:r w:rsidR="00163BEB">
        <w:rPr>
          <w:lang w:val="ru-RU"/>
        </w:rPr>
        <w:t>злоупотреблени</w:t>
      </w:r>
      <w:r>
        <w:rPr>
          <w:lang w:val="ru-RU"/>
        </w:rPr>
        <w:t>е</w:t>
      </w:r>
      <w:r w:rsidR="00163BEB">
        <w:rPr>
          <w:lang w:val="ru-RU"/>
        </w:rPr>
        <w:t xml:space="preserve"> </w:t>
      </w:r>
      <w:r w:rsidR="004924CD">
        <w:rPr>
          <w:lang w:val="ru-RU"/>
        </w:rPr>
        <w:t>этих механизмом</w:t>
      </w:r>
      <w:r w:rsidR="004547F4" w:rsidRPr="00B80054">
        <w:rPr>
          <w:lang w:val="ru-RU"/>
        </w:rPr>
        <w:t>.</w:t>
      </w:r>
      <w:r w:rsidR="00163BEB">
        <w:rPr>
          <w:lang w:val="ru-RU"/>
        </w:rPr>
        <w:t xml:space="preserve">  </w:t>
      </w:r>
    </w:p>
    <w:p w:rsidR="00C9324D" w:rsidRPr="00785255" w:rsidRDefault="002F0B8D" w:rsidP="004547F4">
      <w:pPr>
        <w:pStyle w:val="ONUME"/>
        <w:rPr>
          <w:lang w:val="ru-RU"/>
        </w:rPr>
      </w:pPr>
      <w:r>
        <w:rPr>
          <w:lang w:val="ru-RU"/>
        </w:rPr>
        <w:t xml:space="preserve">Рекомендуется </w:t>
      </w:r>
      <w:r w:rsidR="006C1C37">
        <w:rPr>
          <w:lang w:val="ru-RU"/>
        </w:rPr>
        <w:t xml:space="preserve">модифицировать </w:t>
      </w:r>
      <w:r w:rsidR="004924CD">
        <w:rPr>
          <w:lang w:val="ru-RU"/>
        </w:rPr>
        <w:t>существующую</w:t>
      </w:r>
      <w:r>
        <w:rPr>
          <w:lang w:val="ru-RU"/>
        </w:rPr>
        <w:t xml:space="preserve"> </w:t>
      </w:r>
      <w:r w:rsidR="007C13A7">
        <w:rPr>
          <w:lang w:val="ru-RU"/>
        </w:rPr>
        <w:t>систему</w:t>
      </w:r>
      <w:r>
        <w:rPr>
          <w:lang w:val="ru-RU"/>
        </w:rPr>
        <w:t xml:space="preserve">, </w:t>
      </w:r>
      <w:r w:rsidR="00817A87">
        <w:rPr>
          <w:lang w:val="ru-RU"/>
        </w:rPr>
        <w:t>предусмотрев в ней возможност</w:t>
      </w:r>
      <w:r w:rsidR="006C1C37">
        <w:rPr>
          <w:lang w:val="ru-RU"/>
        </w:rPr>
        <w:t>и для</w:t>
      </w:r>
      <w:r w:rsidR="00817A87">
        <w:rPr>
          <w:lang w:val="ru-RU"/>
        </w:rPr>
        <w:t xml:space="preserve"> включения </w:t>
      </w:r>
      <w:r>
        <w:rPr>
          <w:lang w:val="ru-RU"/>
        </w:rPr>
        <w:t xml:space="preserve">более </w:t>
      </w:r>
      <w:r w:rsidR="007C13A7">
        <w:rPr>
          <w:lang w:val="ru-RU"/>
        </w:rPr>
        <w:t>подробны</w:t>
      </w:r>
      <w:r w:rsidR="00817A87">
        <w:rPr>
          <w:lang w:val="ru-RU"/>
        </w:rPr>
        <w:t>х</w:t>
      </w:r>
      <w:r w:rsidR="007C13A7">
        <w:rPr>
          <w:lang w:val="ru-RU"/>
        </w:rPr>
        <w:t xml:space="preserve"> замечани</w:t>
      </w:r>
      <w:r w:rsidR="00817A87">
        <w:rPr>
          <w:lang w:val="ru-RU"/>
        </w:rPr>
        <w:t>й</w:t>
      </w:r>
      <w:r w:rsidR="007C13A7">
        <w:rPr>
          <w:lang w:val="ru-RU"/>
        </w:rPr>
        <w:t>.  Указанные</w:t>
      </w:r>
      <w:r w:rsidR="007C13A7" w:rsidRPr="00785255">
        <w:rPr>
          <w:lang w:val="ru-RU"/>
        </w:rPr>
        <w:t xml:space="preserve"> </w:t>
      </w:r>
      <w:r w:rsidR="007C13A7">
        <w:rPr>
          <w:lang w:val="ru-RU"/>
        </w:rPr>
        <w:t>ведомства</w:t>
      </w:r>
      <w:r w:rsidR="007C13A7" w:rsidRPr="00785255">
        <w:rPr>
          <w:lang w:val="ru-RU"/>
        </w:rPr>
        <w:t xml:space="preserve"> </w:t>
      </w:r>
      <w:r w:rsidR="007C13A7">
        <w:rPr>
          <w:lang w:val="ru-RU"/>
        </w:rPr>
        <w:t>должны</w:t>
      </w:r>
      <w:r w:rsidR="007C13A7" w:rsidRPr="00785255">
        <w:rPr>
          <w:lang w:val="ru-RU"/>
        </w:rPr>
        <w:t xml:space="preserve"> </w:t>
      </w:r>
      <w:r w:rsidR="007C13A7">
        <w:rPr>
          <w:lang w:val="ru-RU"/>
        </w:rPr>
        <w:t>прин</w:t>
      </w:r>
      <w:r w:rsidR="00A4290E">
        <w:rPr>
          <w:lang w:val="ru-RU"/>
        </w:rPr>
        <w:t xml:space="preserve">имать </w:t>
      </w:r>
      <w:r w:rsidR="007C13A7">
        <w:rPr>
          <w:lang w:val="ru-RU"/>
        </w:rPr>
        <w:t>меры</w:t>
      </w:r>
      <w:r>
        <w:rPr>
          <w:lang w:val="ru-RU"/>
        </w:rPr>
        <w:t xml:space="preserve"> к</w:t>
      </w:r>
      <w:r w:rsidR="00785255">
        <w:rPr>
          <w:lang w:val="ru-RU"/>
        </w:rPr>
        <w:t xml:space="preserve"> т</w:t>
      </w:r>
      <w:r>
        <w:rPr>
          <w:lang w:val="ru-RU"/>
        </w:rPr>
        <w:t>о</w:t>
      </w:r>
      <w:r w:rsidR="00785255">
        <w:rPr>
          <w:lang w:val="ru-RU"/>
        </w:rPr>
        <w:t>м</w:t>
      </w:r>
      <w:r>
        <w:rPr>
          <w:lang w:val="ru-RU"/>
        </w:rPr>
        <w:t>у,</w:t>
      </w:r>
      <w:r w:rsidR="007C13A7" w:rsidRPr="00785255">
        <w:rPr>
          <w:lang w:val="ru-RU"/>
        </w:rPr>
        <w:t xml:space="preserve"> </w:t>
      </w:r>
      <w:r w:rsidR="007C13A7">
        <w:rPr>
          <w:lang w:val="ru-RU"/>
        </w:rPr>
        <w:t>чтобы</w:t>
      </w:r>
      <w:r w:rsidR="001572FB">
        <w:rPr>
          <w:lang w:val="ru-RU"/>
        </w:rPr>
        <w:t xml:space="preserve"> </w:t>
      </w:r>
      <w:r w:rsidR="00A4290E">
        <w:rPr>
          <w:lang w:val="ru-RU"/>
        </w:rPr>
        <w:t>направленные замечания были доведены до сведения специалистов по э</w:t>
      </w:r>
      <w:r w:rsidR="007C13A7">
        <w:rPr>
          <w:lang w:val="ru-RU"/>
        </w:rPr>
        <w:t>ксперт</w:t>
      </w:r>
      <w:r w:rsidR="00A4290E">
        <w:rPr>
          <w:lang w:val="ru-RU"/>
        </w:rPr>
        <w:t>изе</w:t>
      </w:r>
      <w:r w:rsidR="007C13A7" w:rsidRPr="00785255">
        <w:rPr>
          <w:lang w:val="ru-RU"/>
        </w:rPr>
        <w:t xml:space="preserve"> </w:t>
      </w:r>
      <w:r w:rsidR="00785255">
        <w:rPr>
          <w:lang w:val="ru-RU"/>
        </w:rPr>
        <w:t xml:space="preserve">на национальной фазе.  </w:t>
      </w:r>
    </w:p>
    <w:p w:rsidR="004547F4" w:rsidRPr="006A68CF" w:rsidRDefault="00DD1950" w:rsidP="004547F4">
      <w:pPr>
        <w:pStyle w:val="ONUME"/>
        <w:rPr>
          <w:lang w:val="ru-RU"/>
        </w:rPr>
      </w:pPr>
      <w:r>
        <w:rPr>
          <w:lang w:val="ru-RU"/>
        </w:rPr>
        <w:t>В</w:t>
      </w:r>
      <w:r w:rsidR="006419F1">
        <w:rPr>
          <w:lang w:val="ru-RU"/>
        </w:rPr>
        <w:t xml:space="preserve"> дальнейшем </w:t>
      </w:r>
      <w:r>
        <w:rPr>
          <w:lang w:val="ru-RU"/>
        </w:rPr>
        <w:t>Международное</w:t>
      </w:r>
      <w:r w:rsidRPr="00B42228">
        <w:rPr>
          <w:lang w:val="ru-RU"/>
        </w:rPr>
        <w:t xml:space="preserve"> </w:t>
      </w:r>
      <w:r>
        <w:rPr>
          <w:lang w:val="ru-RU"/>
        </w:rPr>
        <w:t>бюро</w:t>
      </w:r>
      <w:r w:rsidR="006419F1">
        <w:rPr>
          <w:lang w:val="ru-RU"/>
        </w:rPr>
        <w:t xml:space="preserve">, возможно, будет </w:t>
      </w:r>
      <w:r>
        <w:rPr>
          <w:lang w:val="ru-RU"/>
        </w:rPr>
        <w:t>рекоменд</w:t>
      </w:r>
      <w:r w:rsidR="00B42228">
        <w:rPr>
          <w:lang w:val="ru-RU"/>
        </w:rPr>
        <w:t xml:space="preserve">овать </w:t>
      </w:r>
      <w:r>
        <w:rPr>
          <w:lang w:val="ru-RU"/>
        </w:rPr>
        <w:t>ра</w:t>
      </w:r>
      <w:r w:rsidR="006419F1">
        <w:rPr>
          <w:lang w:val="ru-RU"/>
        </w:rPr>
        <w:t xml:space="preserve">сширить </w:t>
      </w:r>
      <w:r>
        <w:rPr>
          <w:lang w:val="ru-RU"/>
        </w:rPr>
        <w:t>действие</w:t>
      </w:r>
      <w:r w:rsidRPr="00B42228">
        <w:rPr>
          <w:lang w:val="ru-RU"/>
        </w:rPr>
        <w:t xml:space="preserve"> </w:t>
      </w:r>
      <w:r>
        <w:rPr>
          <w:lang w:val="ru-RU"/>
        </w:rPr>
        <w:t>системы</w:t>
      </w:r>
      <w:r w:rsidR="006419F1">
        <w:rPr>
          <w:lang w:val="ru-RU"/>
        </w:rPr>
        <w:t xml:space="preserve"> и разрешить подавать </w:t>
      </w:r>
      <w:r>
        <w:rPr>
          <w:lang w:val="ru-RU"/>
        </w:rPr>
        <w:t>замечани</w:t>
      </w:r>
      <w:r w:rsidR="006419F1">
        <w:rPr>
          <w:lang w:val="ru-RU"/>
        </w:rPr>
        <w:t>я</w:t>
      </w:r>
      <w:r w:rsidRPr="00B42228">
        <w:rPr>
          <w:lang w:val="ru-RU"/>
        </w:rPr>
        <w:t xml:space="preserve"> </w:t>
      </w:r>
      <w:r>
        <w:rPr>
          <w:lang w:val="ru-RU"/>
        </w:rPr>
        <w:t>по</w:t>
      </w:r>
      <w:r w:rsidRPr="00B42228">
        <w:rPr>
          <w:lang w:val="ru-RU"/>
        </w:rPr>
        <w:t xml:space="preserve"> </w:t>
      </w:r>
      <w:r>
        <w:rPr>
          <w:lang w:val="ru-RU"/>
        </w:rPr>
        <w:t>другим</w:t>
      </w:r>
      <w:r w:rsidRPr="00B42228">
        <w:rPr>
          <w:lang w:val="ru-RU"/>
        </w:rPr>
        <w:t xml:space="preserve"> </w:t>
      </w:r>
      <w:r w:rsidR="006419F1">
        <w:rPr>
          <w:lang w:val="ru-RU"/>
        </w:rPr>
        <w:t>категориям</w:t>
      </w:r>
      <w:r w:rsidRPr="00B42228">
        <w:rPr>
          <w:lang w:val="ru-RU"/>
        </w:rPr>
        <w:t xml:space="preserve">, </w:t>
      </w:r>
      <w:r>
        <w:rPr>
          <w:lang w:val="ru-RU"/>
        </w:rPr>
        <w:t>таким</w:t>
      </w:r>
      <w:r w:rsidRPr="00B42228">
        <w:rPr>
          <w:lang w:val="ru-RU"/>
        </w:rPr>
        <w:t xml:space="preserve"> </w:t>
      </w:r>
      <w:r>
        <w:rPr>
          <w:lang w:val="ru-RU"/>
        </w:rPr>
        <w:t>как</w:t>
      </w:r>
      <w:r w:rsidRPr="00B42228">
        <w:rPr>
          <w:lang w:val="ru-RU"/>
        </w:rPr>
        <w:t xml:space="preserve"> </w:t>
      </w:r>
      <w:r w:rsidR="00B42228">
        <w:rPr>
          <w:lang w:val="ru-RU"/>
        </w:rPr>
        <w:t>ясность</w:t>
      </w:r>
      <w:r w:rsidR="00B42228" w:rsidRPr="00B42228">
        <w:rPr>
          <w:lang w:val="ru-RU"/>
        </w:rPr>
        <w:t xml:space="preserve">, </w:t>
      </w:r>
      <w:r w:rsidR="00B42228">
        <w:rPr>
          <w:lang w:val="ru-RU"/>
        </w:rPr>
        <w:t>промышленная</w:t>
      </w:r>
      <w:r w:rsidR="00B42228" w:rsidRPr="00B42228">
        <w:rPr>
          <w:lang w:val="ru-RU"/>
        </w:rPr>
        <w:t xml:space="preserve"> </w:t>
      </w:r>
      <w:r w:rsidR="00B42228">
        <w:rPr>
          <w:lang w:val="ru-RU"/>
        </w:rPr>
        <w:t>применимость</w:t>
      </w:r>
      <w:r w:rsidR="00B42228" w:rsidRPr="00B42228">
        <w:rPr>
          <w:lang w:val="ru-RU"/>
        </w:rPr>
        <w:t xml:space="preserve"> </w:t>
      </w:r>
      <w:r w:rsidR="00B42228">
        <w:rPr>
          <w:lang w:val="ru-RU"/>
        </w:rPr>
        <w:t>и</w:t>
      </w:r>
      <w:r w:rsidR="00B42228" w:rsidRPr="00B42228">
        <w:rPr>
          <w:lang w:val="ru-RU"/>
        </w:rPr>
        <w:t xml:space="preserve"> </w:t>
      </w:r>
      <w:r w:rsidR="00B42228">
        <w:rPr>
          <w:lang w:val="ru-RU"/>
        </w:rPr>
        <w:t xml:space="preserve">достаточность описания, но </w:t>
      </w:r>
      <w:r w:rsidR="006C1C37">
        <w:rPr>
          <w:lang w:val="ru-RU"/>
        </w:rPr>
        <w:t xml:space="preserve">сегодня </w:t>
      </w:r>
      <w:r w:rsidR="00B42228">
        <w:rPr>
          <w:lang w:val="ru-RU"/>
        </w:rPr>
        <w:t>предлагает</w:t>
      </w:r>
      <w:r w:rsidR="006C1C37">
        <w:rPr>
          <w:lang w:val="ru-RU"/>
        </w:rPr>
        <w:t>ся</w:t>
      </w:r>
      <w:r w:rsidR="00B42228">
        <w:rPr>
          <w:lang w:val="ru-RU"/>
        </w:rPr>
        <w:t xml:space="preserve"> </w:t>
      </w:r>
      <w:r w:rsidR="007847F2">
        <w:rPr>
          <w:lang w:val="ru-RU"/>
        </w:rPr>
        <w:t xml:space="preserve">дождаться, пока не появится </w:t>
      </w:r>
      <w:r w:rsidR="00E911FA">
        <w:rPr>
          <w:lang w:val="ru-RU"/>
        </w:rPr>
        <w:t>бол</w:t>
      </w:r>
      <w:r w:rsidR="007847F2">
        <w:rPr>
          <w:lang w:val="ru-RU"/>
        </w:rPr>
        <w:t>ее подробная</w:t>
      </w:r>
      <w:r w:rsidR="00E911FA">
        <w:rPr>
          <w:lang w:val="ru-RU"/>
        </w:rPr>
        <w:t xml:space="preserve"> информаци</w:t>
      </w:r>
      <w:r w:rsidR="007847F2">
        <w:rPr>
          <w:lang w:val="ru-RU"/>
        </w:rPr>
        <w:t>я</w:t>
      </w:r>
      <w:r w:rsidR="00E911FA">
        <w:rPr>
          <w:lang w:val="ru-RU"/>
        </w:rPr>
        <w:t xml:space="preserve"> об </w:t>
      </w:r>
      <w:r w:rsidR="00B42228">
        <w:rPr>
          <w:lang w:val="ru-RU"/>
        </w:rPr>
        <w:t xml:space="preserve">обработке </w:t>
      </w:r>
      <w:r w:rsidR="00E911FA">
        <w:rPr>
          <w:lang w:val="ru-RU"/>
        </w:rPr>
        <w:t xml:space="preserve">представленных </w:t>
      </w:r>
      <w:r w:rsidR="00B42228">
        <w:rPr>
          <w:lang w:val="ru-RU"/>
        </w:rPr>
        <w:t>замечаний</w:t>
      </w:r>
      <w:r w:rsidR="00E911FA" w:rsidRPr="00E911FA">
        <w:rPr>
          <w:lang w:val="ru-RU"/>
        </w:rPr>
        <w:t xml:space="preserve"> </w:t>
      </w:r>
      <w:r w:rsidR="00E911FA">
        <w:rPr>
          <w:lang w:val="ru-RU"/>
        </w:rPr>
        <w:t>на национальной фазе</w:t>
      </w:r>
      <w:r w:rsidR="00B42228">
        <w:rPr>
          <w:lang w:val="ru-RU"/>
        </w:rPr>
        <w:t xml:space="preserve">.  </w:t>
      </w:r>
    </w:p>
    <w:p w:rsidR="004547F4" w:rsidRDefault="000172D9" w:rsidP="004547F4">
      <w:pPr>
        <w:pStyle w:val="Heading1"/>
      </w:pPr>
      <w:r>
        <w:rPr>
          <w:lang w:val="ru-RU"/>
        </w:rPr>
        <w:lastRenderedPageBreak/>
        <w:t>использование системы</w:t>
      </w:r>
    </w:p>
    <w:p w:rsidR="004547F4" w:rsidRPr="00461019" w:rsidRDefault="000172D9" w:rsidP="004547F4">
      <w:pPr>
        <w:pStyle w:val="ONUME"/>
        <w:rPr>
          <w:lang w:val="ru-RU"/>
        </w:rPr>
      </w:pPr>
      <w:r>
        <w:rPr>
          <w:lang w:val="ru-RU"/>
        </w:rPr>
        <w:t>Как</w:t>
      </w:r>
      <w:r w:rsidRPr="000172D9">
        <w:rPr>
          <w:lang w:val="ru-RU"/>
        </w:rPr>
        <w:t xml:space="preserve"> </w:t>
      </w:r>
      <w:r>
        <w:rPr>
          <w:lang w:val="ru-RU"/>
        </w:rPr>
        <w:t>и</w:t>
      </w:r>
      <w:r w:rsidRPr="000172D9">
        <w:rPr>
          <w:lang w:val="ru-RU"/>
        </w:rPr>
        <w:t xml:space="preserve"> </w:t>
      </w:r>
      <w:r>
        <w:rPr>
          <w:lang w:val="ru-RU"/>
        </w:rPr>
        <w:t>предполагалось</w:t>
      </w:r>
      <w:r w:rsidRPr="000172D9">
        <w:rPr>
          <w:lang w:val="ru-RU"/>
        </w:rPr>
        <w:t xml:space="preserve">, </w:t>
      </w:r>
      <w:r w:rsidR="00E213AB">
        <w:rPr>
          <w:lang w:val="ru-RU"/>
        </w:rPr>
        <w:t xml:space="preserve">данная </w:t>
      </w:r>
      <w:r>
        <w:rPr>
          <w:lang w:val="ru-RU"/>
        </w:rPr>
        <w:t>система</w:t>
      </w:r>
      <w:r w:rsidRPr="000172D9">
        <w:rPr>
          <w:lang w:val="ru-RU"/>
        </w:rPr>
        <w:t xml:space="preserve"> </w:t>
      </w:r>
      <w:r w:rsidR="006C1C37">
        <w:rPr>
          <w:lang w:val="ru-RU"/>
        </w:rPr>
        <w:t xml:space="preserve">применяется в </w:t>
      </w:r>
      <w:r>
        <w:rPr>
          <w:lang w:val="ru-RU"/>
        </w:rPr>
        <w:t>отношении</w:t>
      </w:r>
      <w:r w:rsidRPr="000172D9">
        <w:rPr>
          <w:lang w:val="ru-RU"/>
        </w:rPr>
        <w:t xml:space="preserve"> </w:t>
      </w:r>
      <w:r>
        <w:rPr>
          <w:lang w:val="ru-RU"/>
        </w:rPr>
        <w:t>небольшой</w:t>
      </w:r>
      <w:r w:rsidRPr="000172D9">
        <w:rPr>
          <w:lang w:val="ru-RU"/>
        </w:rPr>
        <w:t xml:space="preserve"> </w:t>
      </w:r>
      <w:r>
        <w:rPr>
          <w:lang w:val="ru-RU"/>
        </w:rPr>
        <w:t>части</w:t>
      </w:r>
      <w:r w:rsidRPr="000172D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0172D9">
        <w:rPr>
          <w:lang w:val="ru-RU"/>
        </w:rPr>
        <w:t xml:space="preserve"> </w:t>
      </w:r>
      <w:r>
        <w:rPr>
          <w:lang w:val="ru-RU"/>
        </w:rPr>
        <w:t>заявок</w:t>
      </w:r>
      <w:r w:rsidR="00E213AB">
        <w:rPr>
          <w:lang w:val="ru-RU"/>
        </w:rPr>
        <w:t xml:space="preserve">, как и в большинстве случаев </w:t>
      </w:r>
      <w:r>
        <w:rPr>
          <w:lang w:val="ru-RU"/>
        </w:rPr>
        <w:t>замечаний</w:t>
      </w:r>
      <w:r w:rsidRPr="000172D9">
        <w:rPr>
          <w:lang w:val="ru-RU"/>
        </w:rPr>
        <w:t xml:space="preserve"> </w:t>
      </w:r>
      <w:r>
        <w:rPr>
          <w:lang w:val="ru-RU"/>
        </w:rPr>
        <w:t>третьих</w:t>
      </w:r>
      <w:r w:rsidRPr="000172D9">
        <w:rPr>
          <w:lang w:val="ru-RU"/>
        </w:rPr>
        <w:t xml:space="preserve"> </w:t>
      </w:r>
      <w:r>
        <w:rPr>
          <w:lang w:val="ru-RU"/>
        </w:rPr>
        <w:t>сторон</w:t>
      </w:r>
      <w:r w:rsidR="00E213AB">
        <w:rPr>
          <w:lang w:val="ru-RU"/>
        </w:rPr>
        <w:t>, подаваемых на национальной фазе</w:t>
      </w:r>
      <w:r w:rsidRPr="000172D9">
        <w:rPr>
          <w:lang w:val="ru-RU"/>
        </w:rPr>
        <w:t>.</w:t>
      </w:r>
      <w:r>
        <w:rPr>
          <w:lang w:val="ru-RU"/>
        </w:rPr>
        <w:t xml:space="preserve"> </w:t>
      </w:r>
      <w:r w:rsidRPr="000172D9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461019">
        <w:rPr>
          <w:lang w:val="ru-RU"/>
        </w:rPr>
        <w:t xml:space="preserve"> </w:t>
      </w:r>
      <w:r>
        <w:rPr>
          <w:lang w:val="ru-RU"/>
        </w:rPr>
        <w:t>ряд</w:t>
      </w:r>
      <w:r w:rsidRPr="00461019">
        <w:rPr>
          <w:lang w:val="ru-RU"/>
        </w:rPr>
        <w:t xml:space="preserve"> </w:t>
      </w:r>
      <w:r w:rsidR="00033AD9">
        <w:rPr>
          <w:lang w:val="ru-RU"/>
        </w:rPr>
        <w:t>причин</w:t>
      </w:r>
      <w:r w:rsidR="00E213AB">
        <w:rPr>
          <w:lang w:val="ru-RU"/>
        </w:rPr>
        <w:t xml:space="preserve">, </w:t>
      </w:r>
      <w:r w:rsidR="0054698E">
        <w:rPr>
          <w:lang w:val="ru-RU"/>
        </w:rPr>
        <w:t>причем как положительных, так и отрицательных</w:t>
      </w:r>
      <w:r w:rsidR="00033AD9">
        <w:rPr>
          <w:lang w:val="ru-RU"/>
        </w:rPr>
        <w:t xml:space="preserve">, по которым </w:t>
      </w:r>
      <w:r w:rsidR="00461019">
        <w:rPr>
          <w:lang w:val="ru-RU"/>
        </w:rPr>
        <w:t>третьи</w:t>
      </w:r>
      <w:r w:rsidR="00461019" w:rsidRPr="00461019">
        <w:rPr>
          <w:lang w:val="ru-RU"/>
        </w:rPr>
        <w:t xml:space="preserve"> </w:t>
      </w:r>
      <w:r w:rsidR="00461019">
        <w:rPr>
          <w:lang w:val="ru-RU"/>
        </w:rPr>
        <w:t>стороны</w:t>
      </w:r>
      <w:r w:rsidR="00033AD9">
        <w:rPr>
          <w:lang w:val="ru-RU"/>
        </w:rPr>
        <w:t xml:space="preserve"> могут не </w:t>
      </w:r>
      <w:r w:rsidR="00461019">
        <w:rPr>
          <w:lang w:val="ru-RU"/>
        </w:rPr>
        <w:t>польз</w:t>
      </w:r>
      <w:r w:rsidR="00033AD9">
        <w:rPr>
          <w:lang w:val="ru-RU"/>
        </w:rPr>
        <w:t xml:space="preserve">оваться данной </w:t>
      </w:r>
      <w:r w:rsidR="00461019">
        <w:rPr>
          <w:lang w:val="ru-RU"/>
        </w:rPr>
        <w:t>системой</w:t>
      </w:r>
      <w:r w:rsidR="004547F4" w:rsidRPr="00461019">
        <w:rPr>
          <w:lang w:val="ru-RU"/>
        </w:rPr>
        <w:t>:</w:t>
      </w:r>
      <w:r w:rsidR="00461019">
        <w:rPr>
          <w:lang w:val="ru-RU"/>
        </w:rPr>
        <w:t xml:space="preserve">  </w:t>
      </w:r>
    </w:p>
    <w:p w:rsidR="004547F4" w:rsidRPr="00DA4613" w:rsidRDefault="00DA4613" w:rsidP="004547F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отчет</w:t>
      </w:r>
      <w:r w:rsidRPr="00DA4613">
        <w:rPr>
          <w:lang w:val="ru-RU"/>
        </w:rPr>
        <w:t xml:space="preserve"> </w:t>
      </w:r>
      <w:r>
        <w:rPr>
          <w:lang w:val="ru-RU"/>
        </w:rPr>
        <w:t>о</w:t>
      </w:r>
      <w:r w:rsidRPr="00DA4613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DA4613">
        <w:rPr>
          <w:lang w:val="ru-RU"/>
        </w:rPr>
        <w:t xml:space="preserve"> </w:t>
      </w:r>
      <w:r>
        <w:rPr>
          <w:lang w:val="ru-RU"/>
        </w:rPr>
        <w:t>поиске</w:t>
      </w:r>
      <w:r w:rsidR="00DF725E">
        <w:rPr>
          <w:lang w:val="ru-RU"/>
        </w:rPr>
        <w:t xml:space="preserve">, возможно, </w:t>
      </w:r>
      <w:r>
        <w:rPr>
          <w:lang w:val="ru-RU"/>
        </w:rPr>
        <w:t>уже</w:t>
      </w:r>
      <w:r w:rsidR="00DF725E">
        <w:rPr>
          <w:lang w:val="ru-RU"/>
        </w:rPr>
        <w:t xml:space="preserve"> </w:t>
      </w:r>
      <w:r w:rsidR="00F964C6">
        <w:rPr>
          <w:lang w:val="ru-RU"/>
        </w:rPr>
        <w:t>содерж</w:t>
      </w:r>
      <w:r w:rsidR="00DF725E">
        <w:rPr>
          <w:lang w:val="ru-RU"/>
        </w:rPr>
        <w:t>и</w:t>
      </w:r>
      <w:r w:rsidR="00F964C6">
        <w:rPr>
          <w:lang w:val="ru-RU"/>
        </w:rPr>
        <w:t xml:space="preserve">т </w:t>
      </w:r>
      <w:r w:rsidR="00DF725E">
        <w:rPr>
          <w:lang w:val="ru-RU"/>
        </w:rPr>
        <w:t xml:space="preserve">многие наиболее важные сведения об известном </w:t>
      </w:r>
      <w:r w:rsidR="00F964C6">
        <w:rPr>
          <w:lang w:val="ru-RU"/>
        </w:rPr>
        <w:t>уровн</w:t>
      </w:r>
      <w:r w:rsidR="00615ADE">
        <w:rPr>
          <w:lang w:val="ru-RU"/>
        </w:rPr>
        <w:t>е</w:t>
      </w:r>
      <w:r w:rsidR="00F964C6">
        <w:rPr>
          <w:lang w:val="ru-RU"/>
        </w:rPr>
        <w:t xml:space="preserve"> техники</w:t>
      </w:r>
      <w:r w:rsidRPr="00DA4613">
        <w:rPr>
          <w:lang w:val="ru-RU"/>
        </w:rPr>
        <w:t xml:space="preserve">, </w:t>
      </w:r>
      <w:r>
        <w:rPr>
          <w:lang w:val="ru-RU"/>
        </w:rPr>
        <w:t>которы</w:t>
      </w:r>
      <w:r w:rsidR="00615ADE">
        <w:rPr>
          <w:lang w:val="ru-RU"/>
        </w:rPr>
        <w:t>е</w:t>
      </w:r>
      <w:r>
        <w:rPr>
          <w:lang w:val="ru-RU"/>
        </w:rPr>
        <w:t xml:space="preserve"> мо</w:t>
      </w:r>
      <w:r w:rsidR="00615ADE">
        <w:rPr>
          <w:lang w:val="ru-RU"/>
        </w:rPr>
        <w:t>гут</w:t>
      </w:r>
      <w:r w:rsidR="00F964C6">
        <w:rPr>
          <w:lang w:val="ru-RU"/>
        </w:rPr>
        <w:t xml:space="preserve"> </w:t>
      </w:r>
      <w:r w:rsidR="00DF725E">
        <w:rPr>
          <w:lang w:val="ru-RU"/>
        </w:rPr>
        <w:t xml:space="preserve">повлиять на </w:t>
      </w:r>
      <w:r>
        <w:rPr>
          <w:lang w:val="ru-RU"/>
        </w:rPr>
        <w:t>действительност</w:t>
      </w:r>
      <w:r w:rsidR="00DF725E">
        <w:rPr>
          <w:lang w:val="ru-RU"/>
        </w:rPr>
        <w:t>ь</w:t>
      </w:r>
      <w:r>
        <w:rPr>
          <w:lang w:val="ru-RU"/>
        </w:rPr>
        <w:t xml:space="preserve"> международной заявки</w:t>
      </w:r>
      <w:r w:rsidR="004547F4" w:rsidRPr="00DA4613">
        <w:rPr>
          <w:lang w:val="ru-RU"/>
        </w:rPr>
        <w:t>;</w:t>
      </w:r>
      <w:r>
        <w:rPr>
          <w:lang w:val="ru-RU"/>
        </w:rPr>
        <w:t xml:space="preserve">  </w:t>
      </w:r>
    </w:p>
    <w:p w:rsidR="004547F4" w:rsidRPr="009F5CC7" w:rsidRDefault="009F5CC7" w:rsidP="004547F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третья</w:t>
      </w:r>
      <w:r w:rsidRPr="009F5CC7">
        <w:rPr>
          <w:lang w:val="ru-RU"/>
        </w:rPr>
        <w:t xml:space="preserve"> </w:t>
      </w:r>
      <w:r>
        <w:rPr>
          <w:lang w:val="ru-RU"/>
        </w:rPr>
        <w:t>сторона</w:t>
      </w:r>
      <w:r w:rsidRPr="009F5CC7">
        <w:rPr>
          <w:lang w:val="ru-RU"/>
        </w:rPr>
        <w:t xml:space="preserve"> </w:t>
      </w:r>
      <w:r>
        <w:rPr>
          <w:lang w:val="ru-RU"/>
        </w:rPr>
        <w:t>может</w:t>
      </w:r>
      <w:r w:rsidRPr="009F5CC7">
        <w:rPr>
          <w:lang w:val="ru-RU"/>
        </w:rPr>
        <w:t xml:space="preserve"> </w:t>
      </w:r>
      <w:r>
        <w:rPr>
          <w:lang w:val="ru-RU"/>
        </w:rPr>
        <w:t>не</w:t>
      </w:r>
      <w:r w:rsidRPr="009F5CC7">
        <w:rPr>
          <w:lang w:val="ru-RU"/>
        </w:rPr>
        <w:t xml:space="preserve"> </w:t>
      </w:r>
      <w:r>
        <w:rPr>
          <w:lang w:val="ru-RU"/>
        </w:rPr>
        <w:t>знать</w:t>
      </w:r>
      <w:r w:rsidRPr="009F5CC7">
        <w:rPr>
          <w:lang w:val="ru-RU"/>
        </w:rPr>
        <w:t xml:space="preserve"> </w:t>
      </w:r>
      <w:r>
        <w:rPr>
          <w:lang w:val="ru-RU"/>
        </w:rPr>
        <w:t>о</w:t>
      </w:r>
      <w:r w:rsidRPr="009F5CC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F5CC7">
        <w:rPr>
          <w:lang w:val="ru-RU"/>
        </w:rPr>
        <w:t xml:space="preserve"> </w:t>
      </w:r>
      <w:r>
        <w:rPr>
          <w:lang w:val="ru-RU"/>
        </w:rPr>
        <w:t>заявке</w:t>
      </w:r>
      <w:r w:rsidR="004547F4" w:rsidRPr="009F5CC7">
        <w:rPr>
          <w:lang w:val="ru-RU"/>
        </w:rPr>
        <w:t>;</w:t>
      </w:r>
      <w:r>
        <w:rPr>
          <w:lang w:val="ru-RU"/>
        </w:rPr>
        <w:t xml:space="preserve">  </w:t>
      </w:r>
    </w:p>
    <w:p w:rsidR="004547F4" w:rsidRPr="009F5CC7" w:rsidRDefault="009F5CC7" w:rsidP="004547F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третья сторона может не знать о существовании системы </w:t>
      </w:r>
      <w:r w:rsidR="000D3A92">
        <w:rPr>
          <w:lang w:val="ru-RU"/>
        </w:rPr>
        <w:t xml:space="preserve">РСТ, позволяющей </w:t>
      </w:r>
      <w:r>
        <w:rPr>
          <w:lang w:val="ru-RU"/>
        </w:rPr>
        <w:t>третьи</w:t>
      </w:r>
      <w:r w:rsidR="000D3A92">
        <w:rPr>
          <w:lang w:val="ru-RU"/>
        </w:rPr>
        <w:t>м</w:t>
      </w:r>
      <w:r>
        <w:rPr>
          <w:lang w:val="ru-RU"/>
        </w:rPr>
        <w:t xml:space="preserve"> сторон</w:t>
      </w:r>
      <w:r w:rsidR="000D3A92">
        <w:rPr>
          <w:lang w:val="ru-RU"/>
        </w:rPr>
        <w:t>ам направлять свои замечания</w:t>
      </w:r>
      <w:r w:rsidR="004547F4" w:rsidRPr="009F5CC7">
        <w:rPr>
          <w:lang w:val="ru-RU"/>
        </w:rPr>
        <w:t>;</w:t>
      </w:r>
      <w:r>
        <w:rPr>
          <w:lang w:val="ru-RU"/>
        </w:rPr>
        <w:t xml:space="preserve">  </w:t>
      </w:r>
    </w:p>
    <w:p w:rsidR="004547F4" w:rsidRPr="00F964C6" w:rsidRDefault="00F964C6" w:rsidP="004547F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третья</w:t>
      </w:r>
      <w:r w:rsidRPr="00F964C6">
        <w:rPr>
          <w:lang w:val="ru-RU"/>
        </w:rPr>
        <w:t xml:space="preserve"> </w:t>
      </w:r>
      <w:r>
        <w:rPr>
          <w:lang w:val="ru-RU"/>
        </w:rPr>
        <w:t>сторона</w:t>
      </w:r>
      <w:r w:rsidRPr="00F964C6">
        <w:rPr>
          <w:lang w:val="ru-RU"/>
        </w:rPr>
        <w:t xml:space="preserve"> </w:t>
      </w:r>
      <w:r>
        <w:rPr>
          <w:lang w:val="ru-RU"/>
        </w:rPr>
        <w:t>может</w:t>
      </w:r>
      <w:r w:rsidRPr="00F964C6">
        <w:rPr>
          <w:lang w:val="ru-RU"/>
        </w:rPr>
        <w:t xml:space="preserve"> </w:t>
      </w:r>
      <w:r w:rsidR="0018736A">
        <w:rPr>
          <w:lang w:val="ru-RU"/>
        </w:rPr>
        <w:t xml:space="preserve">счесть </w:t>
      </w:r>
      <w:r w:rsidR="00B22F5F">
        <w:rPr>
          <w:lang w:val="ru-RU"/>
        </w:rPr>
        <w:t>более выгодным</w:t>
      </w:r>
      <w:r w:rsidRPr="00F964C6">
        <w:rPr>
          <w:lang w:val="ru-RU"/>
        </w:rPr>
        <w:t xml:space="preserve"> </w:t>
      </w:r>
      <w:r>
        <w:rPr>
          <w:lang w:val="ru-RU"/>
        </w:rPr>
        <w:t>с</w:t>
      </w:r>
      <w:r w:rsidR="00B22F5F">
        <w:rPr>
          <w:lang w:val="ru-RU"/>
        </w:rPr>
        <w:t xml:space="preserve">крыть </w:t>
      </w:r>
      <w:r>
        <w:rPr>
          <w:lang w:val="ru-RU"/>
        </w:rPr>
        <w:t>и</w:t>
      </w:r>
      <w:r w:rsidR="002D296A">
        <w:rPr>
          <w:lang w:val="ru-RU"/>
        </w:rPr>
        <w:t>нформацию об из</w:t>
      </w:r>
      <w:r>
        <w:rPr>
          <w:lang w:val="ru-RU"/>
        </w:rPr>
        <w:t>вестн</w:t>
      </w:r>
      <w:r w:rsidR="002D296A">
        <w:rPr>
          <w:lang w:val="ru-RU"/>
        </w:rPr>
        <w:t>ом</w:t>
      </w:r>
      <w:r w:rsidRPr="00F964C6">
        <w:rPr>
          <w:lang w:val="ru-RU"/>
        </w:rPr>
        <w:t xml:space="preserve"> </w:t>
      </w:r>
      <w:r>
        <w:rPr>
          <w:lang w:val="ru-RU"/>
        </w:rPr>
        <w:t>ей</w:t>
      </w:r>
      <w:r w:rsidRPr="00F964C6">
        <w:rPr>
          <w:lang w:val="ru-RU"/>
        </w:rPr>
        <w:t xml:space="preserve"> </w:t>
      </w:r>
      <w:r>
        <w:rPr>
          <w:lang w:val="ru-RU"/>
        </w:rPr>
        <w:t>уровн</w:t>
      </w:r>
      <w:r w:rsidR="002D296A">
        <w:rPr>
          <w:lang w:val="ru-RU"/>
        </w:rPr>
        <w:t>е</w:t>
      </w:r>
      <w:r w:rsidRPr="00F964C6">
        <w:rPr>
          <w:lang w:val="ru-RU"/>
        </w:rPr>
        <w:t xml:space="preserve"> </w:t>
      </w:r>
      <w:r>
        <w:rPr>
          <w:lang w:val="ru-RU"/>
        </w:rPr>
        <w:t>техники</w:t>
      </w:r>
      <w:r w:rsidRPr="00F964C6">
        <w:rPr>
          <w:lang w:val="ru-RU"/>
        </w:rPr>
        <w:t xml:space="preserve">, </w:t>
      </w:r>
      <w:r>
        <w:rPr>
          <w:lang w:val="ru-RU"/>
        </w:rPr>
        <w:t>с</w:t>
      </w:r>
      <w:r w:rsidRPr="00F964C6">
        <w:rPr>
          <w:lang w:val="ru-RU"/>
        </w:rPr>
        <w:t xml:space="preserve"> </w:t>
      </w:r>
      <w:r>
        <w:rPr>
          <w:lang w:val="ru-RU"/>
        </w:rPr>
        <w:t>тем</w:t>
      </w:r>
      <w:r w:rsidRPr="00F964C6">
        <w:rPr>
          <w:lang w:val="ru-RU"/>
        </w:rPr>
        <w:t xml:space="preserve"> </w:t>
      </w:r>
      <w:r>
        <w:rPr>
          <w:lang w:val="ru-RU"/>
        </w:rPr>
        <w:t>чтобы</w:t>
      </w:r>
      <w:r w:rsidR="002D296A">
        <w:rPr>
          <w:lang w:val="ru-RU"/>
        </w:rPr>
        <w:t>, при необходимости,</w:t>
      </w:r>
      <w:r w:rsidRPr="00F964C6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F964C6">
        <w:rPr>
          <w:lang w:val="ru-RU"/>
        </w:rPr>
        <w:t xml:space="preserve"> </w:t>
      </w:r>
      <w:r>
        <w:rPr>
          <w:lang w:val="ru-RU"/>
        </w:rPr>
        <w:t>е</w:t>
      </w:r>
      <w:r w:rsidR="002D296A">
        <w:rPr>
          <w:lang w:val="ru-RU"/>
        </w:rPr>
        <w:t>е</w:t>
      </w:r>
      <w:r w:rsidRPr="00F964C6">
        <w:rPr>
          <w:lang w:val="ru-RU"/>
        </w:rPr>
        <w:t xml:space="preserve"> </w:t>
      </w:r>
      <w:r>
        <w:rPr>
          <w:lang w:val="ru-RU"/>
        </w:rPr>
        <w:t>позже</w:t>
      </w:r>
      <w:r w:rsidRPr="00F964C6">
        <w:rPr>
          <w:lang w:val="ru-RU"/>
        </w:rPr>
        <w:t xml:space="preserve">, </w:t>
      </w:r>
      <w:r>
        <w:rPr>
          <w:lang w:val="ru-RU"/>
        </w:rPr>
        <w:t>когда</w:t>
      </w:r>
      <w:r w:rsidRPr="00F964C6">
        <w:rPr>
          <w:lang w:val="ru-RU"/>
        </w:rPr>
        <w:t xml:space="preserve"> </w:t>
      </w:r>
      <w:r w:rsidR="000D3A92">
        <w:rPr>
          <w:lang w:val="ru-RU"/>
        </w:rPr>
        <w:t>эта сторона</w:t>
      </w:r>
      <w:r w:rsidR="002D296A">
        <w:rPr>
          <w:lang w:val="ru-RU"/>
        </w:rPr>
        <w:t xml:space="preserve"> будет готова предоставить </w:t>
      </w:r>
      <w:r>
        <w:rPr>
          <w:lang w:val="ru-RU"/>
        </w:rPr>
        <w:t xml:space="preserve">более подробные пояснения или </w:t>
      </w:r>
      <w:r w:rsidR="002D296A">
        <w:rPr>
          <w:lang w:val="ru-RU"/>
        </w:rPr>
        <w:t>будет активно участвовать в</w:t>
      </w:r>
      <w:r>
        <w:rPr>
          <w:lang w:val="ru-RU"/>
        </w:rPr>
        <w:t xml:space="preserve"> проце</w:t>
      </w:r>
      <w:r w:rsidR="002D296A">
        <w:rPr>
          <w:lang w:val="ru-RU"/>
        </w:rPr>
        <w:t xml:space="preserve">дуре </w:t>
      </w:r>
      <w:r>
        <w:rPr>
          <w:lang w:val="ru-RU"/>
        </w:rPr>
        <w:t>возражени</w:t>
      </w:r>
      <w:r w:rsidR="002676C1">
        <w:rPr>
          <w:lang w:val="ru-RU"/>
        </w:rPr>
        <w:t>я</w:t>
      </w:r>
      <w:r>
        <w:rPr>
          <w:lang w:val="ru-RU"/>
        </w:rPr>
        <w:t xml:space="preserve"> или </w:t>
      </w:r>
      <w:r w:rsidR="002676C1">
        <w:rPr>
          <w:lang w:val="ru-RU"/>
        </w:rPr>
        <w:t>признания недействительности</w:t>
      </w:r>
      <w:r w:rsidR="004547F4" w:rsidRPr="00F964C6">
        <w:rPr>
          <w:lang w:val="ru-RU"/>
        </w:rPr>
        <w:t>.</w:t>
      </w:r>
      <w:r w:rsidR="002676C1">
        <w:rPr>
          <w:lang w:val="ru-RU"/>
        </w:rPr>
        <w:t xml:space="preserve">  </w:t>
      </w:r>
    </w:p>
    <w:p w:rsidR="004547F4" w:rsidRPr="00735CC1" w:rsidRDefault="00990C56" w:rsidP="004547F4">
      <w:pPr>
        <w:pStyle w:val="ONUME"/>
        <w:rPr>
          <w:lang w:val="ru-RU"/>
        </w:rPr>
      </w:pPr>
      <w:r>
        <w:rPr>
          <w:lang w:val="ru-RU"/>
        </w:rPr>
        <w:t>Хочется</w:t>
      </w:r>
      <w:r w:rsidRPr="00990C56">
        <w:rPr>
          <w:lang w:val="ru-RU"/>
        </w:rPr>
        <w:t xml:space="preserve"> </w:t>
      </w:r>
      <w:r w:rsidR="0054698E">
        <w:rPr>
          <w:lang w:val="ru-RU"/>
        </w:rPr>
        <w:t>верить</w:t>
      </w:r>
      <w:r w:rsidRPr="00990C56">
        <w:rPr>
          <w:lang w:val="ru-RU"/>
        </w:rPr>
        <w:t xml:space="preserve">, </w:t>
      </w:r>
      <w:r>
        <w:rPr>
          <w:lang w:val="ru-RU"/>
        </w:rPr>
        <w:t>что</w:t>
      </w:r>
      <w:r w:rsidRPr="00990C56">
        <w:rPr>
          <w:lang w:val="ru-RU"/>
        </w:rPr>
        <w:t xml:space="preserve"> </w:t>
      </w:r>
      <w:r w:rsidR="0054698E">
        <w:rPr>
          <w:lang w:val="ru-RU"/>
        </w:rPr>
        <w:t xml:space="preserve">самым весомым </w:t>
      </w:r>
      <w:r>
        <w:rPr>
          <w:lang w:val="ru-RU"/>
        </w:rPr>
        <w:t>из</w:t>
      </w:r>
      <w:r w:rsidRPr="00990C56">
        <w:rPr>
          <w:lang w:val="ru-RU"/>
        </w:rPr>
        <w:t xml:space="preserve"> </w:t>
      </w:r>
      <w:r w:rsidR="0054698E">
        <w:rPr>
          <w:lang w:val="ru-RU"/>
        </w:rPr>
        <w:t>выше</w:t>
      </w:r>
      <w:r>
        <w:rPr>
          <w:lang w:val="ru-RU"/>
        </w:rPr>
        <w:t>перечисленных</w:t>
      </w:r>
      <w:r w:rsidRPr="00990C56">
        <w:rPr>
          <w:lang w:val="ru-RU"/>
        </w:rPr>
        <w:t xml:space="preserve"> </w:t>
      </w:r>
      <w:r>
        <w:rPr>
          <w:lang w:val="ru-RU"/>
        </w:rPr>
        <w:t>факторов</w:t>
      </w:r>
      <w:r w:rsidR="00DD33F1" w:rsidRPr="00DD33F1">
        <w:rPr>
          <w:lang w:val="ru-RU"/>
        </w:rPr>
        <w:t xml:space="preserve"> </w:t>
      </w:r>
      <w:r w:rsidR="00DD33F1">
        <w:rPr>
          <w:lang w:val="ru-RU"/>
        </w:rPr>
        <w:t>является первый</w:t>
      </w:r>
      <w:r>
        <w:rPr>
          <w:lang w:val="ru-RU"/>
        </w:rPr>
        <w:t xml:space="preserve">.  </w:t>
      </w:r>
      <w:r w:rsidR="000814D2">
        <w:rPr>
          <w:lang w:val="ru-RU"/>
        </w:rPr>
        <w:t xml:space="preserve">Общественность все </w:t>
      </w:r>
      <w:r w:rsidR="0044570B">
        <w:rPr>
          <w:lang w:val="ru-RU"/>
        </w:rPr>
        <w:t xml:space="preserve">активнее </w:t>
      </w:r>
      <w:r w:rsidR="000814D2">
        <w:rPr>
          <w:lang w:val="ru-RU"/>
        </w:rPr>
        <w:t xml:space="preserve">знакомится с </w:t>
      </w:r>
      <w:r w:rsidR="00DD33F1">
        <w:rPr>
          <w:lang w:val="ru-RU"/>
        </w:rPr>
        <w:t>действующей</w:t>
      </w:r>
      <w:r w:rsidR="000814D2">
        <w:rPr>
          <w:lang w:val="ru-RU"/>
        </w:rPr>
        <w:t xml:space="preserve"> с</w:t>
      </w:r>
      <w:r>
        <w:rPr>
          <w:lang w:val="ru-RU"/>
        </w:rPr>
        <w:t>истем</w:t>
      </w:r>
      <w:r w:rsidR="000814D2">
        <w:rPr>
          <w:lang w:val="ru-RU"/>
        </w:rPr>
        <w:t>ой и использует ее.</w:t>
      </w:r>
      <w:r>
        <w:rPr>
          <w:lang w:val="ru-RU"/>
        </w:rPr>
        <w:t xml:space="preserve">  Н</w:t>
      </w:r>
      <w:r w:rsidR="0044570B">
        <w:rPr>
          <w:lang w:val="ru-RU"/>
        </w:rPr>
        <w:t>иже, н</w:t>
      </w:r>
      <w:r>
        <w:rPr>
          <w:lang w:val="ru-RU"/>
        </w:rPr>
        <w:t>а</w:t>
      </w:r>
      <w:r w:rsidRPr="00990C56">
        <w:rPr>
          <w:lang w:val="ru-RU"/>
        </w:rPr>
        <w:t xml:space="preserve"> </w:t>
      </w:r>
      <w:r w:rsidR="00FF2FA2">
        <w:rPr>
          <w:lang w:val="ru-RU"/>
        </w:rPr>
        <w:t>рисунке </w:t>
      </w:r>
      <w:r w:rsidRPr="00990C56">
        <w:rPr>
          <w:lang w:val="ru-RU"/>
        </w:rPr>
        <w:t>1</w:t>
      </w:r>
      <w:r w:rsidR="0044570B">
        <w:rPr>
          <w:lang w:val="ru-RU"/>
        </w:rPr>
        <w:t>,</w:t>
      </w:r>
      <w:r w:rsidRPr="00990C56">
        <w:rPr>
          <w:lang w:val="ru-RU"/>
        </w:rPr>
        <w:t xml:space="preserve"> </w:t>
      </w:r>
      <w:r>
        <w:rPr>
          <w:lang w:val="ru-RU"/>
        </w:rPr>
        <w:t xml:space="preserve">показано число замечаний, </w:t>
      </w:r>
      <w:r w:rsidR="0044570B">
        <w:rPr>
          <w:lang w:val="ru-RU"/>
        </w:rPr>
        <w:t>подававшихся ежемесячно</w:t>
      </w:r>
      <w:r w:rsidR="00735CC1">
        <w:rPr>
          <w:lang w:val="ru-RU"/>
        </w:rPr>
        <w:t xml:space="preserve"> с июля </w:t>
      </w:r>
      <w:r w:rsidR="004547F4" w:rsidRPr="00735CC1">
        <w:rPr>
          <w:lang w:val="ru-RU"/>
        </w:rPr>
        <w:t>2012</w:t>
      </w:r>
      <w:r w:rsidR="00735CC1">
        <w:rPr>
          <w:lang w:val="ru-RU"/>
        </w:rPr>
        <w:t xml:space="preserve"> г. по февраль </w:t>
      </w:r>
      <w:r w:rsidR="004547F4" w:rsidRPr="00735CC1">
        <w:rPr>
          <w:lang w:val="ru-RU"/>
        </w:rPr>
        <w:t>2014</w:t>
      </w:r>
      <w:r w:rsidR="00735CC1">
        <w:rPr>
          <w:lang w:val="ru-RU"/>
        </w:rPr>
        <w:t> г.</w:t>
      </w:r>
      <w:r w:rsidR="004547F4" w:rsidRPr="00735CC1">
        <w:rPr>
          <w:lang w:val="ru-RU"/>
        </w:rPr>
        <w:t xml:space="preserve">  </w:t>
      </w:r>
      <w:r w:rsidR="00735CC1">
        <w:rPr>
          <w:lang w:val="ru-RU"/>
        </w:rPr>
        <w:t>В</w:t>
      </w:r>
      <w:r w:rsidR="00735CC1" w:rsidRPr="00735CC1">
        <w:rPr>
          <w:lang w:val="ru-RU"/>
        </w:rPr>
        <w:t xml:space="preserve"> </w:t>
      </w:r>
      <w:r w:rsidR="0044570B">
        <w:rPr>
          <w:lang w:val="ru-RU"/>
        </w:rPr>
        <w:t>общем и целом</w:t>
      </w:r>
      <w:r w:rsidR="00735CC1" w:rsidRPr="00735CC1">
        <w:rPr>
          <w:lang w:val="ru-RU"/>
        </w:rPr>
        <w:t xml:space="preserve"> </w:t>
      </w:r>
      <w:r w:rsidR="00735CC1">
        <w:rPr>
          <w:lang w:val="ru-RU"/>
        </w:rPr>
        <w:t>Международно</w:t>
      </w:r>
      <w:r w:rsidR="0015597D">
        <w:rPr>
          <w:lang w:val="ru-RU"/>
        </w:rPr>
        <w:t>го</w:t>
      </w:r>
      <w:r w:rsidR="00735CC1" w:rsidRPr="00735CC1">
        <w:rPr>
          <w:lang w:val="ru-RU"/>
        </w:rPr>
        <w:t xml:space="preserve"> </w:t>
      </w:r>
      <w:r w:rsidR="00735CC1">
        <w:rPr>
          <w:lang w:val="ru-RU"/>
        </w:rPr>
        <w:t>бюро</w:t>
      </w:r>
      <w:r w:rsidR="0044570B">
        <w:rPr>
          <w:lang w:val="ru-RU"/>
        </w:rPr>
        <w:t xml:space="preserve"> находит</w:t>
      </w:r>
      <w:r w:rsidR="00735CC1" w:rsidRPr="00735CC1">
        <w:rPr>
          <w:lang w:val="ru-RU"/>
        </w:rPr>
        <w:t>,</w:t>
      </w:r>
      <w:r w:rsidR="0044570B">
        <w:rPr>
          <w:lang w:val="ru-RU"/>
        </w:rPr>
        <w:t xml:space="preserve"> что</w:t>
      </w:r>
      <w:r w:rsidR="00735CC1" w:rsidRPr="00735CC1">
        <w:rPr>
          <w:lang w:val="ru-RU"/>
        </w:rPr>
        <w:t xml:space="preserve"> </w:t>
      </w:r>
      <w:r w:rsidR="00735CC1">
        <w:rPr>
          <w:lang w:val="ru-RU"/>
        </w:rPr>
        <w:t>система</w:t>
      </w:r>
      <w:r w:rsidR="00735CC1" w:rsidRPr="00735CC1">
        <w:rPr>
          <w:lang w:val="ru-RU"/>
        </w:rPr>
        <w:t xml:space="preserve"> </w:t>
      </w:r>
      <w:r w:rsidR="00735CC1">
        <w:rPr>
          <w:lang w:val="ru-RU"/>
        </w:rPr>
        <w:t>используется</w:t>
      </w:r>
      <w:r w:rsidR="0015597D">
        <w:rPr>
          <w:lang w:val="ru-RU"/>
        </w:rPr>
        <w:t xml:space="preserve"> </w:t>
      </w:r>
      <w:r w:rsidR="0044570B">
        <w:rPr>
          <w:lang w:val="ru-RU"/>
        </w:rPr>
        <w:t>полноценно</w:t>
      </w:r>
      <w:r w:rsidR="00735CC1" w:rsidRPr="00735CC1">
        <w:rPr>
          <w:lang w:val="ru-RU"/>
        </w:rPr>
        <w:t xml:space="preserve">, </w:t>
      </w:r>
      <w:r w:rsidR="0015597D">
        <w:rPr>
          <w:lang w:val="ru-RU"/>
        </w:rPr>
        <w:t xml:space="preserve">о чем можно судить по </w:t>
      </w:r>
      <w:r w:rsidR="00735CC1">
        <w:rPr>
          <w:lang w:val="ru-RU"/>
        </w:rPr>
        <w:t>положительны</w:t>
      </w:r>
      <w:r w:rsidR="0015597D">
        <w:rPr>
          <w:lang w:val="ru-RU"/>
        </w:rPr>
        <w:t>м</w:t>
      </w:r>
      <w:r w:rsidR="00735CC1">
        <w:rPr>
          <w:lang w:val="ru-RU"/>
        </w:rPr>
        <w:t xml:space="preserve"> отзыв</w:t>
      </w:r>
      <w:r w:rsidR="0015597D">
        <w:rPr>
          <w:lang w:val="ru-RU"/>
        </w:rPr>
        <w:t>ам</w:t>
      </w:r>
      <w:r w:rsidR="00735CC1">
        <w:rPr>
          <w:lang w:val="ru-RU"/>
        </w:rPr>
        <w:t xml:space="preserve"> о ней третьих сторон.  Сегодня главная задача состоит в том, чтобы </w:t>
      </w:r>
      <w:r w:rsidR="0044570B">
        <w:rPr>
          <w:lang w:val="ru-RU"/>
        </w:rPr>
        <w:t xml:space="preserve">эффективно доводить информацию до сведения </w:t>
      </w:r>
      <w:r w:rsidR="00735CC1">
        <w:rPr>
          <w:lang w:val="ru-RU"/>
        </w:rPr>
        <w:t>указанны</w:t>
      </w:r>
      <w:r w:rsidR="0044570B">
        <w:rPr>
          <w:lang w:val="ru-RU"/>
        </w:rPr>
        <w:t xml:space="preserve">х </w:t>
      </w:r>
      <w:r w:rsidR="00735CC1">
        <w:rPr>
          <w:lang w:val="ru-RU"/>
        </w:rPr>
        <w:t>ведомств в том виде, к</w:t>
      </w:r>
      <w:r w:rsidR="0044570B">
        <w:rPr>
          <w:lang w:val="ru-RU"/>
        </w:rPr>
        <w:t>акой они считают</w:t>
      </w:r>
      <w:r w:rsidR="00DD33F1">
        <w:rPr>
          <w:lang w:val="ru-RU"/>
        </w:rPr>
        <w:t xml:space="preserve"> это</w:t>
      </w:r>
      <w:r w:rsidR="0044570B">
        <w:rPr>
          <w:lang w:val="ru-RU"/>
        </w:rPr>
        <w:t xml:space="preserve"> удобным</w:t>
      </w:r>
      <w:r w:rsidR="00735CC1">
        <w:rPr>
          <w:lang w:val="ru-RU"/>
        </w:rPr>
        <w:t xml:space="preserve">.  </w:t>
      </w:r>
    </w:p>
    <w:p w:rsidR="00136D62" w:rsidRPr="00456BF6" w:rsidRDefault="005147DF" w:rsidP="00136D62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noProof/>
          <w:lang w:eastAsia="en-US"/>
        </w:rPr>
        <mc:AlternateContent>
          <mc:Choice Requires="wpc">
            <w:drawing>
              <wp:inline distT="0" distB="0" distL="0" distR="0">
                <wp:extent cx="5943600" cy="2162175"/>
                <wp:effectExtent l="9525" t="9525" r="9525" b="9525"/>
                <wp:docPr id="187" name="Canvas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15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76250" y="114300"/>
                            <a:ext cx="5267960" cy="1382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2"/>
                        <wps:cNvSpPr>
                          <a:spLocks noEditPoints="1"/>
                        </wps:cNvSpPr>
                        <wps:spPr bwMode="auto">
                          <a:xfrm>
                            <a:off x="476250" y="110490"/>
                            <a:ext cx="5267960" cy="1217295"/>
                          </a:xfrm>
                          <a:custGeom>
                            <a:avLst/>
                            <a:gdLst>
                              <a:gd name="T0" fmla="*/ 0 w 8296"/>
                              <a:gd name="T1" fmla="*/ 1906 h 1917"/>
                              <a:gd name="T2" fmla="*/ 8296 w 8296"/>
                              <a:gd name="T3" fmla="*/ 1906 h 1917"/>
                              <a:gd name="T4" fmla="*/ 8296 w 8296"/>
                              <a:gd name="T5" fmla="*/ 1917 h 1917"/>
                              <a:gd name="T6" fmla="*/ 0 w 8296"/>
                              <a:gd name="T7" fmla="*/ 1917 h 1917"/>
                              <a:gd name="T8" fmla="*/ 0 w 8296"/>
                              <a:gd name="T9" fmla="*/ 1906 h 1917"/>
                              <a:gd name="T10" fmla="*/ 0 w 8296"/>
                              <a:gd name="T11" fmla="*/ 1632 h 1917"/>
                              <a:gd name="T12" fmla="*/ 8296 w 8296"/>
                              <a:gd name="T13" fmla="*/ 1632 h 1917"/>
                              <a:gd name="T14" fmla="*/ 8296 w 8296"/>
                              <a:gd name="T15" fmla="*/ 1644 h 1917"/>
                              <a:gd name="T16" fmla="*/ 0 w 8296"/>
                              <a:gd name="T17" fmla="*/ 1644 h 1917"/>
                              <a:gd name="T18" fmla="*/ 0 w 8296"/>
                              <a:gd name="T19" fmla="*/ 1632 h 1917"/>
                              <a:gd name="T20" fmla="*/ 0 w 8296"/>
                              <a:gd name="T21" fmla="*/ 1361 h 1917"/>
                              <a:gd name="T22" fmla="*/ 8296 w 8296"/>
                              <a:gd name="T23" fmla="*/ 1361 h 1917"/>
                              <a:gd name="T24" fmla="*/ 8296 w 8296"/>
                              <a:gd name="T25" fmla="*/ 1372 h 1917"/>
                              <a:gd name="T26" fmla="*/ 0 w 8296"/>
                              <a:gd name="T27" fmla="*/ 1372 h 1917"/>
                              <a:gd name="T28" fmla="*/ 0 w 8296"/>
                              <a:gd name="T29" fmla="*/ 1361 h 1917"/>
                              <a:gd name="T30" fmla="*/ 0 w 8296"/>
                              <a:gd name="T31" fmla="*/ 1089 h 1917"/>
                              <a:gd name="T32" fmla="*/ 8296 w 8296"/>
                              <a:gd name="T33" fmla="*/ 1089 h 1917"/>
                              <a:gd name="T34" fmla="*/ 8296 w 8296"/>
                              <a:gd name="T35" fmla="*/ 1100 h 1917"/>
                              <a:gd name="T36" fmla="*/ 0 w 8296"/>
                              <a:gd name="T37" fmla="*/ 1100 h 1917"/>
                              <a:gd name="T38" fmla="*/ 0 w 8296"/>
                              <a:gd name="T39" fmla="*/ 1089 h 1917"/>
                              <a:gd name="T40" fmla="*/ 0 w 8296"/>
                              <a:gd name="T41" fmla="*/ 815 h 1917"/>
                              <a:gd name="T42" fmla="*/ 8296 w 8296"/>
                              <a:gd name="T43" fmla="*/ 815 h 1917"/>
                              <a:gd name="T44" fmla="*/ 8296 w 8296"/>
                              <a:gd name="T45" fmla="*/ 827 h 1917"/>
                              <a:gd name="T46" fmla="*/ 0 w 8296"/>
                              <a:gd name="T47" fmla="*/ 827 h 1917"/>
                              <a:gd name="T48" fmla="*/ 0 w 8296"/>
                              <a:gd name="T49" fmla="*/ 815 h 1917"/>
                              <a:gd name="T50" fmla="*/ 0 w 8296"/>
                              <a:gd name="T51" fmla="*/ 544 h 1917"/>
                              <a:gd name="T52" fmla="*/ 8296 w 8296"/>
                              <a:gd name="T53" fmla="*/ 544 h 1917"/>
                              <a:gd name="T54" fmla="*/ 8296 w 8296"/>
                              <a:gd name="T55" fmla="*/ 555 h 1917"/>
                              <a:gd name="T56" fmla="*/ 0 w 8296"/>
                              <a:gd name="T57" fmla="*/ 555 h 1917"/>
                              <a:gd name="T58" fmla="*/ 0 w 8296"/>
                              <a:gd name="T59" fmla="*/ 544 h 1917"/>
                              <a:gd name="T60" fmla="*/ 0 w 8296"/>
                              <a:gd name="T61" fmla="*/ 272 h 1917"/>
                              <a:gd name="T62" fmla="*/ 8296 w 8296"/>
                              <a:gd name="T63" fmla="*/ 272 h 1917"/>
                              <a:gd name="T64" fmla="*/ 8296 w 8296"/>
                              <a:gd name="T65" fmla="*/ 283 h 1917"/>
                              <a:gd name="T66" fmla="*/ 0 w 8296"/>
                              <a:gd name="T67" fmla="*/ 283 h 1917"/>
                              <a:gd name="T68" fmla="*/ 0 w 8296"/>
                              <a:gd name="T69" fmla="*/ 272 h 1917"/>
                              <a:gd name="T70" fmla="*/ 0 w 8296"/>
                              <a:gd name="T71" fmla="*/ 0 h 1917"/>
                              <a:gd name="T72" fmla="*/ 8296 w 8296"/>
                              <a:gd name="T73" fmla="*/ 0 h 1917"/>
                              <a:gd name="T74" fmla="*/ 8296 w 8296"/>
                              <a:gd name="T75" fmla="*/ 12 h 1917"/>
                              <a:gd name="T76" fmla="*/ 0 w 8296"/>
                              <a:gd name="T77" fmla="*/ 12 h 1917"/>
                              <a:gd name="T78" fmla="*/ 0 w 8296"/>
                              <a:gd name="T79" fmla="*/ 0 h 1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296" h="1917">
                                <a:moveTo>
                                  <a:pt x="0" y="1906"/>
                                </a:moveTo>
                                <a:lnTo>
                                  <a:pt x="8296" y="1906"/>
                                </a:lnTo>
                                <a:lnTo>
                                  <a:pt x="8296" y="1917"/>
                                </a:lnTo>
                                <a:lnTo>
                                  <a:pt x="0" y="1917"/>
                                </a:lnTo>
                                <a:lnTo>
                                  <a:pt x="0" y="1906"/>
                                </a:lnTo>
                                <a:close/>
                                <a:moveTo>
                                  <a:pt x="0" y="1632"/>
                                </a:moveTo>
                                <a:lnTo>
                                  <a:pt x="8296" y="1632"/>
                                </a:lnTo>
                                <a:lnTo>
                                  <a:pt x="8296" y="1644"/>
                                </a:lnTo>
                                <a:lnTo>
                                  <a:pt x="0" y="1644"/>
                                </a:lnTo>
                                <a:lnTo>
                                  <a:pt x="0" y="1632"/>
                                </a:lnTo>
                                <a:close/>
                                <a:moveTo>
                                  <a:pt x="0" y="1361"/>
                                </a:moveTo>
                                <a:lnTo>
                                  <a:pt x="8296" y="1361"/>
                                </a:lnTo>
                                <a:lnTo>
                                  <a:pt x="8296" y="1372"/>
                                </a:lnTo>
                                <a:lnTo>
                                  <a:pt x="0" y="1372"/>
                                </a:lnTo>
                                <a:lnTo>
                                  <a:pt x="0" y="1361"/>
                                </a:lnTo>
                                <a:close/>
                                <a:moveTo>
                                  <a:pt x="0" y="1089"/>
                                </a:moveTo>
                                <a:lnTo>
                                  <a:pt x="8296" y="1089"/>
                                </a:lnTo>
                                <a:lnTo>
                                  <a:pt x="8296" y="1100"/>
                                </a:lnTo>
                                <a:lnTo>
                                  <a:pt x="0" y="1100"/>
                                </a:lnTo>
                                <a:lnTo>
                                  <a:pt x="0" y="1089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8296" y="815"/>
                                </a:lnTo>
                                <a:lnTo>
                                  <a:pt x="8296" y="827"/>
                                </a:lnTo>
                                <a:lnTo>
                                  <a:pt x="0" y="827"/>
                                </a:lnTo>
                                <a:lnTo>
                                  <a:pt x="0" y="815"/>
                                </a:lnTo>
                                <a:close/>
                                <a:moveTo>
                                  <a:pt x="0" y="544"/>
                                </a:moveTo>
                                <a:lnTo>
                                  <a:pt x="8296" y="544"/>
                                </a:lnTo>
                                <a:lnTo>
                                  <a:pt x="8296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544"/>
                                </a:lnTo>
                                <a:close/>
                                <a:moveTo>
                                  <a:pt x="0" y="272"/>
                                </a:moveTo>
                                <a:lnTo>
                                  <a:pt x="8296" y="272"/>
                                </a:lnTo>
                                <a:lnTo>
                                  <a:pt x="8296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296" y="0"/>
                                </a:lnTo>
                                <a:lnTo>
                                  <a:pt x="8296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2440" y="114300"/>
                            <a:ext cx="6985" cy="138239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4"/>
                        <wps:cNvSpPr>
                          <a:spLocks noEditPoints="1"/>
                        </wps:cNvSpPr>
                        <wps:spPr bwMode="auto">
                          <a:xfrm>
                            <a:off x="443230" y="110490"/>
                            <a:ext cx="33020" cy="1390015"/>
                          </a:xfrm>
                          <a:custGeom>
                            <a:avLst/>
                            <a:gdLst>
                              <a:gd name="T0" fmla="*/ 0 w 52"/>
                              <a:gd name="T1" fmla="*/ 2178 h 2189"/>
                              <a:gd name="T2" fmla="*/ 52 w 52"/>
                              <a:gd name="T3" fmla="*/ 2178 h 2189"/>
                              <a:gd name="T4" fmla="*/ 52 w 52"/>
                              <a:gd name="T5" fmla="*/ 2189 h 2189"/>
                              <a:gd name="T6" fmla="*/ 0 w 52"/>
                              <a:gd name="T7" fmla="*/ 2189 h 2189"/>
                              <a:gd name="T8" fmla="*/ 0 w 52"/>
                              <a:gd name="T9" fmla="*/ 2178 h 2189"/>
                              <a:gd name="T10" fmla="*/ 0 w 52"/>
                              <a:gd name="T11" fmla="*/ 1906 h 2189"/>
                              <a:gd name="T12" fmla="*/ 52 w 52"/>
                              <a:gd name="T13" fmla="*/ 1906 h 2189"/>
                              <a:gd name="T14" fmla="*/ 52 w 52"/>
                              <a:gd name="T15" fmla="*/ 1917 h 2189"/>
                              <a:gd name="T16" fmla="*/ 0 w 52"/>
                              <a:gd name="T17" fmla="*/ 1917 h 2189"/>
                              <a:gd name="T18" fmla="*/ 0 w 52"/>
                              <a:gd name="T19" fmla="*/ 1906 h 2189"/>
                              <a:gd name="T20" fmla="*/ 0 w 52"/>
                              <a:gd name="T21" fmla="*/ 1632 h 2189"/>
                              <a:gd name="T22" fmla="*/ 52 w 52"/>
                              <a:gd name="T23" fmla="*/ 1632 h 2189"/>
                              <a:gd name="T24" fmla="*/ 52 w 52"/>
                              <a:gd name="T25" fmla="*/ 1644 h 2189"/>
                              <a:gd name="T26" fmla="*/ 0 w 52"/>
                              <a:gd name="T27" fmla="*/ 1644 h 2189"/>
                              <a:gd name="T28" fmla="*/ 0 w 52"/>
                              <a:gd name="T29" fmla="*/ 1632 h 2189"/>
                              <a:gd name="T30" fmla="*/ 0 w 52"/>
                              <a:gd name="T31" fmla="*/ 1361 h 2189"/>
                              <a:gd name="T32" fmla="*/ 52 w 52"/>
                              <a:gd name="T33" fmla="*/ 1361 h 2189"/>
                              <a:gd name="T34" fmla="*/ 52 w 52"/>
                              <a:gd name="T35" fmla="*/ 1372 h 2189"/>
                              <a:gd name="T36" fmla="*/ 0 w 52"/>
                              <a:gd name="T37" fmla="*/ 1372 h 2189"/>
                              <a:gd name="T38" fmla="*/ 0 w 52"/>
                              <a:gd name="T39" fmla="*/ 1361 h 2189"/>
                              <a:gd name="T40" fmla="*/ 0 w 52"/>
                              <a:gd name="T41" fmla="*/ 1089 h 2189"/>
                              <a:gd name="T42" fmla="*/ 52 w 52"/>
                              <a:gd name="T43" fmla="*/ 1089 h 2189"/>
                              <a:gd name="T44" fmla="*/ 52 w 52"/>
                              <a:gd name="T45" fmla="*/ 1100 h 2189"/>
                              <a:gd name="T46" fmla="*/ 0 w 52"/>
                              <a:gd name="T47" fmla="*/ 1100 h 2189"/>
                              <a:gd name="T48" fmla="*/ 0 w 52"/>
                              <a:gd name="T49" fmla="*/ 1089 h 2189"/>
                              <a:gd name="T50" fmla="*/ 0 w 52"/>
                              <a:gd name="T51" fmla="*/ 815 h 2189"/>
                              <a:gd name="T52" fmla="*/ 52 w 52"/>
                              <a:gd name="T53" fmla="*/ 815 h 2189"/>
                              <a:gd name="T54" fmla="*/ 52 w 52"/>
                              <a:gd name="T55" fmla="*/ 827 h 2189"/>
                              <a:gd name="T56" fmla="*/ 0 w 52"/>
                              <a:gd name="T57" fmla="*/ 827 h 2189"/>
                              <a:gd name="T58" fmla="*/ 0 w 52"/>
                              <a:gd name="T59" fmla="*/ 815 h 2189"/>
                              <a:gd name="T60" fmla="*/ 0 w 52"/>
                              <a:gd name="T61" fmla="*/ 544 h 2189"/>
                              <a:gd name="T62" fmla="*/ 52 w 52"/>
                              <a:gd name="T63" fmla="*/ 544 h 2189"/>
                              <a:gd name="T64" fmla="*/ 52 w 52"/>
                              <a:gd name="T65" fmla="*/ 555 h 2189"/>
                              <a:gd name="T66" fmla="*/ 0 w 52"/>
                              <a:gd name="T67" fmla="*/ 555 h 2189"/>
                              <a:gd name="T68" fmla="*/ 0 w 52"/>
                              <a:gd name="T69" fmla="*/ 544 h 2189"/>
                              <a:gd name="T70" fmla="*/ 0 w 52"/>
                              <a:gd name="T71" fmla="*/ 272 h 2189"/>
                              <a:gd name="T72" fmla="*/ 52 w 52"/>
                              <a:gd name="T73" fmla="*/ 272 h 2189"/>
                              <a:gd name="T74" fmla="*/ 52 w 52"/>
                              <a:gd name="T75" fmla="*/ 283 h 2189"/>
                              <a:gd name="T76" fmla="*/ 0 w 52"/>
                              <a:gd name="T77" fmla="*/ 283 h 2189"/>
                              <a:gd name="T78" fmla="*/ 0 w 52"/>
                              <a:gd name="T79" fmla="*/ 272 h 2189"/>
                              <a:gd name="T80" fmla="*/ 0 w 52"/>
                              <a:gd name="T81" fmla="*/ 0 h 2189"/>
                              <a:gd name="T82" fmla="*/ 52 w 52"/>
                              <a:gd name="T83" fmla="*/ 0 h 2189"/>
                              <a:gd name="T84" fmla="*/ 52 w 52"/>
                              <a:gd name="T85" fmla="*/ 12 h 2189"/>
                              <a:gd name="T86" fmla="*/ 0 w 52"/>
                              <a:gd name="T87" fmla="*/ 12 h 2189"/>
                              <a:gd name="T88" fmla="*/ 0 w 52"/>
                              <a:gd name="T89" fmla="*/ 0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2" h="2189">
                                <a:moveTo>
                                  <a:pt x="0" y="2178"/>
                                </a:moveTo>
                                <a:lnTo>
                                  <a:pt x="52" y="2178"/>
                                </a:lnTo>
                                <a:lnTo>
                                  <a:pt x="52" y="2189"/>
                                </a:lnTo>
                                <a:lnTo>
                                  <a:pt x="0" y="2189"/>
                                </a:lnTo>
                                <a:lnTo>
                                  <a:pt x="0" y="2178"/>
                                </a:lnTo>
                                <a:close/>
                                <a:moveTo>
                                  <a:pt x="0" y="1906"/>
                                </a:moveTo>
                                <a:lnTo>
                                  <a:pt x="52" y="1906"/>
                                </a:lnTo>
                                <a:lnTo>
                                  <a:pt x="52" y="1917"/>
                                </a:lnTo>
                                <a:lnTo>
                                  <a:pt x="0" y="1917"/>
                                </a:lnTo>
                                <a:lnTo>
                                  <a:pt x="0" y="1906"/>
                                </a:lnTo>
                                <a:close/>
                                <a:moveTo>
                                  <a:pt x="0" y="1632"/>
                                </a:moveTo>
                                <a:lnTo>
                                  <a:pt x="52" y="1632"/>
                                </a:lnTo>
                                <a:lnTo>
                                  <a:pt x="52" y="1644"/>
                                </a:lnTo>
                                <a:lnTo>
                                  <a:pt x="0" y="1644"/>
                                </a:lnTo>
                                <a:lnTo>
                                  <a:pt x="0" y="1632"/>
                                </a:lnTo>
                                <a:close/>
                                <a:moveTo>
                                  <a:pt x="0" y="1361"/>
                                </a:moveTo>
                                <a:lnTo>
                                  <a:pt x="52" y="1361"/>
                                </a:lnTo>
                                <a:lnTo>
                                  <a:pt x="52" y="1372"/>
                                </a:lnTo>
                                <a:lnTo>
                                  <a:pt x="0" y="1372"/>
                                </a:lnTo>
                                <a:lnTo>
                                  <a:pt x="0" y="1361"/>
                                </a:lnTo>
                                <a:close/>
                                <a:moveTo>
                                  <a:pt x="0" y="1089"/>
                                </a:moveTo>
                                <a:lnTo>
                                  <a:pt x="52" y="1089"/>
                                </a:lnTo>
                                <a:lnTo>
                                  <a:pt x="52" y="1100"/>
                                </a:lnTo>
                                <a:lnTo>
                                  <a:pt x="0" y="1100"/>
                                </a:lnTo>
                                <a:lnTo>
                                  <a:pt x="0" y="1089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52" y="815"/>
                                </a:lnTo>
                                <a:lnTo>
                                  <a:pt x="52" y="827"/>
                                </a:lnTo>
                                <a:lnTo>
                                  <a:pt x="0" y="827"/>
                                </a:lnTo>
                                <a:lnTo>
                                  <a:pt x="0" y="815"/>
                                </a:lnTo>
                                <a:close/>
                                <a:moveTo>
                                  <a:pt x="0" y="544"/>
                                </a:moveTo>
                                <a:lnTo>
                                  <a:pt x="52" y="544"/>
                                </a:lnTo>
                                <a:lnTo>
                                  <a:pt x="52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544"/>
                                </a:lnTo>
                                <a:close/>
                                <a:moveTo>
                                  <a:pt x="0" y="272"/>
                                </a:moveTo>
                                <a:lnTo>
                                  <a:pt x="52" y="272"/>
                                </a:lnTo>
                                <a:lnTo>
                                  <a:pt x="52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76250" y="1493520"/>
                            <a:ext cx="5267960" cy="698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26"/>
                        <wps:cNvSpPr>
                          <a:spLocks noEditPoints="1"/>
                        </wps:cNvSpPr>
                        <wps:spPr bwMode="auto">
                          <a:xfrm>
                            <a:off x="472440" y="1496695"/>
                            <a:ext cx="5275580" cy="31115"/>
                          </a:xfrm>
                          <a:custGeom>
                            <a:avLst/>
                            <a:gdLst>
                              <a:gd name="T0" fmla="*/ 11 w 8308"/>
                              <a:gd name="T1" fmla="*/ 49 h 49"/>
                              <a:gd name="T2" fmla="*/ 0 w 8308"/>
                              <a:gd name="T3" fmla="*/ 0 h 49"/>
                              <a:gd name="T4" fmla="*/ 447 w 8308"/>
                              <a:gd name="T5" fmla="*/ 0 h 49"/>
                              <a:gd name="T6" fmla="*/ 436 w 8308"/>
                              <a:gd name="T7" fmla="*/ 49 h 49"/>
                              <a:gd name="T8" fmla="*/ 447 w 8308"/>
                              <a:gd name="T9" fmla="*/ 0 h 49"/>
                              <a:gd name="T10" fmla="*/ 885 w 8308"/>
                              <a:gd name="T11" fmla="*/ 49 h 49"/>
                              <a:gd name="T12" fmla="*/ 873 w 8308"/>
                              <a:gd name="T13" fmla="*/ 0 h 49"/>
                              <a:gd name="T14" fmla="*/ 1321 w 8308"/>
                              <a:gd name="T15" fmla="*/ 0 h 49"/>
                              <a:gd name="T16" fmla="*/ 1309 w 8308"/>
                              <a:gd name="T17" fmla="*/ 49 h 49"/>
                              <a:gd name="T18" fmla="*/ 1321 w 8308"/>
                              <a:gd name="T19" fmla="*/ 0 h 49"/>
                              <a:gd name="T20" fmla="*/ 1757 w 8308"/>
                              <a:gd name="T21" fmla="*/ 49 h 49"/>
                              <a:gd name="T22" fmla="*/ 1745 w 8308"/>
                              <a:gd name="T23" fmla="*/ 0 h 49"/>
                              <a:gd name="T24" fmla="*/ 2194 w 8308"/>
                              <a:gd name="T25" fmla="*/ 0 h 49"/>
                              <a:gd name="T26" fmla="*/ 2183 w 8308"/>
                              <a:gd name="T27" fmla="*/ 49 h 49"/>
                              <a:gd name="T28" fmla="*/ 2194 w 8308"/>
                              <a:gd name="T29" fmla="*/ 0 h 49"/>
                              <a:gd name="T30" fmla="*/ 2630 w 8308"/>
                              <a:gd name="T31" fmla="*/ 49 h 49"/>
                              <a:gd name="T32" fmla="*/ 2619 w 8308"/>
                              <a:gd name="T33" fmla="*/ 0 h 49"/>
                              <a:gd name="T34" fmla="*/ 3068 w 8308"/>
                              <a:gd name="T35" fmla="*/ 0 h 49"/>
                              <a:gd name="T36" fmla="*/ 3057 w 8308"/>
                              <a:gd name="T37" fmla="*/ 49 h 49"/>
                              <a:gd name="T38" fmla="*/ 3068 w 8308"/>
                              <a:gd name="T39" fmla="*/ 0 h 49"/>
                              <a:gd name="T40" fmla="*/ 3504 w 8308"/>
                              <a:gd name="T41" fmla="*/ 49 h 49"/>
                              <a:gd name="T42" fmla="*/ 3493 w 8308"/>
                              <a:gd name="T43" fmla="*/ 0 h 49"/>
                              <a:gd name="T44" fmla="*/ 3942 w 8308"/>
                              <a:gd name="T45" fmla="*/ 0 h 49"/>
                              <a:gd name="T46" fmla="*/ 3930 w 8308"/>
                              <a:gd name="T47" fmla="*/ 49 h 49"/>
                              <a:gd name="T48" fmla="*/ 3942 w 8308"/>
                              <a:gd name="T49" fmla="*/ 0 h 49"/>
                              <a:gd name="T50" fmla="*/ 4378 w 8308"/>
                              <a:gd name="T51" fmla="*/ 49 h 49"/>
                              <a:gd name="T52" fmla="*/ 4366 w 8308"/>
                              <a:gd name="T53" fmla="*/ 0 h 49"/>
                              <a:gd name="T54" fmla="*/ 4813 w 8308"/>
                              <a:gd name="T55" fmla="*/ 0 h 49"/>
                              <a:gd name="T56" fmla="*/ 4802 w 8308"/>
                              <a:gd name="T57" fmla="*/ 49 h 49"/>
                              <a:gd name="T58" fmla="*/ 4813 w 8308"/>
                              <a:gd name="T59" fmla="*/ 0 h 49"/>
                              <a:gd name="T60" fmla="*/ 5251 w 8308"/>
                              <a:gd name="T61" fmla="*/ 49 h 49"/>
                              <a:gd name="T62" fmla="*/ 5240 w 8308"/>
                              <a:gd name="T63" fmla="*/ 0 h 49"/>
                              <a:gd name="T64" fmla="*/ 5687 w 8308"/>
                              <a:gd name="T65" fmla="*/ 0 h 49"/>
                              <a:gd name="T66" fmla="*/ 5676 w 8308"/>
                              <a:gd name="T67" fmla="*/ 49 h 49"/>
                              <a:gd name="T68" fmla="*/ 5687 w 8308"/>
                              <a:gd name="T69" fmla="*/ 0 h 49"/>
                              <a:gd name="T70" fmla="*/ 6125 w 8308"/>
                              <a:gd name="T71" fmla="*/ 49 h 49"/>
                              <a:gd name="T72" fmla="*/ 6114 w 8308"/>
                              <a:gd name="T73" fmla="*/ 0 h 49"/>
                              <a:gd name="T74" fmla="*/ 6561 w 8308"/>
                              <a:gd name="T75" fmla="*/ 0 h 49"/>
                              <a:gd name="T76" fmla="*/ 6549 w 8308"/>
                              <a:gd name="T77" fmla="*/ 49 h 49"/>
                              <a:gd name="T78" fmla="*/ 6561 w 8308"/>
                              <a:gd name="T79" fmla="*/ 0 h 49"/>
                              <a:gd name="T80" fmla="*/ 6999 w 8308"/>
                              <a:gd name="T81" fmla="*/ 49 h 49"/>
                              <a:gd name="T82" fmla="*/ 6987 w 8308"/>
                              <a:gd name="T83" fmla="*/ 0 h 49"/>
                              <a:gd name="T84" fmla="*/ 7434 w 8308"/>
                              <a:gd name="T85" fmla="*/ 0 h 49"/>
                              <a:gd name="T86" fmla="*/ 7423 w 8308"/>
                              <a:gd name="T87" fmla="*/ 49 h 49"/>
                              <a:gd name="T88" fmla="*/ 7434 w 8308"/>
                              <a:gd name="T89" fmla="*/ 0 h 49"/>
                              <a:gd name="T90" fmla="*/ 7870 w 8308"/>
                              <a:gd name="T91" fmla="*/ 49 h 49"/>
                              <a:gd name="T92" fmla="*/ 7859 w 8308"/>
                              <a:gd name="T93" fmla="*/ 0 h 49"/>
                              <a:gd name="T94" fmla="*/ 8308 w 8308"/>
                              <a:gd name="T95" fmla="*/ 0 h 49"/>
                              <a:gd name="T96" fmla="*/ 8297 w 8308"/>
                              <a:gd name="T97" fmla="*/ 49 h 49"/>
                              <a:gd name="T98" fmla="*/ 8308 w 8308"/>
                              <a:gd name="T9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308" h="49">
                                <a:moveTo>
                                  <a:pt x="11" y="0"/>
                                </a:moveTo>
                                <a:lnTo>
                                  <a:pt x="11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447" y="0"/>
                                </a:moveTo>
                                <a:lnTo>
                                  <a:pt x="447" y="49"/>
                                </a:lnTo>
                                <a:lnTo>
                                  <a:pt x="436" y="49"/>
                                </a:lnTo>
                                <a:lnTo>
                                  <a:pt x="436" y="0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885" y="49"/>
                                </a:lnTo>
                                <a:lnTo>
                                  <a:pt x="873" y="49"/>
                                </a:lnTo>
                                <a:lnTo>
                                  <a:pt x="873" y="0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1321" y="0"/>
                                </a:moveTo>
                                <a:lnTo>
                                  <a:pt x="1321" y="49"/>
                                </a:lnTo>
                                <a:lnTo>
                                  <a:pt x="1309" y="49"/>
                                </a:lnTo>
                                <a:lnTo>
                                  <a:pt x="1309" y="0"/>
                                </a:lnTo>
                                <a:lnTo>
                                  <a:pt x="1321" y="0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1757" y="49"/>
                                </a:lnTo>
                                <a:lnTo>
                                  <a:pt x="1745" y="49"/>
                                </a:lnTo>
                                <a:lnTo>
                                  <a:pt x="1745" y="0"/>
                                </a:lnTo>
                                <a:lnTo>
                                  <a:pt x="1757" y="0"/>
                                </a:lnTo>
                                <a:close/>
                                <a:moveTo>
                                  <a:pt x="2194" y="0"/>
                                </a:moveTo>
                                <a:lnTo>
                                  <a:pt x="2194" y="49"/>
                                </a:lnTo>
                                <a:lnTo>
                                  <a:pt x="2183" y="49"/>
                                </a:lnTo>
                                <a:lnTo>
                                  <a:pt x="2183" y="0"/>
                                </a:lnTo>
                                <a:lnTo>
                                  <a:pt x="2194" y="0"/>
                                </a:lnTo>
                                <a:close/>
                                <a:moveTo>
                                  <a:pt x="2630" y="0"/>
                                </a:moveTo>
                                <a:lnTo>
                                  <a:pt x="2630" y="49"/>
                                </a:lnTo>
                                <a:lnTo>
                                  <a:pt x="2619" y="49"/>
                                </a:lnTo>
                                <a:lnTo>
                                  <a:pt x="2619" y="0"/>
                                </a:lnTo>
                                <a:lnTo>
                                  <a:pt x="2630" y="0"/>
                                </a:lnTo>
                                <a:close/>
                                <a:moveTo>
                                  <a:pt x="3068" y="0"/>
                                </a:moveTo>
                                <a:lnTo>
                                  <a:pt x="3068" y="49"/>
                                </a:lnTo>
                                <a:lnTo>
                                  <a:pt x="3057" y="49"/>
                                </a:lnTo>
                                <a:lnTo>
                                  <a:pt x="3057" y="0"/>
                                </a:lnTo>
                                <a:lnTo>
                                  <a:pt x="3068" y="0"/>
                                </a:lnTo>
                                <a:close/>
                                <a:moveTo>
                                  <a:pt x="3504" y="0"/>
                                </a:moveTo>
                                <a:lnTo>
                                  <a:pt x="3504" y="49"/>
                                </a:lnTo>
                                <a:lnTo>
                                  <a:pt x="3493" y="49"/>
                                </a:lnTo>
                                <a:lnTo>
                                  <a:pt x="3493" y="0"/>
                                </a:lnTo>
                                <a:lnTo>
                                  <a:pt x="3504" y="0"/>
                                </a:lnTo>
                                <a:close/>
                                <a:moveTo>
                                  <a:pt x="3942" y="0"/>
                                </a:moveTo>
                                <a:lnTo>
                                  <a:pt x="3942" y="49"/>
                                </a:lnTo>
                                <a:lnTo>
                                  <a:pt x="3930" y="49"/>
                                </a:lnTo>
                                <a:lnTo>
                                  <a:pt x="3930" y="0"/>
                                </a:lnTo>
                                <a:lnTo>
                                  <a:pt x="3942" y="0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4378" y="49"/>
                                </a:lnTo>
                                <a:lnTo>
                                  <a:pt x="4366" y="49"/>
                                </a:lnTo>
                                <a:lnTo>
                                  <a:pt x="4366" y="0"/>
                                </a:lnTo>
                                <a:lnTo>
                                  <a:pt x="4378" y="0"/>
                                </a:lnTo>
                                <a:close/>
                                <a:moveTo>
                                  <a:pt x="4813" y="0"/>
                                </a:moveTo>
                                <a:lnTo>
                                  <a:pt x="4813" y="49"/>
                                </a:lnTo>
                                <a:lnTo>
                                  <a:pt x="4802" y="49"/>
                                </a:lnTo>
                                <a:lnTo>
                                  <a:pt x="4802" y="0"/>
                                </a:lnTo>
                                <a:lnTo>
                                  <a:pt x="4813" y="0"/>
                                </a:lnTo>
                                <a:close/>
                                <a:moveTo>
                                  <a:pt x="5251" y="0"/>
                                </a:moveTo>
                                <a:lnTo>
                                  <a:pt x="5251" y="49"/>
                                </a:lnTo>
                                <a:lnTo>
                                  <a:pt x="5240" y="49"/>
                                </a:lnTo>
                                <a:lnTo>
                                  <a:pt x="5240" y="0"/>
                                </a:lnTo>
                                <a:lnTo>
                                  <a:pt x="5251" y="0"/>
                                </a:lnTo>
                                <a:close/>
                                <a:moveTo>
                                  <a:pt x="5687" y="0"/>
                                </a:moveTo>
                                <a:lnTo>
                                  <a:pt x="5687" y="49"/>
                                </a:lnTo>
                                <a:lnTo>
                                  <a:pt x="5676" y="49"/>
                                </a:lnTo>
                                <a:lnTo>
                                  <a:pt x="5676" y="0"/>
                                </a:lnTo>
                                <a:lnTo>
                                  <a:pt x="5687" y="0"/>
                                </a:lnTo>
                                <a:close/>
                                <a:moveTo>
                                  <a:pt x="6125" y="0"/>
                                </a:moveTo>
                                <a:lnTo>
                                  <a:pt x="6125" y="49"/>
                                </a:lnTo>
                                <a:lnTo>
                                  <a:pt x="6114" y="49"/>
                                </a:lnTo>
                                <a:lnTo>
                                  <a:pt x="6114" y="0"/>
                                </a:lnTo>
                                <a:lnTo>
                                  <a:pt x="6125" y="0"/>
                                </a:lnTo>
                                <a:close/>
                                <a:moveTo>
                                  <a:pt x="6561" y="0"/>
                                </a:moveTo>
                                <a:lnTo>
                                  <a:pt x="6561" y="49"/>
                                </a:lnTo>
                                <a:lnTo>
                                  <a:pt x="6549" y="49"/>
                                </a:lnTo>
                                <a:lnTo>
                                  <a:pt x="6549" y="0"/>
                                </a:lnTo>
                                <a:lnTo>
                                  <a:pt x="6561" y="0"/>
                                </a:lnTo>
                                <a:close/>
                                <a:moveTo>
                                  <a:pt x="6999" y="0"/>
                                </a:moveTo>
                                <a:lnTo>
                                  <a:pt x="6999" y="49"/>
                                </a:lnTo>
                                <a:lnTo>
                                  <a:pt x="6987" y="49"/>
                                </a:lnTo>
                                <a:lnTo>
                                  <a:pt x="6987" y="0"/>
                                </a:lnTo>
                                <a:lnTo>
                                  <a:pt x="6999" y="0"/>
                                </a:lnTo>
                                <a:close/>
                                <a:moveTo>
                                  <a:pt x="7434" y="0"/>
                                </a:moveTo>
                                <a:lnTo>
                                  <a:pt x="7434" y="49"/>
                                </a:lnTo>
                                <a:lnTo>
                                  <a:pt x="7423" y="49"/>
                                </a:lnTo>
                                <a:lnTo>
                                  <a:pt x="7423" y="0"/>
                                </a:lnTo>
                                <a:lnTo>
                                  <a:pt x="7434" y="0"/>
                                </a:lnTo>
                                <a:close/>
                                <a:moveTo>
                                  <a:pt x="7870" y="0"/>
                                </a:moveTo>
                                <a:lnTo>
                                  <a:pt x="7870" y="49"/>
                                </a:lnTo>
                                <a:lnTo>
                                  <a:pt x="7859" y="49"/>
                                </a:lnTo>
                                <a:lnTo>
                                  <a:pt x="7859" y="0"/>
                                </a:lnTo>
                                <a:lnTo>
                                  <a:pt x="7870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308" y="49"/>
                                </a:lnTo>
                                <a:lnTo>
                                  <a:pt x="8297" y="49"/>
                                </a:lnTo>
                                <a:lnTo>
                                  <a:pt x="8297" y="0"/>
                                </a:lnTo>
                                <a:lnTo>
                                  <a:pt x="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7"/>
                        <wps:cNvSpPr>
                          <a:spLocks/>
                        </wps:cNvSpPr>
                        <wps:spPr bwMode="auto">
                          <a:xfrm>
                            <a:off x="464820" y="276225"/>
                            <a:ext cx="5292090" cy="1058545"/>
                          </a:xfrm>
                          <a:custGeom>
                            <a:avLst/>
                            <a:gdLst>
                              <a:gd name="T0" fmla="*/ 956 w 17589"/>
                              <a:gd name="T1" fmla="*/ 3464 h 3536"/>
                              <a:gd name="T2" fmla="*/ 1854 w 17589"/>
                              <a:gd name="T3" fmla="*/ 2437 h 3536"/>
                              <a:gd name="T4" fmla="*/ 2809 w 17589"/>
                              <a:gd name="T5" fmla="*/ 2658 h 3536"/>
                              <a:gd name="T6" fmla="*/ 3720 w 17589"/>
                              <a:gd name="T7" fmla="*/ 2656 h 3536"/>
                              <a:gd name="T8" fmla="*/ 5573 w 17589"/>
                              <a:gd name="T9" fmla="*/ 3002 h 3536"/>
                              <a:gd name="T10" fmla="*/ 6463 w 17589"/>
                              <a:gd name="T11" fmla="*/ 2087 h 3536"/>
                              <a:gd name="T12" fmla="*/ 7428 w 17589"/>
                              <a:gd name="T13" fmla="*/ 2662 h 3536"/>
                              <a:gd name="T14" fmla="*/ 8328 w 17589"/>
                              <a:gd name="T15" fmla="*/ 2541 h 3536"/>
                              <a:gd name="T16" fmla="*/ 9261 w 17589"/>
                              <a:gd name="T17" fmla="*/ 2774 h 3536"/>
                              <a:gd name="T18" fmla="*/ 10141 w 17589"/>
                              <a:gd name="T19" fmla="*/ 1171 h 3536"/>
                              <a:gd name="T20" fmla="*/ 11084 w 17589"/>
                              <a:gd name="T21" fmla="*/ 811 h 3536"/>
                              <a:gd name="T22" fmla="*/ 12038 w 17589"/>
                              <a:gd name="T23" fmla="*/ 1508 h 3536"/>
                              <a:gd name="T24" fmla="*/ 12912 w 17589"/>
                              <a:gd name="T25" fmla="*/ 2322 h 3536"/>
                              <a:gd name="T26" fmla="*/ 14756 w 17589"/>
                              <a:gd name="T27" fmla="*/ 14 h 3536"/>
                              <a:gd name="T28" fmla="*/ 14815 w 17589"/>
                              <a:gd name="T29" fmla="*/ 18 h 3536"/>
                              <a:gd name="T30" fmla="*/ 15678 w 17589"/>
                              <a:gd name="T31" fmla="*/ 1513 h 3536"/>
                              <a:gd name="T32" fmla="*/ 16624 w 17589"/>
                              <a:gd name="T33" fmla="*/ 460 h 3536"/>
                              <a:gd name="T34" fmla="*/ 17575 w 17589"/>
                              <a:gd name="T35" fmla="*/ 1513 h 3536"/>
                              <a:gd name="T36" fmla="*/ 17522 w 17589"/>
                              <a:gd name="T37" fmla="*/ 1560 h 3536"/>
                              <a:gd name="T38" fmla="*/ 16651 w 17589"/>
                              <a:gd name="T39" fmla="*/ 520 h 3536"/>
                              <a:gd name="T40" fmla="*/ 15701 w 17589"/>
                              <a:gd name="T41" fmla="*/ 1572 h 3536"/>
                              <a:gd name="T42" fmla="*/ 14754 w 17589"/>
                              <a:gd name="T43" fmla="*/ 55 h 3536"/>
                              <a:gd name="T44" fmla="*/ 13889 w 17589"/>
                              <a:gd name="T45" fmla="*/ 1211 h 3536"/>
                              <a:gd name="T46" fmla="*/ 12944 w 17589"/>
                              <a:gd name="T47" fmla="*/ 2380 h 3536"/>
                              <a:gd name="T48" fmla="*/ 11995 w 17589"/>
                              <a:gd name="T49" fmla="*/ 1565 h 3536"/>
                              <a:gd name="T50" fmla="*/ 11109 w 17589"/>
                              <a:gd name="T51" fmla="*/ 878 h 3536"/>
                              <a:gd name="T52" fmla="*/ 10204 w 17589"/>
                              <a:gd name="T53" fmla="*/ 1206 h 3536"/>
                              <a:gd name="T54" fmla="*/ 9244 w 17589"/>
                              <a:gd name="T55" fmla="*/ 2843 h 3536"/>
                              <a:gd name="T56" fmla="*/ 8337 w 17589"/>
                              <a:gd name="T57" fmla="*/ 2612 h 3536"/>
                              <a:gd name="T58" fmla="*/ 7389 w 17589"/>
                              <a:gd name="T59" fmla="*/ 2723 h 3536"/>
                              <a:gd name="T60" fmla="*/ 6514 w 17589"/>
                              <a:gd name="T61" fmla="*/ 2138 h 3536"/>
                              <a:gd name="T62" fmla="*/ 5556 w 17589"/>
                              <a:gd name="T63" fmla="*/ 3071 h 3536"/>
                              <a:gd name="T64" fmla="*/ 3720 w 17589"/>
                              <a:gd name="T65" fmla="*/ 2728 h 3536"/>
                              <a:gd name="T66" fmla="*/ 2792 w 17589"/>
                              <a:gd name="T67" fmla="*/ 2727 h 3536"/>
                              <a:gd name="T68" fmla="*/ 1907 w 17589"/>
                              <a:gd name="T69" fmla="*/ 2484 h 3536"/>
                              <a:gd name="T70" fmla="*/ 956 w 17589"/>
                              <a:gd name="T71" fmla="*/ 3536 h 3536"/>
                              <a:gd name="T72" fmla="*/ 0 w 17589"/>
                              <a:gd name="T73" fmla="*/ 3500 h 3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589" h="3536">
                                <a:moveTo>
                                  <a:pt x="36" y="3464"/>
                                </a:moveTo>
                                <a:lnTo>
                                  <a:pt x="956" y="3464"/>
                                </a:lnTo>
                                <a:lnTo>
                                  <a:pt x="930" y="3477"/>
                                </a:lnTo>
                                <a:lnTo>
                                  <a:pt x="1854" y="2437"/>
                                </a:lnTo>
                                <a:cubicBezTo>
                                  <a:pt x="1862" y="2427"/>
                                  <a:pt x="1876" y="2422"/>
                                  <a:pt x="1889" y="2426"/>
                                </a:cubicBezTo>
                                <a:lnTo>
                                  <a:pt x="2809" y="2658"/>
                                </a:lnTo>
                                <a:lnTo>
                                  <a:pt x="2800" y="2656"/>
                                </a:lnTo>
                                <a:lnTo>
                                  <a:pt x="3720" y="2656"/>
                                </a:lnTo>
                                <a:lnTo>
                                  <a:pt x="4649" y="2773"/>
                                </a:lnTo>
                                <a:lnTo>
                                  <a:pt x="5573" y="3002"/>
                                </a:lnTo>
                                <a:lnTo>
                                  <a:pt x="5539" y="3011"/>
                                </a:lnTo>
                                <a:lnTo>
                                  <a:pt x="6463" y="2087"/>
                                </a:lnTo>
                                <a:cubicBezTo>
                                  <a:pt x="6475" y="2075"/>
                                  <a:pt x="6493" y="2073"/>
                                  <a:pt x="6508" y="2082"/>
                                </a:cubicBezTo>
                                <a:lnTo>
                                  <a:pt x="7428" y="2662"/>
                                </a:lnTo>
                                <a:lnTo>
                                  <a:pt x="7404" y="2657"/>
                                </a:lnTo>
                                <a:lnTo>
                                  <a:pt x="8328" y="2541"/>
                                </a:lnTo>
                                <a:cubicBezTo>
                                  <a:pt x="8332" y="2540"/>
                                  <a:pt x="8337" y="2540"/>
                                  <a:pt x="8341" y="2542"/>
                                </a:cubicBezTo>
                                <a:lnTo>
                                  <a:pt x="9261" y="2774"/>
                                </a:lnTo>
                                <a:lnTo>
                                  <a:pt x="9221" y="2791"/>
                                </a:lnTo>
                                <a:lnTo>
                                  <a:pt x="10141" y="1171"/>
                                </a:lnTo>
                                <a:cubicBezTo>
                                  <a:pt x="10145" y="1163"/>
                                  <a:pt x="10152" y="1158"/>
                                  <a:pt x="10160" y="1155"/>
                                </a:cubicBezTo>
                                <a:lnTo>
                                  <a:pt x="11084" y="811"/>
                                </a:lnTo>
                                <a:cubicBezTo>
                                  <a:pt x="11095" y="806"/>
                                  <a:pt x="11108" y="808"/>
                                  <a:pt x="11118" y="816"/>
                                </a:cubicBezTo>
                                <a:lnTo>
                                  <a:pt x="12038" y="1508"/>
                                </a:lnTo>
                                <a:lnTo>
                                  <a:pt x="12964" y="2317"/>
                                </a:lnTo>
                                <a:lnTo>
                                  <a:pt x="12912" y="2322"/>
                                </a:lnTo>
                                <a:lnTo>
                                  <a:pt x="13832" y="1166"/>
                                </a:lnTo>
                                <a:lnTo>
                                  <a:pt x="14756" y="14"/>
                                </a:lnTo>
                                <a:cubicBezTo>
                                  <a:pt x="14764" y="5"/>
                                  <a:pt x="14775" y="0"/>
                                  <a:pt x="14787" y="1"/>
                                </a:cubicBezTo>
                                <a:cubicBezTo>
                                  <a:pt x="14798" y="1"/>
                                  <a:pt x="14809" y="8"/>
                                  <a:pt x="14815" y="18"/>
                                </a:cubicBezTo>
                                <a:lnTo>
                                  <a:pt x="15735" y="1518"/>
                                </a:lnTo>
                                <a:lnTo>
                                  <a:pt x="15678" y="1513"/>
                                </a:lnTo>
                                <a:lnTo>
                                  <a:pt x="16598" y="473"/>
                                </a:lnTo>
                                <a:cubicBezTo>
                                  <a:pt x="16604" y="465"/>
                                  <a:pt x="16614" y="460"/>
                                  <a:pt x="16624" y="460"/>
                                </a:cubicBezTo>
                                <a:cubicBezTo>
                                  <a:pt x="16635" y="460"/>
                                  <a:pt x="16645" y="465"/>
                                  <a:pt x="16651" y="473"/>
                                </a:cubicBezTo>
                                <a:lnTo>
                                  <a:pt x="17575" y="1513"/>
                                </a:lnTo>
                                <a:cubicBezTo>
                                  <a:pt x="17589" y="1527"/>
                                  <a:pt x="17587" y="1550"/>
                                  <a:pt x="17572" y="1563"/>
                                </a:cubicBezTo>
                                <a:cubicBezTo>
                                  <a:pt x="17558" y="1577"/>
                                  <a:pt x="17535" y="1575"/>
                                  <a:pt x="17522" y="1560"/>
                                </a:cubicBezTo>
                                <a:lnTo>
                                  <a:pt x="16598" y="520"/>
                                </a:lnTo>
                                <a:lnTo>
                                  <a:pt x="16651" y="520"/>
                                </a:lnTo>
                                <a:lnTo>
                                  <a:pt x="15731" y="1560"/>
                                </a:lnTo>
                                <a:cubicBezTo>
                                  <a:pt x="15724" y="1569"/>
                                  <a:pt x="15713" y="1573"/>
                                  <a:pt x="15701" y="1572"/>
                                </a:cubicBezTo>
                                <a:cubicBezTo>
                                  <a:pt x="15690" y="1571"/>
                                  <a:pt x="15680" y="1565"/>
                                  <a:pt x="15674" y="1555"/>
                                </a:cubicBezTo>
                                <a:lnTo>
                                  <a:pt x="14754" y="55"/>
                                </a:lnTo>
                                <a:lnTo>
                                  <a:pt x="14813" y="59"/>
                                </a:lnTo>
                                <a:lnTo>
                                  <a:pt x="13889" y="1211"/>
                                </a:lnTo>
                                <a:lnTo>
                                  <a:pt x="12969" y="2367"/>
                                </a:lnTo>
                                <a:cubicBezTo>
                                  <a:pt x="12963" y="2375"/>
                                  <a:pt x="12954" y="2379"/>
                                  <a:pt x="12944" y="2380"/>
                                </a:cubicBezTo>
                                <a:cubicBezTo>
                                  <a:pt x="12934" y="2381"/>
                                  <a:pt x="12924" y="2378"/>
                                  <a:pt x="12917" y="2372"/>
                                </a:cubicBezTo>
                                <a:lnTo>
                                  <a:pt x="11995" y="1565"/>
                                </a:lnTo>
                                <a:lnTo>
                                  <a:pt x="11075" y="873"/>
                                </a:lnTo>
                                <a:lnTo>
                                  <a:pt x="11109" y="878"/>
                                </a:lnTo>
                                <a:lnTo>
                                  <a:pt x="10185" y="1222"/>
                                </a:lnTo>
                                <a:lnTo>
                                  <a:pt x="10204" y="1206"/>
                                </a:lnTo>
                                <a:lnTo>
                                  <a:pt x="9284" y="2826"/>
                                </a:lnTo>
                                <a:cubicBezTo>
                                  <a:pt x="9276" y="2840"/>
                                  <a:pt x="9259" y="2847"/>
                                  <a:pt x="9244" y="2843"/>
                                </a:cubicBezTo>
                                <a:lnTo>
                                  <a:pt x="8324" y="2611"/>
                                </a:lnTo>
                                <a:lnTo>
                                  <a:pt x="8337" y="2612"/>
                                </a:lnTo>
                                <a:lnTo>
                                  <a:pt x="7413" y="2728"/>
                                </a:lnTo>
                                <a:cubicBezTo>
                                  <a:pt x="7405" y="2729"/>
                                  <a:pt x="7396" y="2727"/>
                                  <a:pt x="7389" y="2723"/>
                                </a:cubicBezTo>
                                <a:lnTo>
                                  <a:pt x="6469" y="2143"/>
                                </a:lnTo>
                                <a:lnTo>
                                  <a:pt x="6514" y="2138"/>
                                </a:lnTo>
                                <a:lnTo>
                                  <a:pt x="5590" y="3062"/>
                                </a:lnTo>
                                <a:cubicBezTo>
                                  <a:pt x="5581" y="3071"/>
                                  <a:pt x="5568" y="3074"/>
                                  <a:pt x="5556" y="3071"/>
                                </a:cubicBezTo>
                                <a:lnTo>
                                  <a:pt x="4640" y="2844"/>
                                </a:lnTo>
                                <a:lnTo>
                                  <a:pt x="3720" y="2728"/>
                                </a:lnTo>
                                <a:lnTo>
                                  <a:pt x="2800" y="2728"/>
                                </a:lnTo>
                                <a:cubicBezTo>
                                  <a:pt x="2798" y="2728"/>
                                  <a:pt x="2795" y="2728"/>
                                  <a:pt x="2792" y="2727"/>
                                </a:cubicBezTo>
                                <a:lnTo>
                                  <a:pt x="1872" y="2495"/>
                                </a:lnTo>
                                <a:lnTo>
                                  <a:pt x="1907" y="2484"/>
                                </a:lnTo>
                                <a:lnTo>
                                  <a:pt x="983" y="3524"/>
                                </a:lnTo>
                                <a:cubicBezTo>
                                  <a:pt x="977" y="3532"/>
                                  <a:pt x="967" y="3536"/>
                                  <a:pt x="956" y="3536"/>
                                </a:cubicBezTo>
                                <a:lnTo>
                                  <a:pt x="36" y="3536"/>
                                </a:lnTo>
                                <a:cubicBezTo>
                                  <a:pt x="17" y="3536"/>
                                  <a:pt x="0" y="3520"/>
                                  <a:pt x="0" y="3500"/>
                                </a:cubicBezTo>
                                <a:cubicBezTo>
                                  <a:pt x="0" y="3481"/>
                                  <a:pt x="17" y="3464"/>
                                  <a:pt x="36" y="34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270" cap="flat">
                            <a:solidFill>
                              <a:srgbClr val="4A7EB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32740" y="1431290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32740" y="1258570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81305" y="108585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81305" y="91313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1305" y="73977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81305" y="56705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81305" y="39433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81305" y="22161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81305" y="4826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Freeform 137"/>
                        <wps:cNvSpPr>
                          <a:spLocks noEditPoints="1"/>
                        </wps:cNvSpPr>
                        <wps:spPr bwMode="auto">
                          <a:xfrm>
                            <a:off x="226060" y="1587500"/>
                            <a:ext cx="252730" cy="271780"/>
                          </a:xfrm>
                          <a:custGeom>
                            <a:avLst/>
                            <a:gdLst>
                              <a:gd name="T0" fmla="*/ 884 w 3356"/>
                              <a:gd name="T1" fmla="*/ 3289 h 3630"/>
                              <a:gd name="T2" fmla="*/ 496 w 3356"/>
                              <a:gd name="T3" fmla="*/ 3609 h 3630"/>
                              <a:gd name="T4" fmla="*/ 462 w 3356"/>
                              <a:gd name="T5" fmla="*/ 3299 h 3630"/>
                              <a:gd name="T6" fmla="*/ 315 w 3356"/>
                              <a:gd name="T7" fmla="*/ 2914 h 3630"/>
                              <a:gd name="T8" fmla="*/ 94 w 3356"/>
                              <a:gd name="T9" fmla="*/ 3065 h 3630"/>
                              <a:gd name="T10" fmla="*/ 41 w 3356"/>
                              <a:gd name="T11" fmla="*/ 3130 h 3630"/>
                              <a:gd name="T12" fmla="*/ 0 w 3356"/>
                              <a:gd name="T13" fmla="*/ 3066 h 3630"/>
                              <a:gd name="T14" fmla="*/ 189 w 3356"/>
                              <a:gd name="T15" fmla="*/ 2805 h 3630"/>
                              <a:gd name="T16" fmla="*/ 518 w 3356"/>
                              <a:gd name="T17" fmla="*/ 2995 h 3630"/>
                              <a:gd name="T18" fmla="*/ 826 w 3356"/>
                              <a:gd name="T19" fmla="*/ 3218 h 3630"/>
                              <a:gd name="T20" fmla="*/ 1213 w 3356"/>
                              <a:gd name="T21" fmla="*/ 2614 h 3630"/>
                              <a:gd name="T22" fmla="*/ 960 w 3356"/>
                              <a:gd name="T23" fmla="*/ 3074 h 3630"/>
                              <a:gd name="T24" fmla="*/ 518 w 3356"/>
                              <a:gd name="T25" fmla="*/ 2496 h 3630"/>
                              <a:gd name="T26" fmla="*/ 1099 w 3356"/>
                              <a:gd name="T27" fmla="*/ 2479 h 3630"/>
                              <a:gd name="T28" fmla="*/ 750 w 3356"/>
                              <a:gd name="T29" fmla="*/ 2397 h 3630"/>
                              <a:gd name="T30" fmla="*/ 679 w 3356"/>
                              <a:gd name="T31" fmla="*/ 2708 h 3630"/>
                              <a:gd name="T32" fmla="*/ 1134 w 3356"/>
                              <a:gd name="T33" fmla="*/ 2928 h 3630"/>
                              <a:gd name="T34" fmla="*/ 1085 w 3356"/>
                              <a:gd name="T35" fmla="*/ 2631 h 3630"/>
                              <a:gd name="T36" fmla="*/ 1853 w 3356"/>
                              <a:gd name="T37" fmla="*/ 2318 h 3630"/>
                              <a:gd name="T38" fmla="*/ 1507 w 3356"/>
                              <a:gd name="T39" fmla="*/ 2634 h 3630"/>
                              <a:gd name="T40" fmla="*/ 1475 w 3356"/>
                              <a:gd name="T41" fmla="*/ 2572 h 3630"/>
                              <a:gd name="T42" fmla="*/ 1082 w 3356"/>
                              <a:gd name="T43" fmla="*/ 2206 h 3630"/>
                              <a:gd name="T44" fmla="*/ 1027 w 3356"/>
                              <a:gd name="T45" fmla="*/ 2149 h 3630"/>
                              <a:gd name="T46" fmla="*/ 1093 w 3356"/>
                              <a:gd name="T47" fmla="*/ 1886 h 3630"/>
                              <a:gd name="T48" fmla="*/ 1156 w 3356"/>
                              <a:gd name="T49" fmla="*/ 1848 h 3630"/>
                              <a:gd name="T50" fmla="*/ 1818 w 3356"/>
                              <a:gd name="T51" fmla="*/ 2265 h 3630"/>
                              <a:gd name="T52" fmla="*/ 2327 w 3356"/>
                              <a:gd name="T53" fmla="*/ 1843 h 3630"/>
                              <a:gd name="T54" fmla="*/ 1951 w 3356"/>
                              <a:gd name="T55" fmla="*/ 2187 h 3630"/>
                              <a:gd name="T56" fmla="*/ 1902 w 3356"/>
                              <a:gd name="T57" fmla="*/ 2103 h 3630"/>
                              <a:gd name="T58" fmla="*/ 1796 w 3356"/>
                              <a:gd name="T59" fmla="*/ 1508 h 3630"/>
                              <a:gd name="T60" fmla="*/ 1554 w 3356"/>
                              <a:gd name="T61" fmla="*/ 1571 h 3630"/>
                              <a:gd name="T62" fmla="*/ 1491 w 3356"/>
                              <a:gd name="T63" fmla="*/ 1701 h 3630"/>
                              <a:gd name="T64" fmla="*/ 1438 w 3356"/>
                              <a:gd name="T65" fmla="*/ 1645 h 3630"/>
                              <a:gd name="T66" fmla="*/ 1538 w 3356"/>
                              <a:gd name="T67" fmla="*/ 1432 h 3630"/>
                              <a:gd name="T68" fmla="*/ 1915 w 3356"/>
                              <a:gd name="T69" fmla="*/ 1476 h 3630"/>
                              <a:gd name="T70" fmla="*/ 2254 w 3356"/>
                              <a:gd name="T71" fmla="*/ 1786 h 3630"/>
                              <a:gd name="T72" fmla="*/ 2414 w 3356"/>
                              <a:gd name="T73" fmla="*/ 1296 h 3630"/>
                              <a:gd name="T74" fmla="*/ 2190 w 3356"/>
                              <a:gd name="T75" fmla="*/ 1520 h 3630"/>
                              <a:gd name="T76" fmla="*/ 2386 w 3356"/>
                              <a:gd name="T77" fmla="*/ 1276 h 3630"/>
                              <a:gd name="T78" fmla="*/ 3005 w 3356"/>
                              <a:gd name="T79" fmla="*/ 1016 h 3630"/>
                              <a:gd name="T80" fmla="*/ 2562 w 3356"/>
                              <a:gd name="T81" fmla="*/ 1281 h 3630"/>
                              <a:gd name="T82" fmla="*/ 2326 w 3356"/>
                              <a:gd name="T83" fmla="*/ 643 h 3630"/>
                              <a:gd name="T84" fmla="*/ 2754 w 3356"/>
                              <a:gd name="T85" fmla="*/ 834 h 3630"/>
                              <a:gd name="T86" fmla="*/ 2432 w 3356"/>
                              <a:gd name="T87" fmla="*/ 679 h 3630"/>
                              <a:gd name="T88" fmla="*/ 2497 w 3356"/>
                              <a:gd name="T89" fmla="*/ 1075 h 3630"/>
                              <a:gd name="T90" fmla="*/ 2902 w 3356"/>
                              <a:gd name="T91" fmla="*/ 1143 h 3630"/>
                              <a:gd name="T92" fmla="*/ 2754 w 3356"/>
                              <a:gd name="T93" fmla="*/ 834 h 3630"/>
                              <a:gd name="T94" fmla="*/ 3074 w 3356"/>
                              <a:gd name="T95" fmla="*/ 85 h 3630"/>
                              <a:gd name="T96" fmla="*/ 3322 w 3356"/>
                              <a:gd name="T97" fmla="*/ 857 h 3630"/>
                              <a:gd name="T98" fmla="*/ 2983 w 3356"/>
                              <a:gd name="T99" fmla="*/ 143 h 3630"/>
                              <a:gd name="T100" fmla="*/ 2625 w 3356"/>
                              <a:gd name="T101" fmla="*/ 379 h 3630"/>
                              <a:gd name="T102" fmla="*/ 3000 w 3356"/>
                              <a:gd name="T103" fmla="*/ 1 h 3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56" h="3630">
                                <a:moveTo>
                                  <a:pt x="868" y="3238"/>
                                </a:moveTo>
                                <a:cubicBezTo>
                                  <a:pt x="873" y="3243"/>
                                  <a:pt x="878" y="3249"/>
                                  <a:pt x="881" y="3254"/>
                                </a:cubicBezTo>
                                <a:cubicBezTo>
                                  <a:pt x="885" y="3259"/>
                                  <a:pt x="887" y="3263"/>
                                  <a:pt x="889" y="3268"/>
                                </a:cubicBezTo>
                                <a:cubicBezTo>
                                  <a:pt x="891" y="3272"/>
                                  <a:pt x="891" y="3276"/>
                                  <a:pt x="890" y="3280"/>
                                </a:cubicBezTo>
                                <a:cubicBezTo>
                                  <a:pt x="889" y="3283"/>
                                  <a:pt x="887" y="3287"/>
                                  <a:pt x="884" y="3289"/>
                                </a:cubicBezTo>
                                <a:lnTo>
                                  <a:pt x="557" y="3617"/>
                                </a:lnTo>
                                <a:cubicBezTo>
                                  <a:pt x="552" y="3621"/>
                                  <a:pt x="548" y="3625"/>
                                  <a:pt x="544" y="3627"/>
                                </a:cubicBezTo>
                                <a:cubicBezTo>
                                  <a:pt x="539" y="3629"/>
                                  <a:pt x="535" y="3630"/>
                                  <a:pt x="530" y="3630"/>
                                </a:cubicBezTo>
                                <a:cubicBezTo>
                                  <a:pt x="525" y="3630"/>
                                  <a:pt x="520" y="3628"/>
                                  <a:pt x="515" y="3624"/>
                                </a:cubicBezTo>
                                <a:cubicBezTo>
                                  <a:pt x="509" y="3621"/>
                                  <a:pt x="503" y="3616"/>
                                  <a:pt x="496" y="3609"/>
                                </a:cubicBezTo>
                                <a:cubicBezTo>
                                  <a:pt x="490" y="3603"/>
                                  <a:pt x="485" y="3597"/>
                                  <a:pt x="481" y="3592"/>
                                </a:cubicBezTo>
                                <a:cubicBezTo>
                                  <a:pt x="477" y="3587"/>
                                  <a:pt x="474" y="3582"/>
                                  <a:pt x="472" y="3577"/>
                                </a:cubicBezTo>
                                <a:cubicBezTo>
                                  <a:pt x="470" y="3572"/>
                                  <a:pt x="468" y="3566"/>
                                  <a:pt x="467" y="3560"/>
                                </a:cubicBezTo>
                                <a:cubicBezTo>
                                  <a:pt x="466" y="3555"/>
                                  <a:pt x="465" y="3548"/>
                                  <a:pt x="465" y="3540"/>
                                </a:cubicBezTo>
                                <a:lnTo>
                                  <a:pt x="462" y="3299"/>
                                </a:lnTo>
                                <a:cubicBezTo>
                                  <a:pt x="461" y="3244"/>
                                  <a:pt x="458" y="3197"/>
                                  <a:pt x="452" y="3158"/>
                                </a:cubicBezTo>
                                <a:cubicBezTo>
                                  <a:pt x="446" y="3119"/>
                                  <a:pt x="439" y="3086"/>
                                  <a:pt x="429" y="3059"/>
                                </a:cubicBezTo>
                                <a:cubicBezTo>
                                  <a:pt x="420" y="3031"/>
                                  <a:pt x="409" y="3009"/>
                                  <a:pt x="397" y="2991"/>
                                </a:cubicBezTo>
                                <a:cubicBezTo>
                                  <a:pt x="385" y="2973"/>
                                  <a:pt x="372" y="2958"/>
                                  <a:pt x="359" y="2945"/>
                                </a:cubicBezTo>
                                <a:cubicBezTo>
                                  <a:pt x="346" y="2931"/>
                                  <a:pt x="331" y="2921"/>
                                  <a:pt x="315" y="2914"/>
                                </a:cubicBezTo>
                                <a:cubicBezTo>
                                  <a:pt x="299" y="2906"/>
                                  <a:pt x="282" y="2902"/>
                                  <a:pt x="265" y="2902"/>
                                </a:cubicBezTo>
                                <a:cubicBezTo>
                                  <a:pt x="248" y="2901"/>
                                  <a:pt x="230" y="2905"/>
                                  <a:pt x="212" y="2912"/>
                                </a:cubicBezTo>
                                <a:cubicBezTo>
                                  <a:pt x="194" y="2920"/>
                                  <a:pt x="177" y="2932"/>
                                  <a:pt x="161" y="2948"/>
                                </a:cubicBezTo>
                                <a:cubicBezTo>
                                  <a:pt x="142" y="2967"/>
                                  <a:pt x="127" y="2987"/>
                                  <a:pt x="117" y="3008"/>
                                </a:cubicBezTo>
                                <a:cubicBezTo>
                                  <a:pt x="107" y="3028"/>
                                  <a:pt x="99" y="3047"/>
                                  <a:pt x="94" y="3065"/>
                                </a:cubicBezTo>
                                <a:cubicBezTo>
                                  <a:pt x="88" y="3082"/>
                                  <a:pt x="84" y="3098"/>
                                  <a:pt x="82" y="3111"/>
                                </a:cubicBezTo>
                                <a:cubicBezTo>
                                  <a:pt x="79" y="3124"/>
                                  <a:pt x="76" y="3132"/>
                                  <a:pt x="72" y="3136"/>
                                </a:cubicBezTo>
                                <a:cubicBezTo>
                                  <a:pt x="70" y="3138"/>
                                  <a:pt x="68" y="3139"/>
                                  <a:pt x="65" y="3140"/>
                                </a:cubicBezTo>
                                <a:cubicBezTo>
                                  <a:pt x="62" y="3140"/>
                                  <a:pt x="58" y="3140"/>
                                  <a:pt x="54" y="3138"/>
                                </a:cubicBezTo>
                                <a:cubicBezTo>
                                  <a:pt x="51" y="3136"/>
                                  <a:pt x="46" y="3134"/>
                                  <a:pt x="41" y="3130"/>
                                </a:cubicBezTo>
                                <a:cubicBezTo>
                                  <a:pt x="36" y="3126"/>
                                  <a:pt x="30" y="3121"/>
                                  <a:pt x="23" y="3114"/>
                                </a:cubicBezTo>
                                <a:cubicBezTo>
                                  <a:pt x="19" y="3110"/>
                                  <a:pt x="15" y="3105"/>
                                  <a:pt x="12" y="3102"/>
                                </a:cubicBezTo>
                                <a:cubicBezTo>
                                  <a:pt x="9" y="3098"/>
                                  <a:pt x="6" y="3095"/>
                                  <a:pt x="5" y="3091"/>
                                </a:cubicBezTo>
                                <a:cubicBezTo>
                                  <a:pt x="3" y="3088"/>
                                  <a:pt x="2" y="3085"/>
                                  <a:pt x="1" y="3082"/>
                                </a:cubicBezTo>
                                <a:cubicBezTo>
                                  <a:pt x="0" y="3078"/>
                                  <a:pt x="0" y="3073"/>
                                  <a:pt x="0" y="3066"/>
                                </a:cubicBezTo>
                                <a:cubicBezTo>
                                  <a:pt x="1" y="3059"/>
                                  <a:pt x="3" y="3049"/>
                                  <a:pt x="6" y="3034"/>
                                </a:cubicBezTo>
                                <a:cubicBezTo>
                                  <a:pt x="10" y="3020"/>
                                  <a:pt x="16" y="3003"/>
                                  <a:pt x="24" y="2984"/>
                                </a:cubicBezTo>
                                <a:cubicBezTo>
                                  <a:pt x="32" y="2965"/>
                                  <a:pt x="43" y="2945"/>
                                  <a:pt x="55" y="2925"/>
                                </a:cubicBezTo>
                                <a:cubicBezTo>
                                  <a:pt x="68" y="2905"/>
                                  <a:pt x="83" y="2886"/>
                                  <a:pt x="101" y="2868"/>
                                </a:cubicBezTo>
                                <a:cubicBezTo>
                                  <a:pt x="130" y="2840"/>
                                  <a:pt x="159" y="2819"/>
                                  <a:pt x="189" y="2805"/>
                                </a:cubicBezTo>
                                <a:cubicBezTo>
                                  <a:pt x="218" y="2792"/>
                                  <a:pt x="247" y="2785"/>
                                  <a:pt x="276" y="2785"/>
                                </a:cubicBezTo>
                                <a:cubicBezTo>
                                  <a:pt x="304" y="2785"/>
                                  <a:pt x="331" y="2790"/>
                                  <a:pt x="357" y="2802"/>
                                </a:cubicBezTo>
                                <a:cubicBezTo>
                                  <a:pt x="382" y="2814"/>
                                  <a:pt x="406" y="2830"/>
                                  <a:pt x="427" y="2851"/>
                                </a:cubicBezTo>
                                <a:cubicBezTo>
                                  <a:pt x="446" y="2870"/>
                                  <a:pt x="463" y="2890"/>
                                  <a:pt x="478" y="2913"/>
                                </a:cubicBezTo>
                                <a:cubicBezTo>
                                  <a:pt x="494" y="2935"/>
                                  <a:pt x="507" y="2962"/>
                                  <a:pt x="518" y="2995"/>
                                </a:cubicBezTo>
                                <a:cubicBezTo>
                                  <a:pt x="529" y="3028"/>
                                  <a:pt x="538" y="3068"/>
                                  <a:pt x="544" y="3115"/>
                                </a:cubicBezTo>
                                <a:cubicBezTo>
                                  <a:pt x="550" y="3162"/>
                                  <a:pt x="554" y="3220"/>
                                  <a:pt x="555" y="3289"/>
                                </a:cubicBezTo>
                                <a:lnTo>
                                  <a:pt x="559" y="3481"/>
                                </a:lnTo>
                                <a:lnTo>
                                  <a:pt x="817" y="3223"/>
                                </a:lnTo>
                                <a:cubicBezTo>
                                  <a:pt x="819" y="3220"/>
                                  <a:pt x="823" y="3219"/>
                                  <a:pt x="826" y="3218"/>
                                </a:cubicBezTo>
                                <a:cubicBezTo>
                                  <a:pt x="830" y="3217"/>
                                  <a:pt x="834" y="3217"/>
                                  <a:pt x="838" y="3218"/>
                                </a:cubicBezTo>
                                <a:cubicBezTo>
                                  <a:pt x="843" y="3219"/>
                                  <a:pt x="847" y="3221"/>
                                  <a:pt x="852" y="3225"/>
                                </a:cubicBezTo>
                                <a:cubicBezTo>
                                  <a:pt x="857" y="3228"/>
                                  <a:pt x="862" y="3232"/>
                                  <a:pt x="868" y="3238"/>
                                </a:cubicBezTo>
                                <a:close/>
                                <a:moveTo>
                                  <a:pt x="1099" y="2479"/>
                                </a:moveTo>
                                <a:cubicBezTo>
                                  <a:pt x="1144" y="2525"/>
                                  <a:pt x="1182" y="2570"/>
                                  <a:pt x="1213" y="2614"/>
                                </a:cubicBezTo>
                                <a:cubicBezTo>
                                  <a:pt x="1243" y="2659"/>
                                  <a:pt x="1263" y="2703"/>
                                  <a:pt x="1274" y="2747"/>
                                </a:cubicBezTo>
                                <a:cubicBezTo>
                                  <a:pt x="1284" y="2791"/>
                                  <a:pt x="1283" y="2834"/>
                                  <a:pt x="1271" y="2875"/>
                                </a:cubicBezTo>
                                <a:cubicBezTo>
                                  <a:pt x="1259" y="2917"/>
                                  <a:pt x="1233" y="2958"/>
                                  <a:pt x="1194" y="2997"/>
                                </a:cubicBezTo>
                                <a:cubicBezTo>
                                  <a:pt x="1157" y="3034"/>
                                  <a:pt x="1119" y="3059"/>
                                  <a:pt x="1080" y="3071"/>
                                </a:cubicBezTo>
                                <a:cubicBezTo>
                                  <a:pt x="1041" y="3084"/>
                                  <a:pt x="1001" y="3085"/>
                                  <a:pt x="960" y="3074"/>
                                </a:cubicBezTo>
                                <a:cubicBezTo>
                                  <a:pt x="918" y="3064"/>
                                  <a:pt x="875" y="3043"/>
                                  <a:pt x="831" y="3012"/>
                                </a:cubicBezTo>
                                <a:cubicBezTo>
                                  <a:pt x="787" y="2981"/>
                                  <a:pt x="740" y="2941"/>
                                  <a:pt x="691" y="2892"/>
                                </a:cubicBezTo>
                                <a:cubicBezTo>
                                  <a:pt x="646" y="2847"/>
                                  <a:pt x="608" y="2802"/>
                                  <a:pt x="578" y="2757"/>
                                </a:cubicBezTo>
                                <a:cubicBezTo>
                                  <a:pt x="547" y="2711"/>
                                  <a:pt x="527" y="2667"/>
                                  <a:pt x="516" y="2624"/>
                                </a:cubicBezTo>
                                <a:cubicBezTo>
                                  <a:pt x="506" y="2580"/>
                                  <a:pt x="506" y="2537"/>
                                  <a:pt x="518" y="2496"/>
                                </a:cubicBezTo>
                                <a:cubicBezTo>
                                  <a:pt x="531" y="2454"/>
                                  <a:pt x="556" y="2414"/>
                                  <a:pt x="595" y="2374"/>
                                </a:cubicBezTo>
                                <a:cubicBezTo>
                                  <a:pt x="633" y="2337"/>
                                  <a:pt x="671" y="2312"/>
                                  <a:pt x="710" y="2300"/>
                                </a:cubicBezTo>
                                <a:cubicBezTo>
                                  <a:pt x="749" y="2287"/>
                                  <a:pt x="789" y="2286"/>
                                  <a:pt x="830" y="2297"/>
                                </a:cubicBezTo>
                                <a:cubicBezTo>
                                  <a:pt x="872" y="2307"/>
                                  <a:pt x="915" y="2328"/>
                                  <a:pt x="959" y="2359"/>
                                </a:cubicBezTo>
                                <a:cubicBezTo>
                                  <a:pt x="1003" y="2390"/>
                                  <a:pt x="1050" y="2430"/>
                                  <a:pt x="1099" y="2479"/>
                                </a:cubicBezTo>
                                <a:close/>
                                <a:moveTo>
                                  <a:pt x="1023" y="2565"/>
                                </a:moveTo>
                                <a:cubicBezTo>
                                  <a:pt x="994" y="2536"/>
                                  <a:pt x="966" y="2510"/>
                                  <a:pt x="941" y="2489"/>
                                </a:cubicBezTo>
                                <a:cubicBezTo>
                                  <a:pt x="915" y="2467"/>
                                  <a:pt x="891" y="2450"/>
                                  <a:pt x="869" y="2436"/>
                                </a:cubicBezTo>
                                <a:cubicBezTo>
                                  <a:pt x="847" y="2422"/>
                                  <a:pt x="826" y="2412"/>
                                  <a:pt x="806" y="2405"/>
                                </a:cubicBezTo>
                                <a:cubicBezTo>
                                  <a:pt x="787" y="2399"/>
                                  <a:pt x="768" y="2396"/>
                                  <a:pt x="750" y="2397"/>
                                </a:cubicBezTo>
                                <a:cubicBezTo>
                                  <a:pt x="733" y="2397"/>
                                  <a:pt x="716" y="2402"/>
                                  <a:pt x="701" y="2410"/>
                                </a:cubicBezTo>
                                <a:cubicBezTo>
                                  <a:pt x="685" y="2418"/>
                                  <a:pt x="670" y="2429"/>
                                  <a:pt x="655" y="2444"/>
                                </a:cubicBezTo>
                                <a:cubicBezTo>
                                  <a:pt x="629" y="2470"/>
                                  <a:pt x="614" y="2497"/>
                                  <a:pt x="610" y="2525"/>
                                </a:cubicBezTo>
                                <a:cubicBezTo>
                                  <a:pt x="606" y="2554"/>
                                  <a:pt x="610" y="2583"/>
                                  <a:pt x="623" y="2614"/>
                                </a:cubicBezTo>
                                <a:cubicBezTo>
                                  <a:pt x="635" y="2645"/>
                                  <a:pt x="653" y="2676"/>
                                  <a:pt x="679" y="2708"/>
                                </a:cubicBezTo>
                                <a:cubicBezTo>
                                  <a:pt x="704" y="2740"/>
                                  <a:pt x="733" y="2773"/>
                                  <a:pt x="766" y="2806"/>
                                </a:cubicBezTo>
                                <a:cubicBezTo>
                                  <a:pt x="811" y="2850"/>
                                  <a:pt x="851" y="2886"/>
                                  <a:pt x="886" y="2912"/>
                                </a:cubicBezTo>
                                <a:cubicBezTo>
                                  <a:pt x="922" y="2938"/>
                                  <a:pt x="954" y="2956"/>
                                  <a:pt x="984" y="2966"/>
                                </a:cubicBezTo>
                                <a:cubicBezTo>
                                  <a:pt x="1013" y="2976"/>
                                  <a:pt x="1040" y="2977"/>
                                  <a:pt x="1065" y="2971"/>
                                </a:cubicBezTo>
                                <a:cubicBezTo>
                                  <a:pt x="1089" y="2964"/>
                                  <a:pt x="1112" y="2950"/>
                                  <a:pt x="1134" y="2928"/>
                                </a:cubicBezTo>
                                <a:cubicBezTo>
                                  <a:pt x="1151" y="2911"/>
                                  <a:pt x="1163" y="2893"/>
                                  <a:pt x="1171" y="2874"/>
                                </a:cubicBezTo>
                                <a:cubicBezTo>
                                  <a:pt x="1178" y="2856"/>
                                  <a:pt x="1182" y="2837"/>
                                  <a:pt x="1181" y="2817"/>
                                </a:cubicBezTo>
                                <a:cubicBezTo>
                                  <a:pt x="1180" y="2798"/>
                                  <a:pt x="1175" y="2778"/>
                                  <a:pt x="1167" y="2757"/>
                                </a:cubicBezTo>
                                <a:cubicBezTo>
                                  <a:pt x="1159" y="2737"/>
                                  <a:pt x="1148" y="2716"/>
                                  <a:pt x="1134" y="2695"/>
                                </a:cubicBezTo>
                                <a:cubicBezTo>
                                  <a:pt x="1120" y="2674"/>
                                  <a:pt x="1104" y="2652"/>
                                  <a:pt x="1085" y="2631"/>
                                </a:cubicBezTo>
                                <a:cubicBezTo>
                                  <a:pt x="1066" y="2609"/>
                                  <a:pt x="1046" y="2587"/>
                                  <a:pt x="1023" y="2565"/>
                                </a:cubicBezTo>
                                <a:close/>
                                <a:moveTo>
                                  <a:pt x="1834" y="2278"/>
                                </a:moveTo>
                                <a:cubicBezTo>
                                  <a:pt x="1840" y="2283"/>
                                  <a:pt x="1844" y="2289"/>
                                  <a:pt x="1847" y="2294"/>
                                </a:cubicBezTo>
                                <a:cubicBezTo>
                                  <a:pt x="1850" y="2299"/>
                                  <a:pt x="1852" y="2303"/>
                                  <a:pt x="1853" y="2307"/>
                                </a:cubicBezTo>
                                <a:cubicBezTo>
                                  <a:pt x="1854" y="2311"/>
                                  <a:pt x="1854" y="2314"/>
                                  <a:pt x="1853" y="2318"/>
                                </a:cubicBezTo>
                                <a:cubicBezTo>
                                  <a:pt x="1852" y="2321"/>
                                  <a:pt x="1851" y="2323"/>
                                  <a:pt x="1848" y="2325"/>
                                </a:cubicBezTo>
                                <a:lnTo>
                                  <a:pt x="1538" y="2635"/>
                                </a:lnTo>
                                <a:cubicBezTo>
                                  <a:pt x="1536" y="2637"/>
                                  <a:pt x="1534" y="2639"/>
                                  <a:pt x="1531" y="2640"/>
                                </a:cubicBezTo>
                                <a:cubicBezTo>
                                  <a:pt x="1528" y="2640"/>
                                  <a:pt x="1524" y="2640"/>
                                  <a:pt x="1520" y="2640"/>
                                </a:cubicBezTo>
                                <a:cubicBezTo>
                                  <a:pt x="1516" y="2639"/>
                                  <a:pt x="1512" y="2637"/>
                                  <a:pt x="1507" y="2634"/>
                                </a:cubicBezTo>
                                <a:cubicBezTo>
                                  <a:pt x="1502" y="2631"/>
                                  <a:pt x="1497" y="2626"/>
                                  <a:pt x="1491" y="2621"/>
                                </a:cubicBezTo>
                                <a:cubicBezTo>
                                  <a:pt x="1485" y="2615"/>
                                  <a:pt x="1481" y="2610"/>
                                  <a:pt x="1478" y="2605"/>
                                </a:cubicBezTo>
                                <a:cubicBezTo>
                                  <a:pt x="1475" y="2600"/>
                                  <a:pt x="1473" y="2596"/>
                                  <a:pt x="1471" y="2592"/>
                                </a:cubicBezTo>
                                <a:cubicBezTo>
                                  <a:pt x="1470" y="2588"/>
                                  <a:pt x="1470" y="2584"/>
                                  <a:pt x="1471" y="2581"/>
                                </a:cubicBezTo>
                                <a:cubicBezTo>
                                  <a:pt x="1471" y="2577"/>
                                  <a:pt x="1473" y="2574"/>
                                  <a:pt x="1475" y="2572"/>
                                </a:cubicBezTo>
                                <a:lnTo>
                                  <a:pt x="1599" y="2448"/>
                                </a:lnTo>
                                <a:lnTo>
                                  <a:pt x="1148" y="1997"/>
                                </a:lnTo>
                                <a:lnTo>
                                  <a:pt x="1101" y="2180"/>
                                </a:lnTo>
                                <a:cubicBezTo>
                                  <a:pt x="1099" y="2189"/>
                                  <a:pt x="1096" y="2195"/>
                                  <a:pt x="1093" y="2199"/>
                                </a:cubicBezTo>
                                <a:cubicBezTo>
                                  <a:pt x="1090" y="2204"/>
                                  <a:pt x="1087" y="2206"/>
                                  <a:pt x="1082" y="2206"/>
                                </a:cubicBezTo>
                                <a:cubicBezTo>
                                  <a:pt x="1078" y="2206"/>
                                  <a:pt x="1074" y="2204"/>
                                  <a:pt x="1068" y="2200"/>
                                </a:cubicBezTo>
                                <a:cubicBezTo>
                                  <a:pt x="1063" y="2197"/>
                                  <a:pt x="1057" y="2191"/>
                                  <a:pt x="1050" y="2184"/>
                                </a:cubicBezTo>
                                <a:cubicBezTo>
                                  <a:pt x="1044" y="2179"/>
                                  <a:pt x="1040" y="2174"/>
                                  <a:pt x="1037" y="2170"/>
                                </a:cubicBezTo>
                                <a:cubicBezTo>
                                  <a:pt x="1034" y="2166"/>
                                  <a:pt x="1031" y="2162"/>
                                  <a:pt x="1030" y="2159"/>
                                </a:cubicBezTo>
                                <a:cubicBezTo>
                                  <a:pt x="1028" y="2156"/>
                                  <a:pt x="1028" y="2152"/>
                                  <a:pt x="1027" y="2149"/>
                                </a:cubicBezTo>
                                <a:cubicBezTo>
                                  <a:pt x="1027" y="2145"/>
                                  <a:pt x="1028" y="2141"/>
                                  <a:pt x="1029" y="2136"/>
                                </a:cubicBezTo>
                                <a:lnTo>
                                  <a:pt x="1078" y="1912"/>
                                </a:lnTo>
                                <a:cubicBezTo>
                                  <a:pt x="1078" y="1910"/>
                                  <a:pt x="1079" y="1908"/>
                                  <a:pt x="1080" y="1905"/>
                                </a:cubicBezTo>
                                <a:cubicBezTo>
                                  <a:pt x="1081" y="1903"/>
                                  <a:pt x="1083" y="1900"/>
                                  <a:pt x="1085" y="1897"/>
                                </a:cubicBezTo>
                                <a:cubicBezTo>
                                  <a:pt x="1087" y="1893"/>
                                  <a:pt x="1090" y="1890"/>
                                  <a:pt x="1093" y="1886"/>
                                </a:cubicBezTo>
                                <a:cubicBezTo>
                                  <a:pt x="1097" y="1882"/>
                                  <a:pt x="1101" y="1877"/>
                                  <a:pt x="1107" y="1872"/>
                                </a:cubicBezTo>
                                <a:cubicBezTo>
                                  <a:pt x="1114" y="1865"/>
                                  <a:pt x="1121" y="1859"/>
                                  <a:pt x="1126" y="1854"/>
                                </a:cubicBezTo>
                                <a:cubicBezTo>
                                  <a:pt x="1132" y="1850"/>
                                  <a:pt x="1136" y="1847"/>
                                  <a:pt x="1140" y="1846"/>
                                </a:cubicBezTo>
                                <a:cubicBezTo>
                                  <a:pt x="1144" y="1844"/>
                                  <a:pt x="1147" y="1843"/>
                                  <a:pt x="1150" y="1844"/>
                                </a:cubicBezTo>
                                <a:cubicBezTo>
                                  <a:pt x="1152" y="1845"/>
                                  <a:pt x="1155" y="1846"/>
                                  <a:pt x="1156" y="1848"/>
                                </a:cubicBezTo>
                                <a:lnTo>
                                  <a:pt x="1678" y="2369"/>
                                </a:lnTo>
                                <a:lnTo>
                                  <a:pt x="1785" y="2262"/>
                                </a:lnTo>
                                <a:cubicBezTo>
                                  <a:pt x="1788" y="2260"/>
                                  <a:pt x="1791" y="2258"/>
                                  <a:pt x="1794" y="2257"/>
                                </a:cubicBezTo>
                                <a:cubicBezTo>
                                  <a:pt x="1798" y="2256"/>
                                  <a:pt x="1801" y="2257"/>
                                  <a:pt x="1805" y="2258"/>
                                </a:cubicBezTo>
                                <a:cubicBezTo>
                                  <a:pt x="1809" y="2259"/>
                                  <a:pt x="1814" y="2261"/>
                                  <a:pt x="1818" y="2265"/>
                                </a:cubicBezTo>
                                <a:cubicBezTo>
                                  <a:pt x="1823" y="2268"/>
                                  <a:pt x="1828" y="2272"/>
                                  <a:pt x="1834" y="2278"/>
                                </a:cubicBezTo>
                                <a:close/>
                                <a:moveTo>
                                  <a:pt x="2305" y="1801"/>
                                </a:moveTo>
                                <a:cubicBezTo>
                                  <a:pt x="2310" y="1807"/>
                                  <a:pt x="2315" y="1812"/>
                                  <a:pt x="2318" y="1817"/>
                                </a:cubicBezTo>
                                <a:cubicBezTo>
                                  <a:pt x="2322" y="1822"/>
                                  <a:pt x="2324" y="1827"/>
                                  <a:pt x="2326" y="1831"/>
                                </a:cubicBezTo>
                                <a:cubicBezTo>
                                  <a:pt x="2327" y="1835"/>
                                  <a:pt x="2328" y="1839"/>
                                  <a:pt x="2327" y="1843"/>
                                </a:cubicBezTo>
                                <a:cubicBezTo>
                                  <a:pt x="2326" y="1847"/>
                                  <a:pt x="2324" y="1850"/>
                                  <a:pt x="2321" y="1852"/>
                                </a:cubicBezTo>
                                <a:lnTo>
                                  <a:pt x="1993" y="2180"/>
                                </a:lnTo>
                                <a:cubicBezTo>
                                  <a:pt x="1989" y="2185"/>
                                  <a:pt x="1985" y="2188"/>
                                  <a:pt x="1981" y="2190"/>
                                </a:cubicBezTo>
                                <a:cubicBezTo>
                                  <a:pt x="1976" y="2192"/>
                                  <a:pt x="1972" y="2193"/>
                                  <a:pt x="1967" y="2193"/>
                                </a:cubicBezTo>
                                <a:cubicBezTo>
                                  <a:pt x="1962" y="2193"/>
                                  <a:pt x="1957" y="2191"/>
                                  <a:pt x="1951" y="2187"/>
                                </a:cubicBezTo>
                                <a:cubicBezTo>
                                  <a:pt x="1946" y="2184"/>
                                  <a:pt x="1940" y="2179"/>
                                  <a:pt x="1933" y="2172"/>
                                </a:cubicBezTo>
                                <a:cubicBezTo>
                                  <a:pt x="1927" y="2166"/>
                                  <a:pt x="1922" y="2160"/>
                                  <a:pt x="1918" y="2155"/>
                                </a:cubicBezTo>
                                <a:cubicBezTo>
                                  <a:pt x="1913" y="2150"/>
                                  <a:pt x="1910" y="2145"/>
                                  <a:pt x="1908" y="2140"/>
                                </a:cubicBezTo>
                                <a:cubicBezTo>
                                  <a:pt x="1907" y="2135"/>
                                  <a:pt x="1905" y="2129"/>
                                  <a:pt x="1904" y="2124"/>
                                </a:cubicBezTo>
                                <a:cubicBezTo>
                                  <a:pt x="1903" y="2118"/>
                                  <a:pt x="1902" y="2111"/>
                                  <a:pt x="1902" y="2103"/>
                                </a:cubicBezTo>
                                <a:lnTo>
                                  <a:pt x="1898" y="1863"/>
                                </a:lnTo>
                                <a:cubicBezTo>
                                  <a:pt x="1898" y="1807"/>
                                  <a:pt x="1894" y="1760"/>
                                  <a:pt x="1889" y="1721"/>
                                </a:cubicBezTo>
                                <a:cubicBezTo>
                                  <a:pt x="1883" y="1682"/>
                                  <a:pt x="1875" y="1649"/>
                                  <a:pt x="1866" y="1622"/>
                                </a:cubicBezTo>
                                <a:cubicBezTo>
                                  <a:pt x="1857" y="1594"/>
                                  <a:pt x="1846" y="1572"/>
                                  <a:pt x="1834" y="1554"/>
                                </a:cubicBezTo>
                                <a:cubicBezTo>
                                  <a:pt x="1822" y="1536"/>
                                  <a:pt x="1809" y="1521"/>
                                  <a:pt x="1796" y="1508"/>
                                </a:cubicBezTo>
                                <a:cubicBezTo>
                                  <a:pt x="1783" y="1495"/>
                                  <a:pt x="1768" y="1484"/>
                                  <a:pt x="1752" y="1477"/>
                                </a:cubicBezTo>
                                <a:cubicBezTo>
                                  <a:pt x="1736" y="1470"/>
                                  <a:pt x="1719" y="1466"/>
                                  <a:pt x="1702" y="1465"/>
                                </a:cubicBezTo>
                                <a:cubicBezTo>
                                  <a:pt x="1684" y="1465"/>
                                  <a:pt x="1667" y="1468"/>
                                  <a:pt x="1649" y="1475"/>
                                </a:cubicBezTo>
                                <a:cubicBezTo>
                                  <a:pt x="1631" y="1483"/>
                                  <a:pt x="1614" y="1495"/>
                                  <a:pt x="1598" y="1511"/>
                                </a:cubicBezTo>
                                <a:cubicBezTo>
                                  <a:pt x="1579" y="1530"/>
                                  <a:pt x="1564" y="1550"/>
                                  <a:pt x="1554" y="1571"/>
                                </a:cubicBezTo>
                                <a:cubicBezTo>
                                  <a:pt x="1544" y="1591"/>
                                  <a:pt x="1536" y="1610"/>
                                  <a:pt x="1531" y="1628"/>
                                </a:cubicBezTo>
                                <a:cubicBezTo>
                                  <a:pt x="1525" y="1646"/>
                                  <a:pt x="1521" y="1661"/>
                                  <a:pt x="1519" y="1674"/>
                                </a:cubicBezTo>
                                <a:cubicBezTo>
                                  <a:pt x="1516" y="1687"/>
                                  <a:pt x="1513" y="1695"/>
                                  <a:pt x="1509" y="1699"/>
                                </a:cubicBezTo>
                                <a:cubicBezTo>
                                  <a:pt x="1507" y="1701"/>
                                  <a:pt x="1504" y="1702"/>
                                  <a:pt x="1501" y="1703"/>
                                </a:cubicBezTo>
                                <a:cubicBezTo>
                                  <a:pt x="1498" y="1703"/>
                                  <a:pt x="1495" y="1703"/>
                                  <a:pt x="1491" y="1701"/>
                                </a:cubicBezTo>
                                <a:cubicBezTo>
                                  <a:pt x="1487" y="1700"/>
                                  <a:pt x="1483" y="1697"/>
                                  <a:pt x="1478" y="1693"/>
                                </a:cubicBezTo>
                                <a:cubicBezTo>
                                  <a:pt x="1472" y="1689"/>
                                  <a:pt x="1467" y="1684"/>
                                  <a:pt x="1460" y="1677"/>
                                </a:cubicBezTo>
                                <a:cubicBezTo>
                                  <a:pt x="1456" y="1673"/>
                                  <a:pt x="1452" y="1669"/>
                                  <a:pt x="1449" y="1665"/>
                                </a:cubicBezTo>
                                <a:cubicBezTo>
                                  <a:pt x="1446" y="1661"/>
                                  <a:pt x="1443" y="1658"/>
                                  <a:pt x="1442" y="1655"/>
                                </a:cubicBezTo>
                                <a:cubicBezTo>
                                  <a:pt x="1440" y="1651"/>
                                  <a:pt x="1439" y="1648"/>
                                  <a:pt x="1438" y="1645"/>
                                </a:cubicBezTo>
                                <a:cubicBezTo>
                                  <a:pt x="1437" y="1641"/>
                                  <a:pt x="1437" y="1636"/>
                                  <a:pt x="1437" y="1629"/>
                                </a:cubicBezTo>
                                <a:cubicBezTo>
                                  <a:pt x="1437" y="1623"/>
                                  <a:pt x="1439" y="1612"/>
                                  <a:pt x="1443" y="1597"/>
                                </a:cubicBezTo>
                                <a:cubicBezTo>
                                  <a:pt x="1446" y="1583"/>
                                  <a:pt x="1452" y="1566"/>
                                  <a:pt x="1461" y="1547"/>
                                </a:cubicBezTo>
                                <a:cubicBezTo>
                                  <a:pt x="1469" y="1528"/>
                                  <a:pt x="1479" y="1509"/>
                                  <a:pt x="1492" y="1489"/>
                                </a:cubicBezTo>
                                <a:cubicBezTo>
                                  <a:pt x="1505" y="1469"/>
                                  <a:pt x="1520" y="1450"/>
                                  <a:pt x="1538" y="1432"/>
                                </a:cubicBezTo>
                                <a:cubicBezTo>
                                  <a:pt x="1567" y="1403"/>
                                  <a:pt x="1596" y="1382"/>
                                  <a:pt x="1626" y="1368"/>
                                </a:cubicBezTo>
                                <a:cubicBezTo>
                                  <a:pt x="1655" y="1355"/>
                                  <a:pt x="1684" y="1348"/>
                                  <a:pt x="1713" y="1348"/>
                                </a:cubicBezTo>
                                <a:cubicBezTo>
                                  <a:pt x="1741" y="1348"/>
                                  <a:pt x="1768" y="1353"/>
                                  <a:pt x="1794" y="1365"/>
                                </a:cubicBezTo>
                                <a:cubicBezTo>
                                  <a:pt x="1819" y="1377"/>
                                  <a:pt x="1843" y="1393"/>
                                  <a:pt x="1864" y="1414"/>
                                </a:cubicBezTo>
                                <a:cubicBezTo>
                                  <a:pt x="1883" y="1433"/>
                                  <a:pt x="1900" y="1454"/>
                                  <a:pt x="1915" y="1476"/>
                                </a:cubicBezTo>
                                <a:cubicBezTo>
                                  <a:pt x="1931" y="1498"/>
                                  <a:pt x="1944" y="1525"/>
                                  <a:pt x="1955" y="1558"/>
                                </a:cubicBezTo>
                                <a:cubicBezTo>
                                  <a:pt x="1966" y="1591"/>
                                  <a:pt x="1975" y="1631"/>
                                  <a:pt x="1981" y="1678"/>
                                </a:cubicBezTo>
                                <a:cubicBezTo>
                                  <a:pt x="1987" y="1725"/>
                                  <a:pt x="1991" y="1783"/>
                                  <a:pt x="1992" y="1852"/>
                                </a:cubicBezTo>
                                <a:lnTo>
                                  <a:pt x="1996" y="2044"/>
                                </a:lnTo>
                                <a:lnTo>
                                  <a:pt x="2254" y="1786"/>
                                </a:lnTo>
                                <a:cubicBezTo>
                                  <a:pt x="2256" y="1784"/>
                                  <a:pt x="2259" y="1782"/>
                                  <a:pt x="2263" y="1781"/>
                                </a:cubicBezTo>
                                <a:cubicBezTo>
                                  <a:pt x="2267" y="1780"/>
                                  <a:pt x="2271" y="1780"/>
                                  <a:pt x="2275" y="1781"/>
                                </a:cubicBezTo>
                                <a:cubicBezTo>
                                  <a:pt x="2280" y="1782"/>
                                  <a:pt x="2284" y="1784"/>
                                  <a:pt x="2289" y="1788"/>
                                </a:cubicBezTo>
                                <a:cubicBezTo>
                                  <a:pt x="2294" y="1791"/>
                                  <a:pt x="2299" y="1796"/>
                                  <a:pt x="2305" y="1801"/>
                                </a:cubicBezTo>
                                <a:close/>
                                <a:moveTo>
                                  <a:pt x="2414" y="1296"/>
                                </a:moveTo>
                                <a:cubicBezTo>
                                  <a:pt x="2426" y="1308"/>
                                  <a:pt x="2433" y="1318"/>
                                  <a:pt x="2435" y="1325"/>
                                </a:cubicBezTo>
                                <a:cubicBezTo>
                                  <a:pt x="2437" y="1332"/>
                                  <a:pt x="2435" y="1339"/>
                                  <a:pt x="2430" y="1344"/>
                                </a:cubicBezTo>
                                <a:lnTo>
                                  <a:pt x="2238" y="1535"/>
                                </a:lnTo>
                                <a:cubicBezTo>
                                  <a:pt x="2233" y="1541"/>
                                  <a:pt x="2226" y="1543"/>
                                  <a:pt x="2219" y="1541"/>
                                </a:cubicBezTo>
                                <a:cubicBezTo>
                                  <a:pt x="2211" y="1539"/>
                                  <a:pt x="2202" y="1532"/>
                                  <a:pt x="2190" y="1520"/>
                                </a:cubicBezTo>
                                <a:cubicBezTo>
                                  <a:pt x="2179" y="1509"/>
                                  <a:pt x="2172" y="1499"/>
                                  <a:pt x="2170" y="1492"/>
                                </a:cubicBezTo>
                                <a:cubicBezTo>
                                  <a:pt x="2168" y="1485"/>
                                  <a:pt x="2170" y="1478"/>
                                  <a:pt x="2176" y="1473"/>
                                </a:cubicBezTo>
                                <a:lnTo>
                                  <a:pt x="2367" y="1281"/>
                                </a:lnTo>
                                <a:cubicBezTo>
                                  <a:pt x="2370" y="1279"/>
                                  <a:pt x="2372" y="1277"/>
                                  <a:pt x="2375" y="1276"/>
                                </a:cubicBezTo>
                                <a:cubicBezTo>
                                  <a:pt x="2378" y="1275"/>
                                  <a:pt x="2382" y="1275"/>
                                  <a:pt x="2386" y="1276"/>
                                </a:cubicBezTo>
                                <a:cubicBezTo>
                                  <a:pt x="2390" y="1277"/>
                                  <a:pt x="2394" y="1279"/>
                                  <a:pt x="2399" y="1283"/>
                                </a:cubicBezTo>
                                <a:cubicBezTo>
                                  <a:pt x="2403" y="1286"/>
                                  <a:pt x="2409" y="1290"/>
                                  <a:pt x="2414" y="1296"/>
                                </a:cubicBezTo>
                                <a:close/>
                                <a:moveTo>
                                  <a:pt x="2830" y="748"/>
                                </a:moveTo>
                                <a:cubicBezTo>
                                  <a:pt x="2875" y="794"/>
                                  <a:pt x="2913" y="839"/>
                                  <a:pt x="2944" y="883"/>
                                </a:cubicBezTo>
                                <a:cubicBezTo>
                                  <a:pt x="2974" y="928"/>
                                  <a:pt x="2994" y="972"/>
                                  <a:pt x="3005" y="1016"/>
                                </a:cubicBezTo>
                                <a:cubicBezTo>
                                  <a:pt x="3015" y="1060"/>
                                  <a:pt x="3014" y="1103"/>
                                  <a:pt x="3002" y="1144"/>
                                </a:cubicBezTo>
                                <a:cubicBezTo>
                                  <a:pt x="2990" y="1186"/>
                                  <a:pt x="2964" y="1227"/>
                                  <a:pt x="2925" y="1266"/>
                                </a:cubicBezTo>
                                <a:cubicBezTo>
                                  <a:pt x="2888" y="1303"/>
                                  <a:pt x="2850" y="1328"/>
                                  <a:pt x="2811" y="1340"/>
                                </a:cubicBezTo>
                                <a:cubicBezTo>
                                  <a:pt x="2772" y="1353"/>
                                  <a:pt x="2732" y="1354"/>
                                  <a:pt x="2691" y="1343"/>
                                </a:cubicBezTo>
                                <a:cubicBezTo>
                                  <a:pt x="2649" y="1333"/>
                                  <a:pt x="2606" y="1312"/>
                                  <a:pt x="2562" y="1281"/>
                                </a:cubicBezTo>
                                <a:cubicBezTo>
                                  <a:pt x="2518" y="1250"/>
                                  <a:pt x="2471" y="1210"/>
                                  <a:pt x="2422" y="1161"/>
                                </a:cubicBezTo>
                                <a:cubicBezTo>
                                  <a:pt x="2377" y="1116"/>
                                  <a:pt x="2339" y="1071"/>
                                  <a:pt x="2309" y="1026"/>
                                </a:cubicBezTo>
                                <a:cubicBezTo>
                                  <a:pt x="2278" y="981"/>
                                  <a:pt x="2258" y="936"/>
                                  <a:pt x="2247" y="893"/>
                                </a:cubicBezTo>
                                <a:cubicBezTo>
                                  <a:pt x="2237" y="849"/>
                                  <a:pt x="2237" y="806"/>
                                  <a:pt x="2249" y="765"/>
                                </a:cubicBezTo>
                                <a:cubicBezTo>
                                  <a:pt x="2262" y="723"/>
                                  <a:pt x="2287" y="683"/>
                                  <a:pt x="2326" y="643"/>
                                </a:cubicBezTo>
                                <a:cubicBezTo>
                                  <a:pt x="2364" y="606"/>
                                  <a:pt x="2402" y="581"/>
                                  <a:pt x="2441" y="569"/>
                                </a:cubicBezTo>
                                <a:cubicBezTo>
                                  <a:pt x="2480" y="556"/>
                                  <a:pt x="2520" y="555"/>
                                  <a:pt x="2561" y="566"/>
                                </a:cubicBezTo>
                                <a:cubicBezTo>
                                  <a:pt x="2603" y="576"/>
                                  <a:pt x="2646" y="597"/>
                                  <a:pt x="2690" y="628"/>
                                </a:cubicBezTo>
                                <a:cubicBezTo>
                                  <a:pt x="2734" y="659"/>
                                  <a:pt x="2781" y="699"/>
                                  <a:pt x="2830" y="748"/>
                                </a:cubicBezTo>
                                <a:close/>
                                <a:moveTo>
                                  <a:pt x="2754" y="834"/>
                                </a:moveTo>
                                <a:cubicBezTo>
                                  <a:pt x="2725" y="805"/>
                                  <a:pt x="2697" y="779"/>
                                  <a:pt x="2672" y="758"/>
                                </a:cubicBezTo>
                                <a:cubicBezTo>
                                  <a:pt x="2646" y="736"/>
                                  <a:pt x="2622" y="719"/>
                                  <a:pt x="2600" y="705"/>
                                </a:cubicBezTo>
                                <a:cubicBezTo>
                                  <a:pt x="2578" y="691"/>
                                  <a:pt x="2557" y="681"/>
                                  <a:pt x="2537" y="674"/>
                                </a:cubicBezTo>
                                <a:cubicBezTo>
                                  <a:pt x="2518" y="668"/>
                                  <a:pt x="2499" y="665"/>
                                  <a:pt x="2481" y="666"/>
                                </a:cubicBezTo>
                                <a:cubicBezTo>
                                  <a:pt x="2464" y="666"/>
                                  <a:pt x="2447" y="671"/>
                                  <a:pt x="2432" y="679"/>
                                </a:cubicBezTo>
                                <a:cubicBezTo>
                                  <a:pt x="2416" y="687"/>
                                  <a:pt x="2401" y="698"/>
                                  <a:pt x="2386" y="713"/>
                                </a:cubicBezTo>
                                <a:cubicBezTo>
                                  <a:pt x="2360" y="739"/>
                                  <a:pt x="2345" y="766"/>
                                  <a:pt x="2341" y="794"/>
                                </a:cubicBezTo>
                                <a:cubicBezTo>
                                  <a:pt x="2337" y="823"/>
                                  <a:pt x="2341" y="852"/>
                                  <a:pt x="2354" y="883"/>
                                </a:cubicBezTo>
                                <a:cubicBezTo>
                                  <a:pt x="2366" y="914"/>
                                  <a:pt x="2384" y="945"/>
                                  <a:pt x="2410" y="977"/>
                                </a:cubicBezTo>
                                <a:cubicBezTo>
                                  <a:pt x="2435" y="1009"/>
                                  <a:pt x="2464" y="1042"/>
                                  <a:pt x="2497" y="1075"/>
                                </a:cubicBezTo>
                                <a:cubicBezTo>
                                  <a:pt x="2542" y="1119"/>
                                  <a:pt x="2582" y="1155"/>
                                  <a:pt x="2617" y="1181"/>
                                </a:cubicBezTo>
                                <a:cubicBezTo>
                                  <a:pt x="2653" y="1207"/>
                                  <a:pt x="2685" y="1226"/>
                                  <a:pt x="2715" y="1235"/>
                                </a:cubicBezTo>
                                <a:cubicBezTo>
                                  <a:pt x="2744" y="1245"/>
                                  <a:pt x="2771" y="1246"/>
                                  <a:pt x="2796" y="1240"/>
                                </a:cubicBezTo>
                                <a:cubicBezTo>
                                  <a:pt x="2820" y="1233"/>
                                  <a:pt x="2843" y="1219"/>
                                  <a:pt x="2865" y="1197"/>
                                </a:cubicBezTo>
                                <a:cubicBezTo>
                                  <a:pt x="2882" y="1180"/>
                                  <a:pt x="2894" y="1162"/>
                                  <a:pt x="2902" y="1143"/>
                                </a:cubicBezTo>
                                <a:cubicBezTo>
                                  <a:pt x="2909" y="1125"/>
                                  <a:pt x="2913" y="1106"/>
                                  <a:pt x="2912" y="1086"/>
                                </a:cubicBezTo>
                                <a:cubicBezTo>
                                  <a:pt x="2911" y="1067"/>
                                  <a:pt x="2906" y="1047"/>
                                  <a:pt x="2898" y="1026"/>
                                </a:cubicBezTo>
                                <a:cubicBezTo>
                                  <a:pt x="2890" y="1006"/>
                                  <a:pt x="2879" y="985"/>
                                  <a:pt x="2865" y="964"/>
                                </a:cubicBezTo>
                                <a:cubicBezTo>
                                  <a:pt x="2851" y="943"/>
                                  <a:pt x="2835" y="921"/>
                                  <a:pt x="2816" y="900"/>
                                </a:cubicBezTo>
                                <a:cubicBezTo>
                                  <a:pt x="2797" y="878"/>
                                  <a:pt x="2777" y="856"/>
                                  <a:pt x="2754" y="834"/>
                                </a:cubicBezTo>
                                <a:close/>
                                <a:moveTo>
                                  <a:pt x="3033" y="22"/>
                                </a:moveTo>
                                <a:cubicBezTo>
                                  <a:pt x="3038" y="28"/>
                                  <a:pt x="3043" y="33"/>
                                  <a:pt x="3047" y="38"/>
                                </a:cubicBezTo>
                                <a:cubicBezTo>
                                  <a:pt x="3051" y="43"/>
                                  <a:pt x="3054" y="48"/>
                                  <a:pt x="3058" y="53"/>
                                </a:cubicBezTo>
                                <a:cubicBezTo>
                                  <a:pt x="3061" y="58"/>
                                  <a:pt x="3064" y="63"/>
                                  <a:pt x="3066" y="68"/>
                                </a:cubicBezTo>
                                <a:cubicBezTo>
                                  <a:pt x="3069" y="73"/>
                                  <a:pt x="3071" y="79"/>
                                  <a:pt x="3074" y="85"/>
                                </a:cubicBezTo>
                                <a:lnTo>
                                  <a:pt x="3353" y="791"/>
                                </a:lnTo>
                                <a:cubicBezTo>
                                  <a:pt x="3355" y="796"/>
                                  <a:pt x="3356" y="801"/>
                                  <a:pt x="3356" y="806"/>
                                </a:cubicBezTo>
                                <a:cubicBezTo>
                                  <a:pt x="3356" y="810"/>
                                  <a:pt x="3355" y="815"/>
                                  <a:pt x="3353" y="820"/>
                                </a:cubicBezTo>
                                <a:cubicBezTo>
                                  <a:pt x="3350" y="825"/>
                                  <a:pt x="3347" y="830"/>
                                  <a:pt x="3342" y="836"/>
                                </a:cubicBezTo>
                                <a:cubicBezTo>
                                  <a:pt x="3337" y="842"/>
                                  <a:pt x="3330" y="849"/>
                                  <a:pt x="3322" y="857"/>
                                </a:cubicBezTo>
                                <a:cubicBezTo>
                                  <a:pt x="3312" y="867"/>
                                  <a:pt x="3303" y="875"/>
                                  <a:pt x="3297" y="880"/>
                                </a:cubicBezTo>
                                <a:cubicBezTo>
                                  <a:pt x="3290" y="885"/>
                                  <a:pt x="3284" y="887"/>
                                  <a:pt x="3280" y="888"/>
                                </a:cubicBezTo>
                                <a:cubicBezTo>
                                  <a:pt x="3275" y="889"/>
                                  <a:pt x="3271" y="887"/>
                                  <a:pt x="3269" y="884"/>
                                </a:cubicBezTo>
                                <a:cubicBezTo>
                                  <a:pt x="3266" y="881"/>
                                  <a:pt x="3264" y="876"/>
                                  <a:pt x="3262" y="871"/>
                                </a:cubicBezTo>
                                <a:lnTo>
                                  <a:pt x="2983" y="143"/>
                                </a:lnTo>
                                <a:lnTo>
                                  <a:pt x="2698" y="427"/>
                                </a:lnTo>
                                <a:cubicBezTo>
                                  <a:pt x="2692" y="433"/>
                                  <a:pt x="2685" y="434"/>
                                  <a:pt x="2676" y="431"/>
                                </a:cubicBezTo>
                                <a:cubicBezTo>
                                  <a:pt x="2667" y="428"/>
                                  <a:pt x="2657" y="421"/>
                                  <a:pt x="2646" y="410"/>
                                </a:cubicBezTo>
                                <a:cubicBezTo>
                                  <a:pt x="2640" y="404"/>
                                  <a:pt x="2636" y="399"/>
                                  <a:pt x="2632" y="394"/>
                                </a:cubicBezTo>
                                <a:cubicBezTo>
                                  <a:pt x="2628" y="389"/>
                                  <a:pt x="2626" y="384"/>
                                  <a:pt x="2625" y="379"/>
                                </a:cubicBezTo>
                                <a:cubicBezTo>
                                  <a:pt x="2623" y="375"/>
                                  <a:pt x="2623" y="371"/>
                                  <a:pt x="2624" y="367"/>
                                </a:cubicBezTo>
                                <a:cubicBezTo>
                                  <a:pt x="2625" y="364"/>
                                  <a:pt x="2626" y="361"/>
                                  <a:pt x="2629" y="358"/>
                                </a:cubicBezTo>
                                <a:lnTo>
                                  <a:pt x="2975" y="12"/>
                                </a:lnTo>
                                <a:cubicBezTo>
                                  <a:pt x="2979" y="8"/>
                                  <a:pt x="2983" y="5"/>
                                  <a:pt x="2987" y="2"/>
                                </a:cubicBezTo>
                                <a:cubicBezTo>
                                  <a:pt x="2991" y="0"/>
                                  <a:pt x="2996" y="0"/>
                                  <a:pt x="3000" y="1"/>
                                </a:cubicBezTo>
                                <a:cubicBezTo>
                                  <a:pt x="3005" y="2"/>
                                  <a:pt x="3009" y="4"/>
                                  <a:pt x="3015" y="7"/>
                                </a:cubicBezTo>
                                <a:cubicBezTo>
                                  <a:pt x="3020" y="11"/>
                                  <a:pt x="3026" y="16"/>
                                  <a:pt x="3033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8"/>
                        <wps:cNvSpPr>
                          <a:spLocks noEditPoints="1"/>
                        </wps:cNvSpPr>
                        <wps:spPr bwMode="auto">
                          <a:xfrm>
                            <a:off x="503555" y="1593215"/>
                            <a:ext cx="264160" cy="266065"/>
                          </a:xfrm>
                          <a:custGeom>
                            <a:avLst/>
                            <a:gdLst>
                              <a:gd name="T0" fmla="*/ 884 w 3514"/>
                              <a:gd name="T1" fmla="*/ 3213 h 3554"/>
                              <a:gd name="T2" fmla="*/ 496 w 3514"/>
                              <a:gd name="T3" fmla="*/ 3533 h 3554"/>
                              <a:gd name="T4" fmla="*/ 461 w 3514"/>
                              <a:gd name="T5" fmla="*/ 3223 h 3554"/>
                              <a:gd name="T6" fmla="*/ 315 w 3514"/>
                              <a:gd name="T7" fmla="*/ 2838 h 3554"/>
                              <a:gd name="T8" fmla="*/ 94 w 3514"/>
                              <a:gd name="T9" fmla="*/ 2989 h 3554"/>
                              <a:gd name="T10" fmla="*/ 41 w 3514"/>
                              <a:gd name="T11" fmla="*/ 3054 h 3554"/>
                              <a:gd name="T12" fmla="*/ 0 w 3514"/>
                              <a:gd name="T13" fmla="*/ 2990 h 3554"/>
                              <a:gd name="T14" fmla="*/ 189 w 3514"/>
                              <a:gd name="T15" fmla="*/ 2729 h 3554"/>
                              <a:gd name="T16" fmla="*/ 518 w 3514"/>
                              <a:gd name="T17" fmla="*/ 2919 h 3554"/>
                              <a:gd name="T18" fmla="*/ 826 w 3514"/>
                              <a:gd name="T19" fmla="*/ 3142 h 3554"/>
                              <a:gd name="T20" fmla="*/ 1212 w 3514"/>
                              <a:gd name="T21" fmla="*/ 2538 h 3554"/>
                              <a:gd name="T22" fmla="*/ 959 w 3514"/>
                              <a:gd name="T23" fmla="*/ 2998 h 3554"/>
                              <a:gd name="T24" fmla="*/ 518 w 3514"/>
                              <a:gd name="T25" fmla="*/ 2420 h 3554"/>
                              <a:gd name="T26" fmla="*/ 1099 w 3514"/>
                              <a:gd name="T27" fmla="*/ 2403 h 3554"/>
                              <a:gd name="T28" fmla="*/ 750 w 3514"/>
                              <a:gd name="T29" fmla="*/ 2321 h 3554"/>
                              <a:gd name="T30" fmla="*/ 679 w 3514"/>
                              <a:gd name="T31" fmla="*/ 2632 h 3554"/>
                              <a:gd name="T32" fmla="*/ 1134 w 3514"/>
                              <a:gd name="T33" fmla="*/ 2852 h 3554"/>
                              <a:gd name="T34" fmla="*/ 1085 w 3514"/>
                              <a:gd name="T35" fmla="*/ 2555 h 3554"/>
                              <a:gd name="T36" fmla="*/ 1853 w 3514"/>
                              <a:gd name="T37" fmla="*/ 2242 h 3554"/>
                              <a:gd name="T38" fmla="*/ 1507 w 3514"/>
                              <a:gd name="T39" fmla="*/ 2558 h 3554"/>
                              <a:gd name="T40" fmla="*/ 1475 w 3514"/>
                              <a:gd name="T41" fmla="*/ 2496 h 3554"/>
                              <a:gd name="T42" fmla="*/ 1082 w 3514"/>
                              <a:gd name="T43" fmla="*/ 2130 h 3554"/>
                              <a:gd name="T44" fmla="*/ 1027 w 3514"/>
                              <a:gd name="T45" fmla="*/ 2073 h 3554"/>
                              <a:gd name="T46" fmla="*/ 1093 w 3514"/>
                              <a:gd name="T47" fmla="*/ 1810 h 3554"/>
                              <a:gd name="T48" fmla="*/ 1156 w 3514"/>
                              <a:gd name="T49" fmla="*/ 1772 h 3554"/>
                              <a:gd name="T50" fmla="*/ 1818 w 3514"/>
                              <a:gd name="T51" fmla="*/ 2189 h 3554"/>
                              <a:gd name="T52" fmla="*/ 2327 w 3514"/>
                              <a:gd name="T53" fmla="*/ 1767 h 3554"/>
                              <a:gd name="T54" fmla="*/ 1951 w 3514"/>
                              <a:gd name="T55" fmla="*/ 2111 h 3554"/>
                              <a:gd name="T56" fmla="*/ 1902 w 3514"/>
                              <a:gd name="T57" fmla="*/ 2027 h 3554"/>
                              <a:gd name="T58" fmla="*/ 1796 w 3514"/>
                              <a:gd name="T59" fmla="*/ 1432 h 3554"/>
                              <a:gd name="T60" fmla="*/ 1554 w 3514"/>
                              <a:gd name="T61" fmla="*/ 1495 h 3554"/>
                              <a:gd name="T62" fmla="*/ 1491 w 3514"/>
                              <a:gd name="T63" fmla="*/ 1625 h 3554"/>
                              <a:gd name="T64" fmla="*/ 1438 w 3514"/>
                              <a:gd name="T65" fmla="*/ 1569 h 3554"/>
                              <a:gd name="T66" fmla="*/ 1538 w 3514"/>
                              <a:gd name="T67" fmla="*/ 1356 h 3554"/>
                              <a:gd name="T68" fmla="*/ 1915 w 3514"/>
                              <a:gd name="T69" fmla="*/ 1400 h 3554"/>
                              <a:gd name="T70" fmla="*/ 2254 w 3514"/>
                              <a:gd name="T71" fmla="*/ 1710 h 3554"/>
                              <a:gd name="T72" fmla="*/ 2414 w 3514"/>
                              <a:gd name="T73" fmla="*/ 1220 h 3554"/>
                              <a:gd name="T74" fmla="*/ 2190 w 3514"/>
                              <a:gd name="T75" fmla="*/ 1444 h 3554"/>
                              <a:gd name="T76" fmla="*/ 2385 w 3514"/>
                              <a:gd name="T77" fmla="*/ 1200 h 3554"/>
                              <a:gd name="T78" fmla="*/ 3005 w 3514"/>
                              <a:gd name="T79" fmla="*/ 940 h 3554"/>
                              <a:gd name="T80" fmla="*/ 2562 w 3514"/>
                              <a:gd name="T81" fmla="*/ 1205 h 3554"/>
                              <a:gd name="T82" fmla="*/ 2326 w 3514"/>
                              <a:gd name="T83" fmla="*/ 567 h 3554"/>
                              <a:gd name="T84" fmla="*/ 2754 w 3514"/>
                              <a:gd name="T85" fmla="*/ 758 h 3554"/>
                              <a:gd name="T86" fmla="*/ 2432 w 3514"/>
                              <a:gd name="T87" fmla="*/ 603 h 3554"/>
                              <a:gd name="T88" fmla="*/ 2497 w 3514"/>
                              <a:gd name="T89" fmla="*/ 999 h 3554"/>
                              <a:gd name="T90" fmla="*/ 2902 w 3514"/>
                              <a:gd name="T91" fmla="*/ 1067 h 3554"/>
                              <a:gd name="T92" fmla="*/ 2754 w 3514"/>
                              <a:gd name="T93" fmla="*/ 758 h 3554"/>
                              <a:gd name="T94" fmla="*/ 3401 w 3514"/>
                              <a:gd name="T95" fmla="*/ 714 h 3554"/>
                              <a:gd name="T96" fmla="*/ 3016 w 3514"/>
                              <a:gd name="T97" fmla="*/ 702 h 3554"/>
                              <a:gd name="T98" fmla="*/ 2880 w 3514"/>
                              <a:gd name="T99" fmla="*/ 483 h 3554"/>
                              <a:gd name="T100" fmla="*/ 2730 w 3514"/>
                              <a:gd name="T101" fmla="*/ 187 h 3554"/>
                              <a:gd name="T102" fmla="*/ 3112 w 3514"/>
                              <a:gd name="T103" fmla="*/ 58 h 3554"/>
                              <a:gd name="T104" fmla="*/ 3241 w 3514"/>
                              <a:gd name="T105" fmla="*/ 301 h 3554"/>
                              <a:gd name="T106" fmla="*/ 3000 w 3514"/>
                              <a:gd name="T107" fmla="*/ 115 h 3554"/>
                              <a:gd name="T108" fmla="*/ 2839 w 3514"/>
                              <a:gd name="T109" fmla="*/ 345 h 3554"/>
                              <a:gd name="T110" fmla="*/ 3080 w 3514"/>
                              <a:gd name="T111" fmla="*/ 232 h 3554"/>
                              <a:gd name="T112" fmla="*/ 3203 w 3514"/>
                              <a:gd name="T113" fmla="*/ 408 h 3554"/>
                              <a:gd name="T114" fmla="*/ 3131 w 3514"/>
                              <a:gd name="T115" fmla="*/ 675 h 3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14" h="3554">
                                <a:moveTo>
                                  <a:pt x="868" y="3162"/>
                                </a:moveTo>
                                <a:cubicBezTo>
                                  <a:pt x="873" y="3167"/>
                                  <a:pt x="878" y="3173"/>
                                  <a:pt x="881" y="3178"/>
                                </a:cubicBezTo>
                                <a:cubicBezTo>
                                  <a:pt x="885" y="3183"/>
                                  <a:pt x="887" y="3187"/>
                                  <a:pt x="889" y="3192"/>
                                </a:cubicBezTo>
                                <a:cubicBezTo>
                                  <a:pt x="890" y="3196"/>
                                  <a:pt x="891" y="3200"/>
                                  <a:pt x="890" y="3204"/>
                                </a:cubicBezTo>
                                <a:cubicBezTo>
                                  <a:pt x="889" y="3207"/>
                                  <a:pt x="887" y="3211"/>
                                  <a:pt x="884" y="3213"/>
                                </a:cubicBezTo>
                                <a:lnTo>
                                  <a:pt x="556" y="3541"/>
                                </a:lnTo>
                                <a:cubicBezTo>
                                  <a:pt x="552" y="3545"/>
                                  <a:pt x="548" y="3549"/>
                                  <a:pt x="544" y="3551"/>
                                </a:cubicBezTo>
                                <a:cubicBezTo>
                                  <a:pt x="539" y="3553"/>
                                  <a:pt x="535" y="3554"/>
                                  <a:pt x="530" y="3554"/>
                                </a:cubicBezTo>
                                <a:cubicBezTo>
                                  <a:pt x="525" y="3554"/>
                                  <a:pt x="520" y="3552"/>
                                  <a:pt x="514" y="3548"/>
                                </a:cubicBezTo>
                                <a:cubicBezTo>
                                  <a:pt x="509" y="3545"/>
                                  <a:pt x="503" y="3540"/>
                                  <a:pt x="496" y="3533"/>
                                </a:cubicBezTo>
                                <a:cubicBezTo>
                                  <a:pt x="490" y="3527"/>
                                  <a:pt x="485" y="3521"/>
                                  <a:pt x="481" y="3516"/>
                                </a:cubicBezTo>
                                <a:cubicBezTo>
                                  <a:pt x="476" y="3511"/>
                                  <a:pt x="473" y="3506"/>
                                  <a:pt x="471" y="3501"/>
                                </a:cubicBezTo>
                                <a:cubicBezTo>
                                  <a:pt x="470" y="3496"/>
                                  <a:pt x="468" y="3490"/>
                                  <a:pt x="467" y="3484"/>
                                </a:cubicBezTo>
                                <a:cubicBezTo>
                                  <a:pt x="466" y="3479"/>
                                  <a:pt x="465" y="3472"/>
                                  <a:pt x="465" y="3464"/>
                                </a:cubicBezTo>
                                <a:lnTo>
                                  <a:pt x="461" y="3223"/>
                                </a:lnTo>
                                <a:cubicBezTo>
                                  <a:pt x="461" y="3168"/>
                                  <a:pt x="457" y="3121"/>
                                  <a:pt x="452" y="3082"/>
                                </a:cubicBezTo>
                                <a:cubicBezTo>
                                  <a:pt x="446" y="3043"/>
                                  <a:pt x="438" y="3010"/>
                                  <a:pt x="429" y="2983"/>
                                </a:cubicBezTo>
                                <a:cubicBezTo>
                                  <a:pt x="420" y="2955"/>
                                  <a:pt x="409" y="2933"/>
                                  <a:pt x="397" y="2915"/>
                                </a:cubicBezTo>
                                <a:cubicBezTo>
                                  <a:pt x="385" y="2897"/>
                                  <a:pt x="372" y="2882"/>
                                  <a:pt x="359" y="2869"/>
                                </a:cubicBezTo>
                                <a:cubicBezTo>
                                  <a:pt x="346" y="2855"/>
                                  <a:pt x="331" y="2845"/>
                                  <a:pt x="315" y="2838"/>
                                </a:cubicBezTo>
                                <a:cubicBezTo>
                                  <a:pt x="299" y="2830"/>
                                  <a:pt x="282" y="2826"/>
                                  <a:pt x="265" y="2826"/>
                                </a:cubicBezTo>
                                <a:cubicBezTo>
                                  <a:pt x="247" y="2825"/>
                                  <a:pt x="230" y="2829"/>
                                  <a:pt x="212" y="2836"/>
                                </a:cubicBezTo>
                                <a:cubicBezTo>
                                  <a:pt x="194" y="2844"/>
                                  <a:pt x="177" y="2856"/>
                                  <a:pt x="161" y="2872"/>
                                </a:cubicBezTo>
                                <a:cubicBezTo>
                                  <a:pt x="142" y="2891"/>
                                  <a:pt x="127" y="2911"/>
                                  <a:pt x="117" y="2932"/>
                                </a:cubicBezTo>
                                <a:cubicBezTo>
                                  <a:pt x="107" y="2952"/>
                                  <a:pt x="99" y="2971"/>
                                  <a:pt x="94" y="2989"/>
                                </a:cubicBezTo>
                                <a:cubicBezTo>
                                  <a:pt x="88" y="3006"/>
                                  <a:pt x="84" y="3022"/>
                                  <a:pt x="82" y="3035"/>
                                </a:cubicBezTo>
                                <a:cubicBezTo>
                                  <a:pt x="79" y="3048"/>
                                  <a:pt x="76" y="3056"/>
                                  <a:pt x="72" y="3060"/>
                                </a:cubicBezTo>
                                <a:cubicBezTo>
                                  <a:pt x="70" y="3062"/>
                                  <a:pt x="67" y="3063"/>
                                  <a:pt x="64" y="3064"/>
                                </a:cubicBezTo>
                                <a:cubicBezTo>
                                  <a:pt x="61" y="3064"/>
                                  <a:pt x="58" y="3064"/>
                                  <a:pt x="54" y="3062"/>
                                </a:cubicBezTo>
                                <a:cubicBezTo>
                                  <a:pt x="50" y="3060"/>
                                  <a:pt x="46" y="3058"/>
                                  <a:pt x="41" y="3054"/>
                                </a:cubicBezTo>
                                <a:cubicBezTo>
                                  <a:pt x="35" y="3050"/>
                                  <a:pt x="30" y="3045"/>
                                  <a:pt x="23" y="3038"/>
                                </a:cubicBezTo>
                                <a:cubicBezTo>
                                  <a:pt x="19" y="3034"/>
                                  <a:pt x="15" y="3029"/>
                                  <a:pt x="12" y="3026"/>
                                </a:cubicBezTo>
                                <a:cubicBezTo>
                                  <a:pt x="9" y="3022"/>
                                  <a:pt x="6" y="3019"/>
                                  <a:pt x="5" y="3015"/>
                                </a:cubicBezTo>
                                <a:cubicBezTo>
                                  <a:pt x="3" y="3012"/>
                                  <a:pt x="2" y="3009"/>
                                  <a:pt x="1" y="3006"/>
                                </a:cubicBezTo>
                                <a:cubicBezTo>
                                  <a:pt x="0" y="3002"/>
                                  <a:pt x="0" y="2997"/>
                                  <a:pt x="0" y="2990"/>
                                </a:cubicBezTo>
                                <a:cubicBezTo>
                                  <a:pt x="0" y="2983"/>
                                  <a:pt x="2" y="2973"/>
                                  <a:pt x="6" y="2958"/>
                                </a:cubicBezTo>
                                <a:cubicBezTo>
                                  <a:pt x="9" y="2944"/>
                                  <a:pt x="15" y="2927"/>
                                  <a:pt x="24" y="2908"/>
                                </a:cubicBezTo>
                                <a:cubicBezTo>
                                  <a:pt x="32" y="2889"/>
                                  <a:pt x="42" y="2869"/>
                                  <a:pt x="55" y="2849"/>
                                </a:cubicBezTo>
                                <a:cubicBezTo>
                                  <a:pt x="68" y="2829"/>
                                  <a:pt x="83" y="2810"/>
                                  <a:pt x="101" y="2792"/>
                                </a:cubicBezTo>
                                <a:cubicBezTo>
                                  <a:pt x="130" y="2764"/>
                                  <a:pt x="159" y="2743"/>
                                  <a:pt x="189" y="2729"/>
                                </a:cubicBezTo>
                                <a:cubicBezTo>
                                  <a:pt x="218" y="2716"/>
                                  <a:pt x="247" y="2709"/>
                                  <a:pt x="276" y="2709"/>
                                </a:cubicBezTo>
                                <a:cubicBezTo>
                                  <a:pt x="304" y="2709"/>
                                  <a:pt x="331" y="2714"/>
                                  <a:pt x="356" y="2726"/>
                                </a:cubicBezTo>
                                <a:cubicBezTo>
                                  <a:pt x="382" y="2738"/>
                                  <a:pt x="406" y="2754"/>
                                  <a:pt x="427" y="2775"/>
                                </a:cubicBezTo>
                                <a:cubicBezTo>
                                  <a:pt x="446" y="2794"/>
                                  <a:pt x="463" y="2814"/>
                                  <a:pt x="478" y="2837"/>
                                </a:cubicBezTo>
                                <a:cubicBezTo>
                                  <a:pt x="494" y="2859"/>
                                  <a:pt x="507" y="2886"/>
                                  <a:pt x="518" y="2919"/>
                                </a:cubicBezTo>
                                <a:cubicBezTo>
                                  <a:pt x="529" y="2952"/>
                                  <a:pt x="538" y="2992"/>
                                  <a:pt x="544" y="3039"/>
                                </a:cubicBezTo>
                                <a:cubicBezTo>
                                  <a:pt x="550" y="3086"/>
                                  <a:pt x="554" y="3144"/>
                                  <a:pt x="555" y="3213"/>
                                </a:cubicBezTo>
                                <a:lnTo>
                                  <a:pt x="559" y="3405"/>
                                </a:lnTo>
                                <a:lnTo>
                                  <a:pt x="817" y="3147"/>
                                </a:lnTo>
                                <a:cubicBezTo>
                                  <a:pt x="819" y="3144"/>
                                  <a:pt x="822" y="3143"/>
                                  <a:pt x="826" y="3142"/>
                                </a:cubicBezTo>
                                <a:cubicBezTo>
                                  <a:pt x="830" y="3141"/>
                                  <a:pt x="834" y="3141"/>
                                  <a:pt x="838" y="3142"/>
                                </a:cubicBezTo>
                                <a:cubicBezTo>
                                  <a:pt x="843" y="3143"/>
                                  <a:pt x="847" y="3145"/>
                                  <a:pt x="852" y="3149"/>
                                </a:cubicBezTo>
                                <a:cubicBezTo>
                                  <a:pt x="857" y="3152"/>
                                  <a:pt x="862" y="3156"/>
                                  <a:pt x="868" y="3162"/>
                                </a:cubicBezTo>
                                <a:close/>
                                <a:moveTo>
                                  <a:pt x="1099" y="2403"/>
                                </a:moveTo>
                                <a:cubicBezTo>
                                  <a:pt x="1144" y="2449"/>
                                  <a:pt x="1182" y="2494"/>
                                  <a:pt x="1212" y="2538"/>
                                </a:cubicBezTo>
                                <a:cubicBezTo>
                                  <a:pt x="1243" y="2583"/>
                                  <a:pt x="1263" y="2627"/>
                                  <a:pt x="1274" y="2671"/>
                                </a:cubicBezTo>
                                <a:cubicBezTo>
                                  <a:pt x="1284" y="2715"/>
                                  <a:pt x="1283" y="2758"/>
                                  <a:pt x="1271" y="2799"/>
                                </a:cubicBezTo>
                                <a:cubicBezTo>
                                  <a:pt x="1259" y="2841"/>
                                  <a:pt x="1233" y="2882"/>
                                  <a:pt x="1194" y="2921"/>
                                </a:cubicBezTo>
                                <a:cubicBezTo>
                                  <a:pt x="1157" y="2958"/>
                                  <a:pt x="1119" y="2983"/>
                                  <a:pt x="1080" y="2995"/>
                                </a:cubicBezTo>
                                <a:cubicBezTo>
                                  <a:pt x="1041" y="3008"/>
                                  <a:pt x="1001" y="3009"/>
                                  <a:pt x="959" y="2998"/>
                                </a:cubicBezTo>
                                <a:cubicBezTo>
                                  <a:pt x="918" y="2988"/>
                                  <a:pt x="875" y="2967"/>
                                  <a:pt x="831" y="2936"/>
                                </a:cubicBezTo>
                                <a:cubicBezTo>
                                  <a:pt x="786" y="2905"/>
                                  <a:pt x="740" y="2865"/>
                                  <a:pt x="691" y="2816"/>
                                </a:cubicBezTo>
                                <a:cubicBezTo>
                                  <a:pt x="646" y="2771"/>
                                  <a:pt x="608" y="2726"/>
                                  <a:pt x="577" y="2681"/>
                                </a:cubicBezTo>
                                <a:cubicBezTo>
                                  <a:pt x="547" y="2635"/>
                                  <a:pt x="527" y="2591"/>
                                  <a:pt x="516" y="2548"/>
                                </a:cubicBezTo>
                                <a:cubicBezTo>
                                  <a:pt x="505" y="2504"/>
                                  <a:pt x="506" y="2461"/>
                                  <a:pt x="518" y="2420"/>
                                </a:cubicBezTo>
                                <a:cubicBezTo>
                                  <a:pt x="530" y="2378"/>
                                  <a:pt x="556" y="2338"/>
                                  <a:pt x="595" y="2298"/>
                                </a:cubicBezTo>
                                <a:cubicBezTo>
                                  <a:pt x="633" y="2261"/>
                                  <a:pt x="671" y="2236"/>
                                  <a:pt x="710" y="2224"/>
                                </a:cubicBezTo>
                                <a:cubicBezTo>
                                  <a:pt x="749" y="2211"/>
                                  <a:pt x="789" y="2210"/>
                                  <a:pt x="830" y="2221"/>
                                </a:cubicBezTo>
                                <a:cubicBezTo>
                                  <a:pt x="871" y="2231"/>
                                  <a:pt x="914" y="2252"/>
                                  <a:pt x="959" y="2283"/>
                                </a:cubicBezTo>
                                <a:cubicBezTo>
                                  <a:pt x="1003" y="2314"/>
                                  <a:pt x="1050" y="2354"/>
                                  <a:pt x="1099" y="2403"/>
                                </a:cubicBezTo>
                                <a:close/>
                                <a:moveTo>
                                  <a:pt x="1023" y="2489"/>
                                </a:moveTo>
                                <a:cubicBezTo>
                                  <a:pt x="994" y="2460"/>
                                  <a:pt x="966" y="2434"/>
                                  <a:pt x="940" y="2413"/>
                                </a:cubicBezTo>
                                <a:cubicBezTo>
                                  <a:pt x="915" y="2391"/>
                                  <a:pt x="891" y="2374"/>
                                  <a:pt x="869" y="2360"/>
                                </a:cubicBezTo>
                                <a:cubicBezTo>
                                  <a:pt x="846" y="2346"/>
                                  <a:pt x="826" y="2336"/>
                                  <a:pt x="806" y="2329"/>
                                </a:cubicBezTo>
                                <a:cubicBezTo>
                                  <a:pt x="786" y="2323"/>
                                  <a:pt x="768" y="2320"/>
                                  <a:pt x="750" y="2321"/>
                                </a:cubicBezTo>
                                <a:cubicBezTo>
                                  <a:pt x="733" y="2321"/>
                                  <a:pt x="716" y="2326"/>
                                  <a:pt x="701" y="2334"/>
                                </a:cubicBezTo>
                                <a:cubicBezTo>
                                  <a:pt x="685" y="2342"/>
                                  <a:pt x="670" y="2353"/>
                                  <a:pt x="655" y="2368"/>
                                </a:cubicBezTo>
                                <a:cubicBezTo>
                                  <a:pt x="629" y="2394"/>
                                  <a:pt x="614" y="2421"/>
                                  <a:pt x="610" y="2449"/>
                                </a:cubicBezTo>
                                <a:cubicBezTo>
                                  <a:pt x="606" y="2478"/>
                                  <a:pt x="610" y="2507"/>
                                  <a:pt x="622" y="2538"/>
                                </a:cubicBezTo>
                                <a:cubicBezTo>
                                  <a:pt x="634" y="2569"/>
                                  <a:pt x="653" y="2600"/>
                                  <a:pt x="679" y="2632"/>
                                </a:cubicBezTo>
                                <a:cubicBezTo>
                                  <a:pt x="704" y="2664"/>
                                  <a:pt x="733" y="2697"/>
                                  <a:pt x="766" y="2730"/>
                                </a:cubicBezTo>
                                <a:cubicBezTo>
                                  <a:pt x="810" y="2774"/>
                                  <a:pt x="850" y="2810"/>
                                  <a:pt x="886" y="2836"/>
                                </a:cubicBezTo>
                                <a:cubicBezTo>
                                  <a:pt x="922" y="2862"/>
                                  <a:pt x="954" y="2880"/>
                                  <a:pt x="984" y="2890"/>
                                </a:cubicBezTo>
                                <a:cubicBezTo>
                                  <a:pt x="1013" y="2900"/>
                                  <a:pt x="1040" y="2901"/>
                                  <a:pt x="1064" y="2895"/>
                                </a:cubicBezTo>
                                <a:cubicBezTo>
                                  <a:pt x="1089" y="2888"/>
                                  <a:pt x="1112" y="2874"/>
                                  <a:pt x="1134" y="2852"/>
                                </a:cubicBezTo>
                                <a:cubicBezTo>
                                  <a:pt x="1151" y="2835"/>
                                  <a:pt x="1163" y="2817"/>
                                  <a:pt x="1171" y="2798"/>
                                </a:cubicBezTo>
                                <a:cubicBezTo>
                                  <a:pt x="1178" y="2780"/>
                                  <a:pt x="1182" y="2761"/>
                                  <a:pt x="1181" y="2741"/>
                                </a:cubicBezTo>
                                <a:cubicBezTo>
                                  <a:pt x="1180" y="2722"/>
                                  <a:pt x="1175" y="2702"/>
                                  <a:pt x="1167" y="2681"/>
                                </a:cubicBezTo>
                                <a:cubicBezTo>
                                  <a:pt x="1159" y="2661"/>
                                  <a:pt x="1148" y="2640"/>
                                  <a:pt x="1134" y="2619"/>
                                </a:cubicBezTo>
                                <a:cubicBezTo>
                                  <a:pt x="1120" y="2598"/>
                                  <a:pt x="1104" y="2576"/>
                                  <a:pt x="1085" y="2555"/>
                                </a:cubicBezTo>
                                <a:cubicBezTo>
                                  <a:pt x="1066" y="2533"/>
                                  <a:pt x="1045" y="2511"/>
                                  <a:pt x="1023" y="2489"/>
                                </a:cubicBezTo>
                                <a:close/>
                                <a:moveTo>
                                  <a:pt x="1834" y="2202"/>
                                </a:moveTo>
                                <a:cubicBezTo>
                                  <a:pt x="1839" y="2207"/>
                                  <a:pt x="1844" y="2213"/>
                                  <a:pt x="1847" y="2218"/>
                                </a:cubicBezTo>
                                <a:cubicBezTo>
                                  <a:pt x="1850" y="2223"/>
                                  <a:pt x="1852" y="2227"/>
                                  <a:pt x="1853" y="2231"/>
                                </a:cubicBezTo>
                                <a:cubicBezTo>
                                  <a:pt x="1854" y="2235"/>
                                  <a:pt x="1854" y="2238"/>
                                  <a:pt x="1853" y="2242"/>
                                </a:cubicBezTo>
                                <a:cubicBezTo>
                                  <a:pt x="1852" y="2245"/>
                                  <a:pt x="1850" y="2247"/>
                                  <a:pt x="1848" y="2249"/>
                                </a:cubicBezTo>
                                <a:lnTo>
                                  <a:pt x="1538" y="2559"/>
                                </a:lnTo>
                                <a:cubicBezTo>
                                  <a:pt x="1536" y="2561"/>
                                  <a:pt x="1534" y="2563"/>
                                  <a:pt x="1531" y="2564"/>
                                </a:cubicBezTo>
                                <a:cubicBezTo>
                                  <a:pt x="1528" y="2564"/>
                                  <a:pt x="1524" y="2564"/>
                                  <a:pt x="1520" y="2564"/>
                                </a:cubicBezTo>
                                <a:cubicBezTo>
                                  <a:pt x="1516" y="2563"/>
                                  <a:pt x="1512" y="2561"/>
                                  <a:pt x="1507" y="2558"/>
                                </a:cubicBezTo>
                                <a:cubicBezTo>
                                  <a:pt x="1502" y="2555"/>
                                  <a:pt x="1496" y="2550"/>
                                  <a:pt x="1491" y="2545"/>
                                </a:cubicBezTo>
                                <a:cubicBezTo>
                                  <a:pt x="1485" y="2539"/>
                                  <a:pt x="1481" y="2534"/>
                                  <a:pt x="1478" y="2529"/>
                                </a:cubicBezTo>
                                <a:cubicBezTo>
                                  <a:pt x="1475" y="2524"/>
                                  <a:pt x="1473" y="2520"/>
                                  <a:pt x="1471" y="2516"/>
                                </a:cubicBezTo>
                                <a:cubicBezTo>
                                  <a:pt x="1470" y="2512"/>
                                  <a:pt x="1470" y="2508"/>
                                  <a:pt x="1470" y="2505"/>
                                </a:cubicBezTo>
                                <a:cubicBezTo>
                                  <a:pt x="1471" y="2501"/>
                                  <a:pt x="1473" y="2498"/>
                                  <a:pt x="1475" y="2496"/>
                                </a:cubicBezTo>
                                <a:lnTo>
                                  <a:pt x="1599" y="2372"/>
                                </a:lnTo>
                                <a:lnTo>
                                  <a:pt x="1148" y="1921"/>
                                </a:lnTo>
                                <a:lnTo>
                                  <a:pt x="1101" y="2104"/>
                                </a:lnTo>
                                <a:cubicBezTo>
                                  <a:pt x="1099" y="2113"/>
                                  <a:pt x="1096" y="2119"/>
                                  <a:pt x="1093" y="2123"/>
                                </a:cubicBezTo>
                                <a:cubicBezTo>
                                  <a:pt x="1090" y="2128"/>
                                  <a:pt x="1086" y="2130"/>
                                  <a:pt x="1082" y="2130"/>
                                </a:cubicBezTo>
                                <a:cubicBezTo>
                                  <a:pt x="1078" y="2130"/>
                                  <a:pt x="1073" y="2128"/>
                                  <a:pt x="1068" y="2124"/>
                                </a:cubicBezTo>
                                <a:cubicBezTo>
                                  <a:pt x="1063" y="2121"/>
                                  <a:pt x="1057" y="2115"/>
                                  <a:pt x="1049" y="2108"/>
                                </a:cubicBezTo>
                                <a:cubicBezTo>
                                  <a:pt x="1044" y="2103"/>
                                  <a:pt x="1040" y="2098"/>
                                  <a:pt x="1037" y="2094"/>
                                </a:cubicBezTo>
                                <a:cubicBezTo>
                                  <a:pt x="1034" y="2090"/>
                                  <a:pt x="1031" y="2086"/>
                                  <a:pt x="1030" y="2083"/>
                                </a:cubicBezTo>
                                <a:cubicBezTo>
                                  <a:pt x="1028" y="2080"/>
                                  <a:pt x="1027" y="2076"/>
                                  <a:pt x="1027" y="2073"/>
                                </a:cubicBezTo>
                                <a:cubicBezTo>
                                  <a:pt x="1027" y="2069"/>
                                  <a:pt x="1027" y="2065"/>
                                  <a:pt x="1028" y="2060"/>
                                </a:cubicBezTo>
                                <a:lnTo>
                                  <a:pt x="1077" y="1836"/>
                                </a:lnTo>
                                <a:cubicBezTo>
                                  <a:pt x="1078" y="1834"/>
                                  <a:pt x="1079" y="1832"/>
                                  <a:pt x="1080" y="1829"/>
                                </a:cubicBezTo>
                                <a:cubicBezTo>
                                  <a:pt x="1081" y="1827"/>
                                  <a:pt x="1083" y="1824"/>
                                  <a:pt x="1085" y="1821"/>
                                </a:cubicBezTo>
                                <a:cubicBezTo>
                                  <a:pt x="1087" y="1817"/>
                                  <a:pt x="1090" y="1814"/>
                                  <a:pt x="1093" y="1810"/>
                                </a:cubicBezTo>
                                <a:cubicBezTo>
                                  <a:pt x="1097" y="1806"/>
                                  <a:pt x="1101" y="1801"/>
                                  <a:pt x="1107" y="1796"/>
                                </a:cubicBezTo>
                                <a:cubicBezTo>
                                  <a:pt x="1114" y="1789"/>
                                  <a:pt x="1121" y="1783"/>
                                  <a:pt x="1126" y="1778"/>
                                </a:cubicBezTo>
                                <a:cubicBezTo>
                                  <a:pt x="1132" y="1774"/>
                                  <a:pt x="1136" y="1771"/>
                                  <a:pt x="1140" y="1770"/>
                                </a:cubicBezTo>
                                <a:cubicBezTo>
                                  <a:pt x="1144" y="1768"/>
                                  <a:pt x="1147" y="1767"/>
                                  <a:pt x="1150" y="1768"/>
                                </a:cubicBezTo>
                                <a:cubicBezTo>
                                  <a:pt x="1152" y="1769"/>
                                  <a:pt x="1154" y="1770"/>
                                  <a:pt x="1156" y="1772"/>
                                </a:cubicBezTo>
                                <a:lnTo>
                                  <a:pt x="1678" y="2293"/>
                                </a:lnTo>
                                <a:lnTo>
                                  <a:pt x="1785" y="2186"/>
                                </a:lnTo>
                                <a:cubicBezTo>
                                  <a:pt x="1787" y="2184"/>
                                  <a:pt x="1790" y="2182"/>
                                  <a:pt x="1794" y="2181"/>
                                </a:cubicBezTo>
                                <a:cubicBezTo>
                                  <a:pt x="1797" y="2180"/>
                                  <a:pt x="1801" y="2181"/>
                                  <a:pt x="1805" y="2182"/>
                                </a:cubicBezTo>
                                <a:cubicBezTo>
                                  <a:pt x="1809" y="2183"/>
                                  <a:pt x="1813" y="2185"/>
                                  <a:pt x="1818" y="2189"/>
                                </a:cubicBezTo>
                                <a:cubicBezTo>
                                  <a:pt x="1823" y="2192"/>
                                  <a:pt x="1828" y="2196"/>
                                  <a:pt x="1834" y="2202"/>
                                </a:cubicBezTo>
                                <a:close/>
                                <a:moveTo>
                                  <a:pt x="2305" y="1725"/>
                                </a:moveTo>
                                <a:cubicBezTo>
                                  <a:pt x="2310" y="1731"/>
                                  <a:pt x="2315" y="1736"/>
                                  <a:pt x="2318" y="1741"/>
                                </a:cubicBezTo>
                                <a:cubicBezTo>
                                  <a:pt x="2322" y="1746"/>
                                  <a:pt x="2324" y="1751"/>
                                  <a:pt x="2326" y="1755"/>
                                </a:cubicBezTo>
                                <a:cubicBezTo>
                                  <a:pt x="2327" y="1759"/>
                                  <a:pt x="2328" y="1763"/>
                                  <a:pt x="2327" y="1767"/>
                                </a:cubicBezTo>
                                <a:cubicBezTo>
                                  <a:pt x="2326" y="1771"/>
                                  <a:pt x="2324" y="1774"/>
                                  <a:pt x="2321" y="1776"/>
                                </a:cubicBezTo>
                                <a:lnTo>
                                  <a:pt x="1993" y="2104"/>
                                </a:lnTo>
                                <a:cubicBezTo>
                                  <a:pt x="1989" y="2109"/>
                                  <a:pt x="1985" y="2112"/>
                                  <a:pt x="1980" y="2114"/>
                                </a:cubicBezTo>
                                <a:cubicBezTo>
                                  <a:pt x="1976" y="2116"/>
                                  <a:pt x="1972" y="2117"/>
                                  <a:pt x="1967" y="2117"/>
                                </a:cubicBezTo>
                                <a:cubicBezTo>
                                  <a:pt x="1962" y="2117"/>
                                  <a:pt x="1957" y="2115"/>
                                  <a:pt x="1951" y="2111"/>
                                </a:cubicBezTo>
                                <a:cubicBezTo>
                                  <a:pt x="1946" y="2108"/>
                                  <a:pt x="1939" y="2103"/>
                                  <a:pt x="1933" y="2096"/>
                                </a:cubicBezTo>
                                <a:cubicBezTo>
                                  <a:pt x="1927" y="2090"/>
                                  <a:pt x="1921" y="2084"/>
                                  <a:pt x="1917" y="2079"/>
                                </a:cubicBezTo>
                                <a:cubicBezTo>
                                  <a:pt x="1913" y="2074"/>
                                  <a:pt x="1910" y="2069"/>
                                  <a:pt x="1908" y="2064"/>
                                </a:cubicBezTo>
                                <a:cubicBezTo>
                                  <a:pt x="1906" y="2059"/>
                                  <a:pt x="1905" y="2053"/>
                                  <a:pt x="1904" y="2048"/>
                                </a:cubicBezTo>
                                <a:cubicBezTo>
                                  <a:pt x="1903" y="2042"/>
                                  <a:pt x="1902" y="2035"/>
                                  <a:pt x="1902" y="2027"/>
                                </a:cubicBezTo>
                                <a:lnTo>
                                  <a:pt x="1898" y="1787"/>
                                </a:lnTo>
                                <a:cubicBezTo>
                                  <a:pt x="1898" y="1731"/>
                                  <a:pt x="1894" y="1684"/>
                                  <a:pt x="1889" y="1645"/>
                                </a:cubicBezTo>
                                <a:cubicBezTo>
                                  <a:pt x="1883" y="1606"/>
                                  <a:pt x="1875" y="1573"/>
                                  <a:pt x="1866" y="1546"/>
                                </a:cubicBezTo>
                                <a:cubicBezTo>
                                  <a:pt x="1856" y="1518"/>
                                  <a:pt x="1846" y="1496"/>
                                  <a:pt x="1834" y="1478"/>
                                </a:cubicBezTo>
                                <a:cubicBezTo>
                                  <a:pt x="1821" y="1460"/>
                                  <a:pt x="1809" y="1445"/>
                                  <a:pt x="1796" y="1432"/>
                                </a:cubicBezTo>
                                <a:cubicBezTo>
                                  <a:pt x="1782" y="1419"/>
                                  <a:pt x="1768" y="1408"/>
                                  <a:pt x="1752" y="1401"/>
                                </a:cubicBezTo>
                                <a:cubicBezTo>
                                  <a:pt x="1735" y="1394"/>
                                  <a:pt x="1719" y="1390"/>
                                  <a:pt x="1702" y="1389"/>
                                </a:cubicBezTo>
                                <a:cubicBezTo>
                                  <a:pt x="1684" y="1389"/>
                                  <a:pt x="1667" y="1392"/>
                                  <a:pt x="1649" y="1399"/>
                                </a:cubicBezTo>
                                <a:cubicBezTo>
                                  <a:pt x="1631" y="1407"/>
                                  <a:pt x="1614" y="1419"/>
                                  <a:pt x="1598" y="1435"/>
                                </a:cubicBezTo>
                                <a:cubicBezTo>
                                  <a:pt x="1578" y="1454"/>
                                  <a:pt x="1564" y="1474"/>
                                  <a:pt x="1554" y="1495"/>
                                </a:cubicBezTo>
                                <a:cubicBezTo>
                                  <a:pt x="1544" y="1515"/>
                                  <a:pt x="1536" y="1534"/>
                                  <a:pt x="1530" y="1552"/>
                                </a:cubicBezTo>
                                <a:cubicBezTo>
                                  <a:pt x="1525" y="1570"/>
                                  <a:pt x="1521" y="1585"/>
                                  <a:pt x="1518" y="1598"/>
                                </a:cubicBezTo>
                                <a:cubicBezTo>
                                  <a:pt x="1516" y="1611"/>
                                  <a:pt x="1513" y="1619"/>
                                  <a:pt x="1509" y="1623"/>
                                </a:cubicBezTo>
                                <a:cubicBezTo>
                                  <a:pt x="1507" y="1625"/>
                                  <a:pt x="1504" y="1626"/>
                                  <a:pt x="1501" y="1627"/>
                                </a:cubicBezTo>
                                <a:cubicBezTo>
                                  <a:pt x="1498" y="1627"/>
                                  <a:pt x="1495" y="1627"/>
                                  <a:pt x="1491" y="1625"/>
                                </a:cubicBezTo>
                                <a:cubicBezTo>
                                  <a:pt x="1487" y="1624"/>
                                  <a:pt x="1483" y="1621"/>
                                  <a:pt x="1477" y="1617"/>
                                </a:cubicBezTo>
                                <a:cubicBezTo>
                                  <a:pt x="1472" y="1613"/>
                                  <a:pt x="1466" y="1608"/>
                                  <a:pt x="1460" y="1601"/>
                                </a:cubicBezTo>
                                <a:cubicBezTo>
                                  <a:pt x="1455" y="1597"/>
                                  <a:pt x="1452" y="1593"/>
                                  <a:pt x="1449" y="1589"/>
                                </a:cubicBezTo>
                                <a:cubicBezTo>
                                  <a:pt x="1445" y="1585"/>
                                  <a:pt x="1443" y="1582"/>
                                  <a:pt x="1441" y="1579"/>
                                </a:cubicBezTo>
                                <a:cubicBezTo>
                                  <a:pt x="1440" y="1575"/>
                                  <a:pt x="1438" y="1572"/>
                                  <a:pt x="1438" y="1569"/>
                                </a:cubicBezTo>
                                <a:cubicBezTo>
                                  <a:pt x="1437" y="1565"/>
                                  <a:pt x="1436" y="1560"/>
                                  <a:pt x="1437" y="1553"/>
                                </a:cubicBezTo>
                                <a:cubicBezTo>
                                  <a:pt x="1437" y="1547"/>
                                  <a:pt x="1439" y="1536"/>
                                  <a:pt x="1443" y="1521"/>
                                </a:cubicBezTo>
                                <a:cubicBezTo>
                                  <a:pt x="1446" y="1507"/>
                                  <a:pt x="1452" y="1490"/>
                                  <a:pt x="1460" y="1471"/>
                                </a:cubicBezTo>
                                <a:cubicBezTo>
                                  <a:pt x="1469" y="1452"/>
                                  <a:pt x="1479" y="1433"/>
                                  <a:pt x="1492" y="1413"/>
                                </a:cubicBezTo>
                                <a:cubicBezTo>
                                  <a:pt x="1505" y="1393"/>
                                  <a:pt x="1520" y="1374"/>
                                  <a:pt x="1538" y="1356"/>
                                </a:cubicBezTo>
                                <a:cubicBezTo>
                                  <a:pt x="1567" y="1327"/>
                                  <a:pt x="1596" y="1306"/>
                                  <a:pt x="1626" y="1292"/>
                                </a:cubicBezTo>
                                <a:cubicBezTo>
                                  <a:pt x="1655" y="1279"/>
                                  <a:pt x="1684" y="1272"/>
                                  <a:pt x="1712" y="1272"/>
                                </a:cubicBezTo>
                                <a:cubicBezTo>
                                  <a:pt x="1741" y="1272"/>
                                  <a:pt x="1768" y="1277"/>
                                  <a:pt x="1793" y="1289"/>
                                </a:cubicBezTo>
                                <a:cubicBezTo>
                                  <a:pt x="1819" y="1301"/>
                                  <a:pt x="1842" y="1317"/>
                                  <a:pt x="1863" y="1338"/>
                                </a:cubicBezTo>
                                <a:cubicBezTo>
                                  <a:pt x="1882" y="1357"/>
                                  <a:pt x="1900" y="1378"/>
                                  <a:pt x="1915" y="1400"/>
                                </a:cubicBezTo>
                                <a:cubicBezTo>
                                  <a:pt x="1931" y="1422"/>
                                  <a:pt x="1944" y="1449"/>
                                  <a:pt x="1955" y="1482"/>
                                </a:cubicBezTo>
                                <a:cubicBezTo>
                                  <a:pt x="1966" y="1515"/>
                                  <a:pt x="1974" y="1555"/>
                                  <a:pt x="1981" y="1602"/>
                                </a:cubicBezTo>
                                <a:cubicBezTo>
                                  <a:pt x="1987" y="1649"/>
                                  <a:pt x="1990" y="1707"/>
                                  <a:pt x="1991" y="1776"/>
                                </a:cubicBezTo>
                                <a:lnTo>
                                  <a:pt x="1996" y="1968"/>
                                </a:lnTo>
                                <a:lnTo>
                                  <a:pt x="2254" y="1710"/>
                                </a:lnTo>
                                <a:cubicBezTo>
                                  <a:pt x="2256" y="1708"/>
                                  <a:pt x="2259" y="1706"/>
                                  <a:pt x="2263" y="1705"/>
                                </a:cubicBezTo>
                                <a:cubicBezTo>
                                  <a:pt x="2267" y="1704"/>
                                  <a:pt x="2271" y="1704"/>
                                  <a:pt x="2275" y="1705"/>
                                </a:cubicBezTo>
                                <a:cubicBezTo>
                                  <a:pt x="2279" y="1706"/>
                                  <a:pt x="2284" y="1708"/>
                                  <a:pt x="2289" y="1712"/>
                                </a:cubicBezTo>
                                <a:cubicBezTo>
                                  <a:pt x="2294" y="1715"/>
                                  <a:pt x="2299" y="1720"/>
                                  <a:pt x="2305" y="1725"/>
                                </a:cubicBezTo>
                                <a:close/>
                                <a:moveTo>
                                  <a:pt x="2414" y="1220"/>
                                </a:moveTo>
                                <a:cubicBezTo>
                                  <a:pt x="2426" y="1232"/>
                                  <a:pt x="2433" y="1242"/>
                                  <a:pt x="2435" y="1249"/>
                                </a:cubicBezTo>
                                <a:cubicBezTo>
                                  <a:pt x="2437" y="1256"/>
                                  <a:pt x="2435" y="1263"/>
                                  <a:pt x="2430" y="1268"/>
                                </a:cubicBezTo>
                                <a:lnTo>
                                  <a:pt x="2238" y="1459"/>
                                </a:lnTo>
                                <a:cubicBezTo>
                                  <a:pt x="2233" y="1465"/>
                                  <a:pt x="2226" y="1467"/>
                                  <a:pt x="2219" y="1465"/>
                                </a:cubicBezTo>
                                <a:cubicBezTo>
                                  <a:pt x="2211" y="1463"/>
                                  <a:pt x="2202" y="1456"/>
                                  <a:pt x="2190" y="1444"/>
                                </a:cubicBezTo>
                                <a:cubicBezTo>
                                  <a:pt x="2178" y="1433"/>
                                  <a:pt x="2172" y="1423"/>
                                  <a:pt x="2170" y="1416"/>
                                </a:cubicBezTo>
                                <a:cubicBezTo>
                                  <a:pt x="2168" y="1409"/>
                                  <a:pt x="2170" y="1402"/>
                                  <a:pt x="2175" y="1397"/>
                                </a:cubicBezTo>
                                <a:lnTo>
                                  <a:pt x="2367" y="1205"/>
                                </a:lnTo>
                                <a:cubicBezTo>
                                  <a:pt x="2370" y="1203"/>
                                  <a:pt x="2372" y="1201"/>
                                  <a:pt x="2375" y="1200"/>
                                </a:cubicBezTo>
                                <a:cubicBezTo>
                                  <a:pt x="2378" y="1199"/>
                                  <a:pt x="2381" y="1199"/>
                                  <a:pt x="2385" y="1200"/>
                                </a:cubicBezTo>
                                <a:cubicBezTo>
                                  <a:pt x="2389" y="1201"/>
                                  <a:pt x="2394" y="1203"/>
                                  <a:pt x="2399" y="1207"/>
                                </a:cubicBezTo>
                                <a:cubicBezTo>
                                  <a:pt x="2403" y="1210"/>
                                  <a:pt x="2409" y="1214"/>
                                  <a:pt x="2414" y="1220"/>
                                </a:cubicBezTo>
                                <a:close/>
                                <a:moveTo>
                                  <a:pt x="2830" y="672"/>
                                </a:moveTo>
                                <a:cubicBezTo>
                                  <a:pt x="2875" y="718"/>
                                  <a:pt x="2913" y="763"/>
                                  <a:pt x="2943" y="807"/>
                                </a:cubicBezTo>
                                <a:cubicBezTo>
                                  <a:pt x="2974" y="852"/>
                                  <a:pt x="2994" y="896"/>
                                  <a:pt x="3005" y="940"/>
                                </a:cubicBezTo>
                                <a:cubicBezTo>
                                  <a:pt x="3015" y="984"/>
                                  <a:pt x="3014" y="1027"/>
                                  <a:pt x="3002" y="1068"/>
                                </a:cubicBezTo>
                                <a:cubicBezTo>
                                  <a:pt x="2990" y="1110"/>
                                  <a:pt x="2964" y="1151"/>
                                  <a:pt x="2925" y="1190"/>
                                </a:cubicBezTo>
                                <a:cubicBezTo>
                                  <a:pt x="2888" y="1227"/>
                                  <a:pt x="2850" y="1252"/>
                                  <a:pt x="2811" y="1264"/>
                                </a:cubicBezTo>
                                <a:cubicBezTo>
                                  <a:pt x="2772" y="1277"/>
                                  <a:pt x="2732" y="1278"/>
                                  <a:pt x="2690" y="1267"/>
                                </a:cubicBezTo>
                                <a:cubicBezTo>
                                  <a:pt x="2649" y="1257"/>
                                  <a:pt x="2606" y="1236"/>
                                  <a:pt x="2562" y="1205"/>
                                </a:cubicBezTo>
                                <a:cubicBezTo>
                                  <a:pt x="2517" y="1174"/>
                                  <a:pt x="2471" y="1134"/>
                                  <a:pt x="2422" y="1085"/>
                                </a:cubicBezTo>
                                <a:cubicBezTo>
                                  <a:pt x="2377" y="1040"/>
                                  <a:pt x="2339" y="995"/>
                                  <a:pt x="2308" y="950"/>
                                </a:cubicBezTo>
                                <a:cubicBezTo>
                                  <a:pt x="2278" y="905"/>
                                  <a:pt x="2258" y="860"/>
                                  <a:pt x="2247" y="817"/>
                                </a:cubicBezTo>
                                <a:cubicBezTo>
                                  <a:pt x="2236" y="773"/>
                                  <a:pt x="2237" y="730"/>
                                  <a:pt x="2249" y="689"/>
                                </a:cubicBezTo>
                                <a:cubicBezTo>
                                  <a:pt x="2261" y="647"/>
                                  <a:pt x="2287" y="607"/>
                                  <a:pt x="2326" y="567"/>
                                </a:cubicBezTo>
                                <a:cubicBezTo>
                                  <a:pt x="2364" y="530"/>
                                  <a:pt x="2402" y="505"/>
                                  <a:pt x="2441" y="493"/>
                                </a:cubicBezTo>
                                <a:cubicBezTo>
                                  <a:pt x="2480" y="480"/>
                                  <a:pt x="2520" y="479"/>
                                  <a:pt x="2561" y="490"/>
                                </a:cubicBezTo>
                                <a:cubicBezTo>
                                  <a:pt x="2602" y="500"/>
                                  <a:pt x="2645" y="521"/>
                                  <a:pt x="2690" y="552"/>
                                </a:cubicBezTo>
                                <a:cubicBezTo>
                                  <a:pt x="2734" y="583"/>
                                  <a:pt x="2781" y="623"/>
                                  <a:pt x="2830" y="672"/>
                                </a:cubicBezTo>
                                <a:close/>
                                <a:moveTo>
                                  <a:pt x="2754" y="758"/>
                                </a:moveTo>
                                <a:cubicBezTo>
                                  <a:pt x="2725" y="729"/>
                                  <a:pt x="2697" y="703"/>
                                  <a:pt x="2671" y="682"/>
                                </a:cubicBezTo>
                                <a:cubicBezTo>
                                  <a:pt x="2646" y="660"/>
                                  <a:pt x="2622" y="643"/>
                                  <a:pt x="2600" y="629"/>
                                </a:cubicBezTo>
                                <a:cubicBezTo>
                                  <a:pt x="2577" y="615"/>
                                  <a:pt x="2557" y="605"/>
                                  <a:pt x="2537" y="598"/>
                                </a:cubicBezTo>
                                <a:cubicBezTo>
                                  <a:pt x="2517" y="592"/>
                                  <a:pt x="2499" y="589"/>
                                  <a:pt x="2481" y="590"/>
                                </a:cubicBezTo>
                                <a:cubicBezTo>
                                  <a:pt x="2464" y="590"/>
                                  <a:pt x="2447" y="595"/>
                                  <a:pt x="2432" y="603"/>
                                </a:cubicBezTo>
                                <a:cubicBezTo>
                                  <a:pt x="2416" y="611"/>
                                  <a:pt x="2401" y="622"/>
                                  <a:pt x="2386" y="637"/>
                                </a:cubicBezTo>
                                <a:cubicBezTo>
                                  <a:pt x="2360" y="663"/>
                                  <a:pt x="2345" y="690"/>
                                  <a:pt x="2341" y="718"/>
                                </a:cubicBezTo>
                                <a:cubicBezTo>
                                  <a:pt x="2337" y="747"/>
                                  <a:pt x="2341" y="776"/>
                                  <a:pt x="2353" y="807"/>
                                </a:cubicBezTo>
                                <a:cubicBezTo>
                                  <a:pt x="2365" y="838"/>
                                  <a:pt x="2384" y="869"/>
                                  <a:pt x="2410" y="901"/>
                                </a:cubicBezTo>
                                <a:cubicBezTo>
                                  <a:pt x="2435" y="933"/>
                                  <a:pt x="2464" y="966"/>
                                  <a:pt x="2497" y="999"/>
                                </a:cubicBezTo>
                                <a:cubicBezTo>
                                  <a:pt x="2541" y="1043"/>
                                  <a:pt x="2581" y="1079"/>
                                  <a:pt x="2617" y="1105"/>
                                </a:cubicBezTo>
                                <a:cubicBezTo>
                                  <a:pt x="2653" y="1131"/>
                                  <a:pt x="2685" y="1150"/>
                                  <a:pt x="2715" y="1159"/>
                                </a:cubicBezTo>
                                <a:cubicBezTo>
                                  <a:pt x="2744" y="1169"/>
                                  <a:pt x="2771" y="1170"/>
                                  <a:pt x="2795" y="1164"/>
                                </a:cubicBezTo>
                                <a:cubicBezTo>
                                  <a:pt x="2820" y="1157"/>
                                  <a:pt x="2843" y="1143"/>
                                  <a:pt x="2865" y="1121"/>
                                </a:cubicBezTo>
                                <a:cubicBezTo>
                                  <a:pt x="2882" y="1104"/>
                                  <a:pt x="2894" y="1086"/>
                                  <a:pt x="2902" y="1067"/>
                                </a:cubicBezTo>
                                <a:cubicBezTo>
                                  <a:pt x="2909" y="1049"/>
                                  <a:pt x="2913" y="1030"/>
                                  <a:pt x="2912" y="1010"/>
                                </a:cubicBezTo>
                                <a:cubicBezTo>
                                  <a:pt x="2911" y="991"/>
                                  <a:pt x="2906" y="971"/>
                                  <a:pt x="2898" y="950"/>
                                </a:cubicBezTo>
                                <a:cubicBezTo>
                                  <a:pt x="2890" y="930"/>
                                  <a:pt x="2879" y="909"/>
                                  <a:pt x="2865" y="888"/>
                                </a:cubicBezTo>
                                <a:cubicBezTo>
                                  <a:pt x="2851" y="867"/>
                                  <a:pt x="2835" y="845"/>
                                  <a:pt x="2816" y="824"/>
                                </a:cubicBezTo>
                                <a:cubicBezTo>
                                  <a:pt x="2797" y="802"/>
                                  <a:pt x="2776" y="780"/>
                                  <a:pt x="2754" y="758"/>
                                </a:cubicBezTo>
                                <a:close/>
                                <a:moveTo>
                                  <a:pt x="3445" y="349"/>
                                </a:moveTo>
                                <a:cubicBezTo>
                                  <a:pt x="3470" y="374"/>
                                  <a:pt x="3488" y="402"/>
                                  <a:pt x="3499" y="431"/>
                                </a:cubicBezTo>
                                <a:cubicBezTo>
                                  <a:pt x="3510" y="460"/>
                                  <a:pt x="3514" y="490"/>
                                  <a:pt x="3510" y="521"/>
                                </a:cubicBezTo>
                                <a:cubicBezTo>
                                  <a:pt x="3507" y="552"/>
                                  <a:pt x="3496" y="584"/>
                                  <a:pt x="3478" y="616"/>
                                </a:cubicBezTo>
                                <a:cubicBezTo>
                                  <a:pt x="3459" y="649"/>
                                  <a:pt x="3434" y="681"/>
                                  <a:pt x="3401" y="714"/>
                                </a:cubicBezTo>
                                <a:cubicBezTo>
                                  <a:pt x="3370" y="745"/>
                                  <a:pt x="3340" y="769"/>
                                  <a:pt x="3309" y="786"/>
                                </a:cubicBezTo>
                                <a:cubicBezTo>
                                  <a:pt x="3279" y="804"/>
                                  <a:pt x="3249" y="815"/>
                                  <a:pt x="3219" y="819"/>
                                </a:cubicBezTo>
                                <a:cubicBezTo>
                                  <a:pt x="3190" y="824"/>
                                  <a:pt x="3162" y="821"/>
                                  <a:pt x="3135" y="812"/>
                                </a:cubicBezTo>
                                <a:cubicBezTo>
                                  <a:pt x="3107" y="802"/>
                                  <a:pt x="3082" y="786"/>
                                  <a:pt x="3058" y="762"/>
                                </a:cubicBezTo>
                                <a:cubicBezTo>
                                  <a:pt x="3040" y="743"/>
                                  <a:pt x="3026" y="723"/>
                                  <a:pt x="3016" y="702"/>
                                </a:cubicBezTo>
                                <a:cubicBezTo>
                                  <a:pt x="3007" y="680"/>
                                  <a:pt x="3001" y="657"/>
                                  <a:pt x="3000" y="632"/>
                                </a:cubicBezTo>
                                <a:cubicBezTo>
                                  <a:pt x="2998" y="608"/>
                                  <a:pt x="3000" y="581"/>
                                  <a:pt x="3005" y="553"/>
                                </a:cubicBezTo>
                                <a:cubicBezTo>
                                  <a:pt x="3010" y="525"/>
                                  <a:pt x="3018" y="495"/>
                                  <a:pt x="3029" y="463"/>
                                </a:cubicBezTo>
                                <a:cubicBezTo>
                                  <a:pt x="3001" y="472"/>
                                  <a:pt x="2975" y="478"/>
                                  <a:pt x="2950" y="482"/>
                                </a:cubicBezTo>
                                <a:cubicBezTo>
                                  <a:pt x="2926" y="485"/>
                                  <a:pt x="2903" y="486"/>
                                  <a:pt x="2880" y="483"/>
                                </a:cubicBezTo>
                                <a:cubicBezTo>
                                  <a:pt x="2858" y="481"/>
                                  <a:pt x="2838" y="475"/>
                                  <a:pt x="2818" y="466"/>
                                </a:cubicBezTo>
                                <a:cubicBezTo>
                                  <a:pt x="2799" y="457"/>
                                  <a:pt x="2782" y="444"/>
                                  <a:pt x="2765" y="427"/>
                                </a:cubicBezTo>
                                <a:cubicBezTo>
                                  <a:pt x="2744" y="407"/>
                                  <a:pt x="2729" y="383"/>
                                  <a:pt x="2718" y="358"/>
                                </a:cubicBezTo>
                                <a:cubicBezTo>
                                  <a:pt x="2707" y="332"/>
                                  <a:pt x="2703" y="305"/>
                                  <a:pt x="2704" y="276"/>
                                </a:cubicBezTo>
                                <a:cubicBezTo>
                                  <a:pt x="2706" y="248"/>
                                  <a:pt x="2715" y="218"/>
                                  <a:pt x="2730" y="187"/>
                                </a:cubicBezTo>
                                <a:cubicBezTo>
                                  <a:pt x="2746" y="156"/>
                                  <a:pt x="2769" y="124"/>
                                  <a:pt x="2800" y="93"/>
                                </a:cubicBezTo>
                                <a:cubicBezTo>
                                  <a:pt x="2830" y="63"/>
                                  <a:pt x="2860" y="41"/>
                                  <a:pt x="2889" y="26"/>
                                </a:cubicBezTo>
                                <a:cubicBezTo>
                                  <a:pt x="2918" y="12"/>
                                  <a:pt x="2946" y="3"/>
                                  <a:pt x="2972" y="1"/>
                                </a:cubicBezTo>
                                <a:cubicBezTo>
                                  <a:pt x="2999" y="0"/>
                                  <a:pt x="3024" y="4"/>
                                  <a:pt x="3047" y="14"/>
                                </a:cubicBezTo>
                                <a:cubicBezTo>
                                  <a:pt x="3071" y="24"/>
                                  <a:pt x="3092" y="39"/>
                                  <a:pt x="3112" y="58"/>
                                </a:cubicBezTo>
                                <a:cubicBezTo>
                                  <a:pt x="3127" y="73"/>
                                  <a:pt x="3140" y="91"/>
                                  <a:pt x="3149" y="110"/>
                                </a:cubicBezTo>
                                <a:cubicBezTo>
                                  <a:pt x="3158" y="130"/>
                                  <a:pt x="3165" y="151"/>
                                  <a:pt x="3168" y="173"/>
                                </a:cubicBezTo>
                                <a:cubicBezTo>
                                  <a:pt x="3171" y="196"/>
                                  <a:pt x="3171" y="220"/>
                                  <a:pt x="3168" y="245"/>
                                </a:cubicBezTo>
                                <a:cubicBezTo>
                                  <a:pt x="3165" y="271"/>
                                  <a:pt x="3159" y="298"/>
                                  <a:pt x="3150" y="326"/>
                                </a:cubicBezTo>
                                <a:cubicBezTo>
                                  <a:pt x="3183" y="315"/>
                                  <a:pt x="3213" y="306"/>
                                  <a:pt x="3241" y="301"/>
                                </a:cubicBezTo>
                                <a:cubicBezTo>
                                  <a:pt x="3269" y="295"/>
                                  <a:pt x="3296" y="293"/>
                                  <a:pt x="3320" y="294"/>
                                </a:cubicBezTo>
                                <a:cubicBezTo>
                                  <a:pt x="3345" y="296"/>
                                  <a:pt x="3367" y="301"/>
                                  <a:pt x="3388" y="310"/>
                                </a:cubicBezTo>
                                <a:cubicBezTo>
                                  <a:pt x="3408" y="318"/>
                                  <a:pt x="3427" y="331"/>
                                  <a:pt x="3445" y="349"/>
                                </a:cubicBezTo>
                                <a:close/>
                                <a:moveTo>
                                  <a:pt x="3041" y="143"/>
                                </a:moveTo>
                                <a:cubicBezTo>
                                  <a:pt x="3028" y="130"/>
                                  <a:pt x="3014" y="121"/>
                                  <a:pt x="3000" y="115"/>
                                </a:cubicBezTo>
                                <a:cubicBezTo>
                                  <a:pt x="2985" y="109"/>
                                  <a:pt x="2969" y="107"/>
                                  <a:pt x="2953" y="108"/>
                                </a:cubicBezTo>
                                <a:cubicBezTo>
                                  <a:pt x="2938" y="109"/>
                                  <a:pt x="2921" y="114"/>
                                  <a:pt x="2905" y="123"/>
                                </a:cubicBezTo>
                                <a:cubicBezTo>
                                  <a:pt x="2888" y="132"/>
                                  <a:pt x="2872" y="144"/>
                                  <a:pt x="2856" y="161"/>
                                </a:cubicBezTo>
                                <a:cubicBezTo>
                                  <a:pt x="2823" y="194"/>
                                  <a:pt x="2805" y="226"/>
                                  <a:pt x="2803" y="258"/>
                                </a:cubicBezTo>
                                <a:cubicBezTo>
                                  <a:pt x="2801" y="290"/>
                                  <a:pt x="2813" y="319"/>
                                  <a:pt x="2839" y="345"/>
                                </a:cubicBezTo>
                                <a:cubicBezTo>
                                  <a:pt x="2851" y="357"/>
                                  <a:pt x="2864" y="366"/>
                                  <a:pt x="2879" y="372"/>
                                </a:cubicBezTo>
                                <a:cubicBezTo>
                                  <a:pt x="2893" y="378"/>
                                  <a:pt x="2909" y="381"/>
                                  <a:pt x="2927" y="382"/>
                                </a:cubicBezTo>
                                <a:cubicBezTo>
                                  <a:pt x="2945" y="382"/>
                                  <a:pt x="2965" y="380"/>
                                  <a:pt x="2987" y="376"/>
                                </a:cubicBezTo>
                                <a:cubicBezTo>
                                  <a:pt x="3009" y="371"/>
                                  <a:pt x="3034" y="364"/>
                                  <a:pt x="3062" y="355"/>
                                </a:cubicBezTo>
                                <a:cubicBezTo>
                                  <a:pt x="3077" y="309"/>
                                  <a:pt x="3083" y="267"/>
                                  <a:pt x="3080" y="232"/>
                                </a:cubicBezTo>
                                <a:cubicBezTo>
                                  <a:pt x="3077" y="196"/>
                                  <a:pt x="3064" y="166"/>
                                  <a:pt x="3041" y="143"/>
                                </a:cubicBezTo>
                                <a:close/>
                                <a:moveTo>
                                  <a:pt x="3373" y="437"/>
                                </a:moveTo>
                                <a:cubicBezTo>
                                  <a:pt x="3359" y="423"/>
                                  <a:pt x="3344" y="412"/>
                                  <a:pt x="3327" y="406"/>
                                </a:cubicBezTo>
                                <a:cubicBezTo>
                                  <a:pt x="3310" y="400"/>
                                  <a:pt x="3292" y="397"/>
                                  <a:pt x="3271" y="398"/>
                                </a:cubicBezTo>
                                <a:cubicBezTo>
                                  <a:pt x="3251" y="398"/>
                                  <a:pt x="3228" y="402"/>
                                  <a:pt x="3203" y="408"/>
                                </a:cubicBezTo>
                                <a:cubicBezTo>
                                  <a:pt x="3178" y="415"/>
                                  <a:pt x="3150" y="423"/>
                                  <a:pt x="3119" y="434"/>
                                </a:cubicBezTo>
                                <a:cubicBezTo>
                                  <a:pt x="3109" y="463"/>
                                  <a:pt x="3102" y="489"/>
                                  <a:pt x="3097" y="513"/>
                                </a:cubicBezTo>
                                <a:cubicBezTo>
                                  <a:pt x="3092" y="537"/>
                                  <a:pt x="3090" y="559"/>
                                  <a:pt x="3090" y="578"/>
                                </a:cubicBezTo>
                                <a:cubicBezTo>
                                  <a:pt x="3091" y="597"/>
                                  <a:pt x="3095" y="615"/>
                                  <a:pt x="3101" y="631"/>
                                </a:cubicBezTo>
                                <a:cubicBezTo>
                                  <a:pt x="3108" y="647"/>
                                  <a:pt x="3117" y="662"/>
                                  <a:pt x="3131" y="675"/>
                                </a:cubicBezTo>
                                <a:cubicBezTo>
                                  <a:pt x="3161" y="705"/>
                                  <a:pt x="3194" y="717"/>
                                  <a:pt x="3230" y="713"/>
                                </a:cubicBezTo>
                                <a:cubicBezTo>
                                  <a:pt x="3267" y="709"/>
                                  <a:pt x="3305" y="687"/>
                                  <a:pt x="3346" y="647"/>
                                </a:cubicBezTo>
                                <a:cubicBezTo>
                                  <a:pt x="3385" y="607"/>
                                  <a:pt x="3406" y="570"/>
                                  <a:pt x="3410" y="533"/>
                                </a:cubicBezTo>
                                <a:cubicBezTo>
                                  <a:pt x="3413" y="497"/>
                                  <a:pt x="3401" y="465"/>
                                  <a:pt x="3373" y="4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9"/>
                        <wps:cNvSpPr>
                          <a:spLocks noEditPoints="1"/>
                        </wps:cNvSpPr>
                        <wps:spPr bwMode="auto">
                          <a:xfrm>
                            <a:off x="781050" y="1594485"/>
                            <a:ext cx="259715" cy="264795"/>
                          </a:xfrm>
                          <a:custGeom>
                            <a:avLst/>
                            <a:gdLst>
                              <a:gd name="T0" fmla="*/ 885 w 3453"/>
                              <a:gd name="T1" fmla="*/ 3195 h 3536"/>
                              <a:gd name="T2" fmla="*/ 497 w 3453"/>
                              <a:gd name="T3" fmla="*/ 3515 h 3536"/>
                              <a:gd name="T4" fmla="*/ 462 w 3453"/>
                              <a:gd name="T5" fmla="*/ 3205 h 3536"/>
                              <a:gd name="T6" fmla="*/ 316 w 3453"/>
                              <a:gd name="T7" fmla="*/ 2820 h 3536"/>
                              <a:gd name="T8" fmla="*/ 94 w 3453"/>
                              <a:gd name="T9" fmla="*/ 2971 h 3536"/>
                              <a:gd name="T10" fmla="*/ 41 w 3453"/>
                              <a:gd name="T11" fmla="*/ 3036 h 3536"/>
                              <a:gd name="T12" fmla="*/ 1 w 3453"/>
                              <a:gd name="T13" fmla="*/ 2972 h 3536"/>
                              <a:gd name="T14" fmla="*/ 190 w 3453"/>
                              <a:gd name="T15" fmla="*/ 2711 h 3536"/>
                              <a:gd name="T16" fmla="*/ 519 w 3453"/>
                              <a:gd name="T17" fmla="*/ 2901 h 3536"/>
                              <a:gd name="T18" fmla="*/ 827 w 3453"/>
                              <a:gd name="T19" fmla="*/ 3124 h 3536"/>
                              <a:gd name="T20" fmla="*/ 1213 w 3453"/>
                              <a:gd name="T21" fmla="*/ 2520 h 3536"/>
                              <a:gd name="T22" fmla="*/ 960 w 3453"/>
                              <a:gd name="T23" fmla="*/ 2980 h 3536"/>
                              <a:gd name="T24" fmla="*/ 519 w 3453"/>
                              <a:gd name="T25" fmla="*/ 2402 h 3536"/>
                              <a:gd name="T26" fmla="*/ 1099 w 3453"/>
                              <a:gd name="T27" fmla="*/ 2385 h 3536"/>
                              <a:gd name="T28" fmla="*/ 751 w 3453"/>
                              <a:gd name="T29" fmla="*/ 2303 h 3536"/>
                              <a:gd name="T30" fmla="*/ 679 w 3453"/>
                              <a:gd name="T31" fmla="*/ 2614 h 3536"/>
                              <a:gd name="T32" fmla="*/ 1135 w 3453"/>
                              <a:gd name="T33" fmla="*/ 2834 h 3536"/>
                              <a:gd name="T34" fmla="*/ 1086 w 3453"/>
                              <a:gd name="T35" fmla="*/ 2537 h 3536"/>
                              <a:gd name="T36" fmla="*/ 1854 w 3453"/>
                              <a:gd name="T37" fmla="*/ 2224 h 3536"/>
                              <a:gd name="T38" fmla="*/ 1507 w 3453"/>
                              <a:gd name="T39" fmla="*/ 2540 h 3536"/>
                              <a:gd name="T40" fmla="*/ 1476 w 3453"/>
                              <a:gd name="T41" fmla="*/ 2478 h 3536"/>
                              <a:gd name="T42" fmla="*/ 1083 w 3453"/>
                              <a:gd name="T43" fmla="*/ 2112 h 3536"/>
                              <a:gd name="T44" fmla="*/ 1028 w 3453"/>
                              <a:gd name="T45" fmla="*/ 2055 h 3536"/>
                              <a:gd name="T46" fmla="*/ 1094 w 3453"/>
                              <a:gd name="T47" fmla="*/ 1792 h 3536"/>
                              <a:gd name="T48" fmla="*/ 1157 w 3453"/>
                              <a:gd name="T49" fmla="*/ 1754 h 3536"/>
                              <a:gd name="T50" fmla="*/ 1819 w 3453"/>
                              <a:gd name="T51" fmla="*/ 2171 h 3536"/>
                              <a:gd name="T52" fmla="*/ 2327 w 3453"/>
                              <a:gd name="T53" fmla="*/ 1749 h 3536"/>
                              <a:gd name="T54" fmla="*/ 1952 w 3453"/>
                              <a:gd name="T55" fmla="*/ 2093 h 3536"/>
                              <a:gd name="T56" fmla="*/ 1902 w 3453"/>
                              <a:gd name="T57" fmla="*/ 2009 h 3536"/>
                              <a:gd name="T58" fmla="*/ 1796 w 3453"/>
                              <a:gd name="T59" fmla="*/ 1414 h 3536"/>
                              <a:gd name="T60" fmla="*/ 1554 w 3453"/>
                              <a:gd name="T61" fmla="*/ 1477 h 3536"/>
                              <a:gd name="T62" fmla="*/ 1492 w 3453"/>
                              <a:gd name="T63" fmla="*/ 1607 h 3536"/>
                              <a:gd name="T64" fmla="*/ 1438 w 3453"/>
                              <a:gd name="T65" fmla="*/ 1551 h 3536"/>
                              <a:gd name="T66" fmla="*/ 1539 w 3453"/>
                              <a:gd name="T67" fmla="*/ 1338 h 3536"/>
                              <a:gd name="T68" fmla="*/ 1916 w 3453"/>
                              <a:gd name="T69" fmla="*/ 1382 h 3536"/>
                              <a:gd name="T70" fmla="*/ 2255 w 3453"/>
                              <a:gd name="T71" fmla="*/ 1692 h 3536"/>
                              <a:gd name="T72" fmla="*/ 2415 w 3453"/>
                              <a:gd name="T73" fmla="*/ 1202 h 3536"/>
                              <a:gd name="T74" fmla="*/ 2191 w 3453"/>
                              <a:gd name="T75" fmla="*/ 1426 h 3536"/>
                              <a:gd name="T76" fmla="*/ 2386 w 3453"/>
                              <a:gd name="T77" fmla="*/ 1182 h 3536"/>
                              <a:gd name="T78" fmla="*/ 3006 w 3453"/>
                              <a:gd name="T79" fmla="*/ 922 h 3536"/>
                              <a:gd name="T80" fmla="*/ 2563 w 3453"/>
                              <a:gd name="T81" fmla="*/ 1187 h 3536"/>
                              <a:gd name="T82" fmla="*/ 2327 w 3453"/>
                              <a:gd name="T83" fmla="*/ 549 h 3536"/>
                              <a:gd name="T84" fmla="*/ 2755 w 3453"/>
                              <a:gd name="T85" fmla="*/ 740 h 3536"/>
                              <a:gd name="T86" fmla="*/ 2432 w 3453"/>
                              <a:gd name="T87" fmla="*/ 585 h 3536"/>
                              <a:gd name="T88" fmla="*/ 2498 w 3453"/>
                              <a:gd name="T89" fmla="*/ 981 h 3536"/>
                              <a:gd name="T90" fmla="*/ 2903 w 3453"/>
                              <a:gd name="T91" fmla="*/ 1049 h 3536"/>
                              <a:gd name="T92" fmla="*/ 2755 w 3453"/>
                              <a:gd name="T93" fmla="*/ 740 h 3536"/>
                              <a:gd name="T94" fmla="*/ 3450 w 3453"/>
                              <a:gd name="T95" fmla="*/ 546 h 3536"/>
                              <a:gd name="T96" fmla="*/ 3230 w 3453"/>
                              <a:gd name="T97" fmla="*/ 834 h 3536"/>
                              <a:gd name="T98" fmla="*/ 3146 w 3453"/>
                              <a:gd name="T99" fmla="*/ 791 h 3536"/>
                              <a:gd name="T100" fmla="*/ 3239 w 3453"/>
                              <a:gd name="T101" fmla="*/ 724 h 3536"/>
                              <a:gd name="T102" fmla="*/ 3244 w 3453"/>
                              <a:gd name="T103" fmla="*/ 305 h 3536"/>
                              <a:gd name="T104" fmla="*/ 2872 w 3453"/>
                              <a:gd name="T105" fmla="*/ 538 h 3536"/>
                              <a:gd name="T106" fmla="*/ 2795 w 3453"/>
                              <a:gd name="T107" fmla="*/ 82 h 3536"/>
                              <a:gd name="T108" fmla="*/ 3187 w 3453"/>
                              <a:gd name="T109" fmla="*/ 98 h 3536"/>
                              <a:gd name="T110" fmla="*/ 2912 w 3453"/>
                              <a:gd name="T111" fmla="*/ 112 h 3536"/>
                              <a:gd name="T112" fmla="*/ 2866 w 3453"/>
                              <a:gd name="T113" fmla="*/ 392 h 3536"/>
                              <a:gd name="T114" fmla="*/ 3151 w 3453"/>
                              <a:gd name="T115" fmla="*/ 326 h 3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53" h="3536">
                                <a:moveTo>
                                  <a:pt x="869" y="3144"/>
                                </a:moveTo>
                                <a:cubicBezTo>
                                  <a:pt x="874" y="3149"/>
                                  <a:pt x="879" y="3155"/>
                                  <a:pt x="882" y="3160"/>
                                </a:cubicBezTo>
                                <a:cubicBezTo>
                                  <a:pt x="886" y="3165"/>
                                  <a:pt x="888" y="3169"/>
                                  <a:pt x="890" y="3174"/>
                                </a:cubicBezTo>
                                <a:cubicBezTo>
                                  <a:pt x="891" y="3178"/>
                                  <a:pt x="892" y="3182"/>
                                  <a:pt x="891" y="3186"/>
                                </a:cubicBezTo>
                                <a:cubicBezTo>
                                  <a:pt x="890" y="3189"/>
                                  <a:pt x="888" y="3193"/>
                                  <a:pt x="885" y="3195"/>
                                </a:cubicBezTo>
                                <a:lnTo>
                                  <a:pt x="557" y="3523"/>
                                </a:lnTo>
                                <a:cubicBezTo>
                                  <a:pt x="553" y="3527"/>
                                  <a:pt x="549" y="3531"/>
                                  <a:pt x="544" y="3533"/>
                                </a:cubicBezTo>
                                <a:cubicBezTo>
                                  <a:pt x="540" y="3535"/>
                                  <a:pt x="536" y="3536"/>
                                  <a:pt x="531" y="3536"/>
                                </a:cubicBezTo>
                                <a:cubicBezTo>
                                  <a:pt x="526" y="3536"/>
                                  <a:pt x="521" y="3534"/>
                                  <a:pt x="515" y="3530"/>
                                </a:cubicBezTo>
                                <a:cubicBezTo>
                                  <a:pt x="510" y="3527"/>
                                  <a:pt x="503" y="3522"/>
                                  <a:pt x="497" y="3515"/>
                                </a:cubicBezTo>
                                <a:cubicBezTo>
                                  <a:pt x="491" y="3509"/>
                                  <a:pt x="485" y="3503"/>
                                  <a:pt x="481" y="3498"/>
                                </a:cubicBezTo>
                                <a:cubicBezTo>
                                  <a:pt x="477" y="3493"/>
                                  <a:pt x="474" y="3488"/>
                                  <a:pt x="472" y="3483"/>
                                </a:cubicBezTo>
                                <a:cubicBezTo>
                                  <a:pt x="470" y="3478"/>
                                  <a:pt x="469" y="3472"/>
                                  <a:pt x="468" y="3466"/>
                                </a:cubicBezTo>
                                <a:cubicBezTo>
                                  <a:pt x="467" y="3461"/>
                                  <a:pt x="466" y="3454"/>
                                  <a:pt x="466" y="3446"/>
                                </a:cubicBezTo>
                                <a:lnTo>
                                  <a:pt x="462" y="3205"/>
                                </a:lnTo>
                                <a:cubicBezTo>
                                  <a:pt x="462" y="3150"/>
                                  <a:pt x="458" y="3103"/>
                                  <a:pt x="453" y="3064"/>
                                </a:cubicBezTo>
                                <a:cubicBezTo>
                                  <a:pt x="447" y="3025"/>
                                  <a:pt x="439" y="2992"/>
                                  <a:pt x="430" y="2965"/>
                                </a:cubicBezTo>
                                <a:cubicBezTo>
                                  <a:pt x="420" y="2937"/>
                                  <a:pt x="410" y="2915"/>
                                  <a:pt x="398" y="2897"/>
                                </a:cubicBezTo>
                                <a:cubicBezTo>
                                  <a:pt x="385" y="2879"/>
                                  <a:pt x="373" y="2864"/>
                                  <a:pt x="360" y="2851"/>
                                </a:cubicBezTo>
                                <a:cubicBezTo>
                                  <a:pt x="346" y="2837"/>
                                  <a:pt x="332" y="2827"/>
                                  <a:pt x="316" y="2820"/>
                                </a:cubicBezTo>
                                <a:cubicBezTo>
                                  <a:pt x="299" y="2812"/>
                                  <a:pt x="283" y="2808"/>
                                  <a:pt x="266" y="2808"/>
                                </a:cubicBezTo>
                                <a:cubicBezTo>
                                  <a:pt x="248" y="2807"/>
                                  <a:pt x="231" y="2811"/>
                                  <a:pt x="213" y="2818"/>
                                </a:cubicBezTo>
                                <a:cubicBezTo>
                                  <a:pt x="195" y="2826"/>
                                  <a:pt x="178" y="2838"/>
                                  <a:pt x="162" y="2854"/>
                                </a:cubicBezTo>
                                <a:cubicBezTo>
                                  <a:pt x="142" y="2873"/>
                                  <a:pt x="128" y="2893"/>
                                  <a:pt x="118" y="2914"/>
                                </a:cubicBezTo>
                                <a:cubicBezTo>
                                  <a:pt x="108" y="2934"/>
                                  <a:pt x="100" y="2953"/>
                                  <a:pt x="94" y="2971"/>
                                </a:cubicBezTo>
                                <a:cubicBezTo>
                                  <a:pt x="89" y="2988"/>
                                  <a:pt x="85" y="3004"/>
                                  <a:pt x="82" y="3017"/>
                                </a:cubicBezTo>
                                <a:cubicBezTo>
                                  <a:pt x="80" y="3030"/>
                                  <a:pt x="77" y="3038"/>
                                  <a:pt x="73" y="3042"/>
                                </a:cubicBezTo>
                                <a:cubicBezTo>
                                  <a:pt x="71" y="3044"/>
                                  <a:pt x="68" y="3045"/>
                                  <a:pt x="65" y="3046"/>
                                </a:cubicBezTo>
                                <a:cubicBezTo>
                                  <a:pt x="62" y="3046"/>
                                  <a:pt x="59" y="3046"/>
                                  <a:pt x="55" y="3044"/>
                                </a:cubicBezTo>
                                <a:cubicBezTo>
                                  <a:pt x="51" y="3042"/>
                                  <a:pt x="47" y="3040"/>
                                  <a:pt x="41" y="3036"/>
                                </a:cubicBezTo>
                                <a:cubicBezTo>
                                  <a:pt x="36" y="3032"/>
                                  <a:pt x="30" y="3027"/>
                                  <a:pt x="24" y="3020"/>
                                </a:cubicBezTo>
                                <a:cubicBezTo>
                                  <a:pt x="19" y="3016"/>
                                  <a:pt x="16" y="3011"/>
                                  <a:pt x="13" y="3008"/>
                                </a:cubicBezTo>
                                <a:cubicBezTo>
                                  <a:pt x="9" y="3004"/>
                                  <a:pt x="7" y="3001"/>
                                  <a:pt x="5" y="2997"/>
                                </a:cubicBezTo>
                                <a:cubicBezTo>
                                  <a:pt x="4" y="2994"/>
                                  <a:pt x="2" y="2991"/>
                                  <a:pt x="2" y="2988"/>
                                </a:cubicBezTo>
                                <a:cubicBezTo>
                                  <a:pt x="1" y="2984"/>
                                  <a:pt x="0" y="2979"/>
                                  <a:pt x="1" y="2972"/>
                                </a:cubicBezTo>
                                <a:cubicBezTo>
                                  <a:pt x="1" y="2965"/>
                                  <a:pt x="3" y="2955"/>
                                  <a:pt x="7" y="2940"/>
                                </a:cubicBezTo>
                                <a:cubicBezTo>
                                  <a:pt x="10" y="2926"/>
                                  <a:pt x="16" y="2909"/>
                                  <a:pt x="24" y="2890"/>
                                </a:cubicBezTo>
                                <a:cubicBezTo>
                                  <a:pt x="33" y="2871"/>
                                  <a:pt x="43" y="2851"/>
                                  <a:pt x="56" y="2831"/>
                                </a:cubicBezTo>
                                <a:cubicBezTo>
                                  <a:pt x="69" y="2811"/>
                                  <a:pt x="84" y="2792"/>
                                  <a:pt x="102" y="2774"/>
                                </a:cubicBezTo>
                                <a:cubicBezTo>
                                  <a:pt x="131" y="2746"/>
                                  <a:pt x="160" y="2725"/>
                                  <a:pt x="190" y="2711"/>
                                </a:cubicBezTo>
                                <a:cubicBezTo>
                                  <a:pt x="219" y="2698"/>
                                  <a:pt x="248" y="2691"/>
                                  <a:pt x="276" y="2691"/>
                                </a:cubicBezTo>
                                <a:cubicBezTo>
                                  <a:pt x="305" y="2691"/>
                                  <a:pt x="332" y="2696"/>
                                  <a:pt x="357" y="2708"/>
                                </a:cubicBezTo>
                                <a:cubicBezTo>
                                  <a:pt x="383" y="2720"/>
                                  <a:pt x="406" y="2736"/>
                                  <a:pt x="427" y="2757"/>
                                </a:cubicBezTo>
                                <a:cubicBezTo>
                                  <a:pt x="446" y="2776"/>
                                  <a:pt x="464" y="2796"/>
                                  <a:pt x="479" y="2819"/>
                                </a:cubicBezTo>
                                <a:cubicBezTo>
                                  <a:pt x="495" y="2841"/>
                                  <a:pt x="508" y="2868"/>
                                  <a:pt x="519" y="2901"/>
                                </a:cubicBezTo>
                                <a:cubicBezTo>
                                  <a:pt x="530" y="2934"/>
                                  <a:pt x="538" y="2974"/>
                                  <a:pt x="545" y="3021"/>
                                </a:cubicBezTo>
                                <a:cubicBezTo>
                                  <a:pt x="551" y="3068"/>
                                  <a:pt x="554" y="3126"/>
                                  <a:pt x="555" y="3195"/>
                                </a:cubicBezTo>
                                <a:lnTo>
                                  <a:pt x="560" y="3387"/>
                                </a:lnTo>
                                <a:lnTo>
                                  <a:pt x="818" y="3129"/>
                                </a:lnTo>
                                <a:cubicBezTo>
                                  <a:pt x="820" y="3126"/>
                                  <a:pt x="823" y="3125"/>
                                  <a:pt x="827" y="3124"/>
                                </a:cubicBezTo>
                                <a:cubicBezTo>
                                  <a:pt x="831" y="3123"/>
                                  <a:pt x="835" y="3123"/>
                                  <a:pt x="839" y="3124"/>
                                </a:cubicBezTo>
                                <a:cubicBezTo>
                                  <a:pt x="843" y="3125"/>
                                  <a:pt x="848" y="3127"/>
                                  <a:pt x="853" y="3131"/>
                                </a:cubicBezTo>
                                <a:cubicBezTo>
                                  <a:pt x="858" y="3134"/>
                                  <a:pt x="863" y="3138"/>
                                  <a:pt x="869" y="3144"/>
                                </a:cubicBezTo>
                                <a:close/>
                                <a:moveTo>
                                  <a:pt x="1099" y="2385"/>
                                </a:moveTo>
                                <a:cubicBezTo>
                                  <a:pt x="1145" y="2431"/>
                                  <a:pt x="1183" y="2476"/>
                                  <a:pt x="1213" y="2520"/>
                                </a:cubicBezTo>
                                <a:cubicBezTo>
                                  <a:pt x="1244" y="2565"/>
                                  <a:pt x="1264" y="2609"/>
                                  <a:pt x="1275" y="2653"/>
                                </a:cubicBezTo>
                                <a:cubicBezTo>
                                  <a:pt x="1285" y="2697"/>
                                  <a:pt x="1284" y="2740"/>
                                  <a:pt x="1272" y="2781"/>
                                </a:cubicBezTo>
                                <a:cubicBezTo>
                                  <a:pt x="1260" y="2823"/>
                                  <a:pt x="1234" y="2864"/>
                                  <a:pt x="1195" y="2903"/>
                                </a:cubicBezTo>
                                <a:cubicBezTo>
                                  <a:pt x="1157" y="2940"/>
                                  <a:pt x="1119" y="2965"/>
                                  <a:pt x="1081" y="2977"/>
                                </a:cubicBezTo>
                                <a:cubicBezTo>
                                  <a:pt x="1042" y="2990"/>
                                  <a:pt x="1002" y="2991"/>
                                  <a:pt x="960" y="2980"/>
                                </a:cubicBezTo>
                                <a:cubicBezTo>
                                  <a:pt x="919" y="2970"/>
                                  <a:pt x="876" y="2949"/>
                                  <a:pt x="832" y="2918"/>
                                </a:cubicBezTo>
                                <a:cubicBezTo>
                                  <a:pt x="787" y="2887"/>
                                  <a:pt x="741" y="2847"/>
                                  <a:pt x="692" y="2798"/>
                                </a:cubicBezTo>
                                <a:cubicBezTo>
                                  <a:pt x="647" y="2753"/>
                                  <a:pt x="609" y="2708"/>
                                  <a:pt x="578" y="2663"/>
                                </a:cubicBezTo>
                                <a:cubicBezTo>
                                  <a:pt x="548" y="2617"/>
                                  <a:pt x="527" y="2573"/>
                                  <a:pt x="517" y="2530"/>
                                </a:cubicBezTo>
                                <a:cubicBezTo>
                                  <a:pt x="506" y="2486"/>
                                  <a:pt x="507" y="2443"/>
                                  <a:pt x="519" y="2402"/>
                                </a:cubicBezTo>
                                <a:cubicBezTo>
                                  <a:pt x="531" y="2360"/>
                                  <a:pt x="557" y="2320"/>
                                  <a:pt x="596" y="2280"/>
                                </a:cubicBezTo>
                                <a:cubicBezTo>
                                  <a:pt x="634" y="2243"/>
                                  <a:pt x="672" y="2218"/>
                                  <a:pt x="711" y="2206"/>
                                </a:cubicBezTo>
                                <a:cubicBezTo>
                                  <a:pt x="749" y="2193"/>
                                  <a:pt x="789" y="2192"/>
                                  <a:pt x="831" y="2203"/>
                                </a:cubicBezTo>
                                <a:cubicBezTo>
                                  <a:pt x="872" y="2213"/>
                                  <a:pt x="915" y="2234"/>
                                  <a:pt x="960" y="2265"/>
                                </a:cubicBezTo>
                                <a:cubicBezTo>
                                  <a:pt x="1004" y="2296"/>
                                  <a:pt x="1050" y="2336"/>
                                  <a:pt x="1099" y="2385"/>
                                </a:cubicBezTo>
                                <a:close/>
                                <a:moveTo>
                                  <a:pt x="1024" y="2471"/>
                                </a:moveTo>
                                <a:cubicBezTo>
                                  <a:pt x="995" y="2442"/>
                                  <a:pt x="967" y="2416"/>
                                  <a:pt x="941" y="2395"/>
                                </a:cubicBezTo>
                                <a:cubicBezTo>
                                  <a:pt x="915" y="2373"/>
                                  <a:pt x="892" y="2356"/>
                                  <a:pt x="869" y="2342"/>
                                </a:cubicBezTo>
                                <a:cubicBezTo>
                                  <a:pt x="847" y="2328"/>
                                  <a:pt x="826" y="2318"/>
                                  <a:pt x="807" y="2311"/>
                                </a:cubicBezTo>
                                <a:cubicBezTo>
                                  <a:pt x="787" y="2305"/>
                                  <a:pt x="769" y="2302"/>
                                  <a:pt x="751" y="2303"/>
                                </a:cubicBezTo>
                                <a:cubicBezTo>
                                  <a:pt x="734" y="2303"/>
                                  <a:pt x="717" y="2308"/>
                                  <a:pt x="701" y="2316"/>
                                </a:cubicBezTo>
                                <a:cubicBezTo>
                                  <a:pt x="686" y="2324"/>
                                  <a:pt x="671" y="2335"/>
                                  <a:pt x="656" y="2350"/>
                                </a:cubicBezTo>
                                <a:cubicBezTo>
                                  <a:pt x="630" y="2376"/>
                                  <a:pt x="615" y="2403"/>
                                  <a:pt x="611" y="2431"/>
                                </a:cubicBezTo>
                                <a:cubicBezTo>
                                  <a:pt x="607" y="2460"/>
                                  <a:pt x="611" y="2489"/>
                                  <a:pt x="623" y="2520"/>
                                </a:cubicBezTo>
                                <a:cubicBezTo>
                                  <a:pt x="635" y="2551"/>
                                  <a:pt x="654" y="2582"/>
                                  <a:pt x="679" y="2614"/>
                                </a:cubicBezTo>
                                <a:cubicBezTo>
                                  <a:pt x="705" y="2646"/>
                                  <a:pt x="734" y="2679"/>
                                  <a:pt x="767" y="2712"/>
                                </a:cubicBezTo>
                                <a:cubicBezTo>
                                  <a:pt x="811" y="2756"/>
                                  <a:pt x="851" y="2792"/>
                                  <a:pt x="887" y="2818"/>
                                </a:cubicBezTo>
                                <a:cubicBezTo>
                                  <a:pt x="922" y="2844"/>
                                  <a:pt x="955" y="2862"/>
                                  <a:pt x="985" y="2872"/>
                                </a:cubicBezTo>
                                <a:cubicBezTo>
                                  <a:pt x="1014" y="2882"/>
                                  <a:pt x="1041" y="2883"/>
                                  <a:pt x="1065" y="2877"/>
                                </a:cubicBezTo>
                                <a:cubicBezTo>
                                  <a:pt x="1090" y="2870"/>
                                  <a:pt x="1113" y="2856"/>
                                  <a:pt x="1135" y="2834"/>
                                </a:cubicBezTo>
                                <a:cubicBezTo>
                                  <a:pt x="1152" y="2817"/>
                                  <a:pt x="1164" y="2799"/>
                                  <a:pt x="1172" y="2780"/>
                                </a:cubicBezTo>
                                <a:cubicBezTo>
                                  <a:pt x="1179" y="2762"/>
                                  <a:pt x="1182" y="2743"/>
                                  <a:pt x="1181" y="2723"/>
                                </a:cubicBezTo>
                                <a:cubicBezTo>
                                  <a:pt x="1181" y="2704"/>
                                  <a:pt x="1176" y="2684"/>
                                  <a:pt x="1168" y="2663"/>
                                </a:cubicBezTo>
                                <a:cubicBezTo>
                                  <a:pt x="1159" y="2643"/>
                                  <a:pt x="1148" y="2622"/>
                                  <a:pt x="1135" y="2601"/>
                                </a:cubicBezTo>
                                <a:cubicBezTo>
                                  <a:pt x="1121" y="2580"/>
                                  <a:pt x="1105" y="2558"/>
                                  <a:pt x="1086" y="2537"/>
                                </a:cubicBezTo>
                                <a:cubicBezTo>
                                  <a:pt x="1067" y="2515"/>
                                  <a:pt x="1046" y="2493"/>
                                  <a:pt x="1024" y="2471"/>
                                </a:cubicBezTo>
                                <a:close/>
                                <a:moveTo>
                                  <a:pt x="1834" y="2184"/>
                                </a:moveTo>
                                <a:cubicBezTo>
                                  <a:pt x="1840" y="2189"/>
                                  <a:pt x="1845" y="2195"/>
                                  <a:pt x="1848" y="2200"/>
                                </a:cubicBezTo>
                                <a:cubicBezTo>
                                  <a:pt x="1851" y="2205"/>
                                  <a:pt x="1853" y="2209"/>
                                  <a:pt x="1854" y="2213"/>
                                </a:cubicBezTo>
                                <a:cubicBezTo>
                                  <a:pt x="1855" y="2217"/>
                                  <a:pt x="1855" y="2220"/>
                                  <a:pt x="1854" y="2224"/>
                                </a:cubicBezTo>
                                <a:cubicBezTo>
                                  <a:pt x="1853" y="2227"/>
                                  <a:pt x="1851" y="2229"/>
                                  <a:pt x="1849" y="2231"/>
                                </a:cubicBezTo>
                                <a:lnTo>
                                  <a:pt x="1539" y="2541"/>
                                </a:lnTo>
                                <a:cubicBezTo>
                                  <a:pt x="1537" y="2543"/>
                                  <a:pt x="1534" y="2545"/>
                                  <a:pt x="1532" y="2546"/>
                                </a:cubicBezTo>
                                <a:cubicBezTo>
                                  <a:pt x="1529" y="2546"/>
                                  <a:pt x="1525" y="2546"/>
                                  <a:pt x="1521" y="2546"/>
                                </a:cubicBezTo>
                                <a:cubicBezTo>
                                  <a:pt x="1517" y="2545"/>
                                  <a:pt x="1512" y="2543"/>
                                  <a:pt x="1507" y="2540"/>
                                </a:cubicBezTo>
                                <a:cubicBezTo>
                                  <a:pt x="1503" y="2537"/>
                                  <a:pt x="1497" y="2532"/>
                                  <a:pt x="1491" y="2527"/>
                                </a:cubicBezTo>
                                <a:cubicBezTo>
                                  <a:pt x="1486" y="2521"/>
                                  <a:pt x="1482" y="2516"/>
                                  <a:pt x="1479" y="2511"/>
                                </a:cubicBezTo>
                                <a:cubicBezTo>
                                  <a:pt x="1476" y="2506"/>
                                  <a:pt x="1473" y="2502"/>
                                  <a:pt x="1472" y="2498"/>
                                </a:cubicBezTo>
                                <a:cubicBezTo>
                                  <a:pt x="1471" y="2494"/>
                                  <a:pt x="1471" y="2490"/>
                                  <a:pt x="1471" y="2487"/>
                                </a:cubicBezTo>
                                <a:cubicBezTo>
                                  <a:pt x="1472" y="2483"/>
                                  <a:pt x="1473" y="2480"/>
                                  <a:pt x="1476" y="2478"/>
                                </a:cubicBezTo>
                                <a:lnTo>
                                  <a:pt x="1600" y="2354"/>
                                </a:lnTo>
                                <a:lnTo>
                                  <a:pt x="1148" y="1903"/>
                                </a:lnTo>
                                <a:lnTo>
                                  <a:pt x="1102" y="2086"/>
                                </a:lnTo>
                                <a:cubicBezTo>
                                  <a:pt x="1099" y="2095"/>
                                  <a:pt x="1097" y="2101"/>
                                  <a:pt x="1094" y="2105"/>
                                </a:cubicBezTo>
                                <a:cubicBezTo>
                                  <a:pt x="1091" y="2110"/>
                                  <a:pt x="1087" y="2112"/>
                                  <a:pt x="1083" y="2112"/>
                                </a:cubicBezTo>
                                <a:cubicBezTo>
                                  <a:pt x="1079" y="2112"/>
                                  <a:pt x="1074" y="2110"/>
                                  <a:pt x="1069" y="2106"/>
                                </a:cubicBezTo>
                                <a:cubicBezTo>
                                  <a:pt x="1064" y="2103"/>
                                  <a:pt x="1057" y="2097"/>
                                  <a:pt x="1050" y="2090"/>
                                </a:cubicBezTo>
                                <a:cubicBezTo>
                                  <a:pt x="1045" y="2085"/>
                                  <a:pt x="1041" y="2080"/>
                                  <a:pt x="1038" y="2076"/>
                                </a:cubicBezTo>
                                <a:cubicBezTo>
                                  <a:pt x="1034" y="2072"/>
                                  <a:pt x="1032" y="2068"/>
                                  <a:pt x="1031" y="2065"/>
                                </a:cubicBezTo>
                                <a:cubicBezTo>
                                  <a:pt x="1029" y="2062"/>
                                  <a:pt x="1028" y="2058"/>
                                  <a:pt x="1028" y="2055"/>
                                </a:cubicBezTo>
                                <a:cubicBezTo>
                                  <a:pt x="1028" y="2051"/>
                                  <a:pt x="1028" y="2047"/>
                                  <a:pt x="1029" y="2042"/>
                                </a:cubicBezTo>
                                <a:lnTo>
                                  <a:pt x="1078" y="1818"/>
                                </a:lnTo>
                                <a:cubicBezTo>
                                  <a:pt x="1079" y="1816"/>
                                  <a:pt x="1079" y="1814"/>
                                  <a:pt x="1081" y="1811"/>
                                </a:cubicBezTo>
                                <a:cubicBezTo>
                                  <a:pt x="1082" y="1809"/>
                                  <a:pt x="1083" y="1806"/>
                                  <a:pt x="1086" y="1803"/>
                                </a:cubicBezTo>
                                <a:cubicBezTo>
                                  <a:pt x="1088" y="1799"/>
                                  <a:pt x="1091" y="1796"/>
                                  <a:pt x="1094" y="1792"/>
                                </a:cubicBezTo>
                                <a:cubicBezTo>
                                  <a:pt x="1098" y="1788"/>
                                  <a:pt x="1102" y="1783"/>
                                  <a:pt x="1108" y="1778"/>
                                </a:cubicBezTo>
                                <a:cubicBezTo>
                                  <a:pt x="1115" y="1771"/>
                                  <a:pt x="1121" y="1765"/>
                                  <a:pt x="1127" y="1760"/>
                                </a:cubicBezTo>
                                <a:cubicBezTo>
                                  <a:pt x="1132" y="1756"/>
                                  <a:pt x="1137" y="1753"/>
                                  <a:pt x="1141" y="1752"/>
                                </a:cubicBezTo>
                                <a:cubicBezTo>
                                  <a:pt x="1145" y="1750"/>
                                  <a:pt x="1148" y="1749"/>
                                  <a:pt x="1150" y="1750"/>
                                </a:cubicBezTo>
                                <a:cubicBezTo>
                                  <a:pt x="1153" y="1751"/>
                                  <a:pt x="1155" y="1752"/>
                                  <a:pt x="1157" y="1754"/>
                                </a:cubicBezTo>
                                <a:lnTo>
                                  <a:pt x="1678" y="2275"/>
                                </a:lnTo>
                                <a:lnTo>
                                  <a:pt x="1786" y="2168"/>
                                </a:lnTo>
                                <a:cubicBezTo>
                                  <a:pt x="1788" y="2166"/>
                                  <a:pt x="1791" y="2164"/>
                                  <a:pt x="1795" y="2163"/>
                                </a:cubicBezTo>
                                <a:cubicBezTo>
                                  <a:pt x="1798" y="2162"/>
                                  <a:pt x="1802" y="2163"/>
                                  <a:pt x="1806" y="2164"/>
                                </a:cubicBezTo>
                                <a:cubicBezTo>
                                  <a:pt x="1810" y="2165"/>
                                  <a:pt x="1814" y="2167"/>
                                  <a:pt x="1819" y="2171"/>
                                </a:cubicBezTo>
                                <a:cubicBezTo>
                                  <a:pt x="1824" y="2174"/>
                                  <a:pt x="1829" y="2178"/>
                                  <a:pt x="1834" y="2184"/>
                                </a:cubicBezTo>
                                <a:close/>
                                <a:moveTo>
                                  <a:pt x="2305" y="1707"/>
                                </a:moveTo>
                                <a:cubicBezTo>
                                  <a:pt x="2311" y="1713"/>
                                  <a:pt x="2315" y="1718"/>
                                  <a:pt x="2319" y="1723"/>
                                </a:cubicBezTo>
                                <a:cubicBezTo>
                                  <a:pt x="2322" y="1728"/>
                                  <a:pt x="2325" y="1733"/>
                                  <a:pt x="2327" y="1737"/>
                                </a:cubicBezTo>
                                <a:cubicBezTo>
                                  <a:pt x="2328" y="1741"/>
                                  <a:pt x="2328" y="1745"/>
                                  <a:pt x="2327" y="1749"/>
                                </a:cubicBezTo>
                                <a:cubicBezTo>
                                  <a:pt x="2327" y="1753"/>
                                  <a:pt x="2325" y="1756"/>
                                  <a:pt x="2322" y="1758"/>
                                </a:cubicBezTo>
                                <a:lnTo>
                                  <a:pt x="1994" y="2086"/>
                                </a:lnTo>
                                <a:cubicBezTo>
                                  <a:pt x="1990" y="2091"/>
                                  <a:pt x="1986" y="2094"/>
                                  <a:pt x="1981" y="2096"/>
                                </a:cubicBezTo>
                                <a:cubicBezTo>
                                  <a:pt x="1977" y="2098"/>
                                  <a:pt x="1972" y="2099"/>
                                  <a:pt x="1968" y="2099"/>
                                </a:cubicBezTo>
                                <a:cubicBezTo>
                                  <a:pt x="1963" y="2099"/>
                                  <a:pt x="1958" y="2097"/>
                                  <a:pt x="1952" y="2093"/>
                                </a:cubicBezTo>
                                <a:cubicBezTo>
                                  <a:pt x="1946" y="2090"/>
                                  <a:pt x="1940" y="2085"/>
                                  <a:pt x="1934" y="2078"/>
                                </a:cubicBezTo>
                                <a:cubicBezTo>
                                  <a:pt x="1927" y="2072"/>
                                  <a:pt x="1922" y="2066"/>
                                  <a:pt x="1918" y="2061"/>
                                </a:cubicBezTo>
                                <a:cubicBezTo>
                                  <a:pt x="1914" y="2056"/>
                                  <a:pt x="1911" y="2051"/>
                                  <a:pt x="1909" y="2046"/>
                                </a:cubicBezTo>
                                <a:cubicBezTo>
                                  <a:pt x="1907" y="2041"/>
                                  <a:pt x="1906" y="2035"/>
                                  <a:pt x="1905" y="2030"/>
                                </a:cubicBezTo>
                                <a:cubicBezTo>
                                  <a:pt x="1903" y="2024"/>
                                  <a:pt x="1903" y="2017"/>
                                  <a:pt x="1902" y="2009"/>
                                </a:cubicBezTo>
                                <a:lnTo>
                                  <a:pt x="1899" y="1769"/>
                                </a:lnTo>
                                <a:cubicBezTo>
                                  <a:pt x="1898" y="1713"/>
                                  <a:pt x="1895" y="1666"/>
                                  <a:pt x="1889" y="1627"/>
                                </a:cubicBezTo>
                                <a:cubicBezTo>
                                  <a:pt x="1884" y="1588"/>
                                  <a:pt x="1876" y="1555"/>
                                  <a:pt x="1867" y="1528"/>
                                </a:cubicBezTo>
                                <a:cubicBezTo>
                                  <a:pt x="1857" y="1500"/>
                                  <a:pt x="1847" y="1478"/>
                                  <a:pt x="1834" y="1460"/>
                                </a:cubicBezTo>
                                <a:cubicBezTo>
                                  <a:pt x="1822" y="1442"/>
                                  <a:pt x="1810" y="1427"/>
                                  <a:pt x="1796" y="1414"/>
                                </a:cubicBezTo>
                                <a:cubicBezTo>
                                  <a:pt x="1783" y="1401"/>
                                  <a:pt x="1769" y="1390"/>
                                  <a:pt x="1752" y="1383"/>
                                </a:cubicBezTo>
                                <a:cubicBezTo>
                                  <a:pt x="1736" y="1376"/>
                                  <a:pt x="1720" y="1372"/>
                                  <a:pt x="1702" y="1371"/>
                                </a:cubicBezTo>
                                <a:cubicBezTo>
                                  <a:pt x="1685" y="1371"/>
                                  <a:pt x="1668" y="1374"/>
                                  <a:pt x="1650" y="1381"/>
                                </a:cubicBezTo>
                                <a:cubicBezTo>
                                  <a:pt x="1632" y="1389"/>
                                  <a:pt x="1615" y="1401"/>
                                  <a:pt x="1598" y="1417"/>
                                </a:cubicBezTo>
                                <a:cubicBezTo>
                                  <a:pt x="1579" y="1436"/>
                                  <a:pt x="1565" y="1456"/>
                                  <a:pt x="1554" y="1477"/>
                                </a:cubicBezTo>
                                <a:cubicBezTo>
                                  <a:pt x="1544" y="1497"/>
                                  <a:pt x="1537" y="1516"/>
                                  <a:pt x="1531" y="1534"/>
                                </a:cubicBezTo>
                                <a:cubicBezTo>
                                  <a:pt x="1526" y="1552"/>
                                  <a:pt x="1522" y="1567"/>
                                  <a:pt x="1519" y="1580"/>
                                </a:cubicBezTo>
                                <a:cubicBezTo>
                                  <a:pt x="1517" y="1593"/>
                                  <a:pt x="1514" y="1601"/>
                                  <a:pt x="1510" y="1605"/>
                                </a:cubicBezTo>
                                <a:cubicBezTo>
                                  <a:pt x="1508" y="1607"/>
                                  <a:pt x="1505" y="1608"/>
                                  <a:pt x="1502" y="1609"/>
                                </a:cubicBezTo>
                                <a:cubicBezTo>
                                  <a:pt x="1499" y="1609"/>
                                  <a:pt x="1496" y="1609"/>
                                  <a:pt x="1492" y="1607"/>
                                </a:cubicBezTo>
                                <a:cubicBezTo>
                                  <a:pt x="1488" y="1606"/>
                                  <a:pt x="1483" y="1603"/>
                                  <a:pt x="1478" y="1599"/>
                                </a:cubicBezTo>
                                <a:cubicBezTo>
                                  <a:pt x="1473" y="1595"/>
                                  <a:pt x="1467" y="1590"/>
                                  <a:pt x="1461" y="1583"/>
                                </a:cubicBezTo>
                                <a:cubicBezTo>
                                  <a:pt x="1456" y="1579"/>
                                  <a:pt x="1452" y="1575"/>
                                  <a:pt x="1449" y="1571"/>
                                </a:cubicBezTo>
                                <a:cubicBezTo>
                                  <a:pt x="1446" y="1567"/>
                                  <a:pt x="1444" y="1564"/>
                                  <a:pt x="1442" y="1561"/>
                                </a:cubicBezTo>
                                <a:cubicBezTo>
                                  <a:pt x="1441" y="1557"/>
                                  <a:pt x="1439" y="1554"/>
                                  <a:pt x="1438" y="1551"/>
                                </a:cubicBezTo>
                                <a:cubicBezTo>
                                  <a:pt x="1437" y="1547"/>
                                  <a:pt x="1437" y="1542"/>
                                  <a:pt x="1438" y="1535"/>
                                </a:cubicBezTo>
                                <a:cubicBezTo>
                                  <a:pt x="1438" y="1529"/>
                                  <a:pt x="1440" y="1518"/>
                                  <a:pt x="1444" y="1503"/>
                                </a:cubicBezTo>
                                <a:cubicBezTo>
                                  <a:pt x="1447" y="1489"/>
                                  <a:pt x="1453" y="1472"/>
                                  <a:pt x="1461" y="1453"/>
                                </a:cubicBezTo>
                                <a:cubicBezTo>
                                  <a:pt x="1470" y="1434"/>
                                  <a:pt x="1480" y="1415"/>
                                  <a:pt x="1493" y="1395"/>
                                </a:cubicBezTo>
                                <a:cubicBezTo>
                                  <a:pt x="1505" y="1375"/>
                                  <a:pt x="1521" y="1356"/>
                                  <a:pt x="1539" y="1338"/>
                                </a:cubicBezTo>
                                <a:cubicBezTo>
                                  <a:pt x="1568" y="1309"/>
                                  <a:pt x="1597" y="1288"/>
                                  <a:pt x="1626" y="1274"/>
                                </a:cubicBezTo>
                                <a:cubicBezTo>
                                  <a:pt x="1656" y="1261"/>
                                  <a:pt x="1685" y="1254"/>
                                  <a:pt x="1713" y="1254"/>
                                </a:cubicBezTo>
                                <a:cubicBezTo>
                                  <a:pt x="1742" y="1254"/>
                                  <a:pt x="1768" y="1259"/>
                                  <a:pt x="1794" y="1271"/>
                                </a:cubicBezTo>
                                <a:cubicBezTo>
                                  <a:pt x="1820" y="1283"/>
                                  <a:pt x="1843" y="1299"/>
                                  <a:pt x="1864" y="1320"/>
                                </a:cubicBezTo>
                                <a:cubicBezTo>
                                  <a:pt x="1883" y="1339"/>
                                  <a:pt x="1900" y="1360"/>
                                  <a:pt x="1916" y="1382"/>
                                </a:cubicBezTo>
                                <a:cubicBezTo>
                                  <a:pt x="1931" y="1404"/>
                                  <a:pt x="1945" y="1431"/>
                                  <a:pt x="1956" y="1464"/>
                                </a:cubicBezTo>
                                <a:cubicBezTo>
                                  <a:pt x="1967" y="1497"/>
                                  <a:pt x="1975" y="1537"/>
                                  <a:pt x="1981" y="1584"/>
                                </a:cubicBezTo>
                                <a:cubicBezTo>
                                  <a:pt x="1988" y="1631"/>
                                  <a:pt x="1991" y="1689"/>
                                  <a:pt x="1992" y="1758"/>
                                </a:cubicBezTo>
                                <a:lnTo>
                                  <a:pt x="1996" y="1950"/>
                                </a:lnTo>
                                <a:lnTo>
                                  <a:pt x="2255" y="1692"/>
                                </a:lnTo>
                                <a:cubicBezTo>
                                  <a:pt x="2257" y="1690"/>
                                  <a:pt x="2260" y="1688"/>
                                  <a:pt x="2264" y="1687"/>
                                </a:cubicBezTo>
                                <a:cubicBezTo>
                                  <a:pt x="2267" y="1686"/>
                                  <a:pt x="2271" y="1686"/>
                                  <a:pt x="2276" y="1687"/>
                                </a:cubicBezTo>
                                <a:cubicBezTo>
                                  <a:pt x="2280" y="1688"/>
                                  <a:pt x="2285" y="1690"/>
                                  <a:pt x="2290" y="1694"/>
                                </a:cubicBezTo>
                                <a:cubicBezTo>
                                  <a:pt x="2295" y="1697"/>
                                  <a:pt x="2300" y="1702"/>
                                  <a:pt x="2305" y="1707"/>
                                </a:cubicBezTo>
                                <a:close/>
                                <a:moveTo>
                                  <a:pt x="2415" y="1202"/>
                                </a:moveTo>
                                <a:cubicBezTo>
                                  <a:pt x="2427" y="1214"/>
                                  <a:pt x="2434" y="1224"/>
                                  <a:pt x="2436" y="1231"/>
                                </a:cubicBezTo>
                                <a:cubicBezTo>
                                  <a:pt x="2438" y="1238"/>
                                  <a:pt x="2436" y="1245"/>
                                  <a:pt x="2431" y="1250"/>
                                </a:cubicBezTo>
                                <a:lnTo>
                                  <a:pt x="2239" y="1441"/>
                                </a:lnTo>
                                <a:cubicBezTo>
                                  <a:pt x="2234" y="1447"/>
                                  <a:pt x="2227" y="1449"/>
                                  <a:pt x="2220" y="1447"/>
                                </a:cubicBezTo>
                                <a:cubicBezTo>
                                  <a:pt x="2212" y="1445"/>
                                  <a:pt x="2203" y="1438"/>
                                  <a:pt x="2191" y="1426"/>
                                </a:cubicBezTo>
                                <a:cubicBezTo>
                                  <a:pt x="2179" y="1415"/>
                                  <a:pt x="2173" y="1405"/>
                                  <a:pt x="2171" y="1398"/>
                                </a:cubicBezTo>
                                <a:cubicBezTo>
                                  <a:pt x="2169" y="1391"/>
                                  <a:pt x="2171" y="1384"/>
                                  <a:pt x="2176" y="1379"/>
                                </a:cubicBezTo>
                                <a:lnTo>
                                  <a:pt x="2368" y="1187"/>
                                </a:lnTo>
                                <a:cubicBezTo>
                                  <a:pt x="2370" y="1185"/>
                                  <a:pt x="2373" y="1183"/>
                                  <a:pt x="2376" y="1182"/>
                                </a:cubicBezTo>
                                <a:cubicBezTo>
                                  <a:pt x="2379" y="1181"/>
                                  <a:pt x="2382" y="1181"/>
                                  <a:pt x="2386" y="1182"/>
                                </a:cubicBezTo>
                                <a:cubicBezTo>
                                  <a:pt x="2390" y="1183"/>
                                  <a:pt x="2395" y="1185"/>
                                  <a:pt x="2399" y="1189"/>
                                </a:cubicBezTo>
                                <a:cubicBezTo>
                                  <a:pt x="2404" y="1192"/>
                                  <a:pt x="2409" y="1196"/>
                                  <a:pt x="2415" y="1202"/>
                                </a:cubicBezTo>
                                <a:close/>
                                <a:moveTo>
                                  <a:pt x="2830" y="654"/>
                                </a:moveTo>
                                <a:cubicBezTo>
                                  <a:pt x="2876" y="700"/>
                                  <a:pt x="2914" y="745"/>
                                  <a:pt x="2944" y="789"/>
                                </a:cubicBezTo>
                                <a:cubicBezTo>
                                  <a:pt x="2975" y="834"/>
                                  <a:pt x="2995" y="878"/>
                                  <a:pt x="3006" y="922"/>
                                </a:cubicBezTo>
                                <a:cubicBezTo>
                                  <a:pt x="3016" y="966"/>
                                  <a:pt x="3015" y="1009"/>
                                  <a:pt x="3003" y="1050"/>
                                </a:cubicBezTo>
                                <a:cubicBezTo>
                                  <a:pt x="2991" y="1092"/>
                                  <a:pt x="2965" y="1133"/>
                                  <a:pt x="2926" y="1172"/>
                                </a:cubicBezTo>
                                <a:cubicBezTo>
                                  <a:pt x="2888" y="1209"/>
                                  <a:pt x="2850" y="1234"/>
                                  <a:pt x="2812" y="1246"/>
                                </a:cubicBezTo>
                                <a:cubicBezTo>
                                  <a:pt x="2773" y="1259"/>
                                  <a:pt x="2733" y="1260"/>
                                  <a:pt x="2691" y="1249"/>
                                </a:cubicBezTo>
                                <a:cubicBezTo>
                                  <a:pt x="2650" y="1239"/>
                                  <a:pt x="2607" y="1218"/>
                                  <a:pt x="2563" y="1187"/>
                                </a:cubicBezTo>
                                <a:cubicBezTo>
                                  <a:pt x="2518" y="1156"/>
                                  <a:pt x="2472" y="1116"/>
                                  <a:pt x="2423" y="1067"/>
                                </a:cubicBezTo>
                                <a:cubicBezTo>
                                  <a:pt x="2378" y="1022"/>
                                  <a:pt x="2340" y="977"/>
                                  <a:pt x="2309" y="932"/>
                                </a:cubicBezTo>
                                <a:cubicBezTo>
                                  <a:pt x="2279" y="887"/>
                                  <a:pt x="2258" y="842"/>
                                  <a:pt x="2248" y="799"/>
                                </a:cubicBezTo>
                                <a:cubicBezTo>
                                  <a:pt x="2237" y="755"/>
                                  <a:pt x="2238" y="712"/>
                                  <a:pt x="2250" y="671"/>
                                </a:cubicBezTo>
                                <a:cubicBezTo>
                                  <a:pt x="2262" y="629"/>
                                  <a:pt x="2288" y="589"/>
                                  <a:pt x="2327" y="549"/>
                                </a:cubicBezTo>
                                <a:cubicBezTo>
                                  <a:pt x="2365" y="512"/>
                                  <a:pt x="2403" y="487"/>
                                  <a:pt x="2442" y="475"/>
                                </a:cubicBezTo>
                                <a:cubicBezTo>
                                  <a:pt x="2480" y="462"/>
                                  <a:pt x="2520" y="461"/>
                                  <a:pt x="2562" y="472"/>
                                </a:cubicBezTo>
                                <a:cubicBezTo>
                                  <a:pt x="2603" y="482"/>
                                  <a:pt x="2646" y="503"/>
                                  <a:pt x="2691" y="534"/>
                                </a:cubicBezTo>
                                <a:cubicBezTo>
                                  <a:pt x="2735" y="565"/>
                                  <a:pt x="2781" y="605"/>
                                  <a:pt x="2830" y="654"/>
                                </a:cubicBezTo>
                                <a:close/>
                                <a:moveTo>
                                  <a:pt x="2755" y="740"/>
                                </a:moveTo>
                                <a:cubicBezTo>
                                  <a:pt x="2726" y="711"/>
                                  <a:pt x="2698" y="685"/>
                                  <a:pt x="2672" y="664"/>
                                </a:cubicBezTo>
                                <a:cubicBezTo>
                                  <a:pt x="2646" y="642"/>
                                  <a:pt x="2623" y="625"/>
                                  <a:pt x="2600" y="611"/>
                                </a:cubicBezTo>
                                <a:cubicBezTo>
                                  <a:pt x="2578" y="597"/>
                                  <a:pt x="2557" y="587"/>
                                  <a:pt x="2538" y="580"/>
                                </a:cubicBezTo>
                                <a:cubicBezTo>
                                  <a:pt x="2518" y="574"/>
                                  <a:pt x="2500" y="571"/>
                                  <a:pt x="2482" y="572"/>
                                </a:cubicBezTo>
                                <a:cubicBezTo>
                                  <a:pt x="2465" y="572"/>
                                  <a:pt x="2448" y="577"/>
                                  <a:pt x="2432" y="585"/>
                                </a:cubicBezTo>
                                <a:cubicBezTo>
                                  <a:pt x="2417" y="593"/>
                                  <a:pt x="2402" y="604"/>
                                  <a:pt x="2387" y="619"/>
                                </a:cubicBezTo>
                                <a:cubicBezTo>
                                  <a:pt x="2361" y="645"/>
                                  <a:pt x="2346" y="672"/>
                                  <a:pt x="2342" y="700"/>
                                </a:cubicBezTo>
                                <a:cubicBezTo>
                                  <a:pt x="2338" y="729"/>
                                  <a:pt x="2342" y="758"/>
                                  <a:pt x="2354" y="789"/>
                                </a:cubicBezTo>
                                <a:cubicBezTo>
                                  <a:pt x="2366" y="820"/>
                                  <a:pt x="2385" y="851"/>
                                  <a:pt x="2410" y="883"/>
                                </a:cubicBezTo>
                                <a:cubicBezTo>
                                  <a:pt x="2436" y="915"/>
                                  <a:pt x="2465" y="948"/>
                                  <a:pt x="2498" y="981"/>
                                </a:cubicBezTo>
                                <a:cubicBezTo>
                                  <a:pt x="2542" y="1025"/>
                                  <a:pt x="2582" y="1061"/>
                                  <a:pt x="2618" y="1087"/>
                                </a:cubicBezTo>
                                <a:cubicBezTo>
                                  <a:pt x="2653" y="1113"/>
                                  <a:pt x="2686" y="1132"/>
                                  <a:pt x="2716" y="1141"/>
                                </a:cubicBezTo>
                                <a:cubicBezTo>
                                  <a:pt x="2745" y="1151"/>
                                  <a:pt x="2772" y="1152"/>
                                  <a:pt x="2796" y="1146"/>
                                </a:cubicBezTo>
                                <a:cubicBezTo>
                                  <a:pt x="2821" y="1139"/>
                                  <a:pt x="2844" y="1125"/>
                                  <a:pt x="2866" y="1103"/>
                                </a:cubicBezTo>
                                <a:cubicBezTo>
                                  <a:pt x="2883" y="1086"/>
                                  <a:pt x="2895" y="1068"/>
                                  <a:pt x="2903" y="1049"/>
                                </a:cubicBezTo>
                                <a:cubicBezTo>
                                  <a:pt x="2910" y="1031"/>
                                  <a:pt x="2913" y="1012"/>
                                  <a:pt x="2912" y="992"/>
                                </a:cubicBezTo>
                                <a:cubicBezTo>
                                  <a:pt x="2912" y="973"/>
                                  <a:pt x="2907" y="953"/>
                                  <a:pt x="2899" y="932"/>
                                </a:cubicBezTo>
                                <a:cubicBezTo>
                                  <a:pt x="2890" y="912"/>
                                  <a:pt x="2879" y="891"/>
                                  <a:pt x="2866" y="870"/>
                                </a:cubicBezTo>
                                <a:cubicBezTo>
                                  <a:pt x="2852" y="849"/>
                                  <a:pt x="2836" y="827"/>
                                  <a:pt x="2817" y="806"/>
                                </a:cubicBezTo>
                                <a:cubicBezTo>
                                  <a:pt x="2798" y="784"/>
                                  <a:pt x="2777" y="762"/>
                                  <a:pt x="2755" y="740"/>
                                </a:cubicBezTo>
                                <a:close/>
                                <a:moveTo>
                                  <a:pt x="3268" y="172"/>
                                </a:moveTo>
                                <a:cubicBezTo>
                                  <a:pt x="3294" y="198"/>
                                  <a:pt x="3319" y="225"/>
                                  <a:pt x="3342" y="254"/>
                                </a:cubicBezTo>
                                <a:cubicBezTo>
                                  <a:pt x="3365" y="284"/>
                                  <a:pt x="3385" y="314"/>
                                  <a:pt x="3402" y="346"/>
                                </a:cubicBezTo>
                                <a:cubicBezTo>
                                  <a:pt x="3419" y="378"/>
                                  <a:pt x="3432" y="410"/>
                                  <a:pt x="3441" y="444"/>
                                </a:cubicBezTo>
                                <a:cubicBezTo>
                                  <a:pt x="3450" y="477"/>
                                  <a:pt x="3453" y="512"/>
                                  <a:pt x="3450" y="546"/>
                                </a:cubicBezTo>
                                <a:cubicBezTo>
                                  <a:pt x="3447" y="581"/>
                                  <a:pt x="3437" y="616"/>
                                  <a:pt x="3420" y="651"/>
                                </a:cubicBezTo>
                                <a:cubicBezTo>
                                  <a:pt x="3403" y="685"/>
                                  <a:pt x="3378" y="720"/>
                                  <a:pt x="3344" y="754"/>
                                </a:cubicBezTo>
                                <a:cubicBezTo>
                                  <a:pt x="3330" y="767"/>
                                  <a:pt x="3317" y="779"/>
                                  <a:pt x="3303" y="790"/>
                                </a:cubicBezTo>
                                <a:cubicBezTo>
                                  <a:pt x="3289" y="801"/>
                                  <a:pt x="3276" y="810"/>
                                  <a:pt x="3263" y="817"/>
                                </a:cubicBezTo>
                                <a:cubicBezTo>
                                  <a:pt x="3251" y="825"/>
                                  <a:pt x="3240" y="830"/>
                                  <a:pt x="3230" y="834"/>
                                </a:cubicBezTo>
                                <a:cubicBezTo>
                                  <a:pt x="3221" y="838"/>
                                  <a:pt x="3213" y="841"/>
                                  <a:pt x="3207" y="841"/>
                                </a:cubicBezTo>
                                <a:cubicBezTo>
                                  <a:pt x="3202" y="841"/>
                                  <a:pt x="3196" y="840"/>
                                  <a:pt x="3190" y="836"/>
                                </a:cubicBezTo>
                                <a:cubicBezTo>
                                  <a:pt x="3183" y="833"/>
                                  <a:pt x="3176" y="827"/>
                                  <a:pt x="3168" y="819"/>
                                </a:cubicBezTo>
                                <a:cubicBezTo>
                                  <a:pt x="3162" y="813"/>
                                  <a:pt x="3157" y="807"/>
                                  <a:pt x="3153" y="803"/>
                                </a:cubicBezTo>
                                <a:cubicBezTo>
                                  <a:pt x="3150" y="798"/>
                                  <a:pt x="3147" y="794"/>
                                  <a:pt x="3146" y="791"/>
                                </a:cubicBezTo>
                                <a:cubicBezTo>
                                  <a:pt x="3145" y="788"/>
                                  <a:pt x="3145" y="786"/>
                                  <a:pt x="3146" y="783"/>
                                </a:cubicBezTo>
                                <a:cubicBezTo>
                                  <a:pt x="3146" y="781"/>
                                  <a:pt x="3148" y="778"/>
                                  <a:pt x="3151" y="776"/>
                                </a:cubicBezTo>
                                <a:cubicBezTo>
                                  <a:pt x="3154" y="772"/>
                                  <a:pt x="3160" y="769"/>
                                  <a:pt x="3168" y="765"/>
                                </a:cubicBezTo>
                                <a:cubicBezTo>
                                  <a:pt x="3177" y="761"/>
                                  <a:pt x="3187" y="756"/>
                                  <a:pt x="3199" y="749"/>
                                </a:cubicBezTo>
                                <a:cubicBezTo>
                                  <a:pt x="3211" y="743"/>
                                  <a:pt x="3224" y="734"/>
                                  <a:pt x="3239" y="724"/>
                                </a:cubicBezTo>
                                <a:cubicBezTo>
                                  <a:pt x="3254" y="714"/>
                                  <a:pt x="3269" y="701"/>
                                  <a:pt x="3285" y="685"/>
                                </a:cubicBezTo>
                                <a:cubicBezTo>
                                  <a:pt x="3315" y="656"/>
                                  <a:pt x="3334" y="625"/>
                                  <a:pt x="3344" y="592"/>
                                </a:cubicBezTo>
                                <a:cubicBezTo>
                                  <a:pt x="3354" y="559"/>
                                  <a:pt x="3356" y="526"/>
                                  <a:pt x="3350" y="494"/>
                                </a:cubicBezTo>
                                <a:cubicBezTo>
                                  <a:pt x="3344" y="461"/>
                                  <a:pt x="3332" y="429"/>
                                  <a:pt x="3313" y="397"/>
                                </a:cubicBezTo>
                                <a:cubicBezTo>
                                  <a:pt x="3295" y="364"/>
                                  <a:pt x="3272" y="334"/>
                                  <a:pt x="3244" y="305"/>
                                </a:cubicBezTo>
                                <a:cubicBezTo>
                                  <a:pt x="3237" y="331"/>
                                  <a:pt x="3226" y="359"/>
                                  <a:pt x="3211" y="389"/>
                                </a:cubicBezTo>
                                <a:cubicBezTo>
                                  <a:pt x="3196" y="419"/>
                                  <a:pt x="3173" y="448"/>
                                  <a:pt x="3144" y="478"/>
                                </a:cubicBezTo>
                                <a:cubicBezTo>
                                  <a:pt x="3111" y="511"/>
                                  <a:pt x="3079" y="534"/>
                                  <a:pt x="3047" y="547"/>
                                </a:cubicBezTo>
                                <a:cubicBezTo>
                                  <a:pt x="3016" y="561"/>
                                  <a:pt x="2986" y="567"/>
                                  <a:pt x="2956" y="565"/>
                                </a:cubicBezTo>
                                <a:cubicBezTo>
                                  <a:pt x="2927" y="563"/>
                                  <a:pt x="2899" y="554"/>
                                  <a:pt x="2872" y="538"/>
                                </a:cubicBezTo>
                                <a:cubicBezTo>
                                  <a:pt x="2844" y="523"/>
                                  <a:pt x="2818" y="503"/>
                                  <a:pt x="2792" y="477"/>
                                </a:cubicBezTo>
                                <a:cubicBezTo>
                                  <a:pt x="2766" y="451"/>
                                  <a:pt x="2745" y="422"/>
                                  <a:pt x="2729" y="391"/>
                                </a:cubicBezTo>
                                <a:cubicBezTo>
                                  <a:pt x="2713" y="360"/>
                                  <a:pt x="2704" y="327"/>
                                  <a:pt x="2702" y="292"/>
                                </a:cubicBezTo>
                                <a:cubicBezTo>
                                  <a:pt x="2700" y="258"/>
                                  <a:pt x="2707" y="223"/>
                                  <a:pt x="2721" y="187"/>
                                </a:cubicBezTo>
                                <a:cubicBezTo>
                                  <a:pt x="2735" y="152"/>
                                  <a:pt x="2760" y="116"/>
                                  <a:pt x="2795" y="82"/>
                                </a:cubicBezTo>
                                <a:cubicBezTo>
                                  <a:pt x="2820" y="57"/>
                                  <a:pt x="2845" y="38"/>
                                  <a:pt x="2870" y="25"/>
                                </a:cubicBezTo>
                                <a:cubicBezTo>
                                  <a:pt x="2895" y="12"/>
                                  <a:pt x="2921" y="5"/>
                                  <a:pt x="2947" y="2"/>
                                </a:cubicBezTo>
                                <a:cubicBezTo>
                                  <a:pt x="2973" y="0"/>
                                  <a:pt x="2999" y="2"/>
                                  <a:pt x="3025" y="9"/>
                                </a:cubicBezTo>
                                <a:cubicBezTo>
                                  <a:pt x="3052" y="16"/>
                                  <a:pt x="3078" y="27"/>
                                  <a:pt x="3105" y="42"/>
                                </a:cubicBezTo>
                                <a:cubicBezTo>
                                  <a:pt x="3132" y="58"/>
                                  <a:pt x="3160" y="76"/>
                                  <a:pt x="3187" y="98"/>
                                </a:cubicBezTo>
                                <a:cubicBezTo>
                                  <a:pt x="3214" y="120"/>
                                  <a:pt x="3241" y="145"/>
                                  <a:pt x="3268" y="172"/>
                                </a:cubicBezTo>
                                <a:close/>
                                <a:moveTo>
                                  <a:pt x="3179" y="243"/>
                                </a:moveTo>
                                <a:cubicBezTo>
                                  <a:pt x="3140" y="204"/>
                                  <a:pt x="3105" y="174"/>
                                  <a:pt x="3073" y="152"/>
                                </a:cubicBezTo>
                                <a:cubicBezTo>
                                  <a:pt x="3041" y="131"/>
                                  <a:pt x="3012" y="117"/>
                                  <a:pt x="2985" y="110"/>
                                </a:cubicBezTo>
                                <a:cubicBezTo>
                                  <a:pt x="2958" y="104"/>
                                  <a:pt x="2934" y="105"/>
                                  <a:pt x="2912" y="112"/>
                                </a:cubicBezTo>
                                <a:cubicBezTo>
                                  <a:pt x="2890" y="119"/>
                                  <a:pt x="2869" y="132"/>
                                  <a:pt x="2850" y="152"/>
                                </a:cubicBezTo>
                                <a:cubicBezTo>
                                  <a:pt x="2830" y="172"/>
                                  <a:pt x="2817" y="192"/>
                                  <a:pt x="2810" y="213"/>
                                </a:cubicBezTo>
                                <a:cubicBezTo>
                                  <a:pt x="2803" y="235"/>
                                  <a:pt x="2801" y="256"/>
                                  <a:pt x="2804" y="277"/>
                                </a:cubicBezTo>
                                <a:cubicBezTo>
                                  <a:pt x="2807" y="298"/>
                                  <a:pt x="2814" y="318"/>
                                  <a:pt x="2825" y="338"/>
                                </a:cubicBezTo>
                                <a:cubicBezTo>
                                  <a:pt x="2836" y="357"/>
                                  <a:pt x="2850" y="375"/>
                                  <a:pt x="2866" y="392"/>
                                </a:cubicBezTo>
                                <a:cubicBezTo>
                                  <a:pt x="2884" y="410"/>
                                  <a:pt x="2903" y="424"/>
                                  <a:pt x="2922" y="435"/>
                                </a:cubicBezTo>
                                <a:cubicBezTo>
                                  <a:pt x="2940" y="446"/>
                                  <a:pt x="2959" y="453"/>
                                  <a:pt x="2978" y="455"/>
                                </a:cubicBezTo>
                                <a:cubicBezTo>
                                  <a:pt x="2997" y="457"/>
                                  <a:pt x="3016" y="454"/>
                                  <a:pt x="3036" y="445"/>
                                </a:cubicBezTo>
                                <a:cubicBezTo>
                                  <a:pt x="3055" y="437"/>
                                  <a:pt x="3075" y="423"/>
                                  <a:pt x="3095" y="403"/>
                                </a:cubicBezTo>
                                <a:cubicBezTo>
                                  <a:pt x="3118" y="380"/>
                                  <a:pt x="3137" y="354"/>
                                  <a:pt x="3151" y="326"/>
                                </a:cubicBezTo>
                                <a:cubicBezTo>
                                  <a:pt x="3166" y="298"/>
                                  <a:pt x="3175" y="270"/>
                                  <a:pt x="3179" y="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0"/>
                        <wps:cNvSpPr>
                          <a:spLocks noEditPoints="1"/>
                        </wps:cNvSpPr>
                        <wps:spPr bwMode="auto">
                          <a:xfrm>
                            <a:off x="1057910" y="1593215"/>
                            <a:ext cx="262890" cy="266065"/>
                          </a:xfrm>
                          <a:custGeom>
                            <a:avLst/>
                            <a:gdLst>
                              <a:gd name="T0" fmla="*/ 885 w 3491"/>
                              <a:gd name="T1" fmla="*/ 3209 h 3550"/>
                              <a:gd name="T2" fmla="*/ 497 w 3491"/>
                              <a:gd name="T3" fmla="*/ 3529 h 3550"/>
                              <a:gd name="T4" fmla="*/ 462 w 3491"/>
                              <a:gd name="T5" fmla="*/ 3219 h 3550"/>
                              <a:gd name="T6" fmla="*/ 315 w 3491"/>
                              <a:gd name="T7" fmla="*/ 2834 h 3550"/>
                              <a:gd name="T8" fmla="*/ 94 w 3491"/>
                              <a:gd name="T9" fmla="*/ 2985 h 3550"/>
                              <a:gd name="T10" fmla="*/ 41 w 3491"/>
                              <a:gd name="T11" fmla="*/ 3050 h 3550"/>
                              <a:gd name="T12" fmla="*/ 1 w 3491"/>
                              <a:gd name="T13" fmla="*/ 2986 h 3550"/>
                              <a:gd name="T14" fmla="*/ 189 w 3491"/>
                              <a:gd name="T15" fmla="*/ 2725 h 3550"/>
                              <a:gd name="T16" fmla="*/ 519 w 3491"/>
                              <a:gd name="T17" fmla="*/ 2915 h 3550"/>
                              <a:gd name="T18" fmla="*/ 827 w 3491"/>
                              <a:gd name="T19" fmla="*/ 3138 h 3550"/>
                              <a:gd name="T20" fmla="*/ 1213 w 3491"/>
                              <a:gd name="T21" fmla="*/ 2534 h 3550"/>
                              <a:gd name="T22" fmla="*/ 960 w 3491"/>
                              <a:gd name="T23" fmla="*/ 2994 h 3550"/>
                              <a:gd name="T24" fmla="*/ 519 w 3491"/>
                              <a:gd name="T25" fmla="*/ 2416 h 3550"/>
                              <a:gd name="T26" fmla="*/ 1099 w 3491"/>
                              <a:gd name="T27" fmla="*/ 2399 h 3550"/>
                              <a:gd name="T28" fmla="*/ 751 w 3491"/>
                              <a:gd name="T29" fmla="*/ 2317 h 3550"/>
                              <a:gd name="T30" fmla="*/ 679 w 3491"/>
                              <a:gd name="T31" fmla="*/ 2628 h 3550"/>
                              <a:gd name="T32" fmla="*/ 1135 w 3491"/>
                              <a:gd name="T33" fmla="*/ 2848 h 3550"/>
                              <a:gd name="T34" fmla="*/ 1085 w 3491"/>
                              <a:gd name="T35" fmla="*/ 2551 h 3550"/>
                              <a:gd name="T36" fmla="*/ 1853 w 3491"/>
                              <a:gd name="T37" fmla="*/ 2238 h 3550"/>
                              <a:gd name="T38" fmla="*/ 1507 w 3491"/>
                              <a:gd name="T39" fmla="*/ 2554 h 3550"/>
                              <a:gd name="T40" fmla="*/ 1476 w 3491"/>
                              <a:gd name="T41" fmla="*/ 2492 h 3550"/>
                              <a:gd name="T42" fmla="*/ 1083 w 3491"/>
                              <a:gd name="T43" fmla="*/ 2126 h 3550"/>
                              <a:gd name="T44" fmla="*/ 1028 w 3491"/>
                              <a:gd name="T45" fmla="*/ 2069 h 3550"/>
                              <a:gd name="T46" fmla="*/ 1094 w 3491"/>
                              <a:gd name="T47" fmla="*/ 1806 h 3550"/>
                              <a:gd name="T48" fmla="*/ 1157 w 3491"/>
                              <a:gd name="T49" fmla="*/ 1768 h 3550"/>
                              <a:gd name="T50" fmla="*/ 1819 w 3491"/>
                              <a:gd name="T51" fmla="*/ 2185 h 3550"/>
                              <a:gd name="T52" fmla="*/ 2327 w 3491"/>
                              <a:gd name="T53" fmla="*/ 1763 h 3550"/>
                              <a:gd name="T54" fmla="*/ 1952 w 3491"/>
                              <a:gd name="T55" fmla="*/ 2107 h 3550"/>
                              <a:gd name="T56" fmla="*/ 1902 w 3491"/>
                              <a:gd name="T57" fmla="*/ 2023 h 3550"/>
                              <a:gd name="T58" fmla="*/ 1796 w 3491"/>
                              <a:gd name="T59" fmla="*/ 1428 h 3550"/>
                              <a:gd name="T60" fmla="*/ 1554 w 3491"/>
                              <a:gd name="T61" fmla="*/ 1491 h 3550"/>
                              <a:gd name="T62" fmla="*/ 1492 w 3491"/>
                              <a:gd name="T63" fmla="*/ 1621 h 3550"/>
                              <a:gd name="T64" fmla="*/ 1438 w 3491"/>
                              <a:gd name="T65" fmla="*/ 1565 h 3550"/>
                              <a:gd name="T66" fmla="*/ 1539 w 3491"/>
                              <a:gd name="T67" fmla="*/ 1352 h 3550"/>
                              <a:gd name="T68" fmla="*/ 1916 w 3491"/>
                              <a:gd name="T69" fmla="*/ 1396 h 3550"/>
                              <a:gd name="T70" fmla="*/ 2254 w 3491"/>
                              <a:gd name="T71" fmla="*/ 1706 h 3550"/>
                              <a:gd name="T72" fmla="*/ 2415 w 3491"/>
                              <a:gd name="T73" fmla="*/ 1216 h 3550"/>
                              <a:gd name="T74" fmla="*/ 2191 w 3491"/>
                              <a:gd name="T75" fmla="*/ 1440 h 3550"/>
                              <a:gd name="T76" fmla="*/ 2386 w 3491"/>
                              <a:gd name="T77" fmla="*/ 1196 h 3550"/>
                              <a:gd name="T78" fmla="*/ 3098 w 3491"/>
                              <a:gd name="T79" fmla="*/ 983 h 3550"/>
                              <a:gd name="T80" fmla="*/ 2765 w 3491"/>
                              <a:gd name="T81" fmla="*/ 1315 h 3550"/>
                              <a:gd name="T82" fmla="*/ 2716 w 3491"/>
                              <a:gd name="T83" fmla="*/ 1256 h 3550"/>
                              <a:gd name="T84" fmla="*/ 2338 w 3491"/>
                              <a:gd name="T85" fmla="*/ 875 h 3550"/>
                              <a:gd name="T86" fmla="*/ 2275 w 3491"/>
                              <a:gd name="T87" fmla="*/ 834 h 3550"/>
                              <a:gd name="T88" fmla="*/ 2330 w 3491"/>
                              <a:gd name="T89" fmla="*/ 572 h 3550"/>
                              <a:gd name="T90" fmla="*/ 2395 w 3491"/>
                              <a:gd name="T91" fmla="*/ 520 h 3550"/>
                              <a:gd name="T92" fmla="*/ 3050 w 3491"/>
                              <a:gd name="T93" fmla="*/ 933 h 3550"/>
                              <a:gd name="T94" fmla="*/ 3481 w 3491"/>
                              <a:gd name="T95" fmla="*/ 461 h 3550"/>
                              <a:gd name="T96" fmla="*/ 3038 w 3491"/>
                              <a:gd name="T97" fmla="*/ 726 h 3550"/>
                              <a:gd name="T98" fmla="*/ 2802 w 3491"/>
                              <a:gd name="T99" fmla="*/ 88 h 3550"/>
                              <a:gd name="T100" fmla="*/ 3230 w 3491"/>
                              <a:gd name="T101" fmla="*/ 279 h 3550"/>
                              <a:gd name="T102" fmla="*/ 2907 w 3491"/>
                              <a:gd name="T103" fmla="*/ 124 h 3550"/>
                              <a:gd name="T104" fmla="*/ 2973 w 3491"/>
                              <a:gd name="T105" fmla="*/ 520 h 3550"/>
                              <a:gd name="T106" fmla="*/ 3378 w 3491"/>
                              <a:gd name="T107" fmla="*/ 588 h 3550"/>
                              <a:gd name="T108" fmla="*/ 3230 w 3491"/>
                              <a:gd name="T109" fmla="*/ 27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491" h="3550">
                                <a:moveTo>
                                  <a:pt x="868" y="3158"/>
                                </a:moveTo>
                                <a:cubicBezTo>
                                  <a:pt x="874" y="3163"/>
                                  <a:pt x="878" y="3169"/>
                                  <a:pt x="882" y="3174"/>
                                </a:cubicBezTo>
                                <a:cubicBezTo>
                                  <a:pt x="885" y="3179"/>
                                  <a:pt x="888" y="3183"/>
                                  <a:pt x="890" y="3188"/>
                                </a:cubicBezTo>
                                <a:cubicBezTo>
                                  <a:pt x="891" y="3192"/>
                                  <a:pt x="891" y="3196"/>
                                  <a:pt x="890" y="3200"/>
                                </a:cubicBezTo>
                                <a:cubicBezTo>
                                  <a:pt x="890" y="3203"/>
                                  <a:pt x="888" y="3207"/>
                                  <a:pt x="885" y="3209"/>
                                </a:cubicBezTo>
                                <a:lnTo>
                                  <a:pt x="557" y="3537"/>
                                </a:lnTo>
                                <a:cubicBezTo>
                                  <a:pt x="553" y="3541"/>
                                  <a:pt x="549" y="3545"/>
                                  <a:pt x="544" y="3547"/>
                                </a:cubicBezTo>
                                <a:cubicBezTo>
                                  <a:pt x="540" y="3549"/>
                                  <a:pt x="535" y="3550"/>
                                  <a:pt x="531" y="3550"/>
                                </a:cubicBezTo>
                                <a:cubicBezTo>
                                  <a:pt x="526" y="3550"/>
                                  <a:pt x="521" y="3548"/>
                                  <a:pt x="515" y="3544"/>
                                </a:cubicBezTo>
                                <a:cubicBezTo>
                                  <a:pt x="509" y="3541"/>
                                  <a:pt x="503" y="3536"/>
                                  <a:pt x="497" y="3529"/>
                                </a:cubicBezTo>
                                <a:cubicBezTo>
                                  <a:pt x="490" y="3523"/>
                                  <a:pt x="485" y="3517"/>
                                  <a:pt x="481" y="3512"/>
                                </a:cubicBezTo>
                                <a:cubicBezTo>
                                  <a:pt x="477" y="3507"/>
                                  <a:pt x="474" y="3502"/>
                                  <a:pt x="472" y="3497"/>
                                </a:cubicBezTo>
                                <a:cubicBezTo>
                                  <a:pt x="470" y="3492"/>
                                  <a:pt x="469" y="3486"/>
                                  <a:pt x="467" y="3480"/>
                                </a:cubicBezTo>
                                <a:cubicBezTo>
                                  <a:pt x="466" y="3475"/>
                                  <a:pt x="466" y="3468"/>
                                  <a:pt x="465" y="3460"/>
                                </a:cubicBezTo>
                                <a:lnTo>
                                  <a:pt x="462" y="3219"/>
                                </a:lnTo>
                                <a:cubicBezTo>
                                  <a:pt x="461" y="3164"/>
                                  <a:pt x="458" y="3117"/>
                                  <a:pt x="452" y="3078"/>
                                </a:cubicBezTo>
                                <a:cubicBezTo>
                                  <a:pt x="447" y="3039"/>
                                  <a:pt x="439" y="3006"/>
                                  <a:pt x="430" y="2979"/>
                                </a:cubicBezTo>
                                <a:cubicBezTo>
                                  <a:pt x="420" y="2951"/>
                                  <a:pt x="410" y="2929"/>
                                  <a:pt x="397" y="2911"/>
                                </a:cubicBezTo>
                                <a:cubicBezTo>
                                  <a:pt x="385" y="2893"/>
                                  <a:pt x="373" y="2878"/>
                                  <a:pt x="359" y="2865"/>
                                </a:cubicBezTo>
                                <a:cubicBezTo>
                                  <a:pt x="346" y="2851"/>
                                  <a:pt x="332" y="2841"/>
                                  <a:pt x="315" y="2834"/>
                                </a:cubicBezTo>
                                <a:cubicBezTo>
                                  <a:pt x="299" y="2826"/>
                                  <a:pt x="283" y="2822"/>
                                  <a:pt x="265" y="2822"/>
                                </a:cubicBezTo>
                                <a:cubicBezTo>
                                  <a:pt x="248" y="2821"/>
                                  <a:pt x="231" y="2825"/>
                                  <a:pt x="213" y="2832"/>
                                </a:cubicBezTo>
                                <a:cubicBezTo>
                                  <a:pt x="195" y="2840"/>
                                  <a:pt x="178" y="2852"/>
                                  <a:pt x="161" y="2868"/>
                                </a:cubicBezTo>
                                <a:cubicBezTo>
                                  <a:pt x="142" y="2887"/>
                                  <a:pt x="128" y="2907"/>
                                  <a:pt x="117" y="2928"/>
                                </a:cubicBezTo>
                                <a:cubicBezTo>
                                  <a:pt x="107" y="2948"/>
                                  <a:pt x="100" y="2967"/>
                                  <a:pt x="94" y="2985"/>
                                </a:cubicBezTo>
                                <a:cubicBezTo>
                                  <a:pt x="89" y="3002"/>
                                  <a:pt x="85" y="3018"/>
                                  <a:pt x="82" y="3031"/>
                                </a:cubicBezTo>
                                <a:cubicBezTo>
                                  <a:pt x="80" y="3044"/>
                                  <a:pt x="77" y="3052"/>
                                  <a:pt x="73" y="3056"/>
                                </a:cubicBezTo>
                                <a:cubicBezTo>
                                  <a:pt x="71" y="3058"/>
                                  <a:pt x="68" y="3059"/>
                                  <a:pt x="65" y="3060"/>
                                </a:cubicBezTo>
                                <a:cubicBezTo>
                                  <a:pt x="62" y="3060"/>
                                  <a:pt x="59" y="3060"/>
                                  <a:pt x="55" y="3058"/>
                                </a:cubicBezTo>
                                <a:cubicBezTo>
                                  <a:pt x="51" y="3056"/>
                                  <a:pt x="46" y="3054"/>
                                  <a:pt x="41" y="3050"/>
                                </a:cubicBezTo>
                                <a:cubicBezTo>
                                  <a:pt x="36" y="3046"/>
                                  <a:pt x="30" y="3041"/>
                                  <a:pt x="24" y="3034"/>
                                </a:cubicBezTo>
                                <a:cubicBezTo>
                                  <a:pt x="19" y="3030"/>
                                  <a:pt x="15" y="3025"/>
                                  <a:pt x="12" y="3022"/>
                                </a:cubicBezTo>
                                <a:cubicBezTo>
                                  <a:pt x="9" y="3018"/>
                                  <a:pt x="7" y="3015"/>
                                  <a:pt x="5" y="3011"/>
                                </a:cubicBezTo>
                                <a:cubicBezTo>
                                  <a:pt x="4" y="3008"/>
                                  <a:pt x="2" y="3005"/>
                                  <a:pt x="1" y="3002"/>
                                </a:cubicBezTo>
                                <a:cubicBezTo>
                                  <a:pt x="0" y="2998"/>
                                  <a:pt x="0" y="2993"/>
                                  <a:pt x="1" y="2986"/>
                                </a:cubicBezTo>
                                <a:cubicBezTo>
                                  <a:pt x="1" y="2979"/>
                                  <a:pt x="3" y="2969"/>
                                  <a:pt x="7" y="2954"/>
                                </a:cubicBezTo>
                                <a:cubicBezTo>
                                  <a:pt x="10" y="2940"/>
                                  <a:pt x="16" y="2923"/>
                                  <a:pt x="24" y="2904"/>
                                </a:cubicBezTo>
                                <a:cubicBezTo>
                                  <a:pt x="33" y="2885"/>
                                  <a:pt x="43" y="2865"/>
                                  <a:pt x="56" y="2845"/>
                                </a:cubicBezTo>
                                <a:cubicBezTo>
                                  <a:pt x="68" y="2825"/>
                                  <a:pt x="84" y="2806"/>
                                  <a:pt x="102" y="2788"/>
                                </a:cubicBezTo>
                                <a:cubicBezTo>
                                  <a:pt x="131" y="2760"/>
                                  <a:pt x="160" y="2739"/>
                                  <a:pt x="189" y="2725"/>
                                </a:cubicBezTo>
                                <a:cubicBezTo>
                                  <a:pt x="219" y="2712"/>
                                  <a:pt x="248" y="2705"/>
                                  <a:pt x="276" y="2705"/>
                                </a:cubicBezTo>
                                <a:cubicBezTo>
                                  <a:pt x="305" y="2705"/>
                                  <a:pt x="331" y="2710"/>
                                  <a:pt x="357" y="2722"/>
                                </a:cubicBezTo>
                                <a:cubicBezTo>
                                  <a:pt x="383" y="2734"/>
                                  <a:pt x="406" y="2750"/>
                                  <a:pt x="427" y="2771"/>
                                </a:cubicBezTo>
                                <a:cubicBezTo>
                                  <a:pt x="446" y="2790"/>
                                  <a:pt x="463" y="2810"/>
                                  <a:pt x="479" y="2833"/>
                                </a:cubicBezTo>
                                <a:cubicBezTo>
                                  <a:pt x="494" y="2855"/>
                                  <a:pt x="508" y="2882"/>
                                  <a:pt x="519" y="2915"/>
                                </a:cubicBezTo>
                                <a:cubicBezTo>
                                  <a:pt x="530" y="2948"/>
                                  <a:pt x="538" y="2988"/>
                                  <a:pt x="544" y="3035"/>
                                </a:cubicBezTo>
                                <a:cubicBezTo>
                                  <a:pt x="551" y="3082"/>
                                  <a:pt x="554" y="3140"/>
                                  <a:pt x="555" y="3209"/>
                                </a:cubicBezTo>
                                <a:lnTo>
                                  <a:pt x="559" y="3401"/>
                                </a:lnTo>
                                <a:lnTo>
                                  <a:pt x="818" y="3143"/>
                                </a:lnTo>
                                <a:cubicBezTo>
                                  <a:pt x="820" y="3140"/>
                                  <a:pt x="823" y="3139"/>
                                  <a:pt x="827" y="3138"/>
                                </a:cubicBezTo>
                                <a:cubicBezTo>
                                  <a:pt x="830" y="3137"/>
                                  <a:pt x="834" y="3137"/>
                                  <a:pt x="839" y="3138"/>
                                </a:cubicBezTo>
                                <a:cubicBezTo>
                                  <a:pt x="843" y="3139"/>
                                  <a:pt x="848" y="3141"/>
                                  <a:pt x="853" y="3145"/>
                                </a:cubicBezTo>
                                <a:cubicBezTo>
                                  <a:pt x="858" y="3148"/>
                                  <a:pt x="863" y="3152"/>
                                  <a:pt x="868" y="3158"/>
                                </a:cubicBezTo>
                                <a:close/>
                                <a:moveTo>
                                  <a:pt x="1099" y="2399"/>
                                </a:moveTo>
                                <a:cubicBezTo>
                                  <a:pt x="1145" y="2445"/>
                                  <a:pt x="1183" y="2490"/>
                                  <a:pt x="1213" y="2534"/>
                                </a:cubicBezTo>
                                <a:cubicBezTo>
                                  <a:pt x="1244" y="2579"/>
                                  <a:pt x="1264" y="2623"/>
                                  <a:pt x="1274" y="2667"/>
                                </a:cubicBezTo>
                                <a:cubicBezTo>
                                  <a:pt x="1285" y="2711"/>
                                  <a:pt x="1284" y="2754"/>
                                  <a:pt x="1272" y="2795"/>
                                </a:cubicBezTo>
                                <a:cubicBezTo>
                                  <a:pt x="1260" y="2837"/>
                                  <a:pt x="1234" y="2878"/>
                                  <a:pt x="1195" y="2917"/>
                                </a:cubicBezTo>
                                <a:cubicBezTo>
                                  <a:pt x="1157" y="2954"/>
                                  <a:pt x="1119" y="2979"/>
                                  <a:pt x="1080" y="2991"/>
                                </a:cubicBezTo>
                                <a:cubicBezTo>
                                  <a:pt x="1042" y="3004"/>
                                  <a:pt x="1001" y="3005"/>
                                  <a:pt x="960" y="2994"/>
                                </a:cubicBezTo>
                                <a:cubicBezTo>
                                  <a:pt x="919" y="2984"/>
                                  <a:pt x="876" y="2963"/>
                                  <a:pt x="831" y="2932"/>
                                </a:cubicBezTo>
                                <a:cubicBezTo>
                                  <a:pt x="787" y="2901"/>
                                  <a:pt x="740" y="2861"/>
                                  <a:pt x="692" y="2812"/>
                                </a:cubicBezTo>
                                <a:cubicBezTo>
                                  <a:pt x="646" y="2767"/>
                                  <a:pt x="609" y="2722"/>
                                  <a:pt x="578" y="2677"/>
                                </a:cubicBezTo>
                                <a:cubicBezTo>
                                  <a:pt x="548" y="2631"/>
                                  <a:pt x="527" y="2587"/>
                                  <a:pt x="517" y="2544"/>
                                </a:cubicBezTo>
                                <a:cubicBezTo>
                                  <a:pt x="506" y="2500"/>
                                  <a:pt x="507" y="2457"/>
                                  <a:pt x="519" y="2416"/>
                                </a:cubicBezTo>
                                <a:cubicBezTo>
                                  <a:pt x="531" y="2374"/>
                                  <a:pt x="557" y="2334"/>
                                  <a:pt x="596" y="2294"/>
                                </a:cubicBezTo>
                                <a:cubicBezTo>
                                  <a:pt x="633" y="2257"/>
                                  <a:pt x="672" y="2232"/>
                                  <a:pt x="710" y="2220"/>
                                </a:cubicBezTo>
                                <a:cubicBezTo>
                                  <a:pt x="749" y="2207"/>
                                  <a:pt x="789" y="2206"/>
                                  <a:pt x="831" y="2217"/>
                                </a:cubicBezTo>
                                <a:cubicBezTo>
                                  <a:pt x="872" y="2227"/>
                                  <a:pt x="915" y="2248"/>
                                  <a:pt x="959" y="2279"/>
                                </a:cubicBezTo>
                                <a:cubicBezTo>
                                  <a:pt x="1004" y="2310"/>
                                  <a:pt x="1050" y="2350"/>
                                  <a:pt x="1099" y="2399"/>
                                </a:cubicBezTo>
                                <a:close/>
                                <a:moveTo>
                                  <a:pt x="1024" y="2485"/>
                                </a:moveTo>
                                <a:cubicBezTo>
                                  <a:pt x="994" y="2456"/>
                                  <a:pt x="967" y="2430"/>
                                  <a:pt x="941" y="2409"/>
                                </a:cubicBezTo>
                                <a:cubicBezTo>
                                  <a:pt x="915" y="2387"/>
                                  <a:pt x="891" y="2370"/>
                                  <a:pt x="869" y="2356"/>
                                </a:cubicBezTo>
                                <a:cubicBezTo>
                                  <a:pt x="847" y="2342"/>
                                  <a:pt x="826" y="2332"/>
                                  <a:pt x="807" y="2325"/>
                                </a:cubicBezTo>
                                <a:cubicBezTo>
                                  <a:pt x="787" y="2319"/>
                                  <a:pt x="769" y="2316"/>
                                  <a:pt x="751" y="2317"/>
                                </a:cubicBezTo>
                                <a:cubicBezTo>
                                  <a:pt x="733" y="2317"/>
                                  <a:pt x="717" y="2322"/>
                                  <a:pt x="701" y="2330"/>
                                </a:cubicBezTo>
                                <a:cubicBezTo>
                                  <a:pt x="686" y="2338"/>
                                  <a:pt x="670" y="2349"/>
                                  <a:pt x="656" y="2364"/>
                                </a:cubicBezTo>
                                <a:cubicBezTo>
                                  <a:pt x="630" y="2390"/>
                                  <a:pt x="615" y="2417"/>
                                  <a:pt x="611" y="2445"/>
                                </a:cubicBezTo>
                                <a:cubicBezTo>
                                  <a:pt x="607" y="2474"/>
                                  <a:pt x="611" y="2503"/>
                                  <a:pt x="623" y="2534"/>
                                </a:cubicBezTo>
                                <a:cubicBezTo>
                                  <a:pt x="635" y="2565"/>
                                  <a:pt x="654" y="2596"/>
                                  <a:pt x="679" y="2628"/>
                                </a:cubicBezTo>
                                <a:cubicBezTo>
                                  <a:pt x="705" y="2660"/>
                                  <a:pt x="734" y="2693"/>
                                  <a:pt x="767" y="2726"/>
                                </a:cubicBezTo>
                                <a:cubicBezTo>
                                  <a:pt x="811" y="2770"/>
                                  <a:pt x="851" y="2806"/>
                                  <a:pt x="887" y="2832"/>
                                </a:cubicBezTo>
                                <a:cubicBezTo>
                                  <a:pt x="922" y="2858"/>
                                  <a:pt x="955" y="2876"/>
                                  <a:pt x="984" y="2886"/>
                                </a:cubicBezTo>
                                <a:cubicBezTo>
                                  <a:pt x="1014" y="2896"/>
                                  <a:pt x="1041" y="2897"/>
                                  <a:pt x="1065" y="2891"/>
                                </a:cubicBezTo>
                                <a:cubicBezTo>
                                  <a:pt x="1089" y="2884"/>
                                  <a:pt x="1112" y="2870"/>
                                  <a:pt x="1135" y="2848"/>
                                </a:cubicBezTo>
                                <a:cubicBezTo>
                                  <a:pt x="1152" y="2831"/>
                                  <a:pt x="1164" y="2813"/>
                                  <a:pt x="1171" y="2794"/>
                                </a:cubicBezTo>
                                <a:cubicBezTo>
                                  <a:pt x="1179" y="2776"/>
                                  <a:pt x="1182" y="2757"/>
                                  <a:pt x="1181" y="2737"/>
                                </a:cubicBezTo>
                                <a:cubicBezTo>
                                  <a:pt x="1180" y="2718"/>
                                  <a:pt x="1176" y="2698"/>
                                  <a:pt x="1168" y="2677"/>
                                </a:cubicBezTo>
                                <a:cubicBezTo>
                                  <a:pt x="1159" y="2657"/>
                                  <a:pt x="1148" y="2636"/>
                                  <a:pt x="1135" y="2615"/>
                                </a:cubicBezTo>
                                <a:cubicBezTo>
                                  <a:pt x="1121" y="2594"/>
                                  <a:pt x="1104" y="2572"/>
                                  <a:pt x="1085" y="2551"/>
                                </a:cubicBezTo>
                                <a:cubicBezTo>
                                  <a:pt x="1066" y="2529"/>
                                  <a:pt x="1046" y="2507"/>
                                  <a:pt x="1024" y="2485"/>
                                </a:cubicBezTo>
                                <a:close/>
                                <a:moveTo>
                                  <a:pt x="1834" y="2198"/>
                                </a:moveTo>
                                <a:cubicBezTo>
                                  <a:pt x="1840" y="2203"/>
                                  <a:pt x="1844" y="2209"/>
                                  <a:pt x="1847" y="2214"/>
                                </a:cubicBezTo>
                                <a:cubicBezTo>
                                  <a:pt x="1851" y="2219"/>
                                  <a:pt x="1853" y="2223"/>
                                  <a:pt x="1853" y="2227"/>
                                </a:cubicBezTo>
                                <a:cubicBezTo>
                                  <a:pt x="1854" y="2231"/>
                                  <a:pt x="1854" y="2234"/>
                                  <a:pt x="1853" y="2238"/>
                                </a:cubicBezTo>
                                <a:cubicBezTo>
                                  <a:pt x="1853" y="2241"/>
                                  <a:pt x="1851" y="2243"/>
                                  <a:pt x="1849" y="2245"/>
                                </a:cubicBezTo>
                                <a:lnTo>
                                  <a:pt x="1539" y="2555"/>
                                </a:lnTo>
                                <a:cubicBezTo>
                                  <a:pt x="1537" y="2557"/>
                                  <a:pt x="1534" y="2559"/>
                                  <a:pt x="1531" y="2560"/>
                                </a:cubicBezTo>
                                <a:cubicBezTo>
                                  <a:pt x="1528" y="2560"/>
                                  <a:pt x="1525" y="2560"/>
                                  <a:pt x="1521" y="2560"/>
                                </a:cubicBezTo>
                                <a:cubicBezTo>
                                  <a:pt x="1517" y="2559"/>
                                  <a:pt x="1512" y="2557"/>
                                  <a:pt x="1507" y="2554"/>
                                </a:cubicBezTo>
                                <a:cubicBezTo>
                                  <a:pt x="1502" y="2551"/>
                                  <a:pt x="1497" y="2546"/>
                                  <a:pt x="1491" y="2541"/>
                                </a:cubicBezTo>
                                <a:cubicBezTo>
                                  <a:pt x="1486" y="2535"/>
                                  <a:pt x="1481" y="2530"/>
                                  <a:pt x="1478" y="2525"/>
                                </a:cubicBezTo>
                                <a:cubicBezTo>
                                  <a:pt x="1475" y="2520"/>
                                  <a:pt x="1473" y="2516"/>
                                  <a:pt x="1472" y="2512"/>
                                </a:cubicBezTo>
                                <a:cubicBezTo>
                                  <a:pt x="1471" y="2508"/>
                                  <a:pt x="1470" y="2504"/>
                                  <a:pt x="1471" y="2501"/>
                                </a:cubicBezTo>
                                <a:cubicBezTo>
                                  <a:pt x="1472" y="2497"/>
                                  <a:pt x="1473" y="2494"/>
                                  <a:pt x="1476" y="2492"/>
                                </a:cubicBezTo>
                                <a:lnTo>
                                  <a:pt x="1599" y="2368"/>
                                </a:lnTo>
                                <a:lnTo>
                                  <a:pt x="1148" y="1917"/>
                                </a:lnTo>
                                <a:lnTo>
                                  <a:pt x="1102" y="2100"/>
                                </a:lnTo>
                                <a:cubicBezTo>
                                  <a:pt x="1099" y="2109"/>
                                  <a:pt x="1096" y="2115"/>
                                  <a:pt x="1093" y="2119"/>
                                </a:cubicBezTo>
                                <a:cubicBezTo>
                                  <a:pt x="1091" y="2124"/>
                                  <a:pt x="1087" y="2126"/>
                                  <a:pt x="1083" y="2126"/>
                                </a:cubicBezTo>
                                <a:cubicBezTo>
                                  <a:pt x="1079" y="2126"/>
                                  <a:pt x="1074" y="2124"/>
                                  <a:pt x="1069" y="2120"/>
                                </a:cubicBezTo>
                                <a:cubicBezTo>
                                  <a:pt x="1063" y="2117"/>
                                  <a:pt x="1057" y="2111"/>
                                  <a:pt x="1050" y="2104"/>
                                </a:cubicBezTo>
                                <a:cubicBezTo>
                                  <a:pt x="1045" y="2099"/>
                                  <a:pt x="1041" y="2094"/>
                                  <a:pt x="1038" y="2090"/>
                                </a:cubicBezTo>
                                <a:cubicBezTo>
                                  <a:pt x="1034" y="2086"/>
                                  <a:pt x="1032" y="2082"/>
                                  <a:pt x="1030" y="2079"/>
                                </a:cubicBezTo>
                                <a:cubicBezTo>
                                  <a:pt x="1029" y="2076"/>
                                  <a:pt x="1028" y="2072"/>
                                  <a:pt x="1028" y="2069"/>
                                </a:cubicBezTo>
                                <a:cubicBezTo>
                                  <a:pt x="1028" y="2065"/>
                                  <a:pt x="1028" y="2061"/>
                                  <a:pt x="1029" y="2056"/>
                                </a:cubicBezTo>
                                <a:lnTo>
                                  <a:pt x="1078" y="1832"/>
                                </a:lnTo>
                                <a:cubicBezTo>
                                  <a:pt x="1078" y="1830"/>
                                  <a:pt x="1079" y="1828"/>
                                  <a:pt x="1080" y="1825"/>
                                </a:cubicBezTo>
                                <a:cubicBezTo>
                                  <a:pt x="1082" y="1823"/>
                                  <a:pt x="1083" y="1820"/>
                                  <a:pt x="1085" y="1817"/>
                                </a:cubicBezTo>
                                <a:cubicBezTo>
                                  <a:pt x="1088" y="1813"/>
                                  <a:pt x="1090" y="1810"/>
                                  <a:pt x="1094" y="1806"/>
                                </a:cubicBezTo>
                                <a:cubicBezTo>
                                  <a:pt x="1097" y="1802"/>
                                  <a:pt x="1102" y="1797"/>
                                  <a:pt x="1107" y="1792"/>
                                </a:cubicBezTo>
                                <a:cubicBezTo>
                                  <a:pt x="1115" y="1785"/>
                                  <a:pt x="1121" y="1779"/>
                                  <a:pt x="1127" y="1774"/>
                                </a:cubicBezTo>
                                <a:cubicBezTo>
                                  <a:pt x="1132" y="1770"/>
                                  <a:pt x="1137" y="1767"/>
                                  <a:pt x="1141" y="1766"/>
                                </a:cubicBezTo>
                                <a:cubicBezTo>
                                  <a:pt x="1145" y="1764"/>
                                  <a:pt x="1148" y="1763"/>
                                  <a:pt x="1150" y="1764"/>
                                </a:cubicBezTo>
                                <a:cubicBezTo>
                                  <a:pt x="1153" y="1765"/>
                                  <a:pt x="1155" y="1766"/>
                                  <a:pt x="1157" y="1768"/>
                                </a:cubicBezTo>
                                <a:lnTo>
                                  <a:pt x="1678" y="2289"/>
                                </a:lnTo>
                                <a:lnTo>
                                  <a:pt x="1786" y="2182"/>
                                </a:lnTo>
                                <a:cubicBezTo>
                                  <a:pt x="1788" y="2180"/>
                                  <a:pt x="1791" y="2178"/>
                                  <a:pt x="1795" y="2177"/>
                                </a:cubicBezTo>
                                <a:cubicBezTo>
                                  <a:pt x="1798" y="2176"/>
                                  <a:pt x="1802" y="2177"/>
                                  <a:pt x="1806" y="2178"/>
                                </a:cubicBezTo>
                                <a:cubicBezTo>
                                  <a:pt x="1810" y="2179"/>
                                  <a:pt x="1814" y="2181"/>
                                  <a:pt x="1819" y="2185"/>
                                </a:cubicBezTo>
                                <a:cubicBezTo>
                                  <a:pt x="1824" y="2188"/>
                                  <a:pt x="1829" y="2192"/>
                                  <a:pt x="1834" y="2198"/>
                                </a:cubicBezTo>
                                <a:close/>
                                <a:moveTo>
                                  <a:pt x="2305" y="1721"/>
                                </a:moveTo>
                                <a:cubicBezTo>
                                  <a:pt x="2311" y="1727"/>
                                  <a:pt x="2315" y="1732"/>
                                  <a:pt x="2319" y="1737"/>
                                </a:cubicBezTo>
                                <a:cubicBezTo>
                                  <a:pt x="2322" y="1742"/>
                                  <a:pt x="2325" y="1747"/>
                                  <a:pt x="2326" y="1751"/>
                                </a:cubicBezTo>
                                <a:cubicBezTo>
                                  <a:pt x="2328" y="1755"/>
                                  <a:pt x="2328" y="1759"/>
                                  <a:pt x="2327" y="1763"/>
                                </a:cubicBezTo>
                                <a:cubicBezTo>
                                  <a:pt x="2326" y="1767"/>
                                  <a:pt x="2325" y="1770"/>
                                  <a:pt x="2322" y="1772"/>
                                </a:cubicBezTo>
                                <a:lnTo>
                                  <a:pt x="1994" y="2100"/>
                                </a:lnTo>
                                <a:cubicBezTo>
                                  <a:pt x="1990" y="2105"/>
                                  <a:pt x="1985" y="2108"/>
                                  <a:pt x="1981" y="2110"/>
                                </a:cubicBezTo>
                                <a:cubicBezTo>
                                  <a:pt x="1977" y="2112"/>
                                  <a:pt x="1972" y="2113"/>
                                  <a:pt x="1968" y="2113"/>
                                </a:cubicBezTo>
                                <a:cubicBezTo>
                                  <a:pt x="1963" y="2113"/>
                                  <a:pt x="1958" y="2111"/>
                                  <a:pt x="1952" y="2107"/>
                                </a:cubicBezTo>
                                <a:cubicBezTo>
                                  <a:pt x="1946" y="2104"/>
                                  <a:pt x="1940" y="2099"/>
                                  <a:pt x="1933" y="2092"/>
                                </a:cubicBezTo>
                                <a:cubicBezTo>
                                  <a:pt x="1927" y="2086"/>
                                  <a:pt x="1922" y="2080"/>
                                  <a:pt x="1918" y="2075"/>
                                </a:cubicBezTo>
                                <a:cubicBezTo>
                                  <a:pt x="1914" y="2070"/>
                                  <a:pt x="1911" y="2065"/>
                                  <a:pt x="1909" y="2060"/>
                                </a:cubicBezTo>
                                <a:cubicBezTo>
                                  <a:pt x="1907" y="2055"/>
                                  <a:pt x="1905" y="2049"/>
                                  <a:pt x="1904" y="2044"/>
                                </a:cubicBezTo>
                                <a:cubicBezTo>
                                  <a:pt x="1903" y="2038"/>
                                  <a:pt x="1903" y="2031"/>
                                  <a:pt x="1902" y="2023"/>
                                </a:cubicBezTo>
                                <a:lnTo>
                                  <a:pt x="1899" y="1783"/>
                                </a:lnTo>
                                <a:cubicBezTo>
                                  <a:pt x="1898" y="1727"/>
                                  <a:pt x="1895" y="1680"/>
                                  <a:pt x="1889" y="1641"/>
                                </a:cubicBezTo>
                                <a:cubicBezTo>
                                  <a:pt x="1883" y="1602"/>
                                  <a:pt x="1876" y="1569"/>
                                  <a:pt x="1866" y="1542"/>
                                </a:cubicBezTo>
                                <a:cubicBezTo>
                                  <a:pt x="1857" y="1514"/>
                                  <a:pt x="1846" y="1492"/>
                                  <a:pt x="1834" y="1474"/>
                                </a:cubicBezTo>
                                <a:cubicBezTo>
                                  <a:pt x="1822" y="1456"/>
                                  <a:pt x="1809" y="1441"/>
                                  <a:pt x="1796" y="1428"/>
                                </a:cubicBezTo>
                                <a:cubicBezTo>
                                  <a:pt x="1783" y="1415"/>
                                  <a:pt x="1768" y="1404"/>
                                  <a:pt x="1752" y="1397"/>
                                </a:cubicBezTo>
                                <a:cubicBezTo>
                                  <a:pt x="1736" y="1390"/>
                                  <a:pt x="1719" y="1386"/>
                                  <a:pt x="1702" y="1385"/>
                                </a:cubicBezTo>
                                <a:cubicBezTo>
                                  <a:pt x="1685" y="1385"/>
                                  <a:pt x="1667" y="1388"/>
                                  <a:pt x="1650" y="1395"/>
                                </a:cubicBezTo>
                                <a:cubicBezTo>
                                  <a:pt x="1632" y="1403"/>
                                  <a:pt x="1615" y="1415"/>
                                  <a:pt x="1598" y="1431"/>
                                </a:cubicBezTo>
                                <a:cubicBezTo>
                                  <a:pt x="1579" y="1450"/>
                                  <a:pt x="1564" y="1470"/>
                                  <a:pt x="1554" y="1491"/>
                                </a:cubicBezTo>
                                <a:cubicBezTo>
                                  <a:pt x="1544" y="1511"/>
                                  <a:pt x="1536" y="1530"/>
                                  <a:pt x="1531" y="1548"/>
                                </a:cubicBezTo>
                                <a:cubicBezTo>
                                  <a:pt x="1526" y="1566"/>
                                  <a:pt x="1522" y="1581"/>
                                  <a:pt x="1519" y="1594"/>
                                </a:cubicBezTo>
                                <a:cubicBezTo>
                                  <a:pt x="1517" y="1607"/>
                                  <a:pt x="1513" y="1615"/>
                                  <a:pt x="1510" y="1619"/>
                                </a:cubicBezTo>
                                <a:cubicBezTo>
                                  <a:pt x="1507" y="1621"/>
                                  <a:pt x="1505" y="1622"/>
                                  <a:pt x="1502" y="1623"/>
                                </a:cubicBezTo>
                                <a:cubicBezTo>
                                  <a:pt x="1499" y="1623"/>
                                  <a:pt x="1496" y="1623"/>
                                  <a:pt x="1492" y="1621"/>
                                </a:cubicBezTo>
                                <a:cubicBezTo>
                                  <a:pt x="1488" y="1620"/>
                                  <a:pt x="1483" y="1617"/>
                                  <a:pt x="1478" y="1613"/>
                                </a:cubicBezTo>
                                <a:cubicBezTo>
                                  <a:pt x="1473" y="1609"/>
                                  <a:pt x="1467" y="1604"/>
                                  <a:pt x="1461" y="1597"/>
                                </a:cubicBezTo>
                                <a:cubicBezTo>
                                  <a:pt x="1456" y="1593"/>
                                  <a:pt x="1452" y="1589"/>
                                  <a:pt x="1449" y="1585"/>
                                </a:cubicBezTo>
                                <a:cubicBezTo>
                                  <a:pt x="1446" y="1581"/>
                                  <a:pt x="1444" y="1578"/>
                                  <a:pt x="1442" y="1575"/>
                                </a:cubicBezTo>
                                <a:cubicBezTo>
                                  <a:pt x="1440" y="1571"/>
                                  <a:pt x="1439" y="1568"/>
                                  <a:pt x="1438" y="1565"/>
                                </a:cubicBezTo>
                                <a:cubicBezTo>
                                  <a:pt x="1437" y="1561"/>
                                  <a:pt x="1437" y="1556"/>
                                  <a:pt x="1438" y="1549"/>
                                </a:cubicBezTo>
                                <a:cubicBezTo>
                                  <a:pt x="1438" y="1543"/>
                                  <a:pt x="1440" y="1532"/>
                                  <a:pt x="1443" y="1517"/>
                                </a:cubicBezTo>
                                <a:cubicBezTo>
                                  <a:pt x="1447" y="1503"/>
                                  <a:pt x="1453" y="1486"/>
                                  <a:pt x="1461" y="1467"/>
                                </a:cubicBezTo>
                                <a:cubicBezTo>
                                  <a:pt x="1469" y="1448"/>
                                  <a:pt x="1480" y="1429"/>
                                  <a:pt x="1493" y="1409"/>
                                </a:cubicBezTo>
                                <a:cubicBezTo>
                                  <a:pt x="1505" y="1389"/>
                                  <a:pt x="1521" y="1370"/>
                                  <a:pt x="1539" y="1352"/>
                                </a:cubicBezTo>
                                <a:cubicBezTo>
                                  <a:pt x="1567" y="1323"/>
                                  <a:pt x="1597" y="1302"/>
                                  <a:pt x="1626" y="1288"/>
                                </a:cubicBezTo>
                                <a:cubicBezTo>
                                  <a:pt x="1656" y="1275"/>
                                  <a:pt x="1685" y="1268"/>
                                  <a:pt x="1713" y="1268"/>
                                </a:cubicBezTo>
                                <a:cubicBezTo>
                                  <a:pt x="1741" y="1268"/>
                                  <a:pt x="1768" y="1273"/>
                                  <a:pt x="1794" y="1285"/>
                                </a:cubicBezTo>
                                <a:cubicBezTo>
                                  <a:pt x="1820" y="1297"/>
                                  <a:pt x="1843" y="1313"/>
                                  <a:pt x="1864" y="1334"/>
                                </a:cubicBezTo>
                                <a:cubicBezTo>
                                  <a:pt x="1883" y="1353"/>
                                  <a:pt x="1900" y="1374"/>
                                  <a:pt x="1916" y="1396"/>
                                </a:cubicBezTo>
                                <a:cubicBezTo>
                                  <a:pt x="1931" y="1418"/>
                                  <a:pt x="1944" y="1445"/>
                                  <a:pt x="1955" y="1478"/>
                                </a:cubicBezTo>
                                <a:cubicBezTo>
                                  <a:pt x="1966" y="1511"/>
                                  <a:pt x="1975" y="1551"/>
                                  <a:pt x="1981" y="1598"/>
                                </a:cubicBezTo>
                                <a:cubicBezTo>
                                  <a:pt x="1988" y="1645"/>
                                  <a:pt x="1991" y="1703"/>
                                  <a:pt x="1992" y="1772"/>
                                </a:cubicBezTo>
                                <a:lnTo>
                                  <a:pt x="1996" y="1964"/>
                                </a:lnTo>
                                <a:lnTo>
                                  <a:pt x="2254" y="1706"/>
                                </a:lnTo>
                                <a:cubicBezTo>
                                  <a:pt x="2257" y="1704"/>
                                  <a:pt x="2260" y="1702"/>
                                  <a:pt x="2264" y="1701"/>
                                </a:cubicBezTo>
                                <a:cubicBezTo>
                                  <a:pt x="2267" y="1700"/>
                                  <a:pt x="2271" y="1700"/>
                                  <a:pt x="2276" y="1701"/>
                                </a:cubicBezTo>
                                <a:cubicBezTo>
                                  <a:pt x="2280" y="1702"/>
                                  <a:pt x="2285" y="1704"/>
                                  <a:pt x="2290" y="1708"/>
                                </a:cubicBezTo>
                                <a:cubicBezTo>
                                  <a:pt x="2295" y="1711"/>
                                  <a:pt x="2300" y="1716"/>
                                  <a:pt x="2305" y="1721"/>
                                </a:cubicBezTo>
                                <a:close/>
                                <a:moveTo>
                                  <a:pt x="2415" y="1216"/>
                                </a:moveTo>
                                <a:cubicBezTo>
                                  <a:pt x="2427" y="1228"/>
                                  <a:pt x="2434" y="1238"/>
                                  <a:pt x="2436" y="1245"/>
                                </a:cubicBezTo>
                                <a:cubicBezTo>
                                  <a:pt x="2437" y="1252"/>
                                  <a:pt x="2436" y="1259"/>
                                  <a:pt x="2431" y="1264"/>
                                </a:cubicBezTo>
                                <a:lnTo>
                                  <a:pt x="2239" y="1455"/>
                                </a:lnTo>
                                <a:cubicBezTo>
                                  <a:pt x="2233" y="1461"/>
                                  <a:pt x="2227" y="1463"/>
                                  <a:pt x="2219" y="1461"/>
                                </a:cubicBezTo>
                                <a:cubicBezTo>
                                  <a:pt x="2212" y="1459"/>
                                  <a:pt x="2202" y="1452"/>
                                  <a:pt x="2191" y="1440"/>
                                </a:cubicBezTo>
                                <a:cubicBezTo>
                                  <a:pt x="2179" y="1429"/>
                                  <a:pt x="2172" y="1419"/>
                                  <a:pt x="2171" y="1412"/>
                                </a:cubicBezTo>
                                <a:cubicBezTo>
                                  <a:pt x="2169" y="1405"/>
                                  <a:pt x="2171" y="1398"/>
                                  <a:pt x="2176" y="1393"/>
                                </a:cubicBezTo>
                                <a:lnTo>
                                  <a:pt x="2368" y="1201"/>
                                </a:lnTo>
                                <a:cubicBezTo>
                                  <a:pt x="2370" y="1199"/>
                                  <a:pt x="2373" y="1197"/>
                                  <a:pt x="2376" y="1196"/>
                                </a:cubicBezTo>
                                <a:cubicBezTo>
                                  <a:pt x="2379" y="1195"/>
                                  <a:pt x="2382" y="1195"/>
                                  <a:pt x="2386" y="1196"/>
                                </a:cubicBezTo>
                                <a:cubicBezTo>
                                  <a:pt x="2390" y="1197"/>
                                  <a:pt x="2394" y="1199"/>
                                  <a:pt x="2399" y="1203"/>
                                </a:cubicBezTo>
                                <a:cubicBezTo>
                                  <a:pt x="2404" y="1206"/>
                                  <a:pt x="2409" y="1210"/>
                                  <a:pt x="2415" y="1216"/>
                                </a:cubicBezTo>
                                <a:close/>
                                <a:moveTo>
                                  <a:pt x="3079" y="953"/>
                                </a:moveTo>
                                <a:cubicBezTo>
                                  <a:pt x="3085" y="959"/>
                                  <a:pt x="3089" y="964"/>
                                  <a:pt x="3092" y="969"/>
                                </a:cubicBezTo>
                                <a:cubicBezTo>
                                  <a:pt x="3095" y="974"/>
                                  <a:pt x="3097" y="979"/>
                                  <a:pt x="3098" y="983"/>
                                </a:cubicBezTo>
                                <a:cubicBezTo>
                                  <a:pt x="3099" y="986"/>
                                  <a:pt x="3099" y="990"/>
                                  <a:pt x="3098" y="993"/>
                                </a:cubicBezTo>
                                <a:cubicBezTo>
                                  <a:pt x="3097" y="996"/>
                                  <a:pt x="3096" y="999"/>
                                  <a:pt x="3093" y="1001"/>
                                </a:cubicBezTo>
                                <a:lnTo>
                                  <a:pt x="2783" y="1311"/>
                                </a:lnTo>
                                <a:cubicBezTo>
                                  <a:pt x="2781" y="1313"/>
                                  <a:pt x="2779" y="1314"/>
                                  <a:pt x="2776" y="1315"/>
                                </a:cubicBezTo>
                                <a:cubicBezTo>
                                  <a:pt x="2773" y="1316"/>
                                  <a:pt x="2769" y="1316"/>
                                  <a:pt x="2765" y="1315"/>
                                </a:cubicBezTo>
                                <a:cubicBezTo>
                                  <a:pt x="2761" y="1314"/>
                                  <a:pt x="2757" y="1312"/>
                                  <a:pt x="2752" y="1309"/>
                                </a:cubicBezTo>
                                <a:cubicBezTo>
                                  <a:pt x="2747" y="1306"/>
                                  <a:pt x="2742" y="1302"/>
                                  <a:pt x="2736" y="1296"/>
                                </a:cubicBezTo>
                                <a:cubicBezTo>
                                  <a:pt x="2730" y="1291"/>
                                  <a:pt x="2726" y="1285"/>
                                  <a:pt x="2723" y="1281"/>
                                </a:cubicBezTo>
                                <a:cubicBezTo>
                                  <a:pt x="2720" y="1276"/>
                                  <a:pt x="2718" y="1271"/>
                                  <a:pt x="2716" y="1267"/>
                                </a:cubicBezTo>
                                <a:cubicBezTo>
                                  <a:pt x="2715" y="1263"/>
                                  <a:pt x="2715" y="1260"/>
                                  <a:pt x="2716" y="1256"/>
                                </a:cubicBezTo>
                                <a:cubicBezTo>
                                  <a:pt x="2716" y="1253"/>
                                  <a:pt x="2718" y="1250"/>
                                  <a:pt x="2720" y="1248"/>
                                </a:cubicBezTo>
                                <a:lnTo>
                                  <a:pt x="2844" y="1124"/>
                                </a:lnTo>
                                <a:lnTo>
                                  <a:pt x="2393" y="673"/>
                                </a:lnTo>
                                <a:lnTo>
                                  <a:pt x="2346" y="855"/>
                                </a:lnTo>
                                <a:cubicBezTo>
                                  <a:pt x="2344" y="864"/>
                                  <a:pt x="2341" y="871"/>
                                  <a:pt x="2338" y="875"/>
                                </a:cubicBezTo>
                                <a:cubicBezTo>
                                  <a:pt x="2335" y="879"/>
                                  <a:pt x="2332" y="881"/>
                                  <a:pt x="2327" y="881"/>
                                </a:cubicBezTo>
                                <a:cubicBezTo>
                                  <a:pt x="2323" y="882"/>
                                  <a:pt x="2319" y="880"/>
                                  <a:pt x="2313" y="876"/>
                                </a:cubicBezTo>
                                <a:cubicBezTo>
                                  <a:pt x="2308" y="872"/>
                                  <a:pt x="2302" y="867"/>
                                  <a:pt x="2295" y="860"/>
                                </a:cubicBezTo>
                                <a:cubicBezTo>
                                  <a:pt x="2289" y="854"/>
                                  <a:pt x="2285" y="850"/>
                                  <a:pt x="2282" y="846"/>
                                </a:cubicBezTo>
                                <a:cubicBezTo>
                                  <a:pt x="2279" y="842"/>
                                  <a:pt x="2276" y="838"/>
                                  <a:pt x="2275" y="834"/>
                                </a:cubicBezTo>
                                <a:cubicBezTo>
                                  <a:pt x="2273" y="831"/>
                                  <a:pt x="2273" y="828"/>
                                  <a:pt x="2272" y="824"/>
                                </a:cubicBezTo>
                                <a:cubicBezTo>
                                  <a:pt x="2272" y="821"/>
                                  <a:pt x="2273" y="817"/>
                                  <a:pt x="2274" y="812"/>
                                </a:cubicBezTo>
                                <a:lnTo>
                                  <a:pt x="2323" y="588"/>
                                </a:lnTo>
                                <a:cubicBezTo>
                                  <a:pt x="2323" y="586"/>
                                  <a:pt x="2324" y="583"/>
                                  <a:pt x="2325" y="581"/>
                                </a:cubicBezTo>
                                <a:cubicBezTo>
                                  <a:pt x="2326" y="578"/>
                                  <a:pt x="2328" y="575"/>
                                  <a:pt x="2330" y="572"/>
                                </a:cubicBezTo>
                                <a:cubicBezTo>
                                  <a:pt x="2332" y="569"/>
                                  <a:pt x="2335" y="565"/>
                                  <a:pt x="2338" y="561"/>
                                </a:cubicBezTo>
                                <a:cubicBezTo>
                                  <a:pt x="2342" y="558"/>
                                  <a:pt x="2346" y="553"/>
                                  <a:pt x="2352" y="547"/>
                                </a:cubicBezTo>
                                <a:cubicBezTo>
                                  <a:pt x="2359" y="540"/>
                                  <a:pt x="2366" y="534"/>
                                  <a:pt x="2371" y="530"/>
                                </a:cubicBezTo>
                                <a:cubicBezTo>
                                  <a:pt x="2377" y="526"/>
                                  <a:pt x="2381" y="523"/>
                                  <a:pt x="2385" y="521"/>
                                </a:cubicBezTo>
                                <a:cubicBezTo>
                                  <a:pt x="2389" y="519"/>
                                  <a:pt x="2392" y="519"/>
                                  <a:pt x="2395" y="520"/>
                                </a:cubicBezTo>
                                <a:cubicBezTo>
                                  <a:pt x="2397" y="520"/>
                                  <a:pt x="2400" y="522"/>
                                  <a:pt x="2401" y="524"/>
                                </a:cubicBezTo>
                                <a:lnTo>
                                  <a:pt x="2923" y="1045"/>
                                </a:lnTo>
                                <a:lnTo>
                                  <a:pt x="3030" y="938"/>
                                </a:lnTo>
                                <a:cubicBezTo>
                                  <a:pt x="3033" y="935"/>
                                  <a:pt x="3036" y="934"/>
                                  <a:pt x="3039" y="933"/>
                                </a:cubicBezTo>
                                <a:cubicBezTo>
                                  <a:pt x="3043" y="932"/>
                                  <a:pt x="3046" y="932"/>
                                  <a:pt x="3050" y="933"/>
                                </a:cubicBezTo>
                                <a:cubicBezTo>
                                  <a:pt x="3054" y="935"/>
                                  <a:pt x="3059" y="937"/>
                                  <a:pt x="3063" y="940"/>
                                </a:cubicBezTo>
                                <a:cubicBezTo>
                                  <a:pt x="3068" y="943"/>
                                  <a:pt x="3073" y="948"/>
                                  <a:pt x="3079" y="953"/>
                                </a:cubicBezTo>
                                <a:close/>
                                <a:moveTo>
                                  <a:pt x="3305" y="193"/>
                                </a:moveTo>
                                <a:cubicBezTo>
                                  <a:pt x="3351" y="238"/>
                                  <a:pt x="3389" y="283"/>
                                  <a:pt x="3419" y="328"/>
                                </a:cubicBezTo>
                                <a:cubicBezTo>
                                  <a:pt x="3450" y="373"/>
                                  <a:pt x="3470" y="417"/>
                                  <a:pt x="3481" y="461"/>
                                </a:cubicBezTo>
                                <a:cubicBezTo>
                                  <a:pt x="3491" y="505"/>
                                  <a:pt x="3490" y="547"/>
                                  <a:pt x="3478" y="589"/>
                                </a:cubicBezTo>
                                <a:cubicBezTo>
                                  <a:pt x="3466" y="631"/>
                                  <a:pt x="3440" y="671"/>
                                  <a:pt x="3401" y="711"/>
                                </a:cubicBezTo>
                                <a:cubicBezTo>
                                  <a:pt x="3363" y="748"/>
                                  <a:pt x="3325" y="773"/>
                                  <a:pt x="3287" y="785"/>
                                </a:cubicBezTo>
                                <a:cubicBezTo>
                                  <a:pt x="3248" y="797"/>
                                  <a:pt x="3208" y="798"/>
                                  <a:pt x="3166" y="788"/>
                                </a:cubicBezTo>
                                <a:cubicBezTo>
                                  <a:pt x="3125" y="778"/>
                                  <a:pt x="3082" y="757"/>
                                  <a:pt x="3038" y="726"/>
                                </a:cubicBezTo>
                                <a:cubicBezTo>
                                  <a:pt x="2993" y="695"/>
                                  <a:pt x="2947" y="655"/>
                                  <a:pt x="2898" y="606"/>
                                </a:cubicBezTo>
                                <a:cubicBezTo>
                                  <a:pt x="2853" y="561"/>
                                  <a:pt x="2815" y="516"/>
                                  <a:pt x="2784" y="470"/>
                                </a:cubicBezTo>
                                <a:cubicBezTo>
                                  <a:pt x="2754" y="425"/>
                                  <a:pt x="2733" y="381"/>
                                  <a:pt x="2723" y="337"/>
                                </a:cubicBezTo>
                                <a:cubicBezTo>
                                  <a:pt x="2712" y="294"/>
                                  <a:pt x="2713" y="251"/>
                                  <a:pt x="2725" y="210"/>
                                </a:cubicBezTo>
                                <a:cubicBezTo>
                                  <a:pt x="2737" y="168"/>
                                  <a:pt x="2763" y="127"/>
                                  <a:pt x="2802" y="88"/>
                                </a:cubicBezTo>
                                <a:cubicBezTo>
                                  <a:pt x="2840" y="51"/>
                                  <a:pt x="2878" y="26"/>
                                  <a:pt x="2917" y="14"/>
                                </a:cubicBezTo>
                                <a:cubicBezTo>
                                  <a:pt x="2955" y="1"/>
                                  <a:pt x="2995" y="0"/>
                                  <a:pt x="3037" y="11"/>
                                </a:cubicBezTo>
                                <a:cubicBezTo>
                                  <a:pt x="3078" y="21"/>
                                  <a:pt x="3121" y="41"/>
                                  <a:pt x="3166" y="73"/>
                                </a:cubicBezTo>
                                <a:cubicBezTo>
                                  <a:pt x="3210" y="104"/>
                                  <a:pt x="3256" y="144"/>
                                  <a:pt x="3305" y="193"/>
                                </a:cubicBezTo>
                                <a:close/>
                                <a:moveTo>
                                  <a:pt x="3230" y="279"/>
                                </a:moveTo>
                                <a:cubicBezTo>
                                  <a:pt x="3201" y="249"/>
                                  <a:pt x="3173" y="224"/>
                                  <a:pt x="3147" y="202"/>
                                </a:cubicBezTo>
                                <a:cubicBezTo>
                                  <a:pt x="3122" y="181"/>
                                  <a:pt x="3098" y="163"/>
                                  <a:pt x="3075" y="149"/>
                                </a:cubicBezTo>
                                <a:cubicBezTo>
                                  <a:pt x="3053" y="136"/>
                                  <a:pt x="3032" y="125"/>
                                  <a:pt x="3013" y="119"/>
                                </a:cubicBezTo>
                                <a:cubicBezTo>
                                  <a:pt x="2993" y="113"/>
                                  <a:pt x="2975" y="110"/>
                                  <a:pt x="2957" y="110"/>
                                </a:cubicBezTo>
                                <a:cubicBezTo>
                                  <a:pt x="2940" y="111"/>
                                  <a:pt x="2923" y="116"/>
                                  <a:pt x="2907" y="124"/>
                                </a:cubicBezTo>
                                <a:cubicBezTo>
                                  <a:pt x="2892" y="131"/>
                                  <a:pt x="2877" y="143"/>
                                  <a:pt x="2862" y="157"/>
                                </a:cubicBezTo>
                                <a:cubicBezTo>
                                  <a:pt x="2836" y="183"/>
                                  <a:pt x="2821" y="211"/>
                                  <a:pt x="2817" y="239"/>
                                </a:cubicBezTo>
                                <a:cubicBezTo>
                                  <a:pt x="2813" y="268"/>
                                  <a:pt x="2817" y="297"/>
                                  <a:pt x="2829" y="328"/>
                                </a:cubicBezTo>
                                <a:cubicBezTo>
                                  <a:pt x="2841" y="359"/>
                                  <a:pt x="2860" y="390"/>
                                  <a:pt x="2885" y="422"/>
                                </a:cubicBezTo>
                                <a:cubicBezTo>
                                  <a:pt x="2911" y="454"/>
                                  <a:pt x="2940" y="487"/>
                                  <a:pt x="2973" y="520"/>
                                </a:cubicBezTo>
                                <a:cubicBezTo>
                                  <a:pt x="3017" y="564"/>
                                  <a:pt x="3057" y="599"/>
                                  <a:pt x="3093" y="626"/>
                                </a:cubicBezTo>
                                <a:cubicBezTo>
                                  <a:pt x="3128" y="652"/>
                                  <a:pt x="3161" y="670"/>
                                  <a:pt x="3191" y="680"/>
                                </a:cubicBezTo>
                                <a:cubicBezTo>
                                  <a:pt x="3220" y="690"/>
                                  <a:pt x="3247" y="691"/>
                                  <a:pt x="3271" y="685"/>
                                </a:cubicBezTo>
                                <a:cubicBezTo>
                                  <a:pt x="3296" y="678"/>
                                  <a:pt x="3319" y="664"/>
                                  <a:pt x="3341" y="642"/>
                                </a:cubicBezTo>
                                <a:cubicBezTo>
                                  <a:pt x="3358" y="625"/>
                                  <a:pt x="3370" y="607"/>
                                  <a:pt x="3378" y="588"/>
                                </a:cubicBezTo>
                                <a:cubicBezTo>
                                  <a:pt x="3385" y="570"/>
                                  <a:pt x="3388" y="551"/>
                                  <a:pt x="3387" y="531"/>
                                </a:cubicBezTo>
                                <a:cubicBezTo>
                                  <a:pt x="3387" y="512"/>
                                  <a:pt x="3382" y="492"/>
                                  <a:pt x="3374" y="471"/>
                                </a:cubicBezTo>
                                <a:cubicBezTo>
                                  <a:pt x="3365" y="451"/>
                                  <a:pt x="3354" y="430"/>
                                  <a:pt x="3341" y="409"/>
                                </a:cubicBezTo>
                                <a:cubicBezTo>
                                  <a:pt x="3327" y="388"/>
                                  <a:pt x="3311" y="366"/>
                                  <a:pt x="3292" y="345"/>
                                </a:cubicBezTo>
                                <a:cubicBezTo>
                                  <a:pt x="3273" y="323"/>
                                  <a:pt x="3252" y="301"/>
                                  <a:pt x="3230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1"/>
                        <wps:cNvSpPr>
                          <a:spLocks noEditPoints="1"/>
                        </wps:cNvSpPr>
                        <wps:spPr bwMode="auto">
                          <a:xfrm>
                            <a:off x="1335405" y="1596390"/>
                            <a:ext cx="268605" cy="262890"/>
                          </a:xfrm>
                          <a:custGeom>
                            <a:avLst/>
                            <a:gdLst>
                              <a:gd name="T0" fmla="*/ 885 w 3574"/>
                              <a:gd name="T1" fmla="*/ 3165 h 3506"/>
                              <a:gd name="T2" fmla="*/ 496 w 3574"/>
                              <a:gd name="T3" fmla="*/ 3485 h 3506"/>
                              <a:gd name="T4" fmla="*/ 462 w 3574"/>
                              <a:gd name="T5" fmla="*/ 3175 h 3506"/>
                              <a:gd name="T6" fmla="*/ 315 w 3574"/>
                              <a:gd name="T7" fmla="*/ 2790 h 3506"/>
                              <a:gd name="T8" fmla="*/ 94 w 3574"/>
                              <a:gd name="T9" fmla="*/ 2941 h 3506"/>
                              <a:gd name="T10" fmla="*/ 41 w 3574"/>
                              <a:gd name="T11" fmla="*/ 3006 h 3506"/>
                              <a:gd name="T12" fmla="*/ 1 w 3574"/>
                              <a:gd name="T13" fmla="*/ 2942 h 3506"/>
                              <a:gd name="T14" fmla="*/ 189 w 3574"/>
                              <a:gd name="T15" fmla="*/ 2681 h 3506"/>
                              <a:gd name="T16" fmla="*/ 518 w 3574"/>
                              <a:gd name="T17" fmla="*/ 2871 h 3506"/>
                              <a:gd name="T18" fmla="*/ 827 w 3574"/>
                              <a:gd name="T19" fmla="*/ 3094 h 3506"/>
                              <a:gd name="T20" fmla="*/ 1213 w 3574"/>
                              <a:gd name="T21" fmla="*/ 2490 h 3506"/>
                              <a:gd name="T22" fmla="*/ 960 w 3574"/>
                              <a:gd name="T23" fmla="*/ 2950 h 3506"/>
                              <a:gd name="T24" fmla="*/ 519 w 3574"/>
                              <a:gd name="T25" fmla="*/ 2372 h 3506"/>
                              <a:gd name="T26" fmla="*/ 1099 w 3574"/>
                              <a:gd name="T27" fmla="*/ 2355 h 3506"/>
                              <a:gd name="T28" fmla="*/ 751 w 3574"/>
                              <a:gd name="T29" fmla="*/ 2273 h 3506"/>
                              <a:gd name="T30" fmla="*/ 679 w 3574"/>
                              <a:gd name="T31" fmla="*/ 2584 h 3506"/>
                              <a:gd name="T32" fmla="*/ 1134 w 3574"/>
                              <a:gd name="T33" fmla="*/ 2804 h 3506"/>
                              <a:gd name="T34" fmla="*/ 1085 w 3574"/>
                              <a:gd name="T35" fmla="*/ 2507 h 3506"/>
                              <a:gd name="T36" fmla="*/ 1853 w 3574"/>
                              <a:gd name="T37" fmla="*/ 2194 h 3506"/>
                              <a:gd name="T38" fmla="*/ 1507 w 3574"/>
                              <a:gd name="T39" fmla="*/ 2510 h 3506"/>
                              <a:gd name="T40" fmla="*/ 1475 w 3574"/>
                              <a:gd name="T41" fmla="*/ 2448 h 3506"/>
                              <a:gd name="T42" fmla="*/ 1083 w 3574"/>
                              <a:gd name="T43" fmla="*/ 2082 h 3506"/>
                              <a:gd name="T44" fmla="*/ 1028 w 3574"/>
                              <a:gd name="T45" fmla="*/ 2025 h 3506"/>
                              <a:gd name="T46" fmla="*/ 1094 w 3574"/>
                              <a:gd name="T47" fmla="*/ 1762 h 3506"/>
                              <a:gd name="T48" fmla="*/ 1157 w 3574"/>
                              <a:gd name="T49" fmla="*/ 1724 h 3506"/>
                              <a:gd name="T50" fmla="*/ 1819 w 3574"/>
                              <a:gd name="T51" fmla="*/ 2141 h 3506"/>
                              <a:gd name="T52" fmla="*/ 2327 w 3574"/>
                              <a:gd name="T53" fmla="*/ 1719 h 3506"/>
                              <a:gd name="T54" fmla="*/ 1952 w 3574"/>
                              <a:gd name="T55" fmla="*/ 2063 h 3506"/>
                              <a:gd name="T56" fmla="*/ 1902 w 3574"/>
                              <a:gd name="T57" fmla="*/ 1979 h 3506"/>
                              <a:gd name="T58" fmla="*/ 1796 w 3574"/>
                              <a:gd name="T59" fmla="*/ 1384 h 3506"/>
                              <a:gd name="T60" fmla="*/ 1554 w 3574"/>
                              <a:gd name="T61" fmla="*/ 1447 h 3506"/>
                              <a:gd name="T62" fmla="*/ 1492 w 3574"/>
                              <a:gd name="T63" fmla="*/ 1577 h 3506"/>
                              <a:gd name="T64" fmla="*/ 1438 w 3574"/>
                              <a:gd name="T65" fmla="*/ 1521 h 3506"/>
                              <a:gd name="T66" fmla="*/ 1538 w 3574"/>
                              <a:gd name="T67" fmla="*/ 1308 h 3506"/>
                              <a:gd name="T68" fmla="*/ 1916 w 3574"/>
                              <a:gd name="T69" fmla="*/ 1352 h 3506"/>
                              <a:gd name="T70" fmla="*/ 2254 w 3574"/>
                              <a:gd name="T71" fmla="*/ 1662 h 3506"/>
                              <a:gd name="T72" fmla="*/ 2415 w 3574"/>
                              <a:gd name="T73" fmla="*/ 1172 h 3506"/>
                              <a:gd name="T74" fmla="*/ 2191 w 3574"/>
                              <a:gd name="T75" fmla="*/ 1396 h 3506"/>
                              <a:gd name="T76" fmla="*/ 2386 w 3574"/>
                              <a:gd name="T77" fmla="*/ 1152 h 3506"/>
                              <a:gd name="T78" fmla="*/ 3098 w 3574"/>
                              <a:gd name="T79" fmla="*/ 939 h 3506"/>
                              <a:gd name="T80" fmla="*/ 2765 w 3574"/>
                              <a:gd name="T81" fmla="*/ 1271 h 3506"/>
                              <a:gd name="T82" fmla="*/ 2715 w 3574"/>
                              <a:gd name="T83" fmla="*/ 1212 h 3506"/>
                              <a:gd name="T84" fmla="*/ 2338 w 3574"/>
                              <a:gd name="T85" fmla="*/ 831 h 3506"/>
                              <a:gd name="T86" fmla="*/ 2275 w 3574"/>
                              <a:gd name="T87" fmla="*/ 790 h 3506"/>
                              <a:gd name="T88" fmla="*/ 2330 w 3574"/>
                              <a:gd name="T89" fmla="*/ 528 h 3506"/>
                              <a:gd name="T90" fmla="*/ 2395 w 3574"/>
                              <a:gd name="T91" fmla="*/ 476 h 3506"/>
                              <a:gd name="T92" fmla="*/ 3050 w 3574"/>
                              <a:gd name="T93" fmla="*/ 889 h 3506"/>
                              <a:gd name="T94" fmla="*/ 3573 w 3574"/>
                              <a:gd name="T95" fmla="*/ 463 h 3506"/>
                              <a:gd name="T96" fmla="*/ 3240 w 3574"/>
                              <a:gd name="T97" fmla="*/ 796 h 3506"/>
                              <a:gd name="T98" fmla="*/ 3191 w 3574"/>
                              <a:gd name="T99" fmla="*/ 737 h 3506"/>
                              <a:gd name="T100" fmla="*/ 2813 w 3574"/>
                              <a:gd name="T101" fmla="*/ 356 h 3506"/>
                              <a:gd name="T102" fmla="*/ 2750 w 3574"/>
                              <a:gd name="T103" fmla="*/ 315 h 3506"/>
                              <a:gd name="T104" fmla="*/ 2805 w 3574"/>
                              <a:gd name="T105" fmla="*/ 53 h 3506"/>
                              <a:gd name="T106" fmla="*/ 2870 w 3574"/>
                              <a:gd name="T107" fmla="*/ 0 h 3506"/>
                              <a:gd name="T108" fmla="*/ 3525 w 3574"/>
                              <a:gd name="T109" fmla="*/ 414 h 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4" h="3506">
                                <a:moveTo>
                                  <a:pt x="868" y="3114"/>
                                </a:moveTo>
                                <a:cubicBezTo>
                                  <a:pt x="874" y="3119"/>
                                  <a:pt x="878" y="3125"/>
                                  <a:pt x="882" y="3130"/>
                                </a:cubicBezTo>
                                <a:cubicBezTo>
                                  <a:pt x="885" y="3135"/>
                                  <a:pt x="888" y="3139"/>
                                  <a:pt x="889" y="3144"/>
                                </a:cubicBezTo>
                                <a:cubicBezTo>
                                  <a:pt x="891" y="3148"/>
                                  <a:pt x="891" y="3152"/>
                                  <a:pt x="890" y="3156"/>
                                </a:cubicBezTo>
                                <a:cubicBezTo>
                                  <a:pt x="889" y="3159"/>
                                  <a:pt x="888" y="3163"/>
                                  <a:pt x="885" y="3165"/>
                                </a:cubicBezTo>
                                <a:lnTo>
                                  <a:pt x="557" y="3493"/>
                                </a:lnTo>
                                <a:cubicBezTo>
                                  <a:pt x="553" y="3497"/>
                                  <a:pt x="548" y="3501"/>
                                  <a:pt x="544" y="3503"/>
                                </a:cubicBezTo>
                                <a:cubicBezTo>
                                  <a:pt x="540" y="3505"/>
                                  <a:pt x="535" y="3506"/>
                                  <a:pt x="531" y="3506"/>
                                </a:cubicBezTo>
                                <a:cubicBezTo>
                                  <a:pt x="526" y="3506"/>
                                  <a:pt x="521" y="3504"/>
                                  <a:pt x="515" y="3500"/>
                                </a:cubicBezTo>
                                <a:cubicBezTo>
                                  <a:pt x="509" y="3497"/>
                                  <a:pt x="503" y="3492"/>
                                  <a:pt x="496" y="3485"/>
                                </a:cubicBezTo>
                                <a:cubicBezTo>
                                  <a:pt x="490" y="3479"/>
                                  <a:pt x="485" y="3473"/>
                                  <a:pt x="481" y="3468"/>
                                </a:cubicBezTo>
                                <a:cubicBezTo>
                                  <a:pt x="477" y="3463"/>
                                  <a:pt x="474" y="3458"/>
                                  <a:pt x="472" y="3453"/>
                                </a:cubicBezTo>
                                <a:cubicBezTo>
                                  <a:pt x="470" y="3448"/>
                                  <a:pt x="468" y="3442"/>
                                  <a:pt x="467" y="3436"/>
                                </a:cubicBezTo>
                                <a:cubicBezTo>
                                  <a:pt x="466" y="3431"/>
                                  <a:pt x="466" y="3424"/>
                                  <a:pt x="465" y="3416"/>
                                </a:cubicBezTo>
                                <a:lnTo>
                                  <a:pt x="462" y="3175"/>
                                </a:lnTo>
                                <a:cubicBezTo>
                                  <a:pt x="461" y="3120"/>
                                  <a:pt x="458" y="3073"/>
                                  <a:pt x="452" y="3034"/>
                                </a:cubicBezTo>
                                <a:cubicBezTo>
                                  <a:pt x="446" y="2995"/>
                                  <a:pt x="439" y="2962"/>
                                  <a:pt x="429" y="2935"/>
                                </a:cubicBezTo>
                                <a:cubicBezTo>
                                  <a:pt x="420" y="2907"/>
                                  <a:pt x="409" y="2885"/>
                                  <a:pt x="397" y="2867"/>
                                </a:cubicBezTo>
                                <a:cubicBezTo>
                                  <a:pt x="385" y="2849"/>
                                  <a:pt x="372" y="2834"/>
                                  <a:pt x="359" y="2821"/>
                                </a:cubicBezTo>
                                <a:cubicBezTo>
                                  <a:pt x="346" y="2807"/>
                                  <a:pt x="331" y="2797"/>
                                  <a:pt x="315" y="2790"/>
                                </a:cubicBezTo>
                                <a:cubicBezTo>
                                  <a:pt x="299" y="2782"/>
                                  <a:pt x="282" y="2778"/>
                                  <a:pt x="265" y="2778"/>
                                </a:cubicBezTo>
                                <a:cubicBezTo>
                                  <a:pt x="248" y="2777"/>
                                  <a:pt x="230" y="2781"/>
                                  <a:pt x="213" y="2788"/>
                                </a:cubicBezTo>
                                <a:cubicBezTo>
                                  <a:pt x="195" y="2796"/>
                                  <a:pt x="178" y="2808"/>
                                  <a:pt x="161" y="2824"/>
                                </a:cubicBezTo>
                                <a:cubicBezTo>
                                  <a:pt x="142" y="2843"/>
                                  <a:pt x="127" y="2863"/>
                                  <a:pt x="117" y="2884"/>
                                </a:cubicBezTo>
                                <a:cubicBezTo>
                                  <a:pt x="107" y="2904"/>
                                  <a:pt x="99" y="2923"/>
                                  <a:pt x="94" y="2941"/>
                                </a:cubicBezTo>
                                <a:cubicBezTo>
                                  <a:pt x="89" y="2958"/>
                                  <a:pt x="85" y="2974"/>
                                  <a:pt x="82" y="2987"/>
                                </a:cubicBezTo>
                                <a:cubicBezTo>
                                  <a:pt x="80" y="3000"/>
                                  <a:pt x="76" y="3008"/>
                                  <a:pt x="73" y="3012"/>
                                </a:cubicBezTo>
                                <a:cubicBezTo>
                                  <a:pt x="70" y="3014"/>
                                  <a:pt x="68" y="3015"/>
                                  <a:pt x="65" y="3016"/>
                                </a:cubicBezTo>
                                <a:cubicBezTo>
                                  <a:pt x="62" y="3016"/>
                                  <a:pt x="59" y="3016"/>
                                  <a:pt x="55" y="3014"/>
                                </a:cubicBezTo>
                                <a:cubicBezTo>
                                  <a:pt x="51" y="3012"/>
                                  <a:pt x="46" y="3010"/>
                                  <a:pt x="41" y="3006"/>
                                </a:cubicBezTo>
                                <a:cubicBezTo>
                                  <a:pt x="36" y="3002"/>
                                  <a:pt x="30" y="2997"/>
                                  <a:pt x="24" y="2990"/>
                                </a:cubicBezTo>
                                <a:cubicBezTo>
                                  <a:pt x="19" y="2986"/>
                                  <a:pt x="15" y="2981"/>
                                  <a:pt x="12" y="2978"/>
                                </a:cubicBezTo>
                                <a:cubicBezTo>
                                  <a:pt x="9" y="2974"/>
                                  <a:pt x="7" y="2971"/>
                                  <a:pt x="5" y="2967"/>
                                </a:cubicBezTo>
                                <a:cubicBezTo>
                                  <a:pt x="3" y="2964"/>
                                  <a:pt x="2" y="2961"/>
                                  <a:pt x="1" y="2958"/>
                                </a:cubicBezTo>
                                <a:cubicBezTo>
                                  <a:pt x="0" y="2954"/>
                                  <a:pt x="0" y="2949"/>
                                  <a:pt x="1" y="2942"/>
                                </a:cubicBezTo>
                                <a:cubicBezTo>
                                  <a:pt x="1" y="2935"/>
                                  <a:pt x="3" y="2925"/>
                                  <a:pt x="6" y="2910"/>
                                </a:cubicBezTo>
                                <a:cubicBezTo>
                                  <a:pt x="10" y="2896"/>
                                  <a:pt x="16" y="2879"/>
                                  <a:pt x="24" y="2860"/>
                                </a:cubicBezTo>
                                <a:cubicBezTo>
                                  <a:pt x="32" y="2841"/>
                                  <a:pt x="43" y="2821"/>
                                  <a:pt x="56" y="2801"/>
                                </a:cubicBezTo>
                                <a:cubicBezTo>
                                  <a:pt x="68" y="2781"/>
                                  <a:pt x="84" y="2762"/>
                                  <a:pt x="102" y="2744"/>
                                </a:cubicBezTo>
                                <a:cubicBezTo>
                                  <a:pt x="130" y="2716"/>
                                  <a:pt x="160" y="2695"/>
                                  <a:pt x="189" y="2681"/>
                                </a:cubicBezTo>
                                <a:cubicBezTo>
                                  <a:pt x="219" y="2668"/>
                                  <a:pt x="248" y="2661"/>
                                  <a:pt x="276" y="2661"/>
                                </a:cubicBezTo>
                                <a:cubicBezTo>
                                  <a:pt x="304" y="2661"/>
                                  <a:pt x="331" y="2666"/>
                                  <a:pt x="357" y="2678"/>
                                </a:cubicBezTo>
                                <a:cubicBezTo>
                                  <a:pt x="383" y="2690"/>
                                  <a:pt x="406" y="2706"/>
                                  <a:pt x="427" y="2727"/>
                                </a:cubicBezTo>
                                <a:cubicBezTo>
                                  <a:pt x="446" y="2746"/>
                                  <a:pt x="463" y="2766"/>
                                  <a:pt x="479" y="2789"/>
                                </a:cubicBezTo>
                                <a:cubicBezTo>
                                  <a:pt x="494" y="2811"/>
                                  <a:pt x="507" y="2838"/>
                                  <a:pt x="518" y="2871"/>
                                </a:cubicBezTo>
                                <a:cubicBezTo>
                                  <a:pt x="529" y="2904"/>
                                  <a:pt x="538" y="2944"/>
                                  <a:pt x="544" y="2991"/>
                                </a:cubicBezTo>
                                <a:cubicBezTo>
                                  <a:pt x="551" y="3038"/>
                                  <a:pt x="554" y="3096"/>
                                  <a:pt x="555" y="3165"/>
                                </a:cubicBezTo>
                                <a:lnTo>
                                  <a:pt x="559" y="3357"/>
                                </a:lnTo>
                                <a:lnTo>
                                  <a:pt x="817" y="3099"/>
                                </a:lnTo>
                                <a:cubicBezTo>
                                  <a:pt x="820" y="3096"/>
                                  <a:pt x="823" y="3095"/>
                                  <a:pt x="827" y="3094"/>
                                </a:cubicBezTo>
                                <a:cubicBezTo>
                                  <a:pt x="830" y="3093"/>
                                  <a:pt x="834" y="3093"/>
                                  <a:pt x="839" y="3094"/>
                                </a:cubicBezTo>
                                <a:cubicBezTo>
                                  <a:pt x="843" y="3095"/>
                                  <a:pt x="848" y="3097"/>
                                  <a:pt x="853" y="3101"/>
                                </a:cubicBezTo>
                                <a:cubicBezTo>
                                  <a:pt x="858" y="3104"/>
                                  <a:pt x="863" y="3108"/>
                                  <a:pt x="868" y="3114"/>
                                </a:cubicBezTo>
                                <a:close/>
                                <a:moveTo>
                                  <a:pt x="1099" y="2355"/>
                                </a:moveTo>
                                <a:cubicBezTo>
                                  <a:pt x="1145" y="2401"/>
                                  <a:pt x="1183" y="2446"/>
                                  <a:pt x="1213" y="2490"/>
                                </a:cubicBezTo>
                                <a:cubicBezTo>
                                  <a:pt x="1243" y="2535"/>
                                  <a:pt x="1264" y="2579"/>
                                  <a:pt x="1274" y="2623"/>
                                </a:cubicBezTo>
                                <a:cubicBezTo>
                                  <a:pt x="1285" y="2667"/>
                                  <a:pt x="1284" y="2710"/>
                                  <a:pt x="1272" y="2751"/>
                                </a:cubicBezTo>
                                <a:cubicBezTo>
                                  <a:pt x="1260" y="2793"/>
                                  <a:pt x="1234" y="2834"/>
                                  <a:pt x="1194" y="2873"/>
                                </a:cubicBezTo>
                                <a:cubicBezTo>
                                  <a:pt x="1157" y="2910"/>
                                  <a:pt x="1119" y="2935"/>
                                  <a:pt x="1080" y="2947"/>
                                </a:cubicBezTo>
                                <a:cubicBezTo>
                                  <a:pt x="1041" y="2960"/>
                                  <a:pt x="1001" y="2961"/>
                                  <a:pt x="960" y="2950"/>
                                </a:cubicBezTo>
                                <a:cubicBezTo>
                                  <a:pt x="918" y="2940"/>
                                  <a:pt x="876" y="2919"/>
                                  <a:pt x="831" y="2888"/>
                                </a:cubicBezTo>
                                <a:cubicBezTo>
                                  <a:pt x="787" y="2857"/>
                                  <a:pt x="740" y="2817"/>
                                  <a:pt x="691" y="2768"/>
                                </a:cubicBezTo>
                                <a:cubicBezTo>
                                  <a:pt x="646" y="2723"/>
                                  <a:pt x="608" y="2678"/>
                                  <a:pt x="578" y="2633"/>
                                </a:cubicBezTo>
                                <a:cubicBezTo>
                                  <a:pt x="548" y="2587"/>
                                  <a:pt x="527" y="2543"/>
                                  <a:pt x="516" y="2500"/>
                                </a:cubicBezTo>
                                <a:cubicBezTo>
                                  <a:pt x="506" y="2456"/>
                                  <a:pt x="507" y="2413"/>
                                  <a:pt x="519" y="2372"/>
                                </a:cubicBezTo>
                                <a:cubicBezTo>
                                  <a:pt x="531" y="2330"/>
                                  <a:pt x="556" y="2290"/>
                                  <a:pt x="596" y="2250"/>
                                </a:cubicBezTo>
                                <a:cubicBezTo>
                                  <a:pt x="633" y="2213"/>
                                  <a:pt x="671" y="2188"/>
                                  <a:pt x="710" y="2176"/>
                                </a:cubicBezTo>
                                <a:cubicBezTo>
                                  <a:pt x="749" y="2163"/>
                                  <a:pt x="789" y="2162"/>
                                  <a:pt x="831" y="2173"/>
                                </a:cubicBezTo>
                                <a:cubicBezTo>
                                  <a:pt x="872" y="2183"/>
                                  <a:pt x="915" y="2204"/>
                                  <a:pt x="959" y="2235"/>
                                </a:cubicBezTo>
                                <a:cubicBezTo>
                                  <a:pt x="1004" y="2266"/>
                                  <a:pt x="1050" y="2306"/>
                                  <a:pt x="1099" y="2355"/>
                                </a:cubicBezTo>
                                <a:close/>
                                <a:moveTo>
                                  <a:pt x="1024" y="2441"/>
                                </a:moveTo>
                                <a:cubicBezTo>
                                  <a:pt x="994" y="2412"/>
                                  <a:pt x="967" y="2386"/>
                                  <a:pt x="941" y="2365"/>
                                </a:cubicBezTo>
                                <a:cubicBezTo>
                                  <a:pt x="915" y="2343"/>
                                  <a:pt x="891" y="2326"/>
                                  <a:pt x="869" y="2312"/>
                                </a:cubicBezTo>
                                <a:cubicBezTo>
                                  <a:pt x="847" y="2298"/>
                                  <a:pt x="826" y="2288"/>
                                  <a:pt x="807" y="2281"/>
                                </a:cubicBezTo>
                                <a:cubicBezTo>
                                  <a:pt x="787" y="2275"/>
                                  <a:pt x="768" y="2272"/>
                                  <a:pt x="751" y="2273"/>
                                </a:cubicBezTo>
                                <a:cubicBezTo>
                                  <a:pt x="733" y="2273"/>
                                  <a:pt x="717" y="2278"/>
                                  <a:pt x="701" y="2286"/>
                                </a:cubicBezTo>
                                <a:cubicBezTo>
                                  <a:pt x="685" y="2294"/>
                                  <a:pt x="670" y="2305"/>
                                  <a:pt x="656" y="2320"/>
                                </a:cubicBezTo>
                                <a:cubicBezTo>
                                  <a:pt x="630" y="2346"/>
                                  <a:pt x="615" y="2373"/>
                                  <a:pt x="611" y="2401"/>
                                </a:cubicBezTo>
                                <a:cubicBezTo>
                                  <a:pt x="607" y="2430"/>
                                  <a:pt x="611" y="2459"/>
                                  <a:pt x="623" y="2490"/>
                                </a:cubicBezTo>
                                <a:cubicBezTo>
                                  <a:pt x="635" y="2521"/>
                                  <a:pt x="654" y="2552"/>
                                  <a:pt x="679" y="2584"/>
                                </a:cubicBezTo>
                                <a:cubicBezTo>
                                  <a:pt x="704" y="2616"/>
                                  <a:pt x="734" y="2649"/>
                                  <a:pt x="767" y="2682"/>
                                </a:cubicBezTo>
                                <a:cubicBezTo>
                                  <a:pt x="811" y="2726"/>
                                  <a:pt x="851" y="2762"/>
                                  <a:pt x="887" y="2788"/>
                                </a:cubicBezTo>
                                <a:cubicBezTo>
                                  <a:pt x="922" y="2814"/>
                                  <a:pt x="955" y="2832"/>
                                  <a:pt x="984" y="2842"/>
                                </a:cubicBezTo>
                                <a:cubicBezTo>
                                  <a:pt x="1014" y="2852"/>
                                  <a:pt x="1041" y="2853"/>
                                  <a:pt x="1065" y="2847"/>
                                </a:cubicBezTo>
                                <a:cubicBezTo>
                                  <a:pt x="1089" y="2840"/>
                                  <a:pt x="1112" y="2826"/>
                                  <a:pt x="1134" y="2804"/>
                                </a:cubicBezTo>
                                <a:cubicBezTo>
                                  <a:pt x="1151" y="2787"/>
                                  <a:pt x="1164" y="2769"/>
                                  <a:pt x="1171" y="2750"/>
                                </a:cubicBezTo>
                                <a:cubicBezTo>
                                  <a:pt x="1179" y="2732"/>
                                  <a:pt x="1182" y="2713"/>
                                  <a:pt x="1181" y="2693"/>
                                </a:cubicBezTo>
                                <a:cubicBezTo>
                                  <a:pt x="1180" y="2674"/>
                                  <a:pt x="1176" y="2654"/>
                                  <a:pt x="1167" y="2633"/>
                                </a:cubicBezTo>
                                <a:cubicBezTo>
                                  <a:pt x="1159" y="2613"/>
                                  <a:pt x="1148" y="2592"/>
                                  <a:pt x="1134" y="2571"/>
                                </a:cubicBezTo>
                                <a:cubicBezTo>
                                  <a:pt x="1121" y="2550"/>
                                  <a:pt x="1104" y="2528"/>
                                  <a:pt x="1085" y="2507"/>
                                </a:cubicBezTo>
                                <a:cubicBezTo>
                                  <a:pt x="1066" y="2485"/>
                                  <a:pt x="1046" y="2463"/>
                                  <a:pt x="1024" y="2441"/>
                                </a:cubicBezTo>
                                <a:close/>
                                <a:moveTo>
                                  <a:pt x="1834" y="2154"/>
                                </a:moveTo>
                                <a:cubicBezTo>
                                  <a:pt x="1840" y="2159"/>
                                  <a:pt x="1844" y="2165"/>
                                  <a:pt x="1847" y="2170"/>
                                </a:cubicBezTo>
                                <a:cubicBezTo>
                                  <a:pt x="1850" y="2175"/>
                                  <a:pt x="1852" y="2179"/>
                                  <a:pt x="1853" y="2183"/>
                                </a:cubicBezTo>
                                <a:cubicBezTo>
                                  <a:pt x="1854" y="2187"/>
                                  <a:pt x="1854" y="2190"/>
                                  <a:pt x="1853" y="2194"/>
                                </a:cubicBezTo>
                                <a:cubicBezTo>
                                  <a:pt x="1852" y="2197"/>
                                  <a:pt x="1851" y="2199"/>
                                  <a:pt x="1849" y="2201"/>
                                </a:cubicBezTo>
                                <a:lnTo>
                                  <a:pt x="1539" y="2511"/>
                                </a:lnTo>
                                <a:cubicBezTo>
                                  <a:pt x="1537" y="2513"/>
                                  <a:pt x="1534" y="2515"/>
                                  <a:pt x="1531" y="2516"/>
                                </a:cubicBezTo>
                                <a:cubicBezTo>
                                  <a:pt x="1528" y="2516"/>
                                  <a:pt x="1525" y="2516"/>
                                  <a:pt x="1521" y="2516"/>
                                </a:cubicBezTo>
                                <a:cubicBezTo>
                                  <a:pt x="1517" y="2515"/>
                                  <a:pt x="1512" y="2513"/>
                                  <a:pt x="1507" y="2510"/>
                                </a:cubicBezTo>
                                <a:cubicBezTo>
                                  <a:pt x="1502" y="2507"/>
                                  <a:pt x="1497" y="2502"/>
                                  <a:pt x="1491" y="2497"/>
                                </a:cubicBezTo>
                                <a:cubicBezTo>
                                  <a:pt x="1486" y="2491"/>
                                  <a:pt x="1481" y="2486"/>
                                  <a:pt x="1478" y="2481"/>
                                </a:cubicBezTo>
                                <a:cubicBezTo>
                                  <a:pt x="1475" y="2476"/>
                                  <a:pt x="1473" y="2472"/>
                                  <a:pt x="1472" y="2468"/>
                                </a:cubicBezTo>
                                <a:cubicBezTo>
                                  <a:pt x="1471" y="2464"/>
                                  <a:pt x="1470" y="2460"/>
                                  <a:pt x="1471" y="2457"/>
                                </a:cubicBezTo>
                                <a:cubicBezTo>
                                  <a:pt x="1472" y="2453"/>
                                  <a:pt x="1473" y="2450"/>
                                  <a:pt x="1475" y="2448"/>
                                </a:cubicBezTo>
                                <a:lnTo>
                                  <a:pt x="1599" y="2324"/>
                                </a:lnTo>
                                <a:lnTo>
                                  <a:pt x="1148" y="1873"/>
                                </a:lnTo>
                                <a:lnTo>
                                  <a:pt x="1102" y="2056"/>
                                </a:lnTo>
                                <a:cubicBezTo>
                                  <a:pt x="1099" y="2065"/>
                                  <a:pt x="1096" y="2071"/>
                                  <a:pt x="1093" y="2075"/>
                                </a:cubicBezTo>
                                <a:cubicBezTo>
                                  <a:pt x="1090" y="2080"/>
                                  <a:pt x="1087" y="2082"/>
                                  <a:pt x="1083" y="2082"/>
                                </a:cubicBezTo>
                                <a:cubicBezTo>
                                  <a:pt x="1079" y="2082"/>
                                  <a:pt x="1074" y="2080"/>
                                  <a:pt x="1069" y="2076"/>
                                </a:cubicBezTo>
                                <a:cubicBezTo>
                                  <a:pt x="1063" y="2073"/>
                                  <a:pt x="1057" y="2067"/>
                                  <a:pt x="1050" y="2060"/>
                                </a:cubicBezTo>
                                <a:cubicBezTo>
                                  <a:pt x="1045" y="2055"/>
                                  <a:pt x="1041" y="2050"/>
                                  <a:pt x="1037" y="2046"/>
                                </a:cubicBezTo>
                                <a:cubicBezTo>
                                  <a:pt x="1034" y="2042"/>
                                  <a:pt x="1032" y="2038"/>
                                  <a:pt x="1030" y="2035"/>
                                </a:cubicBezTo>
                                <a:cubicBezTo>
                                  <a:pt x="1029" y="2032"/>
                                  <a:pt x="1028" y="2028"/>
                                  <a:pt x="1028" y="2025"/>
                                </a:cubicBezTo>
                                <a:cubicBezTo>
                                  <a:pt x="1028" y="2021"/>
                                  <a:pt x="1028" y="2017"/>
                                  <a:pt x="1029" y="2012"/>
                                </a:cubicBezTo>
                                <a:lnTo>
                                  <a:pt x="1078" y="1788"/>
                                </a:lnTo>
                                <a:cubicBezTo>
                                  <a:pt x="1078" y="1786"/>
                                  <a:pt x="1079" y="1784"/>
                                  <a:pt x="1080" y="1781"/>
                                </a:cubicBezTo>
                                <a:cubicBezTo>
                                  <a:pt x="1081" y="1779"/>
                                  <a:pt x="1083" y="1776"/>
                                  <a:pt x="1085" y="1773"/>
                                </a:cubicBezTo>
                                <a:cubicBezTo>
                                  <a:pt x="1087" y="1769"/>
                                  <a:pt x="1090" y="1766"/>
                                  <a:pt x="1094" y="1762"/>
                                </a:cubicBezTo>
                                <a:cubicBezTo>
                                  <a:pt x="1097" y="1758"/>
                                  <a:pt x="1102" y="1753"/>
                                  <a:pt x="1107" y="1748"/>
                                </a:cubicBezTo>
                                <a:cubicBezTo>
                                  <a:pt x="1115" y="1741"/>
                                  <a:pt x="1121" y="1735"/>
                                  <a:pt x="1127" y="1730"/>
                                </a:cubicBezTo>
                                <a:cubicBezTo>
                                  <a:pt x="1132" y="1726"/>
                                  <a:pt x="1137" y="1723"/>
                                  <a:pt x="1141" y="1722"/>
                                </a:cubicBezTo>
                                <a:cubicBezTo>
                                  <a:pt x="1144" y="1720"/>
                                  <a:pt x="1148" y="1719"/>
                                  <a:pt x="1150" y="1720"/>
                                </a:cubicBezTo>
                                <a:cubicBezTo>
                                  <a:pt x="1153" y="1721"/>
                                  <a:pt x="1155" y="1722"/>
                                  <a:pt x="1157" y="1724"/>
                                </a:cubicBezTo>
                                <a:lnTo>
                                  <a:pt x="1678" y="2245"/>
                                </a:lnTo>
                                <a:lnTo>
                                  <a:pt x="1785" y="2138"/>
                                </a:lnTo>
                                <a:cubicBezTo>
                                  <a:pt x="1788" y="2136"/>
                                  <a:pt x="1791" y="2134"/>
                                  <a:pt x="1794" y="2133"/>
                                </a:cubicBezTo>
                                <a:cubicBezTo>
                                  <a:pt x="1798" y="2132"/>
                                  <a:pt x="1802" y="2133"/>
                                  <a:pt x="1806" y="2134"/>
                                </a:cubicBezTo>
                                <a:cubicBezTo>
                                  <a:pt x="1810" y="2135"/>
                                  <a:pt x="1814" y="2137"/>
                                  <a:pt x="1819" y="2141"/>
                                </a:cubicBezTo>
                                <a:cubicBezTo>
                                  <a:pt x="1823" y="2144"/>
                                  <a:pt x="1829" y="2148"/>
                                  <a:pt x="1834" y="2154"/>
                                </a:cubicBezTo>
                                <a:close/>
                                <a:moveTo>
                                  <a:pt x="2305" y="1677"/>
                                </a:moveTo>
                                <a:cubicBezTo>
                                  <a:pt x="2311" y="1683"/>
                                  <a:pt x="2315" y="1688"/>
                                  <a:pt x="2319" y="1693"/>
                                </a:cubicBezTo>
                                <a:cubicBezTo>
                                  <a:pt x="2322" y="1698"/>
                                  <a:pt x="2325" y="1703"/>
                                  <a:pt x="2326" y="1707"/>
                                </a:cubicBezTo>
                                <a:cubicBezTo>
                                  <a:pt x="2328" y="1711"/>
                                  <a:pt x="2328" y="1715"/>
                                  <a:pt x="2327" y="1719"/>
                                </a:cubicBezTo>
                                <a:cubicBezTo>
                                  <a:pt x="2326" y="1723"/>
                                  <a:pt x="2324" y="1726"/>
                                  <a:pt x="2322" y="1728"/>
                                </a:cubicBezTo>
                                <a:lnTo>
                                  <a:pt x="1994" y="2056"/>
                                </a:lnTo>
                                <a:cubicBezTo>
                                  <a:pt x="1989" y="2061"/>
                                  <a:pt x="1985" y="2064"/>
                                  <a:pt x="1981" y="2066"/>
                                </a:cubicBezTo>
                                <a:cubicBezTo>
                                  <a:pt x="1977" y="2068"/>
                                  <a:pt x="1972" y="2069"/>
                                  <a:pt x="1967" y="2069"/>
                                </a:cubicBezTo>
                                <a:cubicBezTo>
                                  <a:pt x="1963" y="2069"/>
                                  <a:pt x="1957" y="2067"/>
                                  <a:pt x="1952" y="2063"/>
                                </a:cubicBezTo>
                                <a:cubicBezTo>
                                  <a:pt x="1946" y="2060"/>
                                  <a:pt x="1940" y="2055"/>
                                  <a:pt x="1933" y="2048"/>
                                </a:cubicBezTo>
                                <a:cubicBezTo>
                                  <a:pt x="1927" y="2042"/>
                                  <a:pt x="1922" y="2036"/>
                                  <a:pt x="1918" y="2031"/>
                                </a:cubicBezTo>
                                <a:cubicBezTo>
                                  <a:pt x="1914" y="2026"/>
                                  <a:pt x="1911" y="2021"/>
                                  <a:pt x="1909" y="2016"/>
                                </a:cubicBezTo>
                                <a:cubicBezTo>
                                  <a:pt x="1907" y="2011"/>
                                  <a:pt x="1905" y="2005"/>
                                  <a:pt x="1904" y="2000"/>
                                </a:cubicBezTo>
                                <a:cubicBezTo>
                                  <a:pt x="1903" y="1994"/>
                                  <a:pt x="1902" y="1987"/>
                                  <a:pt x="1902" y="1979"/>
                                </a:cubicBezTo>
                                <a:lnTo>
                                  <a:pt x="1899" y="1739"/>
                                </a:lnTo>
                                <a:cubicBezTo>
                                  <a:pt x="1898" y="1683"/>
                                  <a:pt x="1895" y="1636"/>
                                  <a:pt x="1889" y="1597"/>
                                </a:cubicBezTo>
                                <a:cubicBezTo>
                                  <a:pt x="1883" y="1558"/>
                                  <a:pt x="1876" y="1525"/>
                                  <a:pt x="1866" y="1498"/>
                                </a:cubicBezTo>
                                <a:cubicBezTo>
                                  <a:pt x="1857" y="1470"/>
                                  <a:pt x="1846" y="1448"/>
                                  <a:pt x="1834" y="1430"/>
                                </a:cubicBezTo>
                                <a:cubicBezTo>
                                  <a:pt x="1822" y="1412"/>
                                  <a:pt x="1809" y="1397"/>
                                  <a:pt x="1796" y="1384"/>
                                </a:cubicBezTo>
                                <a:cubicBezTo>
                                  <a:pt x="1783" y="1371"/>
                                  <a:pt x="1768" y="1360"/>
                                  <a:pt x="1752" y="1353"/>
                                </a:cubicBezTo>
                                <a:cubicBezTo>
                                  <a:pt x="1736" y="1346"/>
                                  <a:pt x="1719" y="1342"/>
                                  <a:pt x="1702" y="1341"/>
                                </a:cubicBezTo>
                                <a:cubicBezTo>
                                  <a:pt x="1685" y="1341"/>
                                  <a:pt x="1667" y="1344"/>
                                  <a:pt x="1649" y="1351"/>
                                </a:cubicBezTo>
                                <a:cubicBezTo>
                                  <a:pt x="1632" y="1359"/>
                                  <a:pt x="1615" y="1371"/>
                                  <a:pt x="1598" y="1387"/>
                                </a:cubicBezTo>
                                <a:cubicBezTo>
                                  <a:pt x="1579" y="1406"/>
                                  <a:pt x="1564" y="1426"/>
                                  <a:pt x="1554" y="1447"/>
                                </a:cubicBezTo>
                                <a:cubicBezTo>
                                  <a:pt x="1544" y="1467"/>
                                  <a:pt x="1536" y="1486"/>
                                  <a:pt x="1531" y="1504"/>
                                </a:cubicBezTo>
                                <a:cubicBezTo>
                                  <a:pt x="1525" y="1522"/>
                                  <a:pt x="1522" y="1537"/>
                                  <a:pt x="1519" y="1550"/>
                                </a:cubicBezTo>
                                <a:cubicBezTo>
                                  <a:pt x="1516" y="1563"/>
                                  <a:pt x="1513" y="1571"/>
                                  <a:pt x="1510" y="1575"/>
                                </a:cubicBezTo>
                                <a:cubicBezTo>
                                  <a:pt x="1507" y="1577"/>
                                  <a:pt x="1505" y="1578"/>
                                  <a:pt x="1502" y="1579"/>
                                </a:cubicBezTo>
                                <a:cubicBezTo>
                                  <a:pt x="1499" y="1579"/>
                                  <a:pt x="1495" y="1579"/>
                                  <a:pt x="1492" y="1577"/>
                                </a:cubicBezTo>
                                <a:cubicBezTo>
                                  <a:pt x="1488" y="1576"/>
                                  <a:pt x="1483" y="1573"/>
                                  <a:pt x="1478" y="1569"/>
                                </a:cubicBezTo>
                                <a:cubicBezTo>
                                  <a:pt x="1473" y="1565"/>
                                  <a:pt x="1467" y="1560"/>
                                  <a:pt x="1461" y="1553"/>
                                </a:cubicBezTo>
                                <a:cubicBezTo>
                                  <a:pt x="1456" y="1549"/>
                                  <a:pt x="1452" y="1545"/>
                                  <a:pt x="1449" y="1541"/>
                                </a:cubicBezTo>
                                <a:cubicBezTo>
                                  <a:pt x="1446" y="1537"/>
                                  <a:pt x="1444" y="1534"/>
                                  <a:pt x="1442" y="1531"/>
                                </a:cubicBezTo>
                                <a:cubicBezTo>
                                  <a:pt x="1440" y="1527"/>
                                  <a:pt x="1439" y="1524"/>
                                  <a:pt x="1438" y="1521"/>
                                </a:cubicBezTo>
                                <a:cubicBezTo>
                                  <a:pt x="1437" y="1517"/>
                                  <a:pt x="1437" y="1512"/>
                                  <a:pt x="1437" y="1505"/>
                                </a:cubicBezTo>
                                <a:cubicBezTo>
                                  <a:pt x="1438" y="1499"/>
                                  <a:pt x="1440" y="1488"/>
                                  <a:pt x="1443" y="1473"/>
                                </a:cubicBezTo>
                                <a:cubicBezTo>
                                  <a:pt x="1447" y="1459"/>
                                  <a:pt x="1453" y="1442"/>
                                  <a:pt x="1461" y="1423"/>
                                </a:cubicBezTo>
                                <a:cubicBezTo>
                                  <a:pt x="1469" y="1404"/>
                                  <a:pt x="1480" y="1385"/>
                                  <a:pt x="1492" y="1365"/>
                                </a:cubicBezTo>
                                <a:cubicBezTo>
                                  <a:pt x="1505" y="1345"/>
                                  <a:pt x="1520" y="1326"/>
                                  <a:pt x="1538" y="1308"/>
                                </a:cubicBezTo>
                                <a:cubicBezTo>
                                  <a:pt x="1567" y="1279"/>
                                  <a:pt x="1596" y="1258"/>
                                  <a:pt x="1626" y="1244"/>
                                </a:cubicBezTo>
                                <a:cubicBezTo>
                                  <a:pt x="1656" y="1231"/>
                                  <a:pt x="1685" y="1224"/>
                                  <a:pt x="1713" y="1224"/>
                                </a:cubicBezTo>
                                <a:cubicBezTo>
                                  <a:pt x="1741" y="1224"/>
                                  <a:pt x="1768" y="1229"/>
                                  <a:pt x="1794" y="1241"/>
                                </a:cubicBezTo>
                                <a:cubicBezTo>
                                  <a:pt x="1820" y="1253"/>
                                  <a:pt x="1843" y="1269"/>
                                  <a:pt x="1864" y="1290"/>
                                </a:cubicBezTo>
                                <a:cubicBezTo>
                                  <a:pt x="1883" y="1309"/>
                                  <a:pt x="1900" y="1330"/>
                                  <a:pt x="1916" y="1352"/>
                                </a:cubicBezTo>
                                <a:cubicBezTo>
                                  <a:pt x="1931" y="1374"/>
                                  <a:pt x="1944" y="1401"/>
                                  <a:pt x="1955" y="1434"/>
                                </a:cubicBezTo>
                                <a:cubicBezTo>
                                  <a:pt x="1966" y="1467"/>
                                  <a:pt x="1975" y="1507"/>
                                  <a:pt x="1981" y="1554"/>
                                </a:cubicBezTo>
                                <a:cubicBezTo>
                                  <a:pt x="1987" y="1601"/>
                                  <a:pt x="1991" y="1659"/>
                                  <a:pt x="1992" y="1728"/>
                                </a:cubicBezTo>
                                <a:lnTo>
                                  <a:pt x="1996" y="1920"/>
                                </a:lnTo>
                                <a:lnTo>
                                  <a:pt x="2254" y="1662"/>
                                </a:lnTo>
                                <a:cubicBezTo>
                                  <a:pt x="2257" y="1660"/>
                                  <a:pt x="2260" y="1658"/>
                                  <a:pt x="2263" y="1657"/>
                                </a:cubicBezTo>
                                <a:cubicBezTo>
                                  <a:pt x="2267" y="1656"/>
                                  <a:pt x="2271" y="1656"/>
                                  <a:pt x="2276" y="1657"/>
                                </a:cubicBezTo>
                                <a:cubicBezTo>
                                  <a:pt x="2280" y="1658"/>
                                  <a:pt x="2285" y="1660"/>
                                  <a:pt x="2289" y="1664"/>
                                </a:cubicBezTo>
                                <a:cubicBezTo>
                                  <a:pt x="2294" y="1667"/>
                                  <a:pt x="2300" y="1672"/>
                                  <a:pt x="2305" y="1677"/>
                                </a:cubicBezTo>
                                <a:close/>
                                <a:moveTo>
                                  <a:pt x="2415" y="1172"/>
                                </a:moveTo>
                                <a:cubicBezTo>
                                  <a:pt x="2427" y="1184"/>
                                  <a:pt x="2434" y="1194"/>
                                  <a:pt x="2435" y="1201"/>
                                </a:cubicBezTo>
                                <a:cubicBezTo>
                                  <a:pt x="2437" y="1208"/>
                                  <a:pt x="2436" y="1215"/>
                                  <a:pt x="2430" y="1220"/>
                                </a:cubicBezTo>
                                <a:lnTo>
                                  <a:pt x="2239" y="1411"/>
                                </a:lnTo>
                                <a:cubicBezTo>
                                  <a:pt x="2233" y="1417"/>
                                  <a:pt x="2227" y="1419"/>
                                  <a:pt x="2219" y="1417"/>
                                </a:cubicBezTo>
                                <a:cubicBezTo>
                                  <a:pt x="2212" y="1415"/>
                                  <a:pt x="2202" y="1408"/>
                                  <a:pt x="2191" y="1396"/>
                                </a:cubicBezTo>
                                <a:cubicBezTo>
                                  <a:pt x="2179" y="1385"/>
                                  <a:pt x="2172" y="1375"/>
                                  <a:pt x="2170" y="1368"/>
                                </a:cubicBezTo>
                                <a:cubicBezTo>
                                  <a:pt x="2169" y="1361"/>
                                  <a:pt x="2170" y="1354"/>
                                  <a:pt x="2176" y="1349"/>
                                </a:cubicBezTo>
                                <a:lnTo>
                                  <a:pt x="2368" y="1157"/>
                                </a:lnTo>
                                <a:cubicBezTo>
                                  <a:pt x="2370" y="1155"/>
                                  <a:pt x="2373" y="1153"/>
                                  <a:pt x="2376" y="1152"/>
                                </a:cubicBezTo>
                                <a:cubicBezTo>
                                  <a:pt x="2379" y="1151"/>
                                  <a:pt x="2382" y="1151"/>
                                  <a:pt x="2386" y="1152"/>
                                </a:cubicBezTo>
                                <a:cubicBezTo>
                                  <a:pt x="2390" y="1153"/>
                                  <a:pt x="2394" y="1155"/>
                                  <a:pt x="2399" y="1159"/>
                                </a:cubicBezTo>
                                <a:cubicBezTo>
                                  <a:pt x="2404" y="1162"/>
                                  <a:pt x="2409" y="1166"/>
                                  <a:pt x="2415" y="1172"/>
                                </a:cubicBezTo>
                                <a:close/>
                                <a:moveTo>
                                  <a:pt x="3079" y="909"/>
                                </a:moveTo>
                                <a:cubicBezTo>
                                  <a:pt x="3084" y="915"/>
                                  <a:pt x="3089" y="920"/>
                                  <a:pt x="3092" y="925"/>
                                </a:cubicBezTo>
                                <a:cubicBezTo>
                                  <a:pt x="3095" y="930"/>
                                  <a:pt x="3097" y="935"/>
                                  <a:pt x="3098" y="939"/>
                                </a:cubicBezTo>
                                <a:cubicBezTo>
                                  <a:pt x="3099" y="942"/>
                                  <a:pt x="3099" y="946"/>
                                  <a:pt x="3098" y="949"/>
                                </a:cubicBezTo>
                                <a:cubicBezTo>
                                  <a:pt x="3097" y="952"/>
                                  <a:pt x="3095" y="955"/>
                                  <a:pt x="3093" y="957"/>
                                </a:cubicBezTo>
                                <a:lnTo>
                                  <a:pt x="2783" y="1267"/>
                                </a:lnTo>
                                <a:cubicBezTo>
                                  <a:pt x="2781" y="1269"/>
                                  <a:pt x="2779" y="1270"/>
                                  <a:pt x="2776" y="1271"/>
                                </a:cubicBezTo>
                                <a:cubicBezTo>
                                  <a:pt x="2773" y="1272"/>
                                  <a:pt x="2769" y="1272"/>
                                  <a:pt x="2765" y="1271"/>
                                </a:cubicBezTo>
                                <a:cubicBezTo>
                                  <a:pt x="2761" y="1270"/>
                                  <a:pt x="2757" y="1268"/>
                                  <a:pt x="2752" y="1265"/>
                                </a:cubicBezTo>
                                <a:cubicBezTo>
                                  <a:pt x="2747" y="1262"/>
                                  <a:pt x="2741" y="1258"/>
                                  <a:pt x="2736" y="1252"/>
                                </a:cubicBezTo>
                                <a:cubicBezTo>
                                  <a:pt x="2730" y="1247"/>
                                  <a:pt x="2726" y="1241"/>
                                  <a:pt x="2723" y="1237"/>
                                </a:cubicBezTo>
                                <a:cubicBezTo>
                                  <a:pt x="2720" y="1232"/>
                                  <a:pt x="2718" y="1227"/>
                                  <a:pt x="2716" y="1223"/>
                                </a:cubicBezTo>
                                <a:cubicBezTo>
                                  <a:pt x="2715" y="1219"/>
                                  <a:pt x="2715" y="1216"/>
                                  <a:pt x="2715" y="1212"/>
                                </a:cubicBezTo>
                                <a:cubicBezTo>
                                  <a:pt x="2716" y="1209"/>
                                  <a:pt x="2718" y="1206"/>
                                  <a:pt x="2720" y="1204"/>
                                </a:cubicBezTo>
                                <a:lnTo>
                                  <a:pt x="2844" y="1080"/>
                                </a:lnTo>
                                <a:lnTo>
                                  <a:pt x="2393" y="629"/>
                                </a:lnTo>
                                <a:lnTo>
                                  <a:pt x="2346" y="811"/>
                                </a:lnTo>
                                <a:cubicBezTo>
                                  <a:pt x="2344" y="820"/>
                                  <a:pt x="2341" y="827"/>
                                  <a:pt x="2338" y="831"/>
                                </a:cubicBezTo>
                                <a:cubicBezTo>
                                  <a:pt x="2335" y="835"/>
                                  <a:pt x="2331" y="837"/>
                                  <a:pt x="2327" y="837"/>
                                </a:cubicBezTo>
                                <a:cubicBezTo>
                                  <a:pt x="2323" y="838"/>
                                  <a:pt x="2318" y="836"/>
                                  <a:pt x="2313" y="832"/>
                                </a:cubicBezTo>
                                <a:cubicBezTo>
                                  <a:pt x="2308" y="828"/>
                                  <a:pt x="2302" y="823"/>
                                  <a:pt x="2294" y="816"/>
                                </a:cubicBezTo>
                                <a:cubicBezTo>
                                  <a:pt x="2289" y="810"/>
                                  <a:pt x="2285" y="806"/>
                                  <a:pt x="2282" y="802"/>
                                </a:cubicBezTo>
                                <a:cubicBezTo>
                                  <a:pt x="2279" y="798"/>
                                  <a:pt x="2276" y="794"/>
                                  <a:pt x="2275" y="790"/>
                                </a:cubicBezTo>
                                <a:cubicBezTo>
                                  <a:pt x="2273" y="787"/>
                                  <a:pt x="2272" y="784"/>
                                  <a:pt x="2272" y="780"/>
                                </a:cubicBezTo>
                                <a:cubicBezTo>
                                  <a:pt x="2272" y="777"/>
                                  <a:pt x="2272" y="773"/>
                                  <a:pt x="2273" y="768"/>
                                </a:cubicBezTo>
                                <a:lnTo>
                                  <a:pt x="2322" y="544"/>
                                </a:lnTo>
                                <a:cubicBezTo>
                                  <a:pt x="2323" y="542"/>
                                  <a:pt x="2324" y="539"/>
                                  <a:pt x="2325" y="537"/>
                                </a:cubicBezTo>
                                <a:cubicBezTo>
                                  <a:pt x="2326" y="534"/>
                                  <a:pt x="2328" y="531"/>
                                  <a:pt x="2330" y="528"/>
                                </a:cubicBezTo>
                                <a:cubicBezTo>
                                  <a:pt x="2332" y="525"/>
                                  <a:pt x="2335" y="521"/>
                                  <a:pt x="2338" y="517"/>
                                </a:cubicBezTo>
                                <a:cubicBezTo>
                                  <a:pt x="2342" y="514"/>
                                  <a:pt x="2346" y="509"/>
                                  <a:pt x="2352" y="503"/>
                                </a:cubicBezTo>
                                <a:cubicBezTo>
                                  <a:pt x="2359" y="496"/>
                                  <a:pt x="2366" y="490"/>
                                  <a:pt x="2371" y="486"/>
                                </a:cubicBezTo>
                                <a:cubicBezTo>
                                  <a:pt x="2377" y="482"/>
                                  <a:pt x="2381" y="479"/>
                                  <a:pt x="2385" y="477"/>
                                </a:cubicBezTo>
                                <a:cubicBezTo>
                                  <a:pt x="2389" y="475"/>
                                  <a:pt x="2392" y="475"/>
                                  <a:pt x="2395" y="476"/>
                                </a:cubicBezTo>
                                <a:cubicBezTo>
                                  <a:pt x="2397" y="476"/>
                                  <a:pt x="2399" y="478"/>
                                  <a:pt x="2401" y="480"/>
                                </a:cubicBezTo>
                                <a:lnTo>
                                  <a:pt x="2923" y="1001"/>
                                </a:lnTo>
                                <a:lnTo>
                                  <a:pt x="3030" y="894"/>
                                </a:lnTo>
                                <a:cubicBezTo>
                                  <a:pt x="3032" y="891"/>
                                  <a:pt x="3035" y="890"/>
                                  <a:pt x="3039" y="889"/>
                                </a:cubicBezTo>
                                <a:cubicBezTo>
                                  <a:pt x="3042" y="888"/>
                                  <a:pt x="3046" y="888"/>
                                  <a:pt x="3050" y="889"/>
                                </a:cubicBezTo>
                                <a:cubicBezTo>
                                  <a:pt x="3054" y="891"/>
                                  <a:pt x="3058" y="893"/>
                                  <a:pt x="3063" y="896"/>
                                </a:cubicBezTo>
                                <a:cubicBezTo>
                                  <a:pt x="3068" y="899"/>
                                  <a:pt x="3073" y="904"/>
                                  <a:pt x="3079" y="909"/>
                                </a:cubicBezTo>
                                <a:close/>
                                <a:moveTo>
                                  <a:pt x="3554" y="434"/>
                                </a:moveTo>
                                <a:cubicBezTo>
                                  <a:pt x="3560" y="440"/>
                                  <a:pt x="3564" y="445"/>
                                  <a:pt x="3567" y="450"/>
                                </a:cubicBezTo>
                                <a:cubicBezTo>
                                  <a:pt x="3570" y="455"/>
                                  <a:pt x="3572" y="459"/>
                                  <a:pt x="3573" y="463"/>
                                </a:cubicBezTo>
                                <a:cubicBezTo>
                                  <a:pt x="3574" y="467"/>
                                  <a:pt x="3574" y="471"/>
                                  <a:pt x="3573" y="474"/>
                                </a:cubicBezTo>
                                <a:cubicBezTo>
                                  <a:pt x="3572" y="477"/>
                                  <a:pt x="3571" y="480"/>
                                  <a:pt x="3568" y="482"/>
                                </a:cubicBezTo>
                                <a:lnTo>
                                  <a:pt x="3258" y="792"/>
                                </a:lnTo>
                                <a:cubicBezTo>
                                  <a:pt x="3256" y="794"/>
                                  <a:pt x="3254" y="795"/>
                                  <a:pt x="3251" y="796"/>
                                </a:cubicBezTo>
                                <a:cubicBezTo>
                                  <a:pt x="3248" y="797"/>
                                  <a:pt x="3244" y="797"/>
                                  <a:pt x="3240" y="796"/>
                                </a:cubicBezTo>
                                <a:cubicBezTo>
                                  <a:pt x="3236" y="795"/>
                                  <a:pt x="3232" y="793"/>
                                  <a:pt x="3227" y="790"/>
                                </a:cubicBezTo>
                                <a:cubicBezTo>
                                  <a:pt x="3222" y="787"/>
                                  <a:pt x="3217" y="783"/>
                                  <a:pt x="3211" y="777"/>
                                </a:cubicBezTo>
                                <a:cubicBezTo>
                                  <a:pt x="3205" y="771"/>
                                  <a:pt x="3201" y="766"/>
                                  <a:pt x="3198" y="761"/>
                                </a:cubicBezTo>
                                <a:cubicBezTo>
                                  <a:pt x="3195" y="756"/>
                                  <a:pt x="3193" y="752"/>
                                  <a:pt x="3191" y="748"/>
                                </a:cubicBezTo>
                                <a:cubicBezTo>
                                  <a:pt x="3190" y="744"/>
                                  <a:pt x="3190" y="740"/>
                                  <a:pt x="3191" y="737"/>
                                </a:cubicBezTo>
                                <a:cubicBezTo>
                                  <a:pt x="3191" y="734"/>
                                  <a:pt x="3193" y="731"/>
                                  <a:pt x="3195" y="728"/>
                                </a:cubicBezTo>
                                <a:lnTo>
                                  <a:pt x="3319" y="605"/>
                                </a:lnTo>
                                <a:lnTo>
                                  <a:pt x="2868" y="153"/>
                                </a:lnTo>
                                <a:lnTo>
                                  <a:pt x="2821" y="336"/>
                                </a:lnTo>
                                <a:cubicBezTo>
                                  <a:pt x="2819" y="345"/>
                                  <a:pt x="2816" y="352"/>
                                  <a:pt x="2813" y="356"/>
                                </a:cubicBezTo>
                                <a:cubicBezTo>
                                  <a:pt x="2810" y="360"/>
                                  <a:pt x="2807" y="362"/>
                                  <a:pt x="2802" y="362"/>
                                </a:cubicBezTo>
                                <a:cubicBezTo>
                                  <a:pt x="2798" y="362"/>
                                  <a:pt x="2794" y="361"/>
                                  <a:pt x="2788" y="357"/>
                                </a:cubicBezTo>
                                <a:cubicBezTo>
                                  <a:pt x="2783" y="353"/>
                                  <a:pt x="2777" y="347"/>
                                  <a:pt x="2770" y="340"/>
                                </a:cubicBezTo>
                                <a:cubicBezTo>
                                  <a:pt x="2764" y="335"/>
                                  <a:pt x="2760" y="331"/>
                                  <a:pt x="2757" y="326"/>
                                </a:cubicBezTo>
                                <a:cubicBezTo>
                                  <a:pt x="2754" y="322"/>
                                  <a:pt x="2751" y="319"/>
                                  <a:pt x="2750" y="315"/>
                                </a:cubicBezTo>
                                <a:cubicBezTo>
                                  <a:pt x="2748" y="312"/>
                                  <a:pt x="2748" y="308"/>
                                  <a:pt x="2747" y="305"/>
                                </a:cubicBezTo>
                                <a:cubicBezTo>
                                  <a:pt x="2747" y="301"/>
                                  <a:pt x="2748" y="297"/>
                                  <a:pt x="2749" y="293"/>
                                </a:cubicBezTo>
                                <a:lnTo>
                                  <a:pt x="2798" y="69"/>
                                </a:lnTo>
                                <a:cubicBezTo>
                                  <a:pt x="2798" y="66"/>
                                  <a:pt x="2799" y="64"/>
                                  <a:pt x="2800" y="62"/>
                                </a:cubicBezTo>
                                <a:cubicBezTo>
                                  <a:pt x="2801" y="59"/>
                                  <a:pt x="2803" y="56"/>
                                  <a:pt x="2805" y="53"/>
                                </a:cubicBezTo>
                                <a:cubicBezTo>
                                  <a:pt x="2807" y="50"/>
                                  <a:pt x="2810" y="46"/>
                                  <a:pt x="2813" y="42"/>
                                </a:cubicBezTo>
                                <a:cubicBezTo>
                                  <a:pt x="2817" y="38"/>
                                  <a:pt x="2821" y="34"/>
                                  <a:pt x="2827" y="28"/>
                                </a:cubicBezTo>
                                <a:cubicBezTo>
                                  <a:pt x="2834" y="21"/>
                                  <a:pt x="2841" y="15"/>
                                  <a:pt x="2846" y="11"/>
                                </a:cubicBezTo>
                                <a:cubicBezTo>
                                  <a:pt x="2852" y="6"/>
                                  <a:pt x="2856" y="4"/>
                                  <a:pt x="2860" y="2"/>
                                </a:cubicBezTo>
                                <a:cubicBezTo>
                                  <a:pt x="2864" y="0"/>
                                  <a:pt x="2867" y="0"/>
                                  <a:pt x="2870" y="0"/>
                                </a:cubicBezTo>
                                <a:cubicBezTo>
                                  <a:pt x="2872" y="1"/>
                                  <a:pt x="2875" y="3"/>
                                  <a:pt x="2876" y="4"/>
                                </a:cubicBezTo>
                                <a:lnTo>
                                  <a:pt x="3398" y="526"/>
                                </a:lnTo>
                                <a:lnTo>
                                  <a:pt x="3505" y="418"/>
                                </a:lnTo>
                                <a:cubicBezTo>
                                  <a:pt x="3508" y="416"/>
                                  <a:pt x="3511" y="414"/>
                                  <a:pt x="3514" y="414"/>
                                </a:cubicBezTo>
                                <a:cubicBezTo>
                                  <a:pt x="3518" y="413"/>
                                  <a:pt x="3521" y="413"/>
                                  <a:pt x="3525" y="414"/>
                                </a:cubicBezTo>
                                <a:cubicBezTo>
                                  <a:pt x="3529" y="415"/>
                                  <a:pt x="3534" y="418"/>
                                  <a:pt x="3538" y="421"/>
                                </a:cubicBezTo>
                                <a:cubicBezTo>
                                  <a:pt x="3543" y="424"/>
                                  <a:pt x="3548" y="428"/>
                                  <a:pt x="3554" y="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612900" y="1595120"/>
                            <a:ext cx="268605" cy="264160"/>
                          </a:xfrm>
                          <a:custGeom>
                            <a:avLst/>
                            <a:gdLst>
                              <a:gd name="T0" fmla="*/ 885 w 3572"/>
                              <a:gd name="T1" fmla="*/ 3186 h 3527"/>
                              <a:gd name="T2" fmla="*/ 496 w 3572"/>
                              <a:gd name="T3" fmla="*/ 3506 h 3527"/>
                              <a:gd name="T4" fmla="*/ 462 w 3572"/>
                              <a:gd name="T5" fmla="*/ 3196 h 3527"/>
                              <a:gd name="T6" fmla="*/ 315 w 3572"/>
                              <a:gd name="T7" fmla="*/ 2811 h 3527"/>
                              <a:gd name="T8" fmla="*/ 94 w 3572"/>
                              <a:gd name="T9" fmla="*/ 2962 h 3527"/>
                              <a:gd name="T10" fmla="*/ 41 w 3572"/>
                              <a:gd name="T11" fmla="*/ 3027 h 3527"/>
                              <a:gd name="T12" fmla="*/ 0 w 3572"/>
                              <a:gd name="T13" fmla="*/ 2963 h 3527"/>
                              <a:gd name="T14" fmla="*/ 189 w 3572"/>
                              <a:gd name="T15" fmla="*/ 2702 h 3527"/>
                              <a:gd name="T16" fmla="*/ 518 w 3572"/>
                              <a:gd name="T17" fmla="*/ 2892 h 3527"/>
                              <a:gd name="T18" fmla="*/ 826 w 3572"/>
                              <a:gd name="T19" fmla="*/ 3115 h 3527"/>
                              <a:gd name="T20" fmla="*/ 1213 w 3572"/>
                              <a:gd name="T21" fmla="*/ 2511 h 3527"/>
                              <a:gd name="T22" fmla="*/ 960 w 3572"/>
                              <a:gd name="T23" fmla="*/ 2971 h 3527"/>
                              <a:gd name="T24" fmla="*/ 519 w 3572"/>
                              <a:gd name="T25" fmla="*/ 2393 h 3527"/>
                              <a:gd name="T26" fmla="*/ 1099 w 3572"/>
                              <a:gd name="T27" fmla="*/ 2376 h 3527"/>
                              <a:gd name="T28" fmla="*/ 751 w 3572"/>
                              <a:gd name="T29" fmla="*/ 2294 h 3527"/>
                              <a:gd name="T30" fmla="*/ 679 w 3572"/>
                              <a:gd name="T31" fmla="*/ 2605 h 3527"/>
                              <a:gd name="T32" fmla="*/ 1134 w 3572"/>
                              <a:gd name="T33" fmla="*/ 2825 h 3527"/>
                              <a:gd name="T34" fmla="*/ 1085 w 3572"/>
                              <a:gd name="T35" fmla="*/ 2528 h 3527"/>
                              <a:gd name="T36" fmla="*/ 1853 w 3572"/>
                              <a:gd name="T37" fmla="*/ 2215 h 3527"/>
                              <a:gd name="T38" fmla="*/ 1507 w 3572"/>
                              <a:gd name="T39" fmla="*/ 2531 h 3527"/>
                              <a:gd name="T40" fmla="*/ 1475 w 3572"/>
                              <a:gd name="T41" fmla="*/ 2469 h 3527"/>
                              <a:gd name="T42" fmla="*/ 1083 w 3572"/>
                              <a:gd name="T43" fmla="*/ 2103 h 3527"/>
                              <a:gd name="T44" fmla="*/ 1028 w 3572"/>
                              <a:gd name="T45" fmla="*/ 2046 h 3527"/>
                              <a:gd name="T46" fmla="*/ 1094 w 3572"/>
                              <a:gd name="T47" fmla="*/ 1783 h 3527"/>
                              <a:gd name="T48" fmla="*/ 1157 w 3572"/>
                              <a:gd name="T49" fmla="*/ 1745 h 3527"/>
                              <a:gd name="T50" fmla="*/ 1819 w 3572"/>
                              <a:gd name="T51" fmla="*/ 2162 h 3527"/>
                              <a:gd name="T52" fmla="*/ 2327 w 3572"/>
                              <a:gd name="T53" fmla="*/ 1740 h 3527"/>
                              <a:gd name="T54" fmla="*/ 1952 w 3572"/>
                              <a:gd name="T55" fmla="*/ 2084 h 3527"/>
                              <a:gd name="T56" fmla="*/ 1902 w 3572"/>
                              <a:gd name="T57" fmla="*/ 2000 h 3527"/>
                              <a:gd name="T58" fmla="*/ 1796 w 3572"/>
                              <a:gd name="T59" fmla="*/ 1405 h 3527"/>
                              <a:gd name="T60" fmla="*/ 1554 w 3572"/>
                              <a:gd name="T61" fmla="*/ 1468 h 3527"/>
                              <a:gd name="T62" fmla="*/ 1491 w 3572"/>
                              <a:gd name="T63" fmla="*/ 1598 h 3527"/>
                              <a:gd name="T64" fmla="*/ 1438 w 3572"/>
                              <a:gd name="T65" fmla="*/ 1542 h 3527"/>
                              <a:gd name="T66" fmla="*/ 1538 w 3572"/>
                              <a:gd name="T67" fmla="*/ 1329 h 3527"/>
                              <a:gd name="T68" fmla="*/ 1915 w 3572"/>
                              <a:gd name="T69" fmla="*/ 1373 h 3527"/>
                              <a:gd name="T70" fmla="*/ 2254 w 3572"/>
                              <a:gd name="T71" fmla="*/ 1683 h 3527"/>
                              <a:gd name="T72" fmla="*/ 2415 w 3572"/>
                              <a:gd name="T73" fmla="*/ 1193 h 3527"/>
                              <a:gd name="T74" fmla="*/ 2190 w 3572"/>
                              <a:gd name="T75" fmla="*/ 1417 h 3527"/>
                              <a:gd name="T76" fmla="*/ 2386 w 3572"/>
                              <a:gd name="T77" fmla="*/ 1173 h 3527"/>
                              <a:gd name="T78" fmla="*/ 3098 w 3572"/>
                              <a:gd name="T79" fmla="*/ 960 h 3527"/>
                              <a:gd name="T80" fmla="*/ 2765 w 3572"/>
                              <a:gd name="T81" fmla="*/ 1292 h 3527"/>
                              <a:gd name="T82" fmla="*/ 2715 w 3572"/>
                              <a:gd name="T83" fmla="*/ 1233 h 3527"/>
                              <a:gd name="T84" fmla="*/ 2338 w 3572"/>
                              <a:gd name="T85" fmla="*/ 852 h 3527"/>
                              <a:gd name="T86" fmla="*/ 2275 w 3572"/>
                              <a:gd name="T87" fmla="*/ 811 h 3527"/>
                              <a:gd name="T88" fmla="*/ 2330 w 3572"/>
                              <a:gd name="T89" fmla="*/ 549 h 3527"/>
                              <a:gd name="T90" fmla="*/ 2395 w 3572"/>
                              <a:gd name="T91" fmla="*/ 497 h 3527"/>
                              <a:gd name="T92" fmla="*/ 3050 w 3572"/>
                              <a:gd name="T93" fmla="*/ 910 h 3527"/>
                              <a:gd name="T94" fmla="*/ 3571 w 3572"/>
                              <a:gd name="T95" fmla="*/ 483 h 3527"/>
                              <a:gd name="T96" fmla="*/ 3212 w 3572"/>
                              <a:gd name="T97" fmla="*/ 845 h 3527"/>
                              <a:gd name="T98" fmla="*/ 3149 w 3572"/>
                              <a:gd name="T99" fmla="*/ 776 h 3527"/>
                              <a:gd name="T100" fmla="*/ 3078 w 3572"/>
                              <a:gd name="T101" fmla="*/ 207 h 3527"/>
                              <a:gd name="T102" fmla="*/ 2842 w 3572"/>
                              <a:gd name="T103" fmla="*/ 164 h 3527"/>
                              <a:gd name="T104" fmla="*/ 2746 w 3572"/>
                              <a:gd name="T105" fmla="*/ 355 h 3527"/>
                              <a:gd name="T106" fmla="*/ 2686 w 3572"/>
                              <a:gd name="T107" fmla="*/ 307 h 3527"/>
                              <a:gd name="T108" fmla="*/ 2737 w 3572"/>
                              <a:gd name="T109" fmla="*/ 141 h 3527"/>
                              <a:gd name="T110" fmla="*/ 3108 w 3572"/>
                              <a:gd name="T111" fmla="*/ 67 h 3527"/>
                              <a:gd name="T112" fmla="*/ 3240 w 3572"/>
                              <a:gd name="T113" fmla="*/ 697 h 3527"/>
                              <a:gd name="T114" fmla="*/ 3549 w 3572"/>
                              <a:gd name="T115" fmla="*/ 454 h 3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72" h="3527">
                                <a:moveTo>
                                  <a:pt x="868" y="3135"/>
                                </a:moveTo>
                                <a:cubicBezTo>
                                  <a:pt x="874" y="3140"/>
                                  <a:pt x="878" y="3146"/>
                                  <a:pt x="882" y="3151"/>
                                </a:cubicBezTo>
                                <a:cubicBezTo>
                                  <a:pt x="885" y="3156"/>
                                  <a:pt x="888" y="3160"/>
                                  <a:pt x="889" y="3165"/>
                                </a:cubicBezTo>
                                <a:cubicBezTo>
                                  <a:pt x="891" y="3169"/>
                                  <a:pt x="891" y="3173"/>
                                  <a:pt x="890" y="3177"/>
                                </a:cubicBezTo>
                                <a:cubicBezTo>
                                  <a:pt x="889" y="3180"/>
                                  <a:pt x="887" y="3184"/>
                                  <a:pt x="885" y="3186"/>
                                </a:cubicBezTo>
                                <a:lnTo>
                                  <a:pt x="557" y="3514"/>
                                </a:lnTo>
                                <a:cubicBezTo>
                                  <a:pt x="552" y="3518"/>
                                  <a:pt x="548" y="3522"/>
                                  <a:pt x="544" y="3524"/>
                                </a:cubicBezTo>
                                <a:cubicBezTo>
                                  <a:pt x="540" y="3526"/>
                                  <a:pt x="535" y="3527"/>
                                  <a:pt x="530" y="3527"/>
                                </a:cubicBezTo>
                                <a:cubicBezTo>
                                  <a:pt x="526" y="3527"/>
                                  <a:pt x="520" y="3525"/>
                                  <a:pt x="515" y="3521"/>
                                </a:cubicBezTo>
                                <a:cubicBezTo>
                                  <a:pt x="509" y="3518"/>
                                  <a:pt x="503" y="3513"/>
                                  <a:pt x="496" y="3506"/>
                                </a:cubicBezTo>
                                <a:cubicBezTo>
                                  <a:pt x="490" y="3500"/>
                                  <a:pt x="485" y="3494"/>
                                  <a:pt x="481" y="3489"/>
                                </a:cubicBezTo>
                                <a:cubicBezTo>
                                  <a:pt x="477" y="3484"/>
                                  <a:pt x="474" y="3479"/>
                                  <a:pt x="472" y="3474"/>
                                </a:cubicBezTo>
                                <a:cubicBezTo>
                                  <a:pt x="470" y="3469"/>
                                  <a:pt x="468" y="3463"/>
                                  <a:pt x="467" y="3457"/>
                                </a:cubicBezTo>
                                <a:cubicBezTo>
                                  <a:pt x="466" y="3452"/>
                                  <a:pt x="465" y="3445"/>
                                  <a:pt x="465" y="3437"/>
                                </a:cubicBezTo>
                                <a:lnTo>
                                  <a:pt x="462" y="3196"/>
                                </a:lnTo>
                                <a:cubicBezTo>
                                  <a:pt x="461" y="3141"/>
                                  <a:pt x="458" y="3094"/>
                                  <a:pt x="452" y="3055"/>
                                </a:cubicBezTo>
                                <a:cubicBezTo>
                                  <a:pt x="446" y="3016"/>
                                  <a:pt x="439" y="2983"/>
                                  <a:pt x="429" y="2956"/>
                                </a:cubicBezTo>
                                <a:cubicBezTo>
                                  <a:pt x="420" y="2928"/>
                                  <a:pt x="409" y="2906"/>
                                  <a:pt x="397" y="2888"/>
                                </a:cubicBezTo>
                                <a:cubicBezTo>
                                  <a:pt x="385" y="2870"/>
                                  <a:pt x="372" y="2855"/>
                                  <a:pt x="359" y="2842"/>
                                </a:cubicBezTo>
                                <a:cubicBezTo>
                                  <a:pt x="346" y="2828"/>
                                  <a:pt x="331" y="2818"/>
                                  <a:pt x="315" y="2811"/>
                                </a:cubicBezTo>
                                <a:cubicBezTo>
                                  <a:pt x="299" y="2803"/>
                                  <a:pt x="282" y="2799"/>
                                  <a:pt x="265" y="2799"/>
                                </a:cubicBezTo>
                                <a:cubicBezTo>
                                  <a:pt x="248" y="2798"/>
                                  <a:pt x="230" y="2802"/>
                                  <a:pt x="212" y="2809"/>
                                </a:cubicBezTo>
                                <a:cubicBezTo>
                                  <a:pt x="195" y="2817"/>
                                  <a:pt x="178" y="2829"/>
                                  <a:pt x="161" y="2845"/>
                                </a:cubicBezTo>
                                <a:cubicBezTo>
                                  <a:pt x="142" y="2864"/>
                                  <a:pt x="127" y="2884"/>
                                  <a:pt x="117" y="2905"/>
                                </a:cubicBezTo>
                                <a:cubicBezTo>
                                  <a:pt x="107" y="2925"/>
                                  <a:pt x="99" y="2944"/>
                                  <a:pt x="94" y="2962"/>
                                </a:cubicBezTo>
                                <a:cubicBezTo>
                                  <a:pt x="88" y="2979"/>
                                  <a:pt x="85" y="2995"/>
                                  <a:pt x="82" y="3008"/>
                                </a:cubicBezTo>
                                <a:cubicBezTo>
                                  <a:pt x="79" y="3021"/>
                                  <a:pt x="76" y="3029"/>
                                  <a:pt x="73" y="3033"/>
                                </a:cubicBezTo>
                                <a:cubicBezTo>
                                  <a:pt x="70" y="3035"/>
                                  <a:pt x="68" y="3036"/>
                                  <a:pt x="65" y="3037"/>
                                </a:cubicBezTo>
                                <a:cubicBezTo>
                                  <a:pt x="62" y="3037"/>
                                  <a:pt x="58" y="3037"/>
                                  <a:pt x="55" y="3035"/>
                                </a:cubicBezTo>
                                <a:cubicBezTo>
                                  <a:pt x="51" y="3033"/>
                                  <a:pt x="46" y="3031"/>
                                  <a:pt x="41" y="3027"/>
                                </a:cubicBezTo>
                                <a:cubicBezTo>
                                  <a:pt x="36" y="3023"/>
                                  <a:pt x="30" y="3018"/>
                                  <a:pt x="23" y="3011"/>
                                </a:cubicBezTo>
                                <a:cubicBezTo>
                                  <a:pt x="19" y="3007"/>
                                  <a:pt x="15" y="3002"/>
                                  <a:pt x="12" y="2999"/>
                                </a:cubicBezTo>
                                <a:cubicBezTo>
                                  <a:pt x="9" y="2995"/>
                                  <a:pt x="7" y="2992"/>
                                  <a:pt x="5" y="2988"/>
                                </a:cubicBezTo>
                                <a:cubicBezTo>
                                  <a:pt x="3" y="2985"/>
                                  <a:pt x="2" y="2982"/>
                                  <a:pt x="1" y="2979"/>
                                </a:cubicBezTo>
                                <a:cubicBezTo>
                                  <a:pt x="0" y="2975"/>
                                  <a:pt x="0" y="2970"/>
                                  <a:pt x="0" y="2963"/>
                                </a:cubicBezTo>
                                <a:cubicBezTo>
                                  <a:pt x="1" y="2956"/>
                                  <a:pt x="3" y="2946"/>
                                  <a:pt x="6" y="2931"/>
                                </a:cubicBezTo>
                                <a:cubicBezTo>
                                  <a:pt x="10" y="2917"/>
                                  <a:pt x="16" y="2900"/>
                                  <a:pt x="24" y="2881"/>
                                </a:cubicBezTo>
                                <a:cubicBezTo>
                                  <a:pt x="32" y="2862"/>
                                  <a:pt x="43" y="2842"/>
                                  <a:pt x="55" y="2822"/>
                                </a:cubicBezTo>
                                <a:cubicBezTo>
                                  <a:pt x="68" y="2802"/>
                                  <a:pt x="83" y="2783"/>
                                  <a:pt x="101" y="2765"/>
                                </a:cubicBezTo>
                                <a:cubicBezTo>
                                  <a:pt x="130" y="2737"/>
                                  <a:pt x="159" y="2716"/>
                                  <a:pt x="189" y="2702"/>
                                </a:cubicBezTo>
                                <a:cubicBezTo>
                                  <a:pt x="219" y="2689"/>
                                  <a:pt x="248" y="2682"/>
                                  <a:pt x="276" y="2682"/>
                                </a:cubicBezTo>
                                <a:cubicBezTo>
                                  <a:pt x="304" y="2682"/>
                                  <a:pt x="331" y="2687"/>
                                  <a:pt x="357" y="2699"/>
                                </a:cubicBezTo>
                                <a:cubicBezTo>
                                  <a:pt x="383" y="2711"/>
                                  <a:pt x="406" y="2727"/>
                                  <a:pt x="427" y="2748"/>
                                </a:cubicBezTo>
                                <a:cubicBezTo>
                                  <a:pt x="446" y="2767"/>
                                  <a:pt x="463" y="2787"/>
                                  <a:pt x="479" y="2810"/>
                                </a:cubicBezTo>
                                <a:cubicBezTo>
                                  <a:pt x="494" y="2832"/>
                                  <a:pt x="507" y="2859"/>
                                  <a:pt x="518" y="2892"/>
                                </a:cubicBezTo>
                                <a:cubicBezTo>
                                  <a:pt x="529" y="2925"/>
                                  <a:pt x="538" y="2965"/>
                                  <a:pt x="544" y="3012"/>
                                </a:cubicBezTo>
                                <a:cubicBezTo>
                                  <a:pt x="550" y="3059"/>
                                  <a:pt x="554" y="3117"/>
                                  <a:pt x="555" y="3186"/>
                                </a:cubicBezTo>
                                <a:lnTo>
                                  <a:pt x="559" y="3378"/>
                                </a:lnTo>
                                <a:lnTo>
                                  <a:pt x="817" y="3120"/>
                                </a:lnTo>
                                <a:cubicBezTo>
                                  <a:pt x="820" y="3117"/>
                                  <a:pt x="823" y="3116"/>
                                  <a:pt x="826" y="3115"/>
                                </a:cubicBezTo>
                                <a:cubicBezTo>
                                  <a:pt x="830" y="3114"/>
                                  <a:pt x="834" y="3114"/>
                                  <a:pt x="839" y="3115"/>
                                </a:cubicBezTo>
                                <a:cubicBezTo>
                                  <a:pt x="843" y="3116"/>
                                  <a:pt x="848" y="3118"/>
                                  <a:pt x="852" y="3122"/>
                                </a:cubicBezTo>
                                <a:cubicBezTo>
                                  <a:pt x="857" y="3125"/>
                                  <a:pt x="863" y="3129"/>
                                  <a:pt x="868" y="3135"/>
                                </a:cubicBezTo>
                                <a:close/>
                                <a:moveTo>
                                  <a:pt x="1099" y="2376"/>
                                </a:moveTo>
                                <a:cubicBezTo>
                                  <a:pt x="1144" y="2422"/>
                                  <a:pt x="1182" y="2467"/>
                                  <a:pt x="1213" y="2511"/>
                                </a:cubicBezTo>
                                <a:cubicBezTo>
                                  <a:pt x="1243" y="2556"/>
                                  <a:pt x="1264" y="2600"/>
                                  <a:pt x="1274" y="2644"/>
                                </a:cubicBezTo>
                                <a:cubicBezTo>
                                  <a:pt x="1284" y="2688"/>
                                  <a:pt x="1284" y="2731"/>
                                  <a:pt x="1271" y="2772"/>
                                </a:cubicBezTo>
                                <a:cubicBezTo>
                                  <a:pt x="1259" y="2814"/>
                                  <a:pt x="1234" y="2855"/>
                                  <a:pt x="1194" y="2894"/>
                                </a:cubicBezTo>
                                <a:cubicBezTo>
                                  <a:pt x="1157" y="2931"/>
                                  <a:pt x="1119" y="2956"/>
                                  <a:pt x="1080" y="2968"/>
                                </a:cubicBezTo>
                                <a:cubicBezTo>
                                  <a:pt x="1041" y="2981"/>
                                  <a:pt x="1001" y="2982"/>
                                  <a:pt x="960" y="2971"/>
                                </a:cubicBezTo>
                                <a:cubicBezTo>
                                  <a:pt x="918" y="2961"/>
                                  <a:pt x="875" y="2940"/>
                                  <a:pt x="831" y="2909"/>
                                </a:cubicBezTo>
                                <a:cubicBezTo>
                                  <a:pt x="787" y="2878"/>
                                  <a:pt x="740" y="2838"/>
                                  <a:pt x="691" y="2789"/>
                                </a:cubicBezTo>
                                <a:cubicBezTo>
                                  <a:pt x="646" y="2744"/>
                                  <a:pt x="608" y="2699"/>
                                  <a:pt x="578" y="2654"/>
                                </a:cubicBezTo>
                                <a:cubicBezTo>
                                  <a:pt x="547" y="2608"/>
                                  <a:pt x="527" y="2564"/>
                                  <a:pt x="516" y="2521"/>
                                </a:cubicBezTo>
                                <a:cubicBezTo>
                                  <a:pt x="506" y="2477"/>
                                  <a:pt x="507" y="2434"/>
                                  <a:pt x="519" y="2393"/>
                                </a:cubicBezTo>
                                <a:cubicBezTo>
                                  <a:pt x="531" y="2351"/>
                                  <a:pt x="556" y="2311"/>
                                  <a:pt x="595" y="2271"/>
                                </a:cubicBezTo>
                                <a:cubicBezTo>
                                  <a:pt x="633" y="2234"/>
                                  <a:pt x="671" y="2209"/>
                                  <a:pt x="710" y="2197"/>
                                </a:cubicBezTo>
                                <a:cubicBezTo>
                                  <a:pt x="749" y="2184"/>
                                  <a:pt x="789" y="2183"/>
                                  <a:pt x="830" y="2194"/>
                                </a:cubicBezTo>
                                <a:cubicBezTo>
                                  <a:pt x="872" y="2204"/>
                                  <a:pt x="915" y="2225"/>
                                  <a:pt x="959" y="2256"/>
                                </a:cubicBezTo>
                                <a:cubicBezTo>
                                  <a:pt x="1003" y="2287"/>
                                  <a:pt x="1050" y="2327"/>
                                  <a:pt x="1099" y="2376"/>
                                </a:cubicBezTo>
                                <a:close/>
                                <a:moveTo>
                                  <a:pt x="1024" y="2462"/>
                                </a:moveTo>
                                <a:cubicBezTo>
                                  <a:pt x="994" y="2433"/>
                                  <a:pt x="966" y="2407"/>
                                  <a:pt x="941" y="2386"/>
                                </a:cubicBezTo>
                                <a:cubicBezTo>
                                  <a:pt x="915" y="2364"/>
                                  <a:pt x="891" y="2347"/>
                                  <a:pt x="869" y="2333"/>
                                </a:cubicBezTo>
                                <a:cubicBezTo>
                                  <a:pt x="847" y="2319"/>
                                  <a:pt x="826" y="2309"/>
                                  <a:pt x="806" y="2302"/>
                                </a:cubicBezTo>
                                <a:cubicBezTo>
                                  <a:pt x="787" y="2296"/>
                                  <a:pt x="768" y="2293"/>
                                  <a:pt x="751" y="2294"/>
                                </a:cubicBezTo>
                                <a:cubicBezTo>
                                  <a:pt x="733" y="2294"/>
                                  <a:pt x="716" y="2299"/>
                                  <a:pt x="701" y="2307"/>
                                </a:cubicBezTo>
                                <a:cubicBezTo>
                                  <a:pt x="685" y="2315"/>
                                  <a:pt x="670" y="2326"/>
                                  <a:pt x="655" y="2341"/>
                                </a:cubicBezTo>
                                <a:cubicBezTo>
                                  <a:pt x="630" y="2367"/>
                                  <a:pt x="615" y="2394"/>
                                  <a:pt x="611" y="2422"/>
                                </a:cubicBezTo>
                                <a:cubicBezTo>
                                  <a:pt x="607" y="2451"/>
                                  <a:pt x="611" y="2480"/>
                                  <a:pt x="623" y="2511"/>
                                </a:cubicBezTo>
                                <a:cubicBezTo>
                                  <a:pt x="635" y="2542"/>
                                  <a:pt x="653" y="2573"/>
                                  <a:pt x="679" y="2605"/>
                                </a:cubicBezTo>
                                <a:cubicBezTo>
                                  <a:pt x="704" y="2637"/>
                                  <a:pt x="733" y="2670"/>
                                  <a:pt x="766" y="2703"/>
                                </a:cubicBezTo>
                                <a:cubicBezTo>
                                  <a:pt x="811" y="2747"/>
                                  <a:pt x="851" y="2783"/>
                                  <a:pt x="886" y="2809"/>
                                </a:cubicBezTo>
                                <a:cubicBezTo>
                                  <a:pt x="922" y="2835"/>
                                  <a:pt x="955" y="2853"/>
                                  <a:pt x="984" y="2863"/>
                                </a:cubicBezTo>
                                <a:cubicBezTo>
                                  <a:pt x="1014" y="2873"/>
                                  <a:pt x="1040" y="2874"/>
                                  <a:pt x="1065" y="2868"/>
                                </a:cubicBezTo>
                                <a:cubicBezTo>
                                  <a:pt x="1089" y="2861"/>
                                  <a:pt x="1112" y="2847"/>
                                  <a:pt x="1134" y="2825"/>
                                </a:cubicBezTo>
                                <a:cubicBezTo>
                                  <a:pt x="1151" y="2808"/>
                                  <a:pt x="1164" y="2790"/>
                                  <a:pt x="1171" y="2771"/>
                                </a:cubicBezTo>
                                <a:cubicBezTo>
                                  <a:pt x="1179" y="2753"/>
                                  <a:pt x="1182" y="2734"/>
                                  <a:pt x="1181" y="2714"/>
                                </a:cubicBezTo>
                                <a:cubicBezTo>
                                  <a:pt x="1180" y="2695"/>
                                  <a:pt x="1175" y="2675"/>
                                  <a:pt x="1167" y="2654"/>
                                </a:cubicBezTo>
                                <a:cubicBezTo>
                                  <a:pt x="1159" y="2634"/>
                                  <a:pt x="1148" y="2613"/>
                                  <a:pt x="1134" y="2592"/>
                                </a:cubicBezTo>
                                <a:cubicBezTo>
                                  <a:pt x="1120" y="2571"/>
                                  <a:pt x="1104" y="2549"/>
                                  <a:pt x="1085" y="2528"/>
                                </a:cubicBezTo>
                                <a:cubicBezTo>
                                  <a:pt x="1066" y="2506"/>
                                  <a:pt x="1046" y="2484"/>
                                  <a:pt x="1024" y="2462"/>
                                </a:cubicBezTo>
                                <a:close/>
                                <a:moveTo>
                                  <a:pt x="1834" y="2175"/>
                                </a:moveTo>
                                <a:cubicBezTo>
                                  <a:pt x="1840" y="2180"/>
                                  <a:pt x="1844" y="2186"/>
                                  <a:pt x="1847" y="2191"/>
                                </a:cubicBezTo>
                                <a:cubicBezTo>
                                  <a:pt x="1850" y="2196"/>
                                  <a:pt x="1852" y="2200"/>
                                  <a:pt x="1853" y="2204"/>
                                </a:cubicBezTo>
                                <a:cubicBezTo>
                                  <a:pt x="1854" y="2208"/>
                                  <a:pt x="1854" y="2211"/>
                                  <a:pt x="1853" y="2215"/>
                                </a:cubicBezTo>
                                <a:cubicBezTo>
                                  <a:pt x="1852" y="2218"/>
                                  <a:pt x="1851" y="2220"/>
                                  <a:pt x="1849" y="2222"/>
                                </a:cubicBezTo>
                                <a:lnTo>
                                  <a:pt x="1539" y="2532"/>
                                </a:lnTo>
                                <a:cubicBezTo>
                                  <a:pt x="1536" y="2534"/>
                                  <a:pt x="1534" y="2536"/>
                                  <a:pt x="1531" y="2537"/>
                                </a:cubicBezTo>
                                <a:cubicBezTo>
                                  <a:pt x="1528" y="2537"/>
                                  <a:pt x="1525" y="2537"/>
                                  <a:pt x="1520" y="2537"/>
                                </a:cubicBezTo>
                                <a:cubicBezTo>
                                  <a:pt x="1516" y="2536"/>
                                  <a:pt x="1512" y="2534"/>
                                  <a:pt x="1507" y="2531"/>
                                </a:cubicBezTo>
                                <a:cubicBezTo>
                                  <a:pt x="1502" y="2528"/>
                                  <a:pt x="1497" y="2523"/>
                                  <a:pt x="1491" y="2518"/>
                                </a:cubicBezTo>
                                <a:cubicBezTo>
                                  <a:pt x="1485" y="2512"/>
                                  <a:pt x="1481" y="2507"/>
                                  <a:pt x="1478" y="2502"/>
                                </a:cubicBezTo>
                                <a:cubicBezTo>
                                  <a:pt x="1475" y="2497"/>
                                  <a:pt x="1473" y="2493"/>
                                  <a:pt x="1472" y="2489"/>
                                </a:cubicBezTo>
                                <a:cubicBezTo>
                                  <a:pt x="1470" y="2485"/>
                                  <a:pt x="1470" y="2481"/>
                                  <a:pt x="1471" y="2478"/>
                                </a:cubicBezTo>
                                <a:cubicBezTo>
                                  <a:pt x="1471" y="2474"/>
                                  <a:pt x="1473" y="2471"/>
                                  <a:pt x="1475" y="2469"/>
                                </a:cubicBezTo>
                                <a:lnTo>
                                  <a:pt x="1599" y="2345"/>
                                </a:lnTo>
                                <a:lnTo>
                                  <a:pt x="1148" y="1894"/>
                                </a:lnTo>
                                <a:lnTo>
                                  <a:pt x="1102" y="2077"/>
                                </a:lnTo>
                                <a:cubicBezTo>
                                  <a:pt x="1099" y="2086"/>
                                  <a:pt x="1096" y="2092"/>
                                  <a:pt x="1093" y="2096"/>
                                </a:cubicBezTo>
                                <a:cubicBezTo>
                                  <a:pt x="1090" y="2101"/>
                                  <a:pt x="1087" y="2103"/>
                                  <a:pt x="1083" y="2103"/>
                                </a:cubicBezTo>
                                <a:cubicBezTo>
                                  <a:pt x="1078" y="2103"/>
                                  <a:pt x="1074" y="2101"/>
                                  <a:pt x="1068" y="2097"/>
                                </a:cubicBezTo>
                                <a:cubicBezTo>
                                  <a:pt x="1063" y="2094"/>
                                  <a:pt x="1057" y="2088"/>
                                  <a:pt x="1050" y="2081"/>
                                </a:cubicBezTo>
                                <a:cubicBezTo>
                                  <a:pt x="1045" y="2076"/>
                                  <a:pt x="1040" y="2071"/>
                                  <a:pt x="1037" y="2067"/>
                                </a:cubicBezTo>
                                <a:cubicBezTo>
                                  <a:pt x="1034" y="2063"/>
                                  <a:pt x="1032" y="2059"/>
                                  <a:pt x="1030" y="2056"/>
                                </a:cubicBezTo>
                                <a:cubicBezTo>
                                  <a:pt x="1029" y="2053"/>
                                  <a:pt x="1028" y="2049"/>
                                  <a:pt x="1028" y="2046"/>
                                </a:cubicBezTo>
                                <a:cubicBezTo>
                                  <a:pt x="1027" y="2042"/>
                                  <a:pt x="1028" y="2038"/>
                                  <a:pt x="1029" y="2033"/>
                                </a:cubicBezTo>
                                <a:lnTo>
                                  <a:pt x="1078" y="1809"/>
                                </a:lnTo>
                                <a:cubicBezTo>
                                  <a:pt x="1078" y="1807"/>
                                  <a:pt x="1079" y="1805"/>
                                  <a:pt x="1080" y="1802"/>
                                </a:cubicBezTo>
                                <a:cubicBezTo>
                                  <a:pt x="1081" y="1800"/>
                                  <a:pt x="1083" y="1797"/>
                                  <a:pt x="1085" y="1794"/>
                                </a:cubicBezTo>
                                <a:cubicBezTo>
                                  <a:pt x="1087" y="1790"/>
                                  <a:pt x="1090" y="1787"/>
                                  <a:pt x="1094" y="1783"/>
                                </a:cubicBezTo>
                                <a:cubicBezTo>
                                  <a:pt x="1097" y="1779"/>
                                  <a:pt x="1102" y="1774"/>
                                  <a:pt x="1107" y="1769"/>
                                </a:cubicBezTo>
                                <a:cubicBezTo>
                                  <a:pt x="1114" y="1762"/>
                                  <a:pt x="1121" y="1756"/>
                                  <a:pt x="1126" y="1751"/>
                                </a:cubicBezTo>
                                <a:cubicBezTo>
                                  <a:pt x="1132" y="1747"/>
                                  <a:pt x="1137" y="1744"/>
                                  <a:pt x="1140" y="1743"/>
                                </a:cubicBezTo>
                                <a:cubicBezTo>
                                  <a:pt x="1144" y="1741"/>
                                  <a:pt x="1147" y="1740"/>
                                  <a:pt x="1150" y="1741"/>
                                </a:cubicBezTo>
                                <a:cubicBezTo>
                                  <a:pt x="1153" y="1742"/>
                                  <a:pt x="1155" y="1743"/>
                                  <a:pt x="1157" y="1745"/>
                                </a:cubicBezTo>
                                <a:lnTo>
                                  <a:pt x="1678" y="2266"/>
                                </a:lnTo>
                                <a:lnTo>
                                  <a:pt x="1785" y="2159"/>
                                </a:lnTo>
                                <a:cubicBezTo>
                                  <a:pt x="1788" y="2157"/>
                                  <a:pt x="1791" y="2155"/>
                                  <a:pt x="1794" y="2154"/>
                                </a:cubicBezTo>
                                <a:cubicBezTo>
                                  <a:pt x="1798" y="2153"/>
                                  <a:pt x="1801" y="2154"/>
                                  <a:pt x="1805" y="2155"/>
                                </a:cubicBezTo>
                                <a:cubicBezTo>
                                  <a:pt x="1809" y="2156"/>
                                  <a:pt x="1814" y="2158"/>
                                  <a:pt x="1819" y="2162"/>
                                </a:cubicBezTo>
                                <a:cubicBezTo>
                                  <a:pt x="1823" y="2165"/>
                                  <a:pt x="1828" y="2169"/>
                                  <a:pt x="1834" y="2175"/>
                                </a:cubicBezTo>
                                <a:close/>
                                <a:moveTo>
                                  <a:pt x="2305" y="1698"/>
                                </a:moveTo>
                                <a:cubicBezTo>
                                  <a:pt x="2310" y="1704"/>
                                  <a:pt x="2315" y="1709"/>
                                  <a:pt x="2318" y="1714"/>
                                </a:cubicBezTo>
                                <a:cubicBezTo>
                                  <a:pt x="2322" y="1719"/>
                                  <a:pt x="2324" y="1724"/>
                                  <a:pt x="2326" y="1728"/>
                                </a:cubicBezTo>
                                <a:cubicBezTo>
                                  <a:pt x="2328" y="1732"/>
                                  <a:pt x="2328" y="1736"/>
                                  <a:pt x="2327" y="1740"/>
                                </a:cubicBezTo>
                                <a:cubicBezTo>
                                  <a:pt x="2326" y="1744"/>
                                  <a:pt x="2324" y="1747"/>
                                  <a:pt x="2321" y="1749"/>
                                </a:cubicBezTo>
                                <a:lnTo>
                                  <a:pt x="1994" y="2077"/>
                                </a:lnTo>
                                <a:cubicBezTo>
                                  <a:pt x="1989" y="2082"/>
                                  <a:pt x="1985" y="2085"/>
                                  <a:pt x="1981" y="2087"/>
                                </a:cubicBezTo>
                                <a:cubicBezTo>
                                  <a:pt x="1976" y="2089"/>
                                  <a:pt x="1972" y="2090"/>
                                  <a:pt x="1967" y="2090"/>
                                </a:cubicBezTo>
                                <a:cubicBezTo>
                                  <a:pt x="1962" y="2090"/>
                                  <a:pt x="1957" y="2088"/>
                                  <a:pt x="1952" y="2084"/>
                                </a:cubicBezTo>
                                <a:cubicBezTo>
                                  <a:pt x="1946" y="2081"/>
                                  <a:pt x="1940" y="2076"/>
                                  <a:pt x="1933" y="2069"/>
                                </a:cubicBezTo>
                                <a:cubicBezTo>
                                  <a:pt x="1927" y="2063"/>
                                  <a:pt x="1922" y="2057"/>
                                  <a:pt x="1918" y="2052"/>
                                </a:cubicBezTo>
                                <a:cubicBezTo>
                                  <a:pt x="1914" y="2047"/>
                                  <a:pt x="1911" y="2042"/>
                                  <a:pt x="1909" y="2037"/>
                                </a:cubicBezTo>
                                <a:cubicBezTo>
                                  <a:pt x="1907" y="2032"/>
                                  <a:pt x="1905" y="2026"/>
                                  <a:pt x="1904" y="2021"/>
                                </a:cubicBezTo>
                                <a:cubicBezTo>
                                  <a:pt x="1903" y="2015"/>
                                  <a:pt x="1902" y="2008"/>
                                  <a:pt x="1902" y="2000"/>
                                </a:cubicBezTo>
                                <a:lnTo>
                                  <a:pt x="1899" y="1760"/>
                                </a:lnTo>
                                <a:cubicBezTo>
                                  <a:pt x="1898" y="1704"/>
                                  <a:pt x="1895" y="1657"/>
                                  <a:pt x="1889" y="1618"/>
                                </a:cubicBezTo>
                                <a:cubicBezTo>
                                  <a:pt x="1883" y="1579"/>
                                  <a:pt x="1876" y="1546"/>
                                  <a:pt x="1866" y="1519"/>
                                </a:cubicBezTo>
                                <a:cubicBezTo>
                                  <a:pt x="1857" y="1491"/>
                                  <a:pt x="1846" y="1469"/>
                                  <a:pt x="1834" y="1451"/>
                                </a:cubicBezTo>
                                <a:cubicBezTo>
                                  <a:pt x="1822" y="1433"/>
                                  <a:pt x="1809" y="1418"/>
                                  <a:pt x="1796" y="1405"/>
                                </a:cubicBezTo>
                                <a:cubicBezTo>
                                  <a:pt x="1783" y="1392"/>
                                  <a:pt x="1768" y="1381"/>
                                  <a:pt x="1752" y="1374"/>
                                </a:cubicBezTo>
                                <a:cubicBezTo>
                                  <a:pt x="1736" y="1367"/>
                                  <a:pt x="1719" y="1363"/>
                                  <a:pt x="1702" y="1362"/>
                                </a:cubicBezTo>
                                <a:cubicBezTo>
                                  <a:pt x="1685" y="1362"/>
                                  <a:pt x="1667" y="1365"/>
                                  <a:pt x="1649" y="1372"/>
                                </a:cubicBezTo>
                                <a:cubicBezTo>
                                  <a:pt x="1631" y="1380"/>
                                  <a:pt x="1614" y="1392"/>
                                  <a:pt x="1598" y="1408"/>
                                </a:cubicBezTo>
                                <a:cubicBezTo>
                                  <a:pt x="1579" y="1427"/>
                                  <a:pt x="1564" y="1447"/>
                                  <a:pt x="1554" y="1468"/>
                                </a:cubicBezTo>
                                <a:cubicBezTo>
                                  <a:pt x="1544" y="1488"/>
                                  <a:pt x="1536" y="1507"/>
                                  <a:pt x="1531" y="1525"/>
                                </a:cubicBezTo>
                                <a:cubicBezTo>
                                  <a:pt x="1525" y="1543"/>
                                  <a:pt x="1521" y="1558"/>
                                  <a:pt x="1519" y="1571"/>
                                </a:cubicBezTo>
                                <a:cubicBezTo>
                                  <a:pt x="1516" y="1584"/>
                                  <a:pt x="1513" y="1592"/>
                                  <a:pt x="1509" y="1596"/>
                                </a:cubicBezTo>
                                <a:cubicBezTo>
                                  <a:pt x="1507" y="1598"/>
                                  <a:pt x="1505" y="1599"/>
                                  <a:pt x="1502" y="1600"/>
                                </a:cubicBezTo>
                                <a:cubicBezTo>
                                  <a:pt x="1499" y="1600"/>
                                  <a:pt x="1495" y="1600"/>
                                  <a:pt x="1491" y="1598"/>
                                </a:cubicBezTo>
                                <a:cubicBezTo>
                                  <a:pt x="1488" y="1597"/>
                                  <a:pt x="1483" y="1594"/>
                                  <a:pt x="1478" y="1590"/>
                                </a:cubicBezTo>
                                <a:cubicBezTo>
                                  <a:pt x="1473" y="1586"/>
                                  <a:pt x="1467" y="1581"/>
                                  <a:pt x="1460" y="1574"/>
                                </a:cubicBezTo>
                                <a:cubicBezTo>
                                  <a:pt x="1456" y="1570"/>
                                  <a:pt x="1452" y="1566"/>
                                  <a:pt x="1449" y="1562"/>
                                </a:cubicBezTo>
                                <a:cubicBezTo>
                                  <a:pt x="1446" y="1558"/>
                                  <a:pt x="1443" y="1555"/>
                                  <a:pt x="1442" y="1552"/>
                                </a:cubicBezTo>
                                <a:cubicBezTo>
                                  <a:pt x="1440" y="1548"/>
                                  <a:pt x="1439" y="1545"/>
                                  <a:pt x="1438" y="1542"/>
                                </a:cubicBezTo>
                                <a:cubicBezTo>
                                  <a:pt x="1437" y="1538"/>
                                  <a:pt x="1437" y="1533"/>
                                  <a:pt x="1437" y="1526"/>
                                </a:cubicBezTo>
                                <a:cubicBezTo>
                                  <a:pt x="1438" y="1520"/>
                                  <a:pt x="1440" y="1509"/>
                                  <a:pt x="1443" y="1494"/>
                                </a:cubicBezTo>
                                <a:cubicBezTo>
                                  <a:pt x="1447" y="1480"/>
                                  <a:pt x="1453" y="1463"/>
                                  <a:pt x="1461" y="1444"/>
                                </a:cubicBezTo>
                                <a:cubicBezTo>
                                  <a:pt x="1469" y="1425"/>
                                  <a:pt x="1480" y="1406"/>
                                  <a:pt x="1492" y="1386"/>
                                </a:cubicBezTo>
                                <a:cubicBezTo>
                                  <a:pt x="1505" y="1366"/>
                                  <a:pt x="1520" y="1347"/>
                                  <a:pt x="1538" y="1329"/>
                                </a:cubicBezTo>
                                <a:cubicBezTo>
                                  <a:pt x="1567" y="1300"/>
                                  <a:pt x="1596" y="1279"/>
                                  <a:pt x="1626" y="1265"/>
                                </a:cubicBezTo>
                                <a:cubicBezTo>
                                  <a:pt x="1656" y="1252"/>
                                  <a:pt x="1684" y="1245"/>
                                  <a:pt x="1713" y="1245"/>
                                </a:cubicBezTo>
                                <a:cubicBezTo>
                                  <a:pt x="1741" y="1245"/>
                                  <a:pt x="1768" y="1250"/>
                                  <a:pt x="1794" y="1262"/>
                                </a:cubicBezTo>
                                <a:cubicBezTo>
                                  <a:pt x="1819" y="1274"/>
                                  <a:pt x="1843" y="1290"/>
                                  <a:pt x="1864" y="1311"/>
                                </a:cubicBezTo>
                                <a:cubicBezTo>
                                  <a:pt x="1883" y="1330"/>
                                  <a:pt x="1900" y="1351"/>
                                  <a:pt x="1915" y="1373"/>
                                </a:cubicBezTo>
                                <a:cubicBezTo>
                                  <a:pt x="1931" y="1395"/>
                                  <a:pt x="1944" y="1422"/>
                                  <a:pt x="1955" y="1455"/>
                                </a:cubicBezTo>
                                <a:cubicBezTo>
                                  <a:pt x="1966" y="1488"/>
                                  <a:pt x="1975" y="1528"/>
                                  <a:pt x="1981" y="1575"/>
                                </a:cubicBezTo>
                                <a:cubicBezTo>
                                  <a:pt x="1987" y="1622"/>
                                  <a:pt x="1991" y="1680"/>
                                  <a:pt x="1992" y="1749"/>
                                </a:cubicBezTo>
                                <a:lnTo>
                                  <a:pt x="1996" y="1941"/>
                                </a:lnTo>
                                <a:lnTo>
                                  <a:pt x="2254" y="1683"/>
                                </a:lnTo>
                                <a:cubicBezTo>
                                  <a:pt x="2256" y="1681"/>
                                  <a:pt x="2260" y="1679"/>
                                  <a:pt x="2263" y="1678"/>
                                </a:cubicBezTo>
                                <a:cubicBezTo>
                                  <a:pt x="2267" y="1677"/>
                                  <a:pt x="2271" y="1677"/>
                                  <a:pt x="2275" y="1678"/>
                                </a:cubicBezTo>
                                <a:cubicBezTo>
                                  <a:pt x="2280" y="1679"/>
                                  <a:pt x="2284" y="1681"/>
                                  <a:pt x="2289" y="1685"/>
                                </a:cubicBezTo>
                                <a:cubicBezTo>
                                  <a:pt x="2294" y="1688"/>
                                  <a:pt x="2299" y="1693"/>
                                  <a:pt x="2305" y="1698"/>
                                </a:cubicBezTo>
                                <a:close/>
                                <a:moveTo>
                                  <a:pt x="2415" y="1193"/>
                                </a:moveTo>
                                <a:cubicBezTo>
                                  <a:pt x="2427" y="1205"/>
                                  <a:pt x="2433" y="1215"/>
                                  <a:pt x="2435" y="1222"/>
                                </a:cubicBezTo>
                                <a:cubicBezTo>
                                  <a:pt x="2437" y="1229"/>
                                  <a:pt x="2435" y="1236"/>
                                  <a:pt x="2430" y="1241"/>
                                </a:cubicBezTo>
                                <a:lnTo>
                                  <a:pt x="2239" y="1432"/>
                                </a:lnTo>
                                <a:cubicBezTo>
                                  <a:pt x="2233" y="1438"/>
                                  <a:pt x="2227" y="1440"/>
                                  <a:pt x="2219" y="1438"/>
                                </a:cubicBezTo>
                                <a:cubicBezTo>
                                  <a:pt x="2212" y="1436"/>
                                  <a:pt x="2202" y="1429"/>
                                  <a:pt x="2190" y="1417"/>
                                </a:cubicBezTo>
                                <a:cubicBezTo>
                                  <a:pt x="2179" y="1406"/>
                                  <a:pt x="2172" y="1396"/>
                                  <a:pt x="2170" y="1389"/>
                                </a:cubicBezTo>
                                <a:cubicBezTo>
                                  <a:pt x="2168" y="1382"/>
                                  <a:pt x="2170" y="1375"/>
                                  <a:pt x="2176" y="1370"/>
                                </a:cubicBezTo>
                                <a:lnTo>
                                  <a:pt x="2367" y="1178"/>
                                </a:lnTo>
                                <a:cubicBezTo>
                                  <a:pt x="2370" y="1176"/>
                                  <a:pt x="2373" y="1174"/>
                                  <a:pt x="2375" y="1173"/>
                                </a:cubicBezTo>
                                <a:cubicBezTo>
                                  <a:pt x="2378" y="1172"/>
                                  <a:pt x="2382" y="1172"/>
                                  <a:pt x="2386" y="1173"/>
                                </a:cubicBezTo>
                                <a:cubicBezTo>
                                  <a:pt x="2390" y="1174"/>
                                  <a:pt x="2394" y="1176"/>
                                  <a:pt x="2399" y="1180"/>
                                </a:cubicBezTo>
                                <a:cubicBezTo>
                                  <a:pt x="2404" y="1183"/>
                                  <a:pt x="2409" y="1187"/>
                                  <a:pt x="2415" y="1193"/>
                                </a:cubicBezTo>
                                <a:close/>
                                <a:moveTo>
                                  <a:pt x="3078" y="930"/>
                                </a:moveTo>
                                <a:cubicBezTo>
                                  <a:pt x="3084" y="936"/>
                                  <a:pt x="3089" y="941"/>
                                  <a:pt x="3092" y="946"/>
                                </a:cubicBezTo>
                                <a:cubicBezTo>
                                  <a:pt x="3095" y="951"/>
                                  <a:pt x="3097" y="956"/>
                                  <a:pt x="3098" y="960"/>
                                </a:cubicBezTo>
                                <a:cubicBezTo>
                                  <a:pt x="3099" y="963"/>
                                  <a:pt x="3099" y="967"/>
                                  <a:pt x="3098" y="970"/>
                                </a:cubicBezTo>
                                <a:cubicBezTo>
                                  <a:pt x="3097" y="973"/>
                                  <a:pt x="3095" y="976"/>
                                  <a:pt x="3093" y="978"/>
                                </a:cubicBezTo>
                                <a:lnTo>
                                  <a:pt x="2783" y="1288"/>
                                </a:lnTo>
                                <a:cubicBezTo>
                                  <a:pt x="2781" y="1290"/>
                                  <a:pt x="2778" y="1291"/>
                                  <a:pt x="2776" y="1292"/>
                                </a:cubicBezTo>
                                <a:cubicBezTo>
                                  <a:pt x="2773" y="1293"/>
                                  <a:pt x="2769" y="1293"/>
                                  <a:pt x="2765" y="1292"/>
                                </a:cubicBezTo>
                                <a:cubicBezTo>
                                  <a:pt x="2761" y="1291"/>
                                  <a:pt x="2756" y="1289"/>
                                  <a:pt x="2751" y="1286"/>
                                </a:cubicBezTo>
                                <a:cubicBezTo>
                                  <a:pt x="2747" y="1283"/>
                                  <a:pt x="2741" y="1279"/>
                                  <a:pt x="2735" y="1273"/>
                                </a:cubicBezTo>
                                <a:cubicBezTo>
                                  <a:pt x="2730" y="1268"/>
                                  <a:pt x="2726" y="1262"/>
                                  <a:pt x="2723" y="1258"/>
                                </a:cubicBezTo>
                                <a:cubicBezTo>
                                  <a:pt x="2720" y="1253"/>
                                  <a:pt x="2717" y="1248"/>
                                  <a:pt x="2716" y="1244"/>
                                </a:cubicBezTo>
                                <a:cubicBezTo>
                                  <a:pt x="2715" y="1240"/>
                                  <a:pt x="2715" y="1237"/>
                                  <a:pt x="2715" y="1233"/>
                                </a:cubicBezTo>
                                <a:cubicBezTo>
                                  <a:pt x="2716" y="1230"/>
                                  <a:pt x="2717" y="1227"/>
                                  <a:pt x="2720" y="1225"/>
                                </a:cubicBezTo>
                                <a:lnTo>
                                  <a:pt x="2844" y="1101"/>
                                </a:lnTo>
                                <a:lnTo>
                                  <a:pt x="2392" y="650"/>
                                </a:lnTo>
                                <a:lnTo>
                                  <a:pt x="2346" y="832"/>
                                </a:lnTo>
                                <a:cubicBezTo>
                                  <a:pt x="2343" y="841"/>
                                  <a:pt x="2341" y="848"/>
                                  <a:pt x="2338" y="852"/>
                                </a:cubicBezTo>
                                <a:cubicBezTo>
                                  <a:pt x="2335" y="856"/>
                                  <a:pt x="2331" y="858"/>
                                  <a:pt x="2327" y="858"/>
                                </a:cubicBezTo>
                                <a:cubicBezTo>
                                  <a:pt x="2323" y="859"/>
                                  <a:pt x="2318" y="857"/>
                                  <a:pt x="2313" y="853"/>
                                </a:cubicBezTo>
                                <a:cubicBezTo>
                                  <a:pt x="2308" y="849"/>
                                  <a:pt x="2301" y="844"/>
                                  <a:pt x="2294" y="837"/>
                                </a:cubicBezTo>
                                <a:cubicBezTo>
                                  <a:pt x="2289" y="831"/>
                                  <a:pt x="2285" y="827"/>
                                  <a:pt x="2282" y="823"/>
                                </a:cubicBezTo>
                                <a:cubicBezTo>
                                  <a:pt x="2278" y="819"/>
                                  <a:pt x="2276" y="815"/>
                                  <a:pt x="2275" y="811"/>
                                </a:cubicBezTo>
                                <a:cubicBezTo>
                                  <a:pt x="2273" y="808"/>
                                  <a:pt x="2272" y="805"/>
                                  <a:pt x="2272" y="801"/>
                                </a:cubicBezTo>
                                <a:cubicBezTo>
                                  <a:pt x="2272" y="798"/>
                                  <a:pt x="2272" y="794"/>
                                  <a:pt x="2273" y="789"/>
                                </a:cubicBezTo>
                                <a:lnTo>
                                  <a:pt x="2322" y="565"/>
                                </a:lnTo>
                                <a:cubicBezTo>
                                  <a:pt x="2323" y="563"/>
                                  <a:pt x="2323" y="560"/>
                                  <a:pt x="2325" y="558"/>
                                </a:cubicBezTo>
                                <a:cubicBezTo>
                                  <a:pt x="2326" y="555"/>
                                  <a:pt x="2327" y="552"/>
                                  <a:pt x="2330" y="549"/>
                                </a:cubicBezTo>
                                <a:cubicBezTo>
                                  <a:pt x="2332" y="546"/>
                                  <a:pt x="2335" y="542"/>
                                  <a:pt x="2338" y="538"/>
                                </a:cubicBezTo>
                                <a:cubicBezTo>
                                  <a:pt x="2342" y="535"/>
                                  <a:pt x="2346" y="530"/>
                                  <a:pt x="2352" y="524"/>
                                </a:cubicBezTo>
                                <a:cubicBezTo>
                                  <a:pt x="2359" y="517"/>
                                  <a:pt x="2365" y="511"/>
                                  <a:pt x="2371" y="507"/>
                                </a:cubicBezTo>
                                <a:cubicBezTo>
                                  <a:pt x="2376" y="503"/>
                                  <a:pt x="2381" y="500"/>
                                  <a:pt x="2385" y="498"/>
                                </a:cubicBezTo>
                                <a:cubicBezTo>
                                  <a:pt x="2389" y="496"/>
                                  <a:pt x="2392" y="496"/>
                                  <a:pt x="2395" y="497"/>
                                </a:cubicBezTo>
                                <a:cubicBezTo>
                                  <a:pt x="2397" y="497"/>
                                  <a:pt x="2399" y="499"/>
                                  <a:pt x="2401" y="501"/>
                                </a:cubicBezTo>
                                <a:lnTo>
                                  <a:pt x="2922" y="1022"/>
                                </a:lnTo>
                                <a:lnTo>
                                  <a:pt x="3030" y="915"/>
                                </a:lnTo>
                                <a:cubicBezTo>
                                  <a:pt x="3032" y="912"/>
                                  <a:pt x="3035" y="911"/>
                                  <a:pt x="3039" y="910"/>
                                </a:cubicBezTo>
                                <a:cubicBezTo>
                                  <a:pt x="3042" y="909"/>
                                  <a:pt x="3046" y="909"/>
                                  <a:pt x="3050" y="910"/>
                                </a:cubicBezTo>
                                <a:cubicBezTo>
                                  <a:pt x="3054" y="912"/>
                                  <a:pt x="3058" y="914"/>
                                  <a:pt x="3063" y="917"/>
                                </a:cubicBezTo>
                                <a:cubicBezTo>
                                  <a:pt x="3068" y="920"/>
                                  <a:pt x="3073" y="925"/>
                                  <a:pt x="3078" y="930"/>
                                </a:cubicBezTo>
                                <a:close/>
                                <a:moveTo>
                                  <a:pt x="3549" y="454"/>
                                </a:moveTo>
                                <a:cubicBezTo>
                                  <a:pt x="3555" y="459"/>
                                  <a:pt x="3559" y="464"/>
                                  <a:pt x="3563" y="469"/>
                                </a:cubicBezTo>
                                <a:cubicBezTo>
                                  <a:pt x="3566" y="474"/>
                                  <a:pt x="3569" y="479"/>
                                  <a:pt x="3571" y="483"/>
                                </a:cubicBezTo>
                                <a:cubicBezTo>
                                  <a:pt x="3572" y="488"/>
                                  <a:pt x="3572" y="492"/>
                                  <a:pt x="3571" y="495"/>
                                </a:cubicBezTo>
                                <a:cubicBezTo>
                                  <a:pt x="3571" y="499"/>
                                  <a:pt x="3569" y="502"/>
                                  <a:pt x="3566" y="505"/>
                                </a:cubicBezTo>
                                <a:lnTo>
                                  <a:pt x="3238" y="833"/>
                                </a:lnTo>
                                <a:cubicBezTo>
                                  <a:pt x="3234" y="837"/>
                                  <a:pt x="3230" y="840"/>
                                  <a:pt x="3225" y="842"/>
                                </a:cubicBezTo>
                                <a:cubicBezTo>
                                  <a:pt x="3221" y="845"/>
                                  <a:pt x="3216" y="846"/>
                                  <a:pt x="3212" y="845"/>
                                </a:cubicBezTo>
                                <a:cubicBezTo>
                                  <a:pt x="3207" y="845"/>
                                  <a:pt x="3202" y="843"/>
                                  <a:pt x="3196" y="840"/>
                                </a:cubicBezTo>
                                <a:cubicBezTo>
                                  <a:pt x="3190" y="836"/>
                                  <a:pt x="3184" y="831"/>
                                  <a:pt x="3178" y="825"/>
                                </a:cubicBezTo>
                                <a:cubicBezTo>
                                  <a:pt x="3171" y="818"/>
                                  <a:pt x="3166" y="813"/>
                                  <a:pt x="3162" y="808"/>
                                </a:cubicBezTo>
                                <a:cubicBezTo>
                                  <a:pt x="3158" y="803"/>
                                  <a:pt x="3155" y="798"/>
                                  <a:pt x="3153" y="793"/>
                                </a:cubicBezTo>
                                <a:cubicBezTo>
                                  <a:pt x="3151" y="787"/>
                                  <a:pt x="3150" y="782"/>
                                  <a:pt x="3149" y="776"/>
                                </a:cubicBezTo>
                                <a:cubicBezTo>
                                  <a:pt x="3147" y="770"/>
                                  <a:pt x="3147" y="763"/>
                                  <a:pt x="3146" y="756"/>
                                </a:cubicBezTo>
                                <a:lnTo>
                                  <a:pt x="3143" y="515"/>
                                </a:lnTo>
                                <a:cubicBezTo>
                                  <a:pt x="3142" y="460"/>
                                  <a:pt x="3139" y="412"/>
                                  <a:pt x="3133" y="374"/>
                                </a:cubicBezTo>
                                <a:cubicBezTo>
                                  <a:pt x="3128" y="335"/>
                                  <a:pt x="3120" y="302"/>
                                  <a:pt x="3111" y="274"/>
                                </a:cubicBezTo>
                                <a:cubicBezTo>
                                  <a:pt x="3101" y="247"/>
                                  <a:pt x="3091" y="224"/>
                                  <a:pt x="3078" y="207"/>
                                </a:cubicBezTo>
                                <a:cubicBezTo>
                                  <a:pt x="3066" y="189"/>
                                  <a:pt x="3054" y="173"/>
                                  <a:pt x="3040" y="160"/>
                                </a:cubicBezTo>
                                <a:cubicBezTo>
                                  <a:pt x="3027" y="147"/>
                                  <a:pt x="3013" y="137"/>
                                  <a:pt x="2996" y="129"/>
                                </a:cubicBezTo>
                                <a:cubicBezTo>
                                  <a:pt x="2980" y="122"/>
                                  <a:pt x="2964" y="118"/>
                                  <a:pt x="2946" y="118"/>
                                </a:cubicBezTo>
                                <a:cubicBezTo>
                                  <a:pt x="2929" y="117"/>
                                  <a:pt x="2912" y="121"/>
                                  <a:pt x="2894" y="128"/>
                                </a:cubicBezTo>
                                <a:cubicBezTo>
                                  <a:pt x="2876" y="135"/>
                                  <a:pt x="2859" y="147"/>
                                  <a:pt x="2842" y="164"/>
                                </a:cubicBezTo>
                                <a:cubicBezTo>
                                  <a:pt x="2823" y="183"/>
                                  <a:pt x="2809" y="203"/>
                                  <a:pt x="2798" y="223"/>
                                </a:cubicBezTo>
                                <a:cubicBezTo>
                                  <a:pt x="2788" y="244"/>
                                  <a:pt x="2781" y="263"/>
                                  <a:pt x="2775" y="281"/>
                                </a:cubicBezTo>
                                <a:cubicBezTo>
                                  <a:pt x="2770" y="298"/>
                                  <a:pt x="2766" y="313"/>
                                  <a:pt x="2763" y="326"/>
                                </a:cubicBezTo>
                                <a:cubicBezTo>
                                  <a:pt x="2761" y="339"/>
                                  <a:pt x="2758" y="348"/>
                                  <a:pt x="2754" y="351"/>
                                </a:cubicBezTo>
                                <a:cubicBezTo>
                                  <a:pt x="2752" y="354"/>
                                  <a:pt x="2749" y="355"/>
                                  <a:pt x="2746" y="355"/>
                                </a:cubicBezTo>
                                <a:cubicBezTo>
                                  <a:pt x="2743" y="356"/>
                                  <a:pt x="2740" y="355"/>
                                  <a:pt x="2736" y="354"/>
                                </a:cubicBezTo>
                                <a:cubicBezTo>
                                  <a:pt x="2732" y="352"/>
                                  <a:pt x="2728" y="349"/>
                                  <a:pt x="2722" y="345"/>
                                </a:cubicBezTo>
                                <a:cubicBezTo>
                                  <a:pt x="2717" y="341"/>
                                  <a:pt x="2711" y="336"/>
                                  <a:pt x="2705" y="330"/>
                                </a:cubicBezTo>
                                <a:cubicBezTo>
                                  <a:pt x="2700" y="325"/>
                                  <a:pt x="2696" y="321"/>
                                  <a:pt x="2693" y="317"/>
                                </a:cubicBezTo>
                                <a:cubicBezTo>
                                  <a:pt x="2690" y="314"/>
                                  <a:pt x="2688" y="310"/>
                                  <a:pt x="2686" y="307"/>
                                </a:cubicBezTo>
                                <a:cubicBezTo>
                                  <a:pt x="2685" y="304"/>
                                  <a:pt x="2683" y="301"/>
                                  <a:pt x="2682" y="297"/>
                                </a:cubicBezTo>
                                <a:cubicBezTo>
                                  <a:pt x="2681" y="294"/>
                                  <a:pt x="2681" y="289"/>
                                  <a:pt x="2682" y="282"/>
                                </a:cubicBezTo>
                                <a:cubicBezTo>
                                  <a:pt x="2682" y="275"/>
                                  <a:pt x="2684" y="264"/>
                                  <a:pt x="2688" y="250"/>
                                </a:cubicBezTo>
                                <a:cubicBezTo>
                                  <a:pt x="2691" y="235"/>
                                  <a:pt x="2697" y="219"/>
                                  <a:pt x="2705" y="200"/>
                                </a:cubicBezTo>
                                <a:cubicBezTo>
                                  <a:pt x="2714" y="181"/>
                                  <a:pt x="2724" y="161"/>
                                  <a:pt x="2737" y="141"/>
                                </a:cubicBezTo>
                                <a:cubicBezTo>
                                  <a:pt x="2749" y="121"/>
                                  <a:pt x="2765" y="102"/>
                                  <a:pt x="2783" y="84"/>
                                </a:cubicBezTo>
                                <a:cubicBezTo>
                                  <a:pt x="2812" y="55"/>
                                  <a:pt x="2841" y="34"/>
                                  <a:pt x="2870" y="21"/>
                                </a:cubicBezTo>
                                <a:cubicBezTo>
                                  <a:pt x="2900" y="7"/>
                                  <a:pt x="2929" y="1"/>
                                  <a:pt x="2957" y="0"/>
                                </a:cubicBezTo>
                                <a:cubicBezTo>
                                  <a:pt x="2986" y="0"/>
                                  <a:pt x="3013" y="6"/>
                                  <a:pt x="3038" y="18"/>
                                </a:cubicBezTo>
                                <a:cubicBezTo>
                                  <a:pt x="3064" y="29"/>
                                  <a:pt x="3087" y="46"/>
                                  <a:pt x="3108" y="67"/>
                                </a:cubicBezTo>
                                <a:cubicBezTo>
                                  <a:pt x="3127" y="86"/>
                                  <a:pt x="3144" y="106"/>
                                  <a:pt x="3160" y="128"/>
                                </a:cubicBezTo>
                                <a:cubicBezTo>
                                  <a:pt x="3175" y="150"/>
                                  <a:pt x="3189" y="178"/>
                                  <a:pt x="3200" y="211"/>
                                </a:cubicBezTo>
                                <a:cubicBezTo>
                                  <a:pt x="3211" y="243"/>
                                  <a:pt x="3219" y="283"/>
                                  <a:pt x="3225" y="330"/>
                                </a:cubicBezTo>
                                <a:cubicBezTo>
                                  <a:pt x="3232" y="378"/>
                                  <a:pt x="3235" y="436"/>
                                  <a:pt x="3236" y="504"/>
                                </a:cubicBezTo>
                                <a:lnTo>
                                  <a:pt x="3240" y="697"/>
                                </a:lnTo>
                                <a:lnTo>
                                  <a:pt x="3499" y="438"/>
                                </a:lnTo>
                                <a:cubicBezTo>
                                  <a:pt x="3501" y="436"/>
                                  <a:pt x="3504" y="434"/>
                                  <a:pt x="3508" y="433"/>
                                </a:cubicBezTo>
                                <a:cubicBezTo>
                                  <a:pt x="3511" y="433"/>
                                  <a:pt x="3515" y="433"/>
                                  <a:pt x="3520" y="434"/>
                                </a:cubicBezTo>
                                <a:cubicBezTo>
                                  <a:pt x="3524" y="435"/>
                                  <a:pt x="3529" y="437"/>
                                  <a:pt x="3534" y="440"/>
                                </a:cubicBezTo>
                                <a:cubicBezTo>
                                  <a:pt x="3539" y="444"/>
                                  <a:pt x="3544" y="448"/>
                                  <a:pt x="3549" y="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3"/>
                        <wps:cNvSpPr>
                          <a:spLocks noEditPoints="1"/>
                        </wps:cNvSpPr>
                        <wps:spPr bwMode="auto">
                          <a:xfrm>
                            <a:off x="1890395" y="1596390"/>
                            <a:ext cx="268605" cy="262890"/>
                          </a:xfrm>
                          <a:custGeom>
                            <a:avLst/>
                            <a:gdLst>
                              <a:gd name="T0" fmla="*/ 884 w 3574"/>
                              <a:gd name="T1" fmla="*/ 3165 h 3506"/>
                              <a:gd name="T2" fmla="*/ 496 w 3574"/>
                              <a:gd name="T3" fmla="*/ 3485 h 3506"/>
                              <a:gd name="T4" fmla="*/ 462 w 3574"/>
                              <a:gd name="T5" fmla="*/ 3175 h 3506"/>
                              <a:gd name="T6" fmla="*/ 315 w 3574"/>
                              <a:gd name="T7" fmla="*/ 2790 h 3506"/>
                              <a:gd name="T8" fmla="*/ 94 w 3574"/>
                              <a:gd name="T9" fmla="*/ 2941 h 3506"/>
                              <a:gd name="T10" fmla="*/ 41 w 3574"/>
                              <a:gd name="T11" fmla="*/ 3006 h 3506"/>
                              <a:gd name="T12" fmla="*/ 0 w 3574"/>
                              <a:gd name="T13" fmla="*/ 2942 h 3506"/>
                              <a:gd name="T14" fmla="*/ 189 w 3574"/>
                              <a:gd name="T15" fmla="*/ 2681 h 3506"/>
                              <a:gd name="T16" fmla="*/ 518 w 3574"/>
                              <a:gd name="T17" fmla="*/ 2871 h 3506"/>
                              <a:gd name="T18" fmla="*/ 826 w 3574"/>
                              <a:gd name="T19" fmla="*/ 3094 h 3506"/>
                              <a:gd name="T20" fmla="*/ 1213 w 3574"/>
                              <a:gd name="T21" fmla="*/ 2490 h 3506"/>
                              <a:gd name="T22" fmla="*/ 960 w 3574"/>
                              <a:gd name="T23" fmla="*/ 2950 h 3506"/>
                              <a:gd name="T24" fmla="*/ 518 w 3574"/>
                              <a:gd name="T25" fmla="*/ 2372 h 3506"/>
                              <a:gd name="T26" fmla="*/ 1099 w 3574"/>
                              <a:gd name="T27" fmla="*/ 2355 h 3506"/>
                              <a:gd name="T28" fmla="*/ 750 w 3574"/>
                              <a:gd name="T29" fmla="*/ 2273 h 3506"/>
                              <a:gd name="T30" fmla="*/ 679 w 3574"/>
                              <a:gd name="T31" fmla="*/ 2584 h 3506"/>
                              <a:gd name="T32" fmla="*/ 1134 w 3574"/>
                              <a:gd name="T33" fmla="*/ 2804 h 3506"/>
                              <a:gd name="T34" fmla="*/ 1085 w 3574"/>
                              <a:gd name="T35" fmla="*/ 2507 h 3506"/>
                              <a:gd name="T36" fmla="*/ 1853 w 3574"/>
                              <a:gd name="T37" fmla="*/ 2194 h 3506"/>
                              <a:gd name="T38" fmla="*/ 1507 w 3574"/>
                              <a:gd name="T39" fmla="*/ 2510 h 3506"/>
                              <a:gd name="T40" fmla="*/ 1475 w 3574"/>
                              <a:gd name="T41" fmla="*/ 2448 h 3506"/>
                              <a:gd name="T42" fmla="*/ 1082 w 3574"/>
                              <a:gd name="T43" fmla="*/ 2082 h 3506"/>
                              <a:gd name="T44" fmla="*/ 1027 w 3574"/>
                              <a:gd name="T45" fmla="*/ 2025 h 3506"/>
                              <a:gd name="T46" fmla="*/ 1093 w 3574"/>
                              <a:gd name="T47" fmla="*/ 1762 h 3506"/>
                              <a:gd name="T48" fmla="*/ 1156 w 3574"/>
                              <a:gd name="T49" fmla="*/ 1724 h 3506"/>
                              <a:gd name="T50" fmla="*/ 1818 w 3574"/>
                              <a:gd name="T51" fmla="*/ 2141 h 3506"/>
                              <a:gd name="T52" fmla="*/ 2210 w 3574"/>
                              <a:gd name="T53" fmla="*/ 1832 h 3506"/>
                              <a:gd name="T54" fmla="*/ 1942 w 3574"/>
                              <a:gd name="T55" fmla="*/ 2045 h 3506"/>
                              <a:gd name="T56" fmla="*/ 1869 w 3574"/>
                              <a:gd name="T57" fmla="*/ 1988 h 3506"/>
                              <a:gd name="T58" fmla="*/ 2071 w 3574"/>
                              <a:gd name="T59" fmla="*/ 1866 h 3506"/>
                              <a:gd name="T60" fmla="*/ 2036 w 3574"/>
                              <a:gd name="T61" fmla="*/ 1599 h 3506"/>
                              <a:gd name="T62" fmla="*/ 1760 w 3574"/>
                              <a:gd name="T63" fmla="*/ 1741 h 3506"/>
                              <a:gd name="T64" fmla="*/ 1699 w 3574"/>
                              <a:gd name="T65" fmla="*/ 1694 h 3506"/>
                              <a:gd name="T66" fmla="*/ 1822 w 3574"/>
                              <a:gd name="T67" fmla="*/ 1497 h 3506"/>
                              <a:gd name="T68" fmla="*/ 1638 w 3574"/>
                              <a:gd name="T69" fmla="*/ 1352 h 3506"/>
                              <a:gd name="T70" fmla="*/ 1505 w 3574"/>
                              <a:gd name="T71" fmla="*/ 1572 h 3506"/>
                              <a:gd name="T72" fmla="*/ 1449 w 3574"/>
                              <a:gd name="T73" fmla="*/ 1540 h 3506"/>
                              <a:gd name="T74" fmla="*/ 1458 w 3574"/>
                              <a:gd name="T75" fmla="*/ 1426 h 3506"/>
                              <a:gd name="T76" fmla="*/ 1781 w 3574"/>
                              <a:gd name="T77" fmla="*/ 1238 h 3506"/>
                              <a:gd name="T78" fmla="*/ 1883 w 3574"/>
                              <a:gd name="T79" fmla="*/ 1543 h 3506"/>
                              <a:gd name="T80" fmla="*/ 2164 w 3574"/>
                              <a:gd name="T81" fmla="*/ 1546 h 3506"/>
                              <a:gd name="T82" fmla="*/ 2219 w 3574"/>
                              <a:gd name="T83" fmla="*/ 1417 h 3506"/>
                              <a:gd name="T84" fmla="*/ 2375 w 3574"/>
                              <a:gd name="T85" fmla="*/ 1152 h 3506"/>
                              <a:gd name="T86" fmla="*/ 2944 w 3574"/>
                              <a:gd name="T87" fmla="*/ 759 h 3506"/>
                              <a:gd name="T88" fmla="*/ 2691 w 3574"/>
                              <a:gd name="T89" fmla="*/ 1219 h 3506"/>
                              <a:gd name="T90" fmla="*/ 2249 w 3574"/>
                              <a:gd name="T91" fmla="*/ 641 h 3506"/>
                              <a:gd name="T92" fmla="*/ 2830 w 3574"/>
                              <a:gd name="T93" fmla="*/ 624 h 3506"/>
                              <a:gd name="T94" fmla="*/ 2481 w 3574"/>
                              <a:gd name="T95" fmla="*/ 542 h 3506"/>
                              <a:gd name="T96" fmla="*/ 2410 w 3574"/>
                              <a:gd name="T97" fmla="*/ 853 h 3506"/>
                              <a:gd name="T98" fmla="*/ 2865 w 3574"/>
                              <a:gd name="T99" fmla="*/ 1073 h 3506"/>
                              <a:gd name="T100" fmla="*/ 2816 w 3574"/>
                              <a:gd name="T101" fmla="*/ 776 h 3506"/>
                              <a:gd name="T102" fmla="*/ 3573 w 3574"/>
                              <a:gd name="T103" fmla="*/ 474 h 3506"/>
                              <a:gd name="T104" fmla="*/ 3226 w 3574"/>
                              <a:gd name="T105" fmla="*/ 790 h 3506"/>
                              <a:gd name="T106" fmla="*/ 3195 w 3574"/>
                              <a:gd name="T107" fmla="*/ 728 h 3506"/>
                              <a:gd name="T108" fmla="*/ 2802 w 3574"/>
                              <a:gd name="T109" fmla="*/ 362 h 3506"/>
                              <a:gd name="T110" fmla="*/ 2747 w 3574"/>
                              <a:gd name="T111" fmla="*/ 305 h 3506"/>
                              <a:gd name="T112" fmla="*/ 2813 w 3574"/>
                              <a:gd name="T113" fmla="*/ 42 h 3506"/>
                              <a:gd name="T114" fmla="*/ 2876 w 3574"/>
                              <a:gd name="T115" fmla="*/ 4 h 3506"/>
                              <a:gd name="T116" fmla="*/ 3538 w 3574"/>
                              <a:gd name="T117" fmla="*/ 421 h 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74" h="3506">
                                <a:moveTo>
                                  <a:pt x="868" y="3114"/>
                                </a:moveTo>
                                <a:cubicBezTo>
                                  <a:pt x="873" y="3119"/>
                                  <a:pt x="878" y="3125"/>
                                  <a:pt x="881" y="3130"/>
                                </a:cubicBezTo>
                                <a:cubicBezTo>
                                  <a:pt x="885" y="3135"/>
                                  <a:pt x="887" y="3139"/>
                                  <a:pt x="889" y="3144"/>
                                </a:cubicBezTo>
                                <a:cubicBezTo>
                                  <a:pt x="891" y="3148"/>
                                  <a:pt x="891" y="3152"/>
                                  <a:pt x="890" y="3156"/>
                                </a:cubicBezTo>
                                <a:cubicBezTo>
                                  <a:pt x="889" y="3159"/>
                                  <a:pt x="887" y="3163"/>
                                  <a:pt x="884" y="3165"/>
                                </a:cubicBezTo>
                                <a:lnTo>
                                  <a:pt x="557" y="3493"/>
                                </a:lnTo>
                                <a:cubicBezTo>
                                  <a:pt x="552" y="3497"/>
                                  <a:pt x="548" y="3501"/>
                                  <a:pt x="544" y="3503"/>
                                </a:cubicBezTo>
                                <a:cubicBezTo>
                                  <a:pt x="539" y="3505"/>
                                  <a:pt x="535" y="3506"/>
                                  <a:pt x="530" y="3506"/>
                                </a:cubicBezTo>
                                <a:cubicBezTo>
                                  <a:pt x="525" y="3506"/>
                                  <a:pt x="520" y="3504"/>
                                  <a:pt x="515" y="3500"/>
                                </a:cubicBezTo>
                                <a:cubicBezTo>
                                  <a:pt x="509" y="3497"/>
                                  <a:pt x="503" y="3492"/>
                                  <a:pt x="496" y="3485"/>
                                </a:cubicBezTo>
                                <a:cubicBezTo>
                                  <a:pt x="490" y="3479"/>
                                  <a:pt x="485" y="3473"/>
                                  <a:pt x="481" y="3468"/>
                                </a:cubicBezTo>
                                <a:cubicBezTo>
                                  <a:pt x="477" y="3463"/>
                                  <a:pt x="474" y="3458"/>
                                  <a:pt x="472" y="3453"/>
                                </a:cubicBezTo>
                                <a:cubicBezTo>
                                  <a:pt x="470" y="3448"/>
                                  <a:pt x="468" y="3442"/>
                                  <a:pt x="467" y="3436"/>
                                </a:cubicBezTo>
                                <a:cubicBezTo>
                                  <a:pt x="466" y="3431"/>
                                  <a:pt x="465" y="3424"/>
                                  <a:pt x="465" y="3416"/>
                                </a:cubicBezTo>
                                <a:lnTo>
                                  <a:pt x="462" y="3175"/>
                                </a:lnTo>
                                <a:cubicBezTo>
                                  <a:pt x="461" y="3120"/>
                                  <a:pt x="458" y="3073"/>
                                  <a:pt x="452" y="3034"/>
                                </a:cubicBezTo>
                                <a:cubicBezTo>
                                  <a:pt x="446" y="2995"/>
                                  <a:pt x="439" y="2962"/>
                                  <a:pt x="429" y="2935"/>
                                </a:cubicBezTo>
                                <a:cubicBezTo>
                                  <a:pt x="420" y="2907"/>
                                  <a:pt x="409" y="2885"/>
                                  <a:pt x="397" y="2867"/>
                                </a:cubicBezTo>
                                <a:cubicBezTo>
                                  <a:pt x="385" y="2849"/>
                                  <a:pt x="372" y="2834"/>
                                  <a:pt x="359" y="2821"/>
                                </a:cubicBezTo>
                                <a:cubicBezTo>
                                  <a:pt x="346" y="2807"/>
                                  <a:pt x="331" y="2797"/>
                                  <a:pt x="315" y="2790"/>
                                </a:cubicBezTo>
                                <a:cubicBezTo>
                                  <a:pt x="299" y="2782"/>
                                  <a:pt x="282" y="2778"/>
                                  <a:pt x="265" y="2778"/>
                                </a:cubicBezTo>
                                <a:cubicBezTo>
                                  <a:pt x="248" y="2777"/>
                                  <a:pt x="230" y="2781"/>
                                  <a:pt x="212" y="2788"/>
                                </a:cubicBezTo>
                                <a:cubicBezTo>
                                  <a:pt x="194" y="2796"/>
                                  <a:pt x="177" y="2808"/>
                                  <a:pt x="161" y="2824"/>
                                </a:cubicBezTo>
                                <a:cubicBezTo>
                                  <a:pt x="142" y="2843"/>
                                  <a:pt x="127" y="2863"/>
                                  <a:pt x="117" y="2884"/>
                                </a:cubicBezTo>
                                <a:cubicBezTo>
                                  <a:pt x="107" y="2904"/>
                                  <a:pt x="99" y="2923"/>
                                  <a:pt x="94" y="2941"/>
                                </a:cubicBezTo>
                                <a:cubicBezTo>
                                  <a:pt x="88" y="2958"/>
                                  <a:pt x="84" y="2974"/>
                                  <a:pt x="82" y="2987"/>
                                </a:cubicBezTo>
                                <a:cubicBezTo>
                                  <a:pt x="79" y="3000"/>
                                  <a:pt x="76" y="3008"/>
                                  <a:pt x="72" y="3012"/>
                                </a:cubicBezTo>
                                <a:cubicBezTo>
                                  <a:pt x="70" y="3014"/>
                                  <a:pt x="68" y="3015"/>
                                  <a:pt x="65" y="3016"/>
                                </a:cubicBezTo>
                                <a:cubicBezTo>
                                  <a:pt x="62" y="3016"/>
                                  <a:pt x="58" y="3016"/>
                                  <a:pt x="54" y="3014"/>
                                </a:cubicBezTo>
                                <a:cubicBezTo>
                                  <a:pt x="51" y="3012"/>
                                  <a:pt x="46" y="3010"/>
                                  <a:pt x="41" y="3006"/>
                                </a:cubicBezTo>
                                <a:cubicBezTo>
                                  <a:pt x="36" y="3002"/>
                                  <a:pt x="30" y="2997"/>
                                  <a:pt x="23" y="2990"/>
                                </a:cubicBezTo>
                                <a:cubicBezTo>
                                  <a:pt x="19" y="2986"/>
                                  <a:pt x="15" y="2981"/>
                                  <a:pt x="12" y="2978"/>
                                </a:cubicBezTo>
                                <a:cubicBezTo>
                                  <a:pt x="9" y="2974"/>
                                  <a:pt x="6" y="2971"/>
                                  <a:pt x="5" y="2967"/>
                                </a:cubicBezTo>
                                <a:cubicBezTo>
                                  <a:pt x="3" y="2964"/>
                                  <a:pt x="2" y="2961"/>
                                  <a:pt x="1" y="2958"/>
                                </a:cubicBezTo>
                                <a:cubicBezTo>
                                  <a:pt x="0" y="2954"/>
                                  <a:pt x="0" y="2949"/>
                                  <a:pt x="0" y="2942"/>
                                </a:cubicBezTo>
                                <a:cubicBezTo>
                                  <a:pt x="1" y="2935"/>
                                  <a:pt x="3" y="2925"/>
                                  <a:pt x="6" y="2910"/>
                                </a:cubicBezTo>
                                <a:cubicBezTo>
                                  <a:pt x="10" y="2896"/>
                                  <a:pt x="16" y="2879"/>
                                  <a:pt x="24" y="2860"/>
                                </a:cubicBezTo>
                                <a:cubicBezTo>
                                  <a:pt x="32" y="2841"/>
                                  <a:pt x="43" y="2821"/>
                                  <a:pt x="55" y="2801"/>
                                </a:cubicBezTo>
                                <a:cubicBezTo>
                                  <a:pt x="68" y="2781"/>
                                  <a:pt x="83" y="2762"/>
                                  <a:pt x="101" y="2744"/>
                                </a:cubicBezTo>
                                <a:cubicBezTo>
                                  <a:pt x="130" y="2716"/>
                                  <a:pt x="159" y="2695"/>
                                  <a:pt x="189" y="2681"/>
                                </a:cubicBezTo>
                                <a:cubicBezTo>
                                  <a:pt x="219" y="2668"/>
                                  <a:pt x="247" y="2661"/>
                                  <a:pt x="276" y="2661"/>
                                </a:cubicBezTo>
                                <a:cubicBezTo>
                                  <a:pt x="304" y="2661"/>
                                  <a:pt x="331" y="2666"/>
                                  <a:pt x="357" y="2678"/>
                                </a:cubicBezTo>
                                <a:cubicBezTo>
                                  <a:pt x="382" y="2690"/>
                                  <a:pt x="406" y="2706"/>
                                  <a:pt x="427" y="2727"/>
                                </a:cubicBezTo>
                                <a:cubicBezTo>
                                  <a:pt x="446" y="2746"/>
                                  <a:pt x="463" y="2766"/>
                                  <a:pt x="478" y="2789"/>
                                </a:cubicBezTo>
                                <a:cubicBezTo>
                                  <a:pt x="494" y="2811"/>
                                  <a:pt x="507" y="2838"/>
                                  <a:pt x="518" y="2871"/>
                                </a:cubicBezTo>
                                <a:cubicBezTo>
                                  <a:pt x="529" y="2904"/>
                                  <a:pt x="538" y="2944"/>
                                  <a:pt x="544" y="2991"/>
                                </a:cubicBezTo>
                                <a:cubicBezTo>
                                  <a:pt x="550" y="3038"/>
                                  <a:pt x="554" y="3096"/>
                                  <a:pt x="555" y="3165"/>
                                </a:cubicBezTo>
                                <a:lnTo>
                                  <a:pt x="559" y="3357"/>
                                </a:lnTo>
                                <a:lnTo>
                                  <a:pt x="817" y="3099"/>
                                </a:lnTo>
                                <a:cubicBezTo>
                                  <a:pt x="819" y="3096"/>
                                  <a:pt x="823" y="3095"/>
                                  <a:pt x="826" y="3094"/>
                                </a:cubicBezTo>
                                <a:cubicBezTo>
                                  <a:pt x="830" y="3093"/>
                                  <a:pt x="834" y="3093"/>
                                  <a:pt x="838" y="3094"/>
                                </a:cubicBezTo>
                                <a:cubicBezTo>
                                  <a:pt x="843" y="3095"/>
                                  <a:pt x="847" y="3097"/>
                                  <a:pt x="852" y="3101"/>
                                </a:cubicBezTo>
                                <a:cubicBezTo>
                                  <a:pt x="857" y="3104"/>
                                  <a:pt x="862" y="3108"/>
                                  <a:pt x="868" y="3114"/>
                                </a:cubicBezTo>
                                <a:close/>
                                <a:moveTo>
                                  <a:pt x="1099" y="2355"/>
                                </a:moveTo>
                                <a:cubicBezTo>
                                  <a:pt x="1144" y="2401"/>
                                  <a:pt x="1182" y="2446"/>
                                  <a:pt x="1213" y="2490"/>
                                </a:cubicBezTo>
                                <a:cubicBezTo>
                                  <a:pt x="1243" y="2535"/>
                                  <a:pt x="1263" y="2579"/>
                                  <a:pt x="1274" y="2623"/>
                                </a:cubicBezTo>
                                <a:cubicBezTo>
                                  <a:pt x="1284" y="2667"/>
                                  <a:pt x="1283" y="2710"/>
                                  <a:pt x="1271" y="2751"/>
                                </a:cubicBezTo>
                                <a:cubicBezTo>
                                  <a:pt x="1259" y="2793"/>
                                  <a:pt x="1234" y="2834"/>
                                  <a:pt x="1194" y="2873"/>
                                </a:cubicBezTo>
                                <a:cubicBezTo>
                                  <a:pt x="1157" y="2910"/>
                                  <a:pt x="1119" y="2935"/>
                                  <a:pt x="1080" y="2947"/>
                                </a:cubicBezTo>
                                <a:cubicBezTo>
                                  <a:pt x="1041" y="2960"/>
                                  <a:pt x="1001" y="2961"/>
                                  <a:pt x="960" y="2950"/>
                                </a:cubicBezTo>
                                <a:cubicBezTo>
                                  <a:pt x="918" y="2940"/>
                                  <a:pt x="875" y="2919"/>
                                  <a:pt x="831" y="2888"/>
                                </a:cubicBezTo>
                                <a:cubicBezTo>
                                  <a:pt x="787" y="2857"/>
                                  <a:pt x="740" y="2817"/>
                                  <a:pt x="691" y="2768"/>
                                </a:cubicBezTo>
                                <a:cubicBezTo>
                                  <a:pt x="646" y="2723"/>
                                  <a:pt x="608" y="2678"/>
                                  <a:pt x="578" y="2633"/>
                                </a:cubicBezTo>
                                <a:cubicBezTo>
                                  <a:pt x="547" y="2587"/>
                                  <a:pt x="527" y="2543"/>
                                  <a:pt x="516" y="2500"/>
                                </a:cubicBezTo>
                                <a:cubicBezTo>
                                  <a:pt x="506" y="2456"/>
                                  <a:pt x="506" y="2413"/>
                                  <a:pt x="518" y="2372"/>
                                </a:cubicBezTo>
                                <a:cubicBezTo>
                                  <a:pt x="531" y="2330"/>
                                  <a:pt x="556" y="2290"/>
                                  <a:pt x="595" y="2250"/>
                                </a:cubicBezTo>
                                <a:cubicBezTo>
                                  <a:pt x="633" y="2213"/>
                                  <a:pt x="671" y="2188"/>
                                  <a:pt x="710" y="2176"/>
                                </a:cubicBezTo>
                                <a:cubicBezTo>
                                  <a:pt x="749" y="2163"/>
                                  <a:pt x="789" y="2162"/>
                                  <a:pt x="830" y="2173"/>
                                </a:cubicBezTo>
                                <a:cubicBezTo>
                                  <a:pt x="872" y="2183"/>
                                  <a:pt x="915" y="2204"/>
                                  <a:pt x="959" y="2235"/>
                                </a:cubicBezTo>
                                <a:cubicBezTo>
                                  <a:pt x="1003" y="2266"/>
                                  <a:pt x="1050" y="2306"/>
                                  <a:pt x="1099" y="2355"/>
                                </a:cubicBezTo>
                                <a:close/>
                                <a:moveTo>
                                  <a:pt x="1024" y="2441"/>
                                </a:moveTo>
                                <a:cubicBezTo>
                                  <a:pt x="994" y="2412"/>
                                  <a:pt x="966" y="2386"/>
                                  <a:pt x="941" y="2365"/>
                                </a:cubicBezTo>
                                <a:cubicBezTo>
                                  <a:pt x="915" y="2343"/>
                                  <a:pt x="891" y="2326"/>
                                  <a:pt x="869" y="2312"/>
                                </a:cubicBezTo>
                                <a:cubicBezTo>
                                  <a:pt x="847" y="2298"/>
                                  <a:pt x="826" y="2288"/>
                                  <a:pt x="806" y="2281"/>
                                </a:cubicBezTo>
                                <a:cubicBezTo>
                                  <a:pt x="787" y="2275"/>
                                  <a:pt x="768" y="2272"/>
                                  <a:pt x="750" y="2273"/>
                                </a:cubicBezTo>
                                <a:cubicBezTo>
                                  <a:pt x="733" y="2273"/>
                                  <a:pt x="716" y="2278"/>
                                  <a:pt x="701" y="2286"/>
                                </a:cubicBezTo>
                                <a:cubicBezTo>
                                  <a:pt x="685" y="2294"/>
                                  <a:pt x="670" y="2305"/>
                                  <a:pt x="655" y="2320"/>
                                </a:cubicBezTo>
                                <a:cubicBezTo>
                                  <a:pt x="629" y="2346"/>
                                  <a:pt x="614" y="2373"/>
                                  <a:pt x="610" y="2401"/>
                                </a:cubicBezTo>
                                <a:cubicBezTo>
                                  <a:pt x="606" y="2430"/>
                                  <a:pt x="610" y="2459"/>
                                  <a:pt x="623" y="2490"/>
                                </a:cubicBezTo>
                                <a:cubicBezTo>
                                  <a:pt x="635" y="2521"/>
                                  <a:pt x="653" y="2552"/>
                                  <a:pt x="679" y="2584"/>
                                </a:cubicBezTo>
                                <a:cubicBezTo>
                                  <a:pt x="704" y="2616"/>
                                  <a:pt x="733" y="2649"/>
                                  <a:pt x="766" y="2682"/>
                                </a:cubicBezTo>
                                <a:cubicBezTo>
                                  <a:pt x="811" y="2726"/>
                                  <a:pt x="851" y="2762"/>
                                  <a:pt x="886" y="2788"/>
                                </a:cubicBezTo>
                                <a:cubicBezTo>
                                  <a:pt x="922" y="2814"/>
                                  <a:pt x="954" y="2832"/>
                                  <a:pt x="984" y="2842"/>
                                </a:cubicBezTo>
                                <a:cubicBezTo>
                                  <a:pt x="1013" y="2852"/>
                                  <a:pt x="1040" y="2853"/>
                                  <a:pt x="1065" y="2847"/>
                                </a:cubicBezTo>
                                <a:cubicBezTo>
                                  <a:pt x="1089" y="2840"/>
                                  <a:pt x="1112" y="2826"/>
                                  <a:pt x="1134" y="2804"/>
                                </a:cubicBezTo>
                                <a:cubicBezTo>
                                  <a:pt x="1151" y="2787"/>
                                  <a:pt x="1163" y="2769"/>
                                  <a:pt x="1171" y="2750"/>
                                </a:cubicBezTo>
                                <a:cubicBezTo>
                                  <a:pt x="1178" y="2732"/>
                                  <a:pt x="1182" y="2713"/>
                                  <a:pt x="1181" y="2693"/>
                                </a:cubicBezTo>
                                <a:cubicBezTo>
                                  <a:pt x="1180" y="2674"/>
                                  <a:pt x="1175" y="2654"/>
                                  <a:pt x="1167" y="2633"/>
                                </a:cubicBezTo>
                                <a:cubicBezTo>
                                  <a:pt x="1159" y="2613"/>
                                  <a:pt x="1148" y="2592"/>
                                  <a:pt x="1134" y="2571"/>
                                </a:cubicBezTo>
                                <a:cubicBezTo>
                                  <a:pt x="1120" y="2550"/>
                                  <a:pt x="1104" y="2528"/>
                                  <a:pt x="1085" y="2507"/>
                                </a:cubicBezTo>
                                <a:cubicBezTo>
                                  <a:pt x="1066" y="2485"/>
                                  <a:pt x="1046" y="2463"/>
                                  <a:pt x="1024" y="2441"/>
                                </a:cubicBezTo>
                                <a:close/>
                                <a:moveTo>
                                  <a:pt x="1834" y="2154"/>
                                </a:moveTo>
                                <a:cubicBezTo>
                                  <a:pt x="1840" y="2159"/>
                                  <a:pt x="1844" y="2165"/>
                                  <a:pt x="1847" y="2170"/>
                                </a:cubicBezTo>
                                <a:cubicBezTo>
                                  <a:pt x="1850" y="2175"/>
                                  <a:pt x="1852" y="2179"/>
                                  <a:pt x="1853" y="2183"/>
                                </a:cubicBezTo>
                                <a:cubicBezTo>
                                  <a:pt x="1854" y="2187"/>
                                  <a:pt x="1854" y="2190"/>
                                  <a:pt x="1853" y="2194"/>
                                </a:cubicBezTo>
                                <a:cubicBezTo>
                                  <a:pt x="1852" y="2197"/>
                                  <a:pt x="1851" y="2199"/>
                                  <a:pt x="1848" y="2201"/>
                                </a:cubicBezTo>
                                <a:lnTo>
                                  <a:pt x="1538" y="2511"/>
                                </a:lnTo>
                                <a:cubicBezTo>
                                  <a:pt x="1536" y="2513"/>
                                  <a:pt x="1534" y="2515"/>
                                  <a:pt x="1531" y="2516"/>
                                </a:cubicBezTo>
                                <a:cubicBezTo>
                                  <a:pt x="1528" y="2516"/>
                                  <a:pt x="1524" y="2516"/>
                                  <a:pt x="1520" y="2516"/>
                                </a:cubicBezTo>
                                <a:cubicBezTo>
                                  <a:pt x="1516" y="2515"/>
                                  <a:pt x="1512" y="2513"/>
                                  <a:pt x="1507" y="2510"/>
                                </a:cubicBezTo>
                                <a:cubicBezTo>
                                  <a:pt x="1502" y="2507"/>
                                  <a:pt x="1497" y="2502"/>
                                  <a:pt x="1491" y="2497"/>
                                </a:cubicBezTo>
                                <a:cubicBezTo>
                                  <a:pt x="1485" y="2491"/>
                                  <a:pt x="1481" y="2486"/>
                                  <a:pt x="1478" y="2481"/>
                                </a:cubicBezTo>
                                <a:cubicBezTo>
                                  <a:pt x="1475" y="2476"/>
                                  <a:pt x="1473" y="2472"/>
                                  <a:pt x="1471" y="2468"/>
                                </a:cubicBezTo>
                                <a:cubicBezTo>
                                  <a:pt x="1470" y="2464"/>
                                  <a:pt x="1470" y="2460"/>
                                  <a:pt x="1471" y="2457"/>
                                </a:cubicBezTo>
                                <a:cubicBezTo>
                                  <a:pt x="1471" y="2453"/>
                                  <a:pt x="1473" y="2450"/>
                                  <a:pt x="1475" y="2448"/>
                                </a:cubicBezTo>
                                <a:lnTo>
                                  <a:pt x="1599" y="2324"/>
                                </a:lnTo>
                                <a:lnTo>
                                  <a:pt x="1148" y="1873"/>
                                </a:lnTo>
                                <a:lnTo>
                                  <a:pt x="1101" y="2056"/>
                                </a:lnTo>
                                <a:cubicBezTo>
                                  <a:pt x="1099" y="2065"/>
                                  <a:pt x="1096" y="2071"/>
                                  <a:pt x="1093" y="2075"/>
                                </a:cubicBezTo>
                                <a:cubicBezTo>
                                  <a:pt x="1090" y="2080"/>
                                  <a:pt x="1087" y="2082"/>
                                  <a:pt x="1082" y="2082"/>
                                </a:cubicBezTo>
                                <a:cubicBezTo>
                                  <a:pt x="1078" y="2082"/>
                                  <a:pt x="1074" y="2080"/>
                                  <a:pt x="1068" y="2076"/>
                                </a:cubicBezTo>
                                <a:cubicBezTo>
                                  <a:pt x="1063" y="2073"/>
                                  <a:pt x="1057" y="2067"/>
                                  <a:pt x="1050" y="2060"/>
                                </a:cubicBezTo>
                                <a:cubicBezTo>
                                  <a:pt x="1044" y="2055"/>
                                  <a:pt x="1040" y="2050"/>
                                  <a:pt x="1037" y="2046"/>
                                </a:cubicBezTo>
                                <a:cubicBezTo>
                                  <a:pt x="1034" y="2042"/>
                                  <a:pt x="1031" y="2038"/>
                                  <a:pt x="1030" y="2035"/>
                                </a:cubicBezTo>
                                <a:cubicBezTo>
                                  <a:pt x="1028" y="2032"/>
                                  <a:pt x="1028" y="2028"/>
                                  <a:pt x="1027" y="2025"/>
                                </a:cubicBezTo>
                                <a:cubicBezTo>
                                  <a:pt x="1027" y="2021"/>
                                  <a:pt x="1028" y="2017"/>
                                  <a:pt x="1029" y="2012"/>
                                </a:cubicBezTo>
                                <a:lnTo>
                                  <a:pt x="1078" y="1788"/>
                                </a:lnTo>
                                <a:cubicBezTo>
                                  <a:pt x="1078" y="1786"/>
                                  <a:pt x="1079" y="1784"/>
                                  <a:pt x="1080" y="1781"/>
                                </a:cubicBezTo>
                                <a:cubicBezTo>
                                  <a:pt x="1081" y="1779"/>
                                  <a:pt x="1083" y="1776"/>
                                  <a:pt x="1085" y="1773"/>
                                </a:cubicBezTo>
                                <a:cubicBezTo>
                                  <a:pt x="1087" y="1769"/>
                                  <a:pt x="1090" y="1766"/>
                                  <a:pt x="1093" y="1762"/>
                                </a:cubicBezTo>
                                <a:cubicBezTo>
                                  <a:pt x="1097" y="1758"/>
                                  <a:pt x="1101" y="1753"/>
                                  <a:pt x="1107" y="1748"/>
                                </a:cubicBezTo>
                                <a:cubicBezTo>
                                  <a:pt x="1114" y="1741"/>
                                  <a:pt x="1121" y="1735"/>
                                  <a:pt x="1126" y="1730"/>
                                </a:cubicBezTo>
                                <a:cubicBezTo>
                                  <a:pt x="1132" y="1726"/>
                                  <a:pt x="1136" y="1723"/>
                                  <a:pt x="1140" y="1722"/>
                                </a:cubicBezTo>
                                <a:cubicBezTo>
                                  <a:pt x="1144" y="1720"/>
                                  <a:pt x="1147" y="1719"/>
                                  <a:pt x="1150" y="1720"/>
                                </a:cubicBezTo>
                                <a:cubicBezTo>
                                  <a:pt x="1152" y="1721"/>
                                  <a:pt x="1155" y="1722"/>
                                  <a:pt x="1156" y="1724"/>
                                </a:cubicBezTo>
                                <a:lnTo>
                                  <a:pt x="1678" y="2245"/>
                                </a:lnTo>
                                <a:lnTo>
                                  <a:pt x="1785" y="2138"/>
                                </a:lnTo>
                                <a:cubicBezTo>
                                  <a:pt x="1788" y="2136"/>
                                  <a:pt x="1791" y="2134"/>
                                  <a:pt x="1794" y="2133"/>
                                </a:cubicBezTo>
                                <a:cubicBezTo>
                                  <a:pt x="1798" y="2132"/>
                                  <a:pt x="1801" y="2133"/>
                                  <a:pt x="1805" y="2134"/>
                                </a:cubicBezTo>
                                <a:cubicBezTo>
                                  <a:pt x="1809" y="2135"/>
                                  <a:pt x="1814" y="2137"/>
                                  <a:pt x="1818" y="2141"/>
                                </a:cubicBezTo>
                                <a:cubicBezTo>
                                  <a:pt x="1823" y="2144"/>
                                  <a:pt x="1828" y="2148"/>
                                  <a:pt x="1834" y="2154"/>
                                </a:cubicBezTo>
                                <a:close/>
                                <a:moveTo>
                                  <a:pt x="2164" y="1546"/>
                                </a:moveTo>
                                <a:cubicBezTo>
                                  <a:pt x="2192" y="1573"/>
                                  <a:pt x="2211" y="1602"/>
                                  <a:pt x="2224" y="1634"/>
                                </a:cubicBezTo>
                                <a:cubicBezTo>
                                  <a:pt x="2236" y="1665"/>
                                  <a:pt x="2241" y="1697"/>
                                  <a:pt x="2239" y="1731"/>
                                </a:cubicBezTo>
                                <a:cubicBezTo>
                                  <a:pt x="2237" y="1764"/>
                                  <a:pt x="2227" y="1798"/>
                                  <a:pt x="2210" y="1832"/>
                                </a:cubicBezTo>
                                <a:cubicBezTo>
                                  <a:pt x="2192" y="1867"/>
                                  <a:pt x="2167" y="1900"/>
                                  <a:pt x="2134" y="1933"/>
                                </a:cubicBezTo>
                                <a:cubicBezTo>
                                  <a:pt x="2114" y="1953"/>
                                  <a:pt x="2094" y="1970"/>
                                  <a:pt x="2074" y="1984"/>
                                </a:cubicBezTo>
                                <a:cubicBezTo>
                                  <a:pt x="2053" y="1998"/>
                                  <a:pt x="2034" y="2009"/>
                                  <a:pt x="2016" y="2018"/>
                                </a:cubicBezTo>
                                <a:cubicBezTo>
                                  <a:pt x="1998" y="2027"/>
                                  <a:pt x="1982" y="2034"/>
                                  <a:pt x="1969" y="2038"/>
                                </a:cubicBezTo>
                                <a:cubicBezTo>
                                  <a:pt x="1955" y="2042"/>
                                  <a:pt x="1946" y="2044"/>
                                  <a:pt x="1942" y="2045"/>
                                </a:cubicBezTo>
                                <a:cubicBezTo>
                                  <a:pt x="1937" y="2045"/>
                                  <a:pt x="1934" y="2044"/>
                                  <a:pt x="1930" y="2043"/>
                                </a:cubicBezTo>
                                <a:cubicBezTo>
                                  <a:pt x="1927" y="2043"/>
                                  <a:pt x="1923" y="2041"/>
                                  <a:pt x="1919" y="2039"/>
                                </a:cubicBezTo>
                                <a:cubicBezTo>
                                  <a:pt x="1915" y="2037"/>
                                  <a:pt x="1911" y="2034"/>
                                  <a:pt x="1906" y="2030"/>
                                </a:cubicBezTo>
                                <a:cubicBezTo>
                                  <a:pt x="1901" y="2026"/>
                                  <a:pt x="1895" y="2021"/>
                                  <a:pt x="1889" y="2014"/>
                                </a:cubicBezTo>
                                <a:cubicBezTo>
                                  <a:pt x="1878" y="2003"/>
                                  <a:pt x="1871" y="1994"/>
                                  <a:pt x="1869" y="1988"/>
                                </a:cubicBezTo>
                                <a:cubicBezTo>
                                  <a:pt x="1867" y="1981"/>
                                  <a:pt x="1868" y="1976"/>
                                  <a:pt x="1872" y="1972"/>
                                </a:cubicBezTo>
                                <a:cubicBezTo>
                                  <a:pt x="1875" y="1969"/>
                                  <a:pt x="1883" y="1966"/>
                                  <a:pt x="1896" y="1963"/>
                                </a:cubicBezTo>
                                <a:cubicBezTo>
                                  <a:pt x="1909" y="1959"/>
                                  <a:pt x="1925" y="1954"/>
                                  <a:pt x="1944" y="1947"/>
                                </a:cubicBezTo>
                                <a:cubicBezTo>
                                  <a:pt x="1963" y="1939"/>
                                  <a:pt x="1983" y="1929"/>
                                  <a:pt x="2006" y="1917"/>
                                </a:cubicBezTo>
                                <a:cubicBezTo>
                                  <a:pt x="2028" y="1904"/>
                                  <a:pt x="2050" y="1887"/>
                                  <a:pt x="2071" y="1866"/>
                                </a:cubicBezTo>
                                <a:cubicBezTo>
                                  <a:pt x="2092" y="1845"/>
                                  <a:pt x="2107" y="1825"/>
                                  <a:pt x="2118" y="1804"/>
                                </a:cubicBezTo>
                                <a:cubicBezTo>
                                  <a:pt x="2128" y="1783"/>
                                  <a:pt x="2134" y="1762"/>
                                  <a:pt x="2135" y="1742"/>
                                </a:cubicBezTo>
                                <a:cubicBezTo>
                                  <a:pt x="2136" y="1722"/>
                                  <a:pt x="2133" y="1703"/>
                                  <a:pt x="2126" y="1684"/>
                                </a:cubicBezTo>
                                <a:cubicBezTo>
                                  <a:pt x="2118" y="1666"/>
                                  <a:pt x="2106" y="1649"/>
                                  <a:pt x="2091" y="1634"/>
                                </a:cubicBezTo>
                                <a:cubicBezTo>
                                  <a:pt x="2074" y="1617"/>
                                  <a:pt x="2056" y="1605"/>
                                  <a:pt x="2036" y="1599"/>
                                </a:cubicBezTo>
                                <a:cubicBezTo>
                                  <a:pt x="2015" y="1592"/>
                                  <a:pt x="1994" y="1590"/>
                                  <a:pt x="1971" y="1594"/>
                                </a:cubicBezTo>
                                <a:cubicBezTo>
                                  <a:pt x="1948" y="1597"/>
                                  <a:pt x="1924" y="1606"/>
                                  <a:pt x="1900" y="1620"/>
                                </a:cubicBezTo>
                                <a:cubicBezTo>
                                  <a:pt x="1876" y="1634"/>
                                  <a:pt x="1851" y="1653"/>
                                  <a:pt x="1827" y="1677"/>
                                </a:cubicBezTo>
                                <a:lnTo>
                                  <a:pt x="1769" y="1735"/>
                                </a:lnTo>
                                <a:cubicBezTo>
                                  <a:pt x="1766" y="1738"/>
                                  <a:pt x="1763" y="1740"/>
                                  <a:pt x="1760" y="1741"/>
                                </a:cubicBezTo>
                                <a:cubicBezTo>
                                  <a:pt x="1757" y="1742"/>
                                  <a:pt x="1753" y="1743"/>
                                  <a:pt x="1749" y="1742"/>
                                </a:cubicBezTo>
                                <a:cubicBezTo>
                                  <a:pt x="1744" y="1741"/>
                                  <a:pt x="1740" y="1739"/>
                                  <a:pt x="1735" y="1736"/>
                                </a:cubicBezTo>
                                <a:cubicBezTo>
                                  <a:pt x="1730" y="1734"/>
                                  <a:pt x="1724" y="1729"/>
                                  <a:pt x="1717" y="1723"/>
                                </a:cubicBezTo>
                                <a:cubicBezTo>
                                  <a:pt x="1712" y="1717"/>
                                  <a:pt x="1707" y="1711"/>
                                  <a:pt x="1704" y="1707"/>
                                </a:cubicBezTo>
                                <a:cubicBezTo>
                                  <a:pt x="1701" y="1702"/>
                                  <a:pt x="1700" y="1698"/>
                                  <a:pt x="1699" y="1694"/>
                                </a:cubicBezTo>
                                <a:cubicBezTo>
                                  <a:pt x="1698" y="1690"/>
                                  <a:pt x="1699" y="1686"/>
                                  <a:pt x="1700" y="1683"/>
                                </a:cubicBezTo>
                                <a:cubicBezTo>
                                  <a:pt x="1701" y="1680"/>
                                  <a:pt x="1703" y="1677"/>
                                  <a:pt x="1705" y="1674"/>
                                </a:cubicBezTo>
                                <a:lnTo>
                                  <a:pt x="1757" y="1622"/>
                                </a:lnTo>
                                <a:cubicBezTo>
                                  <a:pt x="1777" y="1602"/>
                                  <a:pt x="1793" y="1581"/>
                                  <a:pt x="1804" y="1560"/>
                                </a:cubicBezTo>
                                <a:cubicBezTo>
                                  <a:pt x="1815" y="1539"/>
                                  <a:pt x="1821" y="1518"/>
                                  <a:pt x="1822" y="1497"/>
                                </a:cubicBezTo>
                                <a:cubicBezTo>
                                  <a:pt x="1824" y="1476"/>
                                  <a:pt x="1820" y="1455"/>
                                  <a:pt x="1813" y="1436"/>
                                </a:cubicBezTo>
                                <a:cubicBezTo>
                                  <a:pt x="1805" y="1416"/>
                                  <a:pt x="1793" y="1398"/>
                                  <a:pt x="1776" y="1381"/>
                                </a:cubicBezTo>
                                <a:cubicBezTo>
                                  <a:pt x="1764" y="1369"/>
                                  <a:pt x="1750" y="1359"/>
                                  <a:pt x="1735" y="1352"/>
                                </a:cubicBezTo>
                                <a:cubicBezTo>
                                  <a:pt x="1720" y="1345"/>
                                  <a:pt x="1704" y="1341"/>
                                  <a:pt x="1688" y="1341"/>
                                </a:cubicBezTo>
                                <a:cubicBezTo>
                                  <a:pt x="1672" y="1341"/>
                                  <a:pt x="1655" y="1344"/>
                                  <a:pt x="1638" y="1352"/>
                                </a:cubicBezTo>
                                <a:cubicBezTo>
                                  <a:pt x="1621" y="1360"/>
                                  <a:pt x="1604" y="1372"/>
                                  <a:pt x="1588" y="1388"/>
                                </a:cubicBezTo>
                                <a:cubicBezTo>
                                  <a:pt x="1570" y="1406"/>
                                  <a:pt x="1557" y="1424"/>
                                  <a:pt x="1547" y="1445"/>
                                </a:cubicBezTo>
                                <a:cubicBezTo>
                                  <a:pt x="1538" y="1465"/>
                                  <a:pt x="1530" y="1484"/>
                                  <a:pt x="1525" y="1502"/>
                                </a:cubicBezTo>
                                <a:cubicBezTo>
                                  <a:pt x="1519" y="1519"/>
                                  <a:pt x="1515" y="1535"/>
                                  <a:pt x="1513" y="1548"/>
                                </a:cubicBezTo>
                                <a:cubicBezTo>
                                  <a:pt x="1511" y="1561"/>
                                  <a:pt x="1508" y="1569"/>
                                  <a:pt x="1505" y="1572"/>
                                </a:cubicBezTo>
                                <a:cubicBezTo>
                                  <a:pt x="1503" y="1574"/>
                                  <a:pt x="1501" y="1575"/>
                                  <a:pt x="1498" y="1576"/>
                                </a:cubicBezTo>
                                <a:cubicBezTo>
                                  <a:pt x="1496" y="1577"/>
                                  <a:pt x="1493" y="1577"/>
                                  <a:pt x="1490" y="1576"/>
                                </a:cubicBezTo>
                                <a:cubicBezTo>
                                  <a:pt x="1486" y="1575"/>
                                  <a:pt x="1482" y="1572"/>
                                  <a:pt x="1478" y="1568"/>
                                </a:cubicBezTo>
                                <a:cubicBezTo>
                                  <a:pt x="1473" y="1565"/>
                                  <a:pt x="1467" y="1560"/>
                                  <a:pt x="1461" y="1553"/>
                                </a:cubicBezTo>
                                <a:cubicBezTo>
                                  <a:pt x="1456" y="1548"/>
                                  <a:pt x="1452" y="1544"/>
                                  <a:pt x="1449" y="1540"/>
                                </a:cubicBezTo>
                                <a:cubicBezTo>
                                  <a:pt x="1446" y="1536"/>
                                  <a:pt x="1443" y="1533"/>
                                  <a:pt x="1442" y="1529"/>
                                </a:cubicBezTo>
                                <a:cubicBezTo>
                                  <a:pt x="1440" y="1526"/>
                                  <a:pt x="1439" y="1522"/>
                                  <a:pt x="1438" y="1519"/>
                                </a:cubicBezTo>
                                <a:cubicBezTo>
                                  <a:pt x="1437" y="1516"/>
                                  <a:pt x="1436" y="1511"/>
                                  <a:pt x="1436" y="1505"/>
                                </a:cubicBezTo>
                                <a:cubicBezTo>
                                  <a:pt x="1436" y="1499"/>
                                  <a:pt x="1438" y="1489"/>
                                  <a:pt x="1441" y="1475"/>
                                </a:cubicBezTo>
                                <a:cubicBezTo>
                                  <a:pt x="1445" y="1461"/>
                                  <a:pt x="1450" y="1444"/>
                                  <a:pt x="1458" y="1426"/>
                                </a:cubicBezTo>
                                <a:cubicBezTo>
                                  <a:pt x="1466" y="1408"/>
                                  <a:pt x="1476" y="1388"/>
                                  <a:pt x="1489" y="1367"/>
                                </a:cubicBezTo>
                                <a:cubicBezTo>
                                  <a:pt x="1503" y="1347"/>
                                  <a:pt x="1519" y="1327"/>
                                  <a:pt x="1539" y="1307"/>
                                </a:cubicBezTo>
                                <a:cubicBezTo>
                                  <a:pt x="1566" y="1280"/>
                                  <a:pt x="1594" y="1259"/>
                                  <a:pt x="1622" y="1245"/>
                                </a:cubicBezTo>
                                <a:cubicBezTo>
                                  <a:pt x="1649" y="1231"/>
                                  <a:pt x="1677" y="1224"/>
                                  <a:pt x="1703" y="1223"/>
                                </a:cubicBezTo>
                                <a:cubicBezTo>
                                  <a:pt x="1730" y="1222"/>
                                  <a:pt x="1756" y="1227"/>
                                  <a:pt x="1781" y="1238"/>
                                </a:cubicBezTo>
                                <a:cubicBezTo>
                                  <a:pt x="1805" y="1249"/>
                                  <a:pt x="1829" y="1265"/>
                                  <a:pt x="1850" y="1287"/>
                                </a:cubicBezTo>
                                <a:cubicBezTo>
                                  <a:pt x="1869" y="1306"/>
                                  <a:pt x="1884" y="1325"/>
                                  <a:pt x="1895" y="1346"/>
                                </a:cubicBezTo>
                                <a:cubicBezTo>
                                  <a:pt x="1906" y="1367"/>
                                  <a:pt x="1913" y="1389"/>
                                  <a:pt x="1916" y="1410"/>
                                </a:cubicBezTo>
                                <a:cubicBezTo>
                                  <a:pt x="1919" y="1432"/>
                                  <a:pt x="1918" y="1455"/>
                                  <a:pt x="1913" y="1477"/>
                                </a:cubicBezTo>
                                <a:cubicBezTo>
                                  <a:pt x="1908" y="1499"/>
                                  <a:pt x="1898" y="1521"/>
                                  <a:pt x="1883" y="1543"/>
                                </a:cubicBezTo>
                                <a:lnTo>
                                  <a:pt x="1884" y="1544"/>
                                </a:lnTo>
                                <a:cubicBezTo>
                                  <a:pt x="1907" y="1525"/>
                                  <a:pt x="1931" y="1512"/>
                                  <a:pt x="1956" y="1503"/>
                                </a:cubicBezTo>
                                <a:cubicBezTo>
                                  <a:pt x="1981" y="1494"/>
                                  <a:pt x="2006" y="1490"/>
                                  <a:pt x="2030" y="1490"/>
                                </a:cubicBezTo>
                                <a:cubicBezTo>
                                  <a:pt x="2055" y="1490"/>
                                  <a:pt x="2078" y="1494"/>
                                  <a:pt x="2102" y="1504"/>
                                </a:cubicBezTo>
                                <a:cubicBezTo>
                                  <a:pt x="2125" y="1513"/>
                                  <a:pt x="2146" y="1527"/>
                                  <a:pt x="2164" y="1546"/>
                                </a:cubicBezTo>
                                <a:close/>
                                <a:moveTo>
                                  <a:pt x="2414" y="1172"/>
                                </a:moveTo>
                                <a:cubicBezTo>
                                  <a:pt x="2426" y="1184"/>
                                  <a:pt x="2433" y="1194"/>
                                  <a:pt x="2435" y="1201"/>
                                </a:cubicBezTo>
                                <a:cubicBezTo>
                                  <a:pt x="2437" y="1208"/>
                                  <a:pt x="2435" y="1215"/>
                                  <a:pt x="2430" y="1220"/>
                                </a:cubicBezTo>
                                <a:lnTo>
                                  <a:pt x="2238" y="1411"/>
                                </a:lnTo>
                                <a:cubicBezTo>
                                  <a:pt x="2233" y="1417"/>
                                  <a:pt x="2226" y="1419"/>
                                  <a:pt x="2219" y="1417"/>
                                </a:cubicBezTo>
                                <a:cubicBezTo>
                                  <a:pt x="2211" y="1415"/>
                                  <a:pt x="2202" y="1408"/>
                                  <a:pt x="2190" y="1396"/>
                                </a:cubicBezTo>
                                <a:cubicBezTo>
                                  <a:pt x="2179" y="1385"/>
                                  <a:pt x="2172" y="1375"/>
                                  <a:pt x="2170" y="1368"/>
                                </a:cubicBezTo>
                                <a:cubicBezTo>
                                  <a:pt x="2168" y="1361"/>
                                  <a:pt x="2170" y="1354"/>
                                  <a:pt x="2176" y="1349"/>
                                </a:cubicBezTo>
                                <a:lnTo>
                                  <a:pt x="2367" y="1157"/>
                                </a:lnTo>
                                <a:cubicBezTo>
                                  <a:pt x="2370" y="1155"/>
                                  <a:pt x="2372" y="1153"/>
                                  <a:pt x="2375" y="1152"/>
                                </a:cubicBezTo>
                                <a:cubicBezTo>
                                  <a:pt x="2378" y="1151"/>
                                  <a:pt x="2382" y="1151"/>
                                  <a:pt x="2386" y="1152"/>
                                </a:cubicBezTo>
                                <a:cubicBezTo>
                                  <a:pt x="2390" y="1153"/>
                                  <a:pt x="2394" y="1155"/>
                                  <a:pt x="2399" y="1159"/>
                                </a:cubicBezTo>
                                <a:cubicBezTo>
                                  <a:pt x="2403" y="1162"/>
                                  <a:pt x="2409" y="1166"/>
                                  <a:pt x="2414" y="1172"/>
                                </a:cubicBezTo>
                                <a:close/>
                                <a:moveTo>
                                  <a:pt x="2830" y="624"/>
                                </a:moveTo>
                                <a:cubicBezTo>
                                  <a:pt x="2875" y="670"/>
                                  <a:pt x="2913" y="715"/>
                                  <a:pt x="2944" y="759"/>
                                </a:cubicBezTo>
                                <a:cubicBezTo>
                                  <a:pt x="2974" y="804"/>
                                  <a:pt x="2994" y="848"/>
                                  <a:pt x="3005" y="892"/>
                                </a:cubicBezTo>
                                <a:cubicBezTo>
                                  <a:pt x="3015" y="936"/>
                                  <a:pt x="3014" y="979"/>
                                  <a:pt x="3002" y="1020"/>
                                </a:cubicBezTo>
                                <a:cubicBezTo>
                                  <a:pt x="2990" y="1062"/>
                                  <a:pt x="2965" y="1103"/>
                                  <a:pt x="2925" y="1142"/>
                                </a:cubicBezTo>
                                <a:cubicBezTo>
                                  <a:pt x="2888" y="1179"/>
                                  <a:pt x="2850" y="1204"/>
                                  <a:pt x="2811" y="1216"/>
                                </a:cubicBezTo>
                                <a:cubicBezTo>
                                  <a:pt x="2772" y="1229"/>
                                  <a:pt x="2732" y="1230"/>
                                  <a:pt x="2691" y="1219"/>
                                </a:cubicBezTo>
                                <a:cubicBezTo>
                                  <a:pt x="2649" y="1209"/>
                                  <a:pt x="2606" y="1188"/>
                                  <a:pt x="2562" y="1157"/>
                                </a:cubicBezTo>
                                <a:cubicBezTo>
                                  <a:pt x="2518" y="1126"/>
                                  <a:pt x="2471" y="1086"/>
                                  <a:pt x="2422" y="1037"/>
                                </a:cubicBezTo>
                                <a:cubicBezTo>
                                  <a:pt x="2377" y="992"/>
                                  <a:pt x="2339" y="947"/>
                                  <a:pt x="2309" y="902"/>
                                </a:cubicBezTo>
                                <a:cubicBezTo>
                                  <a:pt x="2278" y="857"/>
                                  <a:pt x="2258" y="812"/>
                                  <a:pt x="2247" y="769"/>
                                </a:cubicBezTo>
                                <a:cubicBezTo>
                                  <a:pt x="2237" y="725"/>
                                  <a:pt x="2237" y="682"/>
                                  <a:pt x="2249" y="641"/>
                                </a:cubicBezTo>
                                <a:cubicBezTo>
                                  <a:pt x="2262" y="599"/>
                                  <a:pt x="2287" y="559"/>
                                  <a:pt x="2326" y="519"/>
                                </a:cubicBezTo>
                                <a:cubicBezTo>
                                  <a:pt x="2364" y="482"/>
                                  <a:pt x="2402" y="457"/>
                                  <a:pt x="2441" y="445"/>
                                </a:cubicBezTo>
                                <a:cubicBezTo>
                                  <a:pt x="2480" y="432"/>
                                  <a:pt x="2520" y="431"/>
                                  <a:pt x="2561" y="442"/>
                                </a:cubicBezTo>
                                <a:cubicBezTo>
                                  <a:pt x="2603" y="452"/>
                                  <a:pt x="2646" y="473"/>
                                  <a:pt x="2690" y="504"/>
                                </a:cubicBezTo>
                                <a:cubicBezTo>
                                  <a:pt x="2734" y="535"/>
                                  <a:pt x="2781" y="575"/>
                                  <a:pt x="2830" y="624"/>
                                </a:cubicBezTo>
                                <a:close/>
                                <a:moveTo>
                                  <a:pt x="2755" y="710"/>
                                </a:moveTo>
                                <a:cubicBezTo>
                                  <a:pt x="2725" y="681"/>
                                  <a:pt x="2697" y="655"/>
                                  <a:pt x="2672" y="634"/>
                                </a:cubicBezTo>
                                <a:cubicBezTo>
                                  <a:pt x="2646" y="612"/>
                                  <a:pt x="2622" y="595"/>
                                  <a:pt x="2600" y="581"/>
                                </a:cubicBezTo>
                                <a:cubicBezTo>
                                  <a:pt x="2578" y="567"/>
                                  <a:pt x="2557" y="557"/>
                                  <a:pt x="2537" y="550"/>
                                </a:cubicBezTo>
                                <a:cubicBezTo>
                                  <a:pt x="2518" y="544"/>
                                  <a:pt x="2499" y="541"/>
                                  <a:pt x="2481" y="542"/>
                                </a:cubicBezTo>
                                <a:cubicBezTo>
                                  <a:pt x="2464" y="542"/>
                                  <a:pt x="2447" y="547"/>
                                  <a:pt x="2432" y="555"/>
                                </a:cubicBezTo>
                                <a:cubicBezTo>
                                  <a:pt x="2416" y="563"/>
                                  <a:pt x="2401" y="574"/>
                                  <a:pt x="2386" y="589"/>
                                </a:cubicBezTo>
                                <a:cubicBezTo>
                                  <a:pt x="2360" y="615"/>
                                  <a:pt x="2345" y="642"/>
                                  <a:pt x="2341" y="670"/>
                                </a:cubicBezTo>
                                <a:cubicBezTo>
                                  <a:pt x="2337" y="699"/>
                                  <a:pt x="2341" y="728"/>
                                  <a:pt x="2354" y="759"/>
                                </a:cubicBezTo>
                                <a:cubicBezTo>
                                  <a:pt x="2366" y="790"/>
                                  <a:pt x="2384" y="821"/>
                                  <a:pt x="2410" y="853"/>
                                </a:cubicBezTo>
                                <a:cubicBezTo>
                                  <a:pt x="2435" y="885"/>
                                  <a:pt x="2464" y="918"/>
                                  <a:pt x="2497" y="951"/>
                                </a:cubicBezTo>
                                <a:cubicBezTo>
                                  <a:pt x="2542" y="995"/>
                                  <a:pt x="2582" y="1031"/>
                                  <a:pt x="2617" y="1057"/>
                                </a:cubicBezTo>
                                <a:cubicBezTo>
                                  <a:pt x="2653" y="1083"/>
                                  <a:pt x="2685" y="1102"/>
                                  <a:pt x="2715" y="1111"/>
                                </a:cubicBezTo>
                                <a:cubicBezTo>
                                  <a:pt x="2744" y="1121"/>
                                  <a:pt x="2771" y="1122"/>
                                  <a:pt x="2796" y="1116"/>
                                </a:cubicBezTo>
                                <a:cubicBezTo>
                                  <a:pt x="2820" y="1109"/>
                                  <a:pt x="2843" y="1095"/>
                                  <a:pt x="2865" y="1073"/>
                                </a:cubicBezTo>
                                <a:cubicBezTo>
                                  <a:pt x="2882" y="1056"/>
                                  <a:pt x="2894" y="1038"/>
                                  <a:pt x="2902" y="1019"/>
                                </a:cubicBezTo>
                                <a:cubicBezTo>
                                  <a:pt x="2909" y="1001"/>
                                  <a:pt x="2913" y="982"/>
                                  <a:pt x="2912" y="962"/>
                                </a:cubicBezTo>
                                <a:cubicBezTo>
                                  <a:pt x="2911" y="943"/>
                                  <a:pt x="2906" y="923"/>
                                  <a:pt x="2898" y="902"/>
                                </a:cubicBezTo>
                                <a:cubicBezTo>
                                  <a:pt x="2890" y="882"/>
                                  <a:pt x="2879" y="861"/>
                                  <a:pt x="2865" y="840"/>
                                </a:cubicBezTo>
                                <a:cubicBezTo>
                                  <a:pt x="2851" y="819"/>
                                  <a:pt x="2835" y="797"/>
                                  <a:pt x="2816" y="776"/>
                                </a:cubicBezTo>
                                <a:cubicBezTo>
                                  <a:pt x="2797" y="754"/>
                                  <a:pt x="2777" y="732"/>
                                  <a:pt x="2755" y="710"/>
                                </a:cubicBezTo>
                                <a:close/>
                                <a:moveTo>
                                  <a:pt x="3553" y="434"/>
                                </a:moveTo>
                                <a:cubicBezTo>
                                  <a:pt x="3559" y="440"/>
                                  <a:pt x="3564" y="445"/>
                                  <a:pt x="3567" y="450"/>
                                </a:cubicBezTo>
                                <a:cubicBezTo>
                                  <a:pt x="3570" y="455"/>
                                  <a:pt x="3572" y="459"/>
                                  <a:pt x="3573" y="463"/>
                                </a:cubicBezTo>
                                <a:cubicBezTo>
                                  <a:pt x="3574" y="467"/>
                                  <a:pt x="3574" y="471"/>
                                  <a:pt x="3573" y="474"/>
                                </a:cubicBezTo>
                                <a:cubicBezTo>
                                  <a:pt x="3572" y="477"/>
                                  <a:pt x="3570" y="480"/>
                                  <a:pt x="3568" y="482"/>
                                </a:cubicBezTo>
                                <a:lnTo>
                                  <a:pt x="3258" y="792"/>
                                </a:lnTo>
                                <a:cubicBezTo>
                                  <a:pt x="3256" y="794"/>
                                  <a:pt x="3253" y="795"/>
                                  <a:pt x="3251" y="796"/>
                                </a:cubicBezTo>
                                <a:cubicBezTo>
                                  <a:pt x="3248" y="797"/>
                                  <a:pt x="3244" y="797"/>
                                  <a:pt x="3240" y="796"/>
                                </a:cubicBezTo>
                                <a:cubicBezTo>
                                  <a:pt x="3236" y="795"/>
                                  <a:pt x="3231" y="793"/>
                                  <a:pt x="3226" y="790"/>
                                </a:cubicBezTo>
                                <a:cubicBezTo>
                                  <a:pt x="3222" y="787"/>
                                  <a:pt x="3216" y="783"/>
                                  <a:pt x="3210" y="777"/>
                                </a:cubicBezTo>
                                <a:cubicBezTo>
                                  <a:pt x="3205" y="771"/>
                                  <a:pt x="3201" y="766"/>
                                  <a:pt x="3198" y="761"/>
                                </a:cubicBezTo>
                                <a:cubicBezTo>
                                  <a:pt x="3195" y="756"/>
                                  <a:pt x="3192" y="752"/>
                                  <a:pt x="3191" y="748"/>
                                </a:cubicBezTo>
                                <a:cubicBezTo>
                                  <a:pt x="3190" y="744"/>
                                  <a:pt x="3190" y="740"/>
                                  <a:pt x="3190" y="737"/>
                                </a:cubicBezTo>
                                <a:cubicBezTo>
                                  <a:pt x="3191" y="734"/>
                                  <a:pt x="3192" y="731"/>
                                  <a:pt x="3195" y="728"/>
                                </a:cubicBezTo>
                                <a:lnTo>
                                  <a:pt x="3319" y="605"/>
                                </a:lnTo>
                                <a:lnTo>
                                  <a:pt x="2867" y="153"/>
                                </a:lnTo>
                                <a:lnTo>
                                  <a:pt x="2821" y="336"/>
                                </a:lnTo>
                                <a:cubicBezTo>
                                  <a:pt x="2818" y="345"/>
                                  <a:pt x="2816" y="352"/>
                                  <a:pt x="2813" y="356"/>
                                </a:cubicBezTo>
                                <a:cubicBezTo>
                                  <a:pt x="2810" y="360"/>
                                  <a:pt x="2806" y="362"/>
                                  <a:pt x="2802" y="362"/>
                                </a:cubicBezTo>
                                <a:cubicBezTo>
                                  <a:pt x="2798" y="362"/>
                                  <a:pt x="2793" y="361"/>
                                  <a:pt x="2788" y="357"/>
                                </a:cubicBezTo>
                                <a:cubicBezTo>
                                  <a:pt x="2783" y="353"/>
                                  <a:pt x="2776" y="347"/>
                                  <a:pt x="2769" y="340"/>
                                </a:cubicBezTo>
                                <a:cubicBezTo>
                                  <a:pt x="2764" y="335"/>
                                  <a:pt x="2760" y="331"/>
                                  <a:pt x="2757" y="326"/>
                                </a:cubicBezTo>
                                <a:cubicBezTo>
                                  <a:pt x="2754" y="322"/>
                                  <a:pt x="2751" y="319"/>
                                  <a:pt x="2750" y="315"/>
                                </a:cubicBezTo>
                                <a:cubicBezTo>
                                  <a:pt x="2748" y="312"/>
                                  <a:pt x="2747" y="308"/>
                                  <a:pt x="2747" y="305"/>
                                </a:cubicBezTo>
                                <a:cubicBezTo>
                                  <a:pt x="2747" y="301"/>
                                  <a:pt x="2747" y="297"/>
                                  <a:pt x="2748" y="293"/>
                                </a:cubicBezTo>
                                <a:lnTo>
                                  <a:pt x="2797" y="69"/>
                                </a:lnTo>
                                <a:cubicBezTo>
                                  <a:pt x="2798" y="66"/>
                                  <a:pt x="2798" y="64"/>
                                  <a:pt x="2800" y="62"/>
                                </a:cubicBezTo>
                                <a:cubicBezTo>
                                  <a:pt x="2801" y="59"/>
                                  <a:pt x="2802" y="56"/>
                                  <a:pt x="2805" y="53"/>
                                </a:cubicBezTo>
                                <a:cubicBezTo>
                                  <a:pt x="2807" y="50"/>
                                  <a:pt x="2810" y="46"/>
                                  <a:pt x="2813" y="42"/>
                                </a:cubicBezTo>
                                <a:cubicBezTo>
                                  <a:pt x="2817" y="38"/>
                                  <a:pt x="2821" y="34"/>
                                  <a:pt x="2827" y="28"/>
                                </a:cubicBezTo>
                                <a:cubicBezTo>
                                  <a:pt x="2834" y="21"/>
                                  <a:pt x="2840" y="15"/>
                                  <a:pt x="2846" y="11"/>
                                </a:cubicBezTo>
                                <a:cubicBezTo>
                                  <a:pt x="2851" y="6"/>
                                  <a:pt x="2856" y="4"/>
                                  <a:pt x="2860" y="2"/>
                                </a:cubicBezTo>
                                <a:cubicBezTo>
                                  <a:pt x="2864" y="0"/>
                                  <a:pt x="2867" y="0"/>
                                  <a:pt x="2870" y="0"/>
                                </a:cubicBezTo>
                                <a:cubicBezTo>
                                  <a:pt x="2872" y="1"/>
                                  <a:pt x="2874" y="3"/>
                                  <a:pt x="2876" y="4"/>
                                </a:cubicBezTo>
                                <a:lnTo>
                                  <a:pt x="3397" y="526"/>
                                </a:lnTo>
                                <a:lnTo>
                                  <a:pt x="3505" y="418"/>
                                </a:lnTo>
                                <a:cubicBezTo>
                                  <a:pt x="3507" y="416"/>
                                  <a:pt x="3510" y="414"/>
                                  <a:pt x="3514" y="414"/>
                                </a:cubicBezTo>
                                <a:cubicBezTo>
                                  <a:pt x="3517" y="413"/>
                                  <a:pt x="3521" y="413"/>
                                  <a:pt x="3525" y="414"/>
                                </a:cubicBezTo>
                                <a:cubicBezTo>
                                  <a:pt x="3529" y="415"/>
                                  <a:pt x="3533" y="418"/>
                                  <a:pt x="3538" y="421"/>
                                </a:cubicBezTo>
                                <a:cubicBezTo>
                                  <a:pt x="3543" y="424"/>
                                  <a:pt x="3548" y="428"/>
                                  <a:pt x="3553" y="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167255" y="1595120"/>
                            <a:ext cx="268605" cy="264160"/>
                          </a:xfrm>
                          <a:custGeom>
                            <a:avLst/>
                            <a:gdLst>
                              <a:gd name="T0" fmla="*/ 884 w 3572"/>
                              <a:gd name="T1" fmla="*/ 3186 h 3527"/>
                              <a:gd name="T2" fmla="*/ 496 w 3572"/>
                              <a:gd name="T3" fmla="*/ 3506 h 3527"/>
                              <a:gd name="T4" fmla="*/ 461 w 3572"/>
                              <a:gd name="T5" fmla="*/ 3196 h 3527"/>
                              <a:gd name="T6" fmla="*/ 315 w 3572"/>
                              <a:gd name="T7" fmla="*/ 2811 h 3527"/>
                              <a:gd name="T8" fmla="*/ 94 w 3572"/>
                              <a:gd name="T9" fmla="*/ 2962 h 3527"/>
                              <a:gd name="T10" fmla="*/ 41 w 3572"/>
                              <a:gd name="T11" fmla="*/ 3027 h 3527"/>
                              <a:gd name="T12" fmla="*/ 0 w 3572"/>
                              <a:gd name="T13" fmla="*/ 2963 h 3527"/>
                              <a:gd name="T14" fmla="*/ 189 w 3572"/>
                              <a:gd name="T15" fmla="*/ 2702 h 3527"/>
                              <a:gd name="T16" fmla="*/ 518 w 3572"/>
                              <a:gd name="T17" fmla="*/ 2892 h 3527"/>
                              <a:gd name="T18" fmla="*/ 826 w 3572"/>
                              <a:gd name="T19" fmla="*/ 3115 h 3527"/>
                              <a:gd name="T20" fmla="*/ 1212 w 3572"/>
                              <a:gd name="T21" fmla="*/ 2511 h 3527"/>
                              <a:gd name="T22" fmla="*/ 959 w 3572"/>
                              <a:gd name="T23" fmla="*/ 2971 h 3527"/>
                              <a:gd name="T24" fmla="*/ 518 w 3572"/>
                              <a:gd name="T25" fmla="*/ 2393 h 3527"/>
                              <a:gd name="T26" fmla="*/ 1099 w 3572"/>
                              <a:gd name="T27" fmla="*/ 2376 h 3527"/>
                              <a:gd name="T28" fmla="*/ 750 w 3572"/>
                              <a:gd name="T29" fmla="*/ 2294 h 3527"/>
                              <a:gd name="T30" fmla="*/ 679 w 3572"/>
                              <a:gd name="T31" fmla="*/ 2605 h 3527"/>
                              <a:gd name="T32" fmla="*/ 1134 w 3572"/>
                              <a:gd name="T33" fmla="*/ 2825 h 3527"/>
                              <a:gd name="T34" fmla="*/ 1085 w 3572"/>
                              <a:gd name="T35" fmla="*/ 2528 h 3527"/>
                              <a:gd name="T36" fmla="*/ 1853 w 3572"/>
                              <a:gd name="T37" fmla="*/ 2215 h 3527"/>
                              <a:gd name="T38" fmla="*/ 1507 w 3572"/>
                              <a:gd name="T39" fmla="*/ 2531 h 3527"/>
                              <a:gd name="T40" fmla="*/ 1475 w 3572"/>
                              <a:gd name="T41" fmla="*/ 2469 h 3527"/>
                              <a:gd name="T42" fmla="*/ 1082 w 3572"/>
                              <a:gd name="T43" fmla="*/ 2103 h 3527"/>
                              <a:gd name="T44" fmla="*/ 1027 w 3572"/>
                              <a:gd name="T45" fmla="*/ 2046 h 3527"/>
                              <a:gd name="T46" fmla="*/ 1093 w 3572"/>
                              <a:gd name="T47" fmla="*/ 1783 h 3527"/>
                              <a:gd name="T48" fmla="*/ 1156 w 3572"/>
                              <a:gd name="T49" fmla="*/ 1745 h 3527"/>
                              <a:gd name="T50" fmla="*/ 1818 w 3572"/>
                              <a:gd name="T51" fmla="*/ 2162 h 3527"/>
                              <a:gd name="T52" fmla="*/ 2209 w 3572"/>
                              <a:gd name="T53" fmla="*/ 1853 h 3527"/>
                              <a:gd name="T54" fmla="*/ 1942 w 3572"/>
                              <a:gd name="T55" fmla="*/ 2066 h 3527"/>
                              <a:gd name="T56" fmla="*/ 1869 w 3572"/>
                              <a:gd name="T57" fmla="*/ 2009 h 3527"/>
                              <a:gd name="T58" fmla="*/ 2071 w 3572"/>
                              <a:gd name="T59" fmla="*/ 1887 h 3527"/>
                              <a:gd name="T60" fmla="*/ 2035 w 3572"/>
                              <a:gd name="T61" fmla="*/ 1620 h 3527"/>
                              <a:gd name="T62" fmla="*/ 1760 w 3572"/>
                              <a:gd name="T63" fmla="*/ 1762 h 3527"/>
                              <a:gd name="T64" fmla="*/ 1699 w 3572"/>
                              <a:gd name="T65" fmla="*/ 1715 h 3527"/>
                              <a:gd name="T66" fmla="*/ 1822 w 3572"/>
                              <a:gd name="T67" fmla="*/ 1518 h 3527"/>
                              <a:gd name="T68" fmla="*/ 1638 w 3572"/>
                              <a:gd name="T69" fmla="*/ 1373 h 3527"/>
                              <a:gd name="T70" fmla="*/ 1505 w 3572"/>
                              <a:gd name="T71" fmla="*/ 1593 h 3527"/>
                              <a:gd name="T72" fmla="*/ 1449 w 3572"/>
                              <a:gd name="T73" fmla="*/ 1561 h 3527"/>
                              <a:gd name="T74" fmla="*/ 1458 w 3572"/>
                              <a:gd name="T75" fmla="*/ 1447 h 3527"/>
                              <a:gd name="T76" fmla="*/ 1781 w 3572"/>
                              <a:gd name="T77" fmla="*/ 1259 h 3527"/>
                              <a:gd name="T78" fmla="*/ 1883 w 3572"/>
                              <a:gd name="T79" fmla="*/ 1564 h 3527"/>
                              <a:gd name="T80" fmla="*/ 2164 w 3572"/>
                              <a:gd name="T81" fmla="*/ 1567 h 3527"/>
                              <a:gd name="T82" fmla="*/ 2219 w 3572"/>
                              <a:gd name="T83" fmla="*/ 1438 h 3527"/>
                              <a:gd name="T84" fmla="*/ 2375 w 3572"/>
                              <a:gd name="T85" fmla="*/ 1173 h 3527"/>
                              <a:gd name="T86" fmla="*/ 2943 w 3572"/>
                              <a:gd name="T87" fmla="*/ 780 h 3527"/>
                              <a:gd name="T88" fmla="*/ 2690 w 3572"/>
                              <a:gd name="T89" fmla="*/ 1240 h 3527"/>
                              <a:gd name="T90" fmla="*/ 2249 w 3572"/>
                              <a:gd name="T91" fmla="*/ 662 h 3527"/>
                              <a:gd name="T92" fmla="*/ 2830 w 3572"/>
                              <a:gd name="T93" fmla="*/ 645 h 3527"/>
                              <a:gd name="T94" fmla="*/ 2481 w 3572"/>
                              <a:gd name="T95" fmla="*/ 563 h 3527"/>
                              <a:gd name="T96" fmla="*/ 2410 w 3572"/>
                              <a:gd name="T97" fmla="*/ 874 h 3527"/>
                              <a:gd name="T98" fmla="*/ 2865 w 3572"/>
                              <a:gd name="T99" fmla="*/ 1094 h 3527"/>
                              <a:gd name="T100" fmla="*/ 2816 w 3572"/>
                              <a:gd name="T101" fmla="*/ 797 h 3527"/>
                              <a:gd name="T102" fmla="*/ 3571 w 3572"/>
                              <a:gd name="T103" fmla="*/ 495 h 3527"/>
                              <a:gd name="T104" fmla="*/ 3196 w 3572"/>
                              <a:gd name="T105" fmla="*/ 840 h 3527"/>
                              <a:gd name="T106" fmla="*/ 3146 w 3572"/>
                              <a:gd name="T107" fmla="*/ 756 h 3527"/>
                              <a:gd name="T108" fmla="*/ 3040 w 3572"/>
                              <a:gd name="T109" fmla="*/ 160 h 3527"/>
                              <a:gd name="T110" fmla="*/ 2798 w 3572"/>
                              <a:gd name="T111" fmla="*/ 223 h 3527"/>
                              <a:gd name="T112" fmla="*/ 2736 w 3572"/>
                              <a:gd name="T113" fmla="*/ 354 h 3527"/>
                              <a:gd name="T114" fmla="*/ 2682 w 3572"/>
                              <a:gd name="T115" fmla="*/ 297 h 3527"/>
                              <a:gd name="T116" fmla="*/ 2782 w 3572"/>
                              <a:gd name="T117" fmla="*/ 84 h 3527"/>
                              <a:gd name="T118" fmla="*/ 3160 w 3572"/>
                              <a:gd name="T119" fmla="*/ 128 h 3527"/>
                              <a:gd name="T120" fmla="*/ 3498 w 3572"/>
                              <a:gd name="T121" fmla="*/ 438 h 3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572" h="3527">
                                <a:moveTo>
                                  <a:pt x="868" y="3135"/>
                                </a:moveTo>
                                <a:cubicBezTo>
                                  <a:pt x="873" y="3140"/>
                                  <a:pt x="878" y="3146"/>
                                  <a:pt x="881" y="3151"/>
                                </a:cubicBezTo>
                                <a:cubicBezTo>
                                  <a:pt x="885" y="3156"/>
                                  <a:pt x="887" y="3160"/>
                                  <a:pt x="889" y="3165"/>
                                </a:cubicBezTo>
                                <a:cubicBezTo>
                                  <a:pt x="890" y="3169"/>
                                  <a:pt x="891" y="3173"/>
                                  <a:pt x="890" y="3177"/>
                                </a:cubicBezTo>
                                <a:cubicBezTo>
                                  <a:pt x="889" y="3180"/>
                                  <a:pt x="887" y="3184"/>
                                  <a:pt x="884" y="3186"/>
                                </a:cubicBezTo>
                                <a:lnTo>
                                  <a:pt x="556" y="3514"/>
                                </a:lnTo>
                                <a:cubicBezTo>
                                  <a:pt x="552" y="3518"/>
                                  <a:pt x="548" y="3522"/>
                                  <a:pt x="544" y="3524"/>
                                </a:cubicBezTo>
                                <a:cubicBezTo>
                                  <a:pt x="539" y="3526"/>
                                  <a:pt x="535" y="3527"/>
                                  <a:pt x="530" y="3527"/>
                                </a:cubicBezTo>
                                <a:cubicBezTo>
                                  <a:pt x="525" y="3527"/>
                                  <a:pt x="520" y="3525"/>
                                  <a:pt x="514" y="3521"/>
                                </a:cubicBezTo>
                                <a:cubicBezTo>
                                  <a:pt x="509" y="3518"/>
                                  <a:pt x="503" y="3513"/>
                                  <a:pt x="496" y="3506"/>
                                </a:cubicBezTo>
                                <a:cubicBezTo>
                                  <a:pt x="490" y="3500"/>
                                  <a:pt x="485" y="3494"/>
                                  <a:pt x="481" y="3489"/>
                                </a:cubicBezTo>
                                <a:cubicBezTo>
                                  <a:pt x="476" y="3484"/>
                                  <a:pt x="473" y="3479"/>
                                  <a:pt x="471" y="3474"/>
                                </a:cubicBezTo>
                                <a:cubicBezTo>
                                  <a:pt x="470" y="3469"/>
                                  <a:pt x="468" y="3463"/>
                                  <a:pt x="467" y="3457"/>
                                </a:cubicBezTo>
                                <a:cubicBezTo>
                                  <a:pt x="466" y="3452"/>
                                  <a:pt x="465" y="3445"/>
                                  <a:pt x="465" y="3437"/>
                                </a:cubicBezTo>
                                <a:lnTo>
                                  <a:pt x="461" y="3196"/>
                                </a:lnTo>
                                <a:cubicBezTo>
                                  <a:pt x="461" y="3141"/>
                                  <a:pt x="457" y="3094"/>
                                  <a:pt x="452" y="3055"/>
                                </a:cubicBezTo>
                                <a:cubicBezTo>
                                  <a:pt x="446" y="3016"/>
                                  <a:pt x="438" y="2983"/>
                                  <a:pt x="429" y="2956"/>
                                </a:cubicBezTo>
                                <a:cubicBezTo>
                                  <a:pt x="420" y="2928"/>
                                  <a:pt x="409" y="2906"/>
                                  <a:pt x="397" y="2888"/>
                                </a:cubicBezTo>
                                <a:cubicBezTo>
                                  <a:pt x="385" y="2870"/>
                                  <a:pt x="372" y="2855"/>
                                  <a:pt x="359" y="2842"/>
                                </a:cubicBezTo>
                                <a:cubicBezTo>
                                  <a:pt x="346" y="2828"/>
                                  <a:pt x="331" y="2818"/>
                                  <a:pt x="315" y="2811"/>
                                </a:cubicBezTo>
                                <a:cubicBezTo>
                                  <a:pt x="299" y="2803"/>
                                  <a:pt x="282" y="2799"/>
                                  <a:pt x="265" y="2799"/>
                                </a:cubicBezTo>
                                <a:cubicBezTo>
                                  <a:pt x="247" y="2798"/>
                                  <a:pt x="230" y="2802"/>
                                  <a:pt x="212" y="2809"/>
                                </a:cubicBezTo>
                                <a:cubicBezTo>
                                  <a:pt x="194" y="2817"/>
                                  <a:pt x="177" y="2829"/>
                                  <a:pt x="161" y="2845"/>
                                </a:cubicBezTo>
                                <a:cubicBezTo>
                                  <a:pt x="142" y="2864"/>
                                  <a:pt x="127" y="2884"/>
                                  <a:pt x="117" y="2905"/>
                                </a:cubicBezTo>
                                <a:cubicBezTo>
                                  <a:pt x="107" y="2925"/>
                                  <a:pt x="99" y="2944"/>
                                  <a:pt x="94" y="2962"/>
                                </a:cubicBezTo>
                                <a:cubicBezTo>
                                  <a:pt x="88" y="2979"/>
                                  <a:pt x="84" y="2995"/>
                                  <a:pt x="82" y="3008"/>
                                </a:cubicBezTo>
                                <a:cubicBezTo>
                                  <a:pt x="79" y="3021"/>
                                  <a:pt x="76" y="3029"/>
                                  <a:pt x="72" y="3033"/>
                                </a:cubicBezTo>
                                <a:cubicBezTo>
                                  <a:pt x="70" y="3035"/>
                                  <a:pt x="67" y="3036"/>
                                  <a:pt x="64" y="3037"/>
                                </a:cubicBezTo>
                                <a:cubicBezTo>
                                  <a:pt x="61" y="3037"/>
                                  <a:pt x="58" y="3037"/>
                                  <a:pt x="54" y="3035"/>
                                </a:cubicBezTo>
                                <a:cubicBezTo>
                                  <a:pt x="50" y="3033"/>
                                  <a:pt x="46" y="3031"/>
                                  <a:pt x="41" y="3027"/>
                                </a:cubicBezTo>
                                <a:cubicBezTo>
                                  <a:pt x="35" y="3023"/>
                                  <a:pt x="30" y="3018"/>
                                  <a:pt x="23" y="3011"/>
                                </a:cubicBezTo>
                                <a:cubicBezTo>
                                  <a:pt x="19" y="3007"/>
                                  <a:pt x="15" y="3002"/>
                                  <a:pt x="12" y="2999"/>
                                </a:cubicBezTo>
                                <a:cubicBezTo>
                                  <a:pt x="9" y="2995"/>
                                  <a:pt x="6" y="2992"/>
                                  <a:pt x="5" y="2988"/>
                                </a:cubicBezTo>
                                <a:cubicBezTo>
                                  <a:pt x="3" y="2985"/>
                                  <a:pt x="2" y="2982"/>
                                  <a:pt x="1" y="2979"/>
                                </a:cubicBezTo>
                                <a:cubicBezTo>
                                  <a:pt x="0" y="2975"/>
                                  <a:pt x="0" y="2970"/>
                                  <a:pt x="0" y="2963"/>
                                </a:cubicBezTo>
                                <a:cubicBezTo>
                                  <a:pt x="0" y="2956"/>
                                  <a:pt x="2" y="2946"/>
                                  <a:pt x="6" y="2931"/>
                                </a:cubicBezTo>
                                <a:cubicBezTo>
                                  <a:pt x="9" y="2917"/>
                                  <a:pt x="15" y="2900"/>
                                  <a:pt x="24" y="2881"/>
                                </a:cubicBezTo>
                                <a:cubicBezTo>
                                  <a:pt x="32" y="2862"/>
                                  <a:pt x="42" y="2842"/>
                                  <a:pt x="55" y="2822"/>
                                </a:cubicBezTo>
                                <a:cubicBezTo>
                                  <a:pt x="68" y="2802"/>
                                  <a:pt x="83" y="2783"/>
                                  <a:pt x="101" y="2765"/>
                                </a:cubicBezTo>
                                <a:cubicBezTo>
                                  <a:pt x="130" y="2737"/>
                                  <a:pt x="159" y="2716"/>
                                  <a:pt x="189" y="2702"/>
                                </a:cubicBezTo>
                                <a:cubicBezTo>
                                  <a:pt x="218" y="2689"/>
                                  <a:pt x="247" y="2682"/>
                                  <a:pt x="276" y="2682"/>
                                </a:cubicBezTo>
                                <a:cubicBezTo>
                                  <a:pt x="304" y="2682"/>
                                  <a:pt x="331" y="2687"/>
                                  <a:pt x="357" y="2699"/>
                                </a:cubicBezTo>
                                <a:cubicBezTo>
                                  <a:pt x="382" y="2711"/>
                                  <a:pt x="406" y="2727"/>
                                  <a:pt x="427" y="2748"/>
                                </a:cubicBezTo>
                                <a:cubicBezTo>
                                  <a:pt x="446" y="2767"/>
                                  <a:pt x="463" y="2787"/>
                                  <a:pt x="478" y="2810"/>
                                </a:cubicBezTo>
                                <a:cubicBezTo>
                                  <a:pt x="494" y="2832"/>
                                  <a:pt x="507" y="2859"/>
                                  <a:pt x="518" y="2892"/>
                                </a:cubicBezTo>
                                <a:cubicBezTo>
                                  <a:pt x="529" y="2925"/>
                                  <a:pt x="538" y="2965"/>
                                  <a:pt x="544" y="3012"/>
                                </a:cubicBezTo>
                                <a:cubicBezTo>
                                  <a:pt x="550" y="3059"/>
                                  <a:pt x="554" y="3117"/>
                                  <a:pt x="555" y="3186"/>
                                </a:cubicBezTo>
                                <a:lnTo>
                                  <a:pt x="559" y="3378"/>
                                </a:lnTo>
                                <a:lnTo>
                                  <a:pt x="817" y="3120"/>
                                </a:lnTo>
                                <a:cubicBezTo>
                                  <a:pt x="819" y="3117"/>
                                  <a:pt x="822" y="3116"/>
                                  <a:pt x="826" y="3115"/>
                                </a:cubicBezTo>
                                <a:cubicBezTo>
                                  <a:pt x="830" y="3114"/>
                                  <a:pt x="834" y="3114"/>
                                  <a:pt x="838" y="3115"/>
                                </a:cubicBezTo>
                                <a:cubicBezTo>
                                  <a:pt x="843" y="3116"/>
                                  <a:pt x="847" y="3118"/>
                                  <a:pt x="852" y="3122"/>
                                </a:cubicBezTo>
                                <a:cubicBezTo>
                                  <a:pt x="857" y="3125"/>
                                  <a:pt x="862" y="3129"/>
                                  <a:pt x="868" y="3135"/>
                                </a:cubicBezTo>
                                <a:close/>
                                <a:moveTo>
                                  <a:pt x="1099" y="2376"/>
                                </a:moveTo>
                                <a:cubicBezTo>
                                  <a:pt x="1144" y="2422"/>
                                  <a:pt x="1182" y="2467"/>
                                  <a:pt x="1212" y="2511"/>
                                </a:cubicBezTo>
                                <a:cubicBezTo>
                                  <a:pt x="1243" y="2556"/>
                                  <a:pt x="1263" y="2600"/>
                                  <a:pt x="1274" y="2644"/>
                                </a:cubicBezTo>
                                <a:cubicBezTo>
                                  <a:pt x="1284" y="2688"/>
                                  <a:pt x="1283" y="2731"/>
                                  <a:pt x="1271" y="2772"/>
                                </a:cubicBezTo>
                                <a:cubicBezTo>
                                  <a:pt x="1259" y="2814"/>
                                  <a:pt x="1233" y="2855"/>
                                  <a:pt x="1194" y="2894"/>
                                </a:cubicBezTo>
                                <a:cubicBezTo>
                                  <a:pt x="1157" y="2931"/>
                                  <a:pt x="1119" y="2956"/>
                                  <a:pt x="1080" y="2968"/>
                                </a:cubicBezTo>
                                <a:cubicBezTo>
                                  <a:pt x="1041" y="2981"/>
                                  <a:pt x="1001" y="2982"/>
                                  <a:pt x="959" y="2971"/>
                                </a:cubicBezTo>
                                <a:cubicBezTo>
                                  <a:pt x="918" y="2961"/>
                                  <a:pt x="875" y="2940"/>
                                  <a:pt x="831" y="2909"/>
                                </a:cubicBezTo>
                                <a:cubicBezTo>
                                  <a:pt x="786" y="2878"/>
                                  <a:pt x="740" y="2838"/>
                                  <a:pt x="691" y="2789"/>
                                </a:cubicBezTo>
                                <a:cubicBezTo>
                                  <a:pt x="646" y="2744"/>
                                  <a:pt x="608" y="2699"/>
                                  <a:pt x="577" y="2654"/>
                                </a:cubicBezTo>
                                <a:cubicBezTo>
                                  <a:pt x="547" y="2608"/>
                                  <a:pt x="527" y="2564"/>
                                  <a:pt x="516" y="2521"/>
                                </a:cubicBezTo>
                                <a:cubicBezTo>
                                  <a:pt x="505" y="2477"/>
                                  <a:pt x="506" y="2434"/>
                                  <a:pt x="518" y="2393"/>
                                </a:cubicBezTo>
                                <a:cubicBezTo>
                                  <a:pt x="530" y="2351"/>
                                  <a:pt x="556" y="2311"/>
                                  <a:pt x="595" y="2271"/>
                                </a:cubicBezTo>
                                <a:cubicBezTo>
                                  <a:pt x="633" y="2234"/>
                                  <a:pt x="671" y="2209"/>
                                  <a:pt x="710" y="2197"/>
                                </a:cubicBezTo>
                                <a:cubicBezTo>
                                  <a:pt x="749" y="2184"/>
                                  <a:pt x="789" y="2183"/>
                                  <a:pt x="830" y="2194"/>
                                </a:cubicBezTo>
                                <a:cubicBezTo>
                                  <a:pt x="871" y="2204"/>
                                  <a:pt x="914" y="2225"/>
                                  <a:pt x="959" y="2256"/>
                                </a:cubicBezTo>
                                <a:cubicBezTo>
                                  <a:pt x="1003" y="2287"/>
                                  <a:pt x="1050" y="2327"/>
                                  <a:pt x="1099" y="2376"/>
                                </a:cubicBezTo>
                                <a:close/>
                                <a:moveTo>
                                  <a:pt x="1023" y="2462"/>
                                </a:moveTo>
                                <a:cubicBezTo>
                                  <a:pt x="994" y="2433"/>
                                  <a:pt x="966" y="2407"/>
                                  <a:pt x="940" y="2386"/>
                                </a:cubicBezTo>
                                <a:cubicBezTo>
                                  <a:pt x="915" y="2364"/>
                                  <a:pt x="891" y="2347"/>
                                  <a:pt x="869" y="2333"/>
                                </a:cubicBezTo>
                                <a:cubicBezTo>
                                  <a:pt x="846" y="2319"/>
                                  <a:pt x="826" y="2309"/>
                                  <a:pt x="806" y="2302"/>
                                </a:cubicBezTo>
                                <a:cubicBezTo>
                                  <a:pt x="786" y="2296"/>
                                  <a:pt x="768" y="2293"/>
                                  <a:pt x="750" y="2294"/>
                                </a:cubicBezTo>
                                <a:cubicBezTo>
                                  <a:pt x="733" y="2294"/>
                                  <a:pt x="716" y="2299"/>
                                  <a:pt x="701" y="2307"/>
                                </a:cubicBezTo>
                                <a:cubicBezTo>
                                  <a:pt x="685" y="2315"/>
                                  <a:pt x="670" y="2326"/>
                                  <a:pt x="655" y="2341"/>
                                </a:cubicBezTo>
                                <a:cubicBezTo>
                                  <a:pt x="629" y="2367"/>
                                  <a:pt x="614" y="2394"/>
                                  <a:pt x="610" y="2422"/>
                                </a:cubicBezTo>
                                <a:cubicBezTo>
                                  <a:pt x="606" y="2451"/>
                                  <a:pt x="610" y="2480"/>
                                  <a:pt x="622" y="2511"/>
                                </a:cubicBezTo>
                                <a:cubicBezTo>
                                  <a:pt x="634" y="2542"/>
                                  <a:pt x="653" y="2573"/>
                                  <a:pt x="679" y="2605"/>
                                </a:cubicBezTo>
                                <a:cubicBezTo>
                                  <a:pt x="704" y="2637"/>
                                  <a:pt x="733" y="2670"/>
                                  <a:pt x="766" y="2703"/>
                                </a:cubicBezTo>
                                <a:cubicBezTo>
                                  <a:pt x="810" y="2747"/>
                                  <a:pt x="850" y="2783"/>
                                  <a:pt x="886" y="2809"/>
                                </a:cubicBezTo>
                                <a:cubicBezTo>
                                  <a:pt x="922" y="2835"/>
                                  <a:pt x="954" y="2853"/>
                                  <a:pt x="984" y="2863"/>
                                </a:cubicBezTo>
                                <a:cubicBezTo>
                                  <a:pt x="1013" y="2873"/>
                                  <a:pt x="1040" y="2874"/>
                                  <a:pt x="1064" y="2868"/>
                                </a:cubicBezTo>
                                <a:cubicBezTo>
                                  <a:pt x="1089" y="2861"/>
                                  <a:pt x="1112" y="2847"/>
                                  <a:pt x="1134" y="2825"/>
                                </a:cubicBezTo>
                                <a:cubicBezTo>
                                  <a:pt x="1151" y="2808"/>
                                  <a:pt x="1163" y="2790"/>
                                  <a:pt x="1171" y="2771"/>
                                </a:cubicBezTo>
                                <a:cubicBezTo>
                                  <a:pt x="1178" y="2753"/>
                                  <a:pt x="1182" y="2734"/>
                                  <a:pt x="1181" y="2714"/>
                                </a:cubicBezTo>
                                <a:cubicBezTo>
                                  <a:pt x="1180" y="2695"/>
                                  <a:pt x="1175" y="2675"/>
                                  <a:pt x="1167" y="2654"/>
                                </a:cubicBezTo>
                                <a:cubicBezTo>
                                  <a:pt x="1159" y="2634"/>
                                  <a:pt x="1148" y="2613"/>
                                  <a:pt x="1134" y="2592"/>
                                </a:cubicBezTo>
                                <a:cubicBezTo>
                                  <a:pt x="1120" y="2571"/>
                                  <a:pt x="1104" y="2549"/>
                                  <a:pt x="1085" y="2528"/>
                                </a:cubicBezTo>
                                <a:cubicBezTo>
                                  <a:pt x="1066" y="2506"/>
                                  <a:pt x="1045" y="2484"/>
                                  <a:pt x="1023" y="2462"/>
                                </a:cubicBezTo>
                                <a:close/>
                                <a:moveTo>
                                  <a:pt x="1834" y="2175"/>
                                </a:moveTo>
                                <a:cubicBezTo>
                                  <a:pt x="1839" y="2180"/>
                                  <a:pt x="1844" y="2186"/>
                                  <a:pt x="1847" y="2191"/>
                                </a:cubicBezTo>
                                <a:cubicBezTo>
                                  <a:pt x="1850" y="2196"/>
                                  <a:pt x="1852" y="2200"/>
                                  <a:pt x="1853" y="2204"/>
                                </a:cubicBezTo>
                                <a:cubicBezTo>
                                  <a:pt x="1854" y="2208"/>
                                  <a:pt x="1854" y="2211"/>
                                  <a:pt x="1853" y="2215"/>
                                </a:cubicBezTo>
                                <a:cubicBezTo>
                                  <a:pt x="1852" y="2218"/>
                                  <a:pt x="1850" y="2220"/>
                                  <a:pt x="1848" y="2222"/>
                                </a:cubicBezTo>
                                <a:lnTo>
                                  <a:pt x="1538" y="2532"/>
                                </a:lnTo>
                                <a:cubicBezTo>
                                  <a:pt x="1536" y="2534"/>
                                  <a:pt x="1534" y="2536"/>
                                  <a:pt x="1531" y="2537"/>
                                </a:cubicBezTo>
                                <a:cubicBezTo>
                                  <a:pt x="1528" y="2537"/>
                                  <a:pt x="1524" y="2537"/>
                                  <a:pt x="1520" y="2537"/>
                                </a:cubicBezTo>
                                <a:cubicBezTo>
                                  <a:pt x="1516" y="2536"/>
                                  <a:pt x="1512" y="2534"/>
                                  <a:pt x="1507" y="2531"/>
                                </a:cubicBezTo>
                                <a:cubicBezTo>
                                  <a:pt x="1502" y="2528"/>
                                  <a:pt x="1496" y="2523"/>
                                  <a:pt x="1491" y="2518"/>
                                </a:cubicBezTo>
                                <a:cubicBezTo>
                                  <a:pt x="1485" y="2512"/>
                                  <a:pt x="1481" y="2507"/>
                                  <a:pt x="1478" y="2502"/>
                                </a:cubicBezTo>
                                <a:cubicBezTo>
                                  <a:pt x="1475" y="2497"/>
                                  <a:pt x="1473" y="2493"/>
                                  <a:pt x="1471" y="2489"/>
                                </a:cubicBezTo>
                                <a:cubicBezTo>
                                  <a:pt x="1470" y="2485"/>
                                  <a:pt x="1470" y="2481"/>
                                  <a:pt x="1470" y="2478"/>
                                </a:cubicBezTo>
                                <a:cubicBezTo>
                                  <a:pt x="1471" y="2474"/>
                                  <a:pt x="1473" y="2471"/>
                                  <a:pt x="1475" y="2469"/>
                                </a:cubicBezTo>
                                <a:lnTo>
                                  <a:pt x="1599" y="2345"/>
                                </a:lnTo>
                                <a:lnTo>
                                  <a:pt x="1148" y="1894"/>
                                </a:lnTo>
                                <a:lnTo>
                                  <a:pt x="1101" y="2077"/>
                                </a:lnTo>
                                <a:cubicBezTo>
                                  <a:pt x="1099" y="2086"/>
                                  <a:pt x="1096" y="2092"/>
                                  <a:pt x="1093" y="2096"/>
                                </a:cubicBezTo>
                                <a:cubicBezTo>
                                  <a:pt x="1090" y="2101"/>
                                  <a:pt x="1086" y="2103"/>
                                  <a:pt x="1082" y="2103"/>
                                </a:cubicBezTo>
                                <a:cubicBezTo>
                                  <a:pt x="1078" y="2103"/>
                                  <a:pt x="1073" y="2101"/>
                                  <a:pt x="1068" y="2097"/>
                                </a:cubicBezTo>
                                <a:cubicBezTo>
                                  <a:pt x="1063" y="2094"/>
                                  <a:pt x="1057" y="2088"/>
                                  <a:pt x="1049" y="2081"/>
                                </a:cubicBezTo>
                                <a:cubicBezTo>
                                  <a:pt x="1044" y="2076"/>
                                  <a:pt x="1040" y="2071"/>
                                  <a:pt x="1037" y="2067"/>
                                </a:cubicBezTo>
                                <a:cubicBezTo>
                                  <a:pt x="1034" y="2063"/>
                                  <a:pt x="1031" y="2059"/>
                                  <a:pt x="1030" y="2056"/>
                                </a:cubicBezTo>
                                <a:cubicBezTo>
                                  <a:pt x="1028" y="2053"/>
                                  <a:pt x="1027" y="2049"/>
                                  <a:pt x="1027" y="2046"/>
                                </a:cubicBezTo>
                                <a:cubicBezTo>
                                  <a:pt x="1027" y="2042"/>
                                  <a:pt x="1027" y="2038"/>
                                  <a:pt x="1028" y="2033"/>
                                </a:cubicBezTo>
                                <a:lnTo>
                                  <a:pt x="1077" y="1809"/>
                                </a:lnTo>
                                <a:cubicBezTo>
                                  <a:pt x="1078" y="1807"/>
                                  <a:pt x="1079" y="1805"/>
                                  <a:pt x="1080" y="1802"/>
                                </a:cubicBezTo>
                                <a:cubicBezTo>
                                  <a:pt x="1081" y="1800"/>
                                  <a:pt x="1083" y="1797"/>
                                  <a:pt x="1085" y="1794"/>
                                </a:cubicBezTo>
                                <a:cubicBezTo>
                                  <a:pt x="1087" y="1790"/>
                                  <a:pt x="1090" y="1787"/>
                                  <a:pt x="1093" y="1783"/>
                                </a:cubicBezTo>
                                <a:cubicBezTo>
                                  <a:pt x="1097" y="1779"/>
                                  <a:pt x="1101" y="1774"/>
                                  <a:pt x="1107" y="1769"/>
                                </a:cubicBezTo>
                                <a:cubicBezTo>
                                  <a:pt x="1114" y="1762"/>
                                  <a:pt x="1121" y="1756"/>
                                  <a:pt x="1126" y="1751"/>
                                </a:cubicBezTo>
                                <a:cubicBezTo>
                                  <a:pt x="1132" y="1747"/>
                                  <a:pt x="1136" y="1744"/>
                                  <a:pt x="1140" y="1743"/>
                                </a:cubicBezTo>
                                <a:cubicBezTo>
                                  <a:pt x="1144" y="1741"/>
                                  <a:pt x="1147" y="1740"/>
                                  <a:pt x="1150" y="1741"/>
                                </a:cubicBezTo>
                                <a:cubicBezTo>
                                  <a:pt x="1152" y="1742"/>
                                  <a:pt x="1154" y="1743"/>
                                  <a:pt x="1156" y="1745"/>
                                </a:cubicBezTo>
                                <a:lnTo>
                                  <a:pt x="1678" y="2266"/>
                                </a:lnTo>
                                <a:lnTo>
                                  <a:pt x="1785" y="2159"/>
                                </a:lnTo>
                                <a:cubicBezTo>
                                  <a:pt x="1787" y="2157"/>
                                  <a:pt x="1790" y="2155"/>
                                  <a:pt x="1794" y="2154"/>
                                </a:cubicBezTo>
                                <a:cubicBezTo>
                                  <a:pt x="1797" y="2153"/>
                                  <a:pt x="1801" y="2154"/>
                                  <a:pt x="1805" y="2155"/>
                                </a:cubicBezTo>
                                <a:cubicBezTo>
                                  <a:pt x="1809" y="2156"/>
                                  <a:pt x="1813" y="2158"/>
                                  <a:pt x="1818" y="2162"/>
                                </a:cubicBezTo>
                                <a:cubicBezTo>
                                  <a:pt x="1823" y="2165"/>
                                  <a:pt x="1828" y="2169"/>
                                  <a:pt x="1834" y="2175"/>
                                </a:cubicBezTo>
                                <a:close/>
                                <a:moveTo>
                                  <a:pt x="2164" y="1567"/>
                                </a:moveTo>
                                <a:cubicBezTo>
                                  <a:pt x="2191" y="1594"/>
                                  <a:pt x="2211" y="1623"/>
                                  <a:pt x="2224" y="1655"/>
                                </a:cubicBezTo>
                                <a:cubicBezTo>
                                  <a:pt x="2236" y="1686"/>
                                  <a:pt x="2241" y="1718"/>
                                  <a:pt x="2239" y="1752"/>
                                </a:cubicBezTo>
                                <a:cubicBezTo>
                                  <a:pt x="2237" y="1785"/>
                                  <a:pt x="2227" y="1819"/>
                                  <a:pt x="2209" y="1853"/>
                                </a:cubicBezTo>
                                <a:cubicBezTo>
                                  <a:pt x="2192" y="1888"/>
                                  <a:pt x="2167" y="1921"/>
                                  <a:pt x="2134" y="1954"/>
                                </a:cubicBezTo>
                                <a:cubicBezTo>
                                  <a:pt x="2114" y="1974"/>
                                  <a:pt x="2094" y="1991"/>
                                  <a:pt x="2073" y="2005"/>
                                </a:cubicBezTo>
                                <a:cubicBezTo>
                                  <a:pt x="2053" y="2019"/>
                                  <a:pt x="2034" y="2030"/>
                                  <a:pt x="2016" y="2039"/>
                                </a:cubicBezTo>
                                <a:cubicBezTo>
                                  <a:pt x="1998" y="2048"/>
                                  <a:pt x="1982" y="2055"/>
                                  <a:pt x="1969" y="2059"/>
                                </a:cubicBezTo>
                                <a:cubicBezTo>
                                  <a:pt x="1955" y="2063"/>
                                  <a:pt x="1946" y="2065"/>
                                  <a:pt x="1942" y="2066"/>
                                </a:cubicBezTo>
                                <a:cubicBezTo>
                                  <a:pt x="1937" y="2066"/>
                                  <a:pt x="1933" y="2065"/>
                                  <a:pt x="1930" y="2064"/>
                                </a:cubicBezTo>
                                <a:cubicBezTo>
                                  <a:pt x="1927" y="2064"/>
                                  <a:pt x="1923" y="2062"/>
                                  <a:pt x="1919" y="2060"/>
                                </a:cubicBezTo>
                                <a:cubicBezTo>
                                  <a:pt x="1915" y="2058"/>
                                  <a:pt x="1911" y="2055"/>
                                  <a:pt x="1906" y="2051"/>
                                </a:cubicBezTo>
                                <a:cubicBezTo>
                                  <a:pt x="1901" y="2047"/>
                                  <a:pt x="1895" y="2042"/>
                                  <a:pt x="1889" y="2035"/>
                                </a:cubicBezTo>
                                <a:cubicBezTo>
                                  <a:pt x="1878" y="2024"/>
                                  <a:pt x="1871" y="2015"/>
                                  <a:pt x="1869" y="2009"/>
                                </a:cubicBezTo>
                                <a:cubicBezTo>
                                  <a:pt x="1867" y="2002"/>
                                  <a:pt x="1868" y="1997"/>
                                  <a:pt x="1872" y="1993"/>
                                </a:cubicBezTo>
                                <a:cubicBezTo>
                                  <a:pt x="1875" y="1990"/>
                                  <a:pt x="1883" y="1987"/>
                                  <a:pt x="1896" y="1984"/>
                                </a:cubicBezTo>
                                <a:cubicBezTo>
                                  <a:pt x="1909" y="1980"/>
                                  <a:pt x="1925" y="1975"/>
                                  <a:pt x="1944" y="1968"/>
                                </a:cubicBezTo>
                                <a:cubicBezTo>
                                  <a:pt x="1963" y="1960"/>
                                  <a:pt x="1983" y="1950"/>
                                  <a:pt x="2005" y="1938"/>
                                </a:cubicBezTo>
                                <a:cubicBezTo>
                                  <a:pt x="2028" y="1925"/>
                                  <a:pt x="2049" y="1908"/>
                                  <a:pt x="2071" y="1887"/>
                                </a:cubicBezTo>
                                <a:cubicBezTo>
                                  <a:pt x="2091" y="1866"/>
                                  <a:pt x="2107" y="1846"/>
                                  <a:pt x="2118" y="1825"/>
                                </a:cubicBezTo>
                                <a:cubicBezTo>
                                  <a:pt x="2128" y="1804"/>
                                  <a:pt x="2134" y="1783"/>
                                  <a:pt x="2135" y="1763"/>
                                </a:cubicBezTo>
                                <a:cubicBezTo>
                                  <a:pt x="2136" y="1743"/>
                                  <a:pt x="2133" y="1724"/>
                                  <a:pt x="2125" y="1705"/>
                                </a:cubicBezTo>
                                <a:cubicBezTo>
                                  <a:pt x="2118" y="1687"/>
                                  <a:pt x="2106" y="1670"/>
                                  <a:pt x="2091" y="1655"/>
                                </a:cubicBezTo>
                                <a:cubicBezTo>
                                  <a:pt x="2074" y="1638"/>
                                  <a:pt x="2056" y="1626"/>
                                  <a:pt x="2035" y="1620"/>
                                </a:cubicBezTo>
                                <a:cubicBezTo>
                                  <a:pt x="2015" y="1613"/>
                                  <a:pt x="1994" y="1611"/>
                                  <a:pt x="1971" y="1615"/>
                                </a:cubicBezTo>
                                <a:cubicBezTo>
                                  <a:pt x="1948" y="1618"/>
                                  <a:pt x="1924" y="1627"/>
                                  <a:pt x="1900" y="1641"/>
                                </a:cubicBezTo>
                                <a:cubicBezTo>
                                  <a:pt x="1876" y="1655"/>
                                  <a:pt x="1851" y="1674"/>
                                  <a:pt x="1827" y="1698"/>
                                </a:cubicBezTo>
                                <a:lnTo>
                                  <a:pt x="1769" y="1756"/>
                                </a:lnTo>
                                <a:cubicBezTo>
                                  <a:pt x="1766" y="1759"/>
                                  <a:pt x="1763" y="1761"/>
                                  <a:pt x="1760" y="1762"/>
                                </a:cubicBezTo>
                                <a:cubicBezTo>
                                  <a:pt x="1756" y="1763"/>
                                  <a:pt x="1753" y="1764"/>
                                  <a:pt x="1748" y="1763"/>
                                </a:cubicBezTo>
                                <a:cubicBezTo>
                                  <a:pt x="1744" y="1762"/>
                                  <a:pt x="1740" y="1760"/>
                                  <a:pt x="1734" y="1757"/>
                                </a:cubicBezTo>
                                <a:cubicBezTo>
                                  <a:pt x="1729" y="1755"/>
                                  <a:pt x="1724" y="1750"/>
                                  <a:pt x="1717" y="1744"/>
                                </a:cubicBezTo>
                                <a:cubicBezTo>
                                  <a:pt x="1711" y="1738"/>
                                  <a:pt x="1707" y="1732"/>
                                  <a:pt x="1704" y="1728"/>
                                </a:cubicBezTo>
                                <a:cubicBezTo>
                                  <a:pt x="1701" y="1723"/>
                                  <a:pt x="1700" y="1719"/>
                                  <a:pt x="1699" y="1715"/>
                                </a:cubicBezTo>
                                <a:cubicBezTo>
                                  <a:pt x="1698" y="1711"/>
                                  <a:pt x="1699" y="1707"/>
                                  <a:pt x="1700" y="1704"/>
                                </a:cubicBezTo>
                                <a:cubicBezTo>
                                  <a:pt x="1701" y="1701"/>
                                  <a:pt x="1703" y="1698"/>
                                  <a:pt x="1705" y="1695"/>
                                </a:cubicBezTo>
                                <a:lnTo>
                                  <a:pt x="1757" y="1643"/>
                                </a:lnTo>
                                <a:cubicBezTo>
                                  <a:pt x="1777" y="1623"/>
                                  <a:pt x="1793" y="1602"/>
                                  <a:pt x="1804" y="1581"/>
                                </a:cubicBezTo>
                                <a:cubicBezTo>
                                  <a:pt x="1815" y="1560"/>
                                  <a:pt x="1821" y="1539"/>
                                  <a:pt x="1822" y="1518"/>
                                </a:cubicBezTo>
                                <a:cubicBezTo>
                                  <a:pt x="1823" y="1497"/>
                                  <a:pt x="1820" y="1476"/>
                                  <a:pt x="1813" y="1457"/>
                                </a:cubicBezTo>
                                <a:cubicBezTo>
                                  <a:pt x="1805" y="1437"/>
                                  <a:pt x="1793" y="1419"/>
                                  <a:pt x="1776" y="1402"/>
                                </a:cubicBezTo>
                                <a:cubicBezTo>
                                  <a:pt x="1764" y="1390"/>
                                  <a:pt x="1750" y="1380"/>
                                  <a:pt x="1735" y="1373"/>
                                </a:cubicBezTo>
                                <a:cubicBezTo>
                                  <a:pt x="1720" y="1366"/>
                                  <a:pt x="1704" y="1362"/>
                                  <a:pt x="1688" y="1362"/>
                                </a:cubicBezTo>
                                <a:cubicBezTo>
                                  <a:pt x="1672" y="1362"/>
                                  <a:pt x="1655" y="1365"/>
                                  <a:pt x="1638" y="1373"/>
                                </a:cubicBezTo>
                                <a:cubicBezTo>
                                  <a:pt x="1621" y="1381"/>
                                  <a:pt x="1604" y="1393"/>
                                  <a:pt x="1588" y="1409"/>
                                </a:cubicBezTo>
                                <a:cubicBezTo>
                                  <a:pt x="1570" y="1427"/>
                                  <a:pt x="1557" y="1445"/>
                                  <a:pt x="1547" y="1466"/>
                                </a:cubicBezTo>
                                <a:cubicBezTo>
                                  <a:pt x="1538" y="1486"/>
                                  <a:pt x="1530" y="1505"/>
                                  <a:pt x="1525" y="1523"/>
                                </a:cubicBezTo>
                                <a:cubicBezTo>
                                  <a:pt x="1519" y="1540"/>
                                  <a:pt x="1515" y="1556"/>
                                  <a:pt x="1513" y="1569"/>
                                </a:cubicBezTo>
                                <a:cubicBezTo>
                                  <a:pt x="1511" y="1582"/>
                                  <a:pt x="1508" y="1590"/>
                                  <a:pt x="1505" y="1593"/>
                                </a:cubicBezTo>
                                <a:cubicBezTo>
                                  <a:pt x="1503" y="1595"/>
                                  <a:pt x="1501" y="1596"/>
                                  <a:pt x="1498" y="1597"/>
                                </a:cubicBezTo>
                                <a:cubicBezTo>
                                  <a:pt x="1496" y="1598"/>
                                  <a:pt x="1493" y="1598"/>
                                  <a:pt x="1489" y="1597"/>
                                </a:cubicBezTo>
                                <a:cubicBezTo>
                                  <a:pt x="1486" y="1596"/>
                                  <a:pt x="1482" y="1593"/>
                                  <a:pt x="1477" y="1589"/>
                                </a:cubicBezTo>
                                <a:cubicBezTo>
                                  <a:pt x="1473" y="1586"/>
                                  <a:pt x="1467" y="1581"/>
                                  <a:pt x="1460" y="1574"/>
                                </a:cubicBezTo>
                                <a:cubicBezTo>
                                  <a:pt x="1456" y="1569"/>
                                  <a:pt x="1452" y="1565"/>
                                  <a:pt x="1449" y="1561"/>
                                </a:cubicBezTo>
                                <a:cubicBezTo>
                                  <a:pt x="1446" y="1557"/>
                                  <a:pt x="1443" y="1554"/>
                                  <a:pt x="1441" y="1550"/>
                                </a:cubicBezTo>
                                <a:cubicBezTo>
                                  <a:pt x="1440" y="1547"/>
                                  <a:pt x="1438" y="1543"/>
                                  <a:pt x="1438" y="1540"/>
                                </a:cubicBezTo>
                                <a:cubicBezTo>
                                  <a:pt x="1437" y="1537"/>
                                  <a:pt x="1436" y="1532"/>
                                  <a:pt x="1436" y="1526"/>
                                </a:cubicBezTo>
                                <a:cubicBezTo>
                                  <a:pt x="1436" y="1520"/>
                                  <a:pt x="1438" y="1510"/>
                                  <a:pt x="1441" y="1496"/>
                                </a:cubicBezTo>
                                <a:cubicBezTo>
                                  <a:pt x="1445" y="1482"/>
                                  <a:pt x="1450" y="1465"/>
                                  <a:pt x="1458" y="1447"/>
                                </a:cubicBezTo>
                                <a:cubicBezTo>
                                  <a:pt x="1465" y="1429"/>
                                  <a:pt x="1476" y="1409"/>
                                  <a:pt x="1489" y="1388"/>
                                </a:cubicBezTo>
                                <a:cubicBezTo>
                                  <a:pt x="1502" y="1368"/>
                                  <a:pt x="1519" y="1348"/>
                                  <a:pt x="1538" y="1328"/>
                                </a:cubicBezTo>
                                <a:cubicBezTo>
                                  <a:pt x="1566" y="1301"/>
                                  <a:pt x="1594" y="1280"/>
                                  <a:pt x="1621" y="1266"/>
                                </a:cubicBezTo>
                                <a:cubicBezTo>
                                  <a:pt x="1649" y="1252"/>
                                  <a:pt x="1677" y="1245"/>
                                  <a:pt x="1703" y="1244"/>
                                </a:cubicBezTo>
                                <a:cubicBezTo>
                                  <a:pt x="1730" y="1243"/>
                                  <a:pt x="1756" y="1248"/>
                                  <a:pt x="1781" y="1259"/>
                                </a:cubicBezTo>
                                <a:cubicBezTo>
                                  <a:pt x="1805" y="1270"/>
                                  <a:pt x="1828" y="1286"/>
                                  <a:pt x="1850" y="1308"/>
                                </a:cubicBezTo>
                                <a:cubicBezTo>
                                  <a:pt x="1869" y="1327"/>
                                  <a:pt x="1884" y="1346"/>
                                  <a:pt x="1895" y="1367"/>
                                </a:cubicBezTo>
                                <a:cubicBezTo>
                                  <a:pt x="1906" y="1388"/>
                                  <a:pt x="1913" y="1410"/>
                                  <a:pt x="1916" y="1431"/>
                                </a:cubicBezTo>
                                <a:cubicBezTo>
                                  <a:pt x="1919" y="1453"/>
                                  <a:pt x="1918" y="1476"/>
                                  <a:pt x="1913" y="1498"/>
                                </a:cubicBezTo>
                                <a:cubicBezTo>
                                  <a:pt x="1908" y="1520"/>
                                  <a:pt x="1898" y="1542"/>
                                  <a:pt x="1883" y="1564"/>
                                </a:cubicBezTo>
                                <a:lnTo>
                                  <a:pt x="1884" y="1565"/>
                                </a:lnTo>
                                <a:cubicBezTo>
                                  <a:pt x="1907" y="1546"/>
                                  <a:pt x="1931" y="1533"/>
                                  <a:pt x="1956" y="1524"/>
                                </a:cubicBezTo>
                                <a:cubicBezTo>
                                  <a:pt x="1981" y="1515"/>
                                  <a:pt x="2005" y="1511"/>
                                  <a:pt x="2030" y="1511"/>
                                </a:cubicBezTo>
                                <a:cubicBezTo>
                                  <a:pt x="2054" y="1511"/>
                                  <a:pt x="2078" y="1515"/>
                                  <a:pt x="2101" y="1525"/>
                                </a:cubicBezTo>
                                <a:cubicBezTo>
                                  <a:pt x="2125" y="1534"/>
                                  <a:pt x="2146" y="1548"/>
                                  <a:pt x="2164" y="1567"/>
                                </a:cubicBezTo>
                                <a:close/>
                                <a:moveTo>
                                  <a:pt x="2414" y="1193"/>
                                </a:moveTo>
                                <a:cubicBezTo>
                                  <a:pt x="2426" y="1205"/>
                                  <a:pt x="2433" y="1215"/>
                                  <a:pt x="2435" y="1222"/>
                                </a:cubicBezTo>
                                <a:cubicBezTo>
                                  <a:pt x="2437" y="1229"/>
                                  <a:pt x="2435" y="1236"/>
                                  <a:pt x="2430" y="1241"/>
                                </a:cubicBezTo>
                                <a:lnTo>
                                  <a:pt x="2238" y="1432"/>
                                </a:lnTo>
                                <a:cubicBezTo>
                                  <a:pt x="2233" y="1438"/>
                                  <a:pt x="2226" y="1440"/>
                                  <a:pt x="2219" y="1438"/>
                                </a:cubicBezTo>
                                <a:cubicBezTo>
                                  <a:pt x="2211" y="1436"/>
                                  <a:pt x="2202" y="1429"/>
                                  <a:pt x="2190" y="1417"/>
                                </a:cubicBezTo>
                                <a:cubicBezTo>
                                  <a:pt x="2179" y="1406"/>
                                  <a:pt x="2172" y="1396"/>
                                  <a:pt x="2170" y="1389"/>
                                </a:cubicBezTo>
                                <a:cubicBezTo>
                                  <a:pt x="2168" y="1382"/>
                                  <a:pt x="2170" y="1375"/>
                                  <a:pt x="2175" y="1370"/>
                                </a:cubicBezTo>
                                <a:lnTo>
                                  <a:pt x="2367" y="1178"/>
                                </a:lnTo>
                                <a:cubicBezTo>
                                  <a:pt x="2370" y="1176"/>
                                  <a:pt x="2372" y="1174"/>
                                  <a:pt x="2375" y="1173"/>
                                </a:cubicBezTo>
                                <a:cubicBezTo>
                                  <a:pt x="2378" y="1172"/>
                                  <a:pt x="2381" y="1172"/>
                                  <a:pt x="2385" y="1173"/>
                                </a:cubicBezTo>
                                <a:cubicBezTo>
                                  <a:pt x="2389" y="1174"/>
                                  <a:pt x="2394" y="1176"/>
                                  <a:pt x="2399" y="1180"/>
                                </a:cubicBezTo>
                                <a:cubicBezTo>
                                  <a:pt x="2403" y="1183"/>
                                  <a:pt x="2409" y="1187"/>
                                  <a:pt x="2414" y="1193"/>
                                </a:cubicBezTo>
                                <a:close/>
                                <a:moveTo>
                                  <a:pt x="2830" y="645"/>
                                </a:moveTo>
                                <a:cubicBezTo>
                                  <a:pt x="2875" y="691"/>
                                  <a:pt x="2913" y="736"/>
                                  <a:pt x="2943" y="780"/>
                                </a:cubicBezTo>
                                <a:cubicBezTo>
                                  <a:pt x="2974" y="825"/>
                                  <a:pt x="2994" y="869"/>
                                  <a:pt x="3005" y="913"/>
                                </a:cubicBezTo>
                                <a:cubicBezTo>
                                  <a:pt x="3015" y="957"/>
                                  <a:pt x="3014" y="1000"/>
                                  <a:pt x="3002" y="1041"/>
                                </a:cubicBezTo>
                                <a:cubicBezTo>
                                  <a:pt x="2990" y="1083"/>
                                  <a:pt x="2964" y="1124"/>
                                  <a:pt x="2925" y="1163"/>
                                </a:cubicBezTo>
                                <a:cubicBezTo>
                                  <a:pt x="2888" y="1200"/>
                                  <a:pt x="2850" y="1225"/>
                                  <a:pt x="2811" y="1237"/>
                                </a:cubicBezTo>
                                <a:cubicBezTo>
                                  <a:pt x="2772" y="1250"/>
                                  <a:pt x="2732" y="1251"/>
                                  <a:pt x="2690" y="1240"/>
                                </a:cubicBezTo>
                                <a:cubicBezTo>
                                  <a:pt x="2649" y="1230"/>
                                  <a:pt x="2606" y="1209"/>
                                  <a:pt x="2562" y="1178"/>
                                </a:cubicBezTo>
                                <a:cubicBezTo>
                                  <a:pt x="2517" y="1147"/>
                                  <a:pt x="2471" y="1107"/>
                                  <a:pt x="2422" y="1058"/>
                                </a:cubicBezTo>
                                <a:cubicBezTo>
                                  <a:pt x="2377" y="1013"/>
                                  <a:pt x="2339" y="968"/>
                                  <a:pt x="2308" y="923"/>
                                </a:cubicBezTo>
                                <a:cubicBezTo>
                                  <a:pt x="2278" y="878"/>
                                  <a:pt x="2258" y="833"/>
                                  <a:pt x="2247" y="790"/>
                                </a:cubicBezTo>
                                <a:cubicBezTo>
                                  <a:pt x="2236" y="746"/>
                                  <a:pt x="2237" y="703"/>
                                  <a:pt x="2249" y="662"/>
                                </a:cubicBezTo>
                                <a:cubicBezTo>
                                  <a:pt x="2261" y="620"/>
                                  <a:pt x="2287" y="580"/>
                                  <a:pt x="2326" y="540"/>
                                </a:cubicBezTo>
                                <a:cubicBezTo>
                                  <a:pt x="2364" y="503"/>
                                  <a:pt x="2402" y="478"/>
                                  <a:pt x="2441" y="466"/>
                                </a:cubicBezTo>
                                <a:cubicBezTo>
                                  <a:pt x="2480" y="453"/>
                                  <a:pt x="2520" y="452"/>
                                  <a:pt x="2561" y="463"/>
                                </a:cubicBezTo>
                                <a:cubicBezTo>
                                  <a:pt x="2602" y="473"/>
                                  <a:pt x="2645" y="494"/>
                                  <a:pt x="2690" y="525"/>
                                </a:cubicBezTo>
                                <a:cubicBezTo>
                                  <a:pt x="2734" y="556"/>
                                  <a:pt x="2781" y="596"/>
                                  <a:pt x="2830" y="645"/>
                                </a:cubicBezTo>
                                <a:close/>
                                <a:moveTo>
                                  <a:pt x="2754" y="731"/>
                                </a:moveTo>
                                <a:cubicBezTo>
                                  <a:pt x="2725" y="702"/>
                                  <a:pt x="2697" y="676"/>
                                  <a:pt x="2671" y="655"/>
                                </a:cubicBezTo>
                                <a:cubicBezTo>
                                  <a:pt x="2646" y="633"/>
                                  <a:pt x="2622" y="616"/>
                                  <a:pt x="2600" y="602"/>
                                </a:cubicBezTo>
                                <a:cubicBezTo>
                                  <a:pt x="2577" y="588"/>
                                  <a:pt x="2557" y="578"/>
                                  <a:pt x="2537" y="571"/>
                                </a:cubicBezTo>
                                <a:cubicBezTo>
                                  <a:pt x="2517" y="565"/>
                                  <a:pt x="2499" y="562"/>
                                  <a:pt x="2481" y="563"/>
                                </a:cubicBezTo>
                                <a:cubicBezTo>
                                  <a:pt x="2464" y="563"/>
                                  <a:pt x="2447" y="568"/>
                                  <a:pt x="2432" y="576"/>
                                </a:cubicBezTo>
                                <a:cubicBezTo>
                                  <a:pt x="2416" y="584"/>
                                  <a:pt x="2401" y="595"/>
                                  <a:pt x="2386" y="610"/>
                                </a:cubicBezTo>
                                <a:cubicBezTo>
                                  <a:pt x="2360" y="636"/>
                                  <a:pt x="2345" y="663"/>
                                  <a:pt x="2341" y="691"/>
                                </a:cubicBezTo>
                                <a:cubicBezTo>
                                  <a:pt x="2337" y="720"/>
                                  <a:pt x="2341" y="749"/>
                                  <a:pt x="2353" y="780"/>
                                </a:cubicBezTo>
                                <a:cubicBezTo>
                                  <a:pt x="2365" y="811"/>
                                  <a:pt x="2384" y="842"/>
                                  <a:pt x="2410" y="874"/>
                                </a:cubicBezTo>
                                <a:cubicBezTo>
                                  <a:pt x="2435" y="906"/>
                                  <a:pt x="2464" y="939"/>
                                  <a:pt x="2497" y="972"/>
                                </a:cubicBezTo>
                                <a:cubicBezTo>
                                  <a:pt x="2541" y="1016"/>
                                  <a:pt x="2581" y="1052"/>
                                  <a:pt x="2617" y="1078"/>
                                </a:cubicBezTo>
                                <a:cubicBezTo>
                                  <a:pt x="2653" y="1104"/>
                                  <a:pt x="2685" y="1123"/>
                                  <a:pt x="2715" y="1132"/>
                                </a:cubicBezTo>
                                <a:cubicBezTo>
                                  <a:pt x="2744" y="1142"/>
                                  <a:pt x="2771" y="1143"/>
                                  <a:pt x="2795" y="1137"/>
                                </a:cubicBezTo>
                                <a:cubicBezTo>
                                  <a:pt x="2820" y="1130"/>
                                  <a:pt x="2843" y="1116"/>
                                  <a:pt x="2865" y="1094"/>
                                </a:cubicBezTo>
                                <a:cubicBezTo>
                                  <a:pt x="2882" y="1077"/>
                                  <a:pt x="2894" y="1059"/>
                                  <a:pt x="2902" y="1040"/>
                                </a:cubicBezTo>
                                <a:cubicBezTo>
                                  <a:pt x="2909" y="1022"/>
                                  <a:pt x="2913" y="1003"/>
                                  <a:pt x="2912" y="983"/>
                                </a:cubicBezTo>
                                <a:cubicBezTo>
                                  <a:pt x="2911" y="964"/>
                                  <a:pt x="2906" y="944"/>
                                  <a:pt x="2898" y="923"/>
                                </a:cubicBezTo>
                                <a:cubicBezTo>
                                  <a:pt x="2890" y="903"/>
                                  <a:pt x="2879" y="882"/>
                                  <a:pt x="2865" y="861"/>
                                </a:cubicBezTo>
                                <a:cubicBezTo>
                                  <a:pt x="2851" y="840"/>
                                  <a:pt x="2835" y="818"/>
                                  <a:pt x="2816" y="797"/>
                                </a:cubicBezTo>
                                <a:cubicBezTo>
                                  <a:pt x="2797" y="775"/>
                                  <a:pt x="2776" y="753"/>
                                  <a:pt x="2754" y="731"/>
                                </a:cubicBezTo>
                                <a:close/>
                                <a:moveTo>
                                  <a:pt x="3549" y="454"/>
                                </a:moveTo>
                                <a:cubicBezTo>
                                  <a:pt x="3555" y="459"/>
                                  <a:pt x="3559" y="464"/>
                                  <a:pt x="3563" y="469"/>
                                </a:cubicBezTo>
                                <a:cubicBezTo>
                                  <a:pt x="3566" y="474"/>
                                  <a:pt x="3569" y="479"/>
                                  <a:pt x="3570" y="483"/>
                                </a:cubicBezTo>
                                <a:cubicBezTo>
                                  <a:pt x="3572" y="488"/>
                                  <a:pt x="3572" y="492"/>
                                  <a:pt x="3571" y="495"/>
                                </a:cubicBezTo>
                                <a:cubicBezTo>
                                  <a:pt x="3570" y="499"/>
                                  <a:pt x="3568" y="502"/>
                                  <a:pt x="3566" y="505"/>
                                </a:cubicBezTo>
                                <a:lnTo>
                                  <a:pt x="3238" y="833"/>
                                </a:lnTo>
                                <a:cubicBezTo>
                                  <a:pt x="3233" y="837"/>
                                  <a:pt x="3229" y="840"/>
                                  <a:pt x="3225" y="842"/>
                                </a:cubicBezTo>
                                <a:cubicBezTo>
                                  <a:pt x="3221" y="845"/>
                                  <a:pt x="3216" y="846"/>
                                  <a:pt x="3211" y="845"/>
                                </a:cubicBezTo>
                                <a:cubicBezTo>
                                  <a:pt x="3207" y="845"/>
                                  <a:pt x="3201" y="843"/>
                                  <a:pt x="3196" y="840"/>
                                </a:cubicBezTo>
                                <a:cubicBezTo>
                                  <a:pt x="3190" y="836"/>
                                  <a:pt x="3184" y="831"/>
                                  <a:pt x="3177" y="825"/>
                                </a:cubicBezTo>
                                <a:cubicBezTo>
                                  <a:pt x="3171" y="818"/>
                                  <a:pt x="3166" y="813"/>
                                  <a:pt x="3162" y="808"/>
                                </a:cubicBezTo>
                                <a:cubicBezTo>
                                  <a:pt x="3158" y="803"/>
                                  <a:pt x="3155" y="798"/>
                                  <a:pt x="3153" y="793"/>
                                </a:cubicBezTo>
                                <a:cubicBezTo>
                                  <a:pt x="3151" y="787"/>
                                  <a:pt x="3149" y="782"/>
                                  <a:pt x="3148" y="776"/>
                                </a:cubicBezTo>
                                <a:cubicBezTo>
                                  <a:pt x="3147" y="770"/>
                                  <a:pt x="3146" y="763"/>
                                  <a:pt x="3146" y="756"/>
                                </a:cubicBezTo>
                                <a:lnTo>
                                  <a:pt x="3143" y="515"/>
                                </a:lnTo>
                                <a:cubicBezTo>
                                  <a:pt x="3142" y="460"/>
                                  <a:pt x="3139" y="412"/>
                                  <a:pt x="3133" y="374"/>
                                </a:cubicBezTo>
                                <a:cubicBezTo>
                                  <a:pt x="3127" y="335"/>
                                  <a:pt x="3120" y="302"/>
                                  <a:pt x="3110" y="274"/>
                                </a:cubicBezTo>
                                <a:cubicBezTo>
                                  <a:pt x="3101" y="247"/>
                                  <a:pt x="3090" y="224"/>
                                  <a:pt x="3078" y="207"/>
                                </a:cubicBezTo>
                                <a:cubicBezTo>
                                  <a:pt x="3066" y="189"/>
                                  <a:pt x="3053" y="173"/>
                                  <a:pt x="3040" y="160"/>
                                </a:cubicBezTo>
                                <a:cubicBezTo>
                                  <a:pt x="3027" y="147"/>
                                  <a:pt x="3012" y="137"/>
                                  <a:pt x="2996" y="129"/>
                                </a:cubicBezTo>
                                <a:cubicBezTo>
                                  <a:pt x="2980" y="122"/>
                                  <a:pt x="2963" y="118"/>
                                  <a:pt x="2946" y="118"/>
                                </a:cubicBezTo>
                                <a:cubicBezTo>
                                  <a:pt x="2929" y="117"/>
                                  <a:pt x="2911" y="121"/>
                                  <a:pt x="2893" y="128"/>
                                </a:cubicBezTo>
                                <a:cubicBezTo>
                                  <a:pt x="2876" y="135"/>
                                  <a:pt x="2859" y="147"/>
                                  <a:pt x="2842" y="164"/>
                                </a:cubicBezTo>
                                <a:cubicBezTo>
                                  <a:pt x="2823" y="183"/>
                                  <a:pt x="2808" y="203"/>
                                  <a:pt x="2798" y="223"/>
                                </a:cubicBezTo>
                                <a:cubicBezTo>
                                  <a:pt x="2788" y="244"/>
                                  <a:pt x="2780" y="263"/>
                                  <a:pt x="2775" y="281"/>
                                </a:cubicBezTo>
                                <a:cubicBezTo>
                                  <a:pt x="2770" y="298"/>
                                  <a:pt x="2766" y="313"/>
                                  <a:pt x="2763" y="326"/>
                                </a:cubicBezTo>
                                <a:cubicBezTo>
                                  <a:pt x="2760" y="339"/>
                                  <a:pt x="2757" y="348"/>
                                  <a:pt x="2754" y="351"/>
                                </a:cubicBezTo>
                                <a:cubicBezTo>
                                  <a:pt x="2751" y="354"/>
                                  <a:pt x="2749" y="355"/>
                                  <a:pt x="2746" y="355"/>
                                </a:cubicBezTo>
                                <a:cubicBezTo>
                                  <a:pt x="2743" y="356"/>
                                  <a:pt x="2739" y="355"/>
                                  <a:pt x="2736" y="354"/>
                                </a:cubicBezTo>
                                <a:cubicBezTo>
                                  <a:pt x="2732" y="352"/>
                                  <a:pt x="2727" y="349"/>
                                  <a:pt x="2722" y="345"/>
                                </a:cubicBezTo>
                                <a:cubicBezTo>
                                  <a:pt x="2717" y="341"/>
                                  <a:pt x="2711" y="336"/>
                                  <a:pt x="2705" y="330"/>
                                </a:cubicBezTo>
                                <a:cubicBezTo>
                                  <a:pt x="2700" y="325"/>
                                  <a:pt x="2696" y="321"/>
                                  <a:pt x="2693" y="317"/>
                                </a:cubicBezTo>
                                <a:cubicBezTo>
                                  <a:pt x="2690" y="314"/>
                                  <a:pt x="2688" y="310"/>
                                  <a:pt x="2686" y="307"/>
                                </a:cubicBezTo>
                                <a:cubicBezTo>
                                  <a:pt x="2684" y="304"/>
                                  <a:pt x="2683" y="301"/>
                                  <a:pt x="2682" y="297"/>
                                </a:cubicBezTo>
                                <a:cubicBezTo>
                                  <a:pt x="2681" y="294"/>
                                  <a:pt x="2681" y="289"/>
                                  <a:pt x="2681" y="282"/>
                                </a:cubicBezTo>
                                <a:cubicBezTo>
                                  <a:pt x="2682" y="275"/>
                                  <a:pt x="2684" y="264"/>
                                  <a:pt x="2687" y="250"/>
                                </a:cubicBezTo>
                                <a:cubicBezTo>
                                  <a:pt x="2691" y="235"/>
                                  <a:pt x="2697" y="219"/>
                                  <a:pt x="2705" y="200"/>
                                </a:cubicBezTo>
                                <a:cubicBezTo>
                                  <a:pt x="2713" y="181"/>
                                  <a:pt x="2724" y="161"/>
                                  <a:pt x="2736" y="141"/>
                                </a:cubicBezTo>
                                <a:cubicBezTo>
                                  <a:pt x="2749" y="121"/>
                                  <a:pt x="2764" y="102"/>
                                  <a:pt x="2782" y="84"/>
                                </a:cubicBezTo>
                                <a:cubicBezTo>
                                  <a:pt x="2811" y="55"/>
                                  <a:pt x="2840" y="34"/>
                                  <a:pt x="2870" y="21"/>
                                </a:cubicBezTo>
                                <a:cubicBezTo>
                                  <a:pt x="2900" y="7"/>
                                  <a:pt x="2929" y="1"/>
                                  <a:pt x="2957" y="0"/>
                                </a:cubicBezTo>
                                <a:cubicBezTo>
                                  <a:pt x="2985" y="0"/>
                                  <a:pt x="3012" y="6"/>
                                  <a:pt x="3038" y="18"/>
                                </a:cubicBezTo>
                                <a:cubicBezTo>
                                  <a:pt x="3064" y="29"/>
                                  <a:pt x="3087" y="46"/>
                                  <a:pt x="3108" y="67"/>
                                </a:cubicBezTo>
                                <a:cubicBezTo>
                                  <a:pt x="3127" y="86"/>
                                  <a:pt x="3144" y="106"/>
                                  <a:pt x="3160" y="128"/>
                                </a:cubicBezTo>
                                <a:cubicBezTo>
                                  <a:pt x="3175" y="150"/>
                                  <a:pt x="3188" y="178"/>
                                  <a:pt x="3199" y="211"/>
                                </a:cubicBezTo>
                                <a:cubicBezTo>
                                  <a:pt x="3210" y="243"/>
                                  <a:pt x="3219" y="283"/>
                                  <a:pt x="3225" y="330"/>
                                </a:cubicBezTo>
                                <a:cubicBezTo>
                                  <a:pt x="3231" y="378"/>
                                  <a:pt x="3235" y="436"/>
                                  <a:pt x="3236" y="504"/>
                                </a:cubicBezTo>
                                <a:lnTo>
                                  <a:pt x="3240" y="697"/>
                                </a:lnTo>
                                <a:lnTo>
                                  <a:pt x="3498" y="438"/>
                                </a:lnTo>
                                <a:cubicBezTo>
                                  <a:pt x="3501" y="436"/>
                                  <a:pt x="3504" y="434"/>
                                  <a:pt x="3507" y="433"/>
                                </a:cubicBezTo>
                                <a:cubicBezTo>
                                  <a:pt x="3511" y="433"/>
                                  <a:pt x="3515" y="433"/>
                                  <a:pt x="3520" y="434"/>
                                </a:cubicBezTo>
                                <a:cubicBezTo>
                                  <a:pt x="3524" y="435"/>
                                  <a:pt x="3529" y="437"/>
                                  <a:pt x="3534" y="440"/>
                                </a:cubicBezTo>
                                <a:cubicBezTo>
                                  <a:pt x="3538" y="444"/>
                                  <a:pt x="3544" y="448"/>
                                  <a:pt x="3549" y="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444750" y="1595120"/>
                            <a:ext cx="262255" cy="264160"/>
                          </a:xfrm>
                          <a:custGeom>
                            <a:avLst/>
                            <a:gdLst>
                              <a:gd name="T0" fmla="*/ 278 w 1743"/>
                              <a:gd name="T1" fmla="*/ 1758 h 1764"/>
                              <a:gd name="T2" fmla="*/ 236 w 1743"/>
                              <a:gd name="T3" fmla="*/ 1738 h 1764"/>
                              <a:gd name="T4" fmla="*/ 199 w 1743"/>
                              <a:gd name="T5" fmla="*/ 1445 h 1764"/>
                              <a:gd name="T6" fmla="*/ 59 w 1743"/>
                              <a:gd name="T7" fmla="*/ 1453 h 1764"/>
                              <a:gd name="T8" fmla="*/ 20 w 1743"/>
                              <a:gd name="T9" fmla="*/ 1514 h 1764"/>
                              <a:gd name="T10" fmla="*/ 3 w 1743"/>
                              <a:gd name="T11" fmla="*/ 1466 h 1764"/>
                              <a:gd name="T12" fmla="*/ 178 w 1743"/>
                              <a:gd name="T13" fmla="*/ 1350 h 1764"/>
                              <a:gd name="T14" fmla="*/ 280 w 1743"/>
                              <a:gd name="T15" fmla="*/ 1690 h 1764"/>
                              <a:gd name="T16" fmla="*/ 549 w 1743"/>
                              <a:gd name="T17" fmla="*/ 1189 h 1764"/>
                              <a:gd name="T18" fmla="*/ 480 w 1743"/>
                              <a:gd name="T19" fmla="*/ 1486 h 1764"/>
                              <a:gd name="T20" fmla="*/ 298 w 1743"/>
                              <a:gd name="T21" fmla="*/ 1136 h 1764"/>
                              <a:gd name="T22" fmla="*/ 470 w 1743"/>
                              <a:gd name="T23" fmla="*/ 1194 h 1764"/>
                              <a:gd name="T24" fmla="*/ 305 w 1743"/>
                              <a:gd name="T25" fmla="*/ 1212 h 1764"/>
                              <a:gd name="T26" fmla="*/ 532 w 1743"/>
                              <a:gd name="T27" fmla="*/ 1435 h 1764"/>
                              <a:gd name="T28" fmla="*/ 543 w 1743"/>
                              <a:gd name="T29" fmla="*/ 1265 h 1764"/>
                              <a:gd name="T30" fmla="*/ 924 w 1743"/>
                              <a:gd name="T31" fmla="*/ 1112 h 1764"/>
                              <a:gd name="T32" fmla="*/ 739 w 1743"/>
                              <a:gd name="T33" fmla="*/ 1252 h 1764"/>
                              <a:gd name="T34" fmla="*/ 551 w 1743"/>
                              <a:gd name="T35" fmla="*/ 1039 h 1764"/>
                              <a:gd name="T36" fmla="*/ 515 w 1743"/>
                              <a:gd name="T37" fmla="*/ 1029 h 1764"/>
                              <a:gd name="T38" fmla="*/ 547 w 1743"/>
                              <a:gd name="T39" fmla="*/ 892 h 1764"/>
                              <a:gd name="T40" fmla="*/ 839 w 1743"/>
                              <a:gd name="T41" fmla="*/ 1134 h 1764"/>
                              <a:gd name="T42" fmla="*/ 1082 w 1743"/>
                              <a:gd name="T43" fmla="*/ 784 h 1764"/>
                              <a:gd name="T44" fmla="*/ 1008 w 1743"/>
                              <a:gd name="T45" fmla="*/ 1020 h 1764"/>
                              <a:gd name="T46" fmla="*/ 945 w 1743"/>
                              <a:gd name="T47" fmla="*/ 1018 h 1764"/>
                              <a:gd name="T48" fmla="*/ 1036 w 1743"/>
                              <a:gd name="T49" fmla="*/ 944 h 1764"/>
                              <a:gd name="T50" fmla="*/ 985 w 1743"/>
                              <a:gd name="T51" fmla="*/ 808 h 1764"/>
                              <a:gd name="T52" fmla="*/ 867 w 1743"/>
                              <a:gd name="T53" fmla="*/ 879 h 1764"/>
                              <a:gd name="T54" fmla="*/ 879 w 1743"/>
                              <a:gd name="T55" fmla="*/ 822 h 1764"/>
                              <a:gd name="T56" fmla="*/ 844 w 1743"/>
                              <a:gd name="T57" fmla="*/ 682 h 1764"/>
                              <a:gd name="T58" fmla="*/ 753 w 1743"/>
                              <a:gd name="T59" fmla="*/ 797 h 1764"/>
                              <a:gd name="T60" fmla="*/ 721 w 1743"/>
                              <a:gd name="T61" fmla="*/ 776 h 1764"/>
                              <a:gd name="T62" fmla="*/ 769 w 1743"/>
                              <a:gd name="T63" fmla="*/ 665 h 1764"/>
                              <a:gd name="T64" fmla="*/ 958 w 1743"/>
                              <a:gd name="T65" fmla="*/ 716 h 1764"/>
                              <a:gd name="T66" fmla="*/ 1051 w 1743"/>
                              <a:gd name="T67" fmla="*/ 763 h 1764"/>
                              <a:gd name="T68" fmla="*/ 1110 w 1743"/>
                              <a:gd name="T69" fmla="*/ 720 h 1764"/>
                              <a:gd name="T70" fmla="*/ 1193 w 1743"/>
                              <a:gd name="T71" fmla="*/ 587 h 1764"/>
                              <a:gd name="T72" fmla="*/ 1501 w 1743"/>
                              <a:gd name="T73" fmla="*/ 521 h 1764"/>
                              <a:gd name="T74" fmla="*/ 1154 w 1743"/>
                              <a:gd name="T75" fmla="*/ 462 h 1764"/>
                              <a:gd name="T76" fmla="*/ 1345 w 1743"/>
                              <a:gd name="T77" fmla="*/ 263 h 1764"/>
                              <a:gd name="T78" fmla="*/ 1241 w 1743"/>
                              <a:gd name="T79" fmla="*/ 282 h 1764"/>
                              <a:gd name="T80" fmla="*/ 1249 w 1743"/>
                              <a:gd name="T81" fmla="*/ 487 h 1764"/>
                              <a:gd name="T82" fmla="*/ 1456 w 1743"/>
                              <a:gd name="T83" fmla="*/ 492 h 1764"/>
                              <a:gd name="T84" fmla="*/ 1734 w 1743"/>
                              <a:gd name="T85" fmla="*/ 206 h 1764"/>
                              <a:gd name="T86" fmla="*/ 1607 w 1743"/>
                              <a:gd name="T87" fmla="*/ 408 h 1764"/>
                              <a:gd name="T88" fmla="*/ 1557 w 1743"/>
                              <a:gd name="T89" fmla="*/ 383 h 1764"/>
                              <a:gd name="T90" fmla="*/ 1681 w 1743"/>
                              <a:gd name="T91" fmla="*/ 291 h 1764"/>
                              <a:gd name="T92" fmla="*/ 1572 w 1743"/>
                              <a:gd name="T93" fmla="*/ 199 h 1764"/>
                              <a:gd name="T94" fmla="*/ 1481 w 1743"/>
                              <a:gd name="T95" fmla="*/ 250 h 1764"/>
                              <a:gd name="T96" fmla="*/ 1524 w 1743"/>
                              <a:gd name="T97" fmla="*/ 169 h 1764"/>
                              <a:gd name="T98" fmla="*/ 1441 w 1743"/>
                              <a:gd name="T99" fmla="*/ 65 h 1764"/>
                              <a:gd name="T100" fmla="*/ 1371 w 1743"/>
                              <a:gd name="T101" fmla="*/ 177 h 1764"/>
                              <a:gd name="T102" fmla="*/ 1341 w 1743"/>
                              <a:gd name="T103" fmla="*/ 148 h 1764"/>
                              <a:gd name="T104" fmla="*/ 1433 w 1743"/>
                              <a:gd name="T105" fmla="*/ 12 h 1764"/>
                              <a:gd name="T106" fmla="*/ 1579 w 1743"/>
                              <a:gd name="T107" fmla="*/ 127 h 1764"/>
                              <a:gd name="T108" fmla="*/ 1705 w 1743"/>
                              <a:gd name="T109" fmla="*/ 162 h 1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64">
                                <a:moveTo>
                                  <a:pt x="434" y="1568"/>
                                </a:moveTo>
                                <a:cubicBezTo>
                                  <a:pt x="437" y="1571"/>
                                  <a:pt x="439" y="1574"/>
                                  <a:pt x="441" y="1576"/>
                                </a:cubicBezTo>
                                <a:cubicBezTo>
                                  <a:pt x="443" y="1579"/>
                                  <a:pt x="444" y="1581"/>
                                  <a:pt x="445" y="1583"/>
                                </a:cubicBezTo>
                                <a:cubicBezTo>
                                  <a:pt x="445" y="1585"/>
                                  <a:pt x="445" y="1587"/>
                                  <a:pt x="445" y="1589"/>
                                </a:cubicBezTo>
                                <a:cubicBezTo>
                                  <a:pt x="445" y="1591"/>
                                  <a:pt x="444" y="1593"/>
                                  <a:pt x="442" y="1594"/>
                                </a:cubicBezTo>
                                <a:lnTo>
                                  <a:pt x="278" y="1758"/>
                                </a:lnTo>
                                <a:cubicBezTo>
                                  <a:pt x="276" y="1760"/>
                                  <a:pt x="274" y="1762"/>
                                  <a:pt x="272" y="1763"/>
                                </a:cubicBezTo>
                                <a:cubicBezTo>
                                  <a:pt x="270" y="1764"/>
                                  <a:pt x="268" y="1764"/>
                                  <a:pt x="265" y="1764"/>
                                </a:cubicBezTo>
                                <a:cubicBezTo>
                                  <a:pt x="263" y="1764"/>
                                  <a:pt x="260" y="1763"/>
                                  <a:pt x="257" y="1761"/>
                                </a:cubicBezTo>
                                <a:cubicBezTo>
                                  <a:pt x="255" y="1760"/>
                                  <a:pt x="251" y="1757"/>
                                  <a:pt x="248" y="1754"/>
                                </a:cubicBezTo>
                                <a:cubicBezTo>
                                  <a:pt x="245" y="1751"/>
                                  <a:pt x="242" y="1748"/>
                                  <a:pt x="240" y="1745"/>
                                </a:cubicBezTo>
                                <a:cubicBezTo>
                                  <a:pt x="238" y="1743"/>
                                  <a:pt x="237" y="1740"/>
                                  <a:pt x="236" y="1738"/>
                                </a:cubicBezTo>
                                <a:cubicBezTo>
                                  <a:pt x="235" y="1735"/>
                                  <a:pt x="234" y="1732"/>
                                  <a:pt x="234" y="1729"/>
                                </a:cubicBezTo>
                                <a:cubicBezTo>
                                  <a:pt x="233" y="1727"/>
                                  <a:pt x="233" y="1723"/>
                                  <a:pt x="233" y="1719"/>
                                </a:cubicBezTo>
                                <a:lnTo>
                                  <a:pt x="231" y="1599"/>
                                </a:lnTo>
                                <a:cubicBezTo>
                                  <a:pt x="231" y="1571"/>
                                  <a:pt x="229" y="1548"/>
                                  <a:pt x="226" y="1528"/>
                                </a:cubicBezTo>
                                <a:cubicBezTo>
                                  <a:pt x="223" y="1509"/>
                                  <a:pt x="219" y="1492"/>
                                  <a:pt x="215" y="1479"/>
                                </a:cubicBezTo>
                                <a:cubicBezTo>
                                  <a:pt x="210" y="1465"/>
                                  <a:pt x="205" y="1454"/>
                                  <a:pt x="199" y="1445"/>
                                </a:cubicBezTo>
                                <a:cubicBezTo>
                                  <a:pt x="192" y="1436"/>
                                  <a:pt x="186" y="1428"/>
                                  <a:pt x="180" y="1421"/>
                                </a:cubicBezTo>
                                <a:cubicBezTo>
                                  <a:pt x="173" y="1415"/>
                                  <a:pt x="166" y="1410"/>
                                  <a:pt x="158" y="1406"/>
                                </a:cubicBezTo>
                                <a:cubicBezTo>
                                  <a:pt x="149" y="1402"/>
                                  <a:pt x="141" y="1400"/>
                                  <a:pt x="132" y="1400"/>
                                </a:cubicBezTo>
                                <a:cubicBezTo>
                                  <a:pt x="124" y="1400"/>
                                  <a:pt x="115" y="1402"/>
                                  <a:pt x="106" y="1405"/>
                                </a:cubicBezTo>
                                <a:cubicBezTo>
                                  <a:pt x="97" y="1409"/>
                                  <a:pt x="89" y="1415"/>
                                  <a:pt x="81" y="1423"/>
                                </a:cubicBezTo>
                                <a:cubicBezTo>
                                  <a:pt x="71" y="1433"/>
                                  <a:pt x="64" y="1443"/>
                                  <a:pt x="59" y="1453"/>
                                </a:cubicBezTo>
                                <a:cubicBezTo>
                                  <a:pt x="54" y="1463"/>
                                  <a:pt x="50" y="1473"/>
                                  <a:pt x="47" y="1482"/>
                                </a:cubicBezTo>
                                <a:cubicBezTo>
                                  <a:pt x="44" y="1490"/>
                                  <a:pt x="42" y="1498"/>
                                  <a:pt x="41" y="1505"/>
                                </a:cubicBezTo>
                                <a:cubicBezTo>
                                  <a:pt x="40" y="1511"/>
                                  <a:pt x="38" y="1515"/>
                                  <a:pt x="36" y="1517"/>
                                </a:cubicBezTo>
                                <a:cubicBezTo>
                                  <a:pt x="35" y="1518"/>
                                  <a:pt x="34" y="1519"/>
                                  <a:pt x="32" y="1519"/>
                                </a:cubicBezTo>
                                <a:cubicBezTo>
                                  <a:pt x="31" y="1519"/>
                                  <a:pt x="29" y="1519"/>
                                  <a:pt x="27" y="1518"/>
                                </a:cubicBezTo>
                                <a:cubicBezTo>
                                  <a:pt x="25" y="1517"/>
                                  <a:pt x="23" y="1516"/>
                                  <a:pt x="20" y="1514"/>
                                </a:cubicBezTo>
                                <a:cubicBezTo>
                                  <a:pt x="18" y="1512"/>
                                  <a:pt x="15" y="1510"/>
                                  <a:pt x="12" y="1506"/>
                                </a:cubicBezTo>
                                <a:cubicBezTo>
                                  <a:pt x="9" y="1504"/>
                                  <a:pt x="8" y="1502"/>
                                  <a:pt x="6" y="1500"/>
                                </a:cubicBezTo>
                                <a:cubicBezTo>
                                  <a:pt x="4" y="1498"/>
                                  <a:pt x="3" y="1497"/>
                                  <a:pt x="2" y="1495"/>
                                </a:cubicBezTo>
                                <a:cubicBezTo>
                                  <a:pt x="2" y="1493"/>
                                  <a:pt x="1" y="1492"/>
                                  <a:pt x="1" y="1490"/>
                                </a:cubicBezTo>
                                <a:cubicBezTo>
                                  <a:pt x="0" y="1488"/>
                                  <a:pt x="0" y="1486"/>
                                  <a:pt x="0" y="1482"/>
                                </a:cubicBezTo>
                                <a:cubicBezTo>
                                  <a:pt x="0" y="1479"/>
                                  <a:pt x="1" y="1474"/>
                                  <a:pt x="3" y="1466"/>
                                </a:cubicBezTo>
                                <a:cubicBezTo>
                                  <a:pt x="5" y="1459"/>
                                  <a:pt x="8" y="1451"/>
                                  <a:pt x="12" y="1441"/>
                                </a:cubicBezTo>
                                <a:cubicBezTo>
                                  <a:pt x="16" y="1432"/>
                                  <a:pt x="21" y="1422"/>
                                  <a:pt x="28" y="1412"/>
                                </a:cubicBezTo>
                                <a:cubicBezTo>
                                  <a:pt x="34" y="1402"/>
                                  <a:pt x="42" y="1392"/>
                                  <a:pt x="51" y="1383"/>
                                </a:cubicBezTo>
                                <a:cubicBezTo>
                                  <a:pt x="65" y="1369"/>
                                  <a:pt x="80" y="1359"/>
                                  <a:pt x="94" y="1352"/>
                                </a:cubicBezTo>
                                <a:cubicBezTo>
                                  <a:pt x="109" y="1345"/>
                                  <a:pt x="124" y="1342"/>
                                  <a:pt x="138" y="1342"/>
                                </a:cubicBezTo>
                                <a:cubicBezTo>
                                  <a:pt x="152" y="1342"/>
                                  <a:pt x="166" y="1344"/>
                                  <a:pt x="178" y="1350"/>
                                </a:cubicBezTo>
                                <a:cubicBezTo>
                                  <a:pt x="191" y="1356"/>
                                  <a:pt x="203" y="1364"/>
                                  <a:pt x="213" y="1375"/>
                                </a:cubicBezTo>
                                <a:cubicBezTo>
                                  <a:pt x="223" y="1384"/>
                                  <a:pt x="232" y="1394"/>
                                  <a:pt x="239" y="1406"/>
                                </a:cubicBezTo>
                                <a:cubicBezTo>
                                  <a:pt x="247" y="1417"/>
                                  <a:pt x="254" y="1430"/>
                                  <a:pt x="259" y="1447"/>
                                </a:cubicBezTo>
                                <a:cubicBezTo>
                                  <a:pt x="265" y="1463"/>
                                  <a:pt x="269" y="1483"/>
                                  <a:pt x="272" y="1507"/>
                                </a:cubicBezTo>
                                <a:cubicBezTo>
                                  <a:pt x="275" y="1530"/>
                                  <a:pt x="277" y="1559"/>
                                  <a:pt x="277" y="1594"/>
                                </a:cubicBezTo>
                                <a:lnTo>
                                  <a:pt x="280" y="1690"/>
                                </a:lnTo>
                                <a:lnTo>
                                  <a:pt x="409" y="1561"/>
                                </a:lnTo>
                                <a:cubicBezTo>
                                  <a:pt x="410" y="1559"/>
                                  <a:pt x="411" y="1559"/>
                                  <a:pt x="413" y="1558"/>
                                </a:cubicBezTo>
                                <a:cubicBezTo>
                                  <a:pt x="415" y="1558"/>
                                  <a:pt x="417" y="1558"/>
                                  <a:pt x="419" y="1558"/>
                                </a:cubicBezTo>
                                <a:cubicBezTo>
                                  <a:pt x="421" y="1559"/>
                                  <a:pt x="424" y="1560"/>
                                  <a:pt x="426" y="1562"/>
                                </a:cubicBezTo>
                                <a:cubicBezTo>
                                  <a:pt x="429" y="1563"/>
                                  <a:pt x="431" y="1565"/>
                                  <a:pt x="434" y="1568"/>
                                </a:cubicBezTo>
                                <a:close/>
                                <a:moveTo>
                                  <a:pt x="549" y="1189"/>
                                </a:moveTo>
                                <a:cubicBezTo>
                                  <a:pt x="572" y="1211"/>
                                  <a:pt x="591" y="1234"/>
                                  <a:pt x="606" y="1256"/>
                                </a:cubicBezTo>
                                <a:cubicBezTo>
                                  <a:pt x="622" y="1279"/>
                                  <a:pt x="632" y="1301"/>
                                  <a:pt x="637" y="1323"/>
                                </a:cubicBezTo>
                                <a:cubicBezTo>
                                  <a:pt x="642" y="1345"/>
                                  <a:pt x="642" y="1366"/>
                                  <a:pt x="636" y="1387"/>
                                </a:cubicBezTo>
                                <a:cubicBezTo>
                                  <a:pt x="630" y="1408"/>
                                  <a:pt x="617" y="1428"/>
                                  <a:pt x="597" y="1448"/>
                                </a:cubicBezTo>
                                <a:cubicBezTo>
                                  <a:pt x="578" y="1466"/>
                                  <a:pt x="559" y="1479"/>
                                  <a:pt x="540" y="1485"/>
                                </a:cubicBezTo>
                                <a:cubicBezTo>
                                  <a:pt x="521" y="1491"/>
                                  <a:pt x="501" y="1492"/>
                                  <a:pt x="480" y="1486"/>
                                </a:cubicBezTo>
                                <a:cubicBezTo>
                                  <a:pt x="459" y="1481"/>
                                  <a:pt x="438" y="1471"/>
                                  <a:pt x="416" y="1455"/>
                                </a:cubicBezTo>
                                <a:cubicBezTo>
                                  <a:pt x="393" y="1440"/>
                                  <a:pt x="370" y="1420"/>
                                  <a:pt x="346" y="1395"/>
                                </a:cubicBezTo>
                                <a:cubicBezTo>
                                  <a:pt x="323" y="1373"/>
                                  <a:pt x="304" y="1350"/>
                                  <a:pt x="289" y="1328"/>
                                </a:cubicBezTo>
                                <a:cubicBezTo>
                                  <a:pt x="274" y="1305"/>
                                  <a:pt x="263" y="1283"/>
                                  <a:pt x="258" y="1261"/>
                                </a:cubicBezTo>
                                <a:cubicBezTo>
                                  <a:pt x="253" y="1239"/>
                                  <a:pt x="253" y="1218"/>
                                  <a:pt x="259" y="1197"/>
                                </a:cubicBezTo>
                                <a:cubicBezTo>
                                  <a:pt x="265" y="1176"/>
                                  <a:pt x="278" y="1156"/>
                                  <a:pt x="298" y="1136"/>
                                </a:cubicBezTo>
                                <a:cubicBezTo>
                                  <a:pt x="316" y="1118"/>
                                  <a:pt x="336" y="1105"/>
                                  <a:pt x="355" y="1099"/>
                                </a:cubicBezTo>
                                <a:cubicBezTo>
                                  <a:pt x="374" y="1093"/>
                                  <a:pt x="394" y="1092"/>
                                  <a:pt x="415" y="1098"/>
                                </a:cubicBezTo>
                                <a:cubicBezTo>
                                  <a:pt x="436" y="1103"/>
                                  <a:pt x="457" y="1113"/>
                                  <a:pt x="479" y="1129"/>
                                </a:cubicBezTo>
                                <a:cubicBezTo>
                                  <a:pt x="502" y="1144"/>
                                  <a:pt x="525" y="1164"/>
                                  <a:pt x="549" y="1189"/>
                                </a:cubicBezTo>
                                <a:close/>
                                <a:moveTo>
                                  <a:pt x="512" y="1232"/>
                                </a:moveTo>
                                <a:cubicBezTo>
                                  <a:pt x="497" y="1217"/>
                                  <a:pt x="483" y="1204"/>
                                  <a:pt x="470" y="1194"/>
                                </a:cubicBezTo>
                                <a:cubicBezTo>
                                  <a:pt x="457" y="1183"/>
                                  <a:pt x="446" y="1174"/>
                                  <a:pt x="434" y="1167"/>
                                </a:cubicBezTo>
                                <a:cubicBezTo>
                                  <a:pt x="423" y="1160"/>
                                  <a:pt x="413" y="1155"/>
                                  <a:pt x="403" y="1152"/>
                                </a:cubicBezTo>
                                <a:cubicBezTo>
                                  <a:pt x="393" y="1149"/>
                                  <a:pt x="384" y="1147"/>
                                  <a:pt x="375" y="1148"/>
                                </a:cubicBezTo>
                                <a:cubicBezTo>
                                  <a:pt x="367" y="1148"/>
                                  <a:pt x="358" y="1150"/>
                                  <a:pt x="350" y="1154"/>
                                </a:cubicBezTo>
                                <a:cubicBezTo>
                                  <a:pt x="343" y="1158"/>
                                  <a:pt x="335" y="1164"/>
                                  <a:pt x="328" y="1171"/>
                                </a:cubicBezTo>
                                <a:cubicBezTo>
                                  <a:pt x="315" y="1184"/>
                                  <a:pt x="307" y="1198"/>
                                  <a:pt x="305" y="1212"/>
                                </a:cubicBezTo>
                                <a:cubicBezTo>
                                  <a:pt x="303" y="1226"/>
                                  <a:pt x="305" y="1241"/>
                                  <a:pt x="311" y="1256"/>
                                </a:cubicBezTo>
                                <a:cubicBezTo>
                                  <a:pt x="317" y="1272"/>
                                  <a:pt x="327" y="1287"/>
                                  <a:pt x="339" y="1303"/>
                                </a:cubicBezTo>
                                <a:cubicBezTo>
                                  <a:pt x="352" y="1319"/>
                                  <a:pt x="367" y="1336"/>
                                  <a:pt x="383" y="1352"/>
                                </a:cubicBezTo>
                                <a:cubicBezTo>
                                  <a:pt x="405" y="1374"/>
                                  <a:pt x="425" y="1392"/>
                                  <a:pt x="443" y="1405"/>
                                </a:cubicBezTo>
                                <a:cubicBezTo>
                                  <a:pt x="461" y="1418"/>
                                  <a:pt x="477" y="1427"/>
                                  <a:pt x="492" y="1432"/>
                                </a:cubicBezTo>
                                <a:cubicBezTo>
                                  <a:pt x="507" y="1437"/>
                                  <a:pt x="520" y="1438"/>
                                  <a:pt x="532" y="1435"/>
                                </a:cubicBezTo>
                                <a:cubicBezTo>
                                  <a:pt x="544" y="1431"/>
                                  <a:pt x="556" y="1424"/>
                                  <a:pt x="567" y="1413"/>
                                </a:cubicBezTo>
                                <a:cubicBezTo>
                                  <a:pt x="576" y="1405"/>
                                  <a:pt x="582" y="1396"/>
                                  <a:pt x="586" y="1386"/>
                                </a:cubicBezTo>
                                <a:cubicBezTo>
                                  <a:pt x="589" y="1377"/>
                                  <a:pt x="591" y="1368"/>
                                  <a:pt x="590" y="1358"/>
                                </a:cubicBezTo>
                                <a:cubicBezTo>
                                  <a:pt x="590" y="1348"/>
                                  <a:pt x="588" y="1338"/>
                                  <a:pt x="584" y="1328"/>
                                </a:cubicBezTo>
                                <a:cubicBezTo>
                                  <a:pt x="579" y="1318"/>
                                  <a:pt x="574" y="1307"/>
                                  <a:pt x="567" y="1297"/>
                                </a:cubicBezTo>
                                <a:cubicBezTo>
                                  <a:pt x="560" y="1286"/>
                                  <a:pt x="552" y="1275"/>
                                  <a:pt x="543" y="1265"/>
                                </a:cubicBezTo>
                                <a:cubicBezTo>
                                  <a:pt x="533" y="1254"/>
                                  <a:pt x="523" y="1243"/>
                                  <a:pt x="512" y="1232"/>
                                </a:cubicBezTo>
                                <a:close/>
                                <a:moveTo>
                                  <a:pt x="917" y="1088"/>
                                </a:moveTo>
                                <a:cubicBezTo>
                                  <a:pt x="920" y="1091"/>
                                  <a:pt x="922" y="1094"/>
                                  <a:pt x="924" y="1096"/>
                                </a:cubicBezTo>
                                <a:cubicBezTo>
                                  <a:pt x="925" y="1099"/>
                                  <a:pt x="926" y="1101"/>
                                  <a:pt x="927" y="1103"/>
                                </a:cubicBezTo>
                                <a:cubicBezTo>
                                  <a:pt x="927" y="1105"/>
                                  <a:pt x="927" y="1106"/>
                                  <a:pt x="927" y="1108"/>
                                </a:cubicBezTo>
                                <a:cubicBezTo>
                                  <a:pt x="926" y="1110"/>
                                  <a:pt x="925" y="1111"/>
                                  <a:pt x="924" y="1112"/>
                                </a:cubicBezTo>
                                <a:lnTo>
                                  <a:pt x="769" y="1267"/>
                                </a:lnTo>
                                <a:cubicBezTo>
                                  <a:pt x="768" y="1268"/>
                                  <a:pt x="767" y="1269"/>
                                  <a:pt x="765" y="1269"/>
                                </a:cubicBezTo>
                                <a:cubicBezTo>
                                  <a:pt x="764" y="1269"/>
                                  <a:pt x="762" y="1269"/>
                                  <a:pt x="760" y="1269"/>
                                </a:cubicBezTo>
                                <a:cubicBezTo>
                                  <a:pt x="758" y="1269"/>
                                  <a:pt x="756" y="1268"/>
                                  <a:pt x="753" y="1266"/>
                                </a:cubicBezTo>
                                <a:cubicBezTo>
                                  <a:pt x="751" y="1265"/>
                                  <a:pt x="748" y="1262"/>
                                  <a:pt x="745" y="1260"/>
                                </a:cubicBezTo>
                                <a:cubicBezTo>
                                  <a:pt x="743" y="1257"/>
                                  <a:pt x="741" y="1254"/>
                                  <a:pt x="739" y="1252"/>
                                </a:cubicBezTo>
                                <a:cubicBezTo>
                                  <a:pt x="737" y="1249"/>
                                  <a:pt x="736" y="1247"/>
                                  <a:pt x="736" y="1245"/>
                                </a:cubicBezTo>
                                <a:cubicBezTo>
                                  <a:pt x="735" y="1243"/>
                                  <a:pt x="735" y="1241"/>
                                  <a:pt x="735" y="1240"/>
                                </a:cubicBezTo>
                                <a:cubicBezTo>
                                  <a:pt x="736" y="1238"/>
                                  <a:pt x="736" y="1236"/>
                                  <a:pt x="738" y="1235"/>
                                </a:cubicBezTo>
                                <a:lnTo>
                                  <a:pt x="800" y="1173"/>
                                </a:lnTo>
                                <a:lnTo>
                                  <a:pt x="574" y="948"/>
                                </a:lnTo>
                                <a:lnTo>
                                  <a:pt x="551" y="1039"/>
                                </a:lnTo>
                                <a:cubicBezTo>
                                  <a:pt x="549" y="1044"/>
                                  <a:pt x="548" y="1047"/>
                                  <a:pt x="547" y="1049"/>
                                </a:cubicBezTo>
                                <a:cubicBezTo>
                                  <a:pt x="545" y="1051"/>
                                  <a:pt x="543" y="1052"/>
                                  <a:pt x="541" y="1052"/>
                                </a:cubicBezTo>
                                <a:cubicBezTo>
                                  <a:pt x="539" y="1052"/>
                                  <a:pt x="537" y="1051"/>
                                  <a:pt x="534" y="1049"/>
                                </a:cubicBezTo>
                                <a:cubicBezTo>
                                  <a:pt x="532" y="1048"/>
                                  <a:pt x="528" y="1045"/>
                                  <a:pt x="525" y="1041"/>
                                </a:cubicBezTo>
                                <a:cubicBezTo>
                                  <a:pt x="522" y="1039"/>
                                  <a:pt x="520" y="1036"/>
                                  <a:pt x="519" y="1034"/>
                                </a:cubicBezTo>
                                <a:cubicBezTo>
                                  <a:pt x="517" y="1032"/>
                                  <a:pt x="516" y="1030"/>
                                  <a:pt x="515" y="1029"/>
                                </a:cubicBezTo>
                                <a:cubicBezTo>
                                  <a:pt x="514" y="1027"/>
                                  <a:pt x="514" y="1025"/>
                                  <a:pt x="514" y="1024"/>
                                </a:cubicBezTo>
                                <a:cubicBezTo>
                                  <a:pt x="514" y="1022"/>
                                  <a:pt x="514" y="1020"/>
                                  <a:pt x="514" y="1017"/>
                                </a:cubicBezTo>
                                <a:lnTo>
                                  <a:pt x="539" y="905"/>
                                </a:lnTo>
                                <a:cubicBezTo>
                                  <a:pt x="539" y="904"/>
                                  <a:pt x="539" y="903"/>
                                  <a:pt x="540" y="902"/>
                                </a:cubicBezTo>
                                <a:cubicBezTo>
                                  <a:pt x="541" y="901"/>
                                  <a:pt x="541" y="899"/>
                                  <a:pt x="543" y="898"/>
                                </a:cubicBezTo>
                                <a:cubicBezTo>
                                  <a:pt x="544" y="896"/>
                                  <a:pt x="545" y="894"/>
                                  <a:pt x="547" y="892"/>
                                </a:cubicBezTo>
                                <a:cubicBezTo>
                                  <a:pt x="549" y="890"/>
                                  <a:pt x="551" y="888"/>
                                  <a:pt x="554" y="885"/>
                                </a:cubicBezTo>
                                <a:cubicBezTo>
                                  <a:pt x="557" y="882"/>
                                  <a:pt x="560" y="879"/>
                                  <a:pt x="563" y="876"/>
                                </a:cubicBezTo>
                                <a:cubicBezTo>
                                  <a:pt x="566" y="874"/>
                                  <a:pt x="568" y="873"/>
                                  <a:pt x="570" y="872"/>
                                </a:cubicBezTo>
                                <a:cubicBezTo>
                                  <a:pt x="572" y="871"/>
                                  <a:pt x="574" y="871"/>
                                  <a:pt x="575" y="871"/>
                                </a:cubicBezTo>
                                <a:cubicBezTo>
                                  <a:pt x="576" y="872"/>
                                  <a:pt x="577" y="872"/>
                                  <a:pt x="578" y="873"/>
                                </a:cubicBezTo>
                                <a:lnTo>
                                  <a:pt x="839" y="1134"/>
                                </a:lnTo>
                                <a:lnTo>
                                  <a:pt x="893" y="1080"/>
                                </a:lnTo>
                                <a:cubicBezTo>
                                  <a:pt x="894" y="1079"/>
                                  <a:pt x="895" y="1078"/>
                                  <a:pt x="897" y="1078"/>
                                </a:cubicBezTo>
                                <a:cubicBezTo>
                                  <a:pt x="899" y="1077"/>
                                  <a:pt x="901" y="1078"/>
                                  <a:pt x="903" y="1078"/>
                                </a:cubicBezTo>
                                <a:cubicBezTo>
                                  <a:pt x="905" y="1079"/>
                                  <a:pt x="907" y="1080"/>
                                  <a:pt x="909" y="1082"/>
                                </a:cubicBezTo>
                                <a:cubicBezTo>
                                  <a:pt x="912" y="1083"/>
                                  <a:pt x="914" y="1085"/>
                                  <a:pt x="917" y="1088"/>
                                </a:cubicBezTo>
                                <a:close/>
                                <a:moveTo>
                                  <a:pt x="1082" y="784"/>
                                </a:moveTo>
                                <a:cubicBezTo>
                                  <a:pt x="1096" y="798"/>
                                  <a:pt x="1106" y="812"/>
                                  <a:pt x="1112" y="828"/>
                                </a:cubicBezTo>
                                <a:cubicBezTo>
                                  <a:pt x="1118" y="844"/>
                                  <a:pt x="1121" y="860"/>
                                  <a:pt x="1120" y="877"/>
                                </a:cubicBezTo>
                                <a:cubicBezTo>
                                  <a:pt x="1119" y="893"/>
                                  <a:pt x="1114" y="910"/>
                                  <a:pt x="1105" y="927"/>
                                </a:cubicBezTo>
                                <a:cubicBezTo>
                                  <a:pt x="1096" y="945"/>
                                  <a:pt x="1084" y="961"/>
                                  <a:pt x="1067" y="978"/>
                                </a:cubicBezTo>
                                <a:cubicBezTo>
                                  <a:pt x="1057" y="988"/>
                                  <a:pt x="1047" y="996"/>
                                  <a:pt x="1037" y="1003"/>
                                </a:cubicBezTo>
                                <a:cubicBezTo>
                                  <a:pt x="1027" y="1010"/>
                                  <a:pt x="1017" y="1016"/>
                                  <a:pt x="1008" y="1020"/>
                                </a:cubicBezTo>
                                <a:cubicBezTo>
                                  <a:pt x="999" y="1025"/>
                                  <a:pt x="991" y="1028"/>
                                  <a:pt x="985" y="1030"/>
                                </a:cubicBezTo>
                                <a:cubicBezTo>
                                  <a:pt x="978" y="1032"/>
                                  <a:pt x="973" y="1033"/>
                                  <a:pt x="971" y="1034"/>
                                </a:cubicBezTo>
                                <a:cubicBezTo>
                                  <a:pt x="969" y="1034"/>
                                  <a:pt x="967" y="1033"/>
                                  <a:pt x="965" y="1033"/>
                                </a:cubicBezTo>
                                <a:cubicBezTo>
                                  <a:pt x="963" y="1033"/>
                                  <a:pt x="962" y="1032"/>
                                  <a:pt x="960" y="1031"/>
                                </a:cubicBezTo>
                                <a:cubicBezTo>
                                  <a:pt x="958" y="1030"/>
                                  <a:pt x="955" y="1028"/>
                                  <a:pt x="953" y="1026"/>
                                </a:cubicBezTo>
                                <a:cubicBezTo>
                                  <a:pt x="951" y="1024"/>
                                  <a:pt x="948" y="1022"/>
                                  <a:pt x="945" y="1018"/>
                                </a:cubicBezTo>
                                <a:cubicBezTo>
                                  <a:pt x="939" y="1013"/>
                                  <a:pt x="936" y="1008"/>
                                  <a:pt x="935" y="1005"/>
                                </a:cubicBezTo>
                                <a:cubicBezTo>
                                  <a:pt x="934" y="1002"/>
                                  <a:pt x="934" y="999"/>
                                  <a:pt x="936" y="997"/>
                                </a:cubicBezTo>
                                <a:cubicBezTo>
                                  <a:pt x="938" y="996"/>
                                  <a:pt x="942" y="994"/>
                                  <a:pt x="948" y="993"/>
                                </a:cubicBezTo>
                                <a:cubicBezTo>
                                  <a:pt x="955" y="991"/>
                                  <a:pt x="963" y="988"/>
                                  <a:pt x="972" y="985"/>
                                </a:cubicBezTo>
                                <a:cubicBezTo>
                                  <a:pt x="981" y="981"/>
                                  <a:pt x="992" y="976"/>
                                  <a:pt x="1003" y="970"/>
                                </a:cubicBezTo>
                                <a:cubicBezTo>
                                  <a:pt x="1014" y="963"/>
                                  <a:pt x="1025" y="955"/>
                                  <a:pt x="1036" y="944"/>
                                </a:cubicBezTo>
                                <a:cubicBezTo>
                                  <a:pt x="1046" y="934"/>
                                  <a:pt x="1054" y="923"/>
                                  <a:pt x="1059" y="913"/>
                                </a:cubicBezTo>
                                <a:cubicBezTo>
                                  <a:pt x="1064" y="903"/>
                                  <a:pt x="1067" y="892"/>
                                  <a:pt x="1068" y="882"/>
                                </a:cubicBezTo>
                                <a:cubicBezTo>
                                  <a:pt x="1068" y="872"/>
                                  <a:pt x="1067" y="863"/>
                                  <a:pt x="1063" y="853"/>
                                </a:cubicBezTo>
                                <a:cubicBezTo>
                                  <a:pt x="1059" y="844"/>
                                  <a:pt x="1053" y="836"/>
                                  <a:pt x="1046" y="828"/>
                                </a:cubicBezTo>
                                <a:cubicBezTo>
                                  <a:pt x="1037" y="820"/>
                                  <a:pt x="1028" y="814"/>
                                  <a:pt x="1018" y="811"/>
                                </a:cubicBezTo>
                                <a:cubicBezTo>
                                  <a:pt x="1008" y="807"/>
                                  <a:pt x="997" y="806"/>
                                  <a:pt x="985" y="808"/>
                                </a:cubicBezTo>
                                <a:cubicBezTo>
                                  <a:pt x="974" y="810"/>
                                  <a:pt x="962" y="814"/>
                                  <a:pt x="950" y="821"/>
                                </a:cubicBezTo>
                                <a:cubicBezTo>
                                  <a:pt x="938" y="828"/>
                                  <a:pt x="926" y="838"/>
                                  <a:pt x="914" y="850"/>
                                </a:cubicBezTo>
                                <a:lnTo>
                                  <a:pt x="885" y="879"/>
                                </a:lnTo>
                                <a:cubicBezTo>
                                  <a:pt x="883" y="880"/>
                                  <a:pt x="882" y="881"/>
                                  <a:pt x="880" y="882"/>
                                </a:cubicBezTo>
                                <a:cubicBezTo>
                                  <a:pt x="878" y="882"/>
                                  <a:pt x="876" y="882"/>
                                  <a:pt x="874" y="882"/>
                                </a:cubicBezTo>
                                <a:cubicBezTo>
                                  <a:pt x="872" y="882"/>
                                  <a:pt x="870" y="881"/>
                                  <a:pt x="867" y="879"/>
                                </a:cubicBezTo>
                                <a:cubicBezTo>
                                  <a:pt x="865" y="878"/>
                                  <a:pt x="862" y="876"/>
                                  <a:pt x="859" y="872"/>
                                </a:cubicBezTo>
                                <a:cubicBezTo>
                                  <a:pt x="856" y="870"/>
                                  <a:pt x="854" y="867"/>
                                  <a:pt x="852" y="865"/>
                                </a:cubicBezTo>
                                <a:cubicBezTo>
                                  <a:pt x="851" y="862"/>
                                  <a:pt x="850" y="860"/>
                                  <a:pt x="850" y="858"/>
                                </a:cubicBezTo>
                                <a:cubicBezTo>
                                  <a:pt x="849" y="856"/>
                                  <a:pt x="849" y="854"/>
                                  <a:pt x="850" y="853"/>
                                </a:cubicBezTo>
                                <a:cubicBezTo>
                                  <a:pt x="850" y="851"/>
                                  <a:pt x="851" y="850"/>
                                  <a:pt x="853" y="848"/>
                                </a:cubicBezTo>
                                <a:lnTo>
                                  <a:pt x="879" y="822"/>
                                </a:lnTo>
                                <a:cubicBezTo>
                                  <a:pt x="889" y="812"/>
                                  <a:pt x="897" y="802"/>
                                  <a:pt x="902" y="791"/>
                                </a:cubicBezTo>
                                <a:cubicBezTo>
                                  <a:pt x="907" y="781"/>
                                  <a:pt x="910" y="770"/>
                                  <a:pt x="911" y="760"/>
                                </a:cubicBezTo>
                                <a:cubicBezTo>
                                  <a:pt x="912" y="749"/>
                                  <a:pt x="910" y="739"/>
                                  <a:pt x="906" y="729"/>
                                </a:cubicBezTo>
                                <a:cubicBezTo>
                                  <a:pt x="903" y="719"/>
                                  <a:pt x="897" y="710"/>
                                  <a:pt x="888" y="702"/>
                                </a:cubicBezTo>
                                <a:cubicBezTo>
                                  <a:pt x="882" y="696"/>
                                  <a:pt x="875" y="691"/>
                                  <a:pt x="868" y="687"/>
                                </a:cubicBezTo>
                                <a:cubicBezTo>
                                  <a:pt x="860" y="684"/>
                                  <a:pt x="852" y="682"/>
                                  <a:pt x="844" y="682"/>
                                </a:cubicBezTo>
                                <a:cubicBezTo>
                                  <a:pt x="836" y="682"/>
                                  <a:pt x="828" y="683"/>
                                  <a:pt x="819" y="687"/>
                                </a:cubicBezTo>
                                <a:cubicBezTo>
                                  <a:pt x="811" y="691"/>
                                  <a:pt x="802" y="697"/>
                                  <a:pt x="794" y="705"/>
                                </a:cubicBezTo>
                                <a:cubicBezTo>
                                  <a:pt x="785" y="714"/>
                                  <a:pt x="778" y="723"/>
                                  <a:pt x="774" y="734"/>
                                </a:cubicBezTo>
                                <a:cubicBezTo>
                                  <a:pt x="769" y="744"/>
                                  <a:pt x="765" y="753"/>
                                  <a:pt x="762" y="762"/>
                                </a:cubicBezTo>
                                <a:cubicBezTo>
                                  <a:pt x="760" y="771"/>
                                  <a:pt x="758" y="779"/>
                                  <a:pt x="757" y="785"/>
                                </a:cubicBezTo>
                                <a:cubicBezTo>
                                  <a:pt x="755" y="792"/>
                                  <a:pt x="754" y="796"/>
                                  <a:pt x="753" y="797"/>
                                </a:cubicBezTo>
                                <a:cubicBezTo>
                                  <a:pt x="752" y="798"/>
                                  <a:pt x="750" y="799"/>
                                  <a:pt x="749" y="799"/>
                                </a:cubicBezTo>
                                <a:cubicBezTo>
                                  <a:pt x="748" y="800"/>
                                  <a:pt x="747" y="800"/>
                                  <a:pt x="745" y="799"/>
                                </a:cubicBezTo>
                                <a:cubicBezTo>
                                  <a:pt x="743" y="799"/>
                                  <a:pt x="741" y="797"/>
                                  <a:pt x="739" y="795"/>
                                </a:cubicBezTo>
                                <a:cubicBezTo>
                                  <a:pt x="737" y="794"/>
                                  <a:pt x="734" y="791"/>
                                  <a:pt x="730" y="788"/>
                                </a:cubicBezTo>
                                <a:cubicBezTo>
                                  <a:pt x="728" y="785"/>
                                  <a:pt x="726" y="783"/>
                                  <a:pt x="725" y="781"/>
                                </a:cubicBezTo>
                                <a:cubicBezTo>
                                  <a:pt x="723" y="779"/>
                                  <a:pt x="722" y="778"/>
                                  <a:pt x="721" y="776"/>
                                </a:cubicBezTo>
                                <a:cubicBezTo>
                                  <a:pt x="720" y="774"/>
                                  <a:pt x="719" y="772"/>
                                  <a:pt x="719" y="771"/>
                                </a:cubicBezTo>
                                <a:cubicBezTo>
                                  <a:pt x="718" y="769"/>
                                  <a:pt x="718" y="767"/>
                                  <a:pt x="718" y="764"/>
                                </a:cubicBezTo>
                                <a:cubicBezTo>
                                  <a:pt x="718" y="761"/>
                                  <a:pt x="719" y="756"/>
                                  <a:pt x="721" y="749"/>
                                </a:cubicBezTo>
                                <a:cubicBezTo>
                                  <a:pt x="722" y="742"/>
                                  <a:pt x="725" y="733"/>
                                  <a:pt x="729" y="724"/>
                                </a:cubicBezTo>
                                <a:cubicBezTo>
                                  <a:pt x="733" y="715"/>
                                  <a:pt x="738" y="705"/>
                                  <a:pt x="745" y="695"/>
                                </a:cubicBezTo>
                                <a:cubicBezTo>
                                  <a:pt x="751" y="685"/>
                                  <a:pt x="760" y="675"/>
                                  <a:pt x="769" y="665"/>
                                </a:cubicBezTo>
                                <a:cubicBezTo>
                                  <a:pt x="783" y="651"/>
                                  <a:pt x="797" y="641"/>
                                  <a:pt x="811" y="634"/>
                                </a:cubicBezTo>
                                <a:cubicBezTo>
                                  <a:pt x="825" y="627"/>
                                  <a:pt x="838" y="623"/>
                                  <a:pt x="852" y="623"/>
                                </a:cubicBezTo>
                                <a:cubicBezTo>
                                  <a:pt x="865" y="622"/>
                                  <a:pt x="878" y="625"/>
                                  <a:pt x="890" y="630"/>
                                </a:cubicBezTo>
                                <a:cubicBezTo>
                                  <a:pt x="903" y="636"/>
                                  <a:pt x="914" y="644"/>
                                  <a:pt x="925" y="655"/>
                                </a:cubicBezTo>
                                <a:cubicBezTo>
                                  <a:pt x="935" y="664"/>
                                  <a:pt x="942" y="674"/>
                                  <a:pt x="948" y="684"/>
                                </a:cubicBezTo>
                                <a:cubicBezTo>
                                  <a:pt x="953" y="695"/>
                                  <a:pt x="957" y="706"/>
                                  <a:pt x="958" y="716"/>
                                </a:cubicBezTo>
                                <a:cubicBezTo>
                                  <a:pt x="960" y="727"/>
                                  <a:pt x="959" y="738"/>
                                  <a:pt x="957" y="750"/>
                                </a:cubicBezTo>
                                <a:cubicBezTo>
                                  <a:pt x="954" y="761"/>
                                  <a:pt x="949" y="772"/>
                                  <a:pt x="942" y="783"/>
                                </a:cubicBezTo>
                                <a:lnTo>
                                  <a:pt x="942" y="783"/>
                                </a:lnTo>
                                <a:cubicBezTo>
                                  <a:pt x="954" y="774"/>
                                  <a:pt x="965" y="767"/>
                                  <a:pt x="978" y="763"/>
                                </a:cubicBezTo>
                                <a:cubicBezTo>
                                  <a:pt x="991" y="758"/>
                                  <a:pt x="1003" y="756"/>
                                  <a:pt x="1015" y="756"/>
                                </a:cubicBezTo>
                                <a:cubicBezTo>
                                  <a:pt x="1027" y="756"/>
                                  <a:pt x="1039" y="758"/>
                                  <a:pt x="1051" y="763"/>
                                </a:cubicBezTo>
                                <a:cubicBezTo>
                                  <a:pt x="1063" y="768"/>
                                  <a:pt x="1073" y="775"/>
                                  <a:pt x="1082" y="784"/>
                                </a:cubicBezTo>
                                <a:close/>
                                <a:moveTo>
                                  <a:pt x="1207" y="597"/>
                                </a:moveTo>
                                <a:cubicBezTo>
                                  <a:pt x="1213" y="603"/>
                                  <a:pt x="1217" y="608"/>
                                  <a:pt x="1218" y="612"/>
                                </a:cubicBezTo>
                                <a:cubicBezTo>
                                  <a:pt x="1219" y="615"/>
                                  <a:pt x="1218" y="619"/>
                                  <a:pt x="1215" y="621"/>
                                </a:cubicBezTo>
                                <a:lnTo>
                                  <a:pt x="1119" y="717"/>
                                </a:lnTo>
                                <a:cubicBezTo>
                                  <a:pt x="1117" y="720"/>
                                  <a:pt x="1113" y="721"/>
                                  <a:pt x="1110" y="720"/>
                                </a:cubicBezTo>
                                <a:cubicBezTo>
                                  <a:pt x="1106" y="719"/>
                                  <a:pt x="1101" y="715"/>
                                  <a:pt x="1095" y="709"/>
                                </a:cubicBezTo>
                                <a:cubicBezTo>
                                  <a:pt x="1089" y="704"/>
                                  <a:pt x="1086" y="699"/>
                                  <a:pt x="1085" y="695"/>
                                </a:cubicBezTo>
                                <a:cubicBezTo>
                                  <a:pt x="1084" y="692"/>
                                  <a:pt x="1085" y="688"/>
                                  <a:pt x="1088" y="686"/>
                                </a:cubicBezTo>
                                <a:lnTo>
                                  <a:pt x="1184" y="590"/>
                                </a:lnTo>
                                <a:cubicBezTo>
                                  <a:pt x="1185" y="589"/>
                                  <a:pt x="1186" y="588"/>
                                  <a:pt x="1188" y="587"/>
                                </a:cubicBezTo>
                                <a:cubicBezTo>
                                  <a:pt x="1189" y="587"/>
                                  <a:pt x="1191" y="587"/>
                                  <a:pt x="1193" y="587"/>
                                </a:cubicBezTo>
                                <a:cubicBezTo>
                                  <a:pt x="1195" y="588"/>
                                  <a:pt x="1197" y="589"/>
                                  <a:pt x="1199" y="591"/>
                                </a:cubicBezTo>
                                <a:cubicBezTo>
                                  <a:pt x="1202" y="592"/>
                                  <a:pt x="1204" y="594"/>
                                  <a:pt x="1207" y="597"/>
                                </a:cubicBezTo>
                                <a:close/>
                                <a:moveTo>
                                  <a:pt x="1415" y="323"/>
                                </a:moveTo>
                                <a:cubicBezTo>
                                  <a:pt x="1438" y="346"/>
                                  <a:pt x="1457" y="369"/>
                                  <a:pt x="1472" y="391"/>
                                </a:cubicBezTo>
                                <a:cubicBezTo>
                                  <a:pt x="1487" y="413"/>
                                  <a:pt x="1497" y="435"/>
                                  <a:pt x="1502" y="457"/>
                                </a:cubicBezTo>
                                <a:cubicBezTo>
                                  <a:pt x="1508" y="479"/>
                                  <a:pt x="1507" y="501"/>
                                  <a:pt x="1501" y="521"/>
                                </a:cubicBezTo>
                                <a:cubicBezTo>
                                  <a:pt x="1495" y="542"/>
                                  <a:pt x="1482" y="563"/>
                                  <a:pt x="1463" y="582"/>
                                </a:cubicBezTo>
                                <a:cubicBezTo>
                                  <a:pt x="1444" y="601"/>
                                  <a:pt x="1425" y="613"/>
                                  <a:pt x="1406" y="619"/>
                                </a:cubicBezTo>
                                <a:cubicBezTo>
                                  <a:pt x="1386" y="626"/>
                                  <a:pt x="1366" y="626"/>
                                  <a:pt x="1345" y="621"/>
                                </a:cubicBezTo>
                                <a:cubicBezTo>
                                  <a:pt x="1325" y="616"/>
                                  <a:pt x="1303" y="605"/>
                                  <a:pt x="1281" y="590"/>
                                </a:cubicBezTo>
                                <a:cubicBezTo>
                                  <a:pt x="1259" y="574"/>
                                  <a:pt x="1236" y="554"/>
                                  <a:pt x="1211" y="530"/>
                                </a:cubicBezTo>
                                <a:cubicBezTo>
                                  <a:pt x="1188" y="507"/>
                                  <a:pt x="1170" y="485"/>
                                  <a:pt x="1154" y="462"/>
                                </a:cubicBezTo>
                                <a:cubicBezTo>
                                  <a:pt x="1139" y="439"/>
                                  <a:pt x="1129" y="417"/>
                                  <a:pt x="1124" y="396"/>
                                </a:cubicBezTo>
                                <a:cubicBezTo>
                                  <a:pt x="1118" y="374"/>
                                  <a:pt x="1119" y="352"/>
                                  <a:pt x="1125" y="332"/>
                                </a:cubicBezTo>
                                <a:cubicBezTo>
                                  <a:pt x="1131" y="311"/>
                                  <a:pt x="1144" y="291"/>
                                  <a:pt x="1163" y="271"/>
                                </a:cubicBezTo>
                                <a:cubicBezTo>
                                  <a:pt x="1182" y="252"/>
                                  <a:pt x="1201" y="240"/>
                                  <a:pt x="1221" y="234"/>
                                </a:cubicBezTo>
                                <a:cubicBezTo>
                                  <a:pt x="1240" y="227"/>
                                  <a:pt x="1260" y="227"/>
                                  <a:pt x="1281" y="232"/>
                                </a:cubicBezTo>
                                <a:cubicBezTo>
                                  <a:pt x="1301" y="237"/>
                                  <a:pt x="1323" y="248"/>
                                  <a:pt x="1345" y="263"/>
                                </a:cubicBezTo>
                                <a:cubicBezTo>
                                  <a:pt x="1367" y="279"/>
                                  <a:pt x="1390" y="299"/>
                                  <a:pt x="1415" y="323"/>
                                </a:cubicBezTo>
                                <a:close/>
                                <a:moveTo>
                                  <a:pt x="1377" y="366"/>
                                </a:moveTo>
                                <a:cubicBezTo>
                                  <a:pt x="1362" y="351"/>
                                  <a:pt x="1349" y="339"/>
                                  <a:pt x="1336" y="328"/>
                                </a:cubicBezTo>
                                <a:cubicBezTo>
                                  <a:pt x="1323" y="317"/>
                                  <a:pt x="1311" y="309"/>
                                  <a:pt x="1300" y="302"/>
                                </a:cubicBezTo>
                                <a:cubicBezTo>
                                  <a:pt x="1289" y="295"/>
                                  <a:pt x="1278" y="290"/>
                                  <a:pt x="1269" y="286"/>
                                </a:cubicBezTo>
                                <a:cubicBezTo>
                                  <a:pt x="1259" y="283"/>
                                  <a:pt x="1250" y="282"/>
                                  <a:pt x="1241" y="282"/>
                                </a:cubicBezTo>
                                <a:cubicBezTo>
                                  <a:pt x="1232" y="282"/>
                                  <a:pt x="1224" y="285"/>
                                  <a:pt x="1216" y="289"/>
                                </a:cubicBezTo>
                                <a:cubicBezTo>
                                  <a:pt x="1208" y="293"/>
                                  <a:pt x="1201" y="298"/>
                                  <a:pt x="1193" y="306"/>
                                </a:cubicBezTo>
                                <a:cubicBezTo>
                                  <a:pt x="1180" y="319"/>
                                  <a:pt x="1173" y="332"/>
                                  <a:pt x="1171" y="346"/>
                                </a:cubicBezTo>
                                <a:cubicBezTo>
                                  <a:pt x="1169" y="361"/>
                                  <a:pt x="1171" y="375"/>
                                  <a:pt x="1177" y="391"/>
                                </a:cubicBezTo>
                                <a:cubicBezTo>
                                  <a:pt x="1183" y="406"/>
                                  <a:pt x="1192" y="422"/>
                                  <a:pt x="1205" y="438"/>
                                </a:cubicBezTo>
                                <a:cubicBezTo>
                                  <a:pt x="1218" y="454"/>
                                  <a:pt x="1232" y="470"/>
                                  <a:pt x="1249" y="487"/>
                                </a:cubicBezTo>
                                <a:cubicBezTo>
                                  <a:pt x="1271" y="509"/>
                                  <a:pt x="1291" y="527"/>
                                  <a:pt x="1309" y="540"/>
                                </a:cubicBezTo>
                                <a:cubicBezTo>
                                  <a:pt x="1326" y="553"/>
                                  <a:pt x="1343" y="562"/>
                                  <a:pt x="1357" y="567"/>
                                </a:cubicBezTo>
                                <a:cubicBezTo>
                                  <a:pt x="1372" y="572"/>
                                  <a:pt x="1386" y="572"/>
                                  <a:pt x="1398" y="569"/>
                                </a:cubicBezTo>
                                <a:cubicBezTo>
                                  <a:pt x="1410" y="566"/>
                                  <a:pt x="1422" y="559"/>
                                  <a:pt x="1433" y="548"/>
                                </a:cubicBezTo>
                                <a:cubicBezTo>
                                  <a:pt x="1441" y="539"/>
                                  <a:pt x="1447" y="530"/>
                                  <a:pt x="1451" y="521"/>
                                </a:cubicBezTo>
                                <a:cubicBezTo>
                                  <a:pt x="1455" y="512"/>
                                  <a:pt x="1456" y="502"/>
                                  <a:pt x="1456" y="492"/>
                                </a:cubicBezTo>
                                <a:cubicBezTo>
                                  <a:pt x="1455" y="483"/>
                                  <a:pt x="1453" y="473"/>
                                  <a:pt x="1449" y="462"/>
                                </a:cubicBezTo>
                                <a:cubicBezTo>
                                  <a:pt x="1445" y="452"/>
                                  <a:pt x="1439" y="442"/>
                                  <a:pt x="1433" y="431"/>
                                </a:cubicBezTo>
                                <a:cubicBezTo>
                                  <a:pt x="1426" y="421"/>
                                  <a:pt x="1418" y="410"/>
                                  <a:pt x="1408" y="399"/>
                                </a:cubicBezTo>
                                <a:cubicBezTo>
                                  <a:pt x="1399" y="388"/>
                                  <a:pt x="1388" y="377"/>
                                  <a:pt x="1377" y="366"/>
                                </a:cubicBezTo>
                                <a:close/>
                                <a:moveTo>
                                  <a:pt x="1705" y="162"/>
                                </a:moveTo>
                                <a:cubicBezTo>
                                  <a:pt x="1718" y="176"/>
                                  <a:pt x="1728" y="190"/>
                                  <a:pt x="1734" y="206"/>
                                </a:cubicBezTo>
                                <a:cubicBezTo>
                                  <a:pt x="1740" y="222"/>
                                  <a:pt x="1743" y="238"/>
                                  <a:pt x="1742" y="254"/>
                                </a:cubicBezTo>
                                <a:cubicBezTo>
                                  <a:pt x="1741" y="271"/>
                                  <a:pt x="1736" y="288"/>
                                  <a:pt x="1727" y="305"/>
                                </a:cubicBezTo>
                                <a:cubicBezTo>
                                  <a:pt x="1718" y="322"/>
                                  <a:pt x="1706" y="339"/>
                                  <a:pt x="1689" y="355"/>
                                </a:cubicBezTo>
                                <a:cubicBezTo>
                                  <a:pt x="1679" y="365"/>
                                  <a:pt x="1669" y="374"/>
                                  <a:pt x="1659" y="381"/>
                                </a:cubicBezTo>
                                <a:cubicBezTo>
                                  <a:pt x="1649" y="388"/>
                                  <a:pt x="1639" y="394"/>
                                  <a:pt x="1630" y="398"/>
                                </a:cubicBezTo>
                                <a:cubicBezTo>
                                  <a:pt x="1621" y="403"/>
                                  <a:pt x="1614" y="406"/>
                                  <a:pt x="1607" y="408"/>
                                </a:cubicBezTo>
                                <a:cubicBezTo>
                                  <a:pt x="1600" y="410"/>
                                  <a:pt x="1595" y="411"/>
                                  <a:pt x="1593" y="411"/>
                                </a:cubicBezTo>
                                <a:cubicBezTo>
                                  <a:pt x="1591" y="411"/>
                                  <a:pt x="1589" y="411"/>
                                  <a:pt x="1587" y="411"/>
                                </a:cubicBezTo>
                                <a:cubicBezTo>
                                  <a:pt x="1586" y="410"/>
                                  <a:pt x="1584" y="409"/>
                                  <a:pt x="1582" y="408"/>
                                </a:cubicBezTo>
                                <a:cubicBezTo>
                                  <a:pt x="1580" y="407"/>
                                  <a:pt x="1578" y="406"/>
                                  <a:pt x="1575" y="404"/>
                                </a:cubicBezTo>
                                <a:cubicBezTo>
                                  <a:pt x="1573" y="402"/>
                                  <a:pt x="1570" y="399"/>
                                  <a:pt x="1567" y="396"/>
                                </a:cubicBezTo>
                                <a:cubicBezTo>
                                  <a:pt x="1561" y="391"/>
                                  <a:pt x="1558" y="386"/>
                                  <a:pt x="1557" y="383"/>
                                </a:cubicBezTo>
                                <a:cubicBezTo>
                                  <a:pt x="1556" y="380"/>
                                  <a:pt x="1556" y="377"/>
                                  <a:pt x="1558" y="375"/>
                                </a:cubicBezTo>
                                <a:cubicBezTo>
                                  <a:pt x="1560" y="374"/>
                                  <a:pt x="1564" y="372"/>
                                  <a:pt x="1570" y="370"/>
                                </a:cubicBezTo>
                                <a:cubicBezTo>
                                  <a:pt x="1577" y="369"/>
                                  <a:pt x="1585" y="366"/>
                                  <a:pt x="1594" y="362"/>
                                </a:cubicBezTo>
                                <a:cubicBezTo>
                                  <a:pt x="1604" y="359"/>
                                  <a:pt x="1614" y="354"/>
                                  <a:pt x="1625" y="347"/>
                                </a:cubicBezTo>
                                <a:cubicBezTo>
                                  <a:pt x="1636" y="341"/>
                                  <a:pt x="1647" y="333"/>
                                  <a:pt x="1658" y="322"/>
                                </a:cubicBezTo>
                                <a:cubicBezTo>
                                  <a:pt x="1668" y="312"/>
                                  <a:pt x="1676" y="301"/>
                                  <a:pt x="1681" y="291"/>
                                </a:cubicBezTo>
                                <a:cubicBezTo>
                                  <a:pt x="1686" y="280"/>
                                  <a:pt x="1689" y="270"/>
                                  <a:pt x="1690" y="260"/>
                                </a:cubicBezTo>
                                <a:cubicBezTo>
                                  <a:pt x="1691" y="250"/>
                                  <a:pt x="1689" y="240"/>
                                  <a:pt x="1685" y="231"/>
                                </a:cubicBezTo>
                                <a:cubicBezTo>
                                  <a:pt x="1681" y="222"/>
                                  <a:pt x="1676" y="214"/>
                                  <a:pt x="1668" y="206"/>
                                </a:cubicBezTo>
                                <a:cubicBezTo>
                                  <a:pt x="1659" y="198"/>
                                  <a:pt x="1650" y="192"/>
                                  <a:pt x="1640" y="188"/>
                                </a:cubicBezTo>
                                <a:cubicBezTo>
                                  <a:pt x="1630" y="185"/>
                                  <a:pt x="1619" y="184"/>
                                  <a:pt x="1608" y="186"/>
                                </a:cubicBezTo>
                                <a:cubicBezTo>
                                  <a:pt x="1596" y="188"/>
                                  <a:pt x="1585" y="192"/>
                                  <a:pt x="1572" y="199"/>
                                </a:cubicBezTo>
                                <a:cubicBezTo>
                                  <a:pt x="1560" y="206"/>
                                  <a:pt x="1548" y="215"/>
                                  <a:pt x="1536" y="227"/>
                                </a:cubicBezTo>
                                <a:lnTo>
                                  <a:pt x="1507" y="257"/>
                                </a:lnTo>
                                <a:cubicBezTo>
                                  <a:pt x="1506" y="258"/>
                                  <a:pt x="1504" y="259"/>
                                  <a:pt x="1502" y="259"/>
                                </a:cubicBezTo>
                                <a:cubicBezTo>
                                  <a:pt x="1501" y="260"/>
                                  <a:pt x="1499" y="260"/>
                                  <a:pt x="1497" y="260"/>
                                </a:cubicBezTo>
                                <a:cubicBezTo>
                                  <a:pt x="1495" y="260"/>
                                  <a:pt x="1492" y="259"/>
                                  <a:pt x="1490" y="257"/>
                                </a:cubicBezTo>
                                <a:cubicBezTo>
                                  <a:pt x="1487" y="256"/>
                                  <a:pt x="1484" y="253"/>
                                  <a:pt x="1481" y="250"/>
                                </a:cubicBezTo>
                                <a:cubicBezTo>
                                  <a:pt x="1478" y="247"/>
                                  <a:pt x="1476" y="245"/>
                                  <a:pt x="1474" y="242"/>
                                </a:cubicBezTo>
                                <a:cubicBezTo>
                                  <a:pt x="1473" y="240"/>
                                  <a:pt x="1472" y="238"/>
                                  <a:pt x="1472" y="236"/>
                                </a:cubicBezTo>
                                <a:cubicBezTo>
                                  <a:pt x="1472" y="234"/>
                                  <a:pt x="1472" y="232"/>
                                  <a:pt x="1472" y="230"/>
                                </a:cubicBezTo>
                                <a:cubicBezTo>
                                  <a:pt x="1473" y="229"/>
                                  <a:pt x="1474" y="227"/>
                                  <a:pt x="1475" y="226"/>
                                </a:cubicBezTo>
                                <a:lnTo>
                                  <a:pt x="1501" y="200"/>
                                </a:lnTo>
                                <a:cubicBezTo>
                                  <a:pt x="1511" y="190"/>
                                  <a:pt x="1519" y="180"/>
                                  <a:pt x="1524" y="169"/>
                                </a:cubicBezTo>
                                <a:cubicBezTo>
                                  <a:pt x="1530" y="158"/>
                                  <a:pt x="1533" y="148"/>
                                  <a:pt x="1533" y="137"/>
                                </a:cubicBezTo>
                                <a:cubicBezTo>
                                  <a:pt x="1534" y="127"/>
                                  <a:pt x="1533" y="117"/>
                                  <a:pt x="1529" y="107"/>
                                </a:cubicBezTo>
                                <a:cubicBezTo>
                                  <a:pt x="1525" y="97"/>
                                  <a:pt x="1519" y="88"/>
                                  <a:pt x="1510" y="80"/>
                                </a:cubicBezTo>
                                <a:cubicBezTo>
                                  <a:pt x="1504" y="74"/>
                                  <a:pt x="1497" y="69"/>
                                  <a:pt x="1490" y="65"/>
                                </a:cubicBezTo>
                                <a:cubicBezTo>
                                  <a:pt x="1482" y="62"/>
                                  <a:pt x="1474" y="60"/>
                                  <a:pt x="1466" y="59"/>
                                </a:cubicBezTo>
                                <a:cubicBezTo>
                                  <a:pt x="1458" y="59"/>
                                  <a:pt x="1450" y="61"/>
                                  <a:pt x="1441" y="65"/>
                                </a:cubicBezTo>
                                <a:cubicBezTo>
                                  <a:pt x="1433" y="69"/>
                                  <a:pt x="1424" y="75"/>
                                  <a:pt x="1416" y="83"/>
                                </a:cubicBezTo>
                                <a:cubicBezTo>
                                  <a:pt x="1408" y="92"/>
                                  <a:pt x="1401" y="101"/>
                                  <a:pt x="1396" y="111"/>
                                </a:cubicBezTo>
                                <a:cubicBezTo>
                                  <a:pt x="1391" y="121"/>
                                  <a:pt x="1387" y="131"/>
                                  <a:pt x="1385" y="140"/>
                                </a:cubicBezTo>
                                <a:cubicBezTo>
                                  <a:pt x="1382" y="149"/>
                                  <a:pt x="1380" y="156"/>
                                  <a:pt x="1379" y="163"/>
                                </a:cubicBezTo>
                                <a:cubicBezTo>
                                  <a:pt x="1378" y="169"/>
                                  <a:pt x="1376" y="173"/>
                                  <a:pt x="1375" y="175"/>
                                </a:cubicBezTo>
                                <a:cubicBezTo>
                                  <a:pt x="1374" y="176"/>
                                  <a:pt x="1373" y="177"/>
                                  <a:pt x="1371" y="177"/>
                                </a:cubicBezTo>
                                <a:cubicBezTo>
                                  <a:pt x="1370" y="178"/>
                                  <a:pt x="1369" y="177"/>
                                  <a:pt x="1367" y="177"/>
                                </a:cubicBezTo>
                                <a:cubicBezTo>
                                  <a:pt x="1365" y="176"/>
                                  <a:pt x="1363" y="175"/>
                                  <a:pt x="1361" y="173"/>
                                </a:cubicBezTo>
                                <a:cubicBezTo>
                                  <a:pt x="1359" y="171"/>
                                  <a:pt x="1356" y="169"/>
                                  <a:pt x="1353" y="165"/>
                                </a:cubicBezTo>
                                <a:cubicBezTo>
                                  <a:pt x="1350" y="163"/>
                                  <a:pt x="1348" y="161"/>
                                  <a:pt x="1347" y="159"/>
                                </a:cubicBezTo>
                                <a:cubicBezTo>
                                  <a:pt x="1345" y="157"/>
                                  <a:pt x="1344" y="155"/>
                                  <a:pt x="1343" y="154"/>
                                </a:cubicBezTo>
                                <a:cubicBezTo>
                                  <a:pt x="1342" y="152"/>
                                  <a:pt x="1342" y="150"/>
                                  <a:pt x="1341" y="148"/>
                                </a:cubicBezTo>
                                <a:cubicBezTo>
                                  <a:pt x="1341" y="147"/>
                                  <a:pt x="1340" y="144"/>
                                  <a:pt x="1340" y="142"/>
                                </a:cubicBezTo>
                                <a:cubicBezTo>
                                  <a:pt x="1340" y="139"/>
                                  <a:pt x="1341" y="134"/>
                                  <a:pt x="1343" y="126"/>
                                </a:cubicBezTo>
                                <a:cubicBezTo>
                                  <a:pt x="1345" y="119"/>
                                  <a:pt x="1347" y="111"/>
                                  <a:pt x="1351" y="102"/>
                                </a:cubicBezTo>
                                <a:cubicBezTo>
                                  <a:pt x="1355" y="93"/>
                                  <a:pt x="1360" y="83"/>
                                  <a:pt x="1367" y="73"/>
                                </a:cubicBezTo>
                                <a:cubicBezTo>
                                  <a:pt x="1374" y="62"/>
                                  <a:pt x="1382" y="52"/>
                                  <a:pt x="1392" y="43"/>
                                </a:cubicBezTo>
                                <a:cubicBezTo>
                                  <a:pt x="1405" y="29"/>
                                  <a:pt x="1419" y="18"/>
                                  <a:pt x="1433" y="12"/>
                                </a:cubicBezTo>
                                <a:cubicBezTo>
                                  <a:pt x="1447" y="5"/>
                                  <a:pt x="1461" y="1"/>
                                  <a:pt x="1474" y="0"/>
                                </a:cubicBezTo>
                                <a:cubicBezTo>
                                  <a:pt x="1487" y="0"/>
                                  <a:pt x="1500" y="2"/>
                                  <a:pt x="1513" y="8"/>
                                </a:cubicBezTo>
                                <a:cubicBezTo>
                                  <a:pt x="1525" y="13"/>
                                  <a:pt x="1537" y="22"/>
                                  <a:pt x="1548" y="32"/>
                                </a:cubicBezTo>
                                <a:cubicBezTo>
                                  <a:pt x="1557" y="42"/>
                                  <a:pt x="1564" y="52"/>
                                  <a:pt x="1570" y="62"/>
                                </a:cubicBezTo>
                                <a:cubicBezTo>
                                  <a:pt x="1575" y="73"/>
                                  <a:pt x="1579" y="83"/>
                                  <a:pt x="1580" y="94"/>
                                </a:cubicBezTo>
                                <a:cubicBezTo>
                                  <a:pt x="1582" y="105"/>
                                  <a:pt x="1581" y="116"/>
                                  <a:pt x="1579" y="127"/>
                                </a:cubicBezTo>
                                <a:cubicBezTo>
                                  <a:pt x="1576" y="139"/>
                                  <a:pt x="1571" y="150"/>
                                  <a:pt x="1564" y="160"/>
                                </a:cubicBezTo>
                                <a:lnTo>
                                  <a:pt x="1564" y="161"/>
                                </a:lnTo>
                                <a:cubicBezTo>
                                  <a:pt x="1576" y="152"/>
                                  <a:pt x="1588" y="145"/>
                                  <a:pt x="1600" y="140"/>
                                </a:cubicBezTo>
                                <a:cubicBezTo>
                                  <a:pt x="1613" y="136"/>
                                  <a:pt x="1625" y="134"/>
                                  <a:pt x="1637" y="134"/>
                                </a:cubicBezTo>
                                <a:cubicBezTo>
                                  <a:pt x="1650" y="134"/>
                                  <a:pt x="1662" y="136"/>
                                  <a:pt x="1673" y="141"/>
                                </a:cubicBezTo>
                                <a:cubicBezTo>
                                  <a:pt x="1685" y="146"/>
                                  <a:pt x="1695" y="153"/>
                                  <a:pt x="1705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722245" y="1591945"/>
                            <a:ext cx="264160" cy="267335"/>
                          </a:xfrm>
                          <a:custGeom>
                            <a:avLst/>
                            <a:gdLst>
                              <a:gd name="T0" fmla="*/ 443 w 1759"/>
                              <a:gd name="T1" fmla="*/ 1612 h 1782"/>
                              <a:gd name="T2" fmla="*/ 249 w 1759"/>
                              <a:gd name="T3" fmla="*/ 1772 h 1782"/>
                              <a:gd name="T4" fmla="*/ 231 w 1759"/>
                              <a:gd name="T5" fmla="*/ 1617 h 1782"/>
                              <a:gd name="T6" fmla="*/ 158 w 1759"/>
                              <a:gd name="T7" fmla="*/ 1424 h 1782"/>
                              <a:gd name="T8" fmla="*/ 47 w 1759"/>
                              <a:gd name="T9" fmla="*/ 1500 h 1782"/>
                              <a:gd name="T10" fmla="*/ 21 w 1759"/>
                              <a:gd name="T11" fmla="*/ 1532 h 1782"/>
                              <a:gd name="T12" fmla="*/ 1 w 1759"/>
                              <a:gd name="T13" fmla="*/ 1500 h 1782"/>
                              <a:gd name="T14" fmla="*/ 95 w 1759"/>
                              <a:gd name="T15" fmla="*/ 1370 h 1782"/>
                              <a:gd name="T16" fmla="*/ 260 w 1759"/>
                              <a:gd name="T17" fmla="*/ 1465 h 1782"/>
                              <a:gd name="T18" fmla="*/ 414 w 1759"/>
                              <a:gd name="T19" fmla="*/ 1576 h 1782"/>
                              <a:gd name="T20" fmla="*/ 607 w 1759"/>
                              <a:gd name="T21" fmla="*/ 1274 h 1782"/>
                              <a:gd name="T22" fmla="*/ 480 w 1759"/>
                              <a:gd name="T23" fmla="*/ 1504 h 1782"/>
                              <a:gd name="T24" fmla="*/ 260 w 1759"/>
                              <a:gd name="T25" fmla="*/ 1215 h 1782"/>
                              <a:gd name="T26" fmla="*/ 550 w 1759"/>
                              <a:gd name="T27" fmla="*/ 1207 h 1782"/>
                              <a:gd name="T28" fmla="*/ 376 w 1759"/>
                              <a:gd name="T29" fmla="*/ 1166 h 1782"/>
                              <a:gd name="T30" fmla="*/ 340 w 1759"/>
                              <a:gd name="T31" fmla="*/ 1321 h 1782"/>
                              <a:gd name="T32" fmla="*/ 567 w 1759"/>
                              <a:gd name="T33" fmla="*/ 1431 h 1782"/>
                              <a:gd name="T34" fmla="*/ 543 w 1759"/>
                              <a:gd name="T35" fmla="*/ 1283 h 1782"/>
                              <a:gd name="T36" fmla="*/ 927 w 1759"/>
                              <a:gd name="T37" fmla="*/ 1126 h 1782"/>
                              <a:gd name="T38" fmla="*/ 754 w 1759"/>
                              <a:gd name="T39" fmla="*/ 1284 h 1782"/>
                              <a:gd name="T40" fmla="*/ 738 w 1759"/>
                              <a:gd name="T41" fmla="*/ 1253 h 1782"/>
                              <a:gd name="T42" fmla="*/ 542 w 1759"/>
                              <a:gd name="T43" fmla="*/ 1070 h 1782"/>
                              <a:gd name="T44" fmla="*/ 514 w 1759"/>
                              <a:gd name="T45" fmla="*/ 1042 h 1782"/>
                              <a:gd name="T46" fmla="*/ 547 w 1759"/>
                              <a:gd name="T47" fmla="*/ 910 h 1782"/>
                              <a:gd name="T48" fmla="*/ 579 w 1759"/>
                              <a:gd name="T49" fmla="*/ 891 h 1782"/>
                              <a:gd name="T50" fmla="*/ 910 w 1759"/>
                              <a:gd name="T51" fmla="*/ 1100 h 1782"/>
                              <a:gd name="T52" fmla="*/ 1105 w 1759"/>
                              <a:gd name="T53" fmla="*/ 945 h 1782"/>
                              <a:gd name="T54" fmla="*/ 971 w 1759"/>
                              <a:gd name="T55" fmla="*/ 1052 h 1782"/>
                              <a:gd name="T56" fmla="*/ 935 w 1759"/>
                              <a:gd name="T57" fmla="*/ 1023 h 1782"/>
                              <a:gd name="T58" fmla="*/ 1036 w 1759"/>
                              <a:gd name="T59" fmla="*/ 962 h 1782"/>
                              <a:gd name="T60" fmla="*/ 1018 w 1759"/>
                              <a:gd name="T61" fmla="*/ 829 h 1782"/>
                              <a:gd name="T62" fmla="*/ 880 w 1759"/>
                              <a:gd name="T63" fmla="*/ 900 h 1782"/>
                              <a:gd name="T64" fmla="*/ 850 w 1759"/>
                              <a:gd name="T65" fmla="*/ 876 h 1782"/>
                              <a:gd name="T66" fmla="*/ 912 w 1759"/>
                              <a:gd name="T67" fmla="*/ 778 h 1782"/>
                              <a:gd name="T68" fmla="*/ 820 w 1759"/>
                              <a:gd name="T69" fmla="*/ 705 h 1782"/>
                              <a:gd name="T70" fmla="*/ 753 w 1759"/>
                              <a:gd name="T71" fmla="*/ 815 h 1782"/>
                              <a:gd name="T72" fmla="*/ 725 w 1759"/>
                              <a:gd name="T73" fmla="*/ 799 h 1782"/>
                              <a:gd name="T74" fmla="*/ 729 w 1759"/>
                              <a:gd name="T75" fmla="*/ 742 h 1782"/>
                              <a:gd name="T76" fmla="*/ 891 w 1759"/>
                              <a:gd name="T77" fmla="*/ 648 h 1782"/>
                              <a:gd name="T78" fmla="*/ 942 w 1759"/>
                              <a:gd name="T79" fmla="*/ 801 h 1782"/>
                              <a:gd name="T80" fmla="*/ 1083 w 1759"/>
                              <a:gd name="T81" fmla="*/ 802 h 1782"/>
                              <a:gd name="T82" fmla="*/ 1110 w 1759"/>
                              <a:gd name="T83" fmla="*/ 738 h 1782"/>
                              <a:gd name="T84" fmla="*/ 1188 w 1759"/>
                              <a:gd name="T85" fmla="*/ 605 h 1782"/>
                              <a:gd name="T86" fmla="*/ 1472 w 1759"/>
                              <a:gd name="T87" fmla="*/ 409 h 1782"/>
                              <a:gd name="T88" fmla="*/ 1346 w 1759"/>
                              <a:gd name="T89" fmla="*/ 639 h 1782"/>
                              <a:gd name="T90" fmla="*/ 1125 w 1759"/>
                              <a:gd name="T91" fmla="*/ 350 h 1782"/>
                              <a:gd name="T92" fmla="*/ 1415 w 1759"/>
                              <a:gd name="T93" fmla="*/ 341 h 1782"/>
                              <a:gd name="T94" fmla="*/ 1241 w 1759"/>
                              <a:gd name="T95" fmla="*/ 300 h 1782"/>
                              <a:gd name="T96" fmla="*/ 1205 w 1759"/>
                              <a:gd name="T97" fmla="*/ 456 h 1782"/>
                              <a:gd name="T98" fmla="*/ 1433 w 1759"/>
                              <a:gd name="T99" fmla="*/ 566 h 1782"/>
                              <a:gd name="T100" fmla="*/ 1408 w 1759"/>
                              <a:gd name="T101" fmla="*/ 417 h 1782"/>
                              <a:gd name="T102" fmla="*/ 1694 w 1759"/>
                              <a:gd name="T103" fmla="*/ 224 h 1782"/>
                              <a:gd name="T104" fmla="*/ 1744 w 1759"/>
                              <a:gd name="T105" fmla="*/ 314 h 1782"/>
                              <a:gd name="T106" fmla="*/ 1655 w 1759"/>
                              <a:gd name="T107" fmla="*/ 263 h 1782"/>
                              <a:gd name="T108" fmla="*/ 1506 w 1759"/>
                              <a:gd name="T109" fmla="*/ 378 h 1782"/>
                              <a:gd name="T110" fmla="*/ 1412 w 1759"/>
                              <a:gd name="T111" fmla="*/ 61 h 1782"/>
                              <a:gd name="T112" fmla="*/ 1449 w 1759"/>
                              <a:gd name="T113" fmla="*/ 11 h 1782"/>
                              <a:gd name="T114" fmla="*/ 1695 w 1759"/>
                              <a:gd name="T115" fmla="*/ 158 h 1782"/>
                              <a:gd name="T116" fmla="*/ 1527 w 1759"/>
                              <a:gd name="T117" fmla="*/ 327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59" h="1782">
                                <a:moveTo>
                                  <a:pt x="434" y="1586"/>
                                </a:moveTo>
                                <a:cubicBezTo>
                                  <a:pt x="437" y="1589"/>
                                  <a:pt x="439" y="1592"/>
                                  <a:pt x="441" y="1594"/>
                                </a:cubicBezTo>
                                <a:cubicBezTo>
                                  <a:pt x="443" y="1597"/>
                                  <a:pt x="444" y="1599"/>
                                  <a:pt x="445" y="1601"/>
                                </a:cubicBezTo>
                                <a:cubicBezTo>
                                  <a:pt x="446" y="1603"/>
                                  <a:pt x="446" y="1605"/>
                                  <a:pt x="445" y="1607"/>
                                </a:cubicBezTo>
                                <a:cubicBezTo>
                                  <a:pt x="445" y="1609"/>
                                  <a:pt x="444" y="1611"/>
                                  <a:pt x="443" y="1612"/>
                                </a:cubicBezTo>
                                <a:lnTo>
                                  <a:pt x="279" y="1776"/>
                                </a:lnTo>
                                <a:cubicBezTo>
                                  <a:pt x="277" y="1778"/>
                                  <a:pt x="274" y="1780"/>
                                  <a:pt x="272" y="1781"/>
                                </a:cubicBezTo>
                                <a:cubicBezTo>
                                  <a:pt x="270" y="1782"/>
                                  <a:pt x="268" y="1782"/>
                                  <a:pt x="266" y="1782"/>
                                </a:cubicBezTo>
                                <a:cubicBezTo>
                                  <a:pt x="263" y="1782"/>
                                  <a:pt x="261" y="1781"/>
                                  <a:pt x="258" y="1779"/>
                                </a:cubicBezTo>
                                <a:cubicBezTo>
                                  <a:pt x="255" y="1778"/>
                                  <a:pt x="252" y="1775"/>
                                  <a:pt x="249" y="1772"/>
                                </a:cubicBezTo>
                                <a:cubicBezTo>
                                  <a:pt x="245" y="1769"/>
                                  <a:pt x="243" y="1766"/>
                                  <a:pt x="241" y="1763"/>
                                </a:cubicBezTo>
                                <a:cubicBezTo>
                                  <a:pt x="239" y="1761"/>
                                  <a:pt x="237" y="1758"/>
                                  <a:pt x="236" y="1756"/>
                                </a:cubicBezTo>
                                <a:cubicBezTo>
                                  <a:pt x="235" y="1753"/>
                                  <a:pt x="235" y="1750"/>
                                  <a:pt x="234" y="1747"/>
                                </a:cubicBezTo>
                                <a:cubicBezTo>
                                  <a:pt x="233" y="1745"/>
                                  <a:pt x="233" y="1741"/>
                                  <a:pt x="233" y="1737"/>
                                </a:cubicBezTo>
                                <a:lnTo>
                                  <a:pt x="231" y="1617"/>
                                </a:lnTo>
                                <a:cubicBezTo>
                                  <a:pt x="231" y="1589"/>
                                  <a:pt x="229" y="1566"/>
                                  <a:pt x="226" y="1546"/>
                                </a:cubicBezTo>
                                <a:cubicBezTo>
                                  <a:pt x="224" y="1527"/>
                                  <a:pt x="220" y="1510"/>
                                  <a:pt x="215" y="1497"/>
                                </a:cubicBezTo>
                                <a:cubicBezTo>
                                  <a:pt x="210" y="1483"/>
                                  <a:pt x="205" y="1472"/>
                                  <a:pt x="199" y="1463"/>
                                </a:cubicBezTo>
                                <a:cubicBezTo>
                                  <a:pt x="193" y="1454"/>
                                  <a:pt x="187" y="1446"/>
                                  <a:pt x="180" y="1439"/>
                                </a:cubicBezTo>
                                <a:cubicBezTo>
                                  <a:pt x="173" y="1433"/>
                                  <a:pt x="166" y="1428"/>
                                  <a:pt x="158" y="1424"/>
                                </a:cubicBezTo>
                                <a:cubicBezTo>
                                  <a:pt x="150" y="1420"/>
                                  <a:pt x="142" y="1418"/>
                                  <a:pt x="133" y="1418"/>
                                </a:cubicBezTo>
                                <a:cubicBezTo>
                                  <a:pt x="124" y="1418"/>
                                  <a:pt x="116" y="1420"/>
                                  <a:pt x="107" y="1423"/>
                                </a:cubicBezTo>
                                <a:cubicBezTo>
                                  <a:pt x="98" y="1427"/>
                                  <a:pt x="89" y="1433"/>
                                  <a:pt x="81" y="1441"/>
                                </a:cubicBezTo>
                                <a:cubicBezTo>
                                  <a:pt x="71" y="1451"/>
                                  <a:pt x="64" y="1461"/>
                                  <a:pt x="59" y="1471"/>
                                </a:cubicBezTo>
                                <a:cubicBezTo>
                                  <a:pt x="54" y="1481"/>
                                  <a:pt x="50" y="1491"/>
                                  <a:pt x="47" y="1500"/>
                                </a:cubicBezTo>
                                <a:cubicBezTo>
                                  <a:pt x="45" y="1508"/>
                                  <a:pt x="43" y="1516"/>
                                  <a:pt x="41" y="1523"/>
                                </a:cubicBezTo>
                                <a:cubicBezTo>
                                  <a:pt x="40" y="1529"/>
                                  <a:pt x="39" y="1533"/>
                                  <a:pt x="37" y="1535"/>
                                </a:cubicBezTo>
                                <a:cubicBezTo>
                                  <a:pt x="36" y="1536"/>
                                  <a:pt x="34" y="1537"/>
                                  <a:pt x="33" y="1537"/>
                                </a:cubicBezTo>
                                <a:cubicBezTo>
                                  <a:pt x="31" y="1537"/>
                                  <a:pt x="30" y="1537"/>
                                  <a:pt x="28" y="1536"/>
                                </a:cubicBezTo>
                                <a:cubicBezTo>
                                  <a:pt x="26" y="1535"/>
                                  <a:pt x="23" y="1534"/>
                                  <a:pt x="21" y="1532"/>
                                </a:cubicBezTo>
                                <a:cubicBezTo>
                                  <a:pt x="18" y="1530"/>
                                  <a:pt x="15" y="1528"/>
                                  <a:pt x="12" y="1524"/>
                                </a:cubicBezTo>
                                <a:cubicBezTo>
                                  <a:pt x="10" y="1522"/>
                                  <a:pt x="8" y="1520"/>
                                  <a:pt x="6" y="1518"/>
                                </a:cubicBezTo>
                                <a:cubicBezTo>
                                  <a:pt x="5" y="1516"/>
                                  <a:pt x="4" y="1515"/>
                                  <a:pt x="3" y="1513"/>
                                </a:cubicBezTo>
                                <a:cubicBezTo>
                                  <a:pt x="2" y="1511"/>
                                  <a:pt x="1" y="1510"/>
                                  <a:pt x="1" y="1508"/>
                                </a:cubicBezTo>
                                <a:cubicBezTo>
                                  <a:pt x="0" y="1506"/>
                                  <a:pt x="0" y="1504"/>
                                  <a:pt x="1" y="1500"/>
                                </a:cubicBezTo>
                                <a:cubicBezTo>
                                  <a:pt x="1" y="1497"/>
                                  <a:pt x="2" y="1492"/>
                                  <a:pt x="4" y="1484"/>
                                </a:cubicBezTo>
                                <a:cubicBezTo>
                                  <a:pt x="5" y="1477"/>
                                  <a:pt x="8" y="1469"/>
                                  <a:pt x="12" y="1459"/>
                                </a:cubicBezTo>
                                <a:cubicBezTo>
                                  <a:pt x="17" y="1450"/>
                                  <a:pt x="22" y="1440"/>
                                  <a:pt x="28" y="1430"/>
                                </a:cubicBezTo>
                                <a:cubicBezTo>
                                  <a:pt x="34" y="1420"/>
                                  <a:pt x="42" y="1410"/>
                                  <a:pt x="51" y="1401"/>
                                </a:cubicBezTo>
                                <a:cubicBezTo>
                                  <a:pt x="65" y="1387"/>
                                  <a:pt x="80" y="1377"/>
                                  <a:pt x="95" y="1370"/>
                                </a:cubicBezTo>
                                <a:cubicBezTo>
                                  <a:pt x="110" y="1363"/>
                                  <a:pt x="124" y="1360"/>
                                  <a:pt x="138" y="1360"/>
                                </a:cubicBezTo>
                                <a:cubicBezTo>
                                  <a:pt x="152" y="1360"/>
                                  <a:pt x="166" y="1362"/>
                                  <a:pt x="179" y="1368"/>
                                </a:cubicBezTo>
                                <a:cubicBezTo>
                                  <a:pt x="192" y="1374"/>
                                  <a:pt x="203" y="1382"/>
                                  <a:pt x="214" y="1393"/>
                                </a:cubicBezTo>
                                <a:cubicBezTo>
                                  <a:pt x="223" y="1402"/>
                                  <a:pt x="232" y="1412"/>
                                  <a:pt x="240" y="1424"/>
                                </a:cubicBezTo>
                                <a:cubicBezTo>
                                  <a:pt x="247" y="1435"/>
                                  <a:pt x="254" y="1448"/>
                                  <a:pt x="260" y="1465"/>
                                </a:cubicBezTo>
                                <a:cubicBezTo>
                                  <a:pt x="265" y="1481"/>
                                  <a:pt x="269" y="1501"/>
                                  <a:pt x="272" y="1525"/>
                                </a:cubicBezTo>
                                <a:cubicBezTo>
                                  <a:pt x="276" y="1548"/>
                                  <a:pt x="277" y="1577"/>
                                  <a:pt x="278" y="1612"/>
                                </a:cubicBezTo>
                                <a:lnTo>
                                  <a:pt x="280" y="1708"/>
                                </a:lnTo>
                                <a:lnTo>
                                  <a:pt x="409" y="1579"/>
                                </a:lnTo>
                                <a:cubicBezTo>
                                  <a:pt x="410" y="1577"/>
                                  <a:pt x="412" y="1577"/>
                                  <a:pt x="414" y="1576"/>
                                </a:cubicBezTo>
                                <a:cubicBezTo>
                                  <a:pt x="415" y="1576"/>
                                  <a:pt x="417" y="1576"/>
                                  <a:pt x="420" y="1576"/>
                                </a:cubicBezTo>
                                <a:cubicBezTo>
                                  <a:pt x="422" y="1577"/>
                                  <a:pt x="424" y="1578"/>
                                  <a:pt x="427" y="1580"/>
                                </a:cubicBezTo>
                                <a:cubicBezTo>
                                  <a:pt x="429" y="1581"/>
                                  <a:pt x="432" y="1583"/>
                                  <a:pt x="434" y="1586"/>
                                </a:cubicBezTo>
                                <a:close/>
                                <a:moveTo>
                                  <a:pt x="550" y="1207"/>
                                </a:moveTo>
                                <a:cubicBezTo>
                                  <a:pt x="573" y="1229"/>
                                  <a:pt x="592" y="1252"/>
                                  <a:pt x="607" y="1274"/>
                                </a:cubicBezTo>
                                <a:cubicBezTo>
                                  <a:pt x="622" y="1297"/>
                                  <a:pt x="632" y="1319"/>
                                  <a:pt x="637" y="1341"/>
                                </a:cubicBezTo>
                                <a:cubicBezTo>
                                  <a:pt x="643" y="1363"/>
                                  <a:pt x="642" y="1384"/>
                                  <a:pt x="636" y="1405"/>
                                </a:cubicBezTo>
                                <a:cubicBezTo>
                                  <a:pt x="630" y="1426"/>
                                  <a:pt x="617" y="1446"/>
                                  <a:pt x="598" y="1466"/>
                                </a:cubicBezTo>
                                <a:cubicBezTo>
                                  <a:pt x="579" y="1484"/>
                                  <a:pt x="560" y="1497"/>
                                  <a:pt x="540" y="1503"/>
                                </a:cubicBezTo>
                                <a:cubicBezTo>
                                  <a:pt x="521" y="1509"/>
                                  <a:pt x="501" y="1510"/>
                                  <a:pt x="480" y="1504"/>
                                </a:cubicBezTo>
                                <a:cubicBezTo>
                                  <a:pt x="460" y="1499"/>
                                  <a:pt x="438" y="1489"/>
                                  <a:pt x="416" y="1473"/>
                                </a:cubicBezTo>
                                <a:cubicBezTo>
                                  <a:pt x="394" y="1458"/>
                                  <a:pt x="370" y="1438"/>
                                  <a:pt x="346" y="1413"/>
                                </a:cubicBezTo>
                                <a:cubicBezTo>
                                  <a:pt x="323" y="1391"/>
                                  <a:pt x="304" y="1368"/>
                                  <a:pt x="289" y="1346"/>
                                </a:cubicBezTo>
                                <a:cubicBezTo>
                                  <a:pt x="274" y="1323"/>
                                  <a:pt x="264" y="1301"/>
                                  <a:pt x="259" y="1279"/>
                                </a:cubicBezTo>
                                <a:cubicBezTo>
                                  <a:pt x="253" y="1257"/>
                                  <a:pt x="254" y="1236"/>
                                  <a:pt x="260" y="1215"/>
                                </a:cubicBezTo>
                                <a:cubicBezTo>
                                  <a:pt x="266" y="1194"/>
                                  <a:pt x="279" y="1174"/>
                                  <a:pt x="298" y="1154"/>
                                </a:cubicBezTo>
                                <a:cubicBezTo>
                                  <a:pt x="317" y="1136"/>
                                  <a:pt x="336" y="1123"/>
                                  <a:pt x="355" y="1117"/>
                                </a:cubicBezTo>
                                <a:cubicBezTo>
                                  <a:pt x="375" y="1111"/>
                                  <a:pt x="395" y="1110"/>
                                  <a:pt x="416" y="1116"/>
                                </a:cubicBezTo>
                                <a:cubicBezTo>
                                  <a:pt x="436" y="1121"/>
                                  <a:pt x="458" y="1131"/>
                                  <a:pt x="480" y="1147"/>
                                </a:cubicBezTo>
                                <a:cubicBezTo>
                                  <a:pt x="502" y="1162"/>
                                  <a:pt x="525" y="1182"/>
                                  <a:pt x="550" y="1207"/>
                                </a:cubicBezTo>
                                <a:close/>
                                <a:moveTo>
                                  <a:pt x="512" y="1250"/>
                                </a:moveTo>
                                <a:cubicBezTo>
                                  <a:pt x="497" y="1235"/>
                                  <a:pt x="484" y="1222"/>
                                  <a:pt x="471" y="1212"/>
                                </a:cubicBezTo>
                                <a:cubicBezTo>
                                  <a:pt x="458" y="1201"/>
                                  <a:pt x="446" y="1192"/>
                                  <a:pt x="435" y="1185"/>
                                </a:cubicBezTo>
                                <a:cubicBezTo>
                                  <a:pt x="424" y="1178"/>
                                  <a:pt x="413" y="1173"/>
                                  <a:pt x="404" y="1170"/>
                                </a:cubicBezTo>
                                <a:cubicBezTo>
                                  <a:pt x="394" y="1167"/>
                                  <a:pt x="385" y="1165"/>
                                  <a:pt x="376" y="1166"/>
                                </a:cubicBezTo>
                                <a:cubicBezTo>
                                  <a:pt x="367" y="1166"/>
                                  <a:pt x="359" y="1168"/>
                                  <a:pt x="351" y="1172"/>
                                </a:cubicBezTo>
                                <a:cubicBezTo>
                                  <a:pt x="343" y="1176"/>
                                  <a:pt x="335" y="1182"/>
                                  <a:pt x="328" y="1189"/>
                                </a:cubicBezTo>
                                <a:cubicBezTo>
                                  <a:pt x="315" y="1202"/>
                                  <a:pt x="308" y="1216"/>
                                  <a:pt x="306" y="1230"/>
                                </a:cubicBezTo>
                                <a:cubicBezTo>
                                  <a:pt x="304" y="1244"/>
                                  <a:pt x="306" y="1259"/>
                                  <a:pt x="312" y="1274"/>
                                </a:cubicBezTo>
                                <a:cubicBezTo>
                                  <a:pt x="318" y="1290"/>
                                  <a:pt x="327" y="1305"/>
                                  <a:pt x="340" y="1321"/>
                                </a:cubicBezTo>
                                <a:cubicBezTo>
                                  <a:pt x="353" y="1337"/>
                                  <a:pt x="367" y="1354"/>
                                  <a:pt x="384" y="1370"/>
                                </a:cubicBezTo>
                                <a:cubicBezTo>
                                  <a:pt x="406" y="1392"/>
                                  <a:pt x="426" y="1410"/>
                                  <a:pt x="444" y="1423"/>
                                </a:cubicBezTo>
                                <a:cubicBezTo>
                                  <a:pt x="461" y="1436"/>
                                  <a:pt x="478" y="1445"/>
                                  <a:pt x="492" y="1450"/>
                                </a:cubicBezTo>
                                <a:cubicBezTo>
                                  <a:pt x="507" y="1455"/>
                                  <a:pt x="521" y="1456"/>
                                  <a:pt x="533" y="1453"/>
                                </a:cubicBezTo>
                                <a:cubicBezTo>
                                  <a:pt x="545" y="1449"/>
                                  <a:pt x="556" y="1442"/>
                                  <a:pt x="567" y="1431"/>
                                </a:cubicBezTo>
                                <a:cubicBezTo>
                                  <a:pt x="576" y="1423"/>
                                  <a:pt x="582" y="1414"/>
                                  <a:pt x="586" y="1404"/>
                                </a:cubicBezTo>
                                <a:cubicBezTo>
                                  <a:pt x="590" y="1395"/>
                                  <a:pt x="591" y="1386"/>
                                  <a:pt x="591" y="1376"/>
                                </a:cubicBezTo>
                                <a:cubicBezTo>
                                  <a:pt x="590" y="1366"/>
                                  <a:pt x="588" y="1356"/>
                                  <a:pt x="584" y="1346"/>
                                </a:cubicBezTo>
                                <a:cubicBezTo>
                                  <a:pt x="580" y="1336"/>
                                  <a:pt x="574" y="1325"/>
                                  <a:pt x="567" y="1315"/>
                                </a:cubicBezTo>
                                <a:cubicBezTo>
                                  <a:pt x="561" y="1304"/>
                                  <a:pt x="552" y="1293"/>
                                  <a:pt x="543" y="1283"/>
                                </a:cubicBezTo>
                                <a:cubicBezTo>
                                  <a:pt x="533" y="1272"/>
                                  <a:pt x="523" y="1261"/>
                                  <a:pt x="512" y="1250"/>
                                </a:cubicBezTo>
                                <a:close/>
                                <a:moveTo>
                                  <a:pt x="917" y="1106"/>
                                </a:moveTo>
                                <a:cubicBezTo>
                                  <a:pt x="920" y="1109"/>
                                  <a:pt x="922" y="1112"/>
                                  <a:pt x="924" y="1114"/>
                                </a:cubicBezTo>
                                <a:cubicBezTo>
                                  <a:pt x="926" y="1117"/>
                                  <a:pt x="927" y="1119"/>
                                  <a:pt x="927" y="1121"/>
                                </a:cubicBezTo>
                                <a:cubicBezTo>
                                  <a:pt x="927" y="1123"/>
                                  <a:pt x="927" y="1124"/>
                                  <a:pt x="927" y="1126"/>
                                </a:cubicBezTo>
                                <a:cubicBezTo>
                                  <a:pt x="927" y="1128"/>
                                  <a:pt x="926" y="1129"/>
                                  <a:pt x="925" y="1130"/>
                                </a:cubicBezTo>
                                <a:lnTo>
                                  <a:pt x="770" y="1285"/>
                                </a:lnTo>
                                <a:cubicBezTo>
                                  <a:pt x="769" y="1286"/>
                                  <a:pt x="767" y="1287"/>
                                  <a:pt x="766" y="1287"/>
                                </a:cubicBezTo>
                                <a:cubicBezTo>
                                  <a:pt x="764" y="1287"/>
                                  <a:pt x="763" y="1287"/>
                                  <a:pt x="761" y="1287"/>
                                </a:cubicBezTo>
                                <a:cubicBezTo>
                                  <a:pt x="759" y="1287"/>
                                  <a:pt x="756" y="1286"/>
                                  <a:pt x="754" y="1284"/>
                                </a:cubicBezTo>
                                <a:cubicBezTo>
                                  <a:pt x="751" y="1283"/>
                                  <a:pt x="749" y="1280"/>
                                  <a:pt x="746" y="1278"/>
                                </a:cubicBezTo>
                                <a:cubicBezTo>
                                  <a:pt x="743" y="1275"/>
                                  <a:pt x="741" y="1272"/>
                                  <a:pt x="739" y="1270"/>
                                </a:cubicBezTo>
                                <a:cubicBezTo>
                                  <a:pt x="738" y="1267"/>
                                  <a:pt x="737" y="1265"/>
                                  <a:pt x="736" y="1263"/>
                                </a:cubicBezTo>
                                <a:cubicBezTo>
                                  <a:pt x="736" y="1261"/>
                                  <a:pt x="735" y="1259"/>
                                  <a:pt x="736" y="1258"/>
                                </a:cubicBezTo>
                                <a:cubicBezTo>
                                  <a:pt x="736" y="1256"/>
                                  <a:pt x="737" y="1254"/>
                                  <a:pt x="738" y="1253"/>
                                </a:cubicBezTo>
                                <a:lnTo>
                                  <a:pt x="800" y="1191"/>
                                </a:lnTo>
                                <a:lnTo>
                                  <a:pt x="574" y="966"/>
                                </a:lnTo>
                                <a:lnTo>
                                  <a:pt x="551" y="1057"/>
                                </a:lnTo>
                                <a:cubicBezTo>
                                  <a:pt x="550" y="1062"/>
                                  <a:pt x="548" y="1065"/>
                                  <a:pt x="547" y="1067"/>
                                </a:cubicBezTo>
                                <a:cubicBezTo>
                                  <a:pt x="546" y="1069"/>
                                  <a:pt x="544" y="1070"/>
                                  <a:pt x="542" y="1070"/>
                                </a:cubicBezTo>
                                <a:cubicBezTo>
                                  <a:pt x="540" y="1070"/>
                                  <a:pt x="537" y="1069"/>
                                  <a:pt x="535" y="1067"/>
                                </a:cubicBezTo>
                                <a:cubicBezTo>
                                  <a:pt x="532" y="1066"/>
                                  <a:pt x="529" y="1063"/>
                                  <a:pt x="525" y="1059"/>
                                </a:cubicBezTo>
                                <a:cubicBezTo>
                                  <a:pt x="523" y="1057"/>
                                  <a:pt x="521" y="1054"/>
                                  <a:pt x="519" y="1052"/>
                                </a:cubicBezTo>
                                <a:cubicBezTo>
                                  <a:pt x="517" y="1050"/>
                                  <a:pt x="516" y="1048"/>
                                  <a:pt x="515" y="1047"/>
                                </a:cubicBezTo>
                                <a:cubicBezTo>
                                  <a:pt x="515" y="1045"/>
                                  <a:pt x="514" y="1043"/>
                                  <a:pt x="514" y="1042"/>
                                </a:cubicBezTo>
                                <a:cubicBezTo>
                                  <a:pt x="514" y="1040"/>
                                  <a:pt x="514" y="1038"/>
                                  <a:pt x="515" y="1035"/>
                                </a:cubicBezTo>
                                <a:lnTo>
                                  <a:pt x="539" y="923"/>
                                </a:lnTo>
                                <a:cubicBezTo>
                                  <a:pt x="539" y="922"/>
                                  <a:pt x="540" y="921"/>
                                  <a:pt x="540" y="920"/>
                                </a:cubicBezTo>
                                <a:cubicBezTo>
                                  <a:pt x="541" y="919"/>
                                  <a:pt x="542" y="917"/>
                                  <a:pt x="543" y="916"/>
                                </a:cubicBezTo>
                                <a:cubicBezTo>
                                  <a:pt x="544" y="914"/>
                                  <a:pt x="545" y="912"/>
                                  <a:pt x="547" y="910"/>
                                </a:cubicBezTo>
                                <a:cubicBezTo>
                                  <a:pt x="549" y="908"/>
                                  <a:pt x="551" y="906"/>
                                  <a:pt x="554" y="903"/>
                                </a:cubicBezTo>
                                <a:cubicBezTo>
                                  <a:pt x="558" y="900"/>
                                  <a:pt x="561" y="897"/>
                                  <a:pt x="564" y="894"/>
                                </a:cubicBezTo>
                                <a:cubicBezTo>
                                  <a:pt x="566" y="892"/>
                                  <a:pt x="569" y="891"/>
                                  <a:pt x="571" y="890"/>
                                </a:cubicBezTo>
                                <a:cubicBezTo>
                                  <a:pt x="572" y="889"/>
                                  <a:pt x="574" y="889"/>
                                  <a:pt x="575" y="889"/>
                                </a:cubicBezTo>
                                <a:cubicBezTo>
                                  <a:pt x="577" y="890"/>
                                  <a:pt x="578" y="890"/>
                                  <a:pt x="579" y="891"/>
                                </a:cubicBezTo>
                                <a:lnTo>
                                  <a:pt x="839" y="1152"/>
                                </a:lnTo>
                                <a:lnTo>
                                  <a:pt x="893" y="1098"/>
                                </a:lnTo>
                                <a:cubicBezTo>
                                  <a:pt x="894" y="1097"/>
                                  <a:pt x="896" y="1096"/>
                                  <a:pt x="898" y="1096"/>
                                </a:cubicBezTo>
                                <a:cubicBezTo>
                                  <a:pt x="899" y="1095"/>
                                  <a:pt x="901" y="1096"/>
                                  <a:pt x="903" y="1096"/>
                                </a:cubicBezTo>
                                <a:cubicBezTo>
                                  <a:pt x="905" y="1097"/>
                                  <a:pt x="907" y="1098"/>
                                  <a:pt x="910" y="1100"/>
                                </a:cubicBezTo>
                                <a:cubicBezTo>
                                  <a:pt x="912" y="1101"/>
                                  <a:pt x="915" y="1103"/>
                                  <a:pt x="917" y="1106"/>
                                </a:cubicBezTo>
                                <a:close/>
                                <a:moveTo>
                                  <a:pt x="1083" y="802"/>
                                </a:moveTo>
                                <a:cubicBezTo>
                                  <a:pt x="1096" y="816"/>
                                  <a:pt x="1106" y="830"/>
                                  <a:pt x="1112" y="846"/>
                                </a:cubicBezTo>
                                <a:cubicBezTo>
                                  <a:pt x="1119" y="862"/>
                                  <a:pt x="1121" y="878"/>
                                  <a:pt x="1120" y="895"/>
                                </a:cubicBezTo>
                                <a:cubicBezTo>
                                  <a:pt x="1119" y="911"/>
                                  <a:pt x="1114" y="928"/>
                                  <a:pt x="1105" y="945"/>
                                </a:cubicBezTo>
                                <a:cubicBezTo>
                                  <a:pt x="1097" y="963"/>
                                  <a:pt x="1084" y="979"/>
                                  <a:pt x="1068" y="996"/>
                                </a:cubicBezTo>
                                <a:cubicBezTo>
                                  <a:pt x="1058" y="1006"/>
                                  <a:pt x="1048" y="1014"/>
                                  <a:pt x="1037" y="1021"/>
                                </a:cubicBezTo>
                                <a:cubicBezTo>
                                  <a:pt x="1027" y="1028"/>
                                  <a:pt x="1017" y="1034"/>
                                  <a:pt x="1009" y="1038"/>
                                </a:cubicBezTo>
                                <a:cubicBezTo>
                                  <a:pt x="1000" y="1043"/>
                                  <a:pt x="992" y="1046"/>
                                  <a:pt x="985" y="1048"/>
                                </a:cubicBezTo>
                                <a:cubicBezTo>
                                  <a:pt x="978" y="1050"/>
                                  <a:pt x="974" y="1051"/>
                                  <a:pt x="971" y="1052"/>
                                </a:cubicBezTo>
                                <a:cubicBezTo>
                                  <a:pt x="969" y="1052"/>
                                  <a:pt x="967" y="1051"/>
                                  <a:pt x="966" y="1051"/>
                                </a:cubicBezTo>
                                <a:cubicBezTo>
                                  <a:pt x="964" y="1051"/>
                                  <a:pt x="962" y="1050"/>
                                  <a:pt x="960" y="1049"/>
                                </a:cubicBezTo>
                                <a:cubicBezTo>
                                  <a:pt x="958" y="1048"/>
                                  <a:pt x="956" y="1046"/>
                                  <a:pt x="953" y="1044"/>
                                </a:cubicBezTo>
                                <a:cubicBezTo>
                                  <a:pt x="951" y="1042"/>
                                  <a:pt x="948" y="1040"/>
                                  <a:pt x="945" y="1036"/>
                                </a:cubicBezTo>
                                <a:cubicBezTo>
                                  <a:pt x="939" y="1031"/>
                                  <a:pt x="936" y="1026"/>
                                  <a:pt x="935" y="1023"/>
                                </a:cubicBezTo>
                                <a:cubicBezTo>
                                  <a:pt x="934" y="1020"/>
                                  <a:pt x="935" y="1017"/>
                                  <a:pt x="937" y="1015"/>
                                </a:cubicBezTo>
                                <a:cubicBezTo>
                                  <a:pt x="938" y="1014"/>
                                  <a:pt x="942" y="1012"/>
                                  <a:pt x="949" y="1011"/>
                                </a:cubicBezTo>
                                <a:cubicBezTo>
                                  <a:pt x="955" y="1009"/>
                                  <a:pt x="963" y="1006"/>
                                  <a:pt x="973" y="1003"/>
                                </a:cubicBezTo>
                                <a:cubicBezTo>
                                  <a:pt x="982" y="999"/>
                                  <a:pt x="992" y="994"/>
                                  <a:pt x="1003" y="988"/>
                                </a:cubicBezTo>
                                <a:cubicBezTo>
                                  <a:pt x="1014" y="981"/>
                                  <a:pt x="1025" y="973"/>
                                  <a:pt x="1036" y="962"/>
                                </a:cubicBezTo>
                                <a:cubicBezTo>
                                  <a:pt x="1046" y="952"/>
                                  <a:pt x="1054" y="941"/>
                                  <a:pt x="1059" y="931"/>
                                </a:cubicBezTo>
                                <a:cubicBezTo>
                                  <a:pt x="1065" y="921"/>
                                  <a:pt x="1068" y="910"/>
                                  <a:pt x="1068" y="900"/>
                                </a:cubicBezTo>
                                <a:cubicBezTo>
                                  <a:pt x="1069" y="890"/>
                                  <a:pt x="1067" y="881"/>
                                  <a:pt x="1063" y="871"/>
                                </a:cubicBezTo>
                                <a:cubicBezTo>
                                  <a:pt x="1059" y="862"/>
                                  <a:pt x="1054" y="854"/>
                                  <a:pt x="1046" y="846"/>
                                </a:cubicBezTo>
                                <a:cubicBezTo>
                                  <a:pt x="1038" y="838"/>
                                  <a:pt x="1028" y="832"/>
                                  <a:pt x="1018" y="829"/>
                                </a:cubicBezTo>
                                <a:cubicBezTo>
                                  <a:pt x="1008" y="825"/>
                                  <a:pt x="997" y="824"/>
                                  <a:pt x="986" y="826"/>
                                </a:cubicBezTo>
                                <a:cubicBezTo>
                                  <a:pt x="974" y="828"/>
                                  <a:pt x="963" y="832"/>
                                  <a:pt x="951" y="839"/>
                                </a:cubicBezTo>
                                <a:cubicBezTo>
                                  <a:pt x="938" y="846"/>
                                  <a:pt x="926" y="856"/>
                                  <a:pt x="914" y="868"/>
                                </a:cubicBezTo>
                                <a:lnTo>
                                  <a:pt x="885" y="897"/>
                                </a:lnTo>
                                <a:cubicBezTo>
                                  <a:pt x="884" y="898"/>
                                  <a:pt x="882" y="899"/>
                                  <a:pt x="880" y="900"/>
                                </a:cubicBezTo>
                                <a:cubicBezTo>
                                  <a:pt x="879" y="900"/>
                                  <a:pt x="877" y="900"/>
                                  <a:pt x="875" y="900"/>
                                </a:cubicBezTo>
                                <a:cubicBezTo>
                                  <a:pt x="873" y="900"/>
                                  <a:pt x="870" y="899"/>
                                  <a:pt x="868" y="897"/>
                                </a:cubicBezTo>
                                <a:cubicBezTo>
                                  <a:pt x="865" y="896"/>
                                  <a:pt x="862" y="894"/>
                                  <a:pt x="859" y="890"/>
                                </a:cubicBezTo>
                                <a:cubicBezTo>
                                  <a:pt x="856" y="888"/>
                                  <a:pt x="854" y="885"/>
                                  <a:pt x="853" y="883"/>
                                </a:cubicBezTo>
                                <a:cubicBezTo>
                                  <a:pt x="851" y="880"/>
                                  <a:pt x="850" y="878"/>
                                  <a:pt x="850" y="876"/>
                                </a:cubicBezTo>
                                <a:cubicBezTo>
                                  <a:pt x="850" y="874"/>
                                  <a:pt x="850" y="872"/>
                                  <a:pt x="850" y="871"/>
                                </a:cubicBezTo>
                                <a:cubicBezTo>
                                  <a:pt x="851" y="869"/>
                                  <a:pt x="852" y="868"/>
                                  <a:pt x="853" y="866"/>
                                </a:cubicBezTo>
                                <a:lnTo>
                                  <a:pt x="879" y="840"/>
                                </a:lnTo>
                                <a:cubicBezTo>
                                  <a:pt x="889" y="830"/>
                                  <a:pt x="897" y="820"/>
                                  <a:pt x="902" y="809"/>
                                </a:cubicBezTo>
                                <a:cubicBezTo>
                                  <a:pt x="908" y="799"/>
                                  <a:pt x="911" y="788"/>
                                  <a:pt x="912" y="778"/>
                                </a:cubicBezTo>
                                <a:cubicBezTo>
                                  <a:pt x="912" y="767"/>
                                  <a:pt x="911" y="757"/>
                                  <a:pt x="907" y="747"/>
                                </a:cubicBezTo>
                                <a:cubicBezTo>
                                  <a:pt x="903" y="737"/>
                                  <a:pt x="897" y="728"/>
                                  <a:pt x="889" y="720"/>
                                </a:cubicBezTo>
                                <a:cubicBezTo>
                                  <a:pt x="882" y="714"/>
                                  <a:pt x="876" y="709"/>
                                  <a:pt x="868" y="705"/>
                                </a:cubicBezTo>
                                <a:cubicBezTo>
                                  <a:pt x="860" y="702"/>
                                  <a:pt x="853" y="700"/>
                                  <a:pt x="845" y="700"/>
                                </a:cubicBezTo>
                                <a:cubicBezTo>
                                  <a:pt x="836" y="700"/>
                                  <a:pt x="828" y="701"/>
                                  <a:pt x="820" y="705"/>
                                </a:cubicBezTo>
                                <a:cubicBezTo>
                                  <a:pt x="811" y="709"/>
                                  <a:pt x="803" y="715"/>
                                  <a:pt x="795" y="723"/>
                                </a:cubicBezTo>
                                <a:cubicBezTo>
                                  <a:pt x="786" y="732"/>
                                  <a:pt x="779" y="741"/>
                                  <a:pt x="774" y="752"/>
                                </a:cubicBezTo>
                                <a:cubicBezTo>
                                  <a:pt x="769" y="762"/>
                                  <a:pt x="766" y="771"/>
                                  <a:pt x="763" y="780"/>
                                </a:cubicBezTo>
                                <a:cubicBezTo>
                                  <a:pt x="760" y="789"/>
                                  <a:pt x="758" y="797"/>
                                  <a:pt x="757" y="803"/>
                                </a:cubicBezTo>
                                <a:cubicBezTo>
                                  <a:pt x="756" y="810"/>
                                  <a:pt x="755" y="814"/>
                                  <a:pt x="753" y="815"/>
                                </a:cubicBezTo>
                                <a:cubicBezTo>
                                  <a:pt x="752" y="816"/>
                                  <a:pt x="751" y="817"/>
                                  <a:pt x="750" y="817"/>
                                </a:cubicBezTo>
                                <a:cubicBezTo>
                                  <a:pt x="748" y="818"/>
                                  <a:pt x="747" y="818"/>
                                  <a:pt x="745" y="817"/>
                                </a:cubicBezTo>
                                <a:cubicBezTo>
                                  <a:pt x="744" y="817"/>
                                  <a:pt x="742" y="815"/>
                                  <a:pt x="739" y="813"/>
                                </a:cubicBezTo>
                                <a:cubicBezTo>
                                  <a:pt x="737" y="812"/>
                                  <a:pt x="734" y="809"/>
                                  <a:pt x="731" y="806"/>
                                </a:cubicBezTo>
                                <a:cubicBezTo>
                                  <a:pt x="729" y="803"/>
                                  <a:pt x="727" y="801"/>
                                  <a:pt x="725" y="799"/>
                                </a:cubicBezTo>
                                <a:cubicBezTo>
                                  <a:pt x="723" y="797"/>
                                  <a:pt x="722" y="796"/>
                                  <a:pt x="721" y="794"/>
                                </a:cubicBezTo>
                                <a:cubicBezTo>
                                  <a:pt x="720" y="792"/>
                                  <a:pt x="720" y="790"/>
                                  <a:pt x="719" y="789"/>
                                </a:cubicBezTo>
                                <a:cubicBezTo>
                                  <a:pt x="719" y="787"/>
                                  <a:pt x="719" y="785"/>
                                  <a:pt x="719" y="782"/>
                                </a:cubicBezTo>
                                <a:cubicBezTo>
                                  <a:pt x="719" y="779"/>
                                  <a:pt x="719" y="774"/>
                                  <a:pt x="721" y="767"/>
                                </a:cubicBezTo>
                                <a:cubicBezTo>
                                  <a:pt x="723" y="760"/>
                                  <a:pt x="726" y="751"/>
                                  <a:pt x="729" y="742"/>
                                </a:cubicBezTo>
                                <a:cubicBezTo>
                                  <a:pt x="733" y="733"/>
                                  <a:pt x="738" y="723"/>
                                  <a:pt x="745" y="713"/>
                                </a:cubicBezTo>
                                <a:cubicBezTo>
                                  <a:pt x="752" y="703"/>
                                  <a:pt x="760" y="693"/>
                                  <a:pt x="770" y="683"/>
                                </a:cubicBezTo>
                                <a:cubicBezTo>
                                  <a:pt x="784" y="669"/>
                                  <a:pt x="797" y="659"/>
                                  <a:pt x="811" y="652"/>
                                </a:cubicBezTo>
                                <a:cubicBezTo>
                                  <a:pt x="825" y="645"/>
                                  <a:pt x="839" y="641"/>
                                  <a:pt x="852" y="641"/>
                                </a:cubicBezTo>
                                <a:cubicBezTo>
                                  <a:pt x="866" y="640"/>
                                  <a:pt x="878" y="643"/>
                                  <a:pt x="891" y="648"/>
                                </a:cubicBezTo>
                                <a:cubicBezTo>
                                  <a:pt x="903" y="654"/>
                                  <a:pt x="915" y="662"/>
                                  <a:pt x="926" y="673"/>
                                </a:cubicBezTo>
                                <a:cubicBezTo>
                                  <a:pt x="935" y="682"/>
                                  <a:pt x="942" y="692"/>
                                  <a:pt x="948" y="702"/>
                                </a:cubicBezTo>
                                <a:cubicBezTo>
                                  <a:pt x="954" y="713"/>
                                  <a:pt x="957" y="724"/>
                                  <a:pt x="959" y="734"/>
                                </a:cubicBezTo>
                                <a:cubicBezTo>
                                  <a:pt x="960" y="745"/>
                                  <a:pt x="959" y="756"/>
                                  <a:pt x="957" y="768"/>
                                </a:cubicBezTo>
                                <a:cubicBezTo>
                                  <a:pt x="954" y="779"/>
                                  <a:pt x="950" y="790"/>
                                  <a:pt x="942" y="801"/>
                                </a:cubicBezTo>
                                <a:lnTo>
                                  <a:pt x="943" y="801"/>
                                </a:lnTo>
                                <a:cubicBezTo>
                                  <a:pt x="954" y="792"/>
                                  <a:pt x="966" y="785"/>
                                  <a:pt x="978" y="781"/>
                                </a:cubicBezTo>
                                <a:cubicBezTo>
                                  <a:pt x="991" y="776"/>
                                  <a:pt x="1003" y="774"/>
                                  <a:pt x="1016" y="774"/>
                                </a:cubicBezTo>
                                <a:cubicBezTo>
                                  <a:pt x="1028" y="774"/>
                                  <a:pt x="1040" y="776"/>
                                  <a:pt x="1051" y="781"/>
                                </a:cubicBezTo>
                                <a:cubicBezTo>
                                  <a:pt x="1063" y="786"/>
                                  <a:pt x="1073" y="793"/>
                                  <a:pt x="1083" y="802"/>
                                </a:cubicBezTo>
                                <a:close/>
                                <a:moveTo>
                                  <a:pt x="1208" y="615"/>
                                </a:moveTo>
                                <a:cubicBezTo>
                                  <a:pt x="1214" y="621"/>
                                  <a:pt x="1217" y="626"/>
                                  <a:pt x="1218" y="630"/>
                                </a:cubicBezTo>
                                <a:cubicBezTo>
                                  <a:pt x="1219" y="633"/>
                                  <a:pt x="1218" y="637"/>
                                  <a:pt x="1216" y="639"/>
                                </a:cubicBezTo>
                                <a:lnTo>
                                  <a:pt x="1120" y="735"/>
                                </a:lnTo>
                                <a:cubicBezTo>
                                  <a:pt x="1117" y="738"/>
                                  <a:pt x="1114" y="739"/>
                                  <a:pt x="1110" y="738"/>
                                </a:cubicBezTo>
                                <a:cubicBezTo>
                                  <a:pt x="1106" y="737"/>
                                  <a:pt x="1101" y="733"/>
                                  <a:pt x="1096" y="727"/>
                                </a:cubicBezTo>
                                <a:cubicBezTo>
                                  <a:pt x="1090" y="722"/>
                                  <a:pt x="1086" y="717"/>
                                  <a:pt x="1086" y="713"/>
                                </a:cubicBezTo>
                                <a:cubicBezTo>
                                  <a:pt x="1085" y="710"/>
                                  <a:pt x="1086" y="706"/>
                                  <a:pt x="1088" y="704"/>
                                </a:cubicBezTo>
                                <a:lnTo>
                                  <a:pt x="1184" y="608"/>
                                </a:lnTo>
                                <a:cubicBezTo>
                                  <a:pt x="1185" y="607"/>
                                  <a:pt x="1187" y="606"/>
                                  <a:pt x="1188" y="605"/>
                                </a:cubicBezTo>
                                <a:cubicBezTo>
                                  <a:pt x="1190" y="605"/>
                                  <a:pt x="1191" y="605"/>
                                  <a:pt x="1193" y="605"/>
                                </a:cubicBezTo>
                                <a:cubicBezTo>
                                  <a:pt x="1195" y="606"/>
                                  <a:pt x="1197" y="607"/>
                                  <a:pt x="1200" y="609"/>
                                </a:cubicBezTo>
                                <a:cubicBezTo>
                                  <a:pt x="1202" y="610"/>
                                  <a:pt x="1205" y="612"/>
                                  <a:pt x="1208" y="615"/>
                                </a:cubicBezTo>
                                <a:close/>
                                <a:moveTo>
                                  <a:pt x="1415" y="341"/>
                                </a:moveTo>
                                <a:cubicBezTo>
                                  <a:pt x="1438" y="364"/>
                                  <a:pt x="1457" y="387"/>
                                  <a:pt x="1472" y="409"/>
                                </a:cubicBezTo>
                                <a:cubicBezTo>
                                  <a:pt x="1488" y="431"/>
                                  <a:pt x="1498" y="453"/>
                                  <a:pt x="1503" y="475"/>
                                </a:cubicBezTo>
                                <a:cubicBezTo>
                                  <a:pt x="1508" y="497"/>
                                  <a:pt x="1508" y="519"/>
                                  <a:pt x="1502" y="539"/>
                                </a:cubicBezTo>
                                <a:cubicBezTo>
                                  <a:pt x="1496" y="560"/>
                                  <a:pt x="1483" y="581"/>
                                  <a:pt x="1463" y="600"/>
                                </a:cubicBezTo>
                                <a:cubicBezTo>
                                  <a:pt x="1444" y="619"/>
                                  <a:pt x="1425" y="631"/>
                                  <a:pt x="1406" y="637"/>
                                </a:cubicBezTo>
                                <a:cubicBezTo>
                                  <a:pt x="1387" y="644"/>
                                  <a:pt x="1366" y="644"/>
                                  <a:pt x="1346" y="639"/>
                                </a:cubicBezTo>
                                <a:cubicBezTo>
                                  <a:pt x="1325" y="634"/>
                                  <a:pt x="1304" y="623"/>
                                  <a:pt x="1281" y="608"/>
                                </a:cubicBezTo>
                                <a:cubicBezTo>
                                  <a:pt x="1259" y="592"/>
                                  <a:pt x="1236" y="572"/>
                                  <a:pt x="1212" y="548"/>
                                </a:cubicBezTo>
                                <a:cubicBezTo>
                                  <a:pt x="1189" y="525"/>
                                  <a:pt x="1170" y="503"/>
                                  <a:pt x="1155" y="480"/>
                                </a:cubicBezTo>
                                <a:cubicBezTo>
                                  <a:pt x="1140" y="457"/>
                                  <a:pt x="1129" y="435"/>
                                  <a:pt x="1124" y="414"/>
                                </a:cubicBezTo>
                                <a:cubicBezTo>
                                  <a:pt x="1119" y="392"/>
                                  <a:pt x="1119" y="370"/>
                                  <a:pt x="1125" y="350"/>
                                </a:cubicBezTo>
                                <a:cubicBezTo>
                                  <a:pt x="1131" y="329"/>
                                  <a:pt x="1144" y="309"/>
                                  <a:pt x="1164" y="289"/>
                                </a:cubicBezTo>
                                <a:cubicBezTo>
                                  <a:pt x="1182" y="270"/>
                                  <a:pt x="1202" y="258"/>
                                  <a:pt x="1221" y="252"/>
                                </a:cubicBezTo>
                                <a:cubicBezTo>
                                  <a:pt x="1240" y="245"/>
                                  <a:pt x="1260" y="245"/>
                                  <a:pt x="1281" y="250"/>
                                </a:cubicBezTo>
                                <a:cubicBezTo>
                                  <a:pt x="1302" y="255"/>
                                  <a:pt x="1323" y="266"/>
                                  <a:pt x="1345" y="281"/>
                                </a:cubicBezTo>
                                <a:cubicBezTo>
                                  <a:pt x="1368" y="297"/>
                                  <a:pt x="1391" y="317"/>
                                  <a:pt x="1415" y="341"/>
                                </a:cubicBezTo>
                                <a:close/>
                                <a:moveTo>
                                  <a:pt x="1378" y="384"/>
                                </a:moveTo>
                                <a:cubicBezTo>
                                  <a:pt x="1363" y="369"/>
                                  <a:pt x="1349" y="357"/>
                                  <a:pt x="1336" y="346"/>
                                </a:cubicBezTo>
                                <a:cubicBezTo>
                                  <a:pt x="1323" y="335"/>
                                  <a:pt x="1311" y="327"/>
                                  <a:pt x="1300" y="320"/>
                                </a:cubicBezTo>
                                <a:cubicBezTo>
                                  <a:pt x="1289" y="313"/>
                                  <a:pt x="1279" y="308"/>
                                  <a:pt x="1269" y="304"/>
                                </a:cubicBezTo>
                                <a:cubicBezTo>
                                  <a:pt x="1259" y="301"/>
                                  <a:pt x="1250" y="300"/>
                                  <a:pt x="1241" y="300"/>
                                </a:cubicBezTo>
                                <a:cubicBezTo>
                                  <a:pt x="1232" y="300"/>
                                  <a:pt x="1224" y="303"/>
                                  <a:pt x="1216" y="307"/>
                                </a:cubicBezTo>
                                <a:cubicBezTo>
                                  <a:pt x="1209" y="311"/>
                                  <a:pt x="1201" y="316"/>
                                  <a:pt x="1194" y="324"/>
                                </a:cubicBezTo>
                                <a:cubicBezTo>
                                  <a:pt x="1181" y="337"/>
                                  <a:pt x="1173" y="350"/>
                                  <a:pt x="1171" y="364"/>
                                </a:cubicBezTo>
                                <a:cubicBezTo>
                                  <a:pt x="1169" y="379"/>
                                  <a:pt x="1171" y="393"/>
                                  <a:pt x="1177" y="409"/>
                                </a:cubicBezTo>
                                <a:cubicBezTo>
                                  <a:pt x="1183" y="424"/>
                                  <a:pt x="1193" y="440"/>
                                  <a:pt x="1205" y="456"/>
                                </a:cubicBezTo>
                                <a:cubicBezTo>
                                  <a:pt x="1218" y="472"/>
                                  <a:pt x="1233" y="488"/>
                                  <a:pt x="1249" y="505"/>
                                </a:cubicBezTo>
                                <a:cubicBezTo>
                                  <a:pt x="1271" y="527"/>
                                  <a:pt x="1291" y="545"/>
                                  <a:pt x="1309" y="558"/>
                                </a:cubicBezTo>
                                <a:cubicBezTo>
                                  <a:pt x="1327" y="571"/>
                                  <a:pt x="1343" y="580"/>
                                  <a:pt x="1358" y="585"/>
                                </a:cubicBezTo>
                                <a:cubicBezTo>
                                  <a:pt x="1373" y="590"/>
                                  <a:pt x="1386" y="590"/>
                                  <a:pt x="1398" y="587"/>
                                </a:cubicBezTo>
                                <a:cubicBezTo>
                                  <a:pt x="1410" y="584"/>
                                  <a:pt x="1422" y="577"/>
                                  <a:pt x="1433" y="566"/>
                                </a:cubicBezTo>
                                <a:cubicBezTo>
                                  <a:pt x="1442" y="557"/>
                                  <a:pt x="1448" y="548"/>
                                  <a:pt x="1451" y="539"/>
                                </a:cubicBezTo>
                                <a:cubicBezTo>
                                  <a:pt x="1455" y="530"/>
                                  <a:pt x="1457" y="520"/>
                                  <a:pt x="1456" y="510"/>
                                </a:cubicBezTo>
                                <a:cubicBezTo>
                                  <a:pt x="1456" y="501"/>
                                  <a:pt x="1454" y="491"/>
                                  <a:pt x="1449" y="480"/>
                                </a:cubicBezTo>
                                <a:cubicBezTo>
                                  <a:pt x="1445" y="470"/>
                                  <a:pt x="1440" y="460"/>
                                  <a:pt x="1433" y="449"/>
                                </a:cubicBezTo>
                                <a:cubicBezTo>
                                  <a:pt x="1426" y="439"/>
                                  <a:pt x="1418" y="428"/>
                                  <a:pt x="1408" y="417"/>
                                </a:cubicBezTo>
                                <a:cubicBezTo>
                                  <a:pt x="1399" y="406"/>
                                  <a:pt x="1389" y="395"/>
                                  <a:pt x="1378" y="384"/>
                                </a:cubicBezTo>
                                <a:close/>
                                <a:moveTo>
                                  <a:pt x="1720" y="166"/>
                                </a:moveTo>
                                <a:cubicBezTo>
                                  <a:pt x="1725" y="171"/>
                                  <a:pt x="1729" y="175"/>
                                  <a:pt x="1730" y="180"/>
                                </a:cubicBezTo>
                                <a:cubicBezTo>
                                  <a:pt x="1731" y="184"/>
                                  <a:pt x="1731" y="188"/>
                                  <a:pt x="1728" y="191"/>
                                </a:cubicBezTo>
                                <a:lnTo>
                                  <a:pt x="1694" y="224"/>
                                </a:lnTo>
                                <a:lnTo>
                                  <a:pt x="1757" y="286"/>
                                </a:lnTo>
                                <a:cubicBezTo>
                                  <a:pt x="1758" y="288"/>
                                  <a:pt x="1759" y="289"/>
                                  <a:pt x="1759" y="290"/>
                                </a:cubicBezTo>
                                <a:cubicBezTo>
                                  <a:pt x="1759" y="292"/>
                                  <a:pt x="1759" y="294"/>
                                  <a:pt x="1758" y="296"/>
                                </a:cubicBezTo>
                                <a:cubicBezTo>
                                  <a:pt x="1757" y="298"/>
                                  <a:pt x="1755" y="301"/>
                                  <a:pt x="1753" y="303"/>
                                </a:cubicBezTo>
                                <a:cubicBezTo>
                                  <a:pt x="1751" y="306"/>
                                  <a:pt x="1748" y="310"/>
                                  <a:pt x="1744" y="314"/>
                                </a:cubicBezTo>
                                <a:cubicBezTo>
                                  <a:pt x="1740" y="317"/>
                                  <a:pt x="1737" y="320"/>
                                  <a:pt x="1734" y="323"/>
                                </a:cubicBezTo>
                                <a:cubicBezTo>
                                  <a:pt x="1731" y="325"/>
                                  <a:pt x="1729" y="326"/>
                                  <a:pt x="1727" y="327"/>
                                </a:cubicBezTo>
                                <a:cubicBezTo>
                                  <a:pt x="1724" y="328"/>
                                  <a:pt x="1723" y="328"/>
                                  <a:pt x="1721" y="328"/>
                                </a:cubicBezTo>
                                <a:cubicBezTo>
                                  <a:pt x="1720" y="328"/>
                                  <a:pt x="1719" y="327"/>
                                  <a:pt x="1717" y="326"/>
                                </a:cubicBezTo>
                                <a:lnTo>
                                  <a:pt x="1655" y="263"/>
                                </a:lnTo>
                                <a:lnTo>
                                  <a:pt x="1534" y="385"/>
                                </a:lnTo>
                                <a:cubicBezTo>
                                  <a:pt x="1532" y="387"/>
                                  <a:pt x="1530" y="388"/>
                                  <a:pt x="1528" y="389"/>
                                </a:cubicBezTo>
                                <a:cubicBezTo>
                                  <a:pt x="1527" y="389"/>
                                  <a:pt x="1525" y="390"/>
                                  <a:pt x="1523" y="389"/>
                                </a:cubicBezTo>
                                <a:cubicBezTo>
                                  <a:pt x="1520" y="389"/>
                                  <a:pt x="1518" y="388"/>
                                  <a:pt x="1515" y="386"/>
                                </a:cubicBezTo>
                                <a:cubicBezTo>
                                  <a:pt x="1513" y="384"/>
                                  <a:pt x="1509" y="381"/>
                                  <a:pt x="1506" y="378"/>
                                </a:cubicBezTo>
                                <a:cubicBezTo>
                                  <a:pt x="1503" y="375"/>
                                  <a:pt x="1500" y="372"/>
                                  <a:pt x="1498" y="370"/>
                                </a:cubicBezTo>
                                <a:cubicBezTo>
                                  <a:pt x="1496" y="367"/>
                                  <a:pt x="1494" y="365"/>
                                  <a:pt x="1493" y="363"/>
                                </a:cubicBezTo>
                                <a:cubicBezTo>
                                  <a:pt x="1491" y="360"/>
                                  <a:pt x="1490" y="358"/>
                                  <a:pt x="1489" y="355"/>
                                </a:cubicBezTo>
                                <a:cubicBezTo>
                                  <a:pt x="1488" y="353"/>
                                  <a:pt x="1487" y="350"/>
                                  <a:pt x="1486" y="347"/>
                                </a:cubicBezTo>
                                <a:lnTo>
                                  <a:pt x="1412" y="61"/>
                                </a:lnTo>
                                <a:cubicBezTo>
                                  <a:pt x="1411" y="59"/>
                                  <a:pt x="1411" y="57"/>
                                  <a:pt x="1412" y="54"/>
                                </a:cubicBezTo>
                                <a:cubicBezTo>
                                  <a:pt x="1412" y="52"/>
                                  <a:pt x="1414" y="49"/>
                                  <a:pt x="1415" y="46"/>
                                </a:cubicBezTo>
                                <a:cubicBezTo>
                                  <a:pt x="1417" y="43"/>
                                  <a:pt x="1420" y="40"/>
                                  <a:pt x="1423" y="36"/>
                                </a:cubicBezTo>
                                <a:cubicBezTo>
                                  <a:pt x="1426" y="33"/>
                                  <a:pt x="1430" y="29"/>
                                  <a:pt x="1435" y="24"/>
                                </a:cubicBezTo>
                                <a:cubicBezTo>
                                  <a:pt x="1440" y="19"/>
                                  <a:pt x="1444" y="15"/>
                                  <a:pt x="1449" y="11"/>
                                </a:cubicBezTo>
                                <a:cubicBezTo>
                                  <a:pt x="1453" y="8"/>
                                  <a:pt x="1456" y="5"/>
                                  <a:pt x="1459" y="3"/>
                                </a:cubicBezTo>
                                <a:cubicBezTo>
                                  <a:pt x="1462" y="2"/>
                                  <a:pt x="1465" y="1"/>
                                  <a:pt x="1467" y="0"/>
                                </a:cubicBezTo>
                                <a:cubicBezTo>
                                  <a:pt x="1469" y="0"/>
                                  <a:pt x="1471" y="1"/>
                                  <a:pt x="1472" y="2"/>
                                </a:cubicBezTo>
                                <a:lnTo>
                                  <a:pt x="1662" y="191"/>
                                </a:lnTo>
                                <a:lnTo>
                                  <a:pt x="1695" y="158"/>
                                </a:lnTo>
                                <a:cubicBezTo>
                                  <a:pt x="1698" y="155"/>
                                  <a:pt x="1701" y="155"/>
                                  <a:pt x="1706" y="156"/>
                                </a:cubicBezTo>
                                <a:cubicBezTo>
                                  <a:pt x="1710" y="157"/>
                                  <a:pt x="1715" y="160"/>
                                  <a:pt x="1720" y="166"/>
                                </a:cubicBezTo>
                                <a:close/>
                                <a:moveTo>
                                  <a:pt x="1460" y="68"/>
                                </a:moveTo>
                                <a:lnTo>
                                  <a:pt x="1459" y="69"/>
                                </a:lnTo>
                                <a:lnTo>
                                  <a:pt x="1527" y="327"/>
                                </a:lnTo>
                                <a:lnTo>
                                  <a:pt x="1622" y="231"/>
                                </a:lnTo>
                                <a:lnTo>
                                  <a:pt x="146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7"/>
                        <wps:cNvSpPr>
                          <a:spLocks noEditPoints="1"/>
                        </wps:cNvSpPr>
                        <wps:spPr bwMode="auto">
                          <a:xfrm>
                            <a:off x="2999105" y="1590675"/>
                            <a:ext cx="261620" cy="268605"/>
                          </a:xfrm>
                          <a:custGeom>
                            <a:avLst/>
                            <a:gdLst>
                              <a:gd name="T0" fmla="*/ 442 w 1739"/>
                              <a:gd name="T1" fmla="*/ 1621 h 1791"/>
                              <a:gd name="T2" fmla="*/ 248 w 1739"/>
                              <a:gd name="T3" fmla="*/ 1781 h 1791"/>
                              <a:gd name="T4" fmla="*/ 231 w 1739"/>
                              <a:gd name="T5" fmla="*/ 1626 h 1791"/>
                              <a:gd name="T6" fmla="*/ 157 w 1739"/>
                              <a:gd name="T7" fmla="*/ 1433 h 1791"/>
                              <a:gd name="T8" fmla="*/ 47 w 1739"/>
                              <a:gd name="T9" fmla="*/ 1509 h 1791"/>
                              <a:gd name="T10" fmla="*/ 20 w 1739"/>
                              <a:gd name="T11" fmla="*/ 1541 h 1791"/>
                              <a:gd name="T12" fmla="*/ 0 w 1739"/>
                              <a:gd name="T13" fmla="*/ 1509 h 1791"/>
                              <a:gd name="T14" fmla="*/ 94 w 1739"/>
                              <a:gd name="T15" fmla="*/ 1379 h 1791"/>
                              <a:gd name="T16" fmla="*/ 259 w 1739"/>
                              <a:gd name="T17" fmla="*/ 1474 h 1791"/>
                              <a:gd name="T18" fmla="*/ 413 w 1739"/>
                              <a:gd name="T19" fmla="*/ 1585 h 1791"/>
                              <a:gd name="T20" fmla="*/ 606 w 1739"/>
                              <a:gd name="T21" fmla="*/ 1283 h 1791"/>
                              <a:gd name="T22" fmla="*/ 480 w 1739"/>
                              <a:gd name="T23" fmla="*/ 1513 h 1791"/>
                              <a:gd name="T24" fmla="*/ 259 w 1739"/>
                              <a:gd name="T25" fmla="*/ 1224 h 1791"/>
                              <a:gd name="T26" fmla="*/ 549 w 1739"/>
                              <a:gd name="T27" fmla="*/ 1216 h 1791"/>
                              <a:gd name="T28" fmla="*/ 375 w 1739"/>
                              <a:gd name="T29" fmla="*/ 1175 h 1791"/>
                              <a:gd name="T30" fmla="*/ 339 w 1739"/>
                              <a:gd name="T31" fmla="*/ 1330 h 1791"/>
                              <a:gd name="T32" fmla="*/ 567 w 1739"/>
                              <a:gd name="T33" fmla="*/ 1440 h 1791"/>
                              <a:gd name="T34" fmla="*/ 542 w 1739"/>
                              <a:gd name="T35" fmla="*/ 1292 h 1791"/>
                              <a:gd name="T36" fmla="*/ 926 w 1739"/>
                              <a:gd name="T37" fmla="*/ 1135 h 1791"/>
                              <a:gd name="T38" fmla="*/ 753 w 1739"/>
                              <a:gd name="T39" fmla="*/ 1293 h 1791"/>
                              <a:gd name="T40" fmla="*/ 737 w 1739"/>
                              <a:gd name="T41" fmla="*/ 1262 h 1791"/>
                              <a:gd name="T42" fmla="*/ 541 w 1739"/>
                              <a:gd name="T43" fmla="*/ 1079 h 1791"/>
                              <a:gd name="T44" fmla="*/ 514 w 1739"/>
                              <a:gd name="T45" fmla="*/ 1051 h 1791"/>
                              <a:gd name="T46" fmla="*/ 547 w 1739"/>
                              <a:gd name="T47" fmla="*/ 919 h 1791"/>
                              <a:gd name="T48" fmla="*/ 578 w 1739"/>
                              <a:gd name="T49" fmla="*/ 900 h 1791"/>
                              <a:gd name="T50" fmla="*/ 909 w 1739"/>
                              <a:gd name="T51" fmla="*/ 1109 h 1791"/>
                              <a:gd name="T52" fmla="*/ 1105 w 1739"/>
                              <a:gd name="T53" fmla="*/ 954 h 1791"/>
                              <a:gd name="T54" fmla="*/ 971 w 1739"/>
                              <a:gd name="T55" fmla="*/ 1061 h 1791"/>
                              <a:gd name="T56" fmla="*/ 935 w 1739"/>
                              <a:gd name="T57" fmla="*/ 1032 h 1791"/>
                              <a:gd name="T58" fmla="*/ 1035 w 1739"/>
                              <a:gd name="T59" fmla="*/ 971 h 1791"/>
                              <a:gd name="T60" fmla="*/ 1018 w 1739"/>
                              <a:gd name="T61" fmla="*/ 838 h 1791"/>
                              <a:gd name="T62" fmla="*/ 880 w 1739"/>
                              <a:gd name="T63" fmla="*/ 909 h 1791"/>
                              <a:gd name="T64" fmla="*/ 849 w 1739"/>
                              <a:gd name="T65" fmla="*/ 885 h 1791"/>
                              <a:gd name="T66" fmla="*/ 911 w 1739"/>
                              <a:gd name="T67" fmla="*/ 787 h 1791"/>
                              <a:gd name="T68" fmla="*/ 819 w 1739"/>
                              <a:gd name="T69" fmla="*/ 714 h 1791"/>
                              <a:gd name="T70" fmla="*/ 752 w 1739"/>
                              <a:gd name="T71" fmla="*/ 824 h 1791"/>
                              <a:gd name="T72" fmla="*/ 724 w 1739"/>
                              <a:gd name="T73" fmla="*/ 808 h 1791"/>
                              <a:gd name="T74" fmla="*/ 729 w 1739"/>
                              <a:gd name="T75" fmla="*/ 751 h 1791"/>
                              <a:gd name="T76" fmla="*/ 890 w 1739"/>
                              <a:gd name="T77" fmla="*/ 657 h 1791"/>
                              <a:gd name="T78" fmla="*/ 942 w 1739"/>
                              <a:gd name="T79" fmla="*/ 810 h 1791"/>
                              <a:gd name="T80" fmla="*/ 1082 w 1739"/>
                              <a:gd name="T81" fmla="*/ 811 h 1791"/>
                              <a:gd name="T82" fmla="*/ 1109 w 1739"/>
                              <a:gd name="T83" fmla="*/ 747 h 1791"/>
                              <a:gd name="T84" fmla="*/ 1188 w 1739"/>
                              <a:gd name="T85" fmla="*/ 614 h 1791"/>
                              <a:gd name="T86" fmla="*/ 1472 w 1739"/>
                              <a:gd name="T87" fmla="*/ 418 h 1791"/>
                              <a:gd name="T88" fmla="*/ 1345 w 1739"/>
                              <a:gd name="T89" fmla="*/ 648 h 1791"/>
                              <a:gd name="T90" fmla="*/ 1125 w 1739"/>
                              <a:gd name="T91" fmla="*/ 359 h 1791"/>
                              <a:gd name="T92" fmla="*/ 1415 w 1739"/>
                              <a:gd name="T93" fmla="*/ 350 h 1791"/>
                              <a:gd name="T94" fmla="*/ 1241 w 1739"/>
                              <a:gd name="T95" fmla="*/ 309 h 1791"/>
                              <a:gd name="T96" fmla="*/ 1205 w 1739"/>
                              <a:gd name="T97" fmla="*/ 465 h 1791"/>
                              <a:gd name="T98" fmla="*/ 1432 w 1739"/>
                              <a:gd name="T99" fmla="*/ 575 h 1791"/>
                              <a:gd name="T100" fmla="*/ 1408 w 1739"/>
                              <a:gd name="T101" fmla="*/ 426 h 1791"/>
                              <a:gd name="T102" fmla="*/ 1722 w 1739"/>
                              <a:gd name="T103" fmla="*/ 336 h 1791"/>
                              <a:gd name="T104" fmla="*/ 1595 w 1739"/>
                              <a:gd name="T105" fmla="*/ 443 h 1791"/>
                              <a:gd name="T106" fmla="*/ 1565 w 1739"/>
                              <a:gd name="T107" fmla="*/ 422 h 1791"/>
                              <a:gd name="T108" fmla="*/ 1592 w 1739"/>
                              <a:gd name="T109" fmla="*/ 396 h 1791"/>
                              <a:gd name="T110" fmla="*/ 1680 w 1739"/>
                              <a:gd name="T111" fmla="*/ 257 h 1791"/>
                              <a:gd name="T112" fmla="*/ 1523 w 1739"/>
                              <a:gd name="T113" fmla="*/ 241 h 1791"/>
                              <a:gd name="T114" fmla="*/ 1336 w 1739"/>
                              <a:gd name="T115" fmla="*/ 163 h 1791"/>
                              <a:gd name="T116" fmla="*/ 1477 w 1739"/>
                              <a:gd name="T117" fmla="*/ 1 h 1791"/>
                              <a:gd name="T118" fmla="*/ 1395 w 1739"/>
                              <a:gd name="T119" fmla="*/ 143 h 1791"/>
                              <a:gd name="T120" fmla="*/ 1608 w 1739"/>
                              <a:gd name="T121" fmla="*/ 140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39" h="1791">
                                <a:moveTo>
                                  <a:pt x="434" y="1595"/>
                                </a:moveTo>
                                <a:cubicBezTo>
                                  <a:pt x="437" y="1598"/>
                                  <a:pt x="439" y="1601"/>
                                  <a:pt x="441" y="1603"/>
                                </a:cubicBezTo>
                                <a:cubicBezTo>
                                  <a:pt x="442" y="1606"/>
                                  <a:pt x="444" y="1608"/>
                                  <a:pt x="444" y="1610"/>
                                </a:cubicBezTo>
                                <a:cubicBezTo>
                                  <a:pt x="445" y="1612"/>
                                  <a:pt x="445" y="1614"/>
                                  <a:pt x="445" y="1616"/>
                                </a:cubicBezTo>
                                <a:cubicBezTo>
                                  <a:pt x="444" y="1618"/>
                                  <a:pt x="443" y="1620"/>
                                  <a:pt x="442" y="1621"/>
                                </a:cubicBezTo>
                                <a:lnTo>
                                  <a:pt x="278" y="1785"/>
                                </a:lnTo>
                                <a:cubicBezTo>
                                  <a:pt x="276" y="1787"/>
                                  <a:pt x="274" y="1789"/>
                                  <a:pt x="272" y="1790"/>
                                </a:cubicBezTo>
                                <a:cubicBezTo>
                                  <a:pt x="270" y="1791"/>
                                  <a:pt x="267" y="1791"/>
                                  <a:pt x="265" y="1791"/>
                                </a:cubicBezTo>
                                <a:cubicBezTo>
                                  <a:pt x="263" y="1791"/>
                                  <a:pt x="260" y="1790"/>
                                  <a:pt x="257" y="1788"/>
                                </a:cubicBezTo>
                                <a:cubicBezTo>
                                  <a:pt x="254" y="1787"/>
                                  <a:pt x="251" y="1784"/>
                                  <a:pt x="248" y="1781"/>
                                </a:cubicBezTo>
                                <a:cubicBezTo>
                                  <a:pt x="245" y="1778"/>
                                  <a:pt x="242" y="1775"/>
                                  <a:pt x="240" y="1772"/>
                                </a:cubicBezTo>
                                <a:cubicBezTo>
                                  <a:pt x="238" y="1770"/>
                                  <a:pt x="237" y="1767"/>
                                  <a:pt x="236" y="1765"/>
                                </a:cubicBezTo>
                                <a:cubicBezTo>
                                  <a:pt x="235" y="1762"/>
                                  <a:pt x="234" y="1759"/>
                                  <a:pt x="233" y="1756"/>
                                </a:cubicBezTo>
                                <a:cubicBezTo>
                                  <a:pt x="233" y="1754"/>
                                  <a:pt x="232" y="1750"/>
                                  <a:pt x="232" y="1746"/>
                                </a:cubicBezTo>
                                <a:lnTo>
                                  <a:pt x="231" y="1626"/>
                                </a:lnTo>
                                <a:cubicBezTo>
                                  <a:pt x="230" y="1598"/>
                                  <a:pt x="229" y="1575"/>
                                  <a:pt x="226" y="1555"/>
                                </a:cubicBezTo>
                                <a:cubicBezTo>
                                  <a:pt x="223" y="1536"/>
                                  <a:pt x="219" y="1519"/>
                                  <a:pt x="214" y="1506"/>
                                </a:cubicBezTo>
                                <a:cubicBezTo>
                                  <a:pt x="210" y="1492"/>
                                  <a:pt x="204" y="1481"/>
                                  <a:pt x="198" y="1472"/>
                                </a:cubicBezTo>
                                <a:cubicBezTo>
                                  <a:pt x="192" y="1463"/>
                                  <a:pt x="186" y="1455"/>
                                  <a:pt x="179" y="1448"/>
                                </a:cubicBezTo>
                                <a:cubicBezTo>
                                  <a:pt x="173" y="1442"/>
                                  <a:pt x="165" y="1437"/>
                                  <a:pt x="157" y="1433"/>
                                </a:cubicBezTo>
                                <a:cubicBezTo>
                                  <a:pt x="149" y="1429"/>
                                  <a:pt x="141" y="1427"/>
                                  <a:pt x="132" y="1427"/>
                                </a:cubicBezTo>
                                <a:cubicBezTo>
                                  <a:pt x="124" y="1427"/>
                                  <a:pt x="115" y="1429"/>
                                  <a:pt x="106" y="1432"/>
                                </a:cubicBezTo>
                                <a:cubicBezTo>
                                  <a:pt x="97" y="1436"/>
                                  <a:pt x="89" y="1442"/>
                                  <a:pt x="80" y="1450"/>
                                </a:cubicBezTo>
                                <a:cubicBezTo>
                                  <a:pt x="71" y="1460"/>
                                  <a:pt x="63" y="1470"/>
                                  <a:pt x="58" y="1480"/>
                                </a:cubicBezTo>
                                <a:cubicBezTo>
                                  <a:pt x="53" y="1490"/>
                                  <a:pt x="49" y="1500"/>
                                  <a:pt x="47" y="1509"/>
                                </a:cubicBezTo>
                                <a:cubicBezTo>
                                  <a:pt x="44" y="1517"/>
                                  <a:pt x="42" y="1525"/>
                                  <a:pt x="41" y="1532"/>
                                </a:cubicBezTo>
                                <a:cubicBezTo>
                                  <a:pt x="40" y="1538"/>
                                  <a:pt x="38" y="1542"/>
                                  <a:pt x="36" y="1544"/>
                                </a:cubicBezTo>
                                <a:cubicBezTo>
                                  <a:pt x="35" y="1545"/>
                                  <a:pt x="34" y="1546"/>
                                  <a:pt x="32" y="1546"/>
                                </a:cubicBezTo>
                                <a:cubicBezTo>
                                  <a:pt x="31" y="1546"/>
                                  <a:pt x="29" y="1546"/>
                                  <a:pt x="27" y="1545"/>
                                </a:cubicBezTo>
                                <a:cubicBezTo>
                                  <a:pt x="25" y="1544"/>
                                  <a:pt x="23" y="1543"/>
                                  <a:pt x="20" y="1541"/>
                                </a:cubicBezTo>
                                <a:cubicBezTo>
                                  <a:pt x="18" y="1539"/>
                                  <a:pt x="15" y="1537"/>
                                  <a:pt x="12" y="1533"/>
                                </a:cubicBezTo>
                                <a:cubicBezTo>
                                  <a:pt x="9" y="1531"/>
                                  <a:pt x="7" y="1529"/>
                                  <a:pt x="6" y="1527"/>
                                </a:cubicBezTo>
                                <a:cubicBezTo>
                                  <a:pt x="4" y="1525"/>
                                  <a:pt x="3" y="1524"/>
                                  <a:pt x="2" y="1522"/>
                                </a:cubicBezTo>
                                <a:cubicBezTo>
                                  <a:pt x="1" y="1520"/>
                                  <a:pt x="1" y="1519"/>
                                  <a:pt x="0" y="1517"/>
                                </a:cubicBezTo>
                                <a:cubicBezTo>
                                  <a:pt x="0" y="1515"/>
                                  <a:pt x="0" y="1513"/>
                                  <a:pt x="0" y="1509"/>
                                </a:cubicBezTo>
                                <a:cubicBezTo>
                                  <a:pt x="0" y="1506"/>
                                  <a:pt x="1" y="1501"/>
                                  <a:pt x="3" y="1493"/>
                                </a:cubicBezTo>
                                <a:cubicBezTo>
                                  <a:pt x="5" y="1486"/>
                                  <a:pt x="8" y="1478"/>
                                  <a:pt x="12" y="1468"/>
                                </a:cubicBezTo>
                                <a:cubicBezTo>
                                  <a:pt x="16" y="1459"/>
                                  <a:pt x="21" y="1449"/>
                                  <a:pt x="28" y="1439"/>
                                </a:cubicBezTo>
                                <a:cubicBezTo>
                                  <a:pt x="34" y="1429"/>
                                  <a:pt x="42" y="1419"/>
                                  <a:pt x="51" y="1410"/>
                                </a:cubicBezTo>
                                <a:cubicBezTo>
                                  <a:pt x="65" y="1396"/>
                                  <a:pt x="80" y="1386"/>
                                  <a:pt x="94" y="1379"/>
                                </a:cubicBezTo>
                                <a:cubicBezTo>
                                  <a:pt x="109" y="1372"/>
                                  <a:pt x="124" y="1369"/>
                                  <a:pt x="138" y="1369"/>
                                </a:cubicBezTo>
                                <a:cubicBezTo>
                                  <a:pt x="152" y="1369"/>
                                  <a:pt x="165" y="1371"/>
                                  <a:pt x="178" y="1377"/>
                                </a:cubicBezTo>
                                <a:cubicBezTo>
                                  <a:pt x="191" y="1383"/>
                                  <a:pt x="203" y="1391"/>
                                  <a:pt x="213" y="1402"/>
                                </a:cubicBezTo>
                                <a:cubicBezTo>
                                  <a:pt x="223" y="1411"/>
                                  <a:pt x="231" y="1421"/>
                                  <a:pt x="239" y="1433"/>
                                </a:cubicBezTo>
                                <a:cubicBezTo>
                                  <a:pt x="247" y="1444"/>
                                  <a:pt x="253" y="1457"/>
                                  <a:pt x="259" y="1474"/>
                                </a:cubicBezTo>
                                <a:cubicBezTo>
                                  <a:pt x="264" y="1490"/>
                                  <a:pt x="269" y="1510"/>
                                  <a:pt x="272" y="1534"/>
                                </a:cubicBezTo>
                                <a:cubicBezTo>
                                  <a:pt x="275" y="1557"/>
                                  <a:pt x="277" y="1586"/>
                                  <a:pt x="277" y="1621"/>
                                </a:cubicBezTo>
                                <a:lnTo>
                                  <a:pt x="279" y="1717"/>
                                </a:lnTo>
                                <a:lnTo>
                                  <a:pt x="408" y="1588"/>
                                </a:lnTo>
                                <a:cubicBezTo>
                                  <a:pt x="410" y="1586"/>
                                  <a:pt x="411" y="1586"/>
                                  <a:pt x="413" y="1585"/>
                                </a:cubicBezTo>
                                <a:cubicBezTo>
                                  <a:pt x="415" y="1585"/>
                                  <a:pt x="417" y="1585"/>
                                  <a:pt x="419" y="1585"/>
                                </a:cubicBezTo>
                                <a:cubicBezTo>
                                  <a:pt x="421" y="1586"/>
                                  <a:pt x="424" y="1587"/>
                                  <a:pt x="426" y="1589"/>
                                </a:cubicBezTo>
                                <a:cubicBezTo>
                                  <a:pt x="429" y="1590"/>
                                  <a:pt x="431" y="1592"/>
                                  <a:pt x="434" y="1595"/>
                                </a:cubicBezTo>
                                <a:close/>
                                <a:moveTo>
                                  <a:pt x="549" y="1216"/>
                                </a:moveTo>
                                <a:cubicBezTo>
                                  <a:pt x="572" y="1238"/>
                                  <a:pt x="591" y="1261"/>
                                  <a:pt x="606" y="1283"/>
                                </a:cubicBezTo>
                                <a:cubicBezTo>
                                  <a:pt x="621" y="1306"/>
                                  <a:pt x="632" y="1328"/>
                                  <a:pt x="637" y="1350"/>
                                </a:cubicBezTo>
                                <a:cubicBezTo>
                                  <a:pt x="642" y="1372"/>
                                  <a:pt x="642" y="1393"/>
                                  <a:pt x="636" y="1414"/>
                                </a:cubicBezTo>
                                <a:cubicBezTo>
                                  <a:pt x="630" y="1435"/>
                                  <a:pt x="617" y="1455"/>
                                  <a:pt x="597" y="1475"/>
                                </a:cubicBezTo>
                                <a:cubicBezTo>
                                  <a:pt x="578" y="1493"/>
                                  <a:pt x="559" y="1506"/>
                                  <a:pt x="540" y="1512"/>
                                </a:cubicBezTo>
                                <a:cubicBezTo>
                                  <a:pt x="520" y="1518"/>
                                  <a:pt x="500" y="1519"/>
                                  <a:pt x="480" y="1513"/>
                                </a:cubicBezTo>
                                <a:cubicBezTo>
                                  <a:pt x="459" y="1508"/>
                                  <a:pt x="438" y="1498"/>
                                  <a:pt x="415" y="1482"/>
                                </a:cubicBezTo>
                                <a:cubicBezTo>
                                  <a:pt x="393" y="1467"/>
                                  <a:pt x="370" y="1447"/>
                                  <a:pt x="345" y="1422"/>
                                </a:cubicBezTo>
                                <a:cubicBezTo>
                                  <a:pt x="323" y="1400"/>
                                  <a:pt x="304" y="1377"/>
                                  <a:pt x="289" y="1355"/>
                                </a:cubicBezTo>
                                <a:cubicBezTo>
                                  <a:pt x="273" y="1332"/>
                                  <a:pt x="263" y="1310"/>
                                  <a:pt x="258" y="1288"/>
                                </a:cubicBezTo>
                                <a:cubicBezTo>
                                  <a:pt x="253" y="1266"/>
                                  <a:pt x="253" y="1245"/>
                                  <a:pt x="259" y="1224"/>
                                </a:cubicBezTo>
                                <a:cubicBezTo>
                                  <a:pt x="265" y="1203"/>
                                  <a:pt x="278" y="1183"/>
                                  <a:pt x="298" y="1163"/>
                                </a:cubicBezTo>
                                <a:cubicBezTo>
                                  <a:pt x="316" y="1145"/>
                                  <a:pt x="335" y="1132"/>
                                  <a:pt x="355" y="1126"/>
                                </a:cubicBezTo>
                                <a:cubicBezTo>
                                  <a:pt x="374" y="1120"/>
                                  <a:pt x="394" y="1119"/>
                                  <a:pt x="415" y="1125"/>
                                </a:cubicBezTo>
                                <a:cubicBezTo>
                                  <a:pt x="436" y="1130"/>
                                  <a:pt x="457" y="1140"/>
                                  <a:pt x="479" y="1156"/>
                                </a:cubicBezTo>
                                <a:cubicBezTo>
                                  <a:pt x="501" y="1171"/>
                                  <a:pt x="525" y="1191"/>
                                  <a:pt x="549" y="1216"/>
                                </a:cubicBezTo>
                                <a:close/>
                                <a:moveTo>
                                  <a:pt x="512" y="1259"/>
                                </a:moveTo>
                                <a:cubicBezTo>
                                  <a:pt x="497" y="1244"/>
                                  <a:pt x="483" y="1231"/>
                                  <a:pt x="470" y="1221"/>
                                </a:cubicBezTo>
                                <a:cubicBezTo>
                                  <a:pt x="457" y="1210"/>
                                  <a:pt x="445" y="1201"/>
                                  <a:pt x="434" y="1194"/>
                                </a:cubicBezTo>
                                <a:cubicBezTo>
                                  <a:pt x="423" y="1187"/>
                                  <a:pt x="413" y="1182"/>
                                  <a:pt x="403" y="1179"/>
                                </a:cubicBezTo>
                                <a:cubicBezTo>
                                  <a:pt x="393" y="1176"/>
                                  <a:pt x="384" y="1174"/>
                                  <a:pt x="375" y="1175"/>
                                </a:cubicBezTo>
                                <a:cubicBezTo>
                                  <a:pt x="366" y="1175"/>
                                  <a:pt x="358" y="1177"/>
                                  <a:pt x="350" y="1181"/>
                                </a:cubicBezTo>
                                <a:cubicBezTo>
                                  <a:pt x="342" y="1185"/>
                                  <a:pt x="335" y="1191"/>
                                  <a:pt x="328" y="1198"/>
                                </a:cubicBezTo>
                                <a:cubicBezTo>
                                  <a:pt x="315" y="1211"/>
                                  <a:pt x="307" y="1225"/>
                                  <a:pt x="305" y="1239"/>
                                </a:cubicBezTo>
                                <a:cubicBezTo>
                                  <a:pt x="303" y="1253"/>
                                  <a:pt x="305" y="1268"/>
                                  <a:pt x="311" y="1283"/>
                                </a:cubicBezTo>
                                <a:cubicBezTo>
                                  <a:pt x="317" y="1299"/>
                                  <a:pt x="327" y="1314"/>
                                  <a:pt x="339" y="1330"/>
                                </a:cubicBezTo>
                                <a:cubicBezTo>
                                  <a:pt x="352" y="1346"/>
                                  <a:pt x="367" y="1363"/>
                                  <a:pt x="383" y="1379"/>
                                </a:cubicBezTo>
                                <a:cubicBezTo>
                                  <a:pt x="405" y="1401"/>
                                  <a:pt x="425" y="1419"/>
                                  <a:pt x="443" y="1432"/>
                                </a:cubicBezTo>
                                <a:cubicBezTo>
                                  <a:pt x="461" y="1445"/>
                                  <a:pt x="477" y="1454"/>
                                  <a:pt x="492" y="1459"/>
                                </a:cubicBezTo>
                                <a:cubicBezTo>
                                  <a:pt x="507" y="1464"/>
                                  <a:pt x="520" y="1465"/>
                                  <a:pt x="532" y="1462"/>
                                </a:cubicBezTo>
                                <a:cubicBezTo>
                                  <a:pt x="544" y="1458"/>
                                  <a:pt x="556" y="1451"/>
                                  <a:pt x="567" y="1440"/>
                                </a:cubicBezTo>
                                <a:cubicBezTo>
                                  <a:pt x="575" y="1432"/>
                                  <a:pt x="582" y="1423"/>
                                  <a:pt x="585" y="1413"/>
                                </a:cubicBezTo>
                                <a:cubicBezTo>
                                  <a:pt x="589" y="1404"/>
                                  <a:pt x="591" y="1395"/>
                                  <a:pt x="590" y="1385"/>
                                </a:cubicBezTo>
                                <a:cubicBezTo>
                                  <a:pt x="590" y="1375"/>
                                  <a:pt x="588" y="1365"/>
                                  <a:pt x="583" y="1355"/>
                                </a:cubicBezTo>
                                <a:cubicBezTo>
                                  <a:pt x="579" y="1345"/>
                                  <a:pt x="574" y="1334"/>
                                  <a:pt x="567" y="1324"/>
                                </a:cubicBezTo>
                                <a:cubicBezTo>
                                  <a:pt x="560" y="1313"/>
                                  <a:pt x="552" y="1302"/>
                                  <a:pt x="542" y="1292"/>
                                </a:cubicBezTo>
                                <a:cubicBezTo>
                                  <a:pt x="533" y="1281"/>
                                  <a:pt x="523" y="1270"/>
                                  <a:pt x="512" y="1259"/>
                                </a:cubicBezTo>
                                <a:close/>
                                <a:moveTo>
                                  <a:pt x="917" y="1115"/>
                                </a:moveTo>
                                <a:cubicBezTo>
                                  <a:pt x="920" y="1118"/>
                                  <a:pt x="922" y="1121"/>
                                  <a:pt x="923" y="1123"/>
                                </a:cubicBezTo>
                                <a:cubicBezTo>
                                  <a:pt x="925" y="1126"/>
                                  <a:pt x="926" y="1128"/>
                                  <a:pt x="926" y="1130"/>
                                </a:cubicBezTo>
                                <a:cubicBezTo>
                                  <a:pt x="927" y="1132"/>
                                  <a:pt x="927" y="1133"/>
                                  <a:pt x="926" y="1135"/>
                                </a:cubicBezTo>
                                <a:cubicBezTo>
                                  <a:pt x="926" y="1137"/>
                                  <a:pt x="925" y="1138"/>
                                  <a:pt x="924" y="1139"/>
                                </a:cubicBezTo>
                                <a:lnTo>
                                  <a:pt x="769" y="1294"/>
                                </a:lnTo>
                                <a:cubicBezTo>
                                  <a:pt x="768" y="1295"/>
                                  <a:pt x="767" y="1296"/>
                                  <a:pt x="765" y="1296"/>
                                </a:cubicBezTo>
                                <a:cubicBezTo>
                                  <a:pt x="764" y="1296"/>
                                  <a:pt x="762" y="1296"/>
                                  <a:pt x="760" y="1296"/>
                                </a:cubicBezTo>
                                <a:cubicBezTo>
                                  <a:pt x="758" y="1296"/>
                                  <a:pt x="756" y="1295"/>
                                  <a:pt x="753" y="1293"/>
                                </a:cubicBezTo>
                                <a:cubicBezTo>
                                  <a:pt x="751" y="1292"/>
                                  <a:pt x="748" y="1289"/>
                                  <a:pt x="745" y="1287"/>
                                </a:cubicBezTo>
                                <a:cubicBezTo>
                                  <a:pt x="743" y="1284"/>
                                  <a:pt x="740" y="1281"/>
                                  <a:pt x="739" y="1279"/>
                                </a:cubicBezTo>
                                <a:cubicBezTo>
                                  <a:pt x="737" y="1276"/>
                                  <a:pt x="736" y="1274"/>
                                  <a:pt x="736" y="1272"/>
                                </a:cubicBezTo>
                                <a:cubicBezTo>
                                  <a:pt x="735" y="1270"/>
                                  <a:pt x="735" y="1268"/>
                                  <a:pt x="735" y="1267"/>
                                </a:cubicBezTo>
                                <a:cubicBezTo>
                                  <a:pt x="735" y="1265"/>
                                  <a:pt x="736" y="1263"/>
                                  <a:pt x="737" y="1262"/>
                                </a:cubicBezTo>
                                <a:lnTo>
                                  <a:pt x="799" y="1200"/>
                                </a:lnTo>
                                <a:lnTo>
                                  <a:pt x="574" y="975"/>
                                </a:lnTo>
                                <a:lnTo>
                                  <a:pt x="551" y="1066"/>
                                </a:lnTo>
                                <a:cubicBezTo>
                                  <a:pt x="549" y="1071"/>
                                  <a:pt x="548" y="1074"/>
                                  <a:pt x="546" y="1076"/>
                                </a:cubicBezTo>
                                <a:cubicBezTo>
                                  <a:pt x="545" y="1078"/>
                                  <a:pt x="543" y="1079"/>
                                  <a:pt x="541" y="1079"/>
                                </a:cubicBezTo>
                                <a:cubicBezTo>
                                  <a:pt x="539" y="1079"/>
                                  <a:pt x="537" y="1078"/>
                                  <a:pt x="534" y="1076"/>
                                </a:cubicBezTo>
                                <a:cubicBezTo>
                                  <a:pt x="531" y="1075"/>
                                  <a:pt x="528" y="1072"/>
                                  <a:pt x="525" y="1068"/>
                                </a:cubicBezTo>
                                <a:cubicBezTo>
                                  <a:pt x="522" y="1066"/>
                                  <a:pt x="520" y="1063"/>
                                  <a:pt x="518" y="1061"/>
                                </a:cubicBezTo>
                                <a:cubicBezTo>
                                  <a:pt x="517" y="1059"/>
                                  <a:pt x="516" y="1057"/>
                                  <a:pt x="515" y="1056"/>
                                </a:cubicBezTo>
                                <a:cubicBezTo>
                                  <a:pt x="514" y="1054"/>
                                  <a:pt x="514" y="1052"/>
                                  <a:pt x="514" y="1051"/>
                                </a:cubicBezTo>
                                <a:cubicBezTo>
                                  <a:pt x="514" y="1049"/>
                                  <a:pt x="514" y="1047"/>
                                  <a:pt x="514" y="1044"/>
                                </a:cubicBezTo>
                                <a:lnTo>
                                  <a:pt x="539" y="932"/>
                                </a:lnTo>
                                <a:cubicBezTo>
                                  <a:pt x="539" y="931"/>
                                  <a:pt x="539" y="930"/>
                                  <a:pt x="540" y="929"/>
                                </a:cubicBezTo>
                                <a:cubicBezTo>
                                  <a:pt x="540" y="928"/>
                                  <a:pt x="541" y="926"/>
                                  <a:pt x="542" y="925"/>
                                </a:cubicBezTo>
                                <a:cubicBezTo>
                                  <a:pt x="543" y="923"/>
                                  <a:pt x="545" y="921"/>
                                  <a:pt x="547" y="919"/>
                                </a:cubicBezTo>
                                <a:cubicBezTo>
                                  <a:pt x="548" y="917"/>
                                  <a:pt x="551" y="915"/>
                                  <a:pt x="553" y="912"/>
                                </a:cubicBezTo>
                                <a:cubicBezTo>
                                  <a:pt x="557" y="909"/>
                                  <a:pt x="560" y="906"/>
                                  <a:pt x="563" y="903"/>
                                </a:cubicBezTo>
                                <a:cubicBezTo>
                                  <a:pt x="566" y="901"/>
                                  <a:pt x="568" y="900"/>
                                  <a:pt x="570" y="899"/>
                                </a:cubicBezTo>
                                <a:cubicBezTo>
                                  <a:pt x="572" y="898"/>
                                  <a:pt x="574" y="898"/>
                                  <a:pt x="575" y="898"/>
                                </a:cubicBezTo>
                                <a:cubicBezTo>
                                  <a:pt x="576" y="899"/>
                                  <a:pt x="577" y="899"/>
                                  <a:pt x="578" y="900"/>
                                </a:cubicBezTo>
                                <a:lnTo>
                                  <a:pt x="839" y="1161"/>
                                </a:lnTo>
                                <a:lnTo>
                                  <a:pt x="892" y="1107"/>
                                </a:lnTo>
                                <a:cubicBezTo>
                                  <a:pt x="894" y="1106"/>
                                  <a:pt x="895" y="1105"/>
                                  <a:pt x="897" y="1105"/>
                                </a:cubicBezTo>
                                <a:cubicBezTo>
                                  <a:pt x="899" y="1104"/>
                                  <a:pt x="901" y="1105"/>
                                  <a:pt x="903" y="1105"/>
                                </a:cubicBezTo>
                                <a:cubicBezTo>
                                  <a:pt x="905" y="1106"/>
                                  <a:pt x="907" y="1107"/>
                                  <a:pt x="909" y="1109"/>
                                </a:cubicBezTo>
                                <a:cubicBezTo>
                                  <a:pt x="911" y="1110"/>
                                  <a:pt x="914" y="1112"/>
                                  <a:pt x="917" y="1115"/>
                                </a:cubicBezTo>
                                <a:close/>
                                <a:moveTo>
                                  <a:pt x="1082" y="811"/>
                                </a:moveTo>
                                <a:cubicBezTo>
                                  <a:pt x="1096" y="825"/>
                                  <a:pt x="1106" y="839"/>
                                  <a:pt x="1112" y="855"/>
                                </a:cubicBezTo>
                                <a:cubicBezTo>
                                  <a:pt x="1118" y="871"/>
                                  <a:pt x="1121" y="887"/>
                                  <a:pt x="1119" y="904"/>
                                </a:cubicBezTo>
                                <a:cubicBezTo>
                                  <a:pt x="1118" y="920"/>
                                  <a:pt x="1113" y="937"/>
                                  <a:pt x="1105" y="954"/>
                                </a:cubicBezTo>
                                <a:cubicBezTo>
                                  <a:pt x="1096" y="972"/>
                                  <a:pt x="1083" y="988"/>
                                  <a:pt x="1067" y="1005"/>
                                </a:cubicBezTo>
                                <a:cubicBezTo>
                                  <a:pt x="1057" y="1015"/>
                                  <a:pt x="1047" y="1023"/>
                                  <a:pt x="1037" y="1030"/>
                                </a:cubicBezTo>
                                <a:cubicBezTo>
                                  <a:pt x="1026" y="1037"/>
                                  <a:pt x="1017" y="1043"/>
                                  <a:pt x="1008" y="1047"/>
                                </a:cubicBezTo>
                                <a:cubicBezTo>
                                  <a:pt x="999" y="1052"/>
                                  <a:pt x="991" y="1055"/>
                                  <a:pt x="984" y="1057"/>
                                </a:cubicBezTo>
                                <a:cubicBezTo>
                                  <a:pt x="978" y="1059"/>
                                  <a:pt x="973" y="1060"/>
                                  <a:pt x="971" y="1061"/>
                                </a:cubicBezTo>
                                <a:cubicBezTo>
                                  <a:pt x="969" y="1061"/>
                                  <a:pt x="967" y="1060"/>
                                  <a:pt x="965" y="1060"/>
                                </a:cubicBezTo>
                                <a:cubicBezTo>
                                  <a:pt x="963" y="1060"/>
                                  <a:pt x="961" y="1059"/>
                                  <a:pt x="959" y="1058"/>
                                </a:cubicBezTo>
                                <a:cubicBezTo>
                                  <a:pt x="957" y="1057"/>
                                  <a:pt x="955" y="1055"/>
                                  <a:pt x="953" y="1053"/>
                                </a:cubicBezTo>
                                <a:cubicBezTo>
                                  <a:pt x="950" y="1051"/>
                                  <a:pt x="948" y="1049"/>
                                  <a:pt x="944" y="1045"/>
                                </a:cubicBezTo>
                                <a:cubicBezTo>
                                  <a:pt x="939" y="1040"/>
                                  <a:pt x="936" y="1035"/>
                                  <a:pt x="935" y="1032"/>
                                </a:cubicBezTo>
                                <a:cubicBezTo>
                                  <a:pt x="933" y="1029"/>
                                  <a:pt x="934" y="1026"/>
                                  <a:pt x="936" y="1024"/>
                                </a:cubicBezTo>
                                <a:cubicBezTo>
                                  <a:pt x="937" y="1023"/>
                                  <a:pt x="941" y="1021"/>
                                  <a:pt x="948" y="1020"/>
                                </a:cubicBezTo>
                                <a:cubicBezTo>
                                  <a:pt x="955" y="1018"/>
                                  <a:pt x="963" y="1015"/>
                                  <a:pt x="972" y="1012"/>
                                </a:cubicBezTo>
                                <a:cubicBezTo>
                                  <a:pt x="981" y="1008"/>
                                  <a:pt x="992" y="1003"/>
                                  <a:pt x="1003" y="997"/>
                                </a:cubicBezTo>
                                <a:cubicBezTo>
                                  <a:pt x="1014" y="990"/>
                                  <a:pt x="1025" y="982"/>
                                  <a:pt x="1035" y="971"/>
                                </a:cubicBezTo>
                                <a:cubicBezTo>
                                  <a:pt x="1046" y="961"/>
                                  <a:pt x="1054" y="950"/>
                                  <a:pt x="1059" y="940"/>
                                </a:cubicBezTo>
                                <a:cubicBezTo>
                                  <a:pt x="1064" y="930"/>
                                  <a:pt x="1067" y="919"/>
                                  <a:pt x="1068" y="909"/>
                                </a:cubicBezTo>
                                <a:cubicBezTo>
                                  <a:pt x="1068" y="899"/>
                                  <a:pt x="1066" y="890"/>
                                  <a:pt x="1063" y="880"/>
                                </a:cubicBezTo>
                                <a:cubicBezTo>
                                  <a:pt x="1059" y="871"/>
                                  <a:pt x="1053" y="863"/>
                                  <a:pt x="1045" y="855"/>
                                </a:cubicBezTo>
                                <a:cubicBezTo>
                                  <a:pt x="1037" y="847"/>
                                  <a:pt x="1028" y="841"/>
                                  <a:pt x="1018" y="838"/>
                                </a:cubicBezTo>
                                <a:cubicBezTo>
                                  <a:pt x="1008" y="834"/>
                                  <a:pt x="997" y="833"/>
                                  <a:pt x="985" y="835"/>
                                </a:cubicBezTo>
                                <a:cubicBezTo>
                                  <a:pt x="974" y="837"/>
                                  <a:pt x="962" y="841"/>
                                  <a:pt x="950" y="848"/>
                                </a:cubicBezTo>
                                <a:cubicBezTo>
                                  <a:pt x="938" y="855"/>
                                  <a:pt x="926" y="865"/>
                                  <a:pt x="913" y="877"/>
                                </a:cubicBezTo>
                                <a:lnTo>
                                  <a:pt x="884" y="906"/>
                                </a:lnTo>
                                <a:cubicBezTo>
                                  <a:pt x="883" y="907"/>
                                  <a:pt x="882" y="908"/>
                                  <a:pt x="880" y="909"/>
                                </a:cubicBezTo>
                                <a:cubicBezTo>
                                  <a:pt x="878" y="909"/>
                                  <a:pt x="876" y="909"/>
                                  <a:pt x="874" y="909"/>
                                </a:cubicBezTo>
                                <a:cubicBezTo>
                                  <a:pt x="872" y="909"/>
                                  <a:pt x="870" y="908"/>
                                  <a:pt x="867" y="906"/>
                                </a:cubicBezTo>
                                <a:cubicBezTo>
                                  <a:pt x="865" y="905"/>
                                  <a:pt x="862" y="903"/>
                                  <a:pt x="859" y="899"/>
                                </a:cubicBezTo>
                                <a:cubicBezTo>
                                  <a:pt x="856" y="897"/>
                                  <a:pt x="854" y="894"/>
                                  <a:pt x="852" y="892"/>
                                </a:cubicBezTo>
                                <a:cubicBezTo>
                                  <a:pt x="851" y="889"/>
                                  <a:pt x="850" y="887"/>
                                  <a:pt x="849" y="885"/>
                                </a:cubicBezTo>
                                <a:cubicBezTo>
                                  <a:pt x="849" y="883"/>
                                  <a:pt x="849" y="881"/>
                                  <a:pt x="850" y="880"/>
                                </a:cubicBezTo>
                                <a:cubicBezTo>
                                  <a:pt x="850" y="878"/>
                                  <a:pt x="851" y="877"/>
                                  <a:pt x="853" y="875"/>
                                </a:cubicBezTo>
                                <a:lnTo>
                                  <a:pt x="879" y="849"/>
                                </a:lnTo>
                                <a:cubicBezTo>
                                  <a:pt x="889" y="839"/>
                                  <a:pt x="896" y="829"/>
                                  <a:pt x="902" y="818"/>
                                </a:cubicBezTo>
                                <a:cubicBezTo>
                                  <a:pt x="907" y="808"/>
                                  <a:pt x="910" y="797"/>
                                  <a:pt x="911" y="787"/>
                                </a:cubicBezTo>
                                <a:cubicBezTo>
                                  <a:pt x="912" y="776"/>
                                  <a:pt x="910" y="766"/>
                                  <a:pt x="906" y="756"/>
                                </a:cubicBezTo>
                                <a:cubicBezTo>
                                  <a:pt x="902" y="746"/>
                                  <a:pt x="896" y="737"/>
                                  <a:pt x="888" y="729"/>
                                </a:cubicBezTo>
                                <a:cubicBezTo>
                                  <a:pt x="882" y="723"/>
                                  <a:pt x="875" y="718"/>
                                  <a:pt x="867" y="714"/>
                                </a:cubicBezTo>
                                <a:cubicBezTo>
                                  <a:pt x="860" y="711"/>
                                  <a:pt x="852" y="709"/>
                                  <a:pt x="844" y="709"/>
                                </a:cubicBezTo>
                                <a:cubicBezTo>
                                  <a:pt x="836" y="709"/>
                                  <a:pt x="827" y="710"/>
                                  <a:pt x="819" y="714"/>
                                </a:cubicBezTo>
                                <a:cubicBezTo>
                                  <a:pt x="810" y="718"/>
                                  <a:pt x="802" y="724"/>
                                  <a:pt x="794" y="732"/>
                                </a:cubicBezTo>
                                <a:cubicBezTo>
                                  <a:pt x="785" y="741"/>
                                  <a:pt x="778" y="750"/>
                                  <a:pt x="774" y="761"/>
                                </a:cubicBezTo>
                                <a:cubicBezTo>
                                  <a:pt x="769" y="771"/>
                                  <a:pt x="765" y="780"/>
                                  <a:pt x="762" y="789"/>
                                </a:cubicBezTo>
                                <a:cubicBezTo>
                                  <a:pt x="760" y="798"/>
                                  <a:pt x="758" y="806"/>
                                  <a:pt x="756" y="812"/>
                                </a:cubicBezTo>
                                <a:cubicBezTo>
                                  <a:pt x="755" y="819"/>
                                  <a:pt x="754" y="823"/>
                                  <a:pt x="752" y="824"/>
                                </a:cubicBezTo>
                                <a:cubicBezTo>
                                  <a:pt x="751" y="825"/>
                                  <a:pt x="750" y="826"/>
                                  <a:pt x="749" y="826"/>
                                </a:cubicBezTo>
                                <a:cubicBezTo>
                                  <a:pt x="748" y="827"/>
                                  <a:pt x="746" y="827"/>
                                  <a:pt x="745" y="826"/>
                                </a:cubicBezTo>
                                <a:cubicBezTo>
                                  <a:pt x="743" y="826"/>
                                  <a:pt x="741" y="824"/>
                                  <a:pt x="739" y="822"/>
                                </a:cubicBezTo>
                                <a:cubicBezTo>
                                  <a:pt x="736" y="821"/>
                                  <a:pt x="734" y="818"/>
                                  <a:pt x="730" y="815"/>
                                </a:cubicBezTo>
                                <a:cubicBezTo>
                                  <a:pt x="728" y="812"/>
                                  <a:pt x="726" y="810"/>
                                  <a:pt x="724" y="808"/>
                                </a:cubicBezTo>
                                <a:cubicBezTo>
                                  <a:pt x="723" y="806"/>
                                  <a:pt x="722" y="805"/>
                                  <a:pt x="721" y="803"/>
                                </a:cubicBezTo>
                                <a:cubicBezTo>
                                  <a:pt x="720" y="801"/>
                                  <a:pt x="719" y="799"/>
                                  <a:pt x="719" y="798"/>
                                </a:cubicBezTo>
                                <a:cubicBezTo>
                                  <a:pt x="718" y="796"/>
                                  <a:pt x="718" y="794"/>
                                  <a:pt x="718" y="791"/>
                                </a:cubicBezTo>
                                <a:cubicBezTo>
                                  <a:pt x="718" y="788"/>
                                  <a:pt x="719" y="783"/>
                                  <a:pt x="721" y="776"/>
                                </a:cubicBezTo>
                                <a:cubicBezTo>
                                  <a:pt x="722" y="769"/>
                                  <a:pt x="725" y="760"/>
                                  <a:pt x="729" y="751"/>
                                </a:cubicBezTo>
                                <a:cubicBezTo>
                                  <a:pt x="733" y="742"/>
                                  <a:pt x="738" y="732"/>
                                  <a:pt x="745" y="722"/>
                                </a:cubicBezTo>
                                <a:cubicBezTo>
                                  <a:pt x="751" y="712"/>
                                  <a:pt x="759" y="702"/>
                                  <a:pt x="769" y="692"/>
                                </a:cubicBezTo>
                                <a:cubicBezTo>
                                  <a:pt x="783" y="678"/>
                                  <a:pt x="797" y="668"/>
                                  <a:pt x="811" y="661"/>
                                </a:cubicBezTo>
                                <a:cubicBezTo>
                                  <a:pt x="825" y="654"/>
                                  <a:pt x="838" y="650"/>
                                  <a:pt x="852" y="650"/>
                                </a:cubicBezTo>
                                <a:cubicBezTo>
                                  <a:pt x="865" y="649"/>
                                  <a:pt x="878" y="652"/>
                                  <a:pt x="890" y="657"/>
                                </a:cubicBezTo>
                                <a:cubicBezTo>
                                  <a:pt x="903" y="663"/>
                                  <a:pt x="914" y="671"/>
                                  <a:pt x="925" y="682"/>
                                </a:cubicBezTo>
                                <a:cubicBezTo>
                                  <a:pt x="934" y="691"/>
                                  <a:pt x="942" y="701"/>
                                  <a:pt x="947" y="711"/>
                                </a:cubicBezTo>
                                <a:cubicBezTo>
                                  <a:pt x="953" y="722"/>
                                  <a:pt x="957" y="733"/>
                                  <a:pt x="958" y="743"/>
                                </a:cubicBezTo>
                                <a:cubicBezTo>
                                  <a:pt x="959" y="754"/>
                                  <a:pt x="959" y="765"/>
                                  <a:pt x="956" y="777"/>
                                </a:cubicBezTo>
                                <a:cubicBezTo>
                                  <a:pt x="954" y="788"/>
                                  <a:pt x="949" y="799"/>
                                  <a:pt x="942" y="810"/>
                                </a:cubicBezTo>
                                <a:lnTo>
                                  <a:pt x="942" y="810"/>
                                </a:lnTo>
                                <a:cubicBezTo>
                                  <a:pt x="953" y="801"/>
                                  <a:pt x="965" y="794"/>
                                  <a:pt x="978" y="790"/>
                                </a:cubicBezTo>
                                <a:cubicBezTo>
                                  <a:pt x="990" y="785"/>
                                  <a:pt x="1003" y="783"/>
                                  <a:pt x="1015" y="783"/>
                                </a:cubicBezTo>
                                <a:cubicBezTo>
                                  <a:pt x="1027" y="783"/>
                                  <a:pt x="1039" y="785"/>
                                  <a:pt x="1051" y="790"/>
                                </a:cubicBezTo>
                                <a:cubicBezTo>
                                  <a:pt x="1062" y="795"/>
                                  <a:pt x="1073" y="802"/>
                                  <a:pt x="1082" y="811"/>
                                </a:cubicBezTo>
                                <a:close/>
                                <a:moveTo>
                                  <a:pt x="1207" y="624"/>
                                </a:moveTo>
                                <a:cubicBezTo>
                                  <a:pt x="1213" y="630"/>
                                  <a:pt x="1217" y="635"/>
                                  <a:pt x="1217" y="639"/>
                                </a:cubicBezTo>
                                <a:cubicBezTo>
                                  <a:pt x="1218" y="642"/>
                                  <a:pt x="1218" y="646"/>
                                  <a:pt x="1215" y="648"/>
                                </a:cubicBezTo>
                                <a:lnTo>
                                  <a:pt x="1119" y="744"/>
                                </a:lnTo>
                                <a:cubicBezTo>
                                  <a:pt x="1116" y="747"/>
                                  <a:pt x="1113" y="748"/>
                                  <a:pt x="1109" y="747"/>
                                </a:cubicBezTo>
                                <a:cubicBezTo>
                                  <a:pt x="1106" y="746"/>
                                  <a:pt x="1101" y="742"/>
                                  <a:pt x="1095" y="736"/>
                                </a:cubicBezTo>
                                <a:cubicBezTo>
                                  <a:pt x="1089" y="731"/>
                                  <a:pt x="1086" y="726"/>
                                  <a:pt x="1085" y="722"/>
                                </a:cubicBezTo>
                                <a:cubicBezTo>
                                  <a:pt x="1084" y="719"/>
                                  <a:pt x="1085" y="715"/>
                                  <a:pt x="1088" y="713"/>
                                </a:cubicBezTo>
                                <a:lnTo>
                                  <a:pt x="1184" y="617"/>
                                </a:lnTo>
                                <a:cubicBezTo>
                                  <a:pt x="1185" y="616"/>
                                  <a:pt x="1186" y="615"/>
                                  <a:pt x="1188" y="614"/>
                                </a:cubicBezTo>
                                <a:cubicBezTo>
                                  <a:pt x="1189" y="614"/>
                                  <a:pt x="1191" y="614"/>
                                  <a:pt x="1193" y="614"/>
                                </a:cubicBezTo>
                                <a:cubicBezTo>
                                  <a:pt x="1195" y="615"/>
                                  <a:pt x="1197" y="616"/>
                                  <a:pt x="1199" y="618"/>
                                </a:cubicBezTo>
                                <a:cubicBezTo>
                                  <a:pt x="1202" y="619"/>
                                  <a:pt x="1204" y="621"/>
                                  <a:pt x="1207" y="624"/>
                                </a:cubicBezTo>
                                <a:close/>
                                <a:moveTo>
                                  <a:pt x="1415" y="350"/>
                                </a:moveTo>
                                <a:cubicBezTo>
                                  <a:pt x="1438" y="373"/>
                                  <a:pt x="1457" y="396"/>
                                  <a:pt x="1472" y="418"/>
                                </a:cubicBezTo>
                                <a:cubicBezTo>
                                  <a:pt x="1487" y="440"/>
                                  <a:pt x="1497" y="462"/>
                                  <a:pt x="1502" y="484"/>
                                </a:cubicBezTo>
                                <a:cubicBezTo>
                                  <a:pt x="1508" y="506"/>
                                  <a:pt x="1507" y="528"/>
                                  <a:pt x="1501" y="548"/>
                                </a:cubicBezTo>
                                <a:cubicBezTo>
                                  <a:pt x="1495" y="569"/>
                                  <a:pt x="1482" y="590"/>
                                  <a:pt x="1462" y="609"/>
                                </a:cubicBezTo>
                                <a:cubicBezTo>
                                  <a:pt x="1444" y="628"/>
                                  <a:pt x="1425" y="640"/>
                                  <a:pt x="1405" y="646"/>
                                </a:cubicBezTo>
                                <a:cubicBezTo>
                                  <a:pt x="1386" y="653"/>
                                  <a:pt x="1366" y="653"/>
                                  <a:pt x="1345" y="648"/>
                                </a:cubicBezTo>
                                <a:cubicBezTo>
                                  <a:pt x="1324" y="643"/>
                                  <a:pt x="1303" y="632"/>
                                  <a:pt x="1281" y="617"/>
                                </a:cubicBezTo>
                                <a:cubicBezTo>
                                  <a:pt x="1259" y="601"/>
                                  <a:pt x="1235" y="581"/>
                                  <a:pt x="1211" y="557"/>
                                </a:cubicBezTo>
                                <a:cubicBezTo>
                                  <a:pt x="1188" y="534"/>
                                  <a:pt x="1169" y="512"/>
                                  <a:pt x="1154" y="489"/>
                                </a:cubicBezTo>
                                <a:cubicBezTo>
                                  <a:pt x="1139" y="466"/>
                                  <a:pt x="1129" y="444"/>
                                  <a:pt x="1123" y="423"/>
                                </a:cubicBezTo>
                                <a:cubicBezTo>
                                  <a:pt x="1118" y="401"/>
                                  <a:pt x="1119" y="379"/>
                                  <a:pt x="1125" y="359"/>
                                </a:cubicBezTo>
                                <a:cubicBezTo>
                                  <a:pt x="1131" y="338"/>
                                  <a:pt x="1143" y="318"/>
                                  <a:pt x="1163" y="298"/>
                                </a:cubicBezTo>
                                <a:cubicBezTo>
                                  <a:pt x="1182" y="279"/>
                                  <a:pt x="1201" y="267"/>
                                  <a:pt x="1220" y="261"/>
                                </a:cubicBezTo>
                                <a:cubicBezTo>
                                  <a:pt x="1240" y="254"/>
                                  <a:pt x="1260" y="254"/>
                                  <a:pt x="1281" y="259"/>
                                </a:cubicBezTo>
                                <a:cubicBezTo>
                                  <a:pt x="1301" y="264"/>
                                  <a:pt x="1323" y="275"/>
                                  <a:pt x="1345" y="290"/>
                                </a:cubicBezTo>
                                <a:cubicBezTo>
                                  <a:pt x="1367" y="306"/>
                                  <a:pt x="1390" y="326"/>
                                  <a:pt x="1415" y="350"/>
                                </a:cubicBezTo>
                                <a:close/>
                                <a:moveTo>
                                  <a:pt x="1377" y="393"/>
                                </a:moveTo>
                                <a:cubicBezTo>
                                  <a:pt x="1362" y="378"/>
                                  <a:pt x="1348" y="366"/>
                                  <a:pt x="1336" y="355"/>
                                </a:cubicBezTo>
                                <a:cubicBezTo>
                                  <a:pt x="1323" y="344"/>
                                  <a:pt x="1311" y="336"/>
                                  <a:pt x="1300" y="329"/>
                                </a:cubicBezTo>
                                <a:cubicBezTo>
                                  <a:pt x="1289" y="322"/>
                                  <a:pt x="1278" y="317"/>
                                  <a:pt x="1268" y="313"/>
                                </a:cubicBezTo>
                                <a:cubicBezTo>
                                  <a:pt x="1259" y="310"/>
                                  <a:pt x="1249" y="309"/>
                                  <a:pt x="1241" y="309"/>
                                </a:cubicBezTo>
                                <a:cubicBezTo>
                                  <a:pt x="1232" y="309"/>
                                  <a:pt x="1224" y="312"/>
                                  <a:pt x="1216" y="316"/>
                                </a:cubicBezTo>
                                <a:cubicBezTo>
                                  <a:pt x="1208" y="320"/>
                                  <a:pt x="1200" y="325"/>
                                  <a:pt x="1193" y="333"/>
                                </a:cubicBezTo>
                                <a:cubicBezTo>
                                  <a:pt x="1180" y="346"/>
                                  <a:pt x="1173" y="359"/>
                                  <a:pt x="1171" y="373"/>
                                </a:cubicBezTo>
                                <a:cubicBezTo>
                                  <a:pt x="1169" y="388"/>
                                  <a:pt x="1171" y="402"/>
                                  <a:pt x="1177" y="418"/>
                                </a:cubicBezTo>
                                <a:cubicBezTo>
                                  <a:pt x="1183" y="433"/>
                                  <a:pt x="1192" y="449"/>
                                  <a:pt x="1205" y="465"/>
                                </a:cubicBezTo>
                                <a:cubicBezTo>
                                  <a:pt x="1217" y="481"/>
                                  <a:pt x="1232" y="497"/>
                                  <a:pt x="1249" y="514"/>
                                </a:cubicBezTo>
                                <a:cubicBezTo>
                                  <a:pt x="1271" y="536"/>
                                  <a:pt x="1291" y="554"/>
                                  <a:pt x="1308" y="567"/>
                                </a:cubicBezTo>
                                <a:cubicBezTo>
                                  <a:pt x="1326" y="580"/>
                                  <a:pt x="1343" y="589"/>
                                  <a:pt x="1357" y="594"/>
                                </a:cubicBezTo>
                                <a:cubicBezTo>
                                  <a:pt x="1372" y="599"/>
                                  <a:pt x="1386" y="599"/>
                                  <a:pt x="1398" y="596"/>
                                </a:cubicBezTo>
                                <a:cubicBezTo>
                                  <a:pt x="1410" y="593"/>
                                  <a:pt x="1421" y="586"/>
                                  <a:pt x="1432" y="575"/>
                                </a:cubicBezTo>
                                <a:cubicBezTo>
                                  <a:pt x="1441" y="566"/>
                                  <a:pt x="1447" y="557"/>
                                  <a:pt x="1451" y="548"/>
                                </a:cubicBezTo>
                                <a:cubicBezTo>
                                  <a:pt x="1455" y="539"/>
                                  <a:pt x="1456" y="529"/>
                                  <a:pt x="1456" y="519"/>
                                </a:cubicBezTo>
                                <a:cubicBezTo>
                                  <a:pt x="1455" y="510"/>
                                  <a:pt x="1453" y="500"/>
                                  <a:pt x="1449" y="489"/>
                                </a:cubicBezTo>
                                <a:cubicBezTo>
                                  <a:pt x="1445" y="479"/>
                                  <a:pt x="1439" y="469"/>
                                  <a:pt x="1432" y="458"/>
                                </a:cubicBezTo>
                                <a:cubicBezTo>
                                  <a:pt x="1426" y="448"/>
                                  <a:pt x="1417" y="437"/>
                                  <a:pt x="1408" y="426"/>
                                </a:cubicBezTo>
                                <a:cubicBezTo>
                                  <a:pt x="1398" y="415"/>
                                  <a:pt x="1388" y="404"/>
                                  <a:pt x="1377" y="393"/>
                                </a:cubicBezTo>
                                <a:close/>
                                <a:moveTo>
                                  <a:pt x="1695" y="178"/>
                                </a:moveTo>
                                <a:cubicBezTo>
                                  <a:pt x="1711" y="193"/>
                                  <a:pt x="1722" y="210"/>
                                  <a:pt x="1729" y="228"/>
                                </a:cubicBezTo>
                                <a:cubicBezTo>
                                  <a:pt x="1736" y="246"/>
                                  <a:pt x="1739" y="264"/>
                                  <a:pt x="1738" y="282"/>
                                </a:cubicBezTo>
                                <a:cubicBezTo>
                                  <a:pt x="1736" y="300"/>
                                  <a:pt x="1731" y="318"/>
                                  <a:pt x="1722" y="336"/>
                                </a:cubicBezTo>
                                <a:cubicBezTo>
                                  <a:pt x="1713" y="354"/>
                                  <a:pt x="1700" y="371"/>
                                  <a:pt x="1684" y="388"/>
                                </a:cubicBezTo>
                                <a:cubicBezTo>
                                  <a:pt x="1675" y="397"/>
                                  <a:pt x="1665" y="405"/>
                                  <a:pt x="1656" y="412"/>
                                </a:cubicBezTo>
                                <a:cubicBezTo>
                                  <a:pt x="1646" y="419"/>
                                  <a:pt x="1637" y="425"/>
                                  <a:pt x="1629" y="429"/>
                                </a:cubicBezTo>
                                <a:cubicBezTo>
                                  <a:pt x="1621" y="434"/>
                                  <a:pt x="1613" y="437"/>
                                  <a:pt x="1607" y="440"/>
                                </a:cubicBezTo>
                                <a:cubicBezTo>
                                  <a:pt x="1601" y="442"/>
                                  <a:pt x="1597" y="443"/>
                                  <a:pt x="1595" y="443"/>
                                </a:cubicBezTo>
                                <a:cubicBezTo>
                                  <a:pt x="1593" y="443"/>
                                  <a:pt x="1591" y="443"/>
                                  <a:pt x="1590" y="443"/>
                                </a:cubicBezTo>
                                <a:cubicBezTo>
                                  <a:pt x="1588" y="442"/>
                                  <a:pt x="1587" y="441"/>
                                  <a:pt x="1585" y="440"/>
                                </a:cubicBezTo>
                                <a:cubicBezTo>
                                  <a:pt x="1583" y="440"/>
                                  <a:pt x="1582" y="438"/>
                                  <a:pt x="1579" y="436"/>
                                </a:cubicBezTo>
                                <a:cubicBezTo>
                                  <a:pt x="1577" y="435"/>
                                  <a:pt x="1575" y="432"/>
                                  <a:pt x="1572" y="429"/>
                                </a:cubicBezTo>
                                <a:cubicBezTo>
                                  <a:pt x="1570" y="427"/>
                                  <a:pt x="1567" y="424"/>
                                  <a:pt x="1565" y="422"/>
                                </a:cubicBezTo>
                                <a:cubicBezTo>
                                  <a:pt x="1564" y="420"/>
                                  <a:pt x="1562" y="418"/>
                                  <a:pt x="1562" y="416"/>
                                </a:cubicBezTo>
                                <a:cubicBezTo>
                                  <a:pt x="1561" y="414"/>
                                  <a:pt x="1561" y="412"/>
                                  <a:pt x="1561" y="411"/>
                                </a:cubicBezTo>
                                <a:cubicBezTo>
                                  <a:pt x="1561" y="409"/>
                                  <a:pt x="1562" y="408"/>
                                  <a:pt x="1563" y="407"/>
                                </a:cubicBezTo>
                                <a:cubicBezTo>
                                  <a:pt x="1564" y="405"/>
                                  <a:pt x="1568" y="404"/>
                                  <a:pt x="1573" y="403"/>
                                </a:cubicBezTo>
                                <a:cubicBezTo>
                                  <a:pt x="1578" y="401"/>
                                  <a:pt x="1584" y="399"/>
                                  <a:pt x="1592" y="396"/>
                                </a:cubicBezTo>
                                <a:cubicBezTo>
                                  <a:pt x="1600" y="393"/>
                                  <a:pt x="1609" y="388"/>
                                  <a:pt x="1619" y="382"/>
                                </a:cubicBezTo>
                                <a:cubicBezTo>
                                  <a:pt x="1629" y="376"/>
                                  <a:pt x="1639" y="368"/>
                                  <a:pt x="1650" y="357"/>
                                </a:cubicBezTo>
                                <a:cubicBezTo>
                                  <a:pt x="1660" y="346"/>
                                  <a:pt x="1668" y="336"/>
                                  <a:pt x="1675" y="325"/>
                                </a:cubicBezTo>
                                <a:cubicBezTo>
                                  <a:pt x="1681" y="314"/>
                                  <a:pt x="1684" y="302"/>
                                  <a:pt x="1685" y="291"/>
                                </a:cubicBezTo>
                                <a:cubicBezTo>
                                  <a:pt x="1686" y="280"/>
                                  <a:pt x="1685" y="268"/>
                                  <a:pt x="1680" y="257"/>
                                </a:cubicBezTo>
                                <a:cubicBezTo>
                                  <a:pt x="1676" y="246"/>
                                  <a:pt x="1668" y="234"/>
                                  <a:pt x="1657" y="223"/>
                                </a:cubicBezTo>
                                <a:cubicBezTo>
                                  <a:pt x="1647" y="213"/>
                                  <a:pt x="1637" y="207"/>
                                  <a:pt x="1627" y="202"/>
                                </a:cubicBezTo>
                                <a:cubicBezTo>
                                  <a:pt x="1617" y="198"/>
                                  <a:pt x="1606" y="197"/>
                                  <a:pt x="1595" y="198"/>
                                </a:cubicBezTo>
                                <a:cubicBezTo>
                                  <a:pt x="1584" y="199"/>
                                  <a:pt x="1573" y="204"/>
                                  <a:pt x="1561" y="211"/>
                                </a:cubicBezTo>
                                <a:cubicBezTo>
                                  <a:pt x="1549" y="218"/>
                                  <a:pt x="1537" y="228"/>
                                  <a:pt x="1523" y="241"/>
                                </a:cubicBezTo>
                                <a:cubicBezTo>
                                  <a:pt x="1514" y="250"/>
                                  <a:pt x="1507" y="259"/>
                                  <a:pt x="1501" y="266"/>
                                </a:cubicBezTo>
                                <a:cubicBezTo>
                                  <a:pt x="1495" y="274"/>
                                  <a:pt x="1489" y="281"/>
                                  <a:pt x="1483" y="287"/>
                                </a:cubicBezTo>
                                <a:cubicBezTo>
                                  <a:pt x="1479" y="291"/>
                                  <a:pt x="1475" y="293"/>
                                  <a:pt x="1471" y="293"/>
                                </a:cubicBezTo>
                                <a:cubicBezTo>
                                  <a:pt x="1467" y="293"/>
                                  <a:pt x="1463" y="290"/>
                                  <a:pt x="1457" y="284"/>
                                </a:cubicBezTo>
                                <a:lnTo>
                                  <a:pt x="1336" y="163"/>
                                </a:lnTo>
                                <a:cubicBezTo>
                                  <a:pt x="1331" y="158"/>
                                  <a:pt x="1329" y="153"/>
                                  <a:pt x="1329" y="149"/>
                                </a:cubicBezTo>
                                <a:cubicBezTo>
                                  <a:pt x="1328" y="144"/>
                                  <a:pt x="1331" y="139"/>
                                  <a:pt x="1335" y="135"/>
                                </a:cubicBezTo>
                                <a:lnTo>
                                  <a:pt x="1466" y="3"/>
                                </a:lnTo>
                                <a:cubicBezTo>
                                  <a:pt x="1468" y="2"/>
                                  <a:pt x="1469" y="1"/>
                                  <a:pt x="1471" y="1"/>
                                </a:cubicBezTo>
                                <a:cubicBezTo>
                                  <a:pt x="1473" y="0"/>
                                  <a:pt x="1475" y="0"/>
                                  <a:pt x="1477" y="1"/>
                                </a:cubicBezTo>
                                <a:cubicBezTo>
                                  <a:pt x="1479" y="2"/>
                                  <a:pt x="1481" y="3"/>
                                  <a:pt x="1484" y="5"/>
                                </a:cubicBezTo>
                                <a:cubicBezTo>
                                  <a:pt x="1486" y="6"/>
                                  <a:pt x="1489" y="9"/>
                                  <a:pt x="1492" y="12"/>
                                </a:cubicBezTo>
                                <a:cubicBezTo>
                                  <a:pt x="1498" y="17"/>
                                  <a:pt x="1501" y="22"/>
                                  <a:pt x="1503" y="27"/>
                                </a:cubicBezTo>
                                <a:cubicBezTo>
                                  <a:pt x="1504" y="31"/>
                                  <a:pt x="1504" y="35"/>
                                  <a:pt x="1501" y="37"/>
                                </a:cubicBezTo>
                                <a:lnTo>
                                  <a:pt x="1395" y="143"/>
                                </a:lnTo>
                                <a:lnTo>
                                  <a:pt x="1478" y="227"/>
                                </a:lnTo>
                                <a:cubicBezTo>
                                  <a:pt x="1483" y="221"/>
                                  <a:pt x="1488" y="215"/>
                                  <a:pt x="1493" y="209"/>
                                </a:cubicBezTo>
                                <a:cubicBezTo>
                                  <a:pt x="1498" y="204"/>
                                  <a:pt x="1504" y="198"/>
                                  <a:pt x="1511" y="191"/>
                                </a:cubicBezTo>
                                <a:cubicBezTo>
                                  <a:pt x="1528" y="174"/>
                                  <a:pt x="1544" y="162"/>
                                  <a:pt x="1560" y="154"/>
                                </a:cubicBezTo>
                                <a:cubicBezTo>
                                  <a:pt x="1576" y="146"/>
                                  <a:pt x="1592" y="141"/>
                                  <a:pt x="1608" y="140"/>
                                </a:cubicBezTo>
                                <a:cubicBezTo>
                                  <a:pt x="1623" y="140"/>
                                  <a:pt x="1639" y="142"/>
                                  <a:pt x="1653" y="149"/>
                                </a:cubicBezTo>
                                <a:cubicBezTo>
                                  <a:pt x="1668" y="155"/>
                                  <a:pt x="1682" y="165"/>
                                  <a:pt x="1695" y="1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276600" y="1590040"/>
                            <a:ext cx="263525" cy="269240"/>
                          </a:xfrm>
                          <a:custGeom>
                            <a:avLst/>
                            <a:gdLst>
                              <a:gd name="T0" fmla="*/ 443 w 1750"/>
                              <a:gd name="T1" fmla="*/ 1628 h 1798"/>
                              <a:gd name="T2" fmla="*/ 248 w 1750"/>
                              <a:gd name="T3" fmla="*/ 1788 h 1798"/>
                              <a:gd name="T4" fmla="*/ 231 w 1750"/>
                              <a:gd name="T5" fmla="*/ 1633 h 1798"/>
                              <a:gd name="T6" fmla="*/ 158 w 1750"/>
                              <a:gd name="T7" fmla="*/ 1440 h 1798"/>
                              <a:gd name="T8" fmla="*/ 47 w 1750"/>
                              <a:gd name="T9" fmla="*/ 1516 h 1798"/>
                              <a:gd name="T10" fmla="*/ 21 w 1750"/>
                              <a:gd name="T11" fmla="*/ 1548 h 1798"/>
                              <a:gd name="T12" fmla="*/ 0 w 1750"/>
                              <a:gd name="T13" fmla="*/ 1516 h 1798"/>
                              <a:gd name="T14" fmla="*/ 95 w 1750"/>
                              <a:gd name="T15" fmla="*/ 1386 h 1798"/>
                              <a:gd name="T16" fmla="*/ 259 w 1750"/>
                              <a:gd name="T17" fmla="*/ 1481 h 1798"/>
                              <a:gd name="T18" fmla="*/ 413 w 1750"/>
                              <a:gd name="T19" fmla="*/ 1592 h 1798"/>
                              <a:gd name="T20" fmla="*/ 607 w 1750"/>
                              <a:gd name="T21" fmla="*/ 1290 h 1798"/>
                              <a:gd name="T22" fmla="*/ 480 w 1750"/>
                              <a:gd name="T23" fmla="*/ 1520 h 1798"/>
                              <a:gd name="T24" fmla="*/ 260 w 1750"/>
                              <a:gd name="T25" fmla="*/ 1231 h 1798"/>
                              <a:gd name="T26" fmla="*/ 550 w 1750"/>
                              <a:gd name="T27" fmla="*/ 1223 h 1798"/>
                              <a:gd name="T28" fmla="*/ 376 w 1750"/>
                              <a:gd name="T29" fmla="*/ 1182 h 1798"/>
                              <a:gd name="T30" fmla="*/ 340 w 1750"/>
                              <a:gd name="T31" fmla="*/ 1337 h 1798"/>
                              <a:gd name="T32" fmla="*/ 567 w 1750"/>
                              <a:gd name="T33" fmla="*/ 1447 h 1798"/>
                              <a:gd name="T34" fmla="*/ 543 w 1750"/>
                              <a:gd name="T35" fmla="*/ 1299 h 1798"/>
                              <a:gd name="T36" fmla="*/ 927 w 1750"/>
                              <a:gd name="T37" fmla="*/ 1142 h 1798"/>
                              <a:gd name="T38" fmla="*/ 754 w 1750"/>
                              <a:gd name="T39" fmla="*/ 1300 h 1798"/>
                              <a:gd name="T40" fmla="*/ 738 w 1750"/>
                              <a:gd name="T41" fmla="*/ 1269 h 1798"/>
                              <a:gd name="T42" fmla="*/ 542 w 1750"/>
                              <a:gd name="T43" fmla="*/ 1086 h 1798"/>
                              <a:gd name="T44" fmla="*/ 514 w 1750"/>
                              <a:gd name="T45" fmla="*/ 1058 h 1798"/>
                              <a:gd name="T46" fmla="*/ 547 w 1750"/>
                              <a:gd name="T47" fmla="*/ 926 h 1798"/>
                              <a:gd name="T48" fmla="*/ 579 w 1750"/>
                              <a:gd name="T49" fmla="*/ 907 h 1798"/>
                              <a:gd name="T50" fmla="*/ 909 w 1750"/>
                              <a:gd name="T51" fmla="*/ 1116 h 1798"/>
                              <a:gd name="T52" fmla="*/ 1105 w 1750"/>
                              <a:gd name="T53" fmla="*/ 961 h 1798"/>
                              <a:gd name="T54" fmla="*/ 971 w 1750"/>
                              <a:gd name="T55" fmla="*/ 1068 h 1798"/>
                              <a:gd name="T56" fmla="*/ 935 w 1750"/>
                              <a:gd name="T57" fmla="*/ 1039 h 1798"/>
                              <a:gd name="T58" fmla="*/ 1036 w 1750"/>
                              <a:gd name="T59" fmla="*/ 978 h 1798"/>
                              <a:gd name="T60" fmla="*/ 1018 w 1750"/>
                              <a:gd name="T61" fmla="*/ 845 h 1798"/>
                              <a:gd name="T62" fmla="*/ 880 w 1750"/>
                              <a:gd name="T63" fmla="*/ 916 h 1798"/>
                              <a:gd name="T64" fmla="*/ 850 w 1750"/>
                              <a:gd name="T65" fmla="*/ 892 h 1798"/>
                              <a:gd name="T66" fmla="*/ 911 w 1750"/>
                              <a:gd name="T67" fmla="*/ 794 h 1798"/>
                              <a:gd name="T68" fmla="*/ 819 w 1750"/>
                              <a:gd name="T69" fmla="*/ 721 h 1798"/>
                              <a:gd name="T70" fmla="*/ 753 w 1750"/>
                              <a:gd name="T71" fmla="*/ 831 h 1798"/>
                              <a:gd name="T72" fmla="*/ 725 w 1750"/>
                              <a:gd name="T73" fmla="*/ 815 h 1798"/>
                              <a:gd name="T74" fmla="*/ 729 w 1750"/>
                              <a:gd name="T75" fmla="*/ 758 h 1798"/>
                              <a:gd name="T76" fmla="*/ 891 w 1750"/>
                              <a:gd name="T77" fmla="*/ 664 h 1798"/>
                              <a:gd name="T78" fmla="*/ 942 w 1750"/>
                              <a:gd name="T79" fmla="*/ 817 h 1798"/>
                              <a:gd name="T80" fmla="*/ 1083 w 1750"/>
                              <a:gd name="T81" fmla="*/ 818 h 1798"/>
                              <a:gd name="T82" fmla="*/ 1110 w 1750"/>
                              <a:gd name="T83" fmla="*/ 754 h 1798"/>
                              <a:gd name="T84" fmla="*/ 1188 w 1750"/>
                              <a:gd name="T85" fmla="*/ 621 h 1798"/>
                              <a:gd name="T86" fmla="*/ 1472 w 1750"/>
                              <a:gd name="T87" fmla="*/ 425 h 1798"/>
                              <a:gd name="T88" fmla="*/ 1346 w 1750"/>
                              <a:gd name="T89" fmla="*/ 655 h 1798"/>
                              <a:gd name="T90" fmla="*/ 1125 w 1750"/>
                              <a:gd name="T91" fmla="*/ 366 h 1798"/>
                              <a:gd name="T92" fmla="*/ 1415 w 1750"/>
                              <a:gd name="T93" fmla="*/ 357 h 1798"/>
                              <a:gd name="T94" fmla="*/ 1241 w 1750"/>
                              <a:gd name="T95" fmla="*/ 316 h 1798"/>
                              <a:gd name="T96" fmla="*/ 1205 w 1750"/>
                              <a:gd name="T97" fmla="*/ 472 h 1798"/>
                              <a:gd name="T98" fmla="*/ 1433 w 1750"/>
                              <a:gd name="T99" fmla="*/ 582 h 1798"/>
                              <a:gd name="T100" fmla="*/ 1408 w 1750"/>
                              <a:gd name="T101" fmla="*/ 433 h 1798"/>
                              <a:gd name="T102" fmla="*/ 1740 w 1750"/>
                              <a:gd name="T103" fmla="*/ 323 h 1798"/>
                              <a:gd name="T104" fmla="*/ 1550 w 1750"/>
                              <a:gd name="T105" fmla="*/ 396 h 1798"/>
                              <a:gd name="T106" fmla="*/ 1381 w 1750"/>
                              <a:gd name="T107" fmla="*/ 195 h 1798"/>
                              <a:gd name="T108" fmla="*/ 1464 w 1750"/>
                              <a:gd name="T109" fmla="*/ 12 h 1798"/>
                              <a:gd name="T110" fmla="*/ 1505 w 1750"/>
                              <a:gd name="T111" fmla="*/ 6 h 1798"/>
                              <a:gd name="T112" fmla="*/ 1519 w 1750"/>
                              <a:gd name="T113" fmla="*/ 33 h 1798"/>
                              <a:gd name="T114" fmla="*/ 1428 w 1750"/>
                              <a:gd name="T115" fmla="*/ 121 h 1798"/>
                              <a:gd name="T116" fmla="*/ 1498 w 1750"/>
                              <a:gd name="T117" fmla="*/ 221 h 1798"/>
                              <a:gd name="T118" fmla="*/ 1665 w 1750"/>
                              <a:gd name="T119" fmla="*/ 145 h 1798"/>
                              <a:gd name="T120" fmla="*/ 1585 w 1750"/>
                              <a:gd name="T121" fmla="*/ 192 h 1798"/>
                              <a:gd name="T122" fmla="*/ 1513 w 1750"/>
                              <a:gd name="T123" fmla="*/ 295 h 1798"/>
                              <a:gd name="T124" fmla="*/ 1695 w 1750"/>
                              <a:gd name="T125" fmla="*/ 309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0" h="1798">
                                <a:moveTo>
                                  <a:pt x="434" y="1602"/>
                                </a:moveTo>
                                <a:cubicBezTo>
                                  <a:pt x="437" y="1605"/>
                                  <a:pt x="439" y="1608"/>
                                  <a:pt x="441" y="1610"/>
                                </a:cubicBezTo>
                                <a:cubicBezTo>
                                  <a:pt x="443" y="1613"/>
                                  <a:pt x="444" y="1615"/>
                                  <a:pt x="445" y="1617"/>
                                </a:cubicBezTo>
                                <a:cubicBezTo>
                                  <a:pt x="446" y="1619"/>
                                  <a:pt x="446" y="1621"/>
                                  <a:pt x="445" y="1623"/>
                                </a:cubicBezTo>
                                <a:cubicBezTo>
                                  <a:pt x="445" y="1625"/>
                                  <a:pt x="444" y="1627"/>
                                  <a:pt x="443" y="1628"/>
                                </a:cubicBezTo>
                                <a:lnTo>
                                  <a:pt x="279" y="1792"/>
                                </a:lnTo>
                                <a:cubicBezTo>
                                  <a:pt x="276" y="1794"/>
                                  <a:pt x="274" y="1796"/>
                                  <a:pt x="272" y="1797"/>
                                </a:cubicBezTo>
                                <a:cubicBezTo>
                                  <a:pt x="270" y="1798"/>
                                  <a:pt x="268" y="1798"/>
                                  <a:pt x="265" y="1798"/>
                                </a:cubicBezTo>
                                <a:cubicBezTo>
                                  <a:pt x="263" y="1798"/>
                                  <a:pt x="260" y="1797"/>
                                  <a:pt x="258" y="1795"/>
                                </a:cubicBezTo>
                                <a:cubicBezTo>
                                  <a:pt x="255" y="1794"/>
                                  <a:pt x="252" y="1791"/>
                                  <a:pt x="248" y="1788"/>
                                </a:cubicBezTo>
                                <a:cubicBezTo>
                                  <a:pt x="245" y="1785"/>
                                  <a:pt x="243" y="1782"/>
                                  <a:pt x="241" y="1779"/>
                                </a:cubicBezTo>
                                <a:cubicBezTo>
                                  <a:pt x="239" y="1777"/>
                                  <a:pt x="237" y="1774"/>
                                  <a:pt x="236" y="1772"/>
                                </a:cubicBezTo>
                                <a:cubicBezTo>
                                  <a:pt x="235" y="1769"/>
                                  <a:pt x="234" y="1766"/>
                                  <a:pt x="234" y="1763"/>
                                </a:cubicBezTo>
                                <a:cubicBezTo>
                                  <a:pt x="233" y="1761"/>
                                  <a:pt x="233" y="1757"/>
                                  <a:pt x="233" y="1753"/>
                                </a:cubicBezTo>
                                <a:lnTo>
                                  <a:pt x="231" y="1633"/>
                                </a:lnTo>
                                <a:cubicBezTo>
                                  <a:pt x="231" y="1605"/>
                                  <a:pt x="229" y="1582"/>
                                  <a:pt x="226" y="1562"/>
                                </a:cubicBezTo>
                                <a:cubicBezTo>
                                  <a:pt x="223" y="1543"/>
                                  <a:pt x="220" y="1526"/>
                                  <a:pt x="215" y="1513"/>
                                </a:cubicBezTo>
                                <a:cubicBezTo>
                                  <a:pt x="210" y="1499"/>
                                  <a:pt x="205" y="1488"/>
                                  <a:pt x="199" y="1479"/>
                                </a:cubicBezTo>
                                <a:cubicBezTo>
                                  <a:pt x="193" y="1470"/>
                                  <a:pt x="186" y="1462"/>
                                  <a:pt x="180" y="1455"/>
                                </a:cubicBezTo>
                                <a:cubicBezTo>
                                  <a:pt x="173" y="1449"/>
                                  <a:pt x="166" y="1444"/>
                                  <a:pt x="158" y="1440"/>
                                </a:cubicBezTo>
                                <a:cubicBezTo>
                                  <a:pt x="150" y="1436"/>
                                  <a:pt x="141" y="1434"/>
                                  <a:pt x="133" y="1434"/>
                                </a:cubicBezTo>
                                <a:cubicBezTo>
                                  <a:pt x="124" y="1434"/>
                                  <a:pt x="115" y="1436"/>
                                  <a:pt x="106" y="1439"/>
                                </a:cubicBezTo>
                                <a:cubicBezTo>
                                  <a:pt x="98" y="1443"/>
                                  <a:pt x="89" y="1449"/>
                                  <a:pt x="81" y="1457"/>
                                </a:cubicBezTo>
                                <a:cubicBezTo>
                                  <a:pt x="71" y="1467"/>
                                  <a:pt x="64" y="1477"/>
                                  <a:pt x="59" y="1487"/>
                                </a:cubicBezTo>
                                <a:cubicBezTo>
                                  <a:pt x="54" y="1497"/>
                                  <a:pt x="50" y="1507"/>
                                  <a:pt x="47" y="1516"/>
                                </a:cubicBezTo>
                                <a:cubicBezTo>
                                  <a:pt x="44" y="1524"/>
                                  <a:pt x="43" y="1532"/>
                                  <a:pt x="41" y="1539"/>
                                </a:cubicBezTo>
                                <a:cubicBezTo>
                                  <a:pt x="40" y="1545"/>
                                  <a:pt x="38" y="1549"/>
                                  <a:pt x="36" y="1551"/>
                                </a:cubicBezTo>
                                <a:cubicBezTo>
                                  <a:pt x="35" y="1552"/>
                                  <a:pt x="34" y="1553"/>
                                  <a:pt x="33" y="1553"/>
                                </a:cubicBezTo>
                                <a:cubicBezTo>
                                  <a:pt x="31" y="1553"/>
                                  <a:pt x="29" y="1553"/>
                                  <a:pt x="28" y="1552"/>
                                </a:cubicBezTo>
                                <a:cubicBezTo>
                                  <a:pt x="26" y="1551"/>
                                  <a:pt x="23" y="1550"/>
                                  <a:pt x="21" y="1548"/>
                                </a:cubicBezTo>
                                <a:cubicBezTo>
                                  <a:pt x="18" y="1546"/>
                                  <a:pt x="15" y="1544"/>
                                  <a:pt x="12" y="1540"/>
                                </a:cubicBezTo>
                                <a:cubicBezTo>
                                  <a:pt x="10" y="1538"/>
                                  <a:pt x="8" y="1536"/>
                                  <a:pt x="6" y="1534"/>
                                </a:cubicBezTo>
                                <a:cubicBezTo>
                                  <a:pt x="5" y="1532"/>
                                  <a:pt x="4" y="1531"/>
                                  <a:pt x="3" y="1529"/>
                                </a:cubicBezTo>
                                <a:cubicBezTo>
                                  <a:pt x="2" y="1527"/>
                                  <a:pt x="1" y="1526"/>
                                  <a:pt x="1" y="1524"/>
                                </a:cubicBezTo>
                                <a:cubicBezTo>
                                  <a:pt x="0" y="1522"/>
                                  <a:pt x="0" y="1520"/>
                                  <a:pt x="0" y="1516"/>
                                </a:cubicBezTo>
                                <a:cubicBezTo>
                                  <a:pt x="1" y="1513"/>
                                  <a:pt x="2" y="1508"/>
                                  <a:pt x="3" y="1500"/>
                                </a:cubicBezTo>
                                <a:cubicBezTo>
                                  <a:pt x="5" y="1493"/>
                                  <a:pt x="8" y="1485"/>
                                  <a:pt x="12" y="1475"/>
                                </a:cubicBezTo>
                                <a:cubicBezTo>
                                  <a:pt x="16" y="1466"/>
                                  <a:pt x="22" y="1456"/>
                                  <a:pt x="28" y="1446"/>
                                </a:cubicBezTo>
                                <a:cubicBezTo>
                                  <a:pt x="34" y="1436"/>
                                  <a:pt x="42" y="1426"/>
                                  <a:pt x="51" y="1417"/>
                                </a:cubicBezTo>
                                <a:cubicBezTo>
                                  <a:pt x="65" y="1403"/>
                                  <a:pt x="80" y="1393"/>
                                  <a:pt x="95" y="1386"/>
                                </a:cubicBezTo>
                                <a:cubicBezTo>
                                  <a:pt x="110" y="1379"/>
                                  <a:pt x="124" y="1376"/>
                                  <a:pt x="138" y="1376"/>
                                </a:cubicBezTo>
                                <a:cubicBezTo>
                                  <a:pt x="152" y="1376"/>
                                  <a:pt x="166" y="1378"/>
                                  <a:pt x="179" y="1384"/>
                                </a:cubicBezTo>
                                <a:cubicBezTo>
                                  <a:pt x="191" y="1390"/>
                                  <a:pt x="203" y="1398"/>
                                  <a:pt x="214" y="1409"/>
                                </a:cubicBezTo>
                                <a:cubicBezTo>
                                  <a:pt x="223" y="1418"/>
                                  <a:pt x="232" y="1428"/>
                                  <a:pt x="240" y="1440"/>
                                </a:cubicBezTo>
                                <a:cubicBezTo>
                                  <a:pt x="247" y="1451"/>
                                  <a:pt x="254" y="1464"/>
                                  <a:pt x="259" y="1481"/>
                                </a:cubicBezTo>
                                <a:cubicBezTo>
                                  <a:pt x="265" y="1497"/>
                                  <a:pt x="269" y="1517"/>
                                  <a:pt x="272" y="1541"/>
                                </a:cubicBezTo>
                                <a:cubicBezTo>
                                  <a:pt x="275" y="1564"/>
                                  <a:pt x="277" y="1593"/>
                                  <a:pt x="278" y="1628"/>
                                </a:cubicBezTo>
                                <a:lnTo>
                                  <a:pt x="280" y="1724"/>
                                </a:lnTo>
                                <a:lnTo>
                                  <a:pt x="409" y="1595"/>
                                </a:lnTo>
                                <a:cubicBezTo>
                                  <a:pt x="410" y="1593"/>
                                  <a:pt x="412" y="1593"/>
                                  <a:pt x="413" y="1592"/>
                                </a:cubicBezTo>
                                <a:cubicBezTo>
                                  <a:pt x="415" y="1592"/>
                                  <a:pt x="417" y="1592"/>
                                  <a:pt x="419" y="1592"/>
                                </a:cubicBezTo>
                                <a:cubicBezTo>
                                  <a:pt x="422" y="1593"/>
                                  <a:pt x="424" y="1594"/>
                                  <a:pt x="426" y="1596"/>
                                </a:cubicBezTo>
                                <a:cubicBezTo>
                                  <a:pt x="429" y="1597"/>
                                  <a:pt x="432" y="1599"/>
                                  <a:pt x="434" y="1602"/>
                                </a:cubicBezTo>
                                <a:close/>
                                <a:moveTo>
                                  <a:pt x="550" y="1223"/>
                                </a:moveTo>
                                <a:cubicBezTo>
                                  <a:pt x="572" y="1245"/>
                                  <a:pt x="591" y="1268"/>
                                  <a:pt x="607" y="1290"/>
                                </a:cubicBezTo>
                                <a:cubicBezTo>
                                  <a:pt x="622" y="1313"/>
                                  <a:pt x="632" y="1335"/>
                                  <a:pt x="637" y="1357"/>
                                </a:cubicBezTo>
                                <a:cubicBezTo>
                                  <a:pt x="642" y="1379"/>
                                  <a:pt x="642" y="1400"/>
                                  <a:pt x="636" y="1421"/>
                                </a:cubicBezTo>
                                <a:cubicBezTo>
                                  <a:pt x="630" y="1442"/>
                                  <a:pt x="617" y="1462"/>
                                  <a:pt x="597" y="1482"/>
                                </a:cubicBezTo>
                                <a:cubicBezTo>
                                  <a:pt x="579" y="1500"/>
                                  <a:pt x="560" y="1513"/>
                                  <a:pt x="540" y="1519"/>
                                </a:cubicBezTo>
                                <a:cubicBezTo>
                                  <a:pt x="521" y="1525"/>
                                  <a:pt x="501" y="1526"/>
                                  <a:pt x="480" y="1520"/>
                                </a:cubicBezTo>
                                <a:cubicBezTo>
                                  <a:pt x="459" y="1515"/>
                                  <a:pt x="438" y="1505"/>
                                  <a:pt x="416" y="1489"/>
                                </a:cubicBezTo>
                                <a:cubicBezTo>
                                  <a:pt x="394" y="1474"/>
                                  <a:pt x="370" y="1454"/>
                                  <a:pt x="346" y="1429"/>
                                </a:cubicBezTo>
                                <a:cubicBezTo>
                                  <a:pt x="323" y="1407"/>
                                  <a:pt x="304" y="1384"/>
                                  <a:pt x="289" y="1362"/>
                                </a:cubicBezTo>
                                <a:cubicBezTo>
                                  <a:pt x="274" y="1339"/>
                                  <a:pt x="264" y="1317"/>
                                  <a:pt x="258" y="1295"/>
                                </a:cubicBezTo>
                                <a:cubicBezTo>
                                  <a:pt x="253" y="1273"/>
                                  <a:pt x="254" y="1252"/>
                                  <a:pt x="260" y="1231"/>
                                </a:cubicBezTo>
                                <a:cubicBezTo>
                                  <a:pt x="266" y="1210"/>
                                  <a:pt x="278" y="1190"/>
                                  <a:pt x="298" y="1170"/>
                                </a:cubicBezTo>
                                <a:cubicBezTo>
                                  <a:pt x="317" y="1152"/>
                                  <a:pt x="336" y="1139"/>
                                  <a:pt x="355" y="1133"/>
                                </a:cubicBezTo>
                                <a:cubicBezTo>
                                  <a:pt x="375" y="1127"/>
                                  <a:pt x="395" y="1126"/>
                                  <a:pt x="415" y="1132"/>
                                </a:cubicBezTo>
                                <a:cubicBezTo>
                                  <a:pt x="436" y="1137"/>
                                  <a:pt x="458" y="1147"/>
                                  <a:pt x="480" y="1163"/>
                                </a:cubicBezTo>
                                <a:cubicBezTo>
                                  <a:pt x="502" y="1178"/>
                                  <a:pt x="525" y="1198"/>
                                  <a:pt x="550" y="1223"/>
                                </a:cubicBezTo>
                                <a:close/>
                                <a:moveTo>
                                  <a:pt x="512" y="1266"/>
                                </a:moveTo>
                                <a:cubicBezTo>
                                  <a:pt x="497" y="1251"/>
                                  <a:pt x="483" y="1238"/>
                                  <a:pt x="471" y="1228"/>
                                </a:cubicBezTo>
                                <a:cubicBezTo>
                                  <a:pt x="458" y="1217"/>
                                  <a:pt x="446" y="1208"/>
                                  <a:pt x="435" y="1201"/>
                                </a:cubicBezTo>
                                <a:cubicBezTo>
                                  <a:pt x="424" y="1194"/>
                                  <a:pt x="413" y="1189"/>
                                  <a:pt x="403" y="1186"/>
                                </a:cubicBezTo>
                                <a:cubicBezTo>
                                  <a:pt x="394" y="1183"/>
                                  <a:pt x="384" y="1181"/>
                                  <a:pt x="376" y="1182"/>
                                </a:cubicBezTo>
                                <a:cubicBezTo>
                                  <a:pt x="367" y="1182"/>
                                  <a:pt x="358" y="1184"/>
                                  <a:pt x="351" y="1188"/>
                                </a:cubicBezTo>
                                <a:cubicBezTo>
                                  <a:pt x="343" y="1192"/>
                                  <a:pt x="335" y="1198"/>
                                  <a:pt x="328" y="1205"/>
                                </a:cubicBezTo>
                                <a:cubicBezTo>
                                  <a:pt x="315" y="1218"/>
                                  <a:pt x="307" y="1232"/>
                                  <a:pt x="306" y="1246"/>
                                </a:cubicBezTo>
                                <a:cubicBezTo>
                                  <a:pt x="304" y="1260"/>
                                  <a:pt x="306" y="1275"/>
                                  <a:pt x="312" y="1290"/>
                                </a:cubicBezTo>
                                <a:cubicBezTo>
                                  <a:pt x="318" y="1306"/>
                                  <a:pt x="327" y="1321"/>
                                  <a:pt x="340" y="1337"/>
                                </a:cubicBezTo>
                                <a:cubicBezTo>
                                  <a:pt x="352" y="1353"/>
                                  <a:pt x="367" y="1370"/>
                                  <a:pt x="383" y="1386"/>
                                </a:cubicBezTo>
                                <a:cubicBezTo>
                                  <a:pt x="406" y="1408"/>
                                  <a:pt x="426" y="1426"/>
                                  <a:pt x="443" y="1439"/>
                                </a:cubicBezTo>
                                <a:cubicBezTo>
                                  <a:pt x="461" y="1452"/>
                                  <a:pt x="477" y="1461"/>
                                  <a:pt x="492" y="1466"/>
                                </a:cubicBezTo>
                                <a:cubicBezTo>
                                  <a:pt x="507" y="1471"/>
                                  <a:pt x="520" y="1472"/>
                                  <a:pt x="533" y="1469"/>
                                </a:cubicBezTo>
                                <a:cubicBezTo>
                                  <a:pt x="545" y="1465"/>
                                  <a:pt x="556" y="1458"/>
                                  <a:pt x="567" y="1447"/>
                                </a:cubicBezTo>
                                <a:cubicBezTo>
                                  <a:pt x="576" y="1439"/>
                                  <a:pt x="582" y="1430"/>
                                  <a:pt x="586" y="1420"/>
                                </a:cubicBezTo>
                                <a:cubicBezTo>
                                  <a:pt x="590" y="1411"/>
                                  <a:pt x="591" y="1402"/>
                                  <a:pt x="591" y="1392"/>
                                </a:cubicBezTo>
                                <a:cubicBezTo>
                                  <a:pt x="590" y="1382"/>
                                  <a:pt x="588" y="1372"/>
                                  <a:pt x="584" y="1362"/>
                                </a:cubicBezTo>
                                <a:cubicBezTo>
                                  <a:pt x="580" y="1352"/>
                                  <a:pt x="574" y="1341"/>
                                  <a:pt x="567" y="1331"/>
                                </a:cubicBezTo>
                                <a:cubicBezTo>
                                  <a:pt x="560" y="1320"/>
                                  <a:pt x="552" y="1309"/>
                                  <a:pt x="543" y="1299"/>
                                </a:cubicBezTo>
                                <a:cubicBezTo>
                                  <a:pt x="533" y="1288"/>
                                  <a:pt x="523" y="1277"/>
                                  <a:pt x="512" y="1266"/>
                                </a:cubicBezTo>
                                <a:close/>
                                <a:moveTo>
                                  <a:pt x="917" y="1122"/>
                                </a:moveTo>
                                <a:cubicBezTo>
                                  <a:pt x="920" y="1125"/>
                                  <a:pt x="922" y="1128"/>
                                  <a:pt x="924" y="1130"/>
                                </a:cubicBezTo>
                                <a:cubicBezTo>
                                  <a:pt x="925" y="1133"/>
                                  <a:pt x="926" y="1135"/>
                                  <a:pt x="927" y="1137"/>
                                </a:cubicBezTo>
                                <a:cubicBezTo>
                                  <a:pt x="927" y="1139"/>
                                  <a:pt x="927" y="1140"/>
                                  <a:pt x="927" y="1142"/>
                                </a:cubicBezTo>
                                <a:cubicBezTo>
                                  <a:pt x="926" y="1144"/>
                                  <a:pt x="926" y="1145"/>
                                  <a:pt x="925" y="1146"/>
                                </a:cubicBezTo>
                                <a:lnTo>
                                  <a:pt x="770" y="1301"/>
                                </a:lnTo>
                                <a:cubicBezTo>
                                  <a:pt x="768" y="1302"/>
                                  <a:pt x="767" y="1303"/>
                                  <a:pt x="766" y="1303"/>
                                </a:cubicBezTo>
                                <a:cubicBezTo>
                                  <a:pt x="764" y="1303"/>
                                  <a:pt x="763" y="1303"/>
                                  <a:pt x="760" y="1303"/>
                                </a:cubicBezTo>
                                <a:cubicBezTo>
                                  <a:pt x="758" y="1303"/>
                                  <a:pt x="756" y="1302"/>
                                  <a:pt x="754" y="1300"/>
                                </a:cubicBezTo>
                                <a:cubicBezTo>
                                  <a:pt x="751" y="1299"/>
                                  <a:pt x="749" y="1296"/>
                                  <a:pt x="746" y="1294"/>
                                </a:cubicBezTo>
                                <a:cubicBezTo>
                                  <a:pt x="743" y="1291"/>
                                  <a:pt x="741" y="1288"/>
                                  <a:pt x="739" y="1286"/>
                                </a:cubicBezTo>
                                <a:cubicBezTo>
                                  <a:pt x="738" y="1283"/>
                                  <a:pt x="737" y="1281"/>
                                  <a:pt x="736" y="1279"/>
                                </a:cubicBezTo>
                                <a:cubicBezTo>
                                  <a:pt x="735" y="1277"/>
                                  <a:pt x="735" y="1275"/>
                                  <a:pt x="736" y="1274"/>
                                </a:cubicBezTo>
                                <a:cubicBezTo>
                                  <a:pt x="736" y="1272"/>
                                  <a:pt x="737" y="1270"/>
                                  <a:pt x="738" y="1269"/>
                                </a:cubicBezTo>
                                <a:lnTo>
                                  <a:pt x="800" y="1207"/>
                                </a:lnTo>
                                <a:lnTo>
                                  <a:pt x="574" y="982"/>
                                </a:lnTo>
                                <a:lnTo>
                                  <a:pt x="551" y="1073"/>
                                </a:lnTo>
                                <a:cubicBezTo>
                                  <a:pt x="550" y="1078"/>
                                  <a:pt x="548" y="1081"/>
                                  <a:pt x="547" y="1083"/>
                                </a:cubicBezTo>
                                <a:cubicBezTo>
                                  <a:pt x="545" y="1085"/>
                                  <a:pt x="544" y="1086"/>
                                  <a:pt x="542" y="1086"/>
                                </a:cubicBezTo>
                                <a:cubicBezTo>
                                  <a:pt x="539" y="1086"/>
                                  <a:pt x="537" y="1085"/>
                                  <a:pt x="534" y="1083"/>
                                </a:cubicBezTo>
                                <a:cubicBezTo>
                                  <a:pt x="532" y="1082"/>
                                  <a:pt x="529" y="1079"/>
                                  <a:pt x="525" y="1075"/>
                                </a:cubicBezTo>
                                <a:cubicBezTo>
                                  <a:pt x="523" y="1073"/>
                                  <a:pt x="520" y="1070"/>
                                  <a:pt x="519" y="1068"/>
                                </a:cubicBezTo>
                                <a:cubicBezTo>
                                  <a:pt x="517" y="1066"/>
                                  <a:pt x="516" y="1064"/>
                                  <a:pt x="515" y="1063"/>
                                </a:cubicBezTo>
                                <a:cubicBezTo>
                                  <a:pt x="515" y="1061"/>
                                  <a:pt x="514" y="1059"/>
                                  <a:pt x="514" y="1058"/>
                                </a:cubicBezTo>
                                <a:cubicBezTo>
                                  <a:pt x="514" y="1056"/>
                                  <a:pt x="514" y="1054"/>
                                  <a:pt x="515" y="1051"/>
                                </a:cubicBezTo>
                                <a:lnTo>
                                  <a:pt x="539" y="939"/>
                                </a:lnTo>
                                <a:cubicBezTo>
                                  <a:pt x="539" y="938"/>
                                  <a:pt x="540" y="937"/>
                                  <a:pt x="540" y="936"/>
                                </a:cubicBezTo>
                                <a:cubicBezTo>
                                  <a:pt x="541" y="935"/>
                                  <a:pt x="542" y="933"/>
                                  <a:pt x="543" y="932"/>
                                </a:cubicBezTo>
                                <a:cubicBezTo>
                                  <a:pt x="544" y="930"/>
                                  <a:pt x="545" y="928"/>
                                  <a:pt x="547" y="926"/>
                                </a:cubicBezTo>
                                <a:cubicBezTo>
                                  <a:pt x="549" y="924"/>
                                  <a:pt x="551" y="922"/>
                                  <a:pt x="554" y="919"/>
                                </a:cubicBezTo>
                                <a:cubicBezTo>
                                  <a:pt x="557" y="916"/>
                                  <a:pt x="561" y="913"/>
                                  <a:pt x="563" y="910"/>
                                </a:cubicBezTo>
                                <a:cubicBezTo>
                                  <a:pt x="566" y="908"/>
                                  <a:pt x="569" y="907"/>
                                  <a:pt x="570" y="906"/>
                                </a:cubicBezTo>
                                <a:cubicBezTo>
                                  <a:pt x="572" y="905"/>
                                  <a:pt x="574" y="905"/>
                                  <a:pt x="575" y="905"/>
                                </a:cubicBezTo>
                                <a:cubicBezTo>
                                  <a:pt x="577" y="906"/>
                                  <a:pt x="578" y="906"/>
                                  <a:pt x="579" y="907"/>
                                </a:cubicBezTo>
                                <a:lnTo>
                                  <a:pt x="839" y="1168"/>
                                </a:lnTo>
                                <a:lnTo>
                                  <a:pt x="893" y="1114"/>
                                </a:lnTo>
                                <a:cubicBezTo>
                                  <a:pt x="894" y="1113"/>
                                  <a:pt x="896" y="1112"/>
                                  <a:pt x="897" y="1112"/>
                                </a:cubicBezTo>
                                <a:cubicBezTo>
                                  <a:pt x="899" y="1111"/>
                                  <a:pt x="901" y="1112"/>
                                  <a:pt x="903" y="1112"/>
                                </a:cubicBezTo>
                                <a:cubicBezTo>
                                  <a:pt x="905" y="1113"/>
                                  <a:pt x="907" y="1114"/>
                                  <a:pt x="909" y="1116"/>
                                </a:cubicBezTo>
                                <a:cubicBezTo>
                                  <a:pt x="912" y="1117"/>
                                  <a:pt x="914" y="1119"/>
                                  <a:pt x="917" y="1122"/>
                                </a:cubicBezTo>
                                <a:close/>
                                <a:moveTo>
                                  <a:pt x="1083" y="818"/>
                                </a:moveTo>
                                <a:cubicBezTo>
                                  <a:pt x="1096" y="832"/>
                                  <a:pt x="1106" y="846"/>
                                  <a:pt x="1112" y="862"/>
                                </a:cubicBezTo>
                                <a:cubicBezTo>
                                  <a:pt x="1118" y="878"/>
                                  <a:pt x="1121" y="894"/>
                                  <a:pt x="1120" y="911"/>
                                </a:cubicBezTo>
                                <a:cubicBezTo>
                                  <a:pt x="1119" y="927"/>
                                  <a:pt x="1114" y="944"/>
                                  <a:pt x="1105" y="961"/>
                                </a:cubicBezTo>
                                <a:cubicBezTo>
                                  <a:pt x="1096" y="979"/>
                                  <a:pt x="1084" y="995"/>
                                  <a:pt x="1067" y="1012"/>
                                </a:cubicBezTo>
                                <a:cubicBezTo>
                                  <a:pt x="1057" y="1022"/>
                                  <a:pt x="1047" y="1030"/>
                                  <a:pt x="1037" y="1037"/>
                                </a:cubicBezTo>
                                <a:cubicBezTo>
                                  <a:pt x="1027" y="1044"/>
                                  <a:pt x="1017" y="1050"/>
                                  <a:pt x="1008" y="1054"/>
                                </a:cubicBezTo>
                                <a:cubicBezTo>
                                  <a:pt x="999" y="1059"/>
                                  <a:pt x="992" y="1062"/>
                                  <a:pt x="985" y="1064"/>
                                </a:cubicBezTo>
                                <a:cubicBezTo>
                                  <a:pt x="978" y="1066"/>
                                  <a:pt x="973" y="1067"/>
                                  <a:pt x="971" y="1068"/>
                                </a:cubicBezTo>
                                <a:cubicBezTo>
                                  <a:pt x="969" y="1068"/>
                                  <a:pt x="967" y="1067"/>
                                  <a:pt x="965" y="1067"/>
                                </a:cubicBezTo>
                                <a:cubicBezTo>
                                  <a:pt x="964" y="1067"/>
                                  <a:pt x="962" y="1066"/>
                                  <a:pt x="960" y="1065"/>
                                </a:cubicBezTo>
                                <a:cubicBezTo>
                                  <a:pt x="958" y="1064"/>
                                  <a:pt x="956" y="1062"/>
                                  <a:pt x="953" y="1060"/>
                                </a:cubicBezTo>
                                <a:cubicBezTo>
                                  <a:pt x="951" y="1058"/>
                                  <a:pt x="948" y="1056"/>
                                  <a:pt x="945" y="1052"/>
                                </a:cubicBezTo>
                                <a:cubicBezTo>
                                  <a:pt x="939" y="1047"/>
                                  <a:pt x="936" y="1042"/>
                                  <a:pt x="935" y="1039"/>
                                </a:cubicBezTo>
                                <a:cubicBezTo>
                                  <a:pt x="934" y="1036"/>
                                  <a:pt x="934" y="1033"/>
                                  <a:pt x="936" y="1031"/>
                                </a:cubicBezTo>
                                <a:cubicBezTo>
                                  <a:pt x="938" y="1030"/>
                                  <a:pt x="942" y="1028"/>
                                  <a:pt x="948" y="1027"/>
                                </a:cubicBezTo>
                                <a:cubicBezTo>
                                  <a:pt x="955" y="1025"/>
                                  <a:pt x="963" y="1022"/>
                                  <a:pt x="972" y="1019"/>
                                </a:cubicBezTo>
                                <a:cubicBezTo>
                                  <a:pt x="982" y="1015"/>
                                  <a:pt x="992" y="1010"/>
                                  <a:pt x="1003" y="1004"/>
                                </a:cubicBezTo>
                                <a:cubicBezTo>
                                  <a:pt x="1014" y="997"/>
                                  <a:pt x="1025" y="989"/>
                                  <a:pt x="1036" y="978"/>
                                </a:cubicBezTo>
                                <a:cubicBezTo>
                                  <a:pt x="1046" y="968"/>
                                  <a:pt x="1054" y="957"/>
                                  <a:pt x="1059" y="947"/>
                                </a:cubicBezTo>
                                <a:cubicBezTo>
                                  <a:pt x="1064" y="937"/>
                                  <a:pt x="1067" y="926"/>
                                  <a:pt x="1068" y="916"/>
                                </a:cubicBezTo>
                                <a:cubicBezTo>
                                  <a:pt x="1069" y="906"/>
                                  <a:pt x="1067" y="897"/>
                                  <a:pt x="1063" y="887"/>
                                </a:cubicBezTo>
                                <a:cubicBezTo>
                                  <a:pt x="1059" y="878"/>
                                  <a:pt x="1054" y="870"/>
                                  <a:pt x="1046" y="862"/>
                                </a:cubicBezTo>
                                <a:cubicBezTo>
                                  <a:pt x="1037" y="854"/>
                                  <a:pt x="1028" y="848"/>
                                  <a:pt x="1018" y="845"/>
                                </a:cubicBezTo>
                                <a:cubicBezTo>
                                  <a:pt x="1008" y="841"/>
                                  <a:pt x="997" y="840"/>
                                  <a:pt x="986" y="842"/>
                                </a:cubicBezTo>
                                <a:cubicBezTo>
                                  <a:pt x="974" y="844"/>
                                  <a:pt x="963" y="848"/>
                                  <a:pt x="950" y="855"/>
                                </a:cubicBezTo>
                                <a:cubicBezTo>
                                  <a:pt x="938" y="862"/>
                                  <a:pt x="926" y="872"/>
                                  <a:pt x="914" y="884"/>
                                </a:cubicBezTo>
                                <a:lnTo>
                                  <a:pt x="885" y="913"/>
                                </a:lnTo>
                                <a:cubicBezTo>
                                  <a:pt x="884" y="914"/>
                                  <a:pt x="882" y="915"/>
                                  <a:pt x="880" y="916"/>
                                </a:cubicBezTo>
                                <a:cubicBezTo>
                                  <a:pt x="879" y="916"/>
                                  <a:pt x="877" y="916"/>
                                  <a:pt x="875" y="916"/>
                                </a:cubicBezTo>
                                <a:cubicBezTo>
                                  <a:pt x="872" y="916"/>
                                  <a:pt x="870" y="915"/>
                                  <a:pt x="868" y="913"/>
                                </a:cubicBezTo>
                                <a:cubicBezTo>
                                  <a:pt x="865" y="912"/>
                                  <a:pt x="862" y="910"/>
                                  <a:pt x="859" y="906"/>
                                </a:cubicBezTo>
                                <a:cubicBezTo>
                                  <a:pt x="856" y="904"/>
                                  <a:pt x="854" y="901"/>
                                  <a:pt x="852" y="899"/>
                                </a:cubicBezTo>
                                <a:cubicBezTo>
                                  <a:pt x="851" y="896"/>
                                  <a:pt x="850" y="894"/>
                                  <a:pt x="850" y="892"/>
                                </a:cubicBezTo>
                                <a:cubicBezTo>
                                  <a:pt x="850" y="890"/>
                                  <a:pt x="850" y="888"/>
                                  <a:pt x="850" y="887"/>
                                </a:cubicBezTo>
                                <a:cubicBezTo>
                                  <a:pt x="851" y="885"/>
                                  <a:pt x="852" y="884"/>
                                  <a:pt x="853" y="882"/>
                                </a:cubicBezTo>
                                <a:lnTo>
                                  <a:pt x="879" y="856"/>
                                </a:lnTo>
                                <a:cubicBezTo>
                                  <a:pt x="889" y="846"/>
                                  <a:pt x="897" y="836"/>
                                  <a:pt x="902" y="825"/>
                                </a:cubicBezTo>
                                <a:cubicBezTo>
                                  <a:pt x="908" y="815"/>
                                  <a:pt x="911" y="804"/>
                                  <a:pt x="911" y="794"/>
                                </a:cubicBezTo>
                                <a:cubicBezTo>
                                  <a:pt x="912" y="783"/>
                                  <a:pt x="911" y="773"/>
                                  <a:pt x="907" y="763"/>
                                </a:cubicBezTo>
                                <a:cubicBezTo>
                                  <a:pt x="903" y="753"/>
                                  <a:pt x="897" y="744"/>
                                  <a:pt x="888" y="736"/>
                                </a:cubicBezTo>
                                <a:cubicBezTo>
                                  <a:pt x="882" y="730"/>
                                  <a:pt x="875" y="725"/>
                                  <a:pt x="868" y="721"/>
                                </a:cubicBezTo>
                                <a:cubicBezTo>
                                  <a:pt x="860" y="718"/>
                                  <a:pt x="852" y="716"/>
                                  <a:pt x="844" y="716"/>
                                </a:cubicBezTo>
                                <a:cubicBezTo>
                                  <a:pt x="836" y="716"/>
                                  <a:pt x="828" y="717"/>
                                  <a:pt x="819" y="721"/>
                                </a:cubicBezTo>
                                <a:cubicBezTo>
                                  <a:pt x="811" y="725"/>
                                  <a:pt x="802" y="731"/>
                                  <a:pt x="794" y="739"/>
                                </a:cubicBezTo>
                                <a:cubicBezTo>
                                  <a:pt x="786" y="748"/>
                                  <a:pt x="779" y="757"/>
                                  <a:pt x="774" y="768"/>
                                </a:cubicBezTo>
                                <a:cubicBezTo>
                                  <a:pt x="769" y="778"/>
                                  <a:pt x="765" y="787"/>
                                  <a:pt x="763" y="796"/>
                                </a:cubicBezTo>
                                <a:cubicBezTo>
                                  <a:pt x="760" y="805"/>
                                  <a:pt x="758" y="813"/>
                                  <a:pt x="757" y="819"/>
                                </a:cubicBezTo>
                                <a:cubicBezTo>
                                  <a:pt x="756" y="826"/>
                                  <a:pt x="754" y="830"/>
                                  <a:pt x="753" y="831"/>
                                </a:cubicBezTo>
                                <a:cubicBezTo>
                                  <a:pt x="752" y="832"/>
                                  <a:pt x="751" y="833"/>
                                  <a:pt x="749" y="833"/>
                                </a:cubicBezTo>
                                <a:cubicBezTo>
                                  <a:pt x="748" y="834"/>
                                  <a:pt x="747" y="834"/>
                                  <a:pt x="745" y="833"/>
                                </a:cubicBezTo>
                                <a:cubicBezTo>
                                  <a:pt x="743" y="833"/>
                                  <a:pt x="741" y="831"/>
                                  <a:pt x="739" y="829"/>
                                </a:cubicBezTo>
                                <a:cubicBezTo>
                                  <a:pt x="737" y="828"/>
                                  <a:pt x="734" y="825"/>
                                  <a:pt x="731" y="822"/>
                                </a:cubicBezTo>
                                <a:cubicBezTo>
                                  <a:pt x="728" y="819"/>
                                  <a:pt x="726" y="817"/>
                                  <a:pt x="725" y="815"/>
                                </a:cubicBezTo>
                                <a:cubicBezTo>
                                  <a:pt x="723" y="813"/>
                                  <a:pt x="722" y="812"/>
                                  <a:pt x="721" y="810"/>
                                </a:cubicBezTo>
                                <a:cubicBezTo>
                                  <a:pt x="720" y="808"/>
                                  <a:pt x="720" y="806"/>
                                  <a:pt x="719" y="805"/>
                                </a:cubicBezTo>
                                <a:cubicBezTo>
                                  <a:pt x="719" y="803"/>
                                  <a:pt x="718" y="801"/>
                                  <a:pt x="718" y="798"/>
                                </a:cubicBezTo>
                                <a:cubicBezTo>
                                  <a:pt x="718" y="795"/>
                                  <a:pt x="719" y="790"/>
                                  <a:pt x="721" y="783"/>
                                </a:cubicBezTo>
                                <a:cubicBezTo>
                                  <a:pt x="723" y="776"/>
                                  <a:pt x="725" y="767"/>
                                  <a:pt x="729" y="758"/>
                                </a:cubicBezTo>
                                <a:cubicBezTo>
                                  <a:pt x="733" y="749"/>
                                  <a:pt x="738" y="739"/>
                                  <a:pt x="745" y="729"/>
                                </a:cubicBezTo>
                                <a:cubicBezTo>
                                  <a:pt x="752" y="719"/>
                                  <a:pt x="760" y="709"/>
                                  <a:pt x="770" y="699"/>
                                </a:cubicBezTo>
                                <a:cubicBezTo>
                                  <a:pt x="783" y="685"/>
                                  <a:pt x="797" y="675"/>
                                  <a:pt x="811" y="668"/>
                                </a:cubicBezTo>
                                <a:cubicBezTo>
                                  <a:pt x="825" y="661"/>
                                  <a:pt x="839" y="657"/>
                                  <a:pt x="852" y="657"/>
                                </a:cubicBezTo>
                                <a:cubicBezTo>
                                  <a:pt x="865" y="656"/>
                                  <a:pt x="878" y="659"/>
                                  <a:pt x="891" y="664"/>
                                </a:cubicBezTo>
                                <a:cubicBezTo>
                                  <a:pt x="903" y="670"/>
                                  <a:pt x="915" y="678"/>
                                  <a:pt x="926" y="689"/>
                                </a:cubicBezTo>
                                <a:cubicBezTo>
                                  <a:pt x="935" y="698"/>
                                  <a:pt x="942" y="708"/>
                                  <a:pt x="948" y="718"/>
                                </a:cubicBezTo>
                                <a:cubicBezTo>
                                  <a:pt x="953" y="729"/>
                                  <a:pt x="957" y="740"/>
                                  <a:pt x="958" y="750"/>
                                </a:cubicBezTo>
                                <a:cubicBezTo>
                                  <a:pt x="960" y="761"/>
                                  <a:pt x="959" y="772"/>
                                  <a:pt x="957" y="784"/>
                                </a:cubicBezTo>
                                <a:cubicBezTo>
                                  <a:pt x="954" y="795"/>
                                  <a:pt x="949" y="806"/>
                                  <a:pt x="942" y="817"/>
                                </a:cubicBezTo>
                                <a:lnTo>
                                  <a:pt x="942" y="817"/>
                                </a:lnTo>
                                <a:cubicBezTo>
                                  <a:pt x="954" y="808"/>
                                  <a:pt x="966" y="801"/>
                                  <a:pt x="978" y="797"/>
                                </a:cubicBezTo>
                                <a:cubicBezTo>
                                  <a:pt x="991" y="792"/>
                                  <a:pt x="1003" y="790"/>
                                  <a:pt x="1015" y="790"/>
                                </a:cubicBezTo>
                                <a:cubicBezTo>
                                  <a:pt x="1028" y="790"/>
                                  <a:pt x="1040" y="792"/>
                                  <a:pt x="1051" y="797"/>
                                </a:cubicBezTo>
                                <a:cubicBezTo>
                                  <a:pt x="1063" y="802"/>
                                  <a:pt x="1073" y="809"/>
                                  <a:pt x="1083" y="818"/>
                                </a:cubicBezTo>
                                <a:close/>
                                <a:moveTo>
                                  <a:pt x="1208" y="631"/>
                                </a:moveTo>
                                <a:cubicBezTo>
                                  <a:pt x="1214" y="637"/>
                                  <a:pt x="1217" y="642"/>
                                  <a:pt x="1218" y="646"/>
                                </a:cubicBezTo>
                                <a:cubicBezTo>
                                  <a:pt x="1219" y="649"/>
                                  <a:pt x="1218" y="653"/>
                                  <a:pt x="1215" y="655"/>
                                </a:cubicBezTo>
                                <a:lnTo>
                                  <a:pt x="1120" y="751"/>
                                </a:lnTo>
                                <a:cubicBezTo>
                                  <a:pt x="1117" y="754"/>
                                  <a:pt x="1114" y="755"/>
                                  <a:pt x="1110" y="754"/>
                                </a:cubicBezTo>
                                <a:cubicBezTo>
                                  <a:pt x="1106" y="753"/>
                                  <a:pt x="1101" y="749"/>
                                  <a:pt x="1095" y="743"/>
                                </a:cubicBezTo>
                                <a:cubicBezTo>
                                  <a:pt x="1090" y="738"/>
                                  <a:pt x="1086" y="733"/>
                                  <a:pt x="1085" y="729"/>
                                </a:cubicBezTo>
                                <a:cubicBezTo>
                                  <a:pt x="1084" y="726"/>
                                  <a:pt x="1085" y="722"/>
                                  <a:pt x="1088" y="720"/>
                                </a:cubicBezTo>
                                <a:lnTo>
                                  <a:pt x="1184" y="624"/>
                                </a:lnTo>
                                <a:cubicBezTo>
                                  <a:pt x="1185" y="623"/>
                                  <a:pt x="1187" y="622"/>
                                  <a:pt x="1188" y="621"/>
                                </a:cubicBezTo>
                                <a:cubicBezTo>
                                  <a:pt x="1189" y="621"/>
                                  <a:pt x="1191" y="621"/>
                                  <a:pt x="1193" y="621"/>
                                </a:cubicBezTo>
                                <a:cubicBezTo>
                                  <a:pt x="1195" y="622"/>
                                  <a:pt x="1197" y="623"/>
                                  <a:pt x="1200" y="625"/>
                                </a:cubicBezTo>
                                <a:cubicBezTo>
                                  <a:pt x="1202" y="626"/>
                                  <a:pt x="1205" y="628"/>
                                  <a:pt x="1208" y="631"/>
                                </a:cubicBezTo>
                                <a:close/>
                                <a:moveTo>
                                  <a:pt x="1415" y="357"/>
                                </a:moveTo>
                                <a:cubicBezTo>
                                  <a:pt x="1438" y="380"/>
                                  <a:pt x="1457" y="403"/>
                                  <a:pt x="1472" y="425"/>
                                </a:cubicBezTo>
                                <a:cubicBezTo>
                                  <a:pt x="1487" y="447"/>
                                  <a:pt x="1498" y="469"/>
                                  <a:pt x="1503" y="491"/>
                                </a:cubicBezTo>
                                <a:cubicBezTo>
                                  <a:pt x="1508" y="513"/>
                                  <a:pt x="1508" y="535"/>
                                  <a:pt x="1501" y="555"/>
                                </a:cubicBezTo>
                                <a:cubicBezTo>
                                  <a:pt x="1495" y="576"/>
                                  <a:pt x="1483" y="597"/>
                                  <a:pt x="1463" y="616"/>
                                </a:cubicBezTo>
                                <a:cubicBezTo>
                                  <a:pt x="1444" y="635"/>
                                  <a:pt x="1425" y="647"/>
                                  <a:pt x="1406" y="653"/>
                                </a:cubicBezTo>
                                <a:cubicBezTo>
                                  <a:pt x="1386" y="660"/>
                                  <a:pt x="1366" y="660"/>
                                  <a:pt x="1346" y="655"/>
                                </a:cubicBezTo>
                                <a:cubicBezTo>
                                  <a:pt x="1325" y="650"/>
                                  <a:pt x="1303" y="639"/>
                                  <a:pt x="1281" y="624"/>
                                </a:cubicBezTo>
                                <a:cubicBezTo>
                                  <a:pt x="1259" y="608"/>
                                  <a:pt x="1236" y="588"/>
                                  <a:pt x="1211" y="564"/>
                                </a:cubicBezTo>
                                <a:cubicBezTo>
                                  <a:pt x="1189" y="541"/>
                                  <a:pt x="1170" y="519"/>
                                  <a:pt x="1155" y="496"/>
                                </a:cubicBezTo>
                                <a:cubicBezTo>
                                  <a:pt x="1139" y="473"/>
                                  <a:pt x="1129" y="451"/>
                                  <a:pt x="1124" y="430"/>
                                </a:cubicBezTo>
                                <a:cubicBezTo>
                                  <a:pt x="1119" y="408"/>
                                  <a:pt x="1119" y="386"/>
                                  <a:pt x="1125" y="366"/>
                                </a:cubicBezTo>
                                <a:cubicBezTo>
                                  <a:pt x="1131" y="345"/>
                                  <a:pt x="1144" y="325"/>
                                  <a:pt x="1163" y="305"/>
                                </a:cubicBezTo>
                                <a:cubicBezTo>
                                  <a:pt x="1182" y="286"/>
                                  <a:pt x="1201" y="274"/>
                                  <a:pt x="1221" y="268"/>
                                </a:cubicBezTo>
                                <a:cubicBezTo>
                                  <a:pt x="1240" y="261"/>
                                  <a:pt x="1260" y="261"/>
                                  <a:pt x="1281" y="266"/>
                                </a:cubicBezTo>
                                <a:cubicBezTo>
                                  <a:pt x="1302" y="271"/>
                                  <a:pt x="1323" y="282"/>
                                  <a:pt x="1345" y="297"/>
                                </a:cubicBezTo>
                                <a:cubicBezTo>
                                  <a:pt x="1367" y="313"/>
                                  <a:pt x="1391" y="333"/>
                                  <a:pt x="1415" y="357"/>
                                </a:cubicBezTo>
                                <a:close/>
                                <a:moveTo>
                                  <a:pt x="1378" y="400"/>
                                </a:moveTo>
                                <a:cubicBezTo>
                                  <a:pt x="1363" y="385"/>
                                  <a:pt x="1349" y="373"/>
                                  <a:pt x="1336" y="362"/>
                                </a:cubicBezTo>
                                <a:cubicBezTo>
                                  <a:pt x="1323" y="351"/>
                                  <a:pt x="1311" y="343"/>
                                  <a:pt x="1300" y="336"/>
                                </a:cubicBezTo>
                                <a:cubicBezTo>
                                  <a:pt x="1289" y="329"/>
                                  <a:pt x="1279" y="324"/>
                                  <a:pt x="1269" y="320"/>
                                </a:cubicBezTo>
                                <a:cubicBezTo>
                                  <a:pt x="1259" y="317"/>
                                  <a:pt x="1250" y="316"/>
                                  <a:pt x="1241" y="316"/>
                                </a:cubicBezTo>
                                <a:cubicBezTo>
                                  <a:pt x="1232" y="316"/>
                                  <a:pt x="1224" y="319"/>
                                  <a:pt x="1216" y="323"/>
                                </a:cubicBezTo>
                                <a:cubicBezTo>
                                  <a:pt x="1208" y="327"/>
                                  <a:pt x="1201" y="332"/>
                                  <a:pt x="1193" y="340"/>
                                </a:cubicBezTo>
                                <a:cubicBezTo>
                                  <a:pt x="1180" y="353"/>
                                  <a:pt x="1173" y="366"/>
                                  <a:pt x="1171" y="380"/>
                                </a:cubicBezTo>
                                <a:cubicBezTo>
                                  <a:pt x="1169" y="395"/>
                                  <a:pt x="1171" y="409"/>
                                  <a:pt x="1177" y="425"/>
                                </a:cubicBezTo>
                                <a:cubicBezTo>
                                  <a:pt x="1183" y="440"/>
                                  <a:pt x="1192" y="456"/>
                                  <a:pt x="1205" y="472"/>
                                </a:cubicBezTo>
                                <a:cubicBezTo>
                                  <a:pt x="1218" y="488"/>
                                  <a:pt x="1232" y="504"/>
                                  <a:pt x="1249" y="521"/>
                                </a:cubicBezTo>
                                <a:cubicBezTo>
                                  <a:pt x="1271" y="543"/>
                                  <a:pt x="1291" y="561"/>
                                  <a:pt x="1309" y="574"/>
                                </a:cubicBezTo>
                                <a:cubicBezTo>
                                  <a:pt x="1327" y="587"/>
                                  <a:pt x="1343" y="596"/>
                                  <a:pt x="1358" y="601"/>
                                </a:cubicBezTo>
                                <a:cubicBezTo>
                                  <a:pt x="1372" y="606"/>
                                  <a:pt x="1386" y="606"/>
                                  <a:pt x="1398" y="603"/>
                                </a:cubicBezTo>
                                <a:cubicBezTo>
                                  <a:pt x="1410" y="600"/>
                                  <a:pt x="1422" y="593"/>
                                  <a:pt x="1433" y="582"/>
                                </a:cubicBezTo>
                                <a:cubicBezTo>
                                  <a:pt x="1441" y="573"/>
                                  <a:pt x="1448" y="564"/>
                                  <a:pt x="1451" y="555"/>
                                </a:cubicBezTo>
                                <a:cubicBezTo>
                                  <a:pt x="1455" y="546"/>
                                  <a:pt x="1457" y="536"/>
                                  <a:pt x="1456" y="526"/>
                                </a:cubicBezTo>
                                <a:cubicBezTo>
                                  <a:pt x="1456" y="517"/>
                                  <a:pt x="1453" y="507"/>
                                  <a:pt x="1449" y="496"/>
                                </a:cubicBezTo>
                                <a:cubicBezTo>
                                  <a:pt x="1445" y="486"/>
                                  <a:pt x="1440" y="476"/>
                                  <a:pt x="1433" y="465"/>
                                </a:cubicBezTo>
                                <a:cubicBezTo>
                                  <a:pt x="1426" y="455"/>
                                  <a:pt x="1418" y="444"/>
                                  <a:pt x="1408" y="433"/>
                                </a:cubicBezTo>
                                <a:cubicBezTo>
                                  <a:pt x="1399" y="422"/>
                                  <a:pt x="1389" y="411"/>
                                  <a:pt x="1378" y="400"/>
                                </a:cubicBezTo>
                                <a:close/>
                                <a:moveTo>
                                  <a:pt x="1703" y="175"/>
                                </a:moveTo>
                                <a:cubicBezTo>
                                  <a:pt x="1716" y="188"/>
                                  <a:pt x="1727" y="202"/>
                                  <a:pt x="1735" y="219"/>
                                </a:cubicBezTo>
                                <a:cubicBezTo>
                                  <a:pt x="1743" y="235"/>
                                  <a:pt x="1748" y="251"/>
                                  <a:pt x="1749" y="269"/>
                                </a:cubicBezTo>
                                <a:cubicBezTo>
                                  <a:pt x="1750" y="286"/>
                                  <a:pt x="1747" y="304"/>
                                  <a:pt x="1740" y="323"/>
                                </a:cubicBezTo>
                                <a:cubicBezTo>
                                  <a:pt x="1733" y="341"/>
                                  <a:pt x="1720" y="359"/>
                                  <a:pt x="1703" y="376"/>
                                </a:cubicBezTo>
                                <a:cubicBezTo>
                                  <a:pt x="1691" y="388"/>
                                  <a:pt x="1678" y="398"/>
                                  <a:pt x="1666" y="404"/>
                                </a:cubicBezTo>
                                <a:cubicBezTo>
                                  <a:pt x="1653" y="411"/>
                                  <a:pt x="1641" y="414"/>
                                  <a:pt x="1628" y="416"/>
                                </a:cubicBezTo>
                                <a:cubicBezTo>
                                  <a:pt x="1615" y="417"/>
                                  <a:pt x="1603" y="416"/>
                                  <a:pt x="1590" y="413"/>
                                </a:cubicBezTo>
                                <a:cubicBezTo>
                                  <a:pt x="1577" y="409"/>
                                  <a:pt x="1564" y="403"/>
                                  <a:pt x="1550" y="396"/>
                                </a:cubicBezTo>
                                <a:cubicBezTo>
                                  <a:pt x="1537" y="388"/>
                                  <a:pt x="1523" y="378"/>
                                  <a:pt x="1509" y="367"/>
                                </a:cubicBezTo>
                                <a:cubicBezTo>
                                  <a:pt x="1496" y="356"/>
                                  <a:pt x="1482" y="343"/>
                                  <a:pt x="1467" y="328"/>
                                </a:cubicBezTo>
                                <a:cubicBezTo>
                                  <a:pt x="1455" y="316"/>
                                  <a:pt x="1442" y="302"/>
                                  <a:pt x="1431" y="288"/>
                                </a:cubicBezTo>
                                <a:cubicBezTo>
                                  <a:pt x="1419" y="274"/>
                                  <a:pt x="1409" y="259"/>
                                  <a:pt x="1401" y="243"/>
                                </a:cubicBezTo>
                                <a:cubicBezTo>
                                  <a:pt x="1392" y="227"/>
                                  <a:pt x="1385" y="211"/>
                                  <a:pt x="1381" y="195"/>
                                </a:cubicBezTo>
                                <a:cubicBezTo>
                                  <a:pt x="1376" y="178"/>
                                  <a:pt x="1375" y="161"/>
                                  <a:pt x="1376" y="144"/>
                                </a:cubicBezTo>
                                <a:cubicBezTo>
                                  <a:pt x="1377" y="127"/>
                                  <a:pt x="1382" y="110"/>
                                  <a:pt x="1390" y="93"/>
                                </a:cubicBezTo>
                                <a:cubicBezTo>
                                  <a:pt x="1398" y="76"/>
                                  <a:pt x="1410" y="58"/>
                                  <a:pt x="1427" y="42"/>
                                </a:cubicBezTo>
                                <a:cubicBezTo>
                                  <a:pt x="1433" y="36"/>
                                  <a:pt x="1439" y="31"/>
                                  <a:pt x="1445" y="26"/>
                                </a:cubicBezTo>
                                <a:cubicBezTo>
                                  <a:pt x="1452" y="20"/>
                                  <a:pt x="1458" y="16"/>
                                  <a:pt x="1464" y="12"/>
                                </a:cubicBezTo>
                                <a:cubicBezTo>
                                  <a:pt x="1470" y="8"/>
                                  <a:pt x="1476" y="6"/>
                                  <a:pt x="1480" y="4"/>
                                </a:cubicBezTo>
                                <a:cubicBezTo>
                                  <a:pt x="1485" y="2"/>
                                  <a:pt x="1488" y="1"/>
                                  <a:pt x="1490" y="0"/>
                                </a:cubicBezTo>
                                <a:cubicBezTo>
                                  <a:pt x="1492" y="0"/>
                                  <a:pt x="1494" y="0"/>
                                  <a:pt x="1495" y="1"/>
                                </a:cubicBezTo>
                                <a:cubicBezTo>
                                  <a:pt x="1497" y="1"/>
                                  <a:pt x="1499" y="2"/>
                                  <a:pt x="1500" y="3"/>
                                </a:cubicBezTo>
                                <a:cubicBezTo>
                                  <a:pt x="1501" y="3"/>
                                  <a:pt x="1503" y="5"/>
                                  <a:pt x="1505" y="6"/>
                                </a:cubicBezTo>
                                <a:cubicBezTo>
                                  <a:pt x="1506" y="7"/>
                                  <a:pt x="1508" y="9"/>
                                  <a:pt x="1510" y="11"/>
                                </a:cubicBezTo>
                                <a:cubicBezTo>
                                  <a:pt x="1513" y="14"/>
                                  <a:pt x="1515" y="16"/>
                                  <a:pt x="1517" y="18"/>
                                </a:cubicBezTo>
                                <a:cubicBezTo>
                                  <a:pt x="1519" y="20"/>
                                  <a:pt x="1520" y="22"/>
                                  <a:pt x="1521" y="24"/>
                                </a:cubicBezTo>
                                <a:cubicBezTo>
                                  <a:pt x="1522" y="26"/>
                                  <a:pt x="1522" y="27"/>
                                  <a:pt x="1522" y="29"/>
                                </a:cubicBezTo>
                                <a:cubicBezTo>
                                  <a:pt x="1522" y="30"/>
                                  <a:pt x="1521" y="32"/>
                                  <a:pt x="1519" y="33"/>
                                </a:cubicBezTo>
                                <a:cubicBezTo>
                                  <a:pt x="1518" y="35"/>
                                  <a:pt x="1515" y="36"/>
                                  <a:pt x="1511" y="38"/>
                                </a:cubicBezTo>
                                <a:cubicBezTo>
                                  <a:pt x="1507" y="40"/>
                                  <a:pt x="1502" y="42"/>
                                  <a:pt x="1497" y="45"/>
                                </a:cubicBezTo>
                                <a:cubicBezTo>
                                  <a:pt x="1491" y="48"/>
                                  <a:pt x="1485" y="52"/>
                                  <a:pt x="1478" y="57"/>
                                </a:cubicBezTo>
                                <a:cubicBezTo>
                                  <a:pt x="1471" y="62"/>
                                  <a:pt x="1464" y="68"/>
                                  <a:pt x="1456" y="76"/>
                                </a:cubicBezTo>
                                <a:cubicBezTo>
                                  <a:pt x="1442" y="90"/>
                                  <a:pt x="1433" y="105"/>
                                  <a:pt x="1428" y="121"/>
                                </a:cubicBezTo>
                                <a:cubicBezTo>
                                  <a:pt x="1424" y="137"/>
                                  <a:pt x="1423" y="153"/>
                                  <a:pt x="1426" y="169"/>
                                </a:cubicBezTo>
                                <a:cubicBezTo>
                                  <a:pt x="1430" y="186"/>
                                  <a:pt x="1436" y="202"/>
                                  <a:pt x="1446" y="218"/>
                                </a:cubicBezTo>
                                <a:cubicBezTo>
                                  <a:pt x="1456" y="234"/>
                                  <a:pt x="1467" y="249"/>
                                  <a:pt x="1481" y="264"/>
                                </a:cubicBezTo>
                                <a:cubicBezTo>
                                  <a:pt x="1483" y="258"/>
                                  <a:pt x="1485" y="251"/>
                                  <a:pt x="1488" y="244"/>
                                </a:cubicBezTo>
                                <a:cubicBezTo>
                                  <a:pt x="1490" y="236"/>
                                  <a:pt x="1494" y="229"/>
                                  <a:pt x="1498" y="221"/>
                                </a:cubicBezTo>
                                <a:cubicBezTo>
                                  <a:pt x="1502" y="213"/>
                                  <a:pt x="1506" y="206"/>
                                  <a:pt x="1512" y="198"/>
                                </a:cubicBezTo>
                                <a:cubicBezTo>
                                  <a:pt x="1517" y="190"/>
                                  <a:pt x="1524" y="183"/>
                                  <a:pt x="1531" y="175"/>
                                </a:cubicBezTo>
                                <a:cubicBezTo>
                                  <a:pt x="1547" y="159"/>
                                  <a:pt x="1563" y="148"/>
                                  <a:pt x="1578" y="141"/>
                                </a:cubicBezTo>
                                <a:cubicBezTo>
                                  <a:pt x="1594" y="134"/>
                                  <a:pt x="1609" y="132"/>
                                  <a:pt x="1623" y="132"/>
                                </a:cubicBezTo>
                                <a:cubicBezTo>
                                  <a:pt x="1638" y="133"/>
                                  <a:pt x="1652" y="138"/>
                                  <a:pt x="1665" y="145"/>
                                </a:cubicBezTo>
                                <a:cubicBezTo>
                                  <a:pt x="1678" y="153"/>
                                  <a:pt x="1691" y="163"/>
                                  <a:pt x="1703" y="175"/>
                                </a:cubicBezTo>
                                <a:close/>
                                <a:moveTo>
                                  <a:pt x="1667" y="218"/>
                                </a:moveTo>
                                <a:cubicBezTo>
                                  <a:pt x="1658" y="210"/>
                                  <a:pt x="1649" y="202"/>
                                  <a:pt x="1640" y="197"/>
                                </a:cubicBezTo>
                                <a:cubicBezTo>
                                  <a:pt x="1631" y="191"/>
                                  <a:pt x="1622" y="188"/>
                                  <a:pt x="1613" y="187"/>
                                </a:cubicBezTo>
                                <a:cubicBezTo>
                                  <a:pt x="1604" y="186"/>
                                  <a:pt x="1595" y="188"/>
                                  <a:pt x="1585" y="192"/>
                                </a:cubicBezTo>
                                <a:cubicBezTo>
                                  <a:pt x="1575" y="196"/>
                                  <a:pt x="1565" y="203"/>
                                  <a:pt x="1555" y="213"/>
                                </a:cubicBezTo>
                                <a:cubicBezTo>
                                  <a:pt x="1550" y="219"/>
                                  <a:pt x="1545" y="225"/>
                                  <a:pt x="1540" y="232"/>
                                </a:cubicBezTo>
                                <a:cubicBezTo>
                                  <a:pt x="1535" y="238"/>
                                  <a:pt x="1531" y="245"/>
                                  <a:pt x="1528" y="252"/>
                                </a:cubicBezTo>
                                <a:cubicBezTo>
                                  <a:pt x="1524" y="259"/>
                                  <a:pt x="1521" y="267"/>
                                  <a:pt x="1519" y="274"/>
                                </a:cubicBezTo>
                                <a:cubicBezTo>
                                  <a:pt x="1516" y="281"/>
                                  <a:pt x="1514" y="288"/>
                                  <a:pt x="1513" y="295"/>
                                </a:cubicBezTo>
                                <a:cubicBezTo>
                                  <a:pt x="1533" y="314"/>
                                  <a:pt x="1551" y="330"/>
                                  <a:pt x="1566" y="340"/>
                                </a:cubicBezTo>
                                <a:cubicBezTo>
                                  <a:pt x="1582" y="351"/>
                                  <a:pt x="1597" y="358"/>
                                  <a:pt x="1609" y="361"/>
                                </a:cubicBezTo>
                                <a:cubicBezTo>
                                  <a:pt x="1622" y="364"/>
                                  <a:pt x="1634" y="364"/>
                                  <a:pt x="1645" y="360"/>
                                </a:cubicBezTo>
                                <a:cubicBezTo>
                                  <a:pt x="1655" y="357"/>
                                  <a:pt x="1665" y="350"/>
                                  <a:pt x="1675" y="340"/>
                                </a:cubicBezTo>
                                <a:cubicBezTo>
                                  <a:pt x="1685" y="331"/>
                                  <a:pt x="1691" y="320"/>
                                  <a:pt x="1695" y="309"/>
                                </a:cubicBezTo>
                                <a:cubicBezTo>
                                  <a:pt x="1698" y="299"/>
                                  <a:pt x="1699" y="288"/>
                                  <a:pt x="1698" y="277"/>
                                </a:cubicBezTo>
                                <a:cubicBezTo>
                                  <a:pt x="1697" y="266"/>
                                  <a:pt x="1693" y="255"/>
                                  <a:pt x="1688" y="245"/>
                                </a:cubicBezTo>
                                <a:cubicBezTo>
                                  <a:pt x="1682" y="236"/>
                                  <a:pt x="1675" y="227"/>
                                  <a:pt x="1667" y="2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554095" y="1587500"/>
                            <a:ext cx="252095" cy="271780"/>
                          </a:xfrm>
                          <a:custGeom>
                            <a:avLst/>
                            <a:gdLst>
                              <a:gd name="T0" fmla="*/ 442 w 1678"/>
                              <a:gd name="T1" fmla="*/ 1645 h 1815"/>
                              <a:gd name="T2" fmla="*/ 248 w 1678"/>
                              <a:gd name="T3" fmla="*/ 1805 h 1815"/>
                              <a:gd name="T4" fmla="*/ 231 w 1678"/>
                              <a:gd name="T5" fmla="*/ 1650 h 1815"/>
                              <a:gd name="T6" fmla="*/ 157 w 1678"/>
                              <a:gd name="T7" fmla="*/ 1457 h 1815"/>
                              <a:gd name="T8" fmla="*/ 47 w 1678"/>
                              <a:gd name="T9" fmla="*/ 1533 h 1815"/>
                              <a:gd name="T10" fmla="*/ 20 w 1678"/>
                              <a:gd name="T11" fmla="*/ 1565 h 1815"/>
                              <a:gd name="T12" fmla="*/ 0 w 1678"/>
                              <a:gd name="T13" fmla="*/ 1533 h 1815"/>
                              <a:gd name="T14" fmla="*/ 94 w 1678"/>
                              <a:gd name="T15" fmla="*/ 1403 h 1815"/>
                              <a:gd name="T16" fmla="*/ 259 w 1678"/>
                              <a:gd name="T17" fmla="*/ 1498 h 1815"/>
                              <a:gd name="T18" fmla="*/ 413 w 1678"/>
                              <a:gd name="T19" fmla="*/ 1609 h 1815"/>
                              <a:gd name="T20" fmla="*/ 606 w 1678"/>
                              <a:gd name="T21" fmla="*/ 1307 h 1815"/>
                              <a:gd name="T22" fmla="*/ 480 w 1678"/>
                              <a:gd name="T23" fmla="*/ 1537 h 1815"/>
                              <a:gd name="T24" fmla="*/ 259 w 1678"/>
                              <a:gd name="T25" fmla="*/ 1248 h 1815"/>
                              <a:gd name="T26" fmla="*/ 549 w 1678"/>
                              <a:gd name="T27" fmla="*/ 1240 h 1815"/>
                              <a:gd name="T28" fmla="*/ 375 w 1678"/>
                              <a:gd name="T29" fmla="*/ 1199 h 1815"/>
                              <a:gd name="T30" fmla="*/ 339 w 1678"/>
                              <a:gd name="T31" fmla="*/ 1354 h 1815"/>
                              <a:gd name="T32" fmla="*/ 567 w 1678"/>
                              <a:gd name="T33" fmla="*/ 1464 h 1815"/>
                              <a:gd name="T34" fmla="*/ 542 w 1678"/>
                              <a:gd name="T35" fmla="*/ 1316 h 1815"/>
                              <a:gd name="T36" fmla="*/ 926 w 1678"/>
                              <a:gd name="T37" fmla="*/ 1159 h 1815"/>
                              <a:gd name="T38" fmla="*/ 753 w 1678"/>
                              <a:gd name="T39" fmla="*/ 1317 h 1815"/>
                              <a:gd name="T40" fmla="*/ 737 w 1678"/>
                              <a:gd name="T41" fmla="*/ 1286 h 1815"/>
                              <a:gd name="T42" fmla="*/ 541 w 1678"/>
                              <a:gd name="T43" fmla="*/ 1103 h 1815"/>
                              <a:gd name="T44" fmla="*/ 513 w 1678"/>
                              <a:gd name="T45" fmla="*/ 1075 h 1815"/>
                              <a:gd name="T46" fmla="*/ 546 w 1678"/>
                              <a:gd name="T47" fmla="*/ 943 h 1815"/>
                              <a:gd name="T48" fmla="*/ 578 w 1678"/>
                              <a:gd name="T49" fmla="*/ 924 h 1815"/>
                              <a:gd name="T50" fmla="*/ 909 w 1678"/>
                              <a:gd name="T51" fmla="*/ 1133 h 1815"/>
                              <a:gd name="T52" fmla="*/ 1105 w 1678"/>
                              <a:gd name="T53" fmla="*/ 978 h 1815"/>
                              <a:gd name="T54" fmla="*/ 971 w 1678"/>
                              <a:gd name="T55" fmla="*/ 1085 h 1815"/>
                              <a:gd name="T56" fmla="*/ 934 w 1678"/>
                              <a:gd name="T57" fmla="*/ 1056 h 1815"/>
                              <a:gd name="T58" fmla="*/ 1035 w 1678"/>
                              <a:gd name="T59" fmla="*/ 995 h 1815"/>
                              <a:gd name="T60" fmla="*/ 1017 w 1678"/>
                              <a:gd name="T61" fmla="*/ 862 h 1815"/>
                              <a:gd name="T62" fmla="*/ 880 w 1678"/>
                              <a:gd name="T63" fmla="*/ 933 h 1815"/>
                              <a:gd name="T64" fmla="*/ 849 w 1678"/>
                              <a:gd name="T65" fmla="*/ 909 h 1815"/>
                              <a:gd name="T66" fmla="*/ 911 w 1678"/>
                              <a:gd name="T67" fmla="*/ 811 h 1815"/>
                              <a:gd name="T68" fmla="*/ 819 w 1678"/>
                              <a:gd name="T69" fmla="*/ 738 h 1815"/>
                              <a:gd name="T70" fmla="*/ 752 w 1678"/>
                              <a:gd name="T71" fmla="*/ 848 h 1815"/>
                              <a:gd name="T72" fmla="*/ 724 w 1678"/>
                              <a:gd name="T73" fmla="*/ 832 h 1815"/>
                              <a:gd name="T74" fmla="*/ 729 w 1678"/>
                              <a:gd name="T75" fmla="*/ 775 h 1815"/>
                              <a:gd name="T76" fmla="*/ 890 w 1678"/>
                              <a:gd name="T77" fmla="*/ 681 h 1815"/>
                              <a:gd name="T78" fmla="*/ 941 w 1678"/>
                              <a:gd name="T79" fmla="*/ 834 h 1815"/>
                              <a:gd name="T80" fmla="*/ 1082 w 1678"/>
                              <a:gd name="T81" fmla="*/ 835 h 1815"/>
                              <a:gd name="T82" fmla="*/ 1109 w 1678"/>
                              <a:gd name="T83" fmla="*/ 771 h 1815"/>
                              <a:gd name="T84" fmla="*/ 1187 w 1678"/>
                              <a:gd name="T85" fmla="*/ 638 h 1815"/>
                              <a:gd name="T86" fmla="*/ 1472 w 1678"/>
                              <a:gd name="T87" fmla="*/ 442 h 1815"/>
                              <a:gd name="T88" fmla="*/ 1345 w 1678"/>
                              <a:gd name="T89" fmla="*/ 672 h 1815"/>
                              <a:gd name="T90" fmla="*/ 1124 w 1678"/>
                              <a:gd name="T91" fmla="*/ 383 h 1815"/>
                              <a:gd name="T92" fmla="*/ 1415 w 1678"/>
                              <a:gd name="T93" fmla="*/ 374 h 1815"/>
                              <a:gd name="T94" fmla="*/ 1240 w 1678"/>
                              <a:gd name="T95" fmla="*/ 333 h 1815"/>
                              <a:gd name="T96" fmla="*/ 1205 w 1678"/>
                              <a:gd name="T97" fmla="*/ 489 h 1815"/>
                              <a:gd name="T98" fmla="*/ 1432 w 1678"/>
                              <a:gd name="T99" fmla="*/ 599 h 1815"/>
                              <a:gd name="T100" fmla="*/ 1408 w 1678"/>
                              <a:gd name="T101" fmla="*/ 450 h 1815"/>
                              <a:gd name="T102" fmla="*/ 1533 w 1678"/>
                              <a:gd name="T103" fmla="*/ 34 h 1815"/>
                              <a:gd name="T104" fmla="*/ 1671 w 1678"/>
                              <a:gd name="T105" fmla="*/ 418 h 1815"/>
                              <a:gd name="T106" fmla="*/ 1631 w 1678"/>
                              <a:gd name="T107" fmla="*/ 436 h 1815"/>
                              <a:gd name="T108" fmla="*/ 1316 w 1678"/>
                              <a:gd name="T109" fmla="*/ 197 h 1815"/>
                              <a:gd name="T110" fmla="*/ 1493 w 1678"/>
                              <a:gd name="T111" fmla="*/ 1 h 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78" h="1815">
                                <a:moveTo>
                                  <a:pt x="434" y="1619"/>
                                </a:moveTo>
                                <a:cubicBezTo>
                                  <a:pt x="436" y="1622"/>
                                  <a:pt x="439" y="1625"/>
                                  <a:pt x="440" y="1627"/>
                                </a:cubicBezTo>
                                <a:cubicBezTo>
                                  <a:pt x="442" y="1630"/>
                                  <a:pt x="443" y="1632"/>
                                  <a:pt x="444" y="1634"/>
                                </a:cubicBezTo>
                                <a:cubicBezTo>
                                  <a:pt x="445" y="1636"/>
                                  <a:pt x="445" y="1638"/>
                                  <a:pt x="445" y="1640"/>
                                </a:cubicBezTo>
                                <a:cubicBezTo>
                                  <a:pt x="444" y="1642"/>
                                  <a:pt x="443" y="1644"/>
                                  <a:pt x="442" y="1645"/>
                                </a:cubicBezTo>
                                <a:lnTo>
                                  <a:pt x="278" y="1809"/>
                                </a:lnTo>
                                <a:cubicBezTo>
                                  <a:pt x="276" y="1811"/>
                                  <a:pt x="274" y="1813"/>
                                  <a:pt x="272" y="1814"/>
                                </a:cubicBezTo>
                                <a:cubicBezTo>
                                  <a:pt x="269" y="1815"/>
                                  <a:pt x="267" y="1815"/>
                                  <a:pt x="265" y="1815"/>
                                </a:cubicBezTo>
                                <a:cubicBezTo>
                                  <a:pt x="262" y="1815"/>
                                  <a:pt x="260" y="1814"/>
                                  <a:pt x="257" y="1812"/>
                                </a:cubicBezTo>
                                <a:cubicBezTo>
                                  <a:pt x="254" y="1811"/>
                                  <a:pt x="251" y="1808"/>
                                  <a:pt x="248" y="1805"/>
                                </a:cubicBezTo>
                                <a:cubicBezTo>
                                  <a:pt x="245" y="1802"/>
                                  <a:pt x="242" y="1799"/>
                                  <a:pt x="240" y="1796"/>
                                </a:cubicBezTo>
                                <a:cubicBezTo>
                                  <a:pt x="238" y="1794"/>
                                  <a:pt x="237" y="1791"/>
                                  <a:pt x="236" y="1789"/>
                                </a:cubicBezTo>
                                <a:cubicBezTo>
                                  <a:pt x="235" y="1786"/>
                                  <a:pt x="234" y="1783"/>
                                  <a:pt x="233" y="1780"/>
                                </a:cubicBezTo>
                                <a:cubicBezTo>
                                  <a:pt x="233" y="1778"/>
                                  <a:pt x="232" y="1774"/>
                                  <a:pt x="232" y="1770"/>
                                </a:cubicBezTo>
                                <a:lnTo>
                                  <a:pt x="231" y="1650"/>
                                </a:lnTo>
                                <a:cubicBezTo>
                                  <a:pt x="230" y="1622"/>
                                  <a:pt x="229" y="1599"/>
                                  <a:pt x="226" y="1579"/>
                                </a:cubicBezTo>
                                <a:cubicBezTo>
                                  <a:pt x="223" y="1560"/>
                                  <a:pt x="219" y="1543"/>
                                  <a:pt x="214" y="1530"/>
                                </a:cubicBezTo>
                                <a:cubicBezTo>
                                  <a:pt x="210" y="1516"/>
                                  <a:pt x="204" y="1505"/>
                                  <a:pt x="198" y="1496"/>
                                </a:cubicBezTo>
                                <a:cubicBezTo>
                                  <a:pt x="192" y="1487"/>
                                  <a:pt x="186" y="1479"/>
                                  <a:pt x="179" y="1472"/>
                                </a:cubicBezTo>
                                <a:cubicBezTo>
                                  <a:pt x="173" y="1466"/>
                                  <a:pt x="165" y="1461"/>
                                  <a:pt x="157" y="1457"/>
                                </a:cubicBezTo>
                                <a:cubicBezTo>
                                  <a:pt x="149" y="1453"/>
                                  <a:pt x="141" y="1451"/>
                                  <a:pt x="132" y="1451"/>
                                </a:cubicBezTo>
                                <a:cubicBezTo>
                                  <a:pt x="124" y="1451"/>
                                  <a:pt x="115" y="1453"/>
                                  <a:pt x="106" y="1456"/>
                                </a:cubicBezTo>
                                <a:cubicBezTo>
                                  <a:pt x="97" y="1460"/>
                                  <a:pt x="88" y="1466"/>
                                  <a:pt x="80" y="1474"/>
                                </a:cubicBezTo>
                                <a:cubicBezTo>
                                  <a:pt x="71" y="1484"/>
                                  <a:pt x="63" y="1494"/>
                                  <a:pt x="58" y="1504"/>
                                </a:cubicBezTo>
                                <a:cubicBezTo>
                                  <a:pt x="53" y="1514"/>
                                  <a:pt x="49" y="1524"/>
                                  <a:pt x="47" y="1533"/>
                                </a:cubicBezTo>
                                <a:cubicBezTo>
                                  <a:pt x="44" y="1541"/>
                                  <a:pt x="42" y="1549"/>
                                  <a:pt x="41" y="1556"/>
                                </a:cubicBezTo>
                                <a:cubicBezTo>
                                  <a:pt x="39" y="1562"/>
                                  <a:pt x="38" y="1566"/>
                                  <a:pt x="36" y="1568"/>
                                </a:cubicBezTo>
                                <a:cubicBezTo>
                                  <a:pt x="35" y="1569"/>
                                  <a:pt x="34" y="1570"/>
                                  <a:pt x="32" y="1570"/>
                                </a:cubicBezTo>
                                <a:cubicBezTo>
                                  <a:pt x="31" y="1570"/>
                                  <a:pt x="29" y="1570"/>
                                  <a:pt x="27" y="1569"/>
                                </a:cubicBezTo>
                                <a:cubicBezTo>
                                  <a:pt x="25" y="1568"/>
                                  <a:pt x="23" y="1567"/>
                                  <a:pt x="20" y="1565"/>
                                </a:cubicBezTo>
                                <a:cubicBezTo>
                                  <a:pt x="18" y="1563"/>
                                  <a:pt x="15" y="1561"/>
                                  <a:pt x="11" y="1557"/>
                                </a:cubicBezTo>
                                <a:cubicBezTo>
                                  <a:pt x="9" y="1555"/>
                                  <a:pt x="7" y="1553"/>
                                  <a:pt x="6" y="1551"/>
                                </a:cubicBezTo>
                                <a:cubicBezTo>
                                  <a:pt x="4" y="1549"/>
                                  <a:pt x="3" y="1548"/>
                                  <a:pt x="2" y="1546"/>
                                </a:cubicBezTo>
                                <a:cubicBezTo>
                                  <a:pt x="1" y="1544"/>
                                  <a:pt x="1" y="1543"/>
                                  <a:pt x="0" y="1541"/>
                                </a:cubicBezTo>
                                <a:cubicBezTo>
                                  <a:pt x="0" y="1539"/>
                                  <a:pt x="0" y="1537"/>
                                  <a:pt x="0" y="1533"/>
                                </a:cubicBezTo>
                                <a:cubicBezTo>
                                  <a:pt x="0" y="1530"/>
                                  <a:pt x="1" y="1525"/>
                                  <a:pt x="3" y="1517"/>
                                </a:cubicBezTo>
                                <a:cubicBezTo>
                                  <a:pt x="5" y="1510"/>
                                  <a:pt x="8" y="1502"/>
                                  <a:pt x="12" y="1492"/>
                                </a:cubicBezTo>
                                <a:cubicBezTo>
                                  <a:pt x="16" y="1483"/>
                                  <a:pt x="21" y="1473"/>
                                  <a:pt x="27" y="1463"/>
                                </a:cubicBezTo>
                                <a:cubicBezTo>
                                  <a:pt x="34" y="1453"/>
                                  <a:pt x="41" y="1443"/>
                                  <a:pt x="50" y="1434"/>
                                </a:cubicBezTo>
                                <a:cubicBezTo>
                                  <a:pt x="65" y="1420"/>
                                  <a:pt x="79" y="1410"/>
                                  <a:pt x="94" y="1403"/>
                                </a:cubicBezTo>
                                <a:cubicBezTo>
                                  <a:pt x="109" y="1396"/>
                                  <a:pt x="123" y="1393"/>
                                  <a:pt x="138" y="1393"/>
                                </a:cubicBezTo>
                                <a:cubicBezTo>
                                  <a:pt x="152" y="1393"/>
                                  <a:pt x="165" y="1395"/>
                                  <a:pt x="178" y="1401"/>
                                </a:cubicBezTo>
                                <a:cubicBezTo>
                                  <a:pt x="191" y="1407"/>
                                  <a:pt x="203" y="1415"/>
                                  <a:pt x="213" y="1426"/>
                                </a:cubicBezTo>
                                <a:cubicBezTo>
                                  <a:pt x="223" y="1435"/>
                                  <a:pt x="231" y="1445"/>
                                  <a:pt x="239" y="1457"/>
                                </a:cubicBezTo>
                                <a:cubicBezTo>
                                  <a:pt x="247" y="1468"/>
                                  <a:pt x="253" y="1481"/>
                                  <a:pt x="259" y="1498"/>
                                </a:cubicBezTo>
                                <a:cubicBezTo>
                                  <a:pt x="264" y="1514"/>
                                  <a:pt x="269" y="1534"/>
                                  <a:pt x="272" y="1558"/>
                                </a:cubicBezTo>
                                <a:cubicBezTo>
                                  <a:pt x="275" y="1581"/>
                                  <a:pt x="277" y="1610"/>
                                  <a:pt x="277" y="1645"/>
                                </a:cubicBezTo>
                                <a:lnTo>
                                  <a:pt x="279" y="1741"/>
                                </a:lnTo>
                                <a:lnTo>
                                  <a:pt x="408" y="1612"/>
                                </a:lnTo>
                                <a:cubicBezTo>
                                  <a:pt x="409" y="1610"/>
                                  <a:pt x="411" y="1610"/>
                                  <a:pt x="413" y="1609"/>
                                </a:cubicBezTo>
                                <a:cubicBezTo>
                                  <a:pt x="415" y="1609"/>
                                  <a:pt x="417" y="1609"/>
                                  <a:pt x="419" y="1609"/>
                                </a:cubicBezTo>
                                <a:cubicBezTo>
                                  <a:pt x="421" y="1610"/>
                                  <a:pt x="423" y="1611"/>
                                  <a:pt x="426" y="1613"/>
                                </a:cubicBezTo>
                                <a:cubicBezTo>
                                  <a:pt x="428" y="1614"/>
                                  <a:pt x="431" y="1616"/>
                                  <a:pt x="434" y="1619"/>
                                </a:cubicBezTo>
                                <a:close/>
                                <a:moveTo>
                                  <a:pt x="549" y="1240"/>
                                </a:moveTo>
                                <a:cubicBezTo>
                                  <a:pt x="572" y="1262"/>
                                  <a:pt x="591" y="1285"/>
                                  <a:pt x="606" y="1307"/>
                                </a:cubicBezTo>
                                <a:cubicBezTo>
                                  <a:pt x="621" y="1330"/>
                                  <a:pt x="631" y="1352"/>
                                  <a:pt x="637" y="1374"/>
                                </a:cubicBezTo>
                                <a:cubicBezTo>
                                  <a:pt x="642" y="1396"/>
                                  <a:pt x="641" y="1417"/>
                                  <a:pt x="635" y="1438"/>
                                </a:cubicBezTo>
                                <a:cubicBezTo>
                                  <a:pt x="629" y="1459"/>
                                  <a:pt x="616" y="1479"/>
                                  <a:pt x="597" y="1499"/>
                                </a:cubicBezTo>
                                <a:cubicBezTo>
                                  <a:pt x="578" y="1517"/>
                                  <a:pt x="559" y="1530"/>
                                  <a:pt x="540" y="1536"/>
                                </a:cubicBezTo>
                                <a:cubicBezTo>
                                  <a:pt x="520" y="1542"/>
                                  <a:pt x="500" y="1543"/>
                                  <a:pt x="480" y="1537"/>
                                </a:cubicBezTo>
                                <a:cubicBezTo>
                                  <a:pt x="459" y="1532"/>
                                  <a:pt x="437" y="1522"/>
                                  <a:pt x="415" y="1506"/>
                                </a:cubicBezTo>
                                <a:cubicBezTo>
                                  <a:pt x="393" y="1491"/>
                                  <a:pt x="370" y="1471"/>
                                  <a:pt x="345" y="1446"/>
                                </a:cubicBezTo>
                                <a:cubicBezTo>
                                  <a:pt x="323" y="1424"/>
                                  <a:pt x="304" y="1401"/>
                                  <a:pt x="289" y="1379"/>
                                </a:cubicBezTo>
                                <a:cubicBezTo>
                                  <a:pt x="273" y="1356"/>
                                  <a:pt x="263" y="1334"/>
                                  <a:pt x="258" y="1312"/>
                                </a:cubicBezTo>
                                <a:cubicBezTo>
                                  <a:pt x="253" y="1290"/>
                                  <a:pt x="253" y="1269"/>
                                  <a:pt x="259" y="1248"/>
                                </a:cubicBezTo>
                                <a:cubicBezTo>
                                  <a:pt x="265" y="1227"/>
                                  <a:pt x="278" y="1207"/>
                                  <a:pt x="297" y="1187"/>
                                </a:cubicBezTo>
                                <a:cubicBezTo>
                                  <a:pt x="316" y="1169"/>
                                  <a:pt x="335" y="1156"/>
                                  <a:pt x="355" y="1150"/>
                                </a:cubicBezTo>
                                <a:cubicBezTo>
                                  <a:pt x="374" y="1144"/>
                                  <a:pt x="394" y="1143"/>
                                  <a:pt x="415" y="1149"/>
                                </a:cubicBezTo>
                                <a:cubicBezTo>
                                  <a:pt x="436" y="1154"/>
                                  <a:pt x="457" y="1164"/>
                                  <a:pt x="479" y="1180"/>
                                </a:cubicBezTo>
                                <a:cubicBezTo>
                                  <a:pt x="501" y="1195"/>
                                  <a:pt x="525" y="1215"/>
                                  <a:pt x="549" y="1240"/>
                                </a:cubicBezTo>
                                <a:close/>
                                <a:moveTo>
                                  <a:pt x="511" y="1283"/>
                                </a:moveTo>
                                <a:cubicBezTo>
                                  <a:pt x="497" y="1268"/>
                                  <a:pt x="483" y="1255"/>
                                  <a:pt x="470" y="1245"/>
                                </a:cubicBezTo>
                                <a:cubicBezTo>
                                  <a:pt x="457" y="1234"/>
                                  <a:pt x="445" y="1225"/>
                                  <a:pt x="434" y="1218"/>
                                </a:cubicBezTo>
                                <a:cubicBezTo>
                                  <a:pt x="423" y="1211"/>
                                  <a:pt x="413" y="1206"/>
                                  <a:pt x="403" y="1203"/>
                                </a:cubicBezTo>
                                <a:cubicBezTo>
                                  <a:pt x="393" y="1200"/>
                                  <a:pt x="384" y="1198"/>
                                  <a:pt x="375" y="1199"/>
                                </a:cubicBezTo>
                                <a:cubicBezTo>
                                  <a:pt x="366" y="1199"/>
                                  <a:pt x="358" y="1201"/>
                                  <a:pt x="350" y="1205"/>
                                </a:cubicBezTo>
                                <a:cubicBezTo>
                                  <a:pt x="342" y="1209"/>
                                  <a:pt x="335" y="1215"/>
                                  <a:pt x="327" y="1222"/>
                                </a:cubicBezTo>
                                <a:cubicBezTo>
                                  <a:pt x="314" y="1235"/>
                                  <a:pt x="307" y="1249"/>
                                  <a:pt x="305" y="1263"/>
                                </a:cubicBezTo>
                                <a:cubicBezTo>
                                  <a:pt x="303" y="1277"/>
                                  <a:pt x="305" y="1292"/>
                                  <a:pt x="311" y="1307"/>
                                </a:cubicBezTo>
                                <a:cubicBezTo>
                                  <a:pt x="317" y="1323"/>
                                  <a:pt x="326" y="1338"/>
                                  <a:pt x="339" y="1354"/>
                                </a:cubicBezTo>
                                <a:cubicBezTo>
                                  <a:pt x="352" y="1370"/>
                                  <a:pt x="366" y="1387"/>
                                  <a:pt x="383" y="1403"/>
                                </a:cubicBezTo>
                                <a:cubicBezTo>
                                  <a:pt x="405" y="1425"/>
                                  <a:pt x="425" y="1443"/>
                                  <a:pt x="443" y="1456"/>
                                </a:cubicBezTo>
                                <a:cubicBezTo>
                                  <a:pt x="461" y="1469"/>
                                  <a:pt x="477" y="1478"/>
                                  <a:pt x="492" y="1483"/>
                                </a:cubicBezTo>
                                <a:cubicBezTo>
                                  <a:pt x="506" y="1488"/>
                                  <a:pt x="520" y="1489"/>
                                  <a:pt x="532" y="1486"/>
                                </a:cubicBezTo>
                                <a:cubicBezTo>
                                  <a:pt x="544" y="1482"/>
                                  <a:pt x="556" y="1475"/>
                                  <a:pt x="567" y="1464"/>
                                </a:cubicBezTo>
                                <a:cubicBezTo>
                                  <a:pt x="575" y="1456"/>
                                  <a:pt x="581" y="1447"/>
                                  <a:pt x="585" y="1437"/>
                                </a:cubicBezTo>
                                <a:cubicBezTo>
                                  <a:pt x="589" y="1428"/>
                                  <a:pt x="591" y="1419"/>
                                  <a:pt x="590" y="1409"/>
                                </a:cubicBezTo>
                                <a:cubicBezTo>
                                  <a:pt x="590" y="1399"/>
                                  <a:pt x="587" y="1389"/>
                                  <a:pt x="583" y="1379"/>
                                </a:cubicBezTo>
                                <a:cubicBezTo>
                                  <a:pt x="579" y="1369"/>
                                  <a:pt x="574" y="1358"/>
                                  <a:pt x="567" y="1348"/>
                                </a:cubicBezTo>
                                <a:cubicBezTo>
                                  <a:pt x="560" y="1337"/>
                                  <a:pt x="552" y="1326"/>
                                  <a:pt x="542" y="1316"/>
                                </a:cubicBezTo>
                                <a:cubicBezTo>
                                  <a:pt x="533" y="1305"/>
                                  <a:pt x="522" y="1294"/>
                                  <a:pt x="511" y="1283"/>
                                </a:cubicBezTo>
                                <a:close/>
                                <a:moveTo>
                                  <a:pt x="917" y="1139"/>
                                </a:moveTo>
                                <a:cubicBezTo>
                                  <a:pt x="919" y="1142"/>
                                  <a:pt x="922" y="1145"/>
                                  <a:pt x="923" y="1147"/>
                                </a:cubicBezTo>
                                <a:cubicBezTo>
                                  <a:pt x="925" y="1150"/>
                                  <a:pt x="926" y="1152"/>
                                  <a:pt x="926" y="1154"/>
                                </a:cubicBezTo>
                                <a:cubicBezTo>
                                  <a:pt x="927" y="1156"/>
                                  <a:pt x="927" y="1157"/>
                                  <a:pt x="926" y="1159"/>
                                </a:cubicBezTo>
                                <a:cubicBezTo>
                                  <a:pt x="926" y="1161"/>
                                  <a:pt x="925" y="1162"/>
                                  <a:pt x="924" y="1163"/>
                                </a:cubicBezTo>
                                <a:lnTo>
                                  <a:pt x="769" y="1318"/>
                                </a:lnTo>
                                <a:cubicBezTo>
                                  <a:pt x="768" y="1319"/>
                                  <a:pt x="767" y="1320"/>
                                  <a:pt x="765" y="1320"/>
                                </a:cubicBezTo>
                                <a:cubicBezTo>
                                  <a:pt x="764" y="1320"/>
                                  <a:pt x="762" y="1320"/>
                                  <a:pt x="760" y="1320"/>
                                </a:cubicBezTo>
                                <a:cubicBezTo>
                                  <a:pt x="758" y="1320"/>
                                  <a:pt x="756" y="1319"/>
                                  <a:pt x="753" y="1317"/>
                                </a:cubicBezTo>
                                <a:cubicBezTo>
                                  <a:pt x="751" y="1316"/>
                                  <a:pt x="748" y="1313"/>
                                  <a:pt x="745" y="1311"/>
                                </a:cubicBezTo>
                                <a:cubicBezTo>
                                  <a:pt x="742" y="1308"/>
                                  <a:pt x="740" y="1305"/>
                                  <a:pt x="739" y="1303"/>
                                </a:cubicBezTo>
                                <a:cubicBezTo>
                                  <a:pt x="737" y="1300"/>
                                  <a:pt x="736" y="1298"/>
                                  <a:pt x="735" y="1296"/>
                                </a:cubicBezTo>
                                <a:cubicBezTo>
                                  <a:pt x="735" y="1294"/>
                                  <a:pt x="735" y="1292"/>
                                  <a:pt x="735" y="1291"/>
                                </a:cubicBezTo>
                                <a:cubicBezTo>
                                  <a:pt x="735" y="1289"/>
                                  <a:pt x="736" y="1287"/>
                                  <a:pt x="737" y="1286"/>
                                </a:cubicBezTo>
                                <a:lnTo>
                                  <a:pt x="799" y="1224"/>
                                </a:lnTo>
                                <a:lnTo>
                                  <a:pt x="574" y="999"/>
                                </a:lnTo>
                                <a:lnTo>
                                  <a:pt x="550" y="1090"/>
                                </a:lnTo>
                                <a:cubicBezTo>
                                  <a:pt x="549" y="1095"/>
                                  <a:pt x="548" y="1098"/>
                                  <a:pt x="546" y="1100"/>
                                </a:cubicBezTo>
                                <a:cubicBezTo>
                                  <a:pt x="545" y="1102"/>
                                  <a:pt x="543" y="1103"/>
                                  <a:pt x="541" y="1103"/>
                                </a:cubicBezTo>
                                <a:cubicBezTo>
                                  <a:pt x="539" y="1103"/>
                                  <a:pt x="537" y="1102"/>
                                  <a:pt x="534" y="1100"/>
                                </a:cubicBezTo>
                                <a:cubicBezTo>
                                  <a:pt x="531" y="1099"/>
                                  <a:pt x="528" y="1096"/>
                                  <a:pt x="525" y="1092"/>
                                </a:cubicBezTo>
                                <a:cubicBezTo>
                                  <a:pt x="522" y="1090"/>
                                  <a:pt x="520" y="1087"/>
                                  <a:pt x="518" y="1085"/>
                                </a:cubicBezTo>
                                <a:cubicBezTo>
                                  <a:pt x="517" y="1083"/>
                                  <a:pt x="515" y="1081"/>
                                  <a:pt x="515" y="1080"/>
                                </a:cubicBezTo>
                                <a:cubicBezTo>
                                  <a:pt x="514" y="1078"/>
                                  <a:pt x="514" y="1076"/>
                                  <a:pt x="513" y="1075"/>
                                </a:cubicBezTo>
                                <a:cubicBezTo>
                                  <a:pt x="513" y="1073"/>
                                  <a:pt x="514" y="1071"/>
                                  <a:pt x="514" y="1068"/>
                                </a:cubicBezTo>
                                <a:lnTo>
                                  <a:pt x="539" y="956"/>
                                </a:lnTo>
                                <a:cubicBezTo>
                                  <a:pt x="539" y="955"/>
                                  <a:pt x="539" y="954"/>
                                  <a:pt x="540" y="953"/>
                                </a:cubicBezTo>
                                <a:cubicBezTo>
                                  <a:pt x="540" y="952"/>
                                  <a:pt x="541" y="950"/>
                                  <a:pt x="542" y="949"/>
                                </a:cubicBezTo>
                                <a:cubicBezTo>
                                  <a:pt x="543" y="947"/>
                                  <a:pt x="545" y="945"/>
                                  <a:pt x="546" y="943"/>
                                </a:cubicBezTo>
                                <a:cubicBezTo>
                                  <a:pt x="548" y="941"/>
                                  <a:pt x="550" y="939"/>
                                  <a:pt x="553" y="936"/>
                                </a:cubicBezTo>
                                <a:cubicBezTo>
                                  <a:pt x="557" y="933"/>
                                  <a:pt x="560" y="930"/>
                                  <a:pt x="563" y="927"/>
                                </a:cubicBezTo>
                                <a:cubicBezTo>
                                  <a:pt x="566" y="925"/>
                                  <a:pt x="568" y="924"/>
                                  <a:pt x="570" y="923"/>
                                </a:cubicBezTo>
                                <a:cubicBezTo>
                                  <a:pt x="572" y="922"/>
                                  <a:pt x="573" y="922"/>
                                  <a:pt x="575" y="922"/>
                                </a:cubicBezTo>
                                <a:cubicBezTo>
                                  <a:pt x="576" y="923"/>
                                  <a:pt x="577" y="923"/>
                                  <a:pt x="578" y="924"/>
                                </a:cubicBezTo>
                                <a:lnTo>
                                  <a:pt x="839" y="1185"/>
                                </a:lnTo>
                                <a:lnTo>
                                  <a:pt x="892" y="1131"/>
                                </a:lnTo>
                                <a:cubicBezTo>
                                  <a:pt x="894" y="1130"/>
                                  <a:pt x="895" y="1129"/>
                                  <a:pt x="897" y="1129"/>
                                </a:cubicBezTo>
                                <a:cubicBezTo>
                                  <a:pt x="899" y="1128"/>
                                  <a:pt x="900" y="1129"/>
                                  <a:pt x="902" y="1129"/>
                                </a:cubicBezTo>
                                <a:cubicBezTo>
                                  <a:pt x="904" y="1130"/>
                                  <a:pt x="907" y="1131"/>
                                  <a:pt x="909" y="1133"/>
                                </a:cubicBezTo>
                                <a:cubicBezTo>
                                  <a:pt x="911" y="1134"/>
                                  <a:pt x="914" y="1136"/>
                                  <a:pt x="917" y="1139"/>
                                </a:cubicBezTo>
                                <a:close/>
                                <a:moveTo>
                                  <a:pt x="1082" y="835"/>
                                </a:moveTo>
                                <a:cubicBezTo>
                                  <a:pt x="1096" y="849"/>
                                  <a:pt x="1105" y="863"/>
                                  <a:pt x="1112" y="879"/>
                                </a:cubicBezTo>
                                <a:cubicBezTo>
                                  <a:pt x="1118" y="895"/>
                                  <a:pt x="1120" y="911"/>
                                  <a:pt x="1119" y="928"/>
                                </a:cubicBezTo>
                                <a:cubicBezTo>
                                  <a:pt x="1118" y="944"/>
                                  <a:pt x="1113" y="961"/>
                                  <a:pt x="1105" y="978"/>
                                </a:cubicBezTo>
                                <a:cubicBezTo>
                                  <a:pt x="1096" y="996"/>
                                  <a:pt x="1083" y="1012"/>
                                  <a:pt x="1067" y="1029"/>
                                </a:cubicBezTo>
                                <a:cubicBezTo>
                                  <a:pt x="1057" y="1039"/>
                                  <a:pt x="1047" y="1047"/>
                                  <a:pt x="1037" y="1054"/>
                                </a:cubicBezTo>
                                <a:cubicBezTo>
                                  <a:pt x="1026" y="1061"/>
                                  <a:pt x="1017" y="1067"/>
                                  <a:pt x="1008" y="1071"/>
                                </a:cubicBezTo>
                                <a:cubicBezTo>
                                  <a:pt x="999" y="1076"/>
                                  <a:pt x="991" y="1079"/>
                                  <a:pt x="984" y="1081"/>
                                </a:cubicBezTo>
                                <a:cubicBezTo>
                                  <a:pt x="977" y="1083"/>
                                  <a:pt x="973" y="1084"/>
                                  <a:pt x="971" y="1085"/>
                                </a:cubicBezTo>
                                <a:cubicBezTo>
                                  <a:pt x="968" y="1085"/>
                                  <a:pt x="966" y="1084"/>
                                  <a:pt x="965" y="1084"/>
                                </a:cubicBezTo>
                                <a:cubicBezTo>
                                  <a:pt x="963" y="1084"/>
                                  <a:pt x="961" y="1083"/>
                                  <a:pt x="959" y="1082"/>
                                </a:cubicBezTo>
                                <a:cubicBezTo>
                                  <a:pt x="957" y="1081"/>
                                  <a:pt x="955" y="1079"/>
                                  <a:pt x="953" y="1077"/>
                                </a:cubicBezTo>
                                <a:cubicBezTo>
                                  <a:pt x="950" y="1075"/>
                                  <a:pt x="947" y="1073"/>
                                  <a:pt x="944" y="1069"/>
                                </a:cubicBezTo>
                                <a:cubicBezTo>
                                  <a:pt x="939" y="1064"/>
                                  <a:pt x="935" y="1059"/>
                                  <a:pt x="934" y="1056"/>
                                </a:cubicBezTo>
                                <a:cubicBezTo>
                                  <a:pt x="933" y="1053"/>
                                  <a:pt x="934" y="1050"/>
                                  <a:pt x="936" y="1048"/>
                                </a:cubicBezTo>
                                <a:cubicBezTo>
                                  <a:pt x="937" y="1047"/>
                                  <a:pt x="941" y="1045"/>
                                  <a:pt x="948" y="1044"/>
                                </a:cubicBezTo>
                                <a:cubicBezTo>
                                  <a:pt x="954" y="1042"/>
                                  <a:pt x="962" y="1039"/>
                                  <a:pt x="972" y="1036"/>
                                </a:cubicBezTo>
                                <a:cubicBezTo>
                                  <a:pt x="981" y="1032"/>
                                  <a:pt x="991" y="1027"/>
                                  <a:pt x="1002" y="1021"/>
                                </a:cubicBezTo>
                                <a:cubicBezTo>
                                  <a:pt x="1014" y="1014"/>
                                  <a:pt x="1025" y="1006"/>
                                  <a:pt x="1035" y="995"/>
                                </a:cubicBezTo>
                                <a:cubicBezTo>
                                  <a:pt x="1046" y="985"/>
                                  <a:pt x="1053" y="974"/>
                                  <a:pt x="1059" y="964"/>
                                </a:cubicBezTo>
                                <a:cubicBezTo>
                                  <a:pt x="1064" y="954"/>
                                  <a:pt x="1067" y="943"/>
                                  <a:pt x="1067" y="933"/>
                                </a:cubicBezTo>
                                <a:cubicBezTo>
                                  <a:pt x="1068" y="923"/>
                                  <a:pt x="1066" y="914"/>
                                  <a:pt x="1062" y="904"/>
                                </a:cubicBezTo>
                                <a:cubicBezTo>
                                  <a:pt x="1059" y="895"/>
                                  <a:pt x="1053" y="887"/>
                                  <a:pt x="1045" y="879"/>
                                </a:cubicBezTo>
                                <a:cubicBezTo>
                                  <a:pt x="1037" y="871"/>
                                  <a:pt x="1028" y="865"/>
                                  <a:pt x="1017" y="862"/>
                                </a:cubicBezTo>
                                <a:cubicBezTo>
                                  <a:pt x="1007" y="858"/>
                                  <a:pt x="997" y="857"/>
                                  <a:pt x="985" y="859"/>
                                </a:cubicBezTo>
                                <a:cubicBezTo>
                                  <a:pt x="974" y="861"/>
                                  <a:pt x="962" y="865"/>
                                  <a:pt x="950" y="872"/>
                                </a:cubicBezTo>
                                <a:cubicBezTo>
                                  <a:pt x="938" y="879"/>
                                  <a:pt x="925" y="889"/>
                                  <a:pt x="913" y="901"/>
                                </a:cubicBezTo>
                                <a:lnTo>
                                  <a:pt x="884" y="930"/>
                                </a:lnTo>
                                <a:cubicBezTo>
                                  <a:pt x="883" y="931"/>
                                  <a:pt x="881" y="932"/>
                                  <a:pt x="880" y="933"/>
                                </a:cubicBezTo>
                                <a:cubicBezTo>
                                  <a:pt x="878" y="933"/>
                                  <a:pt x="876" y="933"/>
                                  <a:pt x="874" y="933"/>
                                </a:cubicBezTo>
                                <a:cubicBezTo>
                                  <a:pt x="872" y="933"/>
                                  <a:pt x="870" y="932"/>
                                  <a:pt x="867" y="930"/>
                                </a:cubicBezTo>
                                <a:cubicBezTo>
                                  <a:pt x="865" y="929"/>
                                  <a:pt x="862" y="927"/>
                                  <a:pt x="858" y="923"/>
                                </a:cubicBezTo>
                                <a:cubicBezTo>
                                  <a:pt x="856" y="921"/>
                                  <a:pt x="853" y="918"/>
                                  <a:pt x="852" y="916"/>
                                </a:cubicBezTo>
                                <a:cubicBezTo>
                                  <a:pt x="850" y="913"/>
                                  <a:pt x="850" y="911"/>
                                  <a:pt x="849" y="909"/>
                                </a:cubicBezTo>
                                <a:cubicBezTo>
                                  <a:pt x="849" y="907"/>
                                  <a:pt x="849" y="905"/>
                                  <a:pt x="850" y="904"/>
                                </a:cubicBezTo>
                                <a:cubicBezTo>
                                  <a:pt x="850" y="902"/>
                                  <a:pt x="851" y="901"/>
                                  <a:pt x="852" y="899"/>
                                </a:cubicBezTo>
                                <a:lnTo>
                                  <a:pt x="878" y="873"/>
                                </a:lnTo>
                                <a:cubicBezTo>
                                  <a:pt x="888" y="863"/>
                                  <a:pt x="896" y="853"/>
                                  <a:pt x="902" y="842"/>
                                </a:cubicBezTo>
                                <a:cubicBezTo>
                                  <a:pt x="907" y="832"/>
                                  <a:pt x="910" y="821"/>
                                  <a:pt x="911" y="811"/>
                                </a:cubicBezTo>
                                <a:cubicBezTo>
                                  <a:pt x="912" y="800"/>
                                  <a:pt x="910" y="790"/>
                                  <a:pt x="906" y="780"/>
                                </a:cubicBezTo>
                                <a:cubicBezTo>
                                  <a:pt x="902" y="770"/>
                                  <a:pt x="896" y="761"/>
                                  <a:pt x="888" y="753"/>
                                </a:cubicBezTo>
                                <a:cubicBezTo>
                                  <a:pt x="882" y="747"/>
                                  <a:pt x="875" y="742"/>
                                  <a:pt x="867" y="738"/>
                                </a:cubicBezTo>
                                <a:cubicBezTo>
                                  <a:pt x="860" y="735"/>
                                  <a:pt x="852" y="733"/>
                                  <a:pt x="844" y="733"/>
                                </a:cubicBezTo>
                                <a:cubicBezTo>
                                  <a:pt x="836" y="733"/>
                                  <a:pt x="827" y="734"/>
                                  <a:pt x="819" y="738"/>
                                </a:cubicBezTo>
                                <a:cubicBezTo>
                                  <a:pt x="810" y="742"/>
                                  <a:pt x="802" y="748"/>
                                  <a:pt x="794" y="756"/>
                                </a:cubicBezTo>
                                <a:cubicBezTo>
                                  <a:pt x="785" y="765"/>
                                  <a:pt x="778" y="774"/>
                                  <a:pt x="773" y="785"/>
                                </a:cubicBezTo>
                                <a:cubicBezTo>
                                  <a:pt x="769" y="795"/>
                                  <a:pt x="765" y="804"/>
                                  <a:pt x="762" y="813"/>
                                </a:cubicBezTo>
                                <a:cubicBezTo>
                                  <a:pt x="759" y="822"/>
                                  <a:pt x="757" y="830"/>
                                  <a:pt x="756" y="836"/>
                                </a:cubicBezTo>
                                <a:cubicBezTo>
                                  <a:pt x="755" y="843"/>
                                  <a:pt x="754" y="847"/>
                                  <a:pt x="752" y="848"/>
                                </a:cubicBezTo>
                                <a:cubicBezTo>
                                  <a:pt x="751" y="849"/>
                                  <a:pt x="750" y="850"/>
                                  <a:pt x="749" y="850"/>
                                </a:cubicBezTo>
                                <a:cubicBezTo>
                                  <a:pt x="748" y="851"/>
                                  <a:pt x="746" y="851"/>
                                  <a:pt x="744" y="850"/>
                                </a:cubicBezTo>
                                <a:cubicBezTo>
                                  <a:pt x="743" y="850"/>
                                  <a:pt x="741" y="848"/>
                                  <a:pt x="739" y="846"/>
                                </a:cubicBezTo>
                                <a:cubicBezTo>
                                  <a:pt x="736" y="845"/>
                                  <a:pt x="733" y="842"/>
                                  <a:pt x="730" y="839"/>
                                </a:cubicBezTo>
                                <a:cubicBezTo>
                                  <a:pt x="728" y="836"/>
                                  <a:pt x="726" y="834"/>
                                  <a:pt x="724" y="832"/>
                                </a:cubicBezTo>
                                <a:cubicBezTo>
                                  <a:pt x="723" y="830"/>
                                  <a:pt x="721" y="829"/>
                                  <a:pt x="721" y="827"/>
                                </a:cubicBezTo>
                                <a:cubicBezTo>
                                  <a:pt x="720" y="825"/>
                                  <a:pt x="719" y="823"/>
                                  <a:pt x="719" y="822"/>
                                </a:cubicBezTo>
                                <a:cubicBezTo>
                                  <a:pt x="718" y="820"/>
                                  <a:pt x="718" y="818"/>
                                  <a:pt x="718" y="815"/>
                                </a:cubicBezTo>
                                <a:cubicBezTo>
                                  <a:pt x="718" y="812"/>
                                  <a:pt x="719" y="807"/>
                                  <a:pt x="720" y="800"/>
                                </a:cubicBezTo>
                                <a:cubicBezTo>
                                  <a:pt x="722" y="793"/>
                                  <a:pt x="725" y="784"/>
                                  <a:pt x="729" y="775"/>
                                </a:cubicBezTo>
                                <a:cubicBezTo>
                                  <a:pt x="732" y="766"/>
                                  <a:pt x="738" y="756"/>
                                  <a:pt x="744" y="746"/>
                                </a:cubicBezTo>
                                <a:cubicBezTo>
                                  <a:pt x="751" y="736"/>
                                  <a:pt x="759" y="726"/>
                                  <a:pt x="769" y="716"/>
                                </a:cubicBezTo>
                                <a:cubicBezTo>
                                  <a:pt x="783" y="702"/>
                                  <a:pt x="797" y="692"/>
                                  <a:pt x="811" y="685"/>
                                </a:cubicBezTo>
                                <a:cubicBezTo>
                                  <a:pt x="824" y="678"/>
                                  <a:pt x="838" y="674"/>
                                  <a:pt x="851" y="674"/>
                                </a:cubicBezTo>
                                <a:cubicBezTo>
                                  <a:pt x="865" y="673"/>
                                  <a:pt x="878" y="676"/>
                                  <a:pt x="890" y="681"/>
                                </a:cubicBezTo>
                                <a:cubicBezTo>
                                  <a:pt x="902" y="687"/>
                                  <a:pt x="914" y="695"/>
                                  <a:pt x="925" y="706"/>
                                </a:cubicBezTo>
                                <a:cubicBezTo>
                                  <a:pt x="934" y="715"/>
                                  <a:pt x="942" y="725"/>
                                  <a:pt x="947" y="735"/>
                                </a:cubicBezTo>
                                <a:cubicBezTo>
                                  <a:pt x="953" y="746"/>
                                  <a:pt x="956" y="757"/>
                                  <a:pt x="958" y="767"/>
                                </a:cubicBezTo>
                                <a:cubicBezTo>
                                  <a:pt x="959" y="778"/>
                                  <a:pt x="959" y="789"/>
                                  <a:pt x="956" y="801"/>
                                </a:cubicBezTo>
                                <a:cubicBezTo>
                                  <a:pt x="954" y="812"/>
                                  <a:pt x="949" y="823"/>
                                  <a:pt x="941" y="834"/>
                                </a:cubicBezTo>
                                <a:lnTo>
                                  <a:pt x="942" y="834"/>
                                </a:lnTo>
                                <a:cubicBezTo>
                                  <a:pt x="953" y="825"/>
                                  <a:pt x="965" y="818"/>
                                  <a:pt x="978" y="814"/>
                                </a:cubicBezTo>
                                <a:cubicBezTo>
                                  <a:pt x="990" y="809"/>
                                  <a:pt x="1003" y="807"/>
                                  <a:pt x="1015" y="807"/>
                                </a:cubicBezTo>
                                <a:cubicBezTo>
                                  <a:pt x="1027" y="807"/>
                                  <a:pt x="1039" y="809"/>
                                  <a:pt x="1051" y="814"/>
                                </a:cubicBezTo>
                                <a:cubicBezTo>
                                  <a:pt x="1062" y="819"/>
                                  <a:pt x="1073" y="826"/>
                                  <a:pt x="1082" y="835"/>
                                </a:cubicBezTo>
                                <a:close/>
                                <a:moveTo>
                                  <a:pt x="1207" y="648"/>
                                </a:moveTo>
                                <a:cubicBezTo>
                                  <a:pt x="1213" y="654"/>
                                  <a:pt x="1216" y="659"/>
                                  <a:pt x="1217" y="663"/>
                                </a:cubicBezTo>
                                <a:cubicBezTo>
                                  <a:pt x="1218" y="666"/>
                                  <a:pt x="1217" y="670"/>
                                  <a:pt x="1215" y="672"/>
                                </a:cubicBezTo>
                                <a:lnTo>
                                  <a:pt x="1119" y="768"/>
                                </a:lnTo>
                                <a:cubicBezTo>
                                  <a:pt x="1116" y="771"/>
                                  <a:pt x="1113" y="772"/>
                                  <a:pt x="1109" y="771"/>
                                </a:cubicBezTo>
                                <a:cubicBezTo>
                                  <a:pt x="1105" y="770"/>
                                  <a:pt x="1101" y="766"/>
                                  <a:pt x="1095" y="760"/>
                                </a:cubicBezTo>
                                <a:cubicBezTo>
                                  <a:pt x="1089" y="755"/>
                                  <a:pt x="1086" y="750"/>
                                  <a:pt x="1085" y="746"/>
                                </a:cubicBezTo>
                                <a:cubicBezTo>
                                  <a:pt x="1084" y="743"/>
                                  <a:pt x="1085" y="739"/>
                                  <a:pt x="1088" y="737"/>
                                </a:cubicBezTo>
                                <a:lnTo>
                                  <a:pt x="1183" y="641"/>
                                </a:lnTo>
                                <a:cubicBezTo>
                                  <a:pt x="1185" y="640"/>
                                  <a:pt x="1186" y="639"/>
                                  <a:pt x="1187" y="638"/>
                                </a:cubicBezTo>
                                <a:cubicBezTo>
                                  <a:pt x="1189" y="638"/>
                                  <a:pt x="1191" y="638"/>
                                  <a:pt x="1193" y="638"/>
                                </a:cubicBezTo>
                                <a:cubicBezTo>
                                  <a:pt x="1195" y="639"/>
                                  <a:pt x="1197" y="640"/>
                                  <a:pt x="1199" y="642"/>
                                </a:cubicBezTo>
                                <a:cubicBezTo>
                                  <a:pt x="1201" y="643"/>
                                  <a:pt x="1204" y="645"/>
                                  <a:pt x="1207" y="648"/>
                                </a:cubicBezTo>
                                <a:close/>
                                <a:moveTo>
                                  <a:pt x="1415" y="374"/>
                                </a:moveTo>
                                <a:cubicBezTo>
                                  <a:pt x="1437" y="397"/>
                                  <a:pt x="1456" y="420"/>
                                  <a:pt x="1472" y="442"/>
                                </a:cubicBezTo>
                                <a:cubicBezTo>
                                  <a:pt x="1487" y="464"/>
                                  <a:pt x="1497" y="486"/>
                                  <a:pt x="1502" y="508"/>
                                </a:cubicBezTo>
                                <a:cubicBezTo>
                                  <a:pt x="1507" y="530"/>
                                  <a:pt x="1507" y="552"/>
                                  <a:pt x="1501" y="572"/>
                                </a:cubicBezTo>
                                <a:cubicBezTo>
                                  <a:pt x="1495" y="593"/>
                                  <a:pt x="1482" y="614"/>
                                  <a:pt x="1462" y="633"/>
                                </a:cubicBezTo>
                                <a:cubicBezTo>
                                  <a:pt x="1444" y="652"/>
                                  <a:pt x="1425" y="664"/>
                                  <a:pt x="1405" y="670"/>
                                </a:cubicBezTo>
                                <a:cubicBezTo>
                                  <a:pt x="1386" y="677"/>
                                  <a:pt x="1366" y="677"/>
                                  <a:pt x="1345" y="672"/>
                                </a:cubicBezTo>
                                <a:cubicBezTo>
                                  <a:pt x="1324" y="667"/>
                                  <a:pt x="1303" y="656"/>
                                  <a:pt x="1281" y="641"/>
                                </a:cubicBezTo>
                                <a:cubicBezTo>
                                  <a:pt x="1259" y="625"/>
                                  <a:pt x="1235" y="605"/>
                                  <a:pt x="1211" y="581"/>
                                </a:cubicBezTo>
                                <a:cubicBezTo>
                                  <a:pt x="1188" y="558"/>
                                  <a:pt x="1169" y="536"/>
                                  <a:pt x="1154" y="513"/>
                                </a:cubicBezTo>
                                <a:cubicBezTo>
                                  <a:pt x="1139" y="490"/>
                                  <a:pt x="1129" y="468"/>
                                  <a:pt x="1123" y="447"/>
                                </a:cubicBezTo>
                                <a:cubicBezTo>
                                  <a:pt x="1118" y="425"/>
                                  <a:pt x="1118" y="403"/>
                                  <a:pt x="1124" y="383"/>
                                </a:cubicBezTo>
                                <a:cubicBezTo>
                                  <a:pt x="1131" y="362"/>
                                  <a:pt x="1143" y="342"/>
                                  <a:pt x="1163" y="322"/>
                                </a:cubicBezTo>
                                <a:cubicBezTo>
                                  <a:pt x="1182" y="303"/>
                                  <a:pt x="1201" y="291"/>
                                  <a:pt x="1220" y="285"/>
                                </a:cubicBezTo>
                                <a:cubicBezTo>
                                  <a:pt x="1240" y="278"/>
                                  <a:pt x="1260" y="278"/>
                                  <a:pt x="1280" y="283"/>
                                </a:cubicBezTo>
                                <a:cubicBezTo>
                                  <a:pt x="1301" y="288"/>
                                  <a:pt x="1323" y="299"/>
                                  <a:pt x="1345" y="314"/>
                                </a:cubicBezTo>
                                <a:cubicBezTo>
                                  <a:pt x="1367" y="330"/>
                                  <a:pt x="1390" y="350"/>
                                  <a:pt x="1415" y="374"/>
                                </a:cubicBezTo>
                                <a:close/>
                                <a:moveTo>
                                  <a:pt x="1377" y="417"/>
                                </a:moveTo>
                                <a:cubicBezTo>
                                  <a:pt x="1362" y="402"/>
                                  <a:pt x="1348" y="390"/>
                                  <a:pt x="1335" y="379"/>
                                </a:cubicBezTo>
                                <a:cubicBezTo>
                                  <a:pt x="1323" y="368"/>
                                  <a:pt x="1311" y="360"/>
                                  <a:pt x="1300" y="353"/>
                                </a:cubicBezTo>
                                <a:cubicBezTo>
                                  <a:pt x="1289" y="346"/>
                                  <a:pt x="1278" y="341"/>
                                  <a:pt x="1268" y="337"/>
                                </a:cubicBezTo>
                                <a:cubicBezTo>
                                  <a:pt x="1259" y="334"/>
                                  <a:pt x="1249" y="333"/>
                                  <a:pt x="1240" y="333"/>
                                </a:cubicBezTo>
                                <a:cubicBezTo>
                                  <a:pt x="1232" y="333"/>
                                  <a:pt x="1223" y="336"/>
                                  <a:pt x="1216" y="340"/>
                                </a:cubicBezTo>
                                <a:cubicBezTo>
                                  <a:pt x="1208" y="344"/>
                                  <a:pt x="1200" y="349"/>
                                  <a:pt x="1193" y="357"/>
                                </a:cubicBezTo>
                                <a:cubicBezTo>
                                  <a:pt x="1180" y="370"/>
                                  <a:pt x="1172" y="383"/>
                                  <a:pt x="1170" y="397"/>
                                </a:cubicBezTo>
                                <a:cubicBezTo>
                                  <a:pt x="1168" y="412"/>
                                  <a:pt x="1170" y="426"/>
                                  <a:pt x="1177" y="442"/>
                                </a:cubicBezTo>
                                <a:cubicBezTo>
                                  <a:pt x="1183" y="457"/>
                                  <a:pt x="1192" y="473"/>
                                  <a:pt x="1205" y="489"/>
                                </a:cubicBezTo>
                                <a:cubicBezTo>
                                  <a:pt x="1217" y="505"/>
                                  <a:pt x="1232" y="521"/>
                                  <a:pt x="1248" y="538"/>
                                </a:cubicBezTo>
                                <a:cubicBezTo>
                                  <a:pt x="1271" y="560"/>
                                  <a:pt x="1291" y="578"/>
                                  <a:pt x="1308" y="591"/>
                                </a:cubicBezTo>
                                <a:cubicBezTo>
                                  <a:pt x="1326" y="604"/>
                                  <a:pt x="1342" y="613"/>
                                  <a:pt x="1357" y="618"/>
                                </a:cubicBezTo>
                                <a:cubicBezTo>
                                  <a:pt x="1372" y="623"/>
                                  <a:pt x="1385" y="623"/>
                                  <a:pt x="1398" y="620"/>
                                </a:cubicBezTo>
                                <a:cubicBezTo>
                                  <a:pt x="1410" y="617"/>
                                  <a:pt x="1421" y="610"/>
                                  <a:pt x="1432" y="599"/>
                                </a:cubicBezTo>
                                <a:cubicBezTo>
                                  <a:pt x="1441" y="590"/>
                                  <a:pt x="1447" y="581"/>
                                  <a:pt x="1451" y="572"/>
                                </a:cubicBezTo>
                                <a:cubicBezTo>
                                  <a:pt x="1454" y="563"/>
                                  <a:pt x="1456" y="553"/>
                                  <a:pt x="1456" y="543"/>
                                </a:cubicBezTo>
                                <a:cubicBezTo>
                                  <a:pt x="1455" y="534"/>
                                  <a:pt x="1453" y="524"/>
                                  <a:pt x="1449" y="513"/>
                                </a:cubicBezTo>
                                <a:cubicBezTo>
                                  <a:pt x="1445" y="503"/>
                                  <a:pt x="1439" y="493"/>
                                  <a:pt x="1432" y="482"/>
                                </a:cubicBezTo>
                                <a:cubicBezTo>
                                  <a:pt x="1425" y="472"/>
                                  <a:pt x="1417" y="461"/>
                                  <a:pt x="1408" y="450"/>
                                </a:cubicBezTo>
                                <a:cubicBezTo>
                                  <a:pt x="1398" y="439"/>
                                  <a:pt x="1388" y="428"/>
                                  <a:pt x="1377" y="417"/>
                                </a:cubicBezTo>
                                <a:close/>
                                <a:moveTo>
                                  <a:pt x="1516" y="11"/>
                                </a:moveTo>
                                <a:cubicBezTo>
                                  <a:pt x="1519" y="14"/>
                                  <a:pt x="1521" y="17"/>
                                  <a:pt x="1523" y="19"/>
                                </a:cubicBezTo>
                                <a:cubicBezTo>
                                  <a:pt x="1525" y="22"/>
                                  <a:pt x="1527" y="24"/>
                                  <a:pt x="1529" y="27"/>
                                </a:cubicBezTo>
                                <a:cubicBezTo>
                                  <a:pt x="1530" y="29"/>
                                  <a:pt x="1532" y="32"/>
                                  <a:pt x="1533" y="34"/>
                                </a:cubicBezTo>
                                <a:cubicBezTo>
                                  <a:pt x="1534" y="37"/>
                                  <a:pt x="1535" y="40"/>
                                  <a:pt x="1537" y="43"/>
                                </a:cubicBezTo>
                                <a:lnTo>
                                  <a:pt x="1676" y="396"/>
                                </a:lnTo>
                                <a:cubicBezTo>
                                  <a:pt x="1677" y="398"/>
                                  <a:pt x="1678" y="401"/>
                                  <a:pt x="1678" y="403"/>
                                </a:cubicBezTo>
                                <a:cubicBezTo>
                                  <a:pt x="1678" y="405"/>
                                  <a:pt x="1677" y="408"/>
                                  <a:pt x="1676" y="410"/>
                                </a:cubicBezTo>
                                <a:cubicBezTo>
                                  <a:pt x="1675" y="413"/>
                                  <a:pt x="1673" y="415"/>
                                  <a:pt x="1671" y="418"/>
                                </a:cubicBezTo>
                                <a:cubicBezTo>
                                  <a:pt x="1668" y="421"/>
                                  <a:pt x="1665" y="425"/>
                                  <a:pt x="1661" y="429"/>
                                </a:cubicBezTo>
                                <a:cubicBezTo>
                                  <a:pt x="1656" y="434"/>
                                  <a:pt x="1651" y="438"/>
                                  <a:pt x="1648" y="440"/>
                                </a:cubicBezTo>
                                <a:cubicBezTo>
                                  <a:pt x="1645" y="443"/>
                                  <a:pt x="1642" y="444"/>
                                  <a:pt x="1640" y="444"/>
                                </a:cubicBezTo>
                                <a:cubicBezTo>
                                  <a:pt x="1637" y="445"/>
                                  <a:pt x="1635" y="444"/>
                                  <a:pt x="1634" y="442"/>
                                </a:cubicBezTo>
                                <a:cubicBezTo>
                                  <a:pt x="1633" y="441"/>
                                  <a:pt x="1632" y="438"/>
                                  <a:pt x="1631" y="436"/>
                                </a:cubicBezTo>
                                <a:lnTo>
                                  <a:pt x="1491" y="72"/>
                                </a:lnTo>
                                <a:lnTo>
                                  <a:pt x="1349" y="214"/>
                                </a:lnTo>
                                <a:cubicBezTo>
                                  <a:pt x="1346" y="217"/>
                                  <a:pt x="1342" y="217"/>
                                  <a:pt x="1338" y="216"/>
                                </a:cubicBezTo>
                                <a:cubicBezTo>
                                  <a:pt x="1333" y="214"/>
                                  <a:pt x="1328" y="211"/>
                                  <a:pt x="1323" y="205"/>
                                </a:cubicBezTo>
                                <a:cubicBezTo>
                                  <a:pt x="1320" y="202"/>
                                  <a:pt x="1317" y="200"/>
                                  <a:pt x="1316" y="197"/>
                                </a:cubicBezTo>
                                <a:cubicBezTo>
                                  <a:pt x="1314" y="195"/>
                                  <a:pt x="1313" y="192"/>
                                  <a:pt x="1312" y="190"/>
                                </a:cubicBezTo>
                                <a:cubicBezTo>
                                  <a:pt x="1311" y="188"/>
                                  <a:pt x="1311" y="186"/>
                                  <a:pt x="1312" y="184"/>
                                </a:cubicBezTo>
                                <a:cubicBezTo>
                                  <a:pt x="1312" y="182"/>
                                  <a:pt x="1313" y="181"/>
                                  <a:pt x="1314" y="179"/>
                                </a:cubicBezTo>
                                <a:lnTo>
                                  <a:pt x="1487" y="6"/>
                                </a:lnTo>
                                <a:cubicBezTo>
                                  <a:pt x="1489" y="4"/>
                                  <a:pt x="1491" y="3"/>
                                  <a:pt x="1493" y="1"/>
                                </a:cubicBezTo>
                                <a:cubicBezTo>
                                  <a:pt x="1495" y="0"/>
                                  <a:pt x="1498" y="0"/>
                                  <a:pt x="1500" y="1"/>
                                </a:cubicBezTo>
                                <a:cubicBezTo>
                                  <a:pt x="1502" y="1"/>
                                  <a:pt x="1504" y="2"/>
                                  <a:pt x="1507" y="4"/>
                                </a:cubicBezTo>
                                <a:cubicBezTo>
                                  <a:pt x="1510" y="6"/>
                                  <a:pt x="1513" y="8"/>
                                  <a:pt x="151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830955" y="1593215"/>
                            <a:ext cx="264795" cy="266065"/>
                          </a:xfrm>
                          <a:custGeom>
                            <a:avLst/>
                            <a:gdLst>
                              <a:gd name="T0" fmla="*/ 442 w 1757"/>
                              <a:gd name="T1" fmla="*/ 1607 h 1777"/>
                              <a:gd name="T2" fmla="*/ 248 w 1757"/>
                              <a:gd name="T3" fmla="*/ 1767 h 1777"/>
                              <a:gd name="T4" fmla="*/ 231 w 1757"/>
                              <a:gd name="T5" fmla="*/ 1612 h 1777"/>
                              <a:gd name="T6" fmla="*/ 158 w 1757"/>
                              <a:gd name="T7" fmla="*/ 1419 h 1777"/>
                              <a:gd name="T8" fmla="*/ 47 w 1757"/>
                              <a:gd name="T9" fmla="*/ 1495 h 1777"/>
                              <a:gd name="T10" fmla="*/ 21 w 1757"/>
                              <a:gd name="T11" fmla="*/ 1527 h 1777"/>
                              <a:gd name="T12" fmla="*/ 0 w 1757"/>
                              <a:gd name="T13" fmla="*/ 1495 h 1777"/>
                              <a:gd name="T14" fmla="*/ 95 w 1757"/>
                              <a:gd name="T15" fmla="*/ 1365 h 1777"/>
                              <a:gd name="T16" fmla="*/ 259 w 1757"/>
                              <a:gd name="T17" fmla="*/ 1460 h 1777"/>
                              <a:gd name="T18" fmla="*/ 413 w 1757"/>
                              <a:gd name="T19" fmla="*/ 1571 h 1777"/>
                              <a:gd name="T20" fmla="*/ 606 w 1757"/>
                              <a:gd name="T21" fmla="*/ 1269 h 1777"/>
                              <a:gd name="T22" fmla="*/ 480 w 1757"/>
                              <a:gd name="T23" fmla="*/ 1499 h 1777"/>
                              <a:gd name="T24" fmla="*/ 259 w 1757"/>
                              <a:gd name="T25" fmla="*/ 1210 h 1777"/>
                              <a:gd name="T26" fmla="*/ 550 w 1757"/>
                              <a:gd name="T27" fmla="*/ 1202 h 1777"/>
                              <a:gd name="T28" fmla="*/ 375 w 1757"/>
                              <a:gd name="T29" fmla="*/ 1161 h 1777"/>
                              <a:gd name="T30" fmla="*/ 340 w 1757"/>
                              <a:gd name="T31" fmla="*/ 1316 h 1777"/>
                              <a:gd name="T32" fmla="*/ 567 w 1757"/>
                              <a:gd name="T33" fmla="*/ 1426 h 1777"/>
                              <a:gd name="T34" fmla="*/ 543 w 1757"/>
                              <a:gd name="T35" fmla="*/ 1278 h 1777"/>
                              <a:gd name="T36" fmla="*/ 927 w 1757"/>
                              <a:gd name="T37" fmla="*/ 1121 h 1777"/>
                              <a:gd name="T38" fmla="*/ 754 w 1757"/>
                              <a:gd name="T39" fmla="*/ 1279 h 1777"/>
                              <a:gd name="T40" fmla="*/ 738 w 1757"/>
                              <a:gd name="T41" fmla="*/ 1248 h 1777"/>
                              <a:gd name="T42" fmla="*/ 541 w 1757"/>
                              <a:gd name="T43" fmla="*/ 1065 h 1777"/>
                              <a:gd name="T44" fmla="*/ 514 w 1757"/>
                              <a:gd name="T45" fmla="*/ 1037 h 1777"/>
                              <a:gd name="T46" fmla="*/ 547 w 1757"/>
                              <a:gd name="T47" fmla="*/ 905 h 1777"/>
                              <a:gd name="T48" fmla="*/ 578 w 1757"/>
                              <a:gd name="T49" fmla="*/ 886 h 1777"/>
                              <a:gd name="T50" fmla="*/ 909 w 1757"/>
                              <a:gd name="T51" fmla="*/ 1095 h 1777"/>
                              <a:gd name="T52" fmla="*/ 1105 w 1757"/>
                              <a:gd name="T53" fmla="*/ 940 h 1777"/>
                              <a:gd name="T54" fmla="*/ 971 w 1757"/>
                              <a:gd name="T55" fmla="*/ 1047 h 1777"/>
                              <a:gd name="T56" fmla="*/ 935 w 1757"/>
                              <a:gd name="T57" fmla="*/ 1018 h 1777"/>
                              <a:gd name="T58" fmla="*/ 1036 w 1757"/>
                              <a:gd name="T59" fmla="*/ 957 h 1777"/>
                              <a:gd name="T60" fmla="*/ 1018 w 1757"/>
                              <a:gd name="T61" fmla="*/ 824 h 1777"/>
                              <a:gd name="T62" fmla="*/ 880 w 1757"/>
                              <a:gd name="T63" fmla="*/ 895 h 1777"/>
                              <a:gd name="T64" fmla="*/ 850 w 1757"/>
                              <a:gd name="T65" fmla="*/ 871 h 1777"/>
                              <a:gd name="T66" fmla="*/ 911 w 1757"/>
                              <a:gd name="T67" fmla="*/ 773 h 1777"/>
                              <a:gd name="T68" fmla="*/ 819 w 1757"/>
                              <a:gd name="T69" fmla="*/ 700 h 1777"/>
                              <a:gd name="T70" fmla="*/ 753 w 1757"/>
                              <a:gd name="T71" fmla="*/ 810 h 1777"/>
                              <a:gd name="T72" fmla="*/ 725 w 1757"/>
                              <a:gd name="T73" fmla="*/ 794 h 1777"/>
                              <a:gd name="T74" fmla="*/ 729 w 1757"/>
                              <a:gd name="T75" fmla="*/ 737 h 1777"/>
                              <a:gd name="T76" fmla="*/ 890 w 1757"/>
                              <a:gd name="T77" fmla="*/ 643 h 1777"/>
                              <a:gd name="T78" fmla="*/ 942 w 1757"/>
                              <a:gd name="T79" fmla="*/ 796 h 1777"/>
                              <a:gd name="T80" fmla="*/ 1082 w 1757"/>
                              <a:gd name="T81" fmla="*/ 797 h 1777"/>
                              <a:gd name="T82" fmla="*/ 1110 w 1757"/>
                              <a:gd name="T83" fmla="*/ 733 h 1777"/>
                              <a:gd name="T84" fmla="*/ 1188 w 1757"/>
                              <a:gd name="T85" fmla="*/ 600 h 1777"/>
                              <a:gd name="T86" fmla="*/ 1472 w 1757"/>
                              <a:gd name="T87" fmla="*/ 404 h 1777"/>
                              <a:gd name="T88" fmla="*/ 1345 w 1757"/>
                              <a:gd name="T89" fmla="*/ 634 h 1777"/>
                              <a:gd name="T90" fmla="*/ 1125 w 1757"/>
                              <a:gd name="T91" fmla="*/ 345 h 1777"/>
                              <a:gd name="T92" fmla="*/ 1415 w 1757"/>
                              <a:gd name="T93" fmla="*/ 336 h 1777"/>
                              <a:gd name="T94" fmla="*/ 1241 w 1757"/>
                              <a:gd name="T95" fmla="*/ 295 h 1777"/>
                              <a:gd name="T96" fmla="*/ 1205 w 1757"/>
                              <a:gd name="T97" fmla="*/ 451 h 1777"/>
                              <a:gd name="T98" fmla="*/ 1433 w 1757"/>
                              <a:gd name="T99" fmla="*/ 561 h 1777"/>
                              <a:gd name="T100" fmla="*/ 1408 w 1757"/>
                              <a:gd name="T101" fmla="*/ 412 h 1777"/>
                              <a:gd name="T102" fmla="*/ 1739 w 1757"/>
                              <a:gd name="T103" fmla="*/ 308 h 1777"/>
                              <a:gd name="T104" fmla="*/ 1529 w 1757"/>
                              <a:gd name="T105" fmla="*/ 381 h 1777"/>
                              <a:gd name="T106" fmla="*/ 1475 w 1757"/>
                              <a:gd name="T107" fmla="*/ 241 h 1777"/>
                              <a:gd name="T108" fmla="*/ 1352 w 1757"/>
                              <a:gd name="T109" fmla="*/ 138 h 1777"/>
                              <a:gd name="T110" fmla="*/ 1524 w 1757"/>
                              <a:gd name="T111" fmla="*/ 7 h 1777"/>
                              <a:gd name="T112" fmla="*/ 1575 w 1757"/>
                              <a:gd name="T113" fmla="*/ 163 h 1777"/>
                              <a:gd name="T114" fmla="*/ 1521 w 1757"/>
                              <a:gd name="T115" fmla="*/ 72 h 1777"/>
                              <a:gd name="T116" fmla="*/ 1402 w 1757"/>
                              <a:gd name="T117" fmla="*/ 129 h 1777"/>
                              <a:gd name="T118" fmla="*/ 1531 w 1757"/>
                              <a:gd name="T119" fmla="*/ 178 h 1777"/>
                              <a:gd name="T120" fmla="*/ 1636 w 1757"/>
                              <a:gd name="T121" fmla="*/ 199 h 1777"/>
                              <a:gd name="T122" fmla="*/ 1551 w 1757"/>
                              <a:gd name="T123" fmla="*/ 316 h 1777"/>
                              <a:gd name="T124" fmla="*/ 1687 w 1757"/>
                              <a:gd name="T125" fmla="*/ 219 h 1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7" h="1777">
                                <a:moveTo>
                                  <a:pt x="434" y="1581"/>
                                </a:moveTo>
                                <a:cubicBezTo>
                                  <a:pt x="437" y="1584"/>
                                  <a:pt x="439" y="1587"/>
                                  <a:pt x="441" y="1589"/>
                                </a:cubicBezTo>
                                <a:cubicBezTo>
                                  <a:pt x="443" y="1592"/>
                                  <a:pt x="444" y="1594"/>
                                  <a:pt x="445" y="1596"/>
                                </a:cubicBezTo>
                                <a:cubicBezTo>
                                  <a:pt x="445" y="1598"/>
                                  <a:pt x="446" y="1600"/>
                                  <a:pt x="445" y="1602"/>
                                </a:cubicBezTo>
                                <a:cubicBezTo>
                                  <a:pt x="445" y="1604"/>
                                  <a:pt x="444" y="1606"/>
                                  <a:pt x="442" y="1607"/>
                                </a:cubicBezTo>
                                <a:lnTo>
                                  <a:pt x="278" y="1771"/>
                                </a:lnTo>
                                <a:cubicBezTo>
                                  <a:pt x="276" y="1773"/>
                                  <a:pt x="274" y="1775"/>
                                  <a:pt x="272" y="1776"/>
                                </a:cubicBezTo>
                                <a:cubicBezTo>
                                  <a:pt x="270" y="1777"/>
                                  <a:pt x="268" y="1777"/>
                                  <a:pt x="265" y="1777"/>
                                </a:cubicBezTo>
                                <a:cubicBezTo>
                                  <a:pt x="263" y="1777"/>
                                  <a:pt x="260" y="1776"/>
                                  <a:pt x="257" y="1774"/>
                                </a:cubicBezTo>
                                <a:cubicBezTo>
                                  <a:pt x="255" y="1773"/>
                                  <a:pt x="252" y="1770"/>
                                  <a:pt x="248" y="1767"/>
                                </a:cubicBezTo>
                                <a:cubicBezTo>
                                  <a:pt x="245" y="1764"/>
                                  <a:pt x="243" y="1761"/>
                                  <a:pt x="241" y="1758"/>
                                </a:cubicBezTo>
                                <a:cubicBezTo>
                                  <a:pt x="238" y="1756"/>
                                  <a:pt x="237" y="1753"/>
                                  <a:pt x="236" y="1751"/>
                                </a:cubicBezTo>
                                <a:cubicBezTo>
                                  <a:pt x="235" y="1748"/>
                                  <a:pt x="234" y="1745"/>
                                  <a:pt x="234" y="1742"/>
                                </a:cubicBezTo>
                                <a:cubicBezTo>
                                  <a:pt x="233" y="1740"/>
                                  <a:pt x="233" y="1736"/>
                                  <a:pt x="233" y="1732"/>
                                </a:cubicBezTo>
                                <a:lnTo>
                                  <a:pt x="231" y="1612"/>
                                </a:lnTo>
                                <a:cubicBezTo>
                                  <a:pt x="231" y="1584"/>
                                  <a:pt x="229" y="1561"/>
                                  <a:pt x="226" y="1541"/>
                                </a:cubicBezTo>
                                <a:cubicBezTo>
                                  <a:pt x="223" y="1522"/>
                                  <a:pt x="219" y="1505"/>
                                  <a:pt x="215" y="1492"/>
                                </a:cubicBezTo>
                                <a:cubicBezTo>
                                  <a:pt x="210" y="1478"/>
                                  <a:pt x="205" y="1467"/>
                                  <a:pt x="199" y="1458"/>
                                </a:cubicBezTo>
                                <a:cubicBezTo>
                                  <a:pt x="193" y="1449"/>
                                  <a:pt x="186" y="1441"/>
                                  <a:pt x="180" y="1434"/>
                                </a:cubicBezTo>
                                <a:cubicBezTo>
                                  <a:pt x="173" y="1428"/>
                                  <a:pt x="166" y="1423"/>
                                  <a:pt x="158" y="1419"/>
                                </a:cubicBezTo>
                                <a:cubicBezTo>
                                  <a:pt x="150" y="1415"/>
                                  <a:pt x="141" y="1413"/>
                                  <a:pt x="133" y="1413"/>
                                </a:cubicBezTo>
                                <a:cubicBezTo>
                                  <a:pt x="124" y="1413"/>
                                  <a:pt x="115" y="1415"/>
                                  <a:pt x="106" y="1418"/>
                                </a:cubicBezTo>
                                <a:cubicBezTo>
                                  <a:pt x="97" y="1422"/>
                                  <a:pt x="89" y="1428"/>
                                  <a:pt x="81" y="1436"/>
                                </a:cubicBezTo>
                                <a:cubicBezTo>
                                  <a:pt x="71" y="1446"/>
                                  <a:pt x="64" y="1456"/>
                                  <a:pt x="59" y="1466"/>
                                </a:cubicBezTo>
                                <a:cubicBezTo>
                                  <a:pt x="54" y="1476"/>
                                  <a:pt x="50" y="1486"/>
                                  <a:pt x="47" y="1495"/>
                                </a:cubicBezTo>
                                <a:cubicBezTo>
                                  <a:pt x="44" y="1503"/>
                                  <a:pt x="42" y="1511"/>
                                  <a:pt x="41" y="1518"/>
                                </a:cubicBezTo>
                                <a:cubicBezTo>
                                  <a:pt x="40" y="1524"/>
                                  <a:pt x="38" y="1528"/>
                                  <a:pt x="36" y="1530"/>
                                </a:cubicBezTo>
                                <a:cubicBezTo>
                                  <a:pt x="35" y="1531"/>
                                  <a:pt x="34" y="1532"/>
                                  <a:pt x="32" y="1532"/>
                                </a:cubicBezTo>
                                <a:cubicBezTo>
                                  <a:pt x="31" y="1532"/>
                                  <a:pt x="29" y="1532"/>
                                  <a:pt x="27" y="1531"/>
                                </a:cubicBezTo>
                                <a:cubicBezTo>
                                  <a:pt x="25" y="1530"/>
                                  <a:pt x="23" y="1529"/>
                                  <a:pt x="21" y="1527"/>
                                </a:cubicBezTo>
                                <a:cubicBezTo>
                                  <a:pt x="18" y="1525"/>
                                  <a:pt x="15" y="1523"/>
                                  <a:pt x="12" y="1519"/>
                                </a:cubicBezTo>
                                <a:cubicBezTo>
                                  <a:pt x="10" y="1517"/>
                                  <a:pt x="8" y="1515"/>
                                  <a:pt x="6" y="1513"/>
                                </a:cubicBezTo>
                                <a:cubicBezTo>
                                  <a:pt x="5" y="1511"/>
                                  <a:pt x="3" y="1510"/>
                                  <a:pt x="3" y="1508"/>
                                </a:cubicBezTo>
                                <a:cubicBezTo>
                                  <a:pt x="2" y="1506"/>
                                  <a:pt x="1" y="1505"/>
                                  <a:pt x="1" y="1503"/>
                                </a:cubicBezTo>
                                <a:cubicBezTo>
                                  <a:pt x="0" y="1501"/>
                                  <a:pt x="0" y="1499"/>
                                  <a:pt x="0" y="1495"/>
                                </a:cubicBezTo>
                                <a:cubicBezTo>
                                  <a:pt x="0" y="1492"/>
                                  <a:pt x="1" y="1487"/>
                                  <a:pt x="3" y="1479"/>
                                </a:cubicBezTo>
                                <a:cubicBezTo>
                                  <a:pt x="5" y="1472"/>
                                  <a:pt x="8" y="1464"/>
                                  <a:pt x="12" y="1454"/>
                                </a:cubicBezTo>
                                <a:cubicBezTo>
                                  <a:pt x="16" y="1445"/>
                                  <a:pt x="21" y="1435"/>
                                  <a:pt x="28" y="1425"/>
                                </a:cubicBezTo>
                                <a:cubicBezTo>
                                  <a:pt x="34" y="1415"/>
                                  <a:pt x="42" y="1405"/>
                                  <a:pt x="51" y="1396"/>
                                </a:cubicBezTo>
                                <a:cubicBezTo>
                                  <a:pt x="65" y="1382"/>
                                  <a:pt x="80" y="1372"/>
                                  <a:pt x="95" y="1365"/>
                                </a:cubicBezTo>
                                <a:cubicBezTo>
                                  <a:pt x="109" y="1358"/>
                                  <a:pt x="124" y="1355"/>
                                  <a:pt x="138" y="1355"/>
                                </a:cubicBezTo>
                                <a:cubicBezTo>
                                  <a:pt x="152" y="1355"/>
                                  <a:pt x="166" y="1357"/>
                                  <a:pt x="178" y="1363"/>
                                </a:cubicBezTo>
                                <a:cubicBezTo>
                                  <a:pt x="191" y="1369"/>
                                  <a:pt x="203" y="1377"/>
                                  <a:pt x="214" y="1388"/>
                                </a:cubicBezTo>
                                <a:cubicBezTo>
                                  <a:pt x="223" y="1397"/>
                                  <a:pt x="232" y="1407"/>
                                  <a:pt x="239" y="1419"/>
                                </a:cubicBezTo>
                                <a:cubicBezTo>
                                  <a:pt x="247" y="1430"/>
                                  <a:pt x="254" y="1443"/>
                                  <a:pt x="259" y="1460"/>
                                </a:cubicBezTo>
                                <a:cubicBezTo>
                                  <a:pt x="265" y="1476"/>
                                  <a:pt x="269" y="1496"/>
                                  <a:pt x="272" y="1520"/>
                                </a:cubicBezTo>
                                <a:cubicBezTo>
                                  <a:pt x="275" y="1543"/>
                                  <a:pt x="277" y="1572"/>
                                  <a:pt x="278" y="1607"/>
                                </a:cubicBezTo>
                                <a:lnTo>
                                  <a:pt x="280" y="1703"/>
                                </a:lnTo>
                                <a:lnTo>
                                  <a:pt x="409" y="1574"/>
                                </a:lnTo>
                                <a:cubicBezTo>
                                  <a:pt x="410" y="1572"/>
                                  <a:pt x="411" y="1572"/>
                                  <a:pt x="413" y="1571"/>
                                </a:cubicBezTo>
                                <a:cubicBezTo>
                                  <a:pt x="415" y="1571"/>
                                  <a:pt x="417" y="1571"/>
                                  <a:pt x="419" y="1571"/>
                                </a:cubicBezTo>
                                <a:cubicBezTo>
                                  <a:pt x="422" y="1572"/>
                                  <a:pt x="424" y="1573"/>
                                  <a:pt x="426" y="1575"/>
                                </a:cubicBezTo>
                                <a:cubicBezTo>
                                  <a:pt x="429" y="1576"/>
                                  <a:pt x="431" y="1578"/>
                                  <a:pt x="434" y="1581"/>
                                </a:cubicBezTo>
                                <a:close/>
                                <a:moveTo>
                                  <a:pt x="550" y="1202"/>
                                </a:moveTo>
                                <a:cubicBezTo>
                                  <a:pt x="572" y="1224"/>
                                  <a:pt x="591" y="1247"/>
                                  <a:pt x="606" y="1269"/>
                                </a:cubicBezTo>
                                <a:cubicBezTo>
                                  <a:pt x="622" y="1292"/>
                                  <a:pt x="632" y="1314"/>
                                  <a:pt x="637" y="1336"/>
                                </a:cubicBezTo>
                                <a:cubicBezTo>
                                  <a:pt x="642" y="1358"/>
                                  <a:pt x="642" y="1379"/>
                                  <a:pt x="636" y="1400"/>
                                </a:cubicBezTo>
                                <a:cubicBezTo>
                                  <a:pt x="630" y="1421"/>
                                  <a:pt x="617" y="1441"/>
                                  <a:pt x="597" y="1461"/>
                                </a:cubicBezTo>
                                <a:cubicBezTo>
                                  <a:pt x="579" y="1479"/>
                                  <a:pt x="560" y="1492"/>
                                  <a:pt x="540" y="1498"/>
                                </a:cubicBezTo>
                                <a:cubicBezTo>
                                  <a:pt x="521" y="1504"/>
                                  <a:pt x="501" y="1505"/>
                                  <a:pt x="480" y="1499"/>
                                </a:cubicBezTo>
                                <a:cubicBezTo>
                                  <a:pt x="459" y="1494"/>
                                  <a:pt x="438" y="1484"/>
                                  <a:pt x="416" y="1468"/>
                                </a:cubicBezTo>
                                <a:cubicBezTo>
                                  <a:pt x="393" y="1453"/>
                                  <a:pt x="370" y="1433"/>
                                  <a:pt x="346" y="1408"/>
                                </a:cubicBezTo>
                                <a:cubicBezTo>
                                  <a:pt x="323" y="1386"/>
                                  <a:pt x="304" y="1363"/>
                                  <a:pt x="289" y="1341"/>
                                </a:cubicBezTo>
                                <a:cubicBezTo>
                                  <a:pt x="274" y="1318"/>
                                  <a:pt x="264" y="1296"/>
                                  <a:pt x="258" y="1274"/>
                                </a:cubicBezTo>
                                <a:cubicBezTo>
                                  <a:pt x="253" y="1252"/>
                                  <a:pt x="253" y="1231"/>
                                  <a:pt x="259" y="1210"/>
                                </a:cubicBezTo>
                                <a:cubicBezTo>
                                  <a:pt x="265" y="1189"/>
                                  <a:pt x="278" y="1169"/>
                                  <a:pt x="298" y="1149"/>
                                </a:cubicBezTo>
                                <a:cubicBezTo>
                                  <a:pt x="317" y="1131"/>
                                  <a:pt x="336" y="1118"/>
                                  <a:pt x="355" y="1112"/>
                                </a:cubicBezTo>
                                <a:cubicBezTo>
                                  <a:pt x="375" y="1106"/>
                                  <a:pt x="395" y="1105"/>
                                  <a:pt x="415" y="1111"/>
                                </a:cubicBezTo>
                                <a:cubicBezTo>
                                  <a:pt x="436" y="1116"/>
                                  <a:pt x="457" y="1126"/>
                                  <a:pt x="480" y="1142"/>
                                </a:cubicBezTo>
                                <a:cubicBezTo>
                                  <a:pt x="502" y="1157"/>
                                  <a:pt x="525" y="1177"/>
                                  <a:pt x="550" y="1202"/>
                                </a:cubicBezTo>
                                <a:close/>
                                <a:moveTo>
                                  <a:pt x="512" y="1245"/>
                                </a:moveTo>
                                <a:cubicBezTo>
                                  <a:pt x="497" y="1230"/>
                                  <a:pt x="483" y="1217"/>
                                  <a:pt x="470" y="1207"/>
                                </a:cubicBezTo>
                                <a:cubicBezTo>
                                  <a:pt x="458" y="1196"/>
                                  <a:pt x="446" y="1187"/>
                                  <a:pt x="435" y="1180"/>
                                </a:cubicBezTo>
                                <a:cubicBezTo>
                                  <a:pt x="423" y="1173"/>
                                  <a:pt x="413" y="1168"/>
                                  <a:pt x="403" y="1165"/>
                                </a:cubicBezTo>
                                <a:cubicBezTo>
                                  <a:pt x="393" y="1162"/>
                                  <a:pt x="384" y="1160"/>
                                  <a:pt x="375" y="1161"/>
                                </a:cubicBezTo>
                                <a:cubicBezTo>
                                  <a:pt x="367" y="1161"/>
                                  <a:pt x="358" y="1163"/>
                                  <a:pt x="351" y="1167"/>
                                </a:cubicBezTo>
                                <a:cubicBezTo>
                                  <a:pt x="343" y="1171"/>
                                  <a:pt x="335" y="1177"/>
                                  <a:pt x="328" y="1184"/>
                                </a:cubicBezTo>
                                <a:cubicBezTo>
                                  <a:pt x="315" y="1197"/>
                                  <a:pt x="307" y="1211"/>
                                  <a:pt x="305" y="1225"/>
                                </a:cubicBezTo>
                                <a:cubicBezTo>
                                  <a:pt x="303" y="1239"/>
                                  <a:pt x="305" y="1254"/>
                                  <a:pt x="311" y="1269"/>
                                </a:cubicBezTo>
                                <a:cubicBezTo>
                                  <a:pt x="317" y="1285"/>
                                  <a:pt x="327" y="1300"/>
                                  <a:pt x="340" y="1316"/>
                                </a:cubicBezTo>
                                <a:cubicBezTo>
                                  <a:pt x="352" y="1332"/>
                                  <a:pt x="367" y="1349"/>
                                  <a:pt x="383" y="1365"/>
                                </a:cubicBezTo>
                                <a:cubicBezTo>
                                  <a:pt x="405" y="1387"/>
                                  <a:pt x="425" y="1405"/>
                                  <a:pt x="443" y="1418"/>
                                </a:cubicBezTo>
                                <a:cubicBezTo>
                                  <a:pt x="461" y="1431"/>
                                  <a:pt x="477" y="1440"/>
                                  <a:pt x="492" y="1445"/>
                                </a:cubicBezTo>
                                <a:cubicBezTo>
                                  <a:pt x="507" y="1450"/>
                                  <a:pt x="520" y="1451"/>
                                  <a:pt x="532" y="1448"/>
                                </a:cubicBezTo>
                                <a:cubicBezTo>
                                  <a:pt x="545" y="1444"/>
                                  <a:pt x="556" y="1437"/>
                                  <a:pt x="567" y="1426"/>
                                </a:cubicBezTo>
                                <a:cubicBezTo>
                                  <a:pt x="576" y="1418"/>
                                  <a:pt x="582" y="1409"/>
                                  <a:pt x="586" y="1399"/>
                                </a:cubicBezTo>
                                <a:cubicBezTo>
                                  <a:pt x="589" y="1390"/>
                                  <a:pt x="591" y="1381"/>
                                  <a:pt x="591" y="1371"/>
                                </a:cubicBezTo>
                                <a:cubicBezTo>
                                  <a:pt x="590" y="1361"/>
                                  <a:pt x="588" y="1351"/>
                                  <a:pt x="584" y="1341"/>
                                </a:cubicBezTo>
                                <a:cubicBezTo>
                                  <a:pt x="580" y="1331"/>
                                  <a:pt x="574" y="1320"/>
                                  <a:pt x="567" y="1310"/>
                                </a:cubicBezTo>
                                <a:cubicBezTo>
                                  <a:pt x="560" y="1299"/>
                                  <a:pt x="552" y="1288"/>
                                  <a:pt x="543" y="1278"/>
                                </a:cubicBezTo>
                                <a:cubicBezTo>
                                  <a:pt x="533" y="1267"/>
                                  <a:pt x="523" y="1256"/>
                                  <a:pt x="512" y="1245"/>
                                </a:cubicBezTo>
                                <a:close/>
                                <a:moveTo>
                                  <a:pt x="917" y="1101"/>
                                </a:moveTo>
                                <a:cubicBezTo>
                                  <a:pt x="920" y="1104"/>
                                  <a:pt x="922" y="1107"/>
                                  <a:pt x="924" y="1109"/>
                                </a:cubicBezTo>
                                <a:cubicBezTo>
                                  <a:pt x="925" y="1112"/>
                                  <a:pt x="926" y="1114"/>
                                  <a:pt x="927" y="1116"/>
                                </a:cubicBezTo>
                                <a:cubicBezTo>
                                  <a:pt x="927" y="1118"/>
                                  <a:pt x="927" y="1119"/>
                                  <a:pt x="927" y="1121"/>
                                </a:cubicBezTo>
                                <a:cubicBezTo>
                                  <a:pt x="926" y="1123"/>
                                  <a:pt x="925" y="1124"/>
                                  <a:pt x="924" y="1125"/>
                                </a:cubicBezTo>
                                <a:lnTo>
                                  <a:pt x="769" y="1280"/>
                                </a:lnTo>
                                <a:cubicBezTo>
                                  <a:pt x="768" y="1281"/>
                                  <a:pt x="767" y="1282"/>
                                  <a:pt x="766" y="1282"/>
                                </a:cubicBezTo>
                                <a:cubicBezTo>
                                  <a:pt x="764" y="1282"/>
                                  <a:pt x="762" y="1282"/>
                                  <a:pt x="760" y="1282"/>
                                </a:cubicBezTo>
                                <a:cubicBezTo>
                                  <a:pt x="758" y="1282"/>
                                  <a:pt x="756" y="1281"/>
                                  <a:pt x="754" y="1279"/>
                                </a:cubicBezTo>
                                <a:cubicBezTo>
                                  <a:pt x="751" y="1278"/>
                                  <a:pt x="748" y="1275"/>
                                  <a:pt x="746" y="1273"/>
                                </a:cubicBezTo>
                                <a:cubicBezTo>
                                  <a:pt x="743" y="1270"/>
                                  <a:pt x="741" y="1267"/>
                                  <a:pt x="739" y="1265"/>
                                </a:cubicBezTo>
                                <a:cubicBezTo>
                                  <a:pt x="738" y="1262"/>
                                  <a:pt x="737" y="1260"/>
                                  <a:pt x="736" y="1258"/>
                                </a:cubicBezTo>
                                <a:cubicBezTo>
                                  <a:pt x="735" y="1256"/>
                                  <a:pt x="735" y="1254"/>
                                  <a:pt x="735" y="1253"/>
                                </a:cubicBezTo>
                                <a:cubicBezTo>
                                  <a:pt x="736" y="1251"/>
                                  <a:pt x="737" y="1249"/>
                                  <a:pt x="738" y="1248"/>
                                </a:cubicBezTo>
                                <a:lnTo>
                                  <a:pt x="800" y="1186"/>
                                </a:lnTo>
                                <a:lnTo>
                                  <a:pt x="574" y="961"/>
                                </a:lnTo>
                                <a:lnTo>
                                  <a:pt x="551" y="1052"/>
                                </a:lnTo>
                                <a:cubicBezTo>
                                  <a:pt x="550" y="1057"/>
                                  <a:pt x="548" y="1060"/>
                                  <a:pt x="547" y="1062"/>
                                </a:cubicBezTo>
                                <a:cubicBezTo>
                                  <a:pt x="545" y="1064"/>
                                  <a:pt x="543" y="1065"/>
                                  <a:pt x="541" y="1065"/>
                                </a:cubicBezTo>
                                <a:cubicBezTo>
                                  <a:pt x="539" y="1065"/>
                                  <a:pt x="537" y="1064"/>
                                  <a:pt x="534" y="1062"/>
                                </a:cubicBezTo>
                                <a:cubicBezTo>
                                  <a:pt x="532" y="1061"/>
                                  <a:pt x="528" y="1058"/>
                                  <a:pt x="525" y="1054"/>
                                </a:cubicBezTo>
                                <a:cubicBezTo>
                                  <a:pt x="522" y="1052"/>
                                  <a:pt x="520" y="1049"/>
                                  <a:pt x="519" y="1047"/>
                                </a:cubicBezTo>
                                <a:cubicBezTo>
                                  <a:pt x="517" y="1045"/>
                                  <a:pt x="516" y="1043"/>
                                  <a:pt x="515" y="1042"/>
                                </a:cubicBezTo>
                                <a:cubicBezTo>
                                  <a:pt x="514" y="1040"/>
                                  <a:pt x="514" y="1038"/>
                                  <a:pt x="514" y="1037"/>
                                </a:cubicBezTo>
                                <a:cubicBezTo>
                                  <a:pt x="514" y="1035"/>
                                  <a:pt x="514" y="1033"/>
                                  <a:pt x="514" y="1030"/>
                                </a:cubicBezTo>
                                <a:lnTo>
                                  <a:pt x="539" y="918"/>
                                </a:lnTo>
                                <a:cubicBezTo>
                                  <a:pt x="539" y="917"/>
                                  <a:pt x="539" y="916"/>
                                  <a:pt x="540" y="915"/>
                                </a:cubicBezTo>
                                <a:cubicBezTo>
                                  <a:pt x="541" y="914"/>
                                  <a:pt x="542" y="912"/>
                                  <a:pt x="543" y="911"/>
                                </a:cubicBezTo>
                                <a:cubicBezTo>
                                  <a:pt x="544" y="909"/>
                                  <a:pt x="545" y="907"/>
                                  <a:pt x="547" y="905"/>
                                </a:cubicBezTo>
                                <a:cubicBezTo>
                                  <a:pt x="549" y="903"/>
                                  <a:pt x="551" y="901"/>
                                  <a:pt x="554" y="898"/>
                                </a:cubicBezTo>
                                <a:cubicBezTo>
                                  <a:pt x="557" y="895"/>
                                  <a:pt x="561" y="892"/>
                                  <a:pt x="563" y="889"/>
                                </a:cubicBezTo>
                                <a:cubicBezTo>
                                  <a:pt x="566" y="887"/>
                                  <a:pt x="568" y="886"/>
                                  <a:pt x="570" y="885"/>
                                </a:cubicBezTo>
                                <a:cubicBezTo>
                                  <a:pt x="572" y="884"/>
                                  <a:pt x="574" y="884"/>
                                  <a:pt x="575" y="884"/>
                                </a:cubicBezTo>
                                <a:cubicBezTo>
                                  <a:pt x="576" y="885"/>
                                  <a:pt x="577" y="885"/>
                                  <a:pt x="578" y="886"/>
                                </a:cubicBezTo>
                                <a:lnTo>
                                  <a:pt x="839" y="1147"/>
                                </a:lnTo>
                                <a:lnTo>
                                  <a:pt x="893" y="1093"/>
                                </a:lnTo>
                                <a:cubicBezTo>
                                  <a:pt x="894" y="1092"/>
                                  <a:pt x="895" y="1091"/>
                                  <a:pt x="897" y="1091"/>
                                </a:cubicBezTo>
                                <a:cubicBezTo>
                                  <a:pt x="899" y="1090"/>
                                  <a:pt x="901" y="1091"/>
                                  <a:pt x="903" y="1091"/>
                                </a:cubicBezTo>
                                <a:cubicBezTo>
                                  <a:pt x="905" y="1092"/>
                                  <a:pt x="907" y="1093"/>
                                  <a:pt x="909" y="1095"/>
                                </a:cubicBezTo>
                                <a:cubicBezTo>
                                  <a:pt x="912" y="1096"/>
                                  <a:pt x="914" y="1098"/>
                                  <a:pt x="917" y="1101"/>
                                </a:cubicBezTo>
                                <a:close/>
                                <a:moveTo>
                                  <a:pt x="1082" y="797"/>
                                </a:moveTo>
                                <a:cubicBezTo>
                                  <a:pt x="1096" y="811"/>
                                  <a:pt x="1106" y="825"/>
                                  <a:pt x="1112" y="841"/>
                                </a:cubicBezTo>
                                <a:cubicBezTo>
                                  <a:pt x="1118" y="857"/>
                                  <a:pt x="1121" y="873"/>
                                  <a:pt x="1120" y="890"/>
                                </a:cubicBezTo>
                                <a:cubicBezTo>
                                  <a:pt x="1119" y="906"/>
                                  <a:pt x="1114" y="923"/>
                                  <a:pt x="1105" y="940"/>
                                </a:cubicBezTo>
                                <a:cubicBezTo>
                                  <a:pt x="1096" y="958"/>
                                  <a:pt x="1084" y="974"/>
                                  <a:pt x="1067" y="991"/>
                                </a:cubicBezTo>
                                <a:cubicBezTo>
                                  <a:pt x="1057" y="1001"/>
                                  <a:pt x="1047" y="1009"/>
                                  <a:pt x="1037" y="1016"/>
                                </a:cubicBezTo>
                                <a:cubicBezTo>
                                  <a:pt x="1027" y="1023"/>
                                  <a:pt x="1017" y="1029"/>
                                  <a:pt x="1008" y="1033"/>
                                </a:cubicBezTo>
                                <a:cubicBezTo>
                                  <a:pt x="999" y="1038"/>
                                  <a:pt x="991" y="1041"/>
                                  <a:pt x="985" y="1043"/>
                                </a:cubicBezTo>
                                <a:cubicBezTo>
                                  <a:pt x="978" y="1045"/>
                                  <a:pt x="973" y="1046"/>
                                  <a:pt x="971" y="1047"/>
                                </a:cubicBezTo>
                                <a:cubicBezTo>
                                  <a:pt x="969" y="1047"/>
                                  <a:pt x="967" y="1046"/>
                                  <a:pt x="965" y="1046"/>
                                </a:cubicBezTo>
                                <a:cubicBezTo>
                                  <a:pt x="964" y="1046"/>
                                  <a:pt x="962" y="1045"/>
                                  <a:pt x="960" y="1044"/>
                                </a:cubicBezTo>
                                <a:cubicBezTo>
                                  <a:pt x="958" y="1043"/>
                                  <a:pt x="956" y="1041"/>
                                  <a:pt x="953" y="1039"/>
                                </a:cubicBezTo>
                                <a:cubicBezTo>
                                  <a:pt x="951" y="1037"/>
                                  <a:pt x="948" y="1035"/>
                                  <a:pt x="945" y="1031"/>
                                </a:cubicBezTo>
                                <a:cubicBezTo>
                                  <a:pt x="939" y="1026"/>
                                  <a:pt x="936" y="1021"/>
                                  <a:pt x="935" y="1018"/>
                                </a:cubicBezTo>
                                <a:cubicBezTo>
                                  <a:pt x="934" y="1015"/>
                                  <a:pt x="934" y="1012"/>
                                  <a:pt x="936" y="1010"/>
                                </a:cubicBezTo>
                                <a:cubicBezTo>
                                  <a:pt x="938" y="1009"/>
                                  <a:pt x="942" y="1007"/>
                                  <a:pt x="948" y="1006"/>
                                </a:cubicBezTo>
                                <a:cubicBezTo>
                                  <a:pt x="955" y="1004"/>
                                  <a:pt x="963" y="1001"/>
                                  <a:pt x="972" y="998"/>
                                </a:cubicBezTo>
                                <a:cubicBezTo>
                                  <a:pt x="982" y="994"/>
                                  <a:pt x="992" y="989"/>
                                  <a:pt x="1003" y="983"/>
                                </a:cubicBezTo>
                                <a:cubicBezTo>
                                  <a:pt x="1014" y="976"/>
                                  <a:pt x="1025" y="968"/>
                                  <a:pt x="1036" y="957"/>
                                </a:cubicBezTo>
                                <a:cubicBezTo>
                                  <a:pt x="1046" y="947"/>
                                  <a:pt x="1054" y="936"/>
                                  <a:pt x="1059" y="926"/>
                                </a:cubicBezTo>
                                <a:cubicBezTo>
                                  <a:pt x="1064" y="916"/>
                                  <a:pt x="1067" y="905"/>
                                  <a:pt x="1068" y="895"/>
                                </a:cubicBezTo>
                                <a:cubicBezTo>
                                  <a:pt x="1068" y="885"/>
                                  <a:pt x="1067" y="876"/>
                                  <a:pt x="1063" y="866"/>
                                </a:cubicBezTo>
                                <a:cubicBezTo>
                                  <a:pt x="1059" y="857"/>
                                  <a:pt x="1053" y="849"/>
                                  <a:pt x="1046" y="841"/>
                                </a:cubicBezTo>
                                <a:cubicBezTo>
                                  <a:pt x="1037" y="833"/>
                                  <a:pt x="1028" y="827"/>
                                  <a:pt x="1018" y="824"/>
                                </a:cubicBezTo>
                                <a:cubicBezTo>
                                  <a:pt x="1008" y="820"/>
                                  <a:pt x="997" y="819"/>
                                  <a:pt x="986" y="821"/>
                                </a:cubicBezTo>
                                <a:cubicBezTo>
                                  <a:pt x="974" y="823"/>
                                  <a:pt x="962" y="827"/>
                                  <a:pt x="950" y="834"/>
                                </a:cubicBezTo>
                                <a:cubicBezTo>
                                  <a:pt x="938" y="841"/>
                                  <a:pt x="926" y="851"/>
                                  <a:pt x="914" y="863"/>
                                </a:cubicBezTo>
                                <a:lnTo>
                                  <a:pt x="885" y="892"/>
                                </a:lnTo>
                                <a:cubicBezTo>
                                  <a:pt x="883" y="893"/>
                                  <a:pt x="882" y="894"/>
                                  <a:pt x="880" y="895"/>
                                </a:cubicBezTo>
                                <a:cubicBezTo>
                                  <a:pt x="878" y="895"/>
                                  <a:pt x="877" y="895"/>
                                  <a:pt x="874" y="895"/>
                                </a:cubicBezTo>
                                <a:cubicBezTo>
                                  <a:pt x="872" y="895"/>
                                  <a:pt x="870" y="894"/>
                                  <a:pt x="867" y="892"/>
                                </a:cubicBezTo>
                                <a:cubicBezTo>
                                  <a:pt x="865" y="891"/>
                                  <a:pt x="862" y="889"/>
                                  <a:pt x="859" y="885"/>
                                </a:cubicBezTo>
                                <a:cubicBezTo>
                                  <a:pt x="856" y="883"/>
                                  <a:pt x="854" y="880"/>
                                  <a:pt x="852" y="878"/>
                                </a:cubicBezTo>
                                <a:cubicBezTo>
                                  <a:pt x="851" y="875"/>
                                  <a:pt x="850" y="873"/>
                                  <a:pt x="850" y="871"/>
                                </a:cubicBezTo>
                                <a:cubicBezTo>
                                  <a:pt x="849" y="869"/>
                                  <a:pt x="849" y="867"/>
                                  <a:pt x="850" y="866"/>
                                </a:cubicBezTo>
                                <a:cubicBezTo>
                                  <a:pt x="851" y="864"/>
                                  <a:pt x="852" y="863"/>
                                  <a:pt x="853" y="861"/>
                                </a:cubicBezTo>
                                <a:lnTo>
                                  <a:pt x="879" y="835"/>
                                </a:lnTo>
                                <a:cubicBezTo>
                                  <a:pt x="889" y="825"/>
                                  <a:pt x="897" y="815"/>
                                  <a:pt x="902" y="804"/>
                                </a:cubicBezTo>
                                <a:cubicBezTo>
                                  <a:pt x="907" y="794"/>
                                  <a:pt x="911" y="783"/>
                                  <a:pt x="911" y="773"/>
                                </a:cubicBezTo>
                                <a:cubicBezTo>
                                  <a:pt x="912" y="762"/>
                                  <a:pt x="910" y="752"/>
                                  <a:pt x="907" y="742"/>
                                </a:cubicBezTo>
                                <a:cubicBezTo>
                                  <a:pt x="903" y="732"/>
                                  <a:pt x="897" y="723"/>
                                  <a:pt x="888" y="715"/>
                                </a:cubicBezTo>
                                <a:cubicBezTo>
                                  <a:pt x="882" y="709"/>
                                  <a:pt x="875" y="704"/>
                                  <a:pt x="868" y="700"/>
                                </a:cubicBezTo>
                                <a:cubicBezTo>
                                  <a:pt x="860" y="697"/>
                                  <a:pt x="852" y="695"/>
                                  <a:pt x="844" y="695"/>
                                </a:cubicBezTo>
                                <a:cubicBezTo>
                                  <a:pt x="836" y="695"/>
                                  <a:pt x="828" y="696"/>
                                  <a:pt x="819" y="700"/>
                                </a:cubicBezTo>
                                <a:cubicBezTo>
                                  <a:pt x="811" y="704"/>
                                  <a:pt x="802" y="710"/>
                                  <a:pt x="794" y="718"/>
                                </a:cubicBezTo>
                                <a:cubicBezTo>
                                  <a:pt x="785" y="727"/>
                                  <a:pt x="779" y="736"/>
                                  <a:pt x="774" y="747"/>
                                </a:cubicBezTo>
                                <a:cubicBezTo>
                                  <a:pt x="769" y="757"/>
                                  <a:pt x="765" y="766"/>
                                  <a:pt x="763" y="775"/>
                                </a:cubicBezTo>
                                <a:cubicBezTo>
                                  <a:pt x="760" y="784"/>
                                  <a:pt x="758" y="792"/>
                                  <a:pt x="757" y="798"/>
                                </a:cubicBezTo>
                                <a:cubicBezTo>
                                  <a:pt x="756" y="805"/>
                                  <a:pt x="754" y="809"/>
                                  <a:pt x="753" y="810"/>
                                </a:cubicBezTo>
                                <a:cubicBezTo>
                                  <a:pt x="752" y="811"/>
                                  <a:pt x="750" y="812"/>
                                  <a:pt x="749" y="812"/>
                                </a:cubicBezTo>
                                <a:cubicBezTo>
                                  <a:pt x="748" y="813"/>
                                  <a:pt x="747" y="813"/>
                                  <a:pt x="745" y="812"/>
                                </a:cubicBezTo>
                                <a:cubicBezTo>
                                  <a:pt x="743" y="812"/>
                                  <a:pt x="741" y="810"/>
                                  <a:pt x="739" y="808"/>
                                </a:cubicBezTo>
                                <a:cubicBezTo>
                                  <a:pt x="737" y="807"/>
                                  <a:pt x="734" y="804"/>
                                  <a:pt x="730" y="801"/>
                                </a:cubicBezTo>
                                <a:cubicBezTo>
                                  <a:pt x="728" y="798"/>
                                  <a:pt x="726" y="796"/>
                                  <a:pt x="725" y="794"/>
                                </a:cubicBezTo>
                                <a:cubicBezTo>
                                  <a:pt x="723" y="792"/>
                                  <a:pt x="722" y="791"/>
                                  <a:pt x="721" y="789"/>
                                </a:cubicBezTo>
                                <a:cubicBezTo>
                                  <a:pt x="720" y="787"/>
                                  <a:pt x="719" y="785"/>
                                  <a:pt x="719" y="784"/>
                                </a:cubicBezTo>
                                <a:cubicBezTo>
                                  <a:pt x="719" y="782"/>
                                  <a:pt x="718" y="780"/>
                                  <a:pt x="718" y="777"/>
                                </a:cubicBezTo>
                                <a:cubicBezTo>
                                  <a:pt x="718" y="774"/>
                                  <a:pt x="719" y="769"/>
                                  <a:pt x="721" y="762"/>
                                </a:cubicBezTo>
                                <a:cubicBezTo>
                                  <a:pt x="723" y="755"/>
                                  <a:pt x="725" y="746"/>
                                  <a:pt x="729" y="737"/>
                                </a:cubicBezTo>
                                <a:cubicBezTo>
                                  <a:pt x="733" y="728"/>
                                  <a:pt x="738" y="718"/>
                                  <a:pt x="745" y="708"/>
                                </a:cubicBezTo>
                                <a:cubicBezTo>
                                  <a:pt x="751" y="698"/>
                                  <a:pt x="760" y="688"/>
                                  <a:pt x="769" y="678"/>
                                </a:cubicBezTo>
                                <a:cubicBezTo>
                                  <a:pt x="783" y="664"/>
                                  <a:pt x="797" y="654"/>
                                  <a:pt x="811" y="647"/>
                                </a:cubicBezTo>
                                <a:cubicBezTo>
                                  <a:pt x="825" y="640"/>
                                  <a:pt x="838" y="636"/>
                                  <a:pt x="852" y="636"/>
                                </a:cubicBezTo>
                                <a:cubicBezTo>
                                  <a:pt x="865" y="635"/>
                                  <a:pt x="878" y="638"/>
                                  <a:pt x="890" y="643"/>
                                </a:cubicBezTo>
                                <a:cubicBezTo>
                                  <a:pt x="903" y="649"/>
                                  <a:pt x="914" y="657"/>
                                  <a:pt x="925" y="668"/>
                                </a:cubicBezTo>
                                <a:cubicBezTo>
                                  <a:pt x="935" y="677"/>
                                  <a:pt x="942" y="687"/>
                                  <a:pt x="948" y="697"/>
                                </a:cubicBezTo>
                                <a:cubicBezTo>
                                  <a:pt x="953" y="708"/>
                                  <a:pt x="957" y="719"/>
                                  <a:pt x="958" y="729"/>
                                </a:cubicBezTo>
                                <a:cubicBezTo>
                                  <a:pt x="960" y="740"/>
                                  <a:pt x="959" y="751"/>
                                  <a:pt x="957" y="763"/>
                                </a:cubicBezTo>
                                <a:cubicBezTo>
                                  <a:pt x="954" y="774"/>
                                  <a:pt x="949" y="785"/>
                                  <a:pt x="942" y="796"/>
                                </a:cubicBezTo>
                                <a:lnTo>
                                  <a:pt x="942" y="796"/>
                                </a:lnTo>
                                <a:cubicBezTo>
                                  <a:pt x="954" y="787"/>
                                  <a:pt x="966" y="780"/>
                                  <a:pt x="978" y="776"/>
                                </a:cubicBezTo>
                                <a:cubicBezTo>
                                  <a:pt x="991" y="771"/>
                                  <a:pt x="1003" y="769"/>
                                  <a:pt x="1015" y="769"/>
                                </a:cubicBezTo>
                                <a:cubicBezTo>
                                  <a:pt x="1027" y="769"/>
                                  <a:pt x="1039" y="771"/>
                                  <a:pt x="1051" y="776"/>
                                </a:cubicBezTo>
                                <a:cubicBezTo>
                                  <a:pt x="1063" y="781"/>
                                  <a:pt x="1073" y="788"/>
                                  <a:pt x="1082" y="797"/>
                                </a:cubicBezTo>
                                <a:close/>
                                <a:moveTo>
                                  <a:pt x="1207" y="610"/>
                                </a:moveTo>
                                <a:cubicBezTo>
                                  <a:pt x="1213" y="616"/>
                                  <a:pt x="1217" y="621"/>
                                  <a:pt x="1218" y="625"/>
                                </a:cubicBezTo>
                                <a:cubicBezTo>
                                  <a:pt x="1219" y="628"/>
                                  <a:pt x="1218" y="632"/>
                                  <a:pt x="1215" y="634"/>
                                </a:cubicBezTo>
                                <a:lnTo>
                                  <a:pt x="1119" y="730"/>
                                </a:lnTo>
                                <a:cubicBezTo>
                                  <a:pt x="1117" y="733"/>
                                  <a:pt x="1113" y="734"/>
                                  <a:pt x="1110" y="733"/>
                                </a:cubicBezTo>
                                <a:cubicBezTo>
                                  <a:pt x="1106" y="732"/>
                                  <a:pt x="1101" y="728"/>
                                  <a:pt x="1095" y="722"/>
                                </a:cubicBezTo>
                                <a:cubicBezTo>
                                  <a:pt x="1089" y="717"/>
                                  <a:pt x="1086" y="712"/>
                                  <a:pt x="1085" y="708"/>
                                </a:cubicBezTo>
                                <a:cubicBezTo>
                                  <a:pt x="1084" y="705"/>
                                  <a:pt x="1085" y="701"/>
                                  <a:pt x="1088" y="699"/>
                                </a:cubicBezTo>
                                <a:lnTo>
                                  <a:pt x="1184" y="603"/>
                                </a:lnTo>
                                <a:cubicBezTo>
                                  <a:pt x="1185" y="602"/>
                                  <a:pt x="1186" y="601"/>
                                  <a:pt x="1188" y="600"/>
                                </a:cubicBezTo>
                                <a:cubicBezTo>
                                  <a:pt x="1189" y="600"/>
                                  <a:pt x="1191" y="600"/>
                                  <a:pt x="1193" y="600"/>
                                </a:cubicBezTo>
                                <a:cubicBezTo>
                                  <a:pt x="1195" y="601"/>
                                  <a:pt x="1197" y="602"/>
                                  <a:pt x="1199" y="604"/>
                                </a:cubicBezTo>
                                <a:cubicBezTo>
                                  <a:pt x="1202" y="605"/>
                                  <a:pt x="1204" y="607"/>
                                  <a:pt x="1207" y="610"/>
                                </a:cubicBezTo>
                                <a:close/>
                                <a:moveTo>
                                  <a:pt x="1415" y="336"/>
                                </a:moveTo>
                                <a:cubicBezTo>
                                  <a:pt x="1438" y="359"/>
                                  <a:pt x="1457" y="382"/>
                                  <a:pt x="1472" y="404"/>
                                </a:cubicBezTo>
                                <a:cubicBezTo>
                                  <a:pt x="1487" y="426"/>
                                  <a:pt x="1497" y="448"/>
                                  <a:pt x="1503" y="470"/>
                                </a:cubicBezTo>
                                <a:cubicBezTo>
                                  <a:pt x="1508" y="492"/>
                                  <a:pt x="1507" y="514"/>
                                  <a:pt x="1501" y="534"/>
                                </a:cubicBezTo>
                                <a:cubicBezTo>
                                  <a:pt x="1495" y="555"/>
                                  <a:pt x="1482" y="576"/>
                                  <a:pt x="1463" y="595"/>
                                </a:cubicBezTo>
                                <a:cubicBezTo>
                                  <a:pt x="1444" y="614"/>
                                  <a:pt x="1425" y="626"/>
                                  <a:pt x="1406" y="632"/>
                                </a:cubicBezTo>
                                <a:cubicBezTo>
                                  <a:pt x="1386" y="639"/>
                                  <a:pt x="1366" y="639"/>
                                  <a:pt x="1345" y="634"/>
                                </a:cubicBezTo>
                                <a:cubicBezTo>
                                  <a:pt x="1325" y="629"/>
                                  <a:pt x="1303" y="618"/>
                                  <a:pt x="1281" y="603"/>
                                </a:cubicBezTo>
                                <a:cubicBezTo>
                                  <a:pt x="1259" y="587"/>
                                  <a:pt x="1236" y="567"/>
                                  <a:pt x="1211" y="543"/>
                                </a:cubicBezTo>
                                <a:cubicBezTo>
                                  <a:pt x="1189" y="520"/>
                                  <a:pt x="1170" y="498"/>
                                  <a:pt x="1154" y="475"/>
                                </a:cubicBezTo>
                                <a:cubicBezTo>
                                  <a:pt x="1139" y="452"/>
                                  <a:pt x="1129" y="430"/>
                                  <a:pt x="1124" y="409"/>
                                </a:cubicBezTo>
                                <a:cubicBezTo>
                                  <a:pt x="1118" y="387"/>
                                  <a:pt x="1119" y="365"/>
                                  <a:pt x="1125" y="345"/>
                                </a:cubicBezTo>
                                <a:cubicBezTo>
                                  <a:pt x="1131" y="324"/>
                                  <a:pt x="1144" y="304"/>
                                  <a:pt x="1163" y="284"/>
                                </a:cubicBezTo>
                                <a:cubicBezTo>
                                  <a:pt x="1182" y="265"/>
                                  <a:pt x="1201" y="253"/>
                                  <a:pt x="1221" y="247"/>
                                </a:cubicBezTo>
                                <a:cubicBezTo>
                                  <a:pt x="1240" y="240"/>
                                  <a:pt x="1260" y="240"/>
                                  <a:pt x="1281" y="245"/>
                                </a:cubicBezTo>
                                <a:cubicBezTo>
                                  <a:pt x="1301" y="250"/>
                                  <a:pt x="1323" y="261"/>
                                  <a:pt x="1345" y="276"/>
                                </a:cubicBezTo>
                                <a:cubicBezTo>
                                  <a:pt x="1367" y="292"/>
                                  <a:pt x="1391" y="312"/>
                                  <a:pt x="1415" y="336"/>
                                </a:cubicBezTo>
                                <a:close/>
                                <a:moveTo>
                                  <a:pt x="1377" y="379"/>
                                </a:moveTo>
                                <a:cubicBezTo>
                                  <a:pt x="1363" y="364"/>
                                  <a:pt x="1349" y="352"/>
                                  <a:pt x="1336" y="341"/>
                                </a:cubicBezTo>
                                <a:cubicBezTo>
                                  <a:pt x="1323" y="330"/>
                                  <a:pt x="1311" y="322"/>
                                  <a:pt x="1300" y="315"/>
                                </a:cubicBezTo>
                                <a:cubicBezTo>
                                  <a:pt x="1289" y="308"/>
                                  <a:pt x="1279" y="303"/>
                                  <a:pt x="1269" y="299"/>
                                </a:cubicBezTo>
                                <a:cubicBezTo>
                                  <a:pt x="1259" y="296"/>
                                  <a:pt x="1250" y="295"/>
                                  <a:pt x="1241" y="295"/>
                                </a:cubicBezTo>
                                <a:cubicBezTo>
                                  <a:pt x="1232" y="295"/>
                                  <a:pt x="1224" y="298"/>
                                  <a:pt x="1216" y="302"/>
                                </a:cubicBezTo>
                                <a:cubicBezTo>
                                  <a:pt x="1208" y="306"/>
                                  <a:pt x="1201" y="311"/>
                                  <a:pt x="1193" y="319"/>
                                </a:cubicBezTo>
                                <a:cubicBezTo>
                                  <a:pt x="1180" y="332"/>
                                  <a:pt x="1173" y="345"/>
                                  <a:pt x="1171" y="359"/>
                                </a:cubicBezTo>
                                <a:cubicBezTo>
                                  <a:pt x="1169" y="374"/>
                                  <a:pt x="1171" y="388"/>
                                  <a:pt x="1177" y="404"/>
                                </a:cubicBezTo>
                                <a:cubicBezTo>
                                  <a:pt x="1183" y="419"/>
                                  <a:pt x="1192" y="435"/>
                                  <a:pt x="1205" y="451"/>
                                </a:cubicBezTo>
                                <a:cubicBezTo>
                                  <a:pt x="1218" y="467"/>
                                  <a:pt x="1232" y="483"/>
                                  <a:pt x="1249" y="500"/>
                                </a:cubicBezTo>
                                <a:cubicBezTo>
                                  <a:pt x="1271" y="522"/>
                                  <a:pt x="1291" y="540"/>
                                  <a:pt x="1309" y="553"/>
                                </a:cubicBezTo>
                                <a:cubicBezTo>
                                  <a:pt x="1327" y="566"/>
                                  <a:pt x="1343" y="575"/>
                                  <a:pt x="1358" y="580"/>
                                </a:cubicBezTo>
                                <a:cubicBezTo>
                                  <a:pt x="1372" y="585"/>
                                  <a:pt x="1386" y="585"/>
                                  <a:pt x="1398" y="582"/>
                                </a:cubicBezTo>
                                <a:cubicBezTo>
                                  <a:pt x="1410" y="579"/>
                                  <a:pt x="1422" y="572"/>
                                  <a:pt x="1433" y="561"/>
                                </a:cubicBezTo>
                                <a:cubicBezTo>
                                  <a:pt x="1441" y="552"/>
                                  <a:pt x="1447" y="543"/>
                                  <a:pt x="1451" y="534"/>
                                </a:cubicBezTo>
                                <a:cubicBezTo>
                                  <a:pt x="1455" y="525"/>
                                  <a:pt x="1456" y="515"/>
                                  <a:pt x="1456" y="505"/>
                                </a:cubicBezTo>
                                <a:cubicBezTo>
                                  <a:pt x="1456" y="496"/>
                                  <a:pt x="1453" y="486"/>
                                  <a:pt x="1449" y="475"/>
                                </a:cubicBezTo>
                                <a:cubicBezTo>
                                  <a:pt x="1445" y="465"/>
                                  <a:pt x="1440" y="455"/>
                                  <a:pt x="1433" y="444"/>
                                </a:cubicBezTo>
                                <a:cubicBezTo>
                                  <a:pt x="1426" y="434"/>
                                  <a:pt x="1418" y="423"/>
                                  <a:pt x="1408" y="412"/>
                                </a:cubicBezTo>
                                <a:cubicBezTo>
                                  <a:pt x="1399" y="401"/>
                                  <a:pt x="1388" y="390"/>
                                  <a:pt x="1377" y="379"/>
                                </a:cubicBezTo>
                                <a:close/>
                                <a:moveTo>
                                  <a:pt x="1723" y="175"/>
                                </a:moveTo>
                                <a:cubicBezTo>
                                  <a:pt x="1735" y="187"/>
                                  <a:pt x="1744" y="201"/>
                                  <a:pt x="1750" y="216"/>
                                </a:cubicBezTo>
                                <a:cubicBezTo>
                                  <a:pt x="1755" y="230"/>
                                  <a:pt x="1757" y="245"/>
                                  <a:pt x="1755" y="261"/>
                                </a:cubicBezTo>
                                <a:cubicBezTo>
                                  <a:pt x="1754" y="276"/>
                                  <a:pt x="1748" y="292"/>
                                  <a:pt x="1739" y="308"/>
                                </a:cubicBezTo>
                                <a:cubicBezTo>
                                  <a:pt x="1730" y="325"/>
                                  <a:pt x="1717" y="341"/>
                                  <a:pt x="1701" y="357"/>
                                </a:cubicBezTo>
                                <a:cubicBezTo>
                                  <a:pt x="1685" y="373"/>
                                  <a:pt x="1670" y="385"/>
                                  <a:pt x="1655" y="393"/>
                                </a:cubicBezTo>
                                <a:cubicBezTo>
                                  <a:pt x="1640" y="402"/>
                                  <a:pt x="1625" y="408"/>
                                  <a:pt x="1610" y="410"/>
                                </a:cubicBezTo>
                                <a:cubicBezTo>
                                  <a:pt x="1595" y="412"/>
                                  <a:pt x="1581" y="411"/>
                                  <a:pt x="1568" y="406"/>
                                </a:cubicBezTo>
                                <a:cubicBezTo>
                                  <a:pt x="1554" y="401"/>
                                  <a:pt x="1541" y="393"/>
                                  <a:pt x="1529" y="381"/>
                                </a:cubicBezTo>
                                <a:cubicBezTo>
                                  <a:pt x="1520" y="372"/>
                                  <a:pt x="1513" y="362"/>
                                  <a:pt x="1508" y="351"/>
                                </a:cubicBezTo>
                                <a:cubicBezTo>
                                  <a:pt x="1504" y="340"/>
                                  <a:pt x="1501" y="329"/>
                                  <a:pt x="1500" y="316"/>
                                </a:cubicBezTo>
                                <a:cubicBezTo>
                                  <a:pt x="1499" y="304"/>
                                  <a:pt x="1500" y="291"/>
                                  <a:pt x="1503" y="277"/>
                                </a:cubicBezTo>
                                <a:cubicBezTo>
                                  <a:pt x="1505" y="263"/>
                                  <a:pt x="1509" y="248"/>
                                  <a:pt x="1515" y="232"/>
                                </a:cubicBezTo>
                                <a:cubicBezTo>
                                  <a:pt x="1501" y="236"/>
                                  <a:pt x="1488" y="239"/>
                                  <a:pt x="1475" y="241"/>
                                </a:cubicBezTo>
                                <a:cubicBezTo>
                                  <a:pt x="1463" y="243"/>
                                  <a:pt x="1451" y="243"/>
                                  <a:pt x="1440" y="242"/>
                                </a:cubicBezTo>
                                <a:cubicBezTo>
                                  <a:pt x="1429" y="240"/>
                                  <a:pt x="1419" y="238"/>
                                  <a:pt x="1409" y="233"/>
                                </a:cubicBezTo>
                                <a:cubicBezTo>
                                  <a:pt x="1400" y="229"/>
                                  <a:pt x="1391" y="222"/>
                                  <a:pt x="1383" y="214"/>
                                </a:cubicBezTo>
                                <a:cubicBezTo>
                                  <a:pt x="1372" y="204"/>
                                  <a:pt x="1364" y="192"/>
                                  <a:pt x="1359" y="179"/>
                                </a:cubicBezTo>
                                <a:cubicBezTo>
                                  <a:pt x="1354" y="166"/>
                                  <a:pt x="1352" y="153"/>
                                  <a:pt x="1352" y="138"/>
                                </a:cubicBezTo>
                                <a:cubicBezTo>
                                  <a:pt x="1353" y="124"/>
                                  <a:pt x="1358" y="109"/>
                                  <a:pt x="1365" y="94"/>
                                </a:cubicBezTo>
                                <a:cubicBezTo>
                                  <a:pt x="1373" y="78"/>
                                  <a:pt x="1385" y="62"/>
                                  <a:pt x="1400" y="47"/>
                                </a:cubicBezTo>
                                <a:cubicBezTo>
                                  <a:pt x="1415" y="32"/>
                                  <a:pt x="1430" y="21"/>
                                  <a:pt x="1445" y="13"/>
                                </a:cubicBezTo>
                                <a:cubicBezTo>
                                  <a:pt x="1459" y="6"/>
                                  <a:pt x="1473" y="2"/>
                                  <a:pt x="1486" y="1"/>
                                </a:cubicBezTo>
                                <a:cubicBezTo>
                                  <a:pt x="1500" y="0"/>
                                  <a:pt x="1512" y="2"/>
                                  <a:pt x="1524" y="7"/>
                                </a:cubicBezTo>
                                <a:cubicBezTo>
                                  <a:pt x="1536" y="12"/>
                                  <a:pt x="1546" y="20"/>
                                  <a:pt x="1556" y="29"/>
                                </a:cubicBezTo>
                                <a:cubicBezTo>
                                  <a:pt x="1564" y="37"/>
                                  <a:pt x="1570" y="46"/>
                                  <a:pt x="1575" y="55"/>
                                </a:cubicBezTo>
                                <a:cubicBezTo>
                                  <a:pt x="1579" y="65"/>
                                  <a:pt x="1583" y="76"/>
                                  <a:pt x="1584" y="87"/>
                                </a:cubicBezTo>
                                <a:cubicBezTo>
                                  <a:pt x="1586" y="98"/>
                                  <a:pt x="1586" y="110"/>
                                  <a:pt x="1584" y="123"/>
                                </a:cubicBezTo>
                                <a:cubicBezTo>
                                  <a:pt x="1583" y="136"/>
                                  <a:pt x="1580" y="149"/>
                                  <a:pt x="1575" y="163"/>
                                </a:cubicBezTo>
                                <a:cubicBezTo>
                                  <a:pt x="1592" y="158"/>
                                  <a:pt x="1607" y="153"/>
                                  <a:pt x="1621" y="151"/>
                                </a:cubicBezTo>
                                <a:cubicBezTo>
                                  <a:pt x="1635" y="148"/>
                                  <a:pt x="1648" y="147"/>
                                  <a:pt x="1660" y="147"/>
                                </a:cubicBezTo>
                                <a:cubicBezTo>
                                  <a:pt x="1673" y="148"/>
                                  <a:pt x="1684" y="151"/>
                                  <a:pt x="1694" y="155"/>
                                </a:cubicBezTo>
                                <a:cubicBezTo>
                                  <a:pt x="1704" y="159"/>
                                  <a:pt x="1714" y="166"/>
                                  <a:pt x="1723" y="175"/>
                                </a:cubicBezTo>
                                <a:close/>
                                <a:moveTo>
                                  <a:pt x="1521" y="72"/>
                                </a:moveTo>
                                <a:cubicBezTo>
                                  <a:pt x="1514" y="65"/>
                                  <a:pt x="1507" y="61"/>
                                  <a:pt x="1500" y="58"/>
                                </a:cubicBezTo>
                                <a:cubicBezTo>
                                  <a:pt x="1493" y="55"/>
                                  <a:pt x="1485" y="54"/>
                                  <a:pt x="1477" y="54"/>
                                </a:cubicBezTo>
                                <a:cubicBezTo>
                                  <a:pt x="1469" y="55"/>
                                  <a:pt x="1461" y="57"/>
                                  <a:pt x="1453" y="62"/>
                                </a:cubicBezTo>
                                <a:cubicBezTo>
                                  <a:pt x="1444" y="66"/>
                                  <a:pt x="1436" y="72"/>
                                  <a:pt x="1428" y="81"/>
                                </a:cubicBezTo>
                                <a:cubicBezTo>
                                  <a:pt x="1412" y="97"/>
                                  <a:pt x="1403" y="113"/>
                                  <a:pt x="1402" y="129"/>
                                </a:cubicBezTo>
                                <a:cubicBezTo>
                                  <a:pt x="1401" y="145"/>
                                  <a:pt x="1407" y="160"/>
                                  <a:pt x="1420" y="173"/>
                                </a:cubicBezTo>
                                <a:cubicBezTo>
                                  <a:pt x="1426" y="179"/>
                                  <a:pt x="1432" y="183"/>
                                  <a:pt x="1440" y="186"/>
                                </a:cubicBezTo>
                                <a:cubicBezTo>
                                  <a:pt x="1447" y="189"/>
                                  <a:pt x="1455" y="191"/>
                                  <a:pt x="1464" y="191"/>
                                </a:cubicBezTo>
                                <a:cubicBezTo>
                                  <a:pt x="1473" y="191"/>
                                  <a:pt x="1483" y="190"/>
                                  <a:pt x="1494" y="188"/>
                                </a:cubicBezTo>
                                <a:cubicBezTo>
                                  <a:pt x="1505" y="186"/>
                                  <a:pt x="1517" y="182"/>
                                  <a:pt x="1531" y="178"/>
                                </a:cubicBezTo>
                                <a:cubicBezTo>
                                  <a:pt x="1539" y="155"/>
                                  <a:pt x="1542" y="134"/>
                                  <a:pt x="1540" y="116"/>
                                </a:cubicBezTo>
                                <a:cubicBezTo>
                                  <a:pt x="1539" y="98"/>
                                  <a:pt x="1532" y="83"/>
                                  <a:pt x="1521" y="72"/>
                                </a:cubicBezTo>
                                <a:close/>
                                <a:moveTo>
                                  <a:pt x="1687" y="219"/>
                                </a:moveTo>
                                <a:cubicBezTo>
                                  <a:pt x="1680" y="211"/>
                                  <a:pt x="1672" y="206"/>
                                  <a:pt x="1664" y="203"/>
                                </a:cubicBezTo>
                                <a:cubicBezTo>
                                  <a:pt x="1655" y="200"/>
                                  <a:pt x="1646" y="199"/>
                                  <a:pt x="1636" y="199"/>
                                </a:cubicBezTo>
                                <a:cubicBezTo>
                                  <a:pt x="1626" y="199"/>
                                  <a:pt x="1614" y="201"/>
                                  <a:pt x="1602" y="204"/>
                                </a:cubicBezTo>
                                <a:cubicBezTo>
                                  <a:pt x="1589" y="208"/>
                                  <a:pt x="1575" y="212"/>
                                  <a:pt x="1560" y="217"/>
                                </a:cubicBezTo>
                                <a:cubicBezTo>
                                  <a:pt x="1555" y="232"/>
                                  <a:pt x="1551" y="245"/>
                                  <a:pt x="1549" y="257"/>
                                </a:cubicBezTo>
                                <a:cubicBezTo>
                                  <a:pt x="1546" y="269"/>
                                  <a:pt x="1545" y="280"/>
                                  <a:pt x="1545" y="289"/>
                                </a:cubicBezTo>
                                <a:cubicBezTo>
                                  <a:pt x="1546" y="299"/>
                                  <a:pt x="1548" y="308"/>
                                  <a:pt x="1551" y="316"/>
                                </a:cubicBezTo>
                                <a:cubicBezTo>
                                  <a:pt x="1554" y="324"/>
                                  <a:pt x="1559" y="331"/>
                                  <a:pt x="1566" y="338"/>
                                </a:cubicBezTo>
                                <a:cubicBezTo>
                                  <a:pt x="1581" y="353"/>
                                  <a:pt x="1597" y="359"/>
                                  <a:pt x="1615" y="357"/>
                                </a:cubicBezTo>
                                <a:cubicBezTo>
                                  <a:pt x="1634" y="355"/>
                                  <a:pt x="1653" y="344"/>
                                  <a:pt x="1673" y="324"/>
                                </a:cubicBezTo>
                                <a:cubicBezTo>
                                  <a:pt x="1693" y="304"/>
                                  <a:pt x="1703" y="285"/>
                                  <a:pt x="1705" y="267"/>
                                </a:cubicBezTo>
                                <a:cubicBezTo>
                                  <a:pt x="1707" y="249"/>
                                  <a:pt x="1701" y="233"/>
                                  <a:pt x="1687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51"/>
                        <wps:cNvSpPr>
                          <a:spLocks noEditPoints="1"/>
                        </wps:cNvSpPr>
                        <wps:spPr bwMode="auto">
                          <a:xfrm>
                            <a:off x="4108450" y="1594485"/>
                            <a:ext cx="259715" cy="264795"/>
                          </a:xfrm>
                          <a:custGeom>
                            <a:avLst/>
                            <a:gdLst>
                              <a:gd name="T0" fmla="*/ 443 w 1727"/>
                              <a:gd name="T1" fmla="*/ 1598 h 1768"/>
                              <a:gd name="T2" fmla="*/ 249 w 1727"/>
                              <a:gd name="T3" fmla="*/ 1758 h 1768"/>
                              <a:gd name="T4" fmla="*/ 231 w 1727"/>
                              <a:gd name="T5" fmla="*/ 1603 h 1768"/>
                              <a:gd name="T6" fmla="*/ 158 w 1727"/>
                              <a:gd name="T7" fmla="*/ 1410 h 1768"/>
                              <a:gd name="T8" fmla="*/ 47 w 1727"/>
                              <a:gd name="T9" fmla="*/ 1486 h 1768"/>
                              <a:gd name="T10" fmla="*/ 21 w 1727"/>
                              <a:gd name="T11" fmla="*/ 1518 h 1768"/>
                              <a:gd name="T12" fmla="*/ 1 w 1727"/>
                              <a:gd name="T13" fmla="*/ 1486 h 1768"/>
                              <a:gd name="T14" fmla="*/ 95 w 1727"/>
                              <a:gd name="T15" fmla="*/ 1356 h 1768"/>
                              <a:gd name="T16" fmla="*/ 260 w 1727"/>
                              <a:gd name="T17" fmla="*/ 1451 h 1768"/>
                              <a:gd name="T18" fmla="*/ 414 w 1727"/>
                              <a:gd name="T19" fmla="*/ 1562 h 1768"/>
                              <a:gd name="T20" fmla="*/ 607 w 1727"/>
                              <a:gd name="T21" fmla="*/ 1260 h 1768"/>
                              <a:gd name="T22" fmla="*/ 480 w 1727"/>
                              <a:gd name="T23" fmla="*/ 1490 h 1768"/>
                              <a:gd name="T24" fmla="*/ 260 w 1727"/>
                              <a:gd name="T25" fmla="*/ 1201 h 1768"/>
                              <a:gd name="T26" fmla="*/ 550 w 1727"/>
                              <a:gd name="T27" fmla="*/ 1193 h 1768"/>
                              <a:gd name="T28" fmla="*/ 376 w 1727"/>
                              <a:gd name="T29" fmla="*/ 1152 h 1768"/>
                              <a:gd name="T30" fmla="*/ 340 w 1727"/>
                              <a:gd name="T31" fmla="*/ 1307 h 1768"/>
                              <a:gd name="T32" fmla="*/ 568 w 1727"/>
                              <a:gd name="T33" fmla="*/ 1417 h 1768"/>
                              <a:gd name="T34" fmla="*/ 543 w 1727"/>
                              <a:gd name="T35" fmla="*/ 1269 h 1768"/>
                              <a:gd name="T36" fmla="*/ 927 w 1727"/>
                              <a:gd name="T37" fmla="*/ 1112 h 1768"/>
                              <a:gd name="T38" fmla="*/ 754 w 1727"/>
                              <a:gd name="T39" fmla="*/ 1270 h 1768"/>
                              <a:gd name="T40" fmla="*/ 738 w 1727"/>
                              <a:gd name="T41" fmla="*/ 1239 h 1768"/>
                              <a:gd name="T42" fmla="*/ 542 w 1727"/>
                              <a:gd name="T43" fmla="*/ 1056 h 1768"/>
                              <a:gd name="T44" fmla="*/ 514 w 1727"/>
                              <a:gd name="T45" fmla="*/ 1028 h 1768"/>
                              <a:gd name="T46" fmla="*/ 547 w 1727"/>
                              <a:gd name="T47" fmla="*/ 896 h 1768"/>
                              <a:gd name="T48" fmla="*/ 579 w 1727"/>
                              <a:gd name="T49" fmla="*/ 877 h 1768"/>
                              <a:gd name="T50" fmla="*/ 910 w 1727"/>
                              <a:gd name="T51" fmla="*/ 1086 h 1768"/>
                              <a:gd name="T52" fmla="*/ 1105 w 1727"/>
                              <a:gd name="T53" fmla="*/ 931 h 1768"/>
                              <a:gd name="T54" fmla="*/ 971 w 1727"/>
                              <a:gd name="T55" fmla="*/ 1038 h 1768"/>
                              <a:gd name="T56" fmla="*/ 935 w 1727"/>
                              <a:gd name="T57" fmla="*/ 1009 h 1768"/>
                              <a:gd name="T58" fmla="*/ 1036 w 1727"/>
                              <a:gd name="T59" fmla="*/ 948 h 1768"/>
                              <a:gd name="T60" fmla="*/ 1018 w 1727"/>
                              <a:gd name="T61" fmla="*/ 815 h 1768"/>
                              <a:gd name="T62" fmla="*/ 881 w 1727"/>
                              <a:gd name="T63" fmla="*/ 886 h 1768"/>
                              <a:gd name="T64" fmla="*/ 850 w 1727"/>
                              <a:gd name="T65" fmla="*/ 862 h 1768"/>
                              <a:gd name="T66" fmla="*/ 912 w 1727"/>
                              <a:gd name="T67" fmla="*/ 764 h 1768"/>
                              <a:gd name="T68" fmla="*/ 820 w 1727"/>
                              <a:gd name="T69" fmla="*/ 691 h 1768"/>
                              <a:gd name="T70" fmla="*/ 753 w 1727"/>
                              <a:gd name="T71" fmla="*/ 801 h 1768"/>
                              <a:gd name="T72" fmla="*/ 725 w 1727"/>
                              <a:gd name="T73" fmla="*/ 785 h 1768"/>
                              <a:gd name="T74" fmla="*/ 730 w 1727"/>
                              <a:gd name="T75" fmla="*/ 728 h 1768"/>
                              <a:gd name="T76" fmla="*/ 891 w 1727"/>
                              <a:gd name="T77" fmla="*/ 634 h 1768"/>
                              <a:gd name="T78" fmla="*/ 942 w 1727"/>
                              <a:gd name="T79" fmla="*/ 787 h 1768"/>
                              <a:gd name="T80" fmla="*/ 1083 w 1727"/>
                              <a:gd name="T81" fmla="*/ 788 h 1768"/>
                              <a:gd name="T82" fmla="*/ 1110 w 1727"/>
                              <a:gd name="T83" fmla="*/ 724 h 1768"/>
                              <a:gd name="T84" fmla="*/ 1188 w 1727"/>
                              <a:gd name="T85" fmla="*/ 591 h 1768"/>
                              <a:gd name="T86" fmla="*/ 1472 w 1727"/>
                              <a:gd name="T87" fmla="*/ 395 h 1768"/>
                              <a:gd name="T88" fmla="*/ 1346 w 1727"/>
                              <a:gd name="T89" fmla="*/ 625 h 1768"/>
                              <a:gd name="T90" fmla="*/ 1125 w 1727"/>
                              <a:gd name="T91" fmla="*/ 336 h 1768"/>
                              <a:gd name="T92" fmla="*/ 1415 w 1727"/>
                              <a:gd name="T93" fmla="*/ 327 h 1768"/>
                              <a:gd name="T94" fmla="*/ 1241 w 1727"/>
                              <a:gd name="T95" fmla="*/ 286 h 1768"/>
                              <a:gd name="T96" fmla="*/ 1205 w 1727"/>
                              <a:gd name="T97" fmla="*/ 442 h 1768"/>
                              <a:gd name="T98" fmla="*/ 1433 w 1727"/>
                              <a:gd name="T99" fmla="*/ 552 h 1768"/>
                              <a:gd name="T100" fmla="*/ 1409 w 1727"/>
                              <a:gd name="T101" fmla="*/ 403 h 1768"/>
                              <a:gd name="T102" fmla="*/ 1721 w 1727"/>
                              <a:gd name="T103" fmla="*/ 222 h 1768"/>
                              <a:gd name="T104" fmla="*/ 1632 w 1727"/>
                              <a:gd name="T105" fmla="*/ 409 h 1768"/>
                              <a:gd name="T106" fmla="*/ 1577 w 1727"/>
                              <a:gd name="T107" fmla="*/ 402 h 1768"/>
                              <a:gd name="T108" fmla="*/ 1600 w 1727"/>
                              <a:gd name="T109" fmla="*/ 375 h 1768"/>
                              <a:gd name="T110" fmla="*/ 1657 w 1727"/>
                              <a:gd name="T111" fmla="*/ 199 h 1768"/>
                              <a:gd name="T112" fmla="*/ 1478 w 1727"/>
                              <a:gd name="T113" fmla="*/ 283 h 1768"/>
                              <a:gd name="T114" fmla="*/ 1361 w 1727"/>
                              <a:gd name="T115" fmla="*/ 94 h 1768"/>
                              <a:gd name="T116" fmla="*/ 1553 w 1727"/>
                              <a:gd name="T117" fmla="*/ 21 h 1768"/>
                              <a:gd name="T118" fmla="*/ 1493 w 1727"/>
                              <a:gd name="T119" fmla="*/ 55 h 1768"/>
                              <a:gd name="T120" fmla="*/ 1413 w 1727"/>
                              <a:gd name="T121" fmla="*/ 169 h 1768"/>
                              <a:gd name="T122" fmla="*/ 1548 w 1727"/>
                              <a:gd name="T123" fmla="*/ 202 h 1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7" h="1768">
                                <a:moveTo>
                                  <a:pt x="435" y="1572"/>
                                </a:moveTo>
                                <a:cubicBezTo>
                                  <a:pt x="437" y="1575"/>
                                  <a:pt x="440" y="1578"/>
                                  <a:pt x="441" y="1580"/>
                                </a:cubicBezTo>
                                <a:cubicBezTo>
                                  <a:pt x="443" y="1583"/>
                                  <a:pt x="444" y="1585"/>
                                  <a:pt x="445" y="1587"/>
                                </a:cubicBezTo>
                                <a:cubicBezTo>
                                  <a:pt x="446" y="1589"/>
                                  <a:pt x="446" y="1591"/>
                                  <a:pt x="446" y="1593"/>
                                </a:cubicBezTo>
                                <a:cubicBezTo>
                                  <a:pt x="445" y="1595"/>
                                  <a:pt x="444" y="1597"/>
                                  <a:pt x="443" y="1598"/>
                                </a:cubicBezTo>
                                <a:lnTo>
                                  <a:pt x="279" y="1762"/>
                                </a:lnTo>
                                <a:cubicBezTo>
                                  <a:pt x="277" y="1764"/>
                                  <a:pt x="275" y="1766"/>
                                  <a:pt x="272" y="1767"/>
                                </a:cubicBezTo>
                                <a:cubicBezTo>
                                  <a:pt x="270" y="1768"/>
                                  <a:pt x="268" y="1768"/>
                                  <a:pt x="266" y="1768"/>
                                </a:cubicBezTo>
                                <a:cubicBezTo>
                                  <a:pt x="263" y="1768"/>
                                  <a:pt x="261" y="1767"/>
                                  <a:pt x="258" y="1765"/>
                                </a:cubicBezTo>
                                <a:cubicBezTo>
                                  <a:pt x="255" y="1764"/>
                                  <a:pt x="252" y="1761"/>
                                  <a:pt x="249" y="1758"/>
                                </a:cubicBezTo>
                                <a:cubicBezTo>
                                  <a:pt x="246" y="1755"/>
                                  <a:pt x="243" y="1752"/>
                                  <a:pt x="241" y="1749"/>
                                </a:cubicBezTo>
                                <a:cubicBezTo>
                                  <a:pt x="239" y="1747"/>
                                  <a:pt x="237" y="1744"/>
                                  <a:pt x="236" y="1742"/>
                                </a:cubicBezTo>
                                <a:cubicBezTo>
                                  <a:pt x="235" y="1739"/>
                                  <a:pt x="235" y="1736"/>
                                  <a:pt x="234" y="1733"/>
                                </a:cubicBezTo>
                                <a:cubicBezTo>
                                  <a:pt x="233" y="1731"/>
                                  <a:pt x="233" y="1727"/>
                                  <a:pt x="233" y="1723"/>
                                </a:cubicBezTo>
                                <a:lnTo>
                                  <a:pt x="231" y="1603"/>
                                </a:lnTo>
                                <a:cubicBezTo>
                                  <a:pt x="231" y="1575"/>
                                  <a:pt x="229" y="1552"/>
                                  <a:pt x="227" y="1532"/>
                                </a:cubicBezTo>
                                <a:cubicBezTo>
                                  <a:pt x="224" y="1513"/>
                                  <a:pt x="220" y="1496"/>
                                  <a:pt x="215" y="1483"/>
                                </a:cubicBezTo>
                                <a:cubicBezTo>
                                  <a:pt x="210" y="1469"/>
                                  <a:pt x="205" y="1458"/>
                                  <a:pt x="199" y="1449"/>
                                </a:cubicBezTo>
                                <a:cubicBezTo>
                                  <a:pt x="193" y="1440"/>
                                  <a:pt x="187" y="1432"/>
                                  <a:pt x="180" y="1425"/>
                                </a:cubicBezTo>
                                <a:cubicBezTo>
                                  <a:pt x="173" y="1419"/>
                                  <a:pt x="166" y="1414"/>
                                  <a:pt x="158" y="1410"/>
                                </a:cubicBezTo>
                                <a:cubicBezTo>
                                  <a:pt x="150" y="1406"/>
                                  <a:pt x="142" y="1404"/>
                                  <a:pt x="133" y="1404"/>
                                </a:cubicBezTo>
                                <a:cubicBezTo>
                                  <a:pt x="124" y="1404"/>
                                  <a:pt x="116" y="1406"/>
                                  <a:pt x="107" y="1409"/>
                                </a:cubicBezTo>
                                <a:cubicBezTo>
                                  <a:pt x="98" y="1413"/>
                                  <a:pt x="89" y="1419"/>
                                  <a:pt x="81" y="1427"/>
                                </a:cubicBezTo>
                                <a:cubicBezTo>
                                  <a:pt x="71" y="1437"/>
                                  <a:pt x="64" y="1447"/>
                                  <a:pt x="59" y="1457"/>
                                </a:cubicBezTo>
                                <a:cubicBezTo>
                                  <a:pt x="54" y="1467"/>
                                  <a:pt x="50" y="1477"/>
                                  <a:pt x="47" y="1486"/>
                                </a:cubicBezTo>
                                <a:cubicBezTo>
                                  <a:pt x="45" y="1494"/>
                                  <a:pt x="43" y="1502"/>
                                  <a:pt x="41" y="1509"/>
                                </a:cubicBezTo>
                                <a:cubicBezTo>
                                  <a:pt x="40" y="1515"/>
                                  <a:pt x="39" y="1519"/>
                                  <a:pt x="37" y="1521"/>
                                </a:cubicBezTo>
                                <a:cubicBezTo>
                                  <a:pt x="36" y="1522"/>
                                  <a:pt x="34" y="1523"/>
                                  <a:pt x="33" y="1523"/>
                                </a:cubicBezTo>
                                <a:cubicBezTo>
                                  <a:pt x="31" y="1523"/>
                                  <a:pt x="30" y="1523"/>
                                  <a:pt x="28" y="1522"/>
                                </a:cubicBezTo>
                                <a:cubicBezTo>
                                  <a:pt x="26" y="1521"/>
                                  <a:pt x="24" y="1520"/>
                                  <a:pt x="21" y="1518"/>
                                </a:cubicBezTo>
                                <a:cubicBezTo>
                                  <a:pt x="18" y="1516"/>
                                  <a:pt x="15" y="1514"/>
                                  <a:pt x="12" y="1510"/>
                                </a:cubicBezTo>
                                <a:cubicBezTo>
                                  <a:pt x="10" y="1508"/>
                                  <a:pt x="8" y="1506"/>
                                  <a:pt x="7" y="1504"/>
                                </a:cubicBezTo>
                                <a:cubicBezTo>
                                  <a:pt x="5" y="1502"/>
                                  <a:pt x="4" y="1501"/>
                                  <a:pt x="3" y="1499"/>
                                </a:cubicBezTo>
                                <a:cubicBezTo>
                                  <a:pt x="2" y="1497"/>
                                  <a:pt x="1" y="1496"/>
                                  <a:pt x="1" y="1494"/>
                                </a:cubicBezTo>
                                <a:cubicBezTo>
                                  <a:pt x="1" y="1492"/>
                                  <a:pt x="0" y="1490"/>
                                  <a:pt x="1" y="1486"/>
                                </a:cubicBezTo>
                                <a:cubicBezTo>
                                  <a:pt x="1" y="1483"/>
                                  <a:pt x="2" y="1478"/>
                                  <a:pt x="4" y="1470"/>
                                </a:cubicBezTo>
                                <a:cubicBezTo>
                                  <a:pt x="5" y="1463"/>
                                  <a:pt x="8" y="1455"/>
                                  <a:pt x="12" y="1445"/>
                                </a:cubicBezTo>
                                <a:cubicBezTo>
                                  <a:pt x="17" y="1436"/>
                                  <a:pt x="22" y="1426"/>
                                  <a:pt x="28" y="1416"/>
                                </a:cubicBezTo>
                                <a:cubicBezTo>
                                  <a:pt x="35" y="1406"/>
                                  <a:pt x="42" y="1396"/>
                                  <a:pt x="51" y="1387"/>
                                </a:cubicBezTo>
                                <a:cubicBezTo>
                                  <a:pt x="66" y="1373"/>
                                  <a:pt x="80" y="1363"/>
                                  <a:pt x="95" y="1356"/>
                                </a:cubicBezTo>
                                <a:cubicBezTo>
                                  <a:pt x="110" y="1349"/>
                                  <a:pt x="124" y="1346"/>
                                  <a:pt x="138" y="1346"/>
                                </a:cubicBezTo>
                                <a:cubicBezTo>
                                  <a:pt x="153" y="1346"/>
                                  <a:pt x="166" y="1348"/>
                                  <a:pt x="179" y="1354"/>
                                </a:cubicBezTo>
                                <a:cubicBezTo>
                                  <a:pt x="192" y="1360"/>
                                  <a:pt x="203" y="1368"/>
                                  <a:pt x="214" y="1379"/>
                                </a:cubicBezTo>
                                <a:cubicBezTo>
                                  <a:pt x="223" y="1388"/>
                                  <a:pt x="232" y="1398"/>
                                  <a:pt x="240" y="1410"/>
                                </a:cubicBezTo>
                                <a:cubicBezTo>
                                  <a:pt x="247" y="1421"/>
                                  <a:pt x="254" y="1434"/>
                                  <a:pt x="260" y="1451"/>
                                </a:cubicBezTo>
                                <a:cubicBezTo>
                                  <a:pt x="265" y="1467"/>
                                  <a:pt x="269" y="1487"/>
                                  <a:pt x="273" y="1511"/>
                                </a:cubicBezTo>
                                <a:cubicBezTo>
                                  <a:pt x="276" y="1534"/>
                                  <a:pt x="277" y="1563"/>
                                  <a:pt x="278" y="1598"/>
                                </a:cubicBezTo>
                                <a:lnTo>
                                  <a:pt x="280" y="1694"/>
                                </a:lnTo>
                                <a:lnTo>
                                  <a:pt x="409" y="1565"/>
                                </a:lnTo>
                                <a:cubicBezTo>
                                  <a:pt x="410" y="1563"/>
                                  <a:pt x="412" y="1563"/>
                                  <a:pt x="414" y="1562"/>
                                </a:cubicBezTo>
                                <a:cubicBezTo>
                                  <a:pt x="416" y="1562"/>
                                  <a:pt x="418" y="1562"/>
                                  <a:pt x="420" y="1562"/>
                                </a:cubicBezTo>
                                <a:cubicBezTo>
                                  <a:pt x="422" y="1563"/>
                                  <a:pt x="424" y="1564"/>
                                  <a:pt x="427" y="1566"/>
                                </a:cubicBezTo>
                                <a:cubicBezTo>
                                  <a:pt x="429" y="1567"/>
                                  <a:pt x="432" y="1569"/>
                                  <a:pt x="435" y="1572"/>
                                </a:cubicBezTo>
                                <a:close/>
                                <a:moveTo>
                                  <a:pt x="550" y="1193"/>
                                </a:moveTo>
                                <a:cubicBezTo>
                                  <a:pt x="573" y="1215"/>
                                  <a:pt x="592" y="1238"/>
                                  <a:pt x="607" y="1260"/>
                                </a:cubicBezTo>
                                <a:cubicBezTo>
                                  <a:pt x="622" y="1283"/>
                                  <a:pt x="632" y="1305"/>
                                  <a:pt x="637" y="1327"/>
                                </a:cubicBezTo>
                                <a:cubicBezTo>
                                  <a:pt x="643" y="1349"/>
                                  <a:pt x="642" y="1370"/>
                                  <a:pt x="636" y="1391"/>
                                </a:cubicBezTo>
                                <a:cubicBezTo>
                                  <a:pt x="630" y="1412"/>
                                  <a:pt x="617" y="1432"/>
                                  <a:pt x="598" y="1452"/>
                                </a:cubicBezTo>
                                <a:cubicBezTo>
                                  <a:pt x="579" y="1470"/>
                                  <a:pt x="560" y="1483"/>
                                  <a:pt x="541" y="1489"/>
                                </a:cubicBezTo>
                                <a:cubicBezTo>
                                  <a:pt x="521" y="1495"/>
                                  <a:pt x="501" y="1496"/>
                                  <a:pt x="480" y="1490"/>
                                </a:cubicBezTo>
                                <a:cubicBezTo>
                                  <a:pt x="460" y="1485"/>
                                  <a:pt x="438" y="1475"/>
                                  <a:pt x="416" y="1459"/>
                                </a:cubicBezTo>
                                <a:cubicBezTo>
                                  <a:pt x="394" y="1444"/>
                                  <a:pt x="371" y="1424"/>
                                  <a:pt x="346" y="1399"/>
                                </a:cubicBezTo>
                                <a:cubicBezTo>
                                  <a:pt x="323" y="1377"/>
                                  <a:pt x="305" y="1354"/>
                                  <a:pt x="289" y="1332"/>
                                </a:cubicBezTo>
                                <a:cubicBezTo>
                                  <a:pt x="274" y="1309"/>
                                  <a:pt x="264" y="1287"/>
                                  <a:pt x="259" y="1265"/>
                                </a:cubicBezTo>
                                <a:cubicBezTo>
                                  <a:pt x="253" y="1243"/>
                                  <a:pt x="254" y="1222"/>
                                  <a:pt x="260" y="1201"/>
                                </a:cubicBezTo>
                                <a:cubicBezTo>
                                  <a:pt x="266" y="1180"/>
                                  <a:pt x="279" y="1160"/>
                                  <a:pt x="298" y="1140"/>
                                </a:cubicBezTo>
                                <a:cubicBezTo>
                                  <a:pt x="317" y="1122"/>
                                  <a:pt x="336" y="1109"/>
                                  <a:pt x="356" y="1103"/>
                                </a:cubicBezTo>
                                <a:cubicBezTo>
                                  <a:pt x="375" y="1097"/>
                                  <a:pt x="395" y="1096"/>
                                  <a:pt x="416" y="1102"/>
                                </a:cubicBezTo>
                                <a:cubicBezTo>
                                  <a:pt x="436" y="1107"/>
                                  <a:pt x="458" y="1117"/>
                                  <a:pt x="480" y="1133"/>
                                </a:cubicBezTo>
                                <a:cubicBezTo>
                                  <a:pt x="502" y="1148"/>
                                  <a:pt x="525" y="1168"/>
                                  <a:pt x="550" y="1193"/>
                                </a:cubicBezTo>
                                <a:close/>
                                <a:moveTo>
                                  <a:pt x="512" y="1236"/>
                                </a:moveTo>
                                <a:cubicBezTo>
                                  <a:pt x="497" y="1221"/>
                                  <a:pt x="484" y="1208"/>
                                  <a:pt x="471" y="1198"/>
                                </a:cubicBezTo>
                                <a:cubicBezTo>
                                  <a:pt x="458" y="1187"/>
                                  <a:pt x="446" y="1178"/>
                                  <a:pt x="435" y="1171"/>
                                </a:cubicBezTo>
                                <a:cubicBezTo>
                                  <a:pt x="424" y="1164"/>
                                  <a:pt x="413" y="1159"/>
                                  <a:pt x="404" y="1156"/>
                                </a:cubicBezTo>
                                <a:cubicBezTo>
                                  <a:pt x="394" y="1153"/>
                                  <a:pt x="385" y="1151"/>
                                  <a:pt x="376" y="1152"/>
                                </a:cubicBezTo>
                                <a:cubicBezTo>
                                  <a:pt x="367" y="1152"/>
                                  <a:pt x="359" y="1154"/>
                                  <a:pt x="351" y="1158"/>
                                </a:cubicBezTo>
                                <a:cubicBezTo>
                                  <a:pt x="343" y="1162"/>
                                  <a:pt x="336" y="1168"/>
                                  <a:pt x="328" y="1175"/>
                                </a:cubicBezTo>
                                <a:cubicBezTo>
                                  <a:pt x="315" y="1188"/>
                                  <a:pt x="308" y="1202"/>
                                  <a:pt x="306" y="1216"/>
                                </a:cubicBezTo>
                                <a:cubicBezTo>
                                  <a:pt x="304" y="1230"/>
                                  <a:pt x="306" y="1245"/>
                                  <a:pt x="312" y="1260"/>
                                </a:cubicBezTo>
                                <a:cubicBezTo>
                                  <a:pt x="318" y="1276"/>
                                  <a:pt x="327" y="1291"/>
                                  <a:pt x="340" y="1307"/>
                                </a:cubicBezTo>
                                <a:cubicBezTo>
                                  <a:pt x="353" y="1323"/>
                                  <a:pt x="367" y="1340"/>
                                  <a:pt x="384" y="1356"/>
                                </a:cubicBezTo>
                                <a:cubicBezTo>
                                  <a:pt x="406" y="1378"/>
                                  <a:pt x="426" y="1396"/>
                                  <a:pt x="444" y="1409"/>
                                </a:cubicBezTo>
                                <a:cubicBezTo>
                                  <a:pt x="461" y="1422"/>
                                  <a:pt x="478" y="1431"/>
                                  <a:pt x="492" y="1436"/>
                                </a:cubicBezTo>
                                <a:cubicBezTo>
                                  <a:pt x="507" y="1441"/>
                                  <a:pt x="521" y="1442"/>
                                  <a:pt x="533" y="1439"/>
                                </a:cubicBezTo>
                                <a:cubicBezTo>
                                  <a:pt x="545" y="1435"/>
                                  <a:pt x="557" y="1428"/>
                                  <a:pt x="568" y="1417"/>
                                </a:cubicBezTo>
                                <a:cubicBezTo>
                                  <a:pt x="576" y="1409"/>
                                  <a:pt x="582" y="1400"/>
                                  <a:pt x="586" y="1390"/>
                                </a:cubicBezTo>
                                <a:cubicBezTo>
                                  <a:pt x="590" y="1381"/>
                                  <a:pt x="591" y="1372"/>
                                  <a:pt x="591" y="1362"/>
                                </a:cubicBezTo>
                                <a:cubicBezTo>
                                  <a:pt x="591" y="1352"/>
                                  <a:pt x="588" y="1342"/>
                                  <a:pt x="584" y="1332"/>
                                </a:cubicBezTo>
                                <a:cubicBezTo>
                                  <a:pt x="580" y="1322"/>
                                  <a:pt x="574" y="1311"/>
                                  <a:pt x="568" y="1301"/>
                                </a:cubicBezTo>
                                <a:cubicBezTo>
                                  <a:pt x="561" y="1290"/>
                                  <a:pt x="553" y="1279"/>
                                  <a:pt x="543" y="1269"/>
                                </a:cubicBezTo>
                                <a:cubicBezTo>
                                  <a:pt x="534" y="1258"/>
                                  <a:pt x="523" y="1247"/>
                                  <a:pt x="512" y="1236"/>
                                </a:cubicBezTo>
                                <a:close/>
                                <a:moveTo>
                                  <a:pt x="917" y="1092"/>
                                </a:moveTo>
                                <a:cubicBezTo>
                                  <a:pt x="920" y="1095"/>
                                  <a:pt x="923" y="1098"/>
                                  <a:pt x="924" y="1100"/>
                                </a:cubicBezTo>
                                <a:cubicBezTo>
                                  <a:pt x="926" y="1103"/>
                                  <a:pt x="927" y="1105"/>
                                  <a:pt x="927" y="1107"/>
                                </a:cubicBezTo>
                                <a:cubicBezTo>
                                  <a:pt x="928" y="1109"/>
                                  <a:pt x="928" y="1110"/>
                                  <a:pt x="927" y="1112"/>
                                </a:cubicBezTo>
                                <a:cubicBezTo>
                                  <a:pt x="927" y="1114"/>
                                  <a:pt x="926" y="1115"/>
                                  <a:pt x="925" y="1116"/>
                                </a:cubicBezTo>
                                <a:lnTo>
                                  <a:pt x="770" y="1271"/>
                                </a:lnTo>
                                <a:cubicBezTo>
                                  <a:pt x="769" y="1272"/>
                                  <a:pt x="767" y="1273"/>
                                  <a:pt x="766" y="1273"/>
                                </a:cubicBezTo>
                                <a:cubicBezTo>
                                  <a:pt x="765" y="1273"/>
                                  <a:pt x="763" y="1273"/>
                                  <a:pt x="761" y="1273"/>
                                </a:cubicBezTo>
                                <a:cubicBezTo>
                                  <a:pt x="759" y="1273"/>
                                  <a:pt x="756" y="1272"/>
                                  <a:pt x="754" y="1270"/>
                                </a:cubicBezTo>
                                <a:cubicBezTo>
                                  <a:pt x="752" y="1269"/>
                                  <a:pt x="749" y="1266"/>
                                  <a:pt x="746" y="1264"/>
                                </a:cubicBezTo>
                                <a:cubicBezTo>
                                  <a:pt x="743" y="1261"/>
                                  <a:pt x="741" y="1258"/>
                                  <a:pt x="740" y="1256"/>
                                </a:cubicBezTo>
                                <a:cubicBezTo>
                                  <a:pt x="738" y="1253"/>
                                  <a:pt x="737" y="1251"/>
                                  <a:pt x="736" y="1249"/>
                                </a:cubicBezTo>
                                <a:cubicBezTo>
                                  <a:pt x="736" y="1247"/>
                                  <a:pt x="736" y="1245"/>
                                  <a:pt x="736" y="1244"/>
                                </a:cubicBezTo>
                                <a:cubicBezTo>
                                  <a:pt x="736" y="1242"/>
                                  <a:pt x="737" y="1240"/>
                                  <a:pt x="738" y="1239"/>
                                </a:cubicBezTo>
                                <a:lnTo>
                                  <a:pt x="800" y="1177"/>
                                </a:lnTo>
                                <a:lnTo>
                                  <a:pt x="574" y="952"/>
                                </a:lnTo>
                                <a:lnTo>
                                  <a:pt x="551" y="1043"/>
                                </a:lnTo>
                                <a:cubicBezTo>
                                  <a:pt x="550" y="1048"/>
                                  <a:pt x="549" y="1051"/>
                                  <a:pt x="547" y="1053"/>
                                </a:cubicBezTo>
                                <a:cubicBezTo>
                                  <a:pt x="546" y="1055"/>
                                  <a:pt x="544" y="1056"/>
                                  <a:pt x="542" y="1056"/>
                                </a:cubicBezTo>
                                <a:cubicBezTo>
                                  <a:pt x="540" y="1056"/>
                                  <a:pt x="537" y="1055"/>
                                  <a:pt x="535" y="1053"/>
                                </a:cubicBezTo>
                                <a:cubicBezTo>
                                  <a:pt x="532" y="1052"/>
                                  <a:pt x="529" y="1049"/>
                                  <a:pt x="525" y="1045"/>
                                </a:cubicBezTo>
                                <a:cubicBezTo>
                                  <a:pt x="523" y="1043"/>
                                  <a:pt x="521" y="1040"/>
                                  <a:pt x="519" y="1038"/>
                                </a:cubicBezTo>
                                <a:cubicBezTo>
                                  <a:pt x="517" y="1036"/>
                                  <a:pt x="516" y="1034"/>
                                  <a:pt x="516" y="1033"/>
                                </a:cubicBezTo>
                                <a:cubicBezTo>
                                  <a:pt x="515" y="1031"/>
                                  <a:pt x="514" y="1029"/>
                                  <a:pt x="514" y="1028"/>
                                </a:cubicBezTo>
                                <a:cubicBezTo>
                                  <a:pt x="514" y="1026"/>
                                  <a:pt x="514" y="1024"/>
                                  <a:pt x="515" y="1021"/>
                                </a:cubicBezTo>
                                <a:lnTo>
                                  <a:pt x="539" y="909"/>
                                </a:lnTo>
                                <a:cubicBezTo>
                                  <a:pt x="540" y="908"/>
                                  <a:pt x="540" y="907"/>
                                  <a:pt x="541" y="906"/>
                                </a:cubicBezTo>
                                <a:cubicBezTo>
                                  <a:pt x="541" y="905"/>
                                  <a:pt x="542" y="903"/>
                                  <a:pt x="543" y="902"/>
                                </a:cubicBezTo>
                                <a:cubicBezTo>
                                  <a:pt x="544" y="900"/>
                                  <a:pt x="546" y="898"/>
                                  <a:pt x="547" y="896"/>
                                </a:cubicBezTo>
                                <a:cubicBezTo>
                                  <a:pt x="549" y="894"/>
                                  <a:pt x="551" y="892"/>
                                  <a:pt x="554" y="889"/>
                                </a:cubicBezTo>
                                <a:cubicBezTo>
                                  <a:pt x="558" y="886"/>
                                  <a:pt x="561" y="883"/>
                                  <a:pt x="564" y="880"/>
                                </a:cubicBezTo>
                                <a:cubicBezTo>
                                  <a:pt x="566" y="878"/>
                                  <a:pt x="569" y="877"/>
                                  <a:pt x="571" y="876"/>
                                </a:cubicBezTo>
                                <a:cubicBezTo>
                                  <a:pt x="573" y="875"/>
                                  <a:pt x="574" y="875"/>
                                  <a:pt x="575" y="875"/>
                                </a:cubicBezTo>
                                <a:cubicBezTo>
                                  <a:pt x="577" y="876"/>
                                  <a:pt x="578" y="876"/>
                                  <a:pt x="579" y="877"/>
                                </a:cubicBezTo>
                                <a:lnTo>
                                  <a:pt x="839" y="1138"/>
                                </a:lnTo>
                                <a:lnTo>
                                  <a:pt x="893" y="1084"/>
                                </a:lnTo>
                                <a:cubicBezTo>
                                  <a:pt x="894" y="1083"/>
                                  <a:pt x="896" y="1082"/>
                                  <a:pt x="898" y="1082"/>
                                </a:cubicBezTo>
                                <a:cubicBezTo>
                                  <a:pt x="899" y="1081"/>
                                  <a:pt x="901" y="1082"/>
                                  <a:pt x="903" y="1082"/>
                                </a:cubicBezTo>
                                <a:cubicBezTo>
                                  <a:pt x="905" y="1083"/>
                                  <a:pt x="907" y="1084"/>
                                  <a:pt x="910" y="1086"/>
                                </a:cubicBezTo>
                                <a:cubicBezTo>
                                  <a:pt x="912" y="1087"/>
                                  <a:pt x="915" y="1089"/>
                                  <a:pt x="917" y="1092"/>
                                </a:cubicBezTo>
                                <a:close/>
                                <a:moveTo>
                                  <a:pt x="1083" y="788"/>
                                </a:moveTo>
                                <a:cubicBezTo>
                                  <a:pt x="1096" y="802"/>
                                  <a:pt x="1106" y="816"/>
                                  <a:pt x="1112" y="832"/>
                                </a:cubicBezTo>
                                <a:cubicBezTo>
                                  <a:pt x="1119" y="848"/>
                                  <a:pt x="1121" y="864"/>
                                  <a:pt x="1120" y="881"/>
                                </a:cubicBezTo>
                                <a:cubicBezTo>
                                  <a:pt x="1119" y="897"/>
                                  <a:pt x="1114" y="914"/>
                                  <a:pt x="1105" y="931"/>
                                </a:cubicBezTo>
                                <a:cubicBezTo>
                                  <a:pt x="1097" y="949"/>
                                  <a:pt x="1084" y="965"/>
                                  <a:pt x="1068" y="982"/>
                                </a:cubicBezTo>
                                <a:cubicBezTo>
                                  <a:pt x="1058" y="992"/>
                                  <a:pt x="1048" y="1000"/>
                                  <a:pt x="1037" y="1007"/>
                                </a:cubicBezTo>
                                <a:cubicBezTo>
                                  <a:pt x="1027" y="1014"/>
                                  <a:pt x="1018" y="1020"/>
                                  <a:pt x="1009" y="1024"/>
                                </a:cubicBezTo>
                                <a:cubicBezTo>
                                  <a:pt x="1000" y="1029"/>
                                  <a:pt x="992" y="1032"/>
                                  <a:pt x="985" y="1034"/>
                                </a:cubicBezTo>
                                <a:cubicBezTo>
                                  <a:pt x="978" y="1036"/>
                                  <a:pt x="974" y="1037"/>
                                  <a:pt x="971" y="1038"/>
                                </a:cubicBezTo>
                                <a:cubicBezTo>
                                  <a:pt x="969" y="1038"/>
                                  <a:pt x="967" y="1037"/>
                                  <a:pt x="966" y="1037"/>
                                </a:cubicBezTo>
                                <a:cubicBezTo>
                                  <a:pt x="964" y="1037"/>
                                  <a:pt x="962" y="1036"/>
                                  <a:pt x="960" y="1035"/>
                                </a:cubicBezTo>
                                <a:cubicBezTo>
                                  <a:pt x="958" y="1034"/>
                                  <a:pt x="956" y="1032"/>
                                  <a:pt x="953" y="1030"/>
                                </a:cubicBezTo>
                                <a:cubicBezTo>
                                  <a:pt x="951" y="1028"/>
                                  <a:pt x="948" y="1026"/>
                                  <a:pt x="945" y="1022"/>
                                </a:cubicBezTo>
                                <a:cubicBezTo>
                                  <a:pt x="940" y="1017"/>
                                  <a:pt x="936" y="1012"/>
                                  <a:pt x="935" y="1009"/>
                                </a:cubicBezTo>
                                <a:cubicBezTo>
                                  <a:pt x="934" y="1006"/>
                                  <a:pt x="935" y="1003"/>
                                  <a:pt x="937" y="1001"/>
                                </a:cubicBezTo>
                                <a:cubicBezTo>
                                  <a:pt x="938" y="1000"/>
                                  <a:pt x="942" y="998"/>
                                  <a:pt x="949" y="997"/>
                                </a:cubicBezTo>
                                <a:cubicBezTo>
                                  <a:pt x="955" y="995"/>
                                  <a:pt x="963" y="992"/>
                                  <a:pt x="973" y="989"/>
                                </a:cubicBezTo>
                                <a:cubicBezTo>
                                  <a:pt x="982" y="985"/>
                                  <a:pt x="992" y="980"/>
                                  <a:pt x="1003" y="974"/>
                                </a:cubicBezTo>
                                <a:cubicBezTo>
                                  <a:pt x="1014" y="967"/>
                                  <a:pt x="1025" y="959"/>
                                  <a:pt x="1036" y="948"/>
                                </a:cubicBezTo>
                                <a:cubicBezTo>
                                  <a:pt x="1046" y="938"/>
                                  <a:pt x="1054" y="927"/>
                                  <a:pt x="1059" y="917"/>
                                </a:cubicBezTo>
                                <a:cubicBezTo>
                                  <a:pt x="1065" y="907"/>
                                  <a:pt x="1068" y="896"/>
                                  <a:pt x="1068" y="886"/>
                                </a:cubicBezTo>
                                <a:cubicBezTo>
                                  <a:pt x="1069" y="876"/>
                                  <a:pt x="1067" y="867"/>
                                  <a:pt x="1063" y="857"/>
                                </a:cubicBezTo>
                                <a:cubicBezTo>
                                  <a:pt x="1059" y="848"/>
                                  <a:pt x="1054" y="840"/>
                                  <a:pt x="1046" y="832"/>
                                </a:cubicBezTo>
                                <a:cubicBezTo>
                                  <a:pt x="1038" y="824"/>
                                  <a:pt x="1028" y="818"/>
                                  <a:pt x="1018" y="815"/>
                                </a:cubicBezTo>
                                <a:cubicBezTo>
                                  <a:pt x="1008" y="811"/>
                                  <a:pt x="997" y="810"/>
                                  <a:pt x="986" y="812"/>
                                </a:cubicBezTo>
                                <a:cubicBezTo>
                                  <a:pt x="975" y="814"/>
                                  <a:pt x="963" y="818"/>
                                  <a:pt x="951" y="825"/>
                                </a:cubicBezTo>
                                <a:cubicBezTo>
                                  <a:pt x="938" y="832"/>
                                  <a:pt x="926" y="842"/>
                                  <a:pt x="914" y="854"/>
                                </a:cubicBezTo>
                                <a:lnTo>
                                  <a:pt x="885" y="883"/>
                                </a:lnTo>
                                <a:cubicBezTo>
                                  <a:pt x="884" y="884"/>
                                  <a:pt x="882" y="885"/>
                                  <a:pt x="881" y="886"/>
                                </a:cubicBezTo>
                                <a:cubicBezTo>
                                  <a:pt x="879" y="886"/>
                                  <a:pt x="877" y="886"/>
                                  <a:pt x="875" y="886"/>
                                </a:cubicBezTo>
                                <a:cubicBezTo>
                                  <a:pt x="873" y="886"/>
                                  <a:pt x="870" y="885"/>
                                  <a:pt x="868" y="883"/>
                                </a:cubicBezTo>
                                <a:cubicBezTo>
                                  <a:pt x="865" y="882"/>
                                  <a:pt x="862" y="880"/>
                                  <a:pt x="859" y="876"/>
                                </a:cubicBezTo>
                                <a:cubicBezTo>
                                  <a:pt x="856" y="874"/>
                                  <a:pt x="854" y="871"/>
                                  <a:pt x="853" y="869"/>
                                </a:cubicBezTo>
                                <a:cubicBezTo>
                                  <a:pt x="851" y="866"/>
                                  <a:pt x="850" y="864"/>
                                  <a:pt x="850" y="862"/>
                                </a:cubicBezTo>
                                <a:cubicBezTo>
                                  <a:pt x="850" y="860"/>
                                  <a:pt x="850" y="858"/>
                                  <a:pt x="850" y="857"/>
                                </a:cubicBezTo>
                                <a:cubicBezTo>
                                  <a:pt x="851" y="855"/>
                                  <a:pt x="852" y="854"/>
                                  <a:pt x="853" y="852"/>
                                </a:cubicBezTo>
                                <a:lnTo>
                                  <a:pt x="879" y="826"/>
                                </a:lnTo>
                                <a:cubicBezTo>
                                  <a:pt x="889" y="816"/>
                                  <a:pt x="897" y="806"/>
                                  <a:pt x="902" y="795"/>
                                </a:cubicBezTo>
                                <a:cubicBezTo>
                                  <a:pt x="908" y="785"/>
                                  <a:pt x="911" y="774"/>
                                  <a:pt x="912" y="764"/>
                                </a:cubicBezTo>
                                <a:cubicBezTo>
                                  <a:pt x="912" y="753"/>
                                  <a:pt x="911" y="743"/>
                                  <a:pt x="907" y="733"/>
                                </a:cubicBezTo>
                                <a:cubicBezTo>
                                  <a:pt x="903" y="723"/>
                                  <a:pt x="897" y="714"/>
                                  <a:pt x="889" y="706"/>
                                </a:cubicBezTo>
                                <a:cubicBezTo>
                                  <a:pt x="883" y="700"/>
                                  <a:pt x="876" y="695"/>
                                  <a:pt x="868" y="691"/>
                                </a:cubicBezTo>
                                <a:cubicBezTo>
                                  <a:pt x="861" y="688"/>
                                  <a:pt x="853" y="686"/>
                                  <a:pt x="845" y="686"/>
                                </a:cubicBezTo>
                                <a:cubicBezTo>
                                  <a:pt x="836" y="686"/>
                                  <a:pt x="828" y="687"/>
                                  <a:pt x="820" y="691"/>
                                </a:cubicBezTo>
                                <a:cubicBezTo>
                                  <a:pt x="811" y="695"/>
                                  <a:pt x="803" y="701"/>
                                  <a:pt x="795" y="709"/>
                                </a:cubicBezTo>
                                <a:cubicBezTo>
                                  <a:pt x="786" y="718"/>
                                  <a:pt x="779" y="727"/>
                                  <a:pt x="774" y="738"/>
                                </a:cubicBezTo>
                                <a:cubicBezTo>
                                  <a:pt x="769" y="748"/>
                                  <a:pt x="766" y="757"/>
                                  <a:pt x="763" y="766"/>
                                </a:cubicBezTo>
                                <a:cubicBezTo>
                                  <a:pt x="760" y="775"/>
                                  <a:pt x="758" y="783"/>
                                  <a:pt x="757" y="789"/>
                                </a:cubicBezTo>
                                <a:cubicBezTo>
                                  <a:pt x="756" y="796"/>
                                  <a:pt x="755" y="800"/>
                                  <a:pt x="753" y="801"/>
                                </a:cubicBezTo>
                                <a:cubicBezTo>
                                  <a:pt x="752" y="802"/>
                                  <a:pt x="751" y="803"/>
                                  <a:pt x="750" y="803"/>
                                </a:cubicBezTo>
                                <a:cubicBezTo>
                                  <a:pt x="748" y="804"/>
                                  <a:pt x="747" y="804"/>
                                  <a:pt x="745" y="803"/>
                                </a:cubicBezTo>
                                <a:cubicBezTo>
                                  <a:pt x="744" y="803"/>
                                  <a:pt x="742" y="801"/>
                                  <a:pt x="739" y="799"/>
                                </a:cubicBezTo>
                                <a:cubicBezTo>
                                  <a:pt x="737" y="798"/>
                                  <a:pt x="734" y="795"/>
                                  <a:pt x="731" y="792"/>
                                </a:cubicBezTo>
                                <a:cubicBezTo>
                                  <a:pt x="729" y="789"/>
                                  <a:pt x="727" y="787"/>
                                  <a:pt x="725" y="785"/>
                                </a:cubicBezTo>
                                <a:cubicBezTo>
                                  <a:pt x="723" y="783"/>
                                  <a:pt x="722" y="782"/>
                                  <a:pt x="721" y="780"/>
                                </a:cubicBezTo>
                                <a:cubicBezTo>
                                  <a:pt x="721" y="778"/>
                                  <a:pt x="720" y="776"/>
                                  <a:pt x="719" y="775"/>
                                </a:cubicBezTo>
                                <a:cubicBezTo>
                                  <a:pt x="719" y="773"/>
                                  <a:pt x="719" y="771"/>
                                  <a:pt x="719" y="768"/>
                                </a:cubicBezTo>
                                <a:cubicBezTo>
                                  <a:pt x="719" y="765"/>
                                  <a:pt x="720" y="760"/>
                                  <a:pt x="721" y="753"/>
                                </a:cubicBezTo>
                                <a:cubicBezTo>
                                  <a:pt x="723" y="746"/>
                                  <a:pt x="726" y="737"/>
                                  <a:pt x="730" y="728"/>
                                </a:cubicBezTo>
                                <a:cubicBezTo>
                                  <a:pt x="733" y="719"/>
                                  <a:pt x="739" y="709"/>
                                  <a:pt x="745" y="699"/>
                                </a:cubicBezTo>
                                <a:cubicBezTo>
                                  <a:pt x="752" y="689"/>
                                  <a:pt x="760" y="679"/>
                                  <a:pt x="770" y="669"/>
                                </a:cubicBezTo>
                                <a:cubicBezTo>
                                  <a:pt x="784" y="655"/>
                                  <a:pt x="797" y="645"/>
                                  <a:pt x="811" y="638"/>
                                </a:cubicBezTo>
                                <a:cubicBezTo>
                                  <a:pt x="825" y="631"/>
                                  <a:pt x="839" y="627"/>
                                  <a:pt x="852" y="627"/>
                                </a:cubicBezTo>
                                <a:cubicBezTo>
                                  <a:pt x="866" y="626"/>
                                  <a:pt x="879" y="629"/>
                                  <a:pt x="891" y="634"/>
                                </a:cubicBezTo>
                                <a:cubicBezTo>
                                  <a:pt x="903" y="640"/>
                                  <a:pt x="915" y="648"/>
                                  <a:pt x="926" y="659"/>
                                </a:cubicBezTo>
                                <a:cubicBezTo>
                                  <a:pt x="935" y="668"/>
                                  <a:pt x="943" y="678"/>
                                  <a:pt x="948" y="688"/>
                                </a:cubicBezTo>
                                <a:cubicBezTo>
                                  <a:pt x="954" y="699"/>
                                  <a:pt x="957" y="710"/>
                                  <a:pt x="959" y="720"/>
                                </a:cubicBezTo>
                                <a:cubicBezTo>
                                  <a:pt x="960" y="731"/>
                                  <a:pt x="960" y="742"/>
                                  <a:pt x="957" y="754"/>
                                </a:cubicBezTo>
                                <a:cubicBezTo>
                                  <a:pt x="955" y="765"/>
                                  <a:pt x="950" y="776"/>
                                  <a:pt x="942" y="787"/>
                                </a:cubicBezTo>
                                <a:lnTo>
                                  <a:pt x="943" y="787"/>
                                </a:lnTo>
                                <a:cubicBezTo>
                                  <a:pt x="954" y="778"/>
                                  <a:pt x="966" y="771"/>
                                  <a:pt x="978" y="767"/>
                                </a:cubicBezTo>
                                <a:cubicBezTo>
                                  <a:pt x="991" y="762"/>
                                  <a:pt x="1003" y="760"/>
                                  <a:pt x="1016" y="760"/>
                                </a:cubicBezTo>
                                <a:cubicBezTo>
                                  <a:pt x="1028" y="760"/>
                                  <a:pt x="1040" y="762"/>
                                  <a:pt x="1051" y="767"/>
                                </a:cubicBezTo>
                                <a:cubicBezTo>
                                  <a:pt x="1063" y="772"/>
                                  <a:pt x="1073" y="779"/>
                                  <a:pt x="1083" y="788"/>
                                </a:cubicBezTo>
                                <a:close/>
                                <a:moveTo>
                                  <a:pt x="1208" y="601"/>
                                </a:moveTo>
                                <a:cubicBezTo>
                                  <a:pt x="1214" y="607"/>
                                  <a:pt x="1217" y="612"/>
                                  <a:pt x="1218" y="616"/>
                                </a:cubicBezTo>
                                <a:cubicBezTo>
                                  <a:pt x="1219" y="619"/>
                                  <a:pt x="1218" y="623"/>
                                  <a:pt x="1216" y="625"/>
                                </a:cubicBezTo>
                                <a:lnTo>
                                  <a:pt x="1120" y="721"/>
                                </a:lnTo>
                                <a:cubicBezTo>
                                  <a:pt x="1117" y="724"/>
                                  <a:pt x="1114" y="725"/>
                                  <a:pt x="1110" y="724"/>
                                </a:cubicBezTo>
                                <a:cubicBezTo>
                                  <a:pt x="1106" y="723"/>
                                  <a:pt x="1102" y="719"/>
                                  <a:pt x="1096" y="713"/>
                                </a:cubicBezTo>
                                <a:cubicBezTo>
                                  <a:pt x="1090" y="708"/>
                                  <a:pt x="1087" y="703"/>
                                  <a:pt x="1086" y="699"/>
                                </a:cubicBezTo>
                                <a:cubicBezTo>
                                  <a:pt x="1085" y="696"/>
                                  <a:pt x="1086" y="692"/>
                                  <a:pt x="1088" y="690"/>
                                </a:cubicBezTo>
                                <a:lnTo>
                                  <a:pt x="1184" y="594"/>
                                </a:lnTo>
                                <a:cubicBezTo>
                                  <a:pt x="1185" y="593"/>
                                  <a:pt x="1187" y="592"/>
                                  <a:pt x="1188" y="591"/>
                                </a:cubicBezTo>
                                <a:cubicBezTo>
                                  <a:pt x="1190" y="591"/>
                                  <a:pt x="1191" y="591"/>
                                  <a:pt x="1193" y="591"/>
                                </a:cubicBezTo>
                                <a:cubicBezTo>
                                  <a:pt x="1195" y="592"/>
                                  <a:pt x="1198" y="593"/>
                                  <a:pt x="1200" y="595"/>
                                </a:cubicBezTo>
                                <a:cubicBezTo>
                                  <a:pt x="1202" y="596"/>
                                  <a:pt x="1205" y="598"/>
                                  <a:pt x="1208" y="601"/>
                                </a:cubicBezTo>
                                <a:close/>
                                <a:moveTo>
                                  <a:pt x="1415" y="327"/>
                                </a:moveTo>
                                <a:cubicBezTo>
                                  <a:pt x="1438" y="350"/>
                                  <a:pt x="1457" y="373"/>
                                  <a:pt x="1472" y="395"/>
                                </a:cubicBezTo>
                                <a:cubicBezTo>
                                  <a:pt x="1488" y="417"/>
                                  <a:pt x="1498" y="439"/>
                                  <a:pt x="1503" y="461"/>
                                </a:cubicBezTo>
                                <a:cubicBezTo>
                                  <a:pt x="1508" y="483"/>
                                  <a:pt x="1508" y="505"/>
                                  <a:pt x="1502" y="525"/>
                                </a:cubicBezTo>
                                <a:cubicBezTo>
                                  <a:pt x="1496" y="546"/>
                                  <a:pt x="1483" y="567"/>
                                  <a:pt x="1463" y="586"/>
                                </a:cubicBezTo>
                                <a:cubicBezTo>
                                  <a:pt x="1444" y="605"/>
                                  <a:pt x="1425" y="617"/>
                                  <a:pt x="1406" y="623"/>
                                </a:cubicBezTo>
                                <a:cubicBezTo>
                                  <a:pt x="1387" y="630"/>
                                  <a:pt x="1367" y="630"/>
                                  <a:pt x="1346" y="625"/>
                                </a:cubicBezTo>
                                <a:cubicBezTo>
                                  <a:pt x="1325" y="620"/>
                                  <a:pt x="1304" y="609"/>
                                  <a:pt x="1282" y="594"/>
                                </a:cubicBezTo>
                                <a:cubicBezTo>
                                  <a:pt x="1259" y="578"/>
                                  <a:pt x="1236" y="558"/>
                                  <a:pt x="1212" y="534"/>
                                </a:cubicBezTo>
                                <a:cubicBezTo>
                                  <a:pt x="1189" y="511"/>
                                  <a:pt x="1170" y="489"/>
                                  <a:pt x="1155" y="466"/>
                                </a:cubicBezTo>
                                <a:cubicBezTo>
                                  <a:pt x="1140" y="443"/>
                                  <a:pt x="1129" y="421"/>
                                  <a:pt x="1124" y="400"/>
                                </a:cubicBezTo>
                                <a:cubicBezTo>
                                  <a:pt x="1119" y="378"/>
                                  <a:pt x="1119" y="356"/>
                                  <a:pt x="1125" y="336"/>
                                </a:cubicBezTo>
                                <a:cubicBezTo>
                                  <a:pt x="1131" y="315"/>
                                  <a:pt x="1144" y="295"/>
                                  <a:pt x="1164" y="275"/>
                                </a:cubicBezTo>
                                <a:cubicBezTo>
                                  <a:pt x="1182" y="256"/>
                                  <a:pt x="1202" y="244"/>
                                  <a:pt x="1221" y="238"/>
                                </a:cubicBezTo>
                                <a:cubicBezTo>
                                  <a:pt x="1240" y="231"/>
                                  <a:pt x="1260" y="231"/>
                                  <a:pt x="1281" y="236"/>
                                </a:cubicBezTo>
                                <a:cubicBezTo>
                                  <a:pt x="1302" y="241"/>
                                  <a:pt x="1323" y="252"/>
                                  <a:pt x="1345" y="267"/>
                                </a:cubicBezTo>
                                <a:cubicBezTo>
                                  <a:pt x="1368" y="283"/>
                                  <a:pt x="1391" y="303"/>
                                  <a:pt x="1415" y="327"/>
                                </a:cubicBezTo>
                                <a:close/>
                                <a:moveTo>
                                  <a:pt x="1378" y="370"/>
                                </a:moveTo>
                                <a:cubicBezTo>
                                  <a:pt x="1363" y="355"/>
                                  <a:pt x="1349" y="343"/>
                                  <a:pt x="1336" y="332"/>
                                </a:cubicBezTo>
                                <a:cubicBezTo>
                                  <a:pt x="1323" y="321"/>
                                  <a:pt x="1312" y="313"/>
                                  <a:pt x="1300" y="306"/>
                                </a:cubicBezTo>
                                <a:cubicBezTo>
                                  <a:pt x="1289" y="299"/>
                                  <a:pt x="1279" y="294"/>
                                  <a:pt x="1269" y="290"/>
                                </a:cubicBezTo>
                                <a:cubicBezTo>
                                  <a:pt x="1259" y="287"/>
                                  <a:pt x="1250" y="286"/>
                                  <a:pt x="1241" y="286"/>
                                </a:cubicBezTo>
                                <a:cubicBezTo>
                                  <a:pt x="1233" y="286"/>
                                  <a:pt x="1224" y="289"/>
                                  <a:pt x="1216" y="293"/>
                                </a:cubicBezTo>
                                <a:cubicBezTo>
                                  <a:pt x="1209" y="297"/>
                                  <a:pt x="1201" y="302"/>
                                  <a:pt x="1194" y="310"/>
                                </a:cubicBezTo>
                                <a:cubicBezTo>
                                  <a:pt x="1181" y="323"/>
                                  <a:pt x="1173" y="336"/>
                                  <a:pt x="1171" y="350"/>
                                </a:cubicBezTo>
                                <a:cubicBezTo>
                                  <a:pt x="1169" y="365"/>
                                  <a:pt x="1171" y="379"/>
                                  <a:pt x="1177" y="395"/>
                                </a:cubicBezTo>
                                <a:cubicBezTo>
                                  <a:pt x="1183" y="410"/>
                                  <a:pt x="1193" y="426"/>
                                  <a:pt x="1205" y="442"/>
                                </a:cubicBezTo>
                                <a:cubicBezTo>
                                  <a:pt x="1218" y="458"/>
                                  <a:pt x="1233" y="474"/>
                                  <a:pt x="1249" y="491"/>
                                </a:cubicBezTo>
                                <a:cubicBezTo>
                                  <a:pt x="1271" y="513"/>
                                  <a:pt x="1291" y="531"/>
                                  <a:pt x="1309" y="544"/>
                                </a:cubicBezTo>
                                <a:cubicBezTo>
                                  <a:pt x="1327" y="557"/>
                                  <a:pt x="1343" y="566"/>
                                  <a:pt x="1358" y="571"/>
                                </a:cubicBezTo>
                                <a:cubicBezTo>
                                  <a:pt x="1373" y="576"/>
                                  <a:pt x="1386" y="576"/>
                                  <a:pt x="1398" y="573"/>
                                </a:cubicBezTo>
                                <a:cubicBezTo>
                                  <a:pt x="1410" y="570"/>
                                  <a:pt x="1422" y="563"/>
                                  <a:pt x="1433" y="552"/>
                                </a:cubicBezTo>
                                <a:cubicBezTo>
                                  <a:pt x="1442" y="543"/>
                                  <a:pt x="1448" y="534"/>
                                  <a:pt x="1452" y="525"/>
                                </a:cubicBezTo>
                                <a:cubicBezTo>
                                  <a:pt x="1455" y="516"/>
                                  <a:pt x="1457" y="506"/>
                                  <a:pt x="1456" y="496"/>
                                </a:cubicBezTo>
                                <a:cubicBezTo>
                                  <a:pt x="1456" y="487"/>
                                  <a:pt x="1454" y="477"/>
                                  <a:pt x="1450" y="466"/>
                                </a:cubicBezTo>
                                <a:cubicBezTo>
                                  <a:pt x="1445" y="456"/>
                                  <a:pt x="1440" y="446"/>
                                  <a:pt x="1433" y="435"/>
                                </a:cubicBezTo>
                                <a:cubicBezTo>
                                  <a:pt x="1426" y="425"/>
                                  <a:pt x="1418" y="414"/>
                                  <a:pt x="1409" y="403"/>
                                </a:cubicBezTo>
                                <a:cubicBezTo>
                                  <a:pt x="1399" y="392"/>
                                  <a:pt x="1389" y="381"/>
                                  <a:pt x="1378" y="370"/>
                                </a:cubicBezTo>
                                <a:close/>
                                <a:moveTo>
                                  <a:pt x="1634" y="86"/>
                                </a:moveTo>
                                <a:cubicBezTo>
                                  <a:pt x="1647" y="99"/>
                                  <a:pt x="1660" y="113"/>
                                  <a:pt x="1671" y="127"/>
                                </a:cubicBezTo>
                                <a:cubicBezTo>
                                  <a:pt x="1683" y="142"/>
                                  <a:pt x="1693" y="157"/>
                                  <a:pt x="1701" y="173"/>
                                </a:cubicBezTo>
                                <a:cubicBezTo>
                                  <a:pt x="1710" y="189"/>
                                  <a:pt x="1716" y="205"/>
                                  <a:pt x="1721" y="222"/>
                                </a:cubicBezTo>
                                <a:cubicBezTo>
                                  <a:pt x="1725" y="239"/>
                                  <a:pt x="1727" y="256"/>
                                  <a:pt x="1725" y="273"/>
                                </a:cubicBezTo>
                                <a:cubicBezTo>
                                  <a:pt x="1724" y="291"/>
                                  <a:pt x="1719" y="308"/>
                                  <a:pt x="1710" y="326"/>
                                </a:cubicBezTo>
                                <a:cubicBezTo>
                                  <a:pt x="1702" y="343"/>
                                  <a:pt x="1689" y="360"/>
                                  <a:pt x="1672" y="377"/>
                                </a:cubicBezTo>
                                <a:cubicBezTo>
                                  <a:pt x="1665" y="384"/>
                                  <a:pt x="1659" y="390"/>
                                  <a:pt x="1652" y="395"/>
                                </a:cubicBezTo>
                                <a:cubicBezTo>
                                  <a:pt x="1645" y="401"/>
                                  <a:pt x="1638" y="405"/>
                                  <a:pt x="1632" y="409"/>
                                </a:cubicBezTo>
                                <a:cubicBezTo>
                                  <a:pt x="1626" y="413"/>
                                  <a:pt x="1620" y="415"/>
                                  <a:pt x="1615" y="417"/>
                                </a:cubicBezTo>
                                <a:cubicBezTo>
                                  <a:pt x="1611" y="419"/>
                                  <a:pt x="1607" y="421"/>
                                  <a:pt x="1604" y="421"/>
                                </a:cubicBezTo>
                                <a:cubicBezTo>
                                  <a:pt x="1601" y="421"/>
                                  <a:pt x="1598" y="420"/>
                                  <a:pt x="1595" y="418"/>
                                </a:cubicBezTo>
                                <a:cubicBezTo>
                                  <a:pt x="1592" y="417"/>
                                  <a:pt x="1588" y="414"/>
                                  <a:pt x="1584" y="410"/>
                                </a:cubicBezTo>
                                <a:cubicBezTo>
                                  <a:pt x="1581" y="407"/>
                                  <a:pt x="1579" y="404"/>
                                  <a:pt x="1577" y="402"/>
                                </a:cubicBezTo>
                                <a:cubicBezTo>
                                  <a:pt x="1575" y="399"/>
                                  <a:pt x="1574" y="397"/>
                                  <a:pt x="1573" y="396"/>
                                </a:cubicBezTo>
                                <a:cubicBezTo>
                                  <a:pt x="1573" y="394"/>
                                  <a:pt x="1573" y="393"/>
                                  <a:pt x="1573" y="392"/>
                                </a:cubicBezTo>
                                <a:cubicBezTo>
                                  <a:pt x="1573" y="391"/>
                                  <a:pt x="1574" y="389"/>
                                  <a:pt x="1576" y="388"/>
                                </a:cubicBezTo>
                                <a:cubicBezTo>
                                  <a:pt x="1577" y="386"/>
                                  <a:pt x="1580" y="385"/>
                                  <a:pt x="1584" y="383"/>
                                </a:cubicBezTo>
                                <a:cubicBezTo>
                                  <a:pt x="1589" y="381"/>
                                  <a:pt x="1594" y="378"/>
                                  <a:pt x="1600" y="375"/>
                                </a:cubicBezTo>
                                <a:cubicBezTo>
                                  <a:pt x="1606" y="372"/>
                                  <a:pt x="1612" y="367"/>
                                  <a:pt x="1620" y="362"/>
                                </a:cubicBezTo>
                                <a:cubicBezTo>
                                  <a:pt x="1627" y="357"/>
                                  <a:pt x="1635" y="351"/>
                                  <a:pt x="1643" y="343"/>
                                </a:cubicBezTo>
                                <a:cubicBezTo>
                                  <a:pt x="1658" y="328"/>
                                  <a:pt x="1667" y="313"/>
                                  <a:pt x="1672" y="296"/>
                                </a:cubicBezTo>
                                <a:cubicBezTo>
                                  <a:pt x="1677" y="280"/>
                                  <a:pt x="1678" y="263"/>
                                  <a:pt x="1675" y="247"/>
                                </a:cubicBezTo>
                                <a:cubicBezTo>
                                  <a:pt x="1672" y="231"/>
                                  <a:pt x="1666" y="215"/>
                                  <a:pt x="1657" y="199"/>
                                </a:cubicBezTo>
                                <a:cubicBezTo>
                                  <a:pt x="1648" y="182"/>
                                  <a:pt x="1636" y="167"/>
                                  <a:pt x="1622" y="153"/>
                                </a:cubicBezTo>
                                <a:cubicBezTo>
                                  <a:pt x="1619" y="166"/>
                                  <a:pt x="1613" y="180"/>
                                  <a:pt x="1606" y="195"/>
                                </a:cubicBezTo>
                                <a:cubicBezTo>
                                  <a:pt x="1598" y="210"/>
                                  <a:pt x="1587" y="224"/>
                                  <a:pt x="1572" y="239"/>
                                </a:cubicBezTo>
                                <a:cubicBezTo>
                                  <a:pt x="1556" y="256"/>
                                  <a:pt x="1540" y="267"/>
                                  <a:pt x="1524" y="274"/>
                                </a:cubicBezTo>
                                <a:cubicBezTo>
                                  <a:pt x="1508" y="281"/>
                                  <a:pt x="1493" y="284"/>
                                  <a:pt x="1478" y="283"/>
                                </a:cubicBezTo>
                                <a:cubicBezTo>
                                  <a:pt x="1464" y="282"/>
                                  <a:pt x="1450" y="277"/>
                                  <a:pt x="1436" y="269"/>
                                </a:cubicBezTo>
                                <a:cubicBezTo>
                                  <a:pt x="1422" y="262"/>
                                  <a:pt x="1409" y="252"/>
                                  <a:pt x="1396" y="239"/>
                                </a:cubicBezTo>
                                <a:cubicBezTo>
                                  <a:pt x="1383" y="226"/>
                                  <a:pt x="1373" y="211"/>
                                  <a:pt x="1365" y="196"/>
                                </a:cubicBezTo>
                                <a:cubicBezTo>
                                  <a:pt x="1357" y="180"/>
                                  <a:pt x="1352" y="164"/>
                                  <a:pt x="1351" y="146"/>
                                </a:cubicBezTo>
                                <a:cubicBezTo>
                                  <a:pt x="1350" y="129"/>
                                  <a:pt x="1354" y="112"/>
                                  <a:pt x="1361" y="94"/>
                                </a:cubicBezTo>
                                <a:cubicBezTo>
                                  <a:pt x="1368" y="76"/>
                                  <a:pt x="1380" y="58"/>
                                  <a:pt x="1398" y="41"/>
                                </a:cubicBezTo>
                                <a:cubicBezTo>
                                  <a:pt x="1410" y="29"/>
                                  <a:pt x="1423" y="19"/>
                                  <a:pt x="1435" y="13"/>
                                </a:cubicBezTo>
                                <a:cubicBezTo>
                                  <a:pt x="1448" y="6"/>
                                  <a:pt x="1461" y="3"/>
                                  <a:pt x="1474" y="1"/>
                                </a:cubicBezTo>
                                <a:cubicBezTo>
                                  <a:pt x="1487" y="0"/>
                                  <a:pt x="1500" y="1"/>
                                  <a:pt x="1513" y="5"/>
                                </a:cubicBezTo>
                                <a:cubicBezTo>
                                  <a:pt x="1526" y="8"/>
                                  <a:pt x="1539" y="14"/>
                                  <a:pt x="1553" y="21"/>
                                </a:cubicBezTo>
                                <a:cubicBezTo>
                                  <a:pt x="1566" y="29"/>
                                  <a:pt x="1580" y="38"/>
                                  <a:pt x="1594" y="49"/>
                                </a:cubicBezTo>
                                <a:cubicBezTo>
                                  <a:pt x="1607" y="60"/>
                                  <a:pt x="1621" y="73"/>
                                  <a:pt x="1634" y="86"/>
                                </a:cubicBezTo>
                                <a:close/>
                                <a:moveTo>
                                  <a:pt x="1590" y="122"/>
                                </a:moveTo>
                                <a:cubicBezTo>
                                  <a:pt x="1570" y="102"/>
                                  <a:pt x="1553" y="87"/>
                                  <a:pt x="1537" y="76"/>
                                </a:cubicBezTo>
                                <a:cubicBezTo>
                                  <a:pt x="1521" y="66"/>
                                  <a:pt x="1506" y="59"/>
                                  <a:pt x="1493" y="55"/>
                                </a:cubicBezTo>
                                <a:cubicBezTo>
                                  <a:pt x="1479" y="52"/>
                                  <a:pt x="1467" y="52"/>
                                  <a:pt x="1456" y="56"/>
                                </a:cubicBezTo>
                                <a:cubicBezTo>
                                  <a:pt x="1445" y="60"/>
                                  <a:pt x="1435" y="66"/>
                                  <a:pt x="1425" y="76"/>
                                </a:cubicBezTo>
                                <a:cubicBezTo>
                                  <a:pt x="1415" y="86"/>
                                  <a:pt x="1409" y="96"/>
                                  <a:pt x="1405" y="107"/>
                                </a:cubicBezTo>
                                <a:cubicBezTo>
                                  <a:pt x="1402" y="118"/>
                                  <a:pt x="1401" y="128"/>
                                  <a:pt x="1402" y="139"/>
                                </a:cubicBezTo>
                                <a:cubicBezTo>
                                  <a:pt x="1404" y="149"/>
                                  <a:pt x="1407" y="159"/>
                                  <a:pt x="1413" y="169"/>
                                </a:cubicBezTo>
                                <a:cubicBezTo>
                                  <a:pt x="1418" y="179"/>
                                  <a:pt x="1425" y="188"/>
                                  <a:pt x="1433" y="196"/>
                                </a:cubicBezTo>
                                <a:cubicBezTo>
                                  <a:pt x="1442" y="205"/>
                                  <a:pt x="1452" y="212"/>
                                  <a:pt x="1461" y="218"/>
                                </a:cubicBezTo>
                                <a:cubicBezTo>
                                  <a:pt x="1470" y="223"/>
                                  <a:pt x="1480" y="227"/>
                                  <a:pt x="1489" y="228"/>
                                </a:cubicBezTo>
                                <a:cubicBezTo>
                                  <a:pt x="1499" y="229"/>
                                  <a:pt x="1508" y="227"/>
                                  <a:pt x="1518" y="223"/>
                                </a:cubicBezTo>
                                <a:cubicBezTo>
                                  <a:pt x="1528" y="219"/>
                                  <a:pt x="1538" y="212"/>
                                  <a:pt x="1548" y="202"/>
                                </a:cubicBezTo>
                                <a:cubicBezTo>
                                  <a:pt x="1559" y="190"/>
                                  <a:pt x="1569" y="177"/>
                                  <a:pt x="1576" y="163"/>
                                </a:cubicBezTo>
                                <a:cubicBezTo>
                                  <a:pt x="1583" y="149"/>
                                  <a:pt x="1588" y="135"/>
                                  <a:pt x="1590" y="1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2"/>
                        <wps:cNvSpPr>
                          <a:spLocks noEditPoints="1"/>
                        </wps:cNvSpPr>
                        <wps:spPr bwMode="auto">
                          <a:xfrm>
                            <a:off x="4385945" y="1593215"/>
                            <a:ext cx="262255" cy="266065"/>
                          </a:xfrm>
                          <a:custGeom>
                            <a:avLst/>
                            <a:gdLst>
                              <a:gd name="T0" fmla="*/ 442 w 1745"/>
                              <a:gd name="T1" fmla="*/ 1605 h 1775"/>
                              <a:gd name="T2" fmla="*/ 248 w 1745"/>
                              <a:gd name="T3" fmla="*/ 1765 h 1775"/>
                              <a:gd name="T4" fmla="*/ 231 w 1745"/>
                              <a:gd name="T5" fmla="*/ 1610 h 1775"/>
                              <a:gd name="T6" fmla="*/ 157 w 1745"/>
                              <a:gd name="T7" fmla="*/ 1417 h 1775"/>
                              <a:gd name="T8" fmla="*/ 47 w 1745"/>
                              <a:gd name="T9" fmla="*/ 1493 h 1775"/>
                              <a:gd name="T10" fmla="*/ 20 w 1745"/>
                              <a:gd name="T11" fmla="*/ 1525 h 1775"/>
                              <a:gd name="T12" fmla="*/ 0 w 1745"/>
                              <a:gd name="T13" fmla="*/ 1493 h 1775"/>
                              <a:gd name="T14" fmla="*/ 94 w 1745"/>
                              <a:gd name="T15" fmla="*/ 1363 h 1775"/>
                              <a:gd name="T16" fmla="*/ 259 w 1745"/>
                              <a:gd name="T17" fmla="*/ 1458 h 1775"/>
                              <a:gd name="T18" fmla="*/ 413 w 1745"/>
                              <a:gd name="T19" fmla="*/ 1569 h 1775"/>
                              <a:gd name="T20" fmla="*/ 606 w 1745"/>
                              <a:gd name="T21" fmla="*/ 1267 h 1775"/>
                              <a:gd name="T22" fmla="*/ 480 w 1745"/>
                              <a:gd name="T23" fmla="*/ 1497 h 1775"/>
                              <a:gd name="T24" fmla="*/ 259 w 1745"/>
                              <a:gd name="T25" fmla="*/ 1208 h 1775"/>
                              <a:gd name="T26" fmla="*/ 549 w 1745"/>
                              <a:gd name="T27" fmla="*/ 1200 h 1775"/>
                              <a:gd name="T28" fmla="*/ 375 w 1745"/>
                              <a:gd name="T29" fmla="*/ 1159 h 1775"/>
                              <a:gd name="T30" fmla="*/ 339 w 1745"/>
                              <a:gd name="T31" fmla="*/ 1314 h 1775"/>
                              <a:gd name="T32" fmla="*/ 567 w 1745"/>
                              <a:gd name="T33" fmla="*/ 1424 h 1775"/>
                              <a:gd name="T34" fmla="*/ 542 w 1745"/>
                              <a:gd name="T35" fmla="*/ 1276 h 1775"/>
                              <a:gd name="T36" fmla="*/ 926 w 1745"/>
                              <a:gd name="T37" fmla="*/ 1119 h 1775"/>
                              <a:gd name="T38" fmla="*/ 753 w 1745"/>
                              <a:gd name="T39" fmla="*/ 1277 h 1775"/>
                              <a:gd name="T40" fmla="*/ 738 w 1745"/>
                              <a:gd name="T41" fmla="*/ 1246 h 1775"/>
                              <a:gd name="T42" fmla="*/ 541 w 1745"/>
                              <a:gd name="T43" fmla="*/ 1063 h 1775"/>
                              <a:gd name="T44" fmla="*/ 514 w 1745"/>
                              <a:gd name="T45" fmla="*/ 1035 h 1775"/>
                              <a:gd name="T46" fmla="*/ 547 w 1745"/>
                              <a:gd name="T47" fmla="*/ 903 h 1775"/>
                              <a:gd name="T48" fmla="*/ 578 w 1745"/>
                              <a:gd name="T49" fmla="*/ 884 h 1775"/>
                              <a:gd name="T50" fmla="*/ 909 w 1745"/>
                              <a:gd name="T51" fmla="*/ 1093 h 1775"/>
                              <a:gd name="T52" fmla="*/ 1105 w 1745"/>
                              <a:gd name="T53" fmla="*/ 938 h 1775"/>
                              <a:gd name="T54" fmla="*/ 971 w 1745"/>
                              <a:gd name="T55" fmla="*/ 1045 h 1775"/>
                              <a:gd name="T56" fmla="*/ 935 w 1745"/>
                              <a:gd name="T57" fmla="*/ 1016 h 1775"/>
                              <a:gd name="T58" fmla="*/ 1035 w 1745"/>
                              <a:gd name="T59" fmla="*/ 955 h 1775"/>
                              <a:gd name="T60" fmla="*/ 1018 w 1745"/>
                              <a:gd name="T61" fmla="*/ 822 h 1775"/>
                              <a:gd name="T62" fmla="*/ 880 w 1745"/>
                              <a:gd name="T63" fmla="*/ 893 h 1775"/>
                              <a:gd name="T64" fmla="*/ 850 w 1745"/>
                              <a:gd name="T65" fmla="*/ 869 h 1775"/>
                              <a:gd name="T66" fmla="*/ 911 w 1745"/>
                              <a:gd name="T67" fmla="*/ 771 h 1775"/>
                              <a:gd name="T68" fmla="*/ 819 w 1745"/>
                              <a:gd name="T69" fmla="*/ 698 h 1775"/>
                              <a:gd name="T70" fmla="*/ 753 w 1745"/>
                              <a:gd name="T71" fmla="*/ 808 h 1775"/>
                              <a:gd name="T72" fmla="*/ 724 w 1745"/>
                              <a:gd name="T73" fmla="*/ 792 h 1775"/>
                              <a:gd name="T74" fmla="*/ 729 w 1745"/>
                              <a:gd name="T75" fmla="*/ 735 h 1775"/>
                              <a:gd name="T76" fmla="*/ 890 w 1745"/>
                              <a:gd name="T77" fmla="*/ 641 h 1775"/>
                              <a:gd name="T78" fmla="*/ 942 w 1745"/>
                              <a:gd name="T79" fmla="*/ 794 h 1775"/>
                              <a:gd name="T80" fmla="*/ 1082 w 1745"/>
                              <a:gd name="T81" fmla="*/ 795 h 1775"/>
                              <a:gd name="T82" fmla="*/ 1109 w 1745"/>
                              <a:gd name="T83" fmla="*/ 731 h 1775"/>
                              <a:gd name="T84" fmla="*/ 1188 w 1745"/>
                              <a:gd name="T85" fmla="*/ 598 h 1775"/>
                              <a:gd name="T86" fmla="*/ 1546 w 1745"/>
                              <a:gd name="T87" fmla="*/ 485 h 1775"/>
                              <a:gd name="T88" fmla="*/ 1388 w 1745"/>
                              <a:gd name="T89" fmla="*/ 658 h 1775"/>
                              <a:gd name="T90" fmla="*/ 1358 w 1745"/>
                              <a:gd name="T91" fmla="*/ 634 h 1775"/>
                              <a:gd name="T92" fmla="*/ 1173 w 1745"/>
                              <a:gd name="T93" fmla="*/ 428 h 1775"/>
                              <a:gd name="T94" fmla="*/ 1141 w 1745"/>
                              <a:gd name="T95" fmla="*/ 423 h 1775"/>
                              <a:gd name="T96" fmla="*/ 1162 w 1745"/>
                              <a:gd name="T97" fmla="*/ 291 h 1775"/>
                              <a:gd name="T98" fmla="*/ 1192 w 1745"/>
                              <a:gd name="T99" fmla="*/ 261 h 1775"/>
                              <a:gd name="T100" fmla="*/ 1519 w 1745"/>
                              <a:gd name="T101" fmla="*/ 467 h 1775"/>
                              <a:gd name="T102" fmla="*/ 1709 w 1745"/>
                              <a:gd name="T103" fmla="*/ 164 h 1775"/>
                              <a:gd name="T104" fmla="*/ 1583 w 1745"/>
                              <a:gd name="T105" fmla="*/ 394 h 1775"/>
                              <a:gd name="T106" fmla="*/ 1362 w 1745"/>
                              <a:gd name="T107" fmla="*/ 105 h 1775"/>
                              <a:gd name="T108" fmla="*/ 1652 w 1745"/>
                              <a:gd name="T109" fmla="*/ 97 h 1775"/>
                              <a:gd name="T110" fmla="*/ 1478 w 1745"/>
                              <a:gd name="T111" fmla="*/ 55 h 1775"/>
                              <a:gd name="T112" fmla="*/ 1442 w 1745"/>
                              <a:gd name="T113" fmla="*/ 211 h 1775"/>
                              <a:gd name="T114" fmla="*/ 1670 w 1745"/>
                              <a:gd name="T115" fmla="*/ 321 h 1775"/>
                              <a:gd name="T116" fmla="*/ 1646 w 1745"/>
                              <a:gd name="T117" fmla="*/ 173 h 1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5" h="1775">
                                <a:moveTo>
                                  <a:pt x="434" y="1579"/>
                                </a:moveTo>
                                <a:cubicBezTo>
                                  <a:pt x="437" y="1582"/>
                                  <a:pt x="439" y="1585"/>
                                  <a:pt x="441" y="1587"/>
                                </a:cubicBezTo>
                                <a:cubicBezTo>
                                  <a:pt x="442" y="1590"/>
                                  <a:pt x="444" y="1592"/>
                                  <a:pt x="444" y="1594"/>
                                </a:cubicBezTo>
                                <a:cubicBezTo>
                                  <a:pt x="445" y="1596"/>
                                  <a:pt x="445" y="1598"/>
                                  <a:pt x="445" y="1600"/>
                                </a:cubicBezTo>
                                <a:cubicBezTo>
                                  <a:pt x="444" y="1602"/>
                                  <a:pt x="444" y="1604"/>
                                  <a:pt x="442" y="1605"/>
                                </a:cubicBezTo>
                                <a:lnTo>
                                  <a:pt x="278" y="1769"/>
                                </a:lnTo>
                                <a:cubicBezTo>
                                  <a:pt x="276" y="1771"/>
                                  <a:pt x="274" y="1773"/>
                                  <a:pt x="272" y="1774"/>
                                </a:cubicBezTo>
                                <a:cubicBezTo>
                                  <a:pt x="270" y="1775"/>
                                  <a:pt x="267" y="1775"/>
                                  <a:pt x="265" y="1775"/>
                                </a:cubicBezTo>
                                <a:cubicBezTo>
                                  <a:pt x="263" y="1775"/>
                                  <a:pt x="260" y="1774"/>
                                  <a:pt x="257" y="1772"/>
                                </a:cubicBezTo>
                                <a:cubicBezTo>
                                  <a:pt x="254" y="1771"/>
                                  <a:pt x="251" y="1768"/>
                                  <a:pt x="248" y="1765"/>
                                </a:cubicBezTo>
                                <a:cubicBezTo>
                                  <a:pt x="245" y="1762"/>
                                  <a:pt x="242" y="1759"/>
                                  <a:pt x="240" y="1756"/>
                                </a:cubicBezTo>
                                <a:cubicBezTo>
                                  <a:pt x="238" y="1754"/>
                                  <a:pt x="237" y="1751"/>
                                  <a:pt x="236" y="1749"/>
                                </a:cubicBezTo>
                                <a:cubicBezTo>
                                  <a:pt x="235" y="1746"/>
                                  <a:pt x="234" y="1743"/>
                                  <a:pt x="233" y="1740"/>
                                </a:cubicBezTo>
                                <a:cubicBezTo>
                                  <a:pt x="233" y="1738"/>
                                  <a:pt x="233" y="1734"/>
                                  <a:pt x="232" y="1730"/>
                                </a:cubicBezTo>
                                <a:lnTo>
                                  <a:pt x="231" y="1610"/>
                                </a:lnTo>
                                <a:cubicBezTo>
                                  <a:pt x="230" y="1582"/>
                                  <a:pt x="229" y="1559"/>
                                  <a:pt x="226" y="1539"/>
                                </a:cubicBezTo>
                                <a:cubicBezTo>
                                  <a:pt x="223" y="1520"/>
                                  <a:pt x="219" y="1503"/>
                                  <a:pt x="215" y="1490"/>
                                </a:cubicBezTo>
                                <a:cubicBezTo>
                                  <a:pt x="210" y="1476"/>
                                  <a:pt x="205" y="1465"/>
                                  <a:pt x="198" y="1456"/>
                                </a:cubicBezTo>
                                <a:cubicBezTo>
                                  <a:pt x="192" y="1447"/>
                                  <a:pt x="186" y="1439"/>
                                  <a:pt x="179" y="1432"/>
                                </a:cubicBezTo>
                                <a:cubicBezTo>
                                  <a:pt x="173" y="1426"/>
                                  <a:pt x="166" y="1421"/>
                                  <a:pt x="157" y="1417"/>
                                </a:cubicBezTo>
                                <a:cubicBezTo>
                                  <a:pt x="149" y="1413"/>
                                  <a:pt x="141" y="1411"/>
                                  <a:pt x="132" y="1411"/>
                                </a:cubicBezTo>
                                <a:cubicBezTo>
                                  <a:pt x="124" y="1411"/>
                                  <a:pt x="115" y="1413"/>
                                  <a:pt x="106" y="1416"/>
                                </a:cubicBezTo>
                                <a:cubicBezTo>
                                  <a:pt x="97" y="1420"/>
                                  <a:pt x="89" y="1426"/>
                                  <a:pt x="80" y="1434"/>
                                </a:cubicBezTo>
                                <a:cubicBezTo>
                                  <a:pt x="71" y="1444"/>
                                  <a:pt x="64" y="1454"/>
                                  <a:pt x="58" y="1464"/>
                                </a:cubicBezTo>
                                <a:cubicBezTo>
                                  <a:pt x="53" y="1474"/>
                                  <a:pt x="50" y="1484"/>
                                  <a:pt x="47" y="1493"/>
                                </a:cubicBezTo>
                                <a:cubicBezTo>
                                  <a:pt x="44" y="1501"/>
                                  <a:pt x="42" y="1509"/>
                                  <a:pt x="41" y="1516"/>
                                </a:cubicBezTo>
                                <a:cubicBezTo>
                                  <a:pt x="40" y="1522"/>
                                  <a:pt x="38" y="1526"/>
                                  <a:pt x="36" y="1528"/>
                                </a:cubicBezTo>
                                <a:cubicBezTo>
                                  <a:pt x="35" y="1529"/>
                                  <a:pt x="34" y="1530"/>
                                  <a:pt x="32" y="1530"/>
                                </a:cubicBezTo>
                                <a:cubicBezTo>
                                  <a:pt x="31" y="1530"/>
                                  <a:pt x="29" y="1530"/>
                                  <a:pt x="27" y="1529"/>
                                </a:cubicBezTo>
                                <a:cubicBezTo>
                                  <a:pt x="25" y="1528"/>
                                  <a:pt x="23" y="1527"/>
                                  <a:pt x="20" y="1525"/>
                                </a:cubicBezTo>
                                <a:cubicBezTo>
                                  <a:pt x="18" y="1523"/>
                                  <a:pt x="15" y="1521"/>
                                  <a:pt x="12" y="1517"/>
                                </a:cubicBezTo>
                                <a:cubicBezTo>
                                  <a:pt x="9" y="1515"/>
                                  <a:pt x="7" y="1513"/>
                                  <a:pt x="6" y="1511"/>
                                </a:cubicBezTo>
                                <a:cubicBezTo>
                                  <a:pt x="4" y="1509"/>
                                  <a:pt x="3" y="1508"/>
                                  <a:pt x="2" y="1506"/>
                                </a:cubicBezTo>
                                <a:cubicBezTo>
                                  <a:pt x="2" y="1504"/>
                                  <a:pt x="1" y="1503"/>
                                  <a:pt x="0" y="1501"/>
                                </a:cubicBezTo>
                                <a:cubicBezTo>
                                  <a:pt x="0" y="1499"/>
                                  <a:pt x="0" y="1497"/>
                                  <a:pt x="0" y="1493"/>
                                </a:cubicBezTo>
                                <a:cubicBezTo>
                                  <a:pt x="0" y="1490"/>
                                  <a:pt x="1" y="1485"/>
                                  <a:pt x="3" y="1477"/>
                                </a:cubicBezTo>
                                <a:cubicBezTo>
                                  <a:pt x="5" y="1470"/>
                                  <a:pt x="8" y="1462"/>
                                  <a:pt x="12" y="1452"/>
                                </a:cubicBezTo>
                                <a:cubicBezTo>
                                  <a:pt x="16" y="1443"/>
                                  <a:pt x="21" y="1433"/>
                                  <a:pt x="28" y="1423"/>
                                </a:cubicBezTo>
                                <a:cubicBezTo>
                                  <a:pt x="34" y="1413"/>
                                  <a:pt x="42" y="1403"/>
                                  <a:pt x="51" y="1394"/>
                                </a:cubicBezTo>
                                <a:cubicBezTo>
                                  <a:pt x="65" y="1380"/>
                                  <a:pt x="80" y="1370"/>
                                  <a:pt x="94" y="1363"/>
                                </a:cubicBezTo>
                                <a:cubicBezTo>
                                  <a:pt x="109" y="1356"/>
                                  <a:pt x="124" y="1353"/>
                                  <a:pt x="138" y="1353"/>
                                </a:cubicBezTo>
                                <a:cubicBezTo>
                                  <a:pt x="152" y="1353"/>
                                  <a:pt x="165" y="1355"/>
                                  <a:pt x="178" y="1361"/>
                                </a:cubicBezTo>
                                <a:cubicBezTo>
                                  <a:pt x="191" y="1367"/>
                                  <a:pt x="203" y="1375"/>
                                  <a:pt x="213" y="1386"/>
                                </a:cubicBezTo>
                                <a:cubicBezTo>
                                  <a:pt x="223" y="1395"/>
                                  <a:pt x="231" y="1405"/>
                                  <a:pt x="239" y="1417"/>
                                </a:cubicBezTo>
                                <a:cubicBezTo>
                                  <a:pt x="247" y="1428"/>
                                  <a:pt x="254" y="1441"/>
                                  <a:pt x="259" y="1458"/>
                                </a:cubicBezTo>
                                <a:cubicBezTo>
                                  <a:pt x="265" y="1474"/>
                                  <a:pt x="269" y="1494"/>
                                  <a:pt x="272" y="1518"/>
                                </a:cubicBezTo>
                                <a:cubicBezTo>
                                  <a:pt x="275" y="1541"/>
                                  <a:pt x="277" y="1570"/>
                                  <a:pt x="277" y="1605"/>
                                </a:cubicBezTo>
                                <a:lnTo>
                                  <a:pt x="279" y="1701"/>
                                </a:lnTo>
                                <a:lnTo>
                                  <a:pt x="409" y="1572"/>
                                </a:lnTo>
                                <a:cubicBezTo>
                                  <a:pt x="410" y="1570"/>
                                  <a:pt x="411" y="1570"/>
                                  <a:pt x="413" y="1569"/>
                                </a:cubicBezTo>
                                <a:cubicBezTo>
                                  <a:pt x="415" y="1569"/>
                                  <a:pt x="417" y="1569"/>
                                  <a:pt x="419" y="1569"/>
                                </a:cubicBezTo>
                                <a:cubicBezTo>
                                  <a:pt x="421" y="1570"/>
                                  <a:pt x="424" y="1571"/>
                                  <a:pt x="426" y="1573"/>
                                </a:cubicBezTo>
                                <a:cubicBezTo>
                                  <a:pt x="429" y="1574"/>
                                  <a:pt x="431" y="1576"/>
                                  <a:pt x="434" y="1579"/>
                                </a:cubicBezTo>
                                <a:close/>
                                <a:moveTo>
                                  <a:pt x="549" y="1200"/>
                                </a:moveTo>
                                <a:cubicBezTo>
                                  <a:pt x="572" y="1222"/>
                                  <a:pt x="591" y="1245"/>
                                  <a:pt x="606" y="1267"/>
                                </a:cubicBezTo>
                                <a:cubicBezTo>
                                  <a:pt x="622" y="1290"/>
                                  <a:pt x="632" y="1312"/>
                                  <a:pt x="637" y="1334"/>
                                </a:cubicBezTo>
                                <a:cubicBezTo>
                                  <a:pt x="642" y="1356"/>
                                  <a:pt x="642" y="1377"/>
                                  <a:pt x="636" y="1398"/>
                                </a:cubicBezTo>
                                <a:cubicBezTo>
                                  <a:pt x="630" y="1419"/>
                                  <a:pt x="617" y="1439"/>
                                  <a:pt x="597" y="1459"/>
                                </a:cubicBezTo>
                                <a:cubicBezTo>
                                  <a:pt x="578" y="1477"/>
                                  <a:pt x="559" y="1490"/>
                                  <a:pt x="540" y="1496"/>
                                </a:cubicBezTo>
                                <a:cubicBezTo>
                                  <a:pt x="521" y="1502"/>
                                  <a:pt x="500" y="1503"/>
                                  <a:pt x="480" y="1497"/>
                                </a:cubicBezTo>
                                <a:cubicBezTo>
                                  <a:pt x="459" y="1492"/>
                                  <a:pt x="438" y="1482"/>
                                  <a:pt x="415" y="1466"/>
                                </a:cubicBezTo>
                                <a:cubicBezTo>
                                  <a:pt x="393" y="1451"/>
                                  <a:pt x="370" y="1431"/>
                                  <a:pt x="346" y="1406"/>
                                </a:cubicBezTo>
                                <a:cubicBezTo>
                                  <a:pt x="323" y="1384"/>
                                  <a:pt x="304" y="1361"/>
                                  <a:pt x="289" y="1339"/>
                                </a:cubicBezTo>
                                <a:cubicBezTo>
                                  <a:pt x="274" y="1316"/>
                                  <a:pt x="263" y="1294"/>
                                  <a:pt x="258" y="1272"/>
                                </a:cubicBezTo>
                                <a:cubicBezTo>
                                  <a:pt x="253" y="1250"/>
                                  <a:pt x="253" y="1229"/>
                                  <a:pt x="259" y="1208"/>
                                </a:cubicBezTo>
                                <a:cubicBezTo>
                                  <a:pt x="265" y="1187"/>
                                  <a:pt x="278" y="1167"/>
                                  <a:pt x="298" y="1147"/>
                                </a:cubicBezTo>
                                <a:cubicBezTo>
                                  <a:pt x="316" y="1129"/>
                                  <a:pt x="336" y="1116"/>
                                  <a:pt x="355" y="1110"/>
                                </a:cubicBezTo>
                                <a:cubicBezTo>
                                  <a:pt x="374" y="1104"/>
                                  <a:pt x="394" y="1103"/>
                                  <a:pt x="415" y="1109"/>
                                </a:cubicBezTo>
                                <a:cubicBezTo>
                                  <a:pt x="436" y="1114"/>
                                  <a:pt x="457" y="1124"/>
                                  <a:pt x="479" y="1140"/>
                                </a:cubicBezTo>
                                <a:cubicBezTo>
                                  <a:pt x="502" y="1155"/>
                                  <a:pt x="525" y="1175"/>
                                  <a:pt x="549" y="1200"/>
                                </a:cubicBezTo>
                                <a:close/>
                                <a:moveTo>
                                  <a:pt x="512" y="1243"/>
                                </a:moveTo>
                                <a:cubicBezTo>
                                  <a:pt x="497" y="1228"/>
                                  <a:pt x="483" y="1215"/>
                                  <a:pt x="470" y="1205"/>
                                </a:cubicBezTo>
                                <a:cubicBezTo>
                                  <a:pt x="457" y="1194"/>
                                  <a:pt x="445" y="1185"/>
                                  <a:pt x="434" y="1178"/>
                                </a:cubicBezTo>
                                <a:cubicBezTo>
                                  <a:pt x="423" y="1171"/>
                                  <a:pt x="413" y="1166"/>
                                  <a:pt x="403" y="1163"/>
                                </a:cubicBezTo>
                                <a:cubicBezTo>
                                  <a:pt x="393" y="1160"/>
                                  <a:pt x="384" y="1158"/>
                                  <a:pt x="375" y="1159"/>
                                </a:cubicBezTo>
                                <a:cubicBezTo>
                                  <a:pt x="366" y="1159"/>
                                  <a:pt x="358" y="1161"/>
                                  <a:pt x="350" y="1165"/>
                                </a:cubicBezTo>
                                <a:cubicBezTo>
                                  <a:pt x="343" y="1169"/>
                                  <a:pt x="335" y="1175"/>
                                  <a:pt x="328" y="1182"/>
                                </a:cubicBezTo>
                                <a:cubicBezTo>
                                  <a:pt x="315" y="1195"/>
                                  <a:pt x="307" y="1209"/>
                                  <a:pt x="305" y="1223"/>
                                </a:cubicBezTo>
                                <a:cubicBezTo>
                                  <a:pt x="303" y="1237"/>
                                  <a:pt x="305" y="1252"/>
                                  <a:pt x="311" y="1267"/>
                                </a:cubicBezTo>
                                <a:cubicBezTo>
                                  <a:pt x="317" y="1283"/>
                                  <a:pt x="327" y="1298"/>
                                  <a:pt x="339" y="1314"/>
                                </a:cubicBezTo>
                                <a:cubicBezTo>
                                  <a:pt x="352" y="1330"/>
                                  <a:pt x="367" y="1347"/>
                                  <a:pt x="383" y="1363"/>
                                </a:cubicBezTo>
                                <a:cubicBezTo>
                                  <a:pt x="405" y="1385"/>
                                  <a:pt x="425" y="1403"/>
                                  <a:pt x="443" y="1416"/>
                                </a:cubicBezTo>
                                <a:cubicBezTo>
                                  <a:pt x="461" y="1429"/>
                                  <a:pt x="477" y="1438"/>
                                  <a:pt x="492" y="1443"/>
                                </a:cubicBezTo>
                                <a:cubicBezTo>
                                  <a:pt x="507" y="1448"/>
                                  <a:pt x="520" y="1449"/>
                                  <a:pt x="532" y="1446"/>
                                </a:cubicBezTo>
                                <a:cubicBezTo>
                                  <a:pt x="544" y="1442"/>
                                  <a:pt x="556" y="1435"/>
                                  <a:pt x="567" y="1424"/>
                                </a:cubicBezTo>
                                <a:cubicBezTo>
                                  <a:pt x="576" y="1416"/>
                                  <a:pt x="582" y="1407"/>
                                  <a:pt x="585" y="1397"/>
                                </a:cubicBezTo>
                                <a:cubicBezTo>
                                  <a:pt x="589" y="1388"/>
                                  <a:pt x="591" y="1379"/>
                                  <a:pt x="590" y="1369"/>
                                </a:cubicBezTo>
                                <a:cubicBezTo>
                                  <a:pt x="590" y="1359"/>
                                  <a:pt x="588" y="1349"/>
                                  <a:pt x="584" y="1339"/>
                                </a:cubicBezTo>
                                <a:cubicBezTo>
                                  <a:pt x="579" y="1329"/>
                                  <a:pt x="574" y="1318"/>
                                  <a:pt x="567" y="1308"/>
                                </a:cubicBezTo>
                                <a:cubicBezTo>
                                  <a:pt x="560" y="1297"/>
                                  <a:pt x="552" y="1286"/>
                                  <a:pt x="542" y="1276"/>
                                </a:cubicBezTo>
                                <a:cubicBezTo>
                                  <a:pt x="533" y="1265"/>
                                  <a:pt x="523" y="1254"/>
                                  <a:pt x="512" y="1243"/>
                                </a:cubicBezTo>
                                <a:close/>
                                <a:moveTo>
                                  <a:pt x="917" y="1099"/>
                                </a:moveTo>
                                <a:cubicBezTo>
                                  <a:pt x="920" y="1102"/>
                                  <a:pt x="922" y="1105"/>
                                  <a:pt x="923" y="1107"/>
                                </a:cubicBezTo>
                                <a:cubicBezTo>
                                  <a:pt x="925" y="1110"/>
                                  <a:pt x="926" y="1112"/>
                                  <a:pt x="926" y="1114"/>
                                </a:cubicBezTo>
                                <a:cubicBezTo>
                                  <a:pt x="927" y="1116"/>
                                  <a:pt x="927" y="1117"/>
                                  <a:pt x="926" y="1119"/>
                                </a:cubicBezTo>
                                <a:cubicBezTo>
                                  <a:pt x="926" y="1121"/>
                                  <a:pt x="925" y="1122"/>
                                  <a:pt x="924" y="1123"/>
                                </a:cubicBezTo>
                                <a:lnTo>
                                  <a:pt x="769" y="1278"/>
                                </a:lnTo>
                                <a:cubicBezTo>
                                  <a:pt x="768" y="1279"/>
                                  <a:pt x="767" y="1280"/>
                                  <a:pt x="765" y="1280"/>
                                </a:cubicBezTo>
                                <a:cubicBezTo>
                                  <a:pt x="764" y="1280"/>
                                  <a:pt x="762" y="1280"/>
                                  <a:pt x="760" y="1280"/>
                                </a:cubicBezTo>
                                <a:cubicBezTo>
                                  <a:pt x="758" y="1280"/>
                                  <a:pt x="756" y="1279"/>
                                  <a:pt x="753" y="1277"/>
                                </a:cubicBezTo>
                                <a:cubicBezTo>
                                  <a:pt x="751" y="1276"/>
                                  <a:pt x="748" y="1273"/>
                                  <a:pt x="745" y="1271"/>
                                </a:cubicBezTo>
                                <a:cubicBezTo>
                                  <a:pt x="743" y="1268"/>
                                  <a:pt x="740" y="1265"/>
                                  <a:pt x="739" y="1263"/>
                                </a:cubicBezTo>
                                <a:cubicBezTo>
                                  <a:pt x="737" y="1260"/>
                                  <a:pt x="736" y="1258"/>
                                  <a:pt x="736" y="1256"/>
                                </a:cubicBezTo>
                                <a:cubicBezTo>
                                  <a:pt x="735" y="1254"/>
                                  <a:pt x="735" y="1252"/>
                                  <a:pt x="735" y="1251"/>
                                </a:cubicBezTo>
                                <a:cubicBezTo>
                                  <a:pt x="736" y="1249"/>
                                  <a:pt x="736" y="1247"/>
                                  <a:pt x="738" y="1246"/>
                                </a:cubicBezTo>
                                <a:lnTo>
                                  <a:pt x="799" y="1184"/>
                                </a:lnTo>
                                <a:lnTo>
                                  <a:pt x="574" y="959"/>
                                </a:lnTo>
                                <a:lnTo>
                                  <a:pt x="551" y="1050"/>
                                </a:lnTo>
                                <a:cubicBezTo>
                                  <a:pt x="549" y="1055"/>
                                  <a:pt x="548" y="1058"/>
                                  <a:pt x="546" y="1060"/>
                                </a:cubicBezTo>
                                <a:cubicBezTo>
                                  <a:pt x="545" y="1062"/>
                                  <a:pt x="543" y="1063"/>
                                  <a:pt x="541" y="1063"/>
                                </a:cubicBezTo>
                                <a:cubicBezTo>
                                  <a:pt x="539" y="1063"/>
                                  <a:pt x="537" y="1062"/>
                                  <a:pt x="534" y="1060"/>
                                </a:cubicBezTo>
                                <a:cubicBezTo>
                                  <a:pt x="531" y="1059"/>
                                  <a:pt x="528" y="1056"/>
                                  <a:pt x="525" y="1052"/>
                                </a:cubicBezTo>
                                <a:cubicBezTo>
                                  <a:pt x="522" y="1050"/>
                                  <a:pt x="520" y="1047"/>
                                  <a:pt x="519" y="1045"/>
                                </a:cubicBezTo>
                                <a:cubicBezTo>
                                  <a:pt x="517" y="1043"/>
                                  <a:pt x="516" y="1041"/>
                                  <a:pt x="515" y="1040"/>
                                </a:cubicBezTo>
                                <a:cubicBezTo>
                                  <a:pt x="514" y="1038"/>
                                  <a:pt x="514" y="1036"/>
                                  <a:pt x="514" y="1035"/>
                                </a:cubicBezTo>
                                <a:cubicBezTo>
                                  <a:pt x="514" y="1033"/>
                                  <a:pt x="514" y="1031"/>
                                  <a:pt x="514" y="1028"/>
                                </a:cubicBezTo>
                                <a:lnTo>
                                  <a:pt x="539" y="916"/>
                                </a:lnTo>
                                <a:cubicBezTo>
                                  <a:pt x="539" y="915"/>
                                  <a:pt x="539" y="914"/>
                                  <a:pt x="540" y="913"/>
                                </a:cubicBezTo>
                                <a:cubicBezTo>
                                  <a:pt x="541" y="912"/>
                                  <a:pt x="541" y="910"/>
                                  <a:pt x="542" y="909"/>
                                </a:cubicBezTo>
                                <a:cubicBezTo>
                                  <a:pt x="544" y="907"/>
                                  <a:pt x="545" y="905"/>
                                  <a:pt x="547" y="903"/>
                                </a:cubicBezTo>
                                <a:cubicBezTo>
                                  <a:pt x="548" y="901"/>
                                  <a:pt x="551" y="899"/>
                                  <a:pt x="553" y="896"/>
                                </a:cubicBezTo>
                                <a:cubicBezTo>
                                  <a:pt x="557" y="893"/>
                                  <a:pt x="560" y="890"/>
                                  <a:pt x="563" y="887"/>
                                </a:cubicBezTo>
                                <a:cubicBezTo>
                                  <a:pt x="566" y="885"/>
                                  <a:pt x="568" y="884"/>
                                  <a:pt x="570" y="883"/>
                                </a:cubicBezTo>
                                <a:cubicBezTo>
                                  <a:pt x="572" y="882"/>
                                  <a:pt x="574" y="882"/>
                                  <a:pt x="575" y="882"/>
                                </a:cubicBezTo>
                                <a:cubicBezTo>
                                  <a:pt x="576" y="883"/>
                                  <a:pt x="577" y="883"/>
                                  <a:pt x="578" y="884"/>
                                </a:cubicBezTo>
                                <a:lnTo>
                                  <a:pt x="839" y="1145"/>
                                </a:lnTo>
                                <a:lnTo>
                                  <a:pt x="893" y="1091"/>
                                </a:lnTo>
                                <a:cubicBezTo>
                                  <a:pt x="894" y="1090"/>
                                  <a:pt x="895" y="1089"/>
                                  <a:pt x="897" y="1089"/>
                                </a:cubicBezTo>
                                <a:cubicBezTo>
                                  <a:pt x="899" y="1088"/>
                                  <a:pt x="901" y="1089"/>
                                  <a:pt x="903" y="1089"/>
                                </a:cubicBezTo>
                                <a:cubicBezTo>
                                  <a:pt x="905" y="1090"/>
                                  <a:pt x="907" y="1091"/>
                                  <a:pt x="909" y="1093"/>
                                </a:cubicBezTo>
                                <a:cubicBezTo>
                                  <a:pt x="912" y="1094"/>
                                  <a:pt x="914" y="1096"/>
                                  <a:pt x="917" y="1099"/>
                                </a:cubicBezTo>
                                <a:close/>
                                <a:moveTo>
                                  <a:pt x="1082" y="795"/>
                                </a:moveTo>
                                <a:cubicBezTo>
                                  <a:pt x="1096" y="809"/>
                                  <a:pt x="1106" y="823"/>
                                  <a:pt x="1112" y="839"/>
                                </a:cubicBezTo>
                                <a:cubicBezTo>
                                  <a:pt x="1118" y="855"/>
                                  <a:pt x="1121" y="871"/>
                                  <a:pt x="1120" y="888"/>
                                </a:cubicBezTo>
                                <a:cubicBezTo>
                                  <a:pt x="1119" y="904"/>
                                  <a:pt x="1114" y="921"/>
                                  <a:pt x="1105" y="938"/>
                                </a:cubicBezTo>
                                <a:cubicBezTo>
                                  <a:pt x="1096" y="956"/>
                                  <a:pt x="1083" y="972"/>
                                  <a:pt x="1067" y="989"/>
                                </a:cubicBezTo>
                                <a:cubicBezTo>
                                  <a:pt x="1057" y="999"/>
                                  <a:pt x="1047" y="1007"/>
                                  <a:pt x="1037" y="1014"/>
                                </a:cubicBezTo>
                                <a:cubicBezTo>
                                  <a:pt x="1027" y="1021"/>
                                  <a:pt x="1017" y="1027"/>
                                  <a:pt x="1008" y="1031"/>
                                </a:cubicBezTo>
                                <a:cubicBezTo>
                                  <a:pt x="999" y="1036"/>
                                  <a:pt x="991" y="1039"/>
                                  <a:pt x="984" y="1041"/>
                                </a:cubicBezTo>
                                <a:cubicBezTo>
                                  <a:pt x="978" y="1043"/>
                                  <a:pt x="973" y="1044"/>
                                  <a:pt x="971" y="1045"/>
                                </a:cubicBezTo>
                                <a:cubicBezTo>
                                  <a:pt x="969" y="1045"/>
                                  <a:pt x="967" y="1044"/>
                                  <a:pt x="965" y="1044"/>
                                </a:cubicBezTo>
                                <a:cubicBezTo>
                                  <a:pt x="963" y="1044"/>
                                  <a:pt x="962" y="1043"/>
                                  <a:pt x="960" y="1042"/>
                                </a:cubicBezTo>
                                <a:cubicBezTo>
                                  <a:pt x="958" y="1041"/>
                                  <a:pt x="955" y="1039"/>
                                  <a:pt x="953" y="1037"/>
                                </a:cubicBezTo>
                                <a:cubicBezTo>
                                  <a:pt x="950" y="1035"/>
                                  <a:pt x="948" y="1033"/>
                                  <a:pt x="944" y="1029"/>
                                </a:cubicBezTo>
                                <a:cubicBezTo>
                                  <a:pt x="939" y="1024"/>
                                  <a:pt x="936" y="1019"/>
                                  <a:pt x="935" y="1016"/>
                                </a:cubicBezTo>
                                <a:cubicBezTo>
                                  <a:pt x="934" y="1013"/>
                                  <a:pt x="934" y="1010"/>
                                  <a:pt x="936" y="1008"/>
                                </a:cubicBezTo>
                                <a:cubicBezTo>
                                  <a:pt x="938" y="1007"/>
                                  <a:pt x="942" y="1005"/>
                                  <a:pt x="948" y="1004"/>
                                </a:cubicBezTo>
                                <a:cubicBezTo>
                                  <a:pt x="955" y="1002"/>
                                  <a:pt x="963" y="999"/>
                                  <a:pt x="972" y="996"/>
                                </a:cubicBezTo>
                                <a:cubicBezTo>
                                  <a:pt x="981" y="992"/>
                                  <a:pt x="992" y="987"/>
                                  <a:pt x="1003" y="981"/>
                                </a:cubicBezTo>
                                <a:cubicBezTo>
                                  <a:pt x="1014" y="974"/>
                                  <a:pt x="1025" y="966"/>
                                  <a:pt x="1035" y="955"/>
                                </a:cubicBezTo>
                                <a:cubicBezTo>
                                  <a:pt x="1046" y="945"/>
                                  <a:pt x="1054" y="934"/>
                                  <a:pt x="1059" y="924"/>
                                </a:cubicBezTo>
                                <a:cubicBezTo>
                                  <a:pt x="1064" y="914"/>
                                  <a:pt x="1067" y="903"/>
                                  <a:pt x="1068" y="893"/>
                                </a:cubicBezTo>
                                <a:cubicBezTo>
                                  <a:pt x="1068" y="883"/>
                                  <a:pt x="1067" y="874"/>
                                  <a:pt x="1063" y="864"/>
                                </a:cubicBezTo>
                                <a:cubicBezTo>
                                  <a:pt x="1059" y="855"/>
                                  <a:pt x="1053" y="847"/>
                                  <a:pt x="1046" y="839"/>
                                </a:cubicBezTo>
                                <a:cubicBezTo>
                                  <a:pt x="1037" y="831"/>
                                  <a:pt x="1028" y="825"/>
                                  <a:pt x="1018" y="822"/>
                                </a:cubicBezTo>
                                <a:cubicBezTo>
                                  <a:pt x="1008" y="818"/>
                                  <a:pt x="997" y="817"/>
                                  <a:pt x="985" y="819"/>
                                </a:cubicBezTo>
                                <a:cubicBezTo>
                                  <a:pt x="974" y="821"/>
                                  <a:pt x="962" y="825"/>
                                  <a:pt x="950" y="832"/>
                                </a:cubicBezTo>
                                <a:cubicBezTo>
                                  <a:pt x="938" y="839"/>
                                  <a:pt x="926" y="849"/>
                                  <a:pt x="914" y="861"/>
                                </a:cubicBezTo>
                                <a:lnTo>
                                  <a:pt x="884" y="890"/>
                                </a:lnTo>
                                <a:cubicBezTo>
                                  <a:pt x="883" y="891"/>
                                  <a:pt x="882" y="892"/>
                                  <a:pt x="880" y="893"/>
                                </a:cubicBezTo>
                                <a:cubicBezTo>
                                  <a:pt x="878" y="893"/>
                                  <a:pt x="876" y="893"/>
                                  <a:pt x="874" y="893"/>
                                </a:cubicBezTo>
                                <a:cubicBezTo>
                                  <a:pt x="872" y="893"/>
                                  <a:pt x="870" y="892"/>
                                  <a:pt x="867" y="890"/>
                                </a:cubicBezTo>
                                <a:cubicBezTo>
                                  <a:pt x="865" y="889"/>
                                  <a:pt x="862" y="887"/>
                                  <a:pt x="859" y="883"/>
                                </a:cubicBezTo>
                                <a:cubicBezTo>
                                  <a:pt x="856" y="881"/>
                                  <a:pt x="854" y="878"/>
                                  <a:pt x="852" y="876"/>
                                </a:cubicBezTo>
                                <a:cubicBezTo>
                                  <a:pt x="851" y="873"/>
                                  <a:pt x="850" y="871"/>
                                  <a:pt x="850" y="869"/>
                                </a:cubicBezTo>
                                <a:cubicBezTo>
                                  <a:pt x="849" y="867"/>
                                  <a:pt x="849" y="865"/>
                                  <a:pt x="850" y="864"/>
                                </a:cubicBezTo>
                                <a:cubicBezTo>
                                  <a:pt x="850" y="862"/>
                                  <a:pt x="851" y="861"/>
                                  <a:pt x="853" y="859"/>
                                </a:cubicBezTo>
                                <a:lnTo>
                                  <a:pt x="879" y="833"/>
                                </a:lnTo>
                                <a:cubicBezTo>
                                  <a:pt x="889" y="823"/>
                                  <a:pt x="896" y="813"/>
                                  <a:pt x="902" y="802"/>
                                </a:cubicBezTo>
                                <a:cubicBezTo>
                                  <a:pt x="907" y="792"/>
                                  <a:pt x="910" y="781"/>
                                  <a:pt x="911" y="771"/>
                                </a:cubicBezTo>
                                <a:cubicBezTo>
                                  <a:pt x="912" y="760"/>
                                  <a:pt x="910" y="750"/>
                                  <a:pt x="906" y="740"/>
                                </a:cubicBezTo>
                                <a:cubicBezTo>
                                  <a:pt x="903" y="730"/>
                                  <a:pt x="896" y="721"/>
                                  <a:pt x="888" y="713"/>
                                </a:cubicBezTo>
                                <a:cubicBezTo>
                                  <a:pt x="882" y="707"/>
                                  <a:pt x="875" y="702"/>
                                  <a:pt x="868" y="698"/>
                                </a:cubicBezTo>
                                <a:cubicBezTo>
                                  <a:pt x="860" y="695"/>
                                  <a:pt x="852" y="693"/>
                                  <a:pt x="844" y="693"/>
                                </a:cubicBezTo>
                                <a:cubicBezTo>
                                  <a:pt x="836" y="693"/>
                                  <a:pt x="828" y="694"/>
                                  <a:pt x="819" y="698"/>
                                </a:cubicBezTo>
                                <a:cubicBezTo>
                                  <a:pt x="810" y="702"/>
                                  <a:pt x="802" y="708"/>
                                  <a:pt x="794" y="716"/>
                                </a:cubicBezTo>
                                <a:cubicBezTo>
                                  <a:pt x="785" y="725"/>
                                  <a:pt x="778" y="734"/>
                                  <a:pt x="774" y="745"/>
                                </a:cubicBezTo>
                                <a:cubicBezTo>
                                  <a:pt x="769" y="755"/>
                                  <a:pt x="765" y="764"/>
                                  <a:pt x="762" y="773"/>
                                </a:cubicBezTo>
                                <a:cubicBezTo>
                                  <a:pt x="760" y="782"/>
                                  <a:pt x="758" y="790"/>
                                  <a:pt x="757" y="796"/>
                                </a:cubicBezTo>
                                <a:cubicBezTo>
                                  <a:pt x="755" y="803"/>
                                  <a:pt x="754" y="807"/>
                                  <a:pt x="753" y="808"/>
                                </a:cubicBezTo>
                                <a:cubicBezTo>
                                  <a:pt x="751" y="809"/>
                                  <a:pt x="750" y="810"/>
                                  <a:pt x="749" y="810"/>
                                </a:cubicBezTo>
                                <a:cubicBezTo>
                                  <a:pt x="748" y="811"/>
                                  <a:pt x="746" y="811"/>
                                  <a:pt x="745" y="810"/>
                                </a:cubicBezTo>
                                <a:cubicBezTo>
                                  <a:pt x="743" y="810"/>
                                  <a:pt x="741" y="808"/>
                                  <a:pt x="739" y="806"/>
                                </a:cubicBezTo>
                                <a:cubicBezTo>
                                  <a:pt x="736" y="805"/>
                                  <a:pt x="734" y="802"/>
                                  <a:pt x="730" y="799"/>
                                </a:cubicBezTo>
                                <a:cubicBezTo>
                                  <a:pt x="728" y="796"/>
                                  <a:pt x="726" y="794"/>
                                  <a:pt x="724" y="792"/>
                                </a:cubicBezTo>
                                <a:cubicBezTo>
                                  <a:pt x="723" y="790"/>
                                  <a:pt x="722" y="789"/>
                                  <a:pt x="721" y="787"/>
                                </a:cubicBezTo>
                                <a:cubicBezTo>
                                  <a:pt x="720" y="785"/>
                                  <a:pt x="719" y="783"/>
                                  <a:pt x="719" y="782"/>
                                </a:cubicBezTo>
                                <a:cubicBezTo>
                                  <a:pt x="718" y="780"/>
                                  <a:pt x="718" y="778"/>
                                  <a:pt x="718" y="775"/>
                                </a:cubicBezTo>
                                <a:cubicBezTo>
                                  <a:pt x="718" y="772"/>
                                  <a:pt x="719" y="767"/>
                                  <a:pt x="721" y="760"/>
                                </a:cubicBezTo>
                                <a:cubicBezTo>
                                  <a:pt x="722" y="753"/>
                                  <a:pt x="725" y="744"/>
                                  <a:pt x="729" y="735"/>
                                </a:cubicBezTo>
                                <a:cubicBezTo>
                                  <a:pt x="733" y="726"/>
                                  <a:pt x="738" y="716"/>
                                  <a:pt x="745" y="706"/>
                                </a:cubicBezTo>
                                <a:cubicBezTo>
                                  <a:pt x="751" y="696"/>
                                  <a:pt x="759" y="686"/>
                                  <a:pt x="769" y="676"/>
                                </a:cubicBezTo>
                                <a:cubicBezTo>
                                  <a:pt x="783" y="662"/>
                                  <a:pt x="797" y="652"/>
                                  <a:pt x="811" y="645"/>
                                </a:cubicBezTo>
                                <a:cubicBezTo>
                                  <a:pt x="825" y="638"/>
                                  <a:pt x="838" y="634"/>
                                  <a:pt x="852" y="634"/>
                                </a:cubicBezTo>
                                <a:cubicBezTo>
                                  <a:pt x="865" y="633"/>
                                  <a:pt x="878" y="636"/>
                                  <a:pt x="890" y="641"/>
                                </a:cubicBezTo>
                                <a:cubicBezTo>
                                  <a:pt x="903" y="647"/>
                                  <a:pt x="914" y="655"/>
                                  <a:pt x="925" y="666"/>
                                </a:cubicBezTo>
                                <a:cubicBezTo>
                                  <a:pt x="934" y="675"/>
                                  <a:pt x="942" y="685"/>
                                  <a:pt x="948" y="695"/>
                                </a:cubicBezTo>
                                <a:cubicBezTo>
                                  <a:pt x="953" y="706"/>
                                  <a:pt x="957" y="717"/>
                                  <a:pt x="958" y="727"/>
                                </a:cubicBezTo>
                                <a:cubicBezTo>
                                  <a:pt x="960" y="738"/>
                                  <a:pt x="959" y="749"/>
                                  <a:pt x="956" y="761"/>
                                </a:cubicBezTo>
                                <a:cubicBezTo>
                                  <a:pt x="954" y="772"/>
                                  <a:pt x="949" y="783"/>
                                  <a:pt x="942" y="794"/>
                                </a:cubicBezTo>
                                <a:lnTo>
                                  <a:pt x="942" y="794"/>
                                </a:lnTo>
                                <a:cubicBezTo>
                                  <a:pt x="953" y="785"/>
                                  <a:pt x="965" y="778"/>
                                  <a:pt x="978" y="774"/>
                                </a:cubicBezTo>
                                <a:cubicBezTo>
                                  <a:pt x="990" y="769"/>
                                  <a:pt x="1003" y="767"/>
                                  <a:pt x="1015" y="767"/>
                                </a:cubicBezTo>
                                <a:cubicBezTo>
                                  <a:pt x="1027" y="767"/>
                                  <a:pt x="1039" y="769"/>
                                  <a:pt x="1051" y="774"/>
                                </a:cubicBezTo>
                                <a:cubicBezTo>
                                  <a:pt x="1062" y="779"/>
                                  <a:pt x="1073" y="786"/>
                                  <a:pt x="1082" y="795"/>
                                </a:cubicBezTo>
                                <a:close/>
                                <a:moveTo>
                                  <a:pt x="1207" y="608"/>
                                </a:moveTo>
                                <a:cubicBezTo>
                                  <a:pt x="1213" y="614"/>
                                  <a:pt x="1217" y="619"/>
                                  <a:pt x="1218" y="623"/>
                                </a:cubicBezTo>
                                <a:cubicBezTo>
                                  <a:pt x="1218" y="626"/>
                                  <a:pt x="1218" y="630"/>
                                  <a:pt x="1215" y="632"/>
                                </a:cubicBezTo>
                                <a:lnTo>
                                  <a:pt x="1119" y="728"/>
                                </a:lnTo>
                                <a:cubicBezTo>
                                  <a:pt x="1116" y="731"/>
                                  <a:pt x="1113" y="732"/>
                                  <a:pt x="1109" y="731"/>
                                </a:cubicBezTo>
                                <a:cubicBezTo>
                                  <a:pt x="1106" y="730"/>
                                  <a:pt x="1101" y="726"/>
                                  <a:pt x="1095" y="720"/>
                                </a:cubicBezTo>
                                <a:cubicBezTo>
                                  <a:pt x="1089" y="715"/>
                                  <a:pt x="1086" y="710"/>
                                  <a:pt x="1085" y="706"/>
                                </a:cubicBezTo>
                                <a:cubicBezTo>
                                  <a:pt x="1084" y="703"/>
                                  <a:pt x="1085" y="699"/>
                                  <a:pt x="1088" y="697"/>
                                </a:cubicBezTo>
                                <a:lnTo>
                                  <a:pt x="1184" y="601"/>
                                </a:lnTo>
                                <a:cubicBezTo>
                                  <a:pt x="1185" y="600"/>
                                  <a:pt x="1186" y="599"/>
                                  <a:pt x="1188" y="598"/>
                                </a:cubicBezTo>
                                <a:cubicBezTo>
                                  <a:pt x="1189" y="598"/>
                                  <a:pt x="1191" y="598"/>
                                  <a:pt x="1193" y="598"/>
                                </a:cubicBezTo>
                                <a:cubicBezTo>
                                  <a:pt x="1195" y="599"/>
                                  <a:pt x="1197" y="600"/>
                                  <a:pt x="1199" y="602"/>
                                </a:cubicBezTo>
                                <a:cubicBezTo>
                                  <a:pt x="1202" y="603"/>
                                  <a:pt x="1204" y="605"/>
                                  <a:pt x="1207" y="608"/>
                                </a:cubicBezTo>
                                <a:close/>
                                <a:moveTo>
                                  <a:pt x="1539" y="477"/>
                                </a:moveTo>
                                <a:cubicBezTo>
                                  <a:pt x="1542" y="480"/>
                                  <a:pt x="1544" y="482"/>
                                  <a:pt x="1546" y="485"/>
                                </a:cubicBezTo>
                                <a:cubicBezTo>
                                  <a:pt x="1547" y="487"/>
                                  <a:pt x="1548" y="489"/>
                                  <a:pt x="1549" y="491"/>
                                </a:cubicBezTo>
                                <a:cubicBezTo>
                                  <a:pt x="1549" y="493"/>
                                  <a:pt x="1549" y="495"/>
                                  <a:pt x="1549" y="497"/>
                                </a:cubicBezTo>
                                <a:cubicBezTo>
                                  <a:pt x="1548" y="498"/>
                                  <a:pt x="1548" y="500"/>
                                  <a:pt x="1546" y="501"/>
                                </a:cubicBezTo>
                                <a:lnTo>
                                  <a:pt x="1391" y="656"/>
                                </a:lnTo>
                                <a:cubicBezTo>
                                  <a:pt x="1390" y="657"/>
                                  <a:pt x="1389" y="657"/>
                                  <a:pt x="1388" y="658"/>
                                </a:cubicBezTo>
                                <a:cubicBezTo>
                                  <a:pt x="1386" y="658"/>
                                  <a:pt x="1384" y="658"/>
                                  <a:pt x="1382" y="658"/>
                                </a:cubicBezTo>
                                <a:cubicBezTo>
                                  <a:pt x="1380" y="657"/>
                                  <a:pt x="1378" y="656"/>
                                  <a:pt x="1376" y="655"/>
                                </a:cubicBezTo>
                                <a:cubicBezTo>
                                  <a:pt x="1373" y="653"/>
                                  <a:pt x="1371" y="651"/>
                                  <a:pt x="1368" y="648"/>
                                </a:cubicBezTo>
                                <a:cubicBezTo>
                                  <a:pt x="1365" y="646"/>
                                  <a:pt x="1363" y="643"/>
                                  <a:pt x="1361" y="641"/>
                                </a:cubicBezTo>
                                <a:cubicBezTo>
                                  <a:pt x="1360" y="638"/>
                                  <a:pt x="1359" y="636"/>
                                  <a:pt x="1358" y="634"/>
                                </a:cubicBezTo>
                                <a:cubicBezTo>
                                  <a:pt x="1357" y="632"/>
                                  <a:pt x="1357" y="630"/>
                                  <a:pt x="1358" y="628"/>
                                </a:cubicBezTo>
                                <a:cubicBezTo>
                                  <a:pt x="1358" y="627"/>
                                  <a:pt x="1359" y="625"/>
                                  <a:pt x="1360" y="624"/>
                                </a:cubicBezTo>
                                <a:lnTo>
                                  <a:pt x="1422" y="562"/>
                                </a:lnTo>
                                <a:lnTo>
                                  <a:pt x="1196" y="337"/>
                                </a:lnTo>
                                <a:lnTo>
                                  <a:pt x="1173" y="428"/>
                                </a:lnTo>
                                <a:cubicBezTo>
                                  <a:pt x="1172" y="432"/>
                                  <a:pt x="1170" y="436"/>
                                  <a:pt x="1169" y="438"/>
                                </a:cubicBezTo>
                                <a:cubicBezTo>
                                  <a:pt x="1167" y="440"/>
                                  <a:pt x="1166" y="441"/>
                                  <a:pt x="1163" y="441"/>
                                </a:cubicBezTo>
                                <a:cubicBezTo>
                                  <a:pt x="1161" y="441"/>
                                  <a:pt x="1159" y="440"/>
                                  <a:pt x="1156" y="438"/>
                                </a:cubicBezTo>
                                <a:cubicBezTo>
                                  <a:pt x="1154" y="436"/>
                                  <a:pt x="1151" y="434"/>
                                  <a:pt x="1147" y="430"/>
                                </a:cubicBezTo>
                                <a:cubicBezTo>
                                  <a:pt x="1144" y="427"/>
                                  <a:pt x="1142" y="425"/>
                                  <a:pt x="1141" y="423"/>
                                </a:cubicBezTo>
                                <a:cubicBezTo>
                                  <a:pt x="1139" y="421"/>
                                  <a:pt x="1138" y="419"/>
                                  <a:pt x="1137" y="417"/>
                                </a:cubicBezTo>
                                <a:cubicBezTo>
                                  <a:pt x="1136" y="416"/>
                                  <a:pt x="1136" y="414"/>
                                  <a:pt x="1136" y="412"/>
                                </a:cubicBezTo>
                                <a:cubicBezTo>
                                  <a:pt x="1136" y="411"/>
                                  <a:pt x="1136" y="408"/>
                                  <a:pt x="1137" y="406"/>
                                </a:cubicBezTo>
                                <a:lnTo>
                                  <a:pt x="1161" y="294"/>
                                </a:lnTo>
                                <a:cubicBezTo>
                                  <a:pt x="1161" y="293"/>
                                  <a:pt x="1162" y="292"/>
                                  <a:pt x="1162" y="291"/>
                                </a:cubicBezTo>
                                <a:cubicBezTo>
                                  <a:pt x="1163" y="289"/>
                                  <a:pt x="1164" y="288"/>
                                  <a:pt x="1165" y="286"/>
                                </a:cubicBezTo>
                                <a:cubicBezTo>
                                  <a:pt x="1166" y="285"/>
                                  <a:pt x="1167" y="283"/>
                                  <a:pt x="1169" y="281"/>
                                </a:cubicBezTo>
                                <a:cubicBezTo>
                                  <a:pt x="1171" y="279"/>
                                  <a:pt x="1173" y="277"/>
                                  <a:pt x="1176" y="274"/>
                                </a:cubicBezTo>
                                <a:cubicBezTo>
                                  <a:pt x="1179" y="270"/>
                                  <a:pt x="1183" y="267"/>
                                  <a:pt x="1185" y="265"/>
                                </a:cubicBezTo>
                                <a:cubicBezTo>
                                  <a:pt x="1188" y="263"/>
                                  <a:pt x="1190" y="262"/>
                                  <a:pt x="1192" y="261"/>
                                </a:cubicBezTo>
                                <a:cubicBezTo>
                                  <a:pt x="1194" y="260"/>
                                  <a:pt x="1196" y="260"/>
                                  <a:pt x="1197" y="260"/>
                                </a:cubicBezTo>
                                <a:cubicBezTo>
                                  <a:pt x="1198" y="260"/>
                                  <a:pt x="1200" y="261"/>
                                  <a:pt x="1200" y="262"/>
                                </a:cubicBezTo>
                                <a:lnTo>
                                  <a:pt x="1461" y="523"/>
                                </a:lnTo>
                                <a:lnTo>
                                  <a:pt x="1515" y="469"/>
                                </a:lnTo>
                                <a:cubicBezTo>
                                  <a:pt x="1516" y="468"/>
                                  <a:pt x="1518" y="467"/>
                                  <a:pt x="1519" y="467"/>
                                </a:cubicBezTo>
                                <a:cubicBezTo>
                                  <a:pt x="1521" y="466"/>
                                  <a:pt x="1523" y="466"/>
                                  <a:pt x="1525" y="467"/>
                                </a:cubicBezTo>
                                <a:cubicBezTo>
                                  <a:pt x="1527" y="468"/>
                                  <a:pt x="1529" y="469"/>
                                  <a:pt x="1531" y="470"/>
                                </a:cubicBezTo>
                                <a:cubicBezTo>
                                  <a:pt x="1534" y="472"/>
                                  <a:pt x="1536" y="474"/>
                                  <a:pt x="1539" y="477"/>
                                </a:cubicBezTo>
                                <a:close/>
                                <a:moveTo>
                                  <a:pt x="1652" y="97"/>
                                </a:moveTo>
                                <a:cubicBezTo>
                                  <a:pt x="1675" y="119"/>
                                  <a:pt x="1694" y="142"/>
                                  <a:pt x="1709" y="164"/>
                                </a:cubicBezTo>
                                <a:cubicBezTo>
                                  <a:pt x="1725" y="187"/>
                                  <a:pt x="1735" y="209"/>
                                  <a:pt x="1740" y="231"/>
                                </a:cubicBezTo>
                                <a:cubicBezTo>
                                  <a:pt x="1745" y="253"/>
                                  <a:pt x="1745" y="274"/>
                                  <a:pt x="1739" y="295"/>
                                </a:cubicBezTo>
                                <a:cubicBezTo>
                                  <a:pt x="1733" y="316"/>
                                  <a:pt x="1720" y="336"/>
                                  <a:pt x="1700" y="356"/>
                                </a:cubicBezTo>
                                <a:cubicBezTo>
                                  <a:pt x="1681" y="374"/>
                                  <a:pt x="1662" y="387"/>
                                  <a:pt x="1643" y="393"/>
                                </a:cubicBezTo>
                                <a:cubicBezTo>
                                  <a:pt x="1624" y="399"/>
                                  <a:pt x="1604" y="399"/>
                                  <a:pt x="1583" y="394"/>
                                </a:cubicBezTo>
                                <a:cubicBezTo>
                                  <a:pt x="1562" y="389"/>
                                  <a:pt x="1541" y="379"/>
                                  <a:pt x="1519" y="363"/>
                                </a:cubicBezTo>
                                <a:cubicBezTo>
                                  <a:pt x="1496" y="348"/>
                                  <a:pt x="1473" y="328"/>
                                  <a:pt x="1449" y="303"/>
                                </a:cubicBezTo>
                                <a:cubicBezTo>
                                  <a:pt x="1426" y="281"/>
                                  <a:pt x="1407" y="258"/>
                                  <a:pt x="1392" y="235"/>
                                </a:cubicBezTo>
                                <a:cubicBezTo>
                                  <a:pt x="1377" y="213"/>
                                  <a:pt x="1366" y="191"/>
                                  <a:pt x="1361" y="169"/>
                                </a:cubicBezTo>
                                <a:cubicBezTo>
                                  <a:pt x="1356" y="147"/>
                                  <a:pt x="1356" y="126"/>
                                  <a:pt x="1362" y="105"/>
                                </a:cubicBezTo>
                                <a:cubicBezTo>
                                  <a:pt x="1368" y="84"/>
                                  <a:pt x="1381" y="64"/>
                                  <a:pt x="1401" y="44"/>
                                </a:cubicBezTo>
                                <a:cubicBezTo>
                                  <a:pt x="1420" y="26"/>
                                  <a:pt x="1439" y="13"/>
                                  <a:pt x="1458" y="7"/>
                                </a:cubicBezTo>
                                <a:cubicBezTo>
                                  <a:pt x="1477" y="1"/>
                                  <a:pt x="1497" y="0"/>
                                  <a:pt x="1518" y="5"/>
                                </a:cubicBezTo>
                                <a:cubicBezTo>
                                  <a:pt x="1539" y="11"/>
                                  <a:pt x="1560" y="21"/>
                                  <a:pt x="1583" y="37"/>
                                </a:cubicBezTo>
                                <a:cubicBezTo>
                                  <a:pt x="1605" y="52"/>
                                  <a:pt x="1628" y="72"/>
                                  <a:pt x="1652" y="97"/>
                                </a:cubicBezTo>
                                <a:close/>
                                <a:moveTo>
                                  <a:pt x="1615" y="140"/>
                                </a:moveTo>
                                <a:cubicBezTo>
                                  <a:pt x="1600" y="125"/>
                                  <a:pt x="1586" y="112"/>
                                  <a:pt x="1573" y="101"/>
                                </a:cubicBezTo>
                                <a:cubicBezTo>
                                  <a:pt x="1560" y="91"/>
                                  <a:pt x="1549" y="82"/>
                                  <a:pt x="1537" y="75"/>
                                </a:cubicBezTo>
                                <a:cubicBezTo>
                                  <a:pt x="1526" y="68"/>
                                  <a:pt x="1516" y="63"/>
                                  <a:pt x="1506" y="60"/>
                                </a:cubicBezTo>
                                <a:cubicBezTo>
                                  <a:pt x="1496" y="57"/>
                                  <a:pt x="1487" y="55"/>
                                  <a:pt x="1478" y="55"/>
                                </a:cubicBezTo>
                                <a:cubicBezTo>
                                  <a:pt x="1470" y="56"/>
                                  <a:pt x="1461" y="58"/>
                                  <a:pt x="1453" y="62"/>
                                </a:cubicBezTo>
                                <a:cubicBezTo>
                                  <a:pt x="1446" y="66"/>
                                  <a:pt x="1438" y="72"/>
                                  <a:pt x="1431" y="79"/>
                                </a:cubicBezTo>
                                <a:cubicBezTo>
                                  <a:pt x="1418" y="92"/>
                                  <a:pt x="1410" y="106"/>
                                  <a:pt x="1408" y="120"/>
                                </a:cubicBezTo>
                                <a:cubicBezTo>
                                  <a:pt x="1406" y="134"/>
                                  <a:pt x="1408" y="149"/>
                                  <a:pt x="1414" y="164"/>
                                </a:cubicBezTo>
                                <a:cubicBezTo>
                                  <a:pt x="1420" y="180"/>
                                  <a:pt x="1430" y="195"/>
                                  <a:pt x="1442" y="211"/>
                                </a:cubicBezTo>
                                <a:cubicBezTo>
                                  <a:pt x="1455" y="227"/>
                                  <a:pt x="1470" y="244"/>
                                  <a:pt x="1486" y="260"/>
                                </a:cubicBezTo>
                                <a:cubicBezTo>
                                  <a:pt x="1508" y="282"/>
                                  <a:pt x="1528" y="300"/>
                                  <a:pt x="1546" y="313"/>
                                </a:cubicBezTo>
                                <a:cubicBezTo>
                                  <a:pt x="1564" y="326"/>
                                  <a:pt x="1580" y="335"/>
                                  <a:pt x="1595" y="340"/>
                                </a:cubicBezTo>
                                <a:cubicBezTo>
                                  <a:pt x="1610" y="345"/>
                                  <a:pt x="1623" y="346"/>
                                  <a:pt x="1635" y="343"/>
                                </a:cubicBezTo>
                                <a:cubicBezTo>
                                  <a:pt x="1647" y="339"/>
                                  <a:pt x="1659" y="332"/>
                                  <a:pt x="1670" y="321"/>
                                </a:cubicBezTo>
                                <a:cubicBezTo>
                                  <a:pt x="1679" y="313"/>
                                  <a:pt x="1685" y="304"/>
                                  <a:pt x="1689" y="294"/>
                                </a:cubicBezTo>
                                <a:cubicBezTo>
                                  <a:pt x="1692" y="285"/>
                                  <a:pt x="1694" y="276"/>
                                  <a:pt x="1693" y="266"/>
                                </a:cubicBezTo>
                                <a:cubicBezTo>
                                  <a:pt x="1693" y="256"/>
                                  <a:pt x="1691" y="246"/>
                                  <a:pt x="1687" y="236"/>
                                </a:cubicBezTo>
                                <a:cubicBezTo>
                                  <a:pt x="1682" y="226"/>
                                  <a:pt x="1677" y="215"/>
                                  <a:pt x="1670" y="205"/>
                                </a:cubicBezTo>
                                <a:cubicBezTo>
                                  <a:pt x="1663" y="194"/>
                                  <a:pt x="1655" y="183"/>
                                  <a:pt x="1646" y="173"/>
                                </a:cubicBezTo>
                                <a:cubicBezTo>
                                  <a:pt x="1636" y="162"/>
                                  <a:pt x="1626" y="151"/>
                                  <a:pt x="1615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3"/>
                        <wps:cNvSpPr>
                          <a:spLocks noEditPoints="1"/>
                        </wps:cNvSpPr>
                        <wps:spPr bwMode="auto">
                          <a:xfrm>
                            <a:off x="4663440" y="1596390"/>
                            <a:ext cx="268605" cy="262890"/>
                          </a:xfrm>
                          <a:custGeom>
                            <a:avLst/>
                            <a:gdLst>
                              <a:gd name="T0" fmla="*/ 221 w 893"/>
                              <a:gd name="T1" fmla="*/ 792 h 877"/>
                              <a:gd name="T2" fmla="*/ 124 w 893"/>
                              <a:gd name="T3" fmla="*/ 872 h 877"/>
                              <a:gd name="T4" fmla="*/ 115 w 893"/>
                              <a:gd name="T5" fmla="*/ 794 h 877"/>
                              <a:gd name="T6" fmla="*/ 79 w 893"/>
                              <a:gd name="T7" fmla="*/ 698 h 877"/>
                              <a:gd name="T8" fmla="*/ 23 w 893"/>
                              <a:gd name="T9" fmla="*/ 736 h 877"/>
                              <a:gd name="T10" fmla="*/ 10 w 893"/>
                              <a:gd name="T11" fmla="*/ 752 h 877"/>
                              <a:gd name="T12" fmla="*/ 0 w 893"/>
                              <a:gd name="T13" fmla="*/ 736 h 877"/>
                              <a:gd name="T14" fmla="*/ 47 w 893"/>
                              <a:gd name="T15" fmla="*/ 671 h 877"/>
                              <a:gd name="T16" fmla="*/ 129 w 893"/>
                              <a:gd name="T17" fmla="*/ 718 h 877"/>
                              <a:gd name="T18" fmla="*/ 206 w 893"/>
                              <a:gd name="T19" fmla="*/ 774 h 877"/>
                              <a:gd name="T20" fmla="*/ 303 w 893"/>
                              <a:gd name="T21" fmla="*/ 623 h 877"/>
                              <a:gd name="T22" fmla="*/ 240 w 893"/>
                              <a:gd name="T23" fmla="*/ 738 h 877"/>
                              <a:gd name="T24" fmla="*/ 130 w 893"/>
                              <a:gd name="T25" fmla="*/ 593 h 877"/>
                              <a:gd name="T26" fmla="*/ 275 w 893"/>
                              <a:gd name="T27" fmla="*/ 589 h 877"/>
                              <a:gd name="T28" fmla="*/ 188 w 893"/>
                              <a:gd name="T29" fmla="*/ 569 h 877"/>
                              <a:gd name="T30" fmla="*/ 170 w 893"/>
                              <a:gd name="T31" fmla="*/ 646 h 877"/>
                              <a:gd name="T32" fmla="*/ 283 w 893"/>
                              <a:gd name="T33" fmla="*/ 701 h 877"/>
                              <a:gd name="T34" fmla="*/ 271 w 893"/>
                              <a:gd name="T35" fmla="*/ 627 h 877"/>
                              <a:gd name="T36" fmla="*/ 463 w 893"/>
                              <a:gd name="T37" fmla="*/ 549 h 877"/>
                              <a:gd name="T38" fmla="*/ 377 w 893"/>
                              <a:gd name="T39" fmla="*/ 628 h 877"/>
                              <a:gd name="T40" fmla="*/ 369 w 893"/>
                              <a:gd name="T41" fmla="*/ 612 h 877"/>
                              <a:gd name="T42" fmla="*/ 271 w 893"/>
                              <a:gd name="T43" fmla="*/ 521 h 877"/>
                              <a:gd name="T44" fmla="*/ 257 w 893"/>
                              <a:gd name="T45" fmla="*/ 506 h 877"/>
                              <a:gd name="T46" fmla="*/ 273 w 893"/>
                              <a:gd name="T47" fmla="*/ 441 h 877"/>
                              <a:gd name="T48" fmla="*/ 289 w 893"/>
                              <a:gd name="T49" fmla="*/ 431 h 877"/>
                              <a:gd name="T50" fmla="*/ 455 w 893"/>
                              <a:gd name="T51" fmla="*/ 536 h 877"/>
                              <a:gd name="T52" fmla="*/ 552 w 893"/>
                              <a:gd name="T53" fmla="*/ 458 h 877"/>
                              <a:gd name="T54" fmla="*/ 485 w 893"/>
                              <a:gd name="T55" fmla="*/ 512 h 877"/>
                              <a:gd name="T56" fmla="*/ 467 w 893"/>
                              <a:gd name="T57" fmla="*/ 497 h 877"/>
                              <a:gd name="T58" fmla="*/ 518 w 893"/>
                              <a:gd name="T59" fmla="*/ 467 h 877"/>
                              <a:gd name="T60" fmla="*/ 509 w 893"/>
                              <a:gd name="T61" fmla="*/ 400 h 877"/>
                              <a:gd name="T62" fmla="*/ 440 w 893"/>
                              <a:gd name="T63" fmla="*/ 436 h 877"/>
                              <a:gd name="T64" fmla="*/ 425 w 893"/>
                              <a:gd name="T65" fmla="*/ 424 h 877"/>
                              <a:gd name="T66" fmla="*/ 455 w 893"/>
                              <a:gd name="T67" fmla="*/ 375 h 877"/>
                              <a:gd name="T68" fmla="*/ 409 w 893"/>
                              <a:gd name="T69" fmla="*/ 338 h 877"/>
                              <a:gd name="T70" fmla="*/ 376 w 893"/>
                              <a:gd name="T71" fmla="*/ 393 h 877"/>
                              <a:gd name="T72" fmla="*/ 362 w 893"/>
                              <a:gd name="T73" fmla="*/ 385 h 877"/>
                              <a:gd name="T74" fmla="*/ 364 w 893"/>
                              <a:gd name="T75" fmla="*/ 357 h 877"/>
                              <a:gd name="T76" fmla="*/ 445 w 893"/>
                              <a:gd name="T77" fmla="*/ 310 h 877"/>
                              <a:gd name="T78" fmla="*/ 471 w 893"/>
                              <a:gd name="T79" fmla="*/ 386 h 877"/>
                              <a:gd name="T80" fmla="*/ 541 w 893"/>
                              <a:gd name="T81" fmla="*/ 387 h 877"/>
                              <a:gd name="T82" fmla="*/ 555 w 893"/>
                              <a:gd name="T83" fmla="*/ 355 h 877"/>
                              <a:gd name="T84" fmla="*/ 594 w 893"/>
                              <a:gd name="T85" fmla="*/ 288 h 877"/>
                              <a:gd name="T86" fmla="*/ 773 w 893"/>
                              <a:gd name="T87" fmla="*/ 232 h 877"/>
                              <a:gd name="T88" fmla="*/ 694 w 893"/>
                              <a:gd name="T89" fmla="*/ 318 h 877"/>
                              <a:gd name="T90" fmla="*/ 679 w 893"/>
                              <a:gd name="T91" fmla="*/ 306 h 877"/>
                              <a:gd name="T92" fmla="*/ 586 w 893"/>
                              <a:gd name="T93" fmla="*/ 203 h 877"/>
                              <a:gd name="T94" fmla="*/ 570 w 893"/>
                              <a:gd name="T95" fmla="*/ 201 h 877"/>
                              <a:gd name="T96" fmla="*/ 581 w 893"/>
                              <a:gd name="T97" fmla="*/ 135 h 877"/>
                              <a:gd name="T98" fmla="*/ 596 w 893"/>
                              <a:gd name="T99" fmla="*/ 120 h 877"/>
                              <a:gd name="T100" fmla="*/ 760 w 893"/>
                              <a:gd name="T101" fmla="*/ 223 h 877"/>
                              <a:gd name="T102" fmla="*/ 892 w 893"/>
                              <a:gd name="T103" fmla="*/ 113 h 877"/>
                              <a:gd name="T104" fmla="*/ 813 w 893"/>
                              <a:gd name="T105" fmla="*/ 199 h 877"/>
                              <a:gd name="T106" fmla="*/ 798 w 893"/>
                              <a:gd name="T107" fmla="*/ 187 h 877"/>
                              <a:gd name="T108" fmla="*/ 705 w 893"/>
                              <a:gd name="T109" fmla="*/ 84 h 877"/>
                              <a:gd name="T110" fmla="*/ 689 w 893"/>
                              <a:gd name="T111" fmla="*/ 82 h 877"/>
                              <a:gd name="T112" fmla="*/ 700 w 893"/>
                              <a:gd name="T113" fmla="*/ 16 h 877"/>
                              <a:gd name="T114" fmla="*/ 715 w 893"/>
                              <a:gd name="T115" fmla="*/ 1 h 877"/>
                              <a:gd name="T116" fmla="*/ 878 w 893"/>
                              <a:gd name="T117" fmla="*/ 104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93" h="877">
                                <a:moveTo>
                                  <a:pt x="217" y="779"/>
                                </a:moveTo>
                                <a:cubicBezTo>
                                  <a:pt x="218" y="780"/>
                                  <a:pt x="219" y="782"/>
                                  <a:pt x="220" y="783"/>
                                </a:cubicBezTo>
                                <a:cubicBezTo>
                                  <a:pt x="221" y="784"/>
                                  <a:pt x="222" y="785"/>
                                  <a:pt x="222" y="786"/>
                                </a:cubicBezTo>
                                <a:cubicBezTo>
                                  <a:pt x="223" y="787"/>
                                  <a:pt x="223" y="788"/>
                                  <a:pt x="222" y="789"/>
                                </a:cubicBezTo>
                                <a:cubicBezTo>
                                  <a:pt x="222" y="790"/>
                                  <a:pt x="222" y="791"/>
                                  <a:pt x="221" y="792"/>
                                </a:cubicBezTo>
                                <a:lnTo>
                                  <a:pt x="139" y="874"/>
                                </a:lnTo>
                                <a:cubicBezTo>
                                  <a:pt x="138" y="875"/>
                                  <a:pt x="137" y="876"/>
                                  <a:pt x="136" y="876"/>
                                </a:cubicBezTo>
                                <a:cubicBezTo>
                                  <a:pt x="135" y="877"/>
                                  <a:pt x="134" y="877"/>
                                  <a:pt x="132" y="877"/>
                                </a:cubicBezTo>
                                <a:cubicBezTo>
                                  <a:pt x="131" y="877"/>
                                  <a:pt x="130" y="876"/>
                                  <a:pt x="129" y="875"/>
                                </a:cubicBezTo>
                                <a:cubicBezTo>
                                  <a:pt x="127" y="875"/>
                                  <a:pt x="126" y="873"/>
                                  <a:pt x="124" y="872"/>
                                </a:cubicBezTo>
                                <a:cubicBezTo>
                                  <a:pt x="122" y="870"/>
                                  <a:pt x="121" y="869"/>
                                  <a:pt x="120" y="867"/>
                                </a:cubicBezTo>
                                <a:cubicBezTo>
                                  <a:pt x="119" y="866"/>
                                  <a:pt x="118" y="865"/>
                                  <a:pt x="118" y="864"/>
                                </a:cubicBezTo>
                                <a:cubicBezTo>
                                  <a:pt x="117" y="862"/>
                                  <a:pt x="117" y="861"/>
                                  <a:pt x="117" y="859"/>
                                </a:cubicBezTo>
                                <a:cubicBezTo>
                                  <a:pt x="116" y="858"/>
                                  <a:pt x="116" y="856"/>
                                  <a:pt x="116" y="854"/>
                                </a:cubicBezTo>
                                <a:lnTo>
                                  <a:pt x="115" y="794"/>
                                </a:lnTo>
                                <a:cubicBezTo>
                                  <a:pt x="115" y="780"/>
                                  <a:pt x="114" y="769"/>
                                  <a:pt x="113" y="759"/>
                                </a:cubicBezTo>
                                <a:cubicBezTo>
                                  <a:pt x="111" y="749"/>
                                  <a:pt x="110" y="741"/>
                                  <a:pt x="107" y="734"/>
                                </a:cubicBezTo>
                                <a:cubicBezTo>
                                  <a:pt x="105" y="727"/>
                                  <a:pt x="102" y="722"/>
                                  <a:pt x="99" y="717"/>
                                </a:cubicBezTo>
                                <a:cubicBezTo>
                                  <a:pt x="96" y="713"/>
                                  <a:pt x="93" y="709"/>
                                  <a:pt x="90" y="705"/>
                                </a:cubicBezTo>
                                <a:cubicBezTo>
                                  <a:pt x="86" y="702"/>
                                  <a:pt x="83" y="700"/>
                                  <a:pt x="79" y="698"/>
                                </a:cubicBezTo>
                                <a:cubicBezTo>
                                  <a:pt x="75" y="696"/>
                                  <a:pt x="70" y="695"/>
                                  <a:pt x="66" y="695"/>
                                </a:cubicBezTo>
                                <a:cubicBezTo>
                                  <a:pt x="62" y="695"/>
                                  <a:pt x="57" y="696"/>
                                  <a:pt x="53" y="697"/>
                                </a:cubicBezTo>
                                <a:cubicBezTo>
                                  <a:pt x="49" y="699"/>
                                  <a:pt x="44" y="702"/>
                                  <a:pt x="40" y="706"/>
                                </a:cubicBezTo>
                                <a:cubicBezTo>
                                  <a:pt x="35" y="711"/>
                                  <a:pt x="32" y="716"/>
                                  <a:pt x="29" y="721"/>
                                </a:cubicBezTo>
                                <a:cubicBezTo>
                                  <a:pt x="27" y="726"/>
                                  <a:pt x="25" y="731"/>
                                  <a:pt x="23" y="736"/>
                                </a:cubicBezTo>
                                <a:cubicBezTo>
                                  <a:pt x="22" y="740"/>
                                  <a:pt x="21" y="744"/>
                                  <a:pt x="20" y="747"/>
                                </a:cubicBezTo>
                                <a:cubicBezTo>
                                  <a:pt x="20" y="750"/>
                                  <a:pt x="19" y="752"/>
                                  <a:pt x="18" y="753"/>
                                </a:cubicBezTo>
                                <a:cubicBezTo>
                                  <a:pt x="17" y="754"/>
                                  <a:pt x="17" y="754"/>
                                  <a:pt x="16" y="754"/>
                                </a:cubicBezTo>
                                <a:cubicBezTo>
                                  <a:pt x="15" y="754"/>
                                  <a:pt x="14" y="754"/>
                                  <a:pt x="14" y="754"/>
                                </a:cubicBezTo>
                                <a:cubicBezTo>
                                  <a:pt x="13" y="753"/>
                                  <a:pt x="11" y="753"/>
                                  <a:pt x="10" y="752"/>
                                </a:cubicBezTo>
                                <a:cubicBezTo>
                                  <a:pt x="9" y="751"/>
                                  <a:pt x="7" y="749"/>
                                  <a:pt x="6" y="748"/>
                                </a:cubicBezTo>
                                <a:cubicBezTo>
                                  <a:pt x="5" y="747"/>
                                  <a:pt x="4" y="746"/>
                                  <a:pt x="3" y="745"/>
                                </a:cubicBezTo>
                                <a:cubicBezTo>
                                  <a:pt x="2" y="744"/>
                                  <a:pt x="2" y="743"/>
                                  <a:pt x="1" y="742"/>
                                </a:cubicBezTo>
                                <a:cubicBezTo>
                                  <a:pt x="1" y="741"/>
                                  <a:pt x="0" y="741"/>
                                  <a:pt x="0" y="740"/>
                                </a:cubicBezTo>
                                <a:cubicBezTo>
                                  <a:pt x="0" y="739"/>
                                  <a:pt x="0" y="738"/>
                                  <a:pt x="0" y="736"/>
                                </a:cubicBezTo>
                                <a:cubicBezTo>
                                  <a:pt x="0" y="734"/>
                                  <a:pt x="1" y="732"/>
                                  <a:pt x="1" y="728"/>
                                </a:cubicBezTo>
                                <a:cubicBezTo>
                                  <a:pt x="2" y="724"/>
                                  <a:pt x="4" y="720"/>
                                  <a:pt x="6" y="715"/>
                                </a:cubicBezTo>
                                <a:cubicBezTo>
                                  <a:pt x="8" y="711"/>
                                  <a:pt x="11" y="706"/>
                                  <a:pt x="14" y="701"/>
                                </a:cubicBezTo>
                                <a:cubicBezTo>
                                  <a:pt x="17" y="696"/>
                                  <a:pt x="21" y="691"/>
                                  <a:pt x="25" y="686"/>
                                </a:cubicBezTo>
                                <a:cubicBezTo>
                                  <a:pt x="32" y="679"/>
                                  <a:pt x="40" y="674"/>
                                  <a:pt x="47" y="671"/>
                                </a:cubicBezTo>
                                <a:cubicBezTo>
                                  <a:pt x="55" y="667"/>
                                  <a:pt x="62" y="666"/>
                                  <a:pt x="69" y="666"/>
                                </a:cubicBezTo>
                                <a:cubicBezTo>
                                  <a:pt x="76" y="665"/>
                                  <a:pt x="83" y="667"/>
                                  <a:pt x="89" y="670"/>
                                </a:cubicBezTo>
                                <a:cubicBezTo>
                                  <a:pt x="96" y="673"/>
                                  <a:pt x="101" y="677"/>
                                  <a:pt x="107" y="682"/>
                                </a:cubicBezTo>
                                <a:cubicBezTo>
                                  <a:pt x="111" y="687"/>
                                  <a:pt x="116" y="692"/>
                                  <a:pt x="120" y="698"/>
                                </a:cubicBezTo>
                                <a:cubicBezTo>
                                  <a:pt x="123" y="703"/>
                                  <a:pt x="127" y="710"/>
                                  <a:pt x="129" y="718"/>
                                </a:cubicBezTo>
                                <a:cubicBezTo>
                                  <a:pt x="132" y="726"/>
                                  <a:pt x="134" y="736"/>
                                  <a:pt x="136" y="748"/>
                                </a:cubicBezTo>
                                <a:cubicBezTo>
                                  <a:pt x="137" y="760"/>
                                  <a:pt x="138" y="774"/>
                                  <a:pt x="139" y="792"/>
                                </a:cubicBezTo>
                                <a:lnTo>
                                  <a:pt x="140" y="840"/>
                                </a:lnTo>
                                <a:lnTo>
                                  <a:pt x="204" y="775"/>
                                </a:lnTo>
                                <a:cubicBezTo>
                                  <a:pt x="205" y="774"/>
                                  <a:pt x="206" y="774"/>
                                  <a:pt x="206" y="774"/>
                                </a:cubicBezTo>
                                <a:cubicBezTo>
                                  <a:pt x="207" y="774"/>
                                  <a:pt x="208" y="774"/>
                                  <a:pt x="210" y="774"/>
                                </a:cubicBezTo>
                                <a:cubicBezTo>
                                  <a:pt x="211" y="774"/>
                                  <a:pt x="212" y="775"/>
                                  <a:pt x="213" y="776"/>
                                </a:cubicBezTo>
                                <a:cubicBezTo>
                                  <a:pt x="214" y="776"/>
                                  <a:pt x="216" y="777"/>
                                  <a:pt x="217" y="779"/>
                                </a:cubicBezTo>
                                <a:close/>
                                <a:moveTo>
                                  <a:pt x="275" y="589"/>
                                </a:moveTo>
                                <a:cubicBezTo>
                                  <a:pt x="286" y="600"/>
                                  <a:pt x="295" y="612"/>
                                  <a:pt x="303" y="623"/>
                                </a:cubicBezTo>
                                <a:cubicBezTo>
                                  <a:pt x="311" y="634"/>
                                  <a:pt x="316" y="645"/>
                                  <a:pt x="318" y="656"/>
                                </a:cubicBezTo>
                                <a:cubicBezTo>
                                  <a:pt x="321" y="667"/>
                                  <a:pt x="321" y="678"/>
                                  <a:pt x="318" y="688"/>
                                </a:cubicBezTo>
                                <a:cubicBezTo>
                                  <a:pt x="315" y="699"/>
                                  <a:pt x="308" y="709"/>
                                  <a:pt x="298" y="719"/>
                                </a:cubicBezTo>
                                <a:cubicBezTo>
                                  <a:pt x="289" y="728"/>
                                  <a:pt x="280" y="734"/>
                                  <a:pt x="270" y="737"/>
                                </a:cubicBezTo>
                                <a:cubicBezTo>
                                  <a:pt x="260" y="740"/>
                                  <a:pt x="250" y="740"/>
                                  <a:pt x="240" y="738"/>
                                </a:cubicBezTo>
                                <a:cubicBezTo>
                                  <a:pt x="229" y="735"/>
                                  <a:pt x="219" y="730"/>
                                  <a:pt x="208" y="722"/>
                                </a:cubicBezTo>
                                <a:cubicBezTo>
                                  <a:pt x="197" y="715"/>
                                  <a:pt x="185" y="705"/>
                                  <a:pt x="173" y="692"/>
                                </a:cubicBezTo>
                                <a:cubicBezTo>
                                  <a:pt x="161" y="681"/>
                                  <a:pt x="152" y="670"/>
                                  <a:pt x="144" y="658"/>
                                </a:cubicBezTo>
                                <a:cubicBezTo>
                                  <a:pt x="137" y="647"/>
                                  <a:pt x="132" y="636"/>
                                  <a:pt x="129" y="625"/>
                                </a:cubicBezTo>
                                <a:cubicBezTo>
                                  <a:pt x="126" y="614"/>
                                  <a:pt x="127" y="604"/>
                                  <a:pt x="130" y="593"/>
                                </a:cubicBezTo>
                                <a:cubicBezTo>
                                  <a:pt x="133" y="583"/>
                                  <a:pt x="139" y="573"/>
                                  <a:pt x="149" y="563"/>
                                </a:cubicBezTo>
                                <a:cubicBezTo>
                                  <a:pt x="158" y="554"/>
                                  <a:pt x="168" y="547"/>
                                  <a:pt x="177" y="544"/>
                                </a:cubicBezTo>
                                <a:cubicBezTo>
                                  <a:pt x="187" y="541"/>
                                  <a:pt x="197" y="541"/>
                                  <a:pt x="207" y="544"/>
                                </a:cubicBezTo>
                                <a:cubicBezTo>
                                  <a:pt x="218" y="546"/>
                                  <a:pt x="229" y="551"/>
                                  <a:pt x="240" y="559"/>
                                </a:cubicBezTo>
                                <a:cubicBezTo>
                                  <a:pt x="251" y="567"/>
                                  <a:pt x="262" y="577"/>
                                  <a:pt x="275" y="589"/>
                                </a:cubicBezTo>
                                <a:close/>
                                <a:moveTo>
                                  <a:pt x="256" y="611"/>
                                </a:moveTo>
                                <a:cubicBezTo>
                                  <a:pt x="248" y="603"/>
                                  <a:pt x="241" y="597"/>
                                  <a:pt x="235" y="591"/>
                                </a:cubicBezTo>
                                <a:cubicBezTo>
                                  <a:pt x="229" y="586"/>
                                  <a:pt x="223" y="582"/>
                                  <a:pt x="217" y="578"/>
                                </a:cubicBezTo>
                                <a:cubicBezTo>
                                  <a:pt x="212" y="575"/>
                                  <a:pt x="206" y="572"/>
                                  <a:pt x="201" y="571"/>
                                </a:cubicBezTo>
                                <a:cubicBezTo>
                                  <a:pt x="197" y="569"/>
                                  <a:pt x="192" y="568"/>
                                  <a:pt x="188" y="569"/>
                                </a:cubicBezTo>
                                <a:cubicBezTo>
                                  <a:pt x="183" y="569"/>
                                  <a:pt x="179" y="570"/>
                                  <a:pt x="175" y="572"/>
                                </a:cubicBezTo>
                                <a:cubicBezTo>
                                  <a:pt x="171" y="574"/>
                                  <a:pt x="167" y="577"/>
                                  <a:pt x="164" y="580"/>
                                </a:cubicBezTo>
                                <a:cubicBezTo>
                                  <a:pt x="157" y="587"/>
                                  <a:pt x="154" y="594"/>
                                  <a:pt x="153" y="601"/>
                                </a:cubicBezTo>
                                <a:cubicBezTo>
                                  <a:pt x="152" y="608"/>
                                  <a:pt x="153" y="615"/>
                                  <a:pt x="156" y="623"/>
                                </a:cubicBezTo>
                                <a:cubicBezTo>
                                  <a:pt x="159" y="631"/>
                                  <a:pt x="163" y="638"/>
                                  <a:pt x="170" y="646"/>
                                </a:cubicBezTo>
                                <a:cubicBezTo>
                                  <a:pt x="176" y="654"/>
                                  <a:pt x="183" y="663"/>
                                  <a:pt x="192" y="671"/>
                                </a:cubicBezTo>
                                <a:cubicBezTo>
                                  <a:pt x="203" y="682"/>
                                  <a:pt x="213" y="691"/>
                                  <a:pt x="221" y="697"/>
                                </a:cubicBezTo>
                                <a:cubicBezTo>
                                  <a:pt x="230" y="704"/>
                                  <a:pt x="239" y="708"/>
                                  <a:pt x="246" y="711"/>
                                </a:cubicBezTo>
                                <a:cubicBezTo>
                                  <a:pt x="253" y="713"/>
                                  <a:pt x="260" y="714"/>
                                  <a:pt x="266" y="712"/>
                                </a:cubicBezTo>
                                <a:cubicBezTo>
                                  <a:pt x="272" y="710"/>
                                  <a:pt x="278" y="707"/>
                                  <a:pt x="283" y="701"/>
                                </a:cubicBezTo>
                                <a:cubicBezTo>
                                  <a:pt x="288" y="697"/>
                                  <a:pt x="291" y="693"/>
                                  <a:pt x="293" y="688"/>
                                </a:cubicBezTo>
                                <a:cubicBezTo>
                                  <a:pt x="295" y="683"/>
                                  <a:pt x="295" y="679"/>
                                  <a:pt x="295" y="674"/>
                                </a:cubicBezTo>
                                <a:cubicBezTo>
                                  <a:pt x="295" y="669"/>
                                  <a:pt x="294" y="664"/>
                                  <a:pt x="292" y="659"/>
                                </a:cubicBezTo>
                                <a:cubicBezTo>
                                  <a:pt x="290" y="654"/>
                                  <a:pt x="287" y="648"/>
                                  <a:pt x="283" y="643"/>
                                </a:cubicBezTo>
                                <a:cubicBezTo>
                                  <a:pt x="280" y="638"/>
                                  <a:pt x="276" y="632"/>
                                  <a:pt x="271" y="627"/>
                                </a:cubicBezTo>
                                <a:cubicBezTo>
                                  <a:pt x="266" y="622"/>
                                  <a:pt x="261" y="616"/>
                                  <a:pt x="256" y="611"/>
                                </a:cubicBezTo>
                                <a:close/>
                                <a:moveTo>
                                  <a:pt x="458" y="539"/>
                                </a:moveTo>
                                <a:cubicBezTo>
                                  <a:pt x="460" y="540"/>
                                  <a:pt x="461" y="542"/>
                                  <a:pt x="462" y="543"/>
                                </a:cubicBezTo>
                                <a:cubicBezTo>
                                  <a:pt x="462" y="544"/>
                                  <a:pt x="463" y="545"/>
                                  <a:pt x="463" y="546"/>
                                </a:cubicBezTo>
                                <a:cubicBezTo>
                                  <a:pt x="463" y="547"/>
                                  <a:pt x="463" y="548"/>
                                  <a:pt x="463" y="549"/>
                                </a:cubicBezTo>
                                <a:cubicBezTo>
                                  <a:pt x="463" y="550"/>
                                  <a:pt x="463" y="550"/>
                                  <a:pt x="462" y="551"/>
                                </a:cubicBezTo>
                                <a:lnTo>
                                  <a:pt x="385" y="628"/>
                                </a:lnTo>
                                <a:cubicBezTo>
                                  <a:pt x="384" y="629"/>
                                  <a:pt x="383" y="629"/>
                                  <a:pt x="383" y="629"/>
                                </a:cubicBezTo>
                                <a:cubicBezTo>
                                  <a:pt x="382" y="629"/>
                                  <a:pt x="381" y="629"/>
                                  <a:pt x="380" y="629"/>
                                </a:cubicBezTo>
                                <a:cubicBezTo>
                                  <a:pt x="379" y="629"/>
                                  <a:pt x="378" y="629"/>
                                  <a:pt x="377" y="628"/>
                                </a:cubicBezTo>
                                <a:cubicBezTo>
                                  <a:pt x="375" y="627"/>
                                  <a:pt x="374" y="626"/>
                                  <a:pt x="373" y="625"/>
                                </a:cubicBezTo>
                                <a:cubicBezTo>
                                  <a:pt x="371" y="623"/>
                                  <a:pt x="370" y="622"/>
                                  <a:pt x="369" y="621"/>
                                </a:cubicBezTo>
                                <a:cubicBezTo>
                                  <a:pt x="369" y="619"/>
                                  <a:pt x="368" y="618"/>
                                  <a:pt x="368" y="617"/>
                                </a:cubicBezTo>
                                <a:cubicBezTo>
                                  <a:pt x="368" y="616"/>
                                  <a:pt x="367" y="615"/>
                                  <a:pt x="368" y="615"/>
                                </a:cubicBezTo>
                                <a:cubicBezTo>
                                  <a:pt x="368" y="614"/>
                                  <a:pt x="368" y="613"/>
                                  <a:pt x="369" y="612"/>
                                </a:cubicBezTo>
                                <a:lnTo>
                                  <a:pt x="400" y="581"/>
                                </a:lnTo>
                                <a:lnTo>
                                  <a:pt x="287" y="469"/>
                                </a:lnTo>
                                <a:lnTo>
                                  <a:pt x="275" y="514"/>
                                </a:lnTo>
                                <a:cubicBezTo>
                                  <a:pt x="275" y="517"/>
                                  <a:pt x="274" y="518"/>
                                  <a:pt x="273" y="519"/>
                                </a:cubicBezTo>
                                <a:cubicBezTo>
                                  <a:pt x="272" y="520"/>
                                  <a:pt x="272" y="521"/>
                                  <a:pt x="271" y="521"/>
                                </a:cubicBezTo>
                                <a:cubicBezTo>
                                  <a:pt x="270" y="521"/>
                                  <a:pt x="268" y="520"/>
                                  <a:pt x="267" y="519"/>
                                </a:cubicBezTo>
                                <a:cubicBezTo>
                                  <a:pt x="266" y="518"/>
                                  <a:pt x="264" y="517"/>
                                  <a:pt x="262" y="515"/>
                                </a:cubicBezTo>
                                <a:cubicBezTo>
                                  <a:pt x="261" y="514"/>
                                  <a:pt x="260" y="513"/>
                                  <a:pt x="259" y="512"/>
                                </a:cubicBezTo>
                                <a:cubicBezTo>
                                  <a:pt x="258" y="511"/>
                                  <a:pt x="258" y="510"/>
                                  <a:pt x="257" y="509"/>
                                </a:cubicBezTo>
                                <a:cubicBezTo>
                                  <a:pt x="257" y="508"/>
                                  <a:pt x="257" y="507"/>
                                  <a:pt x="257" y="506"/>
                                </a:cubicBezTo>
                                <a:cubicBezTo>
                                  <a:pt x="257" y="506"/>
                                  <a:pt x="257" y="505"/>
                                  <a:pt x="257" y="503"/>
                                </a:cubicBezTo>
                                <a:lnTo>
                                  <a:pt x="269" y="447"/>
                                </a:lnTo>
                                <a:cubicBezTo>
                                  <a:pt x="269" y="447"/>
                                  <a:pt x="270" y="446"/>
                                  <a:pt x="270" y="446"/>
                                </a:cubicBezTo>
                                <a:cubicBezTo>
                                  <a:pt x="270" y="445"/>
                                  <a:pt x="271" y="444"/>
                                  <a:pt x="271" y="444"/>
                                </a:cubicBezTo>
                                <a:cubicBezTo>
                                  <a:pt x="272" y="443"/>
                                  <a:pt x="272" y="442"/>
                                  <a:pt x="273" y="441"/>
                                </a:cubicBezTo>
                                <a:cubicBezTo>
                                  <a:pt x="274" y="440"/>
                                  <a:pt x="275" y="439"/>
                                  <a:pt x="277" y="437"/>
                                </a:cubicBezTo>
                                <a:cubicBezTo>
                                  <a:pt x="279" y="435"/>
                                  <a:pt x="280" y="434"/>
                                  <a:pt x="281" y="433"/>
                                </a:cubicBezTo>
                                <a:cubicBezTo>
                                  <a:pt x="283" y="432"/>
                                  <a:pt x="284" y="431"/>
                                  <a:pt x="285" y="431"/>
                                </a:cubicBezTo>
                                <a:cubicBezTo>
                                  <a:pt x="286" y="430"/>
                                  <a:pt x="287" y="430"/>
                                  <a:pt x="287" y="430"/>
                                </a:cubicBezTo>
                                <a:cubicBezTo>
                                  <a:pt x="288" y="431"/>
                                  <a:pt x="289" y="431"/>
                                  <a:pt x="289" y="431"/>
                                </a:cubicBezTo>
                                <a:lnTo>
                                  <a:pt x="419" y="562"/>
                                </a:lnTo>
                                <a:lnTo>
                                  <a:pt x="446" y="535"/>
                                </a:lnTo>
                                <a:cubicBezTo>
                                  <a:pt x="447" y="534"/>
                                  <a:pt x="448" y="534"/>
                                  <a:pt x="448" y="534"/>
                                </a:cubicBezTo>
                                <a:cubicBezTo>
                                  <a:pt x="449" y="533"/>
                                  <a:pt x="450" y="534"/>
                                  <a:pt x="451" y="534"/>
                                </a:cubicBezTo>
                                <a:cubicBezTo>
                                  <a:pt x="452" y="534"/>
                                  <a:pt x="453" y="535"/>
                                  <a:pt x="455" y="536"/>
                                </a:cubicBezTo>
                                <a:cubicBezTo>
                                  <a:pt x="456" y="536"/>
                                  <a:pt x="457" y="537"/>
                                  <a:pt x="458" y="539"/>
                                </a:cubicBezTo>
                                <a:close/>
                                <a:moveTo>
                                  <a:pt x="541" y="387"/>
                                </a:moveTo>
                                <a:cubicBezTo>
                                  <a:pt x="548" y="394"/>
                                  <a:pt x="553" y="401"/>
                                  <a:pt x="556" y="409"/>
                                </a:cubicBezTo>
                                <a:cubicBezTo>
                                  <a:pt x="559" y="417"/>
                                  <a:pt x="560" y="425"/>
                                  <a:pt x="560" y="433"/>
                                </a:cubicBezTo>
                                <a:cubicBezTo>
                                  <a:pt x="559" y="441"/>
                                  <a:pt x="557" y="450"/>
                                  <a:pt x="552" y="458"/>
                                </a:cubicBezTo>
                                <a:cubicBezTo>
                                  <a:pt x="548" y="467"/>
                                  <a:pt x="542" y="475"/>
                                  <a:pt x="533" y="484"/>
                                </a:cubicBezTo>
                                <a:cubicBezTo>
                                  <a:pt x="529" y="489"/>
                                  <a:pt x="523" y="493"/>
                                  <a:pt x="518" y="496"/>
                                </a:cubicBezTo>
                                <a:cubicBezTo>
                                  <a:pt x="513" y="500"/>
                                  <a:pt x="508" y="503"/>
                                  <a:pt x="504" y="505"/>
                                </a:cubicBezTo>
                                <a:cubicBezTo>
                                  <a:pt x="499" y="507"/>
                                  <a:pt x="496" y="509"/>
                                  <a:pt x="492" y="510"/>
                                </a:cubicBezTo>
                                <a:cubicBezTo>
                                  <a:pt x="489" y="511"/>
                                  <a:pt x="487" y="511"/>
                                  <a:pt x="485" y="512"/>
                                </a:cubicBezTo>
                                <a:cubicBezTo>
                                  <a:pt x="484" y="512"/>
                                  <a:pt x="483" y="511"/>
                                  <a:pt x="482" y="511"/>
                                </a:cubicBezTo>
                                <a:cubicBezTo>
                                  <a:pt x="482" y="511"/>
                                  <a:pt x="481" y="511"/>
                                  <a:pt x="480" y="510"/>
                                </a:cubicBezTo>
                                <a:cubicBezTo>
                                  <a:pt x="479" y="510"/>
                                  <a:pt x="478" y="509"/>
                                  <a:pt x="476" y="508"/>
                                </a:cubicBezTo>
                                <a:cubicBezTo>
                                  <a:pt x="475" y="507"/>
                                  <a:pt x="474" y="505"/>
                                  <a:pt x="472" y="504"/>
                                </a:cubicBezTo>
                                <a:cubicBezTo>
                                  <a:pt x="469" y="501"/>
                                  <a:pt x="468" y="499"/>
                                  <a:pt x="467" y="497"/>
                                </a:cubicBezTo>
                                <a:cubicBezTo>
                                  <a:pt x="467" y="496"/>
                                  <a:pt x="467" y="494"/>
                                  <a:pt x="468" y="493"/>
                                </a:cubicBezTo>
                                <a:cubicBezTo>
                                  <a:pt x="469" y="493"/>
                                  <a:pt x="471" y="492"/>
                                  <a:pt x="474" y="491"/>
                                </a:cubicBezTo>
                                <a:cubicBezTo>
                                  <a:pt x="477" y="490"/>
                                  <a:pt x="481" y="489"/>
                                  <a:pt x="486" y="487"/>
                                </a:cubicBezTo>
                                <a:cubicBezTo>
                                  <a:pt x="491" y="485"/>
                                  <a:pt x="496" y="483"/>
                                  <a:pt x="501" y="480"/>
                                </a:cubicBezTo>
                                <a:cubicBezTo>
                                  <a:pt x="507" y="476"/>
                                  <a:pt x="512" y="472"/>
                                  <a:pt x="518" y="467"/>
                                </a:cubicBezTo>
                                <a:cubicBezTo>
                                  <a:pt x="523" y="462"/>
                                  <a:pt x="527" y="456"/>
                                  <a:pt x="529" y="451"/>
                                </a:cubicBezTo>
                                <a:cubicBezTo>
                                  <a:pt x="532" y="446"/>
                                  <a:pt x="533" y="441"/>
                                  <a:pt x="534" y="436"/>
                                </a:cubicBezTo>
                                <a:cubicBezTo>
                                  <a:pt x="534" y="431"/>
                                  <a:pt x="533" y="426"/>
                                  <a:pt x="531" y="421"/>
                                </a:cubicBezTo>
                                <a:cubicBezTo>
                                  <a:pt x="529" y="417"/>
                                  <a:pt x="527" y="413"/>
                                  <a:pt x="523" y="409"/>
                                </a:cubicBezTo>
                                <a:cubicBezTo>
                                  <a:pt x="519" y="405"/>
                                  <a:pt x="514" y="402"/>
                                  <a:pt x="509" y="400"/>
                                </a:cubicBezTo>
                                <a:cubicBezTo>
                                  <a:pt x="504" y="398"/>
                                  <a:pt x="498" y="398"/>
                                  <a:pt x="493" y="399"/>
                                </a:cubicBezTo>
                                <a:cubicBezTo>
                                  <a:pt x="487" y="400"/>
                                  <a:pt x="481" y="402"/>
                                  <a:pt x="475" y="405"/>
                                </a:cubicBezTo>
                                <a:cubicBezTo>
                                  <a:pt x="469" y="409"/>
                                  <a:pt x="463" y="414"/>
                                  <a:pt x="457" y="420"/>
                                </a:cubicBezTo>
                                <a:lnTo>
                                  <a:pt x="442" y="434"/>
                                </a:lnTo>
                                <a:cubicBezTo>
                                  <a:pt x="442" y="435"/>
                                  <a:pt x="441" y="435"/>
                                  <a:pt x="440" y="436"/>
                                </a:cubicBezTo>
                                <a:cubicBezTo>
                                  <a:pt x="439" y="436"/>
                                  <a:pt x="438" y="436"/>
                                  <a:pt x="437" y="436"/>
                                </a:cubicBezTo>
                                <a:cubicBezTo>
                                  <a:pt x="436" y="436"/>
                                  <a:pt x="435" y="435"/>
                                  <a:pt x="434" y="434"/>
                                </a:cubicBezTo>
                                <a:cubicBezTo>
                                  <a:pt x="432" y="434"/>
                                  <a:pt x="431" y="433"/>
                                  <a:pt x="429" y="431"/>
                                </a:cubicBezTo>
                                <a:cubicBezTo>
                                  <a:pt x="428" y="430"/>
                                  <a:pt x="427" y="428"/>
                                  <a:pt x="426" y="427"/>
                                </a:cubicBezTo>
                                <a:cubicBezTo>
                                  <a:pt x="425" y="426"/>
                                  <a:pt x="425" y="425"/>
                                  <a:pt x="425" y="424"/>
                                </a:cubicBezTo>
                                <a:cubicBezTo>
                                  <a:pt x="425" y="423"/>
                                  <a:pt x="425" y="422"/>
                                  <a:pt x="425" y="421"/>
                                </a:cubicBezTo>
                                <a:cubicBezTo>
                                  <a:pt x="425" y="420"/>
                                  <a:pt x="426" y="420"/>
                                  <a:pt x="426" y="419"/>
                                </a:cubicBezTo>
                                <a:lnTo>
                                  <a:pt x="439" y="406"/>
                                </a:lnTo>
                                <a:cubicBezTo>
                                  <a:pt x="444" y="401"/>
                                  <a:pt x="448" y="396"/>
                                  <a:pt x="451" y="390"/>
                                </a:cubicBezTo>
                                <a:cubicBezTo>
                                  <a:pt x="454" y="385"/>
                                  <a:pt x="455" y="380"/>
                                  <a:pt x="455" y="375"/>
                                </a:cubicBezTo>
                                <a:cubicBezTo>
                                  <a:pt x="456" y="369"/>
                                  <a:pt x="455" y="364"/>
                                  <a:pt x="453" y="359"/>
                                </a:cubicBezTo>
                                <a:cubicBezTo>
                                  <a:pt x="451" y="354"/>
                                  <a:pt x="448" y="350"/>
                                  <a:pt x="444" y="346"/>
                                </a:cubicBezTo>
                                <a:cubicBezTo>
                                  <a:pt x="441" y="343"/>
                                  <a:pt x="437" y="340"/>
                                  <a:pt x="434" y="338"/>
                                </a:cubicBezTo>
                                <a:cubicBezTo>
                                  <a:pt x="430" y="337"/>
                                  <a:pt x="426" y="336"/>
                                  <a:pt x="422" y="336"/>
                                </a:cubicBezTo>
                                <a:cubicBezTo>
                                  <a:pt x="418" y="336"/>
                                  <a:pt x="414" y="336"/>
                                  <a:pt x="409" y="338"/>
                                </a:cubicBezTo>
                                <a:cubicBezTo>
                                  <a:pt x="405" y="340"/>
                                  <a:pt x="401" y="343"/>
                                  <a:pt x="397" y="347"/>
                                </a:cubicBezTo>
                                <a:cubicBezTo>
                                  <a:pt x="393" y="352"/>
                                  <a:pt x="389" y="356"/>
                                  <a:pt x="387" y="362"/>
                                </a:cubicBezTo>
                                <a:cubicBezTo>
                                  <a:pt x="384" y="367"/>
                                  <a:pt x="383" y="371"/>
                                  <a:pt x="381" y="376"/>
                                </a:cubicBezTo>
                                <a:cubicBezTo>
                                  <a:pt x="380" y="380"/>
                                  <a:pt x="379" y="384"/>
                                  <a:pt x="378" y="387"/>
                                </a:cubicBezTo>
                                <a:cubicBezTo>
                                  <a:pt x="378" y="390"/>
                                  <a:pt x="377" y="393"/>
                                  <a:pt x="376" y="393"/>
                                </a:cubicBezTo>
                                <a:cubicBezTo>
                                  <a:pt x="376" y="394"/>
                                  <a:pt x="375" y="394"/>
                                  <a:pt x="374" y="394"/>
                                </a:cubicBezTo>
                                <a:cubicBezTo>
                                  <a:pt x="374" y="395"/>
                                  <a:pt x="373" y="395"/>
                                  <a:pt x="372" y="394"/>
                                </a:cubicBezTo>
                                <a:cubicBezTo>
                                  <a:pt x="371" y="394"/>
                                  <a:pt x="370" y="393"/>
                                  <a:pt x="369" y="392"/>
                                </a:cubicBezTo>
                                <a:cubicBezTo>
                                  <a:pt x="368" y="392"/>
                                  <a:pt x="367" y="390"/>
                                  <a:pt x="365" y="389"/>
                                </a:cubicBezTo>
                                <a:cubicBezTo>
                                  <a:pt x="364" y="387"/>
                                  <a:pt x="363" y="386"/>
                                  <a:pt x="362" y="385"/>
                                </a:cubicBezTo>
                                <a:cubicBezTo>
                                  <a:pt x="361" y="384"/>
                                  <a:pt x="361" y="384"/>
                                  <a:pt x="360" y="383"/>
                                </a:cubicBezTo>
                                <a:cubicBezTo>
                                  <a:pt x="360" y="382"/>
                                  <a:pt x="360" y="381"/>
                                  <a:pt x="359" y="380"/>
                                </a:cubicBezTo>
                                <a:cubicBezTo>
                                  <a:pt x="359" y="379"/>
                                  <a:pt x="359" y="378"/>
                                  <a:pt x="359" y="377"/>
                                </a:cubicBezTo>
                                <a:cubicBezTo>
                                  <a:pt x="359" y="375"/>
                                  <a:pt x="359" y="373"/>
                                  <a:pt x="360" y="369"/>
                                </a:cubicBezTo>
                                <a:cubicBezTo>
                                  <a:pt x="361" y="365"/>
                                  <a:pt x="362" y="361"/>
                                  <a:pt x="364" y="357"/>
                                </a:cubicBezTo>
                                <a:cubicBezTo>
                                  <a:pt x="366" y="352"/>
                                  <a:pt x="369" y="347"/>
                                  <a:pt x="372" y="342"/>
                                </a:cubicBezTo>
                                <a:cubicBezTo>
                                  <a:pt x="376" y="337"/>
                                  <a:pt x="380" y="332"/>
                                  <a:pt x="385" y="327"/>
                                </a:cubicBezTo>
                                <a:cubicBezTo>
                                  <a:pt x="391" y="320"/>
                                  <a:pt x="398" y="315"/>
                                  <a:pt x="405" y="312"/>
                                </a:cubicBezTo>
                                <a:cubicBezTo>
                                  <a:pt x="412" y="308"/>
                                  <a:pt x="419" y="306"/>
                                  <a:pt x="426" y="306"/>
                                </a:cubicBezTo>
                                <a:cubicBezTo>
                                  <a:pt x="432" y="306"/>
                                  <a:pt x="439" y="307"/>
                                  <a:pt x="445" y="310"/>
                                </a:cubicBezTo>
                                <a:cubicBezTo>
                                  <a:pt x="451" y="313"/>
                                  <a:pt x="457" y="317"/>
                                  <a:pt x="463" y="322"/>
                                </a:cubicBezTo>
                                <a:cubicBezTo>
                                  <a:pt x="467" y="327"/>
                                  <a:pt x="471" y="332"/>
                                  <a:pt x="474" y="337"/>
                                </a:cubicBezTo>
                                <a:cubicBezTo>
                                  <a:pt x="476" y="342"/>
                                  <a:pt x="478" y="348"/>
                                  <a:pt x="479" y="353"/>
                                </a:cubicBezTo>
                                <a:cubicBezTo>
                                  <a:pt x="480" y="358"/>
                                  <a:pt x="479" y="364"/>
                                  <a:pt x="478" y="370"/>
                                </a:cubicBezTo>
                                <a:cubicBezTo>
                                  <a:pt x="477" y="375"/>
                                  <a:pt x="474" y="381"/>
                                  <a:pt x="471" y="386"/>
                                </a:cubicBezTo>
                                <a:lnTo>
                                  <a:pt x="471" y="386"/>
                                </a:lnTo>
                                <a:cubicBezTo>
                                  <a:pt x="477" y="382"/>
                                  <a:pt x="483" y="378"/>
                                  <a:pt x="489" y="376"/>
                                </a:cubicBezTo>
                                <a:cubicBezTo>
                                  <a:pt x="495" y="374"/>
                                  <a:pt x="501" y="373"/>
                                  <a:pt x="507" y="373"/>
                                </a:cubicBezTo>
                                <a:cubicBezTo>
                                  <a:pt x="514" y="373"/>
                                  <a:pt x="520" y="374"/>
                                  <a:pt x="525" y="376"/>
                                </a:cubicBezTo>
                                <a:cubicBezTo>
                                  <a:pt x="531" y="379"/>
                                  <a:pt x="536" y="382"/>
                                  <a:pt x="541" y="387"/>
                                </a:cubicBezTo>
                                <a:close/>
                                <a:moveTo>
                                  <a:pt x="604" y="293"/>
                                </a:moveTo>
                                <a:cubicBezTo>
                                  <a:pt x="607" y="296"/>
                                  <a:pt x="608" y="299"/>
                                  <a:pt x="609" y="301"/>
                                </a:cubicBezTo>
                                <a:cubicBezTo>
                                  <a:pt x="609" y="302"/>
                                  <a:pt x="609" y="304"/>
                                  <a:pt x="607" y="305"/>
                                </a:cubicBezTo>
                                <a:lnTo>
                                  <a:pt x="560" y="353"/>
                                </a:lnTo>
                                <a:cubicBezTo>
                                  <a:pt x="558" y="355"/>
                                  <a:pt x="557" y="355"/>
                                  <a:pt x="555" y="355"/>
                                </a:cubicBezTo>
                                <a:cubicBezTo>
                                  <a:pt x="553" y="354"/>
                                  <a:pt x="550" y="352"/>
                                  <a:pt x="548" y="349"/>
                                </a:cubicBezTo>
                                <a:cubicBezTo>
                                  <a:pt x="545" y="347"/>
                                  <a:pt x="543" y="344"/>
                                  <a:pt x="542" y="342"/>
                                </a:cubicBezTo>
                                <a:cubicBezTo>
                                  <a:pt x="542" y="340"/>
                                  <a:pt x="542" y="339"/>
                                  <a:pt x="544" y="338"/>
                                </a:cubicBezTo>
                                <a:lnTo>
                                  <a:pt x="592" y="290"/>
                                </a:lnTo>
                                <a:cubicBezTo>
                                  <a:pt x="592" y="289"/>
                                  <a:pt x="593" y="289"/>
                                  <a:pt x="594" y="288"/>
                                </a:cubicBezTo>
                                <a:cubicBezTo>
                                  <a:pt x="594" y="288"/>
                                  <a:pt x="595" y="288"/>
                                  <a:pt x="596" y="288"/>
                                </a:cubicBezTo>
                                <a:cubicBezTo>
                                  <a:pt x="597" y="289"/>
                                  <a:pt x="598" y="289"/>
                                  <a:pt x="600" y="290"/>
                                </a:cubicBezTo>
                                <a:cubicBezTo>
                                  <a:pt x="601" y="291"/>
                                  <a:pt x="602" y="292"/>
                                  <a:pt x="604" y="293"/>
                                </a:cubicBezTo>
                                <a:close/>
                                <a:moveTo>
                                  <a:pt x="769" y="228"/>
                                </a:moveTo>
                                <a:cubicBezTo>
                                  <a:pt x="771" y="229"/>
                                  <a:pt x="772" y="230"/>
                                  <a:pt x="773" y="232"/>
                                </a:cubicBezTo>
                                <a:cubicBezTo>
                                  <a:pt x="774" y="233"/>
                                  <a:pt x="774" y="234"/>
                                  <a:pt x="774" y="235"/>
                                </a:cubicBezTo>
                                <a:cubicBezTo>
                                  <a:pt x="775" y="236"/>
                                  <a:pt x="775" y="237"/>
                                  <a:pt x="774" y="238"/>
                                </a:cubicBezTo>
                                <a:cubicBezTo>
                                  <a:pt x="774" y="238"/>
                                  <a:pt x="774" y="239"/>
                                  <a:pt x="773" y="240"/>
                                </a:cubicBezTo>
                                <a:lnTo>
                                  <a:pt x="696" y="317"/>
                                </a:lnTo>
                                <a:cubicBezTo>
                                  <a:pt x="695" y="318"/>
                                  <a:pt x="695" y="318"/>
                                  <a:pt x="694" y="318"/>
                                </a:cubicBezTo>
                                <a:cubicBezTo>
                                  <a:pt x="693" y="318"/>
                                  <a:pt x="692" y="318"/>
                                  <a:pt x="691" y="318"/>
                                </a:cubicBezTo>
                                <a:cubicBezTo>
                                  <a:pt x="690" y="318"/>
                                  <a:pt x="689" y="317"/>
                                  <a:pt x="688" y="317"/>
                                </a:cubicBezTo>
                                <a:cubicBezTo>
                                  <a:pt x="687" y="316"/>
                                  <a:pt x="685" y="315"/>
                                  <a:pt x="684" y="313"/>
                                </a:cubicBezTo>
                                <a:cubicBezTo>
                                  <a:pt x="682" y="312"/>
                                  <a:pt x="681" y="311"/>
                                  <a:pt x="681" y="309"/>
                                </a:cubicBezTo>
                                <a:cubicBezTo>
                                  <a:pt x="680" y="308"/>
                                  <a:pt x="679" y="307"/>
                                  <a:pt x="679" y="306"/>
                                </a:cubicBezTo>
                                <a:cubicBezTo>
                                  <a:pt x="679" y="305"/>
                                  <a:pt x="679" y="304"/>
                                  <a:pt x="679" y="303"/>
                                </a:cubicBezTo>
                                <a:cubicBezTo>
                                  <a:pt x="679" y="303"/>
                                  <a:pt x="679" y="302"/>
                                  <a:pt x="680" y="301"/>
                                </a:cubicBezTo>
                                <a:lnTo>
                                  <a:pt x="711" y="270"/>
                                </a:lnTo>
                                <a:lnTo>
                                  <a:pt x="598" y="157"/>
                                </a:lnTo>
                                <a:lnTo>
                                  <a:pt x="586" y="203"/>
                                </a:lnTo>
                                <a:cubicBezTo>
                                  <a:pt x="586" y="205"/>
                                  <a:pt x="585" y="207"/>
                                  <a:pt x="584" y="208"/>
                                </a:cubicBezTo>
                                <a:cubicBezTo>
                                  <a:pt x="584" y="209"/>
                                  <a:pt x="583" y="210"/>
                                  <a:pt x="582" y="210"/>
                                </a:cubicBezTo>
                                <a:cubicBezTo>
                                  <a:pt x="581" y="210"/>
                                  <a:pt x="579" y="209"/>
                                  <a:pt x="578" y="208"/>
                                </a:cubicBezTo>
                                <a:cubicBezTo>
                                  <a:pt x="577" y="207"/>
                                  <a:pt x="575" y="206"/>
                                  <a:pt x="573" y="204"/>
                                </a:cubicBezTo>
                                <a:cubicBezTo>
                                  <a:pt x="572" y="203"/>
                                  <a:pt x="571" y="202"/>
                                  <a:pt x="570" y="201"/>
                                </a:cubicBezTo>
                                <a:cubicBezTo>
                                  <a:pt x="570" y="200"/>
                                  <a:pt x="569" y="199"/>
                                  <a:pt x="569" y="198"/>
                                </a:cubicBezTo>
                                <a:cubicBezTo>
                                  <a:pt x="568" y="197"/>
                                  <a:pt x="568" y="196"/>
                                  <a:pt x="568" y="195"/>
                                </a:cubicBezTo>
                                <a:cubicBezTo>
                                  <a:pt x="568" y="194"/>
                                  <a:pt x="568" y="193"/>
                                  <a:pt x="568" y="192"/>
                                </a:cubicBezTo>
                                <a:lnTo>
                                  <a:pt x="580" y="136"/>
                                </a:lnTo>
                                <a:cubicBezTo>
                                  <a:pt x="581" y="136"/>
                                  <a:pt x="581" y="135"/>
                                  <a:pt x="581" y="135"/>
                                </a:cubicBezTo>
                                <a:cubicBezTo>
                                  <a:pt x="581" y="134"/>
                                  <a:pt x="582" y="133"/>
                                  <a:pt x="582" y="132"/>
                                </a:cubicBezTo>
                                <a:cubicBezTo>
                                  <a:pt x="583" y="132"/>
                                  <a:pt x="584" y="131"/>
                                  <a:pt x="584" y="130"/>
                                </a:cubicBezTo>
                                <a:cubicBezTo>
                                  <a:pt x="585" y="129"/>
                                  <a:pt x="586" y="128"/>
                                  <a:pt x="588" y="126"/>
                                </a:cubicBezTo>
                                <a:cubicBezTo>
                                  <a:pt x="590" y="124"/>
                                  <a:pt x="591" y="123"/>
                                  <a:pt x="593" y="122"/>
                                </a:cubicBezTo>
                                <a:cubicBezTo>
                                  <a:pt x="594" y="121"/>
                                  <a:pt x="595" y="120"/>
                                  <a:pt x="596" y="120"/>
                                </a:cubicBezTo>
                                <a:cubicBezTo>
                                  <a:pt x="597" y="119"/>
                                  <a:pt x="598" y="119"/>
                                  <a:pt x="599" y="119"/>
                                </a:cubicBezTo>
                                <a:cubicBezTo>
                                  <a:pt x="599" y="119"/>
                                  <a:pt x="600" y="120"/>
                                  <a:pt x="600" y="120"/>
                                </a:cubicBezTo>
                                <a:lnTo>
                                  <a:pt x="731" y="251"/>
                                </a:lnTo>
                                <a:lnTo>
                                  <a:pt x="757" y="224"/>
                                </a:lnTo>
                                <a:cubicBezTo>
                                  <a:pt x="758" y="223"/>
                                  <a:pt x="759" y="223"/>
                                  <a:pt x="760" y="223"/>
                                </a:cubicBezTo>
                                <a:cubicBezTo>
                                  <a:pt x="760" y="222"/>
                                  <a:pt x="761" y="222"/>
                                  <a:pt x="762" y="223"/>
                                </a:cubicBezTo>
                                <a:cubicBezTo>
                                  <a:pt x="763" y="223"/>
                                  <a:pt x="764" y="224"/>
                                  <a:pt x="766" y="224"/>
                                </a:cubicBezTo>
                                <a:cubicBezTo>
                                  <a:pt x="767" y="225"/>
                                  <a:pt x="768" y="226"/>
                                  <a:pt x="769" y="228"/>
                                </a:cubicBezTo>
                                <a:close/>
                                <a:moveTo>
                                  <a:pt x="888" y="109"/>
                                </a:moveTo>
                                <a:cubicBezTo>
                                  <a:pt x="890" y="110"/>
                                  <a:pt x="891" y="112"/>
                                  <a:pt x="892" y="113"/>
                                </a:cubicBezTo>
                                <a:cubicBezTo>
                                  <a:pt x="892" y="114"/>
                                  <a:pt x="893" y="115"/>
                                  <a:pt x="893" y="116"/>
                                </a:cubicBezTo>
                                <a:cubicBezTo>
                                  <a:pt x="893" y="117"/>
                                  <a:pt x="893" y="118"/>
                                  <a:pt x="893" y="119"/>
                                </a:cubicBezTo>
                                <a:cubicBezTo>
                                  <a:pt x="893" y="120"/>
                                  <a:pt x="892" y="120"/>
                                  <a:pt x="892" y="121"/>
                                </a:cubicBezTo>
                                <a:lnTo>
                                  <a:pt x="814" y="198"/>
                                </a:lnTo>
                                <a:cubicBezTo>
                                  <a:pt x="814" y="199"/>
                                  <a:pt x="813" y="199"/>
                                  <a:pt x="813" y="199"/>
                                </a:cubicBezTo>
                                <a:cubicBezTo>
                                  <a:pt x="812" y="200"/>
                                  <a:pt x="811" y="200"/>
                                  <a:pt x="810" y="199"/>
                                </a:cubicBezTo>
                                <a:cubicBezTo>
                                  <a:pt x="809" y="199"/>
                                  <a:pt x="808" y="199"/>
                                  <a:pt x="807" y="198"/>
                                </a:cubicBezTo>
                                <a:cubicBezTo>
                                  <a:pt x="805" y="197"/>
                                  <a:pt x="804" y="196"/>
                                  <a:pt x="803" y="195"/>
                                </a:cubicBezTo>
                                <a:cubicBezTo>
                                  <a:pt x="801" y="193"/>
                                  <a:pt x="800" y="192"/>
                                  <a:pt x="799" y="191"/>
                                </a:cubicBezTo>
                                <a:cubicBezTo>
                                  <a:pt x="799" y="189"/>
                                  <a:pt x="798" y="188"/>
                                  <a:pt x="798" y="187"/>
                                </a:cubicBezTo>
                                <a:cubicBezTo>
                                  <a:pt x="797" y="186"/>
                                  <a:pt x="797" y="185"/>
                                  <a:pt x="797" y="185"/>
                                </a:cubicBezTo>
                                <a:cubicBezTo>
                                  <a:pt x="798" y="184"/>
                                  <a:pt x="798" y="183"/>
                                  <a:pt x="799" y="182"/>
                                </a:cubicBezTo>
                                <a:lnTo>
                                  <a:pt x="830" y="151"/>
                                </a:lnTo>
                                <a:lnTo>
                                  <a:pt x="717" y="39"/>
                                </a:lnTo>
                                <a:lnTo>
                                  <a:pt x="705" y="84"/>
                                </a:lnTo>
                                <a:cubicBezTo>
                                  <a:pt x="705" y="87"/>
                                  <a:pt x="704" y="88"/>
                                  <a:pt x="703" y="89"/>
                                </a:cubicBezTo>
                                <a:cubicBezTo>
                                  <a:pt x="702" y="90"/>
                                  <a:pt x="701" y="91"/>
                                  <a:pt x="700" y="91"/>
                                </a:cubicBezTo>
                                <a:cubicBezTo>
                                  <a:pt x="699" y="91"/>
                                  <a:pt x="698" y="90"/>
                                  <a:pt x="697" y="90"/>
                                </a:cubicBezTo>
                                <a:cubicBezTo>
                                  <a:pt x="696" y="89"/>
                                  <a:pt x="694" y="87"/>
                                  <a:pt x="692" y="85"/>
                                </a:cubicBezTo>
                                <a:cubicBezTo>
                                  <a:pt x="691" y="84"/>
                                  <a:pt x="690" y="83"/>
                                  <a:pt x="689" y="82"/>
                                </a:cubicBezTo>
                                <a:cubicBezTo>
                                  <a:pt x="688" y="81"/>
                                  <a:pt x="688" y="80"/>
                                  <a:pt x="687" y="79"/>
                                </a:cubicBezTo>
                                <a:cubicBezTo>
                                  <a:pt x="687" y="78"/>
                                  <a:pt x="687" y="77"/>
                                  <a:pt x="687" y="77"/>
                                </a:cubicBezTo>
                                <a:cubicBezTo>
                                  <a:pt x="687" y="76"/>
                                  <a:pt x="687" y="75"/>
                                  <a:pt x="687" y="74"/>
                                </a:cubicBezTo>
                                <a:lnTo>
                                  <a:pt x="699" y="17"/>
                                </a:lnTo>
                                <a:cubicBezTo>
                                  <a:pt x="699" y="17"/>
                                  <a:pt x="700" y="16"/>
                                  <a:pt x="700" y="16"/>
                                </a:cubicBezTo>
                                <a:cubicBezTo>
                                  <a:pt x="700" y="15"/>
                                  <a:pt x="701" y="14"/>
                                  <a:pt x="701" y="14"/>
                                </a:cubicBezTo>
                                <a:cubicBezTo>
                                  <a:pt x="702" y="13"/>
                                  <a:pt x="702" y="12"/>
                                  <a:pt x="703" y="11"/>
                                </a:cubicBezTo>
                                <a:cubicBezTo>
                                  <a:pt x="704" y="10"/>
                                  <a:pt x="705" y="9"/>
                                  <a:pt x="707" y="7"/>
                                </a:cubicBezTo>
                                <a:cubicBezTo>
                                  <a:pt x="708" y="6"/>
                                  <a:pt x="710" y="4"/>
                                  <a:pt x="711" y="3"/>
                                </a:cubicBezTo>
                                <a:cubicBezTo>
                                  <a:pt x="713" y="2"/>
                                  <a:pt x="714" y="1"/>
                                  <a:pt x="715" y="1"/>
                                </a:cubicBezTo>
                                <a:cubicBezTo>
                                  <a:pt x="716" y="0"/>
                                  <a:pt x="717" y="0"/>
                                  <a:pt x="717" y="0"/>
                                </a:cubicBezTo>
                                <a:cubicBezTo>
                                  <a:pt x="718" y="1"/>
                                  <a:pt x="719" y="1"/>
                                  <a:pt x="719" y="1"/>
                                </a:cubicBezTo>
                                <a:lnTo>
                                  <a:pt x="849" y="132"/>
                                </a:lnTo>
                                <a:lnTo>
                                  <a:pt x="876" y="105"/>
                                </a:lnTo>
                                <a:cubicBezTo>
                                  <a:pt x="877" y="104"/>
                                  <a:pt x="877" y="104"/>
                                  <a:pt x="878" y="104"/>
                                </a:cubicBezTo>
                                <a:cubicBezTo>
                                  <a:pt x="879" y="104"/>
                                  <a:pt x="880" y="104"/>
                                  <a:pt x="881" y="104"/>
                                </a:cubicBezTo>
                                <a:cubicBezTo>
                                  <a:pt x="882" y="104"/>
                                  <a:pt x="883" y="105"/>
                                  <a:pt x="884" y="106"/>
                                </a:cubicBezTo>
                                <a:cubicBezTo>
                                  <a:pt x="886" y="106"/>
                                  <a:pt x="887" y="107"/>
                                  <a:pt x="888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4"/>
                        <wps:cNvSpPr>
                          <a:spLocks noEditPoints="1"/>
                        </wps:cNvSpPr>
                        <wps:spPr bwMode="auto">
                          <a:xfrm>
                            <a:off x="4940300" y="1595120"/>
                            <a:ext cx="269240" cy="264160"/>
                          </a:xfrm>
                          <a:custGeom>
                            <a:avLst/>
                            <a:gdLst>
                              <a:gd name="T0" fmla="*/ 221 w 893"/>
                              <a:gd name="T1" fmla="*/ 797 h 882"/>
                              <a:gd name="T2" fmla="*/ 124 w 893"/>
                              <a:gd name="T3" fmla="*/ 877 h 882"/>
                              <a:gd name="T4" fmla="*/ 115 w 893"/>
                              <a:gd name="T5" fmla="*/ 799 h 882"/>
                              <a:gd name="T6" fmla="*/ 78 w 893"/>
                              <a:gd name="T7" fmla="*/ 703 h 882"/>
                              <a:gd name="T8" fmla="*/ 23 w 893"/>
                              <a:gd name="T9" fmla="*/ 741 h 882"/>
                              <a:gd name="T10" fmla="*/ 10 w 893"/>
                              <a:gd name="T11" fmla="*/ 757 h 882"/>
                              <a:gd name="T12" fmla="*/ 0 w 893"/>
                              <a:gd name="T13" fmla="*/ 741 h 882"/>
                              <a:gd name="T14" fmla="*/ 47 w 893"/>
                              <a:gd name="T15" fmla="*/ 676 h 882"/>
                              <a:gd name="T16" fmla="*/ 129 w 893"/>
                              <a:gd name="T17" fmla="*/ 723 h 882"/>
                              <a:gd name="T18" fmla="*/ 206 w 893"/>
                              <a:gd name="T19" fmla="*/ 779 h 882"/>
                              <a:gd name="T20" fmla="*/ 303 w 893"/>
                              <a:gd name="T21" fmla="*/ 628 h 882"/>
                              <a:gd name="T22" fmla="*/ 240 w 893"/>
                              <a:gd name="T23" fmla="*/ 743 h 882"/>
                              <a:gd name="T24" fmla="*/ 129 w 893"/>
                              <a:gd name="T25" fmla="*/ 598 h 882"/>
                              <a:gd name="T26" fmla="*/ 274 w 893"/>
                              <a:gd name="T27" fmla="*/ 594 h 882"/>
                              <a:gd name="T28" fmla="*/ 187 w 893"/>
                              <a:gd name="T29" fmla="*/ 574 h 882"/>
                              <a:gd name="T30" fmla="*/ 169 w 893"/>
                              <a:gd name="T31" fmla="*/ 651 h 882"/>
                              <a:gd name="T32" fmla="*/ 283 w 893"/>
                              <a:gd name="T33" fmla="*/ 706 h 882"/>
                              <a:gd name="T34" fmla="*/ 271 w 893"/>
                              <a:gd name="T35" fmla="*/ 632 h 882"/>
                              <a:gd name="T36" fmla="*/ 463 w 893"/>
                              <a:gd name="T37" fmla="*/ 554 h 882"/>
                              <a:gd name="T38" fmla="*/ 376 w 893"/>
                              <a:gd name="T39" fmla="*/ 633 h 882"/>
                              <a:gd name="T40" fmla="*/ 368 w 893"/>
                              <a:gd name="T41" fmla="*/ 617 h 882"/>
                              <a:gd name="T42" fmla="*/ 270 w 893"/>
                              <a:gd name="T43" fmla="*/ 526 h 882"/>
                              <a:gd name="T44" fmla="*/ 256 w 893"/>
                              <a:gd name="T45" fmla="*/ 511 h 882"/>
                              <a:gd name="T46" fmla="*/ 273 w 893"/>
                              <a:gd name="T47" fmla="*/ 446 h 882"/>
                              <a:gd name="T48" fmla="*/ 289 w 893"/>
                              <a:gd name="T49" fmla="*/ 436 h 882"/>
                              <a:gd name="T50" fmla="*/ 454 w 893"/>
                              <a:gd name="T51" fmla="*/ 541 h 882"/>
                              <a:gd name="T52" fmla="*/ 552 w 893"/>
                              <a:gd name="T53" fmla="*/ 463 h 882"/>
                              <a:gd name="T54" fmla="*/ 485 w 893"/>
                              <a:gd name="T55" fmla="*/ 517 h 882"/>
                              <a:gd name="T56" fmla="*/ 467 w 893"/>
                              <a:gd name="T57" fmla="*/ 502 h 882"/>
                              <a:gd name="T58" fmla="*/ 517 w 893"/>
                              <a:gd name="T59" fmla="*/ 472 h 882"/>
                              <a:gd name="T60" fmla="*/ 509 w 893"/>
                              <a:gd name="T61" fmla="*/ 405 h 882"/>
                              <a:gd name="T62" fmla="*/ 440 w 893"/>
                              <a:gd name="T63" fmla="*/ 441 h 882"/>
                              <a:gd name="T64" fmla="*/ 424 w 893"/>
                              <a:gd name="T65" fmla="*/ 429 h 882"/>
                              <a:gd name="T66" fmla="*/ 455 w 893"/>
                              <a:gd name="T67" fmla="*/ 380 h 882"/>
                              <a:gd name="T68" fmla="*/ 409 w 893"/>
                              <a:gd name="T69" fmla="*/ 343 h 882"/>
                              <a:gd name="T70" fmla="*/ 376 w 893"/>
                              <a:gd name="T71" fmla="*/ 398 h 882"/>
                              <a:gd name="T72" fmla="*/ 362 w 893"/>
                              <a:gd name="T73" fmla="*/ 390 h 882"/>
                              <a:gd name="T74" fmla="*/ 364 w 893"/>
                              <a:gd name="T75" fmla="*/ 362 h 882"/>
                              <a:gd name="T76" fmla="*/ 445 w 893"/>
                              <a:gd name="T77" fmla="*/ 315 h 882"/>
                              <a:gd name="T78" fmla="*/ 470 w 893"/>
                              <a:gd name="T79" fmla="*/ 391 h 882"/>
                              <a:gd name="T80" fmla="*/ 541 w 893"/>
                              <a:gd name="T81" fmla="*/ 392 h 882"/>
                              <a:gd name="T82" fmla="*/ 554 w 893"/>
                              <a:gd name="T83" fmla="*/ 360 h 882"/>
                              <a:gd name="T84" fmla="*/ 593 w 893"/>
                              <a:gd name="T85" fmla="*/ 293 h 882"/>
                              <a:gd name="T86" fmla="*/ 773 w 893"/>
                              <a:gd name="T87" fmla="*/ 237 h 882"/>
                              <a:gd name="T88" fmla="*/ 693 w 893"/>
                              <a:gd name="T89" fmla="*/ 323 h 882"/>
                              <a:gd name="T90" fmla="*/ 679 w 893"/>
                              <a:gd name="T91" fmla="*/ 311 h 882"/>
                              <a:gd name="T92" fmla="*/ 586 w 893"/>
                              <a:gd name="T93" fmla="*/ 208 h 882"/>
                              <a:gd name="T94" fmla="*/ 570 w 893"/>
                              <a:gd name="T95" fmla="*/ 206 h 882"/>
                              <a:gd name="T96" fmla="*/ 581 w 893"/>
                              <a:gd name="T97" fmla="*/ 140 h 882"/>
                              <a:gd name="T98" fmla="*/ 596 w 893"/>
                              <a:gd name="T99" fmla="*/ 125 h 882"/>
                              <a:gd name="T100" fmla="*/ 759 w 893"/>
                              <a:gd name="T101" fmla="*/ 228 h 882"/>
                              <a:gd name="T102" fmla="*/ 890 w 893"/>
                              <a:gd name="T103" fmla="*/ 117 h 882"/>
                              <a:gd name="T104" fmla="*/ 806 w 893"/>
                              <a:gd name="T105" fmla="*/ 211 h 882"/>
                              <a:gd name="T106" fmla="*/ 788 w 893"/>
                              <a:gd name="T107" fmla="*/ 198 h 882"/>
                              <a:gd name="T108" fmla="*/ 777 w 893"/>
                              <a:gd name="T109" fmla="*/ 69 h 882"/>
                              <a:gd name="T110" fmla="*/ 723 w 893"/>
                              <a:gd name="T111" fmla="*/ 32 h 882"/>
                              <a:gd name="T112" fmla="*/ 688 w 893"/>
                              <a:gd name="T113" fmla="*/ 88 h 882"/>
                              <a:gd name="T114" fmla="*/ 673 w 893"/>
                              <a:gd name="T115" fmla="*/ 79 h 882"/>
                              <a:gd name="T116" fmla="*/ 676 w 893"/>
                              <a:gd name="T117" fmla="*/ 50 h 882"/>
                              <a:gd name="T118" fmla="*/ 759 w 893"/>
                              <a:gd name="T119" fmla="*/ 4 h 882"/>
                              <a:gd name="T120" fmla="*/ 809 w 893"/>
                              <a:gd name="T121" fmla="*/ 126 h 882"/>
                              <a:gd name="T122" fmla="*/ 883 w 893"/>
                              <a:gd name="T123" fmla="*/ 110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93" h="882">
                                <a:moveTo>
                                  <a:pt x="217" y="784"/>
                                </a:moveTo>
                                <a:cubicBezTo>
                                  <a:pt x="218" y="785"/>
                                  <a:pt x="219" y="787"/>
                                  <a:pt x="220" y="788"/>
                                </a:cubicBezTo>
                                <a:cubicBezTo>
                                  <a:pt x="221" y="789"/>
                                  <a:pt x="222" y="790"/>
                                  <a:pt x="222" y="791"/>
                                </a:cubicBezTo>
                                <a:cubicBezTo>
                                  <a:pt x="222" y="792"/>
                                  <a:pt x="222" y="793"/>
                                  <a:pt x="222" y="794"/>
                                </a:cubicBezTo>
                                <a:cubicBezTo>
                                  <a:pt x="222" y="795"/>
                                  <a:pt x="221" y="796"/>
                                  <a:pt x="221" y="797"/>
                                </a:cubicBezTo>
                                <a:lnTo>
                                  <a:pt x="139" y="879"/>
                                </a:lnTo>
                                <a:cubicBezTo>
                                  <a:pt x="138" y="880"/>
                                  <a:pt x="137" y="881"/>
                                  <a:pt x="136" y="881"/>
                                </a:cubicBezTo>
                                <a:cubicBezTo>
                                  <a:pt x="135" y="882"/>
                                  <a:pt x="133" y="882"/>
                                  <a:pt x="132" y="882"/>
                                </a:cubicBezTo>
                                <a:cubicBezTo>
                                  <a:pt x="131" y="882"/>
                                  <a:pt x="130" y="881"/>
                                  <a:pt x="128" y="880"/>
                                </a:cubicBezTo>
                                <a:cubicBezTo>
                                  <a:pt x="127" y="880"/>
                                  <a:pt x="125" y="878"/>
                                  <a:pt x="124" y="877"/>
                                </a:cubicBezTo>
                                <a:cubicBezTo>
                                  <a:pt x="122" y="875"/>
                                  <a:pt x="121" y="874"/>
                                  <a:pt x="120" y="872"/>
                                </a:cubicBezTo>
                                <a:cubicBezTo>
                                  <a:pt x="119" y="871"/>
                                  <a:pt x="118" y="870"/>
                                  <a:pt x="118" y="869"/>
                                </a:cubicBezTo>
                                <a:cubicBezTo>
                                  <a:pt x="117" y="867"/>
                                  <a:pt x="117" y="866"/>
                                  <a:pt x="116" y="864"/>
                                </a:cubicBezTo>
                                <a:cubicBezTo>
                                  <a:pt x="116" y="863"/>
                                  <a:pt x="116" y="861"/>
                                  <a:pt x="116" y="859"/>
                                </a:cubicBezTo>
                                <a:lnTo>
                                  <a:pt x="115" y="799"/>
                                </a:lnTo>
                                <a:cubicBezTo>
                                  <a:pt x="115" y="785"/>
                                  <a:pt x="114" y="774"/>
                                  <a:pt x="113" y="764"/>
                                </a:cubicBezTo>
                                <a:cubicBezTo>
                                  <a:pt x="111" y="754"/>
                                  <a:pt x="109" y="746"/>
                                  <a:pt x="107" y="739"/>
                                </a:cubicBezTo>
                                <a:cubicBezTo>
                                  <a:pt x="105" y="732"/>
                                  <a:pt x="102" y="727"/>
                                  <a:pt x="99" y="722"/>
                                </a:cubicBezTo>
                                <a:cubicBezTo>
                                  <a:pt x="96" y="718"/>
                                  <a:pt x="93" y="714"/>
                                  <a:pt x="89" y="710"/>
                                </a:cubicBezTo>
                                <a:cubicBezTo>
                                  <a:pt x="86" y="707"/>
                                  <a:pt x="82" y="705"/>
                                  <a:pt x="78" y="703"/>
                                </a:cubicBezTo>
                                <a:cubicBezTo>
                                  <a:pt x="74" y="701"/>
                                  <a:pt x="70" y="700"/>
                                  <a:pt x="66" y="700"/>
                                </a:cubicBezTo>
                                <a:cubicBezTo>
                                  <a:pt x="62" y="700"/>
                                  <a:pt x="57" y="701"/>
                                  <a:pt x="53" y="702"/>
                                </a:cubicBezTo>
                                <a:cubicBezTo>
                                  <a:pt x="48" y="704"/>
                                  <a:pt x="44" y="707"/>
                                  <a:pt x="40" y="711"/>
                                </a:cubicBezTo>
                                <a:cubicBezTo>
                                  <a:pt x="35" y="716"/>
                                  <a:pt x="31" y="721"/>
                                  <a:pt x="29" y="726"/>
                                </a:cubicBezTo>
                                <a:cubicBezTo>
                                  <a:pt x="26" y="731"/>
                                  <a:pt x="24" y="736"/>
                                  <a:pt x="23" y="741"/>
                                </a:cubicBezTo>
                                <a:cubicBezTo>
                                  <a:pt x="22" y="745"/>
                                  <a:pt x="21" y="749"/>
                                  <a:pt x="20" y="752"/>
                                </a:cubicBezTo>
                                <a:cubicBezTo>
                                  <a:pt x="19" y="755"/>
                                  <a:pt x="19" y="757"/>
                                  <a:pt x="18" y="758"/>
                                </a:cubicBezTo>
                                <a:cubicBezTo>
                                  <a:pt x="17" y="759"/>
                                  <a:pt x="17" y="759"/>
                                  <a:pt x="16" y="759"/>
                                </a:cubicBezTo>
                                <a:cubicBezTo>
                                  <a:pt x="15" y="759"/>
                                  <a:pt x="14" y="759"/>
                                  <a:pt x="13" y="759"/>
                                </a:cubicBezTo>
                                <a:cubicBezTo>
                                  <a:pt x="12" y="758"/>
                                  <a:pt x="11" y="758"/>
                                  <a:pt x="10" y="757"/>
                                </a:cubicBezTo>
                                <a:cubicBezTo>
                                  <a:pt x="9" y="756"/>
                                  <a:pt x="7" y="754"/>
                                  <a:pt x="5" y="753"/>
                                </a:cubicBezTo>
                                <a:cubicBezTo>
                                  <a:pt x="4" y="752"/>
                                  <a:pt x="3" y="751"/>
                                  <a:pt x="3" y="750"/>
                                </a:cubicBezTo>
                                <a:cubicBezTo>
                                  <a:pt x="2" y="749"/>
                                  <a:pt x="1" y="748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5"/>
                                </a:cubicBezTo>
                                <a:cubicBezTo>
                                  <a:pt x="0" y="744"/>
                                  <a:pt x="0" y="743"/>
                                  <a:pt x="0" y="741"/>
                                </a:cubicBezTo>
                                <a:cubicBezTo>
                                  <a:pt x="0" y="739"/>
                                  <a:pt x="0" y="737"/>
                                  <a:pt x="1" y="733"/>
                                </a:cubicBezTo>
                                <a:cubicBezTo>
                                  <a:pt x="2" y="729"/>
                                  <a:pt x="4" y="725"/>
                                  <a:pt x="6" y="720"/>
                                </a:cubicBezTo>
                                <a:cubicBezTo>
                                  <a:pt x="8" y="716"/>
                                  <a:pt x="10" y="711"/>
                                  <a:pt x="13" y="706"/>
                                </a:cubicBezTo>
                                <a:cubicBezTo>
                                  <a:pt x="17" y="701"/>
                                  <a:pt x="20" y="696"/>
                                  <a:pt x="25" y="691"/>
                                </a:cubicBezTo>
                                <a:cubicBezTo>
                                  <a:pt x="32" y="684"/>
                                  <a:pt x="39" y="679"/>
                                  <a:pt x="47" y="676"/>
                                </a:cubicBezTo>
                                <a:cubicBezTo>
                                  <a:pt x="54" y="672"/>
                                  <a:pt x="62" y="671"/>
                                  <a:pt x="69" y="671"/>
                                </a:cubicBezTo>
                                <a:cubicBezTo>
                                  <a:pt x="76" y="670"/>
                                  <a:pt x="82" y="672"/>
                                  <a:pt x="89" y="675"/>
                                </a:cubicBezTo>
                                <a:cubicBezTo>
                                  <a:pt x="95" y="678"/>
                                  <a:pt x="101" y="682"/>
                                  <a:pt x="106" y="687"/>
                                </a:cubicBezTo>
                                <a:cubicBezTo>
                                  <a:pt x="111" y="692"/>
                                  <a:pt x="115" y="697"/>
                                  <a:pt x="119" y="703"/>
                                </a:cubicBezTo>
                                <a:cubicBezTo>
                                  <a:pt x="123" y="708"/>
                                  <a:pt x="126" y="715"/>
                                  <a:pt x="129" y="723"/>
                                </a:cubicBezTo>
                                <a:cubicBezTo>
                                  <a:pt x="132" y="731"/>
                                  <a:pt x="134" y="741"/>
                                  <a:pt x="136" y="753"/>
                                </a:cubicBezTo>
                                <a:cubicBezTo>
                                  <a:pt x="137" y="765"/>
                                  <a:pt x="138" y="779"/>
                                  <a:pt x="138" y="797"/>
                                </a:cubicBezTo>
                                <a:lnTo>
                                  <a:pt x="139" y="845"/>
                                </a:lnTo>
                                <a:lnTo>
                                  <a:pt x="204" y="780"/>
                                </a:lnTo>
                                <a:cubicBezTo>
                                  <a:pt x="205" y="779"/>
                                  <a:pt x="205" y="779"/>
                                  <a:pt x="206" y="779"/>
                                </a:cubicBezTo>
                                <a:cubicBezTo>
                                  <a:pt x="207" y="779"/>
                                  <a:pt x="208" y="779"/>
                                  <a:pt x="209" y="779"/>
                                </a:cubicBezTo>
                                <a:cubicBezTo>
                                  <a:pt x="210" y="779"/>
                                  <a:pt x="212" y="780"/>
                                  <a:pt x="213" y="781"/>
                                </a:cubicBezTo>
                                <a:cubicBezTo>
                                  <a:pt x="214" y="781"/>
                                  <a:pt x="215" y="782"/>
                                  <a:pt x="217" y="784"/>
                                </a:cubicBezTo>
                                <a:close/>
                                <a:moveTo>
                                  <a:pt x="274" y="594"/>
                                </a:moveTo>
                                <a:cubicBezTo>
                                  <a:pt x="286" y="605"/>
                                  <a:pt x="295" y="617"/>
                                  <a:pt x="303" y="628"/>
                                </a:cubicBezTo>
                                <a:cubicBezTo>
                                  <a:pt x="310" y="639"/>
                                  <a:pt x="316" y="650"/>
                                  <a:pt x="318" y="661"/>
                                </a:cubicBezTo>
                                <a:cubicBezTo>
                                  <a:pt x="321" y="672"/>
                                  <a:pt x="320" y="683"/>
                                  <a:pt x="317" y="693"/>
                                </a:cubicBezTo>
                                <a:cubicBezTo>
                                  <a:pt x="314" y="704"/>
                                  <a:pt x="308" y="714"/>
                                  <a:pt x="298" y="724"/>
                                </a:cubicBezTo>
                                <a:cubicBezTo>
                                  <a:pt x="289" y="733"/>
                                  <a:pt x="279" y="739"/>
                                  <a:pt x="270" y="742"/>
                                </a:cubicBezTo>
                                <a:cubicBezTo>
                                  <a:pt x="260" y="745"/>
                                  <a:pt x="250" y="745"/>
                                  <a:pt x="240" y="743"/>
                                </a:cubicBezTo>
                                <a:cubicBezTo>
                                  <a:pt x="229" y="740"/>
                                  <a:pt x="218" y="735"/>
                                  <a:pt x="207" y="727"/>
                                </a:cubicBezTo>
                                <a:cubicBezTo>
                                  <a:pt x="196" y="720"/>
                                  <a:pt x="185" y="710"/>
                                  <a:pt x="172" y="697"/>
                                </a:cubicBezTo>
                                <a:cubicBezTo>
                                  <a:pt x="161" y="686"/>
                                  <a:pt x="152" y="675"/>
                                  <a:pt x="144" y="663"/>
                                </a:cubicBezTo>
                                <a:cubicBezTo>
                                  <a:pt x="136" y="652"/>
                                  <a:pt x="131" y="641"/>
                                  <a:pt x="129" y="630"/>
                                </a:cubicBezTo>
                                <a:cubicBezTo>
                                  <a:pt x="126" y="619"/>
                                  <a:pt x="126" y="609"/>
                                  <a:pt x="129" y="598"/>
                                </a:cubicBezTo>
                                <a:cubicBezTo>
                                  <a:pt x="132" y="588"/>
                                  <a:pt x="139" y="578"/>
                                  <a:pt x="148" y="568"/>
                                </a:cubicBezTo>
                                <a:cubicBezTo>
                                  <a:pt x="158" y="559"/>
                                  <a:pt x="167" y="552"/>
                                  <a:pt x="177" y="549"/>
                                </a:cubicBezTo>
                                <a:cubicBezTo>
                                  <a:pt x="187" y="546"/>
                                  <a:pt x="197" y="546"/>
                                  <a:pt x="207" y="549"/>
                                </a:cubicBezTo>
                                <a:cubicBezTo>
                                  <a:pt x="218" y="551"/>
                                  <a:pt x="228" y="556"/>
                                  <a:pt x="239" y="564"/>
                                </a:cubicBezTo>
                                <a:cubicBezTo>
                                  <a:pt x="250" y="572"/>
                                  <a:pt x="262" y="582"/>
                                  <a:pt x="274" y="594"/>
                                </a:cubicBezTo>
                                <a:close/>
                                <a:moveTo>
                                  <a:pt x="256" y="616"/>
                                </a:moveTo>
                                <a:cubicBezTo>
                                  <a:pt x="248" y="608"/>
                                  <a:pt x="241" y="602"/>
                                  <a:pt x="235" y="596"/>
                                </a:cubicBezTo>
                                <a:cubicBezTo>
                                  <a:pt x="228" y="591"/>
                                  <a:pt x="222" y="587"/>
                                  <a:pt x="217" y="583"/>
                                </a:cubicBezTo>
                                <a:cubicBezTo>
                                  <a:pt x="211" y="580"/>
                                  <a:pt x="206" y="577"/>
                                  <a:pt x="201" y="576"/>
                                </a:cubicBezTo>
                                <a:cubicBezTo>
                                  <a:pt x="196" y="574"/>
                                  <a:pt x="192" y="573"/>
                                  <a:pt x="187" y="574"/>
                                </a:cubicBezTo>
                                <a:cubicBezTo>
                                  <a:pt x="183" y="574"/>
                                  <a:pt x="179" y="575"/>
                                  <a:pt x="175" y="577"/>
                                </a:cubicBezTo>
                                <a:cubicBezTo>
                                  <a:pt x="171" y="579"/>
                                  <a:pt x="167" y="582"/>
                                  <a:pt x="163" y="585"/>
                                </a:cubicBezTo>
                                <a:cubicBezTo>
                                  <a:pt x="157" y="592"/>
                                  <a:pt x="153" y="599"/>
                                  <a:pt x="152" y="606"/>
                                </a:cubicBezTo>
                                <a:cubicBezTo>
                                  <a:pt x="151" y="613"/>
                                  <a:pt x="152" y="620"/>
                                  <a:pt x="155" y="628"/>
                                </a:cubicBezTo>
                                <a:cubicBezTo>
                                  <a:pt x="158" y="636"/>
                                  <a:pt x="163" y="643"/>
                                  <a:pt x="169" y="651"/>
                                </a:cubicBezTo>
                                <a:cubicBezTo>
                                  <a:pt x="176" y="659"/>
                                  <a:pt x="183" y="668"/>
                                  <a:pt x="191" y="676"/>
                                </a:cubicBezTo>
                                <a:cubicBezTo>
                                  <a:pt x="202" y="687"/>
                                  <a:pt x="212" y="696"/>
                                  <a:pt x="221" y="702"/>
                                </a:cubicBezTo>
                                <a:cubicBezTo>
                                  <a:pt x="230" y="709"/>
                                  <a:pt x="238" y="713"/>
                                  <a:pt x="246" y="716"/>
                                </a:cubicBezTo>
                                <a:cubicBezTo>
                                  <a:pt x="253" y="718"/>
                                  <a:pt x="260" y="719"/>
                                  <a:pt x="266" y="717"/>
                                </a:cubicBezTo>
                                <a:cubicBezTo>
                                  <a:pt x="272" y="715"/>
                                  <a:pt x="278" y="712"/>
                                  <a:pt x="283" y="706"/>
                                </a:cubicBezTo>
                                <a:cubicBezTo>
                                  <a:pt x="287" y="702"/>
                                  <a:pt x="291" y="698"/>
                                  <a:pt x="292" y="693"/>
                                </a:cubicBezTo>
                                <a:cubicBezTo>
                                  <a:pt x="294" y="688"/>
                                  <a:pt x="295" y="684"/>
                                  <a:pt x="295" y="679"/>
                                </a:cubicBezTo>
                                <a:cubicBezTo>
                                  <a:pt x="295" y="674"/>
                                  <a:pt x="293" y="669"/>
                                  <a:pt x="291" y="664"/>
                                </a:cubicBezTo>
                                <a:cubicBezTo>
                                  <a:pt x="289" y="659"/>
                                  <a:pt x="287" y="653"/>
                                  <a:pt x="283" y="648"/>
                                </a:cubicBezTo>
                                <a:cubicBezTo>
                                  <a:pt x="280" y="643"/>
                                  <a:pt x="276" y="637"/>
                                  <a:pt x="271" y="632"/>
                                </a:cubicBezTo>
                                <a:cubicBezTo>
                                  <a:pt x="266" y="627"/>
                                  <a:pt x="261" y="621"/>
                                  <a:pt x="256" y="616"/>
                                </a:cubicBezTo>
                                <a:close/>
                                <a:moveTo>
                                  <a:pt x="458" y="544"/>
                                </a:moveTo>
                                <a:cubicBezTo>
                                  <a:pt x="460" y="545"/>
                                  <a:pt x="461" y="547"/>
                                  <a:pt x="461" y="548"/>
                                </a:cubicBezTo>
                                <a:cubicBezTo>
                                  <a:pt x="462" y="549"/>
                                  <a:pt x="463" y="550"/>
                                  <a:pt x="463" y="551"/>
                                </a:cubicBezTo>
                                <a:cubicBezTo>
                                  <a:pt x="463" y="552"/>
                                  <a:pt x="463" y="553"/>
                                  <a:pt x="463" y="554"/>
                                </a:cubicBezTo>
                                <a:cubicBezTo>
                                  <a:pt x="463" y="555"/>
                                  <a:pt x="462" y="555"/>
                                  <a:pt x="462" y="556"/>
                                </a:cubicBezTo>
                                <a:lnTo>
                                  <a:pt x="384" y="633"/>
                                </a:lnTo>
                                <a:cubicBezTo>
                                  <a:pt x="384" y="634"/>
                                  <a:pt x="383" y="634"/>
                                  <a:pt x="382" y="634"/>
                                </a:cubicBezTo>
                                <a:cubicBezTo>
                                  <a:pt x="382" y="634"/>
                                  <a:pt x="381" y="634"/>
                                  <a:pt x="380" y="634"/>
                                </a:cubicBezTo>
                                <a:cubicBezTo>
                                  <a:pt x="379" y="634"/>
                                  <a:pt x="378" y="634"/>
                                  <a:pt x="376" y="633"/>
                                </a:cubicBezTo>
                                <a:cubicBezTo>
                                  <a:pt x="375" y="632"/>
                                  <a:pt x="374" y="631"/>
                                  <a:pt x="372" y="630"/>
                                </a:cubicBezTo>
                                <a:cubicBezTo>
                                  <a:pt x="371" y="628"/>
                                  <a:pt x="370" y="627"/>
                                  <a:pt x="369" y="626"/>
                                </a:cubicBezTo>
                                <a:cubicBezTo>
                                  <a:pt x="368" y="624"/>
                                  <a:pt x="368" y="623"/>
                                  <a:pt x="368" y="622"/>
                                </a:cubicBezTo>
                                <a:cubicBezTo>
                                  <a:pt x="367" y="621"/>
                                  <a:pt x="367" y="620"/>
                                  <a:pt x="367" y="620"/>
                                </a:cubicBezTo>
                                <a:cubicBezTo>
                                  <a:pt x="367" y="619"/>
                                  <a:pt x="368" y="618"/>
                                  <a:pt x="368" y="617"/>
                                </a:cubicBezTo>
                                <a:lnTo>
                                  <a:pt x="399" y="586"/>
                                </a:lnTo>
                                <a:lnTo>
                                  <a:pt x="287" y="474"/>
                                </a:lnTo>
                                <a:lnTo>
                                  <a:pt x="275" y="519"/>
                                </a:lnTo>
                                <a:cubicBezTo>
                                  <a:pt x="274" y="522"/>
                                  <a:pt x="274" y="523"/>
                                  <a:pt x="273" y="524"/>
                                </a:cubicBezTo>
                                <a:cubicBezTo>
                                  <a:pt x="272" y="525"/>
                                  <a:pt x="271" y="526"/>
                                  <a:pt x="270" y="526"/>
                                </a:cubicBezTo>
                                <a:cubicBezTo>
                                  <a:pt x="269" y="526"/>
                                  <a:pt x="268" y="525"/>
                                  <a:pt x="267" y="524"/>
                                </a:cubicBezTo>
                                <a:cubicBezTo>
                                  <a:pt x="265" y="523"/>
                                  <a:pt x="264" y="522"/>
                                  <a:pt x="262" y="520"/>
                                </a:cubicBezTo>
                                <a:cubicBezTo>
                                  <a:pt x="261" y="519"/>
                                  <a:pt x="260" y="518"/>
                                  <a:pt x="259" y="517"/>
                                </a:cubicBezTo>
                                <a:cubicBezTo>
                                  <a:pt x="258" y="516"/>
                                  <a:pt x="258" y="515"/>
                                  <a:pt x="257" y="514"/>
                                </a:cubicBezTo>
                                <a:cubicBezTo>
                                  <a:pt x="257" y="513"/>
                                  <a:pt x="257" y="512"/>
                                  <a:pt x="256" y="511"/>
                                </a:cubicBezTo>
                                <a:cubicBezTo>
                                  <a:pt x="256" y="511"/>
                                  <a:pt x="257" y="510"/>
                                  <a:pt x="257" y="508"/>
                                </a:cubicBezTo>
                                <a:lnTo>
                                  <a:pt x="269" y="452"/>
                                </a:lnTo>
                                <a:cubicBezTo>
                                  <a:pt x="269" y="452"/>
                                  <a:pt x="269" y="451"/>
                                  <a:pt x="270" y="451"/>
                                </a:cubicBezTo>
                                <a:cubicBezTo>
                                  <a:pt x="270" y="450"/>
                                  <a:pt x="270" y="449"/>
                                  <a:pt x="271" y="449"/>
                                </a:cubicBezTo>
                                <a:cubicBezTo>
                                  <a:pt x="271" y="448"/>
                                  <a:pt x="272" y="447"/>
                                  <a:pt x="273" y="446"/>
                                </a:cubicBezTo>
                                <a:cubicBezTo>
                                  <a:pt x="274" y="445"/>
                                  <a:pt x="275" y="444"/>
                                  <a:pt x="276" y="442"/>
                                </a:cubicBezTo>
                                <a:cubicBezTo>
                                  <a:pt x="278" y="440"/>
                                  <a:pt x="280" y="439"/>
                                  <a:pt x="281" y="438"/>
                                </a:cubicBezTo>
                                <a:cubicBezTo>
                                  <a:pt x="283" y="437"/>
                                  <a:pt x="284" y="436"/>
                                  <a:pt x="285" y="436"/>
                                </a:cubicBezTo>
                                <a:cubicBezTo>
                                  <a:pt x="286" y="435"/>
                                  <a:pt x="286" y="435"/>
                                  <a:pt x="287" y="435"/>
                                </a:cubicBezTo>
                                <a:cubicBezTo>
                                  <a:pt x="288" y="436"/>
                                  <a:pt x="288" y="436"/>
                                  <a:pt x="289" y="436"/>
                                </a:cubicBezTo>
                                <a:lnTo>
                                  <a:pt x="419" y="567"/>
                                </a:lnTo>
                                <a:lnTo>
                                  <a:pt x="446" y="540"/>
                                </a:lnTo>
                                <a:cubicBezTo>
                                  <a:pt x="447" y="539"/>
                                  <a:pt x="447" y="539"/>
                                  <a:pt x="448" y="539"/>
                                </a:cubicBezTo>
                                <a:cubicBezTo>
                                  <a:pt x="449" y="538"/>
                                  <a:pt x="450" y="539"/>
                                  <a:pt x="451" y="539"/>
                                </a:cubicBezTo>
                                <a:cubicBezTo>
                                  <a:pt x="452" y="539"/>
                                  <a:pt x="453" y="540"/>
                                  <a:pt x="454" y="541"/>
                                </a:cubicBezTo>
                                <a:cubicBezTo>
                                  <a:pt x="455" y="541"/>
                                  <a:pt x="457" y="542"/>
                                  <a:pt x="458" y="544"/>
                                </a:cubicBezTo>
                                <a:close/>
                                <a:moveTo>
                                  <a:pt x="541" y="392"/>
                                </a:moveTo>
                                <a:cubicBezTo>
                                  <a:pt x="548" y="399"/>
                                  <a:pt x="553" y="406"/>
                                  <a:pt x="556" y="414"/>
                                </a:cubicBezTo>
                                <a:cubicBezTo>
                                  <a:pt x="559" y="422"/>
                                  <a:pt x="560" y="430"/>
                                  <a:pt x="559" y="438"/>
                                </a:cubicBezTo>
                                <a:cubicBezTo>
                                  <a:pt x="559" y="446"/>
                                  <a:pt x="556" y="455"/>
                                  <a:pt x="552" y="463"/>
                                </a:cubicBezTo>
                                <a:cubicBezTo>
                                  <a:pt x="548" y="472"/>
                                  <a:pt x="541" y="480"/>
                                  <a:pt x="533" y="489"/>
                                </a:cubicBezTo>
                                <a:cubicBezTo>
                                  <a:pt x="528" y="494"/>
                                  <a:pt x="523" y="498"/>
                                  <a:pt x="518" y="501"/>
                                </a:cubicBezTo>
                                <a:cubicBezTo>
                                  <a:pt x="513" y="505"/>
                                  <a:pt x="508" y="508"/>
                                  <a:pt x="504" y="510"/>
                                </a:cubicBezTo>
                                <a:cubicBezTo>
                                  <a:pt x="499" y="512"/>
                                  <a:pt x="495" y="514"/>
                                  <a:pt x="492" y="515"/>
                                </a:cubicBezTo>
                                <a:cubicBezTo>
                                  <a:pt x="488" y="516"/>
                                  <a:pt x="486" y="516"/>
                                  <a:pt x="485" y="517"/>
                                </a:cubicBezTo>
                                <a:cubicBezTo>
                                  <a:pt x="484" y="517"/>
                                  <a:pt x="483" y="516"/>
                                  <a:pt x="482" y="516"/>
                                </a:cubicBezTo>
                                <a:cubicBezTo>
                                  <a:pt x="481" y="516"/>
                                  <a:pt x="480" y="516"/>
                                  <a:pt x="479" y="515"/>
                                </a:cubicBezTo>
                                <a:cubicBezTo>
                                  <a:pt x="478" y="515"/>
                                  <a:pt x="477" y="514"/>
                                  <a:pt x="476" y="513"/>
                                </a:cubicBezTo>
                                <a:cubicBezTo>
                                  <a:pt x="475" y="512"/>
                                  <a:pt x="473" y="510"/>
                                  <a:pt x="472" y="509"/>
                                </a:cubicBezTo>
                                <a:cubicBezTo>
                                  <a:pt x="469" y="506"/>
                                  <a:pt x="467" y="504"/>
                                  <a:pt x="467" y="502"/>
                                </a:cubicBezTo>
                                <a:cubicBezTo>
                                  <a:pt x="466" y="501"/>
                                  <a:pt x="467" y="499"/>
                                  <a:pt x="468" y="498"/>
                                </a:cubicBezTo>
                                <a:cubicBezTo>
                                  <a:pt x="468" y="498"/>
                                  <a:pt x="470" y="497"/>
                                  <a:pt x="474" y="496"/>
                                </a:cubicBezTo>
                                <a:cubicBezTo>
                                  <a:pt x="477" y="495"/>
                                  <a:pt x="481" y="494"/>
                                  <a:pt x="486" y="492"/>
                                </a:cubicBezTo>
                                <a:cubicBezTo>
                                  <a:pt x="490" y="490"/>
                                  <a:pt x="495" y="488"/>
                                  <a:pt x="501" y="485"/>
                                </a:cubicBezTo>
                                <a:cubicBezTo>
                                  <a:pt x="507" y="481"/>
                                  <a:pt x="512" y="477"/>
                                  <a:pt x="517" y="472"/>
                                </a:cubicBezTo>
                                <a:cubicBezTo>
                                  <a:pt x="523" y="467"/>
                                  <a:pt x="526" y="461"/>
                                  <a:pt x="529" y="456"/>
                                </a:cubicBezTo>
                                <a:cubicBezTo>
                                  <a:pt x="532" y="451"/>
                                  <a:pt x="533" y="446"/>
                                  <a:pt x="533" y="441"/>
                                </a:cubicBezTo>
                                <a:cubicBezTo>
                                  <a:pt x="534" y="436"/>
                                  <a:pt x="533" y="431"/>
                                  <a:pt x="531" y="426"/>
                                </a:cubicBezTo>
                                <a:cubicBezTo>
                                  <a:pt x="529" y="422"/>
                                  <a:pt x="526" y="418"/>
                                  <a:pt x="522" y="414"/>
                                </a:cubicBezTo>
                                <a:cubicBezTo>
                                  <a:pt x="518" y="410"/>
                                  <a:pt x="514" y="407"/>
                                  <a:pt x="509" y="405"/>
                                </a:cubicBezTo>
                                <a:cubicBezTo>
                                  <a:pt x="503" y="403"/>
                                  <a:pt x="498" y="403"/>
                                  <a:pt x="492" y="404"/>
                                </a:cubicBezTo>
                                <a:cubicBezTo>
                                  <a:pt x="487" y="405"/>
                                  <a:pt x="481" y="407"/>
                                  <a:pt x="475" y="410"/>
                                </a:cubicBezTo>
                                <a:cubicBezTo>
                                  <a:pt x="469" y="414"/>
                                  <a:pt x="463" y="419"/>
                                  <a:pt x="456" y="425"/>
                                </a:cubicBezTo>
                                <a:lnTo>
                                  <a:pt x="442" y="439"/>
                                </a:lnTo>
                                <a:cubicBezTo>
                                  <a:pt x="441" y="440"/>
                                  <a:pt x="440" y="440"/>
                                  <a:pt x="440" y="441"/>
                                </a:cubicBezTo>
                                <a:cubicBezTo>
                                  <a:pt x="439" y="441"/>
                                  <a:pt x="438" y="441"/>
                                  <a:pt x="437" y="441"/>
                                </a:cubicBezTo>
                                <a:cubicBezTo>
                                  <a:pt x="436" y="441"/>
                                  <a:pt x="435" y="440"/>
                                  <a:pt x="433" y="439"/>
                                </a:cubicBezTo>
                                <a:cubicBezTo>
                                  <a:pt x="432" y="439"/>
                                  <a:pt x="431" y="438"/>
                                  <a:pt x="429" y="436"/>
                                </a:cubicBezTo>
                                <a:cubicBezTo>
                                  <a:pt x="428" y="435"/>
                                  <a:pt x="426" y="433"/>
                                  <a:pt x="426" y="432"/>
                                </a:cubicBezTo>
                                <a:cubicBezTo>
                                  <a:pt x="425" y="431"/>
                                  <a:pt x="425" y="430"/>
                                  <a:pt x="424" y="429"/>
                                </a:cubicBezTo>
                                <a:cubicBezTo>
                                  <a:pt x="424" y="428"/>
                                  <a:pt x="424" y="427"/>
                                  <a:pt x="425" y="426"/>
                                </a:cubicBezTo>
                                <a:cubicBezTo>
                                  <a:pt x="425" y="425"/>
                                  <a:pt x="425" y="425"/>
                                  <a:pt x="426" y="424"/>
                                </a:cubicBezTo>
                                <a:lnTo>
                                  <a:pt x="439" y="411"/>
                                </a:lnTo>
                                <a:cubicBezTo>
                                  <a:pt x="444" y="406"/>
                                  <a:pt x="448" y="401"/>
                                  <a:pt x="451" y="395"/>
                                </a:cubicBezTo>
                                <a:cubicBezTo>
                                  <a:pt x="453" y="390"/>
                                  <a:pt x="455" y="385"/>
                                  <a:pt x="455" y="380"/>
                                </a:cubicBezTo>
                                <a:cubicBezTo>
                                  <a:pt x="456" y="374"/>
                                  <a:pt x="455" y="369"/>
                                  <a:pt x="453" y="364"/>
                                </a:cubicBezTo>
                                <a:cubicBezTo>
                                  <a:pt x="451" y="359"/>
                                  <a:pt x="448" y="355"/>
                                  <a:pt x="444" y="351"/>
                                </a:cubicBezTo>
                                <a:cubicBezTo>
                                  <a:pt x="441" y="348"/>
                                  <a:pt x="437" y="345"/>
                                  <a:pt x="433" y="343"/>
                                </a:cubicBezTo>
                                <a:cubicBezTo>
                                  <a:pt x="430" y="342"/>
                                  <a:pt x="426" y="341"/>
                                  <a:pt x="422" y="341"/>
                                </a:cubicBezTo>
                                <a:cubicBezTo>
                                  <a:pt x="418" y="341"/>
                                  <a:pt x="413" y="341"/>
                                  <a:pt x="409" y="343"/>
                                </a:cubicBezTo>
                                <a:cubicBezTo>
                                  <a:pt x="405" y="345"/>
                                  <a:pt x="401" y="348"/>
                                  <a:pt x="397" y="352"/>
                                </a:cubicBezTo>
                                <a:cubicBezTo>
                                  <a:pt x="392" y="357"/>
                                  <a:pt x="389" y="361"/>
                                  <a:pt x="386" y="367"/>
                                </a:cubicBezTo>
                                <a:cubicBezTo>
                                  <a:pt x="384" y="372"/>
                                  <a:pt x="382" y="376"/>
                                  <a:pt x="381" y="381"/>
                                </a:cubicBezTo>
                                <a:cubicBezTo>
                                  <a:pt x="379" y="385"/>
                                  <a:pt x="379" y="389"/>
                                  <a:pt x="378" y="392"/>
                                </a:cubicBezTo>
                                <a:cubicBezTo>
                                  <a:pt x="377" y="395"/>
                                  <a:pt x="377" y="398"/>
                                  <a:pt x="376" y="398"/>
                                </a:cubicBezTo>
                                <a:cubicBezTo>
                                  <a:pt x="375" y="399"/>
                                  <a:pt x="375" y="399"/>
                                  <a:pt x="374" y="399"/>
                                </a:cubicBezTo>
                                <a:cubicBezTo>
                                  <a:pt x="374" y="400"/>
                                  <a:pt x="373" y="400"/>
                                  <a:pt x="372" y="399"/>
                                </a:cubicBezTo>
                                <a:cubicBezTo>
                                  <a:pt x="371" y="399"/>
                                  <a:pt x="370" y="398"/>
                                  <a:pt x="369" y="397"/>
                                </a:cubicBezTo>
                                <a:cubicBezTo>
                                  <a:pt x="368" y="397"/>
                                  <a:pt x="366" y="395"/>
                                  <a:pt x="365" y="394"/>
                                </a:cubicBezTo>
                                <a:cubicBezTo>
                                  <a:pt x="364" y="392"/>
                                  <a:pt x="363" y="391"/>
                                  <a:pt x="362" y="390"/>
                                </a:cubicBezTo>
                                <a:cubicBezTo>
                                  <a:pt x="361" y="389"/>
                                  <a:pt x="360" y="389"/>
                                  <a:pt x="360" y="388"/>
                                </a:cubicBezTo>
                                <a:cubicBezTo>
                                  <a:pt x="360" y="387"/>
                                  <a:pt x="359" y="386"/>
                                  <a:pt x="359" y="385"/>
                                </a:cubicBezTo>
                                <a:cubicBezTo>
                                  <a:pt x="359" y="384"/>
                                  <a:pt x="359" y="383"/>
                                  <a:pt x="359" y="382"/>
                                </a:cubicBezTo>
                                <a:cubicBezTo>
                                  <a:pt x="359" y="380"/>
                                  <a:pt x="359" y="378"/>
                                  <a:pt x="360" y="374"/>
                                </a:cubicBezTo>
                                <a:cubicBezTo>
                                  <a:pt x="361" y="370"/>
                                  <a:pt x="362" y="366"/>
                                  <a:pt x="364" y="362"/>
                                </a:cubicBezTo>
                                <a:cubicBezTo>
                                  <a:pt x="366" y="357"/>
                                  <a:pt x="369" y="352"/>
                                  <a:pt x="372" y="347"/>
                                </a:cubicBezTo>
                                <a:cubicBezTo>
                                  <a:pt x="375" y="342"/>
                                  <a:pt x="379" y="337"/>
                                  <a:pt x="384" y="332"/>
                                </a:cubicBezTo>
                                <a:cubicBezTo>
                                  <a:pt x="391" y="325"/>
                                  <a:pt x="398" y="320"/>
                                  <a:pt x="405" y="317"/>
                                </a:cubicBezTo>
                                <a:cubicBezTo>
                                  <a:pt x="412" y="313"/>
                                  <a:pt x="419" y="311"/>
                                  <a:pt x="425" y="311"/>
                                </a:cubicBezTo>
                                <a:cubicBezTo>
                                  <a:pt x="432" y="311"/>
                                  <a:pt x="439" y="312"/>
                                  <a:pt x="445" y="315"/>
                                </a:cubicBezTo>
                                <a:cubicBezTo>
                                  <a:pt x="451" y="318"/>
                                  <a:pt x="457" y="322"/>
                                  <a:pt x="462" y="327"/>
                                </a:cubicBezTo>
                                <a:cubicBezTo>
                                  <a:pt x="467" y="332"/>
                                  <a:pt x="471" y="337"/>
                                  <a:pt x="473" y="342"/>
                                </a:cubicBezTo>
                                <a:cubicBezTo>
                                  <a:pt x="476" y="347"/>
                                  <a:pt x="478" y="353"/>
                                  <a:pt x="479" y="358"/>
                                </a:cubicBezTo>
                                <a:cubicBezTo>
                                  <a:pt x="479" y="363"/>
                                  <a:pt x="479" y="369"/>
                                  <a:pt x="478" y="375"/>
                                </a:cubicBezTo>
                                <a:cubicBezTo>
                                  <a:pt x="477" y="380"/>
                                  <a:pt x="474" y="386"/>
                                  <a:pt x="470" y="391"/>
                                </a:cubicBezTo>
                                <a:lnTo>
                                  <a:pt x="471" y="391"/>
                                </a:lnTo>
                                <a:cubicBezTo>
                                  <a:pt x="476" y="387"/>
                                  <a:pt x="482" y="383"/>
                                  <a:pt x="489" y="381"/>
                                </a:cubicBezTo>
                                <a:cubicBezTo>
                                  <a:pt x="495" y="379"/>
                                  <a:pt x="501" y="378"/>
                                  <a:pt x="507" y="378"/>
                                </a:cubicBezTo>
                                <a:cubicBezTo>
                                  <a:pt x="513" y="378"/>
                                  <a:pt x="519" y="379"/>
                                  <a:pt x="525" y="381"/>
                                </a:cubicBezTo>
                                <a:cubicBezTo>
                                  <a:pt x="531" y="384"/>
                                  <a:pt x="536" y="387"/>
                                  <a:pt x="541" y="392"/>
                                </a:cubicBezTo>
                                <a:close/>
                                <a:moveTo>
                                  <a:pt x="603" y="298"/>
                                </a:moveTo>
                                <a:cubicBezTo>
                                  <a:pt x="606" y="301"/>
                                  <a:pt x="608" y="304"/>
                                  <a:pt x="608" y="306"/>
                                </a:cubicBezTo>
                                <a:cubicBezTo>
                                  <a:pt x="609" y="307"/>
                                  <a:pt x="608" y="309"/>
                                  <a:pt x="607" y="310"/>
                                </a:cubicBezTo>
                                <a:lnTo>
                                  <a:pt x="559" y="358"/>
                                </a:lnTo>
                                <a:cubicBezTo>
                                  <a:pt x="558" y="360"/>
                                  <a:pt x="556" y="360"/>
                                  <a:pt x="554" y="360"/>
                                </a:cubicBezTo>
                                <a:cubicBezTo>
                                  <a:pt x="553" y="359"/>
                                  <a:pt x="550" y="357"/>
                                  <a:pt x="547" y="354"/>
                                </a:cubicBezTo>
                                <a:cubicBezTo>
                                  <a:pt x="544" y="352"/>
                                  <a:pt x="543" y="349"/>
                                  <a:pt x="542" y="347"/>
                                </a:cubicBezTo>
                                <a:cubicBezTo>
                                  <a:pt x="542" y="345"/>
                                  <a:pt x="542" y="344"/>
                                  <a:pt x="544" y="343"/>
                                </a:cubicBezTo>
                                <a:lnTo>
                                  <a:pt x="591" y="295"/>
                                </a:lnTo>
                                <a:cubicBezTo>
                                  <a:pt x="592" y="294"/>
                                  <a:pt x="593" y="294"/>
                                  <a:pt x="593" y="293"/>
                                </a:cubicBezTo>
                                <a:cubicBezTo>
                                  <a:pt x="594" y="293"/>
                                  <a:pt x="595" y="293"/>
                                  <a:pt x="596" y="293"/>
                                </a:cubicBezTo>
                                <a:cubicBezTo>
                                  <a:pt x="597" y="294"/>
                                  <a:pt x="598" y="294"/>
                                  <a:pt x="599" y="295"/>
                                </a:cubicBezTo>
                                <a:cubicBezTo>
                                  <a:pt x="601" y="296"/>
                                  <a:pt x="602" y="297"/>
                                  <a:pt x="603" y="298"/>
                                </a:cubicBezTo>
                                <a:close/>
                                <a:moveTo>
                                  <a:pt x="769" y="233"/>
                                </a:moveTo>
                                <a:cubicBezTo>
                                  <a:pt x="771" y="234"/>
                                  <a:pt x="772" y="235"/>
                                  <a:pt x="773" y="237"/>
                                </a:cubicBezTo>
                                <a:cubicBezTo>
                                  <a:pt x="773" y="238"/>
                                  <a:pt x="774" y="239"/>
                                  <a:pt x="774" y="240"/>
                                </a:cubicBezTo>
                                <a:cubicBezTo>
                                  <a:pt x="774" y="241"/>
                                  <a:pt x="774" y="242"/>
                                  <a:pt x="774" y="243"/>
                                </a:cubicBezTo>
                                <a:cubicBezTo>
                                  <a:pt x="774" y="243"/>
                                  <a:pt x="773" y="244"/>
                                  <a:pt x="773" y="245"/>
                                </a:cubicBezTo>
                                <a:lnTo>
                                  <a:pt x="695" y="322"/>
                                </a:lnTo>
                                <a:cubicBezTo>
                                  <a:pt x="695" y="323"/>
                                  <a:pt x="694" y="323"/>
                                  <a:pt x="693" y="323"/>
                                </a:cubicBezTo>
                                <a:cubicBezTo>
                                  <a:pt x="693" y="323"/>
                                  <a:pt x="692" y="323"/>
                                  <a:pt x="691" y="323"/>
                                </a:cubicBezTo>
                                <a:cubicBezTo>
                                  <a:pt x="690" y="323"/>
                                  <a:pt x="689" y="322"/>
                                  <a:pt x="687" y="322"/>
                                </a:cubicBezTo>
                                <a:cubicBezTo>
                                  <a:pt x="686" y="321"/>
                                  <a:pt x="685" y="320"/>
                                  <a:pt x="683" y="318"/>
                                </a:cubicBezTo>
                                <a:cubicBezTo>
                                  <a:pt x="682" y="317"/>
                                  <a:pt x="681" y="316"/>
                                  <a:pt x="680" y="314"/>
                                </a:cubicBezTo>
                                <a:cubicBezTo>
                                  <a:pt x="679" y="313"/>
                                  <a:pt x="679" y="312"/>
                                  <a:pt x="679" y="311"/>
                                </a:cubicBezTo>
                                <a:cubicBezTo>
                                  <a:pt x="678" y="310"/>
                                  <a:pt x="678" y="309"/>
                                  <a:pt x="678" y="308"/>
                                </a:cubicBezTo>
                                <a:cubicBezTo>
                                  <a:pt x="679" y="308"/>
                                  <a:pt x="679" y="307"/>
                                  <a:pt x="680" y="306"/>
                                </a:cubicBezTo>
                                <a:lnTo>
                                  <a:pt x="711" y="275"/>
                                </a:lnTo>
                                <a:lnTo>
                                  <a:pt x="598" y="162"/>
                                </a:lnTo>
                                <a:lnTo>
                                  <a:pt x="586" y="208"/>
                                </a:lnTo>
                                <a:cubicBezTo>
                                  <a:pt x="585" y="210"/>
                                  <a:pt x="585" y="212"/>
                                  <a:pt x="584" y="213"/>
                                </a:cubicBezTo>
                                <a:cubicBezTo>
                                  <a:pt x="583" y="214"/>
                                  <a:pt x="582" y="215"/>
                                  <a:pt x="581" y="215"/>
                                </a:cubicBezTo>
                                <a:cubicBezTo>
                                  <a:pt x="580" y="215"/>
                                  <a:pt x="579" y="214"/>
                                  <a:pt x="578" y="213"/>
                                </a:cubicBezTo>
                                <a:cubicBezTo>
                                  <a:pt x="576" y="212"/>
                                  <a:pt x="575" y="211"/>
                                  <a:pt x="573" y="209"/>
                                </a:cubicBezTo>
                                <a:cubicBezTo>
                                  <a:pt x="572" y="208"/>
                                  <a:pt x="571" y="207"/>
                                  <a:pt x="570" y="206"/>
                                </a:cubicBezTo>
                                <a:cubicBezTo>
                                  <a:pt x="569" y="205"/>
                                  <a:pt x="569" y="204"/>
                                  <a:pt x="568" y="203"/>
                                </a:cubicBezTo>
                                <a:cubicBezTo>
                                  <a:pt x="568" y="202"/>
                                  <a:pt x="568" y="201"/>
                                  <a:pt x="568" y="200"/>
                                </a:cubicBezTo>
                                <a:cubicBezTo>
                                  <a:pt x="568" y="199"/>
                                  <a:pt x="568" y="198"/>
                                  <a:pt x="568" y="197"/>
                                </a:cubicBezTo>
                                <a:lnTo>
                                  <a:pt x="580" y="141"/>
                                </a:lnTo>
                                <a:cubicBezTo>
                                  <a:pt x="580" y="141"/>
                                  <a:pt x="580" y="140"/>
                                  <a:pt x="581" y="140"/>
                                </a:cubicBezTo>
                                <a:cubicBezTo>
                                  <a:pt x="581" y="139"/>
                                  <a:pt x="581" y="138"/>
                                  <a:pt x="582" y="137"/>
                                </a:cubicBezTo>
                                <a:cubicBezTo>
                                  <a:pt x="583" y="137"/>
                                  <a:pt x="583" y="136"/>
                                  <a:pt x="584" y="135"/>
                                </a:cubicBezTo>
                                <a:cubicBezTo>
                                  <a:pt x="585" y="134"/>
                                  <a:pt x="586" y="133"/>
                                  <a:pt x="588" y="131"/>
                                </a:cubicBezTo>
                                <a:cubicBezTo>
                                  <a:pt x="589" y="129"/>
                                  <a:pt x="591" y="128"/>
                                  <a:pt x="592" y="127"/>
                                </a:cubicBezTo>
                                <a:cubicBezTo>
                                  <a:pt x="594" y="126"/>
                                  <a:pt x="595" y="125"/>
                                  <a:pt x="596" y="125"/>
                                </a:cubicBezTo>
                                <a:cubicBezTo>
                                  <a:pt x="597" y="124"/>
                                  <a:pt x="598" y="124"/>
                                  <a:pt x="598" y="124"/>
                                </a:cubicBezTo>
                                <a:cubicBezTo>
                                  <a:pt x="599" y="124"/>
                                  <a:pt x="599" y="125"/>
                                  <a:pt x="600" y="125"/>
                                </a:cubicBezTo>
                                <a:lnTo>
                                  <a:pt x="730" y="256"/>
                                </a:lnTo>
                                <a:lnTo>
                                  <a:pt x="757" y="229"/>
                                </a:lnTo>
                                <a:cubicBezTo>
                                  <a:pt x="758" y="228"/>
                                  <a:pt x="758" y="228"/>
                                  <a:pt x="759" y="228"/>
                                </a:cubicBezTo>
                                <a:cubicBezTo>
                                  <a:pt x="760" y="227"/>
                                  <a:pt x="761" y="227"/>
                                  <a:pt x="762" y="228"/>
                                </a:cubicBezTo>
                                <a:cubicBezTo>
                                  <a:pt x="763" y="228"/>
                                  <a:pt x="764" y="229"/>
                                  <a:pt x="765" y="229"/>
                                </a:cubicBezTo>
                                <a:cubicBezTo>
                                  <a:pt x="767" y="230"/>
                                  <a:pt x="768" y="231"/>
                                  <a:pt x="769" y="233"/>
                                </a:cubicBezTo>
                                <a:close/>
                                <a:moveTo>
                                  <a:pt x="887" y="114"/>
                                </a:moveTo>
                                <a:cubicBezTo>
                                  <a:pt x="888" y="115"/>
                                  <a:pt x="889" y="116"/>
                                  <a:pt x="890" y="117"/>
                                </a:cubicBezTo>
                                <a:cubicBezTo>
                                  <a:pt x="891" y="119"/>
                                  <a:pt x="892" y="120"/>
                                  <a:pt x="892" y="121"/>
                                </a:cubicBezTo>
                                <a:cubicBezTo>
                                  <a:pt x="893" y="122"/>
                                  <a:pt x="893" y="123"/>
                                  <a:pt x="892" y="124"/>
                                </a:cubicBezTo>
                                <a:cubicBezTo>
                                  <a:pt x="892" y="125"/>
                                  <a:pt x="892" y="126"/>
                                  <a:pt x="891" y="126"/>
                                </a:cubicBezTo>
                                <a:lnTo>
                                  <a:pt x="809" y="208"/>
                                </a:lnTo>
                                <a:cubicBezTo>
                                  <a:pt x="808" y="209"/>
                                  <a:pt x="807" y="210"/>
                                  <a:pt x="806" y="211"/>
                                </a:cubicBezTo>
                                <a:cubicBezTo>
                                  <a:pt x="805" y="211"/>
                                  <a:pt x="804" y="211"/>
                                  <a:pt x="803" y="211"/>
                                </a:cubicBezTo>
                                <a:cubicBezTo>
                                  <a:pt x="801" y="211"/>
                                  <a:pt x="800" y="211"/>
                                  <a:pt x="799" y="210"/>
                                </a:cubicBezTo>
                                <a:cubicBezTo>
                                  <a:pt x="797" y="209"/>
                                  <a:pt x="796" y="208"/>
                                  <a:pt x="794" y="206"/>
                                </a:cubicBezTo>
                                <a:cubicBezTo>
                                  <a:pt x="792" y="205"/>
                                  <a:pt x="791" y="203"/>
                                  <a:pt x="790" y="202"/>
                                </a:cubicBezTo>
                                <a:cubicBezTo>
                                  <a:pt x="789" y="201"/>
                                  <a:pt x="788" y="200"/>
                                  <a:pt x="788" y="198"/>
                                </a:cubicBezTo>
                                <a:cubicBezTo>
                                  <a:pt x="787" y="197"/>
                                  <a:pt x="787" y="196"/>
                                  <a:pt x="787" y="194"/>
                                </a:cubicBezTo>
                                <a:cubicBezTo>
                                  <a:pt x="786" y="193"/>
                                  <a:pt x="786" y="191"/>
                                  <a:pt x="786" y="189"/>
                                </a:cubicBezTo>
                                <a:lnTo>
                                  <a:pt x="785" y="129"/>
                                </a:lnTo>
                                <a:cubicBezTo>
                                  <a:pt x="785" y="115"/>
                                  <a:pt x="784" y="103"/>
                                  <a:pt x="783" y="93"/>
                                </a:cubicBezTo>
                                <a:cubicBezTo>
                                  <a:pt x="782" y="84"/>
                                  <a:pt x="780" y="76"/>
                                  <a:pt x="777" y="69"/>
                                </a:cubicBezTo>
                                <a:cubicBezTo>
                                  <a:pt x="775" y="62"/>
                                  <a:pt x="772" y="56"/>
                                  <a:pt x="769" y="52"/>
                                </a:cubicBezTo>
                                <a:cubicBezTo>
                                  <a:pt x="766" y="47"/>
                                  <a:pt x="763" y="43"/>
                                  <a:pt x="760" y="40"/>
                                </a:cubicBezTo>
                                <a:cubicBezTo>
                                  <a:pt x="756" y="37"/>
                                  <a:pt x="753" y="34"/>
                                  <a:pt x="749" y="32"/>
                                </a:cubicBezTo>
                                <a:cubicBezTo>
                                  <a:pt x="745" y="31"/>
                                  <a:pt x="741" y="30"/>
                                  <a:pt x="736" y="30"/>
                                </a:cubicBezTo>
                                <a:cubicBezTo>
                                  <a:pt x="732" y="29"/>
                                  <a:pt x="728" y="30"/>
                                  <a:pt x="723" y="32"/>
                                </a:cubicBezTo>
                                <a:cubicBezTo>
                                  <a:pt x="719" y="34"/>
                                  <a:pt x="714" y="37"/>
                                  <a:pt x="710" y="41"/>
                                </a:cubicBezTo>
                                <a:cubicBezTo>
                                  <a:pt x="705" y="46"/>
                                  <a:pt x="702" y="51"/>
                                  <a:pt x="699" y="56"/>
                                </a:cubicBezTo>
                                <a:cubicBezTo>
                                  <a:pt x="697" y="61"/>
                                  <a:pt x="695" y="66"/>
                                  <a:pt x="693" y="70"/>
                                </a:cubicBezTo>
                                <a:cubicBezTo>
                                  <a:pt x="692" y="75"/>
                                  <a:pt x="691" y="78"/>
                                  <a:pt x="690" y="82"/>
                                </a:cubicBezTo>
                                <a:cubicBezTo>
                                  <a:pt x="690" y="85"/>
                                  <a:pt x="689" y="87"/>
                                  <a:pt x="688" y="88"/>
                                </a:cubicBezTo>
                                <a:cubicBezTo>
                                  <a:pt x="688" y="89"/>
                                  <a:pt x="687" y="89"/>
                                  <a:pt x="686" y="89"/>
                                </a:cubicBezTo>
                                <a:cubicBezTo>
                                  <a:pt x="685" y="89"/>
                                  <a:pt x="685" y="89"/>
                                  <a:pt x="684" y="89"/>
                                </a:cubicBezTo>
                                <a:cubicBezTo>
                                  <a:pt x="683" y="88"/>
                                  <a:pt x="681" y="87"/>
                                  <a:pt x="680" y="86"/>
                                </a:cubicBezTo>
                                <a:cubicBezTo>
                                  <a:pt x="679" y="85"/>
                                  <a:pt x="677" y="84"/>
                                  <a:pt x="676" y="83"/>
                                </a:cubicBezTo>
                                <a:cubicBezTo>
                                  <a:pt x="675" y="81"/>
                                  <a:pt x="674" y="80"/>
                                  <a:pt x="673" y="79"/>
                                </a:cubicBezTo>
                                <a:cubicBezTo>
                                  <a:pt x="672" y="79"/>
                                  <a:pt x="672" y="78"/>
                                  <a:pt x="671" y="77"/>
                                </a:cubicBezTo>
                                <a:cubicBezTo>
                                  <a:pt x="671" y="76"/>
                                  <a:pt x="670" y="75"/>
                                  <a:pt x="670" y="74"/>
                                </a:cubicBezTo>
                                <a:cubicBezTo>
                                  <a:pt x="670" y="74"/>
                                  <a:pt x="670" y="72"/>
                                  <a:pt x="670" y="71"/>
                                </a:cubicBezTo>
                                <a:cubicBezTo>
                                  <a:pt x="670" y="69"/>
                                  <a:pt x="671" y="66"/>
                                  <a:pt x="672" y="63"/>
                                </a:cubicBezTo>
                                <a:cubicBezTo>
                                  <a:pt x="672" y="59"/>
                                  <a:pt x="674" y="55"/>
                                  <a:pt x="676" y="50"/>
                                </a:cubicBezTo>
                                <a:cubicBezTo>
                                  <a:pt x="678" y="45"/>
                                  <a:pt x="681" y="40"/>
                                  <a:pt x="684" y="35"/>
                                </a:cubicBezTo>
                                <a:cubicBezTo>
                                  <a:pt x="687" y="30"/>
                                  <a:pt x="691" y="26"/>
                                  <a:pt x="695" y="21"/>
                                </a:cubicBezTo>
                                <a:cubicBezTo>
                                  <a:pt x="702" y="14"/>
                                  <a:pt x="710" y="9"/>
                                  <a:pt x="717" y="5"/>
                                </a:cubicBezTo>
                                <a:cubicBezTo>
                                  <a:pt x="725" y="2"/>
                                  <a:pt x="732" y="0"/>
                                  <a:pt x="739" y="0"/>
                                </a:cubicBezTo>
                                <a:cubicBezTo>
                                  <a:pt x="746" y="0"/>
                                  <a:pt x="753" y="2"/>
                                  <a:pt x="759" y="4"/>
                                </a:cubicBezTo>
                                <a:cubicBezTo>
                                  <a:pt x="766" y="7"/>
                                  <a:pt x="771" y="11"/>
                                  <a:pt x="777" y="17"/>
                                </a:cubicBezTo>
                                <a:cubicBezTo>
                                  <a:pt x="781" y="21"/>
                                  <a:pt x="786" y="27"/>
                                  <a:pt x="790" y="32"/>
                                </a:cubicBezTo>
                                <a:cubicBezTo>
                                  <a:pt x="793" y="38"/>
                                  <a:pt x="797" y="45"/>
                                  <a:pt x="800" y="53"/>
                                </a:cubicBezTo>
                                <a:cubicBezTo>
                                  <a:pt x="802" y="61"/>
                                  <a:pt x="804" y="71"/>
                                  <a:pt x="806" y="83"/>
                                </a:cubicBezTo>
                                <a:cubicBezTo>
                                  <a:pt x="808" y="95"/>
                                  <a:pt x="808" y="109"/>
                                  <a:pt x="809" y="126"/>
                                </a:cubicBezTo>
                                <a:lnTo>
                                  <a:pt x="810" y="174"/>
                                </a:lnTo>
                                <a:lnTo>
                                  <a:pt x="874" y="110"/>
                                </a:lnTo>
                                <a:cubicBezTo>
                                  <a:pt x="875" y="109"/>
                                  <a:pt x="876" y="109"/>
                                  <a:pt x="877" y="108"/>
                                </a:cubicBezTo>
                                <a:cubicBezTo>
                                  <a:pt x="877" y="108"/>
                                  <a:pt x="878" y="108"/>
                                  <a:pt x="880" y="109"/>
                                </a:cubicBezTo>
                                <a:cubicBezTo>
                                  <a:pt x="881" y="109"/>
                                  <a:pt x="882" y="109"/>
                                  <a:pt x="883" y="110"/>
                                </a:cubicBezTo>
                                <a:cubicBezTo>
                                  <a:pt x="884" y="111"/>
                                  <a:pt x="886" y="112"/>
                                  <a:pt x="887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5"/>
                        <wps:cNvSpPr>
                          <a:spLocks noEditPoints="1"/>
                        </wps:cNvSpPr>
                        <wps:spPr bwMode="auto">
                          <a:xfrm>
                            <a:off x="5217795" y="1596390"/>
                            <a:ext cx="268605" cy="262890"/>
                          </a:xfrm>
                          <a:custGeom>
                            <a:avLst/>
                            <a:gdLst>
                              <a:gd name="T0" fmla="*/ 221 w 894"/>
                              <a:gd name="T1" fmla="*/ 792 h 877"/>
                              <a:gd name="T2" fmla="*/ 124 w 894"/>
                              <a:gd name="T3" fmla="*/ 872 h 877"/>
                              <a:gd name="T4" fmla="*/ 116 w 894"/>
                              <a:gd name="T5" fmla="*/ 794 h 877"/>
                              <a:gd name="T6" fmla="*/ 79 w 894"/>
                              <a:gd name="T7" fmla="*/ 698 h 877"/>
                              <a:gd name="T8" fmla="*/ 24 w 894"/>
                              <a:gd name="T9" fmla="*/ 736 h 877"/>
                              <a:gd name="T10" fmla="*/ 11 w 894"/>
                              <a:gd name="T11" fmla="*/ 752 h 877"/>
                              <a:gd name="T12" fmla="*/ 0 w 894"/>
                              <a:gd name="T13" fmla="*/ 736 h 877"/>
                              <a:gd name="T14" fmla="*/ 48 w 894"/>
                              <a:gd name="T15" fmla="*/ 671 h 877"/>
                              <a:gd name="T16" fmla="*/ 130 w 894"/>
                              <a:gd name="T17" fmla="*/ 718 h 877"/>
                              <a:gd name="T18" fmla="*/ 207 w 894"/>
                              <a:gd name="T19" fmla="*/ 774 h 877"/>
                              <a:gd name="T20" fmla="*/ 304 w 894"/>
                              <a:gd name="T21" fmla="*/ 623 h 877"/>
                              <a:gd name="T22" fmla="*/ 240 w 894"/>
                              <a:gd name="T23" fmla="*/ 738 h 877"/>
                              <a:gd name="T24" fmla="*/ 130 w 894"/>
                              <a:gd name="T25" fmla="*/ 593 h 877"/>
                              <a:gd name="T26" fmla="*/ 275 w 894"/>
                              <a:gd name="T27" fmla="*/ 589 h 877"/>
                              <a:gd name="T28" fmla="*/ 188 w 894"/>
                              <a:gd name="T29" fmla="*/ 569 h 877"/>
                              <a:gd name="T30" fmla="*/ 170 w 894"/>
                              <a:gd name="T31" fmla="*/ 646 h 877"/>
                              <a:gd name="T32" fmla="*/ 284 w 894"/>
                              <a:gd name="T33" fmla="*/ 701 h 877"/>
                              <a:gd name="T34" fmla="*/ 272 w 894"/>
                              <a:gd name="T35" fmla="*/ 627 h 877"/>
                              <a:gd name="T36" fmla="*/ 464 w 894"/>
                              <a:gd name="T37" fmla="*/ 549 h 877"/>
                              <a:gd name="T38" fmla="*/ 377 w 894"/>
                              <a:gd name="T39" fmla="*/ 628 h 877"/>
                              <a:gd name="T40" fmla="*/ 369 w 894"/>
                              <a:gd name="T41" fmla="*/ 612 h 877"/>
                              <a:gd name="T42" fmla="*/ 271 w 894"/>
                              <a:gd name="T43" fmla="*/ 521 h 877"/>
                              <a:gd name="T44" fmla="*/ 257 w 894"/>
                              <a:gd name="T45" fmla="*/ 506 h 877"/>
                              <a:gd name="T46" fmla="*/ 274 w 894"/>
                              <a:gd name="T47" fmla="*/ 441 h 877"/>
                              <a:gd name="T48" fmla="*/ 289 w 894"/>
                              <a:gd name="T49" fmla="*/ 431 h 877"/>
                              <a:gd name="T50" fmla="*/ 455 w 894"/>
                              <a:gd name="T51" fmla="*/ 536 h 877"/>
                              <a:gd name="T52" fmla="*/ 536 w 894"/>
                              <a:gd name="T53" fmla="*/ 409 h 877"/>
                              <a:gd name="T54" fmla="*/ 561 w 894"/>
                              <a:gd name="T55" fmla="*/ 454 h 877"/>
                              <a:gd name="T56" fmla="*/ 516 w 894"/>
                              <a:gd name="T57" fmla="*/ 429 h 877"/>
                              <a:gd name="T58" fmla="*/ 442 w 894"/>
                              <a:gd name="T59" fmla="*/ 486 h 877"/>
                              <a:gd name="T60" fmla="*/ 395 w 894"/>
                              <a:gd name="T61" fmla="*/ 327 h 877"/>
                              <a:gd name="T62" fmla="*/ 413 w 894"/>
                              <a:gd name="T63" fmla="*/ 302 h 877"/>
                              <a:gd name="T64" fmla="*/ 537 w 894"/>
                              <a:gd name="T65" fmla="*/ 376 h 877"/>
                              <a:gd name="T66" fmla="*/ 452 w 894"/>
                              <a:gd name="T67" fmla="*/ 460 h 877"/>
                              <a:gd name="T68" fmla="*/ 608 w 894"/>
                              <a:gd name="T69" fmla="*/ 305 h 877"/>
                              <a:gd name="T70" fmla="*/ 544 w 894"/>
                              <a:gd name="T71" fmla="*/ 338 h 877"/>
                              <a:gd name="T72" fmla="*/ 604 w 894"/>
                              <a:gd name="T73" fmla="*/ 293 h 877"/>
                              <a:gd name="T74" fmla="*/ 732 w 894"/>
                              <a:gd name="T75" fmla="*/ 286 h 877"/>
                              <a:gd name="T76" fmla="*/ 578 w 894"/>
                              <a:gd name="T77" fmla="*/ 226 h 877"/>
                              <a:gd name="T78" fmla="*/ 641 w 894"/>
                              <a:gd name="T79" fmla="*/ 111 h 877"/>
                              <a:gd name="T80" fmla="*/ 650 w 894"/>
                              <a:gd name="T81" fmla="*/ 146 h 877"/>
                              <a:gd name="T82" fmla="*/ 586 w 894"/>
                              <a:gd name="T83" fmla="*/ 168 h 877"/>
                              <a:gd name="T84" fmla="*/ 679 w 894"/>
                              <a:gd name="T85" fmla="*/ 278 h 877"/>
                              <a:gd name="T86" fmla="*/ 725 w 894"/>
                              <a:gd name="T87" fmla="*/ 226 h 877"/>
                              <a:gd name="T88" fmla="*/ 892 w 894"/>
                              <a:gd name="T89" fmla="*/ 113 h 877"/>
                              <a:gd name="T90" fmla="*/ 813 w 894"/>
                              <a:gd name="T91" fmla="*/ 199 h 877"/>
                              <a:gd name="T92" fmla="*/ 798 w 894"/>
                              <a:gd name="T93" fmla="*/ 187 h 877"/>
                              <a:gd name="T94" fmla="*/ 706 w 894"/>
                              <a:gd name="T95" fmla="*/ 84 h 877"/>
                              <a:gd name="T96" fmla="*/ 690 w 894"/>
                              <a:gd name="T97" fmla="*/ 82 h 877"/>
                              <a:gd name="T98" fmla="*/ 700 w 894"/>
                              <a:gd name="T99" fmla="*/ 16 h 877"/>
                              <a:gd name="T100" fmla="*/ 715 w 894"/>
                              <a:gd name="T101" fmla="*/ 1 h 877"/>
                              <a:gd name="T102" fmla="*/ 879 w 894"/>
                              <a:gd name="T103" fmla="*/ 104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94" h="877">
                                <a:moveTo>
                                  <a:pt x="217" y="779"/>
                                </a:moveTo>
                                <a:cubicBezTo>
                                  <a:pt x="219" y="780"/>
                                  <a:pt x="220" y="782"/>
                                  <a:pt x="221" y="783"/>
                                </a:cubicBezTo>
                                <a:cubicBezTo>
                                  <a:pt x="222" y="784"/>
                                  <a:pt x="222" y="785"/>
                                  <a:pt x="223" y="786"/>
                                </a:cubicBezTo>
                                <a:cubicBezTo>
                                  <a:pt x="223" y="787"/>
                                  <a:pt x="223" y="788"/>
                                  <a:pt x="223" y="789"/>
                                </a:cubicBezTo>
                                <a:cubicBezTo>
                                  <a:pt x="223" y="790"/>
                                  <a:pt x="222" y="791"/>
                                  <a:pt x="221" y="792"/>
                                </a:cubicBezTo>
                                <a:lnTo>
                                  <a:pt x="140" y="874"/>
                                </a:lnTo>
                                <a:cubicBezTo>
                                  <a:pt x="138" y="875"/>
                                  <a:pt x="137" y="876"/>
                                  <a:pt x="136" y="876"/>
                                </a:cubicBezTo>
                                <a:cubicBezTo>
                                  <a:pt x="135" y="877"/>
                                  <a:pt x="134" y="877"/>
                                  <a:pt x="133" y="877"/>
                                </a:cubicBezTo>
                                <a:cubicBezTo>
                                  <a:pt x="132" y="877"/>
                                  <a:pt x="130" y="876"/>
                                  <a:pt x="129" y="875"/>
                                </a:cubicBezTo>
                                <a:cubicBezTo>
                                  <a:pt x="128" y="875"/>
                                  <a:pt x="126" y="873"/>
                                  <a:pt x="124" y="872"/>
                                </a:cubicBezTo>
                                <a:cubicBezTo>
                                  <a:pt x="123" y="870"/>
                                  <a:pt x="122" y="869"/>
                                  <a:pt x="121" y="867"/>
                                </a:cubicBezTo>
                                <a:cubicBezTo>
                                  <a:pt x="120" y="866"/>
                                  <a:pt x="119" y="865"/>
                                  <a:pt x="118" y="864"/>
                                </a:cubicBezTo>
                                <a:cubicBezTo>
                                  <a:pt x="118" y="862"/>
                                  <a:pt x="117" y="861"/>
                                  <a:pt x="117" y="859"/>
                                </a:cubicBezTo>
                                <a:cubicBezTo>
                                  <a:pt x="117" y="858"/>
                                  <a:pt x="117" y="856"/>
                                  <a:pt x="117" y="854"/>
                                </a:cubicBezTo>
                                <a:lnTo>
                                  <a:pt x="116" y="794"/>
                                </a:lnTo>
                                <a:cubicBezTo>
                                  <a:pt x="116" y="780"/>
                                  <a:pt x="115" y="769"/>
                                  <a:pt x="113" y="759"/>
                                </a:cubicBezTo>
                                <a:cubicBezTo>
                                  <a:pt x="112" y="749"/>
                                  <a:pt x="110" y="741"/>
                                  <a:pt x="108" y="734"/>
                                </a:cubicBezTo>
                                <a:cubicBezTo>
                                  <a:pt x="105" y="727"/>
                                  <a:pt x="103" y="722"/>
                                  <a:pt x="100" y="717"/>
                                </a:cubicBezTo>
                                <a:cubicBezTo>
                                  <a:pt x="97" y="713"/>
                                  <a:pt x="93" y="709"/>
                                  <a:pt x="90" y="705"/>
                                </a:cubicBezTo>
                                <a:cubicBezTo>
                                  <a:pt x="87" y="702"/>
                                  <a:pt x="83" y="700"/>
                                  <a:pt x="79" y="698"/>
                                </a:cubicBezTo>
                                <a:cubicBezTo>
                                  <a:pt x="75" y="696"/>
                                  <a:pt x="71" y="695"/>
                                  <a:pt x="67" y="695"/>
                                </a:cubicBezTo>
                                <a:cubicBezTo>
                                  <a:pt x="62" y="695"/>
                                  <a:pt x="58" y="696"/>
                                  <a:pt x="53" y="697"/>
                                </a:cubicBezTo>
                                <a:cubicBezTo>
                                  <a:pt x="49" y="699"/>
                                  <a:pt x="45" y="702"/>
                                  <a:pt x="41" y="706"/>
                                </a:cubicBezTo>
                                <a:cubicBezTo>
                                  <a:pt x="36" y="711"/>
                                  <a:pt x="32" y="716"/>
                                  <a:pt x="30" y="721"/>
                                </a:cubicBezTo>
                                <a:cubicBezTo>
                                  <a:pt x="27" y="726"/>
                                  <a:pt x="25" y="731"/>
                                  <a:pt x="24" y="736"/>
                                </a:cubicBezTo>
                                <a:cubicBezTo>
                                  <a:pt x="22" y="740"/>
                                  <a:pt x="21" y="744"/>
                                  <a:pt x="21" y="747"/>
                                </a:cubicBezTo>
                                <a:cubicBezTo>
                                  <a:pt x="20" y="750"/>
                                  <a:pt x="19" y="752"/>
                                  <a:pt x="18" y="753"/>
                                </a:cubicBezTo>
                                <a:cubicBezTo>
                                  <a:pt x="18" y="754"/>
                                  <a:pt x="17" y="754"/>
                                  <a:pt x="17" y="754"/>
                                </a:cubicBezTo>
                                <a:cubicBezTo>
                                  <a:pt x="16" y="754"/>
                                  <a:pt x="15" y="754"/>
                                  <a:pt x="14" y="754"/>
                                </a:cubicBezTo>
                                <a:cubicBezTo>
                                  <a:pt x="13" y="753"/>
                                  <a:pt x="12" y="753"/>
                                  <a:pt x="11" y="752"/>
                                </a:cubicBezTo>
                                <a:cubicBezTo>
                                  <a:pt x="9" y="751"/>
                                  <a:pt x="8" y="749"/>
                                  <a:pt x="6" y="748"/>
                                </a:cubicBezTo>
                                <a:cubicBezTo>
                                  <a:pt x="5" y="747"/>
                                  <a:pt x="4" y="746"/>
                                  <a:pt x="3" y="745"/>
                                </a:cubicBezTo>
                                <a:cubicBezTo>
                                  <a:pt x="3" y="744"/>
                                  <a:pt x="2" y="743"/>
                                  <a:pt x="2" y="742"/>
                                </a:cubicBezTo>
                                <a:cubicBezTo>
                                  <a:pt x="1" y="741"/>
                                  <a:pt x="1" y="741"/>
                                  <a:pt x="1" y="740"/>
                                </a:cubicBezTo>
                                <a:cubicBezTo>
                                  <a:pt x="0" y="739"/>
                                  <a:pt x="0" y="738"/>
                                  <a:pt x="0" y="736"/>
                                </a:cubicBezTo>
                                <a:cubicBezTo>
                                  <a:pt x="1" y="734"/>
                                  <a:pt x="1" y="732"/>
                                  <a:pt x="2" y="728"/>
                                </a:cubicBezTo>
                                <a:cubicBezTo>
                                  <a:pt x="3" y="724"/>
                                  <a:pt x="4" y="720"/>
                                  <a:pt x="6" y="715"/>
                                </a:cubicBezTo>
                                <a:cubicBezTo>
                                  <a:pt x="8" y="711"/>
                                  <a:pt x="11" y="706"/>
                                  <a:pt x="14" y="701"/>
                                </a:cubicBezTo>
                                <a:cubicBezTo>
                                  <a:pt x="17" y="696"/>
                                  <a:pt x="21" y="691"/>
                                  <a:pt x="26" y="686"/>
                                </a:cubicBezTo>
                                <a:cubicBezTo>
                                  <a:pt x="33" y="679"/>
                                  <a:pt x="40" y="674"/>
                                  <a:pt x="48" y="671"/>
                                </a:cubicBezTo>
                                <a:cubicBezTo>
                                  <a:pt x="55" y="667"/>
                                  <a:pt x="62" y="666"/>
                                  <a:pt x="69" y="666"/>
                                </a:cubicBezTo>
                                <a:cubicBezTo>
                                  <a:pt x="76" y="665"/>
                                  <a:pt x="83" y="667"/>
                                  <a:pt x="90" y="670"/>
                                </a:cubicBezTo>
                                <a:cubicBezTo>
                                  <a:pt x="96" y="673"/>
                                  <a:pt x="102" y="677"/>
                                  <a:pt x="107" y="682"/>
                                </a:cubicBezTo>
                                <a:cubicBezTo>
                                  <a:pt x="112" y="687"/>
                                  <a:pt x="116" y="692"/>
                                  <a:pt x="120" y="698"/>
                                </a:cubicBezTo>
                                <a:cubicBezTo>
                                  <a:pt x="124" y="703"/>
                                  <a:pt x="127" y="710"/>
                                  <a:pt x="130" y="718"/>
                                </a:cubicBezTo>
                                <a:cubicBezTo>
                                  <a:pt x="133" y="726"/>
                                  <a:pt x="135" y="736"/>
                                  <a:pt x="136" y="748"/>
                                </a:cubicBezTo>
                                <a:cubicBezTo>
                                  <a:pt x="138" y="760"/>
                                  <a:pt x="139" y="774"/>
                                  <a:pt x="139" y="792"/>
                                </a:cubicBezTo>
                                <a:lnTo>
                                  <a:pt x="140" y="840"/>
                                </a:lnTo>
                                <a:lnTo>
                                  <a:pt x="205" y="775"/>
                                </a:lnTo>
                                <a:cubicBezTo>
                                  <a:pt x="205" y="774"/>
                                  <a:pt x="206" y="774"/>
                                  <a:pt x="207" y="774"/>
                                </a:cubicBezTo>
                                <a:cubicBezTo>
                                  <a:pt x="208" y="774"/>
                                  <a:pt x="209" y="774"/>
                                  <a:pt x="210" y="774"/>
                                </a:cubicBezTo>
                                <a:cubicBezTo>
                                  <a:pt x="211" y="774"/>
                                  <a:pt x="212" y="775"/>
                                  <a:pt x="213" y="776"/>
                                </a:cubicBezTo>
                                <a:cubicBezTo>
                                  <a:pt x="215" y="776"/>
                                  <a:pt x="216" y="777"/>
                                  <a:pt x="217" y="779"/>
                                </a:cubicBezTo>
                                <a:close/>
                                <a:moveTo>
                                  <a:pt x="275" y="589"/>
                                </a:moveTo>
                                <a:cubicBezTo>
                                  <a:pt x="286" y="600"/>
                                  <a:pt x="296" y="612"/>
                                  <a:pt x="304" y="623"/>
                                </a:cubicBezTo>
                                <a:cubicBezTo>
                                  <a:pt x="311" y="634"/>
                                  <a:pt x="316" y="645"/>
                                  <a:pt x="319" y="656"/>
                                </a:cubicBezTo>
                                <a:cubicBezTo>
                                  <a:pt x="321" y="667"/>
                                  <a:pt x="321" y="678"/>
                                  <a:pt x="318" y="688"/>
                                </a:cubicBezTo>
                                <a:cubicBezTo>
                                  <a:pt x="315" y="699"/>
                                  <a:pt x="309" y="709"/>
                                  <a:pt x="299" y="719"/>
                                </a:cubicBezTo>
                                <a:cubicBezTo>
                                  <a:pt x="290" y="728"/>
                                  <a:pt x="280" y="734"/>
                                  <a:pt x="270" y="737"/>
                                </a:cubicBezTo>
                                <a:cubicBezTo>
                                  <a:pt x="261" y="740"/>
                                  <a:pt x="251" y="740"/>
                                  <a:pt x="240" y="738"/>
                                </a:cubicBezTo>
                                <a:cubicBezTo>
                                  <a:pt x="230" y="735"/>
                                  <a:pt x="219" y="730"/>
                                  <a:pt x="208" y="722"/>
                                </a:cubicBezTo>
                                <a:cubicBezTo>
                                  <a:pt x="197" y="715"/>
                                  <a:pt x="185" y="705"/>
                                  <a:pt x="173" y="692"/>
                                </a:cubicBezTo>
                                <a:cubicBezTo>
                                  <a:pt x="162" y="681"/>
                                  <a:pt x="152" y="670"/>
                                  <a:pt x="145" y="658"/>
                                </a:cubicBezTo>
                                <a:cubicBezTo>
                                  <a:pt x="137" y="647"/>
                                  <a:pt x="132" y="636"/>
                                  <a:pt x="129" y="625"/>
                                </a:cubicBezTo>
                                <a:cubicBezTo>
                                  <a:pt x="127" y="614"/>
                                  <a:pt x="127" y="604"/>
                                  <a:pt x="130" y="593"/>
                                </a:cubicBezTo>
                                <a:cubicBezTo>
                                  <a:pt x="133" y="583"/>
                                  <a:pt x="139" y="573"/>
                                  <a:pt x="149" y="563"/>
                                </a:cubicBezTo>
                                <a:cubicBezTo>
                                  <a:pt x="159" y="554"/>
                                  <a:pt x="168" y="547"/>
                                  <a:pt x="178" y="544"/>
                                </a:cubicBezTo>
                                <a:cubicBezTo>
                                  <a:pt x="188" y="541"/>
                                  <a:pt x="198" y="541"/>
                                  <a:pt x="208" y="544"/>
                                </a:cubicBezTo>
                                <a:cubicBezTo>
                                  <a:pt x="218" y="546"/>
                                  <a:pt x="229" y="551"/>
                                  <a:pt x="240" y="559"/>
                                </a:cubicBezTo>
                                <a:cubicBezTo>
                                  <a:pt x="251" y="567"/>
                                  <a:pt x="263" y="577"/>
                                  <a:pt x="275" y="589"/>
                                </a:cubicBezTo>
                                <a:close/>
                                <a:moveTo>
                                  <a:pt x="256" y="611"/>
                                </a:moveTo>
                                <a:cubicBezTo>
                                  <a:pt x="249" y="603"/>
                                  <a:pt x="242" y="597"/>
                                  <a:pt x="235" y="591"/>
                                </a:cubicBezTo>
                                <a:cubicBezTo>
                                  <a:pt x="229" y="586"/>
                                  <a:pt x="223" y="582"/>
                                  <a:pt x="218" y="578"/>
                                </a:cubicBezTo>
                                <a:cubicBezTo>
                                  <a:pt x="212" y="575"/>
                                  <a:pt x="207" y="572"/>
                                  <a:pt x="202" y="571"/>
                                </a:cubicBezTo>
                                <a:cubicBezTo>
                                  <a:pt x="197" y="569"/>
                                  <a:pt x="192" y="568"/>
                                  <a:pt x="188" y="569"/>
                                </a:cubicBezTo>
                                <a:cubicBezTo>
                                  <a:pt x="184" y="569"/>
                                  <a:pt x="179" y="570"/>
                                  <a:pt x="176" y="572"/>
                                </a:cubicBezTo>
                                <a:cubicBezTo>
                                  <a:pt x="172" y="574"/>
                                  <a:pt x="168" y="577"/>
                                  <a:pt x="164" y="580"/>
                                </a:cubicBezTo>
                                <a:cubicBezTo>
                                  <a:pt x="158" y="587"/>
                                  <a:pt x="154" y="594"/>
                                  <a:pt x="153" y="601"/>
                                </a:cubicBezTo>
                                <a:cubicBezTo>
                                  <a:pt x="152" y="608"/>
                                  <a:pt x="153" y="615"/>
                                  <a:pt x="156" y="623"/>
                                </a:cubicBezTo>
                                <a:cubicBezTo>
                                  <a:pt x="159" y="631"/>
                                  <a:pt x="164" y="638"/>
                                  <a:pt x="170" y="646"/>
                                </a:cubicBezTo>
                                <a:cubicBezTo>
                                  <a:pt x="176" y="654"/>
                                  <a:pt x="184" y="663"/>
                                  <a:pt x="192" y="671"/>
                                </a:cubicBezTo>
                                <a:cubicBezTo>
                                  <a:pt x="203" y="682"/>
                                  <a:pt x="213" y="691"/>
                                  <a:pt x="222" y="697"/>
                                </a:cubicBezTo>
                                <a:cubicBezTo>
                                  <a:pt x="231" y="704"/>
                                  <a:pt x="239" y="708"/>
                                  <a:pt x="246" y="711"/>
                                </a:cubicBezTo>
                                <a:cubicBezTo>
                                  <a:pt x="254" y="713"/>
                                  <a:pt x="260" y="714"/>
                                  <a:pt x="266" y="712"/>
                                </a:cubicBezTo>
                                <a:cubicBezTo>
                                  <a:pt x="273" y="710"/>
                                  <a:pt x="278" y="707"/>
                                  <a:pt x="284" y="701"/>
                                </a:cubicBezTo>
                                <a:cubicBezTo>
                                  <a:pt x="288" y="697"/>
                                  <a:pt x="291" y="693"/>
                                  <a:pt x="293" y="688"/>
                                </a:cubicBezTo>
                                <a:cubicBezTo>
                                  <a:pt x="295" y="683"/>
                                  <a:pt x="296" y="679"/>
                                  <a:pt x="296" y="674"/>
                                </a:cubicBezTo>
                                <a:cubicBezTo>
                                  <a:pt x="295" y="669"/>
                                  <a:pt x="294" y="664"/>
                                  <a:pt x="292" y="659"/>
                                </a:cubicBezTo>
                                <a:cubicBezTo>
                                  <a:pt x="290" y="654"/>
                                  <a:pt x="287" y="648"/>
                                  <a:pt x="284" y="643"/>
                                </a:cubicBezTo>
                                <a:cubicBezTo>
                                  <a:pt x="280" y="638"/>
                                  <a:pt x="276" y="632"/>
                                  <a:pt x="272" y="627"/>
                                </a:cubicBezTo>
                                <a:cubicBezTo>
                                  <a:pt x="267" y="622"/>
                                  <a:pt x="262" y="616"/>
                                  <a:pt x="256" y="611"/>
                                </a:cubicBezTo>
                                <a:close/>
                                <a:moveTo>
                                  <a:pt x="459" y="539"/>
                                </a:moveTo>
                                <a:cubicBezTo>
                                  <a:pt x="460" y="540"/>
                                  <a:pt x="461" y="542"/>
                                  <a:pt x="462" y="543"/>
                                </a:cubicBezTo>
                                <a:cubicBezTo>
                                  <a:pt x="463" y="544"/>
                                  <a:pt x="463" y="545"/>
                                  <a:pt x="464" y="546"/>
                                </a:cubicBezTo>
                                <a:cubicBezTo>
                                  <a:pt x="464" y="547"/>
                                  <a:pt x="464" y="548"/>
                                  <a:pt x="464" y="549"/>
                                </a:cubicBezTo>
                                <a:cubicBezTo>
                                  <a:pt x="463" y="550"/>
                                  <a:pt x="463" y="550"/>
                                  <a:pt x="462" y="551"/>
                                </a:cubicBezTo>
                                <a:lnTo>
                                  <a:pt x="385" y="628"/>
                                </a:lnTo>
                                <a:cubicBezTo>
                                  <a:pt x="384" y="629"/>
                                  <a:pt x="384" y="629"/>
                                  <a:pt x="383" y="629"/>
                                </a:cubicBezTo>
                                <a:cubicBezTo>
                                  <a:pt x="382" y="629"/>
                                  <a:pt x="381" y="629"/>
                                  <a:pt x="380" y="629"/>
                                </a:cubicBezTo>
                                <a:cubicBezTo>
                                  <a:pt x="379" y="629"/>
                                  <a:pt x="378" y="629"/>
                                  <a:pt x="377" y="628"/>
                                </a:cubicBezTo>
                                <a:cubicBezTo>
                                  <a:pt x="376" y="627"/>
                                  <a:pt x="374" y="626"/>
                                  <a:pt x="373" y="625"/>
                                </a:cubicBezTo>
                                <a:cubicBezTo>
                                  <a:pt x="372" y="623"/>
                                  <a:pt x="371" y="622"/>
                                  <a:pt x="370" y="621"/>
                                </a:cubicBezTo>
                                <a:cubicBezTo>
                                  <a:pt x="369" y="619"/>
                                  <a:pt x="369" y="618"/>
                                  <a:pt x="368" y="617"/>
                                </a:cubicBezTo>
                                <a:cubicBezTo>
                                  <a:pt x="368" y="616"/>
                                  <a:pt x="368" y="615"/>
                                  <a:pt x="368" y="615"/>
                                </a:cubicBezTo>
                                <a:cubicBezTo>
                                  <a:pt x="368" y="614"/>
                                  <a:pt x="369" y="613"/>
                                  <a:pt x="369" y="612"/>
                                </a:cubicBezTo>
                                <a:lnTo>
                                  <a:pt x="400" y="581"/>
                                </a:lnTo>
                                <a:lnTo>
                                  <a:pt x="287" y="469"/>
                                </a:lnTo>
                                <a:lnTo>
                                  <a:pt x="276" y="514"/>
                                </a:lnTo>
                                <a:cubicBezTo>
                                  <a:pt x="275" y="517"/>
                                  <a:pt x="274" y="518"/>
                                  <a:pt x="274" y="519"/>
                                </a:cubicBezTo>
                                <a:cubicBezTo>
                                  <a:pt x="273" y="520"/>
                                  <a:pt x="272" y="521"/>
                                  <a:pt x="271" y="521"/>
                                </a:cubicBezTo>
                                <a:cubicBezTo>
                                  <a:pt x="270" y="521"/>
                                  <a:pt x="269" y="520"/>
                                  <a:pt x="267" y="519"/>
                                </a:cubicBezTo>
                                <a:cubicBezTo>
                                  <a:pt x="266" y="518"/>
                                  <a:pt x="265" y="517"/>
                                  <a:pt x="263" y="515"/>
                                </a:cubicBezTo>
                                <a:cubicBezTo>
                                  <a:pt x="261" y="514"/>
                                  <a:pt x="260" y="513"/>
                                  <a:pt x="260" y="512"/>
                                </a:cubicBezTo>
                                <a:cubicBezTo>
                                  <a:pt x="259" y="511"/>
                                  <a:pt x="258" y="510"/>
                                  <a:pt x="258" y="509"/>
                                </a:cubicBezTo>
                                <a:cubicBezTo>
                                  <a:pt x="257" y="508"/>
                                  <a:pt x="257" y="507"/>
                                  <a:pt x="257" y="506"/>
                                </a:cubicBezTo>
                                <a:cubicBezTo>
                                  <a:pt x="257" y="506"/>
                                  <a:pt x="257" y="505"/>
                                  <a:pt x="257" y="503"/>
                                </a:cubicBezTo>
                                <a:lnTo>
                                  <a:pt x="270" y="447"/>
                                </a:lnTo>
                                <a:cubicBezTo>
                                  <a:pt x="270" y="447"/>
                                  <a:pt x="270" y="446"/>
                                  <a:pt x="270" y="446"/>
                                </a:cubicBezTo>
                                <a:cubicBezTo>
                                  <a:pt x="271" y="445"/>
                                  <a:pt x="271" y="444"/>
                                  <a:pt x="272" y="444"/>
                                </a:cubicBezTo>
                                <a:cubicBezTo>
                                  <a:pt x="272" y="443"/>
                                  <a:pt x="273" y="442"/>
                                  <a:pt x="274" y="441"/>
                                </a:cubicBezTo>
                                <a:cubicBezTo>
                                  <a:pt x="275" y="440"/>
                                  <a:pt x="276" y="439"/>
                                  <a:pt x="277" y="437"/>
                                </a:cubicBezTo>
                                <a:cubicBezTo>
                                  <a:pt x="279" y="435"/>
                                  <a:pt x="281" y="434"/>
                                  <a:pt x="282" y="433"/>
                                </a:cubicBezTo>
                                <a:cubicBezTo>
                                  <a:pt x="283" y="432"/>
                                  <a:pt x="284" y="431"/>
                                  <a:pt x="285" y="431"/>
                                </a:cubicBezTo>
                                <a:cubicBezTo>
                                  <a:pt x="286" y="430"/>
                                  <a:pt x="287" y="430"/>
                                  <a:pt x="288" y="430"/>
                                </a:cubicBezTo>
                                <a:cubicBezTo>
                                  <a:pt x="288" y="431"/>
                                  <a:pt x="289" y="431"/>
                                  <a:pt x="289" y="431"/>
                                </a:cubicBezTo>
                                <a:lnTo>
                                  <a:pt x="420" y="562"/>
                                </a:lnTo>
                                <a:lnTo>
                                  <a:pt x="447" y="535"/>
                                </a:lnTo>
                                <a:cubicBezTo>
                                  <a:pt x="447" y="534"/>
                                  <a:pt x="448" y="534"/>
                                  <a:pt x="449" y="534"/>
                                </a:cubicBezTo>
                                <a:cubicBezTo>
                                  <a:pt x="450" y="533"/>
                                  <a:pt x="451" y="534"/>
                                  <a:pt x="452" y="534"/>
                                </a:cubicBezTo>
                                <a:cubicBezTo>
                                  <a:pt x="453" y="534"/>
                                  <a:pt x="454" y="535"/>
                                  <a:pt x="455" y="536"/>
                                </a:cubicBezTo>
                                <a:cubicBezTo>
                                  <a:pt x="456" y="536"/>
                                  <a:pt x="457" y="537"/>
                                  <a:pt x="459" y="539"/>
                                </a:cubicBezTo>
                                <a:close/>
                                <a:moveTo>
                                  <a:pt x="549" y="380"/>
                                </a:moveTo>
                                <a:cubicBezTo>
                                  <a:pt x="552" y="382"/>
                                  <a:pt x="553" y="385"/>
                                  <a:pt x="554" y="387"/>
                                </a:cubicBezTo>
                                <a:cubicBezTo>
                                  <a:pt x="555" y="389"/>
                                  <a:pt x="554" y="391"/>
                                  <a:pt x="553" y="392"/>
                                </a:cubicBezTo>
                                <a:lnTo>
                                  <a:pt x="536" y="409"/>
                                </a:lnTo>
                                <a:lnTo>
                                  <a:pt x="567" y="440"/>
                                </a:lnTo>
                                <a:cubicBezTo>
                                  <a:pt x="568" y="441"/>
                                  <a:pt x="568" y="441"/>
                                  <a:pt x="568" y="442"/>
                                </a:cubicBezTo>
                                <a:cubicBezTo>
                                  <a:pt x="569" y="443"/>
                                  <a:pt x="568" y="444"/>
                                  <a:pt x="568" y="445"/>
                                </a:cubicBezTo>
                                <a:cubicBezTo>
                                  <a:pt x="567" y="446"/>
                                  <a:pt x="567" y="447"/>
                                  <a:pt x="566" y="449"/>
                                </a:cubicBezTo>
                                <a:cubicBezTo>
                                  <a:pt x="564" y="450"/>
                                  <a:pt x="563" y="452"/>
                                  <a:pt x="561" y="454"/>
                                </a:cubicBezTo>
                                <a:cubicBezTo>
                                  <a:pt x="559" y="456"/>
                                  <a:pt x="557" y="457"/>
                                  <a:pt x="556" y="458"/>
                                </a:cubicBezTo>
                                <a:cubicBezTo>
                                  <a:pt x="555" y="459"/>
                                  <a:pt x="553" y="460"/>
                                  <a:pt x="552" y="460"/>
                                </a:cubicBezTo>
                                <a:cubicBezTo>
                                  <a:pt x="551" y="461"/>
                                  <a:pt x="550" y="461"/>
                                  <a:pt x="550" y="461"/>
                                </a:cubicBezTo>
                                <a:cubicBezTo>
                                  <a:pt x="549" y="461"/>
                                  <a:pt x="548" y="460"/>
                                  <a:pt x="548" y="460"/>
                                </a:cubicBezTo>
                                <a:lnTo>
                                  <a:pt x="516" y="429"/>
                                </a:lnTo>
                                <a:lnTo>
                                  <a:pt x="456" y="489"/>
                                </a:lnTo>
                                <a:cubicBezTo>
                                  <a:pt x="455" y="490"/>
                                  <a:pt x="454" y="491"/>
                                  <a:pt x="453" y="491"/>
                                </a:cubicBezTo>
                                <a:cubicBezTo>
                                  <a:pt x="452" y="492"/>
                                  <a:pt x="451" y="492"/>
                                  <a:pt x="450" y="492"/>
                                </a:cubicBezTo>
                                <a:cubicBezTo>
                                  <a:pt x="449" y="491"/>
                                  <a:pt x="448" y="491"/>
                                  <a:pt x="447" y="490"/>
                                </a:cubicBezTo>
                                <a:cubicBezTo>
                                  <a:pt x="445" y="489"/>
                                  <a:pt x="444" y="488"/>
                                  <a:pt x="442" y="486"/>
                                </a:cubicBezTo>
                                <a:cubicBezTo>
                                  <a:pt x="440" y="484"/>
                                  <a:pt x="439" y="483"/>
                                  <a:pt x="438" y="482"/>
                                </a:cubicBezTo>
                                <a:cubicBezTo>
                                  <a:pt x="437" y="481"/>
                                  <a:pt x="436" y="479"/>
                                  <a:pt x="435" y="478"/>
                                </a:cubicBezTo>
                                <a:cubicBezTo>
                                  <a:pt x="435" y="477"/>
                                  <a:pt x="434" y="476"/>
                                  <a:pt x="434" y="474"/>
                                </a:cubicBezTo>
                                <a:cubicBezTo>
                                  <a:pt x="433" y="473"/>
                                  <a:pt x="433" y="472"/>
                                  <a:pt x="432" y="470"/>
                                </a:cubicBezTo>
                                <a:lnTo>
                                  <a:pt x="395" y="327"/>
                                </a:lnTo>
                                <a:cubicBezTo>
                                  <a:pt x="395" y="326"/>
                                  <a:pt x="395" y="325"/>
                                  <a:pt x="395" y="324"/>
                                </a:cubicBezTo>
                                <a:cubicBezTo>
                                  <a:pt x="395" y="323"/>
                                  <a:pt x="396" y="322"/>
                                  <a:pt x="397" y="320"/>
                                </a:cubicBezTo>
                                <a:cubicBezTo>
                                  <a:pt x="398" y="319"/>
                                  <a:pt x="399" y="317"/>
                                  <a:pt x="400" y="315"/>
                                </a:cubicBezTo>
                                <a:cubicBezTo>
                                  <a:pt x="402" y="313"/>
                                  <a:pt x="404" y="311"/>
                                  <a:pt x="406" y="309"/>
                                </a:cubicBezTo>
                                <a:cubicBezTo>
                                  <a:pt x="409" y="306"/>
                                  <a:pt x="411" y="304"/>
                                  <a:pt x="413" y="302"/>
                                </a:cubicBezTo>
                                <a:cubicBezTo>
                                  <a:pt x="415" y="301"/>
                                  <a:pt x="417" y="299"/>
                                  <a:pt x="419" y="299"/>
                                </a:cubicBezTo>
                                <a:cubicBezTo>
                                  <a:pt x="420" y="298"/>
                                  <a:pt x="421" y="297"/>
                                  <a:pt x="423" y="297"/>
                                </a:cubicBezTo>
                                <a:cubicBezTo>
                                  <a:pt x="424" y="297"/>
                                  <a:pt x="425" y="297"/>
                                  <a:pt x="425" y="298"/>
                                </a:cubicBezTo>
                                <a:lnTo>
                                  <a:pt x="520" y="393"/>
                                </a:lnTo>
                                <a:lnTo>
                                  <a:pt x="537" y="376"/>
                                </a:lnTo>
                                <a:cubicBezTo>
                                  <a:pt x="538" y="375"/>
                                  <a:pt x="540" y="374"/>
                                  <a:pt x="542" y="375"/>
                                </a:cubicBezTo>
                                <a:cubicBezTo>
                                  <a:pt x="544" y="375"/>
                                  <a:pt x="546" y="377"/>
                                  <a:pt x="549" y="380"/>
                                </a:cubicBezTo>
                                <a:close/>
                                <a:moveTo>
                                  <a:pt x="419" y="331"/>
                                </a:moveTo>
                                <a:lnTo>
                                  <a:pt x="419" y="331"/>
                                </a:lnTo>
                                <a:lnTo>
                                  <a:pt x="452" y="460"/>
                                </a:lnTo>
                                <a:lnTo>
                                  <a:pt x="500" y="412"/>
                                </a:lnTo>
                                <a:lnTo>
                                  <a:pt x="419" y="331"/>
                                </a:lnTo>
                                <a:close/>
                                <a:moveTo>
                                  <a:pt x="604" y="293"/>
                                </a:moveTo>
                                <a:cubicBezTo>
                                  <a:pt x="607" y="296"/>
                                  <a:pt x="609" y="299"/>
                                  <a:pt x="609" y="301"/>
                                </a:cubicBezTo>
                                <a:cubicBezTo>
                                  <a:pt x="610" y="302"/>
                                  <a:pt x="609" y="304"/>
                                  <a:pt x="608" y="305"/>
                                </a:cubicBezTo>
                                <a:lnTo>
                                  <a:pt x="560" y="353"/>
                                </a:lnTo>
                                <a:cubicBezTo>
                                  <a:pt x="559" y="355"/>
                                  <a:pt x="557" y="355"/>
                                  <a:pt x="555" y="355"/>
                                </a:cubicBezTo>
                                <a:cubicBezTo>
                                  <a:pt x="553" y="354"/>
                                  <a:pt x="551" y="352"/>
                                  <a:pt x="548" y="349"/>
                                </a:cubicBezTo>
                                <a:cubicBezTo>
                                  <a:pt x="545" y="347"/>
                                  <a:pt x="543" y="344"/>
                                  <a:pt x="543" y="342"/>
                                </a:cubicBezTo>
                                <a:cubicBezTo>
                                  <a:pt x="542" y="340"/>
                                  <a:pt x="543" y="339"/>
                                  <a:pt x="544" y="338"/>
                                </a:cubicBezTo>
                                <a:lnTo>
                                  <a:pt x="592" y="290"/>
                                </a:lnTo>
                                <a:cubicBezTo>
                                  <a:pt x="593" y="289"/>
                                  <a:pt x="593" y="289"/>
                                  <a:pt x="594" y="288"/>
                                </a:cubicBezTo>
                                <a:cubicBezTo>
                                  <a:pt x="595" y="288"/>
                                  <a:pt x="596" y="288"/>
                                  <a:pt x="597" y="288"/>
                                </a:cubicBezTo>
                                <a:cubicBezTo>
                                  <a:pt x="598" y="289"/>
                                  <a:pt x="599" y="289"/>
                                  <a:pt x="600" y="290"/>
                                </a:cubicBezTo>
                                <a:cubicBezTo>
                                  <a:pt x="601" y="291"/>
                                  <a:pt x="603" y="292"/>
                                  <a:pt x="604" y="293"/>
                                </a:cubicBezTo>
                                <a:close/>
                                <a:moveTo>
                                  <a:pt x="708" y="156"/>
                                </a:moveTo>
                                <a:cubicBezTo>
                                  <a:pt x="719" y="168"/>
                                  <a:pt x="729" y="179"/>
                                  <a:pt x="736" y="190"/>
                                </a:cubicBezTo>
                                <a:cubicBezTo>
                                  <a:pt x="744" y="201"/>
                                  <a:pt x="749" y="212"/>
                                  <a:pt x="752" y="223"/>
                                </a:cubicBezTo>
                                <a:cubicBezTo>
                                  <a:pt x="754" y="234"/>
                                  <a:pt x="754" y="245"/>
                                  <a:pt x="751" y="255"/>
                                </a:cubicBezTo>
                                <a:cubicBezTo>
                                  <a:pt x="748" y="266"/>
                                  <a:pt x="741" y="276"/>
                                  <a:pt x="732" y="286"/>
                                </a:cubicBezTo>
                                <a:cubicBezTo>
                                  <a:pt x="722" y="295"/>
                                  <a:pt x="713" y="301"/>
                                  <a:pt x="703" y="304"/>
                                </a:cubicBezTo>
                                <a:cubicBezTo>
                                  <a:pt x="693" y="307"/>
                                  <a:pt x="683" y="308"/>
                                  <a:pt x="673" y="305"/>
                                </a:cubicBezTo>
                                <a:cubicBezTo>
                                  <a:pt x="663" y="303"/>
                                  <a:pt x="652" y="297"/>
                                  <a:pt x="641" y="290"/>
                                </a:cubicBezTo>
                                <a:cubicBezTo>
                                  <a:pt x="630" y="282"/>
                                  <a:pt x="618" y="272"/>
                                  <a:pt x="606" y="260"/>
                                </a:cubicBezTo>
                                <a:cubicBezTo>
                                  <a:pt x="595" y="248"/>
                                  <a:pt x="585" y="237"/>
                                  <a:pt x="578" y="226"/>
                                </a:cubicBezTo>
                                <a:cubicBezTo>
                                  <a:pt x="570" y="214"/>
                                  <a:pt x="565" y="203"/>
                                  <a:pt x="562" y="193"/>
                                </a:cubicBezTo>
                                <a:cubicBezTo>
                                  <a:pt x="560" y="182"/>
                                  <a:pt x="560" y="171"/>
                                  <a:pt x="563" y="161"/>
                                </a:cubicBezTo>
                                <a:cubicBezTo>
                                  <a:pt x="566" y="150"/>
                                  <a:pt x="572" y="140"/>
                                  <a:pt x="582" y="130"/>
                                </a:cubicBezTo>
                                <a:cubicBezTo>
                                  <a:pt x="591" y="121"/>
                                  <a:pt x="601" y="115"/>
                                  <a:pt x="611" y="112"/>
                                </a:cubicBezTo>
                                <a:cubicBezTo>
                                  <a:pt x="620" y="108"/>
                                  <a:pt x="630" y="108"/>
                                  <a:pt x="641" y="111"/>
                                </a:cubicBezTo>
                                <a:cubicBezTo>
                                  <a:pt x="651" y="113"/>
                                  <a:pt x="662" y="119"/>
                                  <a:pt x="673" y="126"/>
                                </a:cubicBezTo>
                                <a:cubicBezTo>
                                  <a:pt x="684" y="134"/>
                                  <a:pt x="696" y="144"/>
                                  <a:pt x="708" y="156"/>
                                </a:cubicBezTo>
                                <a:close/>
                                <a:moveTo>
                                  <a:pt x="689" y="178"/>
                                </a:moveTo>
                                <a:cubicBezTo>
                                  <a:pt x="682" y="170"/>
                                  <a:pt x="675" y="164"/>
                                  <a:pt x="668" y="159"/>
                                </a:cubicBezTo>
                                <a:cubicBezTo>
                                  <a:pt x="662" y="153"/>
                                  <a:pt x="656" y="149"/>
                                  <a:pt x="650" y="146"/>
                                </a:cubicBezTo>
                                <a:cubicBezTo>
                                  <a:pt x="645" y="142"/>
                                  <a:pt x="640" y="139"/>
                                  <a:pt x="635" y="138"/>
                                </a:cubicBezTo>
                                <a:cubicBezTo>
                                  <a:pt x="630" y="136"/>
                                  <a:pt x="625" y="136"/>
                                  <a:pt x="621" y="136"/>
                                </a:cubicBezTo>
                                <a:cubicBezTo>
                                  <a:pt x="616" y="136"/>
                                  <a:pt x="612" y="137"/>
                                  <a:pt x="608" y="139"/>
                                </a:cubicBezTo>
                                <a:cubicBezTo>
                                  <a:pt x="604" y="141"/>
                                  <a:pt x="601" y="144"/>
                                  <a:pt x="597" y="148"/>
                                </a:cubicBezTo>
                                <a:cubicBezTo>
                                  <a:pt x="590" y="154"/>
                                  <a:pt x="587" y="161"/>
                                  <a:pt x="586" y="168"/>
                                </a:cubicBezTo>
                                <a:cubicBezTo>
                                  <a:pt x="585" y="175"/>
                                  <a:pt x="586" y="182"/>
                                  <a:pt x="589" y="190"/>
                                </a:cubicBezTo>
                                <a:cubicBezTo>
                                  <a:pt x="592" y="198"/>
                                  <a:pt x="596" y="206"/>
                                  <a:pt x="603" y="214"/>
                                </a:cubicBezTo>
                                <a:cubicBezTo>
                                  <a:pt x="609" y="222"/>
                                  <a:pt x="616" y="230"/>
                                  <a:pt x="625" y="238"/>
                                </a:cubicBezTo>
                                <a:cubicBezTo>
                                  <a:pt x="636" y="249"/>
                                  <a:pt x="646" y="258"/>
                                  <a:pt x="655" y="265"/>
                                </a:cubicBezTo>
                                <a:cubicBezTo>
                                  <a:pt x="664" y="271"/>
                                  <a:pt x="672" y="276"/>
                                  <a:pt x="679" y="278"/>
                                </a:cubicBezTo>
                                <a:cubicBezTo>
                                  <a:pt x="686" y="281"/>
                                  <a:pt x="693" y="281"/>
                                  <a:pt x="699" y="279"/>
                                </a:cubicBezTo>
                                <a:cubicBezTo>
                                  <a:pt x="705" y="278"/>
                                  <a:pt x="711" y="274"/>
                                  <a:pt x="717" y="269"/>
                                </a:cubicBezTo>
                                <a:cubicBezTo>
                                  <a:pt x="721" y="264"/>
                                  <a:pt x="724" y="260"/>
                                  <a:pt x="726" y="255"/>
                                </a:cubicBezTo>
                                <a:cubicBezTo>
                                  <a:pt x="728" y="251"/>
                                  <a:pt x="729" y="246"/>
                                  <a:pt x="728" y="241"/>
                                </a:cubicBezTo>
                                <a:cubicBezTo>
                                  <a:pt x="728" y="236"/>
                                  <a:pt x="727" y="231"/>
                                  <a:pt x="725" y="226"/>
                                </a:cubicBezTo>
                                <a:cubicBezTo>
                                  <a:pt x="723" y="221"/>
                                  <a:pt x="720" y="216"/>
                                  <a:pt x="717" y="210"/>
                                </a:cubicBezTo>
                                <a:cubicBezTo>
                                  <a:pt x="713" y="205"/>
                                  <a:pt x="709" y="200"/>
                                  <a:pt x="704" y="194"/>
                                </a:cubicBezTo>
                                <a:cubicBezTo>
                                  <a:pt x="700" y="189"/>
                                  <a:pt x="694" y="183"/>
                                  <a:pt x="689" y="178"/>
                                </a:cubicBezTo>
                                <a:close/>
                                <a:moveTo>
                                  <a:pt x="889" y="109"/>
                                </a:moveTo>
                                <a:cubicBezTo>
                                  <a:pt x="890" y="110"/>
                                  <a:pt x="891" y="112"/>
                                  <a:pt x="892" y="113"/>
                                </a:cubicBezTo>
                                <a:cubicBezTo>
                                  <a:pt x="893" y="114"/>
                                  <a:pt x="893" y="115"/>
                                  <a:pt x="894" y="116"/>
                                </a:cubicBezTo>
                                <a:cubicBezTo>
                                  <a:pt x="894" y="117"/>
                                  <a:pt x="894" y="118"/>
                                  <a:pt x="894" y="119"/>
                                </a:cubicBezTo>
                                <a:cubicBezTo>
                                  <a:pt x="893" y="120"/>
                                  <a:pt x="893" y="120"/>
                                  <a:pt x="892" y="121"/>
                                </a:cubicBezTo>
                                <a:lnTo>
                                  <a:pt x="815" y="198"/>
                                </a:lnTo>
                                <a:cubicBezTo>
                                  <a:pt x="814" y="199"/>
                                  <a:pt x="814" y="199"/>
                                  <a:pt x="813" y="199"/>
                                </a:cubicBezTo>
                                <a:cubicBezTo>
                                  <a:pt x="812" y="200"/>
                                  <a:pt x="811" y="200"/>
                                  <a:pt x="810" y="199"/>
                                </a:cubicBezTo>
                                <a:cubicBezTo>
                                  <a:pt x="809" y="199"/>
                                  <a:pt x="808" y="199"/>
                                  <a:pt x="807" y="198"/>
                                </a:cubicBezTo>
                                <a:cubicBezTo>
                                  <a:pt x="806" y="197"/>
                                  <a:pt x="804" y="196"/>
                                  <a:pt x="803" y="195"/>
                                </a:cubicBezTo>
                                <a:cubicBezTo>
                                  <a:pt x="802" y="193"/>
                                  <a:pt x="801" y="192"/>
                                  <a:pt x="800" y="191"/>
                                </a:cubicBezTo>
                                <a:cubicBezTo>
                                  <a:pt x="799" y="189"/>
                                  <a:pt x="798" y="188"/>
                                  <a:pt x="798" y="187"/>
                                </a:cubicBezTo>
                                <a:cubicBezTo>
                                  <a:pt x="798" y="186"/>
                                  <a:pt x="798" y="185"/>
                                  <a:pt x="798" y="185"/>
                                </a:cubicBezTo>
                                <a:cubicBezTo>
                                  <a:pt x="798" y="184"/>
                                  <a:pt x="798" y="183"/>
                                  <a:pt x="799" y="182"/>
                                </a:cubicBezTo>
                                <a:lnTo>
                                  <a:pt x="830" y="151"/>
                                </a:lnTo>
                                <a:lnTo>
                                  <a:pt x="717" y="39"/>
                                </a:lnTo>
                                <a:lnTo>
                                  <a:pt x="706" y="84"/>
                                </a:lnTo>
                                <a:cubicBezTo>
                                  <a:pt x="705" y="87"/>
                                  <a:pt x="704" y="88"/>
                                  <a:pt x="704" y="89"/>
                                </a:cubicBezTo>
                                <a:cubicBezTo>
                                  <a:pt x="703" y="90"/>
                                  <a:pt x="702" y="91"/>
                                  <a:pt x="701" y="91"/>
                                </a:cubicBezTo>
                                <a:cubicBezTo>
                                  <a:pt x="700" y="91"/>
                                  <a:pt x="699" y="90"/>
                                  <a:pt x="697" y="90"/>
                                </a:cubicBezTo>
                                <a:cubicBezTo>
                                  <a:pt x="696" y="89"/>
                                  <a:pt x="694" y="87"/>
                                  <a:pt x="693" y="85"/>
                                </a:cubicBezTo>
                                <a:cubicBezTo>
                                  <a:pt x="691" y="84"/>
                                  <a:pt x="690" y="83"/>
                                  <a:pt x="690" y="82"/>
                                </a:cubicBezTo>
                                <a:cubicBezTo>
                                  <a:pt x="689" y="81"/>
                                  <a:pt x="688" y="80"/>
                                  <a:pt x="688" y="79"/>
                                </a:cubicBezTo>
                                <a:cubicBezTo>
                                  <a:pt x="687" y="78"/>
                                  <a:pt x="687" y="77"/>
                                  <a:pt x="687" y="77"/>
                                </a:cubicBezTo>
                                <a:cubicBezTo>
                                  <a:pt x="687" y="76"/>
                                  <a:pt x="687" y="75"/>
                                  <a:pt x="687" y="74"/>
                                </a:cubicBezTo>
                                <a:lnTo>
                                  <a:pt x="700" y="17"/>
                                </a:lnTo>
                                <a:cubicBezTo>
                                  <a:pt x="700" y="17"/>
                                  <a:pt x="700" y="16"/>
                                  <a:pt x="700" y="16"/>
                                </a:cubicBezTo>
                                <a:cubicBezTo>
                                  <a:pt x="701" y="15"/>
                                  <a:pt x="701" y="14"/>
                                  <a:pt x="702" y="14"/>
                                </a:cubicBezTo>
                                <a:cubicBezTo>
                                  <a:pt x="702" y="13"/>
                                  <a:pt x="703" y="12"/>
                                  <a:pt x="704" y="11"/>
                                </a:cubicBezTo>
                                <a:cubicBezTo>
                                  <a:pt x="705" y="10"/>
                                  <a:pt x="706" y="9"/>
                                  <a:pt x="707" y="7"/>
                                </a:cubicBezTo>
                                <a:cubicBezTo>
                                  <a:pt x="709" y="6"/>
                                  <a:pt x="710" y="4"/>
                                  <a:pt x="712" y="3"/>
                                </a:cubicBezTo>
                                <a:cubicBezTo>
                                  <a:pt x="713" y="2"/>
                                  <a:pt x="714" y="1"/>
                                  <a:pt x="715" y="1"/>
                                </a:cubicBezTo>
                                <a:cubicBezTo>
                                  <a:pt x="716" y="0"/>
                                  <a:pt x="717" y="0"/>
                                  <a:pt x="718" y="0"/>
                                </a:cubicBezTo>
                                <a:cubicBezTo>
                                  <a:pt x="718" y="1"/>
                                  <a:pt x="719" y="1"/>
                                  <a:pt x="719" y="1"/>
                                </a:cubicBezTo>
                                <a:lnTo>
                                  <a:pt x="850" y="132"/>
                                </a:lnTo>
                                <a:lnTo>
                                  <a:pt x="877" y="105"/>
                                </a:lnTo>
                                <a:cubicBezTo>
                                  <a:pt x="877" y="104"/>
                                  <a:pt x="878" y="104"/>
                                  <a:pt x="879" y="104"/>
                                </a:cubicBezTo>
                                <a:cubicBezTo>
                                  <a:pt x="880" y="104"/>
                                  <a:pt x="881" y="104"/>
                                  <a:pt x="882" y="104"/>
                                </a:cubicBezTo>
                                <a:cubicBezTo>
                                  <a:pt x="883" y="104"/>
                                  <a:pt x="884" y="105"/>
                                  <a:pt x="885" y="106"/>
                                </a:cubicBezTo>
                                <a:cubicBezTo>
                                  <a:pt x="886" y="106"/>
                                  <a:pt x="887" y="107"/>
                                  <a:pt x="889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56"/>
                        <wps:cNvSpPr>
                          <a:spLocks noEditPoints="1"/>
                        </wps:cNvSpPr>
                        <wps:spPr bwMode="auto">
                          <a:xfrm>
                            <a:off x="5495290" y="1595120"/>
                            <a:ext cx="268605" cy="264160"/>
                          </a:xfrm>
                          <a:custGeom>
                            <a:avLst/>
                            <a:gdLst>
                              <a:gd name="T0" fmla="*/ 221 w 893"/>
                              <a:gd name="T1" fmla="*/ 797 h 882"/>
                              <a:gd name="T2" fmla="*/ 124 w 893"/>
                              <a:gd name="T3" fmla="*/ 877 h 882"/>
                              <a:gd name="T4" fmla="*/ 115 w 893"/>
                              <a:gd name="T5" fmla="*/ 799 h 882"/>
                              <a:gd name="T6" fmla="*/ 79 w 893"/>
                              <a:gd name="T7" fmla="*/ 703 h 882"/>
                              <a:gd name="T8" fmla="*/ 23 w 893"/>
                              <a:gd name="T9" fmla="*/ 741 h 882"/>
                              <a:gd name="T10" fmla="*/ 10 w 893"/>
                              <a:gd name="T11" fmla="*/ 757 h 882"/>
                              <a:gd name="T12" fmla="*/ 0 w 893"/>
                              <a:gd name="T13" fmla="*/ 741 h 882"/>
                              <a:gd name="T14" fmla="*/ 47 w 893"/>
                              <a:gd name="T15" fmla="*/ 676 h 882"/>
                              <a:gd name="T16" fmla="*/ 130 w 893"/>
                              <a:gd name="T17" fmla="*/ 723 h 882"/>
                              <a:gd name="T18" fmla="*/ 207 w 893"/>
                              <a:gd name="T19" fmla="*/ 779 h 882"/>
                              <a:gd name="T20" fmla="*/ 303 w 893"/>
                              <a:gd name="T21" fmla="*/ 628 h 882"/>
                              <a:gd name="T22" fmla="*/ 240 w 893"/>
                              <a:gd name="T23" fmla="*/ 743 h 882"/>
                              <a:gd name="T24" fmla="*/ 130 w 893"/>
                              <a:gd name="T25" fmla="*/ 598 h 882"/>
                              <a:gd name="T26" fmla="*/ 275 w 893"/>
                              <a:gd name="T27" fmla="*/ 594 h 882"/>
                              <a:gd name="T28" fmla="*/ 188 w 893"/>
                              <a:gd name="T29" fmla="*/ 574 h 882"/>
                              <a:gd name="T30" fmla="*/ 170 w 893"/>
                              <a:gd name="T31" fmla="*/ 651 h 882"/>
                              <a:gd name="T32" fmla="*/ 284 w 893"/>
                              <a:gd name="T33" fmla="*/ 706 h 882"/>
                              <a:gd name="T34" fmla="*/ 271 w 893"/>
                              <a:gd name="T35" fmla="*/ 632 h 882"/>
                              <a:gd name="T36" fmla="*/ 463 w 893"/>
                              <a:gd name="T37" fmla="*/ 554 h 882"/>
                              <a:gd name="T38" fmla="*/ 377 w 893"/>
                              <a:gd name="T39" fmla="*/ 633 h 882"/>
                              <a:gd name="T40" fmla="*/ 369 w 893"/>
                              <a:gd name="T41" fmla="*/ 617 h 882"/>
                              <a:gd name="T42" fmla="*/ 271 w 893"/>
                              <a:gd name="T43" fmla="*/ 526 h 882"/>
                              <a:gd name="T44" fmla="*/ 257 w 893"/>
                              <a:gd name="T45" fmla="*/ 511 h 882"/>
                              <a:gd name="T46" fmla="*/ 273 w 893"/>
                              <a:gd name="T47" fmla="*/ 446 h 882"/>
                              <a:gd name="T48" fmla="*/ 289 w 893"/>
                              <a:gd name="T49" fmla="*/ 436 h 882"/>
                              <a:gd name="T50" fmla="*/ 455 w 893"/>
                              <a:gd name="T51" fmla="*/ 541 h 882"/>
                              <a:gd name="T52" fmla="*/ 536 w 893"/>
                              <a:gd name="T53" fmla="*/ 414 h 882"/>
                              <a:gd name="T54" fmla="*/ 561 w 893"/>
                              <a:gd name="T55" fmla="*/ 459 h 882"/>
                              <a:gd name="T56" fmla="*/ 516 w 893"/>
                              <a:gd name="T57" fmla="*/ 434 h 882"/>
                              <a:gd name="T58" fmla="*/ 442 w 893"/>
                              <a:gd name="T59" fmla="*/ 491 h 882"/>
                              <a:gd name="T60" fmla="*/ 395 w 893"/>
                              <a:gd name="T61" fmla="*/ 332 h 882"/>
                              <a:gd name="T62" fmla="*/ 413 w 893"/>
                              <a:gd name="T63" fmla="*/ 307 h 882"/>
                              <a:gd name="T64" fmla="*/ 536 w 893"/>
                              <a:gd name="T65" fmla="*/ 381 h 882"/>
                              <a:gd name="T66" fmla="*/ 452 w 893"/>
                              <a:gd name="T67" fmla="*/ 465 h 882"/>
                              <a:gd name="T68" fmla="*/ 608 w 893"/>
                              <a:gd name="T69" fmla="*/ 310 h 882"/>
                              <a:gd name="T70" fmla="*/ 544 w 893"/>
                              <a:gd name="T71" fmla="*/ 343 h 882"/>
                              <a:gd name="T72" fmla="*/ 604 w 893"/>
                              <a:gd name="T73" fmla="*/ 298 h 882"/>
                              <a:gd name="T74" fmla="*/ 731 w 893"/>
                              <a:gd name="T75" fmla="*/ 291 h 882"/>
                              <a:gd name="T76" fmla="*/ 577 w 893"/>
                              <a:gd name="T77" fmla="*/ 231 h 882"/>
                              <a:gd name="T78" fmla="*/ 640 w 893"/>
                              <a:gd name="T79" fmla="*/ 116 h 882"/>
                              <a:gd name="T80" fmla="*/ 650 w 893"/>
                              <a:gd name="T81" fmla="*/ 151 h 882"/>
                              <a:gd name="T82" fmla="*/ 585 w 893"/>
                              <a:gd name="T83" fmla="*/ 173 h 882"/>
                              <a:gd name="T84" fmla="*/ 679 w 893"/>
                              <a:gd name="T85" fmla="*/ 283 h 882"/>
                              <a:gd name="T86" fmla="*/ 725 w 893"/>
                              <a:gd name="T87" fmla="*/ 231 h 882"/>
                              <a:gd name="T88" fmla="*/ 891 w 893"/>
                              <a:gd name="T89" fmla="*/ 117 h 882"/>
                              <a:gd name="T90" fmla="*/ 806 w 893"/>
                              <a:gd name="T91" fmla="*/ 211 h 882"/>
                              <a:gd name="T92" fmla="*/ 788 w 893"/>
                              <a:gd name="T93" fmla="*/ 198 h 882"/>
                              <a:gd name="T94" fmla="*/ 778 w 893"/>
                              <a:gd name="T95" fmla="*/ 69 h 882"/>
                              <a:gd name="T96" fmla="*/ 723 w 893"/>
                              <a:gd name="T97" fmla="*/ 32 h 882"/>
                              <a:gd name="T98" fmla="*/ 688 w 893"/>
                              <a:gd name="T99" fmla="*/ 88 h 882"/>
                              <a:gd name="T100" fmla="*/ 673 w 893"/>
                              <a:gd name="T101" fmla="*/ 79 h 882"/>
                              <a:gd name="T102" fmla="*/ 676 w 893"/>
                              <a:gd name="T103" fmla="*/ 50 h 882"/>
                              <a:gd name="T104" fmla="*/ 760 w 893"/>
                              <a:gd name="T105" fmla="*/ 4 h 882"/>
                              <a:gd name="T106" fmla="*/ 809 w 893"/>
                              <a:gd name="T107" fmla="*/ 126 h 882"/>
                              <a:gd name="T108" fmla="*/ 883 w 893"/>
                              <a:gd name="T109" fmla="*/ 110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93" h="882">
                                <a:moveTo>
                                  <a:pt x="217" y="784"/>
                                </a:moveTo>
                                <a:cubicBezTo>
                                  <a:pt x="218" y="785"/>
                                  <a:pt x="220" y="787"/>
                                  <a:pt x="220" y="788"/>
                                </a:cubicBezTo>
                                <a:cubicBezTo>
                                  <a:pt x="221" y="789"/>
                                  <a:pt x="222" y="790"/>
                                  <a:pt x="222" y="791"/>
                                </a:cubicBezTo>
                                <a:cubicBezTo>
                                  <a:pt x="223" y="792"/>
                                  <a:pt x="223" y="793"/>
                                  <a:pt x="223" y="794"/>
                                </a:cubicBezTo>
                                <a:cubicBezTo>
                                  <a:pt x="222" y="795"/>
                                  <a:pt x="222" y="796"/>
                                  <a:pt x="221" y="797"/>
                                </a:cubicBezTo>
                                <a:lnTo>
                                  <a:pt x="139" y="879"/>
                                </a:lnTo>
                                <a:cubicBezTo>
                                  <a:pt x="138" y="880"/>
                                  <a:pt x="137" y="881"/>
                                  <a:pt x="136" y="881"/>
                                </a:cubicBezTo>
                                <a:cubicBezTo>
                                  <a:pt x="135" y="882"/>
                                  <a:pt x="134" y="882"/>
                                  <a:pt x="133" y="882"/>
                                </a:cubicBezTo>
                                <a:cubicBezTo>
                                  <a:pt x="131" y="882"/>
                                  <a:pt x="130" y="881"/>
                                  <a:pt x="129" y="880"/>
                                </a:cubicBezTo>
                                <a:cubicBezTo>
                                  <a:pt x="127" y="880"/>
                                  <a:pt x="126" y="878"/>
                                  <a:pt x="124" y="877"/>
                                </a:cubicBezTo>
                                <a:cubicBezTo>
                                  <a:pt x="123" y="875"/>
                                  <a:pt x="121" y="874"/>
                                  <a:pt x="120" y="872"/>
                                </a:cubicBezTo>
                                <a:cubicBezTo>
                                  <a:pt x="119" y="871"/>
                                  <a:pt x="118" y="870"/>
                                  <a:pt x="118" y="869"/>
                                </a:cubicBezTo>
                                <a:cubicBezTo>
                                  <a:pt x="117" y="867"/>
                                  <a:pt x="117" y="866"/>
                                  <a:pt x="117" y="864"/>
                                </a:cubicBezTo>
                                <a:cubicBezTo>
                                  <a:pt x="117" y="863"/>
                                  <a:pt x="116" y="861"/>
                                  <a:pt x="116" y="859"/>
                                </a:cubicBezTo>
                                <a:lnTo>
                                  <a:pt x="115" y="799"/>
                                </a:lnTo>
                                <a:cubicBezTo>
                                  <a:pt x="115" y="785"/>
                                  <a:pt x="114" y="774"/>
                                  <a:pt x="113" y="764"/>
                                </a:cubicBezTo>
                                <a:cubicBezTo>
                                  <a:pt x="112" y="754"/>
                                  <a:pt x="110" y="746"/>
                                  <a:pt x="107" y="739"/>
                                </a:cubicBezTo>
                                <a:cubicBezTo>
                                  <a:pt x="105" y="732"/>
                                  <a:pt x="102" y="727"/>
                                  <a:pt x="99" y="722"/>
                                </a:cubicBezTo>
                                <a:cubicBezTo>
                                  <a:pt x="96" y="718"/>
                                  <a:pt x="93" y="714"/>
                                  <a:pt x="90" y="710"/>
                                </a:cubicBezTo>
                                <a:cubicBezTo>
                                  <a:pt x="87" y="707"/>
                                  <a:pt x="83" y="705"/>
                                  <a:pt x="79" y="703"/>
                                </a:cubicBezTo>
                                <a:cubicBezTo>
                                  <a:pt x="75" y="701"/>
                                  <a:pt x="71" y="700"/>
                                  <a:pt x="66" y="700"/>
                                </a:cubicBezTo>
                                <a:cubicBezTo>
                                  <a:pt x="62" y="700"/>
                                  <a:pt x="58" y="701"/>
                                  <a:pt x="53" y="702"/>
                                </a:cubicBezTo>
                                <a:cubicBezTo>
                                  <a:pt x="49" y="704"/>
                                  <a:pt x="44" y="707"/>
                                  <a:pt x="40" y="711"/>
                                </a:cubicBezTo>
                                <a:cubicBezTo>
                                  <a:pt x="36" y="716"/>
                                  <a:pt x="32" y="721"/>
                                  <a:pt x="29" y="726"/>
                                </a:cubicBezTo>
                                <a:cubicBezTo>
                                  <a:pt x="27" y="731"/>
                                  <a:pt x="25" y="736"/>
                                  <a:pt x="23" y="741"/>
                                </a:cubicBezTo>
                                <a:cubicBezTo>
                                  <a:pt x="22" y="745"/>
                                  <a:pt x="21" y="749"/>
                                  <a:pt x="21" y="752"/>
                                </a:cubicBezTo>
                                <a:cubicBezTo>
                                  <a:pt x="20" y="755"/>
                                  <a:pt x="19" y="757"/>
                                  <a:pt x="18" y="758"/>
                                </a:cubicBezTo>
                                <a:cubicBezTo>
                                  <a:pt x="18" y="759"/>
                                  <a:pt x="17" y="759"/>
                                  <a:pt x="16" y="759"/>
                                </a:cubicBezTo>
                                <a:cubicBezTo>
                                  <a:pt x="15" y="759"/>
                                  <a:pt x="15" y="759"/>
                                  <a:pt x="14" y="759"/>
                                </a:cubicBezTo>
                                <a:cubicBezTo>
                                  <a:pt x="13" y="758"/>
                                  <a:pt x="12" y="758"/>
                                  <a:pt x="10" y="757"/>
                                </a:cubicBezTo>
                                <a:cubicBezTo>
                                  <a:pt x="9" y="756"/>
                                  <a:pt x="8" y="754"/>
                                  <a:pt x="6" y="753"/>
                                </a:cubicBezTo>
                                <a:cubicBezTo>
                                  <a:pt x="5" y="752"/>
                                  <a:pt x="4" y="751"/>
                                  <a:pt x="3" y="750"/>
                                </a:cubicBezTo>
                                <a:cubicBezTo>
                                  <a:pt x="2" y="749"/>
                                  <a:pt x="2" y="748"/>
                                  <a:pt x="1" y="747"/>
                                </a:cubicBezTo>
                                <a:cubicBezTo>
                                  <a:pt x="1" y="746"/>
                                  <a:pt x="1" y="746"/>
                                  <a:pt x="0" y="745"/>
                                </a:cubicBezTo>
                                <a:cubicBezTo>
                                  <a:pt x="0" y="744"/>
                                  <a:pt x="0" y="743"/>
                                  <a:pt x="0" y="741"/>
                                </a:cubicBezTo>
                                <a:cubicBezTo>
                                  <a:pt x="0" y="739"/>
                                  <a:pt x="1" y="737"/>
                                  <a:pt x="2" y="733"/>
                                </a:cubicBezTo>
                                <a:cubicBezTo>
                                  <a:pt x="2" y="729"/>
                                  <a:pt x="4" y="725"/>
                                  <a:pt x="6" y="720"/>
                                </a:cubicBezTo>
                                <a:cubicBezTo>
                                  <a:pt x="8" y="716"/>
                                  <a:pt x="11" y="711"/>
                                  <a:pt x="14" y="706"/>
                                </a:cubicBezTo>
                                <a:cubicBezTo>
                                  <a:pt x="17" y="701"/>
                                  <a:pt x="21" y="696"/>
                                  <a:pt x="25" y="691"/>
                                </a:cubicBezTo>
                                <a:cubicBezTo>
                                  <a:pt x="33" y="684"/>
                                  <a:pt x="40" y="679"/>
                                  <a:pt x="47" y="676"/>
                                </a:cubicBezTo>
                                <a:cubicBezTo>
                                  <a:pt x="55" y="672"/>
                                  <a:pt x="62" y="671"/>
                                  <a:pt x="69" y="671"/>
                                </a:cubicBezTo>
                                <a:cubicBezTo>
                                  <a:pt x="76" y="670"/>
                                  <a:pt x="83" y="672"/>
                                  <a:pt x="89" y="675"/>
                                </a:cubicBezTo>
                                <a:cubicBezTo>
                                  <a:pt x="96" y="678"/>
                                  <a:pt x="101" y="682"/>
                                  <a:pt x="107" y="687"/>
                                </a:cubicBezTo>
                                <a:cubicBezTo>
                                  <a:pt x="112" y="692"/>
                                  <a:pt x="116" y="697"/>
                                  <a:pt x="120" y="703"/>
                                </a:cubicBezTo>
                                <a:cubicBezTo>
                                  <a:pt x="124" y="708"/>
                                  <a:pt x="127" y="715"/>
                                  <a:pt x="130" y="723"/>
                                </a:cubicBezTo>
                                <a:cubicBezTo>
                                  <a:pt x="132" y="731"/>
                                  <a:pt x="134" y="741"/>
                                  <a:pt x="136" y="753"/>
                                </a:cubicBezTo>
                                <a:cubicBezTo>
                                  <a:pt x="138" y="765"/>
                                  <a:pt x="139" y="779"/>
                                  <a:pt x="139" y="797"/>
                                </a:cubicBezTo>
                                <a:lnTo>
                                  <a:pt x="140" y="845"/>
                                </a:lnTo>
                                <a:lnTo>
                                  <a:pt x="204" y="780"/>
                                </a:lnTo>
                                <a:cubicBezTo>
                                  <a:pt x="205" y="779"/>
                                  <a:pt x="206" y="779"/>
                                  <a:pt x="207" y="779"/>
                                </a:cubicBezTo>
                                <a:cubicBezTo>
                                  <a:pt x="208" y="779"/>
                                  <a:pt x="209" y="779"/>
                                  <a:pt x="210" y="779"/>
                                </a:cubicBezTo>
                                <a:cubicBezTo>
                                  <a:pt x="211" y="779"/>
                                  <a:pt x="212" y="780"/>
                                  <a:pt x="213" y="781"/>
                                </a:cubicBezTo>
                                <a:cubicBezTo>
                                  <a:pt x="214" y="781"/>
                                  <a:pt x="216" y="782"/>
                                  <a:pt x="217" y="784"/>
                                </a:cubicBezTo>
                                <a:close/>
                                <a:moveTo>
                                  <a:pt x="275" y="594"/>
                                </a:moveTo>
                                <a:cubicBezTo>
                                  <a:pt x="286" y="605"/>
                                  <a:pt x="296" y="617"/>
                                  <a:pt x="303" y="628"/>
                                </a:cubicBezTo>
                                <a:cubicBezTo>
                                  <a:pt x="311" y="639"/>
                                  <a:pt x="316" y="650"/>
                                  <a:pt x="319" y="661"/>
                                </a:cubicBezTo>
                                <a:cubicBezTo>
                                  <a:pt x="321" y="672"/>
                                  <a:pt x="321" y="683"/>
                                  <a:pt x="318" y="693"/>
                                </a:cubicBezTo>
                                <a:cubicBezTo>
                                  <a:pt x="315" y="704"/>
                                  <a:pt x="308" y="714"/>
                                  <a:pt x="299" y="724"/>
                                </a:cubicBezTo>
                                <a:cubicBezTo>
                                  <a:pt x="289" y="733"/>
                                  <a:pt x="280" y="739"/>
                                  <a:pt x="270" y="742"/>
                                </a:cubicBezTo>
                                <a:cubicBezTo>
                                  <a:pt x="260" y="745"/>
                                  <a:pt x="250" y="745"/>
                                  <a:pt x="240" y="743"/>
                                </a:cubicBezTo>
                                <a:cubicBezTo>
                                  <a:pt x="230" y="740"/>
                                  <a:pt x="219" y="735"/>
                                  <a:pt x="208" y="727"/>
                                </a:cubicBezTo>
                                <a:cubicBezTo>
                                  <a:pt x="197" y="720"/>
                                  <a:pt x="185" y="710"/>
                                  <a:pt x="173" y="697"/>
                                </a:cubicBezTo>
                                <a:cubicBezTo>
                                  <a:pt x="162" y="686"/>
                                  <a:pt x="152" y="675"/>
                                  <a:pt x="144" y="663"/>
                                </a:cubicBezTo>
                                <a:cubicBezTo>
                                  <a:pt x="137" y="652"/>
                                  <a:pt x="132" y="641"/>
                                  <a:pt x="129" y="630"/>
                                </a:cubicBezTo>
                                <a:cubicBezTo>
                                  <a:pt x="126" y="619"/>
                                  <a:pt x="127" y="609"/>
                                  <a:pt x="130" y="598"/>
                                </a:cubicBezTo>
                                <a:cubicBezTo>
                                  <a:pt x="133" y="588"/>
                                  <a:pt x="139" y="578"/>
                                  <a:pt x="149" y="568"/>
                                </a:cubicBezTo>
                                <a:cubicBezTo>
                                  <a:pt x="158" y="559"/>
                                  <a:pt x="168" y="552"/>
                                  <a:pt x="178" y="549"/>
                                </a:cubicBezTo>
                                <a:cubicBezTo>
                                  <a:pt x="187" y="546"/>
                                  <a:pt x="197" y="546"/>
                                  <a:pt x="208" y="549"/>
                                </a:cubicBezTo>
                                <a:cubicBezTo>
                                  <a:pt x="218" y="551"/>
                                  <a:pt x="229" y="556"/>
                                  <a:pt x="240" y="564"/>
                                </a:cubicBezTo>
                                <a:cubicBezTo>
                                  <a:pt x="251" y="572"/>
                                  <a:pt x="263" y="582"/>
                                  <a:pt x="275" y="594"/>
                                </a:cubicBezTo>
                                <a:close/>
                                <a:moveTo>
                                  <a:pt x="256" y="616"/>
                                </a:moveTo>
                                <a:cubicBezTo>
                                  <a:pt x="249" y="608"/>
                                  <a:pt x="242" y="602"/>
                                  <a:pt x="235" y="596"/>
                                </a:cubicBezTo>
                                <a:cubicBezTo>
                                  <a:pt x="229" y="591"/>
                                  <a:pt x="223" y="587"/>
                                  <a:pt x="217" y="583"/>
                                </a:cubicBezTo>
                                <a:cubicBezTo>
                                  <a:pt x="212" y="580"/>
                                  <a:pt x="206" y="577"/>
                                  <a:pt x="202" y="576"/>
                                </a:cubicBezTo>
                                <a:cubicBezTo>
                                  <a:pt x="197" y="574"/>
                                  <a:pt x="192" y="573"/>
                                  <a:pt x="188" y="574"/>
                                </a:cubicBezTo>
                                <a:cubicBezTo>
                                  <a:pt x="183" y="574"/>
                                  <a:pt x="179" y="575"/>
                                  <a:pt x="175" y="577"/>
                                </a:cubicBezTo>
                                <a:cubicBezTo>
                                  <a:pt x="171" y="579"/>
                                  <a:pt x="168" y="582"/>
                                  <a:pt x="164" y="585"/>
                                </a:cubicBezTo>
                                <a:cubicBezTo>
                                  <a:pt x="157" y="592"/>
                                  <a:pt x="154" y="599"/>
                                  <a:pt x="153" y="606"/>
                                </a:cubicBezTo>
                                <a:cubicBezTo>
                                  <a:pt x="152" y="613"/>
                                  <a:pt x="153" y="620"/>
                                  <a:pt x="156" y="628"/>
                                </a:cubicBezTo>
                                <a:cubicBezTo>
                                  <a:pt x="159" y="636"/>
                                  <a:pt x="163" y="643"/>
                                  <a:pt x="170" y="651"/>
                                </a:cubicBezTo>
                                <a:cubicBezTo>
                                  <a:pt x="176" y="659"/>
                                  <a:pt x="183" y="668"/>
                                  <a:pt x="192" y="676"/>
                                </a:cubicBezTo>
                                <a:cubicBezTo>
                                  <a:pt x="203" y="687"/>
                                  <a:pt x="213" y="696"/>
                                  <a:pt x="222" y="702"/>
                                </a:cubicBezTo>
                                <a:cubicBezTo>
                                  <a:pt x="231" y="709"/>
                                  <a:pt x="239" y="713"/>
                                  <a:pt x="246" y="716"/>
                                </a:cubicBezTo>
                                <a:cubicBezTo>
                                  <a:pt x="253" y="718"/>
                                  <a:pt x="260" y="719"/>
                                  <a:pt x="266" y="717"/>
                                </a:cubicBezTo>
                                <a:cubicBezTo>
                                  <a:pt x="272" y="715"/>
                                  <a:pt x="278" y="712"/>
                                  <a:pt x="284" y="706"/>
                                </a:cubicBezTo>
                                <a:cubicBezTo>
                                  <a:pt x="288" y="702"/>
                                  <a:pt x="291" y="698"/>
                                  <a:pt x="293" y="693"/>
                                </a:cubicBezTo>
                                <a:cubicBezTo>
                                  <a:pt x="295" y="688"/>
                                  <a:pt x="295" y="684"/>
                                  <a:pt x="295" y="679"/>
                                </a:cubicBezTo>
                                <a:cubicBezTo>
                                  <a:pt x="295" y="674"/>
                                  <a:pt x="294" y="669"/>
                                  <a:pt x="292" y="664"/>
                                </a:cubicBezTo>
                                <a:cubicBezTo>
                                  <a:pt x="290" y="659"/>
                                  <a:pt x="287" y="653"/>
                                  <a:pt x="284" y="648"/>
                                </a:cubicBezTo>
                                <a:cubicBezTo>
                                  <a:pt x="280" y="643"/>
                                  <a:pt x="276" y="637"/>
                                  <a:pt x="271" y="632"/>
                                </a:cubicBezTo>
                                <a:cubicBezTo>
                                  <a:pt x="267" y="627"/>
                                  <a:pt x="261" y="621"/>
                                  <a:pt x="256" y="616"/>
                                </a:cubicBezTo>
                                <a:close/>
                                <a:moveTo>
                                  <a:pt x="458" y="544"/>
                                </a:moveTo>
                                <a:cubicBezTo>
                                  <a:pt x="460" y="545"/>
                                  <a:pt x="461" y="547"/>
                                  <a:pt x="462" y="548"/>
                                </a:cubicBezTo>
                                <a:cubicBezTo>
                                  <a:pt x="463" y="549"/>
                                  <a:pt x="463" y="550"/>
                                  <a:pt x="463" y="551"/>
                                </a:cubicBezTo>
                                <a:cubicBezTo>
                                  <a:pt x="464" y="552"/>
                                  <a:pt x="464" y="553"/>
                                  <a:pt x="463" y="554"/>
                                </a:cubicBezTo>
                                <a:cubicBezTo>
                                  <a:pt x="463" y="555"/>
                                  <a:pt x="463" y="555"/>
                                  <a:pt x="462" y="556"/>
                                </a:cubicBezTo>
                                <a:lnTo>
                                  <a:pt x="385" y="633"/>
                                </a:lnTo>
                                <a:cubicBezTo>
                                  <a:pt x="384" y="634"/>
                                  <a:pt x="384" y="634"/>
                                  <a:pt x="383" y="634"/>
                                </a:cubicBezTo>
                                <a:cubicBezTo>
                                  <a:pt x="382" y="634"/>
                                  <a:pt x="381" y="634"/>
                                  <a:pt x="380" y="634"/>
                                </a:cubicBezTo>
                                <a:cubicBezTo>
                                  <a:pt x="379" y="634"/>
                                  <a:pt x="378" y="634"/>
                                  <a:pt x="377" y="633"/>
                                </a:cubicBezTo>
                                <a:cubicBezTo>
                                  <a:pt x="376" y="632"/>
                                  <a:pt x="374" y="631"/>
                                  <a:pt x="373" y="630"/>
                                </a:cubicBezTo>
                                <a:cubicBezTo>
                                  <a:pt x="371" y="628"/>
                                  <a:pt x="370" y="627"/>
                                  <a:pt x="370" y="626"/>
                                </a:cubicBezTo>
                                <a:cubicBezTo>
                                  <a:pt x="369" y="624"/>
                                  <a:pt x="368" y="623"/>
                                  <a:pt x="368" y="622"/>
                                </a:cubicBezTo>
                                <a:cubicBezTo>
                                  <a:pt x="368" y="621"/>
                                  <a:pt x="368" y="620"/>
                                  <a:pt x="368" y="620"/>
                                </a:cubicBezTo>
                                <a:cubicBezTo>
                                  <a:pt x="368" y="619"/>
                                  <a:pt x="368" y="618"/>
                                  <a:pt x="369" y="617"/>
                                </a:cubicBezTo>
                                <a:lnTo>
                                  <a:pt x="400" y="586"/>
                                </a:lnTo>
                                <a:lnTo>
                                  <a:pt x="287" y="474"/>
                                </a:lnTo>
                                <a:lnTo>
                                  <a:pt x="275" y="519"/>
                                </a:lnTo>
                                <a:cubicBezTo>
                                  <a:pt x="275" y="522"/>
                                  <a:pt x="274" y="523"/>
                                  <a:pt x="273" y="524"/>
                                </a:cubicBezTo>
                                <a:cubicBezTo>
                                  <a:pt x="273" y="525"/>
                                  <a:pt x="272" y="526"/>
                                  <a:pt x="271" y="526"/>
                                </a:cubicBezTo>
                                <a:cubicBezTo>
                                  <a:pt x="270" y="526"/>
                                  <a:pt x="268" y="525"/>
                                  <a:pt x="267" y="524"/>
                                </a:cubicBezTo>
                                <a:cubicBezTo>
                                  <a:pt x="266" y="523"/>
                                  <a:pt x="264" y="522"/>
                                  <a:pt x="262" y="520"/>
                                </a:cubicBezTo>
                                <a:cubicBezTo>
                                  <a:pt x="261" y="519"/>
                                  <a:pt x="260" y="518"/>
                                  <a:pt x="259" y="517"/>
                                </a:cubicBezTo>
                                <a:cubicBezTo>
                                  <a:pt x="259" y="516"/>
                                  <a:pt x="258" y="515"/>
                                  <a:pt x="258" y="514"/>
                                </a:cubicBezTo>
                                <a:cubicBezTo>
                                  <a:pt x="257" y="513"/>
                                  <a:pt x="257" y="512"/>
                                  <a:pt x="257" y="511"/>
                                </a:cubicBezTo>
                                <a:cubicBezTo>
                                  <a:pt x="257" y="511"/>
                                  <a:pt x="257" y="510"/>
                                  <a:pt x="257" y="508"/>
                                </a:cubicBezTo>
                                <a:lnTo>
                                  <a:pt x="269" y="452"/>
                                </a:lnTo>
                                <a:cubicBezTo>
                                  <a:pt x="270" y="452"/>
                                  <a:pt x="270" y="451"/>
                                  <a:pt x="270" y="451"/>
                                </a:cubicBezTo>
                                <a:cubicBezTo>
                                  <a:pt x="270" y="450"/>
                                  <a:pt x="271" y="449"/>
                                  <a:pt x="271" y="449"/>
                                </a:cubicBezTo>
                                <a:cubicBezTo>
                                  <a:pt x="272" y="448"/>
                                  <a:pt x="273" y="447"/>
                                  <a:pt x="273" y="446"/>
                                </a:cubicBezTo>
                                <a:cubicBezTo>
                                  <a:pt x="274" y="445"/>
                                  <a:pt x="275" y="444"/>
                                  <a:pt x="277" y="442"/>
                                </a:cubicBezTo>
                                <a:cubicBezTo>
                                  <a:pt x="279" y="440"/>
                                  <a:pt x="280" y="439"/>
                                  <a:pt x="282" y="438"/>
                                </a:cubicBezTo>
                                <a:cubicBezTo>
                                  <a:pt x="283" y="437"/>
                                  <a:pt x="284" y="436"/>
                                  <a:pt x="285" y="436"/>
                                </a:cubicBezTo>
                                <a:cubicBezTo>
                                  <a:pt x="286" y="435"/>
                                  <a:pt x="287" y="435"/>
                                  <a:pt x="288" y="435"/>
                                </a:cubicBezTo>
                                <a:cubicBezTo>
                                  <a:pt x="288" y="436"/>
                                  <a:pt x="289" y="436"/>
                                  <a:pt x="289" y="436"/>
                                </a:cubicBezTo>
                                <a:lnTo>
                                  <a:pt x="420" y="567"/>
                                </a:lnTo>
                                <a:lnTo>
                                  <a:pt x="446" y="540"/>
                                </a:lnTo>
                                <a:cubicBezTo>
                                  <a:pt x="447" y="539"/>
                                  <a:pt x="448" y="539"/>
                                  <a:pt x="449" y="539"/>
                                </a:cubicBezTo>
                                <a:cubicBezTo>
                                  <a:pt x="449" y="538"/>
                                  <a:pt x="450" y="539"/>
                                  <a:pt x="451" y="539"/>
                                </a:cubicBezTo>
                                <a:cubicBezTo>
                                  <a:pt x="452" y="539"/>
                                  <a:pt x="453" y="540"/>
                                  <a:pt x="455" y="541"/>
                                </a:cubicBezTo>
                                <a:cubicBezTo>
                                  <a:pt x="456" y="541"/>
                                  <a:pt x="457" y="542"/>
                                  <a:pt x="458" y="544"/>
                                </a:cubicBezTo>
                                <a:close/>
                                <a:moveTo>
                                  <a:pt x="549" y="385"/>
                                </a:moveTo>
                                <a:cubicBezTo>
                                  <a:pt x="551" y="387"/>
                                  <a:pt x="553" y="390"/>
                                  <a:pt x="554" y="392"/>
                                </a:cubicBezTo>
                                <a:cubicBezTo>
                                  <a:pt x="554" y="394"/>
                                  <a:pt x="554" y="396"/>
                                  <a:pt x="553" y="397"/>
                                </a:cubicBezTo>
                                <a:lnTo>
                                  <a:pt x="536" y="414"/>
                                </a:lnTo>
                                <a:lnTo>
                                  <a:pt x="567" y="445"/>
                                </a:lnTo>
                                <a:cubicBezTo>
                                  <a:pt x="568" y="446"/>
                                  <a:pt x="568" y="446"/>
                                  <a:pt x="568" y="447"/>
                                </a:cubicBezTo>
                                <a:cubicBezTo>
                                  <a:pt x="568" y="448"/>
                                  <a:pt x="568" y="449"/>
                                  <a:pt x="568" y="450"/>
                                </a:cubicBezTo>
                                <a:cubicBezTo>
                                  <a:pt x="567" y="451"/>
                                  <a:pt x="566" y="452"/>
                                  <a:pt x="565" y="454"/>
                                </a:cubicBezTo>
                                <a:cubicBezTo>
                                  <a:pt x="564" y="455"/>
                                  <a:pt x="563" y="457"/>
                                  <a:pt x="561" y="459"/>
                                </a:cubicBezTo>
                                <a:cubicBezTo>
                                  <a:pt x="559" y="461"/>
                                  <a:pt x="557" y="462"/>
                                  <a:pt x="556" y="463"/>
                                </a:cubicBezTo>
                                <a:cubicBezTo>
                                  <a:pt x="554" y="464"/>
                                  <a:pt x="553" y="465"/>
                                  <a:pt x="552" y="465"/>
                                </a:cubicBezTo>
                                <a:cubicBezTo>
                                  <a:pt x="551" y="466"/>
                                  <a:pt x="550" y="466"/>
                                  <a:pt x="549" y="466"/>
                                </a:cubicBezTo>
                                <a:cubicBezTo>
                                  <a:pt x="549" y="466"/>
                                  <a:pt x="548" y="465"/>
                                  <a:pt x="547" y="465"/>
                                </a:cubicBezTo>
                                <a:lnTo>
                                  <a:pt x="516" y="434"/>
                                </a:lnTo>
                                <a:lnTo>
                                  <a:pt x="456" y="494"/>
                                </a:lnTo>
                                <a:cubicBezTo>
                                  <a:pt x="455" y="495"/>
                                  <a:pt x="454" y="496"/>
                                  <a:pt x="453" y="496"/>
                                </a:cubicBezTo>
                                <a:cubicBezTo>
                                  <a:pt x="452" y="497"/>
                                  <a:pt x="451" y="497"/>
                                  <a:pt x="450" y="497"/>
                                </a:cubicBezTo>
                                <a:cubicBezTo>
                                  <a:pt x="449" y="496"/>
                                  <a:pt x="448" y="496"/>
                                  <a:pt x="446" y="495"/>
                                </a:cubicBezTo>
                                <a:cubicBezTo>
                                  <a:pt x="445" y="494"/>
                                  <a:pt x="443" y="493"/>
                                  <a:pt x="442" y="491"/>
                                </a:cubicBezTo>
                                <a:cubicBezTo>
                                  <a:pt x="440" y="489"/>
                                  <a:pt x="439" y="488"/>
                                  <a:pt x="438" y="487"/>
                                </a:cubicBezTo>
                                <a:cubicBezTo>
                                  <a:pt x="437" y="486"/>
                                  <a:pt x="436" y="484"/>
                                  <a:pt x="435" y="483"/>
                                </a:cubicBezTo>
                                <a:cubicBezTo>
                                  <a:pt x="434" y="482"/>
                                  <a:pt x="434" y="481"/>
                                  <a:pt x="433" y="479"/>
                                </a:cubicBezTo>
                                <a:cubicBezTo>
                                  <a:pt x="433" y="478"/>
                                  <a:pt x="432" y="477"/>
                                  <a:pt x="432" y="475"/>
                                </a:cubicBezTo>
                                <a:lnTo>
                                  <a:pt x="395" y="332"/>
                                </a:lnTo>
                                <a:cubicBezTo>
                                  <a:pt x="394" y="331"/>
                                  <a:pt x="394" y="330"/>
                                  <a:pt x="395" y="329"/>
                                </a:cubicBezTo>
                                <a:cubicBezTo>
                                  <a:pt x="395" y="328"/>
                                  <a:pt x="396" y="327"/>
                                  <a:pt x="396" y="325"/>
                                </a:cubicBezTo>
                                <a:cubicBezTo>
                                  <a:pt x="397" y="324"/>
                                  <a:pt x="398" y="322"/>
                                  <a:pt x="400" y="320"/>
                                </a:cubicBezTo>
                                <a:cubicBezTo>
                                  <a:pt x="402" y="318"/>
                                  <a:pt x="404" y="316"/>
                                  <a:pt x="406" y="314"/>
                                </a:cubicBezTo>
                                <a:cubicBezTo>
                                  <a:pt x="409" y="311"/>
                                  <a:pt x="411" y="309"/>
                                  <a:pt x="413" y="307"/>
                                </a:cubicBezTo>
                                <a:cubicBezTo>
                                  <a:pt x="415" y="306"/>
                                  <a:pt x="417" y="304"/>
                                  <a:pt x="418" y="304"/>
                                </a:cubicBezTo>
                                <a:cubicBezTo>
                                  <a:pt x="420" y="303"/>
                                  <a:pt x="421" y="302"/>
                                  <a:pt x="422" y="302"/>
                                </a:cubicBezTo>
                                <a:cubicBezTo>
                                  <a:pt x="423" y="302"/>
                                  <a:pt x="424" y="302"/>
                                  <a:pt x="425" y="303"/>
                                </a:cubicBezTo>
                                <a:lnTo>
                                  <a:pt x="520" y="398"/>
                                </a:lnTo>
                                <a:lnTo>
                                  <a:pt x="536" y="381"/>
                                </a:lnTo>
                                <a:cubicBezTo>
                                  <a:pt x="538" y="380"/>
                                  <a:pt x="539" y="379"/>
                                  <a:pt x="542" y="380"/>
                                </a:cubicBezTo>
                                <a:cubicBezTo>
                                  <a:pt x="544" y="380"/>
                                  <a:pt x="546" y="382"/>
                                  <a:pt x="549" y="385"/>
                                </a:cubicBezTo>
                                <a:close/>
                                <a:moveTo>
                                  <a:pt x="419" y="336"/>
                                </a:moveTo>
                                <a:lnTo>
                                  <a:pt x="418" y="336"/>
                                </a:lnTo>
                                <a:lnTo>
                                  <a:pt x="452" y="465"/>
                                </a:lnTo>
                                <a:lnTo>
                                  <a:pt x="500" y="417"/>
                                </a:lnTo>
                                <a:lnTo>
                                  <a:pt x="419" y="336"/>
                                </a:lnTo>
                                <a:close/>
                                <a:moveTo>
                                  <a:pt x="604" y="298"/>
                                </a:moveTo>
                                <a:cubicBezTo>
                                  <a:pt x="607" y="301"/>
                                  <a:pt x="608" y="304"/>
                                  <a:pt x="609" y="306"/>
                                </a:cubicBezTo>
                                <a:cubicBezTo>
                                  <a:pt x="609" y="307"/>
                                  <a:pt x="609" y="309"/>
                                  <a:pt x="608" y="310"/>
                                </a:cubicBezTo>
                                <a:lnTo>
                                  <a:pt x="560" y="358"/>
                                </a:lnTo>
                                <a:cubicBezTo>
                                  <a:pt x="558" y="360"/>
                                  <a:pt x="557" y="360"/>
                                  <a:pt x="555" y="360"/>
                                </a:cubicBezTo>
                                <a:cubicBezTo>
                                  <a:pt x="553" y="359"/>
                                  <a:pt x="551" y="357"/>
                                  <a:pt x="548" y="354"/>
                                </a:cubicBezTo>
                                <a:cubicBezTo>
                                  <a:pt x="545" y="352"/>
                                  <a:pt x="543" y="349"/>
                                  <a:pt x="543" y="347"/>
                                </a:cubicBezTo>
                                <a:cubicBezTo>
                                  <a:pt x="542" y="345"/>
                                  <a:pt x="543" y="344"/>
                                  <a:pt x="544" y="343"/>
                                </a:cubicBezTo>
                                <a:lnTo>
                                  <a:pt x="592" y="295"/>
                                </a:lnTo>
                                <a:cubicBezTo>
                                  <a:pt x="592" y="294"/>
                                  <a:pt x="593" y="294"/>
                                  <a:pt x="594" y="293"/>
                                </a:cubicBezTo>
                                <a:cubicBezTo>
                                  <a:pt x="595" y="293"/>
                                  <a:pt x="595" y="293"/>
                                  <a:pt x="596" y="293"/>
                                </a:cubicBezTo>
                                <a:cubicBezTo>
                                  <a:pt x="597" y="294"/>
                                  <a:pt x="599" y="294"/>
                                  <a:pt x="600" y="295"/>
                                </a:cubicBezTo>
                                <a:cubicBezTo>
                                  <a:pt x="601" y="296"/>
                                  <a:pt x="602" y="297"/>
                                  <a:pt x="604" y="298"/>
                                </a:cubicBezTo>
                                <a:close/>
                                <a:moveTo>
                                  <a:pt x="707" y="161"/>
                                </a:moveTo>
                                <a:cubicBezTo>
                                  <a:pt x="719" y="173"/>
                                  <a:pt x="728" y="184"/>
                                  <a:pt x="736" y="195"/>
                                </a:cubicBezTo>
                                <a:cubicBezTo>
                                  <a:pt x="744" y="206"/>
                                  <a:pt x="749" y="217"/>
                                  <a:pt x="751" y="228"/>
                                </a:cubicBezTo>
                                <a:cubicBezTo>
                                  <a:pt x="754" y="239"/>
                                  <a:pt x="754" y="250"/>
                                  <a:pt x="751" y="260"/>
                                </a:cubicBezTo>
                                <a:cubicBezTo>
                                  <a:pt x="748" y="271"/>
                                  <a:pt x="741" y="281"/>
                                  <a:pt x="731" y="291"/>
                                </a:cubicBezTo>
                                <a:cubicBezTo>
                                  <a:pt x="722" y="300"/>
                                  <a:pt x="712" y="306"/>
                                  <a:pt x="703" y="309"/>
                                </a:cubicBezTo>
                                <a:cubicBezTo>
                                  <a:pt x="693" y="312"/>
                                  <a:pt x="683" y="313"/>
                                  <a:pt x="673" y="310"/>
                                </a:cubicBezTo>
                                <a:cubicBezTo>
                                  <a:pt x="662" y="308"/>
                                  <a:pt x="652" y="302"/>
                                  <a:pt x="641" y="295"/>
                                </a:cubicBezTo>
                                <a:cubicBezTo>
                                  <a:pt x="629" y="287"/>
                                  <a:pt x="618" y="277"/>
                                  <a:pt x="606" y="265"/>
                                </a:cubicBezTo>
                                <a:cubicBezTo>
                                  <a:pt x="594" y="253"/>
                                  <a:pt x="585" y="242"/>
                                  <a:pt x="577" y="231"/>
                                </a:cubicBezTo>
                                <a:cubicBezTo>
                                  <a:pt x="570" y="219"/>
                                  <a:pt x="564" y="208"/>
                                  <a:pt x="562" y="198"/>
                                </a:cubicBezTo>
                                <a:cubicBezTo>
                                  <a:pt x="559" y="187"/>
                                  <a:pt x="559" y="176"/>
                                  <a:pt x="562" y="166"/>
                                </a:cubicBezTo>
                                <a:cubicBezTo>
                                  <a:pt x="565" y="155"/>
                                  <a:pt x="572" y="145"/>
                                  <a:pt x="582" y="135"/>
                                </a:cubicBezTo>
                                <a:cubicBezTo>
                                  <a:pt x="591" y="126"/>
                                  <a:pt x="601" y="120"/>
                                  <a:pt x="610" y="117"/>
                                </a:cubicBezTo>
                                <a:cubicBezTo>
                                  <a:pt x="620" y="113"/>
                                  <a:pt x="630" y="113"/>
                                  <a:pt x="640" y="116"/>
                                </a:cubicBezTo>
                                <a:cubicBezTo>
                                  <a:pt x="651" y="118"/>
                                  <a:pt x="661" y="124"/>
                                  <a:pt x="673" y="131"/>
                                </a:cubicBezTo>
                                <a:cubicBezTo>
                                  <a:pt x="684" y="139"/>
                                  <a:pt x="695" y="149"/>
                                  <a:pt x="707" y="161"/>
                                </a:cubicBezTo>
                                <a:close/>
                                <a:moveTo>
                                  <a:pt x="689" y="183"/>
                                </a:moveTo>
                                <a:cubicBezTo>
                                  <a:pt x="681" y="175"/>
                                  <a:pt x="674" y="169"/>
                                  <a:pt x="668" y="164"/>
                                </a:cubicBezTo>
                                <a:cubicBezTo>
                                  <a:pt x="662" y="158"/>
                                  <a:pt x="656" y="154"/>
                                  <a:pt x="650" y="151"/>
                                </a:cubicBezTo>
                                <a:cubicBezTo>
                                  <a:pt x="644" y="147"/>
                                  <a:pt x="639" y="144"/>
                                  <a:pt x="634" y="143"/>
                                </a:cubicBezTo>
                                <a:cubicBezTo>
                                  <a:pt x="629" y="141"/>
                                  <a:pt x="625" y="141"/>
                                  <a:pt x="620" y="141"/>
                                </a:cubicBezTo>
                                <a:cubicBezTo>
                                  <a:pt x="616" y="141"/>
                                  <a:pt x="612" y="142"/>
                                  <a:pt x="608" y="144"/>
                                </a:cubicBezTo>
                                <a:cubicBezTo>
                                  <a:pt x="604" y="146"/>
                                  <a:pt x="600" y="149"/>
                                  <a:pt x="597" y="153"/>
                                </a:cubicBezTo>
                                <a:cubicBezTo>
                                  <a:pt x="590" y="159"/>
                                  <a:pt x="586" y="166"/>
                                  <a:pt x="585" y="173"/>
                                </a:cubicBezTo>
                                <a:cubicBezTo>
                                  <a:pt x="584" y="180"/>
                                  <a:pt x="585" y="187"/>
                                  <a:pt x="588" y="195"/>
                                </a:cubicBezTo>
                                <a:cubicBezTo>
                                  <a:pt x="591" y="203"/>
                                  <a:pt x="596" y="211"/>
                                  <a:pt x="602" y="219"/>
                                </a:cubicBezTo>
                                <a:cubicBezTo>
                                  <a:pt x="609" y="227"/>
                                  <a:pt x="616" y="235"/>
                                  <a:pt x="624" y="243"/>
                                </a:cubicBezTo>
                                <a:cubicBezTo>
                                  <a:pt x="635" y="254"/>
                                  <a:pt x="645" y="263"/>
                                  <a:pt x="654" y="270"/>
                                </a:cubicBezTo>
                                <a:cubicBezTo>
                                  <a:pt x="663" y="276"/>
                                  <a:pt x="671" y="281"/>
                                  <a:pt x="679" y="283"/>
                                </a:cubicBezTo>
                                <a:cubicBezTo>
                                  <a:pt x="686" y="286"/>
                                  <a:pt x="693" y="286"/>
                                  <a:pt x="699" y="284"/>
                                </a:cubicBezTo>
                                <a:cubicBezTo>
                                  <a:pt x="705" y="283"/>
                                  <a:pt x="711" y="279"/>
                                  <a:pt x="716" y="274"/>
                                </a:cubicBezTo>
                                <a:cubicBezTo>
                                  <a:pt x="721" y="269"/>
                                  <a:pt x="724" y="265"/>
                                  <a:pt x="726" y="260"/>
                                </a:cubicBezTo>
                                <a:cubicBezTo>
                                  <a:pt x="727" y="256"/>
                                  <a:pt x="728" y="251"/>
                                  <a:pt x="728" y="246"/>
                                </a:cubicBezTo>
                                <a:cubicBezTo>
                                  <a:pt x="728" y="241"/>
                                  <a:pt x="727" y="236"/>
                                  <a:pt x="725" y="231"/>
                                </a:cubicBezTo>
                                <a:cubicBezTo>
                                  <a:pt x="723" y="226"/>
                                  <a:pt x="720" y="221"/>
                                  <a:pt x="716" y="215"/>
                                </a:cubicBezTo>
                                <a:cubicBezTo>
                                  <a:pt x="713" y="210"/>
                                  <a:pt x="709" y="205"/>
                                  <a:pt x="704" y="199"/>
                                </a:cubicBezTo>
                                <a:cubicBezTo>
                                  <a:pt x="699" y="194"/>
                                  <a:pt x="694" y="188"/>
                                  <a:pt x="689" y="183"/>
                                </a:cubicBezTo>
                                <a:close/>
                                <a:moveTo>
                                  <a:pt x="887" y="114"/>
                                </a:moveTo>
                                <a:cubicBezTo>
                                  <a:pt x="889" y="115"/>
                                  <a:pt x="890" y="116"/>
                                  <a:pt x="891" y="117"/>
                                </a:cubicBezTo>
                                <a:cubicBezTo>
                                  <a:pt x="892" y="119"/>
                                  <a:pt x="892" y="120"/>
                                  <a:pt x="893" y="121"/>
                                </a:cubicBezTo>
                                <a:cubicBezTo>
                                  <a:pt x="893" y="122"/>
                                  <a:pt x="893" y="123"/>
                                  <a:pt x="893" y="124"/>
                                </a:cubicBezTo>
                                <a:cubicBezTo>
                                  <a:pt x="893" y="125"/>
                                  <a:pt x="892" y="126"/>
                                  <a:pt x="892" y="126"/>
                                </a:cubicBezTo>
                                <a:lnTo>
                                  <a:pt x="810" y="208"/>
                                </a:lnTo>
                                <a:cubicBezTo>
                                  <a:pt x="808" y="209"/>
                                  <a:pt x="807" y="210"/>
                                  <a:pt x="806" y="211"/>
                                </a:cubicBezTo>
                                <a:cubicBezTo>
                                  <a:pt x="805" y="211"/>
                                  <a:pt x="804" y="211"/>
                                  <a:pt x="803" y="211"/>
                                </a:cubicBezTo>
                                <a:cubicBezTo>
                                  <a:pt x="802" y="211"/>
                                  <a:pt x="800" y="211"/>
                                  <a:pt x="799" y="210"/>
                                </a:cubicBezTo>
                                <a:cubicBezTo>
                                  <a:pt x="798" y="209"/>
                                  <a:pt x="796" y="208"/>
                                  <a:pt x="794" y="206"/>
                                </a:cubicBezTo>
                                <a:cubicBezTo>
                                  <a:pt x="793" y="205"/>
                                  <a:pt x="792" y="203"/>
                                  <a:pt x="791" y="202"/>
                                </a:cubicBezTo>
                                <a:cubicBezTo>
                                  <a:pt x="790" y="201"/>
                                  <a:pt x="789" y="200"/>
                                  <a:pt x="788" y="198"/>
                                </a:cubicBezTo>
                                <a:cubicBezTo>
                                  <a:pt x="788" y="197"/>
                                  <a:pt x="787" y="196"/>
                                  <a:pt x="787" y="194"/>
                                </a:cubicBezTo>
                                <a:cubicBezTo>
                                  <a:pt x="787" y="193"/>
                                  <a:pt x="787" y="191"/>
                                  <a:pt x="787" y="189"/>
                                </a:cubicBezTo>
                                <a:lnTo>
                                  <a:pt x="786" y="129"/>
                                </a:lnTo>
                                <a:cubicBezTo>
                                  <a:pt x="786" y="115"/>
                                  <a:pt x="785" y="103"/>
                                  <a:pt x="783" y="93"/>
                                </a:cubicBezTo>
                                <a:cubicBezTo>
                                  <a:pt x="782" y="84"/>
                                  <a:pt x="780" y="76"/>
                                  <a:pt x="778" y="69"/>
                                </a:cubicBezTo>
                                <a:cubicBezTo>
                                  <a:pt x="775" y="62"/>
                                  <a:pt x="773" y="56"/>
                                  <a:pt x="770" y="52"/>
                                </a:cubicBezTo>
                                <a:cubicBezTo>
                                  <a:pt x="767" y="47"/>
                                  <a:pt x="763" y="43"/>
                                  <a:pt x="760" y="40"/>
                                </a:cubicBezTo>
                                <a:cubicBezTo>
                                  <a:pt x="757" y="37"/>
                                  <a:pt x="753" y="34"/>
                                  <a:pt x="749" y="32"/>
                                </a:cubicBezTo>
                                <a:cubicBezTo>
                                  <a:pt x="745" y="31"/>
                                  <a:pt x="741" y="30"/>
                                  <a:pt x="737" y="30"/>
                                </a:cubicBezTo>
                                <a:cubicBezTo>
                                  <a:pt x="732" y="29"/>
                                  <a:pt x="728" y="30"/>
                                  <a:pt x="723" y="32"/>
                                </a:cubicBezTo>
                                <a:cubicBezTo>
                                  <a:pt x="719" y="34"/>
                                  <a:pt x="715" y="37"/>
                                  <a:pt x="711" y="41"/>
                                </a:cubicBezTo>
                                <a:cubicBezTo>
                                  <a:pt x="706" y="46"/>
                                  <a:pt x="702" y="51"/>
                                  <a:pt x="700" y="56"/>
                                </a:cubicBezTo>
                                <a:cubicBezTo>
                                  <a:pt x="697" y="61"/>
                                  <a:pt x="695" y="66"/>
                                  <a:pt x="694" y="70"/>
                                </a:cubicBezTo>
                                <a:cubicBezTo>
                                  <a:pt x="692" y="75"/>
                                  <a:pt x="691" y="78"/>
                                  <a:pt x="691" y="82"/>
                                </a:cubicBezTo>
                                <a:cubicBezTo>
                                  <a:pt x="690" y="85"/>
                                  <a:pt x="689" y="87"/>
                                  <a:pt x="688" y="88"/>
                                </a:cubicBezTo>
                                <a:cubicBezTo>
                                  <a:pt x="688" y="89"/>
                                  <a:pt x="687" y="89"/>
                                  <a:pt x="687" y="89"/>
                                </a:cubicBezTo>
                                <a:cubicBezTo>
                                  <a:pt x="686" y="89"/>
                                  <a:pt x="685" y="89"/>
                                  <a:pt x="684" y="89"/>
                                </a:cubicBezTo>
                                <a:cubicBezTo>
                                  <a:pt x="683" y="88"/>
                                  <a:pt x="682" y="87"/>
                                  <a:pt x="681" y="86"/>
                                </a:cubicBezTo>
                                <a:cubicBezTo>
                                  <a:pt x="679" y="85"/>
                                  <a:pt x="678" y="84"/>
                                  <a:pt x="676" y="83"/>
                                </a:cubicBezTo>
                                <a:cubicBezTo>
                                  <a:pt x="675" y="81"/>
                                  <a:pt x="674" y="80"/>
                                  <a:pt x="673" y="79"/>
                                </a:cubicBezTo>
                                <a:cubicBezTo>
                                  <a:pt x="673" y="79"/>
                                  <a:pt x="672" y="78"/>
                                  <a:pt x="672" y="77"/>
                                </a:cubicBezTo>
                                <a:cubicBezTo>
                                  <a:pt x="671" y="76"/>
                                  <a:pt x="671" y="75"/>
                                  <a:pt x="671" y="74"/>
                                </a:cubicBezTo>
                                <a:cubicBezTo>
                                  <a:pt x="670" y="74"/>
                                  <a:pt x="670" y="72"/>
                                  <a:pt x="670" y="71"/>
                                </a:cubicBezTo>
                                <a:cubicBezTo>
                                  <a:pt x="671" y="69"/>
                                  <a:pt x="671" y="66"/>
                                  <a:pt x="672" y="63"/>
                                </a:cubicBezTo>
                                <a:cubicBezTo>
                                  <a:pt x="673" y="59"/>
                                  <a:pt x="674" y="55"/>
                                  <a:pt x="676" y="50"/>
                                </a:cubicBezTo>
                                <a:cubicBezTo>
                                  <a:pt x="678" y="45"/>
                                  <a:pt x="681" y="40"/>
                                  <a:pt x="684" y="35"/>
                                </a:cubicBezTo>
                                <a:cubicBezTo>
                                  <a:pt x="687" y="30"/>
                                  <a:pt x="691" y="26"/>
                                  <a:pt x="696" y="21"/>
                                </a:cubicBezTo>
                                <a:cubicBezTo>
                                  <a:pt x="703" y="14"/>
                                  <a:pt x="710" y="9"/>
                                  <a:pt x="718" y="5"/>
                                </a:cubicBezTo>
                                <a:cubicBezTo>
                                  <a:pt x="725" y="2"/>
                                  <a:pt x="732" y="0"/>
                                  <a:pt x="739" y="0"/>
                                </a:cubicBezTo>
                                <a:cubicBezTo>
                                  <a:pt x="746" y="0"/>
                                  <a:pt x="753" y="2"/>
                                  <a:pt x="760" y="4"/>
                                </a:cubicBezTo>
                                <a:cubicBezTo>
                                  <a:pt x="766" y="7"/>
                                  <a:pt x="772" y="11"/>
                                  <a:pt x="777" y="17"/>
                                </a:cubicBezTo>
                                <a:cubicBezTo>
                                  <a:pt x="782" y="21"/>
                                  <a:pt x="786" y="27"/>
                                  <a:pt x="790" y="32"/>
                                </a:cubicBezTo>
                                <a:cubicBezTo>
                                  <a:pt x="794" y="38"/>
                                  <a:pt x="797" y="45"/>
                                  <a:pt x="800" y="53"/>
                                </a:cubicBezTo>
                                <a:cubicBezTo>
                                  <a:pt x="803" y="61"/>
                                  <a:pt x="805" y="71"/>
                                  <a:pt x="806" y="83"/>
                                </a:cubicBezTo>
                                <a:cubicBezTo>
                                  <a:pt x="808" y="95"/>
                                  <a:pt x="809" y="109"/>
                                  <a:pt x="809" y="126"/>
                                </a:cubicBezTo>
                                <a:lnTo>
                                  <a:pt x="810" y="174"/>
                                </a:lnTo>
                                <a:lnTo>
                                  <a:pt x="875" y="110"/>
                                </a:lnTo>
                                <a:cubicBezTo>
                                  <a:pt x="875" y="109"/>
                                  <a:pt x="876" y="109"/>
                                  <a:pt x="877" y="108"/>
                                </a:cubicBezTo>
                                <a:cubicBezTo>
                                  <a:pt x="878" y="108"/>
                                  <a:pt x="879" y="108"/>
                                  <a:pt x="880" y="109"/>
                                </a:cubicBezTo>
                                <a:cubicBezTo>
                                  <a:pt x="881" y="109"/>
                                  <a:pt x="882" y="109"/>
                                  <a:pt x="883" y="110"/>
                                </a:cubicBezTo>
                                <a:cubicBezTo>
                                  <a:pt x="885" y="111"/>
                                  <a:pt x="886" y="112"/>
                                  <a:pt x="887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4155" y="1309370"/>
                            <a:ext cx="12827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  <w:t>Number of observations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967990" y="1913890"/>
                            <a:ext cx="29019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>Месяц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155825"/>
                          </a:xfrm>
                          <a:prstGeom prst="rect">
                            <a:avLst/>
                          </a:prstGeom>
                          <a:noFill/>
                          <a:ln w="6985" cap="flat">
                            <a:solidFill>
                              <a:srgbClr val="8686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7" o:spid="_x0000_s1026" editas="canvas" style="width:468pt;height:170.25pt;mso-position-horizontal-relative:char;mso-position-vertical-relative:line" coordsize="59436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1621;visibility:visible;mso-wrap-style:square">
                  <v:fill o:detectmouseclick="t"/>
                  <v:path o:connecttype="none"/>
                </v:shape>
                <v:rect id="Rectangle 120" o:spid="_x0000_s1028" style="position:absolute;left:31;top:31;width:59373;height:2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rect id="Rectangle 121" o:spid="_x0000_s1029" style="position:absolute;left:4762;top:1143;width:52680;height:1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<v:shape id="Freeform 122" o:spid="_x0000_s1030" style="position:absolute;left:4762;top:1104;width:52680;height:12173;visibility:visible;mso-wrap-style:square;v-text-anchor:top" coordsize="8296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YfsEA&#10;AADcAAAADwAAAGRycy9kb3ducmV2LnhtbERPTYvCMBC9C/6HMMLeNFUXdbtGEUHwsmCriMehmW3L&#10;NpPSRNv++40geJvH+5z1tjOVeFDjSssKppMIBHFmdcm5gsv5MF6BcB5ZY2WZFPTkYLsZDtYYa9ty&#10;Qo/U5yKEsItRQeF9HUvpsoIMuomtiQP3axuDPsAml7rBNoSbSs6iaCENlhwaCqxpX1D2l96Ngj0a&#10;vOld0v+cltd23h+OPjlZpT5G3e4bhKfOv8Uv91GH+Z9f8HwmX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mH7BAAAA3AAAAA8AAAAAAAAAAAAAAAAAmAIAAGRycy9kb3du&#10;cmV2LnhtbFBLBQYAAAAABAAEAPUAAACGAwAAAAA=&#10;" path="m,1906r8296,l8296,1917,,1917r,-11xm,1632r8296,l8296,1644,,1644r,-12xm,1361r8296,l8296,1372,,1372r,-11xm,1089r8296,l8296,1100,,1100r,-11xm,815r8296,l8296,827,,827,,815xm,544r8296,l8296,555,,555,,544xm,272r8296,l8296,283,,283,,272xm,l8296,r,12l,12,,xe" fillcolor="#868686" strokecolor="#868686" strokeweight=".1pt">
                  <v:stroke joinstyle="bevel"/>
                  <v:path arrowok="t" o:connecttype="custom" o:connectlocs="0,1210310;5267960,1210310;5267960,1217295;0,1217295;0,1210310;0,1036320;5267960,1036320;5267960,1043940;0,1043940;0,1036320;0,864235;5267960,864235;5267960,871220;0,871220;0,864235;0,691515;5267960,691515;5267960,698500;0,698500;0,691515;0,517525;5267960,517525;5267960,525145;0,525145;0,517525;0,345440;5267960,345440;5267960,352425;0,352425;0,345440;0,172720;5267960,172720;5267960,179705;0,179705;0,172720;0,0;5267960,0;5267960,7620;0,7620;0,0" o:connectangles="0,0,0,0,0,0,0,0,0,0,0,0,0,0,0,0,0,0,0,0,0,0,0,0,0,0,0,0,0,0,0,0,0,0,0,0,0,0,0,0"/>
                  <o:lock v:ext="edit" verticies="t"/>
                </v:shape>
                <v:rect id="Rectangle 123" o:spid="_x0000_s1031" style="position:absolute;left:4724;top:1143;width:70;height:1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SOsUA&#10;AADcAAAADwAAAGRycy9kb3ducmV2LnhtbESPT2vDMAzF74V9B6NBb62zjpUtq1tGIZAe+we23USs&#10;JaGxnNlek3776jDoTeI9vffTajO6Tl0oxNazgad5Boq48rbl2sDpWMxeQcWEbLHzTAauFGGzfpis&#10;MLd+4D1dDqlWEsIxRwNNSn2udawachjnvicW7ccHh0nWUGsbcJBw1+lFli21w5alocGetg1V58Of&#10;M7Aonnf19i0Lxc7q8vf4WX6fhy9jpo/jxzuoRGO6m/+vSyv4L4Iv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NI6xQAAANwAAAAPAAAAAAAAAAAAAAAAAJgCAABkcnMv&#10;ZG93bnJldi54bWxQSwUGAAAAAAQABAD1AAAAigMAAAAA&#10;" fillcolor="#868686" strokecolor="#868686" strokeweight=".1pt">
                  <v:stroke joinstyle="bevel"/>
                </v:rect>
                <v:shape id="Freeform 124" o:spid="_x0000_s1032" style="position:absolute;left:4432;top:1104;width:330;height:13901;visibility:visible;mso-wrap-style:square;v-text-anchor:top" coordsize="5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ucMIA&#10;AADcAAAADwAAAGRycy9kb3ducmV2LnhtbERPS2vCQBC+F/wPywi91V1LW9LUVUQoeDFgLPQ6zU6T&#10;aHY2ZNc8/r1bEHqbj+85q81oG9FT52vHGpYLBYK4cKbmUsPX6fMpAeEDssHGMWmYyMNmPXtYYWrc&#10;wEfq81CKGMI+RQ1VCG0qpS8qsugXriWO3K/rLIYIu1KaDocYbhv5rNSbtFhzbKiwpV1FxSW/Wg0q&#10;ecnKLPE/36p/b4pkOh+COWn9OB+3HyACjeFffHfvTZz/uoS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W5wwgAAANwAAAAPAAAAAAAAAAAAAAAAAJgCAABkcnMvZG93&#10;bnJldi54bWxQSwUGAAAAAAQABAD1AAAAhwMAAAAA&#10;" path="m,2178r52,l52,2189r-52,l,2178xm,1906r52,l52,1917r-52,l,1906xm,1632r52,l52,1644r-52,l,1632xm,1361r52,l52,1372r-52,l,1361xm,1089r52,l52,1100r-52,l,1089xm,815r52,l52,827,,827,,815xm,544r52,l52,555,,555,,544xm,272r52,l52,283,,283,,272xm,l52,r,12l,12,,xe" fillcolor="#868686" strokecolor="#868686" strokeweight=".1pt">
                  <v:stroke joinstyle="bevel"/>
                  <v:path arrowok="t" o:connecttype="custom" o:connectlocs="0,1383030;33020,1383030;33020,1390015;0,1390015;0,1383030;0,1210310;33020,1210310;33020,1217295;0,1217295;0,1210310;0,1036320;33020,1036320;33020,1043940;0,1043940;0,1036320;0,864235;33020,864235;33020,871220;0,871220;0,864235;0,691515;33020,691515;33020,698500;0,698500;0,691515;0,517525;33020,517525;33020,525145;0,525145;0,517525;0,345440;33020,345440;33020,352425;0,352425;0,345440;0,172720;33020,172720;33020,179705;0,179705;0,172720;0,0;33020,0;33020,7620;0,7620;0,0" o:connectangles="0,0,0,0,0,0,0,0,0,0,0,0,0,0,0,0,0,0,0,0,0,0,0,0,0,0,0,0,0,0,0,0,0,0,0,0,0,0,0,0,0,0,0,0,0"/>
                  <o:lock v:ext="edit" verticies="t"/>
                </v:shape>
                <v:rect id="Rectangle 125" o:spid="_x0000_s1033" style="position:absolute;left:4762;top:14935;width:5268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p1sIA&#10;AADcAAAADwAAAGRycy9kb3ducmV2LnhtbERPTWvCQBC9C/0PyxS86aaRShtdpQiBeKwKtrchOybB&#10;7Gy6uzXx37uC4G0e73OW68G04kLON5YVvE0TEMSl1Q1XCg77fPIBwgdkja1lUnAlD+vVy2iJmbY9&#10;f9NlFyoRQ9hnqKAOocuk9GVNBv3UdsSRO1lnMEToKqkd9jHctDJNkrk02HBsqLGjTU3lefdvFKT5&#10;bFttPhOXb7Us/vbH4vfc/yg1fh2+FiACDeEpfrgLHee/p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unWwgAAANwAAAAPAAAAAAAAAAAAAAAAAJgCAABkcnMvZG93&#10;bnJldi54bWxQSwUGAAAAAAQABAD1AAAAhwMAAAAA&#10;" fillcolor="#868686" strokecolor="#868686" strokeweight=".1pt">
                  <v:stroke joinstyle="bevel"/>
                </v:rect>
                <v:shape id="Freeform 126" o:spid="_x0000_s1034" style="position:absolute;left:4724;top:14966;width:52756;height:312;visibility:visible;mso-wrap-style:square;v-text-anchor:top" coordsize="83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sxsIA&#10;AADcAAAADwAAAGRycy9kb3ducmV2LnhtbERPS4vCMBC+L/gfwgje1tT6QKtRZFHcPXjwAV6HZmyK&#10;zaQ0Wa3/3iwseJuP7zmLVWsrcafGl44VDPoJCOLc6ZILBefT9nMKwgdkjZVjUvAkD6tl52OBmXYP&#10;PtD9GAoRQ9hnqMCEUGdS+tyQRd93NXHkrq6xGCJsCqkbfMRwW8k0SSbSYsmxwWBNX4by2/HXKtjI&#10;ibmMws+YLrvZbLc/pFuqU6V63XY9BxGoDW/xv/tbx/njIfw9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zGwgAAANwAAAAPAAAAAAAAAAAAAAAAAJgCAABkcnMvZG93&#10;bnJldi54bWxQSwUGAAAAAAQABAD1AAAAhwMAAAAA&#10;" path="m11,r,49l,49,,,11,xm447,r,49l436,49,436,r11,xm885,r,49l873,49,873,r12,xm1321,r,49l1309,49r,-49l1321,xm1757,r,49l1745,49r,-49l1757,xm2194,r,49l2183,49r,-49l2194,xm2630,r,49l2619,49r,-49l2630,xm3068,r,49l3057,49r,-49l3068,xm3504,r,49l3493,49r,-49l3504,xm3942,r,49l3930,49r,-49l3942,xm4378,r,49l4366,49r,-49l4378,xm4813,r,49l4802,49r,-49l4813,xm5251,r,49l5240,49r,-49l5251,xm5687,r,49l5676,49r,-49l5687,xm6125,r,49l6114,49r,-49l6125,xm6561,r,49l6549,49r,-49l6561,xm6999,r,49l6987,49r,-49l6999,xm7434,r,49l7423,49r,-49l7434,xm7870,r,49l7859,49r,-49l7870,xm8308,r,49l8297,49r,-49l8308,xe" fillcolor="#868686" strokecolor="#868686" strokeweight=".1pt">
                  <v:stroke joinstyle="bevel"/>
                  <v:path arrowok="t" o:connecttype="custom" o:connectlocs="6985,31115;0,0;283845,0;276860,31115;283845,0;561975,31115;554355,0;838835,0;831215,31115;838835,0;1115695,31115;1108075,0;1393190,0;1386205,31115;1393190,0;1670050,31115;1663065,0;1948180,0;1941195,31115;1948180,0;2225040,31115;2218055,0;2503170,0;2495550,31115;2503170,0;2780030,31115;2772410,0;3056255,0;3049270,31115;3056255,0;3334385,31115;3327400,0;3611245,0;3604260,31115;3611245,0;3889375,31115;3882390,0;4166235,0;4158615,31115;4166235,0;4444365,31115;4436745,0;4720590,0;4713605,31115;4720590,0;4997450,31115;4990465,0;5275580,0;5268595,31115;5275580,0" o:connectangles="0,0,0,0,0,0,0,0,0,0,0,0,0,0,0,0,0,0,0,0,0,0,0,0,0,0,0,0,0,0,0,0,0,0,0,0,0,0,0,0,0,0,0,0,0,0,0,0,0,0"/>
                  <o:lock v:ext="edit" verticies="t"/>
                </v:shape>
                <v:shape id="Freeform 127" o:spid="_x0000_s1035" style="position:absolute;left:4648;top:2762;width:52921;height:10585;visibility:visible;mso-wrap-style:square;v-text-anchor:top" coordsize="17589,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VDcMA&#10;AADcAAAADwAAAGRycy9kb3ducmV2LnhtbERP22rCQBB9L/gPywh9qxslKU10FZFeRAqlmg8YsmMS&#10;zM7G7DaJf+8WCn2bw7nOajOaRvTUudqygvksAkFcWF1zqSA/vT29gHAeWWNjmRTcyMFmPXlYYabt&#10;wN/UH30pQgi7DBVU3reZlK6oyKCb2ZY4cGfbGfQBdqXUHQ4h3DRyEUXP0mDNoaHClnYVFZfjj1Gw&#10;+Pw65HlyMB/l7fp6ibdppN9TpR6n43YJwtPo/8V/7r0O85MYf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VDcMAAADcAAAADwAAAAAAAAAAAAAAAACYAgAAZHJzL2Rv&#10;d25yZXYueG1sUEsFBgAAAAAEAAQA9QAAAIgDAAAAAA==&#10;" path="m36,3464r920,l930,3477,1854,2437v8,-10,22,-15,35,-11l2809,2658r-9,-2l3720,2656r929,117l5573,3002r-34,9l6463,2087v12,-12,30,-14,45,-5l7428,2662r-24,-5l8328,2541v4,-1,9,-1,13,1l9261,2774r-40,17l10141,1171v4,-8,11,-13,19,-16l11084,811v11,-5,24,-3,34,5l12038,1508r926,809l12912,2322r920,-1156l14756,14v8,-9,19,-14,31,-13c14798,1,14809,8,14815,18r920,1500l15678,1513,16598,473v6,-8,16,-13,26,-13c16635,460,16645,465,16651,473r924,1040c17589,1527,17587,1550,17572,1563v-14,14,-37,12,-50,-3l16598,520r53,l15731,1560v-7,9,-18,13,-30,12c15690,1571,15680,1565,15674,1555l14754,55r59,4l13889,1211r-920,1156c12963,2375,12954,2379,12944,2380v-10,1,-20,-2,-27,-8l11995,1565,11075,873r34,5l10185,1222r19,-16l9284,2826v-8,14,-25,21,-40,17l8324,2611r13,1l7413,2728v-8,1,-17,-1,-24,-5l6469,2143r45,-5l5590,3062v-9,9,-22,12,-34,9l4640,2844,3720,2728r-920,c2798,2728,2795,2728,2792,2727l1872,2495r35,-11l983,3524v-6,8,-16,12,-27,12l36,3536c17,3536,,3520,,3500v,-19,17,-36,36,-36xe" fillcolor="#4a7ebb" strokecolor="#4a7ebb" strokeweight=".1pt">
                  <v:stroke joinstyle="bevel"/>
                  <v:path arrowok="t" o:connecttype="custom" o:connectlocs="287636,1036991;557822,729546;845158,795705;1119255,795106;1676776,898686;1944555,624769;2234899,796902;2505687,760680;2786403,830431;3051173,350553;3334898,242783;3621933,451438;3884898,695119;4439711,4191;4457463,5389;4717118,452935;5001746,137707;5287878,452935;5271931,467005;5009869,155668;4724038,470597;4439109,16465;4178853,362528;3894526,712482;3608995,468502;3342420,262840;3070128,361031;2781288,851087;2508395,781934;2223165,815163;1959900,640037;1671661,919342;1119255,816660;840043,816361;573769,743616;287636,1058545;0,1047768" o:connectangles="0,0,0,0,0,0,0,0,0,0,0,0,0,0,0,0,0,0,0,0,0,0,0,0,0,0,0,0,0,0,0,0,0,0,0,0,0"/>
                </v:shape>
                <v:rect id="Rectangle 128" o:spid="_x0000_s1036" style="position:absolute;left:3327;top:14312;width:521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29" o:spid="_x0000_s1037" style="position:absolute;left:3327;top:12585;width:52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30" o:spid="_x0000_s1038" style="position:absolute;left:2813;top:1085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131" o:spid="_x0000_s1039" style="position:absolute;left:2813;top:9131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132" o:spid="_x0000_s1040" style="position:absolute;left:2813;top:7397;width:1035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33" o:spid="_x0000_s1041" style="position:absolute;left:2813;top:5670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134" o:spid="_x0000_s1042" style="position:absolute;left:2813;top:3943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135" o:spid="_x0000_s1043" style="position:absolute;left:2813;top:2216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rect>
                <v:rect id="Rectangle 136" o:spid="_x0000_s1044" style="position:absolute;left:2813;top:482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40</w:t>
                        </w:r>
                      </w:p>
                    </w:txbxContent>
                  </v:textbox>
                </v:rect>
                <v:shape id="Freeform 137" o:spid="_x0000_s1045" style="position:absolute;left:2260;top:15875;width:2527;height:2717;visibility:visible;mso-wrap-style:square;v-text-anchor:top" coordsize="3356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mA8IA&#10;AADcAAAADwAAAGRycy9kb3ducmV2LnhtbERPzWrCQBC+C32HZQq96cYiItFVNEGwh5Y09gGG7JgN&#10;ZmfT7BrTt+8WCt7m4/udzW60rRio941jBfNZAoK4crrhWsHX+ThdgfABWWPrmBT8kIfd9mmywVS7&#10;O3/SUIZaxBD2KSowIXSplL4yZNHPXEccuYvrLYYI+1rqHu8x3LbyNUmW0mLDscFgR5mh6lrerIJW&#10;XseieMvKfH7OD9+DDMUHvyv18jzu1yACjeEh/nefdJy/XMD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OYDwgAAANwAAAAPAAAAAAAAAAAAAAAAAJgCAABkcnMvZG93&#10;bnJldi54bWxQSwUGAAAAAAQABAD1AAAAhwMAAAAA&#10;" path="m868,3238v5,5,10,11,13,16c885,3259,887,3263,889,3268v2,4,2,8,1,12c889,3283,887,3287,884,3289l557,3617v-5,4,-9,8,-13,10c539,3629,535,3630,530,3630v-5,,-10,-2,-15,-6c509,3621,503,3616,496,3609v-6,-6,-11,-12,-15,-17c477,3587,474,3582,472,3577v-2,-5,-4,-11,-5,-17c466,3555,465,3548,465,3540r-3,-241c461,3244,458,3197,452,3158v-6,-39,-13,-72,-23,-99c420,3031,409,3009,397,2991v-12,-18,-25,-33,-38,-46c346,2931,331,2921,315,2914v-16,-8,-33,-12,-50,-12c248,2901,230,2905,212,2912v-18,8,-35,20,-51,36c142,2967,127,2987,117,3008v-10,20,-18,39,-23,57c88,3082,84,3098,82,3111v-3,13,-6,21,-10,25c70,3138,68,3139,65,3140v-3,,-7,,-11,-2c51,3136,46,3134,41,3130v-5,-4,-11,-9,-18,-16c19,3110,15,3105,12,3102v-3,-4,-6,-7,-7,-11c3,3088,2,3085,1,3082,,3078,,3073,,3066v1,-7,3,-17,6,-32c10,3020,16,3003,24,2984v8,-19,19,-39,31,-59c68,2905,83,2886,101,2868v29,-28,58,-49,88,-63c218,2792,247,2785,276,2785v28,,55,5,81,17c382,2814,406,2830,427,2851v19,19,36,39,51,62c494,2935,507,2962,518,2995v11,33,20,73,26,120c550,3162,554,3220,555,3289r4,192l817,3223v2,-3,6,-4,9,-5c830,3217,834,3217,838,3218v5,1,9,3,14,7c857,3228,862,3232,868,3238xm1099,2479v45,46,83,91,114,135c1243,2659,1263,2703,1274,2747v10,44,9,87,-3,128c1259,2917,1233,2958,1194,2997v-37,37,-75,62,-114,74c1041,3084,1001,3085,960,3074v-42,-10,-85,-31,-129,-62c787,2981,740,2941,691,2892v-45,-45,-83,-90,-113,-135c547,2711,527,2667,516,2624v-10,-44,-10,-87,2,-128c531,2454,556,2414,595,2374v38,-37,76,-62,115,-74c749,2287,789,2286,830,2297v42,10,85,31,129,62c1003,2390,1050,2430,1099,2479xm1023,2565v-29,-29,-57,-55,-82,-76c915,2467,891,2450,869,2436v-22,-14,-43,-24,-63,-31c787,2399,768,2396,750,2397v-17,,-34,5,-49,13c685,2418,670,2429,655,2444v-26,26,-41,53,-45,81c606,2554,610,2583,623,2614v12,31,30,62,56,94c704,2740,733,2773,766,2806v45,44,85,80,120,106c922,2938,954,2956,984,2966v29,10,56,11,81,5c1089,2964,1112,2950,1134,2928v17,-17,29,-35,37,-54c1178,2856,1182,2837,1181,2817v-1,-19,-6,-39,-14,-60c1159,2737,1148,2716,1134,2695v-14,-21,-30,-43,-49,-64c1066,2609,1046,2587,1023,2565xm1834,2278v6,5,10,11,13,16c1850,2299,1852,2303,1853,2307v1,4,1,7,,11c1852,2321,1851,2323,1848,2325r-310,310c1536,2637,1534,2639,1531,2640v-3,,-7,,-11,c1516,2639,1512,2637,1507,2634v-5,-3,-10,-8,-16,-13c1485,2615,1481,2610,1478,2605v-3,-5,-5,-9,-7,-13c1470,2588,1470,2584,1471,2581v,-4,2,-7,4,-9l1599,2448,1148,1997r-47,183c1099,2189,1096,2195,1093,2199v-3,5,-6,7,-11,7c1078,2206,1074,2204,1068,2200v-5,-3,-11,-9,-18,-16c1044,2179,1040,2174,1037,2170v-3,-4,-6,-8,-7,-11c1028,2156,1028,2152,1027,2149v,-4,1,-8,2,-13l1078,1912v,-2,1,-4,2,-7c1081,1903,1083,1900,1085,1897v2,-4,5,-7,8,-11c1097,1882,1101,1877,1107,1872v7,-7,14,-13,19,-18c1132,1850,1136,1847,1140,1846v4,-2,7,-3,10,-2c1152,1845,1155,1846,1156,1848r522,521l1785,2262v3,-2,6,-4,9,-5c1798,2256,1801,2257,1805,2258v4,1,9,3,13,7c1823,2268,1828,2272,1834,2278xm2305,1801v5,6,10,11,13,16c2322,1822,2324,1827,2326,1831v1,4,2,8,1,12c2326,1847,2324,1850,2321,1852r-328,328c1989,2185,1985,2188,1981,2190v-5,2,-9,3,-14,3c1962,2193,1957,2191,1951,2187v-5,-3,-11,-8,-18,-15c1927,2166,1922,2160,1918,2155v-5,-5,-8,-10,-10,-15c1907,2135,1905,2129,1904,2124v-1,-6,-2,-13,-2,-21l1898,1863v,-56,-4,-103,-9,-142c1883,1682,1875,1649,1866,1622v-9,-28,-20,-50,-32,-68c1822,1536,1809,1521,1796,1508v-13,-13,-28,-24,-44,-31c1736,1470,1719,1466,1702,1465v-18,,-35,3,-53,10c1631,1483,1614,1495,1598,1511v-19,19,-34,39,-44,60c1544,1591,1536,1610,1531,1628v-6,18,-10,33,-12,46c1516,1687,1513,1695,1509,1699v-2,2,-5,3,-8,4c1498,1703,1495,1703,1491,1701v-4,-1,-8,-4,-13,-8c1472,1689,1467,1684,1460,1677v-4,-4,-8,-8,-11,-12c1446,1661,1443,1658,1442,1655v-2,-4,-3,-7,-4,-10c1437,1641,1437,1636,1437,1629v,-6,2,-17,6,-32c1446,1583,1452,1566,1461,1547v8,-19,18,-38,31,-58c1505,1469,1520,1450,1538,1432v29,-29,58,-50,88,-64c1655,1355,1684,1348,1713,1348v28,,55,5,81,17c1819,1377,1843,1393,1864,1414v19,19,36,40,51,62c1931,1498,1944,1525,1955,1558v11,33,20,73,26,120c1987,1725,1991,1783,1992,1852r4,192l2254,1786v2,-2,5,-4,9,-5c2267,1780,2271,1780,2275,1781v5,1,9,3,14,7c2294,1791,2299,1796,2305,1801xm2414,1296v12,12,19,22,21,29c2437,1332,2435,1339,2430,1344r-192,191c2233,1541,2226,1543,2219,1541v-8,-2,-17,-9,-29,-21c2179,1509,2172,1499,2170,1492v-2,-7,,-14,6,-19l2367,1281v3,-2,5,-4,8,-5c2378,1275,2382,1275,2386,1276v4,1,8,3,13,7c2403,1286,2409,1290,2414,1296xm2830,748v45,46,83,91,114,135c2974,928,2994,972,3005,1016v10,44,9,87,-3,128c2990,1186,2964,1227,2925,1266v-37,37,-75,62,-114,74c2772,1353,2732,1354,2691,1343v-42,-10,-85,-31,-129,-62c2518,1250,2471,1210,2422,1161v-45,-45,-83,-90,-113,-135c2278,981,2258,936,2247,893v-10,-44,-10,-87,2,-128c2262,723,2287,683,2326,643v38,-37,76,-62,115,-74c2480,556,2520,555,2561,566v42,10,85,31,129,62c2734,659,2781,699,2830,748xm2754,834v-29,-29,-57,-55,-82,-76c2646,736,2622,719,2600,705v-22,-14,-43,-24,-63,-31c2518,668,2499,665,2481,666v-17,,-34,5,-49,13c2416,687,2401,698,2386,713v-26,26,-41,53,-45,81c2337,823,2341,852,2354,883v12,31,30,62,56,94c2435,1009,2464,1042,2497,1075v45,44,85,80,120,106c2653,1207,2685,1226,2715,1235v29,10,56,11,81,5c2820,1233,2843,1219,2865,1197v17,-17,29,-35,37,-54c2909,1125,2913,1106,2912,1086v-1,-19,-6,-39,-14,-60c2890,1006,2879,985,2865,964v-14,-21,-30,-43,-49,-64c2797,878,2777,856,2754,834xm3033,22v5,6,10,11,14,16c3051,43,3054,48,3058,53v3,5,6,10,8,15c3069,73,3071,79,3074,85r279,706c3355,796,3356,801,3356,806v,4,-1,9,-3,14c3350,825,3347,830,3342,836v-5,6,-12,13,-20,21c3312,867,3303,875,3297,880v-7,5,-13,7,-17,8c3275,889,3271,887,3269,884v-3,-3,-5,-8,-7,-13l2983,143,2698,427v-6,6,-13,7,-22,4c2667,428,2657,421,2646,410v-6,-6,-10,-11,-14,-16c2628,389,2626,384,2625,379v-2,-4,-2,-8,-1,-12c2625,364,2626,361,2629,358l2975,12v4,-4,8,-7,12,-10c2991,,2996,,3000,1v5,1,9,3,15,6c3020,11,3026,16,3033,22xe" fillcolor="black" strokeweight="0">
                  <v:path arrowok="t" o:connecttype="custom" o:connectlocs="66571,246249;37352,270208;34792,246998;23722,218173;7079,229478;3088,234345;0,229553;14233,210012;39009,224237;62204,240933;91347,195712;72295,230152;39009,186877;82762,185604;56480,179465;51133,202749;85398,219221;81708,196984;139544,173550;113488,197209;111078,192567;81482,165164;77340,160897;82310,141206;87055,138361;136908,169582;175239,137986;146924,163742;143234,157453;135251,112905;117027,117622;112283,127355;108291,123162;115822,107215;144213,110509;169742,133719;181791,97032;164922,113803;179682,95535;226297,76068;192936,95909;175164,48142;207395,62442;183146,50837;188041,80486;218541,85577;207395,62442;231493,6364;250170,64164;224641,10706;197681,28376;225921,75" o:connectangles="0,0,0,0,0,0,0,0,0,0,0,0,0,0,0,0,0,0,0,0,0,0,0,0,0,0,0,0,0,0,0,0,0,0,0,0,0,0,0,0,0,0,0,0,0,0,0,0,0,0,0,0"/>
                  <o:lock v:ext="edit" verticies="t"/>
                </v:shape>
                <v:shape id="Freeform 138" o:spid="_x0000_s1046" style="position:absolute;left:5035;top:15932;width:2642;height:2660;visibility:visible;mso-wrap-style:square;v-text-anchor:top" coordsize="3514,3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H48EA&#10;AADcAAAADwAAAGRycy9kb3ducmV2LnhtbERPTYvCMBC9C/6HMII3TauuaDXKouzixcNW8Tw0Y1ts&#10;Jt0mavXXG2Fhb/N4n7Nct6YSN2pcaVlBPIxAEGdWl5wrOB6+BjMQziNrrCyTggc5WK+6nSUm2t75&#10;h26pz0UIYZeggsL7OpHSZQUZdENbEwfubBuDPsAml7rBewg3lRxF0VQaLDk0FFjTpqDskl6Nguvz&#10;sY02v+NJbOL56TurPbblXql+r/1cgPDU+n/xn3unw/zpB7yfC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R+PBAAAA3AAAAA8AAAAAAAAAAAAAAAAAmAIAAGRycy9kb3du&#10;cmV2LnhtbFBLBQYAAAAABAAEAPUAAACGAwAAAAA=&#10;" path="m868,3162v5,5,10,11,13,16c885,3183,887,3187,889,3192v1,4,2,8,1,12c889,3207,887,3211,884,3213l556,3541v-4,4,-8,8,-12,10c539,3553,535,3554,530,3554v-5,,-10,-2,-16,-6c509,3545,503,3540,496,3533v-6,-6,-11,-12,-15,-17c476,3511,473,3506,471,3501v-1,-5,-3,-11,-4,-17c466,3479,465,3472,465,3464r-4,-241c461,3168,457,3121,452,3082v-6,-39,-14,-72,-23,-99c420,2955,409,2933,397,2915v-12,-18,-25,-33,-38,-46c346,2855,331,2845,315,2838v-16,-8,-33,-12,-50,-12c247,2825,230,2829,212,2836v-18,8,-35,20,-51,36c142,2891,127,2911,117,2932v-10,20,-18,39,-23,57c88,3006,84,3022,82,3035v-3,13,-6,21,-10,25c70,3062,67,3063,64,3064v-3,,-6,,-10,-2c50,3060,46,3058,41,3054v-6,-4,-11,-9,-18,-16c19,3034,15,3029,12,3026v-3,-4,-6,-7,-7,-11c3,3012,2,3009,1,3006,,3002,,2997,,2990v,-7,2,-17,6,-32c9,2944,15,2927,24,2908v8,-19,18,-39,31,-59c68,2829,83,2810,101,2792v29,-28,58,-49,88,-63c218,2716,247,2709,276,2709v28,,55,5,80,17c382,2738,406,2754,427,2775v19,19,36,39,51,62c494,2859,507,2886,518,2919v11,33,20,73,26,120c550,3086,554,3144,555,3213r4,192l817,3147v2,-3,5,-4,9,-5c830,3141,834,3141,838,3142v5,1,9,3,14,7c857,3152,862,3156,868,3162xm1099,2403v45,46,83,91,113,135c1243,2583,1263,2627,1274,2671v10,44,9,87,-3,128c1259,2841,1233,2882,1194,2921v-37,37,-75,62,-114,74c1041,3008,1001,3009,959,2998v-41,-10,-84,-31,-128,-62c786,2905,740,2865,691,2816v-45,-45,-83,-90,-114,-135c547,2635,527,2591,516,2548v-11,-44,-10,-87,2,-128c530,2378,556,2338,595,2298v38,-37,76,-62,115,-74c749,2211,789,2210,830,2221v41,10,84,31,129,62c1003,2314,1050,2354,1099,2403xm1023,2489v-29,-29,-57,-55,-83,-76c915,2391,891,2374,869,2360v-23,-14,-43,-24,-63,-31c786,2323,768,2320,750,2321v-17,,-34,5,-49,13c685,2342,670,2353,655,2368v-26,26,-41,53,-45,81c606,2478,610,2507,622,2538v12,31,31,62,57,94c704,2664,733,2697,766,2730v44,44,84,80,120,106c922,2862,954,2880,984,2890v29,10,56,11,80,5c1089,2888,1112,2874,1134,2852v17,-17,29,-35,37,-54c1178,2780,1182,2761,1181,2741v-1,-19,-6,-39,-14,-60c1159,2661,1148,2640,1134,2619v-14,-21,-30,-43,-49,-64c1066,2533,1045,2511,1023,2489xm1834,2202v5,5,10,11,13,16c1850,2223,1852,2227,1853,2231v1,4,1,7,,11c1852,2245,1850,2247,1848,2249r-310,310c1536,2561,1534,2563,1531,2564v-3,,-7,,-11,c1516,2563,1512,2561,1507,2558v-5,-3,-11,-8,-16,-13c1485,2539,1481,2534,1478,2529v-3,-5,-5,-9,-7,-13c1470,2512,1470,2508,1470,2505v1,-4,3,-7,5,-9l1599,2372,1148,1921r-47,183c1099,2113,1096,2119,1093,2123v-3,5,-7,7,-11,7c1078,2130,1073,2128,1068,2124v-5,-3,-11,-9,-19,-16c1044,2103,1040,2098,1037,2094v-3,-4,-6,-8,-7,-11c1028,2080,1027,2076,1027,2073v,-4,,-8,1,-13l1077,1836v1,-2,2,-4,3,-7c1081,1827,1083,1824,1085,1821v2,-4,5,-7,8,-11c1097,1806,1101,1801,1107,1796v7,-7,14,-13,19,-18c1132,1774,1136,1771,1140,1770v4,-2,7,-3,10,-2c1152,1769,1154,1770,1156,1772r522,521l1785,2186v2,-2,5,-4,9,-5c1797,2180,1801,2181,1805,2182v4,1,8,3,13,7c1823,2192,1828,2196,1834,2202xm2305,1725v5,6,10,11,13,16c2322,1746,2324,1751,2326,1755v1,4,2,8,1,12c2326,1771,2324,1774,2321,1776r-328,328c1989,2109,1985,2112,1980,2114v-4,2,-8,3,-13,3c1962,2117,1957,2115,1951,2111v-5,-3,-12,-8,-18,-15c1927,2090,1921,2084,1917,2079v-4,-5,-7,-10,-9,-15c1906,2059,1905,2053,1904,2048v-1,-6,-2,-13,-2,-21l1898,1787v,-56,-4,-103,-9,-142c1883,1606,1875,1573,1866,1546v-10,-28,-20,-50,-32,-68c1821,1460,1809,1445,1796,1432v-14,-13,-28,-24,-44,-31c1735,1394,1719,1390,1702,1389v-18,,-35,3,-53,10c1631,1407,1614,1419,1598,1435v-20,19,-34,39,-44,60c1544,1515,1536,1534,1530,1552v-5,18,-9,33,-12,46c1516,1611,1513,1619,1509,1623v-2,2,-5,3,-8,4c1498,1627,1495,1627,1491,1625v-4,-1,-8,-4,-14,-8c1472,1613,1466,1608,1460,1601v-5,-4,-8,-8,-11,-12c1445,1585,1443,1582,1441,1579v-1,-4,-3,-7,-3,-10c1437,1565,1436,1560,1437,1553v,-6,2,-17,6,-32c1446,1507,1452,1490,1460,1471v9,-19,19,-38,32,-58c1505,1393,1520,1374,1538,1356v29,-29,58,-50,88,-64c1655,1279,1684,1272,1712,1272v29,,56,5,81,17c1819,1301,1842,1317,1863,1338v19,19,37,40,52,62c1931,1422,1944,1449,1955,1482v11,33,19,73,26,120c1987,1649,1990,1707,1991,1776r5,192l2254,1710v2,-2,5,-4,9,-5c2267,1704,2271,1704,2275,1705v4,1,9,3,14,7c2294,1715,2299,1720,2305,1725xm2414,1220v12,12,19,22,21,29c2437,1256,2435,1263,2430,1268r-192,191c2233,1465,2226,1467,2219,1465v-8,-2,-17,-9,-29,-21c2178,1433,2172,1423,2170,1416v-2,-7,,-14,5,-19l2367,1205v3,-2,5,-4,8,-5c2378,1199,2381,1199,2385,1200v4,1,9,3,14,7c2403,1210,2409,1214,2414,1220xm2830,672v45,46,83,91,113,135c2974,852,2994,896,3005,940v10,44,9,87,-3,128c2990,1110,2964,1151,2925,1190v-37,37,-75,62,-114,74c2772,1277,2732,1278,2690,1267v-41,-10,-84,-31,-128,-62c2517,1174,2471,1134,2422,1085v-45,-45,-83,-90,-114,-135c2278,905,2258,860,2247,817v-11,-44,-10,-87,2,-128c2261,647,2287,607,2326,567v38,-37,76,-62,115,-74c2480,480,2520,479,2561,490v41,10,84,31,129,62c2734,583,2781,623,2830,672xm2754,758v-29,-29,-57,-55,-83,-76c2646,660,2622,643,2600,629v-23,-14,-43,-24,-63,-31c2517,592,2499,589,2481,590v-17,,-34,5,-49,13c2416,611,2401,622,2386,637v-26,26,-41,53,-45,81c2337,747,2341,776,2353,807v12,31,31,62,57,94c2435,933,2464,966,2497,999v44,44,84,80,120,106c2653,1131,2685,1150,2715,1159v29,10,56,11,80,5c2820,1157,2843,1143,2865,1121v17,-17,29,-35,37,-54c2909,1049,2913,1030,2912,1010v-1,-19,-6,-39,-14,-60c2890,930,2879,909,2865,888v-14,-21,-30,-43,-49,-64c2797,802,2776,780,2754,758xm3445,349v25,25,43,53,54,82c3510,460,3514,490,3510,521v-3,31,-14,63,-32,95c3459,649,3434,681,3401,714v-31,31,-61,55,-92,72c3279,804,3249,815,3219,819v-29,5,-57,2,-84,-7c3107,802,3082,786,3058,762v-18,-19,-32,-39,-42,-60c3007,680,3001,657,3000,632v-2,-24,,-51,5,-79c3010,525,3018,495,3029,463v-28,9,-54,15,-79,19c2926,485,2903,486,2880,483v-22,-2,-42,-8,-62,-17c2799,457,2782,444,2765,427v-21,-20,-36,-44,-47,-69c2707,332,2703,305,2704,276v2,-28,11,-58,26,-89c2746,156,2769,124,2800,93v30,-30,60,-52,89,-67c2918,12,2946,3,2972,1v27,-1,52,3,75,13c3071,24,3092,39,3112,58v15,15,28,33,37,52c3158,130,3165,151,3168,173v3,23,3,47,,72c3165,271,3159,298,3150,326v33,-11,63,-20,91,-25c3269,295,3296,293,3320,294v25,2,47,7,68,16c3408,318,3427,331,3445,349xm3041,143v-13,-13,-27,-22,-41,-28c2985,109,2969,107,2953,108v-15,1,-32,6,-48,15c2888,132,2872,144,2856,161v-33,33,-51,65,-53,97c2801,290,2813,319,2839,345v12,12,25,21,40,27c2893,378,2909,381,2927,382v18,,38,-2,60,-6c3009,371,3034,364,3062,355v15,-46,21,-88,18,-123c3077,196,3064,166,3041,143xm3373,437v-14,-14,-29,-25,-46,-31c3310,400,3292,397,3271,398v-20,,-43,4,-68,10c3178,415,3150,423,3119,434v-10,29,-17,55,-22,79c3092,537,3090,559,3090,578v1,19,5,37,11,53c3108,647,3117,662,3131,675v30,30,63,42,99,38c3267,709,3305,687,3346,647v39,-40,60,-77,64,-114c3413,497,3401,465,3373,437xe" fillcolor="black" strokeweight="0">
                  <v:path arrowok="t" o:connecttype="custom" o:connectlocs="66453,240537;37286,264493;34655,241285;23680,212463;7066,223767;3082,228633;0,223842;14208,204303;38940,218527;62093,235221;91110,190004;72091,224441;38940,181170;82616,179897;56380,173758;51043,197041;85247,213511;81563,191276;139297,167844;113287,191501;110881,186859;81338,159459;77203,155192;82165,135503;86901,132658;136666,163876;174929,132284;146664,158037;142980,151748;135012,107205;116820,111921;112084,121653;108100,117461;115617,101515;143957,104809;169441,128017;181469,91334;164630,108103;179289,89836;225897,70372;192595,90211;174854,42448;207028,56747;182822,45143;187708,74789;218154,79879;207028,56747;255665,53453;226724,52554;216500,36159;205224,13999;233940,4342;243638,22534;225521,8609;213418,25828;231535,17368;240781,30544;235369,50533" o:connectangles="0,0,0,0,0,0,0,0,0,0,0,0,0,0,0,0,0,0,0,0,0,0,0,0,0,0,0,0,0,0,0,0,0,0,0,0,0,0,0,0,0,0,0,0,0,0,0,0,0,0,0,0,0,0,0,0,0,0"/>
                  <o:lock v:ext="edit" verticies="t"/>
                </v:shape>
                <v:shape id="Freeform 139" o:spid="_x0000_s1047" style="position:absolute;left:7810;top:15944;width:2597;height:2648;visibility:visible;mso-wrap-style:square;v-text-anchor:top" coordsize="3453,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8CZr4A&#10;AADcAAAADwAAAGRycy9kb3ducmV2LnhtbERPSwrCMBDdC94hjOBOUwWLVKOoIAii4A+3QzO2xWZS&#10;mqj19kYQ3M3jfWc6b0wpnlS7wrKCQT8CQZxaXXCm4Hxa98YgnEfWWFomBW9yMJ+1W1NMtH3xgZ5H&#10;n4kQwi5BBbn3VSKlS3My6Pq2Ig7czdYGfYB1JnWNrxBuSjmMolgaLDg05FjRKqf0fnwYBXa7iJbm&#10;Tfs0Pg924/VIXy83r1S30ywmIDw1/i/+uTc6zI9j+D4TL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fAma+AAAA3AAAAA8AAAAAAAAAAAAAAAAAmAIAAGRycy9kb3ducmV2&#10;LnhtbFBLBQYAAAAABAAEAPUAAACDAwAAAAA=&#10;" path="m869,3144v5,5,10,11,13,16c886,3165,888,3169,890,3174v1,4,2,8,1,12c890,3189,888,3193,885,3195l557,3523v-4,4,-8,8,-13,10c540,3535,536,3536,531,3536v-5,,-10,-2,-16,-6c510,3527,503,3522,497,3515v-6,-6,-12,-12,-16,-17c477,3493,474,3488,472,3483v-2,-5,-3,-11,-4,-17c467,3461,466,3454,466,3446r-4,-241c462,3150,458,3103,453,3064v-6,-39,-14,-72,-23,-99c420,2937,410,2915,398,2897v-13,-18,-25,-33,-38,-46c346,2837,332,2827,316,2820v-17,-8,-33,-12,-50,-12c248,2807,231,2811,213,2818v-18,8,-35,20,-51,36c142,2873,128,2893,118,2914v-10,20,-18,39,-24,57c89,2988,85,3004,82,3017v-2,13,-5,21,-9,25c71,3044,68,3045,65,3046v-3,,-6,,-10,-2c51,3042,47,3040,41,3036v-5,-4,-11,-9,-17,-16c19,3016,16,3011,13,3008v-4,-4,-6,-7,-8,-11c4,2994,2,2991,2,2988v-1,-4,-2,-9,-1,-16c1,2965,3,2955,7,2940v3,-14,9,-31,17,-50c33,2871,43,2851,56,2831v13,-20,28,-39,46,-57c131,2746,160,2725,190,2711v29,-13,58,-20,86,-20c305,2691,332,2696,357,2708v26,12,49,28,70,49c446,2776,464,2796,479,2819v16,22,29,49,40,82c530,2934,538,2974,545,3021v6,47,9,105,10,174l560,3387,818,3129v2,-3,5,-4,9,-5c831,3123,835,3123,839,3124v4,1,9,3,14,7c858,3134,863,3138,869,3144xm1099,2385v46,46,84,91,114,135c1244,2565,1264,2609,1275,2653v10,44,9,87,-3,128c1260,2823,1234,2864,1195,2903v-38,37,-76,62,-114,74c1042,2990,1002,2991,960,2980v-41,-10,-84,-31,-128,-62c787,2887,741,2847,692,2798v-45,-45,-83,-90,-114,-135c548,2617,527,2573,517,2530v-11,-44,-10,-87,2,-128c531,2360,557,2320,596,2280v38,-37,76,-62,115,-74c749,2193,789,2192,831,2203v41,10,84,31,129,62c1004,2296,1050,2336,1099,2385xm1024,2471v-29,-29,-57,-55,-83,-76c915,2373,892,2356,869,2342v-22,-14,-43,-24,-62,-31c787,2305,769,2302,751,2303v-17,,-34,5,-50,13c686,2324,671,2335,656,2350v-26,26,-41,53,-45,81c607,2460,611,2489,623,2520v12,31,31,62,56,94c705,2646,734,2679,767,2712v44,44,84,80,120,106c922,2844,955,2862,985,2872v29,10,56,11,80,5c1090,2870,1113,2856,1135,2834v17,-17,29,-35,37,-54c1179,2762,1182,2743,1181,2723v,-19,-5,-39,-13,-60c1159,2643,1148,2622,1135,2601v-14,-21,-30,-43,-49,-64c1067,2515,1046,2493,1024,2471xm1834,2184v6,5,11,11,14,16c1851,2205,1853,2209,1854,2213v1,4,1,7,,11c1853,2227,1851,2229,1849,2231r-310,310c1537,2543,1534,2545,1532,2546v-3,,-7,,-11,c1517,2545,1512,2543,1507,2540v-4,-3,-10,-8,-16,-13c1486,2521,1482,2516,1479,2511v-3,-5,-6,-9,-7,-13c1471,2494,1471,2490,1471,2487v1,-4,2,-7,5,-9l1600,2354,1148,1903r-46,183c1099,2095,1097,2101,1094,2105v-3,5,-7,7,-11,7c1079,2112,1074,2110,1069,2106v-5,-3,-12,-9,-19,-16c1045,2085,1041,2080,1038,2076v-4,-4,-6,-8,-7,-11c1029,2062,1028,2058,1028,2055v,-4,,-8,1,-13l1078,1818v1,-2,1,-4,3,-7c1082,1809,1083,1806,1086,1803v2,-4,5,-7,8,-11c1098,1788,1102,1783,1108,1778v7,-7,13,-13,19,-18c1132,1756,1137,1753,1141,1752v4,-2,7,-3,9,-2c1153,1751,1155,1752,1157,1754r521,521l1786,2168v2,-2,5,-4,9,-5c1798,2162,1802,2163,1806,2164v4,1,8,3,13,7c1824,2174,1829,2178,1834,2184xm2305,1707v6,6,10,11,14,16c2322,1728,2325,1733,2327,1737v1,4,1,8,,12c2327,1753,2325,1756,2322,1758r-328,328c1990,2091,1986,2094,1981,2096v-4,2,-9,3,-13,3c1963,2099,1958,2097,1952,2093v-6,-3,-12,-8,-18,-15c1927,2072,1922,2066,1918,2061v-4,-5,-7,-10,-9,-15c1907,2041,1906,2035,1905,2030v-2,-6,-2,-13,-3,-21l1899,1769v-1,-56,-4,-103,-10,-142c1884,1588,1876,1555,1867,1528v-10,-28,-20,-50,-33,-68c1822,1442,1810,1427,1796,1414v-13,-13,-27,-24,-44,-31c1736,1376,1720,1372,1702,1371v-17,,-34,3,-52,10c1632,1389,1615,1401,1598,1417v-19,19,-33,39,-44,60c1544,1497,1537,1516,1531,1534v-5,18,-9,33,-12,46c1517,1593,1514,1601,1510,1605v-2,2,-5,3,-8,4c1499,1609,1496,1609,1492,1607v-4,-1,-9,-4,-14,-8c1473,1595,1467,1590,1461,1583v-5,-4,-9,-8,-12,-12c1446,1567,1444,1564,1442,1561v-1,-4,-3,-7,-4,-10c1437,1547,1437,1542,1438,1535v,-6,2,-17,6,-32c1447,1489,1453,1472,1461,1453v9,-19,19,-38,32,-58c1505,1375,1521,1356,1539,1338v29,-29,58,-50,87,-64c1656,1261,1685,1254,1713,1254v29,,55,5,81,17c1820,1283,1843,1299,1864,1320v19,19,36,40,52,62c1931,1404,1945,1431,1956,1464v11,33,19,73,25,120c1988,1631,1991,1689,1992,1758r4,192l2255,1692v2,-2,5,-4,9,-5c2267,1686,2271,1686,2276,1687v4,1,9,3,14,7c2295,1697,2300,1702,2305,1707xm2415,1202v12,12,19,22,21,29c2438,1238,2436,1245,2431,1250r-192,191c2234,1447,2227,1449,2220,1447v-8,-2,-17,-9,-29,-21c2179,1415,2173,1405,2171,1398v-2,-7,,-14,5,-19l2368,1187v2,-2,5,-4,8,-5c2379,1181,2382,1181,2386,1182v4,1,9,3,13,7c2404,1192,2409,1196,2415,1202xm2830,654v46,46,84,91,114,135c2975,834,2995,878,3006,922v10,44,9,87,-3,128c2991,1092,2965,1133,2926,1172v-38,37,-76,62,-114,74c2773,1259,2733,1260,2691,1249v-41,-10,-84,-31,-128,-62c2518,1156,2472,1116,2423,1067v-45,-45,-83,-90,-114,-135c2279,887,2258,842,2248,799v-11,-44,-10,-87,2,-128c2262,629,2288,589,2327,549v38,-37,76,-62,115,-74c2480,462,2520,461,2562,472v41,10,84,31,129,62c2735,565,2781,605,2830,654xm2755,740v-29,-29,-57,-55,-83,-76c2646,642,2623,625,2600,611v-22,-14,-43,-24,-62,-31c2518,574,2500,571,2482,572v-17,,-34,5,-50,13c2417,593,2402,604,2387,619v-26,26,-41,53,-45,81c2338,729,2342,758,2354,789v12,31,31,62,56,94c2436,915,2465,948,2498,981v44,44,84,80,120,106c2653,1113,2686,1132,2716,1141v29,10,56,11,80,5c2821,1139,2844,1125,2866,1103v17,-17,29,-35,37,-54c2910,1031,2913,1012,2912,992v,-19,-5,-39,-13,-60c2890,912,2879,891,2866,870v-14,-21,-30,-43,-49,-64c2798,784,2777,762,2755,740xm3268,172v26,26,51,53,74,82c3365,284,3385,314,3402,346v17,32,30,64,39,98c3450,477,3453,512,3450,546v-3,35,-13,70,-30,105c3403,685,3378,720,3344,754v-14,13,-27,25,-41,36c3289,801,3276,810,3263,817v-12,8,-23,13,-33,17c3221,838,3213,841,3207,841v-5,,-11,-1,-17,-5c3183,833,3176,827,3168,819v-6,-6,-11,-12,-15,-16c3150,798,3147,794,3146,791v-1,-3,-1,-5,,-8c3146,781,3148,778,3151,776v3,-4,9,-7,17,-11c3177,761,3187,756,3199,749v12,-6,25,-15,40,-25c3254,714,3269,701,3285,685v30,-29,49,-60,59,-93c3354,559,3356,526,3350,494v-6,-33,-18,-65,-37,-97c3295,364,3272,334,3244,305v-7,26,-18,54,-33,84c3196,419,3173,448,3144,478v-33,33,-65,56,-97,69c3016,561,2986,567,2956,565v-29,-2,-57,-11,-84,-27c2844,523,2818,503,2792,477v-26,-26,-47,-55,-63,-86c2713,360,2704,327,2702,292v-2,-34,5,-69,19,-105c2735,152,2760,116,2795,82v25,-25,50,-44,75,-57c2895,12,2921,5,2947,2v26,-2,52,,78,7c3052,16,3078,27,3105,42v27,16,55,34,82,56c3214,120,3241,145,3268,172xm3179,243v-39,-39,-74,-69,-106,-91c3041,131,3012,117,2985,110v-27,-6,-51,-5,-73,2c2890,119,2869,132,2850,152v-20,20,-33,40,-40,61c2803,235,2801,256,2804,277v3,21,10,41,21,61c2836,357,2850,375,2866,392v18,18,37,32,56,43c2940,446,2959,453,2978,455v19,2,38,-1,58,-10c3055,437,3075,423,3095,403v23,-23,42,-49,56,-77c3166,298,3175,270,3179,243xe" fillcolor="black" strokeweight="0">
                  <v:path arrowok="t" o:connecttype="custom" o:connectlocs="66565,239259;37382,263222;34749,240008;23768,211177;7070,222485;3084,227352;75,222560;14291,203014;39036,217243;62202,233942;91235,188711;72206,223159;39036,179875;82661,178602;56486,172461;51071,195751;85368,212225;81683,189984;139447,166545;113348,190209;111016,185566;81457,158158;77320,153890;82284,134195;87023,131349;136815,162576;175024,130975;146818,156735;143058,150445;135085,105888;116883,110606;112220,120341;108158,116147;115755,100197;144111,103492;169608,126706;181643,90012;164795,106787;179461,88515;226094,69044;192774,88889;175024,41112;207215,55415;182921,43808;187885,73463;218347,78555;207215,55415;259489,40887;242942,62454;236624,59234;243619,54217;243995,22840;216015,40288;210224,6141;239708,7339;219024,8387;215564,29355;237000,24413" o:connectangles="0,0,0,0,0,0,0,0,0,0,0,0,0,0,0,0,0,0,0,0,0,0,0,0,0,0,0,0,0,0,0,0,0,0,0,0,0,0,0,0,0,0,0,0,0,0,0,0,0,0,0,0,0,0,0,0,0,0"/>
                  <o:lock v:ext="edit" verticies="t"/>
                </v:shape>
                <v:shape id="Freeform 140" o:spid="_x0000_s1048" style="position:absolute;left:10579;top:15932;width:2629;height:2660;visibility:visible;mso-wrap-style:square;v-text-anchor:top" coordsize="34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po70A&#10;AADcAAAADwAAAGRycy9kb3ducmV2LnhtbERPvQrCMBDeBd8hnOBmUx1UqlFEEFwc2orgdjRnW2wu&#10;pYla394Igtt9fL+33vamEU/qXG1ZwTSKQRAXVtdcKjjnh8kShPPIGhvLpOBNDrab4WCNibYvTumZ&#10;+VKEEHYJKqi8bxMpXVGRQRfZljhwN9sZ9AF2pdQdvkK4aeQsjufSYM2hocKW9hUV9+xhFJR0yU8u&#10;93WWPk7YT2/nOL3elRqP+t0KhKfe/8U/91GH+fMFfJ8JF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4po70AAADcAAAADwAAAAAAAAAAAAAAAACYAgAAZHJzL2Rvd25yZXYu&#10;eG1sUEsFBgAAAAAEAAQA9QAAAIIDAAAAAA==&#10;" path="m868,3158v6,5,10,11,14,16c885,3179,888,3183,890,3188v1,4,1,8,,12c890,3203,888,3207,885,3209l557,3537v-4,4,-8,8,-13,10c540,3549,535,3550,531,3550v-5,,-10,-2,-16,-6c509,3541,503,3536,497,3529v-7,-6,-12,-12,-16,-17c477,3507,474,3502,472,3497v-2,-5,-3,-11,-5,-17c466,3475,466,3468,465,3460r-3,-241c461,3164,458,3117,452,3078v-5,-39,-13,-72,-22,-99c420,2951,410,2929,397,2911v-12,-18,-24,-33,-38,-46c346,2851,332,2841,315,2834v-16,-8,-32,-12,-50,-12c248,2821,231,2825,213,2832v-18,8,-35,20,-52,36c142,2887,128,2907,117,2928v-10,20,-17,39,-23,57c89,3002,85,3018,82,3031v-2,13,-5,21,-9,25c71,3058,68,3059,65,3060v-3,,-6,,-10,-2c51,3056,46,3054,41,3050v-5,-4,-11,-9,-17,-16c19,3030,15,3025,12,3022v-3,-4,-5,-7,-7,-11c4,3008,2,3005,1,3002v-1,-4,-1,-9,,-16c1,2979,3,2969,7,2954v3,-14,9,-31,17,-50c33,2885,43,2865,56,2845v12,-20,28,-39,46,-57c131,2760,160,2739,189,2725v30,-13,59,-20,87,-20c305,2705,331,2710,357,2722v26,12,49,28,70,49c446,2790,463,2810,479,2833v15,22,29,49,40,82c530,2948,538,2988,544,3035v7,47,10,105,11,174l559,3401,818,3143v2,-3,5,-4,9,-5c830,3137,834,3137,839,3138v4,1,9,3,14,7c858,3148,863,3152,868,3158xm1099,2399v46,46,84,91,114,135c1244,2579,1264,2623,1274,2667v11,44,10,87,-2,128c1260,2837,1234,2878,1195,2917v-38,37,-76,62,-115,74c1042,3004,1001,3005,960,2994v-41,-10,-84,-31,-129,-62c787,2901,740,2861,692,2812v-46,-45,-83,-90,-114,-135c548,2631,527,2587,517,2544v-11,-44,-10,-87,2,-128c531,2374,557,2334,596,2294v37,-37,76,-62,114,-74c749,2207,789,2206,831,2217v41,10,84,31,128,62c1004,2310,1050,2350,1099,2399xm1024,2485v-30,-29,-57,-55,-83,-76c915,2387,891,2370,869,2356v-22,-14,-43,-24,-62,-31c787,2319,769,2316,751,2317v-18,,-34,5,-50,13c686,2338,670,2349,656,2364v-26,26,-41,53,-45,81c607,2474,611,2503,623,2534v12,31,31,62,56,94c705,2660,734,2693,767,2726v44,44,84,80,120,106c922,2858,955,2876,984,2886v30,10,57,11,81,5c1089,2884,1112,2870,1135,2848v17,-17,29,-35,36,-54c1179,2776,1182,2757,1181,2737v-1,-19,-5,-39,-13,-60c1159,2657,1148,2636,1135,2615v-14,-21,-31,-43,-50,-64c1066,2529,1046,2507,1024,2485xm1834,2198v6,5,10,11,13,16c1851,2219,1853,2223,1853,2227v1,4,1,7,,11c1853,2241,1851,2243,1849,2245r-310,310c1537,2557,1534,2559,1531,2560v-3,,-6,,-10,c1517,2559,1512,2557,1507,2554v-5,-3,-10,-8,-16,-13c1486,2535,1481,2530,1478,2525v-3,-5,-5,-9,-6,-13c1471,2508,1470,2504,1471,2501v1,-4,2,-7,5,-9l1599,2368,1148,1917r-46,183c1099,2109,1096,2115,1093,2119v-2,5,-6,7,-10,7c1079,2126,1074,2124,1069,2120v-6,-3,-12,-9,-19,-16c1045,2099,1041,2094,1038,2090v-4,-4,-6,-8,-8,-11c1029,2076,1028,2072,1028,2069v,-4,,-8,1,-13l1078,1832v,-2,1,-4,2,-7c1082,1823,1083,1820,1085,1817v3,-4,5,-7,9,-11c1097,1802,1102,1797,1107,1792v8,-7,14,-13,20,-18c1132,1770,1137,1767,1141,1766v4,-2,7,-3,9,-2c1153,1765,1155,1766,1157,1768r521,521l1786,2182v2,-2,5,-4,9,-5c1798,2176,1802,2177,1806,2178v4,1,8,3,13,7c1824,2188,1829,2192,1834,2198xm2305,1721v6,6,10,11,14,16c2322,1742,2325,1747,2326,1751v2,4,2,8,1,12c2326,1767,2325,1770,2322,1772r-328,328c1990,2105,1985,2108,1981,2110v-4,2,-9,3,-13,3c1963,2113,1958,2111,1952,2107v-6,-3,-12,-8,-19,-15c1927,2086,1922,2080,1918,2075v-4,-5,-7,-10,-9,-15c1907,2055,1905,2049,1904,2044v-1,-6,-1,-13,-2,-21l1899,1783v-1,-56,-4,-103,-10,-142c1883,1602,1876,1569,1866,1542v-9,-28,-20,-50,-32,-68c1822,1456,1809,1441,1796,1428v-13,-13,-28,-24,-44,-31c1736,1390,1719,1386,1702,1385v-17,,-35,3,-52,10c1632,1403,1615,1415,1598,1431v-19,19,-34,39,-44,60c1544,1511,1536,1530,1531,1548v-5,18,-9,33,-12,46c1517,1607,1513,1615,1510,1619v-3,2,-5,3,-8,4c1499,1623,1496,1623,1492,1621v-4,-1,-9,-4,-14,-8c1473,1609,1467,1604,1461,1597v-5,-4,-9,-8,-12,-12c1446,1581,1444,1578,1442,1575v-2,-4,-3,-7,-4,-10c1437,1561,1437,1556,1438,1549v,-6,2,-17,5,-32c1447,1503,1453,1486,1461,1467v8,-19,19,-38,32,-58c1505,1389,1521,1370,1539,1352v28,-29,58,-50,87,-64c1656,1275,1685,1268,1713,1268v28,,55,5,81,17c1820,1297,1843,1313,1864,1334v19,19,36,40,52,62c1931,1418,1944,1445,1955,1478v11,33,20,73,26,120c1988,1645,1991,1703,1992,1772r4,192l2254,1706v3,-2,6,-4,10,-5c2267,1700,2271,1700,2276,1701v4,1,9,3,14,7c2295,1711,2300,1716,2305,1721xm2415,1216v12,12,19,22,21,29c2437,1252,2436,1259,2431,1264r-192,191c2233,1461,2227,1463,2219,1461v-7,-2,-17,-9,-28,-21c2179,1429,2172,1419,2171,1412v-2,-7,,-14,5,-19l2368,1201v2,-2,5,-4,8,-5c2379,1195,2382,1195,2386,1196v4,1,8,3,13,7c2404,1206,2409,1210,2415,1216xm3079,953v6,6,10,11,13,16c3095,974,3097,979,3098,983v1,3,1,7,,10c3097,996,3096,999,3093,1001r-310,310c2781,1313,2779,1314,2776,1315v-3,1,-7,1,-11,c2761,1314,2757,1312,2752,1309v-5,-3,-10,-7,-16,-13c2730,1291,2726,1285,2723,1281v-3,-5,-5,-10,-7,-14c2715,1263,2715,1260,2716,1256v,-3,2,-6,4,-8l2844,1124,2393,673r-47,182c2344,864,2341,871,2338,875v-3,4,-6,6,-11,6c2323,882,2319,880,2313,876v-5,-4,-11,-9,-18,-16c2289,854,2285,850,2282,846v-3,-4,-6,-8,-7,-12c2273,831,2273,828,2272,824v,-3,1,-7,2,-12l2323,588v,-2,1,-5,2,-7c2326,578,2328,575,2330,572v2,-3,5,-7,8,-11c2342,558,2346,553,2352,547v7,-7,14,-13,19,-17c2377,526,2381,523,2385,521v4,-2,7,-2,10,-1c2397,520,2400,522,2401,524r522,521l3030,938v3,-3,6,-4,9,-5c3043,932,3046,932,3050,933v4,2,9,4,13,7c3068,943,3073,948,3079,953xm3305,193v46,45,84,90,114,135c3450,373,3470,417,3481,461v10,44,9,86,-3,128c3466,631,3440,671,3401,711v-38,37,-76,62,-114,74c3248,797,3208,798,3166,788v-41,-10,-84,-31,-128,-62c2993,695,2947,655,2898,606v-45,-45,-83,-90,-114,-136c2754,425,2733,381,2723,337v-11,-43,-10,-86,2,-127c2737,168,2763,127,2802,88v38,-37,76,-62,115,-74c2955,1,2995,,3037,11v41,10,84,30,129,62c3210,104,3256,144,3305,193xm3230,279v-29,-30,-57,-55,-83,-77c3122,181,3098,163,3075,149v-22,-13,-43,-24,-62,-30c2993,113,2975,110,2957,110v-17,1,-34,6,-50,14c2892,131,2877,143,2862,157v-26,26,-41,54,-45,82c2813,268,2817,297,2829,328v12,31,31,62,56,94c2911,454,2940,487,2973,520v44,44,84,79,120,106c3128,652,3161,670,3191,680v29,10,56,11,80,5c3296,678,3319,664,3341,642v17,-17,29,-35,37,-54c3385,570,3388,551,3387,531v,-19,-5,-39,-13,-60c3365,451,3354,430,3341,409v-14,-21,-30,-43,-49,-64c3273,323,3252,301,3230,279xe" fillcolor="black" strokeweight="0">
                  <v:path arrowok="t" o:connecttype="custom" o:connectlocs="66645,240508;37427,264491;34791,241257;23721,212402;7079,223719;3088,228591;75,223794;14233,204233;39083,218473;62277,235186;91345,189918;72293,224394;39083,181074;82760,179800;56554,173654;51132,196963;85471,213452;81706,191192;139540,167733;113485,191417;111150,186770;81555,159339;77414,155067;82384,135356;87128,132508;136980,163761;175235,132133;146995,157915;143230,151620;135248,107026;117024,111747;112355,121491;108289,117293;115895,101330;144285,104627;169738,127861;181862,91137;164993,107925;179678,89638;233295,73674;208219,98556;204529,94135;176063,65579;171319,62507;175461,42870;180356,38973;229680,69926;262137,34551;228777,54412;211005,6595;243235,20910;218912,9294;223882,38973;254381,44069;243235,20910" o:connectangles="0,0,0,0,0,0,0,0,0,0,0,0,0,0,0,0,0,0,0,0,0,0,0,0,0,0,0,0,0,0,0,0,0,0,0,0,0,0,0,0,0,0,0,0,0,0,0,0,0,0,0,0,0,0,0"/>
                  <o:lock v:ext="edit" verticies="t"/>
                </v:shape>
                <v:shape id="Freeform 141" o:spid="_x0000_s1049" style="position:absolute;left:13354;top:15963;width:2686;height:2629;visibility:visible;mso-wrap-style:square;v-text-anchor:top" coordsize="3574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Uk8QA&#10;AADcAAAADwAAAGRycy9kb3ducmV2LnhtbESPQWvCQBCF74X+h2UKvdVdPQSJriKCtCepacHrkJ0m&#10;qdnZkN3E2F/fOQjeZnhv3vtmvZ18q0bqYxPYwnxmQBGXwTVcWfj+OrwtQcWE7LANTBZuFGG7eX5a&#10;Y+7ClU80FqlSEsIxRwt1Sl2udSxr8hhnoSMW7Sf0HpOsfaVdj1cJ961eGJNpjw1LQ40d7WsqL8Xg&#10;LYRTtz8fAw63pdfvn387M/9tjLWvL9NuBSrRlB7m+/WHE/xM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lJPEAAAA3AAAAA8AAAAAAAAAAAAAAAAAmAIAAGRycy9k&#10;b3ducmV2LnhtbFBLBQYAAAAABAAEAPUAAACJAwAAAAA=&#10;" path="m868,3114v6,5,10,11,14,16c885,3135,888,3139,889,3144v2,4,2,8,1,12c889,3159,888,3163,885,3165l557,3493v-4,4,-9,8,-13,10c540,3505,535,3506,531,3506v-5,,-10,-2,-16,-6c509,3497,503,3492,496,3485v-6,-6,-11,-12,-15,-17c477,3463,474,3458,472,3453v-2,-5,-4,-11,-5,-17c466,3431,466,3424,465,3416r-3,-241c461,3120,458,3073,452,3034v-6,-39,-13,-72,-23,-99c420,2907,409,2885,397,2867v-12,-18,-25,-33,-38,-46c346,2807,331,2797,315,2790v-16,-8,-33,-12,-50,-12c248,2777,230,2781,213,2788v-18,8,-35,20,-52,36c142,2843,127,2863,117,2884v-10,20,-18,39,-23,57c89,2958,85,2974,82,2987v-2,13,-6,21,-9,25c70,3014,68,3015,65,3016v-3,,-6,,-10,-2c51,3012,46,3010,41,3006v-5,-4,-11,-9,-17,-16c19,2986,15,2981,12,2978v-3,-4,-5,-7,-7,-11c3,2964,2,2961,1,2958v-1,-4,-1,-9,,-16c1,2935,3,2925,6,2910v4,-14,10,-31,18,-50c32,2841,43,2821,56,2801v12,-20,28,-39,46,-57c130,2716,160,2695,189,2681v30,-13,59,-20,87,-20c304,2661,331,2666,357,2678v26,12,49,28,70,49c446,2746,463,2766,479,2789v15,22,28,49,39,82c529,2904,538,2944,544,2991v7,47,10,105,11,174l559,3357,817,3099v3,-3,6,-4,10,-5c830,3093,834,3093,839,3094v4,1,9,3,14,7c858,3104,863,3108,868,3114xm1099,2355v46,46,84,91,114,135c1243,2535,1264,2579,1274,2623v11,44,10,87,-2,128c1260,2793,1234,2834,1194,2873v-37,37,-75,62,-114,74c1041,2960,1001,2961,960,2950v-42,-10,-84,-31,-129,-62c787,2857,740,2817,691,2768v-45,-45,-83,-90,-113,-135c548,2587,527,2543,516,2500v-10,-44,-9,-87,3,-128c531,2330,556,2290,596,2250v37,-37,75,-62,114,-74c749,2163,789,2162,831,2173v41,10,84,31,128,62c1004,2266,1050,2306,1099,2355xm1024,2441v-30,-29,-57,-55,-83,-76c915,2343,891,2326,869,2312v-22,-14,-43,-24,-62,-31c787,2275,768,2272,751,2273v-18,,-34,5,-50,13c685,2294,670,2305,656,2320v-26,26,-41,53,-45,81c607,2430,611,2459,623,2490v12,31,31,62,56,94c704,2616,734,2649,767,2682v44,44,84,80,120,106c922,2814,955,2832,984,2842v30,10,57,11,81,5c1089,2840,1112,2826,1134,2804v17,-17,30,-35,37,-54c1179,2732,1182,2713,1181,2693v-1,-19,-5,-39,-14,-60c1159,2613,1148,2592,1134,2571v-13,-21,-30,-43,-49,-64c1066,2485,1046,2463,1024,2441xm1834,2154v6,5,10,11,13,16c1850,2175,1852,2179,1853,2183v1,4,1,7,,11c1852,2197,1851,2199,1849,2201r-310,310c1537,2513,1534,2515,1531,2516v-3,,-6,,-10,c1517,2515,1512,2513,1507,2510v-5,-3,-10,-8,-16,-13c1486,2491,1481,2486,1478,2481v-3,-5,-5,-9,-6,-13c1471,2464,1470,2460,1471,2457v1,-4,2,-7,4,-9l1599,2324,1148,1873r-46,183c1099,2065,1096,2071,1093,2075v-3,5,-6,7,-10,7c1079,2082,1074,2080,1069,2076v-6,-3,-12,-9,-19,-16c1045,2055,1041,2050,1037,2046v-3,-4,-5,-8,-7,-11c1029,2032,1028,2028,1028,2025v,-4,,-8,1,-13l1078,1788v,-2,1,-4,2,-7c1081,1779,1083,1776,1085,1773v2,-4,5,-7,9,-11c1097,1758,1102,1753,1107,1748v8,-7,14,-13,20,-18c1132,1726,1137,1723,1141,1722v3,-2,7,-3,9,-2c1153,1721,1155,1722,1157,1724r521,521l1785,2138v3,-2,6,-4,9,-5c1798,2132,1802,2133,1806,2134v4,1,8,3,13,7c1823,2144,1829,2148,1834,2154xm2305,1677v6,6,10,11,14,16c2322,1698,2325,1703,2326,1707v2,4,2,8,1,12c2326,1723,2324,1726,2322,1728r-328,328c1989,2061,1985,2064,1981,2066v-4,2,-9,3,-14,3c1963,2069,1957,2067,1952,2063v-6,-3,-12,-8,-19,-15c1927,2042,1922,2036,1918,2031v-4,-5,-7,-10,-9,-15c1907,2011,1905,2005,1904,2000v-1,-6,-2,-13,-2,-21l1899,1739v-1,-56,-4,-103,-10,-142c1883,1558,1876,1525,1866,1498v-9,-28,-20,-50,-32,-68c1822,1412,1809,1397,1796,1384v-13,-13,-28,-24,-44,-31c1736,1346,1719,1342,1702,1341v-17,,-35,3,-53,10c1632,1359,1615,1371,1598,1387v-19,19,-34,39,-44,60c1544,1467,1536,1486,1531,1504v-6,18,-9,33,-12,46c1516,1563,1513,1571,1510,1575v-3,2,-5,3,-8,4c1499,1579,1495,1579,1492,1577v-4,-1,-9,-4,-14,-8c1473,1565,1467,1560,1461,1553v-5,-4,-9,-8,-12,-12c1446,1537,1444,1534,1442,1531v-2,-4,-3,-7,-4,-10c1437,1517,1437,1512,1437,1505v1,-6,3,-17,6,-32c1447,1459,1453,1442,1461,1423v8,-19,19,-38,31,-58c1505,1345,1520,1326,1538,1308v29,-29,58,-50,88,-64c1656,1231,1685,1224,1713,1224v28,,55,5,81,17c1820,1253,1843,1269,1864,1290v19,19,36,40,52,62c1931,1374,1944,1401,1955,1434v11,33,20,73,26,120c1987,1601,1991,1659,1992,1728r4,192l2254,1662v3,-2,6,-4,9,-5c2267,1656,2271,1656,2276,1657v4,1,9,3,13,7c2294,1667,2300,1672,2305,1677xm2415,1172v12,12,19,22,20,29c2437,1208,2436,1215,2430,1220r-191,191c2233,1417,2227,1419,2219,1417v-7,-2,-17,-9,-28,-21c2179,1385,2172,1375,2170,1368v-1,-7,,-14,6,-19l2368,1157v2,-2,5,-4,8,-5c2379,1151,2382,1151,2386,1152v4,1,8,3,13,7c2404,1162,2409,1166,2415,1172xm3079,909v5,6,10,11,13,16c3095,930,3097,935,3098,939v1,3,1,7,,10c3097,952,3095,955,3093,957r-310,310c2781,1269,2779,1270,2776,1271v-3,1,-7,1,-11,c2761,1270,2757,1268,2752,1265v-5,-3,-11,-7,-16,-13c2730,1247,2726,1241,2723,1237v-3,-5,-5,-10,-7,-14c2715,1219,2715,1216,2715,1212v1,-3,3,-6,5,-8l2844,1080,2393,629r-47,182c2344,820,2341,827,2338,831v-3,4,-7,6,-11,6c2323,838,2318,836,2313,832v-5,-4,-11,-9,-19,-16c2289,810,2285,806,2282,802v-3,-4,-6,-8,-7,-12c2273,787,2272,784,2272,780v,-3,,-7,1,-12l2322,544v1,-2,2,-5,3,-7c2326,534,2328,531,2330,528v2,-3,5,-7,8,-11c2342,514,2346,509,2352,503v7,-7,14,-13,19,-17c2377,482,2381,479,2385,477v4,-2,7,-2,10,-1c2397,476,2399,478,2401,480r522,521l3030,894v2,-3,5,-4,9,-5c3042,888,3046,888,3050,889v4,2,8,4,13,7c3068,899,3073,904,3079,909xm3554,434v6,6,10,11,13,16c3570,455,3572,459,3573,463v1,4,1,8,,11c3572,477,3571,480,3568,482l3258,792v-2,2,-4,3,-7,4c3248,797,3244,797,3240,796v-4,-1,-8,-3,-13,-6c3222,787,3217,783,3211,777v-6,-6,-10,-11,-13,-16c3195,756,3193,752,3191,748v-1,-4,-1,-8,,-11c3191,734,3193,731,3195,728l3319,605,2868,153r-47,183c2819,345,2816,352,2813,356v-3,4,-6,6,-11,6c2798,362,2794,361,2788,357v-5,-4,-11,-10,-18,-17c2764,335,2760,331,2757,326v-3,-4,-6,-7,-7,-11c2748,312,2748,308,2747,305v,-4,1,-8,2,-12l2798,69v,-3,1,-5,2,-7c2801,59,2803,56,2805,53v2,-3,5,-7,8,-11c2817,38,2821,34,2827,28v7,-7,14,-13,19,-17c2852,6,2856,4,2860,2v4,-2,7,-2,10,-2c2872,1,2875,3,2876,4r522,522l3505,418v3,-2,6,-4,9,-4c3518,413,3521,413,3525,414v4,1,9,4,13,7c3543,424,3548,428,3554,434xe" fillcolor="black" strokeweight="0">
                  <v:path arrowok="t" o:connecttype="custom" o:connectlocs="66512,237321;37277,261315;34722,238071;23674,209202;7065,220525;3081,225399;75,220600;14204,201029;38930,215276;62153,231997;91163,186707;72149,221200;39006,177859;82596,176585;56442,170436;51030,193756;85226,210252;81543,187982;139263,164512;113259,188207;110854,183558;81393,156114;77260,151840;82220,132120;86955,129270;136707,160538;174886,128896;146703,154690;142945,148391;134979,103776;116791,108500;112132,118248;108073,114049;115589,98078;143998,101377;169400,124622;181500,87880;164665,104676;179321,86380;232831,70409;207804,95303;204047,90879;175713,62311;170978,59236;175112,39591;179997,35692;229224,66660;268530,34717;243503,59686;239821,55262;211412,26694;206677,23620;210811,3974;215696,0;264922,31043" o:connectangles="0,0,0,0,0,0,0,0,0,0,0,0,0,0,0,0,0,0,0,0,0,0,0,0,0,0,0,0,0,0,0,0,0,0,0,0,0,0,0,0,0,0,0,0,0,0,0,0,0,0,0,0,0,0,0"/>
                  <o:lock v:ext="edit" verticies="t"/>
                </v:shape>
                <v:shape id="Freeform 142" o:spid="_x0000_s1050" style="position:absolute;left:16129;top:15951;width:2686;height:2641;visibility:visible;mso-wrap-style:square;v-text-anchor:top" coordsize="3572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nnMQA&#10;AADcAAAADwAAAGRycy9kb3ducmV2LnhtbERPS2vCQBC+F/wPywi91Y05iEZXEUtLBR8YS6G3ITtN&#10;otnZsLuN8d93C4Xe5uN7zmLVm0Z05HxtWcF4lIAgLqyuuVTwfn55moLwAVljY5kU3MnDajl4WGCm&#10;7Y1P1OWhFDGEfYYKqhDaTEpfVGTQj2xLHLkv6wyGCF0ptcNbDDeNTJNkIg3WHBsqbGlTUXHNv42C&#10;9GN77tbHz+MhkHb75zS9THevSj0O+/UcRKA+/Iv/3G86zp/M4P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J5zEAAAA3AAAAA8AAAAAAAAAAAAAAAAAmAIAAGRycy9k&#10;b3ducmV2LnhtbFBLBQYAAAAABAAEAPUAAACJAwAAAAA=&#10;" path="m868,3135v6,5,10,11,14,16c885,3156,888,3160,889,3165v2,4,2,8,1,12c889,3180,887,3184,885,3186l557,3514v-5,4,-9,8,-13,10c540,3526,535,3527,530,3527v-4,,-10,-2,-15,-6c509,3518,503,3513,496,3506v-6,-6,-11,-12,-15,-17c477,3484,474,3479,472,3474v-2,-5,-4,-11,-5,-17c466,3452,465,3445,465,3437r-3,-241c461,3141,458,3094,452,3055v-6,-39,-13,-72,-23,-99c420,2928,409,2906,397,2888v-12,-18,-25,-33,-38,-46c346,2828,331,2818,315,2811v-16,-8,-33,-12,-50,-12c248,2798,230,2802,212,2809v-17,8,-34,20,-51,36c142,2864,127,2884,117,2905v-10,20,-18,39,-23,57c88,2979,85,2995,82,3008v-3,13,-6,21,-9,25c70,3035,68,3036,65,3037v-3,,-7,,-10,-2c51,3033,46,3031,41,3027v-5,-4,-11,-9,-18,-16c19,3007,15,3002,12,2999v-3,-4,-5,-7,-7,-11c3,2985,2,2982,1,2979,,2975,,2970,,2963v1,-7,3,-17,6,-32c10,2917,16,2900,24,2881v8,-19,19,-39,31,-59c68,2802,83,2783,101,2765v29,-28,58,-49,88,-63c219,2689,248,2682,276,2682v28,,55,5,81,17c383,2711,406,2727,427,2748v19,19,36,39,52,62c494,2832,507,2859,518,2892v11,33,20,73,26,120c550,3059,554,3117,555,3186r4,192l817,3120v3,-3,6,-4,9,-5c830,3114,834,3114,839,3115v4,1,9,3,13,7c857,3125,863,3129,868,3135xm1099,2376v45,46,83,91,114,135c1243,2556,1264,2600,1274,2644v10,44,10,87,-3,128c1259,2814,1234,2855,1194,2894v-37,37,-75,62,-114,74c1041,2981,1001,2982,960,2971v-42,-10,-85,-31,-129,-62c787,2878,740,2838,691,2789v-45,-45,-83,-90,-113,-135c547,2608,527,2564,516,2521v-10,-44,-9,-87,3,-128c531,2351,556,2311,595,2271v38,-37,76,-62,115,-74c749,2184,789,2183,830,2194v42,10,85,31,129,62c1003,2287,1050,2327,1099,2376xm1024,2462v-30,-29,-58,-55,-83,-76c915,2364,891,2347,869,2333v-22,-14,-43,-24,-63,-31c787,2296,768,2293,751,2294v-18,,-35,5,-50,13c685,2315,670,2326,655,2341v-25,26,-40,53,-44,81c607,2451,611,2480,623,2511v12,31,30,62,56,94c704,2637,733,2670,766,2703v45,44,85,80,120,106c922,2835,955,2853,984,2863v30,10,56,11,81,5c1089,2861,1112,2847,1134,2825v17,-17,30,-35,37,-54c1179,2753,1182,2734,1181,2714v-1,-19,-6,-39,-14,-60c1159,2634,1148,2613,1134,2592v-14,-21,-30,-43,-49,-64c1066,2506,1046,2484,1024,2462xm1834,2175v6,5,10,11,13,16c1850,2196,1852,2200,1853,2204v1,4,1,7,,11c1852,2218,1851,2220,1849,2222r-310,310c1536,2534,1534,2536,1531,2537v-3,,-6,,-11,c1516,2536,1512,2534,1507,2531v-5,-3,-10,-8,-16,-13c1485,2512,1481,2507,1478,2502v-3,-5,-5,-9,-6,-13c1470,2485,1470,2481,1471,2478v,-4,2,-7,4,-9l1599,2345,1148,1894r-46,183c1099,2086,1096,2092,1093,2096v-3,5,-6,7,-10,7c1078,2103,1074,2101,1068,2097v-5,-3,-11,-9,-18,-16c1045,2076,1040,2071,1037,2067v-3,-4,-5,-8,-7,-11c1029,2053,1028,2049,1028,2046v-1,-4,,-8,1,-13l1078,1809v,-2,1,-4,2,-7c1081,1800,1083,1797,1085,1794v2,-4,5,-7,9,-11c1097,1779,1102,1774,1107,1769v7,-7,14,-13,19,-18c1132,1747,1137,1744,1140,1743v4,-2,7,-3,10,-2c1153,1742,1155,1743,1157,1745r521,521l1785,2159v3,-2,6,-4,9,-5c1798,2153,1801,2154,1805,2155v4,1,9,3,14,7c1823,2165,1828,2169,1834,2175xm2305,1698v5,6,10,11,13,16c2322,1719,2324,1724,2326,1728v2,4,2,8,1,12c2326,1744,2324,1747,2321,1749r-327,328c1989,2082,1985,2085,1981,2087v-5,2,-9,3,-14,3c1962,2090,1957,2088,1952,2084v-6,-3,-12,-8,-19,-15c1927,2063,1922,2057,1918,2052v-4,-5,-7,-10,-9,-15c1907,2032,1905,2026,1904,2021v-1,-6,-2,-13,-2,-21l1899,1760v-1,-56,-4,-103,-10,-142c1883,1579,1876,1546,1866,1519v-9,-28,-20,-50,-32,-68c1822,1433,1809,1418,1796,1405v-13,-13,-28,-24,-44,-31c1736,1367,1719,1363,1702,1362v-17,,-35,3,-53,10c1631,1380,1614,1392,1598,1408v-19,19,-34,39,-44,60c1544,1488,1536,1507,1531,1525v-6,18,-10,33,-12,46c1516,1584,1513,1592,1509,1596v-2,2,-4,3,-7,4c1499,1600,1495,1600,1491,1598v-3,-1,-8,-4,-13,-8c1473,1586,1467,1581,1460,1574v-4,-4,-8,-8,-11,-12c1446,1558,1443,1555,1442,1552v-2,-4,-3,-7,-4,-10c1437,1538,1437,1533,1437,1526v1,-6,3,-17,6,-32c1447,1480,1453,1463,1461,1444v8,-19,19,-38,31,-58c1505,1366,1520,1347,1538,1329v29,-29,58,-50,88,-64c1656,1252,1684,1245,1713,1245v28,,55,5,81,17c1819,1274,1843,1290,1864,1311v19,19,36,40,51,62c1931,1395,1944,1422,1955,1455v11,33,20,73,26,120c1987,1622,1991,1680,1992,1749r4,192l2254,1683v2,-2,6,-4,9,-5c2267,1677,2271,1677,2275,1678v5,1,9,3,14,7c2294,1688,2299,1693,2305,1698xm2415,1193v12,12,18,22,20,29c2437,1229,2435,1236,2430,1241r-191,191c2233,1438,2227,1440,2219,1438v-7,-2,-17,-9,-29,-21c2179,1406,2172,1396,2170,1389v-2,-7,,-14,6,-19l2367,1178v3,-2,6,-4,8,-5c2378,1172,2382,1172,2386,1173v4,1,8,3,13,7c2404,1183,2409,1187,2415,1193xm3078,930v6,6,11,11,14,16c3095,951,3097,956,3098,960v1,3,1,7,,10c3097,973,3095,976,3093,978r-310,310c2781,1290,2778,1291,2776,1292v-3,1,-7,1,-11,c2761,1291,2756,1289,2751,1286v-4,-3,-10,-7,-16,-13c2730,1268,2726,1262,2723,1258v-3,-5,-6,-10,-7,-14c2715,1240,2715,1237,2715,1233v1,-3,2,-6,5,-8l2844,1101,2392,650r-46,182c2343,841,2341,848,2338,852v-3,4,-7,6,-11,6c2323,859,2318,857,2313,853v-5,-4,-12,-9,-19,-16c2289,831,2285,827,2282,823v-4,-4,-6,-8,-7,-12c2273,808,2272,805,2272,801v,-3,,-7,1,-12l2322,565v1,-2,1,-5,3,-7c2326,555,2327,552,2330,549v2,-3,5,-7,8,-11c2342,535,2346,530,2352,524v7,-7,13,-13,19,-17c2376,503,2381,500,2385,498v4,-2,7,-2,10,-1c2397,497,2399,499,2401,501r521,521l3030,915v2,-3,5,-4,9,-5c3042,909,3046,909,3050,910v4,2,8,4,13,7c3068,920,3073,925,3078,930xm3549,454v6,5,10,10,14,15c3566,474,3569,479,3571,483v1,5,1,9,,12c3571,499,3569,502,3566,505l3238,833v-4,4,-8,7,-13,9c3221,845,3216,846,3212,845v-5,,-10,-2,-16,-5c3190,836,3184,831,3178,825v-7,-7,-12,-12,-16,-17c3158,803,3155,798,3153,793v-2,-6,-3,-11,-4,-17c3147,770,3147,763,3146,756r-3,-241c3142,460,3139,412,3133,374v-5,-39,-13,-72,-22,-100c3101,247,3091,224,3078,207v-12,-18,-24,-34,-38,-47c3027,147,3013,137,2996,129v-16,-7,-32,-11,-50,-11c2929,117,2912,121,2894,128v-18,7,-35,19,-52,36c2823,183,2809,203,2798,223v-10,21,-17,40,-23,58c2770,298,2766,313,2763,326v-2,13,-5,22,-9,25c2752,354,2749,355,2746,355v-3,1,-6,,-10,-1c2732,352,2728,349,2722,345v-5,-4,-11,-9,-17,-15c2700,325,2696,321,2693,317v-3,-3,-5,-7,-7,-10c2685,304,2683,301,2682,297v-1,-3,-1,-8,,-15c2682,275,2684,264,2688,250v3,-15,9,-31,17,-50c2714,181,2724,161,2737,141v12,-20,28,-39,46,-57c2812,55,2841,34,2870,21,2900,7,2929,1,2957,v29,,56,6,81,18c3064,29,3087,46,3108,67v19,19,36,39,52,61c3175,150,3189,178,3200,211v11,32,19,72,25,119c3232,378,3235,436,3236,504r4,193l3499,438v2,-2,5,-4,9,-5c3511,433,3515,433,3520,434v4,1,9,3,14,6c3539,444,3544,448,3549,454xe" fillcolor="black" strokeweight="0">
                  <v:path arrowok="t" o:connecttype="custom" o:connectlocs="66550,238620;37298,262587;34741,239369;23687,210534;7069,221843;3083,226712;0,221918;14212,202370;38952,216601;62113,233303;91214,188065;72189,222518;39027,179227;82642,177954;56473,171813;51059,195105;85274,211583;81589,189338;139341,165896;113322,189563;110916,184919;81439,157507;77303,153238;82266,133540;87003,130694;136784,161926;174984,130320;146785,156084;143025,149793;135054,105230;116857,109948;112119,119685;108134,115490;115654,99537;144003,102833;169495,126051;181602,89352;164682,106128;179421,87854;232961,71901;207921,96766;204161,92347;175811,63812;171074,60741;175210,41118;180098,37224;229352,68156;268530,36175;241534,63288;236797,58120;231458,15504;213711,12283;206492,26588;201980,22993;205815,10560;233713,5018;243639,52203;266875,34003" o:connectangles="0,0,0,0,0,0,0,0,0,0,0,0,0,0,0,0,0,0,0,0,0,0,0,0,0,0,0,0,0,0,0,0,0,0,0,0,0,0,0,0,0,0,0,0,0,0,0,0,0,0,0,0,0,0,0,0,0,0"/>
                  <o:lock v:ext="edit" verticies="t"/>
                </v:shape>
                <v:shape id="Freeform 143" o:spid="_x0000_s1051" style="position:absolute;left:18903;top:15963;width:2687;height:2629;visibility:visible;mso-wrap-style:square;v-text-anchor:top" coordsize="3574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OSMMA&#10;AADcAAAADwAAAGRycy9kb3ducmV2LnhtbESPT4vCMBDF7wt+hzCCtzVxDyrVKCKIe5L1D3gdmrHt&#10;bjMpTdTqp985CN5meG/e+8182fla3aiNVWALo6EBRZwHV3Fh4XTcfE5BxYTssA5MFh4UYbnofcwx&#10;c+HOe7odUqEkhGOGFsqUmkzrmJfkMQ5DQyzaJbQek6xtoV2Ldwn3tf4yZqw9ViwNJTa0Lin/O1y9&#10;hbBv1uddwOtj6vX257kyo9/KWDvod6sZqERdeptf199O8CeCL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OSMMAAADcAAAADwAAAAAAAAAAAAAAAACYAgAAZHJzL2Rv&#10;d25yZXYueG1sUEsFBgAAAAAEAAQA9QAAAIgDAAAAAA==&#10;" path="m868,3114v5,5,10,11,13,16c885,3135,887,3139,889,3144v2,4,2,8,1,12c889,3159,887,3163,884,3165l557,3493v-5,4,-9,8,-13,10c539,3505,535,3506,530,3506v-5,,-10,-2,-15,-6c509,3497,503,3492,496,3485v-6,-6,-11,-12,-15,-17c477,3463,474,3458,472,3453v-2,-5,-4,-11,-5,-17c466,3431,465,3424,465,3416r-3,-241c461,3120,458,3073,452,3034v-6,-39,-13,-72,-23,-99c420,2907,409,2885,397,2867v-12,-18,-25,-33,-38,-46c346,2807,331,2797,315,2790v-16,-8,-33,-12,-50,-12c248,2777,230,2781,212,2788v-18,8,-35,20,-51,36c142,2843,127,2863,117,2884v-10,20,-18,39,-23,57c88,2958,84,2974,82,2987v-3,13,-6,21,-10,25c70,3014,68,3015,65,3016v-3,,-7,,-11,-2c51,3012,46,3010,41,3006v-5,-4,-11,-9,-18,-16c19,2986,15,2981,12,2978v-3,-4,-6,-7,-7,-11c3,2964,2,2961,1,2958,,2954,,2949,,2942v1,-7,3,-17,6,-32c10,2896,16,2879,24,2860v8,-19,19,-39,31,-59c68,2781,83,2762,101,2744v29,-28,58,-49,88,-63c219,2668,247,2661,276,2661v28,,55,5,81,17c382,2690,406,2706,427,2727v19,19,36,39,51,62c494,2811,507,2838,518,2871v11,33,20,73,26,120c550,3038,554,3096,555,3165r4,192l817,3099v2,-3,6,-4,9,-5c830,3093,834,3093,838,3094v5,1,9,3,14,7c857,3104,862,3108,868,3114xm1099,2355v45,46,83,91,114,135c1243,2535,1263,2579,1274,2623v10,44,9,87,-3,128c1259,2793,1234,2834,1194,2873v-37,37,-75,62,-114,74c1041,2960,1001,2961,960,2950v-42,-10,-85,-31,-129,-62c787,2857,740,2817,691,2768v-45,-45,-83,-90,-113,-135c547,2587,527,2543,516,2500v-10,-44,-10,-87,2,-128c531,2330,556,2290,595,2250v38,-37,76,-62,115,-74c749,2163,789,2162,830,2173v42,10,85,31,129,62c1003,2266,1050,2306,1099,2355xm1024,2441v-30,-29,-58,-55,-83,-76c915,2343,891,2326,869,2312v-22,-14,-43,-24,-63,-31c787,2275,768,2272,750,2273v-17,,-34,5,-49,13c685,2294,670,2305,655,2320v-26,26,-41,53,-45,81c606,2430,610,2459,623,2490v12,31,30,62,56,94c704,2616,733,2649,766,2682v45,44,85,80,120,106c922,2814,954,2832,984,2842v29,10,56,11,81,5c1089,2840,1112,2826,1134,2804v17,-17,29,-35,37,-54c1178,2732,1182,2713,1181,2693v-1,-19,-6,-39,-14,-60c1159,2613,1148,2592,1134,2571v-14,-21,-30,-43,-49,-64c1066,2485,1046,2463,1024,2441xm1834,2154v6,5,10,11,13,16c1850,2175,1852,2179,1853,2183v1,4,1,7,,11c1852,2197,1851,2199,1848,2201r-310,310c1536,2513,1534,2515,1531,2516v-3,,-7,,-11,c1516,2515,1512,2513,1507,2510v-5,-3,-10,-8,-16,-13c1485,2491,1481,2486,1478,2481v-3,-5,-5,-9,-7,-13c1470,2464,1470,2460,1471,2457v,-4,2,-7,4,-9l1599,2324,1148,1873r-47,183c1099,2065,1096,2071,1093,2075v-3,5,-6,7,-11,7c1078,2082,1074,2080,1068,2076v-5,-3,-11,-9,-18,-16c1044,2055,1040,2050,1037,2046v-3,-4,-6,-8,-7,-11c1028,2032,1028,2028,1027,2025v,-4,1,-8,2,-13l1078,1788v,-2,1,-4,2,-7c1081,1779,1083,1776,1085,1773v2,-4,5,-7,8,-11c1097,1758,1101,1753,1107,1748v7,-7,14,-13,19,-18c1132,1726,1136,1723,1140,1722v4,-2,7,-3,10,-2c1152,1721,1155,1722,1156,1724r522,521l1785,2138v3,-2,6,-4,9,-5c1798,2132,1801,2133,1805,2134v4,1,9,3,13,7c1823,2144,1828,2148,1834,2154xm2164,1546v28,27,47,56,60,88c2236,1665,2241,1697,2239,1731v-2,33,-12,67,-29,101c2192,1867,2167,1900,2134,1933v-20,20,-40,37,-60,51c2053,1998,2034,2009,2016,2018v-18,9,-34,16,-47,20c1955,2042,1946,2044,1942,2045v-5,,-8,-1,-12,-2c1927,2043,1923,2041,1919,2039v-4,-2,-8,-5,-13,-9c1901,2026,1895,2021,1889,2014v-11,-11,-18,-20,-20,-26c1867,1981,1868,1976,1872,1972v3,-3,11,-6,24,-9c1909,1959,1925,1954,1944,1947v19,-8,39,-18,62,-30c2028,1904,2050,1887,2071,1866v21,-21,36,-41,47,-62c2128,1783,2134,1762,2135,1742v1,-20,-2,-39,-9,-58c2118,1666,2106,1649,2091,1634v-17,-17,-35,-29,-55,-35c2015,1592,1994,1590,1971,1594v-23,3,-47,12,-71,26c1876,1634,1851,1653,1827,1677r-58,58c1766,1738,1763,1740,1760,1741v-3,1,-7,2,-11,1c1744,1741,1740,1739,1735,1736v-5,-2,-11,-7,-18,-13c1712,1717,1707,1711,1704,1707v-3,-5,-4,-9,-5,-13c1698,1690,1699,1686,1700,1683v1,-3,3,-6,5,-9l1757,1622v20,-20,36,-41,47,-62c1815,1539,1821,1518,1822,1497v2,-21,-2,-42,-9,-61c1805,1416,1793,1398,1776,1381v-12,-12,-26,-22,-41,-29c1720,1345,1704,1341,1688,1341v-16,,-33,3,-50,11c1621,1360,1604,1372,1588,1388v-18,18,-31,36,-41,57c1538,1465,1530,1484,1525,1502v-6,17,-10,33,-12,46c1511,1561,1508,1569,1505,1572v-2,2,-4,3,-7,4c1496,1577,1493,1577,1490,1576v-4,-1,-8,-4,-12,-8c1473,1565,1467,1560,1461,1553v-5,-5,-9,-9,-12,-13c1446,1536,1443,1533,1442,1529v-2,-3,-3,-7,-4,-10c1437,1516,1436,1511,1436,1505v,-6,2,-16,5,-30c1445,1461,1450,1444,1458,1426v8,-18,18,-38,31,-59c1503,1347,1519,1327,1539,1307v27,-27,55,-48,83,-62c1649,1231,1677,1224,1703,1223v27,-1,53,4,78,15c1805,1249,1829,1265,1850,1287v19,19,34,38,45,59c1906,1367,1913,1389,1916,1410v3,22,2,45,-3,67c1908,1499,1898,1521,1883,1543r1,1c1907,1525,1931,1512,1956,1503v25,-9,50,-13,74,-13c2055,1490,2078,1494,2102,1504v23,9,44,23,62,42xm2414,1172v12,12,19,22,21,29c2437,1208,2435,1215,2430,1220r-192,191c2233,1417,2226,1419,2219,1417v-8,-2,-17,-9,-29,-21c2179,1385,2172,1375,2170,1368v-2,-7,,-14,6,-19l2367,1157v3,-2,5,-4,8,-5c2378,1151,2382,1151,2386,1152v4,1,8,3,13,7c2403,1162,2409,1166,2414,1172xm2830,624v45,46,83,91,114,135c2974,804,2994,848,3005,892v10,44,9,87,-3,128c2990,1062,2965,1103,2925,1142v-37,37,-75,62,-114,74c2772,1229,2732,1230,2691,1219v-42,-10,-85,-31,-129,-62c2518,1126,2471,1086,2422,1037v-45,-45,-83,-90,-113,-135c2278,857,2258,812,2247,769v-10,-44,-10,-87,2,-128c2262,599,2287,559,2326,519v38,-37,76,-62,115,-74c2480,432,2520,431,2561,442v42,10,85,31,129,62c2734,535,2781,575,2830,624xm2755,710v-30,-29,-58,-55,-83,-76c2646,612,2622,595,2600,581v-22,-14,-43,-24,-63,-31c2518,544,2499,541,2481,542v-17,,-34,5,-49,13c2416,563,2401,574,2386,589v-26,26,-41,53,-45,81c2337,699,2341,728,2354,759v12,31,30,62,56,94c2435,885,2464,918,2497,951v45,44,85,80,120,106c2653,1083,2685,1102,2715,1111v29,10,56,11,81,5c2820,1109,2843,1095,2865,1073v17,-17,29,-35,37,-54c2909,1001,2913,982,2912,962v-1,-19,-6,-39,-14,-60c2890,882,2879,861,2865,840v-14,-21,-30,-43,-49,-64c2797,754,2777,732,2755,710xm3553,434v6,6,11,11,14,16c3570,455,3572,459,3573,463v1,4,1,8,,11c3572,477,3570,480,3568,482l3258,792v-2,2,-5,3,-7,4c3248,797,3244,797,3240,796v-4,-1,-9,-3,-14,-6c3222,787,3216,783,3210,777v-5,-6,-9,-11,-12,-16c3195,756,3192,752,3191,748v-1,-4,-1,-8,-1,-11c3191,734,3192,731,3195,728l3319,605,2867,153r-46,183c2818,345,2816,352,2813,356v-3,4,-7,6,-11,6c2798,362,2793,361,2788,357v-5,-4,-12,-10,-19,-17c2764,335,2760,331,2757,326v-3,-4,-6,-7,-7,-11c2748,312,2747,308,2747,305v,-4,,-8,1,-12l2797,69v1,-3,1,-5,3,-7c2801,59,2802,56,2805,53v2,-3,5,-7,8,-11c2817,38,2821,34,2827,28v7,-7,13,-13,19,-17c2851,6,2856,4,2860,2v4,-2,7,-2,10,-2c2872,1,2874,3,2876,4r521,522l3505,418v2,-2,5,-4,9,-4c3517,413,3521,413,3525,414v4,1,8,4,13,7c3543,424,3548,428,3553,434xe" fillcolor="black" strokeweight="0">
                  <v:path arrowok="t" o:connecttype="custom" o:connectlocs="66437,237321;37277,261315;34722,238071;23674,209202;7065,220525;3081,225399;0,220600;14204,201029;38930,215276;62078,231997;91163,186707;72149,221200;38930,177859;82596,176585;56366,170436;51030,193756;85226,210252;81543,187982;139263,164512;113259,188207;110854,183558;81318,156114;77184,151840;82145,132120;86880,129270;136632,160538;166093,137369;145952,153340;140465,149066;155647,139918;153016,119898;132273,130545;127689,127021;136933,112249;123104,101377;113109,117873;108900,115474;109576,106926;133852,92829;141517,115699;162636,115924;166770,106251;178494,86380;221257,56912;202243,91404;169024,48064;212689,46789;186460,40641;181124,63960;215320,80457;211637,58187;268530,35542;242451,59236;240121,54588;210585,27144;206452,22870;211412,3149;216147,300;265899,31568" o:connectangles="0,0,0,0,0,0,0,0,0,0,0,0,0,0,0,0,0,0,0,0,0,0,0,0,0,0,0,0,0,0,0,0,0,0,0,0,0,0,0,0,0,0,0,0,0,0,0,0,0,0,0,0,0,0,0,0,0,0,0"/>
                  <o:lock v:ext="edit" verticies="t"/>
                </v:shape>
                <v:shape id="Freeform 144" o:spid="_x0000_s1052" style="position:absolute;left:21672;top:15951;width:2686;height:2641;visibility:visible;mso-wrap-style:square;v-text-anchor:top" coordsize="3572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9R8MA&#10;AADcAAAADwAAAGRycy9kb3ducmV2LnhtbERPTWvCQBC9F/oflin0VjfmoJK6irQoFqpSFcHbkB2T&#10;tNnZsLuN8d+7guBtHu9zxtPO1KIl5yvLCvq9BARxbnXFhYL9bv42AuEDssbaMim4kIfp5PlpjJm2&#10;Z/6hdhsKEUPYZ6igDKHJpPR5SQZ9zzbEkTtZZzBE6AqpHZ5juKllmiQDabDi2FBiQx8l5X/bf6Mg&#10;PXzt2tnmuFkH0m71maa/o++FUq8v3ewdRKAuPMR391LH+cM+3J6JF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9R8MAAADcAAAADwAAAAAAAAAAAAAAAACYAgAAZHJzL2Rv&#10;d25yZXYueG1sUEsFBgAAAAAEAAQA9QAAAIgDAAAAAA==&#10;" path="m868,3135v5,5,10,11,13,16c885,3156,887,3160,889,3165v1,4,2,8,1,12c889,3180,887,3184,884,3186l556,3514v-4,4,-8,8,-12,10c539,3526,535,3527,530,3527v-5,,-10,-2,-16,-6c509,3518,503,3513,496,3506v-6,-6,-11,-12,-15,-17c476,3484,473,3479,471,3474v-1,-5,-3,-11,-4,-17c466,3452,465,3445,465,3437r-4,-241c461,3141,457,3094,452,3055v-6,-39,-14,-72,-23,-99c420,2928,409,2906,397,2888v-12,-18,-25,-33,-38,-46c346,2828,331,2818,315,2811v-16,-8,-33,-12,-50,-12c247,2798,230,2802,212,2809v-18,8,-35,20,-51,36c142,2864,127,2884,117,2905v-10,20,-18,39,-23,57c88,2979,84,2995,82,3008v-3,13,-6,21,-10,25c70,3035,67,3036,64,3037v-3,,-6,,-10,-2c50,3033,46,3031,41,3027v-6,-4,-11,-9,-18,-16c19,3007,15,3002,12,2999v-3,-4,-6,-7,-7,-11c3,2985,2,2982,1,2979,,2975,,2970,,2963v,-7,2,-17,6,-32c9,2917,15,2900,24,2881v8,-19,18,-39,31,-59c68,2802,83,2783,101,2765v29,-28,58,-49,88,-63c218,2689,247,2682,276,2682v28,,55,5,81,17c382,2711,406,2727,427,2748v19,19,36,39,51,62c494,2832,507,2859,518,2892v11,33,20,73,26,120c550,3059,554,3117,555,3186r4,192l817,3120v2,-3,5,-4,9,-5c830,3114,834,3114,838,3115v5,1,9,3,14,7c857,3125,862,3129,868,3135xm1099,2376v45,46,83,91,113,135c1243,2556,1263,2600,1274,2644v10,44,9,87,-3,128c1259,2814,1233,2855,1194,2894v-37,37,-75,62,-114,74c1041,2981,1001,2982,959,2971v-41,-10,-84,-31,-128,-62c786,2878,740,2838,691,2789v-45,-45,-83,-90,-114,-135c547,2608,527,2564,516,2521v-11,-44,-10,-87,2,-128c530,2351,556,2311,595,2271v38,-37,76,-62,115,-74c749,2184,789,2183,830,2194v41,10,84,31,129,62c1003,2287,1050,2327,1099,2376xm1023,2462v-29,-29,-57,-55,-83,-76c915,2364,891,2347,869,2333v-23,-14,-43,-24,-63,-31c786,2296,768,2293,750,2294v-17,,-34,5,-49,13c685,2315,670,2326,655,2341v-26,26,-41,53,-45,81c606,2451,610,2480,622,2511v12,31,31,62,57,94c704,2637,733,2670,766,2703v44,44,84,80,120,106c922,2835,954,2853,984,2863v29,10,56,11,80,5c1089,2861,1112,2847,1134,2825v17,-17,29,-35,37,-54c1178,2753,1182,2734,1181,2714v-1,-19,-6,-39,-14,-60c1159,2634,1148,2613,1134,2592v-14,-21,-30,-43,-49,-64c1066,2506,1045,2484,1023,2462xm1834,2175v5,5,10,11,13,16c1850,2196,1852,2200,1853,2204v1,4,1,7,,11c1852,2218,1850,2220,1848,2222r-310,310c1536,2534,1534,2536,1531,2537v-3,,-7,,-11,c1516,2536,1512,2534,1507,2531v-5,-3,-11,-8,-16,-13c1485,2512,1481,2507,1478,2502v-3,-5,-5,-9,-7,-13c1470,2485,1470,2481,1470,2478v1,-4,3,-7,5,-9l1599,2345,1148,1894r-47,183c1099,2086,1096,2092,1093,2096v-3,5,-7,7,-11,7c1078,2103,1073,2101,1068,2097v-5,-3,-11,-9,-19,-16c1044,2076,1040,2071,1037,2067v-3,-4,-6,-8,-7,-11c1028,2053,1027,2049,1027,2046v,-4,,-8,1,-13l1077,1809v1,-2,2,-4,3,-7c1081,1800,1083,1797,1085,1794v2,-4,5,-7,8,-11c1097,1779,1101,1774,1107,1769v7,-7,14,-13,19,-18c1132,1747,1136,1744,1140,1743v4,-2,7,-3,10,-2c1152,1742,1154,1743,1156,1745r522,521l1785,2159v2,-2,5,-4,9,-5c1797,2153,1801,2154,1805,2155v4,1,8,3,13,7c1823,2165,1828,2169,1834,2175xm2164,1567v27,27,47,56,60,88c2236,1686,2241,1718,2239,1752v-2,33,-12,67,-30,101c2192,1888,2167,1921,2134,1954v-20,20,-40,37,-61,51c2053,2019,2034,2030,2016,2039v-18,9,-34,16,-47,20c1955,2063,1946,2065,1942,2066v-5,,-9,-1,-12,-2c1927,2064,1923,2062,1919,2060v-4,-2,-8,-5,-13,-9c1901,2047,1895,2042,1889,2035v-11,-11,-18,-20,-20,-26c1867,2002,1868,1997,1872,1993v3,-3,11,-6,24,-9c1909,1980,1925,1975,1944,1968v19,-8,39,-18,61,-30c2028,1925,2049,1908,2071,1887v20,-21,36,-41,47,-62c2128,1804,2134,1783,2135,1763v1,-20,-2,-39,-10,-58c2118,1687,2106,1670,2091,1655v-17,-17,-35,-29,-56,-35c2015,1613,1994,1611,1971,1615v-23,3,-47,12,-71,26c1876,1655,1851,1674,1827,1698r-58,58c1766,1759,1763,1761,1760,1762v-4,1,-7,2,-12,1c1744,1762,1740,1760,1734,1757v-5,-2,-10,-7,-17,-13c1711,1738,1707,1732,1704,1728v-3,-5,-4,-9,-5,-13c1698,1711,1699,1707,1700,1704v1,-3,3,-6,5,-9l1757,1643v20,-20,36,-41,47,-62c1815,1560,1821,1539,1822,1518v1,-21,-2,-42,-9,-61c1805,1437,1793,1419,1776,1402v-12,-12,-26,-22,-41,-29c1720,1366,1704,1362,1688,1362v-16,,-33,3,-50,11c1621,1381,1604,1393,1588,1409v-18,18,-31,36,-41,57c1538,1486,1530,1505,1525,1523v-6,17,-10,33,-12,46c1511,1582,1508,1590,1505,1593v-2,2,-4,3,-7,4c1496,1598,1493,1598,1489,1597v-3,-1,-7,-4,-12,-8c1473,1586,1467,1581,1460,1574v-4,-5,-8,-9,-11,-13c1446,1557,1443,1554,1441,1550v-1,-3,-3,-7,-3,-10c1437,1537,1436,1532,1436,1526v,-6,2,-16,5,-30c1445,1482,1450,1465,1458,1447v7,-18,18,-38,31,-59c1502,1368,1519,1348,1538,1328v28,-27,56,-48,83,-62c1649,1252,1677,1245,1703,1244v27,-1,53,4,78,15c1805,1270,1828,1286,1850,1308v19,19,34,38,45,59c1906,1388,1913,1410,1916,1431v3,22,2,45,-3,67c1908,1520,1898,1542,1883,1564r1,1c1907,1546,1931,1533,1956,1524v25,-9,49,-13,74,-13c2054,1511,2078,1515,2101,1525v24,9,45,23,63,42xm2414,1193v12,12,19,22,21,29c2437,1229,2435,1236,2430,1241r-192,191c2233,1438,2226,1440,2219,1438v-8,-2,-17,-9,-29,-21c2179,1406,2172,1396,2170,1389v-2,-7,,-14,5,-19l2367,1178v3,-2,5,-4,8,-5c2378,1172,2381,1172,2385,1173v4,1,9,3,14,7c2403,1183,2409,1187,2414,1193xm2830,645v45,46,83,91,113,135c2974,825,2994,869,3005,913v10,44,9,87,-3,128c2990,1083,2964,1124,2925,1163v-37,37,-75,62,-114,74c2772,1250,2732,1251,2690,1240v-41,-10,-84,-31,-128,-62c2517,1147,2471,1107,2422,1058v-45,-45,-83,-90,-114,-135c2278,878,2258,833,2247,790v-11,-44,-10,-87,2,-128c2261,620,2287,580,2326,540v38,-37,76,-62,115,-74c2480,453,2520,452,2561,463v41,10,84,31,129,62c2734,556,2781,596,2830,645xm2754,731v-29,-29,-57,-55,-83,-76c2646,633,2622,616,2600,602v-23,-14,-43,-24,-63,-31c2517,565,2499,562,2481,563v-17,,-34,5,-49,13c2416,584,2401,595,2386,610v-26,26,-41,53,-45,81c2337,720,2341,749,2353,780v12,31,31,62,57,94c2435,906,2464,939,2497,972v44,44,84,80,120,106c2653,1104,2685,1123,2715,1132v29,10,56,11,80,5c2820,1130,2843,1116,2865,1094v17,-17,29,-35,37,-54c2909,1022,2913,1003,2912,983v-1,-19,-6,-39,-14,-60c2890,903,2879,882,2865,861v-14,-21,-30,-43,-49,-64c2797,775,2776,753,2754,731xm3549,454v6,5,10,10,14,15c3566,474,3569,479,3570,483v2,5,2,9,1,12c3570,499,3568,502,3566,505l3238,833v-5,4,-9,7,-13,9c3221,845,3216,846,3211,845v-4,,-10,-2,-15,-5c3190,836,3184,831,3177,825v-6,-7,-11,-12,-15,-17c3158,803,3155,798,3153,793v-2,-6,-4,-11,-5,-17c3147,770,3146,763,3146,756r-3,-241c3142,460,3139,412,3133,374v-6,-39,-13,-72,-23,-100c3101,247,3090,224,3078,207v-12,-18,-25,-34,-38,-47c3027,147,3012,137,2996,129v-16,-7,-33,-11,-50,-11c2929,117,2911,121,2893,128v-17,7,-34,19,-51,36c2823,183,2808,203,2798,223v-10,21,-18,40,-23,58c2770,298,2766,313,2763,326v-3,13,-6,22,-9,25c2751,354,2749,355,2746,355v-3,1,-7,,-10,-1c2732,352,2727,349,2722,345v-5,-4,-11,-9,-17,-15c2700,325,2696,321,2693,317v-3,-3,-5,-7,-7,-10c2684,304,2683,301,2682,297v-1,-3,-1,-8,-1,-15c2682,275,2684,264,2687,250v4,-15,10,-31,18,-50c2713,181,2724,161,2736,141v13,-20,28,-39,46,-57c2811,55,2840,34,2870,21,2900,7,2929,1,2957,v28,,55,6,81,18c3064,29,3087,46,3108,67v19,19,36,39,52,61c3175,150,3188,178,3199,211v11,32,20,72,26,119c3231,378,3235,436,3236,504r4,193l3498,438v3,-2,6,-4,9,-5c3511,433,3515,433,3520,434v4,1,9,3,14,6c3538,444,3544,448,3549,454xe" fillcolor="black" strokeweight="0">
                  <v:path arrowok="t" o:connecttype="custom" o:connectlocs="66474,238620;37298,262587;34666,239369;23687,210534;7069,221843;3083,226712;0,221918;14212,202370;38952,216601;62113,233303;91139,188065;72114,222518;38952,179227;82642,177954;56398,171813;51059,195105;85274,211583;81589,189338;139341,165896;113322,189563;110916,184919;81364,157507;77228,153238;82191,133540;86928,130694;136709,161926;166111,138783;146033,154736;140544,150467;155734,141330;153027,121332;132347,131968;127760,128448;137010,113693;123173,102833;113172,119310;108961,116913;109638,108375;133927,94295;141597,117138;162727,117363;166863,107701;178594,87854;221306,58419;202281,92872;169119,49581;212809,48308;186565,42167;181226,65460;215440,81937;211756,59693;268530,37074;240331,62913;236571,56622;228600,11983;210402,16702;205740,26513;201679,22244;209199,6291;237624,9587;263040,32805" o:connectangles="0,0,0,0,0,0,0,0,0,0,0,0,0,0,0,0,0,0,0,0,0,0,0,0,0,0,0,0,0,0,0,0,0,0,0,0,0,0,0,0,0,0,0,0,0,0,0,0,0,0,0,0,0,0,0,0,0,0,0,0,0"/>
                  <o:lock v:ext="edit" verticies="t"/>
                </v:shape>
                <v:shape id="Freeform 145" o:spid="_x0000_s1053" style="position:absolute;left:24447;top:15951;width:2623;height:2641;visibility:visible;mso-wrap-style:square;v-text-anchor:top" coordsize="1743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/f8QA&#10;AADcAAAADwAAAGRycy9kb3ducmV2LnhtbERPS2vCQBC+F/wPywi9NRtzaCW6igiWPtKDUTyP2TEJ&#10;ZmdDdk3S/vpuoeBtPr7nLNejaURPnastK5hFMQjiwuqaSwXHw+5pDsJ5ZI2NZVLwTQ7Wq8nDElNt&#10;B95Tn/tShBB2KSqovG9TKV1RkUEX2ZY4cBfbGfQBdqXUHQ4h3DQyieNnabDm0FBhS9uKimt+Mwqy&#10;n/pmso/+/Tqbf32++u3pfEoSpR6n42YBwtPo7+J/95sO818S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vf3/EAAAA3AAAAA8AAAAAAAAAAAAAAAAAmAIAAGRycy9k&#10;b3ducmV2LnhtbFBLBQYAAAAABAAEAPUAAACJAwAAAAA=&#10;" path="m434,1568v3,3,5,6,7,8c443,1579,444,1581,445,1583v,2,,4,,6c445,1591,444,1593,442,1594l278,1758v-2,2,-4,4,-6,5c270,1764,268,1764,265,1764v-2,,-5,-1,-8,-3c255,1760,251,1757,248,1754v-3,-3,-6,-6,-8,-9c238,1743,237,1740,236,1738v-1,-3,-2,-6,-2,-9c233,1727,233,1723,233,1719r-2,-120c231,1571,229,1548,226,1528v-3,-19,-7,-36,-11,-49c210,1465,205,1454,199,1445v-7,-9,-13,-17,-19,-24c173,1415,166,1410,158,1406v-9,-4,-17,-6,-26,-6c124,1400,115,1402,106,1405v-9,4,-17,10,-25,18c71,1433,64,1443,59,1453v-5,10,-9,20,-12,29c44,1490,42,1498,41,1505v-1,6,-3,10,-5,12c35,1518,34,1519,32,1519v-1,,-3,,-5,-1c25,1517,23,1516,20,1514v-2,-2,-5,-4,-8,-8c9,1504,8,1502,6,1500v-2,-2,-3,-3,-4,-5c2,1493,1,1492,1,1490,,1488,,1486,,1482v,-3,1,-8,3,-16c5,1459,8,1451,12,1441v4,-9,9,-19,16,-29c34,1402,42,1392,51,1383v14,-14,29,-24,43,-31c109,1345,124,1342,138,1342v14,,28,2,40,8c191,1356,203,1364,213,1375v10,9,19,19,26,31c247,1417,254,1430,259,1447v6,16,10,36,13,60c275,1530,277,1559,277,1594r3,96l409,1561v1,-2,2,-2,4,-3c415,1558,417,1558,419,1558v2,1,5,2,7,4c429,1563,431,1565,434,1568xm549,1189v23,22,42,45,57,67c622,1279,632,1301,637,1323v5,22,5,43,-1,64c630,1408,617,1428,597,1448v-19,18,-38,31,-57,37c521,1491,501,1492,480,1486v-21,-5,-42,-15,-64,-31c393,1440,370,1420,346,1395v-23,-22,-42,-45,-57,-67c274,1305,263,1283,258,1261v-5,-22,-5,-43,1,-64c265,1176,278,1156,298,1136v18,-18,38,-31,57,-37c374,1093,394,1092,415,1098v21,5,42,15,64,31c502,1144,525,1164,549,1189xm512,1232v-15,-15,-29,-28,-42,-38c457,1183,446,1174,434,1167v-11,-7,-21,-12,-31,-15c393,1149,384,1147,375,1148v-8,,-17,2,-25,6c343,1158,335,1164,328,1171v-13,13,-21,27,-23,41c303,1226,305,1241,311,1256v6,16,16,31,28,47c352,1319,367,1336,383,1352v22,22,42,40,60,53c461,1418,477,1427,492,1432v15,5,28,6,40,3c544,1431,556,1424,567,1413v9,-8,15,-17,19,-27c589,1377,591,1368,590,1358v,-10,-2,-20,-6,-30c579,1318,574,1307,567,1297v-7,-11,-15,-22,-24,-32c533,1254,523,1243,512,1232xm917,1088v3,3,5,6,7,8c925,1099,926,1101,927,1103v,2,,3,,5c926,1110,925,1111,924,1112l769,1267v-1,1,-2,2,-4,2c764,1269,762,1269,760,1269v-2,,-4,-1,-7,-3c751,1265,748,1262,745,1260v-2,-3,-4,-6,-6,-8c737,1249,736,1247,736,1245v-1,-2,-1,-4,-1,-5c736,1238,736,1236,738,1235r62,-62l574,948r-23,91c549,1044,548,1047,547,1049v-2,2,-4,3,-6,3c539,1052,537,1051,534,1049v-2,-1,-6,-4,-9,-8c522,1039,520,1036,519,1034v-2,-2,-3,-4,-4,-5c514,1027,514,1025,514,1024v,-2,,-4,,-7l539,905v,-1,,-2,1,-3c541,901,541,899,543,898v1,-2,2,-4,4,-6c549,890,551,888,554,885v3,-3,6,-6,9,-9c566,874,568,873,570,872v2,-1,4,-1,5,-1c576,872,577,872,578,873r261,261l893,1080v1,-1,2,-2,4,-2c899,1077,901,1078,903,1078v2,1,4,2,6,4c912,1083,914,1085,917,1088xm1082,784v14,14,24,28,30,44c1118,844,1121,860,1120,877v-1,16,-6,33,-15,50c1096,945,1084,961,1067,978v-10,10,-20,18,-30,25c1027,1010,1017,1016,1008,1020v-9,5,-17,8,-23,10c978,1032,973,1033,971,1034v-2,,-4,-1,-6,-1c963,1033,962,1032,960,1031v-2,-1,-5,-3,-7,-5c951,1024,948,1022,945,1018v-6,-5,-9,-10,-10,-13c934,1002,934,999,936,997v2,-1,6,-3,12,-4c955,991,963,988,972,985v9,-4,20,-9,31,-15c1014,963,1025,955,1036,944v10,-10,18,-21,23,-31c1064,903,1067,892,1068,882v,-10,-1,-19,-5,-29c1059,844,1053,836,1046,828v-9,-8,-18,-14,-28,-17c1008,807,997,806,985,808v-11,2,-23,6,-35,13c938,828,926,838,914,850r-29,29c883,880,882,881,880,882v-2,,-4,,-6,c872,882,870,881,867,879v-2,-1,-5,-3,-8,-7c856,870,854,867,852,865v-1,-3,-2,-5,-2,-7c849,856,849,854,850,853v,-2,1,-3,3,-5l879,822v10,-10,18,-20,23,-31c907,781,910,770,911,760v1,-11,-1,-21,-5,-31c903,719,897,710,888,702v-6,-6,-13,-11,-20,-15c860,684,852,682,844,682v-8,,-16,1,-25,5c811,691,802,697,794,705v-9,9,-16,18,-20,29c769,744,765,753,762,762v-2,9,-4,17,-5,23c755,792,754,796,753,797v-1,1,-3,2,-4,2c748,800,747,800,745,799v-2,,-4,-2,-6,-4c737,794,734,791,730,788v-2,-3,-4,-5,-5,-7c723,779,722,778,721,776v-1,-2,-2,-4,-2,-5c718,769,718,767,718,764v,-3,1,-8,3,-15c722,742,725,733,729,724v4,-9,9,-19,16,-29c751,685,760,675,769,665v14,-14,28,-24,42,-31c825,627,838,623,852,623v13,-1,26,2,38,7c903,636,914,644,925,655v10,9,17,19,23,29c953,695,957,706,958,716v2,11,1,22,-1,34c954,761,949,772,942,783r,c954,774,965,767,978,763v13,-5,25,-7,37,-7c1027,756,1039,758,1051,763v12,5,22,12,31,21xm1207,597v6,6,10,11,11,15c1219,615,1218,619,1215,621r-96,96c1117,720,1113,721,1110,720v-4,-1,-9,-5,-15,-11c1089,704,1086,699,1085,695v-1,-3,,-7,3,-9l1184,590v1,-1,2,-2,4,-3c1189,587,1191,587,1193,587v2,1,4,2,6,4c1202,592,1204,594,1207,597xm1415,323v23,23,42,46,57,68c1487,413,1497,435,1502,457v6,22,5,44,-1,64c1495,542,1482,563,1463,582v-19,19,-38,31,-57,37c1386,626,1366,626,1345,621v-20,-5,-42,-16,-64,-31c1259,574,1236,554,1211,530v-23,-23,-41,-45,-57,-68c1139,439,1129,417,1124,396v-6,-22,-5,-44,1,-64c1131,311,1144,291,1163,271v19,-19,38,-31,58,-37c1240,227,1260,227,1281,232v20,5,42,16,64,31c1367,279,1390,299,1415,323xm1377,366v-15,-15,-28,-27,-41,-38c1323,317,1311,309,1300,302v-11,-7,-22,-12,-31,-16c1259,283,1250,282,1241,282v-9,,-17,3,-25,7c1208,293,1201,298,1193,306v-13,13,-20,26,-22,40c1169,361,1171,375,1177,391v6,15,15,31,28,47c1218,454,1232,470,1249,487v22,22,42,40,60,53c1326,553,1343,562,1357,567v15,5,29,5,41,2c1410,566,1422,559,1433,548v8,-9,14,-18,18,-27c1455,512,1456,502,1456,492v-1,-9,-3,-19,-7,-30c1445,452,1439,442,1433,431v-7,-10,-15,-21,-25,-32c1399,388,1388,377,1377,366xm1705,162v13,14,23,28,29,44c1740,222,1743,238,1742,254v-1,17,-6,34,-15,51c1718,322,1706,339,1689,355v-10,10,-20,19,-30,26c1649,388,1639,394,1630,398v-9,5,-16,8,-23,10c1600,410,1595,411,1593,411v-2,,-4,,-6,c1586,410,1584,409,1582,408v-2,-1,-4,-2,-7,-4c1573,402,1570,399,1567,396v-6,-5,-9,-10,-10,-13c1556,380,1556,377,1558,375v2,-1,6,-3,12,-5c1577,369,1585,366,1594,362v10,-3,20,-8,31,-15c1636,341,1647,333,1658,322v10,-10,18,-21,23,-31c1686,280,1689,270,1690,260v1,-10,-1,-20,-5,-29c1681,222,1676,214,1668,206v-9,-8,-18,-14,-28,-18c1630,185,1619,184,1608,186v-12,2,-23,6,-36,13c1560,206,1548,215,1536,227r-29,30c1506,258,1504,259,1502,259v-1,1,-3,1,-5,1c1495,260,1492,259,1490,257v-3,-1,-6,-4,-9,-7c1478,247,1476,245,1474,242v-1,-2,-2,-4,-2,-6c1472,234,1472,232,1472,230v1,-1,2,-3,3,-4l1501,200v10,-10,18,-20,23,-31c1530,158,1533,148,1533,137v1,-10,,-20,-4,-30c1525,97,1519,88,1510,80v-6,-6,-13,-11,-20,-15c1482,62,1474,60,1466,59v-8,,-16,2,-25,6c1433,69,1424,75,1416,83v-8,9,-15,18,-20,28c1391,121,1387,131,1385,140v-3,9,-5,16,-6,23c1378,169,1376,173,1375,175v-1,1,-2,2,-4,2c1370,178,1369,177,1367,177v-2,-1,-4,-2,-6,-4c1359,171,1356,169,1353,165v-3,-2,-5,-4,-6,-6c1345,157,1344,155,1343,154v-1,-2,-1,-4,-2,-6c1341,147,1340,144,1340,142v,-3,1,-8,3,-16c1345,119,1347,111,1351,102v4,-9,9,-19,16,-29c1374,62,1382,52,1392,43v13,-14,27,-25,41,-31c1447,5,1461,1,1474,v13,,26,2,39,8c1525,13,1537,22,1548,32v9,10,16,20,22,30c1575,73,1579,83,1580,94v2,11,1,22,-1,33c1576,139,1571,150,1564,160r,1c1576,152,1588,145,1600,140v13,-4,25,-6,37,-6c1650,134,1662,136,1673,141v12,5,22,12,32,21xe" fillcolor="black" strokeweight="0">
                  <v:path arrowok="t" o:connecttype="custom" o:connectlocs="41828,263261;35509,260266;29942,216390;8877,217588;3009,226722;451,219534;26782,202163;42129,253078;82604,178053;72222,222529;44838,170117;70717,178802;45891,181498;80046,214892;81701,189434;139027,166523;111191,187488;82904,155591;77488,154093;82303,133578;126237,169817;162800,117404;151666,152746;142186,152446;155878,141365;148205,120998;130450,131631;132256,123095;126990,102130;113298,119351;108483,116206;115705,99584;144142,107221;158135,114260;167013,107820;179501,87904;225843,78020;173633,69185;202371,39384;186723,42230;187927,72929;219072,73677;260901,30849;241792,61098;234269,57354;252926,43577;236526,29800;222834,37438;229304,25308;216816,9734;206283,26506;201769,22163;215612,1797;237579,19018;256537,24260" o:connectangles="0,0,0,0,0,0,0,0,0,0,0,0,0,0,0,0,0,0,0,0,0,0,0,0,0,0,0,0,0,0,0,0,0,0,0,0,0,0,0,0,0,0,0,0,0,0,0,0,0,0,0,0,0,0,0"/>
                  <o:lock v:ext="edit" verticies="t"/>
                </v:shape>
                <v:shape id="Freeform 146" o:spid="_x0000_s1054" style="position:absolute;left:27222;top:15919;width:2642;height:2673;visibility:visible;mso-wrap-style:square;v-text-anchor:top" coordsize="1759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3CMQA&#10;AADcAAAADwAAAGRycy9kb3ducmV2LnhtbERPTWvCQBC9F/wPywi9SN2oQUt0FdGWCnrR9uBxyI5J&#10;MDsbs9sY++tdQehtHu9zZovWlKKh2hWWFQz6EQji1OqCMwU/359v7yCcR9ZYWiYFN3KwmHdeZpho&#10;e+U9NQefiRDCLkEFufdVIqVLczLo+rYiDtzJ1gZ9gHUmdY3XEG5KOYyisTRYcGjIsaJVTun58GsU&#10;lNs/t7vcZK8ZfcVtnK6PW/0RK/XabZdTEJ5a/y9+ujc6zJ+M4P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NwjEAAAA3AAAAA8AAAAAAAAAAAAAAAAAmAIAAGRycy9k&#10;b3ducmV2LnhtbFBLBQYAAAAABAAEAPUAAACJAwAAAAA=&#10;" path="m434,1586v3,3,5,6,7,8c443,1597,444,1599,445,1601v1,2,1,4,,6c445,1609,444,1611,443,1612l279,1776v-2,2,-5,4,-7,5c270,1782,268,1782,266,1782v-3,,-5,-1,-8,-3c255,1778,252,1775,249,1772v-4,-3,-6,-6,-8,-9c239,1761,237,1758,236,1756v-1,-3,-1,-6,-2,-9c233,1745,233,1741,233,1737r-2,-120c231,1589,229,1566,226,1546v-2,-19,-6,-36,-11,-49c210,1483,205,1472,199,1463v-6,-9,-12,-17,-19,-24c173,1433,166,1428,158,1424v-8,-4,-16,-6,-25,-6c124,1418,116,1420,107,1423v-9,4,-18,10,-26,18c71,1451,64,1461,59,1471v-5,10,-9,20,-12,29c45,1508,43,1516,41,1523v-1,6,-2,10,-4,12c36,1536,34,1537,33,1537v-2,,-3,,-5,-1c26,1535,23,1534,21,1532v-3,-2,-6,-4,-9,-8c10,1522,8,1520,6,1518v-1,-2,-2,-3,-3,-5c2,1511,1,1510,1,1508v-1,-2,-1,-4,,-8c1,1497,2,1492,4,1484v1,-7,4,-15,8,-25c17,1450,22,1440,28,1430v6,-10,14,-20,23,-29c65,1387,80,1377,95,1370v15,-7,29,-10,43,-10c152,1360,166,1362,179,1368v13,6,24,14,35,25c223,1402,232,1412,240,1424v7,11,14,24,20,41c265,1481,269,1501,272,1525v4,23,5,52,6,87l280,1708,409,1579v1,-2,3,-2,5,-3c415,1576,417,1576,420,1576v2,1,4,2,7,4c429,1581,432,1583,434,1586xm550,1207v23,22,42,45,57,67c622,1297,632,1319,637,1341v6,22,5,43,-1,64c630,1426,617,1446,598,1466v-19,18,-38,31,-58,37c521,1509,501,1510,480,1504v-20,-5,-42,-15,-64,-31c394,1458,370,1438,346,1413v-23,-22,-42,-45,-57,-67c274,1323,264,1301,259,1279v-6,-22,-5,-43,1,-64c266,1194,279,1174,298,1154v19,-18,38,-31,57,-37c375,1111,395,1110,416,1116v20,5,42,15,64,31c502,1162,525,1182,550,1207xm512,1250v-15,-15,-28,-28,-41,-38c458,1201,446,1192,435,1185v-11,-7,-22,-12,-31,-15c394,1167,385,1165,376,1166v-9,,-17,2,-25,6c343,1176,335,1182,328,1189v-13,13,-20,27,-22,41c304,1244,306,1259,312,1274v6,16,15,31,28,47c353,1337,367,1354,384,1370v22,22,42,40,60,53c461,1436,478,1445,492,1450v15,5,29,6,41,3c545,1449,556,1442,567,1431v9,-8,15,-17,19,-27c590,1395,591,1386,591,1376v-1,-10,-3,-20,-7,-30c580,1336,574,1325,567,1315v-6,-11,-15,-22,-24,-32c533,1272,523,1261,512,1250xm917,1106v3,3,5,6,7,8c926,1117,927,1119,927,1121v,2,,3,,5c927,1128,926,1129,925,1130l770,1285v-1,1,-3,2,-4,2c764,1287,763,1287,761,1287v-2,,-5,-1,-7,-3c751,1283,749,1280,746,1278v-3,-3,-5,-6,-7,-8c738,1267,737,1265,736,1263v,-2,-1,-4,,-5c736,1256,737,1254,738,1253r62,-62l574,966r-23,91c550,1062,548,1065,547,1067v-1,2,-3,3,-5,3c540,1070,537,1069,535,1067v-3,-1,-6,-4,-10,-8c523,1057,521,1054,519,1052v-2,-2,-3,-4,-4,-5c515,1045,514,1043,514,1042v,-2,,-4,1,-7l539,923v,-1,1,-2,1,-3c541,919,542,917,543,916v1,-2,2,-4,4,-6c549,908,551,906,554,903v4,-3,7,-6,10,-9c566,892,569,891,571,890v1,-1,3,-1,4,-1c577,890,578,890,579,891r260,261l893,1098v1,-1,3,-2,5,-2c899,1095,901,1096,903,1096v2,1,4,2,7,4c912,1101,915,1103,917,1106xm1083,802v13,14,23,28,29,44c1119,862,1121,878,1120,895v-1,16,-6,33,-15,50c1097,963,1084,979,1068,996v-10,10,-20,18,-31,25c1027,1028,1017,1034,1009,1038v-9,5,-17,8,-24,10c978,1050,974,1051,971,1052v-2,,-4,-1,-5,-1c964,1051,962,1050,960,1049v-2,-1,-4,-3,-7,-5c951,1042,948,1040,945,1036v-6,-5,-9,-10,-10,-13c934,1020,935,1017,937,1015v1,-1,5,-3,12,-4c955,1009,963,1006,973,1003v9,-4,19,-9,30,-15c1014,981,1025,973,1036,962v10,-10,18,-21,23,-31c1065,921,1068,910,1068,900v1,-10,-1,-19,-5,-29c1059,862,1054,854,1046,846v-8,-8,-18,-14,-28,-17c1008,825,997,824,986,826v-12,2,-23,6,-35,13c938,846,926,856,914,868r-29,29c884,898,882,899,880,900v-1,,-3,,-5,c873,900,870,899,868,897v-3,-1,-6,-3,-9,-7c856,888,854,885,853,883v-2,-3,-3,-5,-3,-7c850,874,850,872,850,871v1,-2,2,-3,3,-5l879,840v10,-10,18,-20,23,-31c908,799,911,788,912,778v,-11,-1,-21,-5,-31c903,737,897,728,889,720v-7,-6,-13,-11,-21,-15c860,702,853,700,845,700v-9,,-17,1,-25,5c811,709,803,715,795,723v-9,9,-16,18,-21,29c769,762,766,771,763,780v-3,9,-5,17,-6,23c756,810,755,814,753,815v-1,1,-2,2,-3,2c748,818,747,818,745,817v-1,,-3,-2,-6,-4c737,812,734,809,731,806v-2,-3,-4,-5,-6,-7c723,797,722,796,721,794v-1,-2,-1,-4,-2,-5c719,787,719,785,719,782v,-3,,-8,2,-15c723,760,726,751,729,742v4,-9,9,-19,16,-29c752,703,760,693,770,683v14,-14,27,-24,41,-31c825,645,839,641,852,641v14,-1,26,2,39,7c903,654,915,662,926,673v9,9,16,19,22,29c954,713,957,724,959,734v1,11,,22,-2,34c954,779,950,790,942,801r1,c954,792,966,785,978,781v13,-5,25,-7,38,-7c1028,774,1040,776,1051,781v12,5,22,12,32,21xm1208,615v6,6,9,11,10,15c1219,633,1218,637,1216,639r-96,96c1117,738,1114,739,1110,738v-4,-1,-9,-5,-14,-11c1090,722,1086,717,1086,713v-1,-3,,-7,2,-9l1184,608v1,-1,3,-2,4,-3c1190,605,1191,605,1193,605v2,1,4,2,7,4c1202,610,1205,612,1208,615xm1415,341v23,23,42,46,57,68c1488,431,1498,453,1503,475v5,22,5,44,-1,64c1496,560,1483,581,1463,600v-19,19,-38,31,-57,37c1387,644,1366,644,1346,639v-21,-5,-42,-16,-65,-31c1259,592,1236,572,1212,548v-23,-23,-42,-45,-57,-68c1140,457,1129,435,1124,414v-5,-22,-5,-44,1,-64c1131,329,1144,309,1164,289v18,-19,38,-31,57,-37c1240,245,1260,245,1281,250v21,5,42,16,64,31c1368,297,1391,317,1415,341xm1378,384v-15,-15,-29,-27,-42,-38c1323,335,1311,327,1300,320v-11,-7,-21,-12,-31,-16c1259,301,1250,300,1241,300v-9,,-17,3,-25,7c1209,311,1201,316,1194,324v-13,13,-21,26,-23,40c1169,379,1171,393,1177,409v6,15,16,31,28,47c1218,472,1233,488,1249,505v22,22,42,40,60,53c1327,571,1343,580,1358,585v15,5,28,5,40,2c1410,584,1422,577,1433,566v9,-9,15,-18,18,-27c1455,530,1457,520,1456,510v,-9,-2,-19,-7,-30c1445,470,1440,460,1433,449v-7,-10,-15,-21,-25,-32c1399,406,1389,395,1378,384xm1720,166v5,5,9,9,10,14c1731,184,1731,188,1728,191r-34,33l1757,286v1,2,2,3,2,4c1759,292,1759,294,1758,296v-1,2,-3,5,-5,7c1751,306,1748,310,1744,314v-4,3,-7,6,-10,9c1731,325,1729,326,1727,327v-3,1,-4,1,-6,1c1720,328,1719,327,1717,326r-62,-63l1534,385v-2,2,-4,3,-6,4c1527,389,1525,390,1523,389v-3,,-5,-1,-8,-3c1513,384,1509,381,1506,378v-3,-3,-6,-6,-8,-8c1496,367,1494,365,1493,363v-2,-3,-3,-5,-4,-8c1488,353,1487,350,1486,347l1412,61v-1,-2,-1,-4,,-7c1412,52,1414,49,1415,46v2,-3,5,-6,8,-10c1426,33,1430,29,1435,24v5,-5,9,-9,14,-13c1453,8,1456,5,1459,3v3,-1,6,-2,8,-3c1469,,1471,1,1472,2r190,189l1695,158v3,-3,6,-3,11,-2c1710,157,1715,160,1720,166xm1460,68r-1,1l1527,327r95,-96l1460,68xe" fillcolor="black" strokeweight="0">
                  <v:path arrowok="t" o:connecttype="custom" o:connectlocs="66528,241832;37394,265835;34691,242582;23728,213628;7058,225029;3154,229830;150,225029;14267,205527;39046,219779;62173,236431;91157,191125;72085,225630;39046,182274;82597,181074;56466,174923;51060,198176;85150,214678;81546,192475;139213,168922;113233,192625;110830,187975;81396,160521;77191,156320;82146,136518;86952,133668;136660,165022;165945,141769;145821,157821;140415,153470;155583,144319;152879,124366;132155,135018;127650,131417;136961,116715;123145,105764;113083,122266;108878,119866;109478,111315;133807,97213;141466,120166;162641,120316;166696,110714;178409,90762;221059,61358;202137,95863;168948,52507;212499,51157;186369,45006;180962,68409;215203,84911;211448,62558;254399,33604;261907,47106;248542,39455;226165,56707;212049,9151;217605,1650;254549,23703;229319,49056" o:connectangles="0,0,0,0,0,0,0,0,0,0,0,0,0,0,0,0,0,0,0,0,0,0,0,0,0,0,0,0,0,0,0,0,0,0,0,0,0,0,0,0,0,0,0,0,0,0,0,0,0,0,0,0,0,0,0,0,0,0,0"/>
                  <o:lock v:ext="edit" verticies="t"/>
                </v:shape>
                <v:shape id="Freeform 147" o:spid="_x0000_s1055" style="position:absolute;left:29991;top:15906;width:2616;height:2686;visibility:visible;mso-wrap-style:square;v-text-anchor:top" coordsize="1739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CHMAA&#10;AADcAAAADwAAAGRycy9kb3ducmV2LnhtbERPTYvCMBC9L/gfwgh709RlWbUaRVx39WhVPA/J2Bab&#10;SWli7f57Iwh7m8f7nPmys5VoqfGlYwWjYQKCWDtTcq7gdPwZTED4gGywckwK/sjDctF7m2Nq3J0z&#10;ag8hFzGEfYoKihDqVEqvC7Loh64mjtzFNRZDhE0uTYP3GG4r+ZEkX9JiybGhwJrWBenr4WYVfOPJ&#10;aj8ut5mbZpt9ri39tmel3vvdagYiUBf+xS/3zsT54094PhMv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uCHMAAAADcAAAADwAAAAAAAAAAAAAAAACYAgAAZHJzL2Rvd25y&#10;ZXYueG1sUEsFBgAAAAAEAAQA9QAAAIUDAAAAAA==&#10;" path="m434,1595v3,3,5,6,7,8c442,1606,444,1608,444,1610v1,2,1,4,1,6c444,1618,443,1620,442,1621l278,1785v-2,2,-4,4,-6,5c270,1791,267,1791,265,1791v-2,,-5,-1,-8,-3c254,1787,251,1784,248,1781v-3,-3,-6,-6,-8,-9c238,1770,237,1767,236,1765v-1,-3,-2,-6,-3,-9c233,1754,232,1750,232,1746r-1,-120c230,1598,229,1575,226,1555v-3,-19,-7,-36,-12,-49c210,1492,204,1481,198,1472v-6,-9,-12,-17,-19,-24c173,1442,165,1437,157,1433v-8,-4,-16,-6,-25,-6c124,1427,115,1429,106,1432v-9,4,-17,10,-26,18c71,1460,63,1470,58,1480v-5,10,-9,20,-11,29c44,1517,42,1525,41,1532v-1,6,-3,10,-5,12c35,1545,34,1546,32,1546v-1,,-3,,-5,-1c25,1544,23,1543,20,1541v-2,-2,-5,-4,-8,-8c9,1531,7,1529,6,1527v-2,-2,-3,-3,-4,-5c1,1520,1,1519,,1517v,-2,,-4,,-8c,1506,1,1501,3,1493v2,-7,5,-15,9,-25c16,1459,21,1449,28,1439v6,-10,14,-20,23,-29c65,1396,80,1386,94,1379v15,-7,30,-10,44,-10c152,1369,165,1371,178,1377v13,6,25,14,35,25c223,1411,231,1421,239,1433v8,11,14,24,20,41c264,1490,269,1510,272,1534v3,23,5,52,5,87l279,1717,408,1588v2,-2,3,-2,5,-3c415,1585,417,1585,419,1585v2,1,5,2,7,4c429,1590,431,1592,434,1595xm549,1216v23,22,42,45,57,67c621,1306,632,1328,637,1350v5,22,5,43,-1,64c630,1435,617,1455,597,1475v-19,18,-38,31,-57,37c520,1518,500,1519,480,1513v-21,-5,-42,-15,-65,-31c393,1467,370,1447,345,1422v-22,-22,-41,-45,-56,-67c273,1332,263,1310,258,1288v-5,-22,-5,-43,1,-64c265,1203,278,1183,298,1163v18,-18,37,-31,57,-37c374,1120,394,1119,415,1125v21,5,42,15,64,31c501,1171,525,1191,549,1216xm512,1259v-15,-15,-29,-28,-42,-38c457,1210,445,1201,434,1194v-11,-7,-21,-12,-31,-15c393,1176,384,1174,375,1175v-9,,-17,2,-25,6c342,1185,335,1191,328,1198v-13,13,-21,27,-23,41c303,1253,305,1268,311,1283v6,16,16,31,28,47c352,1346,367,1363,383,1379v22,22,42,40,60,53c461,1445,477,1454,492,1459v15,5,28,6,40,3c544,1458,556,1451,567,1440v8,-8,15,-17,18,-27c589,1404,591,1395,590,1385v,-10,-2,-20,-7,-30c579,1345,574,1334,567,1324v-7,-11,-15,-22,-25,-32c533,1281,523,1270,512,1259xm917,1115v3,3,5,6,6,8c925,1126,926,1128,926,1130v1,2,1,3,,5c926,1137,925,1138,924,1139l769,1294v-1,1,-2,2,-4,2c764,1296,762,1296,760,1296v-2,,-4,-1,-7,-3c751,1292,748,1289,745,1287v-2,-3,-5,-6,-6,-8c737,1276,736,1274,736,1272v-1,-2,-1,-4,-1,-5c735,1265,736,1263,737,1262r62,-62l574,975r-23,91c549,1071,548,1074,546,1076v-1,2,-3,3,-5,3c539,1079,537,1078,534,1076v-3,-1,-6,-4,-9,-8c522,1066,520,1063,518,1061v-1,-2,-2,-4,-3,-5c514,1054,514,1052,514,1051v,-2,,-4,,-7l539,932v,-1,,-2,1,-3c540,928,541,926,542,925v1,-2,3,-4,5,-6c548,917,551,915,553,912v4,-3,7,-6,10,-9c566,901,568,900,570,899v2,-1,4,-1,5,-1c576,899,577,899,578,900r261,261l892,1107v2,-1,3,-2,5,-2c899,1104,901,1105,903,1105v2,1,4,2,6,4c911,1110,914,1112,917,1115xm1082,811v14,14,24,28,30,44c1118,871,1121,887,1119,904v-1,16,-6,33,-14,50c1096,972,1083,988,1067,1005v-10,10,-20,18,-30,25c1026,1037,1017,1043,1008,1047v-9,5,-17,8,-24,10c978,1059,973,1060,971,1061v-2,,-4,-1,-6,-1c963,1060,961,1059,959,1058v-2,-1,-4,-3,-6,-5c950,1051,948,1049,944,1045v-5,-5,-8,-10,-9,-13c933,1029,934,1026,936,1024v1,-1,5,-3,12,-4c955,1018,963,1015,972,1012v9,-4,20,-9,31,-15c1014,990,1025,982,1035,971v11,-10,19,-21,24,-31c1064,930,1067,919,1068,909v,-10,-2,-19,-5,-29c1059,871,1053,863,1045,855v-8,-8,-17,-14,-27,-17c1008,834,997,833,985,835v-11,2,-23,6,-35,13c938,855,926,865,913,877r-29,29c883,907,882,908,880,909v-2,,-4,,-6,c872,909,870,908,867,906v-2,-1,-5,-3,-8,-7c856,897,854,894,852,892v-1,-3,-2,-5,-3,-7c849,883,849,881,850,880v,-2,1,-3,3,-5l879,849v10,-10,17,-20,23,-31c907,808,910,797,911,787v1,-11,-1,-21,-5,-31c902,746,896,737,888,729v-6,-6,-13,-11,-21,-15c860,711,852,709,844,709v-8,,-17,1,-25,5c810,718,802,724,794,732v-9,9,-16,18,-20,29c769,771,765,780,762,789v-2,9,-4,17,-6,23c755,819,754,823,752,824v-1,1,-2,2,-3,2c748,827,746,827,745,826v-2,,-4,-2,-6,-4c736,821,734,818,730,815v-2,-3,-4,-5,-6,-7c723,806,722,805,721,803v-1,-2,-2,-4,-2,-5c718,796,718,794,718,791v,-3,1,-8,3,-15c722,769,725,760,729,751v4,-9,9,-19,16,-29c751,712,759,702,769,692v14,-14,28,-24,42,-31c825,654,838,650,852,650v13,-1,26,2,38,7c903,663,914,671,925,682v9,9,17,19,22,29c953,722,957,733,958,743v1,11,1,22,-2,34c954,788,949,799,942,810r,c953,801,965,794,978,790v12,-5,25,-7,37,-7c1027,783,1039,785,1051,790v11,5,22,12,31,21xm1207,624v6,6,10,11,10,15c1218,642,1218,646,1215,648r-96,96c1116,747,1113,748,1109,747v-3,-1,-8,-5,-14,-11c1089,731,1086,726,1085,722v-1,-3,,-7,3,-9l1184,617v1,-1,2,-2,4,-3c1189,614,1191,614,1193,614v2,1,4,2,6,4c1202,619,1204,621,1207,624xm1415,350v23,23,42,46,57,68c1487,440,1497,462,1502,484v6,22,5,44,-1,64c1495,569,1482,590,1462,609v-18,19,-37,31,-57,37c1386,653,1366,653,1345,648v-21,-5,-42,-16,-64,-31c1259,601,1235,581,1211,557v-23,-23,-42,-45,-57,-68c1139,466,1129,444,1123,423v-5,-22,-4,-44,2,-64c1131,338,1143,318,1163,298v19,-19,38,-31,57,-37c1240,254,1260,254,1281,259v20,5,42,16,64,31c1367,306,1390,326,1415,350xm1377,393v-15,-15,-29,-27,-41,-38c1323,344,1311,336,1300,329v-11,-7,-22,-12,-32,-16c1259,310,1249,309,1241,309v-9,,-17,3,-25,7c1208,320,1200,325,1193,333v-13,13,-20,26,-22,40c1169,388,1171,402,1177,418v6,15,15,31,28,47c1217,481,1232,497,1249,514v22,22,42,40,59,53c1326,580,1343,589,1357,594v15,5,29,5,41,2c1410,593,1421,586,1432,575v9,-9,15,-18,19,-27c1455,539,1456,529,1456,519v-1,-9,-3,-19,-7,-30c1445,479,1439,469,1432,458v-6,-10,-15,-21,-24,-32c1398,415,1388,404,1377,393xm1695,178v16,15,27,32,34,50c1736,246,1739,264,1738,282v-2,18,-7,36,-16,54c1713,354,1700,371,1684,388v-9,9,-19,17,-28,24c1646,419,1637,425,1629,429v-8,5,-16,8,-22,11c1601,442,1597,443,1595,443v-2,,-4,,-5,c1588,442,1587,441,1585,440v-2,,-3,-2,-6,-4c1577,435,1575,432,1572,429v-2,-2,-5,-5,-7,-7c1564,420,1562,418,1562,416v-1,-2,-1,-4,-1,-5c1561,409,1562,408,1563,407v1,-2,5,-3,10,-4c1578,401,1584,399,1592,396v8,-3,17,-8,27,-14c1629,376,1639,368,1650,357v10,-11,18,-21,25,-32c1681,314,1684,302,1685,291v1,-11,,-23,-5,-34c1676,246,1668,234,1657,223v-10,-10,-20,-16,-30,-21c1617,198,1606,197,1595,198v-11,1,-22,6,-34,13c1549,218,1537,228,1523,241v-9,9,-16,18,-22,25c1495,274,1489,281,1483,287v-4,4,-8,6,-12,6c1467,293,1463,290,1457,284l1336,163v-5,-5,-7,-10,-7,-14c1328,144,1331,139,1335,135l1466,3v2,-1,3,-2,5,-2c1473,,1475,,1477,1v2,1,4,2,7,4c1486,6,1489,9,1492,12v6,5,9,10,11,15c1504,31,1504,35,1501,37l1395,143r83,84c1483,221,1488,215,1493,209v5,-5,11,-11,18,-18c1528,174,1544,162,1560,154v16,-8,32,-13,48,-14c1623,140,1639,142,1653,149v15,6,29,16,42,29xe" fillcolor="black" strokeweight="0">
                  <v:path arrowok="t" o:connecttype="custom" o:connectlocs="66496,243109;37310,267105;34752,243859;23620,214914;7071,226312;3009,231111;0,226312;14142,206815;38965,221063;62133,237710;91168,192418;72213,226912;38965,183569;82593,182369;56416,176220;51000,199467;85301,215964;81540,193768;139310,170221;113283,193918;110876,189268;81390,161823;77328,157624;82292,137827;86956,134977;136752,166322;166239,143076;146080,159123;140664,154774;155708,145626;153151,125679;132390,136327;127726,132728;137053,118030;123213,107082;113133,123579;108921,121180;109673,112631;133894,98533;141717,121480;162779,121630;166841,112031;178726,92085;221452,62689;202346,97184;169248,53841;212877,52491;186699,46342;181284,69738;215434,86236;211823,63889;259062,50392;239956,66439;235443,63289;239505,59390;252744,38544;229124,36144;200992,24446;222204,150;209868,21446;241912,20996" o:connectangles="0,0,0,0,0,0,0,0,0,0,0,0,0,0,0,0,0,0,0,0,0,0,0,0,0,0,0,0,0,0,0,0,0,0,0,0,0,0,0,0,0,0,0,0,0,0,0,0,0,0,0,0,0,0,0,0,0,0,0,0,0"/>
                  <o:lock v:ext="edit" verticies="t"/>
                </v:shape>
                <v:shape id="Freeform 148" o:spid="_x0000_s1056" style="position:absolute;left:32766;top:15900;width:2635;height:2692;visibility:visible;mso-wrap-style:square;v-text-anchor:top" coordsize="175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EycEA&#10;AADcAAAADwAAAGRycy9kb3ducmV2LnhtbERPS2sCMRC+F/ofwhS81URBratRitDicbv20N6GzeyD&#10;JpMlibr+e1Mo9DYf33O2+9FZcaEQe88aZlMFgrj2pudWw+fp7fkFREzIBq1n0nCjCPvd48MWC+Ov&#10;/EGXKrUih3AsUEOX0lBIGeuOHMapH4gz1/jgMGUYWmkCXnO4s3Ku1FI67Dk3dDjQoaP6pzo7DYdG&#10;ztZD8/61UjacUqXK0n6XWk+extcNiERj+hf/uY8mz18t4PeZf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0RMnBAAAA3AAAAA8AAAAAAAAAAAAAAAAAmAIAAGRycy9kb3du&#10;cmV2LnhtbFBLBQYAAAAABAAEAPUAAACGAwAAAAA=&#10;" path="m434,1602v3,3,5,6,7,8c443,1613,444,1615,445,1617v1,2,1,4,,6c445,1625,444,1627,443,1628l279,1792v-3,2,-5,4,-7,5c270,1798,268,1798,265,1798v-2,,-5,-1,-7,-3c255,1794,252,1791,248,1788v-3,-3,-5,-6,-7,-9c239,1777,237,1774,236,1772v-1,-3,-2,-6,-2,-9c233,1761,233,1757,233,1753r-2,-120c231,1605,229,1582,226,1562v-3,-19,-6,-36,-11,-49c210,1499,205,1488,199,1479v-6,-9,-13,-17,-19,-24c173,1449,166,1444,158,1440v-8,-4,-17,-6,-25,-6c124,1434,115,1436,106,1439v-8,4,-17,10,-25,18c71,1467,64,1477,59,1487v-5,10,-9,20,-12,29c44,1524,43,1532,41,1539v-1,6,-3,10,-5,12c35,1552,34,1553,33,1553v-2,,-4,,-5,-1c26,1551,23,1550,21,1548v-3,-2,-6,-4,-9,-8c10,1538,8,1536,6,1534v-1,-2,-2,-3,-3,-5c2,1527,1,1526,1,1524,,1522,,1520,,1516v1,-3,2,-8,3,-16c5,1493,8,1485,12,1475v4,-9,10,-19,16,-29c34,1436,42,1426,51,1417v14,-14,29,-24,44,-31c110,1379,124,1376,138,1376v14,,28,2,41,8c191,1390,203,1398,214,1409v9,9,18,19,26,31c247,1451,254,1464,259,1481v6,16,10,36,13,60c275,1564,277,1593,278,1628r2,96l409,1595v1,-2,3,-2,4,-3c415,1592,417,1592,419,1592v3,1,5,2,7,4c429,1597,432,1599,434,1602xm550,1223v22,22,41,45,57,67c622,1313,632,1335,637,1357v5,22,5,43,-1,64c630,1442,617,1462,597,1482v-18,18,-37,31,-57,37c521,1525,501,1526,480,1520v-21,-5,-42,-15,-64,-31c394,1474,370,1454,346,1429v-23,-22,-42,-45,-57,-67c274,1339,264,1317,258,1295v-5,-22,-4,-43,2,-64c266,1210,278,1190,298,1170v19,-18,38,-31,57,-37c375,1127,395,1126,415,1132v21,5,43,15,65,31c502,1178,525,1198,550,1223xm512,1266v-15,-15,-29,-28,-41,-38c458,1217,446,1208,435,1201v-11,-7,-22,-12,-32,-15c394,1183,384,1181,376,1182v-9,,-18,2,-25,6c343,1192,335,1198,328,1205v-13,13,-21,27,-22,41c304,1260,306,1275,312,1290v6,16,15,31,28,47c352,1353,367,1370,383,1386v23,22,43,40,60,53c461,1452,477,1461,492,1466v15,5,28,6,41,3c545,1465,556,1458,567,1447v9,-8,15,-17,19,-27c590,1411,591,1402,591,1392v-1,-10,-3,-20,-7,-30c580,1352,574,1341,567,1331v-7,-11,-15,-22,-24,-32c533,1288,523,1277,512,1266xm917,1122v3,3,5,6,7,8c925,1133,926,1135,927,1137v,2,,3,,5c926,1144,926,1145,925,1146l770,1301v-2,1,-3,2,-4,2c764,1303,763,1303,760,1303v-2,,-4,-1,-6,-3c751,1299,749,1296,746,1294v-3,-3,-5,-6,-7,-8c738,1283,737,1281,736,1279v-1,-2,-1,-4,,-5c736,1272,737,1270,738,1269r62,-62l574,982r-23,91c550,1078,548,1081,547,1083v-2,2,-3,3,-5,3c539,1086,537,1085,534,1083v-2,-1,-5,-4,-9,-8c523,1073,520,1070,519,1068v-2,-2,-3,-4,-4,-5c515,1061,514,1059,514,1058v,-2,,-4,1,-7l539,939v,-1,1,-2,1,-3c541,935,542,933,543,932v1,-2,2,-4,4,-6c549,924,551,922,554,919v3,-3,7,-6,9,-9c566,908,569,907,570,906v2,-1,4,-1,5,-1c577,906,578,906,579,907r260,261l893,1114v1,-1,3,-2,4,-2c899,1111,901,1112,903,1112v2,1,4,2,6,4c912,1117,914,1119,917,1122xm1083,818v13,14,23,28,29,44c1118,878,1121,894,1120,911v-1,16,-6,33,-15,50c1096,979,1084,995,1067,1012v-10,10,-20,18,-30,25c1027,1044,1017,1050,1008,1054v-9,5,-16,8,-23,10c978,1066,973,1067,971,1068v-2,,-4,-1,-6,-1c964,1067,962,1066,960,1065v-2,-1,-4,-3,-7,-5c951,1058,948,1056,945,1052v-6,-5,-9,-10,-10,-13c934,1036,934,1033,936,1031v2,-1,6,-3,12,-4c955,1025,963,1022,972,1019v10,-4,20,-9,31,-15c1014,997,1025,989,1036,978v10,-10,18,-21,23,-31c1064,937,1067,926,1068,916v1,-10,-1,-19,-5,-29c1059,878,1054,870,1046,862v-9,-8,-18,-14,-28,-17c1008,841,997,840,986,842v-12,2,-23,6,-36,13c938,862,926,872,914,884r-29,29c884,914,882,915,880,916v-1,,-3,,-5,c872,916,870,915,868,913v-3,-1,-6,-3,-9,-7c856,904,854,901,852,899v-1,-3,-2,-5,-2,-7c850,890,850,888,850,887v1,-2,2,-3,3,-5l879,856v10,-10,18,-20,23,-31c908,815,911,804,911,794v1,-11,,-21,-4,-31c903,753,897,744,888,736v-6,-6,-13,-11,-20,-15c860,718,852,716,844,716v-8,,-16,1,-25,5c811,725,802,731,794,739v-8,9,-15,18,-20,29c769,778,765,787,763,796v-3,9,-5,17,-6,23c756,826,754,830,753,831v-1,1,-2,2,-4,2c748,834,747,834,745,833v-2,,-4,-2,-6,-4c737,828,734,825,731,822v-3,-3,-5,-5,-6,-7c723,813,722,812,721,810v-1,-2,-1,-4,-2,-5c719,803,718,801,718,798v,-3,1,-8,3,-15c723,776,725,767,729,758v4,-9,9,-19,16,-29c752,719,760,709,770,699v13,-14,27,-24,41,-31c825,661,839,657,852,657v13,-1,26,2,39,7c903,670,915,678,926,689v9,9,16,19,22,29c953,729,957,740,958,750v2,11,1,22,-1,34c954,795,949,806,942,817r,c954,808,966,801,978,797v13,-5,25,-7,37,-7c1028,790,1040,792,1051,797v12,5,22,12,32,21xm1208,631v6,6,9,11,10,15c1219,649,1218,653,1215,655r-95,96c1117,754,1114,755,1110,754v-4,-1,-9,-5,-15,-11c1090,738,1086,733,1085,729v-1,-3,,-7,3,-9l1184,624v1,-1,3,-2,4,-3c1189,621,1191,621,1193,621v2,1,4,2,7,4c1202,626,1205,628,1208,631xm1415,357v23,23,42,46,57,68c1487,447,1498,469,1503,491v5,22,5,44,-2,64c1495,576,1483,597,1463,616v-19,19,-38,31,-57,37c1386,660,1366,660,1346,655v-21,-5,-43,-16,-65,-31c1259,608,1236,588,1211,564v-22,-23,-41,-45,-56,-68c1139,473,1129,451,1124,430v-5,-22,-5,-44,1,-64c1131,345,1144,325,1163,305v19,-19,38,-31,58,-37c1240,261,1260,261,1281,266v21,5,42,16,64,31c1367,313,1391,333,1415,357xm1378,400v-15,-15,-29,-27,-42,-38c1323,351,1311,343,1300,336v-11,-7,-21,-12,-31,-16c1259,317,1250,316,1241,316v-9,,-17,3,-25,7c1208,327,1201,332,1193,340v-13,13,-20,26,-22,40c1169,395,1171,409,1177,425v6,15,15,31,28,47c1218,488,1232,504,1249,521v22,22,42,40,60,53c1327,587,1343,596,1358,601v14,5,28,5,40,2c1410,600,1422,593,1433,582v8,-9,15,-18,18,-27c1455,546,1457,536,1456,526v,-9,-3,-19,-7,-30c1445,486,1440,476,1433,465v-7,-10,-15,-21,-25,-32c1399,422,1389,411,1378,400xm1703,175v13,13,24,27,32,44c1743,235,1748,251,1749,269v1,17,-2,35,-9,54c1733,341,1720,359,1703,376v-12,12,-25,22,-37,28c1653,411,1641,414,1628,416v-13,1,-25,,-38,-3c1577,409,1564,403,1550,396v-13,-8,-27,-18,-41,-29c1496,356,1482,343,1467,328v-12,-12,-25,-26,-36,-40c1419,274,1409,259,1401,243v-9,-16,-16,-32,-20,-48c1376,178,1375,161,1376,144v1,-17,6,-34,14,-51c1398,76,1410,58,1427,42v6,-6,12,-11,18,-16c1452,20,1458,16,1464,12v6,-4,12,-6,16,-8c1485,2,1488,1,1490,v2,,4,,5,1c1497,1,1499,2,1500,3v1,,3,2,5,3c1506,7,1508,9,1510,11v3,3,5,5,7,7c1519,20,1520,22,1521,24v1,2,1,3,1,5c1522,30,1521,32,1519,33v-1,2,-4,3,-8,5c1507,40,1502,42,1497,45v-6,3,-12,7,-19,12c1471,62,1464,68,1456,76v-14,14,-23,29,-28,45c1424,137,1423,153,1426,169v4,17,10,33,20,49c1456,234,1467,249,1481,264v2,-6,4,-13,7,-20c1490,236,1494,229,1498,221v4,-8,8,-15,14,-23c1517,190,1524,183,1531,175v16,-16,32,-27,47,-34c1594,134,1609,132,1623,132v15,1,29,6,42,13c1678,153,1691,163,1703,175xm1667,218v-9,-8,-18,-16,-27,-21c1631,191,1622,188,1613,187v-9,-1,-18,1,-28,5c1575,196,1565,203,1555,213v-5,6,-10,12,-15,19c1535,238,1531,245,1528,252v-4,7,-7,15,-9,22c1516,281,1514,288,1513,295v20,19,38,35,53,45c1582,351,1597,358,1609,361v13,3,25,3,36,-1c1655,357,1665,350,1675,340v10,-9,16,-20,20,-31c1698,299,1699,288,1698,277v-1,-11,-5,-22,-10,-32c1682,236,1675,227,1667,218xe" fillcolor="black" strokeweight="0">
                  <v:path arrowok="t" o:connecttype="custom" o:connectlocs="66709,243783;37345,267743;34785,244532;23793,215632;7078,227012;3162,231804;0,227012;14306,207545;39002,221771;62192,238393;91406,193170;72281,227611;39152,184335;82822,183137;56620,176998;51199,200208;85382,216680;81768,194518;139593,171008;113542,194667;111132,190025;81617,162622;77401,158429;82370,138663;87189,135818;136882,167114;166397,143904;146219,159927;140798,155584;156007,146450;153296,126534;132515,137166;127998,133572;137184,118897;123330,107966;113391,124437;109175,122041;109777,113506;134172,99430;141852,122341;163084,122491;167150,112907;178896,92991;221662,63641;202688,98082;169409,54806;213079,53459;186877,47319;181456,70679;215789,87151;212025,64839;262019,48367;233408,59299;207959,29200;220457,1797;226632,898;228740,4942;215036,18119;225577,33093;250725,21713;238678,28751;227836,44175;255243,46271" o:connectangles="0,0,0,0,0,0,0,0,0,0,0,0,0,0,0,0,0,0,0,0,0,0,0,0,0,0,0,0,0,0,0,0,0,0,0,0,0,0,0,0,0,0,0,0,0,0,0,0,0,0,0,0,0,0,0,0,0,0,0,0,0,0,0"/>
                  <o:lock v:ext="edit" verticies="t"/>
                </v:shape>
                <v:shape id="Freeform 149" o:spid="_x0000_s1057" style="position:absolute;left:35540;top:15875;width:2521;height:2717;visibility:visible;mso-wrap-style:square;v-text-anchor:top" coordsize="1678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BmcMA&#10;AADcAAAADwAAAGRycy9kb3ducmV2LnhtbERPTWvCQBC9F/wPywi91Y0eYkldpQhCKUiJUetxzE6z&#10;wexsyK4x/nu3UOhtHu9zFqvBNqKnzteOFUwnCQji0umaKwX7YvPyCsIHZI2NY1JwJw+r5ehpgZl2&#10;N86p34VKxBD2GSowIbSZlL40ZNFPXEscuR/XWQwRdpXUHd5iuG3kLElSabHm2GCwpbWh8rK7WgWz&#10;/Ksv7PkbP09Vnd/To9kWh1yp5/Hw/gYi0BD+xX/uDx3nz1P4fS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eBmcMAAADcAAAADwAAAAAAAAAAAAAAAACYAgAAZHJzL2Rv&#10;d25yZXYueG1sUEsFBgAAAAAEAAQA9QAAAIgDAAAAAA==&#10;" path="m434,1619v2,3,5,6,6,8c442,1630,443,1632,444,1634v1,2,1,4,1,6c444,1642,443,1644,442,1645l278,1809v-2,2,-4,4,-6,5c269,1815,267,1815,265,1815v-3,,-5,-1,-8,-3c254,1811,251,1808,248,1805v-3,-3,-6,-6,-8,-9c238,1794,237,1791,236,1789v-1,-3,-2,-6,-3,-9c233,1778,232,1774,232,1770r-1,-120c230,1622,229,1599,226,1579v-3,-19,-7,-36,-12,-49c210,1516,204,1505,198,1496v-6,-9,-12,-17,-19,-24c173,1466,165,1461,157,1457v-8,-4,-16,-6,-25,-6c124,1451,115,1453,106,1456v-9,4,-18,10,-26,18c71,1484,63,1494,58,1504v-5,10,-9,20,-11,29c44,1541,42,1549,41,1556v-2,6,-3,10,-5,12c35,1569,34,1570,32,1570v-1,,-3,,-5,-1c25,1568,23,1567,20,1565v-2,-2,-5,-4,-9,-8c9,1555,7,1553,6,1551v-2,-2,-3,-3,-4,-5c1,1544,1,1543,,1541v,-2,,-4,,-8c,1530,1,1525,3,1517v2,-7,5,-15,9,-25c16,1483,21,1473,27,1463v7,-10,14,-20,23,-29c65,1420,79,1410,94,1403v15,-7,29,-10,44,-10c152,1393,165,1395,178,1401v13,6,25,14,35,25c223,1435,231,1445,239,1457v8,11,14,24,20,41c264,1514,269,1534,272,1558v3,23,5,52,5,87l279,1741,408,1612v1,-2,3,-2,5,-3c415,1609,417,1609,419,1609v2,1,4,2,7,4c428,1614,431,1616,434,1619xm549,1240v23,22,42,45,57,67c621,1330,631,1352,637,1374v5,22,4,43,-2,64c629,1459,616,1479,597,1499v-19,18,-38,31,-57,37c520,1542,500,1543,480,1537v-21,-5,-43,-15,-65,-31c393,1491,370,1471,345,1446v-22,-22,-41,-45,-56,-67c273,1356,263,1334,258,1312v-5,-22,-5,-43,1,-64c265,1227,278,1207,297,1187v19,-18,38,-31,58,-37c374,1144,394,1143,415,1149v21,5,42,15,64,31c501,1195,525,1215,549,1240xm511,1283v-14,-15,-28,-28,-41,-38c457,1234,445,1225,434,1218v-11,-7,-21,-12,-31,-15c393,1200,384,1198,375,1199v-9,,-17,2,-25,6c342,1209,335,1215,327,1222v-13,13,-20,27,-22,41c303,1277,305,1292,311,1307v6,16,15,31,28,47c352,1370,366,1387,383,1403v22,22,42,40,60,53c461,1469,477,1478,492,1483v14,5,28,6,40,3c544,1482,556,1475,567,1464v8,-8,14,-17,18,-27c589,1428,591,1419,590,1409v,-10,-3,-20,-7,-30c579,1369,574,1358,567,1348v-7,-11,-15,-22,-25,-32c533,1305,522,1294,511,1283xm917,1139v2,3,5,6,6,8c925,1150,926,1152,926,1154v1,2,1,3,,5c926,1161,925,1162,924,1163l769,1318v-1,1,-2,2,-4,2c764,1320,762,1320,760,1320v-2,,-4,-1,-7,-3c751,1316,748,1313,745,1311v-3,-3,-5,-6,-6,-8c737,1300,736,1298,735,1296v,-2,,-4,,-5c735,1289,736,1287,737,1286r62,-62l574,999r-24,91c549,1095,548,1098,546,1100v-1,2,-3,3,-5,3c539,1103,537,1102,534,1100v-3,-1,-6,-4,-9,-8c522,1090,520,1087,518,1085v-1,-2,-3,-4,-3,-5c514,1078,514,1076,513,1075v,-2,1,-4,1,-7l539,956v,-1,,-2,1,-3c540,952,541,950,542,949v1,-2,3,-4,4,-6c548,941,550,939,553,936v4,-3,7,-6,10,-9c566,925,568,924,570,923v2,-1,3,-1,5,-1c576,923,577,923,578,924r261,261l892,1131v2,-1,3,-2,5,-2c899,1128,900,1129,902,1129v2,1,5,2,7,4c911,1134,914,1136,917,1139xm1082,835v14,14,23,28,30,44c1118,895,1120,911,1119,928v-1,16,-6,33,-14,50c1096,996,1083,1012,1067,1029v-10,10,-20,18,-30,25c1026,1061,1017,1067,1008,1071v-9,5,-17,8,-24,10c977,1083,973,1084,971,1085v-3,,-5,-1,-6,-1c963,1084,961,1083,959,1082v-2,-1,-4,-3,-6,-5c950,1075,947,1073,944,1069v-5,-5,-9,-10,-10,-13c933,1053,934,1050,936,1048v1,-1,5,-3,12,-4c954,1042,962,1039,972,1036v9,-4,19,-9,30,-15c1014,1014,1025,1006,1035,995v11,-10,18,-21,24,-31c1064,954,1067,943,1067,933v1,-10,-1,-19,-5,-29c1059,895,1053,887,1045,879v-8,-8,-17,-14,-28,-17c1007,858,997,857,985,859v-11,2,-23,6,-35,13c938,879,925,889,913,901r-29,29c883,931,881,932,880,933v-2,,-4,,-6,c872,933,870,932,867,930v-2,-1,-5,-3,-9,-7c856,921,853,918,852,916v-2,-3,-2,-5,-3,-7c849,907,849,905,850,904v,-2,1,-3,2,-5l878,873v10,-10,18,-20,24,-31c907,832,910,821,911,811v1,-11,-1,-21,-5,-31c902,770,896,761,888,753v-6,-6,-13,-11,-21,-15c860,735,852,733,844,733v-8,,-17,1,-25,5c810,742,802,748,794,756v-9,9,-16,18,-21,29c769,795,765,804,762,813v-3,9,-5,17,-6,23c755,843,754,847,752,848v-1,1,-2,2,-3,2c748,851,746,851,744,850v-1,,-3,-2,-5,-4c736,845,733,842,730,839v-2,-3,-4,-5,-6,-7c723,830,721,829,721,827v-1,-2,-2,-4,-2,-5c718,820,718,818,718,815v,-3,1,-8,2,-15c722,793,725,784,729,775v3,-9,9,-19,15,-29c751,736,759,726,769,716v14,-14,28,-24,42,-31c824,678,838,674,851,674v14,-1,27,2,39,7c902,687,914,695,925,706v9,9,17,19,22,29c953,746,956,757,958,767v1,11,1,22,-2,34c954,812,949,823,941,834r1,c953,825,965,818,978,814v12,-5,25,-7,37,-7c1027,807,1039,809,1051,814v11,5,22,12,31,21xm1207,648v6,6,9,11,10,15c1218,666,1217,670,1215,672r-96,96c1116,771,1113,772,1109,771v-4,-1,-8,-5,-14,-11c1089,755,1086,750,1085,746v-1,-3,,-7,3,-9l1183,641v2,-1,3,-2,4,-3c1189,638,1191,638,1193,638v2,1,4,2,6,4c1201,643,1204,645,1207,648xm1415,374v22,23,41,46,57,68c1487,464,1497,486,1502,508v5,22,5,44,-1,64c1495,593,1482,614,1462,633v-18,19,-37,31,-57,37c1386,677,1366,677,1345,672v-21,-5,-42,-16,-64,-31c1259,625,1235,605,1211,581v-23,-23,-42,-45,-57,-68c1139,490,1129,468,1123,447v-5,-22,-5,-44,1,-64c1131,362,1143,342,1163,322v19,-19,38,-31,57,-37c1240,278,1260,278,1280,283v21,5,43,16,65,31c1367,330,1390,350,1415,374xm1377,417v-15,-15,-29,-27,-42,-38c1323,368,1311,360,1300,353v-11,-7,-22,-12,-32,-16c1259,334,1249,333,1240,333v-8,,-17,3,-24,7c1208,344,1200,349,1193,357v-13,13,-21,26,-23,40c1168,412,1170,426,1177,442v6,15,15,31,28,47c1217,505,1232,521,1248,538v23,22,43,40,60,53c1326,604,1342,613,1357,618v15,5,28,5,41,2c1410,617,1421,610,1432,599v9,-9,15,-18,19,-27c1454,563,1456,553,1456,543v-1,-9,-3,-19,-7,-30c1445,503,1439,493,1432,482v-7,-10,-15,-21,-24,-32c1398,439,1388,428,1377,417xm1516,11v3,3,5,6,7,8c1525,22,1527,24,1529,27v1,2,3,5,4,7c1534,37,1535,40,1537,43r139,353c1677,398,1678,401,1678,403v,2,-1,5,-2,7c1675,413,1673,415,1671,418v-3,3,-6,7,-10,11c1656,434,1651,438,1648,440v-3,3,-6,4,-8,4c1637,445,1635,444,1634,442v-1,-1,-2,-4,-3,-6l1491,72,1349,214v-3,3,-7,3,-11,2c1333,214,1328,211,1323,205v-3,-3,-6,-5,-7,-8c1314,195,1313,192,1312,190v-1,-2,-1,-4,,-6c1312,182,1313,181,1314,179l1487,6v2,-2,4,-3,6,-5c1495,,1498,,1500,1v2,,4,1,7,3c1510,6,1513,8,1516,11xe" fillcolor="black" strokeweight="0">
                  <v:path arrowok="t" o:connecttype="custom" o:connectlocs="66404,246324;37258,270283;34704,247073;23587,218173;7061,229553;3005,234345;0,229553;14122,210087;38911,224312;62047,240933;91043,195712;72113,230152;38911,186877;82479,185679;56338,179540;50930,202749;85183,219221;81428,197059;139118,173550;113127,197209;110723,192567;81277,165164;77071,160972;82029,141206;86836,138361;136564,169657;166010,146447;145879,162469;140320,158127;155494,148992;152789,129077;132207,139708;127550,136115;136864,121440;123043,110509;112977,126980;108770,124585;109522,116049;133710,101974;141372,124884;162555,125034;166611,115450;178329,95535;221147,66186;202067,100626;168865,57351;212583,56003;186292,49864;181034,73223;215137,89695;211531,67383;230311,5091;251043,62592;245034,65287;197710,29499;224301,150" o:connectangles="0,0,0,0,0,0,0,0,0,0,0,0,0,0,0,0,0,0,0,0,0,0,0,0,0,0,0,0,0,0,0,0,0,0,0,0,0,0,0,0,0,0,0,0,0,0,0,0,0,0,0,0,0,0,0,0"/>
                  <o:lock v:ext="edit" verticies="t"/>
                </v:shape>
                <v:shape id="Freeform 150" o:spid="_x0000_s1058" style="position:absolute;left:38309;top:15932;width:2648;height:2660;visibility:visible;mso-wrap-style:square;v-text-anchor:top" coordsize="1757,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zk8EA&#10;AADcAAAADwAAAGRycy9kb3ducmV2LnhtbERPzWrCQBC+F3yHZYReim4qUiW6itgKPXip+gBDdkxi&#10;srNpdmri23cFwdt8fL+zXPeuVldqQ+nZwPs4AUWceVtybuB03I3moIIgW6w9k4EbBVivBi9LTK3v&#10;+IeuB8lVDOGQooFCpEm1DllBDsPYN8SRO/vWoUTY5tq22MVwV+tJknxohyXHhgIb2haUVYc/Z6CZ&#10;Vie9vXyJrfZH+/k2wWknv8a8DvvNApRQL0/xw/1t4/zZDO7Px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85PBAAAA3AAAAA8AAAAAAAAAAAAAAAAAmAIAAGRycy9kb3du&#10;cmV2LnhtbFBLBQYAAAAABAAEAPUAAACGAwAAAAA=&#10;" path="m434,1581v3,3,5,6,7,8c443,1592,444,1594,445,1596v,2,1,4,,6c445,1604,444,1606,442,1607l278,1771v-2,2,-4,4,-6,5c270,1777,268,1777,265,1777v-2,,-5,-1,-8,-3c255,1773,252,1770,248,1767v-3,-3,-5,-6,-7,-9c238,1756,237,1753,236,1751v-1,-3,-2,-6,-2,-9c233,1740,233,1736,233,1732r-2,-120c231,1584,229,1561,226,1541v-3,-19,-7,-36,-11,-49c210,1478,205,1467,199,1458v-6,-9,-13,-17,-19,-24c173,1428,166,1423,158,1419v-8,-4,-17,-6,-25,-6c124,1413,115,1415,106,1418v-9,4,-17,10,-25,18c71,1446,64,1456,59,1466v-5,10,-9,20,-12,29c44,1503,42,1511,41,1518v-1,6,-3,10,-5,12c35,1531,34,1532,32,1532v-1,,-3,,-5,-1c25,1530,23,1529,21,1527v-3,-2,-6,-4,-9,-8c10,1517,8,1515,6,1513v-1,-2,-3,-3,-3,-5c2,1506,1,1505,1,1503,,1501,,1499,,1495v,-3,1,-8,3,-16c5,1472,8,1464,12,1454v4,-9,9,-19,16,-29c34,1415,42,1405,51,1396v14,-14,29,-24,44,-31c109,1358,124,1355,138,1355v14,,28,2,40,8c191,1369,203,1377,214,1388v9,9,18,19,25,31c247,1430,254,1443,259,1460v6,16,10,36,13,60c275,1543,277,1572,278,1607r2,96l409,1574v1,-2,2,-2,4,-3c415,1571,417,1571,419,1571v3,1,5,2,7,4c429,1576,431,1578,434,1581xm550,1202v22,22,41,45,56,67c622,1292,632,1314,637,1336v5,22,5,43,-1,64c630,1421,617,1441,597,1461v-18,18,-37,31,-57,37c521,1504,501,1505,480,1499v-21,-5,-42,-15,-64,-31c393,1453,370,1433,346,1408v-23,-22,-42,-45,-57,-67c274,1318,264,1296,258,1274v-5,-22,-5,-43,1,-64c265,1189,278,1169,298,1149v19,-18,38,-31,57,-37c375,1106,395,1105,415,1111v21,5,42,15,65,31c502,1157,525,1177,550,1202xm512,1245v-15,-15,-29,-28,-42,-38c458,1196,446,1187,435,1180v-12,-7,-22,-12,-32,-15c393,1162,384,1160,375,1161v-8,,-17,2,-24,6c343,1171,335,1177,328,1184v-13,13,-21,27,-23,41c303,1239,305,1254,311,1269v6,16,16,31,29,47c352,1332,367,1349,383,1365v22,22,42,40,60,53c461,1431,477,1440,492,1445v15,5,28,6,40,3c545,1444,556,1437,567,1426v9,-8,15,-17,19,-27c589,1390,591,1381,591,1371v-1,-10,-3,-20,-7,-30c580,1331,574,1320,567,1310v-7,-11,-15,-22,-24,-32c533,1267,523,1256,512,1245xm917,1101v3,3,5,6,7,8c925,1112,926,1114,927,1116v,2,,3,,5c926,1123,925,1124,924,1125l769,1280v-1,1,-2,2,-3,2c764,1282,762,1282,760,1282v-2,,-4,-1,-6,-3c751,1278,748,1275,746,1273v-3,-3,-5,-6,-7,-8c738,1262,737,1260,736,1258v-1,-2,-1,-4,-1,-5c736,1251,737,1249,738,1248r62,-62l574,961r-23,91c550,1057,548,1060,547,1062v-2,2,-4,3,-6,3c539,1065,537,1064,534,1062v-2,-1,-6,-4,-9,-8c522,1052,520,1049,519,1047v-2,-2,-3,-4,-4,-5c514,1040,514,1038,514,1037v,-2,,-4,,-7l539,918v,-1,,-2,1,-3c541,914,542,912,543,911v1,-2,2,-4,4,-6c549,903,551,901,554,898v3,-3,7,-6,9,-9c566,887,568,886,570,885v2,-1,4,-1,5,-1c576,885,577,885,578,886r261,261l893,1093v1,-1,2,-2,4,-2c899,1090,901,1091,903,1091v2,1,4,2,6,4c912,1096,914,1098,917,1101xm1082,797v14,14,24,28,30,44c1118,857,1121,873,1120,890v-1,16,-6,33,-15,50c1096,958,1084,974,1067,991v-10,10,-20,18,-30,25c1027,1023,1017,1029,1008,1033v-9,5,-17,8,-23,10c978,1045,973,1046,971,1047v-2,,-4,-1,-6,-1c964,1046,962,1045,960,1044v-2,-1,-4,-3,-7,-5c951,1037,948,1035,945,1031v-6,-5,-9,-10,-10,-13c934,1015,934,1012,936,1010v2,-1,6,-3,12,-4c955,1004,963,1001,972,998v10,-4,20,-9,31,-15c1014,976,1025,968,1036,957v10,-10,18,-21,23,-31c1064,916,1067,905,1068,895v,-10,-1,-19,-5,-29c1059,857,1053,849,1046,841v-9,-8,-18,-14,-28,-17c1008,820,997,819,986,821v-12,2,-24,6,-36,13c938,841,926,851,914,863r-29,29c883,893,882,894,880,895v-2,,-3,,-6,c872,895,870,894,867,892v-2,-1,-5,-3,-8,-7c856,883,854,880,852,878v-1,-3,-2,-5,-2,-7c849,869,849,867,850,866v1,-2,2,-3,3,-5l879,835v10,-10,18,-20,23,-31c907,794,911,783,911,773v1,-11,-1,-21,-4,-31c903,732,897,723,888,715v-6,-6,-13,-11,-20,-15c860,697,852,695,844,695v-8,,-16,1,-25,5c811,704,802,710,794,718v-9,9,-15,18,-20,29c769,757,765,766,763,775v-3,9,-5,17,-6,23c756,805,754,809,753,810v-1,1,-3,2,-4,2c748,813,747,813,745,812v-2,,-4,-2,-6,-4c737,807,734,804,730,801v-2,-3,-4,-5,-5,-7c723,792,722,791,721,789v-1,-2,-2,-4,-2,-5c719,782,718,780,718,777v,-3,1,-8,3,-15c723,755,725,746,729,737v4,-9,9,-19,16,-29c751,698,760,688,769,678v14,-14,28,-24,42,-31c825,640,838,636,852,636v13,-1,26,2,38,7c903,649,914,657,925,668v10,9,17,19,23,29c953,708,957,719,958,729v2,11,1,22,-1,34c954,774,949,785,942,796r,c954,787,966,780,978,776v13,-5,25,-7,37,-7c1027,769,1039,771,1051,776v12,5,22,12,31,21xm1207,610v6,6,10,11,11,15c1219,628,1218,632,1215,634r-96,96c1117,733,1113,734,1110,733v-4,-1,-9,-5,-15,-11c1089,717,1086,712,1085,708v-1,-3,,-7,3,-9l1184,603v1,-1,2,-2,4,-3c1189,600,1191,600,1193,600v2,1,4,2,6,4c1202,605,1204,607,1207,610xm1415,336v23,23,42,46,57,68c1487,426,1497,448,1503,470v5,22,4,44,-2,64c1495,555,1482,576,1463,595v-19,19,-38,31,-57,37c1386,639,1366,639,1345,634v-20,-5,-42,-16,-64,-31c1259,587,1236,567,1211,543v-22,-23,-41,-45,-57,-68c1139,452,1129,430,1124,409v-6,-22,-5,-44,1,-64c1131,324,1144,304,1163,284v19,-19,38,-31,58,-37c1240,240,1260,240,1281,245v20,5,42,16,64,31c1367,292,1391,312,1415,336xm1377,379v-14,-15,-28,-27,-41,-38c1323,330,1311,322,1300,315v-11,-7,-21,-12,-31,-16c1259,296,1250,295,1241,295v-9,,-17,3,-25,7c1208,306,1201,311,1193,319v-13,13,-20,26,-22,40c1169,374,1171,388,1177,404v6,15,15,31,28,47c1218,467,1232,483,1249,500v22,22,42,40,60,53c1327,566,1343,575,1358,580v14,5,28,5,40,2c1410,579,1422,572,1433,561v8,-9,14,-18,18,-27c1455,525,1456,515,1456,505v,-9,-3,-19,-7,-30c1445,465,1440,455,1433,444v-7,-10,-15,-21,-25,-32c1399,401,1388,390,1377,379xm1723,175v12,12,21,26,27,41c1755,230,1757,245,1755,261v-1,15,-7,31,-16,47c1730,325,1717,341,1701,357v-16,16,-31,28,-46,36c1640,402,1625,408,1610,410v-15,2,-29,1,-42,-4c1554,401,1541,393,1529,381v-9,-9,-16,-19,-21,-30c1504,340,1501,329,1500,316v-1,-12,,-25,3,-39c1505,263,1509,248,1515,232v-14,4,-27,7,-40,9c1463,243,1451,243,1440,242v-11,-2,-21,-4,-31,-9c1400,229,1391,222,1383,214v-11,-10,-19,-22,-24,-35c1354,166,1352,153,1352,138v1,-14,6,-29,13,-44c1373,78,1385,62,1400,47v15,-15,30,-26,45,-34c1459,6,1473,2,1486,1v14,-1,26,1,38,6c1536,12,1546,20,1556,29v8,8,14,17,19,26c1579,65,1583,76,1584,87v2,11,2,23,,36c1583,136,1580,149,1575,163v17,-5,32,-10,46,-12c1635,148,1648,147,1660,147v13,1,24,4,34,8c1704,159,1714,166,1723,175xm1521,72v-7,-7,-14,-11,-21,-14c1493,55,1485,54,1477,54v-8,1,-16,3,-24,8c1444,66,1436,72,1428,81v-16,16,-25,32,-26,48c1401,145,1407,160,1420,173v6,6,12,10,20,13c1447,189,1455,191,1464,191v9,,19,-1,30,-3c1505,186,1517,182,1531,178v8,-23,11,-44,9,-62c1539,98,1532,83,1521,72xm1687,219v-7,-8,-15,-13,-23,-16c1655,200,1646,199,1636,199v-10,,-22,2,-34,5c1589,208,1575,212,1560,217v-5,15,-9,28,-11,40c1546,269,1545,280,1545,289v1,10,3,19,6,27c1554,324,1559,331,1566,338v15,15,31,21,49,19c1634,355,1653,344,1673,324v20,-20,30,-39,32,-57c1707,249,1701,233,1687,219xe" fillcolor="black" strokeweight="0">
                  <v:path arrowok="t" o:connecttype="custom" o:connectlocs="66613,240611;37376,264568;34814,241360;23812,212463;7083,223842;3165,228633;0,223842;14317,204377;39034,218602;62243,235221;91329,190004;72340,224441;39034,181170;82890,179972;56516,173833;51241,197041;85452,213511;81835,191351;139707,167844;113634,191501;111223,186859;81533,159459;77464,155267;82438,135503;87110,132658;136994,163951;166533,140743;146338,156764;140913,152422;156134,143289;153421,123375;132624,134006;128102,130412;137296,115739;123430,104809;113484,121279;109264,118883;109867,110349;134131,96275;141967,119183;163067,119332;167287,109750;179042,89836;221843,60490;202703,94927;169547,51656;213253,50308;187029,44169;181604,67527;215965,83997;212198,61688;262082,46116;230433,57046;222295,36084;203758,20662;229680,1048;237366,24406;229228,10780;211293,19315;230735,26651;246559,29796;233749,47314;254245,32790" o:connectangles="0,0,0,0,0,0,0,0,0,0,0,0,0,0,0,0,0,0,0,0,0,0,0,0,0,0,0,0,0,0,0,0,0,0,0,0,0,0,0,0,0,0,0,0,0,0,0,0,0,0,0,0,0,0,0,0,0,0,0,0,0,0,0"/>
                  <o:lock v:ext="edit" verticies="t"/>
                </v:shape>
                <v:shape id="Freeform 151" o:spid="_x0000_s1059" style="position:absolute;left:41084;top:15944;width:2597;height:2648;visibility:visible;mso-wrap-style:square;v-text-anchor:top" coordsize="1727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T3MQA&#10;AADcAAAADwAAAGRycy9kb3ducmV2LnhtbESPQWvDMAyF74P+B6NCb6vTQLeR1S1tYWPbbU0gVxGr&#10;SWgsh9hNsn8/HQa7Sbyn9z7tDrPr1EhDaD0b2KwTUMSVty3XBor87fEFVIjIFjvPZOCHAhz2i4cd&#10;ZtZP/E3jJdZKQjhkaKCJsc+0DlVDDsPa98SiXf3gMMo61NoOOEm463SaJE/aYcvS0GBP54aq2+Xu&#10;DFDuPu2pn9MvLvJz+p6X26QtjVkt5+MrqEhz/Df/XX9YwX8WWn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E9zEAAAA3AAAAA8AAAAAAAAAAAAAAAAAmAIAAGRycy9k&#10;b3ducmV2LnhtbFBLBQYAAAAABAAEAPUAAACJAwAAAAA=&#10;" path="m435,1572v2,3,5,6,6,8c443,1583,444,1585,445,1587v1,2,1,4,1,6c445,1595,444,1597,443,1598l279,1762v-2,2,-4,4,-7,5c270,1768,268,1768,266,1768v-3,,-5,-1,-8,-3c255,1764,252,1761,249,1758v-3,-3,-6,-6,-8,-9c239,1747,237,1744,236,1742v-1,-3,-1,-6,-2,-9c233,1731,233,1727,233,1723r-2,-120c231,1575,229,1552,227,1532v-3,-19,-7,-36,-12,-49c210,1469,205,1458,199,1449v-6,-9,-12,-17,-19,-24c173,1419,166,1414,158,1410v-8,-4,-16,-6,-25,-6c124,1404,116,1406,107,1409v-9,4,-18,10,-26,18c71,1437,64,1447,59,1457v-5,10,-9,20,-12,29c45,1494,43,1502,41,1509v-1,6,-2,10,-4,12c36,1522,34,1523,33,1523v-2,,-3,,-5,-1c26,1521,24,1520,21,1518v-3,-2,-6,-4,-9,-8c10,1508,8,1506,7,1504v-2,-2,-3,-3,-4,-5c2,1497,1,1496,1,1494v,-2,-1,-4,,-8c1,1483,2,1478,4,1470v1,-7,4,-15,8,-25c17,1436,22,1426,28,1416v7,-10,14,-20,23,-29c66,1373,80,1363,95,1356v15,-7,29,-10,43,-10c153,1346,166,1348,179,1354v13,6,24,14,35,25c223,1388,232,1398,240,1410v7,11,14,24,20,41c265,1467,269,1487,273,1511v3,23,4,52,5,87l280,1694,409,1565v1,-2,3,-2,5,-3c416,1562,418,1562,420,1562v2,1,4,2,7,4c429,1567,432,1569,435,1572xm550,1193v23,22,42,45,57,67c622,1283,632,1305,637,1327v6,22,5,43,-1,64c630,1412,617,1432,598,1452v-19,18,-38,31,-57,37c521,1495,501,1496,480,1490v-20,-5,-42,-15,-64,-31c394,1444,371,1424,346,1399v-23,-22,-41,-45,-57,-67c274,1309,264,1287,259,1265v-6,-22,-5,-43,1,-64c266,1180,279,1160,298,1140v19,-18,38,-31,58,-37c375,1097,395,1096,416,1102v20,5,42,15,64,31c502,1148,525,1168,550,1193xm512,1236v-15,-15,-28,-28,-41,-38c458,1187,446,1178,435,1171v-11,-7,-22,-12,-31,-15c394,1153,385,1151,376,1152v-9,,-17,2,-25,6c343,1162,336,1168,328,1175v-13,13,-20,27,-22,41c304,1230,306,1245,312,1260v6,16,15,31,28,47c353,1323,367,1340,384,1356v22,22,42,40,60,53c461,1422,478,1431,492,1436v15,5,29,6,41,3c545,1435,557,1428,568,1417v8,-8,14,-17,18,-27c590,1381,591,1372,591,1362v,-10,-3,-20,-7,-30c580,1322,574,1311,568,1301v-7,-11,-15,-22,-25,-32c534,1258,523,1247,512,1236xm917,1092v3,3,6,6,7,8c926,1103,927,1105,927,1107v1,2,1,3,,5c927,1114,926,1115,925,1116l770,1271v-1,1,-3,2,-4,2c765,1273,763,1273,761,1273v-2,,-5,-1,-7,-3c752,1269,749,1266,746,1264v-3,-3,-5,-6,-6,-8c738,1253,737,1251,736,1249v,-2,,-4,,-5c736,1242,737,1240,738,1239r62,-62l574,952r-23,91c550,1048,549,1051,547,1053v-1,2,-3,3,-5,3c540,1056,537,1055,535,1053v-3,-1,-6,-4,-10,-8c523,1043,521,1040,519,1038v-2,-2,-3,-4,-3,-5c515,1031,514,1029,514,1028v,-2,,-4,1,-7l539,909v1,-1,1,-2,2,-3c541,905,542,903,543,902v1,-2,3,-4,4,-6c549,894,551,892,554,889v4,-3,7,-6,10,-9c566,878,569,877,571,876v2,-1,3,-1,4,-1c577,876,578,876,579,877r260,261l893,1084v1,-1,3,-2,5,-2c899,1081,901,1082,903,1082v2,1,4,2,7,4c912,1087,915,1089,917,1092xm1083,788v13,14,23,28,29,44c1119,848,1121,864,1120,881v-1,16,-6,33,-15,50c1097,949,1084,965,1068,982v-10,10,-20,18,-31,25c1027,1014,1018,1020,1009,1024v-9,5,-17,8,-24,10c978,1036,974,1037,971,1038v-2,,-4,-1,-5,-1c964,1037,962,1036,960,1035v-2,-1,-4,-3,-7,-5c951,1028,948,1026,945,1022v-5,-5,-9,-10,-10,-13c934,1006,935,1003,937,1001v1,-1,5,-3,12,-4c955,995,963,992,973,989v9,-4,19,-9,30,-15c1014,967,1025,959,1036,948v10,-10,18,-21,23,-31c1065,907,1068,896,1068,886v1,-10,-1,-19,-5,-29c1059,848,1054,840,1046,832v-8,-8,-18,-14,-28,-17c1008,811,997,810,986,812v-11,2,-23,6,-35,13c938,832,926,842,914,854r-29,29c884,884,882,885,881,886v-2,,-4,,-6,c873,886,870,885,868,883v-3,-1,-6,-3,-9,-7c856,874,854,871,853,869v-2,-3,-3,-5,-3,-7c850,860,850,858,850,857v1,-2,2,-3,3,-5l879,826v10,-10,18,-20,23,-31c908,785,911,774,912,764v,-11,-1,-21,-5,-31c903,723,897,714,889,706v-6,-6,-13,-11,-21,-15c861,688,853,686,845,686v-9,,-17,1,-25,5c811,695,803,701,795,709v-9,9,-16,18,-21,29c769,748,766,757,763,766v-3,9,-5,17,-6,23c756,796,755,800,753,801v-1,1,-2,2,-3,2c748,804,747,804,745,803v-1,,-3,-2,-6,-4c737,798,734,795,731,792v-2,-3,-4,-5,-6,-7c723,783,722,782,721,780v,-2,-1,-4,-2,-5c719,773,719,771,719,768v,-3,1,-8,2,-15c723,746,726,737,730,728v3,-9,9,-19,15,-29c752,689,760,679,770,669v14,-14,27,-24,41,-31c825,631,839,627,852,627v14,-1,27,2,39,7c903,640,915,648,926,659v9,9,17,19,22,29c954,699,957,710,959,720v1,11,1,22,-2,34c955,765,950,776,942,787r1,c954,778,966,771,978,767v13,-5,25,-7,38,-7c1028,760,1040,762,1051,767v12,5,22,12,32,21xm1208,601v6,6,9,11,10,15c1219,619,1218,623,1216,625r-96,96c1117,724,1114,725,1110,724v-4,-1,-8,-5,-14,-11c1090,708,1087,703,1086,699v-1,-3,,-7,2,-9l1184,594v1,-1,3,-2,4,-3c1190,591,1191,591,1193,591v2,1,5,2,7,4c1202,596,1205,598,1208,601xm1415,327v23,23,42,46,57,68c1488,417,1498,439,1503,461v5,22,5,44,-1,64c1496,546,1483,567,1463,586v-19,19,-38,31,-57,37c1387,630,1367,630,1346,625v-21,-5,-42,-16,-64,-31c1259,578,1236,558,1212,534v-23,-23,-42,-45,-57,-68c1140,443,1129,421,1124,400v-5,-22,-5,-44,1,-64c1131,315,1144,295,1164,275v18,-19,38,-31,57,-37c1240,231,1260,231,1281,236v21,5,42,16,64,31c1368,283,1391,303,1415,327xm1378,370v-15,-15,-29,-27,-42,-38c1323,321,1312,313,1300,306v-11,-7,-21,-12,-31,-16c1259,287,1250,286,1241,286v-8,,-17,3,-25,7c1209,297,1201,302,1194,310v-13,13,-21,26,-23,40c1169,365,1171,379,1177,395v6,15,16,31,28,47c1218,458,1233,474,1249,491v22,22,42,40,60,53c1327,557,1343,566,1358,571v15,5,28,5,40,2c1410,570,1422,563,1433,552v9,-9,15,-18,19,-27c1455,516,1457,506,1456,496v,-9,-2,-19,-6,-30c1445,456,1440,446,1433,435v-7,-10,-15,-21,-24,-32c1399,392,1389,381,1378,370xm1634,86v13,13,26,27,37,41c1683,142,1693,157,1701,173v9,16,15,32,20,49c1725,239,1727,256,1725,273v-1,18,-6,35,-15,53c1702,343,1689,360,1672,377v-7,7,-13,13,-20,18c1645,401,1638,405,1632,409v-6,4,-12,6,-17,8c1611,419,1607,421,1604,421v-3,,-6,-1,-9,-3c1592,417,1588,414,1584,410v-3,-3,-5,-6,-7,-8c1575,399,1574,397,1573,396v,-2,,-3,,-4c1573,391,1574,389,1576,388v1,-2,4,-3,8,-5c1589,381,1594,378,1600,375v6,-3,12,-8,20,-13c1627,357,1635,351,1643,343v15,-15,24,-30,29,-47c1677,280,1678,263,1675,247v-3,-16,-9,-32,-18,-48c1648,182,1636,167,1622,153v-3,13,-9,27,-16,42c1598,210,1587,224,1572,239v-16,17,-32,28,-48,35c1508,281,1493,284,1478,283v-14,-1,-28,-6,-42,-14c1422,262,1409,252,1396,239v-13,-13,-23,-28,-31,-43c1357,180,1352,164,1351,146v-1,-17,3,-34,10,-52c1368,76,1380,58,1398,41v12,-12,25,-22,37,-28c1448,6,1461,3,1474,1v13,-1,26,,39,4c1526,8,1539,14,1553,21v13,8,27,17,41,28c1607,60,1621,73,1634,86xm1590,122v-20,-20,-37,-35,-53,-46c1521,66,1506,59,1493,55v-14,-3,-26,-3,-37,1c1445,60,1435,66,1425,76v-10,10,-16,20,-20,31c1402,118,1401,128,1402,139v2,10,5,20,11,30c1418,179,1425,188,1433,196v9,9,19,16,28,22c1470,223,1480,227,1489,228v10,1,19,-1,29,-5c1528,219,1538,212,1548,202v11,-12,21,-25,28,-39c1583,149,1588,135,1590,122xe" fillcolor="black" strokeweight="0">
                  <v:path arrowok="t" o:connecttype="custom" o:connectlocs="66621,239334;37446,263297;34739,240083;23761,211177;7068,222560;3158,227352;150,222560;14287,203089;39100,217318;62259,233942;91284,188711;72185,223159;39100,179875;82712,178677;56545,172536;51131,195751;85419,212225;81659,190059;139407,166545;113390,190209;110984,185566;81509,158158;77298,153965;82261,134195;87073,131349;136850,162651;166175,139437;146024,155462;140610,151119;155799,141983;153092,122063;132489,132697;127827,129103;137151,114425;123316,103492;113240,119967;109029,117570;109781,109033;133993,94955;141663,117870;162867,118019;166927,108434;178657,88515;221367,59160;202418,93607;169183,50323;212795,48975;186628,42834;181214,66199;215502,82674;211893,60358;258813,33249;245428,61256;237157,60208;240616,56164;249188,29804;222269,42385;204674,14078;233548,3145;224525,8237;212494,25311;232796,30254" o:connectangles="0,0,0,0,0,0,0,0,0,0,0,0,0,0,0,0,0,0,0,0,0,0,0,0,0,0,0,0,0,0,0,0,0,0,0,0,0,0,0,0,0,0,0,0,0,0,0,0,0,0,0,0,0,0,0,0,0,0,0,0,0,0"/>
                  <o:lock v:ext="edit" verticies="t"/>
                </v:shape>
                <v:shape id="Freeform 152" o:spid="_x0000_s1060" style="position:absolute;left:43859;top:15932;width:2623;height:2660;visibility:visible;mso-wrap-style:square;v-text-anchor:top" coordsize="1745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kKsQA&#10;AADcAAAADwAAAGRycy9kb3ducmV2LnhtbERP32vCMBB+H/g/hBP2NlPH0NkZRQRh0KHoxmBvt+aW&#10;ljWXkmS2+tcbQdjbfXw/b77sbSOO5EPtWMF4lIEgLp2u2Sj4eN88PIMIEVlj45gUnCjAcjG4m2Ou&#10;Xcd7Oh6iESmEQ44KqhjbXMpQVmQxjFxLnLgf5y3GBL2R2mOXwm0jH7NsIi3WnBoqbGldUfl7+LMK&#10;ppuuWJnPp6352r0V8tvEwp9nSt0P+9ULiEh9/Bff3K86zZ/O4PpMuk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pCrEAAAA3AAAAA8AAAAAAAAAAAAAAAAAmAIAAGRycy9k&#10;b3ducmV2LnhtbFBLBQYAAAAABAAEAPUAAACJAwAAAAA=&#10;" path="m434,1579v3,3,5,6,7,8c442,1590,444,1592,444,1594v1,2,1,4,1,6c444,1602,444,1604,442,1605l278,1769v-2,2,-4,4,-6,5c270,1775,267,1775,265,1775v-2,,-5,-1,-8,-3c254,1771,251,1768,248,1765v-3,-3,-6,-6,-8,-9c238,1754,237,1751,236,1749v-1,-3,-2,-6,-3,-9c233,1738,233,1734,232,1730r-1,-120c230,1582,229,1559,226,1539v-3,-19,-7,-36,-11,-49c210,1476,205,1465,198,1456v-6,-9,-12,-17,-19,-24c173,1426,166,1421,157,1417v-8,-4,-16,-6,-25,-6c124,1411,115,1413,106,1416v-9,4,-17,10,-26,18c71,1444,64,1454,58,1464v-5,10,-8,20,-11,29c44,1501,42,1509,41,1516v-1,6,-3,10,-5,12c35,1529,34,1530,32,1530v-1,,-3,,-5,-1c25,1528,23,1527,20,1525v-2,-2,-5,-4,-8,-8c9,1515,7,1513,6,1511v-2,-2,-3,-3,-4,-5c2,1504,1,1503,,1501v,-2,,-4,,-8c,1490,1,1485,3,1477v2,-7,5,-15,9,-25c16,1443,21,1433,28,1423v6,-10,14,-20,23,-29c65,1380,80,1370,94,1363v15,-7,30,-10,44,-10c152,1353,165,1355,178,1361v13,6,25,14,35,25c223,1395,231,1405,239,1417v8,11,15,24,20,41c265,1474,269,1494,272,1518v3,23,5,52,5,87l279,1701,409,1572v1,-2,2,-2,4,-3c415,1569,417,1569,419,1569v2,1,5,2,7,4c429,1574,431,1576,434,1579xm549,1200v23,22,42,45,57,67c622,1290,632,1312,637,1334v5,22,5,43,-1,64c630,1419,617,1439,597,1459v-19,18,-38,31,-57,37c521,1502,500,1503,480,1497v-21,-5,-42,-15,-65,-31c393,1451,370,1431,346,1406v-23,-22,-42,-45,-57,-67c274,1316,263,1294,258,1272v-5,-22,-5,-43,1,-64c265,1187,278,1167,298,1147v18,-18,38,-31,57,-37c374,1104,394,1103,415,1109v21,5,42,15,64,31c502,1155,525,1175,549,1200xm512,1243v-15,-15,-29,-28,-42,-38c457,1194,445,1185,434,1178v-11,-7,-21,-12,-31,-15c393,1160,384,1158,375,1159v-9,,-17,2,-25,6c343,1169,335,1175,328,1182v-13,13,-21,27,-23,41c303,1237,305,1252,311,1267v6,16,16,31,28,47c352,1330,367,1347,383,1363v22,22,42,40,60,53c461,1429,477,1438,492,1443v15,5,28,6,40,3c544,1442,556,1435,567,1424v9,-8,15,-17,18,-27c589,1388,591,1379,590,1369v,-10,-2,-20,-6,-30c579,1329,574,1318,567,1308v-7,-11,-15,-22,-25,-32c533,1265,523,1254,512,1243xm917,1099v3,3,5,6,6,8c925,1110,926,1112,926,1114v1,2,1,3,,5c926,1121,925,1122,924,1123l769,1278v-1,1,-2,2,-4,2c764,1280,762,1280,760,1280v-2,,-4,-1,-7,-3c751,1276,748,1273,745,1271v-2,-3,-5,-6,-6,-8c737,1260,736,1258,736,1256v-1,-2,-1,-4,-1,-5c736,1249,736,1247,738,1246r61,-62l574,959r-23,91c549,1055,548,1058,546,1060v-1,2,-3,3,-5,3c539,1063,537,1062,534,1060v-3,-1,-6,-4,-9,-8c522,1050,520,1047,519,1045v-2,-2,-3,-4,-4,-5c514,1038,514,1036,514,1035v,-2,,-4,,-7l539,916v,-1,,-2,1,-3c541,912,541,910,542,909v2,-2,3,-4,5,-6c548,901,551,899,553,896v4,-3,7,-6,10,-9c566,885,568,884,570,883v2,-1,4,-1,5,-1c576,883,577,883,578,884r261,261l893,1091v1,-1,2,-2,4,-2c899,1088,901,1089,903,1089v2,1,4,2,6,4c912,1094,914,1096,917,1099xm1082,795v14,14,24,28,30,44c1118,855,1121,871,1120,888v-1,16,-6,33,-15,50c1096,956,1083,972,1067,989v-10,10,-20,18,-30,25c1027,1021,1017,1027,1008,1031v-9,5,-17,8,-24,10c978,1043,973,1044,971,1045v-2,,-4,-1,-6,-1c963,1044,962,1043,960,1042v-2,-1,-5,-3,-7,-5c950,1035,948,1033,944,1029v-5,-5,-8,-10,-9,-13c934,1013,934,1010,936,1008v2,-1,6,-3,12,-4c955,1002,963,999,972,996v9,-4,20,-9,31,-15c1014,974,1025,966,1035,955v11,-10,19,-21,24,-31c1064,914,1067,903,1068,893v,-10,-1,-19,-5,-29c1059,855,1053,847,1046,839v-9,-8,-18,-14,-28,-17c1008,818,997,817,985,819v-11,2,-23,6,-35,13c938,839,926,849,914,861r-30,29c883,891,882,892,880,893v-2,,-4,,-6,c872,893,870,892,867,890v-2,-1,-5,-3,-8,-7c856,881,854,878,852,876v-1,-3,-2,-5,-2,-7c849,867,849,865,850,864v,-2,1,-3,3,-5l879,833v10,-10,17,-20,23,-31c907,792,910,781,911,771v1,-11,-1,-21,-5,-31c903,730,896,721,888,713v-6,-6,-13,-11,-20,-15c860,695,852,693,844,693v-8,,-16,1,-25,5c810,702,802,708,794,716v-9,9,-16,18,-20,29c769,755,765,764,762,773v-2,9,-4,17,-5,23c755,803,754,807,753,808v-2,1,-3,2,-4,2c748,811,746,811,745,810v-2,,-4,-2,-6,-4c736,805,734,802,730,799v-2,-3,-4,-5,-6,-7c723,790,722,789,721,787v-1,-2,-2,-4,-2,-5c718,780,718,778,718,775v,-3,1,-8,3,-15c722,753,725,744,729,735v4,-9,9,-19,16,-29c751,696,759,686,769,676v14,-14,28,-24,42,-31c825,638,838,634,852,634v13,-1,26,2,38,7c903,647,914,655,925,666v9,9,17,19,23,29c953,706,957,717,958,727v2,11,1,22,-2,34c954,772,949,783,942,794r,c953,785,965,778,978,774v12,-5,25,-7,37,-7c1027,767,1039,769,1051,774v11,5,22,12,31,21xm1207,608v6,6,10,11,11,15c1218,626,1218,630,1215,632r-96,96c1116,731,1113,732,1109,731v-3,-1,-8,-5,-14,-11c1089,715,1086,710,1085,706v-1,-3,,-7,3,-9l1184,601v1,-1,2,-2,4,-3c1189,598,1191,598,1193,598v2,1,4,2,6,4c1202,603,1204,605,1207,608xm1539,477v3,3,5,5,7,8c1547,487,1548,489,1549,491v,2,,4,,6c1548,498,1548,500,1546,501l1391,656v-1,1,-2,1,-3,2c1386,658,1384,658,1382,658v-2,-1,-4,-2,-6,-3c1373,653,1371,651,1368,648v-3,-2,-5,-5,-7,-7c1360,638,1359,636,1358,634v-1,-2,-1,-4,,-6c1358,627,1359,625,1360,624r62,-62l1196,337r-23,91c1172,432,1170,436,1169,438v-2,2,-3,3,-6,3c1161,441,1159,440,1156,438v-2,-2,-5,-4,-9,-8c1144,427,1142,425,1141,423v-2,-2,-3,-4,-4,-6c1136,416,1136,414,1136,412v,-1,,-4,1,-6l1161,294v,-1,1,-2,1,-3c1163,289,1164,288,1165,286v1,-1,2,-3,4,-5c1171,279,1173,277,1176,274v3,-4,7,-7,9,-9c1188,263,1190,262,1192,261v2,-1,4,-1,5,-1c1198,260,1200,261,1200,262r261,261l1515,469v1,-1,3,-2,4,-2c1521,466,1523,466,1525,467v2,1,4,2,6,3c1534,472,1536,474,1539,477xm1652,97v23,22,42,45,57,67c1725,187,1735,209,1740,231v5,22,5,43,-1,64c1733,316,1720,336,1700,356v-19,18,-38,31,-57,37c1624,399,1604,399,1583,394v-21,-5,-42,-15,-64,-31c1496,348,1473,328,1449,303v-23,-22,-42,-45,-57,-68c1377,213,1366,191,1361,169v-5,-22,-5,-43,1,-64c1368,84,1381,64,1401,44v19,-18,38,-31,57,-37c1477,1,1497,,1518,5v21,6,42,16,65,32c1605,52,1628,72,1652,97xm1615,140v-15,-15,-29,-28,-42,-39c1560,91,1549,82,1537,75v-11,-7,-21,-12,-31,-15c1496,57,1487,55,1478,55v-8,1,-17,3,-25,7c1446,66,1438,72,1431,79v-13,13,-21,27,-23,41c1406,134,1408,149,1414,164v6,16,16,31,28,47c1455,227,1470,244,1486,260v22,22,42,40,60,53c1564,326,1580,335,1595,340v15,5,28,6,40,3c1647,339,1659,332,1670,321v9,-8,15,-17,19,-27c1692,285,1694,276,1693,266v,-10,-2,-20,-6,-30c1682,226,1677,215,1670,205v-7,-11,-15,-22,-24,-32c1636,162,1626,151,1615,140xe" fillcolor="black" strokeweight="0">
                  <v:path arrowok="t" o:connecttype="custom" o:connectlocs="66428,240583;37272,264566;34717,241332;23595,212402;7064,223794;3006,228591;0,223794;14127,204308;38925,218548;62070,235186;91075,189918;72139,224394;38925,181074;82509,179875;56359,173729;50948,196963;85214,213452;81457,191267;139168,167733;113168,191417;110914,186770;81307,159339;77249,155142;82208,135356;86867,132508;136613,163836;166070,140602;145931,156641;140521,152294;155550,143150;152995,123214;132255,133857;127746,130259;136914,115570;123087,104627;113168,121116;108810,118717;109561,110173;133758,96083;141573,119017;162613,119167;166671,109574;178544,89638;232347,72699;208602,98631;204093,95034;176289,64155;171480,63406;174636,43620;179145,39123;228290,70001;256845,24583;237908,59059;204694,15739;248278,14540;222128,8244;216717,31628;250983,48117;247376,25932" o:connectangles="0,0,0,0,0,0,0,0,0,0,0,0,0,0,0,0,0,0,0,0,0,0,0,0,0,0,0,0,0,0,0,0,0,0,0,0,0,0,0,0,0,0,0,0,0,0,0,0,0,0,0,0,0,0,0,0,0,0,0"/>
                  <o:lock v:ext="edit" verticies="t"/>
                </v:shape>
                <v:shape id="Freeform 153" o:spid="_x0000_s1061" style="position:absolute;left:46634;top:15963;width:2686;height:2629;visibility:visible;mso-wrap-style:square;v-text-anchor:top" coordsize="893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WgMUA&#10;AADcAAAADwAAAGRycy9kb3ducmV2LnhtbESPQU/DMAyF70j7D5EncUEsZYdpKsumMmkIGBcGB46m&#10;MU1F40RJWMu/xwckbrbe83ufN7vJD+pMKfeBDdwsKlDEbbA9dwbeXg/Xa1C5IFscApOBH8qw284u&#10;NljbMPILnU+lUxLCuUYDrpRYa51bRx7zIkRi0T5D8lhkTZ22CUcJ94NeVtVKe+xZGhxG2jtqv07f&#10;3sD9+9UYm2Oj6Wn17O6Wx8cPStGYy/nU3IIqNJV/89/1gxX8t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9aAxQAAANwAAAAPAAAAAAAAAAAAAAAAAJgCAABkcnMv&#10;ZG93bnJldi54bWxQSwUGAAAAAAQABAD1AAAAigMAAAAA&#10;" path="m217,779v1,1,2,3,3,4c221,784,222,785,222,786v1,1,1,2,,3c222,790,222,791,221,792r-82,82c138,875,137,876,136,876v-1,1,-2,1,-4,1c131,877,130,876,129,875v-2,,-3,-2,-5,-3c122,870,121,869,120,867v-1,-1,-2,-2,-2,-3c117,862,117,861,117,859v-1,-1,-1,-3,-1,-5l115,794v,-14,-1,-25,-2,-35c111,749,110,741,107,734v-2,-7,-5,-12,-8,-17c96,713,93,709,90,705v-4,-3,-7,-5,-11,-7c75,696,70,695,66,695v-4,,-9,1,-13,2c49,699,44,702,40,706v-5,5,-8,10,-11,15c27,726,25,731,23,736v-1,4,-2,8,-3,11c20,750,19,752,18,753v-1,1,-1,1,-2,1c15,754,14,754,14,754v-1,-1,-3,-1,-4,-2c9,751,7,749,6,748,5,747,4,746,3,745,2,744,2,743,1,742,1,741,,741,,740v,-1,,-2,,-4c,734,1,732,1,728v1,-4,3,-8,5,-13c8,711,11,706,14,701v3,-5,7,-10,11,-15c32,679,40,674,47,671v8,-4,15,-5,22,-5c76,665,83,667,89,670v7,3,12,7,18,12c111,687,116,692,120,698v3,5,7,12,9,20c132,726,134,736,136,748v1,12,2,26,3,44l140,840r64,-65c205,774,206,774,206,774v1,,2,,4,c211,774,212,775,213,776v1,,3,1,4,3xm275,589v11,11,20,23,28,34c311,634,316,645,318,656v3,11,3,22,,32c315,699,308,709,298,719v-9,9,-18,15,-28,18c260,740,250,740,240,738v-11,-3,-21,-8,-32,-16c197,715,185,705,173,692,161,681,152,670,144,658v-7,-11,-12,-22,-15,-33c126,614,127,604,130,593v3,-10,9,-20,19,-30c158,554,168,547,177,544v10,-3,20,-3,30,c218,546,229,551,240,559v11,8,22,18,35,30xm256,611v-8,-8,-15,-14,-21,-20c229,586,223,582,217,578v-5,-3,-11,-6,-16,-7c197,569,192,568,188,569v-5,,-9,1,-13,3c171,574,167,577,164,580v-7,7,-10,14,-11,21c152,608,153,615,156,623v3,8,7,15,14,23c176,654,183,663,192,671v11,11,21,20,29,26c230,704,239,708,246,711v7,2,14,3,20,1c272,710,278,707,283,701v5,-4,8,-8,10,-13c295,683,295,679,295,674v,-5,-1,-10,-3,-15c290,654,287,648,283,643v-3,-5,-7,-11,-12,-16c266,622,261,616,256,611xm458,539v2,1,3,3,4,4c462,544,463,545,463,546v,1,,2,,3c463,550,463,550,462,551r-77,77c384,629,383,629,383,629v-1,,-2,,-3,c379,629,378,629,377,628v-2,-1,-3,-2,-4,-3c371,623,370,622,369,621v,-2,-1,-3,-1,-4c368,616,367,615,368,615v,-1,,-2,1,-3l400,581,287,469r-12,45c275,517,274,518,273,519v-1,1,-1,2,-2,2c270,521,268,520,267,519v-1,-1,-3,-2,-5,-4c261,514,260,513,259,512v-1,-1,-1,-2,-2,-3c257,508,257,507,257,506v,,,-1,,-3l269,447v,,1,-1,1,-1c270,445,271,444,271,444v1,-1,1,-2,2,-3c274,440,275,439,277,437v2,-2,3,-3,4,-4c283,432,284,431,285,431v1,-1,2,-1,2,-1c288,431,289,431,289,431l419,562r27,-27c447,534,448,534,448,534v1,-1,2,,3,c452,534,453,535,455,536v1,,2,1,3,3xm541,387v7,7,12,14,15,22c559,417,560,425,560,433v-1,8,-3,17,-8,25c548,467,542,475,533,484v-4,5,-10,9,-15,12c513,500,508,503,504,505v-5,2,-8,4,-12,5c489,511,487,511,485,512v-1,,-2,-1,-3,-1c482,511,481,511,480,510v-1,,-2,-1,-4,-2c475,507,474,505,472,504v-3,-3,-4,-5,-5,-7c467,496,467,494,468,493v1,,3,-1,6,-2c477,490,481,489,486,487v5,-2,10,-4,15,-7c507,476,512,472,518,467v5,-5,9,-11,11,-16c532,446,533,441,534,436v,-5,-1,-10,-3,-15c529,417,527,413,523,409v-4,-4,-9,-7,-14,-9c504,398,498,398,493,399v-6,1,-12,3,-18,6c469,409,463,414,457,420r-15,14c442,435,441,435,440,436v-1,,-2,,-3,c436,436,435,435,434,434v-2,,-3,-1,-5,-3c428,430,427,428,426,427v-1,-1,-1,-2,-1,-3c425,423,425,422,425,421v,-1,1,-1,1,-2l439,406v5,-5,9,-10,12,-16c454,385,455,380,455,375v1,-6,,-11,-2,-16c451,354,448,350,444,346v-3,-3,-7,-6,-10,-8c430,337,426,336,422,336v-4,,-8,,-13,2c405,340,401,343,397,347v-4,5,-8,9,-10,15c384,367,383,371,381,376v-1,4,-2,8,-3,11c378,390,377,393,376,393v,1,-1,1,-2,1c374,395,373,395,372,394v-1,,-2,-1,-3,-2c368,392,367,390,365,389v-1,-2,-2,-3,-3,-4c361,384,361,384,360,383v,-1,,-2,-1,-3c359,379,359,378,359,377v,-2,,-4,1,-8c361,365,362,361,364,357v2,-5,5,-10,8,-15c376,337,380,332,385,327v6,-7,13,-12,20,-15c412,308,419,306,426,306v6,,13,1,19,4c451,313,457,317,463,322v4,5,8,10,11,15c476,342,478,348,479,353v1,5,,11,-1,17c477,375,474,381,471,386r,c477,382,483,378,489,376v6,-2,12,-3,18,-3c514,373,520,374,525,376v6,3,11,6,16,11xm604,293v3,3,4,6,5,8c609,302,609,304,607,305r-47,48c558,355,557,355,555,355v-2,-1,-5,-3,-7,-6c545,347,543,344,542,342v,-2,,-3,2,-4l592,290v,-1,1,-1,2,-2c594,288,595,288,596,288v1,1,2,1,4,2c601,291,602,292,604,293xm769,228v2,1,3,2,4,4c774,233,774,234,774,235v1,1,1,2,,3c774,238,774,239,773,240r-77,77c695,318,695,318,694,318v-1,,-2,,-3,c690,318,689,317,688,317v-1,-1,-3,-2,-4,-4c682,312,681,311,681,309v-1,-1,-2,-2,-2,-3c679,305,679,304,679,303v,,,-1,1,-2l711,270,598,157r-12,46c586,205,585,207,584,208v,1,-1,2,-2,2c581,210,579,209,578,208v-1,-1,-3,-2,-5,-4c572,203,571,202,570,201v,-1,-1,-2,-1,-3c568,197,568,196,568,195v,-1,,-2,,-3l580,136v1,,1,-1,1,-1c581,134,582,133,582,132v1,,2,-1,2,-2c585,129,586,128,588,126v2,-2,3,-3,5,-4c594,121,595,120,596,120v1,-1,2,-1,3,-1c599,119,600,120,600,120l731,251r26,-27c758,223,759,223,760,223v,-1,1,-1,2,c763,223,764,224,766,224v1,1,2,2,3,4xm888,109v2,1,3,3,4,4c892,114,893,115,893,116v,1,,2,,3c893,120,892,120,892,121r-78,77c814,199,813,199,813,199v-1,1,-2,1,-3,c809,199,808,199,807,198v-2,-1,-3,-2,-4,-3c801,193,800,192,799,191v,-2,-1,-3,-1,-4c797,186,797,185,797,185v1,-1,1,-2,2,-3l830,151,717,39,705,84v,3,-1,4,-2,5c702,90,701,91,700,91v-1,,-2,-1,-3,-1c696,89,694,87,692,85v-1,-1,-2,-2,-3,-3c688,81,688,80,687,79v,-1,,-2,,-2c687,76,687,75,687,74l699,17v,,1,-1,1,-1c700,15,701,14,701,14v1,-1,1,-2,2,-3c704,10,705,9,707,7v1,-1,3,-3,4,-4c713,2,714,1,715,1,716,,717,,717,v1,1,2,1,2,1l849,132r27,-27c877,104,877,104,878,104v1,,2,,3,c882,104,883,105,884,106v2,,3,1,4,3xe" fillcolor="black" strokeweight="0">
                  <v:path arrowok="t" o:connecttype="custom" o:connectlocs="66474,237410;37298,261391;34591,238010;23762,209233;6918,220624;3008,225420;0,220624;14137,201139;38802,215228;61963,232015;91139,186751;72189,221223;39103,177758;82717,176559;56548,170564;51134,193645;85123,210132;81514,187950;139266,164569;113398,188250;110991,183453;81514,156175;77303,151679;82116,132194;86928,129197;136859,160672;166036,137290;145883,153477;140469,148981;155809,139988;153102,119904;132347,130696;127836,127098;136859,112410;123023,101319;113097,117806;108886,115408;109487,107015;133851,92926;141672,115708;162727,116007;166938,106415;178669,86331;232510,69544;208748,95324;204236,91727;176263,60851;171450,60252;174759,40468;179271,35971;228600,66847;268304,33873;244542,59652;240030,56055;212057,25180;207244,24580;210553,4796;215064,300;264093,31175" o:connectangles="0,0,0,0,0,0,0,0,0,0,0,0,0,0,0,0,0,0,0,0,0,0,0,0,0,0,0,0,0,0,0,0,0,0,0,0,0,0,0,0,0,0,0,0,0,0,0,0,0,0,0,0,0,0,0,0,0,0,0"/>
                  <o:lock v:ext="edit" verticies="t"/>
                </v:shape>
                <v:shape id="Freeform 154" o:spid="_x0000_s1062" style="position:absolute;left:49403;top:15951;width:2692;height:2641;visibility:visible;mso-wrap-style:square;v-text-anchor:top" coordsize="893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fYsEA&#10;AADcAAAADwAAAGRycy9kb3ducmV2LnhtbERPTWvCQBC9C/0PyxR6000sikRXKbWR4snY4nnIjtlg&#10;djZktzH++64geJvH+5zVZrCN6KnztWMF6SQBQVw6XXOl4PcnHy9A+ICssXFMCm7kYbN+Ga0w0+7K&#10;BfXHUIkYwj5DBSaENpPSl4Ys+olriSN3dp3FEGFXSd3hNYbbRk6TZC4t1hwbDLb0aai8HP+sgp52&#10;Ob8f5mlabPf5qfkq9Kw0Sr29Dh9LEIGG8BQ/3N86zl+k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3H2LBAAAA3AAAAA8AAAAAAAAAAAAAAAAAmAIAAGRycy9kb3du&#10;cmV2LnhtbFBLBQYAAAAABAAEAPUAAACGAwAAAAA=&#10;" path="m217,784v1,1,2,3,3,4c221,789,222,790,222,791v,1,,2,,3c222,795,221,796,221,797r-82,82c138,880,137,881,136,881v-1,1,-3,1,-4,1c131,882,130,881,128,880v-1,,-3,-2,-4,-3c122,875,121,874,120,872v-1,-1,-2,-2,-2,-3c117,867,117,866,116,864v,-1,,-3,,-5l115,799v,-14,-1,-25,-2,-35c111,754,109,746,107,739v-2,-7,-5,-12,-8,-17c96,718,93,714,89,710v-3,-3,-7,-5,-11,-7c74,701,70,700,66,700v-4,,-9,1,-13,2c48,704,44,707,40,711v-5,5,-9,10,-11,15c26,731,24,736,23,741v-1,4,-2,8,-3,11c19,755,19,757,18,758v-1,1,-1,1,-2,1c15,759,14,759,13,759v-1,-1,-2,-1,-3,-2c9,756,7,754,5,753,4,752,3,751,3,750,2,749,1,748,1,747,,746,,746,,745v,-1,,-2,,-4c,739,,737,1,733v1,-4,3,-8,5,-13c8,716,10,711,13,706v4,-5,7,-10,12,-15c32,684,39,679,47,676v7,-4,15,-5,22,-5c76,670,82,672,89,675v6,3,12,7,17,12c111,692,115,697,119,703v4,5,7,12,10,20c132,731,134,741,136,753v1,12,2,26,2,44l139,845r65,-65c205,779,205,779,206,779v1,,2,,3,c210,779,212,780,213,781v1,,2,1,4,3xm274,594v12,11,21,23,29,34c310,639,316,650,318,661v3,11,2,22,-1,32c314,704,308,714,298,724v-9,9,-19,15,-28,18c260,745,250,745,240,743v-11,-3,-22,-8,-33,-16c196,720,185,710,172,697,161,686,152,675,144,663v-8,-11,-13,-22,-15,-33c126,619,126,609,129,598v3,-10,10,-20,19,-30c158,559,167,552,177,549v10,-3,20,-3,30,c218,551,228,556,239,564v11,8,23,18,35,30xm256,616v-8,-8,-15,-14,-21,-20c228,591,222,587,217,583v-6,-3,-11,-6,-16,-7c196,574,192,573,187,574v-4,,-8,1,-12,3c171,579,167,582,163,585v-6,7,-10,14,-11,21c151,613,152,620,155,628v3,8,8,15,14,23c176,659,183,668,191,676v11,11,21,20,30,26c230,709,238,713,246,716v7,2,14,3,20,1c272,715,278,712,283,706v4,-4,8,-8,9,-13c294,688,295,684,295,679v,-5,-2,-10,-4,-15c289,659,287,653,283,648v-3,-5,-7,-11,-12,-16c266,627,261,621,256,616xm458,544v2,1,3,3,3,4c462,549,463,550,463,551v,1,,2,,3c463,555,462,555,462,556r-78,77c384,634,383,634,382,634v,,-1,,-2,c379,634,378,634,376,633v-1,-1,-2,-2,-4,-3c371,628,370,627,369,626v-1,-2,-1,-3,-1,-4c367,621,367,620,367,620v,-1,1,-2,1,-3l399,586,287,474r-12,45c274,522,274,523,273,524v-1,1,-2,2,-3,2c269,526,268,525,267,524v-2,-1,-3,-2,-5,-4c261,519,260,518,259,517v-1,-1,-1,-2,-2,-3c257,513,257,512,256,511v,,1,-1,1,-3l269,452v,,,-1,1,-1c270,450,270,449,271,449v,-1,1,-2,2,-3c274,445,275,444,276,442v2,-2,4,-3,5,-4c283,437,284,436,285,436v1,-1,1,-1,2,-1c288,436,288,436,289,436l419,567r27,-27c447,539,447,539,448,539v1,-1,2,,3,c452,539,453,540,454,541v1,,3,1,4,3xm541,392v7,7,12,14,15,22c559,422,560,430,559,438v,8,-3,17,-7,25c548,472,541,480,533,489v-5,5,-10,9,-15,12c513,505,508,508,504,510v-5,2,-9,4,-12,5c488,516,486,516,485,517v-1,,-2,-1,-3,-1c481,516,480,516,479,515v-1,,-2,-1,-3,-2c475,512,473,510,472,509v-3,-3,-5,-5,-5,-7c466,501,467,499,468,498v,,2,-1,6,-2c477,495,481,494,486,492v4,-2,9,-4,15,-7c507,481,512,477,517,472v6,-5,9,-11,12,-16c532,451,533,446,533,441v1,-5,,-10,-2,-15c529,422,526,418,522,414v-4,-4,-8,-7,-13,-9c503,403,498,403,492,404v-5,1,-11,3,-17,6c469,414,463,419,456,425r-14,14c441,440,440,440,440,441v-1,,-2,,-3,c436,441,435,440,433,439v-1,,-2,-1,-4,-3c428,435,426,433,426,432v-1,-1,-1,-2,-2,-3c424,428,424,427,425,426v,-1,,-1,1,-2l439,411v5,-5,9,-10,12,-16c453,390,455,385,455,380v1,-6,,-11,-2,-16c451,359,448,355,444,351v-3,-3,-7,-6,-11,-8c430,342,426,341,422,341v-4,,-9,,-13,2c405,345,401,348,397,352v-5,5,-8,9,-11,15c384,372,382,376,381,381v-2,4,-2,8,-3,11c377,395,377,398,376,398v-1,1,-1,1,-2,1c374,400,373,400,372,399v-1,,-2,-1,-3,-2c368,397,366,395,365,394v-1,-2,-2,-3,-3,-4c361,389,360,389,360,388v,-1,-1,-2,-1,-3c359,384,359,383,359,382v,-2,,-4,1,-8c361,370,362,366,364,362v2,-5,5,-10,8,-15c375,342,379,337,384,332v7,-7,14,-12,21,-15c412,313,419,311,425,311v7,,14,1,20,4c451,318,457,322,462,327v5,5,9,10,11,15c476,347,478,353,479,358v,5,,11,-1,17c477,380,474,386,470,391r1,c476,387,482,383,489,381v6,-2,12,-3,18,-3c513,378,519,379,525,381v6,3,11,6,16,11xm603,298v3,3,5,6,5,8c609,307,608,309,607,310r-48,48c558,360,556,360,554,360v-1,-1,-4,-3,-7,-6c544,352,543,349,542,347v,-2,,-3,2,-4l591,295v1,-1,2,-1,2,-2c594,293,595,293,596,293v1,1,2,1,3,2c601,296,602,297,603,298xm769,233v2,1,3,2,4,4c773,238,774,239,774,240v,1,,2,,3c774,243,773,244,773,245r-78,77c695,323,694,323,693,323v,,-1,,-2,c690,323,689,322,687,322v-1,-1,-2,-2,-4,-4c682,317,681,316,680,314v-1,-1,-1,-2,-1,-3c678,310,678,309,678,308v1,,1,-1,2,-2l711,275,598,162r-12,46c585,210,585,212,584,213v-1,1,-2,2,-3,2c580,215,579,214,578,213v-2,-1,-3,-2,-5,-4c572,208,571,207,570,206v-1,-1,-1,-2,-2,-3c568,202,568,201,568,200v,-1,,-2,,-3l580,141v,,,-1,1,-1c581,139,581,138,582,137v1,,1,-1,2,-2c585,134,586,133,588,131v1,-2,3,-3,4,-4c594,126,595,125,596,125v1,-1,2,-1,2,-1c599,124,599,125,600,125l730,256r27,-27c758,228,758,228,759,228v1,-1,2,-1,3,c763,228,764,229,765,229v2,1,3,2,4,4xm887,114v1,1,2,2,3,3c891,119,892,120,892,121v1,1,1,2,,3c892,125,892,126,891,126r-82,82c808,209,807,210,806,211v-1,,-2,,-3,c801,211,800,211,799,210v-2,-1,-3,-2,-5,-4c792,205,791,203,790,202v-1,-1,-2,-2,-2,-4c787,197,787,196,787,194v-1,-1,-1,-3,-1,-5l785,129v,-14,-1,-26,-2,-36c782,84,780,76,777,69v-2,-7,-5,-13,-8,-17c766,47,763,43,760,40v-4,-3,-7,-6,-11,-8c745,31,741,30,736,30v-4,-1,-8,,-13,2c719,34,714,37,710,41v-5,5,-8,10,-11,15c697,61,695,66,693,70v-1,5,-2,8,-3,12c690,85,689,87,688,88v,1,-1,1,-2,1c685,89,685,89,684,89v-1,-1,-3,-2,-4,-3c679,85,677,84,676,83v-1,-2,-2,-3,-3,-4c672,79,672,78,671,77v,-1,-1,-2,-1,-3c670,74,670,72,670,71v,-2,1,-5,2,-8c672,59,674,55,676,50v2,-5,5,-10,8,-15c687,30,691,26,695,21,702,14,710,9,717,5,725,2,732,,739,v7,,14,2,20,4c766,7,771,11,777,17v4,4,9,10,13,15c793,38,797,45,800,53v2,8,4,18,6,30c808,95,808,109,809,126r1,48l874,110v1,-1,2,-1,3,-2c877,108,878,108,880,109v1,,2,,3,1c884,111,886,112,887,114xe" fillcolor="black" strokeweight="0">
                  <v:path arrowok="t" o:connecttype="custom" o:connectlocs="66632,238702;37386,262662;34673,239301;23517,210549;6935,221930;3015,226722;0,221930;14171,202463;38894,216539;62109,233311;91355,188087;72360,222529;38894,179102;82611,177904;56381,171914;50954,194975;85325,211448;81707,189285;139595,165924;113364,189584;110952,184792;81405,157538;77184,153045;82310,133578;87134,130582;136881,162030;166428,138669;146228,154842;140801,150350;155876,141365;153464,121298;132660,132080;127836,128486;137183,113810;123314,102729;113364,119201;109143,116805;109746,108419;134168,94343;141705,117105;163112,117404;167031,107820;178790,87754;233060,70982;208940,96739;204719,93145;176679,62296;171855,61697;175172,41930;179694,37438;228839,68286;268335,35042;243009,63195;237582,59301;234266,20666;217985,9584;207432,26356;202910,23661;203814,14975;228839,1198;243914,37737;266225,32945" o:connectangles="0,0,0,0,0,0,0,0,0,0,0,0,0,0,0,0,0,0,0,0,0,0,0,0,0,0,0,0,0,0,0,0,0,0,0,0,0,0,0,0,0,0,0,0,0,0,0,0,0,0,0,0,0,0,0,0,0,0,0,0,0,0"/>
                  <o:lock v:ext="edit" verticies="t"/>
                </v:shape>
                <v:shape id="Freeform 155" o:spid="_x0000_s1063" style="position:absolute;left:52177;top:15963;width:2687;height:2629;visibility:visible;mso-wrap-style:square;v-text-anchor:top" coordsize="89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2zMIA&#10;AADcAAAADwAAAGRycy9kb3ducmV2LnhtbERPTWsCMRC9F/ofwhR6q0mllHU1ylJoEQ8FbQ96Gzbj&#10;bnAzWZLobv99Iwje5vE+Z7EaXScuFKL1rOF1okAQ195YbjT8/ny+FCBiQjbYeSYNfxRhtXx8WGBp&#10;/MBbuuxSI3IIxxI1tCn1pZSxbslhnPieOHNHHxymDEMjTcAhh7tOTpV6lw4t54YWe/poqT7tzk5D&#10;NXP7L3XY+M1QrKv++2xVeLNaPz+N1RxEojHdxTf32uT5xRSuz+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fbMwgAAANwAAAAPAAAAAAAAAAAAAAAAAJgCAABkcnMvZG93&#10;bnJldi54bWxQSwUGAAAAAAQABAD1AAAAhwMAAAAA&#10;" path="m217,779v2,1,3,3,4,4c222,784,222,785,223,786v,1,,2,,3c223,790,222,791,221,792r-81,82c138,875,137,876,136,876v-1,1,-2,1,-3,1c132,877,130,876,129,875v-1,,-3,-2,-5,-3c123,870,122,869,121,867v-1,-1,-2,-2,-3,-3c118,862,117,861,117,859v,-1,,-3,,-5l116,794v,-14,-1,-25,-3,-35c112,749,110,741,108,734v-3,-7,-5,-12,-8,-17c97,713,93,709,90,705v-3,-3,-7,-5,-11,-7c75,696,71,695,67,695v-5,,-9,1,-14,2c49,699,45,702,41,706v-5,5,-9,10,-11,15c27,726,25,731,24,736v-2,4,-3,8,-3,11c20,750,19,752,18,753v,1,-1,1,-1,1c16,754,15,754,14,754v-1,-1,-2,-1,-3,-2c9,751,8,749,6,748,5,747,4,746,3,745v,-1,-1,-2,-1,-3c1,741,1,741,1,740,,739,,738,,736v1,-2,1,-4,2,-8c3,724,4,720,6,715v2,-4,5,-9,8,-14c17,696,21,691,26,686v7,-7,14,-12,22,-15c55,667,62,666,69,666v7,-1,14,1,21,4c96,673,102,677,107,682v5,5,9,10,13,16c124,703,127,710,130,718v3,8,5,18,6,30c138,760,139,774,139,792r1,48l205,775v,-1,1,-1,2,-1c208,774,209,774,210,774v1,,2,1,3,2c215,776,216,777,217,779xm275,589v11,11,21,23,29,34c311,634,316,645,319,656v2,11,2,22,-1,32c315,699,309,709,299,719v-9,9,-19,15,-29,18c261,740,251,740,240,738v-10,-3,-21,-8,-32,-16c197,715,185,705,173,692,162,681,152,670,145,658v-8,-11,-13,-22,-16,-33c127,614,127,604,130,593v3,-10,9,-20,19,-30c159,554,168,547,178,544v10,-3,20,-3,30,c218,546,229,551,240,559v11,8,23,18,35,30xm256,611v-7,-8,-14,-14,-21,-20c229,586,223,582,218,578v-6,-3,-11,-6,-16,-7c197,569,192,568,188,569v-4,,-9,1,-12,3c172,574,168,577,164,580v-6,7,-10,14,-11,21c152,608,153,615,156,623v3,8,8,15,14,23c176,654,184,663,192,671v11,11,21,20,30,26c231,704,239,708,246,711v8,2,14,3,20,1c273,710,278,707,284,701v4,-4,7,-8,9,-13c295,683,296,679,296,674v-1,-5,-2,-10,-4,-15c290,654,287,648,284,643v-4,-5,-8,-11,-12,-16c267,622,262,616,256,611xm459,539v1,1,2,3,3,4c463,544,463,545,464,546v,1,,2,,3c463,550,463,550,462,551r-77,77c384,629,384,629,383,629v-1,,-2,,-3,c379,629,378,629,377,628v-1,-1,-3,-2,-4,-3c372,623,371,622,370,621v-1,-2,-1,-3,-2,-4c368,616,368,615,368,615v,-1,1,-2,1,-3l400,581,287,469r-11,45c275,517,274,518,274,519v-1,1,-2,2,-3,2c270,521,269,520,267,519v-1,-1,-2,-2,-4,-4c261,514,260,513,260,512v-1,-1,-2,-2,-2,-3c257,508,257,507,257,506v,,,-1,,-3l270,447v,,,-1,,-1c271,445,271,444,272,444v,-1,1,-2,2,-3c275,440,276,439,277,437v2,-2,4,-3,5,-4c283,432,284,431,285,431v1,-1,2,-1,3,-1c288,431,289,431,289,431l420,562r27,-27c447,534,448,534,449,534v1,-1,2,,3,c453,534,454,535,455,536v1,,2,1,4,3xm549,380v3,2,4,5,5,7c555,389,554,391,553,392r-17,17l567,440v1,1,1,1,1,2c569,443,568,444,568,445v-1,1,-1,2,-2,4c564,450,563,452,561,454v-2,2,-4,3,-5,4c555,459,553,460,552,460v-1,1,-2,1,-2,1c549,461,548,460,548,460l516,429r-60,60c455,490,454,491,453,491v-1,1,-2,1,-3,1c449,491,448,491,447,490v-2,-1,-3,-2,-5,-4c440,484,439,483,438,482v-1,-1,-2,-3,-3,-4c435,477,434,476,434,474v-1,-1,-1,-2,-2,-4l395,327v,-1,,-2,,-3c395,323,396,322,397,320v1,-1,2,-3,3,-5c402,313,404,311,406,309v3,-3,5,-5,7,-7c415,301,417,299,419,299v1,-1,2,-2,4,-2c424,297,425,297,425,298r95,95l537,376v1,-1,3,-2,5,-1c544,375,546,377,549,380xm419,331r,l452,460r48,-48l419,331xm604,293v3,3,5,6,5,8c610,302,609,304,608,305r-48,48c559,355,557,355,555,355v-2,-1,-4,-3,-7,-6c545,347,543,344,543,342v-1,-2,,-3,1,-4l592,290v1,-1,1,-1,2,-2c595,288,596,288,597,288v1,1,2,1,3,2c601,291,603,292,604,293xm708,156v11,12,21,23,28,34c744,201,749,212,752,223v2,11,2,22,-1,32c748,266,741,276,732,286v-10,9,-19,15,-29,18c693,307,683,308,673,305v-10,-2,-21,-8,-32,-15c630,282,618,272,606,260,595,248,585,237,578,226v-8,-12,-13,-23,-16,-33c560,182,560,171,563,161v3,-11,9,-21,19,-31c591,121,601,115,611,112v9,-4,19,-4,30,-1c651,113,662,119,673,126v11,8,23,18,35,30xm689,178v-7,-8,-14,-14,-21,-19c662,153,656,149,650,146v-5,-4,-10,-7,-15,-8c630,136,625,136,621,136v-5,,-9,1,-13,3c604,141,601,144,597,148v-7,6,-10,13,-11,20c585,175,586,182,589,190v3,8,7,16,14,24c609,222,616,230,625,238v11,11,21,20,30,27c664,271,672,276,679,278v7,3,14,3,20,1c705,278,711,274,717,269v4,-5,7,-9,9,-14c728,251,729,246,728,241v,-5,-1,-10,-3,-15c723,221,720,216,717,210v-4,-5,-8,-10,-13,-16c700,189,694,183,689,178xm889,109v1,1,2,3,3,4c893,114,893,115,894,116v,1,,2,,3c893,120,893,120,892,121r-77,77c814,199,814,199,813,199v-1,1,-2,1,-3,c809,199,808,199,807,198v-1,-1,-3,-2,-4,-3c802,193,801,192,800,191v-1,-2,-2,-3,-2,-4c798,186,798,185,798,185v,-1,,-2,1,-3l830,151,717,39,706,84v-1,3,-2,4,-2,5c703,90,702,91,701,91v-1,,-2,-1,-4,-1c696,89,694,87,693,85v-2,-1,-3,-2,-3,-3c689,81,688,80,688,79v-1,-1,-1,-2,-1,-2c687,76,687,75,687,74l700,17v,,,-1,,-1c701,15,701,14,702,14v,-1,1,-2,2,-3c705,10,706,9,707,7v2,-1,3,-3,5,-4c713,2,714,1,715,1,716,,717,,718,v,1,1,1,1,1l850,132r27,-27c877,104,878,104,879,104v1,,2,,3,c883,104,884,105,885,106v1,,2,1,4,3xe" fillcolor="black" strokeweight="0">
                  <v:path arrowok="t" o:connecttype="custom" o:connectlocs="66400,237410;37256,261391;34853,238010;23736,209233;7211,220624;3305,225420;0,220624;14422,201139;39059,215228;62194,232015;91338,186751;72109,221223;39059,177758;82625,176559;56485,170564;51077,193645;85329,210132;81723,187950;139410,164569;113271,188250;110867,183453;81423,156175;77216,151679;82324,132194;86831,129197;136706,160672;161043,122602;168554,136091;155034,128597;132800,145684;118679,98022;124087,90528;161343,112710;135805,137890;182675,91427;163446,101319;181474,87830;219932,85732;173662,67746;192590,33273;195294,43765;176065,50360;204008,83333;217828,67746;268004,33873;244268,59652;239762,56055;212120,25180;207313,24580;210317,4796;214824,300;264098,31175" o:connectangles="0,0,0,0,0,0,0,0,0,0,0,0,0,0,0,0,0,0,0,0,0,0,0,0,0,0,0,0,0,0,0,0,0,0,0,0,0,0,0,0,0,0,0,0,0,0,0,0,0,0,0,0"/>
                  <o:lock v:ext="edit" verticies="t"/>
                </v:shape>
                <v:shape id="Freeform 156" o:spid="_x0000_s1064" style="position:absolute;left:54952;top:15951;width:2686;height:2641;visibility:visible;mso-wrap-style:square;v-text-anchor:top" coordsize="893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kjsEA&#10;AADcAAAADwAAAGRycy9kb3ducmV2LnhtbERPTWvCQBC9F/wPywje6iaVikRXEW2k9NSoeB6yYzaY&#10;nQ3ZNcZ/3y0UepvH+5zVZrCN6KnztWMF6TQBQVw6XXOl4HzKXxcgfEDW2DgmBU/ysFmPXlaYaffg&#10;gvpjqEQMYZ+hAhNCm0npS0MW/dS1xJG7us5iiLCrpO7wEcNtI9+SZC4t1hwbDLa0M1TejneroKdD&#10;zrPveZoW+6/80nwU+r00Sk3Gw3YJItAQ/sV/7k8d5y9m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JI7BAAAA3AAAAA8AAAAAAAAAAAAAAAAAmAIAAGRycy9kb3du&#10;cmV2LnhtbFBLBQYAAAAABAAEAPUAAACGAwAAAAA=&#10;" path="m217,784v1,1,3,3,3,4c221,789,222,790,222,791v1,1,1,2,1,3c222,795,222,796,221,797r-82,82c138,880,137,881,136,881v-1,1,-2,1,-3,1c131,882,130,881,129,880v-2,,-3,-2,-5,-3c123,875,121,874,120,872v-1,-1,-2,-2,-2,-3c117,867,117,866,117,864v,-1,-1,-3,-1,-5l115,799v,-14,-1,-25,-2,-35c112,754,110,746,107,739v-2,-7,-5,-12,-8,-17c96,718,93,714,90,710v-3,-3,-7,-5,-11,-7c75,701,71,700,66,700v-4,,-8,1,-13,2c49,704,44,707,40,711v-4,5,-8,10,-11,15c27,731,25,736,23,741v-1,4,-2,8,-2,11c20,755,19,757,18,758v,1,-1,1,-2,1c15,759,15,759,14,759v-1,-1,-2,-1,-4,-2c9,756,8,754,6,753,5,752,4,751,3,750,2,749,2,748,1,747v,-1,,-1,-1,-2c,744,,743,,741v,-2,1,-4,2,-8c2,729,4,725,6,720v2,-4,5,-9,8,-14c17,701,21,696,25,691v8,-7,15,-12,22,-15c55,672,62,671,69,671v7,-1,14,1,20,4c96,678,101,682,107,687v5,5,9,10,13,16c124,708,127,715,130,723v2,8,4,18,6,30c138,765,139,779,139,797r1,48l204,780v1,-1,2,-1,3,-1c208,779,209,779,210,779v1,,2,1,3,2c214,781,216,782,217,784xm275,594v11,11,21,23,28,34c311,639,316,650,319,661v2,11,2,22,-1,32c315,704,308,714,299,724v-10,9,-19,15,-29,18c260,745,250,745,240,743v-10,-3,-21,-8,-32,-16c197,720,185,710,173,697,162,686,152,675,144,663v-7,-11,-12,-22,-15,-33c126,619,127,609,130,598v3,-10,9,-20,19,-30c158,559,168,552,178,549v9,-3,19,-3,30,c218,551,229,556,240,564v11,8,23,18,35,30xm256,616v-7,-8,-14,-14,-21,-20c229,591,223,587,217,583v-5,-3,-11,-6,-15,-7c197,574,192,573,188,574v-5,,-9,1,-13,3c171,579,168,582,164,585v-7,7,-10,14,-11,21c152,613,153,620,156,628v3,8,7,15,14,23c176,659,183,668,192,676v11,11,21,20,30,26c231,709,239,713,246,716v7,2,14,3,20,1c272,715,278,712,284,706v4,-4,7,-8,9,-13c295,688,295,684,295,679v,-5,-1,-10,-3,-15c290,659,287,653,284,648v-4,-5,-8,-11,-13,-16c267,627,261,621,256,616xm458,544v2,1,3,3,4,4c463,549,463,550,463,551v1,1,1,2,,3c463,555,463,555,462,556r-77,77c384,634,384,634,383,634v-1,,-2,,-3,c379,634,378,634,377,633v-1,-1,-3,-2,-4,-3c371,628,370,627,370,626v-1,-2,-2,-3,-2,-4c368,621,368,620,368,620v,-1,,-2,1,-3l400,586,287,474r-12,45c275,522,274,523,273,524v,1,-1,2,-2,2c270,526,268,525,267,524v-1,-1,-3,-2,-5,-4c261,519,260,518,259,517v,-1,-1,-2,-1,-3c257,513,257,512,257,511v,,,-1,,-3l269,452v1,,1,-1,1,-1c270,450,271,449,271,449v1,-1,2,-2,2,-3c274,445,275,444,277,442v2,-2,3,-3,5,-4c283,437,284,436,285,436v1,-1,2,-1,3,-1c288,436,289,436,289,436l420,567r26,-27c447,539,448,539,449,539v,-1,1,,2,c452,539,453,540,455,541v1,,2,1,3,3xm549,385v2,2,4,5,5,7c554,394,554,396,553,397r-17,17l567,445v1,1,1,1,1,2c568,448,568,449,568,450v-1,1,-2,2,-3,4c564,455,563,457,561,459v-2,2,-4,3,-5,4c554,464,553,465,552,465v-1,1,-2,1,-3,1c549,466,548,465,547,465l516,434r-60,60c455,495,454,496,453,496v-1,1,-2,1,-3,1c449,496,448,496,446,495v-1,-1,-3,-2,-4,-4c440,489,439,488,438,487v-1,-1,-2,-3,-3,-4c434,482,434,481,433,479v,-1,-1,-2,-1,-4l395,332v-1,-1,-1,-2,,-3c395,328,396,327,396,325v1,-1,2,-3,4,-5c402,318,404,316,406,314v3,-3,5,-5,7,-7c415,306,417,304,418,304v2,-1,3,-2,4,-2c423,302,424,302,425,303r95,95l536,381v2,-1,3,-2,6,-1c544,380,546,382,549,385xm419,336r-1,l452,465r48,-48l419,336xm604,298v3,3,4,6,5,8c609,307,609,309,608,310r-48,48c558,360,557,360,555,360v-2,-1,-4,-3,-7,-6c545,352,543,349,543,347v-1,-2,,-3,1,-4l592,295v,-1,1,-1,2,-2c595,293,595,293,596,293v1,1,3,1,4,2c601,296,602,297,604,298xm707,161v12,12,21,23,29,34c744,206,749,217,751,228v3,11,3,22,,32c748,271,741,281,731,291v-9,9,-19,15,-28,18c693,312,683,313,673,310v-11,-2,-21,-8,-32,-15c629,287,618,277,606,265,594,253,585,242,577,231v-7,-12,-13,-23,-15,-33c559,187,559,176,562,166v3,-11,10,-21,20,-31c591,126,601,120,610,117v10,-4,20,-4,30,-1c651,118,661,124,673,131v11,8,22,18,34,30xm689,183v-8,-8,-15,-14,-21,-19c662,158,656,154,650,151v-6,-4,-11,-7,-16,-8c629,141,625,141,620,141v-4,,-8,1,-12,3c604,146,600,149,597,153v-7,6,-11,13,-12,20c584,180,585,187,588,195v3,8,8,16,14,24c609,227,616,235,624,243v11,11,21,20,30,27c663,276,671,281,679,283v7,3,14,3,20,1c705,283,711,279,716,274v5,-5,8,-9,10,-14c727,256,728,251,728,246v,-5,-1,-10,-3,-15c723,226,720,221,716,215v-3,-5,-7,-10,-12,-16c699,194,694,188,689,183xm887,114v2,1,3,2,4,3c892,119,892,120,893,121v,1,,2,,3c893,125,892,126,892,126r-82,82c808,209,807,210,806,211v-1,,-2,,-3,c802,211,800,211,799,210v-1,-1,-3,-2,-5,-4c793,205,792,203,791,202v-1,-1,-2,-2,-3,-4c788,197,787,196,787,194v,-1,,-3,,-5l786,129v,-14,-1,-26,-3,-36c782,84,780,76,778,69v-3,-7,-5,-13,-8,-17c767,47,763,43,760,40v-3,-3,-7,-6,-11,-8c745,31,741,30,737,30v-5,-1,-9,,-14,2c719,34,715,37,711,41v-5,5,-9,10,-11,15c697,61,695,66,694,70v-2,5,-3,8,-3,12c690,85,689,87,688,88v,1,-1,1,-1,1c686,89,685,89,684,89v-1,-1,-2,-2,-3,-3c679,85,678,84,676,83v-1,-2,-2,-3,-3,-4c673,79,672,78,672,77v-1,-1,-1,-2,-1,-3c670,74,670,72,670,71v1,-2,1,-5,2,-8c673,59,674,55,676,50v2,-5,5,-10,8,-15c687,30,691,26,696,21,703,14,710,9,718,5,725,2,732,,739,v7,,14,2,21,4c766,7,772,11,777,17v5,4,9,10,13,15c794,38,797,45,800,53v3,8,5,18,6,30c808,95,809,109,809,126r1,48l875,110v,-1,1,-1,2,-2c878,108,879,108,880,109v1,,2,,3,1c885,111,886,112,887,114xe" fillcolor="black" strokeweight="0">
                  <v:path arrowok="t" o:connecttype="custom" o:connectlocs="66474,238702;37298,262662;34591,239301;23762,210549;6918,221930;3008,226722;0,221930;14137,202463;39103,216539;62263,233311;91139,188087;72189,222529;39103,179102;82717,177904;56548,171914;51134,194975;85424,211448;81514,189285;139266,165924;113398,189584;110991,184792;81514,157538;77303,153045;82116,133578;86928,130582;136859,162030;161223,123993;168743,137471;155207,129983;132949,147055;118812,99434;124226,91947;161223,114110;135957,139268;182880,92845;163629,102729;181677,89251;219877,87155;173556,69185;192505,34742;195513,45225;175962,51814;204236,84759;218072,69185;268003,35042;242436,63195;237022,59301;234014,20666;217471,9584;206943,26356;202431,23661;203334,14975;228600,1198;243339,37737;265597,32945" o:connectangles="0,0,0,0,0,0,0,0,0,0,0,0,0,0,0,0,0,0,0,0,0,0,0,0,0,0,0,0,0,0,0,0,0,0,0,0,0,0,0,0,0,0,0,0,0,0,0,0,0,0,0,0,0,0,0"/>
                  <o:lock v:ext="edit" verticies="t"/>
                </v:shape>
                <v:rect id="Rectangle 157" o:spid="_x0000_s1065" style="position:absolute;left:2241;top:13093;width:1283;height: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  <w:t>Number of observations</w:t>
                        </w:r>
                      </w:p>
                    </w:txbxContent>
                  </v:textbox>
                </v:rect>
                <v:rect id="Rectangle 158" o:spid="_x0000_s1066" style="position:absolute;left:29679;top:19138;width:290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ru-RU"/>
                          </w:rPr>
                          <w:t>Месяц</w:t>
                        </w:r>
                      </w:p>
                    </w:txbxContent>
                  </v:textbox>
                </v:rect>
                <v:rect id="Rectangle 159" o:spid="_x0000_s1067" style="position:absolute;left:31;top:31;width:59373;height:2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+r8MA&#10;AADcAAAADwAAAGRycy9kb3ducmV2LnhtbERPS2vCQBC+F/wPywi9FN0YqEh0lSAWxFutz9uQHZNo&#10;djZkV43++m6h4G0+vudMZq2pxI0aV1pWMOhHIIgzq0vOFWx+vnojEM4ja6wsk4IHOZhNO28TTLS9&#10;8zfd1j4XIYRdggoK7+tESpcVZND1bU0cuJNtDPoAm1zqBu8h3FQyjqKhNFhyaCiwpnlB2WV9NQoO&#10;z8XqdI6X+y0fs4/PeBdVabpQ6r3bpmMQnlr/Ev+7lzrMHw3h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Q+r8MAAADcAAAADwAAAAAAAAAAAAAAAACYAgAAZHJzL2Rv&#10;d25yZXYueG1sUEsFBgAAAAAEAAQA9QAAAIgDAAAAAA==&#10;" filled="f" strokecolor="#868686" strokeweight=".55pt">
                  <v:stroke joinstyle="round"/>
                </v:rect>
                <w10:anchorlock/>
              </v:group>
            </w:pict>
          </mc:Fallback>
        </mc:AlternateContent>
      </w:r>
      <w:r w:rsidR="00673510">
        <w:rPr>
          <w:i/>
          <w:lang w:val="ru-RU"/>
        </w:rPr>
        <w:t>Рис</w:t>
      </w:r>
      <w:r w:rsidR="00735CC1" w:rsidRPr="00456BF6">
        <w:rPr>
          <w:i/>
          <w:lang w:val="ru-RU"/>
        </w:rPr>
        <w:t>.</w:t>
      </w:r>
      <w:r w:rsidR="00456BF6" w:rsidRPr="00456BF6">
        <w:rPr>
          <w:i/>
          <w:lang w:val="ru-RU"/>
        </w:rPr>
        <w:t xml:space="preserve"> 1. </w:t>
      </w:r>
      <w:r w:rsidR="00456BF6">
        <w:rPr>
          <w:i/>
          <w:lang w:val="ru-RU"/>
        </w:rPr>
        <w:t>Числ</w:t>
      </w:r>
      <w:r w:rsidR="00673510">
        <w:rPr>
          <w:i/>
          <w:lang w:val="ru-RU"/>
        </w:rPr>
        <w:t xml:space="preserve">енность </w:t>
      </w:r>
      <w:r w:rsidR="00456BF6">
        <w:rPr>
          <w:i/>
          <w:lang w:val="ru-RU"/>
        </w:rPr>
        <w:t>замечаний в разбивке по месяцам</w:t>
      </w:r>
    </w:p>
    <w:p w:rsidR="004547F4" w:rsidRPr="006A68CF" w:rsidRDefault="003E5F8A" w:rsidP="004547F4">
      <w:pPr>
        <w:pStyle w:val="ONUME"/>
        <w:rPr>
          <w:lang w:val="ru-RU"/>
        </w:rPr>
      </w:pPr>
      <w:r>
        <w:rPr>
          <w:lang w:val="ru-RU"/>
        </w:rPr>
        <w:t>К</w:t>
      </w:r>
      <w:r w:rsidR="009F1272" w:rsidRPr="009F1272">
        <w:rPr>
          <w:lang w:val="ru-RU"/>
        </w:rPr>
        <w:t xml:space="preserve"> </w:t>
      </w:r>
      <w:r w:rsidR="009F1272">
        <w:rPr>
          <w:lang w:val="ru-RU"/>
        </w:rPr>
        <w:t>конц</w:t>
      </w:r>
      <w:r>
        <w:rPr>
          <w:lang w:val="ru-RU"/>
        </w:rPr>
        <w:t>у</w:t>
      </w:r>
      <w:r w:rsidR="009F1272" w:rsidRPr="009F1272">
        <w:rPr>
          <w:lang w:val="ru-RU"/>
        </w:rPr>
        <w:t xml:space="preserve"> </w:t>
      </w:r>
      <w:r w:rsidR="009F1272">
        <w:rPr>
          <w:lang w:val="ru-RU"/>
        </w:rPr>
        <w:t>февраля</w:t>
      </w:r>
      <w:r w:rsidR="009F1272" w:rsidRPr="009F1272">
        <w:rPr>
          <w:lang w:val="ru-RU"/>
        </w:rPr>
        <w:t xml:space="preserve"> </w:t>
      </w:r>
      <w:r w:rsidR="00571812" w:rsidRPr="009F1272">
        <w:rPr>
          <w:lang w:val="ru-RU"/>
        </w:rPr>
        <w:t>2014</w:t>
      </w:r>
      <w:r w:rsidR="009F1272" w:rsidRPr="009F1272">
        <w:t> </w:t>
      </w:r>
      <w:r w:rsidR="009F1272">
        <w:rPr>
          <w:lang w:val="ru-RU"/>
        </w:rPr>
        <w:t>г</w:t>
      </w:r>
      <w:r w:rsidR="009F1272" w:rsidRPr="009F1272">
        <w:rPr>
          <w:lang w:val="ru-RU"/>
        </w:rPr>
        <w:t xml:space="preserve">. </w:t>
      </w:r>
      <w:r w:rsidR="009F1272">
        <w:rPr>
          <w:lang w:val="ru-RU"/>
        </w:rPr>
        <w:t>было</w:t>
      </w:r>
      <w:r w:rsidR="009F1272" w:rsidRPr="009F1272">
        <w:rPr>
          <w:lang w:val="ru-RU"/>
        </w:rPr>
        <w:t xml:space="preserve"> </w:t>
      </w:r>
      <w:r w:rsidR="009F1272">
        <w:rPr>
          <w:lang w:val="ru-RU"/>
        </w:rPr>
        <w:t>п</w:t>
      </w:r>
      <w:r>
        <w:rPr>
          <w:lang w:val="ru-RU"/>
        </w:rPr>
        <w:t xml:space="preserve">ринято к рассмотрению </w:t>
      </w:r>
      <w:r w:rsidR="009F1272">
        <w:rPr>
          <w:lang w:val="ru-RU"/>
        </w:rPr>
        <w:t xml:space="preserve">346 замечаний третьих сторон в </w:t>
      </w:r>
      <w:r>
        <w:rPr>
          <w:lang w:val="ru-RU"/>
        </w:rPr>
        <w:t xml:space="preserve">связи с </w:t>
      </w:r>
      <w:r w:rsidR="00571812" w:rsidRPr="009F1272">
        <w:rPr>
          <w:lang w:val="ru-RU"/>
        </w:rPr>
        <w:t>314</w:t>
      </w:r>
      <w:r w:rsidR="009F1272">
        <w:rPr>
          <w:lang w:val="ru-RU"/>
        </w:rPr>
        <w:t> международны</w:t>
      </w:r>
      <w:r>
        <w:rPr>
          <w:lang w:val="ru-RU"/>
        </w:rPr>
        <w:t>ми</w:t>
      </w:r>
      <w:r w:rsidR="009F1272">
        <w:rPr>
          <w:lang w:val="ru-RU"/>
        </w:rPr>
        <w:t xml:space="preserve"> заявк</w:t>
      </w:r>
      <w:r>
        <w:rPr>
          <w:lang w:val="ru-RU"/>
        </w:rPr>
        <w:t>ами</w:t>
      </w:r>
      <w:r w:rsidR="009F1272">
        <w:rPr>
          <w:lang w:val="ru-RU"/>
        </w:rPr>
        <w:t xml:space="preserve">.  </w:t>
      </w:r>
      <w:r w:rsidR="00E15C44">
        <w:rPr>
          <w:lang w:val="ru-RU"/>
        </w:rPr>
        <w:t>18 </w:t>
      </w:r>
      <w:r w:rsidR="0031110F">
        <w:rPr>
          <w:lang w:val="ru-RU"/>
        </w:rPr>
        <w:t xml:space="preserve">замечаний </w:t>
      </w:r>
      <w:r w:rsidR="00E15C44">
        <w:rPr>
          <w:lang w:val="ru-RU"/>
        </w:rPr>
        <w:t xml:space="preserve">были отклонены.  </w:t>
      </w:r>
      <w:r w:rsidR="0031110F">
        <w:rPr>
          <w:lang w:val="ru-RU"/>
        </w:rPr>
        <w:t>Чаще всего отказ был связан с излишне подробным разъяснени</w:t>
      </w:r>
      <w:r w:rsidR="009F6199">
        <w:rPr>
          <w:lang w:val="ru-RU"/>
        </w:rPr>
        <w:t>е</w:t>
      </w:r>
      <w:r w:rsidR="0031110F">
        <w:rPr>
          <w:lang w:val="ru-RU"/>
        </w:rPr>
        <w:t xml:space="preserve">м релевантности </w:t>
      </w:r>
      <w:r w:rsidR="007370FC">
        <w:rPr>
          <w:lang w:val="ru-RU"/>
        </w:rPr>
        <w:t xml:space="preserve">цитируемых документов, </w:t>
      </w:r>
      <w:r w:rsidR="0031110F">
        <w:rPr>
          <w:lang w:val="ru-RU"/>
        </w:rPr>
        <w:t>содержащи</w:t>
      </w:r>
      <w:r w:rsidR="007370FC">
        <w:rPr>
          <w:lang w:val="ru-RU"/>
        </w:rPr>
        <w:t>х</w:t>
      </w:r>
      <w:r w:rsidR="0031110F">
        <w:rPr>
          <w:lang w:val="ru-RU"/>
        </w:rPr>
        <w:t xml:space="preserve">ся в </w:t>
      </w:r>
      <w:r w:rsidR="00897503">
        <w:rPr>
          <w:lang w:val="ru-RU"/>
        </w:rPr>
        <w:t>приложе</w:t>
      </w:r>
      <w:r w:rsidR="0031110F">
        <w:rPr>
          <w:lang w:val="ru-RU"/>
        </w:rPr>
        <w:t>н</w:t>
      </w:r>
      <w:r w:rsidR="007370FC">
        <w:rPr>
          <w:lang w:val="ru-RU"/>
        </w:rPr>
        <w:t>ии</w:t>
      </w:r>
      <w:r w:rsidR="00897503">
        <w:rPr>
          <w:lang w:val="ru-RU"/>
        </w:rPr>
        <w:t>.  Небольшое число замечаний было отклонено</w:t>
      </w:r>
      <w:r w:rsidR="007D7DA8">
        <w:rPr>
          <w:lang w:val="ru-RU"/>
        </w:rPr>
        <w:t xml:space="preserve"> </w:t>
      </w:r>
      <w:r w:rsidR="009F6199">
        <w:rPr>
          <w:lang w:val="ru-RU"/>
        </w:rPr>
        <w:t xml:space="preserve">в силу отсутствия связи с критерием </w:t>
      </w:r>
      <w:r w:rsidR="00897503">
        <w:rPr>
          <w:lang w:val="ru-RU"/>
        </w:rPr>
        <w:t>новизны и изобретательского уровня, например комментарии</w:t>
      </w:r>
      <w:r w:rsidR="007D7DA8">
        <w:rPr>
          <w:lang w:val="ru-RU"/>
        </w:rPr>
        <w:t xml:space="preserve">, касающиеся </w:t>
      </w:r>
      <w:r w:rsidR="009804C0">
        <w:rPr>
          <w:lang w:val="ru-RU"/>
        </w:rPr>
        <w:t>прав собственности заявителя или прав</w:t>
      </w:r>
      <w:r w:rsidR="007D7DA8">
        <w:rPr>
          <w:lang w:val="ru-RU"/>
        </w:rPr>
        <w:t>а заявителя</w:t>
      </w:r>
      <w:r w:rsidR="009804C0">
        <w:rPr>
          <w:lang w:val="ru-RU"/>
        </w:rPr>
        <w:t xml:space="preserve"> на подачу заявки.</w:t>
      </w:r>
      <w:r w:rsidR="00897503">
        <w:rPr>
          <w:lang w:val="ru-RU"/>
        </w:rPr>
        <w:t xml:space="preserve">  </w:t>
      </w:r>
      <w:r w:rsidR="000406DC">
        <w:rPr>
          <w:lang w:val="ru-RU"/>
        </w:rPr>
        <w:t>М</w:t>
      </w:r>
      <w:r w:rsidR="009804C0">
        <w:rPr>
          <w:lang w:val="ru-RU"/>
        </w:rPr>
        <w:t xml:space="preserve">ногие из </w:t>
      </w:r>
      <w:r w:rsidR="000406DC">
        <w:rPr>
          <w:lang w:val="ru-RU"/>
        </w:rPr>
        <w:t xml:space="preserve">таких замечаний с содержащимися в них разъяснениями релевантности были впоследствии поданы повторно в надлежащем виде </w:t>
      </w:r>
      <w:r w:rsidR="009804C0">
        <w:rPr>
          <w:lang w:val="ru-RU"/>
        </w:rPr>
        <w:t xml:space="preserve">и включены в общий </w:t>
      </w:r>
      <w:r w:rsidR="000406DC">
        <w:rPr>
          <w:lang w:val="ru-RU"/>
        </w:rPr>
        <w:t xml:space="preserve">массив </w:t>
      </w:r>
      <w:r w:rsidR="009804C0">
        <w:rPr>
          <w:lang w:val="ru-RU"/>
        </w:rPr>
        <w:t>принятых</w:t>
      </w:r>
      <w:r w:rsidR="000406DC">
        <w:rPr>
          <w:lang w:val="ru-RU"/>
        </w:rPr>
        <w:t xml:space="preserve"> к рассмотрению</w:t>
      </w:r>
      <w:r w:rsidR="009804C0">
        <w:rPr>
          <w:lang w:val="ru-RU"/>
        </w:rPr>
        <w:t xml:space="preserve"> замечаний.  </w:t>
      </w:r>
    </w:p>
    <w:p w:rsidR="00D500A2" w:rsidRDefault="00571812" w:rsidP="004547F4">
      <w:pPr>
        <w:pStyle w:val="ONUME"/>
      </w:pPr>
      <w:r>
        <w:lastRenderedPageBreak/>
        <w:t>277</w:t>
      </w:r>
      <w:r w:rsidR="000D79A1" w:rsidRPr="000D79A1">
        <w:t> </w:t>
      </w:r>
      <w:r w:rsidR="000D79A1">
        <w:rPr>
          <w:lang w:val="ru-RU"/>
        </w:rPr>
        <w:t>замечаний</w:t>
      </w:r>
      <w:r w:rsidR="000D79A1" w:rsidRPr="000D79A1">
        <w:t xml:space="preserve"> </w:t>
      </w:r>
      <w:r>
        <w:t>(80</w:t>
      </w:r>
      <w:r w:rsidR="000D79A1" w:rsidRPr="000D79A1">
        <w:t>,</w:t>
      </w:r>
      <w:r>
        <w:t>1</w:t>
      </w:r>
      <w:r w:rsidR="000D79A1" w:rsidRPr="000D79A1">
        <w:t>%</w:t>
      </w:r>
      <w:r>
        <w:t xml:space="preserve">) </w:t>
      </w:r>
      <w:r w:rsidR="000D79A1">
        <w:rPr>
          <w:lang w:val="ru-RU"/>
        </w:rPr>
        <w:t>были</w:t>
      </w:r>
      <w:r w:rsidR="000D79A1" w:rsidRPr="000D79A1">
        <w:t xml:space="preserve"> </w:t>
      </w:r>
      <w:r w:rsidR="000D79A1">
        <w:rPr>
          <w:lang w:val="ru-RU"/>
        </w:rPr>
        <w:t>поданы</w:t>
      </w:r>
      <w:r w:rsidR="000D79A1" w:rsidRPr="000D79A1">
        <w:t xml:space="preserve"> </w:t>
      </w:r>
      <w:r w:rsidR="000D79A1">
        <w:rPr>
          <w:lang w:val="ru-RU"/>
        </w:rPr>
        <w:t>анонимно</w:t>
      </w:r>
      <w:r>
        <w:t>.</w:t>
      </w:r>
      <w:r w:rsidR="000D79A1">
        <w:rPr>
          <w:lang w:val="ru-RU"/>
        </w:rPr>
        <w:t xml:space="preserve">  </w:t>
      </w:r>
    </w:p>
    <w:p w:rsidR="00D500A2" w:rsidRPr="009173D3" w:rsidRDefault="00D500A2" w:rsidP="004547F4">
      <w:pPr>
        <w:pStyle w:val="ONUME"/>
        <w:rPr>
          <w:lang w:val="ru-RU"/>
        </w:rPr>
      </w:pPr>
      <w:r w:rsidRPr="009173D3">
        <w:rPr>
          <w:lang w:val="ru-RU"/>
        </w:rPr>
        <w:t>319</w:t>
      </w:r>
      <w:r w:rsidR="009173D3" w:rsidRPr="009173D3">
        <w:t> </w:t>
      </w:r>
      <w:r w:rsidR="00D43B15">
        <w:rPr>
          <w:lang w:val="ru-RU"/>
        </w:rPr>
        <w:t xml:space="preserve">полученных </w:t>
      </w:r>
      <w:r w:rsidR="009173D3">
        <w:rPr>
          <w:lang w:val="ru-RU"/>
        </w:rPr>
        <w:t>замечаний</w:t>
      </w:r>
      <w:r w:rsidR="009173D3" w:rsidRPr="009173D3">
        <w:rPr>
          <w:lang w:val="ru-RU"/>
        </w:rPr>
        <w:t xml:space="preserve"> </w:t>
      </w:r>
      <w:r w:rsidRPr="009173D3">
        <w:rPr>
          <w:lang w:val="ru-RU"/>
        </w:rPr>
        <w:t>(92</w:t>
      </w:r>
      <w:r w:rsidR="009173D3" w:rsidRPr="009173D3">
        <w:rPr>
          <w:lang w:val="ru-RU"/>
        </w:rPr>
        <w:t>,</w:t>
      </w:r>
      <w:r w:rsidRPr="009173D3">
        <w:rPr>
          <w:lang w:val="ru-RU"/>
        </w:rPr>
        <w:t>2</w:t>
      </w:r>
      <w:r w:rsidR="009173D3" w:rsidRPr="009173D3">
        <w:rPr>
          <w:lang w:val="ru-RU"/>
        </w:rPr>
        <w:t>%</w:t>
      </w:r>
      <w:r w:rsidRPr="009173D3">
        <w:rPr>
          <w:lang w:val="ru-RU"/>
        </w:rPr>
        <w:t xml:space="preserve">) </w:t>
      </w:r>
      <w:r w:rsidR="009173D3">
        <w:rPr>
          <w:lang w:val="ru-RU"/>
        </w:rPr>
        <w:t>были</w:t>
      </w:r>
      <w:r w:rsidR="009173D3" w:rsidRPr="009173D3">
        <w:rPr>
          <w:lang w:val="ru-RU"/>
        </w:rPr>
        <w:t xml:space="preserve"> </w:t>
      </w:r>
      <w:r w:rsidR="00D43B15">
        <w:rPr>
          <w:lang w:val="ru-RU"/>
        </w:rPr>
        <w:t xml:space="preserve">составлены </w:t>
      </w:r>
      <w:r w:rsidR="009173D3">
        <w:rPr>
          <w:lang w:val="ru-RU"/>
        </w:rPr>
        <w:t>на</w:t>
      </w:r>
      <w:r w:rsidR="009173D3" w:rsidRPr="009173D3">
        <w:rPr>
          <w:lang w:val="ru-RU"/>
        </w:rPr>
        <w:t xml:space="preserve"> </w:t>
      </w:r>
      <w:r w:rsidR="009173D3">
        <w:rPr>
          <w:lang w:val="ru-RU"/>
        </w:rPr>
        <w:t>английском</w:t>
      </w:r>
      <w:r w:rsidR="009173D3" w:rsidRPr="009173D3">
        <w:rPr>
          <w:lang w:val="ru-RU"/>
        </w:rPr>
        <w:t xml:space="preserve"> </w:t>
      </w:r>
      <w:r w:rsidR="009173D3">
        <w:rPr>
          <w:lang w:val="ru-RU"/>
        </w:rPr>
        <w:t>языке</w:t>
      </w:r>
      <w:r w:rsidR="009173D3" w:rsidRPr="009173D3">
        <w:rPr>
          <w:lang w:val="ru-RU"/>
        </w:rPr>
        <w:t xml:space="preserve">;  </w:t>
      </w:r>
      <w:r w:rsidR="002C440C">
        <w:rPr>
          <w:lang w:val="ru-RU"/>
        </w:rPr>
        <w:t xml:space="preserve">также были получены </w:t>
      </w:r>
      <w:r w:rsidR="009173D3">
        <w:rPr>
          <w:lang w:val="ru-RU"/>
        </w:rPr>
        <w:t>замечания</w:t>
      </w:r>
      <w:r w:rsidR="009173D3" w:rsidRPr="009173D3">
        <w:rPr>
          <w:lang w:val="ru-RU"/>
        </w:rPr>
        <w:t xml:space="preserve"> </w:t>
      </w:r>
      <w:r w:rsidR="009173D3">
        <w:rPr>
          <w:lang w:val="ru-RU"/>
        </w:rPr>
        <w:t>на</w:t>
      </w:r>
      <w:r w:rsidR="009173D3" w:rsidRPr="009173D3">
        <w:rPr>
          <w:lang w:val="ru-RU"/>
        </w:rPr>
        <w:t xml:space="preserve"> </w:t>
      </w:r>
      <w:r w:rsidR="009173D3">
        <w:rPr>
          <w:lang w:val="ru-RU"/>
        </w:rPr>
        <w:t>японском</w:t>
      </w:r>
      <w:r w:rsidR="009173D3" w:rsidRPr="009173D3">
        <w:rPr>
          <w:lang w:val="ru-RU"/>
        </w:rPr>
        <w:t xml:space="preserve"> </w:t>
      </w:r>
      <w:r w:rsidRPr="009173D3">
        <w:rPr>
          <w:lang w:val="ru-RU"/>
        </w:rPr>
        <w:t xml:space="preserve">(15), </w:t>
      </w:r>
      <w:r w:rsidR="009173D3">
        <w:rPr>
          <w:lang w:val="ru-RU"/>
        </w:rPr>
        <w:t xml:space="preserve">французском </w:t>
      </w:r>
      <w:r w:rsidRPr="009173D3">
        <w:rPr>
          <w:lang w:val="ru-RU"/>
        </w:rPr>
        <w:t xml:space="preserve">(6), </w:t>
      </w:r>
      <w:r w:rsidR="009173D3">
        <w:rPr>
          <w:lang w:val="ru-RU"/>
        </w:rPr>
        <w:t>немецком</w:t>
      </w:r>
      <w:r w:rsidRPr="009173D3">
        <w:rPr>
          <w:lang w:val="ru-RU"/>
        </w:rPr>
        <w:t xml:space="preserve"> (3), </w:t>
      </w:r>
      <w:r w:rsidR="009173D3">
        <w:rPr>
          <w:lang w:val="ru-RU"/>
        </w:rPr>
        <w:t xml:space="preserve">испанском </w:t>
      </w:r>
      <w:r w:rsidRPr="009173D3">
        <w:rPr>
          <w:lang w:val="ru-RU"/>
        </w:rPr>
        <w:t xml:space="preserve">(2) </w:t>
      </w:r>
      <w:r w:rsidR="009173D3">
        <w:rPr>
          <w:lang w:val="ru-RU"/>
        </w:rPr>
        <w:t xml:space="preserve">и португальском </w:t>
      </w:r>
      <w:r w:rsidRPr="009173D3">
        <w:rPr>
          <w:lang w:val="ru-RU"/>
        </w:rPr>
        <w:t>(1)</w:t>
      </w:r>
      <w:r w:rsidR="009173D3">
        <w:rPr>
          <w:lang w:val="ru-RU"/>
        </w:rPr>
        <w:t xml:space="preserve"> языках</w:t>
      </w:r>
      <w:r w:rsidRPr="009173D3">
        <w:rPr>
          <w:lang w:val="ru-RU"/>
        </w:rPr>
        <w:t xml:space="preserve">.  </w:t>
      </w:r>
      <w:r w:rsidR="009173D3">
        <w:rPr>
          <w:lang w:val="ru-RU"/>
        </w:rPr>
        <w:t>В</w:t>
      </w:r>
      <w:r w:rsidR="009173D3" w:rsidRPr="009173D3">
        <w:rPr>
          <w:lang w:val="ru-RU"/>
        </w:rPr>
        <w:t xml:space="preserve"> </w:t>
      </w:r>
      <w:r w:rsidR="002C440C">
        <w:rPr>
          <w:lang w:val="ru-RU"/>
        </w:rPr>
        <w:t xml:space="preserve">скором </w:t>
      </w:r>
      <w:r w:rsidR="009173D3">
        <w:rPr>
          <w:lang w:val="ru-RU"/>
        </w:rPr>
        <w:t xml:space="preserve">время </w:t>
      </w:r>
      <w:r w:rsidR="002C440C">
        <w:rPr>
          <w:lang w:val="ru-RU"/>
        </w:rPr>
        <w:t>появятся различные языковые версии интерфейса этой системы</w:t>
      </w:r>
      <w:r w:rsidR="009173D3">
        <w:rPr>
          <w:lang w:val="ru-RU"/>
        </w:rPr>
        <w:t>, что</w:t>
      </w:r>
      <w:r w:rsidR="002C440C">
        <w:rPr>
          <w:lang w:val="ru-RU"/>
        </w:rPr>
        <w:t xml:space="preserve"> может изменить </w:t>
      </w:r>
      <w:r w:rsidR="0028393A">
        <w:rPr>
          <w:lang w:val="ru-RU"/>
        </w:rPr>
        <w:t xml:space="preserve">существующую </w:t>
      </w:r>
      <w:r w:rsidR="006D0476">
        <w:rPr>
          <w:lang w:val="ru-RU"/>
        </w:rPr>
        <w:t xml:space="preserve">картину </w:t>
      </w:r>
      <w:r w:rsidR="002C440C">
        <w:rPr>
          <w:lang w:val="ru-RU"/>
        </w:rPr>
        <w:t>в будущем</w:t>
      </w:r>
      <w:r w:rsidR="009173D3">
        <w:rPr>
          <w:lang w:val="ru-RU"/>
        </w:rPr>
        <w:t xml:space="preserve">.  </w:t>
      </w:r>
    </w:p>
    <w:p w:rsidR="00571812" w:rsidRPr="00ED6B5F" w:rsidRDefault="006D0476" w:rsidP="004547F4">
      <w:pPr>
        <w:pStyle w:val="ONUME"/>
        <w:rPr>
          <w:lang w:val="ru-RU"/>
        </w:rPr>
      </w:pPr>
      <w:r>
        <w:rPr>
          <w:lang w:val="ru-RU"/>
        </w:rPr>
        <w:t xml:space="preserve">Максимальное число замечаний по одной </w:t>
      </w:r>
      <w:r w:rsidR="009173D3">
        <w:rPr>
          <w:lang w:val="ru-RU"/>
        </w:rPr>
        <w:t>международной</w:t>
      </w:r>
      <w:r w:rsidR="009173D3" w:rsidRPr="00ED6B5F">
        <w:rPr>
          <w:lang w:val="ru-RU"/>
        </w:rPr>
        <w:t xml:space="preserve"> </w:t>
      </w:r>
      <w:r w:rsidR="009173D3">
        <w:rPr>
          <w:lang w:val="ru-RU"/>
        </w:rPr>
        <w:t>заявке</w:t>
      </w:r>
      <w:r w:rsidR="009173D3" w:rsidRPr="00ED6B5F">
        <w:rPr>
          <w:lang w:val="ru-RU"/>
        </w:rPr>
        <w:t xml:space="preserve"> </w:t>
      </w:r>
      <w:r w:rsidR="00B70501">
        <w:rPr>
          <w:lang w:val="ru-RU"/>
        </w:rPr>
        <w:t xml:space="preserve">не превышает </w:t>
      </w:r>
      <w:r w:rsidR="00ED6B5F">
        <w:rPr>
          <w:lang w:val="ru-RU"/>
        </w:rPr>
        <w:t>тр</w:t>
      </w:r>
      <w:r w:rsidR="00B70501">
        <w:rPr>
          <w:lang w:val="ru-RU"/>
        </w:rPr>
        <w:t>ех</w:t>
      </w:r>
      <w:r w:rsidR="00ED6B5F">
        <w:rPr>
          <w:lang w:val="ru-RU"/>
        </w:rPr>
        <w:t xml:space="preserve"> (три случая</w:t>
      </w:r>
      <w:r w:rsidR="0028393A">
        <w:rPr>
          <w:lang w:val="ru-RU"/>
        </w:rPr>
        <w:t xml:space="preserve"> замечаний</w:t>
      </w:r>
      <w:r w:rsidR="00ED6B5F">
        <w:rPr>
          <w:lang w:val="ru-RU"/>
        </w:rPr>
        <w:t>).  Максимальное</w:t>
      </w:r>
      <w:r w:rsidR="00ED6B5F" w:rsidRPr="00ED6B5F">
        <w:rPr>
          <w:lang w:val="ru-RU"/>
        </w:rPr>
        <w:t xml:space="preserve"> </w:t>
      </w:r>
      <w:r w:rsidR="00ED6B5F">
        <w:rPr>
          <w:lang w:val="ru-RU"/>
        </w:rPr>
        <w:t>число</w:t>
      </w:r>
      <w:r w:rsidR="00ED6B5F" w:rsidRPr="00ED6B5F">
        <w:rPr>
          <w:lang w:val="ru-RU"/>
        </w:rPr>
        <w:t xml:space="preserve"> </w:t>
      </w:r>
      <w:r w:rsidR="00B201FC">
        <w:rPr>
          <w:lang w:val="ru-RU"/>
        </w:rPr>
        <w:t xml:space="preserve">цитируемых </w:t>
      </w:r>
      <w:r w:rsidR="00ED6B5F">
        <w:rPr>
          <w:lang w:val="ru-RU"/>
        </w:rPr>
        <w:t xml:space="preserve">в замечаниях </w:t>
      </w:r>
      <w:r w:rsidR="00B70501">
        <w:rPr>
          <w:lang w:val="ru-RU"/>
        </w:rPr>
        <w:t xml:space="preserve">документов применительно к </w:t>
      </w:r>
      <w:r w:rsidR="00ED6B5F">
        <w:rPr>
          <w:lang w:val="ru-RU"/>
        </w:rPr>
        <w:t xml:space="preserve">одной международной заявке </w:t>
      </w:r>
      <w:r w:rsidR="00B70501">
        <w:rPr>
          <w:lang w:val="ru-RU"/>
        </w:rPr>
        <w:t xml:space="preserve">составляет </w:t>
      </w:r>
      <w:r w:rsidR="00ED6B5F">
        <w:rPr>
          <w:lang w:val="ru-RU"/>
        </w:rPr>
        <w:t>22;  всего девят</w:t>
      </w:r>
      <w:r w:rsidR="0028393A">
        <w:rPr>
          <w:lang w:val="ru-RU"/>
        </w:rPr>
        <w:t>ь</w:t>
      </w:r>
      <w:r w:rsidR="00ED6B5F">
        <w:rPr>
          <w:lang w:val="ru-RU"/>
        </w:rPr>
        <w:t xml:space="preserve"> международных заяв</w:t>
      </w:r>
      <w:r w:rsidR="0028393A">
        <w:rPr>
          <w:lang w:val="ru-RU"/>
        </w:rPr>
        <w:t>о</w:t>
      </w:r>
      <w:r w:rsidR="00ED6B5F">
        <w:rPr>
          <w:lang w:val="ru-RU"/>
        </w:rPr>
        <w:t xml:space="preserve">к </w:t>
      </w:r>
      <w:r w:rsidR="0028393A">
        <w:rPr>
          <w:lang w:val="ru-RU"/>
        </w:rPr>
        <w:t xml:space="preserve">включают </w:t>
      </w:r>
      <w:r w:rsidR="00B70501">
        <w:rPr>
          <w:lang w:val="ru-RU"/>
        </w:rPr>
        <w:t>ссылк</w:t>
      </w:r>
      <w:r w:rsidR="0028393A">
        <w:rPr>
          <w:lang w:val="ru-RU"/>
        </w:rPr>
        <w:t>и</w:t>
      </w:r>
      <w:r w:rsidR="00B70501">
        <w:rPr>
          <w:lang w:val="ru-RU"/>
        </w:rPr>
        <w:t xml:space="preserve"> на</w:t>
      </w:r>
      <w:r w:rsidR="00ED6B5F">
        <w:rPr>
          <w:lang w:val="ru-RU"/>
        </w:rPr>
        <w:t xml:space="preserve"> более</w:t>
      </w:r>
      <w:r w:rsidR="00B70501">
        <w:rPr>
          <w:lang w:val="ru-RU"/>
        </w:rPr>
        <w:t xml:space="preserve"> чем</w:t>
      </w:r>
      <w:r w:rsidR="00ED6B5F">
        <w:rPr>
          <w:lang w:val="ru-RU"/>
        </w:rPr>
        <w:t xml:space="preserve"> десят</w:t>
      </w:r>
      <w:r w:rsidR="00B70501">
        <w:rPr>
          <w:lang w:val="ru-RU"/>
        </w:rPr>
        <w:t>ь</w:t>
      </w:r>
      <w:r w:rsidR="00ED6B5F">
        <w:rPr>
          <w:lang w:val="ru-RU"/>
        </w:rPr>
        <w:t xml:space="preserve"> документов.  </w:t>
      </w:r>
    </w:p>
    <w:p w:rsidR="002D375F" w:rsidRPr="00D022E0" w:rsidRDefault="00950B78" w:rsidP="004547F4">
      <w:pPr>
        <w:pStyle w:val="ONUME"/>
        <w:rPr>
          <w:lang w:val="ru-RU"/>
        </w:rPr>
      </w:pPr>
      <w:r>
        <w:rPr>
          <w:lang w:val="ru-RU"/>
        </w:rPr>
        <w:t>Из</w:t>
      </w:r>
      <w:r w:rsidRPr="00950B78">
        <w:rPr>
          <w:lang w:val="ru-RU"/>
        </w:rPr>
        <w:t xml:space="preserve"> </w:t>
      </w:r>
      <w:r w:rsidR="002D375F" w:rsidRPr="00950B78">
        <w:rPr>
          <w:lang w:val="ru-RU"/>
        </w:rPr>
        <w:t>1223</w:t>
      </w:r>
      <w:r w:rsidRPr="00950B78">
        <w:t> </w:t>
      </w:r>
      <w:r w:rsidR="00B201F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950B78">
        <w:rPr>
          <w:lang w:val="ru-RU"/>
        </w:rPr>
        <w:t xml:space="preserve">, </w:t>
      </w:r>
      <w:r w:rsidR="00FF2FA2">
        <w:rPr>
          <w:lang w:val="ru-RU"/>
        </w:rPr>
        <w:t xml:space="preserve">цитируемых </w:t>
      </w:r>
      <w:r>
        <w:rPr>
          <w:lang w:val="ru-RU"/>
        </w:rPr>
        <w:t>в</w:t>
      </w:r>
      <w:r w:rsidRPr="00950B78">
        <w:rPr>
          <w:lang w:val="ru-RU"/>
        </w:rPr>
        <w:t xml:space="preserve"> </w:t>
      </w:r>
      <w:r>
        <w:rPr>
          <w:lang w:val="ru-RU"/>
        </w:rPr>
        <w:t xml:space="preserve">замечаниях третьих сторон, </w:t>
      </w:r>
      <w:r w:rsidR="002D375F" w:rsidRPr="00950B78">
        <w:rPr>
          <w:lang w:val="ru-RU"/>
        </w:rPr>
        <w:t>779 (63</w:t>
      </w:r>
      <w:r>
        <w:rPr>
          <w:lang w:val="ru-RU"/>
        </w:rPr>
        <w:t>,</w:t>
      </w:r>
      <w:r w:rsidR="002D375F" w:rsidRPr="00950B78">
        <w:rPr>
          <w:lang w:val="ru-RU"/>
        </w:rPr>
        <w:t>7</w:t>
      </w:r>
      <w:r>
        <w:rPr>
          <w:lang w:val="ru-RU"/>
        </w:rPr>
        <w:t>%</w:t>
      </w:r>
      <w:r w:rsidR="002D375F" w:rsidRPr="00950B78">
        <w:rPr>
          <w:lang w:val="ru-RU"/>
        </w:rPr>
        <w:t xml:space="preserve">) </w:t>
      </w:r>
      <w:r>
        <w:rPr>
          <w:lang w:val="ru-RU"/>
        </w:rPr>
        <w:t>явля</w:t>
      </w:r>
      <w:r w:rsidR="00FF2FA2">
        <w:rPr>
          <w:lang w:val="ru-RU"/>
        </w:rPr>
        <w:t xml:space="preserve">ются </w:t>
      </w:r>
      <w:r>
        <w:rPr>
          <w:lang w:val="ru-RU"/>
        </w:rPr>
        <w:t xml:space="preserve">патентными.  Ссылки на непатентную литературу могут </w:t>
      </w:r>
      <w:r w:rsidR="00FF2FA2">
        <w:rPr>
          <w:lang w:val="ru-RU"/>
        </w:rPr>
        <w:t xml:space="preserve">относиться к </w:t>
      </w:r>
      <w:r w:rsidR="00D022E0">
        <w:rPr>
          <w:lang w:val="ru-RU"/>
        </w:rPr>
        <w:t>одн</w:t>
      </w:r>
      <w:r w:rsidR="00FF2FA2">
        <w:rPr>
          <w:lang w:val="ru-RU"/>
        </w:rPr>
        <w:t>ой</w:t>
      </w:r>
      <w:r w:rsidR="00D022E0">
        <w:rPr>
          <w:lang w:val="ru-RU"/>
        </w:rPr>
        <w:t xml:space="preserve"> из </w:t>
      </w:r>
      <w:r>
        <w:rPr>
          <w:lang w:val="ru-RU"/>
        </w:rPr>
        <w:t>сем</w:t>
      </w:r>
      <w:r w:rsidR="00D022E0">
        <w:rPr>
          <w:lang w:val="ru-RU"/>
        </w:rPr>
        <w:t>и</w:t>
      </w:r>
      <w:r>
        <w:rPr>
          <w:lang w:val="ru-RU"/>
        </w:rPr>
        <w:t xml:space="preserve"> различных категорий документов</w:t>
      </w:r>
      <w:r w:rsidR="00D022E0">
        <w:rPr>
          <w:lang w:val="ru-RU"/>
        </w:rPr>
        <w:t xml:space="preserve">, </w:t>
      </w:r>
      <w:r w:rsidR="00A52CC7">
        <w:rPr>
          <w:lang w:val="ru-RU"/>
        </w:rPr>
        <w:t xml:space="preserve">указанных </w:t>
      </w:r>
      <w:r w:rsidR="00D022E0">
        <w:rPr>
          <w:lang w:val="ru-RU"/>
        </w:rPr>
        <w:t xml:space="preserve">на </w:t>
      </w:r>
      <w:r w:rsidR="00FF2FA2">
        <w:rPr>
          <w:lang w:val="ru-RU"/>
        </w:rPr>
        <w:t>рисунке </w:t>
      </w:r>
      <w:r w:rsidR="00D022E0">
        <w:rPr>
          <w:lang w:val="ru-RU"/>
        </w:rPr>
        <w:t xml:space="preserve">2 ниже.  </w:t>
      </w:r>
    </w:p>
    <w:p w:rsidR="002D375F" w:rsidRPr="006A68CF" w:rsidRDefault="00E2528D" w:rsidP="002D375F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noProof/>
          <w:lang w:eastAsia="en-US"/>
        </w:rPr>
        <mc:AlternateContent>
          <mc:Choice Requires="wpc">
            <w:drawing>
              <wp:inline distT="0" distB="0" distL="0" distR="0">
                <wp:extent cx="5943600" cy="2362200"/>
                <wp:effectExtent l="0" t="0" r="19050" b="19050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35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5310" y="125095"/>
                            <a:ext cx="5243830" cy="159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575310" y="121285"/>
                            <a:ext cx="5243830" cy="1444625"/>
                          </a:xfrm>
                          <a:custGeom>
                            <a:avLst/>
                            <a:gdLst>
                              <a:gd name="T0" fmla="*/ 0 w 8258"/>
                              <a:gd name="T1" fmla="*/ 2263 h 2275"/>
                              <a:gd name="T2" fmla="*/ 8258 w 8258"/>
                              <a:gd name="T3" fmla="*/ 2263 h 2275"/>
                              <a:gd name="T4" fmla="*/ 8258 w 8258"/>
                              <a:gd name="T5" fmla="*/ 2275 h 2275"/>
                              <a:gd name="T6" fmla="*/ 0 w 8258"/>
                              <a:gd name="T7" fmla="*/ 2275 h 2275"/>
                              <a:gd name="T8" fmla="*/ 0 w 8258"/>
                              <a:gd name="T9" fmla="*/ 2263 h 2275"/>
                              <a:gd name="T10" fmla="*/ 0 w 8258"/>
                              <a:gd name="T11" fmla="*/ 2011 h 2275"/>
                              <a:gd name="T12" fmla="*/ 8258 w 8258"/>
                              <a:gd name="T13" fmla="*/ 2011 h 2275"/>
                              <a:gd name="T14" fmla="*/ 8258 w 8258"/>
                              <a:gd name="T15" fmla="*/ 2024 h 2275"/>
                              <a:gd name="T16" fmla="*/ 0 w 8258"/>
                              <a:gd name="T17" fmla="*/ 2024 h 2275"/>
                              <a:gd name="T18" fmla="*/ 0 w 8258"/>
                              <a:gd name="T19" fmla="*/ 2011 h 2275"/>
                              <a:gd name="T20" fmla="*/ 0 w 8258"/>
                              <a:gd name="T21" fmla="*/ 1760 h 2275"/>
                              <a:gd name="T22" fmla="*/ 8258 w 8258"/>
                              <a:gd name="T23" fmla="*/ 1760 h 2275"/>
                              <a:gd name="T24" fmla="*/ 8258 w 8258"/>
                              <a:gd name="T25" fmla="*/ 1772 h 2275"/>
                              <a:gd name="T26" fmla="*/ 0 w 8258"/>
                              <a:gd name="T27" fmla="*/ 1772 h 2275"/>
                              <a:gd name="T28" fmla="*/ 0 w 8258"/>
                              <a:gd name="T29" fmla="*/ 1760 h 2275"/>
                              <a:gd name="T30" fmla="*/ 0 w 8258"/>
                              <a:gd name="T31" fmla="*/ 1508 h 2275"/>
                              <a:gd name="T32" fmla="*/ 8258 w 8258"/>
                              <a:gd name="T33" fmla="*/ 1508 h 2275"/>
                              <a:gd name="T34" fmla="*/ 8258 w 8258"/>
                              <a:gd name="T35" fmla="*/ 1521 h 2275"/>
                              <a:gd name="T36" fmla="*/ 0 w 8258"/>
                              <a:gd name="T37" fmla="*/ 1521 h 2275"/>
                              <a:gd name="T38" fmla="*/ 0 w 8258"/>
                              <a:gd name="T39" fmla="*/ 1508 h 2275"/>
                              <a:gd name="T40" fmla="*/ 0 w 8258"/>
                              <a:gd name="T41" fmla="*/ 1257 h 2275"/>
                              <a:gd name="T42" fmla="*/ 8258 w 8258"/>
                              <a:gd name="T43" fmla="*/ 1257 h 2275"/>
                              <a:gd name="T44" fmla="*/ 8258 w 8258"/>
                              <a:gd name="T45" fmla="*/ 1269 h 2275"/>
                              <a:gd name="T46" fmla="*/ 0 w 8258"/>
                              <a:gd name="T47" fmla="*/ 1269 h 2275"/>
                              <a:gd name="T48" fmla="*/ 0 w 8258"/>
                              <a:gd name="T49" fmla="*/ 1257 h 2275"/>
                              <a:gd name="T50" fmla="*/ 0 w 8258"/>
                              <a:gd name="T51" fmla="*/ 1005 h 2275"/>
                              <a:gd name="T52" fmla="*/ 8258 w 8258"/>
                              <a:gd name="T53" fmla="*/ 1005 h 2275"/>
                              <a:gd name="T54" fmla="*/ 8258 w 8258"/>
                              <a:gd name="T55" fmla="*/ 1018 h 2275"/>
                              <a:gd name="T56" fmla="*/ 0 w 8258"/>
                              <a:gd name="T57" fmla="*/ 1018 h 2275"/>
                              <a:gd name="T58" fmla="*/ 0 w 8258"/>
                              <a:gd name="T59" fmla="*/ 1005 h 2275"/>
                              <a:gd name="T60" fmla="*/ 0 w 8258"/>
                              <a:gd name="T61" fmla="*/ 754 h 2275"/>
                              <a:gd name="T62" fmla="*/ 8258 w 8258"/>
                              <a:gd name="T63" fmla="*/ 754 h 2275"/>
                              <a:gd name="T64" fmla="*/ 8258 w 8258"/>
                              <a:gd name="T65" fmla="*/ 766 h 2275"/>
                              <a:gd name="T66" fmla="*/ 0 w 8258"/>
                              <a:gd name="T67" fmla="*/ 766 h 2275"/>
                              <a:gd name="T68" fmla="*/ 0 w 8258"/>
                              <a:gd name="T69" fmla="*/ 754 h 2275"/>
                              <a:gd name="T70" fmla="*/ 0 w 8258"/>
                              <a:gd name="T71" fmla="*/ 503 h 2275"/>
                              <a:gd name="T72" fmla="*/ 8258 w 8258"/>
                              <a:gd name="T73" fmla="*/ 503 h 2275"/>
                              <a:gd name="T74" fmla="*/ 8258 w 8258"/>
                              <a:gd name="T75" fmla="*/ 515 h 2275"/>
                              <a:gd name="T76" fmla="*/ 0 w 8258"/>
                              <a:gd name="T77" fmla="*/ 515 h 2275"/>
                              <a:gd name="T78" fmla="*/ 0 w 8258"/>
                              <a:gd name="T79" fmla="*/ 503 h 2275"/>
                              <a:gd name="T80" fmla="*/ 0 w 8258"/>
                              <a:gd name="T81" fmla="*/ 251 h 2275"/>
                              <a:gd name="T82" fmla="*/ 8258 w 8258"/>
                              <a:gd name="T83" fmla="*/ 251 h 2275"/>
                              <a:gd name="T84" fmla="*/ 8258 w 8258"/>
                              <a:gd name="T85" fmla="*/ 263 h 2275"/>
                              <a:gd name="T86" fmla="*/ 0 w 8258"/>
                              <a:gd name="T87" fmla="*/ 263 h 2275"/>
                              <a:gd name="T88" fmla="*/ 0 w 8258"/>
                              <a:gd name="T89" fmla="*/ 251 h 2275"/>
                              <a:gd name="T90" fmla="*/ 0 w 8258"/>
                              <a:gd name="T91" fmla="*/ 0 h 2275"/>
                              <a:gd name="T92" fmla="*/ 8258 w 8258"/>
                              <a:gd name="T93" fmla="*/ 0 h 2275"/>
                              <a:gd name="T94" fmla="*/ 8258 w 8258"/>
                              <a:gd name="T95" fmla="*/ 12 h 2275"/>
                              <a:gd name="T96" fmla="*/ 0 w 8258"/>
                              <a:gd name="T97" fmla="*/ 12 h 2275"/>
                              <a:gd name="T98" fmla="*/ 0 w 8258"/>
                              <a:gd name="T99" fmla="*/ 0 h 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258" h="2275">
                                <a:moveTo>
                                  <a:pt x="0" y="2263"/>
                                </a:moveTo>
                                <a:lnTo>
                                  <a:pt x="8258" y="2263"/>
                                </a:lnTo>
                                <a:lnTo>
                                  <a:pt x="8258" y="2275"/>
                                </a:lnTo>
                                <a:lnTo>
                                  <a:pt x="0" y="2275"/>
                                </a:lnTo>
                                <a:lnTo>
                                  <a:pt x="0" y="2263"/>
                                </a:lnTo>
                                <a:close/>
                                <a:moveTo>
                                  <a:pt x="0" y="2011"/>
                                </a:moveTo>
                                <a:lnTo>
                                  <a:pt x="8258" y="2011"/>
                                </a:lnTo>
                                <a:lnTo>
                                  <a:pt x="8258" y="2024"/>
                                </a:lnTo>
                                <a:lnTo>
                                  <a:pt x="0" y="2024"/>
                                </a:lnTo>
                                <a:lnTo>
                                  <a:pt x="0" y="2011"/>
                                </a:lnTo>
                                <a:close/>
                                <a:moveTo>
                                  <a:pt x="0" y="1760"/>
                                </a:moveTo>
                                <a:lnTo>
                                  <a:pt x="8258" y="1760"/>
                                </a:lnTo>
                                <a:lnTo>
                                  <a:pt x="8258" y="1772"/>
                                </a:lnTo>
                                <a:lnTo>
                                  <a:pt x="0" y="1772"/>
                                </a:lnTo>
                                <a:lnTo>
                                  <a:pt x="0" y="1760"/>
                                </a:lnTo>
                                <a:close/>
                                <a:moveTo>
                                  <a:pt x="0" y="1508"/>
                                </a:moveTo>
                                <a:lnTo>
                                  <a:pt x="8258" y="1508"/>
                                </a:lnTo>
                                <a:lnTo>
                                  <a:pt x="8258" y="1521"/>
                                </a:lnTo>
                                <a:lnTo>
                                  <a:pt x="0" y="1521"/>
                                </a:lnTo>
                                <a:lnTo>
                                  <a:pt x="0" y="1508"/>
                                </a:lnTo>
                                <a:close/>
                                <a:moveTo>
                                  <a:pt x="0" y="1257"/>
                                </a:moveTo>
                                <a:lnTo>
                                  <a:pt x="8258" y="1257"/>
                                </a:lnTo>
                                <a:lnTo>
                                  <a:pt x="8258" y="1269"/>
                                </a:lnTo>
                                <a:lnTo>
                                  <a:pt x="0" y="1269"/>
                                </a:lnTo>
                                <a:lnTo>
                                  <a:pt x="0" y="1257"/>
                                </a:lnTo>
                                <a:close/>
                                <a:moveTo>
                                  <a:pt x="0" y="1005"/>
                                </a:moveTo>
                                <a:lnTo>
                                  <a:pt x="8258" y="1005"/>
                                </a:lnTo>
                                <a:lnTo>
                                  <a:pt x="8258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05"/>
                                </a:lnTo>
                                <a:close/>
                                <a:moveTo>
                                  <a:pt x="0" y="754"/>
                                </a:moveTo>
                                <a:lnTo>
                                  <a:pt x="8258" y="754"/>
                                </a:lnTo>
                                <a:lnTo>
                                  <a:pt x="8258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54"/>
                                </a:lnTo>
                                <a:close/>
                                <a:moveTo>
                                  <a:pt x="0" y="503"/>
                                </a:moveTo>
                                <a:lnTo>
                                  <a:pt x="8258" y="503"/>
                                </a:lnTo>
                                <a:lnTo>
                                  <a:pt x="8258" y="515"/>
                                </a:lnTo>
                                <a:lnTo>
                                  <a:pt x="0" y="515"/>
                                </a:lnTo>
                                <a:lnTo>
                                  <a:pt x="0" y="503"/>
                                </a:lnTo>
                                <a:close/>
                                <a:moveTo>
                                  <a:pt x="0" y="251"/>
                                </a:moveTo>
                                <a:lnTo>
                                  <a:pt x="8258" y="251"/>
                                </a:lnTo>
                                <a:lnTo>
                                  <a:pt x="825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5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258" y="0"/>
                                </a:lnTo>
                                <a:lnTo>
                                  <a:pt x="825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800100" y="259715"/>
                            <a:ext cx="4794250" cy="1461770"/>
                          </a:xfrm>
                          <a:custGeom>
                            <a:avLst/>
                            <a:gdLst>
                              <a:gd name="T0" fmla="*/ 0 w 7550"/>
                              <a:gd name="T1" fmla="*/ 2265 h 2302"/>
                              <a:gd name="T2" fmla="*/ 472 w 7550"/>
                              <a:gd name="T3" fmla="*/ 2265 h 2302"/>
                              <a:gd name="T4" fmla="*/ 472 w 7550"/>
                              <a:gd name="T5" fmla="*/ 2302 h 2302"/>
                              <a:gd name="T6" fmla="*/ 0 w 7550"/>
                              <a:gd name="T7" fmla="*/ 2302 h 2302"/>
                              <a:gd name="T8" fmla="*/ 0 w 7550"/>
                              <a:gd name="T9" fmla="*/ 2265 h 2302"/>
                              <a:gd name="T10" fmla="*/ 1180 w 7550"/>
                              <a:gd name="T11" fmla="*/ 1999 h 2302"/>
                              <a:gd name="T12" fmla="*/ 1652 w 7550"/>
                              <a:gd name="T13" fmla="*/ 1999 h 2302"/>
                              <a:gd name="T14" fmla="*/ 1652 w 7550"/>
                              <a:gd name="T15" fmla="*/ 2302 h 2302"/>
                              <a:gd name="T16" fmla="*/ 1180 w 7550"/>
                              <a:gd name="T17" fmla="*/ 2302 h 2302"/>
                              <a:gd name="T18" fmla="*/ 1180 w 7550"/>
                              <a:gd name="T19" fmla="*/ 1999 h 2302"/>
                              <a:gd name="T20" fmla="*/ 2360 w 7550"/>
                              <a:gd name="T21" fmla="*/ 1674 h 2302"/>
                              <a:gd name="T22" fmla="*/ 2832 w 7550"/>
                              <a:gd name="T23" fmla="*/ 1674 h 2302"/>
                              <a:gd name="T24" fmla="*/ 2832 w 7550"/>
                              <a:gd name="T25" fmla="*/ 2302 h 2302"/>
                              <a:gd name="T26" fmla="*/ 2360 w 7550"/>
                              <a:gd name="T27" fmla="*/ 2302 h 2302"/>
                              <a:gd name="T28" fmla="*/ 2360 w 7550"/>
                              <a:gd name="T29" fmla="*/ 1674 h 2302"/>
                              <a:gd name="T30" fmla="*/ 3538 w 7550"/>
                              <a:gd name="T31" fmla="*/ 0 h 2302"/>
                              <a:gd name="T32" fmla="*/ 4010 w 7550"/>
                              <a:gd name="T33" fmla="*/ 0 h 2302"/>
                              <a:gd name="T34" fmla="*/ 4010 w 7550"/>
                              <a:gd name="T35" fmla="*/ 2302 h 2302"/>
                              <a:gd name="T36" fmla="*/ 3538 w 7550"/>
                              <a:gd name="T37" fmla="*/ 2302 h 2302"/>
                              <a:gd name="T38" fmla="*/ 3538 w 7550"/>
                              <a:gd name="T39" fmla="*/ 0 h 2302"/>
                              <a:gd name="T40" fmla="*/ 4718 w 7550"/>
                              <a:gd name="T41" fmla="*/ 1812 h 2302"/>
                              <a:gd name="T42" fmla="*/ 5190 w 7550"/>
                              <a:gd name="T43" fmla="*/ 1812 h 2302"/>
                              <a:gd name="T44" fmla="*/ 5190 w 7550"/>
                              <a:gd name="T45" fmla="*/ 2302 h 2302"/>
                              <a:gd name="T46" fmla="*/ 4718 w 7550"/>
                              <a:gd name="T47" fmla="*/ 2302 h 2302"/>
                              <a:gd name="T48" fmla="*/ 4718 w 7550"/>
                              <a:gd name="T49" fmla="*/ 1812 h 2302"/>
                              <a:gd name="T50" fmla="*/ 5898 w 7550"/>
                              <a:gd name="T51" fmla="*/ 2265 h 2302"/>
                              <a:gd name="T52" fmla="*/ 6370 w 7550"/>
                              <a:gd name="T53" fmla="*/ 2265 h 2302"/>
                              <a:gd name="T54" fmla="*/ 6370 w 7550"/>
                              <a:gd name="T55" fmla="*/ 2302 h 2302"/>
                              <a:gd name="T56" fmla="*/ 5898 w 7550"/>
                              <a:gd name="T57" fmla="*/ 2302 h 2302"/>
                              <a:gd name="T58" fmla="*/ 5898 w 7550"/>
                              <a:gd name="T59" fmla="*/ 2265 h 2302"/>
                              <a:gd name="T60" fmla="*/ 7078 w 7550"/>
                              <a:gd name="T61" fmla="*/ 515 h 2302"/>
                              <a:gd name="T62" fmla="*/ 7550 w 7550"/>
                              <a:gd name="T63" fmla="*/ 515 h 2302"/>
                              <a:gd name="T64" fmla="*/ 7550 w 7550"/>
                              <a:gd name="T65" fmla="*/ 2302 h 2302"/>
                              <a:gd name="T66" fmla="*/ 7078 w 7550"/>
                              <a:gd name="T67" fmla="*/ 2302 h 2302"/>
                              <a:gd name="T68" fmla="*/ 7078 w 7550"/>
                              <a:gd name="T69" fmla="*/ 515 h 2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50" h="2302">
                                <a:moveTo>
                                  <a:pt x="0" y="2265"/>
                                </a:moveTo>
                                <a:lnTo>
                                  <a:pt x="472" y="2265"/>
                                </a:lnTo>
                                <a:lnTo>
                                  <a:pt x="472" y="2302"/>
                                </a:lnTo>
                                <a:lnTo>
                                  <a:pt x="0" y="2302"/>
                                </a:lnTo>
                                <a:lnTo>
                                  <a:pt x="0" y="2265"/>
                                </a:lnTo>
                                <a:close/>
                                <a:moveTo>
                                  <a:pt x="1180" y="1999"/>
                                </a:moveTo>
                                <a:lnTo>
                                  <a:pt x="1652" y="1999"/>
                                </a:lnTo>
                                <a:lnTo>
                                  <a:pt x="1652" y="2302"/>
                                </a:lnTo>
                                <a:lnTo>
                                  <a:pt x="1180" y="2302"/>
                                </a:lnTo>
                                <a:lnTo>
                                  <a:pt x="1180" y="1999"/>
                                </a:lnTo>
                                <a:close/>
                                <a:moveTo>
                                  <a:pt x="2360" y="1674"/>
                                </a:moveTo>
                                <a:lnTo>
                                  <a:pt x="2832" y="1674"/>
                                </a:lnTo>
                                <a:lnTo>
                                  <a:pt x="2832" y="2302"/>
                                </a:lnTo>
                                <a:lnTo>
                                  <a:pt x="2360" y="2302"/>
                                </a:lnTo>
                                <a:lnTo>
                                  <a:pt x="2360" y="1674"/>
                                </a:lnTo>
                                <a:close/>
                                <a:moveTo>
                                  <a:pt x="3538" y="0"/>
                                </a:moveTo>
                                <a:lnTo>
                                  <a:pt x="4010" y="0"/>
                                </a:lnTo>
                                <a:lnTo>
                                  <a:pt x="4010" y="2302"/>
                                </a:lnTo>
                                <a:lnTo>
                                  <a:pt x="3538" y="2302"/>
                                </a:lnTo>
                                <a:lnTo>
                                  <a:pt x="3538" y="0"/>
                                </a:lnTo>
                                <a:close/>
                                <a:moveTo>
                                  <a:pt x="4718" y="1812"/>
                                </a:moveTo>
                                <a:lnTo>
                                  <a:pt x="5190" y="1812"/>
                                </a:lnTo>
                                <a:lnTo>
                                  <a:pt x="5190" y="2302"/>
                                </a:lnTo>
                                <a:lnTo>
                                  <a:pt x="4718" y="2302"/>
                                </a:lnTo>
                                <a:lnTo>
                                  <a:pt x="4718" y="1812"/>
                                </a:lnTo>
                                <a:close/>
                                <a:moveTo>
                                  <a:pt x="5898" y="2265"/>
                                </a:moveTo>
                                <a:lnTo>
                                  <a:pt x="6370" y="2265"/>
                                </a:lnTo>
                                <a:lnTo>
                                  <a:pt x="6370" y="2302"/>
                                </a:lnTo>
                                <a:lnTo>
                                  <a:pt x="5898" y="2302"/>
                                </a:lnTo>
                                <a:lnTo>
                                  <a:pt x="5898" y="2265"/>
                                </a:lnTo>
                                <a:close/>
                                <a:moveTo>
                                  <a:pt x="7078" y="515"/>
                                </a:moveTo>
                                <a:lnTo>
                                  <a:pt x="7550" y="515"/>
                                </a:lnTo>
                                <a:lnTo>
                                  <a:pt x="7550" y="2302"/>
                                </a:lnTo>
                                <a:lnTo>
                                  <a:pt x="7078" y="2302"/>
                                </a:lnTo>
                                <a:lnTo>
                                  <a:pt x="7078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1500" y="125095"/>
                            <a:ext cx="7620" cy="159639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EditPoints="1"/>
                        </wps:cNvSpPr>
                        <wps:spPr bwMode="auto">
                          <a:xfrm>
                            <a:off x="539750" y="121285"/>
                            <a:ext cx="35560" cy="1604010"/>
                          </a:xfrm>
                          <a:custGeom>
                            <a:avLst/>
                            <a:gdLst>
                              <a:gd name="T0" fmla="*/ 0 w 56"/>
                              <a:gd name="T1" fmla="*/ 2514 h 2526"/>
                              <a:gd name="T2" fmla="*/ 56 w 56"/>
                              <a:gd name="T3" fmla="*/ 2514 h 2526"/>
                              <a:gd name="T4" fmla="*/ 56 w 56"/>
                              <a:gd name="T5" fmla="*/ 2526 h 2526"/>
                              <a:gd name="T6" fmla="*/ 0 w 56"/>
                              <a:gd name="T7" fmla="*/ 2526 h 2526"/>
                              <a:gd name="T8" fmla="*/ 0 w 56"/>
                              <a:gd name="T9" fmla="*/ 2514 h 2526"/>
                              <a:gd name="T10" fmla="*/ 0 w 56"/>
                              <a:gd name="T11" fmla="*/ 2263 h 2526"/>
                              <a:gd name="T12" fmla="*/ 56 w 56"/>
                              <a:gd name="T13" fmla="*/ 2263 h 2526"/>
                              <a:gd name="T14" fmla="*/ 56 w 56"/>
                              <a:gd name="T15" fmla="*/ 2275 h 2526"/>
                              <a:gd name="T16" fmla="*/ 0 w 56"/>
                              <a:gd name="T17" fmla="*/ 2275 h 2526"/>
                              <a:gd name="T18" fmla="*/ 0 w 56"/>
                              <a:gd name="T19" fmla="*/ 2263 h 2526"/>
                              <a:gd name="T20" fmla="*/ 0 w 56"/>
                              <a:gd name="T21" fmla="*/ 2011 h 2526"/>
                              <a:gd name="T22" fmla="*/ 56 w 56"/>
                              <a:gd name="T23" fmla="*/ 2011 h 2526"/>
                              <a:gd name="T24" fmla="*/ 56 w 56"/>
                              <a:gd name="T25" fmla="*/ 2024 h 2526"/>
                              <a:gd name="T26" fmla="*/ 0 w 56"/>
                              <a:gd name="T27" fmla="*/ 2024 h 2526"/>
                              <a:gd name="T28" fmla="*/ 0 w 56"/>
                              <a:gd name="T29" fmla="*/ 2011 h 2526"/>
                              <a:gd name="T30" fmla="*/ 0 w 56"/>
                              <a:gd name="T31" fmla="*/ 1760 h 2526"/>
                              <a:gd name="T32" fmla="*/ 56 w 56"/>
                              <a:gd name="T33" fmla="*/ 1760 h 2526"/>
                              <a:gd name="T34" fmla="*/ 56 w 56"/>
                              <a:gd name="T35" fmla="*/ 1772 h 2526"/>
                              <a:gd name="T36" fmla="*/ 0 w 56"/>
                              <a:gd name="T37" fmla="*/ 1772 h 2526"/>
                              <a:gd name="T38" fmla="*/ 0 w 56"/>
                              <a:gd name="T39" fmla="*/ 1760 h 2526"/>
                              <a:gd name="T40" fmla="*/ 0 w 56"/>
                              <a:gd name="T41" fmla="*/ 1508 h 2526"/>
                              <a:gd name="T42" fmla="*/ 56 w 56"/>
                              <a:gd name="T43" fmla="*/ 1508 h 2526"/>
                              <a:gd name="T44" fmla="*/ 56 w 56"/>
                              <a:gd name="T45" fmla="*/ 1521 h 2526"/>
                              <a:gd name="T46" fmla="*/ 0 w 56"/>
                              <a:gd name="T47" fmla="*/ 1521 h 2526"/>
                              <a:gd name="T48" fmla="*/ 0 w 56"/>
                              <a:gd name="T49" fmla="*/ 1508 h 2526"/>
                              <a:gd name="T50" fmla="*/ 0 w 56"/>
                              <a:gd name="T51" fmla="*/ 1257 h 2526"/>
                              <a:gd name="T52" fmla="*/ 56 w 56"/>
                              <a:gd name="T53" fmla="*/ 1257 h 2526"/>
                              <a:gd name="T54" fmla="*/ 56 w 56"/>
                              <a:gd name="T55" fmla="*/ 1269 h 2526"/>
                              <a:gd name="T56" fmla="*/ 0 w 56"/>
                              <a:gd name="T57" fmla="*/ 1269 h 2526"/>
                              <a:gd name="T58" fmla="*/ 0 w 56"/>
                              <a:gd name="T59" fmla="*/ 1257 h 2526"/>
                              <a:gd name="T60" fmla="*/ 0 w 56"/>
                              <a:gd name="T61" fmla="*/ 1005 h 2526"/>
                              <a:gd name="T62" fmla="*/ 56 w 56"/>
                              <a:gd name="T63" fmla="*/ 1005 h 2526"/>
                              <a:gd name="T64" fmla="*/ 56 w 56"/>
                              <a:gd name="T65" fmla="*/ 1018 h 2526"/>
                              <a:gd name="T66" fmla="*/ 0 w 56"/>
                              <a:gd name="T67" fmla="*/ 1018 h 2526"/>
                              <a:gd name="T68" fmla="*/ 0 w 56"/>
                              <a:gd name="T69" fmla="*/ 1005 h 2526"/>
                              <a:gd name="T70" fmla="*/ 0 w 56"/>
                              <a:gd name="T71" fmla="*/ 754 h 2526"/>
                              <a:gd name="T72" fmla="*/ 56 w 56"/>
                              <a:gd name="T73" fmla="*/ 754 h 2526"/>
                              <a:gd name="T74" fmla="*/ 56 w 56"/>
                              <a:gd name="T75" fmla="*/ 766 h 2526"/>
                              <a:gd name="T76" fmla="*/ 0 w 56"/>
                              <a:gd name="T77" fmla="*/ 766 h 2526"/>
                              <a:gd name="T78" fmla="*/ 0 w 56"/>
                              <a:gd name="T79" fmla="*/ 754 h 2526"/>
                              <a:gd name="T80" fmla="*/ 0 w 56"/>
                              <a:gd name="T81" fmla="*/ 503 h 2526"/>
                              <a:gd name="T82" fmla="*/ 56 w 56"/>
                              <a:gd name="T83" fmla="*/ 503 h 2526"/>
                              <a:gd name="T84" fmla="*/ 56 w 56"/>
                              <a:gd name="T85" fmla="*/ 515 h 2526"/>
                              <a:gd name="T86" fmla="*/ 0 w 56"/>
                              <a:gd name="T87" fmla="*/ 515 h 2526"/>
                              <a:gd name="T88" fmla="*/ 0 w 56"/>
                              <a:gd name="T89" fmla="*/ 503 h 2526"/>
                              <a:gd name="T90" fmla="*/ 0 w 56"/>
                              <a:gd name="T91" fmla="*/ 251 h 2526"/>
                              <a:gd name="T92" fmla="*/ 56 w 56"/>
                              <a:gd name="T93" fmla="*/ 251 h 2526"/>
                              <a:gd name="T94" fmla="*/ 56 w 56"/>
                              <a:gd name="T95" fmla="*/ 263 h 2526"/>
                              <a:gd name="T96" fmla="*/ 0 w 56"/>
                              <a:gd name="T97" fmla="*/ 263 h 2526"/>
                              <a:gd name="T98" fmla="*/ 0 w 56"/>
                              <a:gd name="T99" fmla="*/ 251 h 2526"/>
                              <a:gd name="T100" fmla="*/ 0 w 56"/>
                              <a:gd name="T101" fmla="*/ 0 h 2526"/>
                              <a:gd name="T102" fmla="*/ 56 w 56"/>
                              <a:gd name="T103" fmla="*/ 0 h 2526"/>
                              <a:gd name="T104" fmla="*/ 56 w 56"/>
                              <a:gd name="T105" fmla="*/ 12 h 2526"/>
                              <a:gd name="T106" fmla="*/ 0 w 56"/>
                              <a:gd name="T107" fmla="*/ 12 h 2526"/>
                              <a:gd name="T108" fmla="*/ 0 w 56"/>
                              <a:gd name="T109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6" h="2526">
                                <a:moveTo>
                                  <a:pt x="0" y="2514"/>
                                </a:moveTo>
                                <a:lnTo>
                                  <a:pt x="56" y="2514"/>
                                </a:lnTo>
                                <a:lnTo>
                                  <a:pt x="56" y="2526"/>
                                </a:lnTo>
                                <a:lnTo>
                                  <a:pt x="0" y="2526"/>
                                </a:lnTo>
                                <a:lnTo>
                                  <a:pt x="0" y="2514"/>
                                </a:lnTo>
                                <a:close/>
                                <a:moveTo>
                                  <a:pt x="0" y="2263"/>
                                </a:moveTo>
                                <a:lnTo>
                                  <a:pt x="56" y="2263"/>
                                </a:lnTo>
                                <a:lnTo>
                                  <a:pt x="56" y="2275"/>
                                </a:lnTo>
                                <a:lnTo>
                                  <a:pt x="0" y="2275"/>
                                </a:lnTo>
                                <a:lnTo>
                                  <a:pt x="0" y="2263"/>
                                </a:lnTo>
                                <a:close/>
                                <a:moveTo>
                                  <a:pt x="0" y="2011"/>
                                </a:moveTo>
                                <a:lnTo>
                                  <a:pt x="56" y="2011"/>
                                </a:lnTo>
                                <a:lnTo>
                                  <a:pt x="56" y="2024"/>
                                </a:lnTo>
                                <a:lnTo>
                                  <a:pt x="0" y="2024"/>
                                </a:lnTo>
                                <a:lnTo>
                                  <a:pt x="0" y="2011"/>
                                </a:lnTo>
                                <a:close/>
                                <a:moveTo>
                                  <a:pt x="0" y="1760"/>
                                </a:moveTo>
                                <a:lnTo>
                                  <a:pt x="56" y="1760"/>
                                </a:lnTo>
                                <a:lnTo>
                                  <a:pt x="56" y="1772"/>
                                </a:lnTo>
                                <a:lnTo>
                                  <a:pt x="0" y="1772"/>
                                </a:lnTo>
                                <a:lnTo>
                                  <a:pt x="0" y="1760"/>
                                </a:lnTo>
                                <a:close/>
                                <a:moveTo>
                                  <a:pt x="0" y="1508"/>
                                </a:moveTo>
                                <a:lnTo>
                                  <a:pt x="56" y="1508"/>
                                </a:lnTo>
                                <a:lnTo>
                                  <a:pt x="56" y="1521"/>
                                </a:lnTo>
                                <a:lnTo>
                                  <a:pt x="0" y="1521"/>
                                </a:lnTo>
                                <a:lnTo>
                                  <a:pt x="0" y="1508"/>
                                </a:lnTo>
                                <a:close/>
                                <a:moveTo>
                                  <a:pt x="0" y="1257"/>
                                </a:moveTo>
                                <a:lnTo>
                                  <a:pt x="56" y="1257"/>
                                </a:lnTo>
                                <a:lnTo>
                                  <a:pt x="56" y="1269"/>
                                </a:lnTo>
                                <a:lnTo>
                                  <a:pt x="0" y="1269"/>
                                </a:lnTo>
                                <a:lnTo>
                                  <a:pt x="0" y="1257"/>
                                </a:lnTo>
                                <a:close/>
                                <a:moveTo>
                                  <a:pt x="0" y="1005"/>
                                </a:moveTo>
                                <a:lnTo>
                                  <a:pt x="56" y="1005"/>
                                </a:lnTo>
                                <a:lnTo>
                                  <a:pt x="56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05"/>
                                </a:lnTo>
                                <a:close/>
                                <a:moveTo>
                                  <a:pt x="0" y="754"/>
                                </a:moveTo>
                                <a:lnTo>
                                  <a:pt x="56" y="754"/>
                                </a:lnTo>
                                <a:lnTo>
                                  <a:pt x="56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54"/>
                                </a:lnTo>
                                <a:close/>
                                <a:moveTo>
                                  <a:pt x="0" y="503"/>
                                </a:moveTo>
                                <a:lnTo>
                                  <a:pt x="56" y="503"/>
                                </a:lnTo>
                                <a:lnTo>
                                  <a:pt x="56" y="515"/>
                                </a:lnTo>
                                <a:lnTo>
                                  <a:pt x="0" y="515"/>
                                </a:lnTo>
                                <a:lnTo>
                                  <a:pt x="0" y="503"/>
                                </a:lnTo>
                                <a:close/>
                                <a:moveTo>
                                  <a:pt x="0" y="251"/>
                                </a:moveTo>
                                <a:lnTo>
                                  <a:pt x="56" y="251"/>
                                </a:lnTo>
                                <a:lnTo>
                                  <a:pt x="56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5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5310" y="1717675"/>
                            <a:ext cx="5243830" cy="762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571500" y="1721485"/>
                            <a:ext cx="5251450" cy="34290"/>
                          </a:xfrm>
                          <a:custGeom>
                            <a:avLst/>
                            <a:gdLst>
                              <a:gd name="T0" fmla="*/ 12 w 8270"/>
                              <a:gd name="T1" fmla="*/ 0 h 54"/>
                              <a:gd name="T2" fmla="*/ 12 w 8270"/>
                              <a:gd name="T3" fmla="*/ 54 h 54"/>
                              <a:gd name="T4" fmla="*/ 0 w 8270"/>
                              <a:gd name="T5" fmla="*/ 54 h 54"/>
                              <a:gd name="T6" fmla="*/ 0 w 8270"/>
                              <a:gd name="T7" fmla="*/ 0 h 54"/>
                              <a:gd name="T8" fmla="*/ 12 w 8270"/>
                              <a:gd name="T9" fmla="*/ 0 h 54"/>
                              <a:gd name="T10" fmla="*/ 1192 w 8270"/>
                              <a:gd name="T11" fmla="*/ 0 h 54"/>
                              <a:gd name="T12" fmla="*/ 1192 w 8270"/>
                              <a:gd name="T13" fmla="*/ 54 h 54"/>
                              <a:gd name="T14" fmla="*/ 1180 w 8270"/>
                              <a:gd name="T15" fmla="*/ 54 h 54"/>
                              <a:gd name="T16" fmla="*/ 1180 w 8270"/>
                              <a:gd name="T17" fmla="*/ 0 h 54"/>
                              <a:gd name="T18" fmla="*/ 1192 w 8270"/>
                              <a:gd name="T19" fmla="*/ 0 h 54"/>
                              <a:gd name="T20" fmla="*/ 2372 w 8270"/>
                              <a:gd name="T21" fmla="*/ 0 h 54"/>
                              <a:gd name="T22" fmla="*/ 2372 w 8270"/>
                              <a:gd name="T23" fmla="*/ 54 h 54"/>
                              <a:gd name="T24" fmla="*/ 2360 w 8270"/>
                              <a:gd name="T25" fmla="*/ 54 h 54"/>
                              <a:gd name="T26" fmla="*/ 2360 w 8270"/>
                              <a:gd name="T27" fmla="*/ 0 h 54"/>
                              <a:gd name="T28" fmla="*/ 2372 w 8270"/>
                              <a:gd name="T29" fmla="*/ 0 h 54"/>
                              <a:gd name="T30" fmla="*/ 3552 w 8270"/>
                              <a:gd name="T31" fmla="*/ 0 h 54"/>
                              <a:gd name="T32" fmla="*/ 3552 w 8270"/>
                              <a:gd name="T33" fmla="*/ 54 h 54"/>
                              <a:gd name="T34" fmla="*/ 3540 w 8270"/>
                              <a:gd name="T35" fmla="*/ 54 h 54"/>
                              <a:gd name="T36" fmla="*/ 3540 w 8270"/>
                              <a:gd name="T37" fmla="*/ 0 h 54"/>
                              <a:gd name="T38" fmla="*/ 3552 w 8270"/>
                              <a:gd name="T39" fmla="*/ 0 h 54"/>
                              <a:gd name="T40" fmla="*/ 4730 w 8270"/>
                              <a:gd name="T41" fmla="*/ 0 h 54"/>
                              <a:gd name="T42" fmla="*/ 4730 w 8270"/>
                              <a:gd name="T43" fmla="*/ 54 h 54"/>
                              <a:gd name="T44" fmla="*/ 4718 w 8270"/>
                              <a:gd name="T45" fmla="*/ 54 h 54"/>
                              <a:gd name="T46" fmla="*/ 4718 w 8270"/>
                              <a:gd name="T47" fmla="*/ 0 h 54"/>
                              <a:gd name="T48" fmla="*/ 4730 w 8270"/>
                              <a:gd name="T49" fmla="*/ 0 h 54"/>
                              <a:gd name="T50" fmla="*/ 5910 w 8270"/>
                              <a:gd name="T51" fmla="*/ 0 h 54"/>
                              <a:gd name="T52" fmla="*/ 5910 w 8270"/>
                              <a:gd name="T53" fmla="*/ 54 h 54"/>
                              <a:gd name="T54" fmla="*/ 5898 w 8270"/>
                              <a:gd name="T55" fmla="*/ 54 h 54"/>
                              <a:gd name="T56" fmla="*/ 5898 w 8270"/>
                              <a:gd name="T57" fmla="*/ 0 h 54"/>
                              <a:gd name="T58" fmla="*/ 5910 w 8270"/>
                              <a:gd name="T59" fmla="*/ 0 h 54"/>
                              <a:gd name="T60" fmla="*/ 7090 w 8270"/>
                              <a:gd name="T61" fmla="*/ 0 h 54"/>
                              <a:gd name="T62" fmla="*/ 7090 w 8270"/>
                              <a:gd name="T63" fmla="*/ 54 h 54"/>
                              <a:gd name="T64" fmla="*/ 7078 w 8270"/>
                              <a:gd name="T65" fmla="*/ 54 h 54"/>
                              <a:gd name="T66" fmla="*/ 7078 w 8270"/>
                              <a:gd name="T67" fmla="*/ 0 h 54"/>
                              <a:gd name="T68" fmla="*/ 7090 w 8270"/>
                              <a:gd name="T69" fmla="*/ 0 h 54"/>
                              <a:gd name="T70" fmla="*/ 8270 w 8270"/>
                              <a:gd name="T71" fmla="*/ 0 h 54"/>
                              <a:gd name="T72" fmla="*/ 8270 w 8270"/>
                              <a:gd name="T73" fmla="*/ 54 h 54"/>
                              <a:gd name="T74" fmla="*/ 8258 w 8270"/>
                              <a:gd name="T75" fmla="*/ 54 h 54"/>
                              <a:gd name="T76" fmla="*/ 8258 w 8270"/>
                              <a:gd name="T77" fmla="*/ 0 h 54"/>
                              <a:gd name="T78" fmla="*/ 8270 w 8270"/>
                              <a:gd name="T7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270" h="54">
                                <a:moveTo>
                                  <a:pt x="12" y="0"/>
                                </a:moveTo>
                                <a:lnTo>
                                  <a:pt x="1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192" y="0"/>
                                </a:moveTo>
                                <a:lnTo>
                                  <a:pt x="1192" y="54"/>
                                </a:lnTo>
                                <a:lnTo>
                                  <a:pt x="1180" y="54"/>
                                </a:lnTo>
                                <a:lnTo>
                                  <a:pt x="1180" y="0"/>
                                </a:lnTo>
                                <a:lnTo>
                                  <a:pt x="1192" y="0"/>
                                </a:lnTo>
                                <a:close/>
                                <a:moveTo>
                                  <a:pt x="2372" y="0"/>
                                </a:moveTo>
                                <a:lnTo>
                                  <a:pt x="2372" y="54"/>
                                </a:lnTo>
                                <a:lnTo>
                                  <a:pt x="2360" y="54"/>
                                </a:lnTo>
                                <a:lnTo>
                                  <a:pt x="2360" y="0"/>
                                </a:lnTo>
                                <a:lnTo>
                                  <a:pt x="2372" y="0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52" y="54"/>
                                </a:lnTo>
                                <a:lnTo>
                                  <a:pt x="3540" y="54"/>
                                </a:lnTo>
                                <a:lnTo>
                                  <a:pt x="3540" y="0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4730" y="0"/>
                                </a:moveTo>
                                <a:lnTo>
                                  <a:pt x="4730" y="54"/>
                                </a:lnTo>
                                <a:lnTo>
                                  <a:pt x="4718" y="54"/>
                                </a:lnTo>
                                <a:lnTo>
                                  <a:pt x="4718" y="0"/>
                                </a:lnTo>
                                <a:lnTo>
                                  <a:pt x="4730" y="0"/>
                                </a:lnTo>
                                <a:close/>
                                <a:moveTo>
                                  <a:pt x="5910" y="0"/>
                                </a:moveTo>
                                <a:lnTo>
                                  <a:pt x="5910" y="54"/>
                                </a:lnTo>
                                <a:lnTo>
                                  <a:pt x="5898" y="54"/>
                                </a:lnTo>
                                <a:lnTo>
                                  <a:pt x="5898" y="0"/>
                                </a:lnTo>
                                <a:lnTo>
                                  <a:pt x="5910" y="0"/>
                                </a:lnTo>
                                <a:close/>
                                <a:moveTo>
                                  <a:pt x="7090" y="0"/>
                                </a:moveTo>
                                <a:lnTo>
                                  <a:pt x="7090" y="54"/>
                                </a:lnTo>
                                <a:lnTo>
                                  <a:pt x="7078" y="54"/>
                                </a:lnTo>
                                <a:lnTo>
                                  <a:pt x="7078" y="0"/>
                                </a:lnTo>
                                <a:lnTo>
                                  <a:pt x="7090" y="0"/>
                                </a:lnTo>
                                <a:close/>
                                <a:moveTo>
                                  <a:pt x="8270" y="0"/>
                                </a:moveTo>
                                <a:lnTo>
                                  <a:pt x="8270" y="54"/>
                                </a:lnTo>
                                <a:lnTo>
                                  <a:pt x="8258" y="54"/>
                                </a:lnTo>
                                <a:lnTo>
                                  <a:pt x="8258" y="0"/>
                                </a:lnTo>
                                <a:lnTo>
                                  <a:pt x="8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9100" y="164973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3220" y="1490345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3220" y="1330325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3220" y="117094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3220" y="101092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975" y="851535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975" y="691515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975" y="532130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975" y="372110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975" y="212725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975" y="52705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1444" y="1791970"/>
                            <a:ext cx="6261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Другие виды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3220" y="1931670"/>
                            <a:ext cx="11703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зарегистрированной 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87500" y="1791970"/>
                            <a:ext cx="2863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Книги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92020" y="1791970"/>
                            <a:ext cx="5651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 xml:space="preserve">Материалы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1055" y="1925320"/>
                            <a:ext cx="6661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конференций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78785" y="1791970"/>
                            <a:ext cx="3200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Статьи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00858" y="1931670"/>
                            <a:ext cx="13227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из периодических изданий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22370" y="1791970"/>
                            <a:ext cx="6623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Веб-страница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50410" y="1791970"/>
                            <a:ext cx="4083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Он-лайн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50410" y="1925320"/>
                            <a:ext cx="3390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ссылка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16220" y="1791970"/>
                            <a:ext cx="3422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Другое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5110" y="1557655"/>
                            <a:ext cx="14795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  <w:t>Number of documents cited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88692" y="2139188"/>
                            <a:ext cx="15544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Виды</w:t>
                              </w:r>
                              <w:r w:rsidRPr="0090631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цитируемых</w:t>
                              </w:r>
                              <w:r w:rsidRPr="0090631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35585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8" o:spid="_x0000_s1068" editas="canvas" style="width:468pt;height:186pt;mso-position-horizontal-relative:char;mso-position-vertical-relative:line" coordsize="5943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">
                <v:shape id="_x0000_s1069" type="#_x0000_t75" style="position:absolute;width:59436;height:23622;visibility:visible;mso-wrap-style:square">
                  <v:fill o:detectmouseclick="t"/>
                  <v:path o:connecttype="none"/>
                </v:shape>
                <v:rect id="Rectangle 5" o:spid="_x0000_s1070" style="position:absolute;left:31;top:31;width:59373;height:2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6" o:spid="_x0000_s1071" style="position:absolute;left:5753;top:1250;width:52438;height:1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 id="Freeform 7" o:spid="_x0000_s1072" style="position:absolute;left:5753;top:1212;width:52438;height:14447;visibility:visible;mso-wrap-style:square;v-text-anchor:top" coordsize="8258,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6IMQA&#10;AADaAAAADwAAAGRycy9kb3ducmV2LnhtbESPQWsCMRSE7wX/Q3hCL1KzipR1axQVW3oqdFfa62Pz&#10;3CxuXpYk6ra/vikUehxm5htmtRlsJ67kQ+tYwWyagSCunW65UXCsnh9yECEia+wck4IvCrBZj+5W&#10;WGh343e6lrERCcKhQAUmxr6QMtSGLIap64mTd3LeYkzSN1J7vCW47eQ8yx6lxZbTgsGe9obqc3mx&#10;Cna5f3lbmtOkmpiqzL8dfywOn0rdj4ftE4hIQ/wP/7VftYIF/F5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OiDEAAAA2gAAAA8AAAAAAAAAAAAAAAAAmAIAAGRycy9k&#10;b3ducmV2LnhtbFBLBQYAAAAABAAEAPUAAACJAwAAAAA=&#10;" path="m,2263r8258,l8258,2275,,2275r,-12xm,2011r8258,l8258,2024,,2024r,-13xm,1760r8258,l8258,1772,,1772r,-12xm,1508r8258,l8258,1521,,1521r,-13xm,1257r8258,l8258,1269,,1269r,-12xm,1005r8258,l8258,1018,,1018r,-13xm,754r8258,l8258,766,,766,,754xm,503r8258,l8258,515,,515,,503xm,251r8258,l8258,263,,263,,251xm,l8258,r,12l,12,,xe" fillcolor="#868686" strokecolor="#868686" strokeweight=".1pt">
                  <v:stroke joinstyle="bevel"/>
                  <v:path arrowok="t" o:connecttype="custom" o:connectlocs="0,1437005;5243830,1437005;5243830,1444625;0,1444625;0,1437005;0,1276985;5243830,1276985;5243830,1285240;0,1285240;0,1276985;0,1117600;5243830,1117600;5243830,1125220;0,1125220;0,1117600;0,957580;5243830,957580;5243830,965835;0,965835;0,957580;0,798195;5243830,798195;5243830,805815;0,805815;0,798195;0,638175;5243830,638175;5243830,646430;0,646430;0,638175;0,478790;5243830,478790;5243830,486410;0,486410;0,478790;0,319405;5243830,319405;5243830,327025;0,327025;0,319405;0,159385;5243830,159385;5243830,167005;0,167005;0,159385;0,0;5243830,0;5243830,7620;0,7620;0,0" o:connectangles="0,0,0,0,0,0,0,0,0,0,0,0,0,0,0,0,0,0,0,0,0,0,0,0,0,0,0,0,0,0,0,0,0,0,0,0,0,0,0,0,0,0,0,0,0,0,0,0,0,0"/>
                  <o:lock v:ext="edit" verticies="t"/>
                </v:shape>
                <v:shape id="Freeform 8" o:spid="_x0000_s1073" style="position:absolute;left:8001;top:2597;width:47942;height:14617;visibility:visible;mso-wrap-style:square;v-text-anchor:top" coordsize="7550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a770A&#10;AADaAAAADwAAAGRycy9kb3ducmV2LnhtbERPy6rCMBDdC/5DGMHdNVXEq9UoIigufYG6G5qxrTaT&#10;2kStf28WgsvDeU9mtSnEkyqXW1bQ7UQgiBOrc04VHPbLvyEI55E1FpZJwZsczKbNxgRjbV+8pefO&#10;pyKEsItRQeZ9GUvpkowMuo4tiQN3sZVBH2CVSl3hK4SbQvaiaCAN5hwaMixpkVFy2z2MArM6/5cJ&#10;5pu6P7q/u9fj6RxtrFLtVj0fg/BU+5/4615rBWFruBJu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/a770AAADaAAAADwAAAAAAAAAAAAAAAACYAgAAZHJzL2Rvd25yZXYu&#10;eG1sUEsFBgAAAAAEAAQA9QAAAIIDAAAAAA==&#10;" path="m,2265r472,l472,2302,,2302r,-37xm1180,1999r472,l1652,2302r-472,l1180,1999xm2360,1674r472,l2832,2302r-472,l2360,1674xm3538,r472,l4010,2302r-472,l3538,xm4718,1812r472,l5190,2302r-472,l4718,1812xm5898,2265r472,l6370,2302r-472,l5898,2265xm7078,515r472,l7550,2302r-472,l7078,515xe" fillcolor="#4f81bd" stroked="f">
                  <v:path arrowok="t" o:connecttype="custom" o:connectlocs="0,1438275;299720,1438275;299720,1461770;0,1461770;0,1438275;749300,1269365;1049020,1269365;1049020,1461770;749300,1461770;749300,1269365;1498600,1062990;1798320,1062990;1798320,1461770;1498600,1461770;1498600,1062990;2246630,0;2546350,0;2546350,1461770;2246630,1461770;2246630,0;2995930,1150620;3295650,1150620;3295650,1461770;2995930,1461770;2995930,1150620;3745230,1438275;4044950,1438275;4044950,1461770;3745230,1461770;3745230,1438275;4494530,327025;4794250,327025;4794250,1461770;4494530,1461770;4494530,327025" o:connectangles="0,0,0,0,0,0,0,0,0,0,0,0,0,0,0,0,0,0,0,0,0,0,0,0,0,0,0,0,0,0,0,0,0,0,0"/>
                  <o:lock v:ext="edit" verticies="t"/>
                </v:shape>
                <v:rect id="Rectangle 9" o:spid="_x0000_s1074" style="position:absolute;left:5715;top:1250;width:76;height:1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7m8MA&#10;AADaAAAADwAAAGRycy9kb3ducmV2LnhtbESPwWrDMBBE74H+g9hCb4lcB0riRgnFYLCPTQJJb4u1&#10;tU2slSsptvv3VaHQ4zAzb5jdYTa9GMn5zrKC51UCgri2uuNGwflULDcgfEDW2FsmBd/k4bB/WOww&#10;03bidxqPoRERwj5DBW0IQyalr1sy6Fd2II7ep3UGQ5SukdrhFOGml2mSvEiDHceFFgfKW6pvx7tR&#10;kBbrqsm3iSsqLcuv06X8uE1XpZ4e57dXEIHm8B/+a5dawRZ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b7m8MAAADaAAAADwAAAAAAAAAAAAAAAACYAgAAZHJzL2Rv&#10;d25yZXYueG1sUEsFBgAAAAAEAAQA9QAAAIgDAAAAAA==&#10;" fillcolor="#868686" strokecolor="#868686" strokeweight=".1pt">
                  <v:stroke joinstyle="bevel"/>
                </v:rect>
                <v:shape id="Freeform 10" o:spid="_x0000_s1075" style="position:absolute;left:5397;top:1212;width:356;height:16040;visibility:visible;mso-wrap-style:square;v-text-anchor:top" coordsize="56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LN8QA&#10;AADbAAAADwAAAGRycy9kb3ducmV2LnhtbESPQWvCQBCF74L/YZlCb7oxhyKpq5RCwVIoGkXobchO&#10;k9DsbMyuZvvvnYPgbYb35r1vVpvkOnWlIbSeDSzmGSjiytuWawPHw8dsCSpEZIudZzLwTwE26+lk&#10;hYX1I+/pWsZaSQiHAg00MfaF1qFqyGGY+55YtF8/OIyyDrW2A44S7jqdZ9mLdtiyNDTY03tD1V95&#10;cQYuyzz/2n2nn3T+1Its242lPtXGPD+lt1dQkVJ8mO/XWyv4Qi+/yAB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yzfEAAAA2wAAAA8AAAAAAAAAAAAAAAAAmAIAAGRycy9k&#10;b3ducmV2LnhtbFBLBQYAAAAABAAEAPUAAACJAwAAAAA=&#10;" path="m,2514r56,l56,2526r-56,l,2514xm,2263r56,l56,2275r-56,l,2263xm,2011r56,l56,2024r-56,l,2011xm,1760r56,l56,1772r-56,l,1760xm,1508r56,l56,1521r-56,l,1508xm,1257r56,l56,1269r-56,l,1257xm,1005r56,l56,1018r-56,l,1005xm,754r56,l56,766,,766,,754xm,503r56,l56,515,,515,,503xm,251r56,l56,263,,263,,251xm,l56,r,12l,12,,xe" fillcolor="#868686" strokecolor="#868686" strokeweight=".1pt">
                  <v:stroke joinstyle="bevel"/>
                  <v:path arrowok="t" o:connecttype="custom" o:connectlocs="0,1596390;35560,1596390;35560,1604010;0,1604010;0,1596390;0,1437005;35560,1437005;35560,1444625;0,1444625;0,1437005;0,1276985;35560,1276985;35560,1285240;0,1285240;0,1276985;0,1117600;35560,1117600;35560,1125220;0,1125220;0,1117600;0,957580;35560,957580;35560,965835;0,965835;0,957580;0,798195;35560,798195;35560,805815;0,805815;0,798195;0,638175;35560,638175;35560,646430;0,646430;0,638175;0,478790;35560,478790;35560,486410;0,486410;0,478790;0,319405;35560,319405;35560,327025;0,327025;0,319405;0,159385;35560,159385;35560,167005;0,167005;0,159385;0,0;35560,0;35560,7620;0,7620;0,0" o:connectangles="0,0,0,0,0,0,0,0,0,0,0,0,0,0,0,0,0,0,0,0,0,0,0,0,0,0,0,0,0,0,0,0,0,0,0,0,0,0,0,0,0,0,0,0,0,0,0,0,0,0,0,0,0,0,0"/>
                  <o:lock v:ext="edit" verticies="t"/>
                </v:shape>
                <v:rect id="Rectangle 11" o:spid="_x0000_s1076" style="position:absolute;left:5753;top:17176;width:5243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HV8AA&#10;AADbAAAADwAAAGRycy9kb3ducmV2LnhtbERPTYvCMBC9L/gfwgje1lQXZK1GEaFQj+rCrrehGdti&#10;M6lJ1tZ/bwTB2zze5yzXvWnEjZyvLSuYjBMQxIXVNZcKfo7Z5zcIH5A1NpZJwZ08rFeDjyWm2na8&#10;p9shlCKGsE9RQRVCm0rpi4oM+rFtiSN3ts5giNCVUjvsYrhp5DRJZtJgzbGhwpa2FRWXw79RMM2+&#10;duV2nrhsp2V+Pf7mp0v3p9Ro2G8WIAL14S1+uXMd50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AHV8AAAADbAAAADwAAAAAAAAAAAAAAAACYAgAAZHJzL2Rvd25y&#10;ZXYueG1sUEsFBgAAAAAEAAQA9QAAAIUDAAAAAA==&#10;" fillcolor="#868686" strokecolor="#868686" strokeweight=".1pt">
                  <v:stroke joinstyle="bevel"/>
                </v:rect>
                <v:shape id="Freeform 12" o:spid="_x0000_s1077" style="position:absolute;left:5715;top:17214;width:52514;height:343;visibility:visible;mso-wrap-style:square;v-text-anchor:top" coordsize="82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sSMIA&#10;AADbAAAADwAAAGRycy9kb3ducmV2LnhtbESPS4sCMRCE78L+h9ALexHNqCDuOFGWBRcPXnwc9thM&#10;2nk46QxJdMZ/bwTBWzdVXfV1tu5NI27kfGVZwWScgCDOra64UHA6bkYLED4ga2wsk4I7eVivPgYZ&#10;ptp2vKfbIRQihrBPUUEZQptK6fOSDPqxbYmjdrbOYIirK6R22MVw08hpksylwYpjQ4kt/ZaUXw5X&#10;o+CbI9BsqK/1v/njXedq9nRU6uuz/1mCCNSHt/l1vdURfwrPX+I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WxIwgAAANsAAAAPAAAAAAAAAAAAAAAAAJgCAABkcnMvZG93&#10;bnJldi54bWxQSwUGAAAAAAQABAD1AAAAhwMAAAAA&#10;" path="m12,r,54l,54,,,12,xm1192,r,54l1180,54r,-54l1192,xm2372,r,54l2360,54r,-54l2372,xm3552,r,54l3540,54r,-54l3552,xm4730,r,54l4718,54r,-54l4730,xm5910,r,54l5898,54r,-54l5910,xm7090,r,54l7078,54r,-54l7090,xm8270,r,54l8258,54r,-54l8270,xe" fillcolor="#868686" strokecolor="#868686" strokeweight=".1pt">
                  <v:stroke joinstyle="bevel"/>
                  <v:path arrowok="t" o:connecttype="custom" o:connectlocs="7620,0;7620,34290;0,34290;0,0;7620,0;756920,0;756920,34290;749300,34290;749300,0;756920,0;1506220,0;1506220,34290;1498600,34290;1498600,0;1506220,0;2255520,0;2255520,34290;2247900,34290;2247900,0;2255520,0;3003550,0;3003550,34290;2995930,34290;2995930,0;3003550,0;3752850,0;3752850,34290;3745230,34290;3745230,0;3752850,0;4502150,0;4502150,34290;4494530,34290;4494530,0;4502150,0;5251450,0;5251450,34290;5243830,34290;5243830,0;5251450,0" o:connectangles="0,0,0,0,0,0,0,0,0,0,0,0,0,0,0,0,0,0,0,0,0,0,0,0,0,0,0,0,0,0,0,0,0,0,0,0,0,0,0,0"/>
                  <o:lock v:ext="edit" verticies="t"/>
                </v:shape>
                <v:rect id="Rectangle 13" o:spid="_x0000_s1078" style="position:absolute;left:4191;top:16497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4" o:spid="_x0000_s1079" style="position:absolute;left:3632;top:14903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15" o:spid="_x0000_s1080" style="position:absolute;left:3632;top:13303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16" o:spid="_x0000_s1081" style="position:absolute;left:3632;top:11709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rect>
                <v:rect id="Rectangle 17" o:spid="_x0000_s1082" style="position:absolute;left:3632;top:10109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18" o:spid="_x0000_s1083" style="position:absolute;left:3079;top:8515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19" o:spid="_x0000_s1084" style="position:absolute;left:3079;top:6915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xbxContent>
                  </v:textbox>
                </v:rect>
                <v:rect id="Rectangle 20" o:spid="_x0000_s1085" style="position:absolute;left:3079;top:5321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140</w:t>
                        </w:r>
                      </w:p>
                    </w:txbxContent>
                  </v:textbox>
                </v:rect>
                <v:rect id="Rectangle 21" o:spid="_x0000_s1086" style="position:absolute;left:3079;top:3721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160</w:t>
                        </w:r>
                      </w:p>
                    </w:txbxContent>
                  </v:textbox>
                </v:rect>
                <v:rect id="Rectangle 22" o:spid="_x0000_s1087" style="position:absolute;left:3079;top:2127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180</w:t>
                        </w:r>
                      </w:p>
                    </w:txbxContent>
                  </v:textbox>
                </v:rect>
                <v:rect id="Rectangle 23" o:spid="_x0000_s1088" style="position:absolute;left:3079;top:527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200</w:t>
                        </w:r>
                      </w:p>
                    </w:txbxContent>
                  </v:textbox>
                </v:rect>
                <v:rect id="Rectangle 24" o:spid="_x0000_s1089" style="position:absolute;left:6314;top:17919;width:626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Другие виды</w:t>
                        </w:r>
                      </w:p>
                    </w:txbxContent>
                  </v:textbox>
                </v:rect>
                <v:rect id="Rectangle 25" o:spid="_x0000_s1090" style="position:absolute;left:3632;top:19316;width:1170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зарегистрированной ИС</w:t>
                        </w:r>
                      </w:p>
                    </w:txbxContent>
                  </v:textbox>
                </v:rect>
                <v:rect id="Rectangle 26" o:spid="_x0000_s1091" style="position:absolute;left:15875;top:17919;width:286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Книги</w:t>
                        </w:r>
                      </w:p>
                    </w:txbxContent>
                  </v:textbox>
                </v:rect>
                <v:rect id="Rectangle 27" o:spid="_x0000_s1092" style="position:absolute;left:21920;top:17919;width:565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 xml:space="preserve">Материалы </w:t>
                        </w:r>
                      </w:p>
                    </w:txbxContent>
                  </v:textbox>
                </v:rect>
                <v:rect id="Rectangle 28" o:spid="_x0000_s1093" style="position:absolute;left:20910;top:19253;width:666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конференций</w:t>
                        </w:r>
                      </w:p>
                    </w:txbxContent>
                  </v:textbox>
                </v:rect>
                <v:rect id="Rectangle 29" o:spid="_x0000_s1094" style="position:absolute;left:29787;top:17919;width:320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Статьи</w:t>
                        </w:r>
                      </w:p>
                    </w:txbxContent>
                  </v:textbox>
                </v:rect>
                <v:rect id="Rectangle 30" o:spid="_x0000_s1095" style="position:absolute;left:28008;top:19316;width:13227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из периодических изданий</w:t>
                        </w:r>
                      </w:p>
                    </w:txbxContent>
                  </v:textbox>
                </v:rect>
                <v:rect id="Rectangle 31" o:spid="_x0000_s1096" style="position:absolute;left:37223;top:17919;width:662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Веб-страница</w:t>
                        </w:r>
                      </w:p>
                    </w:txbxContent>
                  </v:textbox>
                </v:rect>
                <v:rect id="Rectangle 32" o:spid="_x0000_s1097" style="position:absolute;left:45504;top:17919;width:4083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Он-лайн</w:t>
                        </w:r>
                      </w:p>
                    </w:txbxContent>
                  </v:textbox>
                </v:rect>
                <v:rect id="Rectangle 33" o:spid="_x0000_s1098" style="position:absolute;left:45504;top:19253;width:339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ссылка</w:t>
                        </w:r>
                      </w:p>
                    </w:txbxContent>
                  </v:textbox>
                </v:rect>
                <v:rect id="Rectangle 34" o:spid="_x0000_s1099" style="position:absolute;left:53162;top:17919;width:342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ru-RU"/>
                          </w:rPr>
                          <w:t>Другое</w:t>
                        </w:r>
                      </w:p>
                    </w:txbxContent>
                  </v:textbox>
                </v:rect>
                <v:rect id="Rectangle 35" o:spid="_x0000_s1100" style="position:absolute;left:2451;top:15576;width:1479;height:1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  <w:t>Number of documents cited</w:t>
                        </w:r>
                      </w:p>
                    </w:txbxContent>
                  </v:textbox>
                </v:rect>
                <v:rect id="Rectangle 36" o:spid="_x0000_s1101" style="position:absolute;left:24886;top:21391;width:1554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  <w:t>Виды</w:t>
                        </w:r>
                        <w:r w:rsidRPr="0090631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  <w:t>цитируемых</w:t>
                        </w:r>
                        <w:r w:rsidRPr="0090631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37" o:spid="_x0000_s1102" style="position:absolute;left:31;top:31;width:59373;height:2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xpcEA&#10;AADbAAAADwAAAGRycy9kb3ducmV2LnhtbESPTWvCQBCG7wX/wzKCl9JsrGBLdJVSKdiL0NSLtzE7&#10;zYZmZ0Nm1fjv3YLQ48P7xbtcD75VZ+qlCWxgmuWgiKtgG64N7L8/nl5BSUS22AYmA1cSWK9GD0ss&#10;bLjwF53LWKtUwlKgARdjV2gtlSOPkoWOOGk/ofcYE/a1tj1eUrlv9XOez7XHhtOCw47eHVW/5ckb&#10;KI/iH2fus9w0mzCXBOIPO2Mm4+FtASrSEP/N9/TWGpi9wN+X9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MaXBAAAA2wAAAA8AAAAAAAAAAAAAAAAAmAIAAGRycy9kb3du&#10;cmV2LnhtbFBLBQYAAAAABAAEAPUAAACGAwAAAAA=&#10;" filled="f" strokecolor="#868686" strokeweight=".6pt">
                  <v:stroke joinstyle="round"/>
                </v:rect>
                <w10:anchorlock/>
              </v:group>
            </w:pict>
          </mc:Fallback>
        </mc:AlternateContent>
      </w:r>
      <w:r w:rsidR="00072C2D">
        <w:rPr>
          <w:i/>
          <w:lang w:val="ru-RU"/>
        </w:rPr>
        <w:t>Рис</w:t>
      </w:r>
      <w:r w:rsidR="00A0789D" w:rsidRPr="006A68CF">
        <w:rPr>
          <w:i/>
          <w:lang w:val="ru-RU"/>
        </w:rPr>
        <w:t>.</w:t>
      </w:r>
      <w:r w:rsidR="00136D62" w:rsidRPr="006A68CF">
        <w:rPr>
          <w:i/>
          <w:lang w:val="ru-RU"/>
        </w:rPr>
        <w:t xml:space="preserve"> 2</w:t>
      </w:r>
      <w:r w:rsidR="00A0789D" w:rsidRPr="006A68CF">
        <w:rPr>
          <w:i/>
          <w:lang w:val="ru-RU"/>
        </w:rPr>
        <w:t xml:space="preserve">. </w:t>
      </w:r>
      <w:r w:rsidR="00072C2D">
        <w:rPr>
          <w:i/>
          <w:lang w:val="ru-RU"/>
        </w:rPr>
        <w:t xml:space="preserve"> Цитируемая </w:t>
      </w:r>
      <w:r w:rsidR="00A0789D">
        <w:rPr>
          <w:i/>
          <w:lang w:val="ru-RU"/>
        </w:rPr>
        <w:t>в</w:t>
      </w:r>
      <w:r w:rsidR="00A0789D" w:rsidRPr="006A68CF">
        <w:rPr>
          <w:i/>
          <w:lang w:val="ru-RU"/>
        </w:rPr>
        <w:t xml:space="preserve"> </w:t>
      </w:r>
      <w:r w:rsidR="00A0789D">
        <w:rPr>
          <w:i/>
          <w:lang w:val="ru-RU"/>
        </w:rPr>
        <w:t>замечаниях</w:t>
      </w:r>
      <w:r w:rsidR="00072C2D" w:rsidRPr="00072C2D">
        <w:rPr>
          <w:i/>
          <w:lang w:val="ru-RU"/>
        </w:rPr>
        <w:t xml:space="preserve"> </w:t>
      </w:r>
      <w:r w:rsidR="00072C2D">
        <w:rPr>
          <w:i/>
          <w:lang w:val="ru-RU"/>
        </w:rPr>
        <w:t>непатентная</w:t>
      </w:r>
      <w:r w:rsidR="00072C2D" w:rsidRPr="006A68CF">
        <w:rPr>
          <w:i/>
          <w:lang w:val="ru-RU"/>
        </w:rPr>
        <w:t xml:space="preserve"> </w:t>
      </w:r>
      <w:r w:rsidR="00072C2D">
        <w:rPr>
          <w:i/>
          <w:lang w:val="ru-RU"/>
        </w:rPr>
        <w:t>литература</w:t>
      </w:r>
      <w:r w:rsidR="00072C2D" w:rsidRPr="00072C2D">
        <w:rPr>
          <w:i/>
          <w:lang w:val="ru-RU"/>
        </w:rPr>
        <w:t xml:space="preserve"> </w:t>
      </w:r>
      <w:r w:rsidR="00072C2D">
        <w:rPr>
          <w:i/>
          <w:lang w:val="ru-RU"/>
        </w:rPr>
        <w:t>в разбивке по видам</w:t>
      </w:r>
    </w:p>
    <w:p w:rsidR="001C67E4" w:rsidRPr="006A68CF" w:rsidRDefault="00D8666E" w:rsidP="001C67E4">
      <w:pPr>
        <w:pStyle w:val="ONUME"/>
        <w:rPr>
          <w:lang w:val="ru-RU"/>
        </w:rPr>
      </w:pPr>
      <w:r>
        <w:rPr>
          <w:lang w:val="ru-RU"/>
        </w:rPr>
        <w:t xml:space="preserve">93,8% </w:t>
      </w:r>
      <w:r w:rsidR="002C1724">
        <w:rPr>
          <w:lang w:val="ru-RU"/>
        </w:rPr>
        <w:t>замечани</w:t>
      </w:r>
      <w:r>
        <w:rPr>
          <w:lang w:val="ru-RU"/>
        </w:rPr>
        <w:t>й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сопровождались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копиями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по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крайней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мере</w:t>
      </w:r>
      <w:r w:rsidR="002C1724" w:rsidRPr="002C1724">
        <w:rPr>
          <w:lang w:val="ru-RU"/>
        </w:rPr>
        <w:t xml:space="preserve"> </w:t>
      </w:r>
      <w:r w:rsidR="00580EA5">
        <w:rPr>
          <w:lang w:val="ru-RU"/>
        </w:rPr>
        <w:t xml:space="preserve">части </w:t>
      </w:r>
      <w:r w:rsidR="002C1724">
        <w:rPr>
          <w:lang w:val="ru-RU"/>
        </w:rPr>
        <w:t>цитируемых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документов</w:t>
      </w:r>
      <w:r w:rsidR="002C1724" w:rsidRPr="002C1724">
        <w:rPr>
          <w:lang w:val="ru-RU"/>
        </w:rPr>
        <w:t xml:space="preserve">, </w:t>
      </w:r>
      <w:r w:rsidR="00580EA5">
        <w:rPr>
          <w:lang w:val="ru-RU"/>
        </w:rPr>
        <w:t xml:space="preserve">в том числе </w:t>
      </w:r>
      <w:r w:rsidR="002C1724">
        <w:rPr>
          <w:lang w:val="ru-RU"/>
        </w:rPr>
        <w:t>почти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все</w:t>
      </w:r>
      <w:r w:rsidR="00580EA5">
        <w:rPr>
          <w:lang w:val="ru-RU"/>
        </w:rPr>
        <w:t>й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цитируем</w:t>
      </w:r>
      <w:r w:rsidR="00580EA5">
        <w:rPr>
          <w:lang w:val="ru-RU"/>
        </w:rPr>
        <w:t>ой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непатентн</w:t>
      </w:r>
      <w:r w:rsidR="00580EA5">
        <w:rPr>
          <w:lang w:val="ru-RU"/>
        </w:rPr>
        <w:t>ой литературы</w:t>
      </w:r>
      <w:r w:rsidR="002C1724" w:rsidRPr="002C1724">
        <w:rPr>
          <w:lang w:val="ru-RU"/>
        </w:rPr>
        <w:t>.</w:t>
      </w:r>
      <w:r w:rsidR="002C1724">
        <w:rPr>
          <w:lang w:val="ru-RU"/>
        </w:rPr>
        <w:t xml:space="preserve">  </w:t>
      </w:r>
      <w:r w:rsidR="00580EA5">
        <w:rPr>
          <w:lang w:val="ru-RU"/>
        </w:rPr>
        <w:t xml:space="preserve">По соображениям </w:t>
      </w:r>
      <w:r w:rsidR="002C1724">
        <w:rPr>
          <w:lang w:val="ru-RU"/>
        </w:rPr>
        <w:t>авторского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права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эти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материалы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не</w:t>
      </w:r>
      <w:r w:rsidR="002C1724" w:rsidRPr="002C1724">
        <w:rPr>
          <w:lang w:val="ru-RU"/>
        </w:rPr>
        <w:t xml:space="preserve"> </w:t>
      </w:r>
      <w:r w:rsidR="00580EA5">
        <w:rPr>
          <w:lang w:val="ru-RU"/>
        </w:rPr>
        <w:t xml:space="preserve">включаются </w:t>
      </w:r>
      <w:r w:rsidR="002C1724">
        <w:rPr>
          <w:lang w:val="ru-RU"/>
        </w:rPr>
        <w:t>в</w:t>
      </w:r>
      <w:r w:rsidR="002C1724" w:rsidRPr="002C1724">
        <w:rPr>
          <w:lang w:val="ru-RU"/>
        </w:rPr>
        <w:t xml:space="preserve"> </w:t>
      </w:r>
      <w:r w:rsidR="002C1724">
        <w:rPr>
          <w:lang w:val="ru-RU"/>
        </w:rPr>
        <w:t>баз</w:t>
      </w:r>
      <w:r w:rsidR="00580EA5">
        <w:rPr>
          <w:lang w:val="ru-RU"/>
        </w:rPr>
        <w:t>у</w:t>
      </w:r>
      <w:r w:rsidR="002C1724" w:rsidRPr="002C1724">
        <w:rPr>
          <w:lang w:val="ru-RU"/>
        </w:rPr>
        <w:t xml:space="preserve"> </w:t>
      </w:r>
      <w:r w:rsidR="001C67E4">
        <w:t>PATENTSCOPE</w:t>
      </w:r>
      <w:r w:rsidR="001C67E4" w:rsidRPr="002C1724">
        <w:rPr>
          <w:lang w:val="ru-RU"/>
        </w:rPr>
        <w:t xml:space="preserve">, </w:t>
      </w:r>
      <w:r w:rsidR="009D390A">
        <w:rPr>
          <w:lang w:val="ru-RU"/>
        </w:rPr>
        <w:t xml:space="preserve">но предоставляются </w:t>
      </w:r>
      <w:r w:rsidR="002C1724">
        <w:rPr>
          <w:lang w:val="ru-RU"/>
        </w:rPr>
        <w:t>заявител</w:t>
      </w:r>
      <w:r w:rsidR="009D390A">
        <w:rPr>
          <w:lang w:val="ru-RU"/>
        </w:rPr>
        <w:t>ю</w:t>
      </w:r>
      <w:r w:rsidR="002C1724">
        <w:rPr>
          <w:lang w:val="ru-RU"/>
        </w:rPr>
        <w:t>, Международно</w:t>
      </w:r>
      <w:r w:rsidR="009D390A">
        <w:rPr>
          <w:lang w:val="ru-RU"/>
        </w:rPr>
        <w:t>му</w:t>
      </w:r>
      <w:r w:rsidR="002C1724">
        <w:rPr>
          <w:lang w:val="ru-RU"/>
        </w:rPr>
        <w:t xml:space="preserve"> бюро и указанны</w:t>
      </w:r>
      <w:r w:rsidR="009D390A">
        <w:rPr>
          <w:lang w:val="ru-RU"/>
        </w:rPr>
        <w:t>м</w:t>
      </w:r>
      <w:r w:rsidR="002C1724">
        <w:rPr>
          <w:lang w:val="ru-RU"/>
        </w:rPr>
        <w:t xml:space="preserve"> ведомства</w:t>
      </w:r>
      <w:r w:rsidR="00580EA5">
        <w:rPr>
          <w:lang w:val="ru-RU"/>
        </w:rPr>
        <w:t>м</w:t>
      </w:r>
      <w:r w:rsidR="002C1724">
        <w:rPr>
          <w:lang w:val="ru-RU"/>
        </w:rPr>
        <w:t xml:space="preserve">.  </w:t>
      </w:r>
    </w:p>
    <w:p w:rsidR="004547F4" w:rsidRPr="00780EA4" w:rsidRDefault="009D390A" w:rsidP="001C67E4">
      <w:pPr>
        <w:pStyle w:val="ONUME"/>
        <w:rPr>
          <w:lang w:val="ru-RU"/>
        </w:rPr>
      </w:pPr>
      <w:r>
        <w:rPr>
          <w:lang w:val="ru-RU"/>
        </w:rPr>
        <w:t>Данная с</w:t>
      </w:r>
      <w:r w:rsidR="00780EA4">
        <w:rPr>
          <w:lang w:val="ru-RU"/>
        </w:rPr>
        <w:t>истема</w:t>
      </w:r>
      <w:r w:rsidR="00780EA4" w:rsidRPr="00780EA4">
        <w:rPr>
          <w:lang w:val="ru-RU"/>
        </w:rPr>
        <w:t xml:space="preserve"> </w:t>
      </w:r>
      <w:r>
        <w:rPr>
          <w:lang w:val="ru-RU"/>
        </w:rPr>
        <w:t xml:space="preserve">применяется </w:t>
      </w:r>
      <w:r w:rsidR="00780EA4">
        <w:rPr>
          <w:lang w:val="ru-RU"/>
        </w:rPr>
        <w:t>в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отношении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международных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заявок</w:t>
      </w:r>
      <w:r>
        <w:rPr>
          <w:lang w:val="ru-RU"/>
        </w:rPr>
        <w:t xml:space="preserve"> во </w:t>
      </w:r>
      <w:r w:rsidR="00780EA4">
        <w:rPr>
          <w:lang w:val="ru-RU"/>
        </w:rPr>
        <w:t>многи</w:t>
      </w:r>
      <w:r>
        <w:rPr>
          <w:lang w:val="ru-RU"/>
        </w:rPr>
        <w:t>х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област</w:t>
      </w:r>
      <w:r>
        <w:rPr>
          <w:lang w:val="ru-RU"/>
        </w:rPr>
        <w:t>ях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техники</w:t>
      </w:r>
      <w:r w:rsidR="00780EA4" w:rsidRPr="00780EA4">
        <w:rPr>
          <w:lang w:val="ru-RU"/>
        </w:rPr>
        <w:t xml:space="preserve">, </w:t>
      </w:r>
      <w:r w:rsidR="00780EA4">
        <w:rPr>
          <w:lang w:val="ru-RU"/>
        </w:rPr>
        <w:t>о</w:t>
      </w:r>
      <w:r>
        <w:rPr>
          <w:lang w:val="ru-RU"/>
        </w:rPr>
        <w:t>днако</w:t>
      </w:r>
      <w:r w:rsidR="00780EA4" w:rsidRPr="00780EA4">
        <w:rPr>
          <w:lang w:val="ru-RU"/>
        </w:rPr>
        <w:t xml:space="preserve"> </w:t>
      </w:r>
      <w:r>
        <w:rPr>
          <w:lang w:val="ru-RU"/>
        </w:rPr>
        <w:t>больше всего замечаний фиксируется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в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следующих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подклассах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по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МПК</w:t>
      </w:r>
      <w:r w:rsidR="004547F4" w:rsidRPr="00780EA4">
        <w:rPr>
          <w:lang w:val="ru-RU"/>
        </w:rPr>
        <w:t>:</w:t>
      </w:r>
    </w:p>
    <w:p w:rsidR="004547F4" w:rsidRDefault="004547F4" w:rsidP="004547F4">
      <w:pPr>
        <w:pStyle w:val="ONUME"/>
        <w:numPr>
          <w:ilvl w:val="1"/>
          <w:numId w:val="5"/>
        </w:numPr>
      </w:pPr>
      <w:r>
        <w:t xml:space="preserve">C07D:  </w:t>
      </w:r>
      <w:r w:rsidR="009D390A">
        <w:rPr>
          <w:lang w:val="ru-RU"/>
        </w:rPr>
        <w:t>г</w:t>
      </w:r>
      <w:r w:rsidR="00780EA4">
        <w:rPr>
          <w:lang w:val="ru-RU"/>
        </w:rPr>
        <w:t>етероциклические соединения</w:t>
      </w:r>
      <w:r>
        <w:t>;</w:t>
      </w:r>
    </w:p>
    <w:p w:rsidR="004547F4" w:rsidRPr="00780EA4" w:rsidRDefault="004547F4" w:rsidP="004547F4">
      <w:pPr>
        <w:pStyle w:val="ONUME"/>
        <w:numPr>
          <w:ilvl w:val="1"/>
          <w:numId w:val="5"/>
        </w:numPr>
        <w:rPr>
          <w:lang w:val="ru-RU"/>
        </w:rPr>
      </w:pPr>
      <w:r>
        <w:t>A</w:t>
      </w:r>
      <w:r w:rsidRPr="00780EA4">
        <w:rPr>
          <w:lang w:val="ru-RU"/>
        </w:rPr>
        <w:t>61</w:t>
      </w:r>
      <w:r>
        <w:t>K</w:t>
      </w:r>
      <w:r w:rsidRPr="00780EA4">
        <w:rPr>
          <w:lang w:val="ru-RU"/>
        </w:rPr>
        <w:t xml:space="preserve">:  </w:t>
      </w:r>
      <w:r w:rsidR="009D390A">
        <w:rPr>
          <w:lang w:val="ru-RU"/>
        </w:rPr>
        <w:t>л</w:t>
      </w:r>
      <w:r w:rsidR="00780EA4">
        <w:rPr>
          <w:lang w:val="ru-RU"/>
        </w:rPr>
        <w:t>екарства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и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медикаменты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для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терапевтических</w:t>
      </w:r>
      <w:r w:rsidR="00780EA4" w:rsidRPr="00780EA4">
        <w:rPr>
          <w:lang w:val="ru-RU"/>
        </w:rPr>
        <w:t xml:space="preserve">, </w:t>
      </w:r>
      <w:r w:rsidR="00780EA4">
        <w:rPr>
          <w:lang w:val="ru-RU"/>
        </w:rPr>
        <w:t>стоматологических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или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гигиенических</w:t>
      </w:r>
      <w:r w:rsidR="00780EA4" w:rsidRPr="00780EA4">
        <w:rPr>
          <w:lang w:val="ru-RU"/>
        </w:rPr>
        <w:t xml:space="preserve"> </w:t>
      </w:r>
      <w:r w:rsidR="00780EA4">
        <w:rPr>
          <w:lang w:val="ru-RU"/>
        </w:rPr>
        <w:t>целей</w:t>
      </w:r>
      <w:r w:rsidRPr="00780EA4">
        <w:rPr>
          <w:lang w:val="ru-RU"/>
        </w:rPr>
        <w:t>;</w:t>
      </w:r>
    </w:p>
    <w:p w:rsidR="004547F4" w:rsidRPr="005B22E5" w:rsidRDefault="004547F4" w:rsidP="004547F4">
      <w:pPr>
        <w:pStyle w:val="ONUME"/>
        <w:numPr>
          <w:ilvl w:val="1"/>
          <w:numId w:val="5"/>
        </w:numPr>
        <w:rPr>
          <w:lang w:val="ru-RU"/>
        </w:rPr>
      </w:pPr>
      <w:r>
        <w:t>A</w:t>
      </w:r>
      <w:r w:rsidRPr="005B22E5">
        <w:rPr>
          <w:lang w:val="ru-RU"/>
        </w:rPr>
        <w:t>01</w:t>
      </w:r>
      <w:r>
        <w:t>N</w:t>
      </w:r>
      <w:r w:rsidRPr="005B22E5">
        <w:rPr>
          <w:lang w:val="ru-RU"/>
        </w:rPr>
        <w:t xml:space="preserve">:  </w:t>
      </w:r>
      <w:r w:rsidR="00614B51">
        <w:rPr>
          <w:lang w:val="ru-RU"/>
        </w:rPr>
        <w:t>к</w:t>
      </w:r>
      <w:r w:rsidR="005B22E5" w:rsidRPr="005B22E5">
        <w:rPr>
          <w:lang w:val="ru-RU"/>
        </w:rPr>
        <w:t>онсервирование тел людей или животных, или растений или их частей; биоциды, например дезинфектанты, пестициды, гербициды</w:t>
      </w:r>
      <w:r w:rsidR="005B22E5">
        <w:rPr>
          <w:lang w:val="ru-RU"/>
        </w:rPr>
        <w:t xml:space="preserve">, </w:t>
      </w:r>
      <w:r w:rsidR="00614B51" w:rsidRPr="005B22E5">
        <w:rPr>
          <w:lang w:val="ru-RU"/>
        </w:rPr>
        <w:t>репеллент</w:t>
      </w:r>
      <w:r w:rsidR="00614B51">
        <w:rPr>
          <w:lang w:val="ru-RU"/>
        </w:rPr>
        <w:t>ы</w:t>
      </w:r>
      <w:r w:rsidR="005B22E5" w:rsidRPr="005B22E5">
        <w:rPr>
          <w:lang w:val="ru-RU"/>
        </w:rPr>
        <w:t>, аттрактант</w:t>
      </w:r>
      <w:r w:rsidR="00614B51">
        <w:rPr>
          <w:lang w:val="ru-RU"/>
        </w:rPr>
        <w:t>ы,</w:t>
      </w:r>
      <w:r w:rsidR="005B22E5" w:rsidRPr="005B22E5">
        <w:rPr>
          <w:lang w:val="ru-RU"/>
        </w:rPr>
        <w:t xml:space="preserve"> </w:t>
      </w:r>
      <w:r w:rsidR="00614B51">
        <w:rPr>
          <w:lang w:val="ru-RU"/>
        </w:rPr>
        <w:t xml:space="preserve">препараты, </w:t>
      </w:r>
      <w:r w:rsidR="005B22E5" w:rsidRPr="005B22E5">
        <w:rPr>
          <w:lang w:val="ru-RU"/>
        </w:rPr>
        <w:t>регулирующ</w:t>
      </w:r>
      <w:r w:rsidR="00614B51">
        <w:rPr>
          <w:lang w:val="ru-RU"/>
        </w:rPr>
        <w:t xml:space="preserve">ие </w:t>
      </w:r>
      <w:r w:rsidR="005B22E5" w:rsidRPr="005B22E5">
        <w:rPr>
          <w:lang w:val="ru-RU"/>
        </w:rPr>
        <w:t>рост растений</w:t>
      </w:r>
      <w:r w:rsidRPr="005B22E5">
        <w:rPr>
          <w:lang w:val="ru-RU"/>
        </w:rPr>
        <w:t>.</w:t>
      </w:r>
    </w:p>
    <w:p w:rsidR="003F7420" w:rsidRPr="003F7420" w:rsidRDefault="00AE3B41" w:rsidP="003F7420">
      <w:pPr>
        <w:pStyle w:val="ONUME"/>
        <w:rPr>
          <w:lang w:val="ru-RU"/>
        </w:rPr>
      </w:pPr>
      <w:r>
        <w:rPr>
          <w:lang w:val="ru-RU"/>
        </w:rPr>
        <w:t xml:space="preserve">Большая </w:t>
      </w:r>
      <w:r w:rsidR="00475E79">
        <w:rPr>
          <w:lang w:val="ru-RU"/>
        </w:rPr>
        <w:t>часть</w:t>
      </w:r>
      <w:r w:rsidR="00475E79" w:rsidRPr="00475E79">
        <w:rPr>
          <w:lang w:val="ru-RU"/>
        </w:rPr>
        <w:t xml:space="preserve"> </w:t>
      </w:r>
      <w:r w:rsidR="00475E79">
        <w:rPr>
          <w:lang w:val="ru-RU"/>
        </w:rPr>
        <w:t>замечаний</w:t>
      </w:r>
      <w:r w:rsidR="00475E79" w:rsidRPr="00475E79">
        <w:rPr>
          <w:lang w:val="ru-RU"/>
        </w:rPr>
        <w:t xml:space="preserve"> </w:t>
      </w:r>
      <w:r>
        <w:rPr>
          <w:lang w:val="ru-RU"/>
        </w:rPr>
        <w:t>(</w:t>
      </w:r>
      <w:r w:rsidRPr="00475E79">
        <w:rPr>
          <w:lang w:val="ru-RU"/>
        </w:rPr>
        <w:t>28%)</w:t>
      </w:r>
      <w:r>
        <w:rPr>
          <w:lang w:val="ru-RU"/>
        </w:rPr>
        <w:t xml:space="preserve"> </w:t>
      </w:r>
      <w:r w:rsidR="00475E79">
        <w:rPr>
          <w:lang w:val="ru-RU"/>
        </w:rPr>
        <w:t>подаются</w:t>
      </w:r>
      <w:r w:rsidR="00475E79" w:rsidRPr="00475E79">
        <w:rPr>
          <w:lang w:val="ru-RU"/>
        </w:rPr>
        <w:t xml:space="preserve"> </w:t>
      </w:r>
      <w:r>
        <w:rPr>
          <w:lang w:val="ru-RU"/>
        </w:rPr>
        <w:t xml:space="preserve">в течение </w:t>
      </w:r>
      <w:r w:rsidR="00135426" w:rsidRPr="00475E79">
        <w:rPr>
          <w:lang w:val="ru-RU"/>
        </w:rPr>
        <w:t>28</w:t>
      </w:r>
      <w:r w:rsidR="00475E79" w:rsidRPr="00475E79">
        <w:rPr>
          <w:lang w:val="ru-RU"/>
        </w:rPr>
        <w:t>-</w:t>
      </w:r>
      <w:r>
        <w:rPr>
          <w:lang w:val="ru-RU"/>
        </w:rPr>
        <w:t>го</w:t>
      </w:r>
      <w:r w:rsidR="00475E79" w:rsidRPr="00475E79">
        <w:rPr>
          <w:lang w:val="ru-RU"/>
        </w:rPr>
        <w:t xml:space="preserve"> </w:t>
      </w:r>
      <w:r w:rsidR="00475E79">
        <w:rPr>
          <w:lang w:val="ru-RU"/>
        </w:rPr>
        <w:t>месяц</w:t>
      </w:r>
      <w:r>
        <w:rPr>
          <w:lang w:val="ru-RU"/>
        </w:rPr>
        <w:t>а</w:t>
      </w:r>
      <w:r w:rsidR="00475E79" w:rsidRPr="00475E79">
        <w:rPr>
          <w:lang w:val="ru-RU"/>
        </w:rPr>
        <w:t xml:space="preserve"> </w:t>
      </w:r>
      <w:r w:rsidR="00475E79">
        <w:rPr>
          <w:lang w:val="ru-RU"/>
        </w:rPr>
        <w:t xml:space="preserve">с </w:t>
      </w:r>
      <w:r>
        <w:rPr>
          <w:lang w:val="ru-RU"/>
        </w:rPr>
        <w:t xml:space="preserve">даты </w:t>
      </w:r>
      <w:r w:rsidR="00475E79" w:rsidRPr="00A065A1">
        <w:rPr>
          <w:lang w:val="ru-RU"/>
        </w:rPr>
        <w:t>приоритета</w:t>
      </w:r>
      <w:r w:rsidR="00475E79">
        <w:rPr>
          <w:lang w:val="ru-RU"/>
        </w:rPr>
        <w:t xml:space="preserve"> </w:t>
      </w:r>
      <w:r w:rsidR="00135426" w:rsidRPr="00475E79">
        <w:rPr>
          <w:lang w:val="ru-RU"/>
        </w:rPr>
        <w:t>(</w:t>
      </w:r>
      <w:r w:rsidR="007C5962">
        <w:rPr>
          <w:lang w:val="ru-RU"/>
        </w:rPr>
        <w:t>предельн</w:t>
      </w:r>
      <w:r>
        <w:rPr>
          <w:lang w:val="ru-RU"/>
        </w:rPr>
        <w:t>ым</w:t>
      </w:r>
      <w:r w:rsidR="007C5962">
        <w:rPr>
          <w:lang w:val="ru-RU"/>
        </w:rPr>
        <w:t xml:space="preserve"> срок</w:t>
      </w:r>
      <w:r>
        <w:rPr>
          <w:lang w:val="ru-RU"/>
        </w:rPr>
        <w:t>ом подачи</w:t>
      </w:r>
      <w:r w:rsidR="007C5962">
        <w:rPr>
          <w:lang w:val="ru-RU"/>
        </w:rPr>
        <w:t xml:space="preserve"> </w:t>
      </w:r>
      <w:r>
        <w:rPr>
          <w:lang w:val="ru-RU"/>
        </w:rPr>
        <w:t>является</w:t>
      </w:r>
      <w:r w:rsidR="007C5962">
        <w:rPr>
          <w:lang w:val="ru-RU"/>
        </w:rPr>
        <w:t xml:space="preserve"> </w:t>
      </w:r>
      <w:r>
        <w:rPr>
          <w:lang w:val="ru-RU"/>
        </w:rPr>
        <w:t>о</w:t>
      </w:r>
      <w:r w:rsidR="007C5962">
        <w:rPr>
          <w:lang w:val="ru-RU"/>
        </w:rPr>
        <w:t>кон</w:t>
      </w:r>
      <w:r>
        <w:rPr>
          <w:lang w:val="ru-RU"/>
        </w:rPr>
        <w:t xml:space="preserve">чание </w:t>
      </w:r>
      <w:r w:rsidR="00135426" w:rsidRPr="00475E79">
        <w:rPr>
          <w:lang w:val="ru-RU"/>
        </w:rPr>
        <w:t>28</w:t>
      </w:r>
      <w:r w:rsidR="007C5962">
        <w:rPr>
          <w:lang w:val="ru-RU"/>
        </w:rPr>
        <w:t>-го месяца</w:t>
      </w:r>
      <w:r w:rsidR="00135426" w:rsidRPr="00475E79">
        <w:rPr>
          <w:lang w:val="ru-RU"/>
        </w:rPr>
        <w:t xml:space="preserve">).  </w:t>
      </w:r>
      <w:r w:rsidR="00280B9D">
        <w:rPr>
          <w:lang w:val="ru-RU"/>
        </w:rPr>
        <w:t xml:space="preserve">Пока не выяснено, </w:t>
      </w:r>
      <w:r w:rsidR="00D77C94">
        <w:rPr>
          <w:lang w:val="ru-RU"/>
        </w:rPr>
        <w:t xml:space="preserve">чем это прежде всего обусловлено: тем ли, </w:t>
      </w:r>
      <w:r w:rsidR="00280B9D">
        <w:rPr>
          <w:lang w:val="ru-RU"/>
        </w:rPr>
        <w:t>что для ознакомления с патентной заявкой и решения о подаче замечаний требуется некоторое время или осознанн</w:t>
      </w:r>
      <w:r w:rsidR="00D77C94">
        <w:rPr>
          <w:lang w:val="ru-RU"/>
        </w:rPr>
        <w:t>ым</w:t>
      </w:r>
      <w:r w:rsidR="00280B9D">
        <w:rPr>
          <w:lang w:val="ru-RU"/>
        </w:rPr>
        <w:t xml:space="preserve"> </w:t>
      </w:r>
    </w:p>
    <w:p w:rsidR="004547F4" w:rsidRPr="0095247A" w:rsidRDefault="00280B9D" w:rsidP="003F7420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стремлени</w:t>
      </w:r>
      <w:r w:rsidR="00D77C94">
        <w:rPr>
          <w:lang w:val="ru-RU"/>
        </w:rPr>
        <w:t>ем</w:t>
      </w:r>
      <w:r>
        <w:rPr>
          <w:lang w:val="ru-RU"/>
        </w:rPr>
        <w:t xml:space="preserve"> </w:t>
      </w:r>
      <w:r w:rsidR="007C5962">
        <w:rPr>
          <w:lang w:val="ru-RU"/>
        </w:rPr>
        <w:t>треть</w:t>
      </w:r>
      <w:r>
        <w:rPr>
          <w:lang w:val="ru-RU"/>
        </w:rPr>
        <w:t>их</w:t>
      </w:r>
      <w:r w:rsidR="007C5962">
        <w:rPr>
          <w:lang w:val="ru-RU"/>
        </w:rPr>
        <w:t xml:space="preserve"> сторон </w:t>
      </w:r>
      <w:r w:rsidR="008B26A2">
        <w:rPr>
          <w:lang w:val="ru-RU"/>
        </w:rPr>
        <w:t>оставить заявителю миним</w:t>
      </w:r>
      <w:r>
        <w:rPr>
          <w:lang w:val="ru-RU"/>
        </w:rPr>
        <w:t>ум</w:t>
      </w:r>
      <w:r w:rsidR="008B26A2">
        <w:rPr>
          <w:lang w:val="ru-RU"/>
        </w:rPr>
        <w:t xml:space="preserve"> врем</w:t>
      </w:r>
      <w:r>
        <w:rPr>
          <w:lang w:val="ru-RU"/>
        </w:rPr>
        <w:t>ени</w:t>
      </w:r>
      <w:r w:rsidR="008B26A2">
        <w:rPr>
          <w:lang w:val="ru-RU"/>
        </w:rPr>
        <w:t xml:space="preserve"> </w:t>
      </w:r>
      <w:r w:rsidR="00A41E90">
        <w:rPr>
          <w:lang w:val="ru-RU"/>
        </w:rPr>
        <w:t>на то, чтобы фактически определить</w:t>
      </w:r>
      <w:r w:rsidR="0095247A">
        <w:rPr>
          <w:lang w:val="ru-RU"/>
        </w:rPr>
        <w:t xml:space="preserve">, </w:t>
      </w:r>
      <w:r w:rsidR="00A41E90">
        <w:rPr>
          <w:lang w:val="ru-RU"/>
        </w:rPr>
        <w:t xml:space="preserve">есть ли смысл </w:t>
      </w:r>
      <w:r w:rsidR="00A065A1">
        <w:rPr>
          <w:lang w:val="ru-RU"/>
        </w:rPr>
        <w:t xml:space="preserve">вступать на </w:t>
      </w:r>
      <w:r w:rsidR="0095247A">
        <w:rPr>
          <w:lang w:val="ru-RU"/>
        </w:rPr>
        <w:t>национальн</w:t>
      </w:r>
      <w:r w:rsidR="00A065A1">
        <w:rPr>
          <w:lang w:val="ru-RU"/>
        </w:rPr>
        <w:t>ую</w:t>
      </w:r>
      <w:r w:rsidR="0095247A">
        <w:rPr>
          <w:lang w:val="ru-RU"/>
        </w:rPr>
        <w:t xml:space="preserve"> фаз</w:t>
      </w:r>
      <w:r w:rsidR="00A065A1">
        <w:rPr>
          <w:lang w:val="ru-RU"/>
        </w:rPr>
        <w:t>у</w:t>
      </w:r>
      <w:r w:rsidR="0095247A">
        <w:rPr>
          <w:lang w:val="ru-RU"/>
        </w:rPr>
        <w:t>.  Н</w:t>
      </w:r>
      <w:r w:rsidR="00011DB8">
        <w:rPr>
          <w:lang w:val="ru-RU"/>
        </w:rPr>
        <w:t>иже, н</w:t>
      </w:r>
      <w:r w:rsidR="0095247A">
        <w:rPr>
          <w:lang w:val="ru-RU"/>
        </w:rPr>
        <w:t>а</w:t>
      </w:r>
      <w:r w:rsidR="0095247A" w:rsidRPr="0095247A">
        <w:rPr>
          <w:lang w:val="ru-RU"/>
        </w:rPr>
        <w:t xml:space="preserve"> </w:t>
      </w:r>
      <w:r w:rsidR="00011DB8">
        <w:rPr>
          <w:lang w:val="ru-RU"/>
        </w:rPr>
        <w:t>рисунке</w:t>
      </w:r>
      <w:r w:rsidR="0095247A" w:rsidRPr="0095247A">
        <w:t> </w:t>
      </w:r>
      <w:r w:rsidR="0095247A" w:rsidRPr="0095247A">
        <w:rPr>
          <w:lang w:val="ru-RU"/>
        </w:rPr>
        <w:t>3</w:t>
      </w:r>
      <w:r w:rsidR="00011DB8">
        <w:rPr>
          <w:lang w:val="ru-RU"/>
        </w:rPr>
        <w:t>,</w:t>
      </w:r>
      <w:r w:rsidR="0095247A" w:rsidRPr="0095247A">
        <w:rPr>
          <w:lang w:val="ru-RU"/>
        </w:rPr>
        <w:t xml:space="preserve"> </w:t>
      </w:r>
      <w:r w:rsidR="0095247A">
        <w:rPr>
          <w:lang w:val="ru-RU"/>
        </w:rPr>
        <w:t>п</w:t>
      </w:r>
      <w:r w:rsidR="00726D8E">
        <w:rPr>
          <w:lang w:val="ru-RU"/>
        </w:rPr>
        <w:t xml:space="preserve">оказано </w:t>
      </w:r>
      <w:r w:rsidR="00A065A1">
        <w:rPr>
          <w:lang w:val="ru-RU"/>
        </w:rPr>
        <w:t xml:space="preserve">распределение полученных </w:t>
      </w:r>
      <w:r w:rsidR="00011DB8">
        <w:rPr>
          <w:lang w:val="ru-RU"/>
        </w:rPr>
        <w:t>замечани</w:t>
      </w:r>
      <w:r w:rsidR="00726D8E">
        <w:rPr>
          <w:lang w:val="ru-RU"/>
        </w:rPr>
        <w:t>й</w:t>
      </w:r>
      <w:r w:rsidR="00A065A1">
        <w:rPr>
          <w:lang w:val="ru-RU"/>
        </w:rPr>
        <w:t xml:space="preserve"> по срокам </w:t>
      </w:r>
      <w:r w:rsidR="0095247A">
        <w:rPr>
          <w:lang w:val="ru-RU"/>
        </w:rPr>
        <w:t>с</w:t>
      </w:r>
      <w:r w:rsidR="0095247A" w:rsidRPr="0095247A">
        <w:rPr>
          <w:lang w:val="ru-RU"/>
        </w:rPr>
        <w:t xml:space="preserve"> </w:t>
      </w:r>
      <w:r w:rsidR="0095247A">
        <w:rPr>
          <w:lang w:val="ru-RU"/>
        </w:rPr>
        <w:t>даты</w:t>
      </w:r>
      <w:r w:rsidR="0095247A" w:rsidRPr="0095247A">
        <w:rPr>
          <w:lang w:val="ru-RU"/>
        </w:rPr>
        <w:t xml:space="preserve"> </w:t>
      </w:r>
      <w:r w:rsidR="0095247A">
        <w:rPr>
          <w:lang w:val="ru-RU"/>
        </w:rPr>
        <w:t>приоритета</w:t>
      </w:r>
      <w:r w:rsidR="0095247A" w:rsidRPr="0095247A">
        <w:rPr>
          <w:lang w:val="ru-RU"/>
        </w:rPr>
        <w:t xml:space="preserve">. </w:t>
      </w:r>
      <w:r w:rsidR="0095247A">
        <w:rPr>
          <w:lang w:val="ru-RU"/>
        </w:rPr>
        <w:t xml:space="preserve"> </w:t>
      </w:r>
    </w:p>
    <w:p w:rsidR="00135426" w:rsidRPr="006A68CF" w:rsidRDefault="005147DF" w:rsidP="00135426">
      <w:pPr>
        <w:pStyle w:val="ONUME"/>
        <w:numPr>
          <w:ilvl w:val="0"/>
          <w:numId w:val="0"/>
        </w:numPr>
        <w:rPr>
          <w:lang w:val="ru-RU"/>
        </w:rPr>
      </w:pPr>
      <w:r>
        <w:rPr>
          <w:i/>
          <w:noProof/>
          <w:lang w:eastAsia="en-US"/>
        </w:rPr>
        <mc:AlternateContent>
          <mc:Choice Requires="wpc">
            <w:drawing>
              <wp:inline distT="0" distB="0" distL="0" distR="0">
                <wp:extent cx="5943600" cy="2343150"/>
                <wp:effectExtent l="9525" t="9525" r="9525" b="9525"/>
                <wp:docPr id="221" name="Canvas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33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70230" y="123825"/>
                            <a:ext cx="5250180" cy="171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5"/>
                        <wps:cNvSpPr>
                          <a:spLocks noEditPoints="1"/>
                        </wps:cNvSpPr>
                        <wps:spPr bwMode="auto">
                          <a:xfrm>
                            <a:off x="570230" y="120015"/>
                            <a:ext cx="5250180" cy="1551305"/>
                          </a:xfrm>
                          <a:custGeom>
                            <a:avLst/>
                            <a:gdLst>
                              <a:gd name="T0" fmla="*/ 0 w 8268"/>
                              <a:gd name="T1" fmla="*/ 2431 h 2443"/>
                              <a:gd name="T2" fmla="*/ 8268 w 8268"/>
                              <a:gd name="T3" fmla="*/ 2431 h 2443"/>
                              <a:gd name="T4" fmla="*/ 8268 w 8268"/>
                              <a:gd name="T5" fmla="*/ 2443 h 2443"/>
                              <a:gd name="T6" fmla="*/ 0 w 8268"/>
                              <a:gd name="T7" fmla="*/ 2443 h 2443"/>
                              <a:gd name="T8" fmla="*/ 0 w 8268"/>
                              <a:gd name="T9" fmla="*/ 2431 h 2443"/>
                              <a:gd name="T10" fmla="*/ 0 w 8268"/>
                              <a:gd name="T11" fmla="*/ 2161 h 2443"/>
                              <a:gd name="T12" fmla="*/ 8268 w 8268"/>
                              <a:gd name="T13" fmla="*/ 2161 h 2443"/>
                              <a:gd name="T14" fmla="*/ 8268 w 8268"/>
                              <a:gd name="T15" fmla="*/ 2173 h 2443"/>
                              <a:gd name="T16" fmla="*/ 0 w 8268"/>
                              <a:gd name="T17" fmla="*/ 2173 h 2443"/>
                              <a:gd name="T18" fmla="*/ 0 w 8268"/>
                              <a:gd name="T19" fmla="*/ 2161 h 2443"/>
                              <a:gd name="T20" fmla="*/ 0 w 8268"/>
                              <a:gd name="T21" fmla="*/ 1891 h 2443"/>
                              <a:gd name="T22" fmla="*/ 8268 w 8268"/>
                              <a:gd name="T23" fmla="*/ 1891 h 2443"/>
                              <a:gd name="T24" fmla="*/ 8268 w 8268"/>
                              <a:gd name="T25" fmla="*/ 1903 h 2443"/>
                              <a:gd name="T26" fmla="*/ 0 w 8268"/>
                              <a:gd name="T27" fmla="*/ 1903 h 2443"/>
                              <a:gd name="T28" fmla="*/ 0 w 8268"/>
                              <a:gd name="T29" fmla="*/ 1891 h 2443"/>
                              <a:gd name="T30" fmla="*/ 0 w 8268"/>
                              <a:gd name="T31" fmla="*/ 1621 h 2443"/>
                              <a:gd name="T32" fmla="*/ 8268 w 8268"/>
                              <a:gd name="T33" fmla="*/ 1621 h 2443"/>
                              <a:gd name="T34" fmla="*/ 8268 w 8268"/>
                              <a:gd name="T35" fmla="*/ 1634 h 2443"/>
                              <a:gd name="T36" fmla="*/ 0 w 8268"/>
                              <a:gd name="T37" fmla="*/ 1634 h 2443"/>
                              <a:gd name="T38" fmla="*/ 0 w 8268"/>
                              <a:gd name="T39" fmla="*/ 1621 h 2443"/>
                              <a:gd name="T40" fmla="*/ 0 w 8268"/>
                              <a:gd name="T41" fmla="*/ 1351 h 2443"/>
                              <a:gd name="T42" fmla="*/ 8268 w 8268"/>
                              <a:gd name="T43" fmla="*/ 1351 h 2443"/>
                              <a:gd name="T44" fmla="*/ 8268 w 8268"/>
                              <a:gd name="T45" fmla="*/ 1364 h 2443"/>
                              <a:gd name="T46" fmla="*/ 0 w 8268"/>
                              <a:gd name="T47" fmla="*/ 1364 h 2443"/>
                              <a:gd name="T48" fmla="*/ 0 w 8268"/>
                              <a:gd name="T49" fmla="*/ 1351 h 2443"/>
                              <a:gd name="T50" fmla="*/ 0 w 8268"/>
                              <a:gd name="T51" fmla="*/ 1080 h 2443"/>
                              <a:gd name="T52" fmla="*/ 8268 w 8268"/>
                              <a:gd name="T53" fmla="*/ 1080 h 2443"/>
                              <a:gd name="T54" fmla="*/ 8268 w 8268"/>
                              <a:gd name="T55" fmla="*/ 1092 h 2443"/>
                              <a:gd name="T56" fmla="*/ 0 w 8268"/>
                              <a:gd name="T57" fmla="*/ 1092 h 2443"/>
                              <a:gd name="T58" fmla="*/ 0 w 8268"/>
                              <a:gd name="T59" fmla="*/ 1080 h 2443"/>
                              <a:gd name="T60" fmla="*/ 0 w 8268"/>
                              <a:gd name="T61" fmla="*/ 810 h 2443"/>
                              <a:gd name="T62" fmla="*/ 8268 w 8268"/>
                              <a:gd name="T63" fmla="*/ 810 h 2443"/>
                              <a:gd name="T64" fmla="*/ 8268 w 8268"/>
                              <a:gd name="T65" fmla="*/ 822 h 2443"/>
                              <a:gd name="T66" fmla="*/ 0 w 8268"/>
                              <a:gd name="T67" fmla="*/ 822 h 2443"/>
                              <a:gd name="T68" fmla="*/ 0 w 8268"/>
                              <a:gd name="T69" fmla="*/ 810 h 2443"/>
                              <a:gd name="T70" fmla="*/ 0 w 8268"/>
                              <a:gd name="T71" fmla="*/ 540 h 2443"/>
                              <a:gd name="T72" fmla="*/ 8268 w 8268"/>
                              <a:gd name="T73" fmla="*/ 540 h 2443"/>
                              <a:gd name="T74" fmla="*/ 8268 w 8268"/>
                              <a:gd name="T75" fmla="*/ 552 h 2443"/>
                              <a:gd name="T76" fmla="*/ 0 w 8268"/>
                              <a:gd name="T77" fmla="*/ 552 h 2443"/>
                              <a:gd name="T78" fmla="*/ 0 w 8268"/>
                              <a:gd name="T79" fmla="*/ 540 h 2443"/>
                              <a:gd name="T80" fmla="*/ 0 w 8268"/>
                              <a:gd name="T81" fmla="*/ 270 h 2443"/>
                              <a:gd name="T82" fmla="*/ 8268 w 8268"/>
                              <a:gd name="T83" fmla="*/ 270 h 2443"/>
                              <a:gd name="T84" fmla="*/ 8268 w 8268"/>
                              <a:gd name="T85" fmla="*/ 282 h 2443"/>
                              <a:gd name="T86" fmla="*/ 0 w 8268"/>
                              <a:gd name="T87" fmla="*/ 282 h 2443"/>
                              <a:gd name="T88" fmla="*/ 0 w 8268"/>
                              <a:gd name="T89" fmla="*/ 270 h 2443"/>
                              <a:gd name="T90" fmla="*/ 0 w 8268"/>
                              <a:gd name="T91" fmla="*/ 0 h 2443"/>
                              <a:gd name="T92" fmla="*/ 8268 w 8268"/>
                              <a:gd name="T93" fmla="*/ 0 h 2443"/>
                              <a:gd name="T94" fmla="*/ 8268 w 8268"/>
                              <a:gd name="T95" fmla="*/ 12 h 2443"/>
                              <a:gd name="T96" fmla="*/ 0 w 8268"/>
                              <a:gd name="T97" fmla="*/ 12 h 2443"/>
                              <a:gd name="T98" fmla="*/ 0 w 8268"/>
                              <a:gd name="T99" fmla="*/ 0 h 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268" h="2443">
                                <a:moveTo>
                                  <a:pt x="0" y="2431"/>
                                </a:moveTo>
                                <a:lnTo>
                                  <a:pt x="8268" y="2431"/>
                                </a:lnTo>
                                <a:lnTo>
                                  <a:pt x="8268" y="2443"/>
                                </a:lnTo>
                                <a:lnTo>
                                  <a:pt x="0" y="2443"/>
                                </a:lnTo>
                                <a:lnTo>
                                  <a:pt x="0" y="2431"/>
                                </a:lnTo>
                                <a:close/>
                                <a:moveTo>
                                  <a:pt x="0" y="2161"/>
                                </a:moveTo>
                                <a:lnTo>
                                  <a:pt x="8268" y="2161"/>
                                </a:lnTo>
                                <a:lnTo>
                                  <a:pt x="8268" y="2173"/>
                                </a:lnTo>
                                <a:lnTo>
                                  <a:pt x="0" y="2173"/>
                                </a:lnTo>
                                <a:lnTo>
                                  <a:pt x="0" y="2161"/>
                                </a:lnTo>
                                <a:close/>
                                <a:moveTo>
                                  <a:pt x="0" y="1891"/>
                                </a:moveTo>
                                <a:lnTo>
                                  <a:pt x="8268" y="1891"/>
                                </a:lnTo>
                                <a:lnTo>
                                  <a:pt x="8268" y="1903"/>
                                </a:lnTo>
                                <a:lnTo>
                                  <a:pt x="0" y="1903"/>
                                </a:lnTo>
                                <a:lnTo>
                                  <a:pt x="0" y="1891"/>
                                </a:lnTo>
                                <a:close/>
                                <a:moveTo>
                                  <a:pt x="0" y="1621"/>
                                </a:moveTo>
                                <a:lnTo>
                                  <a:pt x="8268" y="1621"/>
                                </a:lnTo>
                                <a:lnTo>
                                  <a:pt x="8268" y="1634"/>
                                </a:lnTo>
                                <a:lnTo>
                                  <a:pt x="0" y="1634"/>
                                </a:lnTo>
                                <a:lnTo>
                                  <a:pt x="0" y="1621"/>
                                </a:lnTo>
                                <a:close/>
                                <a:moveTo>
                                  <a:pt x="0" y="1351"/>
                                </a:moveTo>
                                <a:lnTo>
                                  <a:pt x="8268" y="1351"/>
                                </a:lnTo>
                                <a:lnTo>
                                  <a:pt x="8268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51"/>
                                </a:lnTo>
                                <a:close/>
                                <a:moveTo>
                                  <a:pt x="0" y="1080"/>
                                </a:moveTo>
                                <a:lnTo>
                                  <a:pt x="8268" y="1080"/>
                                </a:lnTo>
                                <a:lnTo>
                                  <a:pt x="8268" y="1092"/>
                                </a:lnTo>
                                <a:lnTo>
                                  <a:pt x="0" y="1092"/>
                                </a:lnTo>
                                <a:lnTo>
                                  <a:pt x="0" y="1080"/>
                                </a:lnTo>
                                <a:close/>
                                <a:moveTo>
                                  <a:pt x="0" y="810"/>
                                </a:moveTo>
                                <a:lnTo>
                                  <a:pt x="8268" y="810"/>
                                </a:lnTo>
                                <a:lnTo>
                                  <a:pt x="8268" y="822"/>
                                </a:lnTo>
                                <a:lnTo>
                                  <a:pt x="0" y="822"/>
                                </a:lnTo>
                                <a:lnTo>
                                  <a:pt x="0" y="810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8268" y="540"/>
                                </a:lnTo>
                                <a:lnTo>
                                  <a:pt x="8268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0" y="270"/>
                                </a:moveTo>
                                <a:lnTo>
                                  <a:pt x="8268" y="270"/>
                                </a:lnTo>
                                <a:lnTo>
                                  <a:pt x="8268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268" y="0"/>
                                </a:lnTo>
                                <a:lnTo>
                                  <a:pt x="826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66"/>
                        <wps:cNvSpPr>
                          <a:spLocks noEditPoints="1"/>
                        </wps:cNvSpPr>
                        <wps:spPr bwMode="auto">
                          <a:xfrm>
                            <a:off x="713740" y="140970"/>
                            <a:ext cx="4964430" cy="1699260"/>
                          </a:xfrm>
                          <a:custGeom>
                            <a:avLst/>
                            <a:gdLst>
                              <a:gd name="T0" fmla="*/ 0 w 7818"/>
                              <a:gd name="T1" fmla="*/ 2568 h 2676"/>
                              <a:gd name="T2" fmla="*/ 300 w 7818"/>
                              <a:gd name="T3" fmla="*/ 2568 h 2676"/>
                              <a:gd name="T4" fmla="*/ 300 w 7818"/>
                              <a:gd name="T5" fmla="*/ 2676 h 2676"/>
                              <a:gd name="T6" fmla="*/ 0 w 7818"/>
                              <a:gd name="T7" fmla="*/ 2676 h 2676"/>
                              <a:gd name="T8" fmla="*/ 0 w 7818"/>
                              <a:gd name="T9" fmla="*/ 2568 h 2676"/>
                              <a:gd name="T10" fmla="*/ 752 w 7818"/>
                              <a:gd name="T11" fmla="*/ 1783 h 2676"/>
                              <a:gd name="T12" fmla="*/ 1052 w 7818"/>
                              <a:gd name="T13" fmla="*/ 1783 h 2676"/>
                              <a:gd name="T14" fmla="*/ 1052 w 7818"/>
                              <a:gd name="T15" fmla="*/ 2676 h 2676"/>
                              <a:gd name="T16" fmla="*/ 752 w 7818"/>
                              <a:gd name="T17" fmla="*/ 2676 h 2676"/>
                              <a:gd name="T18" fmla="*/ 752 w 7818"/>
                              <a:gd name="T19" fmla="*/ 1783 h 2676"/>
                              <a:gd name="T20" fmla="*/ 1504 w 7818"/>
                              <a:gd name="T21" fmla="*/ 2081 h 2676"/>
                              <a:gd name="T22" fmla="*/ 1803 w 7818"/>
                              <a:gd name="T23" fmla="*/ 2081 h 2676"/>
                              <a:gd name="T24" fmla="*/ 1803 w 7818"/>
                              <a:gd name="T25" fmla="*/ 2676 h 2676"/>
                              <a:gd name="T26" fmla="*/ 1504 w 7818"/>
                              <a:gd name="T27" fmla="*/ 2676 h 2676"/>
                              <a:gd name="T28" fmla="*/ 1504 w 7818"/>
                              <a:gd name="T29" fmla="*/ 2081 h 2676"/>
                              <a:gd name="T30" fmla="*/ 2255 w 7818"/>
                              <a:gd name="T31" fmla="*/ 1486 h 2676"/>
                              <a:gd name="T32" fmla="*/ 2555 w 7818"/>
                              <a:gd name="T33" fmla="*/ 1486 h 2676"/>
                              <a:gd name="T34" fmla="*/ 2555 w 7818"/>
                              <a:gd name="T35" fmla="*/ 2676 h 2676"/>
                              <a:gd name="T36" fmla="*/ 2255 w 7818"/>
                              <a:gd name="T37" fmla="*/ 2676 h 2676"/>
                              <a:gd name="T38" fmla="*/ 2255 w 7818"/>
                              <a:gd name="T39" fmla="*/ 1486 h 2676"/>
                              <a:gd name="T40" fmla="*/ 3007 w 7818"/>
                              <a:gd name="T41" fmla="*/ 1999 h 2676"/>
                              <a:gd name="T42" fmla="*/ 3307 w 7818"/>
                              <a:gd name="T43" fmla="*/ 1999 h 2676"/>
                              <a:gd name="T44" fmla="*/ 3307 w 7818"/>
                              <a:gd name="T45" fmla="*/ 2676 h 2676"/>
                              <a:gd name="T46" fmla="*/ 3007 w 7818"/>
                              <a:gd name="T47" fmla="*/ 2676 h 2676"/>
                              <a:gd name="T48" fmla="*/ 3007 w 7818"/>
                              <a:gd name="T49" fmla="*/ 1999 h 2676"/>
                              <a:gd name="T50" fmla="*/ 3758 w 7818"/>
                              <a:gd name="T51" fmla="*/ 2026 h 2676"/>
                              <a:gd name="T52" fmla="*/ 4058 w 7818"/>
                              <a:gd name="T53" fmla="*/ 2026 h 2676"/>
                              <a:gd name="T54" fmla="*/ 4058 w 7818"/>
                              <a:gd name="T55" fmla="*/ 2676 h 2676"/>
                              <a:gd name="T56" fmla="*/ 3758 w 7818"/>
                              <a:gd name="T57" fmla="*/ 2676 h 2676"/>
                              <a:gd name="T58" fmla="*/ 3758 w 7818"/>
                              <a:gd name="T59" fmla="*/ 2026 h 2676"/>
                              <a:gd name="T60" fmla="*/ 4510 w 7818"/>
                              <a:gd name="T61" fmla="*/ 2269 h 2676"/>
                              <a:gd name="T62" fmla="*/ 4810 w 7818"/>
                              <a:gd name="T63" fmla="*/ 2269 h 2676"/>
                              <a:gd name="T64" fmla="*/ 4810 w 7818"/>
                              <a:gd name="T65" fmla="*/ 2676 h 2676"/>
                              <a:gd name="T66" fmla="*/ 4510 w 7818"/>
                              <a:gd name="T67" fmla="*/ 2676 h 2676"/>
                              <a:gd name="T68" fmla="*/ 4510 w 7818"/>
                              <a:gd name="T69" fmla="*/ 2269 h 2676"/>
                              <a:gd name="T70" fmla="*/ 5262 w 7818"/>
                              <a:gd name="T71" fmla="*/ 2134 h 2676"/>
                              <a:gd name="T72" fmla="*/ 5561 w 7818"/>
                              <a:gd name="T73" fmla="*/ 2134 h 2676"/>
                              <a:gd name="T74" fmla="*/ 5561 w 7818"/>
                              <a:gd name="T75" fmla="*/ 2676 h 2676"/>
                              <a:gd name="T76" fmla="*/ 5262 w 7818"/>
                              <a:gd name="T77" fmla="*/ 2676 h 2676"/>
                              <a:gd name="T78" fmla="*/ 5262 w 7818"/>
                              <a:gd name="T79" fmla="*/ 2134 h 2676"/>
                              <a:gd name="T80" fmla="*/ 6013 w 7818"/>
                              <a:gd name="T81" fmla="*/ 2161 h 2676"/>
                              <a:gd name="T82" fmla="*/ 6315 w 7818"/>
                              <a:gd name="T83" fmla="*/ 2161 h 2676"/>
                              <a:gd name="T84" fmla="*/ 6315 w 7818"/>
                              <a:gd name="T85" fmla="*/ 2676 h 2676"/>
                              <a:gd name="T86" fmla="*/ 6013 w 7818"/>
                              <a:gd name="T87" fmla="*/ 2676 h 2676"/>
                              <a:gd name="T88" fmla="*/ 6013 w 7818"/>
                              <a:gd name="T89" fmla="*/ 2161 h 2676"/>
                              <a:gd name="T90" fmla="*/ 6765 w 7818"/>
                              <a:gd name="T91" fmla="*/ 1404 h 2676"/>
                              <a:gd name="T92" fmla="*/ 7067 w 7818"/>
                              <a:gd name="T93" fmla="*/ 1404 h 2676"/>
                              <a:gd name="T94" fmla="*/ 7067 w 7818"/>
                              <a:gd name="T95" fmla="*/ 2676 h 2676"/>
                              <a:gd name="T96" fmla="*/ 6765 w 7818"/>
                              <a:gd name="T97" fmla="*/ 2676 h 2676"/>
                              <a:gd name="T98" fmla="*/ 6765 w 7818"/>
                              <a:gd name="T99" fmla="*/ 1404 h 2676"/>
                              <a:gd name="T100" fmla="*/ 7516 w 7818"/>
                              <a:gd name="T101" fmla="*/ 0 h 2676"/>
                              <a:gd name="T102" fmla="*/ 7818 w 7818"/>
                              <a:gd name="T103" fmla="*/ 0 h 2676"/>
                              <a:gd name="T104" fmla="*/ 7818 w 7818"/>
                              <a:gd name="T105" fmla="*/ 2676 h 2676"/>
                              <a:gd name="T106" fmla="*/ 7516 w 7818"/>
                              <a:gd name="T107" fmla="*/ 2676 h 2676"/>
                              <a:gd name="T108" fmla="*/ 7516 w 7818"/>
                              <a:gd name="T109" fmla="*/ 0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818" h="2676">
                                <a:moveTo>
                                  <a:pt x="0" y="2568"/>
                                </a:moveTo>
                                <a:lnTo>
                                  <a:pt x="300" y="2568"/>
                                </a:lnTo>
                                <a:lnTo>
                                  <a:pt x="300" y="2676"/>
                                </a:lnTo>
                                <a:lnTo>
                                  <a:pt x="0" y="2676"/>
                                </a:lnTo>
                                <a:lnTo>
                                  <a:pt x="0" y="2568"/>
                                </a:lnTo>
                                <a:close/>
                                <a:moveTo>
                                  <a:pt x="752" y="1783"/>
                                </a:moveTo>
                                <a:lnTo>
                                  <a:pt x="1052" y="1783"/>
                                </a:lnTo>
                                <a:lnTo>
                                  <a:pt x="1052" y="2676"/>
                                </a:lnTo>
                                <a:lnTo>
                                  <a:pt x="752" y="2676"/>
                                </a:lnTo>
                                <a:lnTo>
                                  <a:pt x="752" y="1783"/>
                                </a:lnTo>
                                <a:close/>
                                <a:moveTo>
                                  <a:pt x="1504" y="2081"/>
                                </a:moveTo>
                                <a:lnTo>
                                  <a:pt x="1803" y="2081"/>
                                </a:lnTo>
                                <a:lnTo>
                                  <a:pt x="1803" y="2676"/>
                                </a:lnTo>
                                <a:lnTo>
                                  <a:pt x="1504" y="2676"/>
                                </a:lnTo>
                                <a:lnTo>
                                  <a:pt x="1504" y="2081"/>
                                </a:lnTo>
                                <a:close/>
                                <a:moveTo>
                                  <a:pt x="2255" y="1486"/>
                                </a:moveTo>
                                <a:lnTo>
                                  <a:pt x="2555" y="1486"/>
                                </a:lnTo>
                                <a:lnTo>
                                  <a:pt x="2555" y="2676"/>
                                </a:lnTo>
                                <a:lnTo>
                                  <a:pt x="2255" y="2676"/>
                                </a:lnTo>
                                <a:lnTo>
                                  <a:pt x="2255" y="1486"/>
                                </a:lnTo>
                                <a:close/>
                                <a:moveTo>
                                  <a:pt x="3007" y="1999"/>
                                </a:moveTo>
                                <a:lnTo>
                                  <a:pt x="3307" y="1999"/>
                                </a:lnTo>
                                <a:lnTo>
                                  <a:pt x="3307" y="2676"/>
                                </a:lnTo>
                                <a:lnTo>
                                  <a:pt x="3007" y="2676"/>
                                </a:lnTo>
                                <a:lnTo>
                                  <a:pt x="3007" y="1999"/>
                                </a:lnTo>
                                <a:close/>
                                <a:moveTo>
                                  <a:pt x="3758" y="2026"/>
                                </a:moveTo>
                                <a:lnTo>
                                  <a:pt x="4058" y="2026"/>
                                </a:lnTo>
                                <a:lnTo>
                                  <a:pt x="4058" y="2676"/>
                                </a:lnTo>
                                <a:lnTo>
                                  <a:pt x="3758" y="2676"/>
                                </a:lnTo>
                                <a:lnTo>
                                  <a:pt x="3758" y="2026"/>
                                </a:lnTo>
                                <a:close/>
                                <a:moveTo>
                                  <a:pt x="4510" y="2269"/>
                                </a:moveTo>
                                <a:lnTo>
                                  <a:pt x="4810" y="2269"/>
                                </a:lnTo>
                                <a:lnTo>
                                  <a:pt x="4810" y="2676"/>
                                </a:lnTo>
                                <a:lnTo>
                                  <a:pt x="4510" y="2676"/>
                                </a:lnTo>
                                <a:lnTo>
                                  <a:pt x="4510" y="2269"/>
                                </a:lnTo>
                                <a:close/>
                                <a:moveTo>
                                  <a:pt x="5262" y="2134"/>
                                </a:moveTo>
                                <a:lnTo>
                                  <a:pt x="5561" y="2134"/>
                                </a:lnTo>
                                <a:lnTo>
                                  <a:pt x="5561" y="2676"/>
                                </a:lnTo>
                                <a:lnTo>
                                  <a:pt x="5262" y="2676"/>
                                </a:lnTo>
                                <a:lnTo>
                                  <a:pt x="5262" y="2134"/>
                                </a:lnTo>
                                <a:close/>
                                <a:moveTo>
                                  <a:pt x="6013" y="2161"/>
                                </a:moveTo>
                                <a:lnTo>
                                  <a:pt x="6315" y="2161"/>
                                </a:lnTo>
                                <a:lnTo>
                                  <a:pt x="6315" y="2676"/>
                                </a:lnTo>
                                <a:lnTo>
                                  <a:pt x="6013" y="2676"/>
                                </a:lnTo>
                                <a:lnTo>
                                  <a:pt x="6013" y="2161"/>
                                </a:lnTo>
                                <a:close/>
                                <a:moveTo>
                                  <a:pt x="6765" y="1404"/>
                                </a:moveTo>
                                <a:lnTo>
                                  <a:pt x="7067" y="1404"/>
                                </a:lnTo>
                                <a:lnTo>
                                  <a:pt x="7067" y="2676"/>
                                </a:lnTo>
                                <a:lnTo>
                                  <a:pt x="6765" y="2676"/>
                                </a:lnTo>
                                <a:lnTo>
                                  <a:pt x="6765" y="1404"/>
                                </a:lnTo>
                                <a:close/>
                                <a:moveTo>
                                  <a:pt x="7516" y="0"/>
                                </a:moveTo>
                                <a:lnTo>
                                  <a:pt x="7818" y="0"/>
                                </a:lnTo>
                                <a:lnTo>
                                  <a:pt x="7818" y="2676"/>
                                </a:lnTo>
                                <a:lnTo>
                                  <a:pt x="7516" y="2676"/>
                                </a:lnTo>
                                <a:lnTo>
                                  <a:pt x="7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66420" y="123825"/>
                            <a:ext cx="8255" cy="171640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535305" y="120015"/>
                            <a:ext cx="34925" cy="1724025"/>
                          </a:xfrm>
                          <a:custGeom>
                            <a:avLst/>
                            <a:gdLst>
                              <a:gd name="T0" fmla="*/ 0 w 55"/>
                              <a:gd name="T1" fmla="*/ 2703 h 2715"/>
                              <a:gd name="T2" fmla="*/ 55 w 55"/>
                              <a:gd name="T3" fmla="*/ 2703 h 2715"/>
                              <a:gd name="T4" fmla="*/ 55 w 55"/>
                              <a:gd name="T5" fmla="*/ 2715 h 2715"/>
                              <a:gd name="T6" fmla="*/ 0 w 55"/>
                              <a:gd name="T7" fmla="*/ 2715 h 2715"/>
                              <a:gd name="T8" fmla="*/ 0 w 55"/>
                              <a:gd name="T9" fmla="*/ 2703 h 2715"/>
                              <a:gd name="T10" fmla="*/ 0 w 55"/>
                              <a:gd name="T11" fmla="*/ 2431 h 2715"/>
                              <a:gd name="T12" fmla="*/ 55 w 55"/>
                              <a:gd name="T13" fmla="*/ 2431 h 2715"/>
                              <a:gd name="T14" fmla="*/ 55 w 55"/>
                              <a:gd name="T15" fmla="*/ 2443 h 2715"/>
                              <a:gd name="T16" fmla="*/ 0 w 55"/>
                              <a:gd name="T17" fmla="*/ 2443 h 2715"/>
                              <a:gd name="T18" fmla="*/ 0 w 55"/>
                              <a:gd name="T19" fmla="*/ 2431 h 2715"/>
                              <a:gd name="T20" fmla="*/ 0 w 55"/>
                              <a:gd name="T21" fmla="*/ 2161 h 2715"/>
                              <a:gd name="T22" fmla="*/ 55 w 55"/>
                              <a:gd name="T23" fmla="*/ 2161 h 2715"/>
                              <a:gd name="T24" fmla="*/ 55 w 55"/>
                              <a:gd name="T25" fmla="*/ 2173 h 2715"/>
                              <a:gd name="T26" fmla="*/ 0 w 55"/>
                              <a:gd name="T27" fmla="*/ 2173 h 2715"/>
                              <a:gd name="T28" fmla="*/ 0 w 55"/>
                              <a:gd name="T29" fmla="*/ 2161 h 2715"/>
                              <a:gd name="T30" fmla="*/ 0 w 55"/>
                              <a:gd name="T31" fmla="*/ 1891 h 2715"/>
                              <a:gd name="T32" fmla="*/ 55 w 55"/>
                              <a:gd name="T33" fmla="*/ 1891 h 2715"/>
                              <a:gd name="T34" fmla="*/ 55 w 55"/>
                              <a:gd name="T35" fmla="*/ 1903 h 2715"/>
                              <a:gd name="T36" fmla="*/ 0 w 55"/>
                              <a:gd name="T37" fmla="*/ 1903 h 2715"/>
                              <a:gd name="T38" fmla="*/ 0 w 55"/>
                              <a:gd name="T39" fmla="*/ 1891 h 2715"/>
                              <a:gd name="T40" fmla="*/ 0 w 55"/>
                              <a:gd name="T41" fmla="*/ 1621 h 2715"/>
                              <a:gd name="T42" fmla="*/ 55 w 55"/>
                              <a:gd name="T43" fmla="*/ 1621 h 2715"/>
                              <a:gd name="T44" fmla="*/ 55 w 55"/>
                              <a:gd name="T45" fmla="*/ 1634 h 2715"/>
                              <a:gd name="T46" fmla="*/ 0 w 55"/>
                              <a:gd name="T47" fmla="*/ 1634 h 2715"/>
                              <a:gd name="T48" fmla="*/ 0 w 55"/>
                              <a:gd name="T49" fmla="*/ 1621 h 2715"/>
                              <a:gd name="T50" fmla="*/ 0 w 55"/>
                              <a:gd name="T51" fmla="*/ 1351 h 2715"/>
                              <a:gd name="T52" fmla="*/ 55 w 55"/>
                              <a:gd name="T53" fmla="*/ 1351 h 2715"/>
                              <a:gd name="T54" fmla="*/ 55 w 55"/>
                              <a:gd name="T55" fmla="*/ 1364 h 2715"/>
                              <a:gd name="T56" fmla="*/ 0 w 55"/>
                              <a:gd name="T57" fmla="*/ 1364 h 2715"/>
                              <a:gd name="T58" fmla="*/ 0 w 55"/>
                              <a:gd name="T59" fmla="*/ 1351 h 2715"/>
                              <a:gd name="T60" fmla="*/ 0 w 55"/>
                              <a:gd name="T61" fmla="*/ 1080 h 2715"/>
                              <a:gd name="T62" fmla="*/ 55 w 55"/>
                              <a:gd name="T63" fmla="*/ 1080 h 2715"/>
                              <a:gd name="T64" fmla="*/ 55 w 55"/>
                              <a:gd name="T65" fmla="*/ 1092 h 2715"/>
                              <a:gd name="T66" fmla="*/ 0 w 55"/>
                              <a:gd name="T67" fmla="*/ 1092 h 2715"/>
                              <a:gd name="T68" fmla="*/ 0 w 55"/>
                              <a:gd name="T69" fmla="*/ 1080 h 2715"/>
                              <a:gd name="T70" fmla="*/ 0 w 55"/>
                              <a:gd name="T71" fmla="*/ 810 h 2715"/>
                              <a:gd name="T72" fmla="*/ 55 w 55"/>
                              <a:gd name="T73" fmla="*/ 810 h 2715"/>
                              <a:gd name="T74" fmla="*/ 55 w 55"/>
                              <a:gd name="T75" fmla="*/ 822 h 2715"/>
                              <a:gd name="T76" fmla="*/ 0 w 55"/>
                              <a:gd name="T77" fmla="*/ 822 h 2715"/>
                              <a:gd name="T78" fmla="*/ 0 w 55"/>
                              <a:gd name="T79" fmla="*/ 810 h 2715"/>
                              <a:gd name="T80" fmla="*/ 0 w 55"/>
                              <a:gd name="T81" fmla="*/ 540 h 2715"/>
                              <a:gd name="T82" fmla="*/ 55 w 55"/>
                              <a:gd name="T83" fmla="*/ 540 h 2715"/>
                              <a:gd name="T84" fmla="*/ 55 w 55"/>
                              <a:gd name="T85" fmla="*/ 552 h 2715"/>
                              <a:gd name="T86" fmla="*/ 0 w 55"/>
                              <a:gd name="T87" fmla="*/ 552 h 2715"/>
                              <a:gd name="T88" fmla="*/ 0 w 55"/>
                              <a:gd name="T89" fmla="*/ 540 h 2715"/>
                              <a:gd name="T90" fmla="*/ 0 w 55"/>
                              <a:gd name="T91" fmla="*/ 270 h 2715"/>
                              <a:gd name="T92" fmla="*/ 55 w 55"/>
                              <a:gd name="T93" fmla="*/ 270 h 2715"/>
                              <a:gd name="T94" fmla="*/ 55 w 55"/>
                              <a:gd name="T95" fmla="*/ 282 h 2715"/>
                              <a:gd name="T96" fmla="*/ 0 w 55"/>
                              <a:gd name="T97" fmla="*/ 282 h 2715"/>
                              <a:gd name="T98" fmla="*/ 0 w 55"/>
                              <a:gd name="T99" fmla="*/ 270 h 2715"/>
                              <a:gd name="T100" fmla="*/ 0 w 55"/>
                              <a:gd name="T101" fmla="*/ 0 h 2715"/>
                              <a:gd name="T102" fmla="*/ 55 w 55"/>
                              <a:gd name="T103" fmla="*/ 0 h 2715"/>
                              <a:gd name="T104" fmla="*/ 55 w 55"/>
                              <a:gd name="T105" fmla="*/ 12 h 2715"/>
                              <a:gd name="T106" fmla="*/ 0 w 55"/>
                              <a:gd name="T107" fmla="*/ 12 h 2715"/>
                              <a:gd name="T108" fmla="*/ 0 w 55"/>
                              <a:gd name="T109" fmla="*/ 0 h 2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5" h="2715">
                                <a:moveTo>
                                  <a:pt x="0" y="2703"/>
                                </a:moveTo>
                                <a:lnTo>
                                  <a:pt x="55" y="2703"/>
                                </a:lnTo>
                                <a:lnTo>
                                  <a:pt x="55" y="2715"/>
                                </a:lnTo>
                                <a:lnTo>
                                  <a:pt x="0" y="2715"/>
                                </a:lnTo>
                                <a:lnTo>
                                  <a:pt x="0" y="2703"/>
                                </a:lnTo>
                                <a:close/>
                                <a:moveTo>
                                  <a:pt x="0" y="2431"/>
                                </a:moveTo>
                                <a:lnTo>
                                  <a:pt x="55" y="2431"/>
                                </a:lnTo>
                                <a:lnTo>
                                  <a:pt x="55" y="2443"/>
                                </a:lnTo>
                                <a:lnTo>
                                  <a:pt x="0" y="2443"/>
                                </a:lnTo>
                                <a:lnTo>
                                  <a:pt x="0" y="2431"/>
                                </a:lnTo>
                                <a:close/>
                                <a:moveTo>
                                  <a:pt x="0" y="2161"/>
                                </a:moveTo>
                                <a:lnTo>
                                  <a:pt x="55" y="2161"/>
                                </a:lnTo>
                                <a:lnTo>
                                  <a:pt x="55" y="2173"/>
                                </a:lnTo>
                                <a:lnTo>
                                  <a:pt x="0" y="2173"/>
                                </a:lnTo>
                                <a:lnTo>
                                  <a:pt x="0" y="2161"/>
                                </a:lnTo>
                                <a:close/>
                                <a:moveTo>
                                  <a:pt x="0" y="1891"/>
                                </a:moveTo>
                                <a:lnTo>
                                  <a:pt x="55" y="1891"/>
                                </a:lnTo>
                                <a:lnTo>
                                  <a:pt x="55" y="1903"/>
                                </a:lnTo>
                                <a:lnTo>
                                  <a:pt x="0" y="1903"/>
                                </a:lnTo>
                                <a:lnTo>
                                  <a:pt x="0" y="1891"/>
                                </a:lnTo>
                                <a:close/>
                                <a:moveTo>
                                  <a:pt x="0" y="1621"/>
                                </a:moveTo>
                                <a:lnTo>
                                  <a:pt x="55" y="1621"/>
                                </a:lnTo>
                                <a:lnTo>
                                  <a:pt x="55" y="1634"/>
                                </a:lnTo>
                                <a:lnTo>
                                  <a:pt x="0" y="1634"/>
                                </a:lnTo>
                                <a:lnTo>
                                  <a:pt x="0" y="1621"/>
                                </a:lnTo>
                                <a:close/>
                                <a:moveTo>
                                  <a:pt x="0" y="1351"/>
                                </a:moveTo>
                                <a:lnTo>
                                  <a:pt x="55" y="1351"/>
                                </a:lnTo>
                                <a:lnTo>
                                  <a:pt x="55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51"/>
                                </a:lnTo>
                                <a:close/>
                                <a:moveTo>
                                  <a:pt x="0" y="1080"/>
                                </a:moveTo>
                                <a:lnTo>
                                  <a:pt x="55" y="1080"/>
                                </a:lnTo>
                                <a:lnTo>
                                  <a:pt x="55" y="1092"/>
                                </a:lnTo>
                                <a:lnTo>
                                  <a:pt x="0" y="1092"/>
                                </a:lnTo>
                                <a:lnTo>
                                  <a:pt x="0" y="1080"/>
                                </a:lnTo>
                                <a:close/>
                                <a:moveTo>
                                  <a:pt x="0" y="810"/>
                                </a:moveTo>
                                <a:lnTo>
                                  <a:pt x="55" y="810"/>
                                </a:lnTo>
                                <a:lnTo>
                                  <a:pt x="55" y="822"/>
                                </a:lnTo>
                                <a:lnTo>
                                  <a:pt x="0" y="822"/>
                                </a:lnTo>
                                <a:lnTo>
                                  <a:pt x="0" y="810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55" y="540"/>
                                </a:lnTo>
                                <a:lnTo>
                                  <a:pt x="55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0" y="270"/>
                                </a:moveTo>
                                <a:lnTo>
                                  <a:pt x="55" y="270"/>
                                </a:lnTo>
                                <a:lnTo>
                                  <a:pt x="55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70230" y="1836420"/>
                            <a:ext cx="5250180" cy="762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0"/>
                        <wps:cNvSpPr>
                          <a:spLocks noEditPoints="1"/>
                        </wps:cNvSpPr>
                        <wps:spPr bwMode="auto">
                          <a:xfrm>
                            <a:off x="566420" y="1840230"/>
                            <a:ext cx="5257800" cy="33655"/>
                          </a:xfrm>
                          <a:custGeom>
                            <a:avLst/>
                            <a:gdLst>
                              <a:gd name="T0" fmla="*/ 13 w 8280"/>
                              <a:gd name="T1" fmla="*/ 0 h 53"/>
                              <a:gd name="T2" fmla="*/ 13 w 8280"/>
                              <a:gd name="T3" fmla="*/ 53 h 53"/>
                              <a:gd name="T4" fmla="*/ 0 w 8280"/>
                              <a:gd name="T5" fmla="*/ 53 h 53"/>
                              <a:gd name="T6" fmla="*/ 0 w 8280"/>
                              <a:gd name="T7" fmla="*/ 0 h 53"/>
                              <a:gd name="T8" fmla="*/ 13 w 8280"/>
                              <a:gd name="T9" fmla="*/ 0 h 53"/>
                              <a:gd name="T10" fmla="*/ 764 w 8280"/>
                              <a:gd name="T11" fmla="*/ 0 h 53"/>
                              <a:gd name="T12" fmla="*/ 764 w 8280"/>
                              <a:gd name="T13" fmla="*/ 53 h 53"/>
                              <a:gd name="T14" fmla="*/ 752 w 8280"/>
                              <a:gd name="T15" fmla="*/ 53 h 53"/>
                              <a:gd name="T16" fmla="*/ 752 w 8280"/>
                              <a:gd name="T17" fmla="*/ 0 h 53"/>
                              <a:gd name="T18" fmla="*/ 764 w 8280"/>
                              <a:gd name="T19" fmla="*/ 0 h 53"/>
                              <a:gd name="T20" fmla="*/ 1516 w 8280"/>
                              <a:gd name="T21" fmla="*/ 0 h 53"/>
                              <a:gd name="T22" fmla="*/ 1516 w 8280"/>
                              <a:gd name="T23" fmla="*/ 53 h 53"/>
                              <a:gd name="T24" fmla="*/ 1504 w 8280"/>
                              <a:gd name="T25" fmla="*/ 53 h 53"/>
                              <a:gd name="T26" fmla="*/ 1504 w 8280"/>
                              <a:gd name="T27" fmla="*/ 0 h 53"/>
                              <a:gd name="T28" fmla="*/ 1516 w 8280"/>
                              <a:gd name="T29" fmla="*/ 0 h 53"/>
                              <a:gd name="T30" fmla="*/ 2267 w 8280"/>
                              <a:gd name="T31" fmla="*/ 0 h 53"/>
                              <a:gd name="T32" fmla="*/ 2267 w 8280"/>
                              <a:gd name="T33" fmla="*/ 53 h 53"/>
                              <a:gd name="T34" fmla="*/ 2255 w 8280"/>
                              <a:gd name="T35" fmla="*/ 53 h 53"/>
                              <a:gd name="T36" fmla="*/ 2255 w 8280"/>
                              <a:gd name="T37" fmla="*/ 0 h 53"/>
                              <a:gd name="T38" fmla="*/ 2267 w 8280"/>
                              <a:gd name="T39" fmla="*/ 0 h 53"/>
                              <a:gd name="T40" fmla="*/ 3019 w 8280"/>
                              <a:gd name="T41" fmla="*/ 0 h 53"/>
                              <a:gd name="T42" fmla="*/ 3019 w 8280"/>
                              <a:gd name="T43" fmla="*/ 53 h 53"/>
                              <a:gd name="T44" fmla="*/ 3007 w 8280"/>
                              <a:gd name="T45" fmla="*/ 53 h 53"/>
                              <a:gd name="T46" fmla="*/ 3007 w 8280"/>
                              <a:gd name="T47" fmla="*/ 0 h 53"/>
                              <a:gd name="T48" fmla="*/ 3019 w 8280"/>
                              <a:gd name="T49" fmla="*/ 0 h 53"/>
                              <a:gd name="T50" fmla="*/ 3771 w 8280"/>
                              <a:gd name="T51" fmla="*/ 0 h 53"/>
                              <a:gd name="T52" fmla="*/ 3771 w 8280"/>
                              <a:gd name="T53" fmla="*/ 53 h 53"/>
                              <a:gd name="T54" fmla="*/ 3758 w 8280"/>
                              <a:gd name="T55" fmla="*/ 53 h 53"/>
                              <a:gd name="T56" fmla="*/ 3758 w 8280"/>
                              <a:gd name="T57" fmla="*/ 0 h 53"/>
                              <a:gd name="T58" fmla="*/ 3771 w 8280"/>
                              <a:gd name="T59" fmla="*/ 0 h 53"/>
                              <a:gd name="T60" fmla="*/ 4522 w 8280"/>
                              <a:gd name="T61" fmla="*/ 0 h 53"/>
                              <a:gd name="T62" fmla="*/ 4522 w 8280"/>
                              <a:gd name="T63" fmla="*/ 53 h 53"/>
                              <a:gd name="T64" fmla="*/ 4510 w 8280"/>
                              <a:gd name="T65" fmla="*/ 53 h 53"/>
                              <a:gd name="T66" fmla="*/ 4510 w 8280"/>
                              <a:gd name="T67" fmla="*/ 0 h 53"/>
                              <a:gd name="T68" fmla="*/ 4522 w 8280"/>
                              <a:gd name="T69" fmla="*/ 0 h 53"/>
                              <a:gd name="T70" fmla="*/ 5274 w 8280"/>
                              <a:gd name="T71" fmla="*/ 0 h 53"/>
                              <a:gd name="T72" fmla="*/ 5274 w 8280"/>
                              <a:gd name="T73" fmla="*/ 53 h 53"/>
                              <a:gd name="T74" fmla="*/ 5262 w 8280"/>
                              <a:gd name="T75" fmla="*/ 53 h 53"/>
                              <a:gd name="T76" fmla="*/ 5262 w 8280"/>
                              <a:gd name="T77" fmla="*/ 0 h 53"/>
                              <a:gd name="T78" fmla="*/ 5274 w 8280"/>
                              <a:gd name="T79" fmla="*/ 0 h 53"/>
                              <a:gd name="T80" fmla="*/ 6025 w 8280"/>
                              <a:gd name="T81" fmla="*/ 0 h 53"/>
                              <a:gd name="T82" fmla="*/ 6025 w 8280"/>
                              <a:gd name="T83" fmla="*/ 53 h 53"/>
                              <a:gd name="T84" fmla="*/ 6013 w 8280"/>
                              <a:gd name="T85" fmla="*/ 53 h 53"/>
                              <a:gd name="T86" fmla="*/ 6013 w 8280"/>
                              <a:gd name="T87" fmla="*/ 0 h 53"/>
                              <a:gd name="T88" fmla="*/ 6025 w 8280"/>
                              <a:gd name="T89" fmla="*/ 0 h 53"/>
                              <a:gd name="T90" fmla="*/ 6777 w 8280"/>
                              <a:gd name="T91" fmla="*/ 0 h 53"/>
                              <a:gd name="T92" fmla="*/ 6777 w 8280"/>
                              <a:gd name="T93" fmla="*/ 53 h 53"/>
                              <a:gd name="T94" fmla="*/ 6765 w 8280"/>
                              <a:gd name="T95" fmla="*/ 53 h 53"/>
                              <a:gd name="T96" fmla="*/ 6765 w 8280"/>
                              <a:gd name="T97" fmla="*/ 0 h 53"/>
                              <a:gd name="T98" fmla="*/ 6777 w 8280"/>
                              <a:gd name="T99" fmla="*/ 0 h 53"/>
                              <a:gd name="T100" fmla="*/ 7529 w 8280"/>
                              <a:gd name="T101" fmla="*/ 0 h 53"/>
                              <a:gd name="T102" fmla="*/ 7529 w 8280"/>
                              <a:gd name="T103" fmla="*/ 53 h 53"/>
                              <a:gd name="T104" fmla="*/ 7516 w 8280"/>
                              <a:gd name="T105" fmla="*/ 53 h 53"/>
                              <a:gd name="T106" fmla="*/ 7516 w 8280"/>
                              <a:gd name="T107" fmla="*/ 0 h 53"/>
                              <a:gd name="T108" fmla="*/ 7529 w 8280"/>
                              <a:gd name="T109" fmla="*/ 0 h 53"/>
                              <a:gd name="T110" fmla="*/ 8280 w 8280"/>
                              <a:gd name="T111" fmla="*/ 0 h 53"/>
                              <a:gd name="T112" fmla="*/ 8280 w 8280"/>
                              <a:gd name="T113" fmla="*/ 53 h 53"/>
                              <a:gd name="T114" fmla="*/ 8268 w 8280"/>
                              <a:gd name="T115" fmla="*/ 53 h 53"/>
                              <a:gd name="T116" fmla="*/ 8268 w 8280"/>
                              <a:gd name="T117" fmla="*/ 0 h 53"/>
                              <a:gd name="T118" fmla="*/ 8280 w 8280"/>
                              <a:gd name="T11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280" h="53">
                                <a:moveTo>
                                  <a:pt x="13" y="0"/>
                                </a:moveTo>
                                <a:lnTo>
                                  <a:pt x="13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64" y="0"/>
                                </a:moveTo>
                                <a:lnTo>
                                  <a:pt x="764" y="53"/>
                                </a:lnTo>
                                <a:lnTo>
                                  <a:pt x="752" y="53"/>
                                </a:lnTo>
                                <a:lnTo>
                                  <a:pt x="752" y="0"/>
                                </a:lnTo>
                                <a:lnTo>
                                  <a:pt x="764" y="0"/>
                                </a:lnTo>
                                <a:close/>
                                <a:moveTo>
                                  <a:pt x="1516" y="0"/>
                                </a:moveTo>
                                <a:lnTo>
                                  <a:pt x="1516" y="53"/>
                                </a:lnTo>
                                <a:lnTo>
                                  <a:pt x="1504" y="53"/>
                                </a:lnTo>
                                <a:lnTo>
                                  <a:pt x="1504" y="0"/>
                                </a:lnTo>
                                <a:lnTo>
                                  <a:pt x="1516" y="0"/>
                                </a:lnTo>
                                <a:close/>
                                <a:moveTo>
                                  <a:pt x="2267" y="0"/>
                                </a:moveTo>
                                <a:lnTo>
                                  <a:pt x="2267" y="53"/>
                                </a:lnTo>
                                <a:lnTo>
                                  <a:pt x="2255" y="53"/>
                                </a:lnTo>
                                <a:lnTo>
                                  <a:pt x="2255" y="0"/>
                                </a:lnTo>
                                <a:lnTo>
                                  <a:pt x="2267" y="0"/>
                                </a:lnTo>
                                <a:close/>
                                <a:moveTo>
                                  <a:pt x="3019" y="0"/>
                                </a:moveTo>
                                <a:lnTo>
                                  <a:pt x="3019" y="53"/>
                                </a:lnTo>
                                <a:lnTo>
                                  <a:pt x="3007" y="53"/>
                                </a:lnTo>
                                <a:lnTo>
                                  <a:pt x="3007" y="0"/>
                                </a:lnTo>
                                <a:lnTo>
                                  <a:pt x="3019" y="0"/>
                                </a:lnTo>
                                <a:close/>
                                <a:moveTo>
                                  <a:pt x="3771" y="0"/>
                                </a:moveTo>
                                <a:lnTo>
                                  <a:pt x="3771" y="53"/>
                                </a:lnTo>
                                <a:lnTo>
                                  <a:pt x="3758" y="53"/>
                                </a:lnTo>
                                <a:lnTo>
                                  <a:pt x="3758" y="0"/>
                                </a:lnTo>
                                <a:lnTo>
                                  <a:pt x="3771" y="0"/>
                                </a:lnTo>
                                <a:close/>
                                <a:moveTo>
                                  <a:pt x="4522" y="0"/>
                                </a:moveTo>
                                <a:lnTo>
                                  <a:pt x="4522" y="53"/>
                                </a:lnTo>
                                <a:lnTo>
                                  <a:pt x="4510" y="53"/>
                                </a:lnTo>
                                <a:lnTo>
                                  <a:pt x="4510" y="0"/>
                                </a:lnTo>
                                <a:lnTo>
                                  <a:pt x="4522" y="0"/>
                                </a:lnTo>
                                <a:close/>
                                <a:moveTo>
                                  <a:pt x="5274" y="0"/>
                                </a:moveTo>
                                <a:lnTo>
                                  <a:pt x="5274" y="53"/>
                                </a:lnTo>
                                <a:lnTo>
                                  <a:pt x="5262" y="53"/>
                                </a:lnTo>
                                <a:lnTo>
                                  <a:pt x="5262" y="0"/>
                                </a:lnTo>
                                <a:lnTo>
                                  <a:pt x="5274" y="0"/>
                                </a:lnTo>
                                <a:close/>
                                <a:moveTo>
                                  <a:pt x="6025" y="0"/>
                                </a:moveTo>
                                <a:lnTo>
                                  <a:pt x="6025" y="53"/>
                                </a:lnTo>
                                <a:lnTo>
                                  <a:pt x="6013" y="53"/>
                                </a:lnTo>
                                <a:lnTo>
                                  <a:pt x="6013" y="0"/>
                                </a:lnTo>
                                <a:lnTo>
                                  <a:pt x="6025" y="0"/>
                                </a:lnTo>
                                <a:close/>
                                <a:moveTo>
                                  <a:pt x="6777" y="0"/>
                                </a:moveTo>
                                <a:lnTo>
                                  <a:pt x="6777" y="53"/>
                                </a:lnTo>
                                <a:lnTo>
                                  <a:pt x="6765" y="53"/>
                                </a:lnTo>
                                <a:lnTo>
                                  <a:pt x="6765" y="0"/>
                                </a:lnTo>
                                <a:lnTo>
                                  <a:pt x="6777" y="0"/>
                                </a:lnTo>
                                <a:close/>
                                <a:moveTo>
                                  <a:pt x="7529" y="0"/>
                                </a:moveTo>
                                <a:lnTo>
                                  <a:pt x="7529" y="53"/>
                                </a:lnTo>
                                <a:lnTo>
                                  <a:pt x="7516" y="53"/>
                                </a:lnTo>
                                <a:lnTo>
                                  <a:pt x="7516" y="0"/>
                                </a:lnTo>
                                <a:lnTo>
                                  <a:pt x="7529" y="0"/>
                                </a:lnTo>
                                <a:close/>
                                <a:moveTo>
                                  <a:pt x="8280" y="0"/>
                                </a:moveTo>
                                <a:lnTo>
                                  <a:pt x="8280" y="53"/>
                                </a:lnTo>
                                <a:lnTo>
                                  <a:pt x="8268" y="53"/>
                                </a:lnTo>
                                <a:lnTo>
                                  <a:pt x="8268" y="0"/>
                                </a:lnTo>
                                <a:lnTo>
                                  <a:pt x="8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15290" y="176784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60045" y="159639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60045" y="142494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60045" y="125349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60045" y="1081405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60045" y="909955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60045" y="73850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60045" y="56705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0045" y="39497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60045" y="22352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05435" y="52070"/>
                            <a:ext cx="1549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27710" y="1908810"/>
                            <a:ext cx="1536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&lt;19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23190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70942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18694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66446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141345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618865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96385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57327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05079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52831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43205" y="1527175"/>
                            <a:ext cx="12827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8C476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"/>
                                  <w:szCs w:val="2"/>
                                </w:rPr>
                                <w:t>Number of observations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717800" y="2073275"/>
                            <a:ext cx="13576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76B" w:rsidRDefault="0090631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ru-RU"/>
                                </w:rPr>
                                <w:t>Месяцы с даты приоритета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33680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1" o:spid="_x0000_s1103" editas="canvas" style="width:468pt;height:184.5pt;mso-position-horizontal-relative:char;mso-position-vertical-relative:line" coordsize="5943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">
                <v:shape id="_x0000_s1104" type="#_x0000_t75" style="position:absolute;width:59436;height:23431;visibility:visible;mso-wrap-style:square">
                  <v:fill o:detectmouseclick="t"/>
                  <v:path o:connecttype="none"/>
                </v:shape>
                <v:rect id="Rectangle 163" o:spid="_x0000_s1105" style="position:absolute;left:31;top:31;width:59373;height:23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<v:rect id="Rectangle 164" o:spid="_x0000_s1106" style="position:absolute;left:5702;top:1238;width:52502;height:17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  <v:shape id="Freeform 165" o:spid="_x0000_s1107" style="position:absolute;left:5702;top:1200;width:52502;height:15513;visibility:visible;mso-wrap-style:square;v-text-anchor:top" coordsize="8268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Pl8cA&#10;AADcAAAADwAAAGRycy9kb3ducmV2LnhtbESPQWvCQBCF7wX/wzKCl1I3Wqht6iqhULT0IGrpeZqd&#10;JsHs7Jrdauqvdw6F3mZ4b977Zr7sXatO1MXGs4HJOANFXHrbcGXgY/969wgqJmSLrWcy8EsRlovB&#10;zRxz68+8pdMuVUpCOOZooE4p5FrHsiaHcewDsWjfvnOYZO0qbTs8S7hr9TTLHrTDhqWhxkAvNZWH&#10;3Y8zcP9+KG7f6PPYzDbrr0tYVSsdCmNGw754BpWoT//mv+u1Ffwn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ED5fHAAAA3AAAAA8AAAAAAAAAAAAAAAAAmAIAAGRy&#10;cy9kb3ducmV2LnhtbFBLBQYAAAAABAAEAPUAAACMAwAAAAA=&#10;" path="m,2431r8268,l8268,2443,,2443r,-12xm,2161r8268,l8268,2173,,2173r,-12xm,1891r8268,l8268,1903,,1903r,-12xm,1621r8268,l8268,1634,,1634r,-13xm,1351r8268,l8268,1364,,1364r,-13xm,1080r8268,l8268,1092,,1092r,-12xm,810r8268,l8268,822,,822,,810xm,540r8268,l8268,552,,552,,540xm,270r8268,l8268,282,,282,,270xm,l8268,r,12l,12,,xe" fillcolor="#868686" strokecolor="#868686" strokeweight=".1pt">
                  <v:stroke joinstyle="bevel"/>
                  <v:path arrowok="t" o:connecttype="custom" o:connectlocs="0,1543685;5250180,1543685;5250180,1551305;0,1551305;0,1543685;0,1372235;5250180,1372235;5250180,1379855;0,1379855;0,1372235;0,1200785;5250180,1200785;5250180,1208405;0,1208405;0,1200785;0,1029335;5250180,1029335;5250180,1037590;0,1037590;0,1029335;0,857885;5250180,857885;5250180,866140;0,866140;0,857885;0,685800;5250180,685800;5250180,693420;0,693420;0,685800;0,514350;5250180,514350;5250180,521970;0,521970;0,514350;0,342900;5250180,342900;5250180,350520;0,350520;0,342900;0,171450;5250180,171450;5250180,179070;0,179070;0,171450;0,0;5250180,0;5250180,7620;0,7620;0,0" o:connectangles="0,0,0,0,0,0,0,0,0,0,0,0,0,0,0,0,0,0,0,0,0,0,0,0,0,0,0,0,0,0,0,0,0,0,0,0,0,0,0,0,0,0,0,0,0,0,0,0,0,0"/>
                  <o:lock v:ext="edit" verticies="t"/>
                </v:shape>
                <v:shape id="Freeform 166" o:spid="_x0000_s1108" style="position:absolute;left:7137;top:1409;width:49644;height:16993;visibility:visible;mso-wrap-style:square;v-text-anchor:top" coordsize="7818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EqsUA&#10;AADcAAAADwAAAGRycy9kb3ducmV2LnhtbERPS2vCQBC+F/wPywi9NRuF+khdQyNURLS06sHjNDsm&#10;sdnZkF01/fddodDbfHzPmaWdqcWVWldZVjCIYhDEudUVFwoO+7enCQjnkTXWlknBDzlI572HGSba&#10;3viTrjtfiBDCLkEFpfdNIqXLSzLoItsQB+5kW4M+wLaQusVbCDe1HMbxSBqsODSU2NCipPx7dzEK&#10;4k22tpeP5WY7/qrG79kxP6+fJ0o99rvXFxCeOv8v/nOvdJg/HcD9mXC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ISqxQAAANwAAAAPAAAAAAAAAAAAAAAAAJgCAABkcnMv&#10;ZG93bnJldi54bWxQSwUGAAAAAAQABAD1AAAAigMAAAAA&#10;" path="m,2568r300,l300,2676,,2676,,2568xm752,1783r300,l1052,2676r-300,l752,1783xm1504,2081r299,l1803,2676r-299,l1504,2081xm2255,1486r300,l2555,2676r-300,l2255,1486xm3007,1999r300,l3307,2676r-300,l3007,1999xm3758,2026r300,l4058,2676r-300,l3758,2026xm4510,2269r300,l4810,2676r-300,l4510,2269xm5262,2134r299,l5561,2676r-299,l5262,2134xm6013,2161r302,l6315,2676r-302,l6013,2161xm6765,1404r302,l7067,2676r-302,l6765,1404xm7516,r302,l7818,2676r-302,l7516,xe" fillcolor="#4f81bd" stroked="f">
                  <v:path arrowok="t" o:connecttype="custom" o:connectlocs="0,1630680;190500,1630680;190500,1699260;0,1699260;0,1630680;477520,1132205;668020,1132205;668020,1699260;477520,1699260;477520,1132205;955040,1321435;1144905,1321435;1144905,1699260;955040,1699260;955040,1321435;1431925,943610;1622425,943610;1622425,1699260;1431925,1699260;1431925,943610;1909445,1269365;2099945,1269365;2099945,1699260;1909445,1699260;1909445,1269365;2386330,1286510;2576830,1286510;2576830,1699260;2386330,1699260;2386330,1286510;2863850,1440815;3054350,1440815;3054350,1699260;2863850,1699260;2863850,1440815;3341370,1355090;3531235,1355090;3531235,1699260;3341370,1699260;3341370,1355090;3818255,1372235;4010025,1372235;4010025,1699260;3818255,1699260;3818255,1372235;4295775,891540;4487545,891540;4487545,1699260;4295775,1699260;4295775,891540;4772660,0;4964430,0;4964430,1699260;4772660,1699260;4772660,0" o:connectangles="0,0,0,0,0,0,0,0,0,0,0,0,0,0,0,0,0,0,0,0,0,0,0,0,0,0,0,0,0,0,0,0,0,0,0,0,0,0,0,0,0,0,0,0,0,0,0,0,0,0,0,0,0,0,0"/>
                  <o:lock v:ext="edit" verticies="t"/>
                </v:shape>
                <v:rect id="Rectangle 167" o:spid="_x0000_s1109" style="position:absolute;left:5664;top:1238;width:82;height:17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TTMEA&#10;AADcAAAADwAAAGRycy9kb3ducmV2LnhtbERPTYvCMBC9L/gfwgje1tQuLGs1igiFelQXdr0NzdgW&#10;m0lNsrb+e7MgeJvH+5zlejCtuJHzjWUFs2kCgri0uuFKwfcxf/8C4QOyxtYyKbiTh/Vq9LbETNue&#10;93Q7hErEEPYZKqhD6DIpfVmTQT+1HXHkztYZDBG6SmqHfQw3rUyT5FMabDg21NjRtqbycvgzCtL8&#10;Y1dt54nLd1oW1+NPcbr0v0pNxsNmASLQEF7ip7vQcf48hf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U0zBAAAA3AAAAA8AAAAAAAAAAAAAAAAAmAIAAGRycy9kb3du&#10;cmV2LnhtbFBLBQYAAAAABAAEAPUAAACGAwAAAAA=&#10;" fillcolor="#868686" strokecolor="#868686" strokeweight=".1pt">
                  <v:stroke joinstyle="bevel"/>
                </v:rect>
                <v:shape id="Freeform 168" o:spid="_x0000_s1110" style="position:absolute;left:5353;top:1200;width:349;height:17240;visibility:visible;mso-wrap-style:square;v-text-anchor:top" coordsize="55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dX8EA&#10;AADcAAAADwAAAGRycy9kb3ducmV2LnhtbERPTYvCMBC9C/sfwizsTdN1oazVtIgg9KRYBa9jM7bF&#10;ZtJtotZ/bwRhb/N4n7PIBtOKG/WusazgexKBIC6tbrhScNivx78gnEfW2FomBQ9ykKUfowUm2t55&#10;R7fCVyKEsEtQQe19l0jpypoMuontiAN3tr1BH2BfSd3jPYSbVk6jKJYGGw4NNXa0qqm8FFejoMin&#10;zTXebvMj2/3mdNjFq2P1p9TX57Ccg/A0+H/x253rMH/2A69nwgU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rXV/BAAAA3AAAAA8AAAAAAAAAAAAAAAAAmAIAAGRycy9kb3du&#10;cmV2LnhtbFBLBQYAAAAABAAEAPUAAACGAwAAAAA=&#10;" path="m,2703r55,l55,2715r-55,l,2703xm,2431r55,l55,2443r-55,l,2431xm,2161r55,l55,2173r-55,l,2161xm,1891r55,l55,1903r-55,l,1891xm,1621r55,l55,1634r-55,l,1621xm,1351r55,l55,1364r-55,l,1351xm,1080r55,l55,1092r-55,l,1080xm,810r55,l55,822,,822,,810xm,540r55,l55,552,,552,,540xm,270r55,l55,282,,282,,270xm,l55,r,12l,12,,xe" fillcolor="#868686" strokecolor="#868686" strokeweight=".1pt">
                  <v:stroke joinstyle="bevel"/>
                  <v:path arrowok="t" o:connecttype="custom" o:connectlocs="0,1716405;34925,1716405;34925,1724025;0,1724025;0,1716405;0,1543685;34925,1543685;34925,1551305;0,1551305;0,1543685;0,1372235;34925,1372235;34925,1379855;0,1379855;0,1372235;0,1200785;34925,1200785;34925,1208405;0,1208405;0,1200785;0,1029335;34925,1029335;34925,1037590;0,1037590;0,1029335;0,857885;34925,857885;34925,866140;0,866140;0,857885;0,685800;34925,685800;34925,693420;0,693420;0,685800;0,514350;34925,514350;34925,521970;0,521970;0,514350;0,342900;34925,342900;34925,350520;0,350520;0,342900;0,171450;34925,171450;34925,179070;0,179070;0,171450;0,0;34925,0;34925,7620;0,7620;0,0" o:connectangles="0,0,0,0,0,0,0,0,0,0,0,0,0,0,0,0,0,0,0,0,0,0,0,0,0,0,0,0,0,0,0,0,0,0,0,0,0,0,0,0,0,0,0,0,0,0,0,0,0,0,0,0,0,0,0"/>
                  <o:lock v:ext="edit" verticies="t"/>
                </v:shape>
                <v:rect id="Rectangle 169" o:spid="_x0000_s1111" style="position:absolute;left:5702;top:18364;width:5250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uo8MA&#10;AADcAAAADwAAAGRycy9kb3ducmV2LnhtbERPTWvCQBC9F/wPyxR6aza1pWh0DRIIxGNVsL0N2TEJ&#10;Zmfj7mrSf98tFHqbx/ucdT6ZXtzJ+c6ygpckBUFcW91xo+B4KJ8XIHxA1thbJgXf5CHfzB7WmGk7&#10;8gfd96ERMYR9hgraEIZMSl+3ZNAndiCO3Nk6gyFC10jtcIzhppfzNH2XBjuODS0OVLRUX/Y3o2Be&#10;vu6aYpm6cqdldT2cqq/L+KnU0+O0XYEINIV/8Z+70nH+8g1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5uo8MAAADcAAAADwAAAAAAAAAAAAAAAACYAgAAZHJzL2Rv&#10;d25yZXYueG1sUEsFBgAAAAAEAAQA9QAAAIgDAAAAAA==&#10;" fillcolor="#868686" strokecolor="#868686" strokeweight=".1pt">
                  <v:stroke joinstyle="bevel"/>
                </v:rect>
                <v:shape id="Freeform 170" o:spid="_x0000_s1112" style="position:absolute;left:5664;top:18402;width:52578;height:336;visibility:visible;mso-wrap-style:square;v-text-anchor:top" coordsize="828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w+sIA&#10;AADcAAAADwAAAGRycy9kb3ducmV2LnhtbERPTUvDQBC9C/0PyxR6s5sKlSR2W6TS0oMejHofsmMS&#10;kp0N2WmT9te7guBtHu9zNrvJdepCQ2g8G1gtE1DEpbcNVwY+Pw73KaggyBY7z2TgSgF229ndBnPr&#10;R36nSyGViiEccjRQi/S51qGsyWFY+p44ct9+cCgRDpW2A44x3HX6IUketcOGY0ONPe1rKtvi7AwU&#10;r5J+TWOavZTtMbRhlLdbJsYs5tPzEyihSf7Ff+6TjfOzNfw+Ey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DD6wgAAANwAAAAPAAAAAAAAAAAAAAAAAJgCAABkcnMvZG93&#10;bnJldi54bWxQSwUGAAAAAAQABAD1AAAAhwMAAAAA&#10;" path="m13,r,53l,53,,,13,xm764,r,53l752,53,752,r12,xm1516,r,53l1504,53r,-53l1516,xm2267,r,53l2255,53r,-53l2267,xm3019,r,53l3007,53r,-53l3019,xm3771,r,53l3758,53r,-53l3771,xm4522,r,53l4510,53r,-53l4522,xm5274,r,53l5262,53r,-53l5274,xm6025,r,53l6013,53r,-53l6025,xm6777,r,53l6765,53r,-53l6777,xm7529,r,53l7516,53r,-53l7529,xm8280,r,53l8268,53r,-53l8280,xe" fillcolor="#868686" strokecolor="#868686" strokeweight=".1pt">
                  <v:stroke joinstyle="bevel"/>
                  <v:path arrowok="t" o:connecttype="custom" o:connectlocs="8255,0;8255,33655;0,33655;0,0;8255,0;485140,0;485140,33655;477520,33655;477520,0;485140,0;962660,0;962660,33655;955040,33655;955040,0;962660,0;1439545,0;1439545,33655;1431925,33655;1431925,0;1439545,0;1917065,0;1917065,33655;1909445,33655;1909445,0;1917065,0;2394585,0;2394585,33655;2386330,33655;2386330,0;2394585,0;2871470,0;2871470,33655;2863850,33655;2863850,0;2871470,0;3348990,0;3348990,33655;3341370,33655;3341370,0;3348990,0;3825875,0;3825875,33655;3818255,33655;3818255,0;3825875,0;4303395,0;4303395,33655;4295775,33655;4295775,0;4303395,0;4780915,0;4780915,33655;4772660,33655;4772660,0;4780915,0;5257800,0;5257800,33655;5250180,33655;5250180,0;5257800,0" o:connectangles="0,0,0,0,0,0,0,0,0,0,0,0,0,0,0,0,0,0,0,0,0,0,0,0,0,0,0,0,0,0,0,0,0,0,0,0,0,0,0,0,0,0,0,0,0,0,0,0,0,0,0,0,0,0,0,0,0,0,0,0"/>
                  <o:lock v:ext="edit" verticies="t"/>
                </v:shape>
                <v:rect id="Rectangle 171" o:spid="_x0000_s1113" style="position:absolute;left:4152;top:17678;width:5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72" o:spid="_x0000_s1114" style="position:absolute;left:3600;top:15963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73" o:spid="_x0000_s1115" style="position:absolute;left:3600;top:14249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74" o:spid="_x0000_s1116" style="position:absolute;left:3600;top:12534;width:1035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175" o:spid="_x0000_s1117" style="position:absolute;left:3600;top:10814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176" o:spid="_x0000_s1118" style="position:absolute;left:3600;top:9099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177" o:spid="_x0000_s1119" style="position:absolute;left:3600;top:7385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xbxContent>
                  </v:textbox>
                </v:rect>
                <v:rect id="Rectangle 178" o:spid="_x0000_s1120" style="position:absolute;left:3600;top:5670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xbxContent>
                  </v:textbox>
                </v:rect>
                <v:rect id="Rectangle 179" o:spid="_x0000_s1121" style="position:absolute;left:3600;top:3949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180" o:spid="_x0000_s1122" style="position:absolute;left:3600;top:2235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90</w:t>
                        </w:r>
                      </w:p>
                    </w:txbxContent>
                  </v:textbox>
                </v:rect>
                <v:rect id="Rectangle 181" o:spid="_x0000_s1123" style="position:absolute;left:3054;top:520;width:154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182" o:spid="_x0000_s1124" style="position:absolute;left:7277;top:19088;width:153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&lt;19</w:t>
                        </w:r>
                      </w:p>
                    </w:txbxContent>
                  </v:textbox>
                </v:rect>
                <v:rect id="Rectangle 183" o:spid="_x0000_s1125" style="position:absolute;left:12319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xbxContent>
                  </v:textbox>
                </v:rect>
                <v:rect id="Rectangle 184" o:spid="_x0000_s1126" style="position:absolute;left:17094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85" o:spid="_x0000_s1127" style="position:absolute;left:21869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186" o:spid="_x0000_s1128" style="position:absolute;left:26644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xbxContent>
                  </v:textbox>
                </v:rect>
                <v:rect id="Rectangle 187" o:spid="_x0000_s1129" style="position:absolute;left:31413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rect>
                <v:rect id="Rectangle 188" o:spid="_x0000_s1130" style="position:absolute;left:36188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rect>
                <v:rect id="Rectangle 189" o:spid="_x0000_s1131" style="position:absolute;left:40963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190" o:spid="_x0000_s1132" style="position:absolute;left:45732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xbxContent>
                  </v:textbox>
                </v:rect>
                <v:rect id="Rectangle 191" o:spid="_x0000_s1133" style="position:absolute;left:50507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rect>
                <v:rect id="Rectangle 192" o:spid="_x0000_s1134" style="position:absolute;left:55283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rect>
                <v:rect id="Rectangle 193" o:spid="_x0000_s1135" style="position:absolute;left:2432;top:15271;width:1282;height: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8C476B" w:rsidRDefault="008C476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  <w:t>Number of observations</w:t>
                        </w:r>
                      </w:p>
                    </w:txbxContent>
                  </v:textbox>
                </v:rect>
                <v:rect id="Rectangle 194" o:spid="_x0000_s1136" style="position:absolute;left:27178;top:20732;width:1357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8C476B" w:rsidRDefault="0090631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  <w:t>Месяцы с даты приоритета</w:t>
                        </w:r>
                      </w:p>
                    </w:txbxContent>
                  </v:textbox>
                </v:rect>
                <v:rect id="Rectangle 195" o:spid="_x0000_s1137" style="position:absolute;left:31;top:31;width:59373;height:23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ocAA&#10;AADcAAAADwAAAGRycy9kb3ducmV2LnhtbERPTUvDQBC9C/6HZYRexG6MUCR2W8RSaC+CaS/exuyY&#10;DWZnQ2bbpv/eOQgeH+97uZ5ib840SpfYweO8AEPcJN9x6+B42D48g5GM7LFPTA6uJLBe3d4ssfLp&#10;wh90rnNrNISlQgch56GyVppAEWWeBmLlvtMYMSscW+tHvGh47G1ZFAsbsWNtCDjQW6Dmpz5FB/WX&#10;xPunsK833SYtRIHEz3fnZnfT6wuYTFP+F/+5d95BWep8PaNHw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sCocAAAADcAAAADwAAAAAAAAAAAAAAAACYAgAAZHJzL2Rvd25y&#10;ZXYueG1sUEsFBgAAAAAEAAQA9QAAAIUDAAAAAA==&#10;" filled="f" strokecolor="#868686" strokeweight=".6pt">
                  <v:stroke joinstyle="round"/>
                </v:rect>
                <w10:anchorlock/>
              </v:group>
            </w:pict>
          </mc:Fallback>
        </mc:AlternateContent>
      </w:r>
      <w:r w:rsidR="00726D8E">
        <w:rPr>
          <w:i/>
          <w:lang w:val="ru-RU"/>
        </w:rPr>
        <w:t>Рис</w:t>
      </w:r>
      <w:r w:rsidR="0095247A" w:rsidRPr="006A68CF">
        <w:rPr>
          <w:i/>
          <w:lang w:val="ru-RU"/>
        </w:rPr>
        <w:t>.</w:t>
      </w:r>
      <w:r w:rsidR="00B2147F" w:rsidRPr="006A68CF">
        <w:rPr>
          <w:i/>
          <w:lang w:val="ru-RU"/>
        </w:rPr>
        <w:t>3</w:t>
      </w:r>
      <w:r w:rsidR="0095247A" w:rsidRPr="006A68CF">
        <w:rPr>
          <w:i/>
          <w:lang w:val="ru-RU"/>
        </w:rPr>
        <w:t>.</w:t>
      </w:r>
      <w:r w:rsidR="00B2147F" w:rsidRPr="006A68CF">
        <w:rPr>
          <w:i/>
          <w:lang w:val="ru-RU"/>
        </w:rPr>
        <w:t xml:space="preserve"> </w:t>
      </w:r>
      <w:r w:rsidR="0095247A" w:rsidRPr="006A68CF">
        <w:rPr>
          <w:i/>
          <w:lang w:val="ru-RU"/>
        </w:rPr>
        <w:t xml:space="preserve"> </w:t>
      </w:r>
      <w:r w:rsidR="00CF3B7B">
        <w:rPr>
          <w:i/>
          <w:lang w:val="ru-RU"/>
        </w:rPr>
        <w:t xml:space="preserve">Распределение </w:t>
      </w:r>
      <w:r w:rsidR="0095247A">
        <w:rPr>
          <w:i/>
          <w:lang w:val="ru-RU"/>
        </w:rPr>
        <w:t>замечаний по месяцам</w:t>
      </w:r>
      <w:r w:rsidR="00726D8E">
        <w:rPr>
          <w:i/>
          <w:lang w:val="ru-RU"/>
        </w:rPr>
        <w:t xml:space="preserve"> </w:t>
      </w:r>
      <w:r w:rsidR="0095247A">
        <w:rPr>
          <w:i/>
          <w:lang w:val="ru-RU"/>
        </w:rPr>
        <w:t>с даты приоритета</w:t>
      </w:r>
    </w:p>
    <w:p w:rsidR="006C1125" w:rsidRPr="0095247A" w:rsidRDefault="0095247A" w:rsidP="006C1125">
      <w:pPr>
        <w:pStyle w:val="Heading1"/>
        <w:rPr>
          <w:lang w:val="ru-RU"/>
        </w:rPr>
      </w:pPr>
      <w:r>
        <w:rPr>
          <w:lang w:val="ru-RU"/>
        </w:rPr>
        <w:t>В</w:t>
      </w:r>
      <w:r w:rsidR="00D97F07">
        <w:rPr>
          <w:lang w:val="ru-RU"/>
        </w:rPr>
        <w:t xml:space="preserve">оздействие на процедуру </w:t>
      </w:r>
      <w:r>
        <w:rPr>
          <w:lang w:val="ru-RU"/>
        </w:rPr>
        <w:t>обработк</w:t>
      </w:r>
      <w:r w:rsidR="00D97F07">
        <w:rPr>
          <w:lang w:val="ru-RU"/>
        </w:rPr>
        <w:t>и</w:t>
      </w:r>
      <w:r>
        <w:rPr>
          <w:lang w:val="ru-RU"/>
        </w:rPr>
        <w:t xml:space="preserve"> на международной фазе</w:t>
      </w:r>
    </w:p>
    <w:p w:rsidR="00B0004B" w:rsidRPr="00CA5B0E" w:rsidRDefault="00D97F07" w:rsidP="00B0004B">
      <w:pPr>
        <w:pStyle w:val="ONUME"/>
        <w:rPr>
          <w:lang w:val="ru-RU"/>
        </w:rPr>
      </w:pPr>
      <w:r>
        <w:rPr>
          <w:lang w:val="ru-RU"/>
        </w:rPr>
        <w:t xml:space="preserve">Всего десять замечаний </w:t>
      </w:r>
      <w:r w:rsidRPr="00A86173">
        <w:rPr>
          <w:lang w:val="ru-RU"/>
        </w:rPr>
        <w:t>(2,9%)</w:t>
      </w:r>
      <w:r>
        <w:rPr>
          <w:lang w:val="ru-RU"/>
        </w:rPr>
        <w:t xml:space="preserve"> были поданы до получения </w:t>
      </w:r>
      <w:r w:rsidR="00A86173">
        <w:rPr>
          <w:lang w:val="ru-RU"/>
        </w:rPr>
        <w:t>Международн</w:t>
      </w:r>
      <w:r>
        <w:rPr>
          <w:lang w:val="ru-RU"/>
        </w:rPr>
        <w:t xml:space="preserve">ым </w:t>
      </w:r>
      <w:r w:rsidR="00A86173">
        <w:rPr>
          <w:lang w:val="ru-RU"/>
        </w:rPr>
        <w:t>бюро</w:t>
      </w:r>
      <w:r w:rsidR="00A86173" w:rsidRPr="00A86173">
        <w:rPr>
          <w:lang w:val="ru-RU"/>
        </w:rPr>
        <w:t xml:space="preserve"> </w:t>
      </w:r>
      <w:r>
        <w:rPr>
          <w:lang w:val="ru-RU"/>
        </w:rPr>
        <w:t>о</w:t>
      </w:r>
      <w:r w:rsidR="00A86173">
        <w:rPr>
          <w:lang w:val="ru-RU"/>
        </w:rPr>
        <w:t>тчет</w:t>
      </w:r>
      <w:r>
        <w:rPr>
          <w:lang w:val="ru-RU"/>
        </w:rPr>
        <w:t>а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о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международном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поиске</w:t>
      </w:r>
      <w:r w:rsidR="00A86173" w:rsidRPr="00A86173">
        <w:rPr>
          <w:lang w:val="ru-RU"/>
        </w:rPr>
        <w:t>,</w:t>
      </w:r>
      <w:r w:rsidR="00B0004B" w:rsidRPr="00A86173">
        <w:rPr>
          <w:lang w:val="ru-RU"/>
        </w:rPr>
        <w:t xml:space="preserve"> </w:t>
      </w:r>
      <w:r w:rsidR="00013029">
        <w:rPr>
          <w:lang w:val="ru-RU"/>
        </w:rPr>
        <w:t xml:space="preserve">причем </w:t>
      </w:r>
      <w:r w:rsidR="00A86173">
        <w:rPr>
          <w:lang w:val="ru-RU"/>
        </w:rPr>
        <w:t>в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не</w:t>
      </w:r>
      <w:r>
        <w:rPr>
          <w:lang w:val="ru-RU"/>
        </w:rPr>
        <w:t xml:space="preserve">скольких </w:t>
      </w:r>
      <w:r w:rsidR="00A86173">
        <w:rPr>
          <w:lang w:val="ru-RU"/>
        </w:rPr>
        <w:t>случа</w:t>
      </w:r>
      <w:r>
        <w:rPr>
          <w:lang w:val="ru-RU"/>
        </w:rPr>
        <w:t>ях</w:t>
      </w:r>
      <w:r w:rsidR="00A86173" w:rsidRPr="00A86173">
        <w:rPr>
          <w:lang w:val="ru-RU"/>
        </w:rPr>
        <w:t xml:space="preserve"> </w:t>
      </w:r>
      <w:r>
        <w:rPr>
          <w:lang w:val="ru-RU"/>
        </w:rPr>
        <w:t xml:space="preserve">такой </w:t>
      </w:r>
      <w:r w:rsidR="00A86173">
        <w:rPr>
          <w:lang w:val="ru-RU"/>
        </w:rPr>
        <w:t>отчет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уже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был</w:t>
      </w:r>
      <w:r w:rsidR="00A86173" w:rsidRPr="00A86173">
        <w:rPr>
          <w:lang w:val="ru-RU"/>
        </w:rPr>
        <w:t xml:space="preserve"> </w:t>
      </w:r>
      <w:r>
        <w:rPr>
          <w:lang w:val="ru-RU"/>
        </w:rPr>
        <w:t>составлен</w:t>
      </w:r>
      <w:r w:rsidR="004A6057">
        <w:rPr>
          <w:lang w:val="ru-RU"/>
        </w:rPr>
        <w:t xml:space="preserve"> и</w:t>
      </w:r>
      <w:r w:rsidR="00A86173" w:rsidRPr="00A86173">
        <w:rPr>
          <w:lang w:val="ru-RU"/>
        </w:rPr>
        <w:t xml:space="preserve"> </w:t>
      </w:r>
      <w:r w:rsidR="00013029">
        <w:rPr>
          <w:lang w:val="ru-RU"/>
        </w:rPr>
        <w:t xml:space="preserve">находился </w:t>
      </w:r>
      <w:r w:rsidR="004A6057">
        <w:rPr>
          <w:lang w:val="ru-RU"/>
        </w:rPr>
        <w:t xml:space="preserve">в процессе </w:t>
      </w:r>
      <w:r w:rsidR="00A86173">
        <w:rPr>
          <w:lang w:val="ru-RU"/>
        </w:rPr>
        <w:t>передачи</w:t>
      </w:r>
      <w:r w:rsidR="00A86173" w:rsidRPr="00A86173">
        <w:rPr>
          <w:lang w:val="ru-RU"/>
        </w:rPr>
        <w:t>.</w:t>
      </w:r>
      <w:r w:rsidR="00A86173">
        <w:rPr>
          <w:lang w:val="ru-RU"/>
        </w:rPr>
        <w:t xml:space="preserve">  </w:t>
      </w:r>
      <w:r w:rsidR="004A6057">
        <w:rPr>
          <w:lang w:val="ru-RU"/>
        </w:rPr>
        <w:t xml:space="preserve">По всей видимости, незначительное число </w:t>
      </w:r>
      <w:r w:rsidR="00A86173">
        <w:rPr>
          <w:lang w:val="ru-RU"/>
        </w:rPr>
        <w:t>замечаний</w:t>
      </w:r>
      <w:r w:rsidR="00A86173" w:rsidRPr="00A86173">
        <w:rPr>
          <w:lang w:val="ru-RU"/>
        </w:rPr>
        <w:t xml:space="preserve"> </w:t>
      </w:r>
      <w:r w:rsidR="004A6057">
        <w:rPr>
          <w:lang w:val="ru-RU"/>
        </w:rPr>
        <w:t xml:space="preserve">послужило для заявителей поводом для запроса </w:t>
      </w:r>
      <w:r w:rsidR="00013029">
        <w:rPr>
          <w:lang w:val="ru-RU"/>
        </w:rPr>
        <w:t xml:space="preserve">на проведение </w:t>
      </w:r>
      <w:r w:rsidR="00A86173">
        <w:rPr>
          <w:lang w:val="ru-RU"/>
        </w:rPr>
        <w:t>международн</w:t>
      </w:r>
      <w:r w:rsidR="00013029">
        <w:rPr>
          <w:lang w:val="ru-RU"/>
        </w:rPr>
        <w:t>ой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предварительн</w:t>
      </w:r>
      <w:r w:rsidR="00013029">
        <w:rPr>
          <w:lang w:val="ru-RU"/>
        </w:rPr>
        <w:t>ой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экспертиз</w:t>
      </w:r>
      <w:r w:rsidR="00013029">
        <w:rPr>
          <w:lang w:val="ru-RU"/>
        </w:rPr>
        <w:t>ы</w:t>
      </w:r>
      <w:r w:rsidR="004A6057">
        <w:rPr>
          <w:lang w:val="ru-RU"/>
        </w:rPr>
        <w:t>:</w:t>
      </w:r>
      <w:r w:rsidR="00A86173" w:rsidRPr="00A86173">
        <w:rPr>
          <w:lang w:val="ru-RU"/>
        </w:rPr>
        <w:t xml:space="preserve"> </w:t>
      </w:r>
      <w:r w:rsidR="004A6057">
        <w:rPr>
          <w:lang w:val="ru-RU"/>
        </w:rPr>
        <w:t xml:space="preserve"> по </w:t>
      </w:r>
      <w:r w:rsidR="00A86173">
        <w:rPr>
          <w:lang w:val="ru-RU"/>
        </w:rPr>
        <w:t>имеющимся</w:t>
      </w:r>
      <w:r w:rsidR="004A6057">
        <w:rPr>
          <w:lang w:val="ru-RU"/>
        </w:rPr>
        <w:t xml:space="preserve"> на сегодняшний день</w:t>
      </w:r>
      <w:r w:rsidR="00A86173" w:rsidRPr="00A86173">
        <w:rPr>
          <w:lang w:val="ru-RU"/>
        </w:rPr>
        <w:t xml:space="preserve"> </w:t>
      </w:r>
      <w:r w:rsidR="00A86173">
        <w:rPr>
          <w:lang w:val="ru-RU"/>
        </w:rPr>
        <w:t>данным</w:t>
      </w:r>
      <w:r w:rsidR="00013029">
        <w:rPr>
          <w:lang w:val="ru-RU"/>
        </w:rPr>
        <w:t>, которые м</w:t>
      </w:r>
      <w:r w:rsidR="00A86173">
        <w:rPr>
          <w:lang w:val="ru-RU"/>
        </w:rPr>
        <w:t>огут быть неполными</w:t>
      </w:r>
      <w:r w:rsidR="00013029">
        <w:rPr>
          <w:lang w:val="ru-RU"/>
        </w:rPr>
        <w:t>,</w:t>
      </w:r>
      <w:r w:rsidR="004A6057">
        <w:rPr>
          <w:lang w:val="ru-RU"/>
        </w:rPr>
        <w:t xml:space="preserve"> в результате поступивш</w:t>
      </w:r>
      <w:r w:rsidR="00013029">
        <w:rPr>
          <w:lang w:val="ru-RU"/>
        </w:rPr>
        <w:t>их</w:t>
      </w:r>
      <w:r w:rsidR="004A6057">
        <w:rPr>
          <w:lang w:val="ru-RU"/>
        </w:rPr>
        <w:t xml:space="preserve"> замечани</w:t>
      </w:r>
      <w:r w:rsidR="00013029">
        <w:rPr>
          <w:lang w:val="ru-RU"/>
        </w:rPr>
        <w:t>й</w:t>
      </w:r>
      <w:r w:rsidR="004A6057">
        <w:rPr>
          <w:lang w:val="ru-RU"/>
        </w:rPr>
        <w:t xml:space="preserve"> третьих сторон было сделано лишь </w:t>
      </w:r>
      <w:r w:rsidR="00CA5B0E">
        <w:rPr>
          <w:lang w:val="ru-RU"/>
        </w:rPr>
        <w:t>тр</w:t>
      </w:r>
      <w:r w:rsidR="004A6057">
        <w:rPr>
          <w:lang w:val="ru-RU"/>
        </w:rPr>
        <w:t>и запроса такого рода.</w:t>
      </w:r>
      <w:r w:rsidR="00CA5B0E">
        <w:rPr>
          <w:lang w:val="ru-RU"/>
        </w:rPr>
        <w:t xml:space="preserve">  </w:t>
      </w:r>
      <w:r w:rsidR="004A6057">
        <w:rPr>
          <w:lang w:val="ru-RU"/>
        </w:rPr>
        <w:t xml:space="preserve">Похоже, во многом это объясняется тем, что </w:t>
      </w:r>
      <w:r w:rsidR="00A26BDC">
        <w:rPr>
          <w:lang w:val="ru-RU"/>
        </w:rPr>
        <w:t xml:space="preserve">к </w:t>
      </w:r>
      <w:r w:rsidR="004A6057">
        <w:rPr>
          <w:lang w:val="ru-RU"/>
        </w:rPr>
        <w:t>момент</w:t>
      </w:r>
      <w:r w:rsidR="00A26BDC">
        <w:rPr>
          <w:lang w:val="ru-RU"/>
        </w:rPr>
        <w:t>у</w:t>
      </w:r>
      <w:r w:rsidR="004A6057">
        <w:rPr>
          <w:lang w:val="ru-RU"/>
        </w:rPr>
        <w:t xml:space="preserve"> подачи замечания </w:t>
      </w:r>
      <w:r w:rsidR="00AD3DBD">
        <w:rPr>
          <w:lang w:val="ru-RU"/>
        </w:rPr>
        <w:t xml:space="preserve">предельный </w:t>
      </w:r>
      <w:r w:rsidR="004A6057">
        <w:rPr>
          <w:lang w:val="ru-RU"/>
        </w:rPr>
        <w:t xml:space="preserve">срок для запроса обычно уже истекает.  </w:t>
      </w:r>
      <w:r w:rsidR="00013029">
        <w:rPr>
          <w:lang w:val="ru-RU"/>
        </w:rPr>
        <w:t xml:space="preserve">Этим же объясняется и тот факт, что </w:t>
      </w:r>
      <w:r w:rsidR="00CA5B0E">
        <w:rPr>
          <w:lang w:val="ru-RU"/>
        </w:rPr>
        <w:t>международно</w:t>
      </w:r>
      <w:r w:rsidR="00AD3DBD">
        <w:rPr>
          <w:lang w:val="ru-RU"/>
        </w:rPr>
        <w:t>е</w:t>
      </w:r>
      <w:r w:rsidR="00CA5B0E" w:rsidRPr="00CA5B0E">
        <w:rPr>
          <w:lang w:val="ru-RU"/>
        </w:rPr>
        <w:t xml:space="preserve"> </w:t>
      </w:r>
      <w:r w:rsidR="00CA5B0E">
        <w:rPr>
          <w:lang w:val="ru-RU"/>
        </w:rPr>
        <w:t>предварительно</w:t>
      </w:r>
      <w:r w:rsidR="00AD3DBD">
        <w:rPr>
          <w:lang w:val="ru-RU"/>
        </w:rPr>
        <w:t>е</w:t>
      </w:r>
      <w:r w:rsidR="00CA5B0E" w:rsidRPr="00CA5B0E">
        <w:rPr>
          <w:lang w:val="ru-RU"/>
        </w:rPr>
        <w:t xml:space="preserve"> </w:t>
      </w:r>
      <w:r w:rsidR="00CA5B0E">
        <w:rPr>
          <w:lang w:val="ru-RU"/>
        </w:rPr>
        <w:t>заключени</w:t>
      </w:r>
      <w:r w:rsidR="00AD3DBD">
        <w:rPr>
          <w:lang w:val="ru-RU"/>
        </w:rPr>
        <w:t>е</w:t>
      </w:r>
      <w:r w:rsidR="00CA5B0E" w:rsidRPr="00CA5B0E">
        <w:rPr>
          <w:lang w:val="ru-RU"/>
        </w:rPr>
        <w:t xml:space="preserve"> </w:t>
      </w:r>
      <w:r w:rsidR="00CA5B0E">
        <w:rPr>
          <w:lang w:val="ru-RU"/>
        </w:rPr>
        <w:t>о</w:t>
      </w:r>
      <w:r w:rsidR="00CA5B0E" w:rsidRPr="00CA5B0E">
        <w:rPr>
          <w:lang w:val="ru-RU"/>
        </w:rPr>
        <w:t xml:space="preserve"> </w:t>
      </w:r>
      <w:r w:rsidR="00CA5B0E">
        <w:rPr>
          <w:lang w:val="ru-RU"/>
        </w:rPr>
        <w:t>патентоспособности</w:t>
      </w:r>
      <w:r w:rsidR="00CA5B0E" w:rsidRPr="00CA5B0E">
        <w:rPr>
          <w:lang w:val="ru-RU"/>
        </w:rPr>
        <w:t xml:space="preserve"> </w:t>
      </w:r>
      <w:r w:rsidR="00013029">
        <w:rPr>
          <w:lang w:val="ru-RU"/>
        </w:rPr>
        <w:t xml:space="preserve">учитывает </w:t>
      </w:r>
      <w:r w:rsidR="00AD3DBD">
        <w:rPr>
          <w:lang w:val="ru-RU"/>
        </w:rPr>
        <w:t xml:space="preserve">незначительное число </w:t>
      </w:r>
      <w:r w:rsidR="00CA5B0E">
        <w:rPr>
          <w:lang w:val="ru-RU"/>
        </w:rPr>
        <w:t>замечаний</w:t>
      </w:r>
      <w:r w:rsidR="00CA5B0E" w:rsidRPr="00CA5B0E">
        <w:rPr>
          <w:lang w:val="ru-RU"/>
        </w:rPr>
        <w:t>.</w:t>
      </w:r>
      <w:r w:rsidR="00CA5B0E">
        <w:rPr>
          <w:lang w:val="ru-RU"/>
        </w:rPr>
        <w:t xml:space="preserve"> </w:t>
      </w:r>
      <w:r w:rsidR="006C1125" w:rsidRPr="00CA5B0E">
        <w:rPr>
          <w:lang w:val="ru-RU"/>
        </w:rPr>
        <w:t xml:space="preserve"> </w:t>
      </w:r>
    </w:p>
    <w:p w:rsidR="008D265D" w:rsidRDefault="00545AEA" w:rsidP="008D265D">
      <w:pPr>
        <w:pStyle w:val="Heading1"/>
      </w:pPr>
      <w:r>
        <w:rPr>
          <w:lang w:val="ru-RU"/>
        </w:rPr>
        <w:t xml:space="preserve">шаблон для </w:t>
      </w:r>
      <w:r w:rsidR="002C4B48">
        <w:rPr>
          <w:lang w:val="ru-RU"/>
        </w:rPr>
        <w:t>замечани</w:t>
      </w:r>
      <w:r>
        <w:rPr>
          <w:lang w:val="ru-RU"/>
        </w:rPr>
        <w:t>я</w:t>
      </w:r>
    </w:p>
    <w:p w:rsidR="008D265D" w:rsidRPr="002C4B48" w:rsidRDefault="002C4B48" w:rsidP="008D265D">
      <w:pPr>
        <w:pStyle w:val="ONUME"/>
        <w:rPr>
          <w:lang w:val="ru-RU"/>
        </w:rPr>
      </w:pPr>
      <w:r>
        <w:rPr>
          <w:lang w:val="ru-RU"/>
        </w:rPr>
        <w:t>В</w:t>
      </w:r>
      <w:r w:rsidRPr="002C4B48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C4B48">
        <w:rPr>
          <w:lang w:val="ru-RU"/>
        </w:rPr>
        <w:t xml:space="preserve"> </w:t>
      </w:r>
      <w:r w:rsidR="00AE3948">
        <w:rPr>
          <w:lang w:val="ru-RU"/>
        </w:rPr>
        <w:t xml:space="preserve">содержится </w:t>
      </w:r>
      <w:r w:rsidR="000F5960">
        <w:rPr>
          <w:lang w:val="ru-RU"/>
        </w:rPr>
        <w:t xml:space="preserve">шаблон для подготовки </w:t>
      </w:r>
      <w:r>
        <w:rPr>
          <w:lang w:val="ru-RU"/>
        </w:rPr>
        <w:t>замечани</w:t>
      </w:r>
      <w:r w:rsidR="00AE3948">
        <w:rPr>
          <w:lang w:val="ru-RU"/>
        </w:rPr>
        <w:t>й</w:t>
      </w:r>
      <w:r w:rsidRPr="002C4B48">
        <w:rPr>
          <w:lang w:val="ru-RU"/>
        </w:rPr>
        <w:t xml:space="preserve"> </w:t>
      </w:r>
      <w:r>
        <w:rPr>
          <w:lang w:val="ru-RU"/>
        </w:rPr>
        <w:t>треть</w:t>
      </w:r>
      <w:r w:rsidR="00AE3948">
        <w:rPr>
          <w:lang w:val="ru-RU"/>
        </w:rPr>
        <w:t>их</w:t>
      </w:r>
      <w:r w:rsidRPr="002C4B48">
        <w:rPr>
          <w:lang w:val="ru-RU"/>
        </w:rPr>
        <w:t xml:space="preserve"> </w:t>
      </w:r>
      <w:r>
        <w:rPr>
          <w:lang w:val="ru-RU"/>
        </w:rPr>
        <w:t>сторон</w:t>
      </w:r>
      <w:r w:rsidR="00AE3948">
        <w:rPr>
          <w:lang w:val="ru-RU"/>
        </w:rPr>
        <w:t xml:space="preserve"> с </w:t>
      </w:r>
      <w:r w:rsidR="000F5960">
        <w:rPr>
          <w:lang w:val="ru-RU"/>
        </w:rPr>
        <w:t>указ</w:t>
      </w:r>
      <w:r w:rsidR="00AE3948">
        <w:rPr>
          <w:lang w:val="ru-RU"/>
        </w:rPr>
        <w:t xml:space="preserve">анием </w:t>
      </w:r>
      <w:r>
        <w:rPr>
          <w:lang w:val="ru-RU"/>
        </w:rPr>
        <w:t>ряд</w:t>
      </w:r>
      <w:r w:rsidR="00AE3948">
        <w:rPr>
          <w:lang w:val="ru-RU"/>
        </w:rPr>
        <w:t>а</w:t>
      </w:r>
      <w:r w:rsidRPr="002C4B48">
        <w:rPr>
          <w:lang w:val="ru-RU"/>
        </w:rPr>
        <w:t xml:space="preserve"> </w:t>
      </w:r>
      <w:r w:rsidR="000F5960">
        <w:rPr>
          <w:lang w:val="ru-RU"/>
        </w:rPr>
        <w:t xml:space="preserve">различных </w:t>
      </w:r>
      <w:r>
        <w:rPr>
          <w:lang w:val="ru-RU"/>
        </w:rPr>
        <w:t>цитируемых</w:t>
      </w:r>
      <w:r w:rsidRPr="002C4B48">
        <w:rPr>
          <w:lang w:val="ru-RU"/>
        </w:rPr>
        <w:t xml:space="preserve"> </w:t>
      </w:r>
      <w:r>
        <w:rPr>
          <w:lang w:val="ru-RU"/>
        </w:rPr>
        <w:t>документов</w:t>
      </w:r>
      <w:r w:rsidR="00AE3948">
        <w:rPr>
          <w:lang w:val="ru-RU"/>
        </w:rPr>
        <w:t xml:space="preserve">, </w:t>
      </w:r>
      <w:r w:rsidR="000F5960">
        <w:rPr>
          <w:lang w:val="ru-RU"/>
        </w:rPr>
        <w:t>пояс</w:t>
      </w:r>
      <w:r w:rsidR="00AE3948">
        <w:rPr>
          <w:lang w:val="ru-RU"/>
        </w:rPr>
        <w:t xml:space="preserve">няющий </w:t>
      </w:r>
      <w:r>
        <w:rPr>
          <w:lang w:val="ru-RU"/>
        </w:rPr>
        <w:t>объем</w:t>
      </w:r>
      <w:r w:rsidRPr="002C4B48">
        <w:rPr>
          <w:lang w:val="ru-RU"/>
        </w:rPr>
        <w:t xml:space="preserve"> </w:t>
      </w:r>
      <w:r w:rsidR="00AE3948">
        <w:rPr>
          <w:lang w:val="ru-RU"/>
        </w:rPr>
        <w:t xml:space="preserve">возможной </w:t>
      </w:r>
      <w:r>
        <w:rPr>
          <w:lang w:val="ru-RU"/>
        </w:rPr>
        <w:t>информации</w:t>
      </w:r>
      <w:r w:rsidR="00AE3948">
        <w:rPr>
          <w:lang w:val="ru-RU"/>
        </w:rPr>
        <w:t xml:space="preserve"> и форму ее изложения</w:t>
      </w:r>
      <w:r w:rsidRPr="002C4B48">
        <w:rPr>
          <w:lang w:val="ru-RU"/>
        </w:rPr>
        <w:t>.</w:t>
      </w:r>
      <w:r>
        <w:rPr>
          <w:lang w:val="ru-RU"/>
        </w:rPr>
        <w:t xml:space="preserve">  </w:t>
      </w:r>
    </w:p>
    <w:p w:rsidR="004547F4" w:rsidRDefault="00F14020" w:rsidP="004547F4">
      <w:pPr>
        <w:pStyle w:val="Heading1"/>
      </w:pPr>
      <w:r>
        <w:rPr>
          <w:lang w:val="ru-RU"/>
        </w:rPr>
        <w:t>о</w:t>
      </w:r>
      <w:r w:rsidR="0090187F">
        <w:rPr>
          <w:lang w:val="ru-RU"/>
        </w:rPr>
        <w:t xml:space="preserve">тзывы </w:t>
      </w:r>
      <w:r>
        <w:rPr>
          <w:lang w:val="ru-RU"/>
        </w:rPr>
        <w:t>пользовател</w:t>
      </w:r>
      <w:r w:rsidR="0090187F">
        <w:rPr>
          <w:lang w:val="ru-RU"/>
        </w:rPr>
        <w:t>ей</w:t>
      </w:r>
    </w:p>
    <w:p w:rsidR="004547F4" w:rsidRPr="0090187F" w:rsidRDefault="00B93713" w:rsidP="00AA101D">
      <w:pPr>
        <w:pStyle w:val="ONUME"/>
        <w:keepNext/>
        <w:keepLines/>
        <w:rPr>
          <w:lang w:val="ru-RU"/>
        </w:rPr>
      </w:pPr>
      <w:r>
        <w:rPr>
          <w:lang w:val="ru-RU"/>
        </w:rPr>
        <w:t>В целом о</w:t>
      </w:r>
      <w:r w:rsidR="006B362A">
        <w:rPr>
          <w:lang w:val="ru-RU"/>
        </w:rPr>
        <w:t>тзывы</w:t>
      </w:r>
      <w:r w:rsidR="006B362A" w:rsidRPr="006A68CF">
        <w:rPr>
          <w:lang w:val="ru-RU"/>
        </w:rPr>
        <w:t xml:space="preserve"> </w:t>
      </w:r>
      <w:r w:rsidR="006B362A">
        <w:rPr>
          <w:lang w:val="ru-RU"/>
        </w:rPr>
        <w:t>третьих</w:t>
      </w:r>
      <w:r w:rsidR="006B362A" w:rsidRPr="006A68CF">
        <w:rPr>
          <w:lang w:val="ru-RU"/>
        </w:rPr>
        <w:t xml:space="preserve"> </w:t>
      </w:r>
      <w:r w:rsidR="006B362A">
        <w:rPr>
          <w:lang w:val="ru-RU"/>
        </w:rPr>
        <w:t>сторон</w:t>
      </w:r>
      <w:r w:rsidR="006B362A" w:rsidRPr="006A68CF">
        <w:rPr>
          <w:lang w:val="ru-RU"/>
        </w:rPr>
        <w:t xml:space="preserve">, </w:t>
      </w:r>
      <w:r w:rsidR="006B362A">
        <w:rPr>
          <w:lang w:val="ru-RU"/>
        </w:rPr>
        <w:t>пользующихся</w:t>
      </w:r>
      <w:r w:rsidR="006B362A" w:rsidRPr="006A68CF">
        <w:rPr>
          <w:lang w:val="ru-RU"/>
        </w:rPr>
        <w:t xml:space="preserve"> </w:t>
      </w:r>
      <w:r w:rsidR="006B362A">
        <w:rPr>
          <w:lang w:val="ru-RU"/>
        </w:rPr>
        <w:t>этой</w:t>
      </w:r>
      <w:r w:rsidR="006B362A" w:rsidRPr="006A68CF">
        <w:rPr>
          <w:lang w:val="ru-RU"/>
        </w:rPr>
        <w:t xml:space="preserve"> </w:t>
      </w:r>
      <w:r w:rsidR="006B362A">
        <w:rPr>
          <w:lang w:val="ru-RU"/>
        </w:rPr>
        <w:t>системой</w:t>
      </w:r>
      <w:r w:rsidR="006B362A" w:rsidRPr="006A68CF">
        <w:rPr>
          <w:lang w:val="ru-RU"/>
        </w:rPr>
        <w:t xml:space="preserve">, </w:t>
      </w:r>
      <w:r>
        <w:rPr>
          <w:lang w:val="ru-RU"/>
        </w:rPr>
        <w:t xml:space="preserve">до сих пор </w:t>
      </w:r>
      <w:r w:rsidR="006B362A">
        <w:rPr>
          <w:lang w:val="ru-RU"/>
        </w:rPr>
        <w:t>были</w:t>
      </w:r>
      <w:r w:rsidR="0090187F">
        <w:rPr>
          <w:lang w:val="ru-RU"/>
        </w:rPr>
        <w:t xml:space="preserve"> </w:t>
      </w:r>
      <w:r w:rsidR="00DB78C5">
        <w:rPr>
          <w:lang w:val="ru-RU"/>
        </w:rPr>
        <w:t>положительными</w:t>
      </w:r>
      <w:r w:rsidR="00DB78C5" w:rsidRPr="006A68CF">
        <w:rPr>
          <w:lang w:val="ru-RU"/>
        </w:rPr>
        <w:t xml:space="preserve">.  </w:t>
      </w:r>
      <w:r w:rsidR="00DB78C5">
        <w:rPr>
          <w:lang w:val="ru-RU"/>
        </w:rPr>
        <w:t>Основные</w:t>
      </w:r>
      <w:r w:rsidR="00DB78C5" w:rsidRPr="0090187F">
        <w:rPr>
          <w:lang w:val="ru-RU"/>
        </w:rPr>
        <w:t xml:space="preserve"> </w:t>
      </w:r>
      <w:r>
        <w:rPr>
          <w:lang w:val="ru-RU"/>
        </w:rPr>
        <w:t xml:space="preserve">поднимавшиеся вопросы касались </w:t>
      </w:r>
      <w:r w:rsidR="00DB78C5">
        <w:rPr>
          <w:lang w:val="ru-RU"/>
        </w:rPr>
        <w:t>следующи</w:t>
      </w:r>
      <w:r>
        <w:rPr>
          <w:lang w:val="ru-RU"/>
        </w:rPr>
        <w:t>х</w:t>
      </w:r>
      <w:r w:rsidR="00DB78C5" w:rsidRPr="0090187F">
        <w:rPr>
          <w:lang w:val="ru-RU"/>
        </w:rPr>
        <w:t xml:space="preserve"> </w:t>
      </w:r>
      <w:r w:rsidR="00DB78C5">
        <w:rPr>
          <w:lang w:val="ru-RU"/>
        </w:rPr>
        <w:t>момент</w:t>
      </w:r>
      <w:r>
        <w:rPr>
          <w:lang w:val="ru-RU"/>
        </w:rPr>
        <w:t>ов</w:t>
      </w:r>
      <w:r w:rsidR="006B19D0">
        <w:rPr>
          <w:lang w:val="ru-RU"/>
        </w:rPr>
        <w:t xml:space="preserve">.  </w:t>
      </w:r>
    </w:p>
    <w:p w:rsidR="004547F4" w:rsidRPr="00F45BD1" w:rsidRDefault="006B19D0" w:rsidP="00AA101D">
      <w:pPr>
        <w:pStyle w:val="ONUME"/>
        <w:keepNext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="00B93713">
        <w:rPr>
          <w:lang w:val="ru-RU"/>
        </w:rPr>
        <w:t xml:space="preserve">одготовка </w:t>
      </w:r>
      <w:r w:rsidR="00C635E9">
        <w:rPr>
          <w:lang w:val="ru-RU"/>
        </w:rPr>
        <w:t>замечаний</w:t>
      </w:r>
      <w:r w:rsidR="00B93713">
        <w:rPr>
          <w:lang w:val="ru-RU"/>
        </w:rPr>
        <w:t xml:space="preserve">, содержащих </w:t>
      </w:r>
      <w:r w:rsidR="00C635E9">
        <w:rPr>
          <w:lang w:val="ru-RU"/>
        </w:rPr>
        <w:t>од</w:t>
      </w:r>
      <w:r w:rsidR="00B93713">
        <w:rPr>
          <w:lang w:val="ru-RU"/>
        </w:rPr>
        <w:t>и</w:t>
      </w:r>
      <w:r w:rsidR="00C635E9">
        <w:rPr>
          <w:lang w:val="ru-RU"/>
        </w:rPr>
        <w:t>н</w:t>
      </w:r>
      <w:r w:rsidR="00C635E9" w:rsidRPr="00C635E9">
        <w:rPr>
          <w:lang w:val="ru-RU"/>
        </w:rPr>
        <w:t xml:space="preserve"> </w:t>
      </w:r>
      <w:r w:rsidR="00C635E9">
        <w:rPr>
          <w:lang w:val="ru-RU"/>
        </w:rPr>
        <w:t>или</w:t>
      </w:r>
      <w:r w:rsidR="00C635E9" w:rsidRPr="00C635E9">
        <w:rPr>
          <w:lang w:val="ru-RU"/>
        </w:rPr>
        <w:t xml:space="preserve"> </w:t>
      </w:r>
      <w:r w:rsidR="00C635E9">
        <w:rPr>
          <w:lang w:val="ru-RU"/>
        </w:rPr>
        <w:t>дв</w:t>
      </w:r>
      <w:r w:rsidR="00B93713">
        <w:rPr>
          <w:lang w:val="ru-RU"/>
        </w:rPr>
        <w:t>а</w:t>
      </w:r>
      <w:r w:rsidR="00C635E9" w:rsidRPr="00C635E9">
        <w:rPr>
          <w:lang w:val="ru-RU"/>
        </w:rPr>
        <w:t xml:space="preserve"> </w:t>
      </w:r>
      <w:r w:rsidR="00C635E9">
        <w:rPr>
          <w:lang w:val="ru-RU"/>
        </w:rPr>
        <w:t>цитируемы</w:t>
      </w:r>
      <w:r w:rsidR="00B93713">
        <w:rPr>
          <w:lang w:val="ru-RU"/>
        </w:rPr>
        <w:t>х</w:t>
      </w:r>
      <w:r w:rsidR="00C635E9" w:rsidRPr="00C635E9">
        <w:rPr>
          <w:lang w:val="ru-RU"/>
        </w:rPr>
        <w:t xml:space="preserve"> </w:t>
      </w:r>
      <w:r w:rsidR="00C635E9">
        <w:rPr>
          <w:lang w:val="ru-RU"/>
        </w:rPr>
        <w:t>документа</w:t>
      </w:r>
      <w:r w:rsidR="00B93713">
        <w:rPr>
          <w:lang w:val="ru-RU"/>
        </w:rPr>
        <w:t>,</w:t>
      </w:r>
      <w:r w:rsidR="00C635E9" w:rsidRPr="00C635E9">
        <w:rPr>
          <w:lang w:val="ru-RU"/>
        </w:rPr>
        <w:t xml:space="preserve"> </w:t>
      </w:r>
      <w:r w:rsidR="00B93713">
        <w:rPr>
          <w:lang w:val="ru-RU"/>
        </w:rPr>
        <w:t xml:space="preserve">требует много </w:t>
      </w:r>
      <w:r w:rsidR="00C635E9">
        <w:rPr>
          <w:lang w:val="ru-RU"/>
        </w:rPr>
        <w:t>времени</w:t>
      </w:r>
      <w:r w:rsidR="00C635E9" w:rsidRPr="00C635E9">
        <w:rPr>
          <w:lang w:val="ru-RU"/>
        </w:rPr>
        <w:t xml:space="preserve">. </w:t>
      </w:r>
      <w:r w:rsidR="00C635E9">
        <w:rPr>
          <w:lang w:val="ru-RU"/>
        </w:rPr>
        <w:t xml:space="preserve"> Не</w:t>
      </w:r>
      <w:r w:rsidR="00C635E9" w:rsidRPr="00C635E9">
        <w:rPr>
          <w:lang w:val="ru-RU"/>
        </w:rPr>
        <w:t xml:space="preserve"> </w:t>
      </w:r>
      <w:r w:rsidR="00C635E9">
        <w:rPr>
          <w:lang w:val="ru-RU"/>
        </w:rPr>
        <w:t>всегда</w:t>
      </w:r>
      <w:r w:rsidR="00C635E9" w:rsidRPr="00C635E9">
        <w:rPr>
          <w:lang w:val="ru-RU"/>
        </w:rPr>
        <w:t xml:space="preserve"> </w:t>
      </w:r>
      <w:r w:rsidR="00C635E9">
        <w:rPr>
          <w:lang w:val="ru-RU"/>
        </w:rPr>
        <w:t>удается</w:t>
      </w:r>
      <w:r w:rsidR="00C635E9" w:rsidRPr="00C635E9">
        <w:rPr>
          <w:lang w:val="ru-RU"/>
        </w:rPr>
        <w:t xml:space="preserve"> </w:t>
      </w:r>
      <w:r w:rsidR="00B93713">
        <w:rPr>
          <w:lang w:val="ru-RU"/>
        </w:rPr>
        <w:t xml:space="preserve">сделать все </w:t>
      </w:r>
      <w:r w:rsidR="00C635E9">
        <w:rPr>
          <w:lang w:val="ru-RU"/>
        </w:rPr>
        <w:t xml:space="preserve">за один сеанс, и, поскольку речь идет о виртуальном сервисе, существует опасение, что большая часть </w:t>
      </w:r>
      <w:r>
        <w:rPr>
          <w:lang w:val="ru-RU"/>
        </w:rPr>
        <w:t xml:space="preserve">выполненной </w:t>
      </w:r>
      <w:r w:rsidR="00C635E9">
        <w:rPr>
          <w:lang w:val="ru-RU"/>
        </w:rPr>
        <w:t xml:space="preserve">работы будет потеряна в случае </w:t>
      </w:r>
      <w:r>
        <w:rPr>
          <w:lang w:val="ru-RU"/>
        </w:rPr>
        <w:t xml:space="preserve">ошибки при подключении к </w:t>
      </w:r>
      <w:r w:rsidR="00C635E9">
        <w:rPr>
          <w:lang w:val="ru-RU"/>
        </w:rPr>
        <w:t>Интернет</w:t>
      </w:r>
      <w:r>
        <w:rPr>
          <w:lang w:val="ru-RU"/>
        </w:rPr>
        <w:t xml:space="preserve">у </w:t>
      </w:r>
      <w:r w:rsidR="00C635E9">
        <w:rPr>
          <w:lang w:val="ru-RU"/>
        </w:rPr>
        <w:t xml:space="preserve">или любых других </w:t>
      </w:r>
      <w:r>
        <w:rPr>
          <w:lang w:val="ru-RU"/>
        </w:rPr>
        <w:t>сбоев</w:t>
      </w:r>
      <w:r w:rsidR="00C635E9">
        <w:rPr>
          <w:lang w:val="ru-RU"/>
        </w:rPr>
        <w:t xml:space="preserve">.  </w:t>
      </w:r>
      <w:r>
        <w:rPr>
          <w:lang w:val="ru-RU"/>
        </w:rPr>
        <w:t xml:space="preserve">Эта проблема решается с помощью добавления функции сохранения </w:t>
      </w:r>
      <w:r w:rsidR="000D6CBF">
        <w:rPr>
          <w:lang w:val="ru-RU"/>
        </w:rPr>
        <w:t>замечани</w:t>
      </w:r>
      <w:r>
        <w:rPr>
          <w:lang w:val="ru-RU"/>
        </w:rPr>
        <w:t>й</w:t>
      </w:r>
      <w:r w:rsidR="000D6CBF">
        <w:rPr>
          <w:lang w:val="ru-RU"/>
        </w:rPr>
        <w:t xml:space="preserve"> в виде черновик</w:t>
      </w:r>
      <w:r>
        <w:rPr>
          <w:lang w:val="ru-RU"/>
        </w:rPr>
        <w:t>а</w:t>
      </w:r>
      <w:r w:rsidR="000D6CBF">
        <w:rPr>
          <w:lang w:val="ru-RU"/>
        </w:rPr>
        <w:t xml:space="preserve">, </w:t>
      </w:r>
      <w:r>
        <w:rPr>
          <w:lang w:val="ru-RU"/>
        </w:rPr>
        <w:t>работу над которым можно продолжить в ходе следующего сеанса</w:t>
      </w:r>
      <w:r w:rsidR="000D6CBF">
        <w:rPr>
          <w:lang w:val="ru-RU"/>
        </w:rPr>
        <w:t>.  Ожидается</w:t>
      </w:r>
      <w:r w:rsidR="000D6CBF" w:rsidRPr="00F45BD1">
        <w:rPr>
          <w:lang w:val="ru-RU"/>
        </w:rPr>
        <w:t xml:space="preserve">, </w:t>
      </w:r>
      <w:r w:rsidR="000D6CBF">
        <w:rPr>
          <w:lang w:val="ru-RU"/>
        </w:rPr>
        <w:t>что</w:t>
      </w:r>
      <w:r w:rsidR="000D6CBF" w:rsidRPr="00F45BD1">
        <w:rPr>
          <w:lang w:val="ru-RU"/>
        </w:rPr>
        <w:t xml:space="preserve"> </w:t>
      </w:r>
      <w:r>
        <w:rPr>
          <w:lang w:val="ru-RU"/>
        </w:rPr>
        <w:t>н</w:t>
      </w:r>
      <w:r w:rsidR="004804F4">
        <w:rPr>
          <w:lang w:val="ru-RU"/>
        </w:rPr>
        <w:t xml:space="preserve">овая функция появится к началу </w:t>
      </w:r>
      <w:r>
        <w:rPr>
          <w:lang w:val="ru-RU"/>
        </w:rPr>
        <w:t xml:space="preserve">сессии </w:t>
      </w:r>
      <w:r w:rsidR="00F45BD1">
        <w:rPr>
          <w:lang w:val="ru-RU"/>
        </w:rPr>
        <w:t xml:space="preserve">Рабочей группы.  </w:t>
      </w:r>
    </w:p>
    <w:p w:rsidR="004547F4" w:rsidRPr="00F45BD1" w:rsidRDefault="00F45BD1" w:rsidP="004547F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Максимально</w:t>
      </w:r>
      <w:r w:rsidRPr="00F45BD1">
        <w:rPr>
          <w:lang w:val="ru-RU"/>
        </w:rPr>
        <w:t xml:space="preserve"> </w:t>
      </w:r>
      <w:r w:rsidR="00260BF2">
        <w:rPr>
          <w:lang w:val="ru-RU"/>
        </w:rPr>
        <w:t xml:space="preserve">разрешенное </w:t>
      </w:r>
      <w:r>
        <w:rPr>
          <w:lang w:val="ru-RU"/>
        </w:rPr>
        <w:t>число</w:t>
      </w:r>
      <w:r w:rsidRPr="00F45BD1">
        <w:rPr>
          <w:lang w:val="ru-RU"/>
        </w:rPr>
        <w:t xml:space="preserve"> </w:t>
      </w:r>
      <w:r w:rsidR="00472B01">
        <w:rPr>
          <w:lang w:val="ru-RU"/>
        </w:rPr>
        <w:t>символов</w:t>
      </w:r>
      <w:r w:rsidRPr="00F45BD1">
        <w:rPr>
          <w:lang w:val="ru-RU"/>
        </w:rPr>
        <w:t xml:space="preserve"> (</w:t>
      </w:r>
      <w:r w:rsidR="004547F4" w:rsidRPr="00F45BD1">
        <w:rPr>
          <w:lang w:val="ru-RU"/>
        </w:rPr>
        <w:t>500</w:t>
      </w:r>
      <w:r w:rsidRPr="00F45BD1">
        <w:rPr>
          <w:lang w:val="ru-RU"/>
        </w:rPr>
        <w:t>)</w:t>
      </w:r>
      <w:r w:rsidR="00AE5B32">
        <w:rPr>
          <w:lang w:val="ru-RU"/>
        </w:rPr>
        <w:t xml:space="preserve"> одно</w:t>
      </w:r>
      <w:r w:rsidR="00472B01">
        <w:rPr>
          <w:lang w:val="ru-RU"/>
        </w:rPr>
        <w:t>го цитированного документа</w:t>
      </w:r>
      <w:r>
        <w:rPr>
          <w:lang w:val="ru-RU"/>
        </w:rPr>
        <w:t xml:space="preserve"> </w:t>
      </w:r>
      <w:r w:rsidR="00260BF2">
        <w:rPr>
          <w:lang w:val="ru-RU"/>
        </w:rPr>
        <w:t>для</w:t>
      </w:r>
      <w:r w:rsidRPr="00F45BD1">
        <w:rPr>
          <w:lang w:val="ru-RU"/>
        </w:rPr>
        <w:t xml:space="preserve"> «</w:t>
      </w:r>
      <w:r>
        <w:rPr>
          <w:lang w:val="ru-RU"/>
        </w:rPr>
        <w:t>краткого</w:t>
      </w:r>
      <w:r w:rsidRPr="00F45BD1">
        <w:rPr>
          <w:lang w:val="ru-RU"/>
        </w:rPr>
        <w:t xml:space="preserve"> </w:t>
      </w:r>
      <w:r>
        <w:rPr>
          <w:lang w:val="ru-RU"/>
        </w:rPr>
        <w:t>разъяснения</w:t>
      </w:r>
      <w:r w:rsidRPr="00F45BD1">
        <w:rPr>
          <w:lang w:val="ru-RU"/>
        </w:rPr>
        <w:t xml:space="preserve"> </w:t>
      </w:r>
      <w:r>
        <w:rPr>
          <w:lang w:val="ru-RU"/>
        </w:rPr>
        <w:t>релевантности</w:t>
      </w:r>
      <w:r w:rsidRPr="00F45BD1">
        <w:rPr>
          <w:lang w:val="ru-RU"/>
        </w:rPr>
        <w:t>»</w:t>
      </w:r>
      <w:r w:rsidR="00260BF2">
        <w:rPr>
          <w:lang w:val="ru-RU"/>
        </w:rPr>
        <w:t xml:space="preserve"> </w:t>
      </w:r>
      <w:r>
        <w:rPr>
          <w:lang w:val="ru-RU"/>
        </w:rPr>
        <w:t xml:space="preserve">очень </w:t>
      </w:r>
      <w:r w:rsidR="00472B01">
        <w:rPr>
          <w:lang w:val="ru-RU"/>
        </w:rPr>
        <w:t xml:space="preserve">мало </w:t>
      </w:r>
      <w:r w:rsidR="00AE5B32">
        <w:rPr>
          <w:lang w:val="ru-RU"/>
        </w:rPr>
        <w:t xml:space="preserve">по сравнению с объемом </w:t>
      </w:r>
      <w:r>
        <w:rPr>
          <w:lang w:val="ru-RU"/>
        </w:rPr>
        <w:t>пояснени</w:t>
      </w:r>
      <w:r w:rsidR="00AE5B32">
        <w:rPr>
          <w:lang w:val="ru-RU"/>
        </w:rPr>
        <w:t xml:space="preserve">й, </w:t>
      </w:r>
      <w:r w:rsidR="004804F4">
        <w:rPr>
          <w:lang w:val="ru-RU"/>
        </w:rPr>
        <w:t xml:space="preserve">которые принято </w:t>
      </w:r>
      <w:r w:rsidR="00AE5B32">
        <w:rPr>
          <w:lang w:val="ru-RU"/>
        </w:rPr>
        <w:t>включа</w:t>
      </w:r>
      <w:r w:rsidR="004804F4">
        <w:rPr>
          <w:lang w:val="ru-RU"/>
        </w:rPr>
        <w:t xml:space="preserve">ть </w:t>
      </w:r>
      <w:r w:rsidR="00AE5B32">
        <w:rPr>
          <w:lang w:val="ru-RU"/>
        </w:rPr>
        <w:t xml:space="preserve">в замечания </w:t>
      </w:r>
      <w:r>
        <w:rPr>
          <w:lang w:val="ru-RU"/>
        </w:rPr>
        <w:t>третьих сторон</w:t>
      </w:r>
      <w:r w:rsidR="00AE5B32">
        <w:rPr>
          <w:lang w:val="ru-RU"/>
        </w:rPr>
        <w:t xml:space="preserve"> на </w:t>
      </w:r>
      <w:r w:rsidR="00AE5B32">
        <w:rPr>
          <w:lang w:val="ru-RU"/>
        </w:rPr>
        <w:lastRenderedPageBreak/>
        <w:t>национально</w:t>
      </w:r>
      <w:r w:rsidR="004804F4">
        <w:rPr>
          <w:lang w:val="ru-RU"/>
        </w:rPr>
        <w:t>й фазе</w:t>
      </w:r>
      <w:r>
        <w:rPr>
          <w:lang w:val="ru-RU"/>
        </w:rPr>
        <w:t xml:space="preserve">.  </w:t>
      </w:r>
      <w:r w:rsidR="0017726A">
        <w:rPr>
          <w:lang w:val="ru-RU"/>
        </w:rPr>
        <w:t>Сам</w:t>
      </w:r>
      <w:r w:rsidR="00313A65">
        <w:rPr>
          <w:lang w:val="ru-RU"/>
        </w:rPr>
        <w:t xml:space="preserve"> факт того, что </w:t>
      </w:r>
      <w:r w:rsidR="00472B01">
        <w:rPr>
          <w:lang w:val="ru-RU"/>
        </w:rPr>
        <w:t xml:space="preserve">на каждый цитируемый документ приходится </w:t>
      </w:r>
      <w:r w:rsidR="004547F4" w:rsidRPr="00F45BD1">
        <w:rPr>
          <w:lang w:val="ru-RU"/>
        </w:rPr>
        <w:t>500</w:t>
      </w:r>
      <w:r>
        <w:t> </w:t>
      </w:r>
      <w:r>
        <w:rPr>
          <w:lang w:val="ru-RU"/>
        </w:rPr>
        <w:t xml:space="preserve">символов, может </w:t>
      </w:r>
      <w:r w:rsidR="00C5172A">
        <w:rPr>
          <w:lang w:val="ru-RU"/>
        </w:rPr>
        <w:t xml:space="preserve">затруднить </w:t>
      </w:r>
      <w:r w:rsidR="0017726A">
        <w:rPr>
          <w:lang w:val="ru-RU"/>
        </w:rPr>
        <w:t>разъяснени</w:t>
      </w:r>
      <w:r w:rsidR="00C5172A">
        <w:rPr>
          <w:lang w:val="ru-RU"/>
        </w:rPr>
        <w:t>е</w:t>
      </w:r>
      <w:r w:rsidR="0017726A">
        <w:rPr>
          <w:lang w:val="ru-RU"/>
        </w:rPr>
        <w:t xml:space="preserve"> </w:t>
      </w:r>
      <w:r w:rsidR="000548A2">
        <w:rPr>
          <w:lang w:val="ru-RU"/>
        </w:rPr>
        <w:t>вопросов</w:t>
      </w:r>
      <w:r w:rsidR="00313A65">
        <w:rPr>
          <w:lang w:val="ru-RU"/>
        </w:rPr>
        <w:t xml:space="preserve">, касающихся </w:t>
      </w:r>
      <w:r w:rsidR="000548A2">
        <w:rPr>
          <w:lang w:val="ru-RU"/>
        </w:rPr>
        <w:t>изобретательско</w:t>
      </w:r>
      <w:r w:rsidR="00313A65">
        <w:rPr>
          <w:lang w:val="ru-RU"/>
        </w:rPr>
        <w:t>го</w:t>
      </w:r>
      <w:r w:rsidR="000548A2">
        <w:rPr>
          <w:lang w:val="ru-RU"/>
        </w:rPr>
        <w:t xml:space="preserve"> уровн</w:t>
      </w:r>
      <w:r w:rsidR="00313A65">
        <w:rPr>
          <w:lang w:val="ru-RU"/>
        </w:rPr>
        <w:t>я</w:t>
      </w:r>
      <w:r w:rsidR="000548A2">
        <w:rPr>
          <w:lang w:val="ru-RU"/>
        </w:rPr>
        <w:t xml:space="preserve">.  </w:t>
      </w:r>
    </w:p>
    <w:p w:rsidR="00B2147F" w:rsidRPr="006A68CF" w:rsidRDefault="002B0553" w:rsidP="004547F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То обстоятельство</w:t>
      </w:r>
      <w:r w:rsidR="00185468" w:rsidRPr="00185468">
        <w:rPr>
          <w:lang w:val="ru-RU"/>
        </w:rPr>
        <w:t xml:space="preserve">, </w:t>
      </w:r>
      <w:r w:rsidR="00185468">
        <w:rPr>
          <w:lang w:val="ru-RU"/>
        </w:rPr>
        <w:t>что</w:t>
      </w:r>
      <w:r w:rsidR="00185468" w:rsidRPr="00185468">
        <w:rPr>
          <w:lang w:val="ru-RU"/>
        </w:rPr>
        <w:t xml:space="preserve"> </w:t>
      </w:r>
      <w:r w:rsidR="00185468">
        <w:rPr>
          <w:lang w:val="ru-RU"/>
        </w:rPr>
        <w:t>кратко</w:t>
      </w:r>
      <w:r w:rsidR="008C0AB3">
        <w:rPr>
          <w:lang w:val="ru-RU"/>
        </w:rPr>
        <w:t>е</w:t>
      </w:r>
      <w:r w:rsidR="00185468" w:rsidRPr="00185468">
        <w:rPr>
          <w:lang w:val="ru-RU"/>
        </w:rPr>
        <w:t xml:space="preserve"> </w:t>
      </w:r>
      <w:r w:rsidR="00185468">
        <w:rPr>
          <w:lang w:val="ru-RU"/>
        </w:rPr>
        <w:t>разъяснени</w:t>
      </w:r>
      <w:r w:rsidR="008C0AB3">
        <w:rPr>
          <w:lang w:val="ru-RU"/>
        </w:rPr>
        <w:t>е</w:t>
      </w:r>
      <w:r w:rsidR="00185468" w:rsidRPr="00185468">
        <w:rPr>
          <w:lang w:val="ru-RU"/>
        </w:rPr>
        <w:t xml:space="preserve"> </w:t>
      </w:r>
      <w:r w:rsidR="00185468">
        <w:rPr>
          <w:lang w:val="ru-RU"/>
        </w:rPr>
        <w:t>релевантности</w:t>
      </w:r>
      <w:r w:rsidR="00185468" w:rsidRPr="00185468">
        <w:rPr>
          <w:lang w:val="ru-RU"/>
        </w:rPr>
        <w:t xml:space="preserve"> </w:t>
      </w:r>
      <w:r w:rsidR="008C0AB3">
        <w:rPr>
          <w:lang w:val="ru-RU"/>
        </w:rPr>
        <w:t xml:space="preserve">может быть оформлено только в виде </w:t>
      </w:r>
      <w:r w:rsidR="00185468">
        <w:rPr>
          <w:lang w:val="ru-RU"/>
        </w:rPr>
        <w:t>обычн</w:t>
      </w:r>
      <w:r w:rsidR="008C0AB3">
        <w:rPr>
          <w:lang w:val="ru-RU"/>
        </w:rPr>
        <w:t xml:space="preserve">ого </w:t>
      </w:r>
      <w:r w:rsidR="00185468">
        <w:rPr>
          <w:lang w:val="ru-RU"/>
        </w:rPr>
        <w:t>текст</w:t>
      </w:r>
      <w:r w:rsidR="008C0AB3">
        <w:rPr>
          <w:lang w:val="ru-RU"/>
        </w:rPr>
        <w:t>а</w:t>
      </w:r>
      <w:r w:rsidR="00185468" w:rsidRPr="00185468">
        <w:rPr>
          <w:lang w:val="ru-RU"/>
        </w:rPr>
        <w:t xml:space="preserve">, </w:t>
      </w:r>
      <w:r w:rsidR="008C0AB3">
        <w:rPr>
          <w:lang w:val="ru-RU"/>
        </w:rPr>
        <w:t xml:space="preserve">возможно, создаст трудности для </w:t>
      </w:r>
      <w:r w:rsidR="00ED3147">
        <w:rPr>
          <w:lang w:val="ru-RU"/>
        </w:rPr>
        <w:t xml:space="preserve">включения </w:t>
      </w:r>
      <w:r w:rsidR="00185468">
        <w:rPr>
          <w:lang w:val="ru-RU"/>
        </w:rPr>
        <w:t xml:space="preserve">формул и других </w:t>
      </w:r>
      <w:r w:rsidR="008C0AB3">
        <w:rPr>
          <w:lang w:val="ru-RU"/>
        </w:rPr>
        <w:t>моментов</w:t>
      </w:r>
      <w:r w:rsidR="00185468">
        <w:rPr>
          <w:lang w:val="ru-RU"/>
        </w:rPr>
        <w:t xml:space="preserve">, которые </w:t>
      </w:r>
      <w:r w:rsidR="008C0AB3">
        <w:rPr>
          <w:lang w:val="ru-RU"/>
        </w:rPr>
        <w:t xml:space="preserve">были бы полезны для </w:t>
      </w:r>
      <w:r w:rsidR="00034C13">
        <w:rPr>
          <w:lang w:val="ru-RU"/>
        </w:rPr>
        <w:t xml:space="preserve">цели пояснения </w:t>
      </w:r>
      <w:r w:rsidR="00185468">
        <w:rPr>
          <w:lang w:val="ru-RU"/>
        </w:rPr>
        <w:t>релевантност</w:t>
      </w:r>
      <w:r w:rsidR="008C0AB3">
        <w:rPr>
          <w:lang w:val="ru-RU"/>
        </w:rPr>
        <w:t>и</w:t>
      </w:r>
      <w:r w:rsidR="00185468">
        <w:rPr>
          <w:lang w:val="ru-RU"/>
        </w:rPr>
        <w:t xml:space="preserve"> цитируемого документа в определенных условиях.  </w:t>
      </w:r>
    </w:p>
    <w:p w:rsidR="00AA101D" w:rsidRPr="00AC4C17" w:rsidRDefault="00361F4B" w:rsidP="004547F4">
      <w:pPr>
        <w:pStyle w:val="Heading1"/>
        <w:rPr>
          <w:lang w:val="ru-RU"/>
        </w:rPr>
      </w:pPr>
      <w:r>
        <w:rPr>
          <w:lang w:val="ru-RU"/>
        </w:rPr>
        <w:t xml:space="preserve">практика </w:t>
      </w:r>
      <w:r w:rsidR="00AC4C17">
        <w:rPr>
          <w:lang w:val="ru-RU"/>
        </w:rPr>
        <w:t>Использовани</w:t>
      </w:r>
      <w:r>
        <w:rPr>
          <w:lang w:val="ru-RU"/>
        </w:rPr>
        <w:t>я</w:t>
      </w:r>
      <w:r w:rsidR="00AC4C17">
        <w:rPr>
          <w:lang w:val="ru-RU"/>
        </w:rPr>
        <w:t xml:space="preserve"> указанными ведомствами</w:t>
      </w:r>
    </w:p>
    <w:p w:rsidR="00AA101D" w:rsidRPr="00F45EF0" w:rsidRDefault="00AC4C17" w:rsidP="009428FD">
      <w:pPr>
        <w:pStyle w:val="ONUME"/>
        <w:rPr>
          <w:lang w:val="ru-RU"/>
        </w:rPr>
      </w:pPr>
      <w:r w:rsidRPr="009A332D">
        <w:rPr>
          <w:lang w:val="ru-RU"/>
        </w:rPr>
        <w:t>Нескол</w:t>
      </w:r>
      <w:r>
        <w:rPr>
          <w:lang w:val="ru-RU"/>
        </w:rPr>
        <w:t>ько</w:t>
      </w:r>
      <w:r w:rsidRPr="00C33F29">
        <w:rPr>
          <w:lang w:val="ru-RU"/>
        </w:rPr>
        <w:t xml:space="preserve"> </w:t>
      </w:r>
      <w:r>
        <w:rPr>
          <w:lang w:val="ru-RU"/>
        </w:rPr>
        <w:t>указанных</w:t>
      </w:r>
      <w:r w:rsidRPr="00C33F29">
        <w:rPr>
          <w:lang w:val="ru-RU"/>
        </w:rPr>
        <w:t xml:space="preserve"> </w:t>
      </w:r>
      <w:r>
        <w:rPr>
          <w:lang w:val="ru-RU"/>
        </w:rPr>
        <w:t>ведомств</w:t>
      </w:r>
      <w:r w:rsidRPr="00C33F29">
        <w:rPr>
          <w:lang w:val="ru-RU"/>
        </w:rPr>
        <w:t xml:space="preserve"> </w:t>
      </w:r>
      <w:r>
        <w:rPr>
          <w:lang w:val="ru-RU"/>
        </w:rPr>
        <w:t>сообщили</w:t>
      </w:r>
      <w:r w:rsidR="00C33F29" w:rsidRPr="00C33F29">
        <w:rPr>
          <w:lang w:val="ru-RU"/>
        </w:rPr>
        <w:t xml:space="preserve">, </w:t>
      </w:r>
      <w:r w:rsidR="00C33F29">
        <w:rPr>
          <w:lang w:val="ru-RU"/>
        </w:rPr>
        <w:t>что</w:t>
      </w:r>
      <w:r w:rsidR="00C33F29" w:rsidRPr="00C33F29">
        <w:rPr>
          <w:lang w:val="ru-RU"/>
        </w:rPr>
        <w:t xml:space="preserve"> </w:t>
      </w:r>
      <w:r w:rsidR="00C33F29">
        <w:rPr>
          <w:lang w:val="ru-RU"/>
        </w:rPr>
        <w:t>по</w:t>
      </w:r>
      <w:r w:rsidR="00C33F29" w:rsidRPr="00C33F29">
        <w:rPr>
          <w:lang w:val="ru-RU"/>
        </w:rPr>
        <w:t xml:space="preserve"> </w:t>
      </w:r>
      <w:r w:rsidR="00C33F29">
        <w:rPr>
          <w:lang w:val="ru-RU"/>
        </w:rPr>
        <w:t>не</w:t>
      </w:r>
      <w:r w:rsidR="008D34E9">
        <w:rPr>
          <w:lang w:val="ru-RU"/>
        </w:rPr>
        <w:t xml:space="preserve">которым </w:t>
      </w:r>
      <w:r w:rsidR="00C33F29">
        <w:rPr>
          <w:lang w:val="ru-RU"/>
        </w:rPr>
        <w:t>международны</w:t>
      </w:r>
      <w:r w:rsidR="008D34E9">
        <w:rPr>
          <w:lang w:val="ru-RU"/>
        </w:rPr>
        <w:t>м</w:t>
      </w:r>
      <w:r w:rsidR="00C33F29" w:rsidRPr="00C33F29">
        <w:rPr>
          <w:lang w:val="ru-RU"/>
        </w:rPr>
        <w:t xml:space="preserve"> </w:t>
      </w:r>
      <w:r w:rsidR="00C33F29">
        <w:rPr>
          <w:lang w:val="ru-RU"/>
        </w:rPr>
        <w:t>заявк</w:t>
      </w:r>
      <w:r w:rsidR="008D34E9">
        <w:rPr>
          <w:lang w:val="ru-RU"/>
        </w:rPr>
        <w:t>ам</w:t>
      </w:r>
      <w:r w:rsidR="00C33F29">
        <w:rPr>
          <w:lang w:val="ru-RU"/>
        </w:rPr>
        <w:t xml:space="preserve">, в отношении которых </w:t>
      </w:r>
      <w:r w:rsidR="008D34E9">
        <w:rPr>
          <w:lang w:val="ru-RU"/>
        </w:rPr>
        <w:t xml:space="preserve">поступили и были рассмотрены </w:t>
      </w:r>
      <w:r w:rsidR="00C33F29">
        <w:rPr>
          <w:lang w:val="ru-RU"/>
        </w:rPr>
        <w:t xml:space="preserve">замечания третьих сторон, </w:t>
      </w:r>
      <w:r w:rsidR="008D34E9">
        <w:rPr>
          <w:lang w:val="ru-RU"/>
        </w:rPr>
        <w:t>была начата экспертиза</w:t>
      </w:r>
      <w:r w:rsidR="00F13785">
        <w:rPr>
          <w:lang w:val="ru-RU"/>
        </w:rPr>
        <w:t xml:space="preserve"> на национальной фазе</w:t>
      </w:r>
      <w:r w:rsidR="00C33F29">
        <w:rPr>
          <w:lang w:val="ru-RU"/>
        </w:rPr>
        <w:t xml:space="preserve">.  </w:t>
      </w:r>
      <w:r w:rsidR="008D34E9">
        <w:rPr>
          <w:lang w:val="ru-RU"/>
        </w:rPr>
        <w:t>Приблизительно в</w:t>
      </w:r>
      <w:r w:rsidR="00C33F29" w:rsidRPr="0005363B">
        <w:rPr>
          <w:lang w:val="ru-RU"/>
        </w:rPr>
        <w:t xml:space="preserve"> </w:t>
      </w:r>
      <w:r w:rsidR="00C33F29">
        <w:rPr>
          <w:lang w:val="ru-RU"/>
        </w:rPr>
        <w:t>двух</w:t>
      </w:r>
      <w:r w:rsidR="00C33F29" w:rsidRPr="0005363B">
        <w:rPr>
          <w:lang w:val="ru-RU"/>
        </w:rPr>
        <w:t xml:space="preserve"> </w:t>
      </w:r>
      <w:r w:rsidR="00C33F29">
        <w:rPr>
          <w:lang w:val="ru-RU"/>
        </w:rPr>
        <w:t>третьих</w:t>
      </w:r>
      <w:r w:rsidR="00C33F29" w:rsidRPr="0005363B">
        <w:rPr>
          <w:lang w:val="ru-RU"/>
        </w:rPr>
        <w:t xml:space="preserve"> </w:t>
      </w:r>
      <w:r w:rsidR="00C33F29">
        <w:rPr>
          <w:lang w:val="ru-RU"/>
        </w:rPr>
        <w:t>случаев</w:t>
      </w:r>
      <w:r w:rsidR="008D34E9">
        <w:rPr>
          <w:lang w:val="ru-RU"/>
        </w:rPr>
        <w:t xml:space="preserve"> </w:t>
      </w:r>
      <w:r w:rsidR="00A5102A">
        <w:rPr>
          <w:lang w:val="ru-RU"/>
        </w:rPr>
        <w:t xml:space="preserve">по критерию новизны или изобретательского уровня </w:t>
      </w:r>
      <w:r w:rsidR="008D34E9">
        <w:rPr>
          <w:lang w:val="ru-RU"/>
        </w:rPr>
        <w:t xml:space="preserve">цитируется </w:t>
      </w:r>
      <w:r w:rsidR="00C33F29">
        <w:rPr>
          <w:lang w:val="ru-RU"/>
        </w:rPr>
        <w:t>по</w:t>
      </w:r>
      <w:r w:rsidR="00C33F29" w:rsidRPr="0005363B">
        <w:rPr>
          <w:lang w:val="ru-RU"/>
        </w:rPr>
        <w:t xml:space="preserve"> </w:t>
      </w:r>
      <w:r w:rsidR="00C33F29">
        <w:rPr>
          <w:lang w:val="ru-RU"/>
        </w:rPr>
        <w:t>крайней</w:t>
      </w:r>
      <w:r w:rsidR="00C33F29" w:rsidRPr="0005363B">
        <w:rPr>
          <w:lang w:val="ru-RU"/>
        </w:rPr>
        <w:t xml:space="preserve"> </w:t>
      </w:r>
      <w:r w:rsidR="00C33F29">
        <w:rPr>
          <w:lang w:val="ru-RU"/>
        </w:rPr>
        <w:t>мере</w:t>
      </w:r>
      <w:r w:rsidR="00C33F29" w:rsidRPr="0005363B">
        <w:rPr>
          <w:lang w:val="ru-RU"/>
        </w:rPr>
        <w:t xml:space="preserve"> </w:t>
      </w:r>
      <w:r w:rsidR="00C33F29">
        <w:rPr>
          <w:lang w:val="ru-RU"/>
        </w:rPr>
        <w:t>один</w:t>
      </w:r>
      <w:r w:rsidR="00C33F29" w:rsidRPr="0005363B">
        <w:rPr>
          <w:lang w:val="ru-RU"/>
        </w:rPr>
        <w:t xml:space="preserve"> </w:t>
      </w:r>
      <w:r w:rsidR="00C33F29">
        <w:rPr>
          <w:lang w:val="ru-RU"/>
        </w:rPr>
        <w:t>документ</w:t>
      </w:r>
      <w:r w:rsidR="0005363B" w:rsidRPr="0005363B">
        <w:rPr>
          <w:lang w:val="ru-RU"/>
        </w:rPr>
        <w:t xml:space="preserve">, </w:t>
      </w:r>
      <w:r w:rsidR="0005363B">
        <w:rPr>
          <w:lang w:val="ru-RU"/>
        </w:rPr>
        <w:t>упомянутый в замечани</w:t>
      </w:r>
      <w:r w:rsidR="00A5102A">
        <w:rPr>
          <w:lang w:val="ru-RU"/>
        </w:rPr>
        <w:t>ях</w:t>
      </w:r>
      <w:r w:rsidR="0005363B">
        <w:rPr>
          <w:lang w:val="ru-RU"/>
        </w:rPr>
        <w:t xml:space="preserve"> треть</w:t>
      </w:r>
      <w:r w:rsidR="00A5102A">
        <w:rPr>
          <w:lang w:val="ru-RU"/>
        </w:rPr>
        <w:t>их</w:t>
      </w:r>
      <w:r w:rsidR="0005363B">
        <w:rPr>
          <w:lang w:val="ru-RU"/>
        </w:rPr>
        <w:t xml:space="preserve"> сторон</w:t>
      </w:r>
      <w:r w:rsidR="00F13785">
        <w:rPr>
          <w:lang w:val="ru-RU"/>
        </w:rPr>
        <w:t>, и в дополнение к документам, обнаруженным в ходе международного или национального поиска</w:t>
      </w:r>
      <w:r w:rsidR="0005363B">
        <w:rPr>
          <w:lang w:val="ru-RU"/>
        </w:rPr>
        <w:t>.  Однако</w:t>
      </w:r>
      <w:r w:rsidR="0005363B" w:rsidRPr="0005363B">
        <w:rPr>
          <w:lang w:val="ru-RU"/>
        </w:rPr>
        <w:t xml:space="preserve"> </w:t>
      </w:r>
      <w:r w:rsidR="0005363B">
        <w:rPr>
          <w:lang w:val="ru-RU"/>
        </w:rPr>
        <w:t>в</w:t>
      </w:r>
      <w:r w:rsidR="0005363B" w:rsidRPr="0005363B">
        <w:rPr>
          <w:lang w:val="ru-RU"/>
        </w:rPr>
        <w:t xml:space="preserve"> </w:t>
      </w:r>
      <w:r w:rsidR="0005363B">
        <w:rPr>
          <w:lang w:val="ru-RU"/>
        </w:rPr>
        <w:t>большинстве</w:t>
      </w:r>
      <w:r w:rsidR="001D3DD0">
        <w:rPr>
          <w:lang w:val="ru-RU"/>
        </w:rPr>
        <w:t xml:space="preserve"> </w:t>
      </w:r>
      <w:r w:rsidR="0005363B">
        <w:rPr>
          <w:lang w:val="ru-RU"/>
        </w:rPr>
        <w:t>случаев</w:t>
      </w:r>
      <w:r w:rsidR="001D3DD0">
        <w:rPr>
          <w:lang w:val="ru-RU"/>
        </w:rPr>
        <w:t xml:space="preserve"> национальная экспертиза соответствующих международных заявок начинается позже, чем происходит вступление на национальную фазу.</w:t>
      </w:r>
      <w:r w:rsidR="0005363B">
        <w:rPr>
          <w:lang w:val="ru-RU"/>
        </w:rPr>
        <w:t xml:space="preserve">  </w:t>
      </w:r>
      <w:r w:rsidR="00F45EF0">
        <w:rPr>
          <w:lang w:val="ru-RU"/>
        </w:rPr>
        <w:t>Таким</w:t>
      </w:r>
      <w:r w:rsidR="00F45EF0" w:rsidRPr="00F45EF0">
        <w:rPr>
          <w:lang w:val="ru-RU"/>
        </w:rPr>
        <w:t xml:space="preserve"> </w:t>
      </w:r>
      <w:r w:rsidR="00F45EF0">
        <w:rPr>
          <w:lang w:val="ru-RU"/>
        </w:rPr>
        <w:t>образом</w:t>
      </w:r>
      <w:r w:rsidR="00F45EF0" w:rsidRPr="00F45EF0">
        <w:rPr>
          <w:lang w:val="ru-RU"/>
        </w:rPr>
        <w:t xml:space="preserve">, </w:t>
      </w:r>
      <w:r w:rsidR="009A5802">
        <w:rPr>
          <w:lang w:val="ru-RU"/>
        </w:rPr>
        <w:t>представляется преждевременным</w:t>
      </w:r>
      <w:r w:rsidR="00F45EF0" w:rsidRPr="00F45EF0">
        <w:rPr>
          <w:lang w:val="ru-RU"/>
        </w:rPr>
        <w:t xml:space="preserve"> </w:t>
      </w:r>
      <w:r w:rsidR="00F45EF0">
        <w:rPr>
          <w:lang w:val="ru-RU"/>
        </w:rPr>
        <w:t>делать</w:t>
      </w:r>
      <w:r w:rsidR="00F45EF0" w:rsidRPr="00F45EF0">
        <w:rPr>
          <w:lang w:val="ru-RU"/>
        </w:rPr>
        <w:t xml:space="preserve"> </w:t>
      </w:r>
      <w:r w:rsidR="00F45EF0">
        <w:rPr>
          <w:lang w:val="ru-RU"/>
        </w:rPr>
        <w:t xml:space="preserve">многозначительные выводы </w:t>
      </w:r>
      <w:r w:rsidR="00F45EF0" w:rsidRPr="00DB5A7C">
        <w:rPr>
          <w:lang w:val="ru-RU"/>
        </w:rPr>
        <w:t>о том, насколько полезн</w:t>
      </w:r>
      <w:r w:rsidR="00DB5A7C" w:rsidRPr="00DB5A7C">
        <w:rPr>
          <w:lang w:val="ru-RU"/>
        </w:rPr>
        <w:t>ы</w:t>
      </w:r>
      <w:r w:rsidR="000D6624">
        <w:rPr>
          <w:lang w:val="ru-RU"/>
        </w:rPr>
        <w:t>ми</w:t>
      </w:r>
      <w:r w:rsidR="009A5802" w:rsidRPr="00DB5A7C">
        <w:rPr>
          <w:lang w:val="ru-RU"/>
        </w:rPr>
        <w:t xml:space="preserve">, по мнению </w:t>
      </w:r>
      <w:r w:rsidR="00F45EF0" w:rsidRPr="00DB5A7C">
        <w:rPr>
          <w:lang w:val="ru-RU"/>
        </w:rPr>
        <w:t>специалист</w:t>
      </w:r>
      <w:r w:rsidR="009A5802" w:rsidRPr="00DB5A7C">
        <w:rPr>
          <w:lang w:val="ru-RU"/>
        </w:rPr>
        <w:t>ов</w:t>
      </w:r>
      <w:r w:rsidR="00F45EF0" w:rsidRPr="00DB5A7C">
        <w:rPr>
          <w:lang w:val="ru-RU"/>
        </w:rPr>
        <w:t xml:space="preserve"> по экспертизе</w:t>
      </w:r>
      <w:r w:rsidR="009A5802" w:rsidRPr="00DB5A7C">
        <w:rPr>
          <w:lang w:val="ru-RU"/>
        </w:rPr>
        <w:t xml:space="preserve">, </w:t>
      </w:r>
      <w:r w:rsidR="000D6624">
        <w:rPr>
          <w:lang w:val="ru-RU"/>
        </w:rPr>
        <w:t xml:space="preserve">являются «международные» </w:t>
      </w:r>
      <w:r w:rsidR="00652DAF">
        <w:rPr>
          <w:lang w:val="ru-RU"/>
        </w:rPr>
        <w:t>замечания</w:t>
      </w:r>
      <w:r w:rsidR="00F45EF0" w:rsidRPr="00DB5A7C">
        <w:rPr>
          <w:lang w:val="ru-RU"/>
        </w:rPr>
        <w:t xml:space="preserve"> третьих сторон</w:t>
      </w:r>
      <w:r w:rsidR="00DB5A7C" w:rsidRPr="00DB5A7C">
        <w:rPr>
          <w:lang w:val="ru-RU"/>
        </w:rPr>
        <w:t xml:space="preserve"> на международной фазе</w:t>
      </w:r>
      <w:r w:rsidR="00F45EF0" w:rsidRPr="00DB5A7C">
        <w:rPr>
          <w:lang w:val="ru-RU"/>
        </w:rPr>
        <w:t xml:space="preserve"> для</w:t>
      </w:r>
      <w:r w:rsidR="00DB5A7C" w:rsidRPr="00DB5A7C">
        <w:rPr>
          <w:lang w:val="ru-RU"/>
        </w:rPr>
        <w:t xml:space="preserve"> принятия </w:t>
      </w:r>
      <w:r w:rsidR="00F45EF0" w:rsidRPr="00DB5A7C">
        <w:rPr>
          <w:lang w:val="ru-RU"/>
        </w:rPr>
        <w:t>отказ</w:t>
      </w:r>
      <w:r w:rsidR="00DB5A7C" w:rsidRPr="00DB5A7C">
        <w:rPr>
          <w:lang w:val="ru-RU"/>
        </w:rPr>
        <w:t>ных решений</w:t>
      </w:r>
      <w:r w:rsidR="00F45EF0" w:rsidRPr="00DB5A7C">
        <w:rPr>
          <w:lang w:val="ru-RU"/>
        </w:rPr>
        <w:t xml:space="preserve"> или </w:t>
      </w:r>
      <w:r w:rsidR="009A5802" w:rsidRPr="00DB5A7C">
        <w:rPr>
          <w:lang w:val="ru-RU"/>
        </w:rPr>
        <w:t xml:space="preserve">сужения </w:t>
      </w:r>
      <w:r w:rsidR="00F45EF0" w:rsidRPr="00DB5A7C">
        <w:rPr>
          <w:lang w:val="ru-RU"/>
        </w:rPr>
        <w:t>объема формулы</w:t>
      </w:r>
      <w:r w:rsidR="00DB5A7C" w:rsidRPr="00DB5A7C">
        <w:rPr>
          <w:lang w:val="ru-RU"/>
        </w:rPr>
        <w:t xml:space="preserve"> изобретения</w:t>
      </w:r>
      <w:r w:rsidR="00F45EF0" w:rsidRPr="00DB5A7C">
        <w:rPr>
          <w:lang w:val="ru-RU"/>
        </w:rPr>
        <w:t>.</w:t>
      </w:r>
      <w:r w:rsidR="00F45EF0">
        <w:rPr>
          <w:lang w:val="ru-RU"/>
        </w:rPr>
        <w:t xml:space="preserve">  </w:t>
      </w:r>
    </w:p>
    <w:p w:rsidR="008407DB" w:rsidRPr="004966FD" w:rsidRDefault="00C63E94" w:rsidP="009428FD">
      <w:pPr>
        <w:pStyle w:val="ONUME"/>
        <w:rPr>
          <w:lang w:val="ru-RU"/>
        </w:rPr>
      </w:pPr>
      <w:r>
        <w:rPr>
          <w:lang w:val="ru-RU"/>
        </w:rPr>
        <w:t>В настоящее время о</w:t>
      </w:r>
      <w:r w:rsidR="009C4A4D">
        <w:rPr>
          <w:lang w:val="ru-RU"/>
        </w:rPr>
        <w:t>сновные</w:t>
      </w:r>
      <w:r w:rsidR="009C4A4D" w:rsidRPr="009C4A4D">
        <w:rPr>
          <w:lang w:val="ru-RU"/>
        </w:rPr>
        <w:t xml:space="preserve"> </w:t>
      </w:r>
      <w:r w:rsidR="009C4A4D">
        <w:rPr>
          <w:lang w:val="ru-RU"/>
        </w:rPr>
        <w:t>замечания</w:t>
      </w:r>
      <w:r w:rsidR="009C4A4D" w:rsidRPr="009C4A4D">
        <w:rPr>
          <w:lang w:val="ru-RU"/>
        </w:rPr>
        <w:t xml:space="preserve"> </w:t>
      </w:r>
      <w:r w:rsidR="00E6328C">
        <w:rPr>
          <w:lang w:val="ru-RU"/>
        </w:rPr>
        <w:t xml:space="preserve">связаны с трудностью для </w:t>
      </w:r>
      <w:r w:rsidR="009C4A4D">
        <w:rPr>
          <w:lang w:val="ru-RU"/>
        </w:rPr>
        <w:t>некоторы</w:t>
      </w:r>
      <w:r w:rsidR="00E6328C">
        <w:rPr>
          <w:lang w:val="ru-RU"/>
        </w:rPr>
        <w:t>х</w:t>
      </w:r>
      <w:r w:rsidR="009C4A4D" w:rsidRPr="009C4A4D">
        <w:rPr>
          <w:lang w:val="ru-RU"/>
        </w:rPr>
        <w:t xml:space="preserve"> </w:t>
      </w:r>
      <w:r w:rsidR="009C4A4D">
        <w:rPr>
          <w:lang w:val="ru-RU"/>
        </w:rPr>
        <w:t>указанны</w:t>
      </w:r>
      <w:r w:rsidR="00E6328C">
        <w:rPr>
          <w:lang w:val="ru-RU"/>
        </w:rPr>
        <w:t>х</w:t>
      </w:r>
      <w:r w:rsidR="009C4A4D" w:rsidRPr="009C4A4D">
        <w:rPr>
          <w:lang w:val="ru-RU"/>
        </w:rPr>
        <w:t xml:space="preserve"> </w:t>
      </w:r>
      <w:r w:rsidR="009C4A4D">
        <w:rPr>
          <w:lang w:val="ru-RU"/>
        </w:rPr>
        <w:t>ведомств</w:t>
      </w:r>
      <w:r w:rsidR="00E6328C">
        <w:rPr>
          <w:lang w:val="ru-RU"/>
        </w:rPr>
        <w:t xml:space="preserve"> </w:t>
      </w:r>
      <w:r w:rsidR="009C4A4D">
        <w:rPr>
          <w:lang w:val="ru-RU"/>
        </w:rPr>
        <w:t>гарантированно дов</w:t>
      </w:r>
      <w:r w:rsidR="001F5409">
        <w:rPr>
          <w:lang w:val="ru-RU"/>
        </w:rPr>
        <w:t xml:space="preserve">одить </w:t>
      </w:r>
      <w:r w:rsidR="009C4A4D">
        <w:rPr>
          <w:lang w:val="ru-RU"/>
        </w:rPr>
        <w:t>до</w:t>
      </w:r>
      <w:r w:rsidR="009C4A4D" w:rsidRPr="009C4A4D">
        <w:rPr>
          <w:lang w:val="ru-RU"/>
        </w:rPr>
        <w:t xml:space="preserve"> </w:t>
      </w:r>
      <w:r w:rsidR="009C4A4D">
        <w:rPr>
          <w:lang w:val="ru-RU"/>
        </w:rPr>
        <w:t>сведения</w:t>
      </w:r>
      <w:r w:rsidR="009C4A4D" w:rsidRPr="009C4A4D">
        <w:rPr>
          <w:lang w:val="ru-RU"/>
        </w:rPr>
        <w:t xml:space="preserve"> </w:t>
      </w:r>
      <w:r w:rsidR="009C4A4D">
        <w:rPr>
          <w:lang w:val="ru-RU"/>
        </w:rPr>
        <w:t xml:space="preserve">специалистов по экспертизе на национальной фазе </w:t>
      </w:r>
      <w:r w:rsidR="00C405CA">
        <w:rPr>
          <w:lang w:val="ru-RU"/>
        </w:rPr>
        <w:t xml:space="preserve">поступившие </w:t>
      </w:r>
      <w:r w:rsidR="00652DAF">
        <w:rPr>
          <w:lang w:val="ru-RU"/>
        </w:rPr>
        <w:t>замечания</w:t>
      </w:r>
      <w:r w:rsidR="009C4A4D">
        <w:rPr>
          <w:lang w:val="ru-RU"/>
        </w:rPr>
        <w:t xml:space="preserve">.  </w:t>
      </w:r>
      <w:r w:rsidR="00EF6C8F">
        <w:rPr>
          <w:lang w:val="ru-RU"/>
        </w:rPr>
        <w:t xml:space="preserve">Число </w:t>
      </w:r>
      <w:r w:rsidR="00652DAF">
        <w:rPr>
          <w:lang w:val="ru-RU"/>
        </w:rPr>
        <w:t xml:space="preserve">замечаний </w:t>
      </w:r>
      <w:r w:rsidR="00EF6C8F">
        <w:rPr>
          <w:lang w:val="ru-RU"/>
        </w:rPr>
        <w:t xml:space="preserve">не настолько велико, </w:t>
      </w:r>
      <w:r w:rsidR="009C4A4D">
        <w:rPr>
          <w:lang w:val="ru-RU"/>
        </w:rPr>
        <w:t>чтобы</w:t>
      </w:r>
      <w:r w:rsidR="00EF6C8F">
        <w:rPr>
          <w:lang w:val="ru-RU"/>
        </w:rPr>
        <w:t xml:space="preserve"> многие ведомства полностью </w:t>
      </w:r>
      <w:r w:rsidR="008A463B">
        <w:rPr>
          <w:lang w:val="ru-RU"/>
        </w:rPr>
        <w:t>автоматизирова</w:t>
      </w:r>
      <w:r w:rsidR="00EF6C8F">
        <w:rPr>
          <w:lang w:val="ru-RU"/>
        </w:rPr>
        <w:t xml:space="preserve">ли их </w:t>
      </w:r>
      <w:r w:rsidR="008A463B">
        <w:rPr>
          <w:lang w:val="ru-RU"/>
        </w:rPr>
        <w:t>поиск</w:t>
      </w:r>
      <w:r w:rsidR="008A463B" w:rsidRPr="008A463B">
        <w:rPr>
          <w:lang w:val="ru-RU"/>
        </w:rPr>
        <w:t xml:space="preserve"> </w:t>
      </w:r>
      <w:r w:rsidR="008A463B">
        <w:rPr>
          <w:lang w:val="ru-RU"/>
        </w:rPr>
        <w:t>и</w:t>
      </w:r>
      <w:r w:rsidR="008A463B" w:rsidRPr="008A463B">
        <w:rPr>
          <w:lang w:val="ru-RU"/>
        </w:rPr>
        <w:t xml:space="preserve"> </w:t>
      </w:r>
      <w:r w:rsidR="008A463B">
        <w:rPr>
          <w:lang w:val="ru-RU"/>
        </w:rPr>
        <w:t>включение</w:t>
      </w:r>
      <w:r w:rsidR="008A463B" w:rsidRPr="008A463B">
        <w:rPr>
          <w:lang w:val="ru-RU"/>
        </w:rPr>
        <w:t xml:space="preserve"> </w:t>
      </w:r>
      <w:r w:rsidR="008A463B">
        <w:rPr>
          <w:lang w:val="ru-RU"/>
        </w:rPr>
        <w:t>в</w:t>
      </w:r>
      <w:r w:rsidR="008A463B" w:rsidRPr="008A463B">
        <w:rPr>
          <w:lang w:val="ru-RU"/>
        </w:rPr>
        <w:t xml:space="preserve"> </w:t>
      </w:r>
      <w:r w:rsidR="008A463B">
        <w:rPr>
          <w:lang w:val="ru-RU"/>
        </w:rPr>
        <w:t>де</w:t>
      </w:r>
      <w:r w:rsidR="00307008">
        <w:rPr>
          <w:lang w:val="ru-RU"/>
        </w:rPr>
        <w:t xml:space="preserve">ло заявки, рассматриваемой </w:t>
      </w:r>
      <w:r w:rsidR="00EF6C8F">
        <w:rPr>
          <w:lang w:val="ru-RU"/>
        </w:rPr>
        <w:t>на национально</w:t>
      </w:r>
      <w:r w:rsidR="00307008">
        <w:rPr>
          <w:lang w:val="ru-RU"/>
        </w:rPr>
        <w:t>й</w:t>
      </w:r>
      <w:r w:rsidR="00EF6C8F">
        <w:rPr>
          <w:lang w:val="ru-RU"/>
        </w:rPr>
        <w:t xml:space="preserve"> </w:t>
      </w:r>
      <w:r w:rsidR="00307008">
        <w:rPr>
          <w:lang w:val="ru-RU"/>
        </w:rPr>
        <w:t>фазе</w:t>
      </w:r>
      <w:r w:rsidR="008A463B">
        <w:rPr>
          <w:lang w:val="ru-RU"/>
        </w:rPr>
        <w:t>.  В</w:t>
      </w:r>
      <w:r w:rsidR="00CE429D">
        <w:rPr>
          <w:lang w:val="ru-RU"/>
        </w:rPr>
        <w:t xml:space="preserve"> силу </w:t>
      </w:r>
      <w:r w:rsidR="008A463B">
        <w:rPr>
          <w:lang w:val="ru-RU"/>
        </w:rPr>
        <w:t>таких</w:t>
      </w:r>
      <w:r w:rsidR="008A463B" w:rsidRPr="008A463B">
        <w:rPr>
          <w:lang w:val="ru-RU"/>
        </w:rPr>
        <w:t xml:space="preserve"> </w:t>
      </w:r>
      <w:r w:rsidR="008A463B">
        <w:rPr>
          <w:lang w:val="ru-RU"/>
        </w:rPr>
        <w:t>административных</w:t>
      </w:r>
      <w:r w:rsidR="008A463B" w:rsidRPr="008A463B">
        <w:rPr>
          <w:lang w:val="ru-RU"/>
        </w:rPr>
        <w:t xml:space="preserve"> </w:t>
      </w:r>
      <w:r w:rsidR="00CE429D">
        <w:rPr>
          <w:lang w:val="ru-RU"/>
        </w:rPr>
        <w:t>п</w:t>
      </w:r>
      <w:r w:rsidR="005A3DF8">
        <w:rPr>
          <w:lang w:val="ru-RU"/>
        </w:rPr>
        <w:t xml:space="preserve">роволочек </w:t>
      </w:r>
      <w:r w:rsidR="00CE429D">
        <w:rPr>
          <w:lang w:val="ru-RU"/>
        </w:rPr>
        <w:t xml:space="preserve">в ходе первых </w:t>
      </w:r>
      <w:r w:rsidR="008A463B">
        <w:rPr>
          <w:lang w:val="ru-RU"/>
        </w:rPr>
        <w:t>м</w:t>
      </w:r>
      <w:r w:rsidR="00CE429D">
        <w:rPr>
          <w:lang w:val="ru-RU"/>
        </w:rPr>
        <w:t>ероприятий на</w:t>
      </w:r>
      <w:r w:rsidR="008A463B" w:rsidRPr="008A463B">
        <w:rPr>
          <w:lang w:val="ru-RU"/>
        </w:rPr>
        <w:t xml:space="preserve"> </w:t>
      </w:r>
      <w:r w:rsidR="008A463B">
        <w:rPr>
          <w:lang w:val="ru-RU"/>
        </w:rPr>
        <w:t>национальном</w:t>
      </w:r>
      <w:r w:rsidR="008A463B" w:rsidRPr="008A463B">
        <w:rPr>
          <w:lang w:val="ru-RU"/>
        </w:rPr>
        <w:t xml:space="preserve"> </w:t>
      </w:r>
      <w:r w:rsidR="008A463B">
        <w:rPr>
          <w:lang w:val="ru-RU"/>
        </w:rPr>
        <w:t>уровне</w:t>
      </w:r>
      <w:r w:rsidR="008A463B" w:rsidRPr="008A463B">
        <w:rPr>
          <w:lang w:val="ru-RU"/>
        </w:rPr>
        <w:t xml:space="preserve"> </w:t>
      </w:r>
      <w:r w:rsidR="008A463B">
        <w:rPr>
          <w:lang w:val="ru-RU"/>
        </w:rPr>
        <w:t>не</w:t>
      </w:r>
      <w:r w:rsidR="00CE429D">
        <w:rPr>
          <w:lang w:val="ru-RU"/>
        </w:rPr>
        <w:t xml:space="preserve"> были учтены не</w:t>
      </w:r>
      <w:r w:rsidR="008A463B">
        <w:rPr>
          <w:lang w:val="ru-RU"/>
        </w:rPr>
        <w:t>сколько</w:t>
      </w:r>
      <w:r w:rsidR="008A463B" w:rsidRPr="008A463B">
        <w:rPr>
          <w:lang w:val="ru-RU"/>
        </w:rPr>
        <w:t xml:space="preserve"> </w:t>
      </w:r>
      <w:r w:rsidR="00652DAF">
        <w:rPr>
          <w:lang w:val="ru-RU"/>
        </w:rPr>
        <w:t>замечаний</w:t>
      </w:r>
      <w:r w:rsidR="008A463B" w:rsidRPr="008A463B">
        <w:rPr>
          <w:lang w:val="ru-RU"/>
        </w:rPr>
        <w:t>.</w:t>
      </w:r>
      <w:r w:rsidR="008A463B">
        <w:rPr>
          <w:lang w:val="ru-RU"/>
        </w:rPr>
        <w:t xml:space="preserve">  </w:t>
      </w:r>
    </w:p>
    <w:p w:rsidR="00131C65" w:rsidRPr="00D20406" w:rsidRDefault="00D20406" w:rsidP="008407DB">
      <w:pPr>
        <w:pStyle w:val="ONUME"/>
        <w:keepNext/>
        <w:rPr>
          <w:lang w:val="ru-RU"/>
        </w:rPr>
      </w:pPr>
      <w:r>
        <w:rPr>
          <w:lang w:val="ru-RU"/>
        </w:rPr>
        <w:t xml:space="preserve">Сегодня существует два основных способа получения </w:t>
      </w:r>
      <w:r w:rsidR="00DD5966">
        <w:rPr>
          <w:lang w:val="ru-RU"/>
        </w:rPr>
        <w:t>замечаний</w:t>
      </w:r>
      <w:r w:rsidR="00131C65" w:rsidRPr="00D20406">
        <w:rPr>
          <w:lang w:val="ru-RU"/>
        </w:rPr>
        <w:t>:</w:t>
      </w:r>
      <w:r w:rsidR="00880189">
        <w:rPr>
          <w:lang w:val="ru-RU"/>
        </w:rPr>
        <w:t xml:space="preserve">  </w:t>
      </w:r>
    </w:p>
    <w:p w:rsidR="00B33ADB" w:rsidRPr="00E63145" w:rsidRDefault="00D20406" w:rsidP="008407DB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указанные</w:t>
      </w:r>
      <w:r w:rsidRPr="00D2040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D20406">
        <w:rPr>
          <w:lang w:val="ru-RU"/>
        </w:rPr>
        <w:t xml:space="preserve"> </w:t>
      </w:r>
      <w:r>
        <w:rPr>
          <w:lang w:val="ru-RU"/>
        </w:rPr>
        <w:t>могут</w:t>
      </w:r>
      <w:r w:rsidRPr="00D20406">
        <w:rPr>
          <w:lang w:val="ru-RU"/>
        </w:rPr>
        <w:t xml:space="preserve"> </w:t>
      </w:r>
      <w:r>
        <w:rPr>
          <w:lang w:val="ru-RU"/>
        </w:rPr>
        <w:t>выбрать</w:t>
      </w:r>
      <w:r w:rsidRPr="00D20406">
        <w:rPr>
          <w:lang w:val="ru-RU"/>
        </w:rPr>
        <w:t xml:space="preserve"> </w:t>
      </w:r>
      <w:r>
        <w:rPr>
          <w:lang w:val="ru-RU"/>
        </w:rPr>
        <w:t>вариант</w:t>
      </w:r>
      <w:r w:rsidRPr="00D20406">
        <w:rPr>
          <w:lang w:val="ru-RU"/>
        </w:rPr>
        <w:t xml:space="preserve"> </w:t>
      </w:r>
      <w:r w:rsidR="00E63145">
        <w:rPr>
          <w:lang w:val="ru-RU"/>
        </w:rPr>
        <w:t xml:space="preserve">получения </w:t>
      </w:r>
      <w:r>
        <w:rPr>
          <w:lang w:val="ru-RU"/>
        </w:rPr>
        <w:t>п</w:t>
      </w:r>
      <w:r w:rsidR="00E63145">
        <w:rPr>
          <w:lang w:val="ru-RU"/>
        </w:rPr>
        <w:t xml:space="preserve">одборки </w:t>
      </w:r>
      <w:r>
        <w:rPr>
          <w:lang w:val="ru-RU"/>
        </w:rPr>
        <w:t>всех</w:t>
      </w:r>
      <w:r w:rsidRPr="00D20406">
        <w:rPr>
          <w:lang w:val="ru-RU"/>
        </w:rPr>
        <w:t xml:space="preserve"> </w:t>
      </w:r>
      <w:r w:rsidR="00DD5966">
        <w:rPr>
          <w:lang w:val="ru-RU"/>
        </w:rPr>
        <w:t xml:space="preserve">замечаний </w:t>
      </w:r>
      <w:r w:rsidR="00E63145">
        <w:rPr>
          <w:lang w:val="ru-RU"/>
        </w:rPr>
        <w:t>в электронном виде</w:t>
      </w:r>
      <w:r w:rsidRPr="00D20406">
        <w:rPr>
          <w:lang w:val="ru-RU"/>
        </w:rPr>
        <w:t xml:space="preserve"> </w:t>
      </w:r>
      <w:r w:rsidR="00E63145">
        <w:rPr>
          <w:lang w:val="ru-RU"/>
        </w:rPr>
        <w:t xml:space="preserve">по каналу </w:t>
      </w:r>
      <w:r w:rsidR="00780ED8">
        <w:t>PCT</w:t>
      </w:r>
      <w:r w:rsidR="00780ED8" w:rsidRPr="00D20406">
        <w:rPr>
          <w:lang w:val="ru-RU"/>
        </w:rPr>
        <w:noBreakHyphen/>
      </w:r>
      <w:r w:rsidR="00780ED8">
        <w:t>EDI</w:t>
      </w:r>
      <w:r w:rsidR="00780ED8" w:rsidRPr="00D20406">
        <w:rPr>
          <w:lang w:val="ru-RU"/>
        </w:rPr>
        <w:t xml:space="preserve">, </w:t>
      </w:r>
      <w:r w:rsidR="00E63145">
        <w:rPr>
          <w:lang w:val="ru-RU"/>
        </w:rPr>
        <w:t xml:space="preserve">в которую включается </w:t>
      </w:r>
      <w:r>
        <w:rPr>
          <w:lang w:val="ru-RU"/>
        </w:rPr>
        <w:t>упорядоченн</w:t>
      </w:r>
      <w:r w:rsidR="00E63145">
        <w:rPr>
          <w:lang w:val="ru-RU"/>
        </w:rPr>
        <w:t>ая</w:t>
      </w:r>
      <w:r w:rsidRPr="00D20406">
        <w:rPr>
          <w:lang w:val="ru-RU"/>
        </w:rPr>
        <w:t xml:space="preserve"> </w:t>
      </w:r>
      <w:r>
        <w:rPr>
          <w:lang w:val="ru-RU"/>
        </w:rPr>
        <w:t>информаци</w:t>
      </w:r>
      <w:r w:rsidR="00E63145">
        <w:rPr>
          <w:lang w:val="ru-RU"/>
        </w:rPr>
        <w:t>я</w:t>
      </w:r>
      <w:r w:rsidRPr="00D20406">
        <w:rPr>
          <w:lang w:val="ru-RU"/>
        </w:rPr>
        <w:t xml:space="preserve"> </w:t>
      </w:r>
      <w:r>
        <w:rPr>
          <w:lang w:val="ru-RU"/>
        </w:rPr>
        <w:t>в</w:t>
      </w:r>
      <w:r w:rsidRPr="00D20406">
        <w:rPr>
          <w:lang w:val="ru-RU"/>
        </w:rPr>
        <w:t xml:space="preserve"> </w:t>
      </w:r>
      <w:r>
        <w:rPr>
          <w:lang w:val="ru-RU"/>
        </w:rPr>
        <w:t>формате</w:t>
      </w:r>
      <w:r w:rsidRPr="00D20406">
        <w:rPr>
          <w:lang w:val="ru-RU"/>
        </w:rPr>
        <w:t xml:space="preserve"> </w:t>
      </w:r>
      <w:r w:rsidR="00780ED8">
        <w:t>XML</w:t>
      </w:r>
      <w:r>
        <w:rPr>
          <w:lang w:val="ru-RU"/>
        </w:rPr>
        <w:t xml:space="preserve"> </w:t>
      </w:r>
      <w:r w:rsidR="00E63145">
        <w:rPr>
          <w:lang w:val="ru-RU"/>
        </w:rPr>
        <w:t xml:space="preserve">и </w:t>
      </w:r>
      <w:r>
        <w:rPr>
          <w:lang w:val="ru-RU"/>
        </w:rPr>
        <w:t xml:space="preserve">копии всех цитируемых документов, </w:t>
      </w:r>
      <w:r w:rsidR="00E63145">
        <w:rPr>
          <w:lang w:val="ru-RU"/>
        </w:rPr>
        <w:t xml:space="preserve">приложенных к </w:t>
      </w:r>
      <w:r w:rsidR="00DD5966">
        <w:rPr>
          <w:lang w:val="ru-RU"/>
        </w:rPr>
        <w:t>замечанию</w:t>
      </w:r>
      <w:r w:rsidR="00E63145">
        <w:rPr>
          <w:lang w:val="ru-RU"/>
        </w:rPr>
        <w:t xml:space="preserve">, что позволяет напрямую импортировать эти документы и данные </w:t>
      </w:r>
      <w:r w:rsidR="00237888">
        <w:rPr>
          <w:lang w:val="ru-RU"/>
        </w:rPr>
        <w:t>в национальные системы</w:t>
      </w:r>
      <w:r w:rsidR="00E63145">
        <w:rPr>
          <w:lang w:val="ru-RU"/>
        </w:rPr>
        <w:t xml:space="preserve"> в помощь </w:t>
      </w:r>
      <w:r w:rsidR="00237888">
        <w:rPr>
          <w:lang w:val="ru-RU"/>
        </w:rPr>
        <w:t>специалистам по экспертизе.  Сегодня</w:t>
      </w:r>
      <w:r w:rsidR="00237888" w:rsidRPr="00E63145">
        <w:rPr>
          <w:lang w:val="ru-RU"/>
        </w:rPr>
        <w:t xml:space="preserve"> </w:t>
      </w:r>
      <w:r w:rsidR="00237888">
        <w:rPr>
          <w:lang w:val="ru-RU"/>
        </w:rPr>
        <w:t>эт</w:t>
      </w:r>
      <w:r w:rsidR="00E63145">
        <w:rPr>
          <w:lang w:val="ru-RU"/>
        </w:rPr>
        <w:t xml:space="preserve">им способом пользуются </w:t>
      </w:r>
      <w:r w:rsidR="00237888" w:rsidRPr="00E63145">
        <w:rPr>
          <w:lang w:val="ru-RU"/>
        </w:rPr>
        <w:t>12</w:t>
      </w:r>
      <w:r w:rsidR="00237888" w:rsidRPr="00237888">
        <w:t> </w:t>
      </w:r>
      <w:r w:rsidR="00237888">
        <w:rPr>
          <w:lang w:val="ru-RU"/>
        </w:rPr>
        <w:t>указанны</w:t>
      </w:r>
      <w:r w:rsidR="00E63145">
        <w:rPr>
          <w:lang w:val="ru-RU"/>
        </w:rPr>
        <w:t>х</w:t>
      </w:r>
      <w:r w:rsidR="00237888" w:rsidRPr="00E63145">
        <w:rPr>
          <w:lang w:val="ru-RU"/>
        </w:rPr>
        <w:t xml:space="preserve"> </w:t>
      </w:r>
      <w:r w:rsidR="00237888">
        <w:rPr>
          <w:lang w:val="ru-RU"/>
        </w:rPr>
        <w:t>ведомств</w:t>
      </w:r>
      <w:r w:rsidR="00237888" w:rsidRPr="00E63145">
        <w:rPr>
          <w:lang w:val="ru-RU"/>
        </w:rPr>
        <w:t>.</w:t>
      </w:r>
      <w:r w:rsidR="00237888">
        <w:rPr>
          <w:lang w:val="ru-RU"/>
        </w:rPr>
        <w:t xml:space="preserve">  </w:t>
      </w:r>
    </w:p>
    <w:p w:rsidR="00B2158C" w:rsidRPr="00DA4C2B" w:rsidRDefault="00237888" w:rsidP="006C1125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другие</w:t>
      </w:r>
      <w:r w:rsidRPr="006725CB">
        <w:rPr>
          <w:lang w:val="ru-RU"/>
        </w:rPr>
        <w:t xml:space="preserve"> </w:t>
      </w:r>
      <w:r>
        <w:rPr>
          <w:lang w:val="ru-RU"/>
        </w:rPr>
        <w:t>указанные</w:t>
      </w:r>
      <w:r w:rsidRPr="006725C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725CB">
        <w:rPr>
          <w:lang w:val="ru-RU"/>
        </w:rPr>
        <w:t xml:space="preserve"> </w:t>
      </w:r>
      <w:r w:rsidR="000604AB">
        <w:rPr>
          <w:lang w:val="ru-RU"/>
        </w:rPr>
        <w:t>проводят поиск</w:t>
      </w:r>
      <w:r w:rsidRPr="006725CB">
        <w:rPr>
          <w:lang w:val="ru-RU"/>
        </w:rPr>
        <w:t xml:space="preserve"> </w:t>
      </w:r>
      <w:r w:rsidR="00DD5966">
        <w:rPr>
          <w:lang w:val="ru-RU"/>
        </w:rPr>
        <w:t>замечани</w:t>
      </w:r>
      <w:r w:rsidR="000604AB">
        <w:rPr>
          <w:lang w:val="ru-RU"/>
        </w:rPr>
        <w:t>й</w:t>
      </w:r>
      <w:r w:rsidR="001E6A8B">
        <w:rPr>
          <w:lang w:val="ru-RU"/>
        </w:rPr>
        <w:t xml:space="preserve"> </w:t>
      </w:r>
      <w:r>
        <w:rPr>
          <w:lang w:val="ru-RU"/>
        </w:rPr>
        <w:t>третьих</w:t>
      </w:r>
      <w:r w:rsidRPr="006725CB">
        <w:rPr>
          <w:lang w:val="ru-RU"/>
        </w:rPr>
        <w:t xml:space="preserve"> </w:t>
      </w:r>
      <w:r>
        <w:rPr>
          <w:lang w:val="ru-RU"/>
        </w:rPr>
        <w:t>сторон</w:t>
      </w:r>
      <w:r w:rsidRPr="006725CB">
        <w:rPr>
          <w:lang w:val="ru-RU"/>
        </w:rPr>
        <w:t xml:space="preserve"> </w:t>
      </w:r>
      <w:r w:rsidR="001E6A8B">
        <w:rPr>
          <w:lang w:val="ru-RU"/>
        </w:rPr>
        <w:t xml:space="preserve">в ходе </w:t>
      </w:r>
      <w:r w:rsidRPr="001E6A8B">
        <w:rPr>
          <w:lang w:val="ru-RU"/>
        </w:rPr>
        <w:t>национальной фаз</w:t>
      </w:r>
      <w:r w:rsidR="001E6A8B">
        <w:rPr>
          <w:lang w:val="ru-RU"/>
        </w:rPr>
        <w:t>ы</w:t>
      </w:r>
      <w:r w:rsidRPr="006725CB">
        <w:rPr>
          <w:lang w:val="ru-RU"/>
        </w:rPr>
        <w:t xml:space="preserve"> </w:t>
      </w:r>
      <w:r w:rsidR="00684064">
        <w:rPr>
          <w:lang w:val="ru-RU"/>
        </w:rPr>
        <w:t>с</w:t>
      </w:r>
      <w:r w:rsidR="00684064" w:rsidRPr="006725CB">
        <w:rPr>
          <w:lang w:val="ru-RU"/>
        </w:rPr>
        <w:t xml:space="preserve"> </w:t>
      </w:r>
      <w:r w:rsidR="00684064">
        <w:rPr>
          <w:lang w:val="ru-RU"/>
        </w:rPr>
        <w:t>помощью</w:t>
      </w:r>
      <w:r w:rsidR="00684064" w:rsidRPr="006725CB">
        <w:rPr>
          <w:lang w:val="ru-RU"/>
        </w:rPr>
        <w:t xml:space="preserve"> </w:t>
      </w:r>
      <w:r w:rsidR="00684064">
        <w:rPr>
          <w:lang w:val="ru-RU"/>
        </w:rPr>
        <w:t>платформы</w:t>
      </w:r>
      <w:r w:rsidR="00684064" w:rsidRPr="006725CB">
        <w:rPr>
          <w:lang w:val="ru-RU"/>
        </w:rPr>
        <w:t xml:space="preserve"> </w:t>
      </w:r>
      <w:r w:rsidR="00B2158C">
        <w:t>PATENTSCOPE</w:t>
      </w:r>
      <w:r w:rsidR="00684064" w:rsidRPr="006725CB">
        <w:rPr>
          <w:lang w:val="ru-RU"/>
        </w:rPr>
        <w:t xml:space="preserve"> </w:t>
      </w:r>
      <w:r w:rsidR="00684064">
        <w:rPr>
          <w:lang w:val="ru-RU"/>
        </w:rPr>
        <w:t>и</w:t>
      </w:r>
      <w:r w:rsidR="000604AB">
        <w:rPr>
          <w:lang w:val="ru-RU"/>
        </w:rPr>
        <w:t>ли</w:t>
      </w:r>
      <w:r w:rsidR="00684064" w:rsidRPr="006725CB">
        <w:rPr>
          <w:lang w:val="ru-RU"/>
        </w:rPr>
        <w:t xml:space="preserve"> </w:t>
      </w:r>
      <w:r w:rsidR="001E6A8B">
        <w:rPr>
          <w:lang w:val="ru-RU"/>
        </w:rPr>
        <w:t xml:space="preserve">ее </w:t>
      </w:r>
      <w:r w:rsidR="00684064">
        <w:rPr>
          <w:lang w:val="ru-RU"/>
        </w:rPr>
        <w:t>авто</w:t>
      </w:r>
      <w:r w:rsidR="006725CB">
        <w:rPr>
          <w:lang w:val="ru-RU"/>
        </w:rPr>
        <w:t>матизированных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веб</w:t>
      </w:r>
      <w:r w:rsidR="006725CB" w:rsidRPr="006725CB">
        <w:rPr>
          <w:lang w:val="ru-RU"/>
        </w:rPr>
        <w:t>-</w:t>
      </w:r>
      <w:r w:rsidR="006725CB">
        <w:rPr>
          <w:lang w:val="ru-RU"/>
        </w:rPr>
        <w:t>сервисов</w:t>
      </w:r>
      <w:r w:rsidR="006725CB" w:rsidRPr="006725CB">
        <w:rPr>
          <w:lang w:val="ru-RU"/>
        </w:rPr>
        <w:t xml:space="preserve"> </w:t>
      </w:r>
      <w:r w:rsidR="00C26EC5" w:rsidRPr="006725CB">
        <w:rPr>
          <w:lang w:val="ru-RU"/>
        </w:rPr>
        <w:t>(</w:t>
      </w:r>
      <w:r w:rsidR="006725CB">
        <w:rPr>
          <w:lang w:val="ru-RU"/>
        </w:rPr>
        <w:t>обычно</w:t>
      </w:r>
      <w:r w:rsidR="006725CB" w:rsidRPr="006725CB">
        <w:rPr>
          <w:lang w:val="ru-RU"/>
        </w:rPr>
        <w:t xml:space="preserve"> </w:t>
      </w:r>
      <w:r w:rsidR="001E6A8B">
        <w:rPr>
          <w:lang w:val="ru-RU"/>
        </w:rPr>
        <w:t>это происходит на том же этапе, что и поиск</w:t>
      </w:r>
      <w:r w:rsidR="006725CB" w:rsidRPr="006725CB">
        <w:rPr>
          <w:lang w:val="ru-RU"/>
        </w:rPr>
        <w:t xml:space="preserve"> </w:t>
      </w:r>
      <w:r w:rsidR="006725CB" w:rsidRPr="00C758EC">
        <w:rPr>
          <w:lang w:val="ru-RU"/>
        </w:rPr>
        <w:t>заявки</w:t>
      </w:r>
      <w:r w:rsidR="006725CB" w:rsidRPr="006725CB">
        <w:rPr>
          <w:lang w:val="ru-RU"/>
        </w:rPr>
        <w:t xml:space="preserve">, </w:t>
      </w:r>
      <w:r w:rsidR="006725CB">
        <w:rPr>
          <w:lang w:val="ru-RU"/>
        </w:rPr>
        <w:t>отчет</w:t>
      </w:r>
      <w:r w:rsidR="001E6A8B">
        <w:rPr>
          <w:lang w:val="ru-RU"/>
        </w:rPr>
        <w:t>а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о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международном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поиске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и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международно</w:t>
      </w:r>
      <w:r w:rsidR="001E6A8B">
        <w:rPr>
          <w:lang w:val="ru-RU"/>
        </w:rPr>
        <w:t>го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предварительно</w:t>
      </w:r>
      <w:r w:rsidR="001E6A8B">
        <w:rPr>
          <w:lang w:val="ru-RU"/>
        </w:rPr>
        <w:t>го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заключени</w:t>
      </w:r>
      <w:r w:rsidR="001E6A8B">
        <w:rPr>
          <w:lang w:val="ru-RU"/>
        </w:rPr>
        <w:t>я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о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патентоспособности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с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использованием</w:t>
      </w:r>
      <w:r w:rsidR="006725CB" w:rsidRPr="006725CB">
        <w:rPr>
          <w:lang w:val="ru-RU"/>
        </w:rPr>
        <w:t xml:space="preserve"> </w:t>
      </w:r>
      <w:r w:rsidR="006725CB">
        <w:rPr>
          <w:lang w:val="ru-RU"/>
        </w:rPr>
        <w:t>т</w:t>
      </w:r>
      <w:r w:rsidR="00673BE4">
        <w:rPr>
          <w:lang w:val="ru-RU"/>
        </w:rPr>
        <w:t xml:space="preserve">ех </w:t>
      </w:r>
      <w:r w:rsidR="001E6A8B">
        <w:rPr>
          <w:lang w:val="ru-RU"/>
        </w:rPr>
        <w:t xml:space="preserve">же </w:t>
      </w:r>
      <w:r w:rsidR="00673BE4">
        <w:rPr>
          <w:lang w:val="ru-RU"/>
        </w:rPr>
        <w:t>методов</w:t>
      </w:r>
      <w:r w:rsidR="00C26EC5" w:rsidRPr="006725CB">
        <w:rPr>
          <w:lang w:val="ru-RU"/>
        </w:rPr>
        <w:t>)</w:t>
      </w:r>
      <w:r w:rsidR="00B2158C" w:rsidRPr="006725CB">
        <w:rPr>
          <w:lang w:val="ru-RU"/>
        </w:rPr>
        <w:t xml:space="preserve">.  </w:t>
      </w:r>
      <w:r w:rsidR="00EF6F90">
        <w:rPr>
          <w:lang w:val="ru-RU"/>
        </w:rPr>
        <w:t>Эт</w:t>
      </w:r>
      <w:r w:rsidR="001E6A8B">
        <w:rPr>
          <w:lang w:val="ru-RU"/>
        </w:rPr>
        <w:t>а методика б</w:t>
      </w:r>
      <w:r w:rsidR="00EF6F90">
        <w:rPr>
          <w:lang w:val="ru-RU"/>
        </w:rPr>
        <w:t>олее</w:t>
      </w:r>
      <w:r w:rsidR="00EF6F90" w:rsidRPr="00EF6F90">
        <w:rPr>
          <w:lang w:val="ru-RU"/>
        </w:rPr>
        <w:t xml:space="preserve"> </w:t>
      </w:r>
      <w:r w:rsidR="00EF6F90">
        <w:rPr>
          <w:lang w:val="ru-RU"/>
        </w:rPr>
        <w:t xml:space="preserve">эффективна, поскольку </w:t>
      </w:r>
      <w:r w:rsidR="001E6A8B">
        <w:rPr>
          <w:lang w:val="ru-RU"/>
        </w:rPr>
        <w:t xml:space="preserve">исключает </w:t>
      </w:r>
      <w:r w:rsidR="00EF6F90">
        <w:rPr>
          <w:lang w:val="ru-RU"/>
        </w:rPr>
        <w:t>получени</w:t>
      </w:r>
      <w:r w:rsidR="001E6A8B">
        <w:rPr>
          <w:lang w:val="ru-RU"/>
        </w:rPr>
        <w:t>е</w:t>
      </w:r>
      <w:r w:rsidR="00EF6F90">
        <w:rPr>
          <w:lang w:val="ru-RU"/>
        </w:rPr>
        <w:t xml:space="preserve"> больших </w:t>
      </w:r>
      <w:r w:rsidR="00673BE4">
        <w:rPr>
          <w:lang w:val="ru-RU"/>
        </w:rPr>
        <w:t xml:space="preserve">объемов </w:t>
      </w:r>
      <w:r w:rsidR="00EF6F90">
        <w:rPr>
          <w:lang w:val="ru-RU"/>
        </w:rPr>
        <w:t xml:space="preserve">документов, которые </w:t>
      </w:r>
      <w:r w:rsidR="001E6A8B">
        <w:rPr>
          <w:lang w:val="ru-RU"/>
        </w:rPr>
        <w:t xml:space="preserve">могут </w:t>
      </w:r>
      <w:r w:rsidR="00EF6F90">
        <w:rPr>
          <w:lang w:val="ru-RU"/>
        </w:rPr>
        <w:t xml:space="preserve">никогда не </w:t>
      </w:r>
      <w:r w:rsidR="001E6A8B">
        <w:rPr>
          <w:lang w:val="ru-RU"/>
        </w:rPr>
        <w:t>понадобиться по той причине</w:t>
      </w:r>
      <w:r w:rsidR="00EF6F90">
        <w:rPr>
          <w:lang w:val="ru-RU"/>
        </w:rPr>
        <w:t xml:space="preserve">, </w:t>
      </w:r>
      <w:r w:rsidR="001E6A8B">
        <w:rPr>
          <w:lang w:val="ru-RU"/>
        </w:rPr>
        <w:t xml:space="preserve">что </w:t>
      </w:r>
      <w:r w:rsidR="00DA4C2B">
        <w:rPr>
          <w:lang w:val="ru-RU"/>
        </w:rPr>
        <w:t>международная заявка</w:t>
      </w:r>
      <w:r w:rsidR="005A7E27">
        <w:rPr>
          <w:lang w:val="ru-RU"/>
        </w:rPr>
        <w:t>, возможно,</w:t>
      </w:r>
      <w:r w:rsidR="00DA4C2B">
        <w:rPr>
          <w:lang w:val="ru-RU"/>
        </w:rPr>
        <w:t xml:space="preserve"> так и не </w:t>
      </w:r>
      <w:r w:rsidR="001E6A8B">
        <w:rPr>
          <w:lang w:val="ru-RU"/>
        </w:rPr>
        <w:t xml:space="preserve">дойти до </w:t>
      </w:r>
      <w:r w:rsidR="00DA4C2B">
        <w:rPr>
          <w:lang w:val="ru-RU"/>
        </w:rPr>
        <w:t>национальн</w:t>
      </w:r>
      <w:r w:rsidR="001E6A8B">
        <w:rPr>
          <w:lang w:val="ru-RU"/>
        </w:rPr>
        <w:t>ой</w:t>
      </w:r>
      <w:r w:rsidR="00DA4C2B">
        <w:rPr>
          <w:lang w:val="ru-RU"/>
        </w:rPr>
        <w:t xml:space="preserve"> фаз</w:t>
      </w:r>
      <w:r w:rsidR="001E6A8B">
        <w:rPr>
          <w:lang w:val="ru-RU"/>
        </w:rPr>
        <w:t>ы</w:t>
      </w:r>
      <w:r w:rsidR="00DA4C2B">
        <w:rPr>
          <w:lang w:val="ru-RU"/>
        </w:rPr>
        <w:t xml:space="preserve">.  </w:t>
      </w:r>
      <w:r w:rsidR="005A7E27">
        <w:rPr>
          <w:lang w:val="ru-RU"/>
        </w:rPr>
        <w:t xml:space="preserve">Однако </w:t>
      </w:r>
      <w:r w:rsidR="00673BE4">
        <w:rPr>
          <w:lang w:val="ru-RU"/>
        </w:rPr>
        <w:t>упомянутые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сервисы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не</w:t>
      </w:r>
      <w:r w:rsidR="00DA4C2B" w:rsidRPr="00DA4C2B">
        <w:rPr>
          <w:lang w:val="ru-RU"/>
        </w:rPr>
        <w:t xml:space="preserve"> </w:t>
      </w:r>
      <w:r w:rsidR="005A7E27">
        <w:rPr>
          <w:lang w:val="ru-RU"/>
        </w:rPr>
        <w:t xml:space="preserve">позволяют ознакомиться с </w:t>
      </w:r>
      <w:r w:rsidR="00DA4C2B">
        <w:rPr>
          <w:lang w:val="ru-RU"/>
        </w:rPr>
        <w:t>цитируемым</w:t>
      </w:r>
      <w:r w:rsidR="005A7E27">
        <w:rPr>
          <w:lang w:val="ru-RU"/>
        </w:rPr>
        <w:t>и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документам</w:t>
      </w:r>
      <w:r w:rsidR="005A7E27">
        <w:rPr>
          <w:lang w:val="ru-RU"/>
        </w:rPr>
        <w:t>и</w:t>
      </w:r>
      <w:r w:rsidR="00673BE4">
        <w:rPr>
          <w:lang w:val="ru-RU"/>
        </w:rPr>
        <w:t xml:space="preserve">, </w:t>
      </w:r>
      <w:r w:rsidR="00DA4C2B">
        <w:rPr>
          <w:lang w:val="ru-RU"/>
        </w:rPr>
        <w:t>которые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могут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быть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получены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только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по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запросу</w:t>
      </w:r>
      <w:r w:rsidR="003F78A4">
        <w:rPr>
          <w:lang w:val="ru-RU"/>
        </w:rPr>
        <w:t>,</w:t>
      </w:r>
      <w:r w:rsidR="00782BD8">
        <w:rPr>
          <w:lang w:val="ru-RU"/>
        </w:rPr>
        <w:t xml:space="preserve"> самостоятельно</w:t>
      </w:r>
      <w:r w:rsidR="00DA4C2B">
        <w:rPr>
          <w:lang w:val="ru-RU"/>
        </w:rPr>
        <w:t xml:space="preserve"> </w:t>
      </w:r>
      <w:r w:rsidR="00782BD8">
        <w:rPr>
          <w:lang w:val="ru-RU"/>
        </w:rPr>
        <w:t xml:space="preserve">направленному </w:t>
      </w:r>
      <w:r w:rsidR="00DA4C2B">
        <w:rPr>
          <w:lang w:val="ru-RU"/>
        </w:rPr>
        <w:t xml:space="preserve">в Международное бюро.  </w:t>
      </w:r>
      <w:r w:rsidR="003F78A4">
        <w:rPr>
          <w:lang w:val="ru-RU"/>
        </w:rPr>
        <w:t xml:space="preserve">Система </w:t>
      </w:r>
      <w:r w:rsidR="00B2158C">
        <w:t>ePCT</w:t>
      </w:r>
      <w:r w:rsidR="00B2158C" w:rsidRPr="00DA4C2B">
        <w:rPr>
          <w:lang w:val="ru-RU"/>
        </w:rPr>
        <w:t xml:space="preserve"> </w:t>
      </w:r>
      <w:r w:rsidR="00DA4C2B">
        <w:rPr>
          <w:lang w:val="ru-RU"/>
        </w:rPr>
        <w:t>для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указанных</w:t>
      </w:r>
      <w:r w:rsidR="00DA4C2B" w:rsidRPr="00DA4C2B">
        <w:rPr>
          <w:lang w:val="ru-RU"/>
        </w:rPr>
        <w:t xml:space="preserve"> </w:t>
      </w:r>
      <w:r w:rsidR="00DA4C2B">
        <w:rPr>
          <w:lang w:val="ru-RU"/>
        </w:rPr>
        <w:t>ведомств</w:t>
      </w:r>
      <w:r w:rsidR="003F78A4">
        <w:rPr>
          <w:lang w:val="ru-RU"/>
        </w:rPr>
        <w:t xml:space="preserve">, которая начнет действовать </w:t>
      </w:r>
      <w:r w:rsidR="00673BE4">
        <w:rPr>
          <w:lang w:val="ru-RU"/>
        </w:rPr>
        <w:t xml:space="preserve">с </w:t>
      </w:r>
      <w:r w:rsidR="00DA4C2B">
        <w:rPr>
          <w:lang w:val="ru-RU"/>
        </w:rPr>
        <w:t>осен</w:t>
      </w:r>
      <w:r w:rsidR="00673BE4">
        <w:rPr>
          <w:lang w:val="ru-RU"/>
        </w:rPr>
        <w:t>и</w:t>
      </w:r>
      <w:r w:rsidR="00DA4C2B" w:rsidRPr="00DA4C2B">
        <w:rPr>
          <w:lang w:val="ru-RU"/>
        </w:rPr>
        <w:t xml:space="preserve"> </w:t>
      </w:r>
      <w:r w:rsidR="00A46D8E" w:rsidRPr="00DA4C2B">
        <w:rPr>
          <w:lang w:val="ru-RU"/>
        </w:rPr>
        <w:t>2014</w:t>
      </w:r>
      <w:r w:rsidR="00DA4C2B" w:rsidRPr="00DA4C2B">
        <w:t> </w:t>
      </w:r>
      <w:r w:rsidR="00DA4C2B">
        <w:rPr>
          <w:lang w:val="ru-RU"/>
        </w:rPr>
        <w:t>г</w:t>
      </w:r>
      <w:r w:rsidR="00DA4C2B" w:rsidRPr="00DA4C2B">
        <w:rPr>
          <w:lang w:val="ru-RU"/>
        </w:rPr>
        <w:t>.</w:t>
      </w:r>
      <w:r w:rsidR="003F78A4">
        <w:rPr>
          <w:lang w:val="ru-RU"/>
        </w:rPr>
        <w:t xml:space="preserve">, </w:t>
      </w:r>
      <w:r w:rsidR="00DA4C2B">
        <w:rPr>
          <w:lang w:val="ru-RU"/>
        </w:rPr>
        <w:t xml:space="preserve">позволит ведомствам </w:t>
      </w:r>
      <w:r w:rsidR="003F78A4">
        <w:rPr>
          <w:lang w:val="ru-RU"/>
        </w:rPr>
        <w:t xml:space="preserve">получать </w:t>
      </w:r>
      <w:r w:rsidR="00DA4C2B">
        <w:rPr>
          <w:lang w:val="ru-RU"/>
        </w:rPr>
        <w:t xml:space="preserve">цитируемые документы из </w:t>
      </w:r>
      <w:r w:rsidR="00673BE4">
        <w:rPr>
          <w:lang w:val="ru-RU"/>
        </w:rPr>
        <w:t>досье</w:t>
      </w:r>
      <w:r w:rsidR="003F78A4">
        <w:rPr>
          <w:lang w:val="ru-RU"/>
        </w:rPr>
        <w:t xml:space="preserve"> Международного бюро по запросу</w:t>
      </w:r>
      <w:r w:rsidR="00DA4C2B">
        <w:rPr>
          <w:lang w:val="ru-RU"/>
        </w:rPr>
        <w:t xml:space="preserve">.  </w:t>
      </w:r>
    </w:p>
    <w:p w:rsidR="00C26EC5" w:rsidRPr="0041416F" w:rsidRDefault="009063E7" w:rsidP="003F7420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 xml:space="preserve">В принципе </w:t>
      </w:r>
      <w:r w:rsidR="0041416F">
        <w:rPr>
          <w:lang w:val="ru-RU"/>
        </w:rPr>
        <w:t>Международное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бюро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хотело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бы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пред</w:t>
      </w:r>
      <w:r>
        <w:rPr>
          <w:lang w:val="ru-RU"/>
        </w:rPr>
        <w:t>ложить пользователям более «адресный» сервис</w:t>
      </w:r>
      <w:r w:rsidR="0041416F" w:rsidRPr="0041416F">
        <w:rPr>
          <w:lang w:val="ru-RU"/>
        </w:rPr>
        <w:t xml:space="preserve">, </w:t>
      </w:r>
      <w:r>
        <w:rPr>
          <w:lang w:val="ru-RU"/>
        </w:rPr>
        <w:t xml:space="preserve">который целенаправленно бы уведомлял </w:t>
      </w:r>
      <w:r w:rsidR="0041416F">
        <w:rPr>
          <w:lang w:val="ru-RU"/>
        </w:rPr>
        <w:t>указанны</w:t>
      </w:r>
      <w:r>
        <w:rPr>
          <w:lang w:val="ru-RU"/>
        </w:rPr>
        <w:t>е</w:t>
      </w:r>
      <w:r w:rsidR="0041416F">
        <w:rPr>
          <w:lang w:val="ru-RU"/>
        </w:rPr>
        <w:t xml:space="preserve"> ведомства</w:t>
      </w:r>
      <w:r>
        <w:rPr>
          <w:lang w:val="ru-RU"/>
        </w:rPr>
        <w:t xml:space="preserve"> о </w:t>
      </w:r>
      <w:r w:rsidR="00DD5966">
        <w:rPr>
          <w:lang w:val="ru-RU"/>
        </w:rPr>
        <w:t xml:space="preserve">замечаниях </w:t>
      </w:r>
      <w:r>
        <w:rPr>
          <w:lang w:val="ru-RU"/>
        </w:rPr>
        <w:t>и цитируемых документах</w:t>
      </w:r>
      <w:r w:rsidR="00876865">
        <w:rPr>
          <w:lang w:val="ru-RU"/>
        </w:rPr>
        <w:t xml:space="preserve"> в случае </w:t>
      </w:r>
      <w:r w:rsidR="0041416F">
        <w:rPr>
          <w:lang w:val="ru-RU"/>
        </w:rPr>
        <w:t>вступления международной заявки на национальную фазу.  Однако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сегодня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качество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и</w:t>
      </w:r>
      <w:r w:rsidR="0041416F" w:rsidRPr="0041416F">
        <w:rPr>
          <w:lang w:val="ru-RU"/>
        </w:rPr>
        <w:t xml:space="preserve"> </w:t>
      </w:r>
      <w:r w:rsidR="008B296C">
        <w:rPr>
          <w:lang w:val="ru-RU"/>
        </w:rPr>
        <w:t xml:space="preserve">актуальность </w:t>
      </w:r>
      <w:r w:rsidR="0041416F">
        <w:rPr>
          <w:lang w:val="ru-RU"/>
        </w:rPr>
        <w:t>информации</w:t>
      </w:r>
      <w:r w:rsidR="0041416F" w:rsidRPr="0041416F">
        <w:rPr>
          <w:lang w:val="ru-RU"/>
        </w:rPr>
        <w:t xml:space="preserve"> </w:t>
      </w:r>
      <w:r w:rsidR="008B296C">
        <w:rPr>
          <w:lang w:val="ru-RU"/>
        </w:rPr>
        <w:t>о переходе на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национальн</w:t>
      </w:r>
      <w:r w:rsidR="008B296C">
        <w:rPr>
          <w:lang w:val="ru-RU"/>
        </w:rPr>
        <w:t>ую</w:t>
      </w:r>
      <w:r w:rsidR="0041416F" w:rsidRPr="0041416F">
        <w:rPr>
          <w:lang w:val="ru-RU"/>
        </w:rPr>
        <w:t xml:space="preserve"> </w:t>
      </w:r>
      <w:r w:rsidR="0041416F">
        <w:rPr>
          <w:lang w:val="ru-RU"/>
        </w:rPr>
        <w:t>фаз</w:t>
      </w:r>
      <w:r w:rsidR="008B296C">
        <w:rPr>
          <w:lang w:val="ru-RU"/>
        </w:rPr>
        <w:t xml:space="preserve">у, предоставляемой указанными ведомствами Международному бюро, </w:t>
      </w:r>
      <w:r w:rsidR="0041416F">
        <w:rPr>
          <w:lang w:val="ru-RU"/>
        </w:rPr>
        <w:t xml:space="preserve">не позволяют </w:t>
      </w:r>
      <w:r w:rsidR="008B296C">
        <w:rPr>
          <w:lang w:val="ru-RU"/>
        </w:rPr>
        <w:t>гарантировать</w:t>
      </w:r>
      <w:r w:rsidR="009E6486">
        <w:rPr>
          <w:lang w:val="ru-RU"/>
        </w:rPr>
        <w:t xml:space="preserve"> своевременное направление</w:t>
      </w:r>
      <w:r w:rsidR="00D81AED">
        <w:rPr>
          <w:lang w:val="ru-RU"/>
        </w:rPr>
        <w:t xml:space="preserve"> </w:t>
      </w:r>
      <w:r w:rsidR="00DD5966">
        <w:rPr>
          <w:lang w:val="ru-RU"/>
        </w:rPr>
        <w:t>замечаний</w:t>
      </w:r>
      <w:r w:rsidR="00D81AED">
        <w:rPr>
          <w:lang w:val="ru-RU"/>
        </w:rPr>
        <w:t>.</w:t>
      </w:r>
      <w:r w:rsidR="0041416F">
        <w:rPr>
          <w:lang w:val="ru-RU"/>
        </w:rPr>
        <w:t xml:space="preserve">  </w:t>
      </w:r>
    </w:p>
    <w:p w:rsidR="00131C65" w:rsidRPr="00C91EBE" w:rsidRDefault="009E6486" w:rsidP="009428FD">
      <w:pPr>
        <w:pStyle w:val="ONUME"/>
        <w:rPr>
          <w:lang w:val="ru-RU"/>
        </w:rPr>
      </w:pPr>
      <w:r>
        <w:rPr>
          <w:lang w:val="ru-RU"/>
        </w:rPr>
        <w:t>О</w:t>
      </w:r>
      <w:r w:rsidR="007E2FC9">
        <w:rPr>
          <w:lang w:val="ru-RU"/>
        </w:rPr>
        <w:t>тмеч</w:t>
      </w:r>
      <w:r>
        <w:rPr>
          <w:lang w:val="ru-RU"/>
        </w:rPr>
        <w:t>а</w:t>
      </w:r>
      <w:r w:rsidR="007E2FC9">
        <w:rPr>
          <w:lang w:val="ru-RU"/>
        </w:rPr>
        <w:t>е</w:t>
      </w:r>
      <w:r>
        <w:rPr>
          <w:lang w:val="ru-RU"/>
        </w:rPr>
        <w:t>тся</w:t>
      </w:r>
      <w:r w:rsidR="007E2FC9" w:rsidRPr="001D0482">
        <w:rPr>
          <w:lang w:val="ru-RU"/>
        </w:rPr>
        <w:t xml:space="preserve">, </w:t>
      </w:r>
      <w:r w:rsidR="007E2FC9">
        <w:rPr>
          <w:lang w:val="ru-RU"/>
        </w:rPr>
        <w:t>что</w:t>
      </w:r>
      <w:r w:rsidR="007E2FC9" w:rsidRPr="001D0482">
        <w:rPr>
          <w:lang w:val="ru-RU"/>
        </w:rPr>
        <w:t xml:space="preserve"> </w:t>
      </w:r>
      <w:r w:rsidR="007E2FC9">
        <w:rPr>
          <w:lang w:val="ru-RU"/>
        </w:rPr>
        <w:t>Ведомство</w:t>
      </w:r>
      <w:r w:rsidR="007E2FC9" w:rsidRPr="001D0482">
        <w:rPr>
          <w:lang w:val="ru-RU"/>
        </w:rPr>
        <w:t xml:space="preserve"> </w:t>
      </w:r>
      <w:r w:rsidR="007E2FC9">
        <w:rPr>
          <w:lang w:val="ru-RU"/>
        </w:rPr>
        <w:t>по</w:t>
      </w:r>
      <w:r w:rsidR="007E2FC9" w:rsidRPr="001D0482">
        <w:rPr>
          <w:lang w:val="ru-RU"/>
        </w:rPr>
        <w:t xml:space="preserve"> </w:t>
      </w:r>
      <w:r w:rsidR="007E2FC9">
        <w:rPr>
          <w:lang w:val="ru-RU"/>
        </w:rPr>
        <w:t>патентам</w:t>
      </w:r>
      <w:r w:rsidR="007E2FC9" w:rsidRPr="001D0482">
        <w:rPr>
          <w:lang w:val="ru-RU"/>
        </w:rPr>
        <w:t xml:space="preserve"> </w:t>
      </w:r>
      <w:r w:rsidR="007E2FC9">
        <w:rPr>
          <w:lang w:val="ru-RU"/>
        </w:rPr>
        <w:t>и</w:t>
      </w:r>
      <w:r w:rsidR="007E2FC9" w:rsidRPr="001D0482">
        <w:rPr>
          <w:lang w:val="ru-RU"/>
        </w:rPr>
        <w:t xml:space="preserve"> </w:t>
      </w:r>
      <w:r w:rsidR="007E2FC9">
        <w:rPr>
          <w:lang w:val="ru-RU"/>
        </w:rPr>
        <w:t>товарным</w:t>
      </w:r>
      <w:r w:rsidR="007E2FC9" w:rsidRPr="001D0482">
        <w:rPr>
          <w:lang w:val="ru-RU"/>
        </w:rPr>
        <w:t xml:space="preserve"> </w:t>
      </w:r>
      <w:r w:rsidR="007E2FC9">
        <w:rPr>
          <w:lang w:val="ru-RU"/>
        </w:rPr>
        <w:t>знакам</w:t>
      </w:r>
      <w:r w:rsidR="007E2FC9" w:rsidRPr="001D0482">
        <w:rPr>
          <w:lang w:val="ru-RU"/>
        </w:rPr>
        <w:t xml:space="preserve"> </w:t>
      </w:r>
      <w:r w:rsidR="007E2FC9">
        <w:rPr>
          <w:lang w:val="ru-RU"/>
        </w:rPr>
        <w:t>США</w:t>
      </w:r>
      <w:r w:rsidR="007E2FC9" w:rsidRPr="001D0482">
        <w:rPr>
          <w:lang w:val="ru-RU"/>
        </w:rPr>
        <w:t xml:space="preserve"> </w:t>
      </w:r>
      <w:r w:rsidR="007E2FC9">
        <w:rPr>
          <w:lang w:val="ru-RU"/>
        </w:rPr>
        <w:t>не</w:t>
      </w:r>
      <w:r w:rsidR="007E2FC9" w:rsidRPr="001D0482">
        <w:rPr>
          <w:lang w:val="ru-RU"/>
        </w:rPr>
        <w:t xml:space="preserve"> </w:t>
      </w:r>
      <w:r>
        <w:rPr>
          <w:lang w:val="ru-RU"/>
        </w:rPr>
        <w:t xml:space="preserve">рассматривает </w:t>
      </w:r>
      <w:r w:rsidR="00DD5966">
        <w:rPr>
          <w:lang w:val="ru-RU"/>
        </w:rPr>
        <w:t>замечани</w:t>
      </w:r>
      <w:r w:rsidR="00A853EE">
        <w:rPr>
          <w:lang w:val="ru-RU"/>
        </w:rPr>
        <w:t>я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третьих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сторон</w:t>
      </w:r>
      <w:r w:rsidR="001D0482" w:rsidRPr="001D0482">
        <w:rPr>
          <w:lang w:val="ru-RU"/>
        </w:rPr>
        <w:t xml:space="preserve">, </w:t>
      </w:r>
      <w:r w:rsidR="001D0482">
        <w:rPr>
          <w:lang w:val="ru-RU"/>
        </w:rPr>
        <w:t>если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они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не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отвечают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требованиям</w:t>
      </w:r>
      <w:r w:rsidR="001D0482" w:rsidRPr="001D0482">
        <w:rPr>
          <w:lang w:val="ru-RU"/>
        </w:rPr>
        <w:t xml:space="preserve"> </w:t>
      </w:r>
      <w:r w:rsidR="00A853EE">
        <w:rPr>
          <w:lang w:val="ru-RU"/>
        </w:rPr>
        <w:t xml:space="preserve">соответствующего </w:t>
      </w:r>
      <w:r w:rsidR="001D0482">
        <w:rPr>
          <w:lang w:val="ru-RU"/>
        </w:rPr>
        <w:t>национального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 xml:space="preserve">законодательства, которое устанавливает строгие требования </w:t>
      </w:r>
      <w:r w:rsidR="001254F4">
        <w:rPr>
          <w:lang w:val="ru-RU"/>
        </w:rPr>
        <w:t xml:space="preserve">к </w:t>
      </w:r>
      <w:r w:rsidR="001D0482">
        <w:rPr>
          <w:lang w:val="ru-RU"/>
        </w:rPr>
        <w:t>форм</w:t>
      </w:r>
      <w:r w:rsidR="001254F4">
        <w:rPr>
          <w:lang w:val="ru-RU"/>
        </w:rPr>
        <w:t>е</w:t>
      </w:r>
      <w:r w:rsidR="001D0482">
        <w:rPr>
          <w:lang w:val="ru-RU"/>
        </w:rPr>
        <w:t xml:space="preserve"> замечаний</w:t>
      </w:r>
      <w:r w:rsidR="00A853EE">
        <w:rPr>
          <w:lang w:val="ru-RU"/>
        </w:rPr>
        <w:t xml:space="preserve"> третьих сторон</w:t>
      </w:r>
      <w:r w:rsidR="001D0482">
        <w:rPr>
          <w:lang w:val="ru-RU"/>
        </w:rPr>
        <w:t>, а в некоторых случаях предусматривает уплату взноса.  С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другой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стороны</w:t>
      </w:r>
      <w:r w:rsidR="001D0482" w:rsidRPr="001D0482">
        <w:rPr>
          <w:lang w:val="ru-RU"/>
        </w:rPr>
        <w:t xml:space="preserve">, </w:t>
      </w:r>
      <w:r w:rsidR="001D0482">
        <w:rPr>
          <w:lang w:val="ru-RU"/>
        </w:rPr>
        <w:t>заявител</w:t>
      </w:r>
      <w:r w:rsidR="001254F4">
        <w:rPr>
          <w:lang w:val="ru-RU"/>
        </w:rPr>
        <w:t>ь,</w:t>
      </w:r>
      <w:r w:rsidR="001D0482" w:rsidRPr="001D0482">
        <w:rPr>
          <w:lang w:val="ru-RU"/>
        </w:rPr>
        <w:t xml:space="preserve"> </w:t>
      </w:r>
      <w:r w:rsidR="001254F4">
        <w:rPr>
          <w:lang w:val="ru-RU"/>
        </w:rPr>
        <w:t>как правило, должен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доводить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до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сведения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специалиста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по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экспертизе</w:t>
      </w:r>
      <w:r w:rsidR="001D0482" w:rsidRPr="001D0482">
        <w:rPr>
          <w:lang w:val="ru-RU"/>
        </w:rPr>
        <w:t xml:space="preserve"> </w:t>
      </w:r>
      <w:r w:rsidR="001D0482">
        <w:rPr>
          <w:lang w:val="ru-RU"/>
        </w:rPr>
        <w:t>любые</w:t>
      </w:r>
      <w:r w:rsidR="001D0482" w:rsidRPr="001D0482">
        <w:rPr>
          <w:lang w:val="ru-RU"/>
        </w:rPr>
        <w:t xml:space="preserve"> </w:t>
      </w:r>
      <w:r w:rsidR="009A7FDD">
        <w:rPr>
          <w:lang w:val="ru-RU"/>
        </w:rPr>
        <w:t>соответствующие цитируемые документы</w:t>
      </w:r>
      <w:r w:rsidR="00A853EE">
        <w:rPr>
          <w:lang w:val="ru-RU"/>
        </w:rPr>
        <w:t>;</w:t>
      </w:r>
      <w:r w:rsidR="001254F4">
        <w:rPr>
          <w:lang w:val="ru-RU"/>
        </w:rPr>
        <w:t xml:space="preserve"> это условие вытекает из требования </w:t>
      </w:r>
      <w:r w:rsidR="001D0482">
        <w:rPr>
          <w:lang w:val="ru-RU"/>
        </w:rPr>
        <w:t xml:space="preserve">о том, что заявитель раскрывает </w:t>
      </w:r>
      <w:r w:rsidR="00302EAB">
        <w:rPr>
          <w:lang w:val="ru-RU"/>
        </w:rPr>
        <w:t>информа</w:t>
      </w:r>
      <w:r w:rsidR="00C91EBE">
        <w:rPr>
          <w:lang w:val="ru-RU"/>
        </w:rPr>
        <w:t>цию об известном</w:t>
      </w:r>
      <w:r w:rsidR="001254F4">
        <w:rPr>
          <w:lang w:val="ru-RU"/>
        </w:rPr>
        <w:t xml:space="preserve"> ему</w:t>
      </w:r>
      <w:r w:rsidR="00C91EBE">
        <w:rPr>
          <w:lang w:val="ru-RU"/>
        </w:rPr>
        <w:t xml:space="preserve"> уровне техники</w:t>
      </w:r>
      <w:r w:rsidR="003C1321">
        <w:rPr>
          <w:lang w:val="ru-RU"/>
        </w:rPr>
        <w:t>, исключая</w:t>
      </w:r>
      <w:r w:rsidR="00C91EBE">
        <w:rPr>
          <w:lang w:val="ru-RU"/>
        </w:rPr>
        <w:t xml:space="preserve"> риск</w:t>
      </w:r>
      <w:r w:rsidR="003C1321">
        <w:rPr>
          <w:lang w:val="ru-RU"/>
        </w:rPr>
        <w:t xml:space="preserve"> того, что в будущем</w:t>
      </w:r>
      <w:r w:rsidR="00C91EBE">
        <w:rPr>
          <w:lang w:val="ru-RU"/>
        </w:rPr>
        <w:t xml:space="preserve"> </w:t>
      </w:r>
      <w:r w:rsidR="003C1321">
        <w:rPr>
          <w:lang w:val="ru-RU"/>
        </w:rPr>
        <w:t>патент будет признан недействительным</w:t>
      </w:r>
      <w:r w:rsidR="00A853EE">
        <w:rPr>
          <w:lang w:val="ru-RU"/>
        </w:rPr>
        <w:t xml:space="preserve"> в случае отсутствия соответствующих действий со стороны </w:t>
      </w:r>
      <w:r w:rsidR="00C91EBE">
        <w:rPr>
          <w:lang w:val="ru-RU"/>
        </w:rPr>
        <w:t>заявител</w:t>
      </w:r>
      <w:r w:rsidR="00A853EE">
        <w:rPr>
          <w:lang w:val="ru-RU"/>
        </w:rPr>
        <w:t>я</w:t>
      </w:r>
      <w:r w:rsidR="00C91EBE">
        <w:rPr>
          <w:lang w:val="ru-RU"/>
        </w:rPr>
        <w:t xml:space="preserve">.  </w:t>
      </w:r>
    </w:p>
    <w:p w:rsidR="00DE0EDA" w:rsidRPr="006911A9" w:rsidRDefault="006911A9" w:rsidP="00DE0EDA">
      <w:pPr>
        <w:pStyle w:val="Heading1"/>
        <w:rPr>
          <w:lang w:val="ru-RU"/>
        </w:rPr>
      </w:pPr>
      <w:r>
        <w:rPr>
          <w:lang w:val="ru-RU"/>
        </w:rPr>
        <w:t>планируем</w:t>
      </w:r>
      <w:r w:rsidR="00E23DA7">
        <w:rPr>
          <w:lang w:val="ru-RU"/>
        </w:rPr>
        <w:t>ые</w:t>
      </w:r>
      <w:r>
        <w:rPr>
          <w:lang w:val="ru-RU"/>
        </w:rPr>
        <w:t xml:space="preserve"> </w:t>
      </w:r>
      <w:r w:rsidR="00E23DA7">
        <w:rPr>
          <w:lang w:val="ru-RU"/>
        </w:rPr>
        <w:t>дальнейшие действия</w:t>
      </w:r>
    </w:p>
    <w:p w:rsidR="00EA1691" w:rsidRPr="0016715B" w:rsidRDefault="006911A9" w:rsidP="009428FD">
      <w:pPr>
        <w:pStyle w:val="ONUME"/>
        <w:rPr>
          <w:lang w:val="ru-RU"/>
        </w:rPr>
      </w:pPr>
      <w:r>
        <w:rPr>
          <w:lang w:val="ru-RU"/>
        </w:rPr>
        <w:t>Документы</w:t>
      </w:r>
      <w:r w:rsidRPr="006911A9">
        <w:rPr>
          <w:lang w:val="ru-RU"/>
        </w:rPr>
        <w:t xml:space="preserve">, </w:t>
      </w:r>
      <w:r>
        <w:rPr>
          <w:lang w:val="ru-RU"/>
        </w:rPr>
        <w:t>цитир</w:t>
      </w:r>
      <w:r w:rsidR="002F6CED">
        <w:rPr>
          <w:lang w:val="ru-RU"/>
        </w:rPr>
        <w:t xml:space="preserve">уемые </w:t>
      </w:r>
      <w:r>
        <w:rPr>
          <w:lang w:val="ru-RU"/>
        </w:rPr>
        <w:t>в</w:t>
      </w:r>
      <w:r w:rsidRPr="006911A9">
        <w:rPr>
          <w:lang w:val="ru-RU"/>
        </w:rPr>
        <w:t xml:space="preserve"> </w:t>
      </w:r>
      <w:r>
        <w:rPr>
          <w:lang w:val="ru-RU"/>
        </w:rPr>
        <w:t>замечаниях</w:t>
      </w:r>
      <w:r w:rsidRPr="006911A9">
        <w:rPr>
          <w:lang w:val="ru-RU"/>
        </w:rPr>
        <w:t xml:space="preserve"> </w:t>
      </w:r>
      <w:r>
        <w:rPr>
          <w:lang w:val="ru-RU"/>
        </w:rPr>
        <w:t>третьих</w:t>
      </w:r>
      <w:r w:rsidRPr="006911A9">
        <w:rPr>
          <w:lang w:val="ru-RU"/>
        </w:rPr>
        <w:t xml:space="preserve"> </w:t>
      </w:r>
      <w:r>
        <w:rPr>
          <w:lang w:val="ru-RU"/>
        </w:rPr>
        <w:t>сторон</w:t>
      </w:r>
      <w:r w:rsidRPr="006911A9">
        <w:rPr>
          <w:lang w:val="ru-RU"/>
        </w:rPr>
        <w:t xml:space="preserve">, </w:t>
      </w:r>
      <w:r w:rsidR="002F6CED">
        <w:rPr>
          <w:lang w:val="ru-RU"/>
        </w:rPr>
        <w:t xml:space="preserve">приводятся к </w:t>
      </w:r>
      <w:r>
        <w:rPr>
          <w:lang w:val="ru-RU"/>
        </w:rPr>
        <w:t>структурированн</w:t>
      </w:r>
      <w:r w:rsidR="002F6CED">
        <w:rPr>
          <w:lang w:val="ru-RU"/>
        </w:rPr>
        <w:t>ому</w:t>
      </w:r>
      <w:r w:rsidRPr="006911A9">
        <w:rPr>
          <w:lang w:val="ru-RU"/>
        </w:rPr>
        <w:t xml:space="preserve"> </w:t>
      </w:r>
      <w:r>
        <w:rPr>
          <w:lang w:val="ru-RU"/>
        </w:rPr>
        <w:t>формат</w:t>
      </w:r>
      <w:r w:rsidR="002F6CED">
        <w:rPr>
          <w:lang w:val="ru-RU"/>
        </w:rPr>
        <w:t xml:space="preserve">у согласно </w:t>
      </w:r>
      <w:r>
        <w:rPr>
          <w:lang w:val="ru-RU"/>
        </w:rPr>
        <w:t>стандарт</w:t>
      </w:r>
      <w:r w:rsidR="002F6CED">
        <w:rPr>
          <w:lang w:val="ru-RU"/>
        </w:rPr>
        <w:t>у</w:t>
      </w:r>
      <w:r>
        <w:rPr>
          <w:lang w:val="ru-RU"/>
        </w:rPr>
        <w:t> </w:t>
      </w:r>
      <w:r w:rsidR="00DE0EDA">
        <w:t>ST</w:t>
      </w:r>
      <w:r w:rsidR="0016715B">
        <w:rPr>
          <w:lang w:val="ru-RU"/>
        </w:rPr>
        <w:t>.36</w:t>
      </w:r>
      <w:r w:rsidR="00FF6C29">
        <w:rPr>
          <w:lang w:val="ru-RU"/>
        </w:rPr>
        <w:t xml:space="preserve">, посвященному </w:t>
      </w:r>
      <w:r w:rsidR="0016715B">
        <w:rPr>
          <w:lang w:val="ru-RU"/>
        </w:rPr>
        <w:t>формат</w:t>
      </w:r>
      <w:r w:rsidR="00FF6C29">
        <w:rPr>
          <w:lang w:val="ru-RU"/>
        </w:rPr>
        <w:t>у</w:t>
      </w:r>
      <w:r w:rsidR="0016715B">
        <w:rPr>
          <w:lang w:val="ru-RU"/>
        </w:rPr>
        <w:t xml:space="preserve"> </w:t>
      </w:r>
      <w:r w:rsidR="00DE0EDA">
        <w:t>XML</w:t>
      </w:r>
      <w:r w:rsidR="002F6CED">
        <w:rPr>
          <w:lang w:val="ru-RU"/>
        </w:rPr>
        <w:t xml:space="preserve"> для записи документов</w:t>
      </w:r>
      <w:r w:rsidR="00DE0EDA" w:rsidRPr="006911A9">
        <w:rPr>
          <w:lang w:val="ru-RU"/>
        </w:rPr>
        <w:t xml:space="preserve"> </w:t>
      </w:r>
      <w:r w:rsidR="00FF6C29">
        <w:rPr>
          <w:lang w:val="ru-RU"/>
        </w:rPr>
        <w:t>в интересах составления</w:t>
      </w:r>
      <w:r w:rsidR="0016715B">
        <w:rPr>
          <w:lang w:val="ru-RU"/>
        </w:rPr>
        <w:t xml:space="preserve"> отчетов о поиске.  Как только будет </w:t>
      </w:r>
      <w:r w:rsidR="002F6CED">
        <w:rPr>
          <w:lang w:val="ru-RU"/>
        </w:rPr>
        <w:t xml:space="preserve">накоплен </w:t>
      </w:r>
      <w:r w:rsidR="0016715B">
        <w:rPr>
          <w:lang w:val="ru-RU"/>
        </w:rPr>
        <w:t xml:space="preserve">достаточный объем </w:t>
      </w:r>
      <w:r w:rsidR="00FF6C29">
        <w:rPr>
          <w:lang w:val="ru-RU"/>
        </w:rPr>
        <w:t xml:space="preserve">одинаково структурированных </w:t>
      </w:r>
      <w:r w:rsidR="0016715B">
        <w:rPr>
          <w:lang w:val="ru-RU"/>
        </w:rPr>
        <w:t xml:space="preserve">отчетов о международном поиске, планируется запустить системы, позволяющие заявителям, ведомствам и третьим сторонам:  </w:t>
      </w:r>
    </w:p>
    <w:p w:rsidR="00DE0EDA" w:rsidRPr="00362B15" w:rsidRDefault="00E87081" w:rsidP="00EA169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просматривать</w:t>
      </w:r>
      <w:r w:rsidRPr="00116543">
        <w:rPr>
          <w:lang w:val="ru-RU"/>
        </w:rPr>
        <w:t xml:space="preserve"> </w:t>
      </w:r>
      <w:r>
        <w:rPr>
          <w:lang w:val="ru-RU"/>
        </w:rPr>
        <w:t>в</w:t>
      </w:r>
      <w:r w:rsidRPr="00116543">
        <w:rPr>
          <w:lang w:val="ru-RU"/>
        </w:rPr>
        <w:t xml:space="preserve"> </w:t>
      </w:r>
      <w:r>
        <w:rPr>
          <w:lang w:val="ru-RU"/>
        </w:rPr>
        <w:t>режиме</w:t>
      </w:r>
      <w:r w:rsidRPr="00116543">
        <w:rPr>
          <w:lang w:val="ru-RU"/>
        </w:rPr>
        <w:t xml:space="preserve"> </w:t>
      </w:r>
      <w:r>
        <w:rPr>
          <w:lang w:val="ru-RU"/>
        </w:rPr>
        <w:t>он</w:t>
      </w:r>
      <w:r w:rsidRPr="00116543">
        <w:rPr>
          <w:lang w:val="ru-RU"/>
        </w:rPr>
        <w:t>-</w:t>
      </w:r>
      <w:r>
        <w:rPr>
          <w:lang w:val="ru-RU"/>
        </w:rPr>
        <w:t>лайн</w:t>
      </w:r>
      <w:r w:rsidRPr="00116543">
        <w:rPr>
          <w:lang w:val="ru-RU"/>
        </w:rPr>
        <w:t xml:space="preserve"> </w:t>
      </w:r>
      <w:r w:rsidR="00B8442B">
        <w:rPr>
          <w:lang w:val="ru-RU"/>
        </w:rPr>
        <w:t xml:space="preserve">перечень </w:t>
      </w:r>
      <w:r>
        <w:rPr>
          <w:lang w:val="ru-RU"/>
        </w:rPr>
        <w:t>всех</w:t>
      </w:r>
      <w:r w:rsidRPr="00116543">
        <w:rPr>
          <w:lang w:val="ru-RU"/>
        </w:rPr>
        <w:t xml:space="preserve"> </w:t>
      </w:r>
      <w:r>
        <w:rPr>
          <w:lang w:val="ru-RU"/>
        </w:rPr>
        <w:t>документов</w:t>
      </w:r>
      <w:r w:rsidR="00B8442B">
        <w:rPr>
          <w:lang w:val="ru-RU"/>
        </w:rPr>
        <w:t>, цитир</w:t>
      </w:r>
      <w:r w:rsidR="00FF6C29">
        <w:rPr>
          <w:lang w:val="ru-RU"/>
        </w:rPr>
        <w:t xml:space="preserve">уемых </w:t>
      </w:r>
      <w:r>
        <w:rPr>
          <w:lang w:val="ru-RU"/>
        </w:rPr>
        <w:t>применительно</w:t>
      </w:r>
      <w:r w:rsidRPr="00116543">
        <w:rPr>
          <w:lang w:val="ru-RU"/>
        </w:rPr>
        <w:t xml:space="preserve"> </w:t>
      </w:r>
      <w:r>
        <w:rPr>
          <w:lang w:val="ru-RU"/>
        </w:rPr>
        <w:t>к</w:t>
      </w:r>
      <w:r w:rsidRPr="00116543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116543">
        <w:rPr>
          <w:lang w:val="ru-RU"/>
        </w:rPr>
        <w:t xml:space="preserve"> </w:t>
      </w:r>
      <w:r>
        <w:rPr>
          <w:lang w:val="ru-RU"/>
        </w:rPr>
        <w:t>заявкам</w:t>
      </w:r>
      <w:r w:rsidRPr="00116543">
        <w:rPr>
          <w:lang w:val="ru-RU"/>
        </w:rPr>
        <w:t xml:space="preserve">, </w:t>
      </w:r>
      <w:r w:rsidR="00B8442B">
        <w:rPr>
          <w:lang w:val="ru-RU"/>
        </w:rPr>
        <w:t xml:space="preserve">будь то </w:t>
      </w:r>
      <w:r>
        <w:rPr>
          <w:lang w:val="ru-RU"/>
        </w:rPr>
        <w:t>в</w:t>
      </w:r>
      <w:r w:rsidRPr="00116543">
        <w:rPr>
          <w:lang w:val="ru-RU"/>
        </w:rPr>
        <w:t xml:space="preserve"> </w:t>
      </w:r>
      <w:r>
        <w:rPr>
          <w:lang w:val="ru-RU"/>
        </w:rPr>
        <w:t>отчете</w:t>
      </w:r>
      <w:r w:rsidRPr="00116543">
        <w:rPr>
          <w:lang w:val="ru-RU"/>
        </w:rPr>
        <w:t xml:space="preserve"> </w:t>
      </w:r>
      <w:r>
        <w:rPr>
          <w:lang w:val="ru-RU"/>
        </w:rPr>
        <w:t>о</w:t>
      </w:r>
      <w:r w:rsidRPr="00116543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116543">
        <w:rPr>
          <w:lang w:val="ru-RU"/>
        </w:rPr>
        <w:t xml:space="preserve"> </w:t>
      </w:r>
      <w:r>
        <w:rPr>
          <w:lang w:val="ru-RU"/>
        </w:rPr>
        <w:t>поиске</w:t>
      </w:r>
      <w:r w:rsidRPr="00116543">
        <w:rPr>
          <w:lang w:val="ru-RU"/>
        </w:rPr>
        <w:t xml:space="preserve">, </w:t>
      </w:r>
      <w:r w:rsidR="00116543">
        <w:rPr>
          <w:lang w:val="ru-RU"/>
        </w:rPr>
        <w:t>международном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предварительном</w:t>
      </w:r>
      <w:r w:rsidR="00116543" w:rsidRPr="00116543">
        <w:rPr>
          <w:lang w:val="ru-RU"/>
        </w:rPr>
        <w:t xml:space="preserve"> </w:t>
      </w:r>
      <w:r>
        <w:rPr>
          <w:lang w:val="ru-RU"/>
        </w:rPr>
        <w:t>заключении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или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замечании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третьей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стороны</w:t>
      </w:r>
      <w:r w:rsidR="00116543" w:rsidRPr="00116543">
        <w:rPr>
          <w:lang w:val="ru-RU"/>
        </w:rPr>
        <w:t xml:space="preserve">;  </w:t>
      </w:r>
      <w:r w:rsidR="00116543">
        <w:rPr>
          <w:lang w:val="ru-RU"/>
        </w:rPr>
        <w:t>эт</w:t>
      </w:r>
      <w:r w:rsidR="001B2300">
        <w:rPr>
          <w:lang w:val="ru-RU"/>
        </w:rPr>
        <w:t xml:space="preserve">от перечень </w:t>
      </w:r>
      <w:r w:rsidR="00116543">
        <w:rPr>
          <w:lang w:val="ru-RU"/>
        </w:rPr>
        <w:t>будет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включать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ссылки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на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копии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патентных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или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других</w:t>
      </w:r>
      <w:r w:rsidR="00116543" w:rsidRPr="00116543">
        <w:rPr>
          <w:lang w:val="ru-RU"/>
        </w:rPr>
        <w:t xml:space="preserve"> </w:t>
      </w:r>
      <w:r w:rsidR="00116543">
        <w:rPr>
          <w:lang w:val="ru-RU"/>
        </w:rPr>
        <w:t>документов</w:t>
      </w:r>
      <w:r w:rsidR="001B2300">
        <w:rPr>
          <w:lang w:val="ru-RU"/>
        </w:rPr>
        <w:t xml:space="preserve"> там, где при подаче был представлен </w:t>
      </w:r>
      <w:r w:rsidR="00116543">
        <w:rPr>
          <w:lang w:val="ru-RU"/>
        </w:rPr>
        <w:t>корректн</w:t>
      </w:r>
      <w:r w:rsidR="001B2300">
        <w:rPr>
          <w:lang w:val="ru-RU"/>
        </w:rPr>
        <w:t>ый</w:t>
      </w:r>
      <w:r w:rsidR="00116543" w:rsidRPr="00116543">
        <w:rPr>
          <w:lang w:val="ru-RU"/>
        </w:rPr>
        <w:t xml:space="preserve"> </w:t>
      </w:r>
      <w:r w:rsidR="00EA1691">
        <w:t>URL</w:t>
      </w:r>
      <w:r w:rsidR="001B2300">
        <w:rPr>
          <w:lang w:val="ru-RU"/>
        </w:rPr>
        <w:t>-адрес</w:t>
      </w:r>
      <w:r w:rsidR="00A46D8E" w:rsidRPr="00116543">
        <w:rPr>
          <w:lang w:val="ru-RU"/>
        </w:rPr>
        <w:t xml:space="preserve">, </w:t>
      </w:r>
      <w:r w:rsidR="00116543">
        <w:rPr>
          <w:lang w:val="ru-RU"/>
        </w:rPr>
        <w:t xml:space="preserve">а также </w:t>
      </w:r>
      <w:r w:rsidR="00CB2F30">
        <w:rPr>
          <w:lang w:val="ru-RU"/>
        </w:rPr>
        <w:t xml:space="preserve">в случае патентных документов </w:t>
      </w:r>
      <w:r w:rsidR="00116543">
        <w:rPr>
          <w:lang w:val="ru-RU"/>
        </w:rPr>
        <w:t>информаци</w:t>
      </w:r>
      <w:r w:rsidR="00CB2F30">
        <w:rPr>
          <w:lang w:val="ru-RU"/>
        </w:rPr>
        <w:t>ю</w:t>
      </w:r>
      <w:r w:rsidR="00116543">
        <w:rPr>
          <w:lang w:val="ru-RU"/>
        </w:rPr>
        <w:t>, соответствующ</w:t>
      </w:r>
      <w:r w:rsidR="00CB2F30">
        <w:rPr>
          <w:lang w:val="ru-RU"/>
        </w:rPr>
        <w:t>ую</w:t>
      </w:r>
      <w:r w:rsidR="00116543">
        <w:rPr>
          <w:lang w:val="ru-RU"/>
        </w:rPr>
        <w:t xml:space="preserve"> </w:t>
      </w:r>
      <w:r w:rsidR="00CB2F30">
        <w:rPr>
          <w:lang w:val="ru-RU"/>
        </w:rPr>
        <w:t>патентам-аналогам,</w:t>
      </w:r>
      <w:r w:rsidR="00116543">
        <w:rPr>
          <w:lang w:val="ru-RU"/>
        </w:rPr>
        <w:t xml:space="preserve"> </w:t>
      </w:r>
      <w:r w:rsidR="00CB2F30">
        <w:rPr>
          <w:lang w:val="ru-RU"/>
        </w:rPr>
        <w:t xml:space="preserve">что поможет найти данные о </w:t>
      </w:r>
      <w:r w:rsidR="00116543">
        <w:rPr>
          <w:lang w:val="ru-RU"/>
        </w:rPr>
        <w:t>равноценн</w:t>
      </w:r>
      <w:r w:rsidR="00CB2F30">
        <w:rPr>
          <w:lang w:val="ru-RU"/>
        </w:rPr>
        <w:t xml:space="preserve">ом раскрытии </w:t>
      </w:r>
      <w:r w:rsidR="00116543">
        <w:rPr>
          <w:lang w:val="ru-RU"/>
        </w:rPr>
        <w:t xml:space="preserve">на </w:t>
      </w:r>
      <w:r w:rsidR="00CB2F30">
        <w:rPr>
          <w:lang w:val="ru-RU"/>
        </w:rPr>
        <w:t xml:space="preserve">предпочтительных для пользователя </w:t>
      </w:r>
      <w:r w:rsidR="00116543">
        <w:rPr>
          <w:lang w:val="ru-RU"/>
        </w:rPr>
        <w:t xml:space="preserve">языках;  </w:t>
      </w:r>
      <w:r w:rsidR="001F64FE">
        <w:rPr>
          <w:lang w:val="ru-RU"/>
        </w:rPr>
        <w:t xml:space="preserve">по всей вероятности, следующим шагом станет </w:t>
      </w:r>
      <w:r w:rsidR="00116543">
        <w:rPr>
          <w:lang w:val="ru-RU"/>
        </w:rPr>
        <w:t xml:space="preserve">машинный перевод </w:t>
      </w:r>
      <w:r w:rsidR="00FF6C29">
        <w:rPr>
          <w:lang w:val="ru-RU"/>
        </w:rPr>
        <w:t xml:space="preserve">текста, </w:t>
      </w:r>
      <w:r w:rsidR="00116543">
        <w:rPr>
          <w:lang w:val="ru-RU"/>
        </w:rPr>
        <w:t xml:space="preserve">кратко </w:t>
      </w:r>
      <w:r w:rsidR="001F64FE">
        <w:rPr>
          <w:lang w:val="ru-RU"/>
        </w:rPr>
        <w:t>разъясн</w:t>
      </w:r>
      <w:r w:rsidR="00FF6C29">
        <w:rPr>
          <w:lang w:val="ru-RU"/>
        </w:rPr>
        <w:t xml:space="preserve">яющего </w:t>
      </w:r>
      <w:r w:rsidR="001F64FE">
        <w:rPr>
          <w:lang w:val="ru-RU"/>
        </w:rPr>
        <w:t>релевантност</w:t>
      </w:r>
      <w:r w:rsidR="00FF6C29">
        <w:rPr>
          <w:lang w:val="ru-RU"/>
        </w:rPr>
        <w:t>ь</w:t>
      </w:r>
      <w:r w:rsidR="00F23161" w:rsidRPr="00362B15">
        <w:rPr>
          <w:lang w:val="ru-RU"/>
        </w:rPr>
        <w:t>;</w:t>
      </w:r>
      <w:r w:rsidR="00362B15">
        <w:rPr>
          <w:lang w:val="ru-RU"/>
        </w:rPr>
        <w:t xml:space="preserve">  </w:t>
      </w:r>
    </w:p>
    <w:p w:rsidR="00A81C6E" w:rsidRPr="00A81C6E" w:rsidRDefault="00F214D6" w:rsidP="008D265D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выгружать из системы </w:t>
      </w:r>
      <w:r w:rsidR="00A81C6E" w:rsidRPr="00A81C6E">
        <w:rPr>
          <w:lang w:val="ru-RU"/>
        </w:rPr>
        <w:t>информацию в структурированном формате</w:t>
      </w:r>
      <w:r>
        <w:rPr>
          <w:lang w:val="ru-RU"/>
        </w:rPr>
        <w:t xml:space="preserve"> для возможного ее импорта </w:t>
      </w:r>
      <w:r w:rsidR="00A81C6E" w:rsidRPr="00A81C6E">
        <w:rPr>
          <w:lang w:val="ru-RU"/>
        </w:rPr>
        <w:t>в другие системы по мере необходимости</w:t>
      </w:r>
      <w:r w:rsidR="00A46D8E" w:rsidRPr="00A81C6E">
        <w:rPr>
          <w:lang w:val="ru-RU"/>
        </w:rPr>
        <w:t xml:space="preserve">;  </w:t>
      </w:r>
      <w:r w:rsidR="00A81C6E" w:rsidRPr="00A81C6E">
        <w:rPr>
          <w:lang w:val="ru-RU"/>
        </w:rPr>
        <w:t>и</w:t>
      </w:r>
    </w:p>
    <w:p w:rsidR="00A46D8E" w:rsidRPr="00553FB7" w:rsidRDefault="00C12E91" w:rsidP="008D265D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отсортировывать </w:t>
      </w:r>
      <w:r w:rsidR="00553FB7">
        <w:rPr>
          <w:lang w:val="ru-RU"/>
        </w:rPr>
        <w:t>некоторые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или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все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цитированные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документы</w:t>
      </w:r>
      <w:r>
        <w:rPr>
          <w:lang w:val="ru-RU"/>
        </w:rPr>
        <w:t xml:space="preserve"> в более короткий список</w:t>
      </w:r>
      <w:r w:rsidR="001D0F0E">
        <w:rPr>
          <w:lang w:val="ru-RU"/>
        </w:rPr>
        <w:t xml:space="preserve">, с тем чтобы помочь </w:t>
      </w:r>
      <w:r w:rsidR="00553FB7">
        <w:rPr>
          <w:lang w:val="ru-RU"/>
        </w:rPr>
        <w:t>заявител</w:t>
      </w:r>
      <w:r w:rsidR="001D0F0E">
        <w:rPr>
          <w:lang w:val="ru-RU"/>
        </w:rPr>
        <w:t xml:space="preserve">ю выполнить </w:t>
      </w:r>
      <w:r w:rsidR="00553FB7">
        <w:rPr>
          <w:lang w:val="ru-RU"/>
        </w:rPr>
        <w:t>требовани</w:t>
      </w:r>
      <w:r w:rsidR="00624DE9">
        <w:rPr>
          <w:lang w:val="ru-RU"/>
        </w:rPr>
        <w:t>я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ведомств</w:t>
      </w:r>
      <w:r w:rsidR="00624DE9">
        <w:rPr>
          <w:lang w:val="ru-RU"/>
        </w:rPr>
        <w:t xml:space="preserve"> к раскрытию информации</w:t>
      </w:r>
      <w:r w:rsidR="001D0F0E">
        <w:rPr>
          <w:lang w:val="ru-RU"/>
        </w:rPr>
        <w:t xml:space="preserve">, например </w:t>
      </w:r>
      <w:r w:rsidR="00553FB7">
        <w:rPr>
          <w:lang w:val="ru-RU"/>
        </w:rPr>
        <w:t>Ведомств</w:t>
      </w:r>
      <w:r w:rsidR="001D0F0E">
        <w:rPr>
          <w:lang w:val="ru-RU"/>
        </w:rPr>
        <w:t>а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по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патентам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и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товарным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знакам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США</w:t>
      </w:r>
      <w:r w:rsidR="001D0F0E">
        <w:rPr>
          <w:lang w:val="ru-RU"/>
        </w:rPr>
        <w:t>,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согласно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>которым</w:t>
      </w:r>
      <w:r w:rsidR="00553FB7" w:rsidRPr="00553FB7">
        <w:rPr>
          <w:lang w:val="ru-RU"/>
        </w:rPr>
        <w:t xml:space="preserve"> </w:t>
      </w:r>
      <w:r w:rsidR="00553FB7">
        <w:rPr>
          <w:lang w:val="ru-RU"/>
        </w:rPr>
        <w:t xml:space="preserve">заявитель должен представить всю информацию об известном ему уровне техники.  </w:t>
      </w:r>
    </w:p>
    <w:p w:rsidR="004547F4" w:rsidRDefault="008B1221" w:rsidP="004547F4">
      <w:pPr>
        <w:pStyle w:val="Heading1"/>
      </w:pPr>
      <w:r>
        <w:rPr>
          <w:lang w:val="ru-RU"/>
        </w:rPr>
        <w:t>рекомендации</w:t>
      </w:r>
    </w:p>
    <w:p w:rsidR="00A16F9E" w:rsidRPr="00896E5D" w:rsidRDefault="005851C2" w:rsidP="00595215">
      <w:pPr>
        <w:pStyle w:val="ONUME"/>
        <w:keepLines/>
        <w:rPr>
          <w:lang w:val="ru-RU"/>
        </w:rPr>
      </w:pPr>
      <w:bookmarkStart w:id="5" w:name="_Ref383527230"/>
      <w:r>
        <w:rPr>
          <w:i/>
          <w:lang w:val="ru-RU"/>
        </w:rPr>
        <w:t>Международное</w:t>
      </w:r>
      <w:r w:rsidRPr="00896E5D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="00DE0EDA" w:rsidRPr="00896E5D">
        <w:rPr>
          <w:i/>
          <w:lang w:val="ru-RU"/>
        </w:rPr>
        <w:t xml:space="preserve"> </w:t>
      </w:r>
      <w:r>
        <w:rPr>
          <w:i/>
          <w:lang w:val="ru-RU"/>
        </w:rPr>
        <w:t>рекомендует</w:t>
      </w:r>
      <w:r w:rsidRPr="00896E5D">
        <w:rPr>
          <w:i/>
          <w:lang w:val="ru-RU"/>
        </w:rPr>
        <w:t xml:space="preserve"> </w:t>
      </w:r>
      <w:r w:rsidR="0023276B">
        <w:rPr>
          <w:lang w:val="ru-RU"/>
        </w:rPr>
        <w:t xml:space="preserve">значительно увеличить число </w:t>
      </w:r>
      <w:r w:rsidR="00307008">
        <w:rPr>
          <w:lang w:val="ru-RU"/>
        </w:rPr>
        <w:t>символов</w:t>
      </w:r>
      <w:r w:rsidR="0023276B">
        <w:rPr>
          <w:lang w:val="ru-RU"/>
        </w:rPr>
        <w:t xml:space="preserve"> (по сравнению с разрешенными 500), используемых для краткого разъ</w:t>
      </w:r>
      <w:r w:rsidR="00896E5D">
        <w:rPr>
          <w:lang w:val="ru-RU"/>
        </w:rPr>
        <w:t>яснения</w:t>
      </w:r>
      <w:r w:rsidR="0023276B">
        <w:rPr>
          <w:lang w:val="ru-RU"/>
        </w:rPr>
        <w:t xml:space="preserve"> релевантности для каждого</w:t>
      </w:r>
      <w:r w:rsidR="00896E5D" w:rsidRPr="00896E5D">
        <w:rPr>
          <w:lang w:val="ru-RU"/>
        </w:rPr>
        <w:t xml:space="preserve"> </w:t>
      </w:r>
      <w:r w:rsidR="00896E5D">
        <w:rPr>
          <w:lang w:val="ru-RU"/>
        </w:rPr>
        <w:t>цитируемо</w:t>
      </w:r>
      <w:r w:rsidR="0023276B">
        <w:rPr>
          <w:lang w:val="ru-RU"/>
        </w:rPr>
        <w:t>го</w:t>
      </w:r>
      <w:r w:rsidR="00896E5D" w:rsidRPr="00896E5D">
        <w:rPr>
          <w:lang w:val="ru-RU"/>
        </w:rPr>
        <w:t xml:space="preserve"> </w:t>
      </w:r>
      <w:r w:rsidR="00896E5D">
        <w:rPr>
          <w:lang w:val="ru-RU"/>
        </w:rPr>
        <w:t>документ</w:t>
      </w:r>
      <w:r w:rsidR="0023276B">
        <w:rPr>
          <w:lang w:val="ru-RU"/>
        </w:rPr>
        <w:t>а</w:t>
      </w:r>
      <w:r w:rsidR="00896E5D" w:rsidRPr="00896E5D">
        <w:rPr>
          <w:lang w:val="ru-RU"/>
        </w:rPr>
        <w:t xml:space="preserve"> </w:t>
      </w:r>
      <w:r w:rsidR="00AF571C" w:rsidRPr="00896E5D">
        <w:rPr>
          <w:lang w:val="ru-RU"/>
        </w:rPr>
        <w:t>(</w:t>
      </w:r>
      <w:r w:rsidR="00896E5D">
        <w:rPr>
          <w:lang w:val="ru-RU"/>
        </w:rPr>
        <w:t>например</w:t>
      </w:r>
      <w:r w:rsidR="00896E5D" w:rsidRPr="00896E5D">
        <w:rPr>
          <w:lang w:val="ru-RU"/>
        </w:rPr>
        <w:t xml:space="preserve">, </w:t>
      </w:r>
      <w:r w:rsidR="00896E5D">
        <w:rPr>
          <w:lang w:val="ru-RU"/>
        </w:rPr>
        <w:t>до</w:t>
      </w:r>
      <w:r w:rsidR="00896E5D" w:rsidRPr="00896E5D">
        <w:rPr>
          <w:lang w:val="ru-RU"/>
        </w:rPr>
        <w:t xml:space="preserve"> </w:t>
      </w:r>
      <w:r w:rsidR="00AF571C" w:rsidRPr="00896E5D">
        <w:rPr>
          <w:lang w:val="ru-RU"/>
        </w:rPr>
        <w:t>5</w:t>
      </w:r>
      <w:r w:rsidR="00896E5D" w:rsidRPr="00896E5D">
        <w:t> </w:t>
      </w:r>
      <w:r w:rsidR="00896E5D">
        <w:rPr>
          <w:lang w:val="ru-RU"/>
        </w:rPr>
        <w:t>тыс</w:t>
      </w:r>
      <w:r w:rsidR="00896E5D" w:rsidRPr="00896E5D">
        <w:rPr>
          <w:lang w:val="ru-RU"/>
        </w:rPr>
        <w:t xml:space="preserve">. </w:t>
      </w:r>
      <w:r w:rsidR="00896E5D">
        <w:rPr>
          <w:lang w:val="ru-RU"/>
        </w:rPr>
        <w:t>или</w:t>
      </w:r>
      <w:r w:rsidR="00896E5D" w:rsidRPr="00896E5D">
        <w:rPr>
          <w:lang w:val="ru-RU"/>
        </w:rPr>
        <w:t xml:space="preserve"> </w:t>
      </w:r>
      <w:r w:rsidR="00AF571C" w:rsidRPr="00896E5D">
        <w:rPr>
          <w:lang w:val="ru-RU"/>
        </w:rPr>
        <w:t>10</w:t>
      </w:r>
      <w:r w:rsidR="00896E5D" w:rsidRPr="00896E5D">
        <w:t> </w:t>
      </w:r>
      <w:r w:rsidR="00896E5D">
        <w:rPr>
          <w:lang w:val="ru-RU"/>
        </w:rPr>
        <w:t>тыс</w:t>
      </w:r>
      <w:r w:rsidR="00896E5D" w:rsidRPr="00896E5D">
        <w:rPr>
          <w:lang w:val="ru-RU"/>
        </w:rPr>
        <w:t xml:space="preserve">. </w:t>
      </w:r>
      <w:r w:rsidR="00307008">
        <w:rPr>
          <w:lang w:val="ru-RU"/>
        </w:rPr>
        <w:t>символов</w:t>
      </w:r>
      <w:r w:rsidR="00AF571C" w:rsidRPr="00896E5D">
        <w:rPr>
          <w:lang w:val="ru-RU"/>
        </w:rPr>
        <w:t>)</w:t>
      </w:r>
      <w:r w:rsidR="00FB6C5F">
        <w:rPr>
          <w:lang w:val="ru-RU"/>
        </w:rPr>
        <w:t>.</w:t>
      </w:r>
      <w:bookmarkEnd w:id="5"/>
      <w:r w:rsidR="00896E5D">
        <w:rPr>
          <w:lang w:val="ru-RU"/>
        </w:rPr>
        <w:t xml:space="preserve">  </w:t>
      </w:r>
    </w:p>
    <w:p w:rsidR="00595215" w:rsidRPr="001D5A8A" w:rsidRDefault="00FB6C5F" w:rsidP="006C1125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Х</w:t>
      </w:r>
      <w:r w:rsidR="001D5A8A">
        <w:rPr>
          <w:lang w:val="ru-RU"/>
        </w:rPr>
        <w:t>отя</w:t>
      </w:r>
      <w:r w:rsidR="001D5A8A" w:rsidRPr="001D5A8A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1D5A8A">
        <w:rPr>
          <w:lang w:val="ru-RU"/>
        </w:rPr>
        <w:t>нередко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п</w:t>
      </w:r>
      <w:r>
        <w:rPr>
          <w:lang w:val="ru-RU"/>
        </w:rPr>
        <w:t xml:space="preserve">риветствуется </w:t>
      </w:r>
      <w:r w:rsidR="001D5A8A">
        <w:rPr>
          <w:lang w:val="ru-RU"/>
        </w:rPr>
        <w:t>максимальное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сокращение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объема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документ</w:t>
      </w:r>
      <w:r>
        <w:rPr>
          <w:lang w:val="ru-RU"/>
        </w:rPr>
        <w:t>а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для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более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эффективного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изложения</w:t>
      </w:r>
      <w:r w:rsidR="001D5A8A" w:rsidRPr="001D5A8A">
        <w:rPr>
          <w:lang w:val="ru-RU"/>
        </w:rPr>
        <w:t xml:space="preserve"> </w:t>
      </w:r>
      <w:r w:rsidR="001D5A8A">
        <w:rPr>
          <w:lang w:val="ru-RU"/>
        </w:rPr>
        <w:t>мысли</w:t>
      </w:r>
      <w:r>
        <w:rPr>
          <w:lang w:val="ru-RU"/>
        </w:rPr>
        <w:t xml:space="preserve"> автора</w:t>
      </w:r>
      <w:r w:rsidR="001D5A8A" w:rsidRPr="001D5A8A">
        <w:rPr>
          <w:lang w:val="ru-RU"/>
        </w:rPr>
        <w:t xml:space="preserve">, </w:t>
      </w:r>
      <w:r w:rsidR="00990E64">
        <w:rPr>
          <w:lang w:val="ru-RU"/>
        </w:rPr>
        <w:t>если направленный</w:t>
      </w:r>
      <w:r w:rsidR="001D5A8A">
        <w:rPr>
          <w:lang w:val="ru-RU"/>
        </w:rPr>
        <w:t xml:space="preserve"> документ с дополнительными пояснениями</w:t>
      </w:r>
      <w:r>
        <w:rPr>
          <w:lang w:val="ru-RU"/>
        </w:rPr>
        <w:t xml:space="preserve"> получает отказ</w:t>
      </w:r>
      <w:r w:rsidR="001D5A8A">
        <w:rPr>
          <w:lang w:val="ru-RU"/>
        </w:rPr>
        <w:t xml:space="preserve">, </w:t>
      </w:r>
      <w:r w:rsidR="00990E64">
        <w:rPr>
          <w:lang w:val="ru-RU"/>
        </w:rPr>
        <w:t xml:space="preserve">то </w:t>
      </w:r>
      <w:r>
        <w:rPr>
          <w:lang w:val="ru-RU"/>
        </w:rPr>
        <w:t xml:space="preserve">отклоненные </w:t>
      </w:r>
      <w:r w:rsidR="001D5A8A">
        <w:rPr>
          <w:lang w:val="ru-RU"/>
        </w:rPr>
        <w:t>пояснения</w:t>
      </w:r>
      <w:r>
        <w:rPr>
          <w:lang w:val="ru-RU"/>
        </w:rPr>
        <w:t xml:space="preserve">, как правило, имеют большую ценность </w:t>
      </w:r>
      <w:r w:rsidR="001D5A8A">
        <w:rPr>
          <w:lang w:val="ru-RU"/>
        </w:rPr>
        <w:t xml:space="preserve">с точки зрения разъяснения релевантности документа, </w:t>
      </w:r>
      <w:r>
        <w:rPr>
          <w:lang w:val="ru-RU"/>
        </w:rPr>
        <w:t xml:space="preserve">нежели краткие отчеты на </w:t>
      </w:r>
      <w:r w:rsidR="001D5A8A">
        <w:rPr>
          <w:lang w:val="ru-RU"/>
        </w:rPr>
        <w:t>500 знаков, которы</w:t>
      </w:r>
      <w:r w:rsidR="00990E64">
        <w:rPr>
          <w:lang w:val="ru-RU"/>
        </w:rPr>
        <w:t>ми</w:t>
      </w:r>
      <w:r>
        <w:rPr>
          <w:lang w:val="ru-RU"/>
        </w:rPr>
        <w:t xml:space="preserve"> впоследствии заменяют</w:t>
      </w:r>
      <w:r w:rsidR="00990E64">
        <w:rPr>
          <w:lang w:val="ru-RU"/>
        </w:rPr>
        <w:t>ся</w:t>
      </w:r>
      <w:r>
        <w:rPr>
          <w:lang w:val="ru-RU"/>
        </w:rPr>
        <w:t xml:space="preserve"> данные </w:t>
      </w:r>
      <w:r w:rsidR="001D5A8A">
        <w:rPr>
          <w:lang w:val="ru-RU"/>
        </w:rPr>
        <w:t>пояснения</w:t>
      </w:r>
      <w:r w:rsidR="0022040C" w:rsidRPr="001D5A8A">
        <w:rPr>
          <w:lang w:val="ru-RU"/>
        </w:rPr>
        <w:t>.</w:t>
      </w:r>
      <w:r>
        <w:rPr>
          <w:lang w:val="ru-RU"/>
        </w:rPr>
        <w:t xml:space="preserve">  </w:t>
      </w:r>
    </w:p>
    <w:p w:rsidR="00A16F9E" w:rsidRPr="00FC2B0A" w:rsidRDefault="00BA2AB3" w:rsidP="006C1125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Если</w:t>
      </w:r>
      <w:r w:rsidRPr="00FC2B0A">
        <w:rPr>
          <w:lang w:val="ru-RU"/>
        </w:rPr>
        <w:t xml:space="preserve"> </w:t>
      </w:r>
      <w:r>
        <w:rPr>
          <w:lang w:val="ru-RU"/>
        </w:rPr>
        <w:t>указанные</w:t>
      </w:r>
      <w:r w:rsidRPr="00FC2B0A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C2B0A">
        <w:rPr>
          <w:lang w:val="ru-RU"/>
        </w:rPr>
        <w:t xml:space="preserve"> </w:t>
      </w:r>
      <w:r>
        <w:rPr>
          <w:lang w:val="ru-RU"/>
        </w:rPr>
        <w:t>по</w:t>
      </w:r>
      <w:r w:rsidRPr="00FC2B0A">
        <w:rPr>
          <w:lang w:val="ru-RU"/>
        </w:rPr>
        <w:t>-</w:t>
      </w:r>
      <w:r>
        <w:rPr>
          <w:lang w:val="ru-RU"/>
        </w:rPr>
        <w:t>прежнему</w:t>
      </w:r>
      <w:r w:rsidRPr="00FC2B0A">
        <w:rPr>
          <w:lang w:val="ru-RU"/>
        </w:rPr>
        <w:t xml:space="preserve"> </w:t>
      </w:r>
      <w:r w:rsidR="005048BF">
        <w:rPr>
          <w:lang w:val="ru-RU"/>
        </w:rPr>
        <w:t>о</w:t>
      </w:r>
      <w:r>
        <w:rPr>
          <w:lang w:val="ru-RU"/>
        </w:rPr>
        <w:t>беспокоены</w:t>
      </w:r>
      <w:r w:rsidRPr="00FC2B0A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FC2B0A">
        <w:rPr>
          <w:lang w:val="ru-RU"/>
        </w:rPr>
        <w:t xml:space="preserve"> </w:t>
      </w:r>
      <w:r>
        <w:rPr>
          <w:lang w:val="ru-RU"/>
        </w:rPr>
        <w:t>подачи</w:t>
      </w:r>
      <w:r w:rsidRPr="00FC2B0A">
        <w:rPr>
          <w:lang w:val="ru-RU"/>
        </w:rPr>
        <w:t xml:space="preserve"> </w:t>
      </w:r>
      <w:r>
        <w:rPr>
          <w:lang w:val="ru-RU"/>
        </w:rPr>
        <w:t>чрезвычайно</w:t>
      </w:r>
      <w:r w:rsidRPr="00FC2B0A">
        <w:rPr>
          <w:lang w:val="ru-RU"/>
        </w:rPr>
        <w:t xml:space="preserve"> </w:t>
      </w:r>
      <w:r>
        <w:rPr>
          <w:lang w:val="ru-RU"/>
        </w:rPr>
        <w:t>длинных</w:t>
      </w:r>
      <w:r w:rsidR="00990E64">
        <w:rPr>
          <w:lang w:val="ru-RU"/>
        </w:rPr>
        <w:t xml:space="preserve"> текстов, </w:t>
      </w:r>
      <w:r w:rsidR="005048BF">
        <w:rPr>
          <w:lang w:val="ru-RU"/>
        </w:rPr>
        <w:t>разъясн</w:t>
      </w:r>
      <w:r w:rsidR="00990E64">
        <w:rPr>
          <w:lang w:val="ru-RU"/>
        </w:rPr>
        <w:t>яющих</w:t>
      </w:r>
      <w:r w:rsidR="005048BF">
        <w:rPr>
          <w:lang w:val="ru-RU"/>
        </w:rPr>
        <w:t xml:space="preserve"> релевантност</w:t>
      </w:r>
      <w:r w:rsidR="00990E64">
        <w:rPr>
          <w:lang w:val="ru-RU"/>
        </w:rPr>
        <w:t>ь</w:t>
      </w:r>
      <w:r w:rsidRPr="00FC2B0A">
        <w:rPr>
          <w:lang w:val="ru-RU"/>
        </w:rPr>
        <w:t>,</w:t>
      </w:r>
      <w:r w:rsidR="005048BF">
        <w:rPr>
          <w:lang w:val="ru-RU"/>
        </w:rPr>
        <w:t xml:space="preserve"> то</w:t>
      </w:r>
      <w:r w:rsidRPr="00FC2B0A">
        <w:rPr>
          <w:lang w:val="ru-RU"/>
        </w:rPr>
        <w:t xml:space="preserve"> </w:t>
      </w:r>
      <w:r w:rsidR="005048BF">
        <w:rPr>
          <w:lang w:val="ru-RU"/>
        </w:rPr>
        <w:t>представляется возможным</w:t>
      </w:r>
      <w:r w:rsidRPr="00FC2B0A">
        <w:rPr>
          <w:lang w:val="ru-RU"/>
        </w:rPr>
        <w:t xml:space="preserve"> </w:t>
      </w:r>
      <w:r w:rsidR="005048BF">
        <w:rPr>
          <w:lang w:val="ru-RU"/>
        </w:rPr>
        <w:t xml:space="preserve">создать </w:t>
      </w:r>
      <w:r w:rsidR="00FC2B0A">
        <w:rPr>
          <w:lang w:val="ru-RU"/>
        </w:rPr>
        <w:t>альтернативные</w:t>
      </w:r>
      <w:r w:rsidR="00FC2B0A" w:rsidRPr="00FC2B0A">
        <w:rPr>
          <w:lang w:val="ru-RU"/>
        </w:rPr>
        <w:t xml:space="preserve"> </w:t>
      </w:r>
      <w:r w:rsidR="005048BF">
        <w:rPr>
          <w:lang w:val="ru-RU"/>
        </w:rPr>
        <w:t xml:space="preserve">фильтры для </w:t>
      </w:r>
      <w:r w:rsidR="00FC2B0A">
        <w:rPr>
          <w:lang w:val="ru-RU"/>
        </w:rPr>
        <w:t>просмотра</w:t>
      </w:r>
      <w:r w:rsidR="00FC2B0A" w:rsidRPr="00FC2B0A">
        <w:rPr>
          <w:lang w:val="ru-RU"/>
        </w:rPr>
        <w:t xml:space="preserve"> </w:t>
      </w:r>
      <w:r w:rsidR="00FC2B0A">
        <w:rPr>
          <w:lang w:val="ru-RU"/>
        </w:rPr>
        <w:t>информации</w:t>
      </w:r>
      <w:r w:rsidR="00FC2B0A" w:rsidRPr="00FC2B0A">
        <w:rPr>
          <w:lang w:val="ru-RU"/>
        </w:rPr>
        <w:t xml:space="preserve">, </w:t>
      </w:r>
      <w:r w:rsidR="00FC2B0A">
        <w:rPr>
          <w:lang w:val="ru-RU"/>
        </w:rPr>
        <w:t>которые</w:t>
      </w:r>
      <w:r w:rsidR="00FC2B0A" w:rsidRPr="00FC2B0A">
        <w:rPr>
          <w:lang w:val="ru-RU"/>
        </w:rPr>
        <w:t xml:space="preserve"> </w:t>
      </w:r>
      <w:r w:rsidR="00FC2B0A">
        <w:rPr>
          <w:lang w:val="ru-RU"/>
        </w:rPr>
        <w:t>бы</w:t>
      </w:r>
      <w:r w:rsidR="00FC2B0A" w:rsidRPr="00FC2B0A">
        <w:rPr>
          <w:lang w:val="ru-RU"/>
        </w:rPr>
        <w:t xml:space="preserve"> </w:t>
      </w:r>
      <w:r w:rsidR="005048BF">
        <w:rPr>
          <w:lang w:val="ru-RU"/>
        </w:rPr>
        <w:t xml:space="preserve">позволяли </w:t>
      </w:r>
      <w:r w:rsidR="00FC2B0A">
        <w:rPr>
          <w:lang w:val="ru-RU"/>
        </w:rPr>
        <w:t>отобража</w:t>
      </w:r>
      <w:r w:rsidR="005048BF">
        <w:rPr>
          <w:lang w:val="ru-RU"/>
        </w:rPr>
        <w:t>ть</w:t>
      </w:r>
      <w:r w:rsidR="00FC2B0A" w:rsidRPr="00FC2B0A">
        <w:rPr>
          <w:lang w:val="ru-RU"/>
        </w:rPr>
        <w:t xml:space="preserve"> </w:t>
      </w:r>
      <w:r w:rsidR="00FC2B0A">
        <w:rPr>
          <w:lang w:val="ru-RU"/>
        </w:rPr>
        <w:t>только</w:t>
      </w:r>
      <w:r w:rsidR="00FC2B0A" w:rsidRPr="00FC2B0A">
        <w:rPr>
          <w:lang w:val="ru-RU"/>
        </w:rPr>
        <w:t xml:space="preserve"> </w:t>
      </w:r>
      <w:r w:rsidR="00FC2B0A">
        <w:rPr>
          <w:lang w:val="ru-RU"/>
        </w:rPr>
        <w:t>библиографические данные</w:t>
      </w:r>
      <w:r w:rsidR="005048BF">
        <w:rPr>
          <w:lang w:val="ru-RU"/>
        </w:rPr>
        <w:t xml:space="preserve"> необходимые для</w:t>
      </w:r>
      <w:r w:rsidR="00FC2B0A">
        <w:rPr>
          <w:lang w:val="ru-RU"/>
        </w:rPr>
        <w:t xml:space="preserve"> определ</w:t>
      </w:r>
      <w:r w:rsidR="005048BF">
        <w:rPr>
          <w:lang w:val="ru-RU"/>
        </w:rPr>
        <w:t>ения цит</w:t>
      </w:r>
      <w:r w:rsidR="00307008">
        <w:rPr>
          <w:lang w:val="ru-RU"/>
        </w:rPr>
        <w:t xml:space="preserve">ируемого документа </w:t>
      </w:r>
      <w:r w:rsidR="00DC2577">
        <w:rPr>
          <w:lang w:val="ru-RU"/>
        </w:rPr>
        <w:t>в «</w:t>
      </w:r>
      <w:r w:rsidR="00307008">
        <w:rPr>
          <w:lang w:val="ru-RU"/>
        </w:rPr>
        <w:t>титульном</w:t>
      </w:r>
      <w:r w:rsidR="00DC2577">
        <w:rPr>
          <w:lang w:val="ru-RU"/>
        </w:rPr>
        <w:t>»</w:t>
      </w:r>
      <w:r w:rsidR="00307008">
        <w:rPr>
          <w:lang w:val="ru-RU"/>
        </w:rPr>
        <w:t xml:space="preserve"> разделе</w:t>
      </w:r>
      <w:r w:rsidR="00990E64">
        <w:rPr>
          <w:lang w:val="ru-RU"/>
        </w:rPr>
        <w:t>, и открывали бы весь документ</w:t>
      </w:r>
      <w:r w:rsidR="00F50330">
        <w:rPr>
          <w:lang w:val="ru-RU"/>
        </w:rPr>
        <w:t>, а не только справочную информацию,</w:t>
      </w:r>
      <w:r w:rsidR="005048BF">
        <w:rPr>
          <w:lang w:val="ru-RU"/>
        </w:rPr>
        <w:t xml:space="preserve"> </w:t>
      </w:r>
      <w:r w:rsidR="00FC2B0A">
        <w:rPr>
          <w:lang w:val="ru-RU"/>
        </w:rPr>
        <w:t>п</w:t>
      </w:r>
      <w:r w:rsidR="00307008">
        <w:rPr>
          <w:lang w:val="ru-RU"/>
        </w:rPr>
        <w:t>о мере</w:t>
      </w:r>
      <w:r w:rsidR="00FC2B0A">
        <w:rPr>
          <w:lang w:val="ru-RU"/>
        </w:rPr>
        <w:t xml:space="preserve"> необходимости.  </w:t>
      </w:r>
    </w:p>
    <w:p w:rsidR="00AF571C" w:rsidRPr="00914762" w:rsidRDefault="00FC2B0A" w:rsidP="00595215">
      <w:pPr>
        <w:pStyle w:val="ONUME"/>
        <w:keepLines/>
        <w:rPr>
          <w:lang w:val="ru-RU"/>
        </w:rPr>
      </w:pPr>
      <w:r>
        <w:rPr>
          <w:i/>
          <w:lang w:val="ru-RU"/>
        </w:rPr>
        <w:t>Международное</w:t>
      </w:r>
      <w:r w:rsidRPr="00914762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="00AF571C" w:rsidRPr="00914762">
        <w:rPr>
          <w:i/>
          <w:lang w:val="ru-RU"/>
        </w:rPr>
        <w:t xml:space="preserve"> </w:t>
      </w:r>
      <w:r>
        <w:rPr>
          <w:i/>
          <w:lang w:val="ru-RU"/>
        </w:rPr>
        <w:t>рекомендует</w:t>
      </w:r>
      <w:r w:rsidRPr="00914762">
        <w:rPr>
          <w:i/>
          <w:lang w:val="ru-RU"/>
        </w:rPr>
        <w:t xml:space="preserve"> </w:t>
      </w:r>
      <w:r w:rsidR="00D05FF9">
        <w:rPr>
          <w:lang w:val="ru-RU"/>
        </w:rPr>
        <w:t>всячески п</w:t>
      </w:r>
      <w:r w:rsidR="00914762">
        <w:rPr>
          <w:lang w:val="ru-RU"/>
        </w:rPr>
        <w:t>оощрять</w:t>
      </w:r>
      <w:r w:rsidR="00914762" w:rsidRPr="00914762">
        <w:rPr>
          <w:lang w:val="ru-RU"/>
        </w:rPr>
        <w:t xml:space="preserve"> </w:t>
      </w:r>
      <w:r w:rsidR="00914762">
        <w:rPr>
          <w:lang w:val="ru-RU"/>
        </w:rPr>
        <w:t>использова</w:t>
      </w:r>
      <w:r w:rsidR="00D05FF9">
        <w:rPr>
          <w:lang w:val="ru-RU"/>
        </w:rPr>
        <w:t>ние</w:t>
      </w:r>
      <w:r w:rsidR="00460FA1">
        <w:rPr>
          <w:lang w:val="ru-RU"/>
        </w:rPr>
        <w:t xml:space="preserve"> </w:t>
      </w:r>
      <w:r w:rsidR="00914762">
        <w:rPr>
          <w:lang w:val="ru-RU"/>
        </w:rPr>
        <w:t>в</w:t>
      </w:r>
      <w:r w:rsidR="00914762" w:rsidRPr="00914762">
        <w:rPr>
          <w:lang w:val="ru-RU"/>
        </w:rPr>
        <w:t xml:space="preserve"> </w:t>
      </w:r>
      <w:r w:rsidR="00914762">
        <w:rPr>
          <w:lang w:val="ru-RU"/>
        </w:rPr>
        <w:t>рамках</w:t>
      </w:r>
      <w:r w:rsidR="00914762" w:rsidRPr="00914762">
        <w:rPr>
          <w:lang w:val="ru-RU"/>
        </w:rPr>
        <w:t xml:space="preserve"> </w:t>
      </w:r>
      <w:r w:rsidR="00914762">
        <w:rPr>
          <w:lang w:val="ru-RU"/>
        </w:rPr>
        <w:t>системы</w:t>
      </w:r>
      <w:r w:rsidR="00914762" w:rsidRPr="00914762">
        <w:rPr>
          <w:lang w:val="ru-RU"/>
        </w:rPr>
        <w:t xml:space="preserve"> </w:t>
      </w:r>
      <w:r w:rsidR="00914762">
        <w:rPr>
          <w:lang w:val="ru-RU"/>
        </w:rPr>
        <w:t>существующи</w:t>
      </w:r>
      <w:r w:rsidR="00D05FF9">
        <w:rPr>
          <w:lang w:val="ru-RU"/>
        </w:rPr>
        <w:t>х</w:t>
      </w:r>
      <w:r w:rsidR="00914762" w:rsidRPr="00914762">
        <w:rPr>
          <w:lang w:val="ru-RU"/>
        </w:rPr>
        <w:t xml:space="preserve"> </w:t>
      </w:r>
      <w:r w:rsidR="00914762">
        <w:rPr>
          <w:lang w:val="ru-RU"/>
        </w:rPr>
        <w:t>структурированны</w:t>
      </w:r>
      <w:r w:rsidR="00D05FF9">
        <w:rPr>
          <w:lang w:val="ru-RU"/>
        </w:rPr>
        <w:t>х</w:t>
      </w:r>
      <w:r w:rsidR="00914762" w:rsidRPr="00914762">
        <w:rPr>
          <w:lang w:val="ru-RU"/>
        </w:rPr>
        <w:t xml:space="preserve"> </w:t>
      </w:r>
      <w:r w:rsidR="00914762">
        <w:rPr>
          <w:lang w:val="ru-RU"/>
        </w:rPr>
        <w:t>формат</w:t>
      </w:r>
      <w:r w:rsidR="00D05FF9">
        <w:rPr>
          <w:lang w:val="ru-RU"/>
        </w:rPr>
        <w:t>ов</w:t>
      </w:r>
      <w:r w:rsidR="00914762" w:rsidRPr="00914762">
        <w:rPr>
          <w:lang w:val="ru-RU"/>
        </w:rPr>
        <w:t xml:space="preserve"> </w:t>
      </w:r>
      <w:r w:rsidR="00914762">
        <w:rPr>
          <w:lang w:val="ru-RU"/>
        </w:rPr>
        <w:t>для</w:t>
      </w:r>
      <w:r w:rsidR="00460FA1">
        <w:rPr>
          <w:lang w:val="ru-RU"/>
        </w:rPr>
        <w:t xml:space="preserve"> подготовки </w:t>
      </w:r>
      <w:r w:rsidR="00914762">
        <w:rPr>
          <w:lang w:val="ru-RU"/>
        </w:rPr>
        <w:t>кратких</w:t>
      </w:r>
      <w:r w:rsidR="00914762" w:rsidRPr="00914762">
        <w:rPr>
          <w:lang w:val="ru-RU"/>
        </w:rPr>
        <w:t xml:space="preserve"> </w:t>
      </w:r>
      <w:r w:rsidR="00460FA1">
        <w:rPr>
          <w:lang w:val="ru-RU"/>
        </w:rPr>
        <w:t>разъяснений релевантности</w:t>
      </w:r>
      <w:r w:rsidR="00914762">
        <w:rPr>
          <w:lang w:val="ru-RU"/>
        </w:rPr>
        <w:t>,</w:t>
      </w:r>
      <w:r w:rsidR="00460FA1">
        <w:rPr>
          <w:lang w:val="ru-RU"/>
        </w:rPr>
        <w:t xml:space="preserve"> </w:t>
      </w:r>
      <w:r w:rsidR="00914762">
        <w:rPr>
          <w:lang w:val="ru-RU"/>
        </w:rPr>
        <w:t>не запреща</w:t>
      </w:r>
      <w:r w:rsidR="00460FA1">
        <w:rPr>
          <w:lang w:val="ru-RU"/>
        </w:rPr>
        <w:t>я</w:t>
      </w:r>
      <w:r w:rsidR="00914762">
        <w:rPr>
          <w:lang w:val="ru-RU"/>
        </w:rPr>
        <w:t xml:space="preserve"> при этом </w:t>
      </w:r>
      <w:r w:rsidR="00460FA1">
        <w:rPr>
          <w:lang w:val="ru-RU"/>
        </w:rPr>
        <w:t xml:space="preserve">предоставлять </w:t>
      </w:r>
      <w:r w:rsidR="00914762">
        <w:rPr>
          <w:lang w:val="ru-RU"/>
        </w:rPr>
        <w:t>дополнительн</w:t>
      </w:r>
      <w:r w:rsidR="00460FA1">
        <w:rPr>
          <w:lang w:val="ru-RU"/>
        </w:rPr>
        <w:t>ые</w:t>
      </w:r>
      <w:r w:rsidR="00914762">
        <w:rPr>
          <w:lang w:val="ru-RU"/>
        </w:rPr>
        <w:t xml:space="preserve"> пояснения, особенно </w:t>
      </w:r>
      <w:r w:rsidR="00460FA1">
        <w:rPr>
          <w:lang w:val="ru-RU"/>
        </w:rPr>
        <w:t xml:space="preserve">в тех случаях, </w:t>
      </w:r>
      <w:r w:rsidR="00914762">
        <w:rPr>
          <w:lang w:val="ru-RU"/>
        </w:rPr>
        <w:t xml:space="preserve">когда </w:t>
      </w:r>
      <w:r w:rsidR="00460FA1">
        <w:rPr>
          <w:lang w:val="ru-RU"/>
        </w:rPr>
        <w:t>для ясн</w:t>
      </w:r>
      <w:r w:rsidR="00D05FF9">
        <w:rPr>
          <w:lang w:val="ru-RU"/>
        </w:rPr>
        <w:t xml:space="preserve">ости </w:t>
      </w:r>
      <w:r w:rsidR="00460FA1">
        <w:rPr>
          <w:lang w:val="ru-RU"/>
        </w:rPr>
        <w:t>необходимо привести</w:t>
      </w:r>
      <w:r w:rsidR="00914762">
        <w:rPr>
          <w:lang w:val="ru-RU"/>
        </w:rPr>
        <w:t xml:space="preserve"> формул</w:t>
      </w:r>
      <w:r w:rsidR="00460FA1">
        <w:rPr>
          <w:lang w:val="ru-RU"/>
        </w:rPr>
        <w:t>ы</w:t>
      </w:r>
      <w:r w:rsidR="00914762">
        <w:rPr>
          <w:lang w:val="ru-RU"/>
        </w:rPr>
        <w:t xml:space="preserve"> или други</w:t>
      </w:r>
      <w:r w:rsidR="00460FA1">
        <w:rPr>
          <w:lang w:val="ru-RU"/>
        </w:rPr>
        <w:t>е</w:t>
      </w:r>
      <w:r w:rsidR="00914762">
        <w:rPr>
          <w:lang w:val="ru-RU"/>
        </w:rPr>
        <w:t xml:space="preserve"> сложны</w:t>
      </w:r>
      <w:r w:rsidR="00460FA1">
        <w:rPr>
          <w:lang w:val="ru-RU"/>
        </w:rPr>
        <w:t>е</w:t>
      </w:r>
      <w:r w:rsidR="00914762">
        <w:rPr>
          <w:lang w:val="ru-RU"/>
        </w:rPr>
        <w:t xml:space="preserve"> </w:t>
      </w:r>
      <w:r w:rsidR="00460FA1">
        <w:rPr>
          <w:lang w:val="ru-RU"/>
        </w:rPr>
        <w:t xml:space="preserve">с точки зрения форматирования </w:t>
      </w:r>
      <w:r w:rsidR="00914762">
        <w:rPr>
          <w:lang w:val="ru-RU"/>
        </w:rPr>
        <w:t>параметр</w:t>
      </w:r>
      <w:r w:rsidR="00460FA1">
        <w:rPr>
          <w:lang w:val="ru-RU"/>
        </w:rPr>
        <w:t>ы</w:t>
      </w:r>
      <w:r w:rsidR="00914762">
        <w:rPr>
          <w:lang w:val="ru-RU"/>
        </w:rPr>
        <w:t xml:space="preserve">.  </w:t>
      </w:r>
    </w:p>
    <w:p w:rsidR="00A16F9E" w:rsidRPr="0082750D" w:rsidRDefault="00914762" w:rsidP="00595215">
      <w:pPr>
        <w:pStyle w:val="ONUME"/>
        <w:keepLines/>
        <w:rPr>
          <w:lang w:val="ru-RU"/>
        </w:rPr>
      </w:pPr>
      <w:bookmarkStart w:id="6" w:name="_Ref383527235"/>
      <w:r>
        <w:rPr>
          <w:i/>
          <w:lang w:val="ru-RU"/>
        </w:rPr>
        <w:t>Международное</w:t>
      </w:r>
      <w:r w:rsidRPr="00914762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914762">
        <w:rPr>
          <w:i/>
          <w:lang w:val="ru-RU"/>
        </w:rPr>
        <w:t xml:space="preserve"> </w:t>
      </w:r>
      <w:r>
        <w:rPr>
          <w:i/>
          <w:lang w:val="ru-RU"/>
        </w:rPr>
        <w:t>рекомендует</w:t>
      </w:r>
      <w:r w:rsidR="00AF571C" w:rsidRPr="00914762">
        <w:rPr>
          <w:lang w:val="ru-RU"/>
        </w:rPr>
        <w:t xml:space="preserve"> </w:t>
      </w:r>
      <w:r w:rsidR="008C476B">
        <w:rPr>
          <w:lang w:val="ru-RU"/>
        </w:rPr>
        <w:t xml:space="preserve">продолжать </w:t>
      </w:r>
      <w:r w:rsidR="00990AF1">
        <w:rPr>
          <w:lang w:val="ru-RU"/>
        </w:rPr>
        <w:t xml:space="preserve">изучать </w:t>
      </w:r>
      <w:r w:rsidR="008C476B">
        <w:rPr>
          <w:lang w:val="ru-RU"/>
        </w:rPr>
        <w:t>практик</w:t>
      </w:r>
      <w:r w:rsidR="00990AF1">
        <w:rPr>
          <w:lang w:val="ru-RU"/>
        </w:rPr>
        <w:t>у</w:t>
      </w:r>
      <w:r>
        <w:rPr>
          <w:lang w:val="ru-RU"/>
        </w:rPr>
        <w:t xml:space="preserve"> </w:t>
      </w:r>
      <w:r w:rsidR="008C476B">
        <w:rPr>
          <w:lang w:val="ru-RU"/>
        </w:rPr>
        <w:t xml:space="preserve">использования </w:t>
      </w:r>
      <w:r>
        <w:rPr>
          <w:lang w:val="ru-RU"/>
        </w:rPr>
        <w:t>замечаний третьих сторон на национальной фазе, прежде чем расшир</w:t>
      </w:r>
      <w:r w:rsidR="00990AF1">
        <w:rPr>
          <w:lang w:val="ru-RU"/>
        </w:rPr>
        <w:t>я</w:t>
      </w:r>
      <w:r>
        <w:rPr>
          <w:lang w:val="ru-RU"/>
        </w:rPr>
        <w:t>ть систему</w:t>
      </w:r>
      <w:r w:rsidR="00990AF1">
        <w:rPr>
          <w:lang w:val="ru-RU"/>
        </w:rPr>
        <w:t xml:space="preserve"> и включать в нее </w:t>
      </w:r>
      <w:r>
        <w:rPr>
          <w:lang w:val="ru-RU"/>
        </w:rPr>
        <w:t>замечани</w:t>
      </w:r>
      <w:r w:rsidR="00990AF1">
        <w:rPr>
          <w:lang w:val="ru-RU"/>
        </w:rPr>
        <w:t>я, касающихся</w:t>
      </w:r>
      <w:r>
        <w:rPr>
          <w:lang w:val="ru-RU"/>
        </w:rPr>
        <w:t xml:space="preserve"> </w:t>
      </w:r>
      <w:r w:rsidR="008C476B">
        <w:rPr>
          <w:lang w:val="ru-RU"/>
        </w:rPr>
        <w:t>критери</w:t>
      </w:r>
      <w:r w:rsidR="00990AF1">
        <w:rPr>
          <w:lang w:val="ru-RU"/>
        </w:rPr>
        <w:t>ев</w:t>
      </w:r>
      <w:r w:rsidR="008C476B">
        <w:rPr>
          <w:lang w:val="ru-RU"/>
        </w:rPr>
        <w:t xml:space="preserve"> </w:t>
      </w:r>
      <w:r>
        <w:rPr>
          <w:lang w:val="ru-RU"/>
        </w:rPr>
        <w:t>ясност</w:t>
      </w:r>
      <w:r w:rsidR="008C476B">
        <w:rPr>
          <w:lang w:val="ru-RU"/>
        </w:rPr>
        <w:t>и</w:t>
      </w:r>
      <w:r w:rsidRPr="00B42228">
        <w:rPr>
          <w:lang w:val="ru-RU"/>
        </w:rPr>
        <w:t xml:space="preserve">, </w:t>
      </w:r>
      <w:r>
        <w:rPr>
          <w:lang w:val="ru-RU"/>
        </w:rPr>
        <w:t>промышленн</w:t>
      </w:r>
      <w:r w:rsidR="008C476B">
        <w:rPr>
          <w:lang w:val="ru-RU"/>
        </w:rPr>
        <w:t>ой</w:t>
      </w:r>
      <w:r w:rsidRPr="00B42228">
        <w:rPr>
          <w:lang w:val="ru-RU"/>
        </w:rPr>
        <w:t xml:space="preserve"> </w:t>
      </w:r>
      <w:r>
        <w:rPr>
          <w:lang w:val="ru-RU"/>
        </w:rPr>
        <w:t>применимост</w:t>
      </w:r>
      <w:r w:rsidR="008C476B">
        <w:rPr>
          <w:lang w:val="ru-RU"/>
        </w:rPr>
        <w:t>и</w:t>
      </w:r>
      <w:r w:rsidRPr="00B42228">
        <w:rPr>
          <w:lang w:val="ru-RU"/>
        </w:rPr>
        <w:t xml:space="preserve"> </w:t>
      </w:r>
      <w:r>
        <w:rPr>
          <w:lang w:val="ru-RU"/>
        </w:rPr>
        <w:t>и</w:t>
      </w:r>
      <w:r w:rsidRPr="00B42228">
        <w:rPr>
          <w:lang w:val="ru-RU"/>
        </w:rPr>
        <w:t xml:space="preserve"> </w:t>
      </w:r>
      <w:r>
        <w:rPr>
          <w:lang w:val="ru-RU"/>
        </w:rPr>
        <w:t>достаточност</w:t>
      </w:r>
      <w:r w:rsidR="008C476B">
        <w:rPr>
          <w:lang w:val="ru-RU"/>
        </w:rPr>
        <w:t>и</w:t>
      </w:r>
      <w:r>
        <w:rPr>
          <w:lang w:val="ru-RU"/>
        </w:rPr>
        <w:t xml:space="preserve"> раскрываемой информации.  </w:t>
      </w:r>
      <w:r w:rsidR="008C476B">
        <w:rPr>
          <w:lang w:val="ru-RU"/>
        </w:rPr>
        <w:t>В принципе т</w:t>
      </w:r>
      <w:r>
        <w:rPr>
          <w:lang w:val="ru-RU"/>
        </w:rPr>
        <w:t>акие</w:t>
      </w:r>
      <w:r w:rsidRPr="00914762">
        <w:rPr>
          <w:lang w:val="ru-RU"/>
        </w:rPr>
        <w:t xml:space="preserve"> </w:t>
      </w:r>
      <w:r>
        <w:rPr>
          <w:lang w:val="ru-RU"/>
        </w:rPr>
        <w:t>замечания</w:t>
      </w:r>
      <w:r w:rsidR="008C476B">
        <w:rPr>
          <w:lang w:val="ru-RU"/>
        </w:rPr>
        <w:t xml:space="preserve"> востребованы</w:t>
      </w:r>
      <w:r w:rsidRPr="00914762">
        <w:rPr>
          <w:lang w:val="ru-RU"/>
        </w:rPr>
        <w:t xml:space="preserve">, </w:t>
      </w:r>
      <w:r>
        <w:rPr>
          <w:lang w:val="ru-RU"/>
        </w:rPr>
        <w:t>но</w:t>
      </w:r>
      <w:r w:rsidRPr="00914762">
        <w:rPr>
          <w:lang w:val="ru-RU"/>
        </w:rPr>
        <w:t xml:space="preserve"> </w:t>
      </w:r>
      <w:r>
        <w:rPr>
          <w:lang w:val="ru-RU"/>
        </w:rPr>
        <w:t>было</w:t>
      </w:r>
      <w:r w:rsidRPr="00914762">
        <w:rPr>
          <w:lang w:val="ru-RU"/>
        </w:rPr>
        <w:t xml:space="preserve"> </w:t>
      </w:r>
      <w:r>
        <w:rPr>
          <w:lang w:val="ru-RU"/>
        </w:rPr>
        <w:t>бы</w:t>
      </w:r>
      <w:r w:rsidRPr="00914762">
        <w:rPr>
          <w:lang w:val="ru-RU"/>
        </w:rPr>
        <w:t xml:space="preserve"> </w:t>
      </w:r>
      <w:r>
        <w:rPr>
          <w:lang w:val="ru-RU"/>
        </w:rPr>
        <w:t>полезно</w:t>
      </w:r>
      <w:r w:rsidRPr="00914762">
        <w:rPr>
          <w:lang w:val="ru-RU"/>
        </w:rPr>
        <w:t xml:space="preserve"> </w:t>
      </w:r>
      <w:r>
        <w:rPr>
          <w:lang w:val="ru-RU"/>
        </w:rPr>
        <w:t>получить</w:t>
      </w:r>
      <w:r w:rsidRPr="00914762">
        <w:rPr>
          <w:lang w:val="ru-RU"/>
        </w:rPr>
        <w:t xml:space="preserve"> </w:t>
      </w:r>
      <w:r>
        <w:rPr>
          <w:lang w:val="ru-RU"/>
        </w:rPr>
        <w:t>дополнительн</w:t>
      </w:r>
      <w:r w:rsidR="008C476B">
        <w:rPr>
          <w:lang w:val="ru-RU"/>
        </w:rPr>
        <w:t xml:space="preserve">ые отзывы </w:t>
      </w:r>
      <w:r>
        <w:rPr>
          <w:lang w:val="ru-RU"/>
        </w:rPr>
        <w:t>о</w:t>
      </w:r>
      <w:r w:rsidRPr="00914762">
        <w:rPr>
          <w:lang w:val="ru-RU"/>
        </w:rPr>
        <w:t xml:space="preserve"> </w:t>
      </w:r>
      <w:r>
        <w:rPr>
          <w:lang w:val="ru-RU"/>
        </w:rPr>
        <w:t>том</w:t>
      </w:r>
      <w:r w:rsidRPr="00914762">
        <w:rPr>
          <w:lang w:val="ru-RU"/>
        </w:rPr>
        <w:t xml:space="preserve">, </w:t>
      </w:r>
      <w:r w:rsidR="008C476B">
        <w:rPr>
          <w:lang w:val="ru-RU"/>
        </w:rPr>
        <w:t xml:space="preserve">как </w:t>
      </w:r>
      <w:r>
        <w:rPr>
          <w:lang w:val="ru-RU"/>
        </w:rPr>
        <w:t>специалист</w:t>
      </w:r>
      <w:r w:rsidR="00990AF1">
        <w:rPr>
          <w:lang w:val="ru-RU"/>
        </w:rPr>
        <w:t>ы</w:t>
      </w:r>
      <w:r>
        <w:rPr>
          <w:lang w:val="ru-RU"/>
        </w:rPr>
        <w:t xml:space="preserve"> ис</w:t>
      </w:r>
      <w:r w:rsidR="0082750D">
        <w:rPr>
          <w:lang w:val="ru-RU"/>
        </w:rPr>
        <w:t>пользу</w:t>
      </w:r>
      <w:r w:rsidR="00990AF1">
        <w:rPr>
          <w:lang w:val="ru-RU"/>
        </w:rPr>
        <w:t>ю</w:t>
      </w:r>
      <w:r w:rsidR="0082750D">
        <w:rPr>
          <w:lang w:val="ru-RU"/>
        </w:rPr>
        <w:t xml:space="preserve">т </w:t>
      </w:r>
      <w:r w:rsidR="008C476B">
        <w:rPr>
          <w:lang w:val="ru-RU"/>
        </w:rPr>
        <w:t>текущ</w:t>
      </w:r>
      <w:r w:rsidR="00990AF1">
        <w:rPr>
          <w:lang w:val="ru-RU"/>
        </w:rPr>
        <w:t>ую</w:t>
      </w:r>
      <w:r w:rsidR="008C476B">
        <w:rPr>
          <w:lang w:val="ru-RU"/>
        </w:rPr>
        <w:t xml:space="preserve"> с</w:t>
      </w:r>
      <w:r w:rsidR="00990AF1">
        <w:rPr>
          <w:lang w:val="ru-RU"/>
        </w:rPr>
        <w:t xml:space="preserve">истему;  эти сведения </w:t>
      </w:r>
      <w:r w:rsidR="008C476B">
        <w:rPr>
          <w:lang w:val="ru-RU"/>
        </w:rPr>
        <w:t>помогл</w:t>
      </w:r>
      <w:r w:rsidR="00990AF1">
        <w:rPr>
          <w:lang w:val="ru-RU"/>
        </w:rPr>
        <w:t>и</w:t>
      </w:r>
      <w:r w:rsidR="008C476B">
        <w:rPr>
          <w:lang w:val="ru-RU"/>
        </w:rPr>
        <w:t xml:space="preserve"> бы</w:t>
      </w:r>
      <w:r w:rsidR="0082750D">
        <w:rPr>
          <w:lang w:val="ru-RU"/>
        </w:rPr>
        <w:t xml:space="preserve"> созда</w:t>
      </w:r>
      <w:r w:rsidR="00990AF1">
        <w:rPr>
          <w:lang w:val="ru-RU"/>
        </w:rPr>
        <w:t xml:space="preserve">ть </w:t>
      </w:r>
      <w:r w:rsidR="0082750D">
        <w:rPr>
          <w:lang w:val="ru-RU"/>
        </w:rPr>
        <w:t>систем</w:t>
      </w:r>
      <w:r w:rsidR="00990AF1">
        <w:rPr>
          <w:lang w:val="ru-RU"/>
        </w:rPr>
        <w:t>у</w:t>
      </w:r>
      <w:r w:rsidR="0082750D">
        <w:rPr>
          <w:lang w:val="ru-RU"/>
        </w:rPr>
        <w:t xml:space="preserve">, </w:t>
      </w:r>
      <w:r w:rsidR="00990AF1">
        <w:rPr>
          <w:lang w:val="ru-RU"/>
        </w:rPr>
        <w:t xml:space="preserve">позволяющей предоставлять информацию в наиболее </w:t>
      </w:r>
      <w:r w:rsidR="003146A6">
        <w:rPr>
          <w:lang w:val="ru-RU"/>
        </w:rPr>
        <w:t>удобн</w:t>
      </w:r>
      <w:r w:rsidR="00990AF1">
        <w:rPr>
          <w:lang w:val="ru-RU"/>
        </w:rPr>
        <w:t>ом для пользователей виде</w:t>
      </w:r>
      <w:r w:rsidR="0082750D">
        <w:rPr>
          <w:lang w:val="ru-RU"/>
        </w:rPr>
        <w:t>.</w:t>
      </w:r>
      <w:bookmarkEnd w:id="6"/>
      <w:r w:rsidR="0082750D">
        <w:rPr>
          <w:lang w:val="ru-RU"/>
        </w:rPr>
        <w:t xml:space="preserve">  </w:t>
      </w:r>
    </w:p>
    <w:p w:rsidR="00346E7B" w:rsidRPr="00EF2F0C" w:rsidRDefault="009C44F1" w:rsidP="003F7420">
      <w:pPr>
        <w:pStyle w:val="ONUME"/>
        <w:tabs>
          <w:tab w:val="left" w:pos="6096"/>
        </w:tabs>
        <w:ind w:left="5528"/>
        <w:rPr>
          <w:i/>
        </w:rPr>
      </w:pPr>
      <w:r>
        <w:rPr>
          <w:i/>
          <w:lang w:val="ru-RU"/>
        </w:rPr>
        <w:t>Рабочей</w:t>
      </w:r>
      <w:r w:rsidRPr="009C44F1">
        <w:rPr>
          <w:i/>
        </w:rPr>
        <w:t xml:space="preserve"> </w:t>
      </w:r>
      <w:r>
        <w:rPr>
          <w:i/>
          <w:lang w:val="ru-RU"/>
        </w:rPr>
        <w:t>группе</w:t>
      </w:r>
      <w:r w:rsidRPr="009C44F1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346E7B" w:rsidRPr="00EF2F0C">
        <w:rPr>
          <w:i/>
        </w:rPr>
        <w:t>:</w:t>
      </w:r>
    </w:p>
    <w:p w:rsidR="00C26EC5" w:rsidRPr="009C44F1" w:rsidRDefault="00346E7B" w:rsidP="003F7420">
      <w:pPr>
        <w:pStyle w:val="ONUME"/>
        <w:numPr>
          <w:ilvl w:val="0"/>
          <w:numId w:val="0"/>
        </w:numPr>
        <w:tabs>
          <w:tab w:val="left" w:pos="6096"/>
        </w:tabs>
        <w:ind w:left="5528"/>
        <w:rPr>
          <w:i/>
          <w:lang w:val="ru-RU"/>
        </w:rPr>
      </w:pPr>
      <w:r w:rsidRPr="009C44F1">
        <w:rPr>
          <w:i/>
          <w:lang w:val="ru-RU"/>
        </w:rPr>
        <w:t>(</w:t>
      </w:r>
      <w:r>
        <w:rPr>
          <w:i/>
        </w:rPr>
        <w:t>i</w:t>
      </w:r>
      <w:r w:rsidRPr="009C44F1">
        <w:rPr>
          <w:i/>
          <w:lang w:val="ru-RU"/>
        </w:rPr>
        <w:t>)</w:t>
      </w:r>
      <w:r w:rsidRPr="009C44F1">
        <w:rPr>
          <w:i/>
          <w:lang w:val="ru-RU"/>
        </w:rPr>
        <w:tab/>
      </w:r>
      <w:r w:rsidR="009C44F1">
        <w:rPr>
          <w:i/>
          <w:lang w:val="ru-RU"/>
        </w:rPr>
        <w:t>прокомментировать</w:t>
      </w:r>
      <w:r w:rsidR="009C44F1" w:rsidRPr="009C44F1">
        <w:rPr>
          <w:i/>
          <w:lang w:val="ru-RU"/>
        </w:rPr>
        <w:t xml:space="preserve"> </w:t>
      </w:r>
      <w:r w:rsidR="009C44F1">
        <w:rPr>
          <w:i/>
          <w:lang w:val="ru-RU"/>
        </w:rPr>
        <w:t>практику использовани</w:t>
      </w:r>
      <w:r w:rsidR="00BB2B0A">
        <w:rPr>
          <w:i/>
          <w:lang w:val="ru-RU"/>
        </w:rPr>
        <w:t>я</w:t>
      </w:r>
      <w:r w:rsidR="009C44F1" w:rsidRPr="009C44F1">
        <w:rPr>
          <w:i/>
          <w:lang w:val="ru-RU"/>
        </w:rPr>
        <w:t xml:space="preserve"> </w:t>
      </w:r>
      <w:r w:rsidR="009C44F1">
        <w:rPr>
          <w:i/>
          <w:lang w:val="ru-RU"/>
        </w:rPr>
        <w:t>системы</w:t>
      </w:r>
      <w:r w:rsidR="009C44F1" w:rsidRPr="009C44F1">
        <w:rPr>
          <w:i/>
          <w:lang w:val="ru-RU"/>
        </w:rPr>
        <w:t xml:space="preserve"> </w:t>
      </w:r>
      <w:r w:rsidR="009C44F1">
        <w:rPr>
          <w:i/>
          <w:lang w:val="ru-RU"/>
        </w:rPr>
        <w:t>замечаний</w:t>
      </w:r>
      <w:r w:rsidR="009C44F1" w:rsidRPr="009C44F1">
        <w:rPr>
          <w:i/>
          <w:lang w:val="ru-RU"/>
        </w:rPr>
        <w:t xml:space="preserve"> </w:t>
      </w:r>
      <w:r w:rsidR="009C44F1">
        <w:rPr>
          <w:i/>
          <w:lang w:val="ru-RU"/>
        </w:rPr>
        <w:t>третьих</w:t>
      </w:r>
      <w:r w:rsidR="009C44F1" w:rsidRPr="009C44F1">
        <w:rPr>
          <w:i/>
          <w:lang w:val="ru-RU"/>
        </w:rPr>
        <w:t xml:space="preserve"> </w:t>
      </w:r>
      <w:r w:rsidR="009C44F1">
        <w:rPr>
          <w:i/>
          <w:lang w:val="ru-RU"/>
        </w:rPr>
        <w:t>сторон</w:t>
      </w:r>
      <w:r w:rsidR="00A16F9E" w:rsidRPr="009C44F1">
        <w:rPr>
          <w:i/>
          <w:lang w:val="ru-RU"/>
        </w:rPr>
        <w:t>;</w:t>
      </w:r>
    </w:p>
    <w:p w:rsidR="00346E7B" w:rsidRPr="009C44F1" w:rsidRDefault="00C26EC5" w:rsidP="003F7420">
      <w:pPr>
        <w:pStyle w:val="ONUME"/>
        <w:numPr>
          <w:ilvl w:val="0"/>
          <w:numId w:val="0"/>
        </w:numPr>
        <w:tabs>
          <w:tab w:val="left" w:pos="6096"/>
        </w:tabs>
        <w:ind w:left="5528"/>
        <w:rPr>
          <w:i/>
          <w:lang w:val="ru-RU"/>
        </w:rPr>
      </w:pPr>
      <w:r w:rsidRPr="009C44F1">
        <w:rPr>
          <w:i/>
          <w:lang w:val="ru-RU"/>
        </w:rPr>
        <w:t>(</w:t>
      </w:r>
      <w:r>
        <w:rPr>
          <w:i/>
        </w:rPr>
        <w:t>ii</w:t>
      </w:r>
      <w:r w:rsidRPr="009C44F1">
        <w:rPr>
          <w:i/>
          <w:lang w:val="ru-RU"/>
        </w:rPr>
        <w:t>)</w:t>
      </w:r>
      <w:r w:rsidRPr="009C44F1">
        <w:rPr>
          <w:i/>
          <w:lang w:val="ru-RU"/>
        </w:rPr>
        <w:tab/>
      </w:r>
      <w:r w:rsidR="009C44F1">
        <w:rPr>
          <w:i/>
          <w:lang w:val="ru-RU"/>
        </w:rPr>
        <w:t xml:space="preserve">указать, какие меры были бы </w:t>
      </w:r>
      <w:r w:rsidR="00990AF1">
        <w:rPr>
          <w:i/>
          <w:lang w:val="ru-RU"/>
        </w:rPr>
        <w:t xml:space="preserve">целесообразно принять </w:t>
      </w:r>
      <w:r w:rsidR="009C44F1">
        <w:rPr>
          <w:i/>
          <w:lang w:val="ru-RU"/>
        </w:rPr>
        <w:t xml:space="preserve">для </w:t>
      </w:r>
      <w:r w:rsidR="00990AF1">
        <w:rPr>
          <w:i/>
          <w:lang w:val="ru-RU"/>
        </w:rPr>
        <w:t xml:space="preserve">обеспечения </w:t>
      </w:r>
      <w:r w:rsidR="009C44F1">
        <w:rPr>
          <w:i/>
          <w:lang w:val="ru-RU"/>
        </w:rPr>
        <w:t>эффективного использования</w:t>
      </w:r>
      <w:r w:rsidR="000E1923">
        <w:rPr>
          <w:i/>
          <w:lang w:val="ru-RU"/>
        </w:rPr>
        <w:t xml:space="preserve"> системы</w:t>
      </w:r>
      <w:r w:rsidR="009C44F1">
        <w:rPr>
          <w:i/>
          <w:lang w:val="ru-RU"/>
        </w:rPr>
        <w:t xml:space="preserve"> замечаний в </w:t>
      </w:r>
      <w:r w:rsidR="00990AF1">
        <w:rPr>
          <w:i/>
          <w:lang w:val="ru-RU"/>
        </w:rPr>
        <w:t>контексте</w:t>
      </w:r>
      <w:r w:rsidR="009C44F1">
        <w:rPr>
          <w:i/>
          <w:lang w:val="ru-RU"/>
        </w:rPr>
        <w:t xml:space="preserve"> обработки на национальной ф</w:t>
      </w:r>
      <w:r w:rsidR="008B5826">
        <w:rPr>
          <w:i/>
          <w:lang w:val="ru-RU"/>
        </w:rPr>
        <w:t>а</w:t>
      </w:r>
      <w:r w:rsidR="009C44F1">
        <w:rPr>
          <w:i/>
          <w:lang w:val="ru-RU"/>
        </w:rPr>
        <w:t>зе</w:t>
      </w:r>
      <w:r w:rsidRPr="009C44F1">
        <w:rPr>
          <w:i/>
          <w:lang w:val="ru-RU"/>
        </w:rPr>
        <w:t xml:space="preserve">;  </w:t>
      </w:r>
      <w:r w:rsidR="008B5826">
        <w:rPr>
          <w:i/>
          <w:lang w:val="ru-RU"/>
        </w:rPr>
        <w:t>и</w:t>
      </w:r>
      <w:r w:rsidRPr="009C44F1">
        <w:rPr>
          <w:i/>
          <w:lang w:val="ru-RU"/>
        </w:rPr>
        <w:t xml:space="preserve"> </w:t>
      </w:r>
    </w:p>
    <w:p w:rsidR="00595215" w:rsidRPr="00DE37AC" w:rsidRDefault="00A16F9E" w:rsidP="003F7420">
      <w:pPr>
        <w:pStyle w:val="ONUME"/>
        <w:numPr>
          <w:ilvl w:val="0"/>
          <w:numId w:val="0"/>
        </w:numPr>
        <w:tabs>
          <w:tab w:val="left" w:pos="6096"/>
        </w:tabs>
        <w:ind w:left="5528"/>
        <w:rPr>
          <w:i/>
          <w:lang w:val="ru-RU"/>
        </w:rPr>
      </w:pPr>
      <w:r w:rsidRPr="008B5826">
        <w:rPr>
          <w:i/>
          <w:lang w:val="ru-RU"/>
        </w:rPr>
        <w:t>(</w:t>
      </w:r>
      <w:r>
        <w:rPr>
          <w:i/>
        </w:rPr>
        <w:t>ii</w:t>
      </w:r>
      <w:r w:rsidR="00C26EC5">
        <w:rPr>
          <w:i/>
        </w:rPr>
        <w:t>i</w:t>
      </w:r>
      <w:r w:rsidRPr="008B5826">
        <w:rPr>
          <w:i/>
          <w:lang w:val="ru-RU"/>
        </w:rPr>
        <w:t>)</w:t>
      </w:r>
      <w:r w:rsidRPr="008B5826">
        <w:rPr>
          <w:i/>
          <w:lang w:val="ru-RU"/>
        </w:rPr>
        <w:tab/>
      </w:r>
      <w:r w:rsidR="008B5826">
        <w:rPr>
          <w:i/>
          <w:lang w:val="ru-RU"/>
        </w:rPr>
        <w:t>одобрить</w:t>
      </w:r>
      <w:r w:rsidR="008B5826" w:rsidRPr="008B5826">
        <w:rPr>
          <w:i/>
          <w:lang w:val="ru-RU"/>
        </w:rPr>
        <w:t xml:space="preserve"> </w:t>
      </w:r>
      <w:r w:rsidR="008B5826">
        <w:rPr>
          <w:i/>
          <w:lang w:val="ru-RU"/>
        </w:rPr>
        <w:t>рекомендации</w:t>
      </w:r>
      <w:r w:rsidR="008B5826" w:rsidRPr="008B5826">
        <w:rPr>
          <w:i/>
          <w:lang w:val="ru-RU"/>
        </w:rPr>
        <w:t xml:space="preserve"> </w:t>
      </w:r>
      <w:r w:rsidR="008B5826">
        <w:rPr>
          <w:i/>
          <w:lang w:val="ru-RU"/>
        </w:rPr>
        <w:t>Международного</w:t>
      </w:r>
      <w:r w:rsidR="008B5826" w:rsidRPr="008B5826">
        <w:rPr>
          <w:i/>
          <w:lang w:val="ru-RU"/>
        </w:rPr>
        <w:t xml:space="preserve"> </w:t>
      </w:r>
      <w:r w:rsidR="008B5826">
        <w:rPr>
          <w:i/>
          <w:lang w:val="ru-RU"/>
        </w:rPr>
        <w:t>бюро</w:t>
      </w:r>
      <w:r w:rsidR="008B5826" w:rsidRPr="008B5826">
        <w:rPr>
          <w:i/>
          <w:lang w:val="ru-RU"/>
        </w:rPr>
        <w:t xml:space="preserve">, </w:t>
      </w:r>
      <w:r w:rsidR="00C758EC">
        <w:rPr>
          <w:i/>
          <w:lang w:val="ru-RU"/>
        </w:rPr>
        <w:t xml:space="preserve">изложенные </w:t>
      </w:r>
      <w:r w:rsidR="008B5826">
        <w:rPr>
          <w:i/>
          <w:lang w:val="ru-RU"/>
        </w:rPr>
        <w:t>в</w:t>
      </w:r>
      <w:r w:rsidR="008B5826" w:rsidRPr="008B5826">
        <w:rPr>
          <w:i/>
          <w:lang w:val="ru-RU"/>
        </w:rPr>
        <w:t xml:space="preserve"> </w:t>
      </w:r>
      <w:r w:rsidR="008B5826">
        <w:rPr>
          <w:i/>
          <w:lang w:val="ru-RU"/>
        </w:rPr>
        <w:t>пунктах</w:t>
      </w:r>
      <w:r>
        <w:rPr>
          <w:i/>
        </w:rPr>
        <w:t> </w:t>
      </w:r>
      <w:r w:rsidR="00C26EC5">
        <w:rPr>
          <w:i/>
        </w:rPr>
        <w:fldChar w:fldCharType="begin"/>
      </w:r>
      <w:r w:rsidR="00C26EC5" w:rsidRPr="008B5826">
        <w:rPr>
          <w:i/>
          <w:lang w:val="ru-RU"/>
        </w:rPr>
        <w:instrText xml:space="preserve"> </w:instrText>
      </w:r>
      <w:r w:rsidR="00C26EC5">
        <w:rPr>
          <w:i/>
        </w:rPr>
        <w:instrText>REF</w:instrText>
      </w:r>
      <w:r w:rsidR="00C26EC5" w:rsidRPr="008B5826">
        <w:rPr>
          <w:i/>
          <w:lang w:val="ru-RU"/>
        </w:rPr>
        <w:instrText xml:space="preserve"> _</w:instrText>
      </w:r>
      <w:r w:rsidR="00C26EC5">
        <w:rPr>
          <w:i/>
        </w:rPr>
        <w:instrText>Ref</w:instrText>
      </w:r>
      <w:r w:rsidR="00C26EC5" w:rsidRPr="008B5826">
        <w:rPr>
          <w:i/>
          <w:lang w:val="ru-RU"/>
        </w:rPr>
        <w:instrText>383527230 \</w:instrText>
      </w:r>
      <w:r w:rsidR="00C26EC5">
        <w:rPr>
          <w:i/>
        </w:rPr>
        <w:instrText>r</w:instrText>
      </w:r>
      <w:r w:rsidR="00C26EC5" w:rsidRPr="008B5826">
        <w:rPr>
          <w:i/>
          <w:lang w:val="ru-RU"/>
        </w:rPr>
        <w:instrText xml:space="preserve"> \</w:instrText>
      </w:r>
      <w:r w:rsidR="00C26EC5">
        <w:rPr>
          <w:i/>
        </w:rPr>
        <w:instrText>h</w:instrText>
      </w:r>
      <w:r w:rsidR="00C26EC5" w:rsidRPr="008B5826">
        <w:rPr>
          <w:i/>
          <w:lang w:val="ru-RU"/>
        </w:rPr>
        <w:instrText xml:space="preserve"> </w:instrText>
      </w:r>
      <w:r w:rsidR="00C26EC5">
        <w:rPr>
          <w:i/>
        </w:rPr>
      </w:r>
      <w:r w:rsidR="003F7420" w:rsidRPr="003F7420">
        <w:rPr>
          <w:i/>
          <w:lang w:val="ru-RU"/>
        </w:rPr>
        <w:instrText xml:space="preserve"> \* </w:instrText>
      </w:r>
      <w:r w:rsidR="003F7420">
        <w:rPr>
          <w:i/>
        </w:rPr>
        <w:instrText>MERGEFORMAT</w:instrText>
      </w:r>
      <w:r w:rsidR="003F7420" w:rsidRPr="003F7420">
        <w:rPr>
          <w:i/>
          <w:lang w:val="ru-RU"/>
        </w:rPr>
        <w:instrText xml:space="preserve"> </w:instrText>
      </w:r>
      <w:r w:rsidR="00C26EC5">
        <w:rPr>
          <w:i/>
        </w:rPr>
        <w:fldChar w:fldCharType="separate"/>
      </w:r>
      <w:r w:rsidR="008426E6" w:rsidRPr="008426E6">
        <w:rPr>
          <w:i/>
          <w:lang w:val="ru-RU"/>
        </w:rPr>
        <w:t>24</w:t>
      </w:r>
      <w:r w:rsidR="00C26EC5">
        <w:rPr>
          <w:i/>
        </w:rPr>
        <w:fldChar w:fldCharType="end"/>
      </w:r>
      <w:r w:rsidR="008B5826">
        <w:rPr>
          <w:i/>
          <w:lang w:val="ru-RU"/>
        </w:rPr>
        <w:t>-</w:t>
      </w:r>
      <w:r w:rsidR="00C26EC5">
        <w:rPr>
          <w:i/>
        </w:rPr>
        <w:t> </w:t>
      </w:r>
      <w:r w:rsidR="00C26EC5">
        <w:rPr>
          <w:i/>
        </w:rPr>
        <w:fldChar w:fldCharType="begin"/>
      </w:r>
      <w:r w:rsidR="00C26EC5" w:rsidRPr="008B5826">
        <w:rPr>
          <w:i/>
          <w:lang w:val="ru-RU"/>
        </w:rPr>
        <w:instrText xml:space="preserve"> </w:instrText>
      </w:r>
      <w:r w:rsidR="00C26EC5">
        <w:rPr>
          <w:i/>
        </w:rPr>
        <w:instrText>REF</w:instrText>
      </w:r>
      <w:r w:rsidR="00C26EC5" w:rsidRPr="008B5826">
        <w:rPr>
          <w:i/>
          <w:lang w:val="ru-RU"/>
        </w:rPr>
        <w:instrText xml:space="preserve"> _</w:instrText>
      </w:r>
      <w:r w:rsidR="00C26EC5">
        <w:rPr>
          <w:i/>
        </w:rPr>
        <w:instrText>Ref</w:instrText>
      </w:r>
      <w:r w:rsidR="00C26EC5" w:rsidRPr="008B5826">
        <w:rPr>
          <w:i/>
          <w:lang w:val="ru-RU"/>
        </w:rPr>
        <w:instrText>383527235 \</w:instrText>
      </w:r>
      <w:r w:rsidR="00C26EC5">
        <w:rPr>
          <w:i/>
        </w:rPr>
        <w:instrText>r</w:instrText>
      </w:r>
      <w:r w:rsidR="00C26EC5" w:rsidRPr="008B5826">
        <w:rPr>
          <w:i/>
          <w:lang w:val="ru-RU"/>
        </w:rPr>
        <w:instrText xml:space="preserve"> \</w:instrText>
      </w:r>
      <w:r w:rsidR="00C26EC5">
        <w:rPr>
          <w:i/>
        </w:rPr>
        <w:instrText>h</w:instrText>
      </w:r>
      <w:r w:rsidR="00C26EC5" w:rsidRPr="008B5826">
        <w:rPr>
          <w:i/>
          <w:lang w:val="ru-RU"/>
        </w:rPr>
        <w:instrText xml:space="preserve"> </w:instrText>
      </w:r>
      <w:r w:rsidR="00C26EC5">
        <w:rPr>
          <w:i/>
        </w:rPr>
      </w:r>
      <w:r w:rsidR="003F7420" w:rsidRPr="003F7420">
        <w:rPr>
          <w:i/>
          <w:lang w:val="ru-RU"/>
        </w:rPr>
        <w:instrText xml:space="preserve"> \* </w:instrText>
      </w:r>
      <w:r w:rsidR="003F7420">
        <w:rPr>
          <w:i/>
        </w:rPr>
        <w:instrText>MERGEFORMAT</w:instrText>
      </w:r>
      <w:r w:rsidR="003F7420" w:rsidRPr="003F7420">
        <w:rPr>
          <w:i/>
          <w:lang w:val="ru-RU"/>
        </w:rPr>
        <w:instrText xml:space="preserve"> </w:instrText>
      </w:r>
      <w:r w:rsidR="00C26EC5">
        <w:rPr>
          <w:i/>
        </w:rPr>
        <w:fldChar w:fldCharType="separate"/>
      </w:r>
      <w:r w:rsidR="008426E6" w:rsidRPr="008426E6">
        <w:rPr>
          <w:i/>
          <w:lang w:val="ru-RU"/>
        </w:rPr>
        <w:t>26</w:t>
      </w:r>
      <w:r w:rsidR="00C26EC5">
        <w:rPr>
          <w:i/>
        </w:rPr>
        <w:fldChar w:fldCharType="end"/>
      </w:r>
      <w:r w:rsidR="008B5826">
        <w:rPr>
          <w:i/>
          <w:lang w:val="ru-RU"/>
        </w:rPr>
        <w:t xml:space="preserve"> выше</w:t>
      </w:r>
      <w:r w:rsidRPr="008B5826">
        <w:rPr>
          <w:i/>
          <w:lang w:val="ru-RU"/>
        </w:rPr>
        <w:t xml:space="preserve">. </w:t>
      </w:r>
    </w:p>
    <w:p w:rsidR="003F7420" w:rsidRPr="00DE37AC" w:rsidRDefault="003F7420" w:rsidP="003F7420">
      <w:pPr>
        <w:pStyle w:val="ONUME"/>
        <w:numPr>
          <w:ilvl w:val="0"/>
          <w:numId w:val="0"/>
        </w:numPr>
        <w:tabs>
          <w:tab w:val="left" w:pos="6096"/>
        </w:tabs>
        <w:ind w:left="5528"/>
        <w:rPr>
          <w:i/>
          <w:lang w:val="ru-RU"/>
        </w:rPr>
      </w:pPr>
      <w:bookmarkStart w:id="7" w:name="_GoBack"/>
      <w:bookmarkEnd w:id="7"/>
    </w:p>
    <w:p w:rsidR="008D265D" w:rsidRPr="009A332D" w:rsidRDefault="008D265D" w:rsidP="003F7420">
      <w:pPr>
        <w:pStyle w:val="Endofdocument-Annex"/>
        <w:rPr>
          <w:lang w:val="ru-RU"/>
        </w:rPr>
        <w:sectPr w:rsidR="008D265D" w:rsidRPr="009A332D" w:rsidSect="00765F4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A332D">
        <w:rPr>
          <w:lang w:val="ru-RU"/>
        </w:rPr>
        <w:t>[</w:t>
      </w:r>
      <w:r w:rsidR="008B5826">
        <w:rPr>
          <w:lang w:val="ru-RU"/>
        </w:rPr>
        <w:t>Приложение</w:t>
      </w:r>
      <w:r w:rsidR="008B5826" w:rsidRPr="009A332D">
        <w:rPr>
          <w:lang w:val="ru-RU"/>
        </w:rPr>
        <w:t xml:space="preserve"> </w:t>
      </w:r>
      <w:r w:rsidR="008B5826">
        <w:rPr>
          <w:lang w:val="ru-RU"/>
        </w:rPr>
        <w:t>следует</w:t>
      </w:r>
      <w:r w:rsidRPr="009A332D">
        <w:rPr>
          <w:lang w:val="ru-RU"/>
        </w:rPr>
        <w:t>]</w:t>
      </w:r>
    </w:p>
    <w:p w:rsidR="008D265D" w:rsidRPr="009A332D" w:rsidRDefault="00E92574" w:rsidP="008D265D">
      <w:pPr>
        <w:jc w:val="center"/>
        <w:rPr>
          <w:lang w:val="ru-RU"/>
        </w:rPr>
      </w:pPr>
      <w:r>
        <w:rPr>
          <w:lang w:val="ru-RU"/>
        </w:rPr>
        <w:lastRenderedPageBreak/>
        <w:t>ШАБЛОН ДЛЯ ЗАМЕЧАНИЯ ТРЕТЬЕЙ СТОРОНЫ</w:t>
      </w:r>
    </w:p>
    <w:p w:rsidR="008D265D" w:rsidRPr="009A332D" w:rsidRDefault="008D265D" w:rsidP="008D265D">
      <w:pPr>
        <w:rPr>
          <w:lang w:val="ru-RU"/>
        </w:rPr>
      </w:pPr>
    </w:p>
    <w:p w:rsidR="008D265D" w:rsidRPr="009A332D" w:rsidRDefault="008D265D" w:rsidP="008D265D">
      <w:pPr>
        <w:rPr>
          <w:lang w:val="ru-RU"/>
        </w:rPr>
      </w:pPr>
    </w:p>
    <w:p w:rsidR="008D265D" w:rsidRDefault="003D34DD" w:rsidP="008D265D">
      <w:r>
        <w:rPr>
          <w:noProof/>
          <w:lang w:eastAsia="en-US"/>
        </w:rPr>
        <w:drawing>
          <wp:inline distT="0" distB="0" distL="0" distR="0" wp14:anchorId="0A7D2BC4" wp14:editId="7F04A563">
            <wp:extent cx="5791200" cy="8124092"/>
            <wp:effectExtent l="0" t="0" r="0" b="0"/>
            <wp:docPr id="1" name="Picture 1" descr="C:\EdossierViewer\EdossierTEST\export\id00000001202358\0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dossierViewer\EdossierTEST\export\id00000001202358\00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6803" r="11378" b="14626"/>
                    <a:stretch/>
                  </pic:blipFill>
                  <pic:spPr bwMode="auto">
                    <a:xfrm>
                      <a:off x="0" y="0"/>
                      <a:ext cx="5791200" cy="81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65D" w:rsidRDefault="008D265D" w:rsidP="008D265D"/>
    <w:p w:rsidR="008D265D" w:rsidRDefault="003D34DD" w:rsidP="008D265D">
      <w:r>
        <w:rPr>
          <w:noProof/>
          <w:lang w:eastAsia="en-US"/>
        </w:rPr>
        <w:lastRenderedPageBreak/>
        <w:drawing>
          <wp:inline distT="0" distB="0" distL="0" distR="0" wp14:anchorId="4A4A5EEB" wp14:editId="222828D3">
            <wp:extent cx="5762625" cy="6277982"/>
            <wp:effectExtent l="0" t="0" r="0" b="8890"/>
            <wp:docPr id="6" name="Picture 6" descr="C:\EdossierViewer\EdossierTEST\export\id00000001202358\0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dossierViewer\EdossierTEST\export\id00000001202358\000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5670" r="11699" b="33560"/>
                    <a:stretch/>
                  </pic:blipFill>
                  <pic:spPr bwMode="auto">
                    <a:xfrm>
                      <a:off x="0" y="0"/>
                      <a:ext cx="5762625" cy="627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65D" w:rsidRDefault="008D265D" w:rsidP="008D265D"/>
    <w:p w:rsidR="008D265D" w:rsidRDefault="003D34DD" w:rsidP="008D265D">
      <w:r>
        <w:rPr>
          <w:noProof/>
          <w:lang w:eastAsia="en-US"/>
        </w:rPr>
        <w:lastRenderedPageBreak/>
        <w:drawing>
          <wp:inline distT="0" distB="0" distL="0" distR="0" wp14:anchorId="0C2584F9" wp14:editId="166AF71D">
            <wp:extent cx="5806335" cy="2790825"/>
            <wp:effectExtent l="0" t="0" r="4445" b="0"/>
            <wp:docPr id="7" name="Picture 7" descr="C:\EdossierViewer\EdossierTEST\export\id00000001202358\0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dossierViewer\EdossierTEST\export\id00000001202358\00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6122" r="11699" b="67120"/>
                    <a:stretch/>
                  </pic:blipFill>
                  <pic:spPr bwMode="auto">
                    <a:xfrm>
                      <a:off x="0" y="0"/>
                      <a:ext cx="580633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65D" w:rsidRDefault="008D265D" w:rsidP="008D265D"/>
    <w:p w:rsidR="00DD7A4B" w:rsidRDefault="00DD7A4B" w:rsidP="008D265D"/>
    <w:p w:rsidR="00D4092A" w:rsidRPr="00DD7A4B" w:rsidRDefault="00DD7A4B" w:rsidP="00DD7A4B">
      <w:pPr>
        <w:pStyle w:val="Endofdocument-Annex"/>
        <w:rPr>
          <w:szCs w:val="22"/>
        </w:rPr>
      </w:pPr>
      <w:r w:rsidRPr="00DA6DD6">
        <w:rPr>
          <w:szCs w:val="22"/>
        </w:rPr>
        <w:t>[</w:t>
      </w:r>
      <w:r w:rsidRPr="00DA6DD6">
        <w:rPr>
          <w:szCs w:val="22"/>
          <w:lang w:val="ru-RU"/>
        </w:rPr>
        <w:t>Конец приложения и документа</w:t>
      </w:r>
      <w:r w:rsidRPr="00DA6DD6">
        <w:rPr>
          <w:szCs w:val="22"/>
        </w:rPr>
        <w:t>]</w:t>
      </w:r>
    </w:p>
    <w:sectPr w:rsidR="00D4092A" w:rsidRPr="00DD7A4B" w:rsidSect="008D265D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6B" w:rsidRDefault="008C476B">
      <w:r>
        <w:separator/>
      </w:r>
    </w:p>
  </w:endnote>
  <w:endnote w:type="continuationSeparator" w:id="0">
    <w:p w:rsidR="008C476B" w:rsidRDefault="008C476B" w:rsidP="003B38C1">
      <w:r>
        <w:separator/>
      </w:r>
    </w:p>
    <w:p w:rsidR="008C476B" w:rsidRPr="003B38C1" w:rsidRDefault="008C47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476B" w:rsidRPr="003B38C1" w:rsidRDefault="008C47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6B" w:rsidRDefault="008C476B">
      <w:r>
        <w:separator/>
      </w:r>
    </w:p>
  </w:footnote>
  <w:footnote w:type="continuationSeparator" w:id="0">
    <w:p w:rsidR="008C476B" w:rsidRDefault="008C476B" w:rsidP="008B60B2">
      <w:r>
        <w:separator/>
      </w:r>
    </w:p>
    <w:p w:rsidR="008C476B" w:rsidRPr="00ED77FB" w:rsidRDefault="008C47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476B" w:rsidRPr="00ED77FB" w:rsidRDefault="008C47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6B" w:rsidRDefault="008C476B" w:rsidP="00765F49">
    <w:pPr>
      <w:pStyle w:val="Header"/>
      <w:jc w:val="right"/>
    </w:pPr>
    <w:r>
      <w:t>PCT/WG/7/11</w:t>
    </w:r>
  </w:p>
  <w:p w:rsidR="008C476B" w:rsidRDefault="008C476B" w:rsidP="00765F49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426E6">
      <w:rPr>
        <w:noProof/>
      </w:rPr>
      <w:t>7</w:t>
    </w:r>
    <w:r>
      <w:rPr>
        <w:noProof/>
      </w:rPr>
      <w:fldChar w:fldCharType="end"/>
    </w:r>
  </w:p>
  <w:p w:rsidR="008C476B" w:rsidRDefault="008C476B" w:rsidP="00765F4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6B" w:rsidRPr="008D265D" w:rsidRDefault="008C476B" w:rsidP="00765F49">
    <w:pPr>
      <w:pStyle w:val="Header"/>
      <w:jc w:val="right"/>
      <w:rPr>
        <w:lang w:val="fr-FR"/>
      </w:rPr>
    </w:pPr>
    <w:r>
      <w:rPr>
        <w:lang w:val="fr-FR"/>
      </w:rPr>
      <w:t>PCT/WG/7/11</w:t>
    </w:r>
  </w:p>
  <w:p w:rsidR="008C476B" w:rsidRPr="008D265D" w:rsidRDefault="00DD7A4B" w:rsidP="00765F49">
    <w:pPr>
      <w:pStyle w:val="Header"/>
      <w:jc w:val="right"/>
      <w:rPr>
        <w:noProof/>
        <w:lang w:val="fr-FR"/>
      </w:rPr>
    </w:pPr>
    <w:r>
      <w:rPr>
        <w:lang w:val="ru-RU"/>
      </w:rPr>
      <w:t>Приложение, стр.</w:t>
    </w:r>
    <w:r w:rsidR="008C476B">
      <w:fldChar w:fldCharType="begin"/>
    </w:r>
    <w:r w:rsidR="008C476B" w:rsidRPr="008D265D">
      <w:rPr>
        <w:lang w:val="fr-FR"/>
      </w:rPr>
      <w:instrText xml:space="preserve"> PAGE   \* MERGEFORMAT </w:instrText>
    </w:r>
    <w:r w:rsidR="008C476B">
      <w:fldChar w:fldCharType="separate"/>
    </w:r>
    <w:r w:rsidR="008426E6">
      <w:rPr>
        <w:noProof/>
        <w:lang w:val="fr-FR"/>
      </w:rPr>
      <w:t>3</w:t>
    </w:r>
    <w:r w:rsidR="008C476B">
      <w:rPr>
        <w:noProof/>
      </w:rPr>
      <w:fldChar w:fldCharType="end"/>
    </w:r>
  </w:p>
  <w:p w:rsidR="008C476B" w:rsidRPr="008D265D" w:rsidRDefault="008C476B" w:rsidP="00765F49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6B" w:rsidRDefault="008C476B" w:rsidP="008D265D">
    <w:pPr>
      <w:pStyle w:val="Header"/>
      <w:jc w:val="right"/>
    </w:pPr>
    <w:r>
      <w:t>PCT/WG/7/11</w:t>
    </w:r>
  </w:p>
  <w:p w:rsidR="008C476B" w:rsidRDefault="008C476B" w:rsidP="008D265D">
    <w:pPr>
      <w:pStyle w:val="Header"/>
      <w:jc w:val="right"/>
    </w:pPr>
    <w:r>
      <w:rPr>
        <w:lang w:val="ru-RU"/>
      </w:rPr>
      <w:t>ПРИЛОЖЕНИЕ</w:t>
    </w:r>
  </w:p>
  <w:p w:rsidR="008C476B" w:rsidRDefault="008C476B" w:rsidP="008D2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63244F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11DB8"/>
    <w:rsid w:val="00013029"/>
    <w:rsid w:val="000172D9"/>
    <w:rsid w:val="00023F27"/>
    <w:rsid w:val="00033AD9"/>
    <w:rsid w:val="00034C13"/>
    <w:rsid w:val="00034DED"/>
    <w:rsid w:val="000406DC"/>
    <w:rsid w:val="00043CAA"/>
    <w:rsid w:val="00050628"/>
    <w:rsid w:val="0005099A"/>
    <w:rsid w:val="0005363B"/>
    <w:rsid w:val="000548A2"/>
    <w:rsid w:val="000604AB"/>
    <w:rsid w:val="00072C2D"/>
    <w:rsid w:val="00073911"/>
    <w:rsid w:val="00075432"/>
    <w:rsid w:val="000814D2"/>
    <w:rsid w:val="00081E17"/>
    <w:rsid w:val="000820E3"/>
    <w:rsid w:val="000871C7"/>
    <w:rsid w:val="00087543"/>
    <w:rsid w:val="000968ED"/>
    <w:rsid w:val="000A591D"/>
    <w:rsid w:val="000B3093"/>
    <w:rsid w:val="000D3A92"/>
    <w:rsid w:val="000D6624"/>
    <w:rsid w:val="000D6CBF"/>
    <w:rsid w:val="000D79A1"/>
    <w:rsid w:val="000E1783"/>
    <w:rsid w:val="000E1923"/>
    <w:rsid w:val="000F5960"/>
    <w:rsid w:val="000F5E56"/>
    <w:rsid w:val="00116543"/>
    <w:rsid w:val="001223C2"/>
    <w:rsid w:val="001254F4"/>
    <w:rsid w:val="00131C65"/>
    <w:rsid w:val="00135426"/>
    <w:rsid w:val="001362EE"/>
    <w:rsid w:val="00136D62"/>
    <w:rsid w:val="001406E3"/>
    <w:rsid w:val="0015597D"/>
    <w:rsid w:val="001572FB"/>
    <w:rsid w:val="00163BEB"/>
    <w:rsid w:val="0016715B"/>
    <w:rsid w:val="0017726A"/>
    <w:rsid w:val="001832A6"/>
    <w:rsid w:val="00185468"/>
    <w:rsid w:val="0018736A"/>
    <w:rsid w:val="00197561"/>
    <w:rsid w:val="001A4CBF"/>
    <w:rsid w:val="001B2300"/>
    <w:rsid w:val="001C404E"/>
    <w:rsid w:val="001C67E4"/>
    <w:rsid w:val="001D0482"/>
    <w:rsid w:val="001D0F0E"/>
    <w:rsid w:val="001D3DD0"/>
    <w:rsid w:val="001D5A8A"/>
    <w:rsid w:val="001E6A8B"/>
    <w:rsid w:val="001F3AF5"/>
    <w:rsid w:val="001F5409"/>
    <w:rsid w:val="001F64FE"/>
    <w:rsid w:val="0022040C"/>
    <w:rsid w:val="00220D20"/>
    <w:rsid w:val="002312EC"/>
    <w:rsid w:val="0023276B"/>
    <w:rsid w:val="00237888"/>
    <w:rsid w:val="00242E6A"/>
    <w:rsid w:val="00260BF2"/>
    <w:rsid w:val="002634C4"/>
    <w:rsid w:val="002676C1"/>
    <w:rsid w:val="00280B9D"/>
    <w:rsid w:val="0028393A"/>
    <w:rsid w:val="00287A51"/>
    <w:rsid w:val="002928D3"/>
    <w:rsid w:val="002B0553"/>
    <w:rsid w:val="002C1724"/>
    <w:rsid w:val="002C440C"/>
    <w:rsid w:val="002C4B48"/>
    <w:rsid w:val="002D296A"/>
    <w:rsid w:val="002D375F"/>
    <w:rsid w:val="002F058A"/>
    <w:rsid w:val="002F0B8D"/>
    <w:rsid w:val="002F1FE6"/>
    <w:rsid w:val="002F4A47"/>
    <w:rsid w:val="002F4E68"/>
    <w:rsid w:val="002F6CED"/>
    <w:rsid w:val="00302EAB"/>
    <w:rsid w:val="00307008"/>
    <w:rsid w:val="0031110F"/>
    <w:rsid w:val="00312F7F"/>
    <w:rsid w:val="00313A65"/>
    <w:rsid w:val="003146A6"/>
    <w:rsid w:val="003439B9"/>
    <w:rsid w:val="00346E7B"/>
    <w:rsid w:val="00361450"/>
    <w:rsid w:val="00361F4B"/>
    <w:rsid w:val="00362B15"/>
    <w:rsid w:val="003673CF"/>
    <w:rsid w:val="003845C1"/>
    <w:rsid w:val="003846C8"/>
    <w:rsid w:val="003A6F89"/>
    <w:rsid w:val="003B38C1"/>
    <w:rsid w:val="003C1321"/>
    <w:rsid w:val="003D34DD"/>
    <w:rsid w:val="003E5F8A"/>
    <w:rsid w:val="003F7420"/>
    <w:rsid w:val="003F78A4"/>
    <w:rsid w:val="0041416F"/>
    <w:rsid w:val="00423E3E"/>
    <w:rsid w:val="00427AF4"/>
    <w:rsid w:val="0044570B"/>
    <w:rsid w:val="004547F4"/>
    <w:rsid w:val="00456BF6"/>
    <w:rsid w:val="00460FA1"/>
    <w:rsid w:val="00461019"/>
    <w:rsid w:val="004647DA"/>
    <w:rsid w:val="0046705F"/>
    <w:rsid w:val="00470616"/>
    <w:rsid w:val="00472B01"/>
    <w:rsid w:val="00474062"/>
    <w:rsid w:val="00475E79"/>
    <w:rsid w:val="00477D6B"/>
    <w:rsid w:val="004804F4"/>
    <w:rsid w:val="004924CD"/>
    <w:rsid w:val="004966FD"/>
    <w:rsid w:val="004A6057"/>
    <w:rsid w:val="004E0F9C"/>
    <w:rsid w:val="004E21AD"/>
    <w:rsid w:val="005019FF"/>
    <w:rsid w:val="005048BF"/>
    <w:rsid w:val="005147DF"/>
    <w:rsid w:val="0053057A"/>
    <w:rsid w:val="00530AB6"/>
    <w:rsid w:val="005339DF"/>
    <w:rsid w:val="00545AEA"/>
    <w:rsid w:val="0054698E"/>
    <w:rsid w:val="00553FB7"/>
    <w:rsid w:val="00560A29"/>
    <w:rsid w:val="00571812"/>
    <w:rsid w:val="00580E30"/>
    <w:rsid w:val="00580EA5"/>
    <w:rsid w:val="005851C2"/>
    <w:rsid w:val="00595215"/>
    <w:rsid w:val="005A3DF8"/>
    <w:rsid w:val="005A7E27"/>
    <w:rsid w:val="005B22E5"/>
    <w:rsid w:val="005C6649"/>
    <w:rsid w:val="00605827"/>
    <w:rsid w:val="00614B51"/>
    <w:rsid w:val="00615ADE"/>
    <w:rsid w:val="00620F61"/>
    <w:rsid w:val="00624DE9"/>
    <w:rsid w:val="00635FC7"/>
    <w:rsid w:val="006419F1"/>
    <w:rsid w:val="00646050"/>
    <w:rsid w:val="006476DC"/>
    <w:rsid w:val="00651267"/>
    <w:rsid w:val="00651DB6"/>
    <w:rsid w:val="00652DAF"/>
    <w:rsid w:val="006713CA"/>
    <w:rsid w:val="006725CB"/>
    <w:rsid w:val="00673510"/>
    <w:rsid w:val="00673BE4"/>
    <w:rsid w:val="00676C5C"/>
    <w:rsid w:val="00684064"/>
    <w:rsid w:val="006911A9"/>
    <w:rsid w:val="006A68CF"/>
    <w:rsid w:val="006B19D0"/>
    <w:rsid w:val="006B362A"/>
    <w:rsid w:val="006C1125"/>
    <w:rsid w:val="006C1C37"/>
    <w:rsid w:val="006D0476"/>
    <w:rsid w:val="006E2F93"/>
    <w:rsid w:val="006F4C82"/>
    <w:rsid w:val="006F4DAC"/>
    <w:rsid w:val="00726D8E"/>
    <w:rsid w:val="00735CC1"/>
    <w:rsid w:val="007370FC"/>
    <w:rsid w:val="007376D7"/>
    <w:rsid w:val="00750CA4"/>
    <w:rsid w:val="00762678"/>
    <w:rsid w:val="00765F49"/>
    <w:rsid w:val="00780EA4"/>
    <w:rsid w:val="00780ED8"/>
    <w:rsid w:val="00782BD8"/>
    <w:rsid w:val="007847F2"/>
    <w:rsid w:val="00785255"/>
    <w:rsid w:val="00787F6C"/>
    <w:rsid w:val="007A2634"/>
    <w:rsid w:val="007C13A7"/>
    <w:rsid w:val="007C50F0"/>
    <w:rsid w:val="007C5962"/>
    <w:rsid w:val="007D1613"/>
    <w:rsid w:val="007D2C4F"/>
    <w:rsid w:val="007D7DA8"/>
    <w:rsid w:val="007E2FC9"/>
    <w:rsid w:val="008163EA"/>
    <w:rsid w:val="00817A87"/>
    <w:rsid w:val="00824895"/>
    <w:rsid w:val="00826017"/>
    <w:rsid w:val="0082750D"/>
    <w:rsid w:val="008407DB"/>
    <w:rsid w:val="008426E6"/>
    <w:rsid w:val="00871F72"/>
    <w:rsid w:val="00876865"/>
    <w:rsid w:val="00880189"/>
    <w:rsid w:val="0088449E"/>
    <w:rsid w:val="00896E5D"/>
    <w:rsid w:val="00897503"/>
    <w:rsid w:val="008A463B"/>
    <w:rsid w:val="008A515D"/>
    <w:rsid w:val="008B1221"/>
    <w:rsid w:val="008B26A2"/>
    <w:rsid w:val="008B296C"/>
    <w:rsid w:val="008B2CC1"/>
    <w:rsid w:val="008B5826"/>
    <w:rsid w:val="008B60B2"/>
    <w:rsid w:val="008C0AB3"/>
    <w:rsid w:val="008C476B"/>
    <w:rsid w:val="008D265D"/>
    <w:rsid w:val="008D34E9"/>
    <w:rsid w:val="008D4F0C"/>
    <w:rsid w:val="008D5D2C"/>
    <w:rsid w:val="0090187F"/>
    <w:rsid w:val="0090631A"/>
    <w:rsid w:val="009063E7"/>
    <w:rsid w:val="0090731E"/>
    <w:rsid w:val="00914762"/>
    <w:rsid w:val="00916EE2"/>
    <w:rsid w:val="009171B9"/>
    <w:rsid w:val="009173D3"/>
    <w:rsid w:val="009428FD"/>
    <w:rsid w:val="00950B78"/>
    <w:rsid w:val="0095247A"/>
    <w:rsid w:val="00964CF5"/>
    <w:rsid w:val="00966A22"/>
    <w:rsid w:val="0096722F"/>
    <w:rsid w:val="009804C0"/>
    <w:rsid w:val="00980843"/>
    <w:rsid w:val="00990AF1"/>
    <w:rsid w:val="00990C56"/>
    <w:rsid w:val="00990E64"/>
    <w:rsid w:val="009A332D"/>
    <w:rsid w:val="009A5802"/>
    <w:rsid w:val="009A7FDD"/>
    <w:rsid w:val="009C44F1"/>
    <w:rsid w:val="009C4A4D"/>
    <w:rsid w:val="009D390A"/>
    <w:rsid w:val="009D4142"/>
    <w:rsid w:val="009E2791"/>
    <w:rsid w:val="009E3F6F"/>
    <w:rsid w:val="009E6486"/>
    <w:rsid w:val="009F1272"/>
    <w:rsid w:val="009F499F"/>
    <w:rsid w:val="009F5CC7"/>
    <w:rsid w:val="009F6199"/>
    <w:rsid w:val="00A00A85"/>
    <w:rsid w:val="00A02EF4"/>
    <w:rsid w:val="00A065A1"/>
    <w:rsid w:val="00A0789D"/>
    <w:rsid w:val="00A16F9E"/>
    <w:rsid w:val="00A26BDC"/>
    <w:rsid w:val="00A31F14"/>
    <w:rsid w:val="00A41E90"/>
    <w:rsid w:val="00A4290E"/>
    <w:rsid w:val="00A42DAF"/>
    <w:rsid w:val="00A45BD8"/>
    <w:rsid w:val="00A46D8E"/>
    <w:rsid w:val="00A5102A"/>
    <w:rsid w:val="00A52CC7"/>
    <w:rsid w:val="00A54DFB"/>
    <w:rsid w:val="00A631EA"/>
    <w:rsid w:val="00A81C6E"/>
    <w:rsid w:val="00A823E4"/>
    <w:rsid w:val="00A853EE"/>
    <w:rsid w:val="00A86173"/>
    <w:rsid w:val="00A869B7"/>
    <w:rsid w:val="00A929A8"/>
    <w:rsid w:val="00AA101D"/>
    <w:rsid w:val="00AA5AD8"/>
    <w:rsid w:val="00AA7F8A"/>
    <w:rsid w:val="00AB0722"/>
    <w:rsid w:val="00AC205C"/>
    <w:rsid w:val="00AC369B"/>
    <w:rsid w:val="00AC4C17"/>
    <w:rsid w:val="00AD3DBD"/>
    <w:rsid w:val="00AE3948"/>
    <w:rsid w:val="00AE3B41"/>
    <w:rsid w:val="00AE561B"/>
    <w:rsid w:val="00AE5B32"/>
    <w:rsid w:val="00AF0916"/>
    <w:rsid w:val="00AF0A6B"/>
    <w:rsid w:val="00AF571C"/>
    <w:rsid w:val="00AF5CB4"/>
    <w:rsid w:val="00B0004B"/>
    <w:rsid w:val="00B05A69"/>
    <w:rsid w:val="00B201FC"/>
    <w:rsid w:val="00B2147F"/>
    <w:rsid w:val="00B2158C"/>
    <w:rsid w:val="00B22F5F"/>
    <w:rsid w:val="00B24007"/>
    <w:rsid w:val="00B33ADB"/>
    <w:rsid w:val="00B42228"/>
    <w:rsid w:val="00B6524F"/>
    <w:rsid w:val="00B70501"/>
    <w:rsid w:val="00B73E1E"/>
    <w:rsid w:val="00B80054"/>
    <w:rsid w:val="00B8442B"/>
    <w:rsid w:val="00B93713"/>
    <w:rsid w:val="00B9734B"/>
    <w:rsid w:val="00BA2AB3"/>
    <w:rsid w:val="00BA50CB"/>
    <w:rsid w:val="00BB2B0A"/>
    <w:rsid w:val="00BE5A78"/>
    <w:rsid w:val="00BF5069"/>
    <w:rsid w:val="00C11BFE"/>
    <w:rsid w:val="00C12E91"/>
    <w:rsid w:val="00C130C6"/>
    <w:rsid w:val="00C2419C"/>
    <w:rsid w:val="00C26EC5"/>
    <w:rsid w:val="00C27C65"/>
    <w:rsid w:val="00C33F29"/>
    <w:rsid w:val="00C405CA"/>
    <w:rsid w:val="00C5172A"/>
    <w:rsid w:val="00C55A8C"/>
    <w:rsid w:val="00C635E9"/>
    <w:rsid w:val="00C63989"/>
    <w:rsid w:val="00C63E94"/>
    <w:rsid w:val="00C758EC"/>
    <w:rsid w:val="00C91EBE"/>
    <w:rsid w:val="00C9324D"/>
    <w:rsid w:val="00CA5B0E"/>
    <w:rsid w:val="00CB2F30"/>
    <w:rsid w:val="00CB7BE4"/>
    <w:rsid w:val="00CE429D"/>
    <w:rsid w:val="00CF3B7B"/>
    <w:rsid w:val="00CF5956"/>
    <w:rsid w:val="00D022E0"/>
    <w:rsid w:val="00D05FF9"/>
    <w:rsid w:val="00D20406"/>
    <w:rsid w:val="00D25401"/>
    <w:rsid w:val="00D4092A"/>
    <w:rsid w:val="00D43B15"/>
    <w:rsid w:val="00D45252"/>
    <w:rsid w:val="00D500A2"/>
    <w:rsid w:val="00D53A7D"/>
    <w:rsid w:val="00D67F42"/>
    <w:rsid w:val="00D71B4D"/>
    <w:rsid w:val="00D77C94"/>
    <w:rsid w:val="00D81AED"/>
    <w:rsid w:val="00D8666E"/>
    <w:rsid w:val="00D93D55"/>
    <w:rsid w:val="00D97F07"/>
    <w:rsid w:val="00DA4613"/>
    <w:rsid w:val="00DA4C2B"/>
    <w:rsid w:val="00DB5A7C"/>
    <w:rsid w:val="00DB78C5"/>
    <w:rsid w:val="00DC2577"/>
    <w:rsid w:val="00DD1950"/>
    <w:rsid w:val="00DD2FD8"/>
    <w:rsid w:val="00DD33F1"/>
    <w:rsid w:val="00DD5966"/>
    <w:rsid w:val="00DD7A4B"/>
    <w:rsid w:val="00DE0EDA"/>
    <w:rsid w:val="00DE37AC"/>
    <w:rsid w:val="00DF233A"/>
    <w:rsid w:val="00DF725E"/>
    <w:rsid w:val="00E15C44"/>
    <w:rsid w:val="00E1630A"/>
    <w:rsid w:val="00E213AB"/>
    <w:rsid w:val="00E23DA7"/>
    <w:rsid w:val="00E2528D"/>
    <w:rsid w:val="00E27B0E"/>
    <w:rsid w:val="00E335FE"/>
    <w:rsid w:val="00E63145"/>
    <w:rsid w:val="00E6328C"/>
    <w:rsid w:val="00E70E39"/>
    <w:rsid w:val="00E87081"/>
    <w:rsid w:val="00E911FA"/>
    <w:rsid w:val="00E92574"/>
    <w:rsid w:val="00E979D1"/>
    <w:rsid w:val="00EA1691"/>
    <w:rsid w:val="00EC4E49"/>
    <w:rsid w:val="00ED3147"/>
    <w:rsid w:val="00ED6B5F"/>
    <w:rsid w:val="00ED77FB"/>
    <w:rsid w:val="00EE45FA"/>
    <w:rsid w:val="00EF346E"/>
    <w:rsid w:val="00EF6C8F"/>
    <w:rsid w:val="00EF6F90"/>
    <w:rsid w:val="00EF7B61"/>
    <w:rsid w:val="00F1078D"/>
    <w:rsid w:val="00F13785"/>
    <w:rsid w:val="00F14020"/>
    <w:rsid w:val="00F214D6"/>
    <w:rsid w:val="00F23161"/>
    <w:rsid w:val="00F45BD1"/>
    <w:rsid w:val="00F45EF0"/>
    <w:rsid w:val="00F50330"/>
    <w:rsid w:val="00F5338F"/>
    <w:rsid w:val="00F66152"/>
    <w:rsid w:val="00F763FA"/>
    <w:rsid w:val="00F9195C"/>
    <w:rsid w:val="00F964C6"/>
    <w:rsid w:val="00FB6C5F"/>
    <w:rsid w:val="00FC2B0A"/>
    <w:rsid w:val="00FF2FA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3ADB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65F49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locked/>
    <w:rsid w:val="00DD7A4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3ADB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65F49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locked/>
    <w:rsid w:val="00DD7A4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E703-D531-4645-B61E-BDEEFC6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12</TotalTime>
  <Pages>10</Pages>
  <Words>2129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Third Party Observations</dc:subject>
  <dc:creator>MATTHES Claus</dc:creator>
  <cp:lastModifiedBy>MARLOW Thomas</cp:lastModifiedBy>
  <cp:revision>10</cp:revision>
  <cp:lastPrinted>2014-05-09T13:55:00Z</cp:lastPrinted>
  <dcterms:created xsi:type="dcterms:W3CDTF">2014-05-09T13:43:00Z</dcterms:created>
  <dcterms:modified xsi:type="dcterms:W3CDTF">2014-05-09T13:56:00Z</dcterms:modified>
</cp:coreProperties>
</file>