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B0D3D" w:rsidP="00916EE2">
            <w:r w:rsidRPr="00CC617B">
              <w:rPr>
                <w:noProof/>
                <w:lang w:eastAsia="en-US"/>
              </w:rPr>
              <w:drawing>
                <wp:inline distT="0" distB="0" distL="0" distR="0" wp14:anchorId="5E58608C" wp14:editId="7F7CD118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B0D3D" w:rsidRDefault="0016778B" w:rsidP="0016778B">
            <w:pPr>
              <w:jc w:val="right"/>
              <w:rPr>
                <w:sz w:val="40"/>
                <w:szCs w:val="40"/>
              </w:rPr>
            </w:pPr>
            <w:r w:rsidRPr="00AB0D3D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AB0D3D" w:rsidRPr="00AB0D3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B0D3D" w:rsidRDefault="0016778B" w:rsidP="001677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D3D">
              <w:rPr>
                <w:rFonts w:ascii="Arial Black" w:hAnsi="Arial Black"/>
                <w:caps/>
                <w:sz w:val="15"/>
                <w:lang w:val="ru-RU"/>
              </w:rPr>
              <w:t>PCT/WG/10/11</w:t>
            </w:r>
            <w:r w:rsidR="00A42DAF" w:rsidRPr="00AB0D3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B0D3D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AB0D3D" w:rsidRPr="00AB0D3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B0D3D" w:rsidRDefault="0016778B" w:rsidP="001677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D3D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AB0D3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B0D3D" w:rsidRDefault="0016778B" w:rsidP="00AB0D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D3D">
              <w:rPr>
                <w:rFonts w:ascii="Arial Black" w:hAnsi="Arial Black"/>
                <w:caps/>
                <w:sz w:val="15"/>
                <w:lang w:val="ru-RU"/>
              </w:rPr>
              <w:t>дата: 4 АПРЕЛЯ 2017 Г.</w:t>
            </w:r>
          </w:p>
        </w:tc>
      </w:tr>
    </w:tbl>
    <w:p w:rsidR="0016778B" w:rsidRPr="00AB0D3D" w:rsidRDefault="0016778B" w:rsidP="008B2CC1"/>
    <w:p w:rsidR="0016778B" w:rsidRPr="00AB0D3D" w:rsidRDefault="0016778B" w:rsidP="008B2CC1"/>
    <w:p w:rsidR="0016778B" w:rsidRPr="00AB0D3D" w:rsidRDefault="0016778B" w:rsidP="008B2CC1"/>
    <w:p w:rsidR="0016778B" w:rsidRPr="00AB0D3D" w:rsidRDefault="0016778B" w:rsidP="008B2CC1"/>
    <w:p w:rsidR="0016778B" w:rsidRPr="00AB0D3D" w:rsidRDefault="0016778B" w:rsidP="008B2CC1"/>
    <w:p w:rsidR="0016778B" w:rsidRPr="00AB0D3D" w:rsidRDefault="0016778B" w:rsidP="0016778B">
      <w:pPr>
        <w:rPr>
          <w:b/>
          <w:sz w:val="28"/>
          <w:szCs w:val="28"/>
          <w:lang w:val="ru-RU"/>
        </w:rPr>
      </w:pPr>
      <w:r w:rsidRPr="00AB0D3D">
        <w:rPr>
          <w:b/>
          <w:sz w:val="28"/>
          <w:szCs w:val="28"/>
          <w:lang w:val="ru-RU"/>
        </w:rPr>
        <w:t>Рабочая группа</w:t>
      </w:r>
      <w:r w:rsidR="00AB0D3D" w:rsidRPr="00C97900">
        <w:rPr>
          <w:b/>
          <w:sz w:val="28"/>
          <w:szCs w:val="28"/>
          <w:lang w:val="ru-RU"/>
        </w:rPr>
        <w:t xml:space="preserve"> </w:t>
      </w:r>
      <w:r w:rsidR="00AB0D3D" w:rsidRPr="00AB0D3D">
        <w:rPr>
          <w:b/>
          <w:sz w:val="28"/>
          <w:szCs w:val="28"/>
          <w:lang w:val="ru-RU"/>
        </w:rPr>
        <w:t>по</w:t>
      </w:r>
    </w:p>
    <w:p w:rsidR="0016778B" w:rsidRPr="00AB0D3D" w:rsidRDefault="0016778B" w:rsidP="0016778B">
      <w:pPr>
        <w:rPr>
          <w:b/>
          <w:sz w:val="28"/>
          <w:szCs w:val="28"/>
          <w:lang w:val="ru-RU"/>
        </w:rPr>
      </w:pPr>
      <w:r w:rsidRPr="00AB0D3D">
        <w:rPr>
          <w:b/>
          <w:sz w:val="28"/>
          <w:szCs w:val="28"/>
          <w:lang w:val="ru-RU"/>
        </w:rPr>
        <w:t>Договору о патентной кооперации (PCT)</w:t>
      </w:r>
    </w:p>
    <w:p w:rsidR="0016778B" w:rsidRPr="00AB0D3D" w:rsidRDefault="0016778B" w:rsidP="003845C1">
      <w:pPr>
        <w:rPr>
          <w:lang w:val="ru-RU"/>
        </w:rPr>
      </w:pPr>
    </w:p>
    <w:p w:rsidR="0016778B" w:rsidRPr="00AB0D3D" w:rsidRDefault="0016778B" w:rsidP="003845C1">
      <w:pPr>
        <w:rPr>
          <w:lang w:val="ru-RU"/>
        </w:rPr>
      </w:pPr>
    </w:p>
    <w:p w:rsidR="0016778B" w:rsidRPr="00AB0D3D" w:rsidRDefault="0016778B" w:rsidP="0016778B">
      <w:pPr>
        <w:rPr>
          <w:b/>
          <w:sz w:val="24"/>
          <w:szCs w:val="24"/>
          <w:lang w:val="ru-RU"/>
        </w:rPr>
      </w:pPr>
      <w:r w:rsidRPr="00AB0D3D">
        <w:rPr>
          <w:b/>
          <w:sz w:val="24"/>
          <w:szCs w:val="24"/>
          <w:lang w:val="ru-RU"/>
        </w:rPr>
        <w:t>Десятая сессия</w:t>
      </w:r>
    </w:p>
    <w:p w:rsidR="0016778B" w:rsidRPr="00564017" w:rsidRDefault="0016778B" w:rsidP="008B2CC1">
      <w:pPr>
        <w:rPr>
          <w:b/>
          <w:sz w:val="24"/>
          <w:szCs w:val="24"/>
          <w:lang w:val="ru-RU"/>
        </w:rPr>
      </w:pPr>
      <w:r w:rsidRPr="00AB0D3D">
        <w:rPr>
          <w:b/>
          <w:sz w:val="24"/>
          <w:szCs w:val="24"/>
          <w:lang w:val="ru-RU"/>
        </w:rPr>
        <w:t>Женева</w:t>
      </w:r>
      <w:r w:rsidRPr="00564017">
        <w:rPr>
          <w:b/>
          <w:sz w:val="24"/>
          <w:szCs w:val="24"/>
          <w:lang w:val="ru-RU"/>
        </w:rPr>
        <w:t>, 8</w:t>
      </w:r>
      <w:r w:rsidR="00AB0D3D" w:rsidRPr="00564017">
        <w:rPr>
          <w:b/>
          <w:sz w:val="24"/>
          <w:szCs w:val="24"/>
          <w:lang w:val="ru-RU"/>
        </w:rPr>
        <w:t>–</w:t>
      </w:r>
      <w:r w:rsidRPr="00564017">
        <w:rPr>
          <w:b/>
          <w:sz w:val="24"/>
          <w:szCs w:val="24"/>
          <w:lang w:val="ru-RU"/>
        </w:rPr>
        <w:t xml:space="preserve">12 </w:t>
      </w:r>
      <w:r w:rsidRPr="00AB0D3D">
        <w:rPr>
          <w:b/>
          <w:sz w:val="24"/>
          <w:szCs w:val="24"/>
          <w:lang w:val="ru-RU"/>
        </w:rPr>
        <w:t>мая</w:t>
      </w:r>
      <w:r w:rsidRPr="00564017">
        <w:rPr>
          <w:b/>
          <w:sz w:val="24"/>
          <w:szCs w:val="24"/>
          <w:lang w:val="ru-RU"/>
        </w:rPr>
        <w:t xml:space="preserve"> 2017</w:t>
      </w:r>
      <w:r w:rsidR="00AB0D3D" w:rsidRPr="00AB0D3D">
        <w:rPr>
          <w:b/>
          <w:sz w:val="24"/>
          <w:szCs w:val="24"/>
        </w:rPr>
        <w:t> </w:t>
      </w:r>
      <w:r w:rsidRPr="00AB0D3D">
        <w:rPr>
          <w:b/>
          <w:sz w:val="24"/>
          <w:szCs w:val="24"/>
          <w:lang w:val="ru-RU"/>
        </w:rPr>
        <w:t>г</w:t>
      </w:r>
      <w:r w:rsidRPr="00564017">
        <w:rPr>
          <w:b/>
          <w:sz w:val="24"/>
          <w:szCs w:val="24"/>
          <w:lang w:val="ru-RU"/>
        </w:rPr>
        <w:t>.</w:t>
      </w:r>
    </w:p>
    <w:p w:rsidR="0016778B" w:rsidRPr="00564017" w:rsidRDefault="0016778B" w:rsidP="008B2CC1">
      <w:pPr>
        <w:rPr>
          <w:lang w:val="ru-RU"/>
        </w:rPr>
      </w:pPr>
    </w:p>
    <w:p w:rsidR="0016778B" w:rsidRPr="00564017" w:rsidRDefault="0016778B" w:rsidP="008B2CC1">
      <w:pPr>
        <w:rPr>
          <w:lang w:val="ru-RU"/>
        </w:rPr>
      </w:pPr>
    </w:p>
    <w:p w:rsidR="0016778B" w:rsidRPr="00564017" w:rsidRDefault="0016778B" w:rsidP="008B2CC1">
      <w:pPr>
        <w:rPr>
          <w:lang w:val="ru-RU"/>
        </w:rPr>
      </w:pPr>
    </w:p>
    <w:p w:rsidR="0016778B" w:rsidRPr="00C70368" w:rsidRDefault="00AB0D3D" w:rsidP="008B2CC1">
      <w:pPr>
        <w:rPr>
          <w:caps/>
          <w:sz w:val="24"/>
          <w:lang w:val="ru-RU"/>
        </w:rPr>
      </w:pPr>
      <w:bookmarkStart w:id="1" w:name="TitleOfDoc"/>
      <w:bookmarkEnd w:id="1"/>
      <w:r w:rsidRPr="00C70368">
        <w:rPr>
          <w:caps/>
          <w:sz w:val="24"/>
          <w:lang w:val="ru-RU"/>
        </w:rPr>
        <w:t xml:space="preserve">ПИЛОТНЫЙ ПРОЕКТ </w:t>
      </w:r>
      <w:r w:rsidR="00BA6F70">
        <w:rPr>
          <w:caps/>
          <w:sz w:val="24"/>
          <w:lang w:val="ru-RU"/>
        </w:rPr>
        <w:t xml:space="preserve">по проведению </w:t>
      </w:r>
      <w:r w:rsidRPr="00C70368">
        <w:rPr>
          <w:caps/>
          <w:sz w:val="24"/>
          <w:lang w:val="ru-RU"/>
        </w:rPr>
        <w:t>СОВМЕСТН</w:t>
      </w:r>
      <w:r w:rsidR="00C70368" w:rsidRPr="00C70368">
        <w:rPr>
          <w:caps/>
          <w:sz w:val="24"/>
          <w:lang w:val="ru-RU"/>
        </w:rPr>
        <w:t>О</w:t>
      </w:r>
      <w:r w:rsidR="00BA6F70">
        <w:rPr>
          <w:caps/>
          <w:sz w:val="24"/>
          <w:lang w:val="ru-RU"/>
        </w:rPr>
        <w:t>го</w:t>
      </w:r>
      <w:r w:rsidRPr="00C70368">
        <w:rPr>
          <w:caps/>
          <w:sz w:val="24"/>
          <w:lang w:val="ru-RU"/>
        </w:rPr>
        <w:t xml:space="preserve"> ПОИСКА </w:t>
      </w:r>
      <w:r w:rsidR="00C70368" w:rsidRPr="00C70368">
        <w:rPr>
          <w:caps/>
          <w:sz w:val="24"/>
          <w:lang w:val="ru-RU"/>
        </w:rPr>
        <w:t>И ЭКСПЕРТИЗЫ</w:t>
      </w:r>
      <w:r w:rsidR="000C6C2F" w:rsidRPr="00C70368">
        <w:rPr>
          <w:caps/>
          <w:sz w:val="24"/>
          <w:lang w:val="ru-RU"/>
        </w:rPr>
        <w:t>:</w:t>
      </w:r>
      <w:r w:rsidR="00C70368" w:rsidRPr="00C70368">
        <w:rPr>
          <w:caps/>
          <w:sz w:val="24"/>
          <w:lang w:val="ru-RU"/>
        </w:rPr>
        <w:t xml:space="preserve">  отчет о ходе </w:t>
      </w:r>
      <w:r w:rsidR="00484D31">
        <w:rPr>
          <w:caps/>
          <w:sz w:val="24"/>
          <w:lang w:val="ru-RU"/>
        </w:rPr>
        <w:t>работы</w:t>
      </w:r>
    </w:p>
    <w:p w:rsidR="0016778B" w:rsidRPr="00C70368" w:rsidRDefault="0016778B" w:rsidP="008B2CC1">
      <w:pPr>
        <w:rPr>
          <w:lang w:val="ru-RU"/>
        </w:rPr>
      </w:pPr>
    </w:p>
    <w:p w:rsidR="0016778B" w:rsidRPr="00AB0D3D" w:rsidRDefault="0016778B" w:rsidP="0016778B">
      <w:pPr>
        <w:rPr>
          <w:i/>
          <w:lang w:val="ru-RU"/>
        </w:rPr>
      </w:pPr>
      <w:bookmarkStart w:id="2" w:name="Prepared"/>
      <w:bookmarkEnd w:id="2"/>
      <w:r w:rsidRPr="00AB0D3D">
        <w:rPr>
          <w:i/>
          <w:lang w:val="ru-RU"/>
        </w:rPr>
        <w:t>Документ подготовлен Европейским патентным ведомством</w:t>
      </w:r>
    </w:p>
    <w:p w:rsidR="0016778B" w:rsidRPr="00AB0D3D" w:rsidRDefault="0016778B">
      <w:pPr>
        <w:rPr>
          <w:lang w:val="ru-RU"/>
        </w:rPr>
      </w:pPr>
    </w:p>
    <w:p w:rsidR="0016778B" w:rsidRPr="00AB0D3D" w:rsidRDefault="0016778B">
      <w:pPr>
        <w:rPr>
          <w:lang w:val="ru-RU"/>
        </w:rPr>
      </w:pPr>
    </w:p>
    <w:p w:rsidR="0016778B" w:rsidRPr="00AB0D3D" w:rsidRDefault="0016778B">
      <w:pPr>
        <w:rPr>
          <w:lang w:val="ru-RU"/>
        </w:rPr>
      </w:pPr>
    </w:p>
    <w:p w:rsidR="0016778B" w:rsidRPr="00AB0D3D" w:rsidRDefault="0016778B" w:rsidP="0053057A">
      <w:pPr>
        <w:rPr>
          <w:lang w:val="ru-RU"/>
        </w:rPr>
      </w:pPr>
    </w:p>
    <w:p w:rsidR="0016778B" w:rsidRPr="00AB0D3D" w:rsidRDefault="0016778B" w:rsidP="0016778B">
      <w:pPr>
        <w:pStyle w:val="Heading1"/>
        <w:rPr>
          <w:highlight w:val="red"/>
          <w:lang w:val="ru-RU"/>
        </w:rPr>
      </w:pPr>
      <w:r w:rsidRPr="00AB0D3D">
        <w:rPr>
          <w:lang w:val="ru-RU"/>
        </w:rPr>
        <w:t>РЕЗЮМЕ</w:t>
      </w:r>
    </w:p>
    <w:p w:rsidR="0016778B" w:rsidRPr="00D90F9A" w:rsidRDefault="00D90F9A" w:rsidP="002558D8">
      <w:pPr>
        <w:pStyle w:val="ONUME"/>
        <w:rPr>
          <w:lang w:val="ru-RU"/>
        </w:rPr>
      </w:pPr>
      <w:r>
        <w:rPr>
          <w:lang w:val="ru-RU"/>
        </w:rPr>
        <w:t>В</w:t>
      </w:r>
      <w:r w:rsidRPr="00D90F9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90F9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90F9A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D90F9A">
        <w:rPr>
          <w:lang w:val="ru-RU"/>
        </w:rPr>
        <w:t xml:space="preserve"> </w:t>
      </w:r>
      <w:r>
        <w:rPr>
          <w:lang w:val="ru-RU"/>
        </w:rPr>
        <w:t>отчет</w:t>
      </w:r>
      <w:r w:rsidRPr="00D90F9A">
        <w:rPr>
          <w:lang w:val="ru-RU"/>
        </w:rPr>
        <w:t xml:space="preserve"> </w:t>
      </w:r>
      <w:r>
        <w:rPr>
          <w:lang w:val="ru-RU"/>
        </w:rPr>
        <w:t>о</w:t>
      </w:r>
      <w:r w:rsidRPr="00D90F9A">
        <w:rPr>
          <w:lang w:val="ru-RU"/>
        </w:rPr>
        <w:t xml:space="preserve"> </w:t>
      </w:r>
      <w:r>
        <w:rPr>
          <w:lang w:val="ru-RU"/>
        </w:rPr>
        <w:t>работе</w:t>
      </w:r>
      <w:r w:rsidRPr="00D90F9A">
        <w:rPr>
          <w:lang w:val="ru-RU"/>
        </w:rPr>
        <w:t xml:space="preserve"> </w:t>
      </w:r>
      <w:r>
        <w:rPr>
          <w:lang w:val="ru-RU"/>
        </w:rPr>
        <w:t>Группы</w:t>
      </w:r>
      <w:r w:rsidRPr="00D90F9A">
        <w:rPr>
          <w:lang w:val="ru-RU"/>
        </w:rPr>
        <w:t xml:space="preserve"> </w:t>
      </w:r>
      <w:r>
        <w:rPr>
          <w:lang w:val="ru-RU"/>
        </w:rPr>
        <w:t>по</w:t>
      </w:r>
      <w:r w:rsidRPr="00D90F9A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90F9A">
        <w:rPr>
          <w:lang w:val="ru-RU"/>
        </w:rPr>
        <w:t xml:space="preserve"> </w:t>
      </w:r>
      <w:r>
        <w:rPr>
          <w:lang w:val="ru-RU"/>
        </w:rPr>
        <w:t>пилотного</w:t>
      </w:r>
      <w:r w:rsidRPr="00D90F9A">
        <w:rPr>
          <w:lang w:val="ru-RU"/>
        </w:rPr>
        <w:t xml:space="preserve"> </w:t>
      </w:r>
      <w:r>
        <w:rPr>
          <w:lang w:val="ru-RU"/>
        </w:rPr>
        <w:t>проекта</w:t>
      </w:r>
      <w:r w:rsidR="00C97900" w:rsidRPr="00C97900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D90F9A">
        <w:rPr>
          <w:lang w:val="ru-RU"/>
        </w:rPr>
        <w:t xml:space="preserve"> </w:t>
      </w:r>
      <w:r>
        <w:rPr>
          <w:lang w:val="ru-RU"/>
        </w:rPr>
        <w:t>поиска</w:t>
      </w:r>
      <w:r w:rsidRPr="00D90F9A">
        <w:rPr>
          <w:lang w:val="ru-RU"/>
        </w:rPr>
        <w:t xml:space="preserve"> </w:t>
      </w:r>
      <w:r>
        <w:rPr>
          <w:lang w:val="ru-RU"/>
        </w:rPr>
        <w:t>и</w:t>
      </w:r>
      <w:r w:rsidRPr="00D90F9A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D90F9A">
        <w:rPr>
          <w:lang w:val="ru-RU"/>
        </w:rPr>
        <w:t xml:space="preserve"> </w:t>
      </w:r>
      <w:r>
        <w:rPr>
          <w:lang w:val="ru-RU"/>
        </w:rPr>
        <w:t xml:space="preserve">по заявкам, поданным по процедуре РСТ </w:t>
      </w:r>
      <w:r w:rsidR="002558D8" w:rsidRPr="00D90F9A">
        <w:rPr>
          <w:lang w:val="ru-RU"/>
        </w:rPr>
        <w:t>(</w:t>
      </w:r>
      <w:r>
        <w:rPr>
          <w:lang w:val="ru-RU"/>
        </w:rPr>
        <w:t xml:space="preserve">«Группа по </w:t>
      </w:r>
      <w:r w:rsidR="00E016DF">
        <w:rPr>
          <w:lang w:val="ru-RU"/>
        </w:rPr>
        <w:t>СПиЭ»</w:t>
      </w:r>
      <w:r w:rsidR="002558D8" w:rsidRPr="00D90F9A">
        <w:rPr>
          <w:lang w:val="ru-RU"/>
        </w:rPr>
        <w:t>)</w:t>
      </w:r>
      <w:r w:rsidR="00E016DF">
        <w:rPr>
          <w:lang w:val="ru-RU"/>
        </w:rPr>
        <w:t>, которая отвечает за разработку третьего пилотного проекта</w:t>
      </w:r>
      <w:r w:rsidR="00C97900">
        <w:rPr>
          <w:lang w:val="ru-RU"/>
        </w:rPr>
        <w:t xml:space="preserve"> по проведению</w:t>
      </w:r>
      <w:r w:rsidR="00E016DF">
        <w:rPr>
          <w:lang w:val="ru-RU"/>
        </w:rPr>
        <w:t xml:space="preserve"> совместного поиска и экспертизы в рамках РСТ</w:t>
      </w:r>
      <w:r w:rsidR="002558D8" w:rsidRPr="00D90F9A">
        <w:rPr>
          <w:lang w:val="ru-RU"/>
        </w:rPr>
        <w:t xml:space="preserve"> (</w:t>
      </w:r>
      <w:r w:rsidR="00E016DF">
        <w:rPr>
          <w:lang w:val="ru-RU"/>
        </w:rPr>
        <w:t>«СПиЭ»</w:t>
      </w:r>
      <w:r w:rsidR="002558D8" w:rsidRPr="00D90F9A">
        <w:rPr>
          <w:lang w:val="ru-RU"/>
        </w:rPr>
        <w:t>)</w:t>
      </w:r>
      <w:r w:rsidR="00E016DF">
        <w:rPr>
          <w:lang w:val="ru-RU"/>
        </w:rPr>
        <w:t xml:space="preserve"> и контроль выполнения работ.</w:t>
      </w:r>
    </w:p>
    <w:p w:rsidR="0016778B" w:rsidRPr="00AB0D3D" w:rsidRDefault="0016778B" w:rsidP="0016778B">
      <w:pPr>
        <w:pStyle w:val="Heading1"/>
      </w:pPr>
      <w:r w:rsidRPr="00AB0D3D">
        <w:rPr>
          <w:lang w:val="ru-RU"/>
        </w:rPr>
        <w:t>Справочная информация</w:t>
      </w:r>
    </w:p>
    <w:p w:rsidR="0016778B" w:rsidRPr="00AB0D3D" w:rsidRDefault="0016778B" w:rsidP="0016778B">
      <w:pPr>
        <w:pStyle w:val="ONUME"/>
        <w:rPr>
          <w:lang w:val="ru-RU"/>
        </w:rPr>
      </w:pPr>
      <w:r w:rsidRPr="00AB0D3D">
        <w:rPr>
          <w:lang w:val="ru-RU"/>
        </w:rPr>
        <w:t>На своей третьей сессии, состоявшейся в июне 2010</w:t>
      </w:r>
      <w:r w:rsidR="00E016DF">
        <w:rPr>
          <w:lang w:val="ru-RU"/>
        </w:rPr>
        <w:t> </w:t>
      </w:r>
      <w:r w:rsidRPr="00AB0D3D">
        <w:rPr>
          <w:lang w:val="ru-RU"/>
        </w:rPr>
        <w:t xml:space="preserve">г., Рабочая группа </w:t>
      </w:r>
      <w:r w:rsidR="00E016DF">
        <w:rPr>
          <w:lang w:val="ru-RU"/>
        </w:rPr>
        <w:t xml:space="preserve">по РСТ </w:t>
      </w:r>
      <w:r w:rsidRPr="00AB0D3D">
        <w:rPr>
          <w:lang w:val="ru-RU"/>
        </w:rPr>
        <w:t>одобрила ряд рекомендаций с целью улучшения механизма функционирования системы РСТ, которые перечислены в документе PCT/WG/4/3.  В рекомендации, изложенной в пункте 165(b), упоминается апробирование процедур, в соответствии с которыми при составлении отчета  объединяются усилия экспертов международных органов, которые по своей специализации дополняют друг друга.</w:t>
      </w:r>
    </w:p>
    <w:p w:rsidR="0016778B" w:rsidRPr="00AB0D3D" w:rsidRDefault="0016778B" w:rsidP="0016778B">
      <w:pPr>
        <w:pStyle w:val="ONUME"/>
        <w:rPr>
          <w:lang w:val="ru-RU"/>
        </w:rPr>
      </w:pPr>
      <w:r w:rsidRPr="00AB0D3D">
        <w:rPr>
          <w:lang w:val="ru-RU"/>
        </w:rPr>
        <w:t>Для этого в мае 2010</w:t>
      </w:r>
      <w:r w:rsidR="00726F24">
        <w:rPr>
          <w:lang w:val="ru-RU"/>
        </w:rPr>
        <w:t> </w:t>
      </w:r>
      <w:r w:rsidRPr="00AB0D3D">
        <w:rPr>
          <w:lang w:val="ru-RU"/>
        </w:rPr>
        <w:t xml:space="preserve">г. Корейское ведомство интеллектуальной собственности (КВИС), Ведомство по патентам и товарным знакам </w:t>
      </w:r>
      <w:r w:rsidR="00C97900" w:rsidRPr="00AB0D3D">
        <w:rPr>
          <w:lang w:val="ru-RU"/>
        </w:rPr>
        <w:t xml:space="preserve">Соединенных Штатов Америки </w:t>
      </w:r>
      <w:r w:rsidRPr="00AB0D3D">
        <w:rPr>
          <w:lang w:val="ru-RU"/>
        </w:rPr>
        <w:t>(ВПТЗ</w:t>
      </w:r>
      <w:r w:rsidR="00DC3177">
        <w:rPr>
          <w:lang w:val="ru-RU"/>
        </w:rPr>
        <w:t> </w:t>
      </w:r>
      <w:r w:rsidRPr="00AB0D3D">
        <w:rPr>
          <w:lang w:val="ru-RU"/>
        </w:rPr>
        <w:t xml:space="preserve">США) и Европейское патентное ведомство (ЕПВ) приступили к осуществлению </w:t>
      </w:r>
      <w:r w:rsidR="00DC3177">
        <w:rPr>
          <w:lang w:val="ru-RU"/>
        </w:rPr>
        <w:t xml:space="preserve">первого </w:t>
      </w:r>
      <w:r w:rsidRPr="00AB0D3D">
        <w:rPr>
          <w:lang w:val="ru-RU"/>
        </w:rPr>
        <w:t>пилотного проекта совместного поиска и экспертизы по патентным заявкам, поданным по процедуре PCT (</w:t>
      </w:r>
      <w:r w:rsidR="00DC3177">
        <w:rPr>
          <w:lang w:val="ru-RU"/>
        </w:rPr>
        <w:t>«</w:t>
      </w:r>
      <w:r w:rsidRPr="00AB0D3D">
        <w:rPr>
          <w:lang w:val="ru-RU"/>
        </w:rPr>
        <w:t>СПиЭ</w:t>
      </w:r>
      <w:r w:rsidR="00DC3177">
        <w:rPr>
          <w:lang w:val="ru-RU"/>
        </w:rPr>
        <w:t>»</w:t>
      </w:r>
      <w:r w:rsidRPr="00AB0D3D">
        <w:rPr>
          <w:lang w:val="ru-RU"/>
        </w:rPr>
        <w:t>).</w:t>
      </w:r>
      <w:r w:rsidR="00524F04" w:rsidRPr="00AB0D3D">
        <w:rPr>
          <w:lang w:val="ru-RU"/>
        </w:rPr>
        <w:t xml:space="preserve">  </w:t>
      </w:r>
      <w:r w:rsidRPr="00AB0D3D">
        <w:rPr>
          <w:lang w:val="ru-RU"/>
        </w:rPr>
        <w:t>Задача этого проекта заключалась в том, чтобы создать возможности для совместной проработки заявк</w:t>
      </w:r>
      <w:r w:rsidR="007616E7">
        <w:rPr>
          <w:lang w:val="ru-RU"/>
        </w:rPr>
        <w:t>и</w:t>
      </w:r>
      <w:r w:rsidRPr="00AB0D3D">
        <w:rPr>
          <w:lang w:val="ru-RU"/>
        </w:rPr>
        <w:t xml:space="preserve"> по процедуре PCT экспертами из разных международных органов в различных регионах и на разных рабочих языках в </w:t>
      </w:r>
      <w:r w:rsidRPr="00AB0D3D">
        <w:rPr>
          <w:lang w:val="ru-RU"/>
        </w:rPr>
        <w:lastRenderedPageBreak/>
        <w:t>целях качественной подготовки отчета о международном поиске и письменного сообщения.</w:t>
      </w:r>
      <w:r w:rsidR="00524F04" w:rsidRPr="00AB0D3D">
        <w:rPr>
          <w:lang w:val="ru-RU"/>
        </w:rPr>
        <w:t xml:space="preserve">  </w:t>
      </w:r>
      <w:r w:rsidRPr="00AB0D3D">
        <w:rPr>
          <w:lang w:val="ru-RU"/>
        </w:rPr>
        <w:t>Первый пилотный проект осуществлялся в небольших масштабах, так как в первую очередь ставилась цель проверить основные предположения, касающиеся реализации на практике концепции совместной работы экспертов, а также в целом оценить достоинства и недостатки такого подхода с точки зрения качества.</w:t>
      </w:r>
    </w:p>
    <w:p w:rsidR="0016778B" w:rsidRPr="007616E7" w:rsidRDefault="0016778B" w:rsidP="005C5A75">
      <w:pPr>
        <w:pStyle w:val="ONUME"/>
        <w:rPr>
          <w:lang w:val="ru-RU"/>
        </w:rPr>
      </w:pPr>
      <w:r w:rsidRPr="00AB0D3D">
        <w:rPr>
          <w:lang w:val="ru-RU"/>
        </w:rPr>
        <w:t>Второй, более масштабный пилотный проект, осуществлявшийся с учетом уроков первого проекта, предусматривал количественную оценку упомянутого подхода и доработку оперативной рабочей модели.</w:t>
      </w:r>
      <w:r w:rsidR="00524F04" w:rsidRPr="00AB0D3D">
        <w:rPr>
          <w:lang w:val="ru-RU"/>
        </w:rPr>
        <w:t xml:space="preserve">  </w:t>
      </w:r>
      <w:r w:rsidR="005C5A75" w:rsidRPr="00AB0D3D">
        <w:rPr>
          <w:lang w:val="ru-RU"/>
        </w:rPr>
        <w:t>По завершении обоих проектов аспекты качества и эффективности весьма положительно оценивались как участвующими ведомствами, так и пользователями, чьи заявки обрабатывались по совместной схеме</w:t>
      </w:r>
      <w:r w:rsidR="00524F04" w:rsidRPr="00AB0D3D">
        <w:rPr>
          <w:lang w:val="ru-RU"/>
        </w:rPr>
        <w:t xml:space="preserve"> (</w:t>
      </w:r>
      <w:r w:rsidR="007616E7">
        <w:rPr>
          <w:lang w:val="ru-RU"/>
        </w:rPr>
        <w:t xml:space="preserve">как отмечено в документах </w:t>
      </w:r>
      <w:r w:rsidR="00524F04" w:rsidRPr="007616E7">
        <w:t>PCT</w:t>
      </w:r>
      <w:r w:rsidR="00524F04" w:rsidRPr="007616E7">
        <w:rPr>
          <w:lang w:val="ru-RU"/>
        </w:rPr>
        <w:t>/</w:t>
      </w:r>
      <w:r w:rsidR="00524F04" w:rsidRPr="007616E7">
        <w:t>MIA</w:t>
      </w:r>
      <w:r w:rsidR="00524F04" w:rsidRPr="007616E7">
        <w:rPr>
          <w:lang w:val="ru-RU"/>
        </w:rPr>
        <w:t xml:space="preserve">/18/7 </w:t>
      </w:r>
      <w:r w:rsidR="007616E7">
        <w:rPr>
          <w:lang w:val="ru-RU"/>
        </w:rPr>
        <w:t>и</w:t>
      </w:r>
      <w:r w:rsidR="00524F04" w:rsidRPr="007616E7">
        <w:rPr>
          <w:lang w:val="ru-RU"/>
        </w:rPr>
        <w:t xml:space="preserve"> </w:t>
      </w:r>
      <w:r w:rsidR="00524F04" w:rsidRPr="007616E7">
        <w:t>PCT</w:t>
      </w:r>
      <w:r w:rsidR="00524F04" w:rsidRPr="007616E7">
        <w:rPr>
          <w:lang w:val="ru-RU"/>
        </w:rPr>
        <w:t>/</w:t>
      </w:r>
      <w:r w:rsidR="00524F04" w:rsidRPr="007616E7">
        <w:t>MIA</w:t>
      </w:r>
      <w:r w:rsidR="00524F04" w:rsidRPr="007616E7">
        <w:rPr>
          <w:lang w:val="ru-RU"/>
        </w:rPr>
        <w:t xml:space="preserve">/20/4, </w:t>
      </w:r>
      <w:r w:rsidR="007616E7">
        <w:rPr>
          <w:lang w:val="ru-RU"/>
        </w:rPr>
        <w:t>соответственно</w:t>
      </w:r>
      <w:r w:rsidR="00524F04" w:rsidRPr="007616E7">
        <w:rPr>
          <w:lang w:val="ru-RU"/>
        </w:rPr>
        <w:t>).</w:t>
      </w:r>
    </w:p>
    <w:p w:rsidR="0016778B" w:rsidRPr="00AB0D3D" w:rsidRDefault="005C5A75" w:rsidP="005C5A75">
      <w:pPr>
        <w:pStyle w:val="ONUME"/>
        <w:rPr>
          <w:lang w:val="ru-RU"/>
        </w:rPr>
      </w:pPr>
      <w:r w:rsidRPr="007616E7">
        <w:rPr>
          <w:lang w:val="ru-RU"/>
        </w:rPr>
        <w:t>По итогам в целом усп</w:t>
      </w:r>
      <w:r w:rsidRPr="005C5A75">
        <w:rPr>
          <w:lang w:val="ru-RU"/>
        </w:rPr>
        <w:t>ешного осуществления обоих пилотных проектов было подготовлено предварительное предложение КВИС, которое было представлено на сессии Заседания международных органов в рамках РСТ в 2014</w:t>
      </w:r>
      <w:r w:rsidR="007434E5">
        <w:rPr>
          <w:lang w:val="ru-RU"/>
        </w:rPr>
        <w:t> </w:t>
      </w:r>
      <w:r w:rsidRPr="005C5A75">
        <w:rPr>
          <w:lang w:val="ru-RU"/>
        </w:rPr>
        <w:t>г. (пункт</w:t>
      </w:r>
      <w:r w:rsidR="007434E5">
        <w:rPr>
          <w:lang w:val="ru-RU"/>
        </w:rPr>
        <w:t> </w:t>
      </w:r>
      <w:r w:rsidRPr="005C5A75">
        <w:rPr>
          <w:lang w:val="ru-RU"/>
        </w:rPr>
        <w:t xml:space="preserve">19 документа </w:t>
      </w:r>
      <w:r w:rsidRPr="005C5A75">
        <w:t>PCT</w:t>
      </w:r>
      <w:r w:rsidRPr="005C5A75">
        <w:rPr>
          <w:lang w:val="ru-RU"/>
        </w:rPr>
        <w:t>/</w:t>
      </w:r>
      <w:r w:rsidRPr="005C5A75">
        <w:t>MIA</w:t>
      </w:r>
      <w:r w:rsidRPr="005C5A75">
        <w:rPr>
          <w:lang w:val="ru-RU"/>
        </w:rPr>
        <w:t>/21/19) и предусматривало введение СПиЭ в качестве нового сервиса РСТ.</w:t>
      </w:r>
      <w:r w:rsidR="00524F04" w:rsidRPr="005C5A75">
        <w:rPr>
          <w:lang w:val="ru-RU"/>
        </w:rPr>
        <w:t xml:space="preserve">  </w:t>
      </w:r>
      <w:r w:rsidRPr="005C5A75">
        <w:rPr>
          <w:lang w:val="ru-RU"/>
        </w:rPr>
        <w:t>В ходе обсуждения был сделан вывод о преждевременности его включения в Инструкцию к РСТ, поскольку в ходе осуществления двух пилотных проектов концепция СПиП апробировалась на оперативном уровне только в ходе обработки</w:t>
      </w:r>
      <w:r w:rsidRPr="007434E5">
        <w:rPr>
          <w:lang w:val="ru-RU"/>
        </w:rPr>
        <w:t xml:space="preserve"> ограниченного числа заявок, отобранных участвующими органами</w:t>
      </w:r>
      <w:r w:rsidR="007434E5" w:rsidRPr="007434E5">
        <w:rPr>
          <w:lang w:val="ru-RU"/>
        </w:rPr>
        <w:t>.</w:t>
      </w:r>
      <w:r w:rsidR="00524F04" w:rsidRPr="007434E5">
        <w:rPr>
          <w:lang w:val="ru-RU"/>
        </w:rPr>
        <w:t xml:space="preserve"> </w:t>
      </w:r>
      <w:r w:rsidR="00CD32A6" w:rsidRPr="007434E5">
        <w:rPr>
          <w:lang w:val="ru-RU"/>
        </w:rPr>
        <w:t xml:space="preserve"> </w:t>
      </w:r>
      <w:r w:rsidR="0016778B" w:rsidRPr="007434E5">
        <w:rPr>
          <w:lang w:val="ru-RU"/>
        </w:rPr>
        <w:t xml:space="preserve">Вопрос о методах фактической организации </w:t>
      </w:r>
      <w:r w:rsidR="007434E5" w:rsidRPr="007434E5">
        <w:rPr>
          <w:lang w:val="ru-RU"/>
        </w:rPr>
        <w:t xml:space="preserve">работы </w:t>
      </w:r>
      <w:r w:rsidR="0016778B" w:rsidRPr="007434E5">
        <w:rPr>
          <w:lang w:val="ru-RU"/>
        </w:rPr>
        <w:t>этого сервиса в рамках РСТ не обсуждался.</w:t>
      </w:r>
    </w:p>
    <w:p w:rsidR="0016778B" w:rsidRPr="00866334" w:rsidRDefault="0016778B" w:rsidP="0016778B">
      <w:pPr>
        <w:pStyle w:val="ONUME"/>
        <w:rPr>
          <w:lang w:val="ru-RU"/>
        </w:rPr>
      </w:pPr>
      <w:r w:rsidRPr="00866334">
        <w:rPr>
          <w:lang w:val="ru-RU"/>
        </w:rPr>
        <w:t>ЕПВ своими силами тщательно и глубоко проанализировало концепцию СПиЭ на основе результатов осуществления предыдущих двух пилотных проектов.</w:t>
      </w:r>
      <w:r w:rsidR="00524F04" w:rsidRPr="00866334">
        <w:rPr>
          <w:lang w:val="ru-RU"/>
        </w:rPr>
        <w:t xml:space="preserve">  </w:t>
      </w:r>
      <w:r w:rsidRPr="00866334">
        <w:rPr>
          <w:lang w:val="ru-RU"/>
        </w:rPr>
        <w:t>В рамках анализа ставилась задача провести оценку концепции СПиЭ и возможной необходимости третьего пилотного проекта, а также определить его цель и методы в интересах всесторонней оценки данной концепции, в том числе с оперативной точки зрения.</w:t>
      </w:r>
      <w:r w:rsidR="00524F04" w:rsidRPr="00866334">
        <w:rPr>
          <w:lang w:val="ru-RU"/>
        </w:rPr>
        <w:t xml:space="preserve">  </w:t>
      </w:r>
      <w:r w:rsidRPr="00866334">
        <w:rPr>
          <w:lang w:val="ru-RU"/>
        </w:rPr>
        <w:t>С учетом результатов двух предыдущих пилотных проектов и откликов пользователей проведенный анализ позволил сделать вывод о необходимости третьего пилотного проекта, поскольку предложенная концепция требует дополнительного апробирования для проверки на предмет, в частности, реального делового интереса заявителей к такому продукту и ожидаемого эффекта в плане повышения эффективности работы ведомств.</w:t>
      </w:r>
    </w:p>
    <w:p w:rsidR="0016778B" w:rsidRPr="007435FE" w:rsidRDefault="007435FE" w:rsidP="00524F04">
      <w:pPr>
        <w:pStyle w:val="Heading1"/>
        <w:rPr>
          <w:lang w:val="ru-RU"/>
        </w:rPr>
      </w:pPr>
      <w:r>
        <w:rPr>
          <w:lang w:val="ru-RU"/>
        </w:rPr>
        <w:t>ТРЕТИЙ ПИЛОТНЫЙ ПРОЕКТ</w:t>
      </w:r>
      <w:r w:rsidR="00524F04" w:rsidRPr="007435FE">
        <w:rPr>
          <w:lang w:val="ru-RU"/>
        </w:rPr>
        <w:t xml:space="preserve"> – </w:t>
      </w:r>
      <w:r w:rsidR="00456A64">
        <w:rPr>
          <w:lang w:val="ru-RU"/>
        </w:rPr>
        <w:t xml:space="preserve">ОСНОВНЫЕ </w:t>
      </w:r>
      <w:r>
        <w:rPr>
          <w:lang w:val="ru-RU"/>
        </w:rPr>
        <w:t>особенности</w:t>
      </w:r>
    </w:p>
    <w:p w:rsidR="0016778B" w:rsidRPr="00456A64" w:rsidRDefault="007435FE" w:rsidP="00524F04">
      <w:pPr>
        <w:pStyle w:val="ONUME"/>
        <w:rPr>
          <w:lang w:val="ru-RU"/>
        </w:rPr>
      </w:pPr>
      <w:r>
        <w:rPr>
          <w:lang w:val="ru-RU"/>
        </w:rPr>
        <w:t>Второго</w:t>
      </w:r>
      <w:r w:rsidRPr="007435FE">
        <w:rPr>
          <w:lang w:val="ru-RU"/>
        </w:rPr>
        <w:t xml:space="preserve"> </w:t>
      </w:r>
      <w:r>
        <w:rPr>
          <w:lang w:val="ru-RU"/>
        </w:rPr>
        <w:t>июня</w:t>
      </w:r>
      <w:r w:rsidRPr="007435FE">
        <w:rPr>
          <w:lang w:val="ru-RU"/>
        </w:rPr>
        <w:t xml:space="preserve"> </w:t>
      </w:r>
      <w:r w:rsidR="00524F04" w:rsidRPr="007435FE">
        <w:rPr>
          <w:lang w:val="ru-RU"/>
        </w:rPr>
        <w:t>2016</w:t>
      </w:r>
      <w:r w:rsidRPr="007435FE">
        <w:t> </w:t>
      </w:r>
      <w:r>
        <w:rPr>
          <w:lang w:val="ru-RU"/>
        </w:rPr>
        <w:t>г</w:t>
      </w:r>
      <w:r w:rsidRPr="007435FE">
        <w:rPr>
          <w:lang w:val="ru-RU"/>
        </w:rPr>
        <w:t>.</w:t>
      </w:r>
      <w:r w:rsidR="00D543F4">
        <w:rPr>
          <w:lang w:val="ru-RU"/>
        </w:rPr>
        <w:t xml:space="preserve"> руководители</w:t>
      </w:r>
      <w:r w:rsidRPr="007435FE">
        <w:rPr>
          <w:lang w:val="ru-RU"/>
        </w:rPr>
        <w:t xml:space="preserve"> </w:t>
      </w:r>
      <w:r>
        <w:rPr>
          <w:lang w:val="ru-RU"/>
        </w:rPr>
        <w:t>ведомств</w:t>
      </w:r>
      <w:r w:rsidRPr="007435FE">
        <w:rPr>
          <w:lang w:val="ru-RU"/>
        </w:rPr>
        <w:t xml:space="preserve"> </w:t>
      </w:r>
      <w:r w:rsidR="00FB70FC">
        <w:t>IP</w:t>
      </w:r>
      <w:r w:rsidR="00524F04" w:rsidRPr="007435FE">
        <w:rPr>
          <w:lang w:val="ru-RU"/>
        </w:rPr>
        <w:t xml:space="preserve">5 </w:t>
      </w:r>
      <w:r>
        <w:rPr>
          <w:lang w:val="ru-RU"/>
        </w:rPr>
        <w:t>одобрили</w:t>
      </w:r>
      <w:r w:rsidRPr="007435FE">
        <w:rPr>
          <w:lang w:val="ru-RU"/>
        </w:rPr>
        <w:t xml:space="preserve"> </w:t>
      </w:r>
      <w:r>
        <w:rPr>
          <w:lang w:val="ru-RU"/>
        </w:rPr>
        <w:t xml:space="preserve">Рамочный документ о сотрудничестве в области совместного поиска и экспертизы по заявкам, </w:t>
      </w:r>
      <w:r w:rsidR="00456A64">
        <w:rPr>
          <w:lang w:val="ru-RU"/>
        </w:rPr>
        <w:t>под</w:t>
      </w:r>
      <w:r w:rsidR="00456A64" w:rsidRPr="00456A64">
        <w:rPr>
          <w:lang w:val="ru-RU"/>
        </w:rPr>
        <w:t>анным по процедуре РСТ</w:t>
      </w:r>
      <w:r w:rsidR="00524F04" w:rsidRPr="00456A64">
        <w:rPr>
          <w:lang w:val="ru-RU"/>
        </w:rPr>
        <w:t xml:space="preserve"> (</w:t>
      </w:r>
      <w:r w:rsidR="00456A64" w:rsidRPr="00456A64">
        <w:rPr>
          <w:lang w:val="ru-RU"/>
        </w:rPr>
        <w:t>«Рамочный документ о сотрудничестве в области СПиЭ»</w:t>
      </w:r>
      <w:r w:rsidR="00524F04" w:rsidRPr="00456A64">
        <w:rPr>
          <w:lang w:val="ru-RU"/>
        </w:rPr>
        <w:t>)</w:t>
      </w:r>
      <w:r w:rsidR="00456A64" w:rsidRPr="00456A64">
        <w:rPr>
          <w:lang w:val="ru-RU"/>
        </w:rPr>
        <w:t>,</w:t>
      </w:r>
      <w:r w:rsidR="00456A64">
        <w:rPr>
          <w:lang w:val="ru-RU"/>
        </w:rPr>
        <w:t xml:space="preserve"> в котором указаны основополагающие принципы и основные особенности третьего пилотного проекта.  </w:t>
      </w:r>
      <w:r w:rsidR="00524F04" w:rsidRPr="007435FE">
        <w:rPr>
          <w:lang w:val="ru-RU"/>
        </w:rPr>
        <w:t xml:space="preserve"> </w:t>
      </w:r>
      <w:r w:rsidR="00456A64" w:rsidRPr="00456A64">
        <w:rPr>
          <w:lang w:val="ru-RU"/>
        </w:rPr>
        <w:t>Групп</w:t>
      </w:r>
      <w:r w:rsidR="00456A64">
        <w:rPr>
          <w:lang w:val="ru-RU"/>
        </w:rPr>
        <w:t>е</w:t>
      </w:r>
      <w:r w:rsidR="00456A64" w:rsidRPr="00456A64">
        <w:rPr>
          <w:lang w:val="ru-RU"/>
        </w:rPr>
        <w:t xml:space="preserve"> по реализации пилотного проекта совместного поиска и экспертизы по заявкам, поданным по процедуре РСТ («Группа по СПиЭ»), </w:t>
      </w:r>
      <w:r w:rsidR="00456A64">
        <w:rPr>
          <w:lang w:val="ru-RU"/>
        </w:rPr>
        <w:t xml:space="preserve">созданной в соответствии с этим документом в качестве руководящего органа, поручена </w:t>
      </w:r>
      <w:r w:rsidR="00456A64" w:rsidRPr="00456A64">
        <w:rPr>
          <w:lang w:val="ru-RU"/>
        </w:rPr>
        <w:t>разработк</w:t>
      </w:r>
      <w:r w:rsidR="00456A64">
        <w:rPr>
          <w:lang w:val="ru-RU"/>
        </w:rPr>
        <w:t xml:space="preserve">а проекта и </w:t>
      </w:r>
      <w:r w:rsidR="00456A64" w:rsidRPr="00456A64">
        <w:rPr>
          <w:lang w:val="ru-RU"/>
        </w:rPr>
        <w:t xml:space="preserve">контроль </w:t>
      </w:r>
      <w:r w:rsidR="00456A64">
        <w:rPr>
          <w:lang w:val="ru-RU"/>
        </w:rPr>
        <w:t xml:space="preserve">за его </w:t>
      </w:r>
      <w:r w:rsidR="00456A64" w:rsidRPr="00456A64">
        <w:rPr>
          <w:lang w:val="ru-RU"/>
        </w:rPr>
        <w:t>выполнени</w:t>
      </w:r>
      <w:r w:rsidR="00456A64">
        <w:rPr>
          <w:lang w:val="ru-RU"/>
        </w:rPr>
        <w:t>ем</w:t>
      </w:r>
      <w:r w:rsidR="00524F04" w:rsidRPr="00456A64">
        <w:rPr>
          <w:lang w:val="ru-RU"/>
        </w:rPr>
        <w:t>.</w:t>
      </w:r>
    </w:p>
    <w:p w:rsidR="0016778B" w:rsidRPr="00456A64" w:rsidRDefault="006A4738" w:rsidP="00524F04">
      <w:pPr>
        <w:pStyle w:val="ONUME"/>
        <w:rPr>
          <w:lang w:val="ru-RU"/>
        </w:rPr>
      </w:pPr>
      <w:r>
        <w:rPr>
          <w:lang w:val="ru-RU"/>
        </w:rPr>
        <w:t>Ниже перечислены некоторые о</w:t>
      </w:r>
      <w:r w:rsidR="00456A64">
        <w:rPr>
          <w:lang w:val="ru-RU"/>
        </w:rPr>
        <w:t>сновны</w:t>
      </w:r>
      <w:r>
        <w:rPr>
          <w:lang w:val="ru-RU"/>
        </w:rPr>
        <w:t>е</w:t>
      </w:r>
      <w:r w:rsidR="00456A64" w:rsidRPr="00456A64">
        <w:rPr>
          <w:lang w:val="ru-RU"/>
        </w:rPr>
        <w:t xml:space="preserve"> </w:t>
      </w:r>
      <w:r w:rsidR="00456A64">
        <w:rPr>
          <w:lang w:val="ru-RU"/>
        </w:rPr>
        <w:t>особенност</w:t>
      </w:r>
      <w:r>
        <w:rPr>
          <w:lang w:val="ru-RU"/>
        </w:rPr>
        <w:t>и</w:t>
      </w:r>
      <w:r w:rsidR="00456A64" w:rsidRPr="00456A64">
        <w:rPr>
          <w:lang w:val="ru-RU"/>
        </w:rPr>
        <w:t xml:space="preserve"> </w:t>
      </w:r>
      <w:r w:rsidR="00456A64">
        <w:rPr>
          <w:lang w:val="ru-RU"/>
        </w:rPr>
        <w:t>третьего</w:t>
      </w:r>
      <w:r w:rsidR="00456A64" w:rsidRPr="00456A64">
        <w:rPr>
          <w:lang w:val="ru-RU"/>
        </w:rPr>
        <w:t xml:space="preserve"> </w:t>
      </w:r>
      <w:r w:rsidR="00456A64">
        <w:rPr>
          <w:lang w:val="ru-RU"/>
        </w:rPr>
        <w:t>пилотного</w:t>
      </w:r>
      <w:r w:rsidR="00456A64" w:rsidRPr="00456A64">
        <w:rPr>
          <w:lang w:val="ru-RU"/>
        </w:rPr>
        <w:t xml:space="preserve"> </w:t>
      </w:r>
      <w:r w:rsidR="00456A64">
        <w:rPr>
          <w:lang w:val="ru-RU"/>
        </w:rPr>
        <w:t>проекта</w:t>
      </w:r>
      <w:r w:rsidR="00524F04" w:rsidRPr="00456A64">
        <w:rPr>
          <w:lang w:val="ru-RU"/>
        </w:rPr>
        <w:t xml:space="preserve">: </w:t>
      </w:r>
    </w:p>
    <w:p w:rsidR="0016778B" w:rsidRPr="003B1F36" w:rsidRDefault="003B1F36" w:rsidP="00524F04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подход</w:t>
      </w:r>
      <w:r w:rsidRPr="003B1F36">
        <w:rPr>
          <w:lang w:val="ru-RU"/>
        </w:rPr>
        <w:t xml:space="preserve">, </w:t>
      </w:r>
      <w:r>
        <w:rPr>
          <w:lang w:val="ru-RU"/>
        </w:rPr>
        <w:t>основанн</w:t>
      </w:r>
      <w:r w:rsidR="00D543F4">
        <w:rPr>
          <w:lang w:val="ru-RU"/>
        </w:rPr>
        <w:t>ый</w:t>
      </w:r>
      <w:r w:rsidRPr="003B1F36">
        <w:rPr>
          <w:lang w:val="ru-RU"/>
        </w:rPr>
        <w:t xml:space="preserve"> </w:t>
      </w:r>
      <w:r>
        <w:rPr>
          <w:lang w:val="ru-RU"/>
        </w:rPr>
        <w:t>на</w:t>
      </w:r>
      <w:r w:rsidRPr="003B1F36">
        <w:rPr>
          <w:lang w:val="ru-RU"/>
        </w:rPr>
        <w:t xml:space="preserve"> </w:t>
      </w:r>
      <w:r>
        <w:rPr>
          <w:lang w:val="ru-RU"/>
        </w:rPr>
        <w:t>инициативе</w:t>
      </w:r>
      <w:r w:rsidRPr="003B1F36">
        <w:rPr>
          <w:lang w:val="ru-RU"/>
        </w:rPr>
        <w:t xml:space="preserve"> </w:t>
      </w:r>
      <w:r>
        <w:rPr>
          <w:lang w:val="ru-RU"/>
        </w:rPr>
        <w:t>заявителей</w:t>
      </w:r>
      <w:r w:rsidR="00524F04" w:rsidRPr="003B1F36">
        <w:rPr>
          <w:lang w:val="ru-RU"/>
        </w:rPr>
        <w:t xml:space="preserve">:  </w:t>
      </w:r>
      <w:r w:rsidR="00D543F4">
        <w:rPr>
          <w:lang w:val="ru-RU"/>
        </w:rPr>
        <w:t xml:space="preserve">заявки, которые будут обрабатывать </w:t>
      </w:r>
      <w:r>
        <w:rPr>
          <w:lang w:val="ru-RU"/>
        </w:rPr>
        <w:t>в ходе третьего пилотного проекта</w:t>
      </w:r>
      <w:r w:rsidR="00D543F4">
        <w:rPr>
          <w:lang w:val="ru-RU"/>
        </w:rPr>
        <w:t>, будут</w:t>
      </w:r>
      <w:r>
        <w:rPr>
          <w:lang w:val="ru-RU"/>
        </w:rPr>
        <w:t xml:space="preserve"> отобраны заявителями</w:t>
      </w:r>
      <w:r w:rsidR="00524F04" w:rsidRPr="003B1F36">
        <w:rPr>
          <w:lang w:val="ru-RU"/>
        </w:rPr>
        <w:t>;</w:t>
      </w:r>
    </w:p>
    <w:p w:rsidR="0016778B" w:rsidRPr="003B1F36" w:rsidRDefault="003B1F36" w:rsidP="00524F04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сбалансированное распределение рабочей нагрузки между всеми участвующими международными органами</w:t>
      </w:r>
      <w:r w:rsidR="00524F04" w:rsidRPr="003B1F36">
        <w:rPr>
          <w:lang w:val="ru-RU"/>
        </w:rPr>
        <w:t xml:space="preserve">:  </w:t>
      </w:r>
      <w:r>
        <w:rPr>
          <w:lang w:val="ru-RU"/>
        </w:rPr>
        <w:t xml:space="preserve">каждое ведомство обработает не менее </w:t>
      </w:r>
      <w:r w:rsidR="00524F04" w:rsidRPr="003B1F36">
        <w:rPr>
          <w:lang w:val="ru-RU"/>
        </w:rPr>
        <w:t>100</w:t>
      </w:r>
      <w:r w:rsidR="00524F04">
        <w:t> </w:t>
      </w:r>
      <w:r>
        <w:rPr>
          <w:lang w:val="ru-RU"/>
        </w:rPr>
        <w:t>международных заявок</w:t>
      </w:r>
      <w:r w:rsidR="00524F04" w:rsidRPr="003B1F36">
        <w:rPr>
          <w:lang w:val="ru-RU"/>
        </w:rPr>
        <w:t>;</w:t>
      </w:r>
    </w:p>
    <w:p w:rsidR="0016778B" w:rsidRPr="00376855" w:rsidRDefault="00013A7A" w:rsidP="00524F04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всеобще</w:t>
      </w:r>
      <w:r w:rsidR="00D543F4">
        <w:rPr>
          <w:lang w:val="ru-RU"/>
        </w:rPr>
        <w:t>е</w:t>
      </w:r>
      <w:r w:rsidRPr="00376855">
        <w:rPr>
          <w:lang w:val="ru-RU"/>
        </w:rPr>
        <w:t xml:space="preserve"> </w:t>
      </w:r>
      <w:r>
        <w:rPr>
          <w:lang w:val="ru-RU"/>
        </w:rPr>
        <w:t>участи</w:t>
      </w:r>
      <w:r w:rsidR="00D543F4">
        <w:rPr>
          <w:lang w:val="ru-RU"/>
        </w:rPr>
        <w:t>е</w:t>
      </w:r>
      <w:r w:rsidR="00524F04" w:rsidRPr="00376855">
        <w:rPr>
          <w:lang w:val="ru-RU"/>
        </w:rPr>
        <w:t>:</w:t>
      </w:r>
      <w:r w:rsidRPr="00376855">
        <w:rPr>
          <w:lang w:val="ru-RU"/>
        </w:rPr>
        <w:t xml:space="preserve"> </w:t>
      </w:r>
      <w:r w:rsidR="00524F04" w:rsidRPr="00376855">
        <w:rPr>
          <w:lang w:val="ru-RU"/>
        </w:rPr>
        <w:t xml:space="preserve"> </w:t>
      </w:r>
      <w:r w:rsidR="00376855">
        <w:rPr>
          <w:lang w:val="ru-RU"/>
        </w:rPr>
        <w:t>ожидается</w:t>
      </w:r>
      <w:r w:rsidR="00376855" w:rsidRPr="00376855">
        <w:rPr>
          <w:lang w:val="ru-RU"/>
        </w:rPr>
        <w:t xml:space="preserve">, </w:t>
      </w:r>
      <w:r w:rsidR="00376855">
        <w:rPr>
          <w:lang w:val="ru-RU"/>
        </w:rPr>
        <w:t>что</w:t>
      </w:r>
      <w:r w:rsidR="00376855" w:rsidRPr="00376855">
        <w:rPr>
          <w:lang w:val="ru-RU"/>
        </w:rPr>
        <w:t xml:space="preserve"> </w:t>
      </w:r>
      <w:r w:rsidR="00376855">
        <w:rPr>
          <w:lang w:val="ru-RU"/>
        </w:rPr>
        <w:t>все</w:t>
      </w:r>
      <w:r w:rsidR="00376855" w:rsidRPr="00376855">
        <w:rPr>
          <w:lang w:val="ru-RU"/>
        </w:rPr>
        <w:t xml:space="preserve"> </w:t>
      </w:r>
      <w:r w:rsidR="00376855">
        <w:rPr>
          <w:lang w:val="ru-RU"/>
        </w:rPr>
        <w:t>участвующие</w:t>
      </w:r>
      <w:r w:rsidR="00376855" w:rsidRPr="00376855">
        <w:rPr>
          <w:lang w:val="ru-RU"/>
        </w:rPr>
        <w:t xml:space="preserve"> </w:t>
      </w:r>
      <w:r w:rsidR="00376855">
        <w:rPr>
          <w:lang w:val="ru-RU"/>
        </w:rPr>
        <w:t>международные</w:t>
      </w:r>
      <w:r w:rsidR="00376855" w:rsidRPr="00376855">
        <w:rPr>
          <w:lang w:val="ru-RU"/>
        </w:rPr>
        <w:t xml:space="preserve"> </w:t>
      </w:r>
      <w:r w:rsidR="00376855">
        <w:rPr>
          <w:lang w:val="ru-RU"/>
        </w:rPr>
        <w:t xml:space="preserve">органы внесут свой вклад в подготовку </w:t>
      </w:r>
      <w:r w:rsidR="00D543F4">
        <w:rPr>
          <w:lang w:val="ru-RU"/>
        </w:rPr>
        <w:t xml:space="preserve">итоговых </w:t>
      </w:r>
      <w:r w:rsidR="00376855">
        <w:rPr>
          <w:lang w:val="ru-RU"/>
        </w:rPr>
        <w:t>документов проекта СПиЭ</w:t>
      </w:r>
      <w:r w:rsidR="00524F04" w:rsidRPr="00376855">
        <w:rPr>
          <w:lang w:val="ru-RU"/>
        </w:rPr>
        <w:t>;</w:t>
      </w:r>
    </w:p>
    <w:p w:rsidR="0016778B" w:rsidRPr="00472546" w:rsidRDefault="006D6344" w:rsidP="00524F04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 w:rsidRPr="00472546">
        <w:rPr>
          <w:lang w:val="ru-RU"/>
        </w:rPr>
        <w:lastRenderedPageBreak/>
        <w:t>при обработке заявок РСТ все участвующие международные органы будут применять единый пакет стандартов качества и оперативных норм</w:t>
      </w:r>
      <w:r w:rsidR="00524F04" w:rsidRPr="00472546">
        <w:rPr>
          <w:lang w:val="ru-RU"/>
        </w:rPr>
        <w:t>;</w:t>
      </w:r>
    </w:p>
    <w:p w:rsidR="0016778B" w:rsidRPr="00472546" w:rsidRDefault="000E3712" w:rsidP="00524F04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 w:rsidRPr="00472546">
        <w:rPr>
          <w:lang w:val="ru-RU"/>
        </w:rPr>
        <w:t>использование «общего инструментария», т.е. инфраструктуры ИТ, позволяющей ведомствам обмениваться информацией в условиях защищенной среды и осуществлять автоматизированный сбор данных</w:t>
      </w:r>
      <w:r w:rsidR="00524F04" w:rsidRPr="00472546">
        <w:rPr>
          <w:lang w:val="ru-RU"/>
        </w:rPr>
        <w:t xml:space="preserve">;  </w:t>
      </w:r>
      <w:r w:rsidRPr="00472546">
        <w:rPr>
          <w:lang w:val="ru-RU"/>
        </w:rPr>
        <w:t>и</w:t>
      </w:r>
    </w:p>
    <w:p w:rsidR="0016778B" w:rsidRPr="00472546" w:rsidRDefault="00472546" w:rsidP="00524F04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 w:rsidRPr="00472546">
        <w:rPr>
          <w:lang w:val="ru-RU"/>
        </w:rPr>
        <w:t xml:space="preserve">в рамках третьего пилотного проекта будут также рассматриваться </w:t>
      </w:r>
      <w:r>
        <w:rPr>
          <w:lang w:val="ru-RU"/>
        </w:rPr>
        <w:t xml:space="preserve">неанглоязычные </w:t>
      </w:r>
      <w:r w:rsidRPr="00472546">
        <w:rPr>
          <w:lang w:val="ru-RU"/>
        </w:rPr>
        <w:t>заявки</w:t>
      </w:r>
      <w:r>
        <w:rPr>
          <w:lang w:val="ru-RU"/>
        </w:rPr>
        <w:t xml:space="preserve">, т.е. заявки, </w:t>
      </w:r>
      <w:r w:rsidRPr="00472546">
        <w:rPr>
          <w:lang w:val="ru-RU"/>
        </w:rPr>
        <w:t xml:space="preserve">поданные </w:t>
      </w:r>
      <w:r>
        <w:rPr>
          <w:lang w:val="ru-RU"/>
        </w:rPr>
        <w:t>н</w:t>
      </w:r>
      <w:r w:rsidRPr="00472546">
        <w:rPr>
          <w:lang w:val="ru-RU"/>
        </w:rPr>
        <w:t>а других языках</w:t>
      </w:r>
      <w:r>
        <w:rPr>
          <w:lang w:val="ru-RU"/>
        </w:rPr>
        <w:t>, приемлемых для участвующих международных органов</w:t>
      </w:r>
      <w:r w:rsidR="00524F04" w:rsidRPr="00472546">
        <w:rPr>
          <w:lang w:val="ru-RU"/>
        </w:rPr>
        <w:t>.</w:t>
      </w:r>
    </w:p>
    <w:p w:rsidR="0016778B" w:rsidRPr="00FB70FC" w:rsidRDefault="00FB70FC" w:rsidP="00842903">
      <w:pPr>
        <w:pStyle w:val="ONUME"/>
        <w:keepNext/>
        <w:rPr>
          <w:lang w:val="ru-RU"/>
        </w:rPr>
      </w:pPr>
      <w:r>
        <w:rPr>
          <w:lang w:val="ru-RU"/>
        </w:rPr>
        <w:t xml:space="preserve">На </w:t>
      </w:r>
      <w:r w:rsidRPr="00FB70FC">
        <w:rPr>
          <w:lang w:val="ru-RU"/>
        </w:rPr>
        <w:t>Групп</w:t>
      </w:r>
      <w:r>
        <w:rPr>
          <w:lang w:val="ru-RU"/>
        </w:rPr>
        <w:t>у</w:t>
      </w:r>
      <w:r w:rsidRPr="00FB70FC">
        <w:rPr>
          <w:lang w:val="ru-RU"/>
        </w:rPr>
        <w:t xml:space="preserve"> по СПиЭ</w:t>
      </w:r>
      <w:r w:rsidR="00524F04" w:rsidRPr="00FB70FC">
        <w:rPr>
          <w:lang w:val="ru-RU"/>
        </w:rPr>
        <w:t xml:space="preserve">, </w:t>
      </w:r>
      <w:r>
        <w:rPr>
          <w:lang w:val="ru-RU"/>
        </w:rPr>
        <w:t>в</w:t>
      </w:r>
      <w:r w:rsidRPr="00FB70FC">
        <w:rPr>
          <w:lang w:val="ru-RU"/>
        </w:rPr>
        <w:t xml:space="preserve"> </w:t>
      </w:r>
      <w:r>
        <w:rPr>
          <w:lang w:val="ru-RU"/>
        </w:rPr>
        <w:t>состав</w:t>
      </w:r>
      <w:r w:rsidRPr="00FB70FC">
        <w:rPr>
          <w:lang w:val="ru-RU"/>
        </w:rPr>
        <w:t xml:space="preserve"> </w:t>
      </w:r>
      <w:r>
        <w:rPr>
          <w:lang w:val="ru-RU"/>
        </w:rPr>
        <w:t>которой</w:t>
      </w:r>
      <w:r w:rsidRPr="00FB70FC">
        <w:rPr>
          <w:lang w:val="ru-RU"/>
        </w:rPr>
        <w:t xml:space="preserve"> </w:t>
      </w:r>
      <w:r>
        <w:rPr>
          <w:lang w:val="ru-RU"/>
        </w:rPr>
        <w:t>вошли</w:t>
      </w:r>
      <w:r w:rsidRPr="00FB70FC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FB70FC">
        <w:rPr>
          <w:lang w:val="ru-RU"/>
        </w:rPr>
        <w:t xml:space="preserve"> </w:t>
      </w:r>
      <w:r>
        <w:rPr>
          <w:lang w:val="ru-RU"/>
        </w:rPr>
        <w:t>ведомств</w:t>
      </w:r>
      <w:r w:rsidRPr="00FB70FC">
        <w:rPr>
          <w:lang w:val="ru-RU"/>
        </w:rPr>
        <w:t xml:space="preserve"> </w:t>
      </w:r>
      <w:r w:rsidR="00524F04">
        <w:t>IP</w:t>
      </w:r>
      <w:r w:rsidR="00524F04" w:rsidRPr="00FB70FC">
        <w:rPr>
          <w:lang w:val="ru-RU"/>
        </w:rPr>
        <w:t xml:space="preserve">5 </w:t>
      </w:r>
      <w:r>
        <w:rPr>
          <w:lang w:val="ru-RU"/>
        </w:rPr>
        <w:t>и Международного бюро, возложены, в том числе, следующие задачи</w:t>
      </w:r>
      <w:r w:rsidR="00524F04" w:rsidRPr="00FB70FC">
        <w:rPr>
          <w:lang w:val="ru-RU"/>
        </w:rPr>
        <w:t xml:space="preserve">: </w:t>
      </w:r>
    </w:p>
    <w:p w:rsidR="0016778B" w:rsidRPr="00D543F4" w:rsidRDefault="00D543F4" w:rsidP="00842903">
      <w:pPr>
        <w:pStyle w:val="ONUME"/>
        <w:keepNext/>
        <w:numPr>
          <w:ilvl w:val="0"/>
          <w:numId w:val="8"/>
        </w:numPr>
        <w:ind w:left="567" w:firstLine="0"/>
        <w:rPr>
          <w:lang w:val="ru-RU"/>
        </w:rPr>
      </w:pPr>
      <w:r>
        <w:rPr>
          <w:lang w:val="ru-RU"/>
        </w:rPr>
        <w:t>дальнейшее</w:t>
      </w:r>
      <w:r w:rsidRPr="00D543F4">
        <w:rPr>
          <w:lang w:val="ru-RU"/>
        </w:rPr>
        <w:t xml:space="preserve"> </w:t>
      </w:r>
      <w:r>
        <w:rPr>
          <w:lang w:val="ru-RU"/>
        </w:rPr>
        <w:t>уточнение</w:t>
      </w:r>
      <w:r w:rsidRPr="00D543F4">
        <w:rPr>
          <w:lang w:val="ru-RU"/>
        </w:rPr>
        <w:t xml:space="preserve"> </w:t>
      </w:r>
      <w:r>
        <w:rPr>
          <w:lang w:val="ru-RU"/>
        </w:rPr>
        <w:t>рамок</w:t>
      </w:r>
      <w:r w:rsidRPr="00D543F4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D543F4">
        <w:rPr>
          <w:lang w:val="ru-RU"/>
        </w:rPr>
        <w:t xml:space="preserve">, </w:t>
      </w:r>
      <w:r>
        <w:rPr>
          <w:lang w:val="ru-RU"/>
        </w:rPr>
        <w:t>определенных</w:t>
      </w:r>
      <w:r w:rsidRPr="00D543F4">
        <w:rPr>
          <w:lang w:val="ru-RU"/>
        </w:rPr>
        <w:t xml:space="preserve"> </w:t>
      </w:r>
      <w:r>
        <w:rPr>
          <w:lang w:val="ru-RU"/>
        </w:rPr>
        <w:t>в</w:t>
      </w:r>
      <w:r w:rsidRPr="00D543F4">
        <w:rPr>
          <w:lang w:val="ru-RU"/>
        </w:rPr>
        <w:t xml:space="preserve"> Рамочн</w:t>
      </w:r>
      <w:r>
        <w:rPr>
          <w:lang w:val="ru-RU"/>
        </w:rPr>
        <w:t>ом</w:t>
      </w:r>
      <w:r w:rsidRPr="00D543F4">
        <w:rPr>
          <w:lang w:val="ru-RU"/>
        </w:rPr>
        <w:t xml:space="preserve"> документ</w:t>
      </w:r>
      <w:r>
        <w:rPr>
          <w:lang w:val="ru-RU"/>
        </w:rPr>
        <w:t>е</w:t>
      </w:r>
      <w:r w:rsidRPr="00D543F4">
        <w:rPr>
          <w:lang w:val="ru-RU"/>
        </w:rPr>
        <w:t xml:space="preserve"> о сотрудничестве в области СПиЭ</w:t>
      </w:r>
      <w:r w:rsidR="00524F04" w:rsidRPr="00D543F4">
        <w:rPr>
          <w:lang w:val="ru-RU"/>
        </w:rPr>
        <w:t>;</w:t>
      </w:r>
    </w:p>
    <w:p w:rsidR="0016778B" w:rsidRPr="00D543F4" w:rsidRDefault="00D543F4" w:rsidP="00524F04">
      <w:pPr>
        <w:pStyle w:val="ONUME"/>
        <w:numPr>
          <w:ilvl w:val="0"/>
          <w:numId w:val="8"/>
        </w:numPr>
        <w:ind w:left="567" w:firstLine="0"/>
        <w:rPr>
          <w:lang w:val="ru-RU"/>
        </w:rPr>
      </w:pPr>
      <w:r>
        <w:rPr>
          <w:lang w:val="ru-RU"/>
        </w:rPr>
        <w:t>контроль</w:t>
      </w:r>
      <w:r w:rsidRPr="00D543F4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D543F4">
        <w:rPr>
          <w:lang w:val="ru-RU"/>
        </w:rPr>
        <w:t xml:space="preserve"> </w:t>
      </w:r>
      <w:r>
        <w:rPr>
          <w:lang w:val="ru-RU"/>
        </w:rPr>
        <w:t>пилотного</w:t>
      </w:r>
      <w:r w:rsidRPr="00D543F4">
        <w:rPr>
          <w:lang w:val="ru-RU"/>
        </w:rPr>
        <w:t xml:space="preserve"> </w:t>
      </w:r>
      <w:r>
        <w:rPr>
          <w:lang w:val="ru-RU"/>
        </w:rPr>
        <w:t>проекта</w:t>
      </w:r>
      <w:r w:rsidRPr="00D543F4">
        <w:rPr>
          <w:lang w:val="ru-RU"/>
        </w:rPr>
        <w:t xml:space="preserve">, </w:t>
      </w:r>
      <w:r>
        <w:rPr>
          <w:lang w:val="ru-RU"/>
        </w:rPr>
        <w:t>оценка</w:t>
      </w:r>
      <w:r w:rsidRPr="00D543F4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D543F4">
        <w:rPr>
          <w:lang w:val="ru-RU"/>
        </w:rPr>
        <w:t xml:space="preserve"> </w:t>
      </w:r>
      <w:r>
        <w:rPr>
          <w:lang w:val="ru-RU"/>
        </w:rPr>
        <w:t>и</w:t>
      </w:r>
      <w:r w:rsidRPr="00D543F4">
        <w:rPr>
          <w:lang w:val="ru-RU"/>
        </w:rPr>
        <w:t xml:space="preserve"> </w:t>
      </w:r>
      <w:r>
        <w:rPr>
          <w:lang w:val="ru-RU"/>
        </w:rPr>
        <w:t xml:space="preserve">информирование </w:t>
      </w:r>
      <w:r w:rsidR="005972CA">
        <w:rPr>
          <w:lang w:val="ru-RU"/>
        </w:rPr>
        <w:t xml:space="preserve">участников сессий </w:t>
      </w:r>
      <w:r w:rsidR="00524F04">
        <w:t>IP</w:t>
      </w:r>
      <w:r w:rsidR="00524F04" w:rsidRPr="00D543F4">
        <w:rPr>
          <w:lang w:val="ru-RU"/>
        </w:rPr>
        <w:t xml:space="preserve">5 </w:t>
      </w:r>
      <w:r>
        <w:rPr>
          <w:lang w:val="ru-RU"/>
        </w:rPr>
        <w:t xml:space="preserve">и РГ по </w:t>
      </w:r>
      <w:r w:rsidR="00524F04">
        <w:t>PCT</w:t>
      </w:r>
      <w:r w:rsidR="00524F04" w:rsidRPr="00D543F4">
        <w:rPr>
          <w:lang w:val="ru-RU"/>
        </w:rPr>
        <w:t xml:space="preserve"> </w:t>
      </w:r>
      <w:r w:rsidR="005972CA">
        <w:rPr>
          <w:lang w:val="ru-RU"/>
        </w:rPr>
        <w:t>о ходе работы</w:t>
      </w:r>
      <w:r w:rsidR="00524F04" w:rsidRPr="00D543F4">
        <w:rPr>
          <w:lang w:val="ru-RU"/>
        </w:rPr>
        <w:t>;</w:t>
      </w:r>
    </w:p>
    <w:p w:rsidR="0016778B" w:rsidRPr="005C25ED" w:rsidRDefault="005972CA" w:rsidP="0008017A">
      <w:pPr>
        <w:pStyle w:val="ONUME"/>
        <w:keepNext/>
        <w:numPr>
          <w:ilvl w:val="0"/>
          <w:numId w:val="8"/>
        </w:numPr>
        <w:ind w:left="567" w:firstLine="0"/>
        <w:rPr>
          <w:lang w:val="ru-RU"/>
        </w:rPr>
      </w:pPr>
      <w:r>
        <w:rPr>
          <w:lang w:val="ru-RU"/>
        </w:rPr>
        <w:t>подготовка</w:t>
      </w:r>
      <w:r w:rsidRPr="005C25ED">
        <w:rPr>
          <w:lang w:val="ru-RU"/>
        </w:rPr>
        <w:t xml:space="preserve"> </w:t>
      </w:r>
      <w:r>
        <w:rPr>
          <w:lang w:val="ru-RU"/>
        </w:rPr>
        <w:t>итоговой</w:t>
      </w:r>
      <w:r w:rsidRPr="005C25ED">
        <w:rPr>
          <w:lang w:val="ru-RU"/>
        </w:rPr>
        <w:t xml:space="preserve"> </w:t>
      </w:r>
      <w:r>
        <w:rPr>
          <w:lang w:val="ru-RU"/>
        </w:rPr>
        <w:t>оценки</w:t>
      </w:r>
      <w:r w:rsidRPr="005C25ED">
        <w:rPr>
          <w:lang w:val="ru-RU"/>
        </w:rPr>
        <w:t xml:space="preserve"> </w:t>
      </w:r>
      <w:r>
        <w:rPr>
          <w:lang w:val="ru-RU"/>
        </w:rPr>
        <w:t>для</w:t>
      </w:r>
      <w:r w:rsidRPr="005C25ED">
        <w:rPr>
          <w:lang w:val="ru-RU"/>
        </w:rPr>
        <w:t xml:space="preserve"> </w:t>
      </w:r>
      <w:r w:rsidR="005C25ED">
        <w:rPr>
          <w:lang w:val="ru-RU"/>
        </w:rPr>
        <w:t xml:space="preserve">определения </w:t>
      </w:r>
      <w:r>
        <w:rPr>
          <w:lang w:val="ru-RU"/>
        </w:rPr>
        <w:t>целесообразности</w:t>
      </w:r>
      <w:r w:rsidR="005C25ED">
        <w:rPr>
          <w:lang w:val="ru-RU"/>
        </w:rPr>
        <w:t xml:space="preserve"> реализации концепции</w:t>
      </w:r>
      <w:r w:rsidR="00524F04" w:rsidRPr="005C25ED">
        <w:rPr>
          <w:lang w:val="ru-RU"/>
        </w:rPr>
        <w:t xml:space="preserve">;  </w:t>
      </w:r>
      <w:r w:rsidR="005C25ED">
        <w:rPr>
          <w:lang w:val="ru-RU"/>
        </w:rPr>
        <w:t>и</w:t>
      </w:r>
    </w:p>
    <w:p w:rsidR="0016778B" w:rsidRPr="005C25ED" w:rsidRDefault="005C25ED" w:rsidP="0008017A">
      <w:pPr>
        <w:pStyle w:val="ONUME"/>
        <w:keepNext/>
        <w:numPr>
          <w:ilvl w:val="0"/>
          <w:numId w:val="8"/>
        </w:numPr>
        <w:ind w:left="567" w:firstLine="0"/>
        <w:rPr>
          <w:lang w:val="ru-RU"/>
        </w:rPr>
      </w:pPr>
      <w:r>
        <w:rPr>
          <w:lang w:val="ru-RU"/>
        </w:rPr>
        <w:t>координация обмена информацией о пилотном проекте.</w:t>
      </w:r>
    </w:p>
    <w:p w:rsidR="0016778B" w:rsidRPr="00490C9E" w:rsidRDefault="005C25ED" w:rsidP="00524F04">
      <w:pPr>
        <w:pStyle w:val="Heading1"/>
        <w:rPr>
          <w:lang w:val="ru-RU"/>
        </w:rPr>
      </w:pPr>
      <w:r>
        <w:rPr>
          <w:lang w:val="ru-RU"/>
        </w:rPr>
        <w:t>ТРЕТИЙ</w:t>
      </w:r>
      <w:r w:rsidRPr="00490C9E">
        <w:rPr>
          <w:lang w:val="ru-RU"/>
        </w:rPr>
        <w:t xml:space="preserve"> </w:t>
      </w:r>
      <w:r>
        <w:rPr>
          <w:lang w:val="ru-RU"/>
        </w:rPr>
        <w:t>ПИЛОТНЫЙ</w:t>
      </w:r>
      <w:r w:rsidRPr="00490C9E">
        <w:rPr>
          <w:lang w:val="ru-RU"/>
        </w:rPr>
        <w:t xml:space="preserve"> </w:t>
      </w:r>
      <w:r>
        <w:rPr>
          <w:lang w:val="ru-RU"/>
        </w:rPr>
        <w:t>ПРОЕКТ</w:t>
      </w:r>
      <w:r w:rsidR="00524F04" w:rsidRPr="00490C9E">
        <w:rPr>
          <w:lang w:val="ru-RU"/>
        </w:rPr>
        <w:t xml:space="preserve"> – </w:t>
      </w:r>
      <w:r w:rsidR="00490C9E">
        <w:rPr>
          <w:lang w:val="ru-RU"/>
        </w:rPr>
        <w:t>состояние дел</w:t>
      </w:r>
    </w:p>
    <w:p w:rsidR="0016778B" w:rsidRPr="00F474D3" w:rsidRDefault="00490C9E" w:rsidP="00524F04">
      <w:pPr>
        <w:pStyle w:val="ONUME"/>
        <w:rPr>
          <w:lang w:val="ru-RU"/>
        </w:rPr>
      </w:pPr>
      <w:r>
        <w:rPr>
          <w:lang w:val="ru-RU"/>
        </w:rPr>
        <w:t>Третий пилотный</w:t>
      </w:r>
      <w:r w:rsidRPr="00490C9E">
        <w:rPr>
          <w:lang w:val="ru-RU"/>
        </w:rPr>
        <w:t xml:space="preserve"> </w:t>
      </w:r>
      <w:r>
        <w:rPr>
          <w:lang w:val="ru-RU"/>
        </w:rPr>
        <w:t>проект включает два</w:t>
      </w:r>
      <w:r w:rsidRPr="00490C9E">
        <w:rPr>
          <w:lang w:val="ru-RU"/>
        </w:rPr>
        <w:t xml:space="preserve"> </w:t>
      </w:r>
      <w:r>
        <w:rPr>
          <w:lang w:val="ru-RU"/>
        </w:rPr>
        <w:t>этапа работы</w:t>
      </w:r>
      <w:r w:rsidRPr="00490C9E">
        <w:rPr>
          <w:lang w:val="ru-RU"/>
        </w:rPr>
        <w:t xml:space="preserve">:  </w:t>
      </w:r>
      <w:r>
        <w:rPr>
          <w:lang w:val="ru-RU"/>
        </w:rPr>
        <w:t>подготовительный и оперативный.  Планируется</w:t>
      </w:r>
      <w:r w:rsidRPr="003D64E2">
        <w:rPr>
          <w:lang w:val="ru-RU"/>
        </w:rPr>
        <w:t xml:space="preserve">, </w:t>
      </w:r>
      <w:r>
        <w:rPr>
          <w:lang w:val="ru-RU"/>
        </w:rPr>
        <w:t>что</w:t>
      </w:r>
      <w:r w:rsidRPr="003D64E2">
        <w:rPr>
          <w:lang w:val="ru-RU"/>
        </w:rPr>
        <w:t xml:space="preserve"> </w:t>
      </w:r>
      <w:r>
        <w:rPr>
          <w:lang w:val="ru-RU"/>
        </w:rPr>
        <w:t>проект</w:t>
      </w:r>
      <w:r w:rsidRPr="003D64E2">
        <w:rPr>
          <w:lang w:val="ru-RU"/>
        </w:rPr>
        <w:t xml:space="preserve"> </w:t>
      </w:r>
      <w:r w:rsidR="003D64E2">
        <w:rPr>
          <w:lang w:val="ru-RU"/>
        </w:rPr>
        <w:t>будет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осуществляться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не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менее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трех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и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не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более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пяти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лет</w:t>
      </w:r>
      <w:r w:rsidR="003D64E2" w:rsidRPr="003D64E2">
        <w:rPr>
          <w:lang w:val="ru-RU"/>
        </w:rPr>
        <w:t xml:space="preserve">, </w:t>
      </w:r>
      <w:r w:rsidR="003D64E2">
        <w:rPr>
          <w:lang w:val="ru-RU"/>
        </w:rPr>
        <w:t xml:space="preserve">что позволит достоверно оценить результаты взаимодействия на </w:t>
      </w:r>
      <w:r w:rsidR="00472F12">
        <w:rPr>
          <w:lang w:val="ru-RU"/>
        </w:rPr>
        <w:t xml:space="preserve">следующем </w:t>
      </w:r>
      <w:r w:rsidR="003D64E2">
        <w:rPr>
          <w:lang w:val="ru-RU"/>
        </w:rPr>
        <w:t>национальном или региональном этапе.  Реализация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подготовительного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этапа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началась</w:t>
      </w:r>
      <w:r w:rsidR="003D64E2" w:rsidRPr="003D64E2">
        <w:rPr>
          <w:lang w:val="ru-RU"/>
        </w:rPr>
        <w:t xml:space="preserve"> </w:t>
      </w:r>
      <w:r w:rsidR="00524F04" w:rsidRPr="003D64E2">
        <w:rPr>
          <w:lang w:val="ru-RU"/>
        </w:rPr>
        <w:t>2</w:t>
      </w:r>
      <w:r w:rsidR="003D64E2" w:rsidRPr="003D64E2">
        <w:t> </w:t>
      </w:r>
      <w:r w:rsidR="003D64E2">
        <w:rPr>
          <w:lang w:val="ru-RU"/>
        </w:rPr>
        <w:t>июня</w:t>
      </w:r>
      <w:r w:rsidR="0008017A" w:rsidRPr="003D64E2">
        <w:rPr>
          <w:lang w:val="ru-RU"/>
        </w:rPr>
        <w:t xml:space="preserve"> </w:t>
      </w:r>
      <w:r w:rsidR="00524F04" w:rsidRPr="003D64E2">
        <w:rPr>
          <w:lang w:val="ru-RU"/>
        </w:rPr>
        <w:t>2016</w:t>
      </w:r>
      <w:r w:rsidR="003D64E2" w:rsidRPr="003D64E2">
        <w:t> </w:t>
      </w:r>
      <w:r w:rsidR="003D64E2">
        <w:rPr>
          <w:lang w:val="ru-RU"/>
        </w:rPr>
        <w:t>г</w:t>
      </w:r>
      <w:r w:rsidR="003D64E2" w:rsidRPr="003D64E2">
        <w:rPr>
          <w:lang w:val="ru-RU"/>
        </w:rPr>
        <w:t>.</w:t>
      </w:r>
      <w:r w:rsidR="003D64E2">
        <w:rPr>
          <w:lang w:val="ru-RU"/>
        </w:rPr>
        <w:t xml:space="preserve">, в день утверждения руководителями </w:t>
      </w:r>
      <w:r w:rsidR="00524F04">
        <w:t>IP</w:t>
      </w:r>
      <w:r w:rsidR="00524F04" w:rsidRPr="003D64E2">
        <w:rPr>
          <w:lang w:val="ru-RU"/>
        </w:rPr>
        <w:t>5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Рамочного</w:t>
      </w:r>
      <w:r w:rsidR="003D64E2" w:rsidRPr="003D64E2">
        <w:rPr>
          <w:lang w:val="ru-RU"/>
        </w:rPr>
        <w:t xml:space="preserve"> документ</w:t>
      </w:r>
      <w:r w:rsidR="003D64E2">
        <w:rPr>
          <w:lang w:val="ru-RU"/>
        </w:rPr>
        <w:t>а</w:t>
      </w:r>
      <w:r w:rsidR="003D64E2" w:rsidRPr="003D64E2">
        <w:rPr>
          <w:lang w:val="ru-RU"/>
        </w:rPr>
        <w:t xml:space="preserve"> о сотрудничестве в области СПиЭ</w:t>
      </w:r>
      <w:r w:rsidR="00524F04" w:rsidRPr="003D64E2">
        <w:rPr>
          <w:lang w:val="ru-RU"/>
        </w:rPr>
        <w:t xml:space="preserve">. </w:t>
      </w:r>
      <w:r w:rsidR="0008017A" w:rsidRPr="003D64E2">
        <w:rPr>
          <w:lang w:val="ru-RU"/>
        </w:rPr>
        <w:t xml:space="preserve"> </w:t>
      </w:r>
      <w:r w:rsidR="003D64E2">
        <w:rPr>
          <w:lang w:val="ru-RU"/>
        </w:rPr>
        <w:t>Оперативный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этап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начнется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только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после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того</w:t>
      </w:r>
      <w:r w:rsidR="003D64E2" w:rsidRPr="003D64E2">
        <w:rPr>
          <w:lang w:val="ru-RU"/>
        </w:rPr>
        <w:t xml:space="preserve">, </w:t>
      </w:r>
      <w:r w:rsidR="003D64E2">
        <w:rPr>
          <w:lang w:val="ru-RU"/>
        </w:rPr>
        <w:t>как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будут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уточнены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рамки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сотрудничества</w:t>
      </w:r>
      <w:r w:rsidR="003D64E2" w:rsidRPr="003D64E2">
        <w:rPr>
          <w:lang w:val="ru-RU"/>
        </w:rPr>
        <w:t xml:space="preserve">, </w:t>
      </w:r>
      <w:r w:rsidR="003D64E2">
        <w:rPr>
          <w:lang w:val="ru-RU"/>
        </w:rPr>
        <w:t>как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того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требует</w:t>
      </w:r>
      <w:r w:rsidR="003D64E2" w:rsidRPr="003D64E2">
        <w:rPr>
          <w:lang w:val="ru-RU"/>
        </w:rPr>
        <w:t xml:space="preserve"> </w:t>
      </w:r>
      <w:r w:rsidR="003D64E2">
        <w:rPr>
          <w:lang w:val="ru-RU"/>
        </w:rPr>
        <w:t>Рамочный документ</w:t>
      </w:r>
      <w:r w:rsidR="00F474D3">
        <w:rPr>
          <w:lang w:val="ru-RU"/>
        </w:rPr>
        <w:t>, и будет готов</w:t>
      </w:r>
      <w:r w:rsidR="00D9721B">
        <w:rPr>
          <w:lang w:val="ru-RU"/>
        </w:rPr>
        <w:t xml:space="preserve"> к эксплуатации</w:t>
      </w:r>
      <w:r w:rsidR="00F474D3">
        <w:rPr>
          <w:lang w:val="ru-RU"/>
        </w:rPr>
        <w:t xml:space="preserve"> общий инструментарий</w:t>
      </w:r>
      <w:r w:rsidR="00524F04" w:rsidRPr="003D64E2">
        <w:rPr>
          <w:lang w:val="ru-RU"/>
        </w:rPr>
        <w:t xml:space="preserve">. </w:t>
      </w:r>
      <w:r w:rsidR="0008017A" w:rsidRPr="003D64E2">
        <w:rPr>
          <w:lang w:val="ru-RU"/>
        </w:rPr>
        <w:t xml:space="preserve"> </w:t>
      </w:r>
      <w:r w:rsidR="00F474D3">
        <w:rPr>
          <w:lang w:val="ru-RU"/>
        </w:rPr>
        <w:t>Предположительно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дата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начала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оперативного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этапа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будет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определена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на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следующем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совещании</w:t>
      </w:r>
      <w:r w:rsidR="00F474D3" w:rsidRPr="00F474D3">
        <w:rPr>
          <w:lang w:val="ru-RU"/>
        </w:rPr>
        <w:t xml:space="preserve"> </w:t>
      </w:r>
      <w:r w:rsidR="00F474D3">
        <w:rPr>
          <w:lang w:val="ru-RU"/>
        </w:rPr>
        <w:t>руководителей</w:t>
      </w:r>
      <w:r w:rsidR="00F474D3" w:rsidRPr="00F474D3">
        <w:rPr>
          <w:lang w:val="ru-RU"/>
        </w:rPr>
        <w:t xml:space="preserve"> </w:t>
      </w:r>
      <w:r w:rsidR="00524F04">
        <w:t>IP</w:t>
      </w:r>
      <w:r w:rsidR="00524F04" w:rsidRPr="00F474D3">
        <w:rPr>
          <w:lang w:val="ru-RU"/>
        </w:rPr>
        <w:t>5</w:t>
      </w:r>
      <w:r w:rsidR="00F474D3" w:rsidRPr="00F474D3">
        <w:rPr>
          <w:lang w:val="ru-RU"/>
        </w:rPr>
        <w:t xml:space="preserve"> </w:t>
      </w:r>
      <w:r w:rsidR="00524F04" w:rsidRPr="00F474D3">
        <w:rPr>
          <w:lang w:val="ru-RU"/>
        </w:rPr>
        <w:t>1</w:t>
      </w:r>
      <w:r w:rsidR="00F474D3">
        <w:rPr>
          <w:lang w:val="ru-RU"/>
        </w:rPr>
        <w:t> июня</w:t>
      </w:r>
      <w:r w:rsidR="00524F04" w:rsidRPr="00F474D3">
        <w:rPr>
          <w:lang w:val="ru-RU"/>
        </w:rPr>
        <w:t xml:space="preserve"> 2017</w:t>
      </w:r>
      <w:r w:rsidR="00F474D3">
        <w:rPr>
          <w:lang w:val="ru-RU"/>
        </w:rPr>
        <w:t xml:space="preserve"> г. с учетом предложения </w:t>
      </w:r>
      <w:r w:rsidR="00F474D3" w:rsidRPr="00F474D3">
        <w:rPr>
          <w:lang w:val="ru-RU"/>
        </w:rPr>
        <w:t>Групп</w:t>
      </w:r>
      <w:r w:rsidR="00F474D3">
        <w:rPr>
          <w:lang w:val="ru-RU"/>
        </w:rPr>
        <w:t>ы</w:t>
      </w:r>
      <w:r w:rsidR="00F474D3" w:rsidRPr="00F474D3">
        <w:rPr>
          <w:lang w:val="ru-RU"/>
        </w:rPr>
        <w:t xml:space="preserve"> по СПиЭ</w:t>
      </w:r>
      <w:r w:rsidR="00524F04" w:rsidRPr="00F474D3">
        <w:rPr>
          <w:lang w:val="ru-RU"/>
        </w:rPr>
        <w:t>.</w:t>
      </w:r>
    </w:p>
    <w:p w:rsidR="0016778B" w:rsidRPr="00CF7E51" w:rsidRDefault="00965034" w:rsidP="00524F04">
      <w:pPr>
        <w:pStyle w:val="ONUME"/>
        <w:rPr>
          <w:lang w:val="ru-RU"/>
        </w:rPr>
      </w:pPr>
      <w:r>
        <w:rPr>
          <w:lang w:val="ru-RU"/>
        </w:rPr>
        <w:t>Группа</w:t>
      </w:r>
      <w:r w:rsidRPr="00965034">
        <w:rPr>
          <w:lang w:val="ru-RU"/>
        </w:rPr>
        <w:t xml:space="preserve"> </w:t>
      </w:r>
      <w:r>
        <w:rPr>
          <w:lang w:val="ru-RU"/>
        </w:rPr>
        <w:t>по</w:t>
      </w:r>
      <w:r w:rsidRPr="00965034">
        <w:rPr>
          <w:lang w:val="ru-RU"/>
        </w:rPr>
        <w:t xml:space="preserve"> </w:t>
      </w:r>
      <w:r>
        <w:rPr>
          <w:lang w:val="ru-RU"/>
        </w:rPr>
        <w:t>СПиЭ</w:t>
      </w:r>
      <w:r w:rsidRPr="00965034">
        <w:rPr>
          <w:lang w:val="ru-RU"/>
        </w:rPr>
        <w:t xml:space="preserve"> </w:t>
      </w:r>
      <w:r>
        <w:rPr>
          <w:lang w:val="ru-RU"/>
        </w:rPr>
        <w:t>провела</w:t>
      </w:r>
      <w:r w:rsidRPr="00965034">
        <w:rPr>
          <w:lang w:val="ru-RU"/>
        </w:rPr>
        <w:t xml:space="preserve"> </w:t>
      </w:r>
      <w:r>
        <w:rPr>
          <w:lang w:val="ru-RU"/>
        </w:rPr>
        <w:t>перв</w:t>
      </w:r>
      <w:r w:rsidR="00CF7E51">
        <w:rPr>
          <w:lang w:val="ru-RU"/>
        </w:rPr>
        <w:t xml:space="preserve">ую </w:t>
      </w:r>
      <w:r>
        <w:rPr>
          <w:lang w:val="ru-RU"/>
        </w:rPr>
        <w:t>организационн</w:t>
      </w:r>
      <w:r w:rsidR="00CF7E51">
        <w:rPr>
          <w:lang w:val="ru-RU"/>
        </w:rPr>
        <w:t>ую</w:t>
      </w:r>
      <w:r>
        <w:rPr>
          <w:lang w:val="ru-RU"/>
        </w:rPr>
        <w:t xml:space="preserve"> с</w:t>
      </w:r>
      <w:r w:rsidR="00CF7E51">
        <w:rPr>
          <w:lang w:val="ru-RU"/>
        </w:rPr>
        <w:t>ессию</w:t>
      </w:r>
      <w:r>
        <w:rPr>
          <w:lang w:val="ru-RU"/>
        </w:rPr>
        <w:t xml:space="preserve"> в</w:t>
      </w:r>
      <w:r w:rsidRPr="00965034">
        <w:rPr>
          <w:lang w:val="ru-RU"/>
        </w:rPr>
        <w:t xml:space="preserve"> </w:t>
      </w:r>
      <w:r>
        <w:rPr>
          <w:lang w:val="ru-RU"/>
        </w:rPr>
        <w:t>Мюнхене</w:t>
      </w:r>
      <w:r w:rsidRPr="00965034">
        <w:rPr>
          <w:lang w:val="ru-RU"/>
        </w:rPr>
        <w:t xml:space="preserve"> </w:t>
      </w:r>
      <w:r w:rsidR="00524F04" w:rsidRPr="00965034">
        <w:rPr>
          <w:lang w:val="ru-RU"/>
        </w:rPr>
        <w:t>17</w:t>
      </w:r>
      <w:r w:rsidRPr="00965034">
        <w:t> </w:t>
      </w:r>
      <w:r>
        <w:rPr>
          <w:lang w:val="ru-RU"/>
        </w:rPr>
        <w:t>октября</w:t>
      </w:r>
      <w:r w:rsidR="00524F04" w:rsidRPr="00965034">
        <w:rPr>
          <w:lang w:val="ru-RU"/>
        </w:rPr>
        <w:t xml:space="preserve"> 2016</w:t>
      </w:r>
      <w:r w:rsidRPr="00965034">
        <w:t> </w:t>
      </w:r>
      <w:r>
        <w:rPr>
          <w:lang w:val="ru-RU"/>
        </w:rPr>
        <w:t>г</w:t>
      </w:r>
      <w:r w:rsidRPr="00965034">
        <w:rPr>
          <w:lang w:val="ru-RU"/>
        </w:rPr>
        <w:t xml:space="preserve">. </w:t>
      </w:r>
      <w:r>
        <w:rPr>
          <w:lang w:val="ru-RU"/>
        </w:rPr>
        <w:t xml:space="preserve">с целью подготовки необходимой документации для запуска проекта в оперативном режиме.  </w:t>
      </w:r>
      <w:r w:rsidR="00DD0F08">
        <w:rPr>
          <w:lang w:val="ru-RU"/>
        </w:rPr>
        <w:t xml:space="preserve">В русле этой работы </w:t>
      </w:r>
      <w:r w:rsidRPr="00965034">
        <w:rPr>
          <w:lang w:val="ru-RU"/>
        </w:rPr>
        <w:t xml:space="preserve">3 </w:t>
      </w:r>
      <w:r>
        <w:rPr>
          <w:lang w:val="ru-RU"/>
        </w:rPr>
        <w:t>и</w:t>
      </w:r>
      <w:r w:rsidRPr="00965034">
        <w:rPr>
          <w:lang w:val="ru-RU"/>
        </w:rPr>
        <w:t xml:space="preserve"> 4</w:t>
      </w:r>
      <w:r w:rsidRPr="00965034">
        <w:t> </w:t>
      </w:r>
      <w:r>
        <w:rPr>
          <w:lang w:val="ru-RU"/>
        </w:rPr>
        <w:t>февраля</w:t>
      </w:r>
      <w:r w:rsidRPr="00965034">
        <w:rPr>
          <w:lang w:val="ru-RU"/>
        </w:rPr>
        <w:t xml:space="preserve"> 2017</w:t>
      </w:r>
      <w:r w:rsidRPr="00965034">
        <w:t> </w:t>
      </w:r>
      <w:r>
        <w:rPr>
          <w:lang w:val="ru-RU"/>
        </w:rPr>
        <w:t>г</w:t>
      </w:r>
      <w:r w:rsidRPr="00965034">
        <w:rPr>
          <w:lang w:val="ru-RU"/>
        </w:rPr>
        <w:t>.</w:t>
      </w:r>
      <w:r>
        <w:rPr>
          <w:lang w:val="ru-RU"/>
        </w:rPr>
        <w:t xml:space="preserve"> в Рейкьявике был</w:t>
      </w:r>
      <w:r w:rsidR="00CF7E51">
        <w:rPr>
          <w:lang w:val="ru-RU"/>
        </w:rPr>
        <w:t>а</w:t>
      </w:r>
      <w:r w:rsidRPr="00965034">
        <w:rPr>
          <w:lang w:val="ru-RU"/>
        </w:rPr>
        <w:t xml:space="preserve"> </w:t>
      </w:r>
      <w:r w:rsidR="00CF7E51">
        <w:rPr>
          <w:lang w:val="ru-RU"/>
        </w:rPr>
        <w:t xml:space="preserve">организована </w:t>
      </w:r>
      <w:r>
        <w:rPr>
          <w:lang w:val="ru-RU"/>
        </w:rPr>
        <w:t>втор</w:t>
      </w:r>
      <w:r w:rsidR="00CF7E51">
        <w:rPr>
          <w:lang w:val="ru-RU"/>
        </w:rPr>
        <w:t>ая встреча</w:t>
      </w:r>
      <w:r>
        <w:rPr>
          <w:lang w:val="ru-RU"/>
        </w:rPr>
        <w:t xml:space="preserve">; </w:t>
      </w:r>
      <w:r w:rsidR="00DD0F08">
        <w:rPr>
          <w:lang w:val="ru-RU"/>
        </w:rPr>
        <w:t xml:space="preserve"> </w:t>
      </w:r>
      <w:r>
        <w:rPr>
          <w:lang w:val="ru-RU"/>
        </w:rPr>
        <w:t>треть</w:t>
      </w:r>
      <w:r w:rsidR="00CF7E51">
        <w:rPr>
          <w:lang w:val="ru-RU"/>
        </w:rPr>
        <w:t>я</w:t>
      </w:r>
      <w:r>
        <w:rPr>
          <w:lang w:val="ru-RU"/>
        </w:rPr>
        <w:t xml:space="preserve"> состоится в Мюнхене </w:t>
      </w:r>
      <w:r w:rsidR="00524F04" w:rsidRPr="00965034">
        <w:rPr>
          <w:lang w:val="ru-RU"/>
        </w:rPr>
        <w:t>10</w:t>
      </w:r>
      <w:r>
        <w:rPr>
          <w:lang w:val="ru-RU"/>
        </w:rPr>
        <w:t> апреля</w:t>
      </w:r>
      <w:r w:rsidR="00524F04" w:rsidRPr="00965034">
        <w:rPr>
          <w:lang w:val="ru-RU"/>
        </w:rPr>
        <w:t xml:space="preserve"> 2017</w:t>
      </w:r>
      <w:r>
        <w:rPr>
          <w:lang w:val="ru-RU"/>
        </w:rPr>
        <w:t> г</w:t>
      </w:r>
      <w:r w:rsidR="0008017A" w:rsidRPr="00965034">
        <w:rPr>
          <w:lang w:val="ru-RU"/>
        </w:rPr>
        <w:t xml:space="preserve">.  </w:t>
      </w:r>
      <w:r>
        <w:rPr>
          <w:lang w:val="ru-RU"/>
        </w:rPr>
        <w:t>По плану четверт</w:t>
      </w:r>
      <w:r w:rsidR="00CF7E51">
        <w:rPr>
          <w:lang w:val="ru-RU"/>
        </w:rPr>
        <w:t>ая сессия</w:t>
      </w:r>
      <w:r w:rsidRPr="00965034">
        <w:rPr>
          <w:lang w:val="ru-RU"/>
        </w:rPr>
        <w:t xml:space="preserve"> </w:t>
      </w:r>
      <w:r>
        <w:rPr>
          <w:lang w:val="ru-RU"/>
        </w:rPr>
        <w:t>Группы</w:t>
      </w:r>
      <w:r w:rsidRPr="00965034">
        <w:rPr>
          <w:lang w:val="ru-RU"/>
        </w:rPr>
        <w:t xml:space="preserve"> </w:t>
      </w:r>
      <w:r>
        <w:rPr>
          <w:lang w:val="ru-RU"/>
        </w:rPr>
        <w:t>по</w:t>
      </w:r>
      <w:r w:rsidRPr="00965034">
        <w:rPr>
          <w:lang w:val="ru-RU"/>
        </w:rPr>
        <w:t xml:space="preserve"> </w:t>
      </w:r>
      <w:r>
        <w:rPr>
          <w:lang w:val="ru-RU"/>
        </w:rPr>
        <w:t>СПиЭ</w:t>
      </w:r>
      <w:r w:rsidRPr="00965034">
        <w:rPr>
          <w:lang w:val="ru-RU"/>
        </w:rPr>
        <w:t xml:space="preserve"> </w:t>
      </w:r>
      <w:r>
        <w:rPr>
          <w:lang w:val="ru-RU"/>
        </w:rPr>
        <w:t xml:space="preserve">пройдет в Мюнхене </w:t>
      </w:r>
      <w:r w:rsidR="0008017A" w:rsidRPr="00965034">
        <w:rPr>
          <w:lang w:val="ru-RU"/>
        </w:rPr>
        <w:t xml:space="preserve">4 </w:t>
      </w:r>
      <w:r>
        <w:rPr>
          <w:lang w:val="ru-RU"/>
        </w:rPr>
        <w:t>и</w:t>
      </w:r>
      <w:r w:rsidRPr="00965034">
        <w:rPr>
          <w:lang w:val="ru-RU"/>
        </w:rPr>
        <w:t xml:space="preserve"> </w:t>
      </w:r>
      <w:r w:rsidR="00524F04" w:rsidRPr="00965034">
        <w:rPr>
          <w:lang w:val="ru-RU"/>
        </w:rPr>
        <w:t>5</w:t>
      </w:r>
      <w:r w:rsidRPr="00965034">
        <w:t> </w:t>
      </w:r>
      <w:r>
        <w:rPr>
          <w:lang w:val="ru-RU"/>
        </w:rPr>
        <w:t>мая</w:t>
      </w:r>
      <w:r w:rsidR="00524F04" w:rsidRPr="00965034">
        <w:rPr>
          <w:lang w:val="ru-RU"/>
        </w:rPr>
        <w:t xml:space="preserve"> 2017</w:t>
      </w:r>
      <w:r w:rsidRPr="00965034">
        <w:t> </w:t>
      </w:r>
      <w:r>
        <w:rPr>
          <w:lang w:val="ru-RU"/>
        </w:rPr>
        <w:t>г</w:t>
      </w:r>
      <w:r w:rsidRPr="00965034">
        <w:rPr>
          <w:lang w:val="ru-RU"/>
        </w:rPr>
        <w:t>.</w:t>
      </w:r>
      <w:r w:rsidR="00CF7E51">
        <w:rPr>
          <w:lang w:val="ru-RU"/>
        </w:rPr>
        <w:t>, на ней планируется доработать и утвердить упомянутую документацию.  Об</w:t>
      </w:r>
      <w:r w:rsidR="00CF7E51" w:rsidRPr="00CF7E51">
        <w:rPr>
          <w:lang w:val="ru-RU"/>
        </w:rPr>
        <w:t xml:space="preserve"> </w:t>
      </w:r>
      <w:r w:rsidR="00CF7E51">
        <w:rPr>
          <w:lang w:val="ru-RU"/>
        </w:rPr>
        <w:t>итогах</w:t>
      </w:r>
      <w:r w:rsidR="00CF7E51" w:rsidRPr="00CF7E51">
        <w:rPr>
          <w:lang w:val="ru-RU"/>
        </w:rPr>
        <w:t xml:space="preserve"> </w:t>
      </w:r>
      <w:r w:rsidR="00CF7E51">
        <w:rPr>
          <w:lang w:val="ru-RU"/>
        </w:rPr>
        <w:t>работы четвертой</w:t>
      </w:r>
      <w:r w:rsidR="00CF7E51" w:rsidRPr="00CF7E51">
        <w:rPr>
          <w:lang w:val="ru-RU"/>
        </w:rPr>
        <w:t xml:space="preserve"> </w:t>
      </w:r>
      <w:r w:rsidR="00CF7E51">
        <w:rPr>
          <w:lang w:val="ru-RU"/>
        </w:rPr>
        <w:t>сессии Группы по СПиЭ будет доложено на текущей сессии Рабочей группы</w:t>
      </w:r>
      <w:r w:rsidR="00DD0F08">
        <w:rPr>
          <w:lang w:val="ru-RU"/>
        </w:rPr>
        <w:t xml:space="preserve"> по РСТ</w:t>
      </w:r>
      <w:r w:rsidR="00CF7E51">
        <w:rPr>
          <w:lang w:val="ru-RU"/>
        </w:rPr>
        <w:t>.</w:t>
      </w:r>
    </w:p>
    <w:p w:rsidR="0016778B" w:rsidRPr="0016778B" w:rsidRDefault="0016778B" w:rsidP="0016778B">
      <w:pPr>
        <w:pStyle w:val="ONUME"/>
        <w:ind w:left="5533"/>
        <w:rPr>
          <w:i/>
          <w:lang w:val="ru-RU"/>
        </w:rPr>
      </w:pPr>
      <w:r w:rsidRPr="0016778B">
        <w:rPr>
          <w:i/>
          <w:color w:val="000000"/>
          <w:lang w:val="ru-RU"/>
        </w:rPr>
        <w:t>Рабочей группе предлагается принять к сведению содержание настоящего документа.</w:t>
      </w:r>
    </w:p>
    <w:p w:rsidR="0016778B" w:rsidRPr="00CF7E51" w:rsidRDefault="0016778B" w:rsidP="0008017A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16778B" w:rsidRPr="00CF7E51" w:rsidRDefault="0016778B" w:rsidP="0016778B">
      <w:pPr>
        <w:pStyle w:val="ONUME"/>
        <w:numPr>
          <w:ilvl w:val="0"/>
          <w:numId w:val="0"/>
        </w:numPr>
        <w:ind w:left="5533"/>
      </w:pPr>
      <w:r w:rsidRPr="00CF7E51">
        <w:rPr>
          <w:lang w:val="ru-RU"/>
        </w:rPr>
        <w:t>[Конец документа]</w:t>
      </w:r>
    </w:p>
    <w:p w:rsidR="0008017A" w:rsidRPr="00CF7E51" w:rsidRDefault="0008017A" w:rsidP="0008017A">
      <w:pPr>
        <w:pStyle w:val="ONUME"/>
        <w:numPr>
          <w:ilvl w:val="0"/>
          <w:numId w:val="0"/>
        </w:numPr>
        <w:ind w:left="5533"/>
      </w:pPr>
    </w:p>
    <w:sectPr w:rsidR="0008017A" w:rsidRPr="00CF7E51" w:rsidSect="000C6C2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F" w:rsidRDefault="000C6C2F">
      <w:r>
        <w:separator/>
      </w:r>
    </w:p>
  </w:endnote>
  <w:endnote w:type="continuationSeparator" w:id="0">
    <w:p w:rsidR="000C6C2F" w:rsidRDefault="000C6C2F" w:rsidP="003B38C1">
      <w:r>
        <w:separator/>
      </w:r>
    </w:p>
    <w:p w:rsidR="000C6C2F" w:rsidRPr="003B38C1" w:rsidRDefault="000C6C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6C2F" w:rsidRPr="003B38C1" w:rsidRDefault="000C6C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F" w:rsidRDefault="000C6C2F">
      <w:r>
        <w:separator/>
      </w:r>
    </w:p>
  </w:footnote>
  <w:footnote w:type="continuationSeparator" w:id="0">
    <w:p w:rsidR="000C6C2F" w:rsidRDefault="000C6C2F" w:rsidP="008B60B2">
      <w:r>
        <w:separator/>
      </w:r>
    </w:p>
    <w:p w:rsidR="000C6C2F" w:rsidRPr="00ED77FB" w:rsidRDefault="000C6C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6C2F" w:rsidRPr="00ED77FB" w:rsidRDefault="000C6C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616E7" w:rsidRDefault="0016778B" w:rsidP="0016778B">
    <w:pPr>
      <w:jc w:val="right"/>
    </w:pPr>
    <w:r w:rsidRPr="007616E7">
      <w:rPr>
        <w:lang w:val="ru-RU"/>
      </w:rPr>
      <w:t>PCT/WG/10/11</w:t>
    </w:r>
  </w:p>
  <w:p w:rsidR="00EC4E49" w:rsidRPr="007616E7" w:rsidRDefault="0016778B" w:rsidP="0016778B">
    <w:pPr>
      <w:jc w:val="right"/>
    </w:pPr>
    <w:r w:rsidRPr="007616E7">
      <w:rPr>
        <w:lang w:val="ru-RU"/>
      </w:rPr>
      <w:t xml:space="preserve">стр. </w:t>
    </w:r>
    <w:r w:rsidR="00EC4E49" w:rsidRPr="007616E7">
      <w:fldChar w:fldCharType="begin"/>
    </w:r>
    <w:r w:rsidR="00EC4E49" w:rsidRPr="007616E7">
      <w:instrText xml:space="preserve"> PAGE  \* MERGEFORMAT </w:instrText>
    </w:r>
    <w:r w:rsidR="00EC4E49" w:rsidRPr="007616E7">
      <w:fldChar w:fldCharType="separate"/>
    </w:r>
    <w:r w:rsidR="000923B5">
      <w:rPr>
        <w:noProof/>
      </w:rPr>
      <w:t>3</w:t>
    </w:r>
    <w:r w:rsidR="00EC4E49" w:rsidRPr="007616E7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89EE76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E7130A"/>
    <w:multiLevelType w:val="hybridMultilevel"/>
    <w:tmpl w:val="680AE3EC"/>
    <w:lvl w:ilvl="0" w:tplc="7114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E46C5B"/>
    <w:multiLevelType w:val="hybridMultilevel"/>
    <w:tmpl w:val="A8CACB9E"/>
    <w:lvl w:ilvl="0" w:tplc="07D02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0C6C2F"/>
    <w:rsid w:val="00013A7A"/>
    <w:rsid w:val="00043CAA"/>
    <w:rsid w:val="00075432"/>
    <w:rsid w:val="0008017A"/>
    <w:rsid w:val="000923B5"/>
    <w:rsid w:val="000968ED"/>
    <w:rsid w:val="000C6C2F"/>
    <w:rsid w:val="000E3712"/>
    <w:rsid w:val="000F5E56"/>
    <w:rsid w:val="00104E5E"/>
    <w:rsid w:val="001362EE"/>
    <w:rsid w:val="0016778B"/>
    <w:rsid w:val="001832A6"/>
    <w:rsid w:val="0021217E"/>
    <w:rsid w:val="00221696"/>
    <w:rsid w:val="002558D8"/>
    <w:rsid w:val="002634C4"/>
    <w:rsid w:val="002928D3"/>
    <w:rsid w:val="002F1FE6"/>
    <w:rsid w:val="002F4E68"/>
    <w:rsid w:val="00312F7F"/>
    <w:rsid w:val="0033339D"/>
    <w:rsid w:val="00361450"/>
    <w:rsid w:val="003673CF"/>
    <w:rsid w:val="00376855"/>
    <w:rsid w:val="003845C1"/>
    <w:rsid w:val="003A6F89"/>
    <w:rsid w:val="003B1F36"/>
    <w:rsid w:val="003B38C1"/>
    <w:rsid w:val="003D64E2"/>
    <w:rsid w:val="00423E3E"/>
    <w:rsid w:val="00427AF4"/>
    <w:rsid w:val="00456A64"/>
    <w:rsid w:val="004647DA"/>
    <w:rsid w:val="00472546"/>
    <w:rsid w:val="00472F12"/>
    <w:rsid w:val="00474062"/>
    <w:rsid w:val="00477D6B"/>
    <w:rsid w:val="00484D31"/>
    <w:rsid w:val="00490C9E"/>
    <w:rsid w:val="005019FF"/>
    <w:rsid w:val="00524F04"/>
    <w:rsid w:val="00527C32"/>
    <w:rsid w:val="0053057A"/>
    <w:rsid w:val="00560A29"/>
    <w:rsid w:val="00564017"/>
    <w:rsid w:val="005972CA"/>
    <w:rsid w:val="005C25ED"/>
    <w:rsid w:val="005C5A75"/>
    <w:rsid w:val="005C6649"/>
    <w:rsid w:val="00605827"/>
    <w:rsid w:val="00646050"/>
    <w:rsid w:val="006713CA"/>
    <w:rsid w:val="00676C5C"/>
    <w:rsid w:val="006A4738"/>
    <w:rsid w:val="006D6344"/>
    <w:rsid w:val="00726F24"/>
    <w:rsid w:val="00734C34"/>
    <w:rsid w:val="007434E5"/>
    <w:rsid w:val="007435FE"/>
    <w:rsid w:val="007616E7"/>
    <w:rsid w:val="007B2E63"/>
    <w:rsid w:val="007D1613"/>
    <w:rsid w:val="007E4C0E"/>
    <w:rsid w:val="00842903"/>
    <w:rsid w:val="008567A3"/>
    <w:rsid w:val="00866334"/>
    <w:rsid w:val="008B2CC1"/>
    <w:rsid w:val="008B60B2"/>
    <w:rsid w:val="0090731E"/>
    <w:rsid w:val="00916EE2"/>
    <w:rsid w:val="00965034"/>
    <w:rsid w:val="00966A22"/>
    <w:rsid w:val="0096722F"/>
    <w:rsid w:val="00980843"/>
    <w:rsid w:val="009E2791"/>
    <w:rsid w:val="009E3F6F"/>
    <w:rsid w:val="009F499F"/>
    <w:rsid w:val="00A0469D"/>
    <w:rsid w:val="00A42DAF"/>
    <w:rsid w:val="00A45BD8"/>
    <w:rsid w:val="00A869B7"/>
    <w:rsid w:val="00AB0D3D"/>
    <w:rsid w:val="00AC205C"/>
    <w:rsid w:val="00AF0A6B"/>
    <w:rsid w:val="00B05A69"/>
    <w:rsid w:val="00B9734B"/>
    <w:rsid w:val="00BA30E2"/>
    <w:rsid w:val="00BA6F70"/>
    <w:rsid w:val="00C11BFE"/>
    <w:rsid w:val="00C5068F"/>
    <w:rsid w:val="00C70368"/>
    <w:rsid w:val="00C97900"/>
    <w:rsid w:val="00CD04F1"/>
    <w:rsid w:val="00CD32A6"/>
    <w:rsid w:val="00CD7E0E"/>
    <w:rsid w:val="00CE3F6A"/>
    <w:rsid w:val="00CF7E51"/>
    <w:rsid w:val="00D27881"/>
    <w:rsid w:val="00D45252"/>
    <w:rsid w:val="00D543F4"/>
    <w:rsid w:val="00D71B4D"/>
    <w:rsid w:val="00D90F9A"/>
    <w:rsid w:val="00D93D55"/>
    <w:rsid w:val="00D9721B"/>
    <w:rsid w:val="00DC3177"/>
    <w:rsid w:val="00DD0F08"/>
    <w:rsid w:val="00E016DF"/>
    <w:rsid w:val="00E15015"/>
    <w:rsid w:val="00E335FE"/>
    <w:rsid w:val="00EC4E49"/>
    <w:rsid w:val="00ED77FB"/>
    <w:rsid w:val="00EE45FA"/>
    <w:rsid w:val="00F474D3"/>
    <w:rsid w:val="00F66152"/>
    <w:rsid w:val="00FB70F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C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C2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C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C2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0039-B307-4547-B95F-ECA55CFB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0</TotalTime>
  <Pages>3</Pages>
  <Words>997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PCT/WG/10/11</vt:lpstr>
    </vt:vector>
  </TitlesOfParts>
  <Company>WIPO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PCT/WG/10/11</dc:title>
  <dc:subject>Pilot on Collaborative Search and Examination:  Status Report</dc:subject>
  <dc:creator>MARLOW Thomas</dc:creator>
  <cp:lastModifiedBy>MARLOW Thomas</cp:lastModifiedBy>
  <cp:revision>2</cp:revision>
  <cp:lastPrinted>2017-04-04T08:27:00Z</cp:lastPrinted>
  <dcterms:created xsi:type="dcterms:W3CDTF">2017-04-07T12:54:00Z</dcterms:created>
  <dcterms:modified xsi:type="dcterms:W3CDTF">2017-04-07T12:54:00Z</dcterms:modified>
</cp:coreProperties>
</file>