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24AC9" w:rsidRPr="009957E2" w:rsidTr="00317998">
        <w:tc>
          <w:tcPr>
            <w:tcW w:w="4513" w:type="dxa"/>
            <w:tcBorders>
              <w:bottom w:val="single" w:sz="4" w:space="0" w:color="auto"/>
            </w:tcBorders>
            <w:tcMar>
              <w:bottom w:w="170" w:type="dxa"/>
            </w:tcMar>
          </w:tcPr>
          <w:p w:rsidR="00324AC9" w:rsidRPr="009957E2" w:rsidRDefault="00324AC9" w:rsidP="00317998">
            <w:pPr>
              <w:rPr>
                <w:lang w:val="fr-FR"/>
              </w:rPr>
            </w:pPr>
            <w:bookmarkStart w:id="0" w:name="TitleOfDoc"/>
            <w:bookmarkEnd w:id="0"/>
          </w:p>
        </w:tc>
        <w:tc>
          <w:tcPr>
            <w:tcW w:w="4337" w:type="dxa"/>
            <w:tcBorders>
              <w:bottom w:val="single" w:sz="4" w:space="0" w:color="auto"/>
            </w:tcBorders>
            <w:tcMar>
              <w:left w:w="0" w:type="dxa"/>
              <w:right w:w="0" w:type="dxa"/>
            </w:tcMar>
          </w:tcPr>
          <w:p w:rsidR="00324AC9" w:rsidRPr="009957E2" w:rsidRDefault="00324AC9" w:rsidP="00317998">
            <w:pPr>
              <w:rPr>
                <w:lang w:val="fr-FR"/>
              </w:rPr>
            </w:pPr>
            <w:r w:rsidRPr="009957E2">
              <w:rPr>
                <w:noProof/>
                <w:lang w:eastAsia="en-US"/>
              </w:rPr>
              <w:drawing>
                <wp:inline distT="0" distB="0" distL="0" distR="0" wp14:anchorId="20682F93" wp14:editId="57F5DE4A">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24AC9" w:rsidRPr="009957E2" w:rsidRDefault="00324AC9" w:rsidP="00317998">
            <w:pPr>
              <w:jc w:val="right"/>
              <w:rPr>
                <w:lang w:val="fr-FR"/>
              </w:rPr>
            </w:pPr>
            <w:r w:rsidRPr="009957E2">
              <w:rPr>
                <w:b/>
                <w:sz w:val="40"/>
                <w:szCs w:val="40"/>
                <w:lang w:val="fr-FR"/>
              </w:rPr>
              <w:t>F</w:t>
            </w:r>
          </w:p>
        </w:tc>
      </w:tr>
      <w:tr w:rsidR="00324AC9" w:rsidRPr="009957E2" w:rsidTr="00317998">
        <w:trPr>
          <w:trHeight w:hRule="exact" w:val="340"/>
        </w:trPr>
        <w:tc>
          <w:tcPr>
            <w:tcW w:w="9356" w:type="dxa"/>
            <w:gridSpan w:val="3"/>
            <w:tcBorders>
              <w:top w:val="single" w:sz="4" w:space="0" w:color="auto"/>
            </w:tcBorders>
            <w:tcMar>
              <w:top w:w="170" w:type="dxa"/>
              <w:left w:w="0" w:type="dxa"/>
              <w:right w:w="0" w:type="dxa"/>
            </w:tcMar>
            <w:vAlign w:val="bottom"/>
          </w:tcPr>
          <w:p w:rsidR="00324AC9" w:rsidRPr="009957E2" w:rsidRDefault="00324AC9" w:rsidP="00324AC9">
            <w:pPr>
              <w:jc w:val="right"/>
              <w:rPr>
                <w:rFonts w:ascii="Arial Black" w:hAnsi="Arial Black"/>
                <w:caps/>
                <w:sz w:val="15"/>
                <w:lang w:val="fr-FR"/>
              </w:rPr>
            </w:pPr>
            <w:r w:rsidRPr="009957E2">
              <w:rPr>
                <w:rFonts w:ascii="Arial Black" w:hAnsi="Arial Black"/>
                <w:caps/>
                <w:sz w:val="15"/>
                <w:lang w:val="fr-FR"/>
              </w:rPr>
              <w:t>PCT/WG/11/</w:t>
            </w:r>
            <w:bookmarkStart w:id="1" w:name="Code"/>
            <w:bookmarkEnd w:id="1"/>
            <w:r w:rsidRPr="009957E2">
              <w:rPr>
                <w:rFonts w:ascii="Arial Black" w:hAnsi="Arial Black"/>
                <w:caps/>
                <w:sz w:val="15"/>
                <w:lang w:val="fr-FR"/>
              </w:rPr>
              <w:t xml:space="preserve">6 </w:t>
            </w:r>
          </w:p>
        </w:tc>
      </w:tr>
      <w:tr w:rsidR="00324AC9" w:rsidRPr="009957E2" w:rsidTr="00317998">
        <w:trPr>
          <w:trHeight w:hRule="exact" w:val="170"/>
        </w:trPr>
        <w:tc>
          <w:tcPr>
            <w:tcW w:w="9356" w:type="dxa"/>
            <w:gridSpan w:val="3"/>
            <w:noWrap/>
            <w:tcMar>
              <w:left w:w="0" w:type="dxa"/>
              <w:right w:w="0" w:type="dxa"/>
            </w:tcMar>
            <w:vAlign w:val="bottom"/>
          </w:tcPr>
          <w:p w:rsidR="00324AC9" w:rsidRPr="009957E2" w:rsidRDefault="00324AC9" w:rsidP="00317998">
            <w:pPr>
              <w:jc w:val="right"/>
              <w:rPr>
                <w:rFonts w:ascii="Arial Black" w:hAnsi="Arial Black"/>
                <w:caps/>
                <w:sz w:val="15"/>
                <w:lang w:val="fr-FR"/>
              </w:rPr>
            </w:pPr>
            <w:r w:rsidRPr="009957E2">
              <w:rPr>
                <w:rFonts w:ascii="Arial Black" w:hAnsi="Arial Black"/>
                <w:caps/>
                <w:sz w:val="15"/>
                <w:lang w:val="fr-FR"/>
              </w:rPr>
              <w:t>ORIGINAL</w:t>
            </w:r>
            <w:r w:rsidR="004653FE" w:rsidRPr="009957E2">
              <w:rPr>
                <w:rFonts w:ascii="Arial Black" w:hAnsi="Arial Black"/>
                <w:caps/>
                <w:sz w:val="15"/>
                <w:lang w:val="fr-FR"/>
              </w:rPr>
              <w:t> :</w:t>
            </w:r>
            <w:r w:rsidRPr="009957E2">
              <w:rPr>
                <w:rFonts w:ascii="Arial Black" w:hAnsi="Arial Black"/>
                <w:caps/>
                <w:sz w:val="15"/>
                <w:lang w:val="fr-FR"/>
              </w:rPr>
              <w:t xml:space="preserve"> </w:t>
            </w:r>
            <w:bookmarkStart w:id="2" w:name="Original"/>
            <w:bookmarkEnd w:id="2"/>
            <w:r w:rsidRPr="009957E2">
              <w:rPr>
                <w:rFonts w:ascii="Arial Black" w:hAnsi="Arial Black"/>
                <w:caps/>
                <w:sz w:val="15"/>
                <w:lang w:val="fr-FR"/>
              </w:rPr>
              <w:t>anglais</w:t>
            </w:r>
          </w:p>
        </w:tc>
      </w:tr>
      <w:tr w:rsidR="00324AC9" w:rsidRPr="009957E2" w:rsidTr="00317998">
        <w:trPr>
          <w:trHeight w:hRule="exact" w:val="198"/>
        </w:trPr>
        <w:tc>
          <w:tcPr>
            <w:tcW w:w="9356" w:type="dxa"/>
            <w:gridSpan w:val="3"/>
            <w:tcMar>
              <w:left w:w="0" w:type="dxa"/>
              <w:right w:w="0" w:type="dxa"/>
            </w:tcMar>
            <w:vAlign w:val="bottom"/>
          </w:tcPr>
          <w:p w:rsidR="00324AC9" w:rsidRPr="009957E2" w:rsidRDefault="00324AC9" w:rsidP="00324AC9">
            <w:pPr>
              <w:jc w:val="right"/>
              <w:rPr>
                <w:rFonts w:ascii="Arial Black" w:hAnsi="Arial Black"/>
                <w:caps/>
                <w:sz w:val="15"/>
                <w:lang w:val="fr-FR"/>
              </w:rPr>
            </w:pPr>
            <w:r w:rsidRPr="009957E2">
              <w:rPr>
                <w:rFonts w:ascii="Arial Black" w:hAnsi="Arial Black"/>
                <w:caps/>
                <w:sz w:val="15"/>
                <w:lang w:val="fr-FR"/>
              </w:rPr>
              <w:t>DATE</w:t>
            </w:r>
            <w:r w:rsidR="004653FE" w:rsidRPr="009957E2">
              <w:rPr>
                <w:rFonts w:ascii="Arial Black" w:hAnsi="Arial Black"/>
                <w:caps/>
                <w:sz w:val="15"/>
                <w:lang w:val="fr-FR"/>
              </w:rPr>
              <w:t> :</w:t>
            </w:r>
            <w:r w:rsidRPr="009957E2">
              <w:rPr>
                <w:rFonts w:ascii="Arial Black" w:hAnsi="Arial Black"/>
                <w:caps/>
                <w:sz w:val="15"/>
                <w:lang w:val="fr-FR"/>
              </w:rPr>
              <w:t xml:space="preserve"> </w:t>
            </w:r>
            <w:bookmarkStart w:id="3" w:name="Date"/>
            <w:bookmarkEnd w:id="3"/>
            <w:r w:rsidR="004653FE" w:rsidRPr="009957E2">
              <w:rPr>
                <w:rFonts w:ascii="Arial Black" w:hAnsi="Arial Black"/>
                <w:caps/>
                <w:sz w:val="15"/>
                <w:lang w:val="fr-FR"/>
              </w:rPr>
              <w:t>3 avril 20</w:t>
            </w:r>
            <w:r w:rsidRPr="009957E2">
              <w:rPr>
                <w:rFonts w:ascii="Arial Black" w:hAnsi="Arial Black"/>
                <w:caps/>
                <w:sz w:val="15"/>
                <w:lang w:val="fr-FR"/>
              </w:rPr>
              <w:t>18</w:t>
            </w:r>
          </w:p>
        </w:tc>
      </w:tr>
    </w:tbl>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b/>
          <w:sz w:val="28"/>
          <w:szCs w:val="28"/>
          <w:lang w:val="fr-FR"/>
        </w:rPr>
      </w:pPr>
      <w:r w:rsidRPr="009957E2">
        <w:rPr>
          <w:b/>
          <w:sz w:val="28"/>
          <w:szCs w:val="28"/>
          <w:lang w:val="fr-FR"/>
        </w:rPr>
        <w:t>Groupe de travail du Traité de coopération en matière de brevets (PCT)</w:t>
      </w:r>
    </w:p>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b/>
          <w:sz w:val="24"/>
          <w:szCs w:val="24"/>
          <w:lang w:val="fr-FR"/>
        </w:rPr>
      </w:pPr>
      <w:r w:rsidRPr="009957E2">
        <w:rPr>
          <w:b/>
          <w:sz w:val="24"/>
          <w:szCs w:val="24"/>
          <w:lang w:val="fr-FR"/>
        </w:rPr>
        <w:t>Onz</w:t>
      </w:r>
      <w:r w:rsidR="004653FE" w:rsidRPr="009957E2">
        <w:rPr>
          <w:b/>
          <w:sz w:val="24"/>
          <w:szCs w:val="24"/>
          <w:lang w:val="fr-FR"/>
        </w:rPr>
        <w:t>ième session</w:t>
      </w:r>
    </w:p>
    <w:p w:rsidR="00324AC9" w:rsidRPr="009957E2" w:rsidRDefault="00324AC9" w:rsidP="00324AC9">
      <w:pPr>
        <w:rPr>
          <w:b/>
          <w:sz w:val="24"/>
          <w:szCs w:val="24"/>
          <w:lang w:val="fr-FR"/>
        </w:rPr>
      </w:pPr>
      <w:r w:rsidRPr="009957E2">
        <w:rPr>
          <w:b/>
          <w:sz w:val="24"/>
          <w:szCs w:val="24"/>
          <w:lang w:val="fr-FR"/>
        </w:rPr>
        <w:t>Genève, 18 – 22 juin 2018</w:t>
      </w:r>
    </w:p>
    <w:p w:rsidR="00324AC9" w:rsidRPr="009957E2" w:rsidRDefault="00324AC9" w:rsidP="00324AC9">
      <w:pPr>
        <w:rPr>
          <w:lang w:val="fr-FR"/>
        </w:rPr>
      </w:pPr>
    </w:p>
    <w:p w:rsidR="00324AC9" w:rsidRPr="009957E2" w:rsidRDefault="00324AC9" w:rsidP="00324AC9">
      <w:pPr>
        <w:rPr>
          <w:lang w:val="fr-FR"/>
        </w:rPr>
      </w:pPr>
    </w:p>
    <w:p w:rsidR="00324AC9" w:rsidRPr="009957E2" w:rsidRDefault="00324AC9" w:rsidP="00324AC9">
      <w:pPr>
        <w:rPr>
          <w:lang w:val="fr-FR"/>
        </w:rPr>
      </w:pPr>
    </w:p>
    <w:p w:rsidR="008B2CC1" w:rsidRPr="009957E2" w:rsidRDefault="001855B0" w:rsidP="008B2CC1">
      <w:pPr>
        <w:rPr>
          <w:caps/>
          <w:sz w:val="24"/>
          <w:lang w:val="fr-FR"/>
        </w:rPr>
      </w:pPr>
      <w:r w:rsidRPr="009957E2">
        <w:rPr>
          <w:caps/>
          <w:sz w:val="24"/>
          <w:lang w:val="fr-FR"/>
        </w:rPr>
        <w:t>FORMULAIRE DE CANDIDATURE À LA NOMINATION EN QUALITÉ D</w:t>
      </w:r>
      <w:r w:rsidR="004653FE" w:rsidRPr="009957E2">
        <w:rPr>
          <w:caps/>
          <w:sz w:val="24"/>
          <w:lang w:val="fr-FR"/>
        </w:rPr>
        <w:t>’</w:t>
      </w:r>
      <w:r w:rsidRPr="009957E2">
        <w:rPr>
          <w:caps/>
          <w:sz w:val="24"/>
          <w:lang w:val="fr-FR"/>
        </w:rPr>
        <w:t>ADMINISTRATION CHARGÉE DE LA RECHERCHE INTERNATIONALE ET DE L</w:t>
      </w:r>
      <w:r w:rsidR="004653FE" w:rsidRPr="009957E2">
        <w:rPr>
          <w:caps/>
          <w:sz w:val="24"/>
          <w:lang w:val="fr-FR"/>
        </w:rPr>
        <w:t>’</w:t>
      </w:r>
      <w:r w:rsidRPr="009957E2">
        <w:rPr>
          <w:caps/>
          <w:sz w:val="24"/>
          <w:lang w:val="fr-FR"/>
        </w:rPr>
        <w:t>EXAMEN PRÉLIMINAIRE INTERNATIONAL SELON LE PCT</w:t>
      </w:r>
    </w:p>
    <w:p w:rsidR="008B2CC1" w:rsidRPr="009957E2" w:rsidRDefault="008B2CC1" w:rsidP="008B2CC1">
      <w:pPr>
        <w:rPr>
          <w:lang w:val="fr-FR"/>
        </w:rPr>
      </w:pPr>
    </w:p>
    <w:p w:rsidR="008B2CC1" w:rsidRPr="009957E2" w:rsidRDefault="00A46F11" w:rsidP="008B2CC1">
      <w:pPr>
        <w:rPr>
          <w:i/>
          <w:lang w:val="fr-FR"/>
        </w:rPr>
      </w:pPr>
      <w:bookmarkStart w:id="4" w:name="Prepared"/>
      <w:bookmarkEnd w:id="4"/>
      <w:r w:rsidRPr="009957E2">
        <w:rPr>
          <w:i/>
          <w:lang w:val="fr-FR"/>
        </w:rPr>
        <w:t xml:space="preserve">Document </w:t>
      </w:r>
      <w:r w:rsidR="001855B0" w:rsidRPr="009957E2">
        <w:rPr>
          <w:i/>
          <w:lang w:val="fr-FR"/>
        </w:rPr>
        <w:t>établi par le Bureau international</w:t>
      </w:r>
    </w:p>
    <w:p w:rsidR="00AC205C" w:rsidRPr="009957E2" w:rsidRDefault="00AC205C">
      <w:pPr>
        <w:rPr>
          <w:lang w:val="fr-FR"/>
        </w:rPr>
      </w:pPr>
    </w:p>
    <w:p w:rsidR="000F5E56" w:rsidRPr="009957E2" w:rsidRDefault="000F5E56">
      <w:pPr>
        <w:rPr>
          <w:lang w:val="fr-FR"/>
        </w:rPr>
      </w:pPr>
    </w:p>
    <w:p w:rsidR="002928D3" w:rsidRPr="009957E2" w:rsidRDefault="002928D3">
      <w:pPr>
        <w:rPr>
          <w:lang w:val="fr-FR"/>
        </w:rPr>
      </w:pPr>
    </w:p>
    <w:p w:rsidR="002928D3" w:rsidRPr="009957E2" w:rsidRDefault="002928D3" w:rsidP="0053057A">
      <w:pPr>
        <w:rPr>
          <w:lang w:val="fr-FR"/>
        </w:rPr>
      </w:pPr>
    </w:p>
    <w:p w:rsidR="00E365E8" w:rsidRPr="009957E2" w:rsidRDefault="001855B0" w:rsidP="00BC2DCC">
      <w:pPr>
        <w:pStyle w:val="Heading1"/>
        <w:rPr>
          <w:lang w:val="fr-FR"/>
        </w:rPr>
      </w:pPr>
      <w:r w:rsidRPr="009957E2">
        <w:rPr>
          <w:lang w:val="fr-FR"/>
        </w:rPr>
        <w:t>Résumé</w:t>
      </w:r>
    </w:p>
    <w:p w:rsidR="00E365E8" w:rsidRPr="009957E2" w:rsidRDefault="001855B0" w:rsidP="00D04DCE">
      <w:pPr>
        <w:pStyle w:val="ONUMFS"/>
        <w:rPr>
          <w:lang w:val="fr-FR"/>
        </w:rPr>
      </w:pPr>
      <w:r w:rsidRPr="009957E2">
        <w:rPr>
          <w:lang w:val="fr-FR"/>
        </w:rPr>
        <w:t xml:space="preserve">Le groupe de </w:t>
      </w:r>
      <w:r w:rsidR="00360383" w:rsidRPr="009957E2">
        <w:rPr>
          <w:lang w:val="fr-FR"/>
        </w:rPr>
        <w:t>travail est invité à envisager de recommander à l</w:t>
      </w:r>
      <w:r w:rsidR="004653FE" w:rsidRPr="009957E2">
        <w:rPr>
          <w:lang w:val="fr-FR"/>
        </w:rPr>
        <w:t>’</w:t>
      </w:r>
      <w:r w:rsidR="00360383" w:rsidRPr="009957E2">
        <w:rPr>
          <w:lang w:val="fr-FR"/>
        </w:rPr>
        <w:t>Assemblée de l</w:t>
      </w:r>
      <w:r w:rsidR="004653FE" w:rsidRPr="009957E2">
        <w:rPr>
          <w:lang w:val="fr-FR"/>
        </w:rPr>
        <w:t>’</w:t>
      </w:r>
      <w:r w:rsidR="00360383" w:rsidRPr="009957E2">
        <w:rPr>
          <w:lang w:val="fr-FR"/>
        </w:rPr>
        <w:t>Union</w:t>
      </w:r>
      <w:r w:rsidR="004653FE" w:rsidRPr="009957E2">
        <w:rPr>
          <w:lang w:val="fr-FR"/>
        </w:rPr>
        <w:t xml:space="preserve"> du PCT</w:t>
      </w:r>
      <w:r w:rsidR="00360383" w:rsidRPr="009957E2">
        <w:rPr>
          <w:lang w:val="fr-FR"/>
        </w:rPr>
        <w:t xml:space="preserve"> qu</w:t>
      </w:r>
      <w:r w:rsidR="004653FE" w:rsidRPr="009957E2">
        <w:rPr>
          <w:lang w:val="fr-FR"/>
        </w:rPr>
        <w:t>’</w:t>
      </w:r>
      <w:r w:rsidR="00360383" w:rsidRPr="009957E2">
        <w:rPr>
          <w:lang w:val="fr-FR"/>
        </w:rPr>
        <w:t xml:space="preserve">elle </w:t>
      </w:r>
      <w:r w:rsidR="00717EBA" w:rsidRPr="009957E2">
        <w:rPr>
          <w:lang w:val="fr-FR"/>
        </w:rPr>
        <w:t>modifie l</w:t>
      </w:r>
      <w:r w:rsidR="004653FE" w:rsidRPr="009957E2">
        <w:rPr>
          <w:lang w:val="fr-FR"/>
        </w:rPr>
        <w:t>’</w:t>
      </w:r>
      <w:r w:rsidR="00717EBA" w:rsidRPr="009957E2">
        <w:rPr>
          <w:lang w:val="fr-FR"/>
        </w:rPr>
        <w:t xml:space="preserve">accord de principe concernant les procédures de nomination des </w:t>
      </w:r>
      <w:r w:rsidR="004A0DEB" w:rsidRPr="009957E2">
        <w:rPr>
          <w:lang w:val="fr-FR"/>
        </w:rPr>
        <w:t>offices en qualité d</w:t>
      </w:r>
      <w:r w:rsidR="004653FE" w:rsidRPr="009957E2">
        <w:rPr>
          <w:lang w:val="fr-FR"/>
        </w:rPr>
        <w:t>’</w:t>
      </w:r>
      <w:r w:rsidR="004A0DEB" w:rsidRPr="009957E2">
        <w:rPr>
          <w:lang w:val="fr-FR"/>
        </w:rPr>
        <w:t>administration chargée de la recherche internationale et de l</w:t>
      </w:r>
      <w:r w:rsidR="004653FE" w:rsidRPr="009957E2">
        <w:rPr>
          <w:lang w:val="fr-FR"/>
        </w:rPr>
        <w:t>’</w:t>
      </w:r>
      <w:r w:rsidR="004A0DEB" w:rsidRPr="009957E2">
        <w:rPr>
          <w:lang w:val="fr-FR"/>
        </w:rPr>
        <w:t>examen préliminaire international (ci</w:t>
      </w:r>
      <w:r w:rsidR="00660DF2">
        <w:rPr>
          <w:lang w:val="fr-FR"/>
        </w:rPr>
        <w:noBreakHyphen/>
      </w:r>
      <w:r w:rsidR="004A0DEB" w:rsidRPr="009957E2">
        <w:rPr>
          <w:lang w:val="fr-FR"/>
        </w:rPr>
        <w:t>après dénommée “administration internationale”)</w:t>
      </w:r>
      <w:r w:rsidR="00717EBA" w:rsidRPr="009957E2">
        <w:rPr>
          <w:lang w:val="fr-FR"/>
        </w:rPr>
        <w:t xml:space="preserve"> </w:t>
      </w:r>
      <w:r w:rsidR="004A0DEB" w:rsidRPr="009957E2">
        <w:rPr>
          <w:lang w:val="fr-FR"/>
        </w:rPr>
        <w:t>selon</w:t>
      </w:r>
      <w:r w:rsidR="004653FE" w:rsidRPr="009957E2">
        <w:rPr>
          <w:lang w:val="fr-FR"/>
        </w:rPr>
        <w:t xml:space="preserve"> le PCT</w:t>
      </w:r>
      <w:r w:rsidR="00207906" w:rsidRPr="009957E2">
        <w:rPr>
          <w:lang w:val="fr-FR"/>
        </w:rPr>
        <w:t xml:space="preserve"> </w:t>
      </w:r>
      <w:r w:rsidR="004A0DEB" w:rsidRPr="009957E2">
        <w:rPr>
          <w:lang w:val="fr-FR"/>
        </w:rPr>
        <w:t>de manière à inviter les offices candidats à la nomination à remplir un formulaire de candidature type reproduit dans l</w:t>
      </w:r>
      <w:r w:rsidR="004653FE" w:rsidRPr="009957E2">
        <w:rPr>
          <w:lang w:val="fr-FR"/>
        </w:rPr>
        <w:t>’</w:t>
      </w:r>
      <w:r w:rsidR="004A0DEB" w:rsidRPr="009957E2">
        <w:rPr>
          <w:lang w:val="fr-FR"/>
        </w:rPr>
        <w:t>annexe du présent document</w:t>
      </w:r>
      <w:r w:rsidR="00E365E8" w:rsidRPr="009957E2">
        <w:rPr>
          <w:lang w:val="fr-FR"/>
        </w:rPr>
        <w:t>.</w:t>
      </w:r>
    </w:p>
    <w:p w:rsidR="00E365E8" w:rsidRPr="009957E2" w:rsidRDefault="00BC2DCC" w:rsidP="00BC2DCC">
      <w:pPr>
        <w:pStyle w:val="Heading1"/>
        <w:rPr>
          <w:lang w:val="fr-FR"/>
        </w:rPr>
      </w:pPr>
      <w:r w:rsidRPr="009957E2">
        <w:rPr>
          <w:lang w:val="fr-FR"/>
        </w:rPr>
        <w:t>Rappel</w:t>
      </w:r>
    </w:p>
    <w:p w:rsidR="009B32A6" w:rsidRPr="009957E2" w:rsidRDefault="004A0DEB" w:rsidP="00D04DCE">
      <w:pPr>
        <w:pStyle w:val="ONUMFS"/>
        <w:rPr>
          <w:lang w:val="fr-FR"/>
        </w:rPr>
      </w:pPr>
      <w:r w:rsidRPr="009957E2">
        <w:rPr>
          <w:lang w:val="fr-FR"/>
        </w:rPr>
        <w:t>À sa quarante</w:t>
      </w:r>
      <w:r w:rsidR="00660DF2">
        <w:rPr>
          <w:lang w:val="fr-FR"/>
        </w:rPr>
        <w:noBreakHyphen/>
      </w:r>
      <w:r w:rsidRPr="009957E2">
        <w:rPr>
          <w:lang w:val="fr-FR"/>
        </w:rPr>
        <w:t>six</w:t>
      </w:r>
      <w:r w:rsidR="004653FE" w:rsidRPr="009957E2">
        <w:rPr>
          <w:lang w:val="fr-FR"/>
        </w:rPr>
        <w:t>ième session</w:t>
      </w:r>
      <w:r w:rsidRPr="009957E2">
        <w:rPr>
          <w:lang w:val="fr-FR"/>
        </w:rPr>
        <w:t xml:space="preserve"> tenue à Genève en septembre 2</w:t>
      </w:r>
      <w:r w:rsidR="009B32A6" w:rsidRPr="009957E2">
        <w:rPr>
          <w:lang w:val="fr-FR"/>
        </w:rPr>
        <w:t xml:space="preserve">014, </w:t>
      </w:r>
      <w:r w:rsidRPr="009957E2">
        <w:rPr>
          <w:lang w:val="fr-FR"/>
        </w:rPr>
        <w:t>l</w:t>
      </w:r>
      <w:r w:rsidR="004653FE" w:rsidRPr="009957E2">
        <w:rPr>
          <w:lang w:val="fr-FR"/>
        </w:rPr>
        <w:t>’</w:t>
      </w:r>
      <w:r w:rsidRPr="009957E2">
        <w:rPr>
          <w:lang w:val="fr-FR"/>
        </w:rPr>
        <w:t>Assemblée de l</w:t>
      </w:r>
      <w:r w:rsidR="004653FE" w:rsidRPr="009957E2">
        <w:rPr>
          <w:lang w:val="fr-FR"/>
        </w:rPr>
        <w:t>’</w:t>
      </w:r>
      <w:r w:rsidRPr="009957E2">
        <w:rPr>
          <w:lang w:val="fr-FR"/>
        </w:rPr>
        <w:t>Union</w:t>
      </w:r>
      <w:r w:rsidR="004653FE" w:rsidRPr="009957E2">
        <w:rPr>
          <w:lang w:val="fr-FR"/>
        </w:rPr>
        <w:t xml:space="preserve"> du PCT</w:t>
      </w:r>
      <w:r w:rsidR="009B32A6" w:rsidRPr="009957E2">
        <w:rPr>
          <w:lang w:val="fr-FR"/>
        </w:rPr>
        <w:t xml:space="preserve"> </w:t>
      </w:r>
      <w:r w:rsidRPr="009957E2">
        <w:rPr>
          <w:lang w:val="fr-FR"/>
        </w:rPr>
        <w:t xml:space="preserve">a adopté </w:t>
      </w:r>
      <w:r w:rsidR="00BD0524" w:rsidRPr="009957E2">
        <w:rPr>
          <w:lang w:val="fr-FR"/>
        </w:rPr>
        <w:t>un accord de principe énonçant les procédures à suivre par les offices candidats à la nomination en qualité d</w:t>
      </w:r>
      <w:r w:rsidR="004653FE" w:rsidRPr="009957E2">
        <w:rPr>
          <w:lang w:val="fr-FR"/>
        </w:rPr>
        <w:t>’</w:t>
      </w:r>
      <w:r w:rsidR="00BD0524" w:rsidRPr="009957E2">
        <w:rPr>
          <w:lang w:val="fr-FR"/>
        </w:rPr>
        <w:t xml:space="preserve">administration internationale </w:t>
      </w:r>
      <w:r w:rsidR="009B32A6" w:rsidRPr="009957E2">
        <w:rPr>
          <w:lang w:val="fr-FR"/>
        </w:rPr>
        <w:t>(</w:t>
      </w:r>
      <w:r w:rsidR="00BD0524" w:rsidRPr="009957E2">
        <w:rPr>
          <w:lang w:val="fr-FR"/>
        </w:rPr>
        <w:t xml:space="preserve">voir le </w:t>
      </w:r>
      <w:r w:rsidR="009B32A6" w:rsidRPr="009957E2">
        <w:rPr>
          <w:lang w:val="fr-FR"/>
        </w:rPr>
        <w:t>paragraph</w:t>
      </w:r>
      <w:r w:rsidR="00BD0524" w:rsidRPr="009957E2">
        <w:rPr>
          <w:lang w:val="fr-FR"/>
        </w:rPr>
        <w:t>e </w:t>
      </w:r>
      <w:r w:rsidR="009B32A6" w:rsidRPr="009957E2">
        <w:rPr>
          <w:lang w:val="fr-FR"/>
        </w:rPr>
        <w:t xml:space="preserve">12 </w:t>
      </w:r>
      <w:r w:rsidR="00BD0524" w:rsidRPr="009957E2">
        <w:rPr>
          <w:lang w:val="fr-FR"/>
        </w:rPr>
        <w:t xml:space="preserve">du </w:t>
      </w:r>
      <w:r w:rsidR="004653FE" w:rsidRPr="009957E2">
        <w:rPr>
          <w:lang w:val="fr-FR"/>
        </w:rPr>
        <w:t>document</w:t>
      </w:r>
      <w:r w:rsidR="00A22F40" w:rsidRPr="009957E2">
        <w:rPr>
          <w:lang w:val="fr-FR"/>
        </w:rPr>
        <w:t> </w:t>
      </w:r>
      <w:r w:rsidR="004653FE" w:rsidRPr="009957E2">
        <w:rPr>
          <w:lang w:val="fr-FR"/>
        </w:rPr>
        <w:t>PC</w:t>
      </w:r>
      <w:r w:rsidR="009B32A6" w:rsidRPr="009957E2">
        <w:rPr>
          <w:lang w:val="fr-FR"/>
        </w:rPr>
        <w:t>T/A/46/6).</w:t>
      </w:r>
      <w:r w:rsidR="00D7078B" w:rsidRPr="009957E2">
        <w:rPr>
          <w:lang w:val="fr-FR"/>
        </w:rPr>
        <w:t xml:space="preserve">  </w:t>
      </w:r>
      <w:r w:rsidR="003409FC" w:rsidRPr="009957E2">
        <w:rPr>
          <w:lang w:val="fr-FR"/>
        </w:rPr>
        <w:t>Cet accord de principe portait sur les différentes étapes de la procédure et non pas sur la forme et le contenu de la demande</w:t>
      </w:r>
      <w:r w:rsidR="00D7078B" w:rsidRPr="009957E2">
        <w:rPr>
          <w:lang w:val="fr-FR"/>
        </w:rPr>
        <w:t>.</w:t>
      </w:r>
    </w:p>
    <w:p w:rsidR="009B32A6" w:rsidRPr="009957E2" w:rsidRDefault="009566F5" w:rsidP="00D04DCE">
      <w:pPr>
        <w:pStyle w:val="ONUMFS"/>
        <w:rPr>
          <w:lang w:val="fr-FR"/>
        </w:rPr>
      </w:pPr>
      <w:r w:rsidRPr="009957E2">
        <w:rPr>
          <w:lang w:val="fr-FR"/>
        </w:rPr>
        <w:t>De son côté</w:t>
      </w:r>
      <w:r w:rsidR="004E756C" w:rsidRPr="009957E2">
        <w:rPr>
          <w:lang w:val="fr-FR"/>
        </w:rPr>
        <w:t xml:space="preserve">, comme indiqué au groupe de travail </w:t>
      </w:r>
      <w:r w:rsidR="004653FE" w:rsidRPr="009957E2">
        <w:rPr>
          <w:lang w:val="fr-FR"/>
        </w:rPr>
        <w:t>en 2015</w:t>
      </w:r>
      <w:r w:rsidR="00207906" w:rsidRPr="009957E2">
        <w:rPr>
          <w:rFonts w:ascii="Microsoft Sans Serif" w:hAnsi="Microsoft Sans Serif"/>
          <w:lang w:val="fr-FR"/>
        </w:rPr>
        <w:t>,</w:t>
      </w:r>
      <w:r w:rsidR="00207906" w:rsidRPr="009957E2">
        <w:rPr>
          <w:lang w:val="fr-FR"/>
        </w:rPr>
        <w:t xml:space="preserve"> </w:t>
      </w:r>
      <w:r w:rsidR="004E756C" w:rsidRPr="009957E2">
        <w:rPr>
          <w:lang w:val="fr-FR"/>
        </w:rPr>
        <w:t xml:space="preserve">le </w:t>
      </w:r>
      <w:r w:rsidR="00DA6A73" w:rsidRPr="009957E2">
        <w:rPr>
          <w:lang w:val="fr-FR"/>
        </w:rPr>
        <w:t>S</w:t>
      </w:r>
      <w:r w:rsidR="004E756C" w:rsidRPr="009957E2">
        <w:rPr>
          <w:lang w:val="fr-FR"/>
        </w:rPr>
        <w:t>ous</w:t>
      </w:r>
      <w:r w:rsidR="00660DF2">
        <w:rPr>
          <w:lang w:val="fr-FR"/>
        </w:rPr>
        <w:noBreakHyphen/>
      </w:r>
      <w:r w:rsidR="004E756C" w:rsidRPr="009957E2">
        <w:rPr>
          <w:lang w:val="fr-FR"/>
        </w:rPr>
        <w:t xml:space="preserve">groupe </w:t>
      </w:r>
      <w:r w:rsidR="00DA6A73" w:rsidRPr="009957E2">
        <w:rPr>
          <w:lang w:val="fr-FR"/>
        </w:rPr>
        <w:t>de</w:t>
      </w:r>
      <w:r w:rsidR="00FB68FF" w:rsidRPr="009957E2">
        <w:rPr>
          <w:lang w:val="fr-FR"/>
        </w:rPr>
        <w:t xml:space="preserve"> la Réunion des administrations internationales </w:t>
      </w:r>
      <w:r w:rsidR="00DA6A73" w:rsidRPr="009957E2">
        <w:rPr>
          <w:lang w:val="fr-FR"/>
        </w:rPr>
        <w:t xml:space="preserve">chargé de la qualité </w:t>
      </w:r>
      <w:r w:rsidR="00FB68FF" w:rsidRPr="009957E2">
        <w:rPr>
          <w:lang w:val="fr-FR"/>
        </w:rPr>
        <w:t>a continué de s</w:t>
      </w:r>
      <w:r w:rsidR="004653FE" w:rsidRPr="009957E2">
        <w:rPr>
          <w:lang w:val="fr-FR"/>
        </w:rPr>
        <w:t>’</w:t>
      </w:r>
      <w:r w:rsidR="00FB68FF" w:rsidRPr="009957E2">
        <w:rPr>
          <w:lang w:val="fr-FR"/>
        </w:rPr>
        <w:t>acquitter de son mandat consistant à examiner les “exigences minimales” de fond concernant la nomination des administrations énon</w:t>
      </w:r>
      <w:r w:rsidR="000F01CD" w:rsidRPr="009957E2">
        <w:rPr>
          <w:lang w:val="fr-FR"/>
        </w:rPr>
        <w:t xml:space="preserve">cées aux </w:t>
      </w:r>
      <w:r w:rsidR="004653FE" w:rsidRPr="009957E2">
        <w:rPr>
          <w:lang w:val="fr-FR"/>
        </w:rPr>
        <w:t>règles 3</w:t>
      </w:r>
      <w:r w:rsidR="000F01CD" w:rsidRPr="009957E2">
        <w:rPr>
          <w:lang w:val="fr-FR"/>
        </w:rPr>
        <w:t>6 et 63 du règlement d</w:t>
      </w:r>
      <w:r w:rsidR="004653FE" w:rsidRPr="009957E2">
        <w:rPr>
          <w:lang w:val="fr-FR"/>
        </w:rPr>
        <w:t>’</w:t>
      </w:r>
      <w:r w:rsidR="000F01CD" w:rsidRPr="009957E2">
        <w:rPr>
          <w:lang w:val="fr-FR"/>
        </w:rPr>
        <w:t>exécution</w:t>
      </w:r>
      <w:r w:rsidR="004653FE" w:rsidRPr="009957E2">
        <w:rPr>
          <w:lang w:val="fr-FR"/>
        </w:rPr>
        <w:t xml:space="preserve"> du </w:t>
      </w:r>
      <w:r w:rsidR="0084216F" w:rsidRPr="009957E2">
        <w:rPr>
          <w:lang w:val="fr-FR"/>
        </w:rPr>
        <w:t>PCT.  To</w:t>
      </w:r>
      <w:r w:rsidR="000F01CD" w:rsidRPr="009957E2">
        <w:rPr>
          <w:lang w:val="fr-FR"/>
        </w:rPr>
        <w:t xml:space="preserve">utefois, peu </w:t>
      </w:r>
      <w:r w:rsidR="000F01CD" w:rsidRPr="009957E2">
        <w:rPr>
          <w:lang w:val="fr-FR"/>
        </w:rPr>
        <w:lastRenderedPageBreak/>
        <w:t>de progrès ont été accomplis sur cette questi</w:t>
      </w:r>
      <w:r w:rsidR="0084216F" w:rsidRPr="009957E2">
        <w:rPr>
          <w:lang w:val="fr-FR"/>
        </w:rPr>
        <w:t>on.  Il</w:t>
      </w:r>
      <w:r w:rsidR="000F01CD" w:rsidRPr="009957E2">
        <w:rPr>
          <w:lang w:val="fr-FR"/>
        </w:rPr>
        <w:t xml:space="preserve"> a été noté que les types d</w:t>
      </w:r>
      <w:r w:rsidR="004653FE" w:rsidRPr="009957E2">
        <w:rPr>
          <w:lang w:val="fr-FR"/>
        </w:rPr>
        <w:t>’</w:t>
      </w:r>
      <w:r w:rsidR="000F01CD" w:rsidRPr="009957E2">
        <w:rPr>
          <w:lang w:val="fr-FR"/>
        </w:rPr>
        <w:t>exigences énoncées dans ces règles, notamment au regard du nombre d</w:t>
      </w:r>
      <w:r w:rsidR="004653FE" w:rsidRPr="009957E2">
        <w:rPr>
          <w:lang w:val="fr-FR"/>
        </w:rPr>
        <w:t>’</w:t>
      </w:r>
      <w:r w:rsidR="000F01CD" w:rsidRPr="009957E2">
        <w:rPr>
          <w:lang w:val="fr-FR"/>
        </w:rPr>
        <w:t>examinateurs, n</w:t>
      </w:r>
      <w:r w:rsidR="004653FE" w:rsidRPr="009957E2">
        <w:rPr>
          <w:lang w:val="fr-FR"/>
        </w:rPr>
        <w:t>’</w:t>
      </w:r>
      <w:r w:rsidR="000F01CD" w:rsidRPr="009957E2">
        <w:rPr>
          <w:lang w:val="fr-FR"/>
        </w:rPr>
        <w:t>ont pas de rapport direct avec la qualité du travail accomp</w:t>
      </w:r>
      <w:r w:rsidR="0084216F" w:rsidRPr="009957E2">
        <w:rPr>
          <w:lang w:val="fr-FR"/>
        </w:rPr>
        <w:t>li.  Co</w:t>
      </w:r>
      <w:r w:rsidR="000F01CD" w:rsidRPr="009957E2">
        <w:rPr>
          <w:lang w:val="fr-FR"/>
        </w:rPr>
        <w:t xml:space="preserve">mpte tenu </w:t>
      </w:r>
      <w:r w:rsidR="00AA6BCC" w:rsidRPr="009957E2">
        <w:rPr>
          <w:lang w:val="fr-FR"/>
        </w:rPr>
        <w:t>de la nature</w:t>
      </w:r>
      <w:r w:rsidR="0086558B" w:rsidRPr="009957E2">
        <w:rPr>
          <w:lang w:val="fr-FR"/>
        </w:rPr>
        <w:t xml:space="preserve"> politique sensible des questions en jeu, le sous</w:t>
      </w:r>
      <w:r w:rsidR="00660DF2">
        <w:rPr>
          <w:lang w:val="fr-FR"/>
        </w:rPr>
        <w:noBreakHyphen/>
      </w:r>
      <w:r w:rsidR="0086558B" w:rsidRPr="009957E2">
        <w:rPr>
          <w:lang w:val="fr-FR"/>
        </w:rPr>
        <w:t xml:space="preserve">groupe a </w:t>
      </w:r>
      <w:r w:rsidR="002627D3" w:rsidRPr="009957E2">
        <w:rPr>
          <w:lang w:val="fr-FR"/>
        </w:rPr>
        <w:t>estimé qu</w:t>
      </w:r>
      <w:r w:rsidR="004653FE" w:rsidRPr="009957E2">
        <w:rPr>
          <w:lang w:val="fr-FR"/>
        </w:rPr>
        <w:t>’</w:t>
      </w:r>
      <w:r w:rsidR="002627D3" w:rsidRPr="009957E2">
        <w:rPr>
          <w:lang w:val="fr-FR"/>
        </w:rPr>
        <w:t>il n</w:t>
      </w:r>
      <w:r w:rsidR="004653FE" w:rsidRPr="009957E2">
        <w:rPr>
          <w:lang w:val="fr-FR"/>
        </w:rPr>
        <w:t>’</w:t>
      </w:r>
      <w:r w:rsidR="002627D3" w:rsidRPr="009957E2">
        <w:rPr>
          <w:lang w:val="fr-FR"/>
        </w:rPr>
        <w:t>était pas approprié d</w:t>
      </w:r>
      <w:r w:rsidR="004653FE" w:rsidRPr="009957E2">
        <w:rPr>
          <w:lang w:val="fr-FR"/>
        </w:rPr>
        <w:t>’</w:t>
      </w:r>
      <w:r w:rsidR="002627D3" w:rsidRPr="009957E2">
        <w:rPr>
          <w:lang w:val="fr-FR"/>
        </w:rPr>
        <w:t xml:space="preserve">envisager </w:t>
      </w:r>
      <w:r w:rsidR="00AA6BCC" w:rsidRPr="009957E2">
        <w:rPr>
          <w:lang w:val="fr-FR"/>
        </w:rPr>
        <w:t>de modifier les critères de</w:t>
      </w:r>
      <w:r w:rsidR="006A66E6" w:rsidRPr="009957E2">
        <w:rPr>
          <w:lang w:val="fr-FR"/>
        </w:rPr>
        <w:t xml:space="preserve"> nomination </w:t>
      </w:r>
      <w:r w:rsidR="00AA6BCC" w:rsidRPr="009957E2">
        <w:rPr>
          <w:lang w:val="fr-FR"/>
        </w:rPr>
        <w:t>actuellement prévus par</w:t>
      </w:r>
      <w:r w:rsidR="006A66E6" w:rsidRPr="009957E2">
        <w:rPr>
          <w:lang w:val="fr-FR"/>
        </w:rPr>
        <w:t xml:space="preserve"> le règlement d</w:t>
      </w:r>
      <w:r w:rsidR="004653FE" w:rsidRPr="009957E2">
        <w:rPr>
          <w:lang w:val="fr-FR"/>
        </w:rPr>
        <w:t>’</w:t>
      </w:r>
      <w:r w:rsidR="006A66E6" w:rsidRPr="009957E2">
        <w:rPr>
          <w:lang w:val="fr-FR"/>
        </w:rPr>
        <w:t>exécuti</w:t>
      </w:r>
      <w:r w:rsidR="0084216F" w:rsidRPr="009957E2">
        <w:rPr>
          <w:lang w:val="fr-FR"/>
        </w:rPr>
        <w:t>on.  Le</w:t>
      </w:r>
      <w:r w:rsidR="00AA6BCC" w:rsidRPr="009957E2">
        <w:rPr>
          <w:lang w:val="fr-FR"/>
        </w:rPr>
        <w:t xml:space="preserve"> sous</w:t>
      </w:r>
      <w:r w:rsidR="00660DF2">
        <w:rPr>
          <w:lang w:val="fr-FR"/>
        </w:rPr>
        <w:noBreakHyphen/>
      </w:r>
      <w:r w:rsidR="00AA6BCC" w:rsidRPr="009957E2">
        <w:rPr>
          <w:lang w:val="fr-FR"/>
        </w:rPr>
        <w:t>groupe est également convenu qu</w:t>
      </w:r>
      <w:r w:rsidR="004653FE" w:rsidRPr="009957E2">
        <w:rPr>
          <w:lang w:val="fr-FR"/>
        </w:rPr>
        <w:t>’</w:t>
      </w:r>
      <w:r w:rsidR="00AA6BCC" w:rsidRPr="009957E2">
        <w:rPr>
          <w:lang w:val="fr-FR"/>
        </w:rPr>
        <w:t xml:space="preserve">il ne serait ni approprié ni réaliste de faire des suggestions impliquant une évaluation directe de la qualité des recherches et des examens effectués par un office </w:t>
      </w:r>
      <w:r w:rsidR="008B2D71" w:rsidRPr="009957E2">
        <w:rPr>
          <w:lang w:val="fr-FR"/>
        </w:rPr>
        <w:t>(</w:t>
      </w:r>
      <w:r w:rsidR="004653FE" w:rsidRPr="009957E2">
        <w:rPr>
          <w:lang w:val="fr-FR"/>
        </w:rPr>
        <w:t>paragraphe 4</w:t>
      </w:r>
      <w:r w:rsidR="00F4751F" w:rsidRPr="009957E2">
        <w:rPr>
          <w:lang w:val="fr-FR"/>
        </w:rPr>
        <w:t xml:space="preserve">7 </w:t>
      </w:r>
      <w:r w:rsidR="00AA6BCC" w:rsidRPr="009957E2">
        <w:rPr>
          <w:lang w:val="fr-FR"/>
        </w:rPr>
        <w:t>de l</w:t>
      </w:r>
      <w:r w:rsidR="004653FE" w:rsidRPr="009957E2">
        <w:rPr>
          <w:lang w:val="fr-FR"/>
        </w:rPr>
        <w:t>’</w:t>
      </w:r>
      <w:r w:rsidR="00AA6BCC" w:rsidRPr="009957E2">
        <w:rPr>
          <w:lang w:val="fr-FR"/>
        </w:rPr>
        <w:t>a</w:t>
      </w:r>
      <w:r w:rsidR="008B2D71" w:rsidRPr="009957E2">
        <w:rPr>
          <w:lang w:val="fr-FR"/>
        </w:rPr>
        <w:t>nnex</w:t>
      </w:r>
      <w:r w:rsidR="00AA6BCC" w:rsidRPr="009957E2">
        <w:rPr>
          <w:lang w:val="fr-FR"/>
        </w:rPr>
        <w:t>e</w:t>
      </w:r>
      <w:r w:rsidR="008B2D71" w:rsidRPr="009957E2">
        <w:rPr>
          <w:lang w:val="fr-FR"/>
        </w:rPr>
        <w:t xml:space="preserve"> II </w:t>
      </w:r>
      <w:r w:rsidR="00AA6BCC" w:rsidRPr="009957E2">
        <w:rPr>
          <w:lang w:val="fr-FR"/>
        </w:rPr>
        <w:t xml:space="preserve">du </w:t>
      </w:r>
      <w:r w:rsidR="004653FE" w:rsidRPr="009957E2">
        <w:rPr>
          <w:lang w:val="fr-FR"/>
        </w:rPr>
        <w:t>document</w:t>
      </w:r>
      <w:r w:rsidR="00A22F40" w:rsidRPr="009957E2">
        <w:rPr>
          <w:lang w:val="fr-FR"/>
        </w:rPr>
        <w:t> </w:t>
      </w:r>
      <w:r w:rsidR="004653FE" w:rsidRPr="009957E2">
        <w:rPr>
          <w:lang w:val="fr-FR"/>
        </w:rPr>
        <w:t>PC</w:t>
      </w:r>
      <w:r w:rsidR="008B2D71" w:rsidRPr="009957E2">
        <w:rPr>
          <w:lang w:val="fr-FR"/>
        </w:rPr>
        <w:t>T/MIA/22/22</w:t>
      </w:r>
      <w:r w:rsidR="00F4751F" w:rsidRPr="009957E2">
        <w:rPr>
          <w:lang w:val="fr-FR"/>
        </w:rPr>
        <w:t xml:space="preserve"> reprodu</w:t>
      </w:r>
      <w:r w:rsidR="00AA6BCC" w:rsidRPr="009957E2">
        <w:rPr>
          <w:lang w:val="fr-FR"/>
        </w:rPr>
        <w:t xml:space="preserve">it dans le </w:t>
      </w:r>
      <w:r w:rsidR="004653FE" w:rsidRPr="009957E2">
        <w:rPr>
          <w:lang w:val="fr-FR"/>
        </w:rPr>
        <w:t>document</w:t>
      </w:r>
      <w:r w:rsidR="00A22F40" w:rsidRPr="009957E2">
        <w:rPr>
          <w:lang w:val="fr-FR"/>
        </w:rPr>
        <w:t> </w:t>
      </w:r>
      <w:r w:rsidR="004653FE" w:rsidRPr="009957E2">
        <w:rPr>
          <w:lang w:val="fr-FR"/>
        </w:rPr>
        <w:t>PC</w:t>
      </w:r>
      <w:r w:rsidR="00F4751F" w:rsidRPr="009957E2">
        <w:rPr>
          <w:lang w:val="fr-FR"/>
        </w:rPr>
        <w:t>T/WG/8/2</w:t>
      </w:r>
      <w:r w:rsidR="008B2D71" w:rsidRPr="009957E2">
        <w:rPr>
          <w:lang w:val="fr-FR"/>
        </w:rPr>
        <w:t>)</w:t>
      </w:r>
      <w:r w:rsidR="003B3684" w:rsidRPr="009957E2">
        <w:rPr>
          <w:lang w:val="fr-FR"/>
        </w:rPr>
        <w:t>.</w:t>
      </w:r>
    </w:p>
    <w:p w:rsidR="003B3684" w:rsidRPr="009957E2" w:rsidRDefault="00AA6BCC" w:rsidP="00D04DCE">
      <w:pPr>
        <w:pStyle w:val="ONUMFS"/>
        <w:rPr>
          <w:lang w:val="fr-FR"/>
        </w:rPr>
      </w:pPr>
      <w:r w:rsidRPr="009957E2">
        <w:rPr>
          <w:lang w:val="fr-FR"/>
        </w:rPr>
        <w:t>Le sous</w:t>
      </w:r>
      <w:r w:rsidR="00660DF2">
        <w:rPr>
          <w:lang w:val="fr-FR"/>
        </w:rPr>
        <w:noBreakHyphen/>
      </w:r>
      <w:r w:rsidRPr="009957E2">
        <w:rPr>
          <w:lang w:val="fr-FR"/>
        </w:rPr>
        <w:t>groupe a recommandé que l</w:t>
      </w:r>
      <w:r w:rsidR="004653FE" w:rsidRPr="009957E2">
        <w:rPr>
          <w:lang w:val="fr-FR"/>
        </w:rPr>
        <w:t>’</w:t>
      </w:r>
      <w:r w:rsidRPr="009957E2">
        <w:rPr>
          <w:lang w:val="fr-FR"/>
        </w:rPr>
        <w:t>accent soit plutôt mis sur les questions de procédure relatives à la quali</w:t>
      </w:r>
      <w:r w:rsidR="0084216F" w:rsidRPr="009957E2">
        <w:rPr>
          <w:lang w:val="fr-FR"/>
        </w:rPr>
        <w:t xml:space="preserve">té.  À </w:t>
      </w:r>
      <w:r w:rsidR="00672D33" w:rsidRPr="009957E2">
        <w:rPr>
          <w:lang w:val="fr-FR"/>
        </w:rPr>
        <w:t>cet effet, certaines questions ont fait l</w:t>
      </w:r>
      <w:r w:rsidR="004653FE" w:rsidRPr="009957E2">
        <w:rPr>
          <w:lang w:val="fr-FR"/>
        </w:rPr>
        <w:t>’</w:t>
      </w:r>
      <w:r w:rsidR="00672D33" w:rsidRPr="009957E2">
        <w:rPr>
          <w:lang w:val="fr-FR"/>
        </w:rPr>
        <w:t>objet d</w:t>
      </w:r>
      <w:r w:rsidR="004653FE" w:rsidRPr="009957E2">
        <w:rPr>
          <w:lang w:val="fr-FR"/>
        </w:rPr>
        <w:t>’</w:t>
      </w:r>
      <w:r w:rsidR="00672D33" w:rsidRPr="009957E2">
        <w:rPr>
          <w:lang w:val="fr-FR"/>
        </w:rPr>
        <w:t>un suivi au regard de l</w:t>
      </w:r>
      <w:r w:rsidR="004653FE" w:rsidRPr="009957E2">
        <w:rPr>
          <w:lang w:val="fr-FR"/>
        </w:rPr>
        <w:t>’</w:t>
      </w:r>
      <w:r w:rsidR="00672D33" w:rsidRPr="009957E2">
        <w:rPr>
          <w:lang w:val="fr-FR"/>
        </w:rPr>
        <w:t xml:space="preserve">approche </w:t>
      </w:r>
      <w:r w:rsidR="00A16186" w:rsidRPr="009957E2">
        <w:rPr>
          <w:lang w:val="fr-FR"/>
        </w:rPr>
        <w:t xml:space="preserve">commune quant à la qualité exposée au chapitre 21 des Directives </w:t>
      </w:r>
      <w:r w:rsidR="00A16186" w:rsidRPr="009957E2">
        <w:rPr>
          <w:szCs w:val="22"/>
          <w:lang w:val="fr-FR"/>
        </w:rPr>
        <w:t>concernant la recherche internationale et l</w:t>
      </w:r>
      <w:r w:rsidR="004653FE" w:rsidRPr="009957E2">
        <w:rPr>
          <w:szCs w:val="22"/>
          <w:lang w:val="fr-FR"/>
        </w:rPr>
        <w:t>’</w:t>
      </w:r>
      <w:r w:rsidR="00A16186" w:rsidRPr="009957E2">
        <w:rPr>
          <w:szCs w:val="22"/>
          <w:lang w:val="fr-FR"/>
        </w:rPr>
        <w:t>examen préliminaire international selon</w:t>
      </w:r>
      <w:r w:rsidR="004653FE" w:rsidRPr="009957E2">
        <w:rPr>
          <w:szCs w:val="22"/>
          <w:lang w:val="fr-FR"/>
        </w:rPr>
        <w:t xml:space="preserve"> le </w:t>
      </w:r>
      <w:r w:rsidR="0084216F" w:rsidRPr="009957E2">
        <w:rPr>
          <w:szCs w:val="22"/>
          <w:lang w:val="fr-FR"/>
        </w:rPr>
        <w:t xml:space="preserve">PCT.  </w:t>
      </w:r>
      <w:r w:rsidR="0084216F" w:rsidRPr="009957E2">
        <w:rPr>
          <w:lang w:val="fr-FR"/>
        </w:rPr>
        <w:t>Un</w:t>
      </w:r>
      <w:r w:rsidR="00C028E0" w:rsidRPr="009957E2">
        <w:rPr>
          <w:lang w:val="fr-FR"/>
        </w:rPr>
        <w:t>e autre recommandation concernait l</w:t>
      </w:r>
      <w:r w:rsidR="004653FE" w:rsidRPr="009957E2">
        <w:rPr>
          <w:lang w:val="fr-FR"/>
        </w:rPr>
        <w:t>’</w:t>
      </w:r>
      <w:r w:rsidR="00C028E0" w:rsidRPr="009957E2">
        <w:rPr>
          <w:lang w:val="fr-FR"/>
        </w:rPr>
        <w:t>élaboration d</w:t>
      </w:r>
      <w:r w:rsidR="004653FE" w:rsidRPr="009957E2">
        <w:rPr>
          <w:lang w:val="fr-FR"/>
        </w:rPr>
        <w:t>’</w:t>
      </w:r>
      <w:r w:rsidR="00C028E0" w:rsidRPr="009957E2">
        <w:rPr>
          <w:lang w:val="fr-FR"/>
        </w:rPr>
        <w:t>un formulaire de candidature type applicable à toute demande de nomination, afin de veiller à ce que toutes les questions de qualité à prendre en considération soient effectivement couvertes dans toute demande de nomination</w:t>
      </w:r>
      <w:r w:rsidR="003B3684" w:rsidRPr="009957E2">
        <w:rPr>
          <w:lang w:val="fr-FR"/>
        </w:rPr>
        <w:t>.</w:t>
      </w:r>
    </w:p>
    <w:p w:rsidR="00E365E8" w:rsidRPr="009957E2" w:rsidRDefault="00C028E0" w:rsidP="00D04DCE">
      <w:pPr>
        <w:pStyle w:val="ONUMFS"/>
        <w:rPr>
          <w:lang w:val="fr-FR"/>
        </w:rPr>
      </w:pPr>
      <w:r w:rsidRPr="009957E2">
        <w:rPr>
          <w:lang w:val="fr-FR"/>
        </w:rPr>
        <w:t>Le Bureau international a établi des versions préliminaires de ce formulaire type</w:t>
      </w:r>
      <w:r w:rsidR="009F561B" w:rsidRPr="009957E2">
        <w:rPr>
          <w:lang w:val="fr-FR"/>
        </w:rPr>
        <w:t xml:space="preserve">, </w:t>
      </w:r>
      <w:r w:rsidRPr="009957E2">
        <w:rPr>
          <w:lang w:val="fr-FR"/>
        </w:rPr>
        <w:t xml:space="preserve">qui est examiné </w:t>
      </w:r>
      <w:r w:rsidR="004653FE" w:rsidRPr="009957E2">
        <w:rPr>
          <w:lang w:val="fr-FR"/>
        </w:rPr>
        <w:t>depuis 2016</w:t>
      </w:r>
      <w:r w:rsidR="009F561B" w:rsidRPr="009957E2">
        <w:rPr>
          <w:lang w:val="fr-FR"/>
        </w:rPr>
        <w:t xml:space="preserve">.  </w:t>
      </w:r>
      <w:r w:rsidR="00985E62" w:rsidRPr="009957E2">
        <w:rPr>
          <w:lang w:val="fr-FR"/>
        </w:rPr>
        <w:t>Ces versions préliminaires ont servi de base aux demandes soumises par l</w:t>
      </w:r>
      <w:r w:rsidR="004653FE" w:rsidRPr="009957E2">
        <w:rPr>
          <w:lang w:val="fr-FR"/>
        </w:rPr>
        <w:t>’</w:t>
      </w:r>
      <w:r w:rsidR="00985E62" w:rsidRPr="009957E2">
        <w:rPr>
          <w:lang w:val="fr-FR"/>
        </w:rPr>
        <w:t>Office turc des brevets et des marques et l</w:t>
      </w:r>
      <w:r w:rsidR="004653FE" w:rsidRPr="009957E2">
        <w:rPr>
          <w:lang w:val="fr-FR"/>
        </w:rPr>
        <w:t>’</w:t>
      </w:r>
      <w:r w:rsidR="00684758" w:rsidRPr="009957E2">
        <w:rPr>
          <w:lang w:val="fr-FR"/>
        </w:rPr>
        <w:t>Office de la propriété intellectuelle des Philippines, ainsi qu</w:t>
      </w:r>
      <w:r w:rsidR="004653FE" w:rsidRPr="009957E2">
        <w:rPr>
          <w:lang w:val="fr-FR"/>
        </w:rPr>
        <w:t>’</w:t>
      </w:r>
      <w:r w:rsidR="00684758" w:rsidRPr="009957E2">
        <w:rPr>
          <w:lang w:val="fr-FR"/>
        </w:rPr>
        <w:t xml:space="preserve">à un grand </w:t>
      </w:r>
      <w:r w:rsidR="006B297D" w:rsidRPr="009957E2">
        <w:rPr>
          <w:lang w:val="fr-FR"/>
        </w:rPr>
        <w:t xml:space="preserve">nombre de demandes de prolongation de </w:t>
      </w:r>
      <w:r w:rsidR="00D407F9" w:rsidRPr="009957E2">
        <w:rPr>
          <w:lang w:val="fr-FR"/>
        </w:rPr>
        <w:t>nomination examinées à la trent</w:t>
      </w:r>
      <w:r w:rsidR="004653FE" w:rsidRPr="009957E2">
        <w:rPr>
          <w:lang w:val="fr-FR"/>
        </w:rPr>
        <w:t>ième session</w:t>
      </w:r>
      <w:r w:rsidR="00D407F9" w:rsidRPr="009957E2">
        <w:rPr>
          <w:lang w:val="fr-FR"/>
        </w:rPr>
        <w:t xml:space="preserve"> du Comité de coopération technique</w:t>
      </w:r>
      <w:r w:rsidR="004653FE" w:rsidRPr="009957E2">
        <w:rPr>
          <w:lang w:val="fr-FR"/>
        </w:rPr>
        <w:t xml:space="preserve"> du PCT</w:t>
      </w:r>
      <w:r w:rsidR="00D407F9" w:rsidRPr="009957E2">
        <w:rPr>
          <w:lang w:val="fr-FR"/>
        </w:rPr>
        <w:t xml:space="preserve"> </w:t>
      </w:r>
      <w:r w:rsidR="00E365E8" w:rsidRPr="009957E2">
        <w:rPr>
          <w:lang w:val="fr-FR"/>
        </w:rPr>
        <w:t>(PCT/CTC)</w:t>
      </w:r>
      <w:r w:rsidR="00F4751F" w:rsidRPr="009957E2">
        <w:rPr>
          <w:lang w:val="fr-FR"/>
        </w:rPr>
        <w:t xml:space="preserve"> </w:t>
      </w:r>
      <w:r w:rsidR="00D407F9" w:rsidRPr="009957E2">
        <w:rPr>
          <w:lang w:val="fr-FR"/>
        </w:rPr>
        <w:t>e</w:t>
      </w:r>
      <w:r w:rsidR="00F4751F" w:rsidRPr="009957E2">
        <w:rPr>
          <w:lang w:val="fr-FR"/>
        </w:rPr>
        <w:t>n 2017</w:t>
      </w:r>
      <w:r w:rsidR="00E365E8" w:rsidRPr="009957E2">
        <w:rPr>
          <w:lang w:val="fr-FR"/>
        </w:rPr>
        <w:t>.</w:t>
      </w:r>
    </w:p>
    <w:p w:rsidR="00E365E8" w:rsidRPr="009957E2" w:rsidRDefault="009566F5" w:rsidP="00D04DCE">
      <w:pPr>
        <w:pStyle w:val="ONUMFS"/>
        <w:rPr>
          <w:lang w:val="fr-FR"/>
        </w:rPr>
      </w:pPr>
      <w:bookmarkStart w:id="5" w:name="_Ref506187498"/>
      <w:r w:rsidRPr="009957E2">
        <w:rPr>
          <w:lang w:val="fr-FR"/>
        </w:rPr>
        <w:t>Par ailleurs, des divergences d</w:t>
      </w:r>
      <w:r w:rsidR="004653FE" w:rsidRPr="009957E2">
        <w:rPr>
          <w:lang w:val="fr-FR"/>
        </w:rPr>
        <w:t>’</w:t>
      </w:r>
      <w:r w:rsidRPr="009957E2">
        <w:rPr>
          <w:lang w:val="fr-FR"/>
        </w:rPr>
        <w:t>opinion</w:t>
      </w:r>
      <w:r w:rsidR="00A22F40" w:rsidRPr="009957E2">
        <w:rPr>
          <w:lang w:val="fr-FR"/>
        </w:rPr>
        <w:t xml:space="preserve">s </w:t>
      </w:r>
      <w:r w:rsidRPr="009957E2">
        <w:rPr>
          <w:lang w:val="fr-FR"/>
        </w:rPr>
        <w:t xml:space="preserve">significatives ont été exprimées concernant le contenu </w:t>
      </w:r>
      <w:r w:rsidR="00C2095A" w:rsidRPr="009957E2">
        <w:rPr>
          <w:lang w:val="fr-FR"/>
        </w:rPr>
        <w:t>approprié du formulai</w:t>
      </w:r>
      <w:r w:rsidR="0084216F" w:rsidRPr="009957E2">
        <w:rPr>
          <w:lang w:val="fr-FR"/>
        </w:rPr>
        <w:t>re.  Pl</w:t>
      </w:r>
      <w:r w:rsidR="00C2095A" w:rsidRPr="009957E2">
        <w:rPr>
          <w:lang w:val="fr-FR"/>
        </w:rPr>
        <w:t xml:space="preserve">usieurs administrations ont estimé que seules les parties du projet de formulaire se rapportant aux exigences minimales </w:t>
      </w:r>
      <w:r w:rsidR="00204C49">
        <w:rPr>
          <w:lang w:val="fr-FR"/>
        </w:rPr>
        <w:t>énoncées aux règles 36.1 et 63.</w:t>
      </w:r>
      <w:r w:rsidR="00C2095A" w:rsidRPr="009957E2">
        <w:rPr>
          <w:lang w:val="fr-FR"/>
        </w:rPr>
        <w:t>1 du règlement d</w:t>
      </w:r>
      <w:r w:rsidR="004653FE" w:rsidRPr="009957E2">
        <w:rPr>
          <w:lang w:val="fr-FR"/>
        </w:rPr>
        <w:t>’</w:t>
      </w:r>
      <w:r w:rsidR="00C2095A" w:rsidRPr="009957E2">
        <w:rPr>
          <w:lang w:val="fr-FR"/>
        </w:rPr>
        <w:t>exécution</w:t>
      </w:r>
      <w:r w:rsidR="004653FE" w:rsidRPr="009957E2">
        <w:rPr>
          <w:lang w:val="fr-FR"/>
        </w:rPr>
        <w:t xml:space="preserve"> du PCT</w:t>
      </w:r>
      <w:r w:rsidR="00C2095A" w:rsidRPr="009957E2">
        <w:rPr>
          <w:lang w:val="fr-FR"/>
        </w:rPr>
        <w:t xml:space="preserve"> étaient nécessaires ou approprié</w:t>
      </w:r>
      <w:r w:rsidR="0084216F" w:rsidRPr="009957E2">
        <w:rPr>
          <w:lang w:val="fr-FR"/>
        </w:rPr>
        <w:t>es.  D’a</w:t>
      </w:r>
      <w:r w:rsidR="00C2095A" w:rsidRPr="009957E2">
        <w:rPr>
          <w:lang w:val="fr-FR"/>
        </w:rPr>
        <w:t xml:space="preserve">utres ont, quant à elles, considéré que les informations supplémentaires </w:t>
      </w:r>
      <w:r w:rsidR="006116B8" w:rsidRPr="009957E2">
        <w:rPr>
          <w:lang w:val="fr-FR"/>
        </w:rPr>
        <w:t>demandées dans d</w:t>
      </w:r>
      <w:r w:rsidR="004653FE" w:rsidRPr="009957E2">
        <w:rPr>
          <w:lang w:val="fr-FR"/>
        </w:rPr>
        <w:t>’</w:t>
      </w:r>
      <w:r w:rsidR="006116B8" w:rsidRPr="009957E2">
        <w:rPr>
          <w:lang w:val="fr-FR"/>
        </w:rPr>
        <w:t>autres sections du projet de formulaire étaient essentielles pour permettre</w:t>
      </w:r>
      <w:r w:rsidR="004653FE" w:rsidRPr="009957E2">
        <w:rPr>
          <w:lang w:val="fr-FR"/>
        </w:rPr>
        <w:t xml:space="preserve"> au PCT</w:t>
      </w:r>
      <w:r w:rsidR="00E365E8" w:rsidRPr="009957E2">
        <w:rPr>
          <w:lang w:val="fr-FR"/>
        </w:rPr>
        <w:t xml:space="preserve">/CTC </w:t>
      </w:r>
      <w:r w:rsidR="006116B8" w:rsidRPr="009957E2">
        <w:rPr>
          <w:lang w:val="fr-FR"/>
        </w:rPr>
        <w:t>et à l</w:t>
      </w:r>
      <w:r w:rsidR="004653FE" w:rsidRPr="009957E2">
        <w:rPr>
          <w:lang w:val="fr-FR"/>
        </w:rPr>
        <w:t>’</w:t>
      </w:r>
      <w:r w:rsidR="006116B8" w:rsidRPr="009957E2">
        <w:rPr>
          <w:lang w:val="fr-FR"/>
        </w:rPr>
        <w:t>Assemblée de l</w:t>
      </w:r>
      <w:r w:rsidR="004653FE" w:rsidRPr="009957E2">
        <w:rPr>
          <w:lang w:val="fr-FR"/>
        </w:rPr>
        <w:t>’</w:t>
      </w:r>
      <w:r w:rsidR="006116B8" w:rsidRPr="009957E2">
        <w:rPr>
          <w:lang w:val="fr-FR"/>
        </w:rPr>
        <w:t>Union</w:t>
      </w:r>
      <w:r w:rsidR="004653FE" w:rsidRPr="009957E2">
        <w:rPr>
          <w:lang w:val="fr-FR"/>
        </w:rPr>
        <w:t xml:space="preserve"> du PCT</w:t>
      </w:r>
      <w:r w:rsidR="006116B8" w:rsidRPr="009957E2">
        <w:rPr>
          <w:lang w:val="fr-FR"/>
        </w:rPr>
        <w:t xml:space="preserve"> </w:t>
      </w:r>
      <w:r w:rsidR="008F5278" w:rsidRPr="009957E2">
        <w:rPr>
          <w:lang w:val="fr-FR"/>
        </w:rPr>
        <w:t xml:space="preserve">de prendre une décision mûrement réfléchie quant </w:t>
      </w:r>
      <w:r w:rsidR="004653FE" w:rsidRPr="009957E2">
        <w:rPr>
          <w:lang w:val="fr-FR"/>
        </w:rPr>
        <w:t>à savoir</w:t>
      </w:r>
      <w:r w:rsidR="008F5278" w:rsidRPr="009957E2">
        <w:rPr>
          <w:lang w:val="fr-FR"/>
        </w:rPr>
        <w:t xml:space="preserve"> si une nomination présenterait un intérêt pour le systè</w:t>
      </w:r>
      <w:r w:rsidR="0084216F" w:rsidRPr="009957E2">
        <w:rPr>
          <w:lang w:val="fr-FR"/>
        </w:rPr>
        <w:t>me.  S’i</w:t>
      </w:r>
      <w:r w:rsidR="008F5278" w:rsidRPr="009957E2">
        <w:rPr>
          <w:lang w:val="fr-FR"/>
        </w:rPr>
        <w:t xml:space="preserve">l a été admis que, dans certains cas, </w:t>
      </w:r>
      <w:r w:rsidR="004519BE" w:rsidRPr="009957E2">
        <w:rPr>
          <w:lang w:val="fr-FR"/>
        </w:rPr>
        <w:t>des</w:t>
      </w:r>
      <w:r w:rsidR="008F5278" w:rsidRPr="009957E2">
        <w:rPr>
          <w:lang w:val="fr-FR"/>
        </w:rPr>
        <w:t xml:space="preserve"> éléments d</w:t>
      </w:r>
      <w:r w:rsidR="004653FE" w:rsidRPr="009957E2">
        <w:rPr>
          <w:lang w:val="fr-FR"/>
        </w:rPr>
        <w:t>’</w:t>
      </w:r>
      <w:r w:rsidR="008F5278" w:rsidRPr="009957E2">
        <w:rPr>
          <w:lang w:val="fr-FR"/>
        </w:rPr>
        <w:t>information mentionnés dans le projet de formulaire n</w:t>
      </w:r>
      <w:r w:rsidR="004653FE" w:rsidRPr="009957E2">
        <w:rPr>
          <w:lang w:val="fr-FR"/>
        </w:rPr>
        <w:t>’</w:t>
      </w:r>
      <w:r w:rsidR="008F5278" w:rsidRPr="009957E2">
        <w:rPr>
          <w:lang w:val="fr-FR"/>
        </w:rPr>
        <w:t xml:space="preserve">étaient pas pertinents (par exemple, </w:t>
      </w:r>
      <w:r w:rsidR="004519BE" w:rsidRPr="009957E2">
        <w:rPr>
          <w:lang w:val="fr-FR"/>
        </w:rPr>
        <w:t>des informations en rapport avec les pays dans le cas d</w:t>
      </w:r>
      <w:r w:rsidR="004653FE" w:rsidRPr="009957E2">
        <w:rPr>
          <w:lang w:val="fr-FR"/>
        </w:rPr>
        <w:t>’</w:t>
      </w:r>
      <w:r w:rsidR="004519BE" w:rsidRPr="009957E2">
        <w:rPr>
          <w:lang w:val="fr-FR"/>
        </w:rPr>
        <w:t>offices régionaux</w:t>
      </w:r>
      <w:r w:rsidR="00E365E8" w:rsidRPr="009957E2">
        <w:rPr>
          <w:lang w:val="fr-FR"/>
        </w:rPr>
        <w:t xml:space="preserve"> </w:t>
      </w:r>
      <w:r w:rsidR="004519BE" w:rsidRPr="009957E2">
        <w:rPr>
          <w:lang w:val="fr-FR"/>
        </w:rPr>
        <w:t>ou dans le cas d</w:t>
      </w:r>
      <w:r w:rsidR="004653FE" w:rsidRPr="009957E2">
        <w:rPr>
          <w:lang w:val="fr-FR"/>
        </w:rPr>
        <w:t>’</w:t>
      </w:r>
      <w:r w:rsidR="004519BE" w:rsidRPr="009957E2">
        <w:rPr>
          <w:lang w:val="fr-FR"/>
        </w:rPr>
        <w:t>un office n</w:t>
      </w:r>
      <w:r w:rsidR="004653FE" w:rsidRPr="009957E2">
        <w:rPr>
          <w:lang w:val="fr-FR"/>
        </w:rPr>
        <w:t>’</w:t>
      </w:r>
      <w:r w:rsidR="004519BE" w:rsidRPr="009957E2">
        <w:rPr>
          <w:lang w:val="fr-FR"/>
        </w:rPr>
        <w:t>offrant pas de services en qualité d</w:t>
      </w:r>
      <w:r w:rsidR="004653FE" w:rsidRPr="009957E2">
        <w:rPr>
          <w:lang w:val="fr-FR"/>
        </w:rPr>
        <w:t>’</w:t>
      </w:r>
      <w:r w:rsidR="004519BE" w:rsidRPr="009957E2">
        <w:rPr>
          <w:lang w:val="fr-FR"/>
        </w:rPr>
        <w:t xml:space="preserve">administration internationale </w:t>
      </w:r>
      <w:r w:rsidR="00834D77" w:rsidRPr="009957E2">
        <w:rPr>
          <w:lang w:val="fr-FR"/>
        </w:rPr>
        <w:t>aux déposants de son pays</w:t>
      </w:r>
      <w:r w:rsidR="00E365E8" w:rsidRPr="009957E2">
        <w:rPr>
          <w:lang w:val="fr-FR"/>
        </w:rPr>
        <w:t xml:space="preserve">), </w:t>
      </w:r>
      <w:r w:rsidR="00805386" w:rsidRPr="009957E2">
        <w:rPr>
          <w:lang w:val="fr-FR"/>
        </w:rPr>
        <w:t>le deuxième groupe d</w:t>
      </w:r>
      <w:r w:rsidR="004653FE" w:rsidRPr="009957E2">
        <w:rPr>
          <w:lang w:val="fr-FR"/>
        </w:rPr>
        <w:t>’</w:t>
      </w:r>
      <w:r w:rsidR="00805386" w:rsidRPr="009957E2">
        <w:rPr>
          <w:lang w:val="fr-FR"/>
        </w:rPr>
        <w:t>administrations a en général estimé qu</w:t>
      </w:r>
      <w:r w:rsidR="004653FE" w:rsidRPr="009957E2">
        <w:rPr>
          <w:lang w:val="fr-FR"/>
        </w:rPr>
        <w:t>’</w:t>
      </w:r>
      <w:r w:rsidR="00805386" w:rsidRPr="009957E2">
        <w:rPr>
          <w:lang w:val="fr-FR"/>
        </w:rPr>
        <w:t>il devait être escompté que la plupart, voire la totalité, des rubriques du formulaire devaient être remplies dans la mesure où elles étaient pertinentes</w:t>
      </w:r>
      <w:r w:rsidR="00E365E8" w:rsidRPr="009957E2">
        <w:rPr>
          <w:lang w:val="fr-FR"/>
        </w:rPr>
        <w:t>.</w:t>
      </w:r>
      <w:bookmarkEnd w:id="5"/>
    </w:p>
    <w:p w:rsidR="00E365E8" w:rsidRPr="009957E2" w:rsidRDefault="00437DA1" w:rsidP="00D04DCE">
      <w:pPr>
        <w:pStyle w:val="ONUMFS"/>
        <w:rPr>
          <w:lang w:val="fr-FR"/>
        </w:rPr>
      </w:pPr>
      <w:r w:rsidRPr="009957E2">
        <w:rPr>
          <w:lang w:val="fr-FR"/>
        </w:rPr>
        <w:t>À sa dix</w:t>
      </w:r>
      <w:r w:rsidR="004653FE" w:rsidRPr="009957E2">
        <w:rPr>
          <w:lang w:val="fr-FR"/>
        </w:rPr>
        <w:t>ième session</w:t>
      </w:r>
      <w:r w:rsidRPr="009957E2">
        <w:rPr>
          <w:lang w:val="fr-FR"/>
        </w:rPr>
        <w:t xml:space="preserve"> tenue </w:t>
      </w:r>
      <w:r w:rsidR="004653FE" w:rsidRPr="009957E2">
        <w:rPr>
          <w:lang w:val="fr-FR"/>
        </w:rPr>
        <w:t>en 2017</w:t>
      </w:r>
      <w:r w:rsidRPr="009957E2">
        <w:rPr>
          <w:lang w:val="fr-FR"/>
        </w:rPr>
        <w:t>, le groupe de travail a examiné la question d</w:t>
      </w:r>
      <w:r w:rsidR="004653FE" w:rsidRPr="009957E2">
        <w:rPr>
          <w:lang w:val="fr-FR"/>
        </w:rPr>
        <w:t>’</w:t>
      </w:r>
      <w:r w:rsidRPr="009957E2">
        <w:rPr>
          <w:lang w:val="fr-FR"/>
        </w:rPr>
        <w:t xml:space="preserve">un éventuel formulaire de candidature </w:t>
      </w:r>
      <w:r w:rsidR="00D268C8" w:rsidRPr="009957E2">
        <w:rPr>
          <w:lang w:val="fr-FR"/>
        </w:rPr>
        <w:t xml:space="preserve">(document PCT/WG/10/16).  </w:t>
      </w:r>
      <w:r w:rsidR="0012664F" w:rsidRPr="009957E2">
        <w:rPr>
          <w:lang w:val="fr-FR"/>
        </w:rPr>
        <w:t xml:space="preserve">À cette </w:t>
      </w:r>
      <w:r w:rsidR="00D268C8" w:rsidRPr="009957E2">
        <w:rPr>
          <w:lang w:val="fr-FR"/>
        </w:rPr>
        <w:t xml:space="preserve">session, </w:t>
      </w:r>
      <w:r w:rsidR="0012664F" w:rsidRPr="009957E2">
        <w:rPr>
          <w:lang w:val="fr-FR"/>
        </w:rPr>
        <w:t xml:space="preserve">le Bureau international a noté que </w:t>
      </w:r>
      <w:r w:rsidR="00DA6A73" w:rsidRPr="009957E2">
        <w:rPr>
          <w:lang w:val="fr-FR"/>
        </w:rPr>
        <w:t>la</w:t>
      </w:r>
      <w:r w:rsidR="0012664F" w:rsidRPr="009957E2">
        <w:rPr>
          <w:lang w:val="fr-FR"/>
        </w:rPr>
        <w:t xml:space="preserve"> portée et l</w:t>
      </w:r>
      <w:r w:rsidR="004653FE" w:rsidRPr="009957E2">
        <w:rPr>
          <w:lang w:val="fr-FR"/>
        </w:rPr>
        <w:t>’</w:t>
      </w:r>
      <w:r w:rsidR="0012664F" w:rsidRPr="009957E2">
        <w:rPr>
          <w:lang w:val="fr-FR"/>
        </w:rPr>
        <w:t xml:space="preserve">importance accordée aux </w:t>
      </w:r>
      <w:r w:rsidR="00E365E8" w:rsidRPr="009957E2">
        <w:rPr>
          <w:lang w:val="fr-FR"/>
        </w:rPr>
        <w:t>in</w:t>
      </w:r>
      <w:r w:rsidR="0012664F" w:rsidRPr="009957E2">
        <w:rPr>
          <w:lang w:val="fr-FR"/>
        </w:rPr>
        <w:t xml:space="preserve">formations fournies </w:t>
      </w:r>
      <w:r w:rsidR="00766537" w:rsidRPr="009957E2">
        <w:rPr>
          <w:lang w:val="fr-FR"/>
        </w:rPr>
        <w:t xml:space="preserve">dans les demandes fondées sur le projet de formulaire </w:t>
      </w:r>
      <w:r w:rsidR="00DA6A73" w:rsidRPr="009957E2">
        <w:rPr>
          <w:lang w:val="fr-FR"/>
        </w:rPr>
        <w:t xml:space="preserve">variaient considérablement </w:t>
      </w:r>
      <w:r w:rsidR="00766537" w:rsidRPr="009957E2">
        <w:rPr>
          <w:lang w:val="fr-FR"/>
        </w:rPr>
        <w:t>et qu</w:t>
      </w:r>
      <w:r w:rsidR="004653FE" w:rsidRPr="009957E2">
        <w:rPr>
          <w:lang w:val="fr-FR"/>
        </w:rPr>
        <w:t>’</w:t>
      </w:r>
      <w:r w:rsidR="00766537" w:rsidRPr="009957E2">
        <w:rPr>
          <w:lang w:val="fr-FR"/>
        </w:rPr>
        <w:t>il n</w:t>
      </w:r>
      <w:r w:rsidR="004653FE" w:rsidRPr="009957E2">
        <w:rPr>
          <w:lang w:val="fr-FR"/>
        </w:rPr>
        <w:t>’</w:t>
      </w:r>
      <w:r w:rsidR="00766537" w:rsidRPr="009957E2">
        <w:rPr>
          <w:lang w:val="fr-FR"/>
        </w:rPr>
        <w:t>était pas encore en mesure de recommander un format optimal pour le formulai</w:t>
      </w:r>
      <w:r w:rsidR="0084216F" w:rsidRPr="009957E2">
        <w:rPr>
          <w:lang w:val="fr-FR"/>
        </w:rPr>
        <w:t xml:space="preserve">re.  À </w:t>
      </w:r>
      <w:r w:rsidR="008D7E3A" w:rsidRPr="009957E2">
        <w:rPr>
          <w:lang w:val="fr-FR"/>
        </w:rPr>
        <w:t>ce titre, le groupe de travail a invité le Bureau international à diffuser une circulaire afin de solliciter des commentaires sur un projet de formulaire de candidature amélioré et sur toute question en suspens afin de déterminer si une proposition pouvait être présentée directement à l</w:t>
      </w:r>
      <w:r w:rsidR="004653FE" w:rsidRPr="009957E2">
        <w:rPr>
          <w:lang w:val="fr-FR"/>
        </w:rPr>
        <w:t>’</w:t>
      </w:r>
      <w:r w:rsidR="008D7E3A" w:rsidRPr="009957E2">
        <w:rPr>
          <w:lang w:val="fr-FR"/>
        </w:rPr>
        <w:t>Assemblée de l</w:t>
      </w:r>
      <w:r w:rsidR="004653FE" w:rsidRPr="009957E2">
        <w:rPr>
          <w:lang w:val="fr-FR"/>
        </w:rPr>
        <w:t>’</w:t>
      </w:r>
      <w:r w:rsidR="008D7E3A" w:rsidRPr="009957E2">
        <w:rPr>
          <w:lang w:val="fr-FR"/>
        </w:rPr>
        <w:t>Union</w:t>
      </w:r>
      <w:r w:rsidR="004653FE" w:rsidRPr="009957E2">
        <w:rPr>
          <w:lang w:val="fr-FR"/>
        </w:rPr>
        <w:t xml:space="preserve"> du PCT</w:t>
      </w:r>
      <w:r w:rsidR="008D7E3A" w:rsidRPr="009957E2">
        <w:rPr>
          <w:lang w:val="fr-FR"/>
        </w:rPr>
        <w:t xml:space="preserve"> ou si la question devait être examinée plus en détail par le Sous</w:t>
      </w:r>
      <w:r w:rsidR="00660DF2">
        <w:rPr>
          <w:lang w:val="fr-FR"/>
        </w:rPr>
        <w:noBreakHyphen/>
      </w:r>
      <w:r w:rsidR="008D7E3A" w:rsidRPr="009957E2">
        <w:rPr>
          <w:lang w:val="fr-FR"/>
        </w:rPr>
        <w:t>groupe de la Réunion des administrations internationales chargé de la qualité ou par le groupe de trav</w:t>
      </w:r>
      <w:bookmarkStart w:id="6" w:name="_GoBack"/>
      <w:bookmarkEnd w:id="6"/>
      <w:r w:rsidR="008D7E3A" w:rsidRPr="009957E2">
        <w:rPr>
          <w:lang w:val="fr-FR"/>
        </w:rPr>
        <w:t>ail</w:t>
      </w:r>
      <w:r w:rsidR="00E365E8" w:rsidRPr="009957E2">
        <w:rPr>
          <w:lang w:val="fr-FR"/>
        </w:rPr>
        <w:t>.</w:t>
      </w:r>
    </w:p>
    <w:p w:rsidR="00942E3F" w:rsidRPr="009957E2" w:rsidRDefault="00DA6B03" w:rsidP="006F2212">
      <w:pPr>
        <w:pStyle w:val="Heading1"/>
        <w:keepLines/>
        <w:rPr>
          <w:lang w:val="fr-FR"/>
        </w:rPr>
      </w:pPr>
      <w:r w:rsidRPr="009957E2">
        <w:rPr>
          <w:lang w:val="fr-FR"/>
        </w:rPr>
        <w:lastRenderedPageBreak/>
        <w:t>Ré</w:t>
      </w:r>
      <w:r w:rsidR="0028349B" w:rsidRPr="009957E2">
        <w:rPr>
          <w:lang w:val="fr-FR"/>
        </w:rPr>
        <w:t xml:space="preserve">ponses </w:t>
      </w:r>
      <w:r w:rsidRPr="009957E2">
        <w:rPr>
          <w:lang w:val="fr-FR"/>
        </w:rPr>
        <w:t xml:space="preserve">à la circulaire </w:t>
      </w:r>
      <w:r w:rsidR="0028349B" w:rsidRPr="009957E2">
        <w:rPr>
          <w:lang w:val="fr-FR"/>
        </w:rPr>
        <w:t>C.</w:t>
      </w:r>
      <w:r w:rsidR="00E6689A" w:rsidRPr="009957E2">
        <w:rPr>
          <w:lang w:val="fr-FR"/>
        </w:rPr>
        <w:t> </w:t>
      </w:r>
      <w:r w:rsidR="0028349B" w:rsidRPr="009957E2">
        <w:rPr>
          <w:lang w:val="fr-FR"/>
        </w:rPr>
        <w:t>PCT</w:t>
      </w:r>
      <w:r w:rsidR="00A22F40" w:rsidRPr="009957E2">
        <w:rPr>
          <w:lang w:val="fr-FR"/>
        </w:rPr>
        <w:t> </w:t>
      </w:r>
      <w:r w:rsidR="0028349B" w:rsidRPr="009957E2">
        <w:rPr>
          <w:lang w:val="fr-FR"/>
        </w:rPr>
        <w:t>1519</w:t>
      </w:r>
    </w:p>
    <w:p w:rsidR="004653FE" w:rsidRPr="009957E2" w:rsidRDefault="00631AD0" w:rsidP="006F2212">
      <w:pPr>
        <w:pStyle w:val="ONUMFS"/>
        <w:keepNext/>
        <w:keepLines/>
        <w:rPr>
          <w:lang w:val="fr-FR"/>
        </w:rPr>
      </w:pPr>
      <w:r w:rsidRPr="009957E2">
        <w:rPr>
          <w:lang w:val="fr-FR"/>
        </w:rPr>
        <w:t>La ci</w:t>
      </w:r>
      <w:r w:rsidR="00E365E8" w:rsidRPr="009957E2">
        <w:rPr>
          <w:lang w:val="fr-FR"/>
        </w:rPr>
        <w:t>rcula</w:t>
      </w:r>
      <w:r w:rsidRPr="009957E2">
        <w:rPr>
          <w:lang w:val="fr-FR"/>
        </w:rPr>
        <w:t>i</w:t>
      </w:r>
      <w:r w:rsidR="00E365E8" w:rsidRPr="009957E2">
        <w:rPr>
          <w:lang w:val="fr-FR"/>
        </w:rPr>
        <w:t>r</w:t>
      </w:r>
      <w:r w:rsidRPr="009957E2">
        <w:rPr>
          <w:lang w:val="fr-FR"/>
        </w:rPr>
        <w:t>e </w:t>
      </w:r>
      <w:r w:rsidR="00E365E8" w:rsidRPr="009957E2">
        <w:rPr>
          <w:lang w:val="fr-FR"/>
        </w:rPr>
        <w:t>C.</w:t>
      </w:r>
      <w:r w:rsidRPr="009957E2">
        <w:rPr>
          <w:lang w:val="fr-FR"/>
        </w:rPr>
        <w:t> </w:t>
      </w:r>
      <w:r w:rsidR="00E365E8" w:rsidRPr="009957E2">
        <w:rPr>
          <w:lang w:val="fr-FR"/>
        </w:rPr>
        <w:t>PCT</w:t>
      </w:r>
      <w:r w:rsidRPr="009957E2">
        <w:rPr>
          <w:lang w:val="fr-FR"/>
        </w:rPr>
        <w:t> </w:t>
      </w:r>
      <w:r w:rsidR="00E365E8" w:rsidRPr="009957E2">
        <w:rPr>
          <w:lang w:val="fr-FR"/>
        </w:rPr>
        <w:t xml:space="preserve">1519 </w:t>
      </w:r>
      <w:r w:rsidRPr="009957E2">
        <w:rPr>
          <w:lang w:val="fr-FR"/>
        </w:rPr>
        <w:t>a été diffusée le 24 octobre </w:t>
      </w:r>
      <w:r w:rsidR="00E365E8" w:rsidRPr="009957E2">
        <w:rPr>
          <w:lang w:val="fr-FR"/>
        </w:rPr>
        <w:t>2017.</w:t>
      </w:r>
      <w:r w:rsidR="00942E3F" w:rsidRPr="009957E2">
        <w:rPr>
          <w:lang w:val="fr-FR"/>
        </w:rPr>
        <w:t xml:space="preserve">  </w:t>
      </w:r>
      <w:r w:rsidRPr="009957E2">
        <w:rPr>
          <w:lang w:val="fr-FR"/>
        </w:rPr>
        <w:t>Le Bureau i</w:t>
      </w:r>
      <w:r w:rsidR="00E365E8" w:rsidRPr="009957E2">
        <w:rPr>
          <w:lang w:val="fr-FR"/>
        </w:rPr>
        <w:t xml:space="preserve">nternational </w:t>
      </w:r>
      <w:r w:rsidRPr="009957E2">
        <w:rPr>
          <w:lang w:val="fr-FR"/>
        </w:rPr>
        <w:t>a reçu 15 réponses à la circulaire</w:t>
      </w:r>
      <w:r w:rsidR="004653FE" w:rsidRPr="009957E2">
        <w:rPr>
          <w:lang w:val="fr-FR"/>
        </w:rPr>
        <w:t> :</w:t>
      </w:r>
      <w:r w:rsidR="00C96455" w:rsidRPr="009957E2">
        <w:rPr>
          <w:lang w:val="fr-FR"/>
        </w:rPr>
        <w:t xml:space="preserve"> neuf</w:t>
      </w:r>
      <w:r w:rsidR="00E6689A" w:rsidRPr="009957E2">
        <w:rPr>
          <w:lang w:val="fr-FR"/>
        </w:rPr>
        <w:t> </w:t>
      </w:r>
      <w:r w:rsidR="00C96455" w:rsidRPr="009957E2">
        <w:rPr>
          <w:lang w:val="fr-FR"/>
        </w:rPr>
        <w:t>émanant d</w:t>
      </w:r>
      <w:r w:rsidR="004653FE" w:rsidRPr="009957E2">
        <w:rPr>
          <w:lang w:val="fr-FR"/>
        </w:rPr>
        <w:t>’</w:t>
      </w:r>
      <w:r w:rsidR="00C96455" w:rsidRPr="009957E2">
        <w:rPr>
          <w:lang w:val="fr-FR"/>
        </w:rPr>
        <w:t>offices agissant en qualité d</w:t>
      </w:r>
      <w:r w:rsidR="004653FE" w:rsidRPr="009957E2">
        <w:rPr>
          <w:lang w:val="fr-FR"/>
        </w:rPr>
        <w:t>’</w:t>
      </w:r>
      <w:r w:rsidR="00C96455" w:rsidRPr="009957E2">
        <w:rPr>
          <w:lang w:val="fr-FR"/>
        </w:rPr>
        <w:t>administrations internationales et six</w:t>
      </w:r>
      <w:r w:rsidR="00E6689A" w:rsidRPr="009957E2">
        <w:rPr>
          <w:lang w:val="fr-FR"/>
        </w:rPr>
        <w:t> </w:t>
      </w:r>
      <w:r w:rsidR="00C96455" w:rsidRPr="009957E2">
        <w:rPr>
          <w:lang w:val="fr-FR"/>
        </w:rPr>
        <w:t>émanant d</w:t>
      </w:r>
      <w:r w:rsidR="004653FE" w:rsidRPr="009957E2">
        <w:rPr>
          <w:lang w:val="fr-FR"/>
        </w:rPr>
        <w:t>’</w:t>
      </w:r>
      <w:r w:rsidR="00C96455" w:rsidRPr="009957E2">
        <w:rPr>
          <w:lang w:val="fr-FR"/>
        </w:rPr>
        <w:t>offices agissant en qualité d</w:t>
      </w:r>
      <w:r w:rsidR="004653FE" w:rsidRPr="009957E2">
        <w:rPr>
          <w:lang w:val="fr-FR"/>
        </w:rPr>
        <w:t>’</w:t>
      </w:r>
      <w:r w:rsidR="00C96455" w:rsidRPr="009957E2">
        <w:rPr>
          <w:lang w:val="fr-FR"/>
        </w:rPr>
        <w:t>offices désignés mais non pas d</w:t>
      </w:r>
      <w:r w:rsidR="004653FE" w:rsidRPr="009957E2">
        <w:rPr>
          <w:lang w:val="fr-FR"/>
        </w:rPr>
        <w:t>’</w:t>
      </w:r>
      <w:r w:rsidR="00C96455" w:rsidRPr="009957E2">
        <w:rPr>
          <w:lang w:val="fr-FR"/>
        </w:rPr>
        <w:t>administrations internationales.</w:t>
      </w:r>
    </w:p>
    <w:p w:rsidR="00E365E8" w:rsidRPr="009957E2" w:rsidRDefault="00EB52B5" w:rsidP="00D04DCE">
      <w:pPr>
        <w:pStyle w:val="ONUMFS"/>
        <w:rPr>
          <w:lang w:val="fr-FR"/>
        </w:rPr>
      </w:pPr>
      <w:r w:rsidRPr="009957E2">
        <w:rPr>
          <w:lang w:val="fr-FR"/>
        </w:rPr>
        <w:t xml:space="preserve">Les réponses envoyées par les offices désignés expriment généralement </w:t>
      </w:r>
      <w:r w:rsidR="00AA6A9F" w:rsidRPr="009957E2">
        <w:rPr>
          <w:lang w:val="fr-FR"/>
        </w:rPr>
        <w:t xml:space="preserve">un sentiment positif </w:t>
      </w:r>
      <w:r w:rsidR="004653FE" w:rsidRPr="009957E2">
        <w:rPr>
          <w:lang w:val="fr-FR"/>
        </w:rPr>
        <w:t>à l’égard</w:t>
      </w:r>
      <w:r w:rsidR="00AA6A9F" w:rsidRPr="009957E2">
        <w:rPr>
          <w:lang w:val="fr-FR"/>
        </w:rPr>
        <w:t xml:space="preserve"> du formulai</w:t>
      </w:r>
      <w:r w:rsidR="0084216F" w:rsidRPr="009957E2">
        <w:rPr>
          <w:lang w:val="fr-FR"/>
        </w:rPr>
        <w:t>re.  Ce</w:t>
      </w:r>
      <w:r w:rsidR="00AA6A9F" w:rsidRPr="009957E2">
        <w:rPr>
          <w:lang w:val="fr-FR"/>
        </w:rPr>
        <w:t xml:space="preserve">rtains offices ont suggéré des améliorations mineures, telles que la fourniture </w:t>
      </w:r>
      <w:r w:rsidR="00811129" w:rsidRPr="009957E2">
        <w:rPr>
          <w:lang w:val="fr-FR"/>
        </w:rPr>
        <w:t>d</w:t>
      </w:r>
      <w:r w:rsidR="004653FE" w:rsidRPr="009957E2">
        <w:rPr>
          <w:lang w:val="fr-FR"/>
        </w:rPr>
        <w:t>’</w:t>
      </w:r>
      <w:r w:rsidR="00811129" w:rsidRPr="009957E2">
        <w:rPr>
          <w:lang w:val="fr-FR"/>
        </w:rPr>
        <w:t>informations supplémentaires sur les aptitudes linguistiques ou les systèmes de formation</w:t>
      </w:r>
      <w:r w:rsidR="00E365E8" w:rsidRPr="009957E2">
        <w:rPr>
          <w:lang w:val="fr-FR"/>
        </w:rPr>
        <w:t xml:space="preserve">, </w:t>
      </w:r>
      <w:r w:rsidR="00414BF6" w:rsidRPr="009957E2">
        <w:rPr>
          <w:lang w:val="fr-FR"/>
        </w:rPr>
        <w:t>le fait de rendre obligatoire au moins l</w:t>
      </w:r>
      <w:r w:rsidR="004653FE" w:rsidRPr="009957E2">
        <w:rPr>
          <w:lang w:val="fr-FR"/>
        </w:rPr>
        <w:t>’</w:t>
      </w:r>
      <w:r w:rsidR="00414BF6" w:rsidRPr="009957E2">
        <w:rPr>
          <w:lang w:val="fr-FR"/>
        </w:rPr>
        <w:t>énoncé des motivations ou de donner des indications sur les informations nécessaires pour établir que les systèmes informatiques permettent de réaliser efficacement le travail sans incorporer de détails techniques inutiles</w:t>
      </w:r>
      <w:r w:rsidR="00E365E8" w:rsidRPr="009957E2">
        <w:rPr>
          <w:lang w:val="fr-FR"/>
        </w:rPr>
        <w:t>.</w:t>
      </w:r>
    </w:p>
    <w:p w:rsidR="00E365E8" w:rsidRPr="009957E2" w:rsidRDefault="00AE10D1" w:rsidP="00D04DCE">
      <w:pPr>
        <w:pStyle w:val="ONUMFS"/>
        <w:rPr>
          <w:lang w:val="fr-FR"/>
        </w:rPr>
      </w:pPr>
      <w:r w:rsidRPr="009957E2">
        <w:rPr>
          <w:lang w:val="fr-FR"/>
        </w:rPr>
        <w:t xml:space="preserve">Les réponses émanant des administrations internationales font apparaître les mêmes divergences que celles décrites au </w:t>
      </w:r>
      <w:r w:rsidR="00E365E8" w:rsidRPr="009957E2">
        <w:rPr>
          <w:lang w:val="fr-FR"/>
        </w:rPr>
        <w:t>paragraph</w:t>
      </w:r>
      <w:r w:rsidRPr="009957E2">
        <w:rPr>
          <w:lang w:val="fr-FR"/>
        </w:rPr>
        <w:t>e</w:t>
      </w:r>
      <w:r w:rsidR="00E365E8" w:rsidRPr="009957E2">
        <w:rPr>
          <w:lang w:val="fr-FR"/>
        </w:rPr>
        <w:t> </w:t>
      </w:r>
      <w:r w:rsidR="00E365E8" w:rsidRPr="009957E2">
        <w:rPr>
          <w:lang w:val="fr-FR"/>
        </w:rPr>
        <w:fldChar w:fldCharType="begin"/>
      </w:r>
      <w:r w:rsidR="00E365E8" w:rsidRPr="009957E2">
        <w:rPr>
          <w:lang w:val="fr-FR"/>
        </w:rPr>
        <w:instrText xml:space="preserve"> REF _Ref506187498 \r \h </w:instrText>
      </w:r>
      <w:r w:rsidR="00E365E8" w:rsidRPr="009957E2">
        <w:rPr>
          <w:lang w:val="fr-FR"/>
        </w:rPr>
      </w:r>
      <w:r w:rsidR="00E365E8" w:rsidRPr="009957E2">
        <w:rPr>
          <w:lang w:val="fr-FR"/>
        </w:rPr>
        <w:fldChar w:fldCharType="separate"/>
      </w:r>
      <w:r w:rsidR="0091185B">
        <w:rPr>
          <w:lang w:val="fr-FR"/>
        </w:rPr>
        <w:t>6</w:t>
      </w:r>
      <w:r w:rsidR="00E365E8" w:rsidRPr="009957E2">
        <w:rPr>
          <w:lang w:val="fr-FR"/>
        </w:rPr>
        <w:fldChar w:fldCharType="end"/>
      </w:r>
      <w:r w:rsidR="00F4751F" w:rsidRPr="009957E2">
        <w:rPr>
          <w:lang w:val="fr-FR"/>
        </w:rPr>
        <w:t xml:space="preserve">.  </w:t>
      </w:r>
      <w:r w:rsidRPr="009957E2">
        <w:rPr>
          <w:lang w:val="fr-FR"/>
        </w:rPr>
        <w:t xml:space="preserve">Plusieurs </w:t>
      </w:r>
      <w:r w:rsidR="00AC00DB" w:rsidRPr="009957E2">
        <w:rPr>
          <w:lang w:val="fr-FR"/>
        </w:rPr>
        <w:t>administrations ont indiqué que seules les informations ayant trait aux exigences minimales étaient nécessaires et que rajouter la fourniture d</w:t>
      </w:r>
      <w:r w:rsidR="004653FE" w:rsidRPr="009957E2">
        <w:rPr>
          <w:lang w:val="fr-FR"/>
        </w:rPr>
        <w:t>’</w:t>
      </w:r>
      <w:r w:rsidR="00AC00DB" w:rsidRPr="009957E2">
        <w:rPr>
          <w:lang w:val="fr-FR"/>
        </w:rPr>
        <w:t>informations supplémentaires sur d</w:t>
      </w:r>
      <w:r w:rsidR="004653FE" w:rsidRPr="009957E2">
        <w:rPr>
          <w:lang w:val="fr-FR"/>
        </w:rPr>
        <w:t>’</w:t>
      </w:r>
      <w:r w:rsidR="00AC00DB" w:rsidRPr="009957E2">
        <w:rPr>
          <w:lang w:val="fr-FR"/>
        </w:rPr>
        <w:t>autres points constituait une contrainte inutile et certains des éléments proposés</w:t>
      </w:r>
      <w:r w:rsidR="00E365E8" w:rsidRPr="009957E2">
        <w:rPr>
          <w:lang w:val="fr-FR"/>
        </w:rPr>
        <w:t xml:space="preserve"> (</w:t>
      </w:r>
      <w:r w:rsidR="00AC00DB" w:rsidRPr="009957E2">
        <w:rPr>
          <w:lang w:val="fr-FR"/>
        </w:rPr>
        <w:t>tels que</w:t>
      </w:r>
      <w:r w:rsidR="004653FE" w:rsidRPr="009957E2">
        <w:rPr>
          <w:lang w:val="fr-FR"/>
        </w:rPr>
        <w:t xml:space="preserve"> le PIB</w:t>
      </w:r>
      <w:r w:rsidR="00AC00DB" w:rsidRPr="009957E2">
        <w:rPr>
          <w:lang w:val="fr-FR"/>
        </w:rPr>
        <w:t xml:space="preserve"> et la </w:t>
      </w:r>
      <w:r w:rsidR="00E365E8" w:rsidRPr="009957E2">
        <w:rPr>
          <w:lang w:val="fr-FR"/>
        </w:rPr>
        <w:t xml:space="preserve">population) </w:t>
      </w:r>
      <w:r w:rsidR="00AC00DB" w:rsidRPr="009957E2">
        <w:rPr>
          <w:lang w:val="fr-FR"/>
        </w:rPr>
        <w:t>ne devraient pas être pris en considérati</w:t>
      </w:r>
      <w:r w:rsidR="0084216F" w:rsidRPr="009957E2">
        <w:rPr>
          <w:lang w:val="fr-FR"/>
        </w:rPr>
        <w:t>on.  D’a</w:t>
      </w:r>
      <w:r w:rsidR="00AC00DB" w:rsidRPr="009957E2">
        <w:rPr>
          <w:lang w:val="fr-FR"/>
        </w:rPr>
        <w:t xml:space="preserve">utres administrations ont estimé que le formulaire devrait toujours être </w:t>
      </w:r>
      <w:r w:rsidR="005163DD" w:rsidRPr="009957E2">
        <w:rPr>
          <w:lang w:val="fr-FR"/>
        </w:rPr>
        <w:t>rempli dans la mesure où cela présenterait un intérêt pour l</w:t>
      </w:r>
      <w:r w:rsidR="004653FE" w:rsidRPr="009957E2">
        <w:rPr>
          <w:lang w:val="fr-FR"/>
        </w:rPr>
        <w:t>’</w:t>
      </w:r>
      <w:r w:rsidR="005163DD" w:rsidRPr="009957E2">
        <w:rPr>
          <w:lang w:val="fr-FR"/>
        </w:rPr>
        <w:t>office concer</w:t>
      </w:r>
      <w:r w:rsidR="0084216F" w:rsidRPr="009957E2">
        <w:rPr>
          <w:lang w:val="fr-FR"/>
        </w:rPr>
        <w:t>né.  Ce</w:t>
      </w:r>
      <w:r w:rsidR="005163DD" w:rsidRPr="009957E2">
        <w:rPr>
          <w:lang w:val="fr-FR"/>
        </w:rPr>
        <w:t>s divergences de vues n</w:t>
      </w:r>
      <w:r w:rsidR="004653FE" w:rsidRPr="009957E2">
        <w:rPr>
          <w:lang w:val="fr-FR"/>
        </w:rPr>
        <w:t>’</w:t>
      </w:r>
      <w:r w:rsidR="005163DD" w:rsidRPr="009957E2">
        <w:rPr>
          <w:lang w:val="fr-FR"/>
        </w:rPr>
        <w:t>ont pas été réglées à la vingt</w:t>
      </w:r>
      <w:r w:rsidR="00660DF2">
        <w:rPr>
          <w:lang w:val="fr-FR"/>
        </w:rPr>
        <w:noBreakHyphen/>
      </w:r>
      <w:r w:rsidR="005163DD" w:rsidRPr="009957E2">
        <w:rPr>
          <w:lang w:val="fr-FR"/>
        </w:rPr>
        <w:t>cinquième Réunion des administrations internationales tenue à Madrid en février </w:t>
      </w:r>
      <w:r w:rsidR="008B2D71" w:rsidRPr="009957E2">
        <w:rPr>
          <w:lang w:val="fr-FR"/>
        </w:rPr>
        <w:t>2018.  N</w:t>
      </w:r>
      <w:r w:rsidR="005163DD" w:rsidRPr="009957E2">
        <w:rPr>
          <w:lang w:val="fr-FR"/>
        </w:rPr>
        <w:t>éanmoins, la Réunion a approuvé une recommandation de son sous</w:t>
      </w:r>
      <w:r w:rsidR="00660DF2">
        <w:rPr>
          <w:lang w:val="fr-FR"/>
        </w:rPr>
        <w:noBreakHyphen/>
      </w:r>
      <w:r w:rsidR="005163DD" w:rsidRPr="009957E2">
        <w:rPr>
          <w:lang w:val="fr-FR"/>
        </w:rPr>
        <w:t xml:space="preserve">groupe chargé de la qualité tendant à ce que le Bureau international établisse un projet de formulaire amélioré qui serait présenté à la présente session du groupe de </w:t>
      </w:r>
      <w:r w:rsidR="00821350" w:rsidRPr="009957E2">
        <w:rPr>
          <w:lang w:val="fr-FR"/>
        </w:rPr>
        <w:t>travail aux fins de son adoption par l</w:t>
      </w:r>
      <w:r w:rsidR="004653FE" w:rsidRPr="009957E2">
        <w:rPr>
          <w:lang w:val="fr-FR"/>
        </w:rPr>
        <w:t>’</w:t>
      </w:r>
      <w:r w:rsidR="00821350" w:rsidRPr="009957E2">
        <w:rPr>
          <w:lang w:val="fr-FR"/>
        </w:rPr>
        <w:t>Assemblée de l</w:t>
      </w:r>
      <w:r w:rsidR="004653FE" w:rsidRPr="009957E2">
        <w:rPr>
          <w:lang w:val="fr-FR"/>
        </w:rPr>
        <w:t>’</w:t>
      </w:r>
      <w:r w:rsidR="00821350" w:rsidRPr="009957E2">
        <w:rPr>
          <w:lang w:val="fr-FR"/>
        </w:rPr>
        <w:t>Union</w:t>
      </w:r>
      <w:r w:rsidR="004653FE" w:rsidRPr="009957E2">
        <w:rPr>
          <w:lang w:val="fr-FR"/>
        </w:rPr>
        <w:t xml:space="preserve"> du PCT</w:t>
      </w:r>
      <w:r w:rsidR="00821350" w:rsidRPr="009957E2">
        <w:rPr>
          <w:lang w:val="fr-FR"/>
        </w:rPr>
        <w:t xml:space="preserve"> en tant qu</w:t>
      </w:r>
      <w:r w:rsidR="004653FE" w:rsidRPr="009957E2">
        <w:rPr>
          <w:lang w:val="fr-FR"/>
        </w:rPr>
        <w:t>’</w:t>
      </w:r>
      <w:r w:rsidR="00821350" w:rsidRPr="009957E2">
        <w:rPr>
          <w:lang w:val="fr-FR"/>
        </w:rPr>
        <w:t>élément de la procédure de présentation de la candidature à la nomination en qualité d</w:t>
      </w:r>
      <w:r w:rsidR="004653FE" w:rsidRPr="009957E2">
        <w:rPr>
          <w:lang w:val="fr-FR"/>
        </w:rPr>
        <w:t>’</w:t>
      </w:r>
      <w:r w:rsidR="00821350" w:rsidRPr="009957E2">
        <w:rPr>
          <w:lang w:val="fr-FR"/>
        </w:rPr>
        <w:t xml:space="preserve">administration internationale </w:t>
      </w:r>
      <w:r w:rsidR="008B2D71" w:rsidRPr="009957E2">
        <w:rPr>
          <w:lang w:val="fr-FR"/>
        </w:rPr>
        <w:t>(</w:t>
      </w:r>
      <w:r w:rsidR="00821350" w:rsidRPr="009957E2">
        <w:rPr>
          <w:lang w:val="fr-FR"/>
        </w:rPr>
        <w:t xml:space="preserve">voir le </w:t>
      </w:r>
      <w:r w:rsidR="008B2D71" w:rsidRPr="009957E2">
        <w:rPr>
          <w:lang w:val="fr-FR"/>
        </w:rPr>
        <w:t>paragraph</w:t>
      </w:r>
      <w:r w:rsidR="00821350" w:rsidRPr="009957E2">
        <w:rPr>
          <w:lang w:val="fr-FR"/>
        </w:rPr>
        <w:t>e</w:t>
      </w:r>
      <w:r w:rsidR="008B2D71" w:rsidRPr="009957E2">
        <w:rPr>
          <w:lang w:val="fr-FR"/>
        </w:rPr>
        <w:t> 69</w:t>
      </w:r>
      <w:r w:rsidR="00821350" w:rsidRPr="009957E2">
        <w:rPr>
          <w:lang w:val="fr-FR"/>
        </w:rPr>
        <w:t>.</w:t>
      </w:r>
      <w:r w:rsidR="008B2D71" w:rsidRPr="009957E2">
        <w:rPr>
          <w:lang w:val="fr-FR"/>
        </w:rPr>
        <w:t xml:space="preserve">a) </w:t>
      </w:r>
      <w:r w:rsidR="00821350" w:rsidRPr="009957E2">
        <w:rPr>
          <w:lang w:val="fr-FR"/>
        </w:rPr>
        <w:t>de l</w:t>
      </w:r>
      <w:r w:rsidR="004653FE" w:rsidRPr="009957E2">
        <w:rPr>
          <w:lang w:val="fr-FR"/>
        </w:rPr>
        <w:t>’</w:t>
      </w:r>
      <w:r w:rsidR="00821350" w:rsidRPr="009957E2">
        <w:rPr>
          <w:lang w:val="fr-FR"/>
        </w:rPr>
        <w:t>annexe </w:t>
      </w:r>
      <w:r w:rsidR="008B2D71" w:rsidRPr="009957E2">
        <w:rPr>
          <w:lang w:val="fr-FR"/>
        </w:rPr>
        <w:t xml:space="preserve">II </w:t>
      </w:r>
      <w:r w:rsidR="00821350" w:rsidRPr="009957E2">
        <w:rPr>
          <w:lang w:val="fr-FR"/>
        </w:rPr>
        <w:t xml:space="preserve">du </w:t>
      </w:r>
      <w:r w:rsidR="004653FE" w:rsidRPr="009957E2">
        <w:rPr>
          <w:lang w:val="fr-FR"/>
        </w:rPr>
        <w:t>document</w:t>
      </w:r>
      <w:r w:rsidR="00A22F40" w:rsidRPr="009957E2">
        <w:rPr>
          <w:lang w:val="fr-FR"/>
        </w:rPr>
        <w:t> </w:t>
      </w:r>
      <w:r w:rsidR="004653FE" w:rsidRPr="009957E2">
        <w:rPr>
          <w:lang w:val="fr-FR"/>
        </w:rPr>
        <w:t>PC</w:t>
      </w:r>
      <w:r w:rsidR="008B2D71" w:rsidRPr="009957E2">
        <w:rPr>
          <w:lang w:val="fr-FR"/>
        </w:rPr>
        <w:t>T/MIA/25/13</w:t>
      </w:r>
      <w:r w:rsidR="00821350" w:rsidRPr="009957E2">
        <w:rPr>
          <w:lang w:val="fr-FR"/>
        </w:rPr>
        <w:t xml:space="preserve"> reproduit dans le </w:t>
      </w:r>
      <w:r w:rsidR="00F4751F" w:rsidRPr="009957E2">
        <w:rPr>
          <w:lang w:val="fr-FR"/>
        </w:rPr>
        <w:t>document</w:t>
      </w:r>
      <w:r w:rsidR="00A22F40" w:rsidRPr="009957E2">
        <w:rPr>
          <w:lang w:val="fr-FR"/>
        </w:rPr>
        <w:t> </w:t>
      </w:r>
      <w:r w:rsidR="00F4751F" w:rsidRPr="009957E2">
        <w:rPr>
          <w:lang w:val="fr-FR"/>
        </w:rPr>
        <w:t>PCT/WG/11/2)</w:t>
      </w:r>
      <w:r w:rsidR="008B2D71" w:rsidRPr="009957E2">
        <w:rPr>
          <w:lang w:val="fr-FR"/>
        </w:rPr>
        <w:t>.</w:t>
      </w:r>
    </w:p>
    <w:p w:rsidR="004653FE" w:rsidRPr="009957E2" w:rsidRDefault="00821350" w:rsidP="00D04DCE">
      <w:pPr>
        <w:pStyle w:val="ONUMFS"/>
        <w:rPr>
          <w:lang w:val="fr-FR"/>
        </w:rPr>
      </w:pPr>
      <w:r w:rsidRPr="009957E2">
        <w:rPr>
          <w:lang w:val="fr-FR"/>
        </w:rPr>
        <w:t>Dans les cas de prolongation de la nomination, il a été convenu qu</w:t>
      </w:r>
      <w:r w:rsidR="004653FE" w:rsidRPr="009957E2">
        <w:rPr>
          <w:lang w:val="fr-FR"/>
        </w:rPr>
        <w:t>’</w:t>
      </w:r>
      <w:r w:rsidRPr="009957E2">
        <w:rPr>
          <w:lang w:val="fr-FR"/>
        </w:rPr>
        <w:t>un formulaire simplifié par rapport à une nomination</w:t>
      </w:r>
      <w:r w:rsidR="0028349B" w:rsidRPr="009957E2">
        <w:rPr>
          <w:lang w:val="fr-FR"/>
        </w:rPr>
        <w:t xml:space="preserve"> initial</w:t>
      </w:r>
      <w:r w:rsidRPr="009957E2">
        <w:rPr>
          <w:lang w:val="fr-FR"/>
        </w:rPr>
        <w:t>e serait appropr</w:t>
      </w:r>
      <w:r w:rsidR="0084216F" w:rsidRPr="009957E2">
        <w:rPr>
          <w:lang w:val="fr-FR"/>
        </w:rPr>
        <w:t>ié.  To</w:t>
      </w:r>
      <w:r w:rsidRPr="009957E2">
        <w:rPr>
          <w:lang w:val="fr-FR"/>
        </w:rPr>
        <w:t xml:space="preserve">utefois, des points de vue divergents ont été exprimés quant à la question de savoir exactement quels types de </w:t>
      </w:r>
      <w:r w:rsidR="000978A7" w:rsidRPr="009957E2">
        <w:rPr>
          <w:lang w:val="fr-FR"/>
        </w:rPr>
        <w:t>différences conviendraie</w:t>
      </w:r>
      <w:r w:rsidR="0084216F" w:rsidRPr="009957E2">
        <w:rPr>
          <w:lang w:val="fr-FR"/>
        </w:rPr>
        <w:t>nt.  Un</w:t>
      </w:r>
      <w:r w:rsidR="005130B5" w:rsidRPr="009957E2">
        <w:rPr>
          <w:lang w:val="fr-FR"/>
        </w:rPr>
        <w:t xml:space="preserve"> consensus sur cette question dépendra probablement de la manière dont évolueront au cours des prochaines années les rapports sur les systèmes de gestion de la qualité établis par les administrations internationales.</w:t>
      </w:r>
    </w:p>
    <w:p w:rsidR="0028349B" w:rsidRPr="009957E2" w:rsidRDefault="00BC2DCC" w:rsidP="00BC2DCC">
      <w:pPr>
        <w:pStyle w:val="Heading1"/>
        <w:rPr>
          <w:lang w:val="fr-FR"/>
        </w:rPr>
      </w:pPr>
      <w:r w:rsidRPr="009957E2">
        <w:rPr>
          <w:lang w:val="fr-FR"/>
        </w:rPr>
        <w:t xml:space="preserve">Prochaines </w:t>
      </w:r>
      <w:r w:rsidR="005130B5" w:rsidRPr="009957E2">
        <w:rPr>
          <w:lang w:val="fr-FR"/>
        </w:rPr>
        <w:t>étapes</w:t>
      </w:r>
    </w:p>
    <w:p w:rsidR="00A35665" w:rsidRPr="009957E2" w:rsidRDefault="005130B5" w:rsidP="00D04DCE">
      <w:pPr>
        <w:pStyle w:val="ONUMFS"/>
        <w:rPr>
          <w:lang w:val="fr-FR"/>
        </w:rPr>
      </w:pPr>
      <w:r w:rsidRPr="009957E2">
        <w:rPr>
          <w:lang w:val="fr-FR"/>
        </w:rPr>
        <w:t>Compte tenu du fait qu</w:t>
      </w:r>
      <w:r w:rsidR="004653FE" w:rsidRPr="009957E2">
        <w:rPr>
          <w:lang w:val="fr-FR"/>
        </w:rPr>
        <w:t>’</w:t>
      </w:r>
      <w:r w:rsidRPr="009957E2">
        <w:rPr>
          <w:lang w:val="fr-FR"/>
        </w:rPr>
        <w:t>il ne sera pas nécessaire de se pencher de nouveau sur une prolongation des nominations avant</w:t>
      </w:r>
      <w:r w:rsidR="00011B5E" w:rsidRPr="009957E2">
        <w:rPr>
          <w:lang w:val="fr-FR"/>
        </w:rPr>
        <w:t xml:space="preserve"> 2026 </w:t>
      </w:r>
      <w:r w:rsidR="00DA6A73" w:rsidRPr="009957E2">
        <w:rPr>
          <w:lang w:val="fr-FR"/>
        </w:rPr>
        <w:t xml:space="preserve">et </w:t>
      </w:r>
      <w:r w:rsidRPr="009957E2">
        <w:rPr>
          <w:lang w:val="fr-FR"/>
        </w:rPr>
        <w:t xml:space="preserve">que la question des </w:t>
      </w:r>
      <w:r w:rsidR="00F60EA9" w:rsidRPr="009957E2">
        <w:rPr>
          <w:lang w:val="fr-FR"/>
        </w:rPr>
        <w:t>rapports sur les systèmes de gestion de la qualité par les administrations internationales devrait s</w:t>
      </w:r>
      <w:r w:rsidR="004653FE" w:rsidRPr="009957E2">
        <w:rPr>
          <w:lang w:val="fr-FR"/>
        </w:rPr>
        <w:t>’</w:t>
      </w:r>
      <w:r w:rsidR="00F60EA9" w:rsidRPr="009957E2">
        <w:rPr>
          <w:lang w:val="fr-FR"/>
        </w:rPr>
        <w:t>amplifier d</w:t>
      </w:r>
      <w:r w:rsidR="004653FE" w:rsidRPr="009957E2">
        <w:rPr>
          <w:lang w:val="fr-FR"/>
        </w:rPr>
        <w:t>’</w:t>
      </w:r>
      <w:r w:rsidR="00F60EA9" w:rsidRPr="009957E2">
        <w:rPr>
          <w:lang w:val="fr-FR"/>
        </w:rPr>
        <w:t>ici là, il est proposé de prendre uniquement en considération à ce stade la question des nouvelles nominations</w:t>
      </w:r>
      <w:r w:rsidR="00011B5E" w:rsidRPr="009957E2">
        <w:rPr>
          <w:lang w:val="fr-FR"/>
        </w:rPr>
        <w:t>.</w:t>
      </w:r>
    </w:p>
    <w:p w:rsidR="001600BE" w:rsidRPr="009957E2" w:rsidRDefault="00F60EA9" w:rsidP="00D04DCE">
      <w:pPr>
        <w:pStyle w:val="ONUMFS"/>
        <w:rPr>
          <w:lang w:val="fr-FR"/>
        </w:rPr>
      </w:pPr>
      <w:r w:rsidRPr="009957E2">
        <w:rPr>
          <w:lang w:val="fr-FR"/>
        </w:rPr>
        <w:t>L</w:t>
      </w:r>
      <w:r w:rsidR="004653FE" w:rsidRPr="009957E2">
        <w:rPr>
          <w:lang w:val="fr-FR"/>
        </w:rPr>
        <w:t>’</w:t>
      </w:r>
      <w:r w:rsidRPr="009957E2">
        <w:rPr>
          <w:lang w:val="fr-FR"/>
        </w:rPr>
        <w:t>annexe contient un projet révisé de formulaire de candidature tenant compte des observations reçues en réponse à la circulai</w:t>
      </w:r>
      <w:r w:rsidR="0084216F" w:rsidRPr="009957E2">
        <w:rPr>
          <w:lang w:val="fr-FR"/>
        </w:rPr>
        <w:t>re.  Ce</w:t>
      </w:r>
      <w:r w:rsidRPr="009957E2">
        <w:rPr>
          <w:lang w:val="fr-FR"/>
        </w:rPr>
        <w:t xml:space="preserve">rtaines propositions précises sont formulées, le texte nouveau par rapport à la version figurant dans la circulaire étant </w:t>
      </w:r>
      <w:r w:rsidRPr="009957E2">
        <w:rPr>
          <w:color w:val="0070C0"/>
          <w:u w:val="single"/>
          <w:lang w:val="fr-FR"/>
        </w:rPr>
        <w:t>souligné</w:t>
      </w:r>
      <w:r w:rsidRPr="009957E2">
        <w:rPr>
          <w:lang w:val="fr-FR"/>
        </w:rPr>
        <w:t xml:space="preserve"> et le texte supprimé </w:t>
      </w:r>
      <w:r w:rsidRPr="009957E2">
        <w:rPr>
          <w:strike/>
          <w:color w:val="FF0000"/>
          <w:lang w:val="fr-FR"/>
        </w:rPr>
        <w:t>bif</w:t>
      </w:r>
      <w:r w:rsidR="0084216F" w:rsidRPr="009957E2">
        <w:rPr>
          <w:strike/>
          <w:color w:val="FF0000"/>
          <w:lang w:val="fr-FR"/>
        </w:rPr>
        <w:t xml:space="preserve">fé.  </w:t>
      </w:r>
      <w:r w:rsidR="0084216F" w:rsidRPr="009957E2">
        <w:rPr>
          <w:lang w:val="fr-FR"/>
        </w:rPr>
        <w:t>De</w:t>
      </w:r>
      <w:r w:rsidR="001006F0" w:rsidRPr="009957E2">
        <w:rPr>
          <w:lang w:val="fr-FR"/>
        </w:rPr>
        <w:t>s commentaires</w:t>
      </w:r>
      <w:r w:rsidR="00431735" w:rsidRPr="009957E2">
        <w:rPr>
          <w:lang w:val="fr-FR"/>
        </w:rPr>
        <w:t xml:space="preserve"> (</w:t>
      </w:r>
      <w:r w:rsidR="001006F0" w:rsidRPr="009957E2">
        <w:rPr>
          <w:lang w:val="fr-FR"/>
        </w:rPr>
        <w:t>paragraphes en retrait et soulignés</w:t>
      </w:r>
      <w:r w:rsidR="00431735" w:rsidRPr="009957E2">
        <w:rPr>
          <w:lang w:val="fr-FR"/>
        </w:rPr>
        <w:t xml:space="preserve">) </w:t>
      </w:r>
      <w:r w:rsidR="001006F0" w:rsidRPr="009957E2">
        <w:rPr>
          <w:lang w:val="fr-FR"/>
        </w:rPr>
        <w:t>sont également incorporés afin d</w:t>
      </w:r>
      <w:r w:rsidR="004653FE" w:rsidRPr="009957E2">
        <w:rPr>
          <w:lang w:val="fr-FR"/>
        </w:rPr>
        <w:t>’</w:t>
      </w:r>
      <w:r w:rsidR="001006F0" w:rsidRPr="009957E2">
        <w:rPr>
          <w:lang w:val="fr-FR"/>
        </w:rPr>
        <w:t>expliquer certaines des propositions et de mettre en relief les divergences de vues</w:t>
      </w:r>
      <w:r w:rsidR="00431735" w:rsidRPr="009957E2">
        <w:rPr>
          <w:lang w:val="fr-FR"/>
        </w:rPr>
        <w:t>.</w:t>
      </w:r>
    </w:p>
    <w:p w:rsidR="004653FE" w:rsidRPr="009957E2" w:rsidRDefault="00263BD2" w:rsidP="006F2212">
      <w:pPr>
        <w:pStyle w:val="ONUMFS"/>
        <w:keepNext/>
        <w:keepLines/>
        <w:rPr>
          <w:lang w:val="fr-FR"/>
        </w:rPr>
      </w:pPr>
      <w:bookmarkStart w:id="7" w:name="_Ref509223131"/>
      <w:r w:rsidRPr="009957E2">
        <w:rPr>
          <w:lang w:val="fr-FR"/>
        </w:rPr>
        <w:lastRenderedPageBreak/>
        <w:t>Deux propositions figurant dans les réponses à la circulaire ne s</w:t>
      </w:r>
      <w:r w:rsidR="004653FE" w:rsidRPr="009957E2">
        <w:rPr>
          <w:lang w:val="fr-FR"/>
        </w:rPr>
        <w:t>’</w:t>
      </w:r>
      <w:r w:rsidRPr="009957E2">
        <w:rPr>
          <w:lang w:val="fr-FR"/>
        </w:rPr>
        <w:t xml:space="preserve">inscrivent pas clairement dans le cadre de la structure existante, mais pourraient facilement être considérées comme une question </w:t>
      </w:r>
      <w:r w:rsidR="00190AAE" w:rsidRPr="009957E2">
        <w:rPr>
          <w:lang w:val="fr-FR"/>
        </w:rPr>
        <w:t>de forme</w:t>
      </w:r>
      <w:r w:rsidRPr="009957E2">
        <w:rPr>
          <w:lang w:val="fr-FR"/>
        </w:rPr>
        <w:t xml:space="preserve"> par le groupe de travail s</w:t>
      </w:r>
      <w:r w:rsidR="004653FE" w:rsidRPr="009957E2">
        <w:rPr>
          <w:lang w:val="fr-FR"/>
        </w:rPr>
        <w:t>’</w:t>
      </w:r>
      <w:r w:rsidRPr="009957E2">
        <w:rPr>
          <w:lang w:val="fr-FR"/>
        </w:rPr>
        <w:t>il est décidé de les prendre en considération</w:t>
      </w:r>
      <w:r w:rsidR="004653FE" w:rsidRPr="009957E2">
        <w:rPr>
          <w:lang w:val="fr-FR"/>
        </w:rPr>
        <w:t> :</w:t>
      </w:r>
      <w:bookmarkEnd w:id="7"/>
    </w:p>
    <w:p w:rsidR="004653FE" w:rsidRPr="009957E2" w:rsidRDefault="009B358E" w:rsidP="00D04DCE">
      <w:pPr>
        <w:pStyle w:val="ONUMFS"/>
        <w:numPr>
          <w:ilvl w:val="1"/>
          <w:numId w:val="6"/>
        </w:numPr>
        <w:rPr>
          <w:lang w:val="fr-FR"/>
        </w:rPr>
      </w:pPr>
      <w:r w:rsidRPr="009957E2">
        <w:rPr>
          <w:lang w:val="fr-FR"/>
        </w:rPr>
        <w:t>u</w:t>
      </w:r>
      <w:r w:rsidR="00B1389A" w:rsidRPr="009957E2">
        <w:rPr>
          <w:lang w:val="fr-FR"/>
        </w:rPr>
        <w:t xml:space="preserve">n </w:t>
      </w:r>
      <w:r w:rsidR="00BE1268" w:rsidRPr="009957E2">
        <w:rPr>
          <w:lang w:val="fr-FR"/>
        </w:rPr>
        <w:t xml:space="preserve">office désigné a proposé que les offices candidats </w:t>
      </w:r>
      <w:r w:rsidRPr="009957E2">
        <w:rPr>
          <w:lang w:val="fr-FR"/>
        </w:rPr>
        <w:t>indiquent le</w:t>
      </w:r>
      <w:r w:rsidR="00190AAE" w:rsidRPr="009957E2">
        <w:rPr>
          <w:lang w:val="fr-FR"/>
        </w:rPr>
        <w:t xml:space="preserve"> </w:t>
      </w:r>
      <w:r w:rsidR="00DA6A73" w:rsidRPr="009957E2">
        <w:rPr>
          <w:lang w:val="fr-FR"/>
        </w:rPr>
        <w:t>délai</w:t>
      </w:r>
      <w:r w:rsidR="00190AAE" w:rsidRPr="009957E2">
        <w:rPr>
          <w:lang w:val="fr-FR"/>
        </w:rPr>
        <w:t xml:space="preserve"> moyen qui serait imparti à leurs </w:t>
      </w:r>
      <w:r w:rsidR="00431735" w:rsidRPr="009957E2">
        <w:rPr>
          <w:lang w:val="fr-FR"/>
        </w:rPr>
        <w:t>examin</w:t>
      </w:r>
      <w:r w:rsidR="00190AAE" w:rsidRPr="009957E2">
        <w:rPr>
          <w:lang w:val="fr-FR"/>
        </w:rPr>
        <w:t>ateur</w:t>
      </w:r>
      <w:r w:rsidR="00431735" w:rsidRPr="009957E2">
        <w:rPr>
          <w:lang w:val="fr-FR"/>
        </w:rPr>
        <w:t xml:space="preserve">s </w:t>
      </w:r>
      <w:r w:rsidR="00190AAE" w:rsidRPr="009957E2">
        <w:rPr>
          <w:lang w:val="fr-FR"/>
        </w:rPr>
        <w:t xml:space="preserve">pour effectuer une recherche internationale et un examen </w:t>
      </w:r>
      <w:r w:rsidR="00431735" w:rsidRPr="009957E2">
        <w:rPr>
          <w:lang w:val="fr-FR"/>
        </w:rPr>
        <w:t>international</w:t>
      </w:r>
      <w:r w:rsidR="00190AAE" w:rsidRPr="009957E2">
        <w:rPr>
          <w:lang w:val="fr-FR"/>
        </w:rPr>
        <w:t xml:space="preserve">, et </w:t>
      </w:r>
      <w:r w:rsidRPr="009957E2">
        <w:rPr>
          <w:lang w:val="fr-FR"/>
        </w:rPr>
        <w:t>donnent</w:t>
      </w:r>
      <w:r w:rsidR="00190AAE" w:rsidRPr="009957E2">
        <w:rPr>
          <w:lang w:val="fr-FR"/>
        </w:rPr>
        <w:t xml:space="preserve"> des précisions sur l</w:t>
      </w:r>
      <w:r w:rsidR="004653FE" w:rsidRPr="009957E2">
        <w:rPr>
          <w:lang w:val="fr-FR"/>
        </w:rPr>
        <w:t>’</w:t>
      </w:r>
      <w:r w:rsidR="00190AAE" w:rsidRPr="009957E2">
        <w:rPr>
          <w:lang w:val="fr-FR"/>
        </w:rPr>
        <w:t>environnement de travail qu</w:t>
      </w:r>
      <w:r w:rsidR="004653FE" w:rsidRPr="009957E2">
        <w:rPr>
          <w:lang w:val="fr-FR"/>
        </w:rPr>
        <w:t>’</w:t>
      </w:r>
      <w:r w:rsidR="00190AAE" w:rsidRPr="009957E2">
        <w:rPr>
          <w:lang w:val="fr-FR"/>
        </w:rPr>
        <w:t xml:space="preserve">ils </w:t>
      </w:r>
      <w:r w:rsidRPr="009957E2">
        <w:rPr>
          <w:lang w:val="fr-FR"/>
        </w:rPr>
        <w:t>créeraient</w:t>
      </w:r>
      <w:r w:rsidR="00190AAE" w:rsidRPr="009957E2">
        <w:rPr>
          <w:lang w:val="fr-FR"/>
        </w:rPr>
        <w:t xml:space="preserve"> </w:t>
      </w:r>
      <w:r w:rsidR="00186AA9" w:rsidRPr="009957E2">
        <w:rPr>
          <w:lang w:val="fr-FR"/>
        </w:rPr>
        <w:t>afin d</w:t>
      </w:r>
      <w:r w:rsidR="004653FE" w:rsidRPr="009957E2">
        <w:rPr>
          <w:lang w:val="fr-FR"/>
        </w:rPr>
        <w:t>’</w:t>
      </w:r>
      <w:r w:rsidR="00186AA9" w:rsidRPr="009957E2">
        <w:rPr>
          <w:lang w:val="fr-FR"/>
        </w:rPr>
        <w:t>assurer</w:t>
      </w:r>
      <w:r w:rsidRPr="009957E2">
        <w:rPr>
          <w:lang w:val="fr-FR"/>
        </w:rPr>
        <w:t xml:space="preserve"> que les examinateurs soient en bonne santé et productifs;</w:t>
      </w:r>
    </w:p>
    <w:p w:rsidR="00431735" w:rsidRPr="009957E2" w:rsidRDefault="009B358E" w:rsidP="00D04DCE">
      <w:pPr>
        <w:pStyle w:val="ONUMFS"/>
        <w:numPr>
          <w:ilvl w:val="1"/>
          <w:numId w:val="6"/>
        </w:numPr>
        <w:rPr>
          <w:lang w:val="fr-FR"/>
        </w:rPr>
      </w:pPr>
      <w:r w:rsidRPr="009957E2">
        <w:rPr>
          <w:lang w:val="fr-FR"/>
        </w:rPr>
        <w:t>un office agissant en qualité d</w:t>
      </w:r>
      <w:r w:rsidR="004653FE" w:rsidRPr="009957E2">
        <w:rPr>
          <w:lang w:val="fr-FR"/>
        </w:rPr>
        <w:t>’</w:t>
      </w:r>
      <w:r w:rsidRPr="009957E2">
        <w:rPr>
          <w:lang w:val="fr-FR"/>
        </w:rPr>
        <w:t xml:space="preserve">administration internationale a proposé que les offices </w:t>
      </w:r>
      <w:r w:rsidR="00431735" w:rsidRPr="009957E2">
        <w:rPr>
          <w:lang w:val="fr-FR"/>
        </w:rPr>
        <w:t>candidat</w:t>
      </w:r>
      <w:r w:rsidRPr="009957E2">
        <w:rPr>
          <w:lang w:val="fr-FR"/>
        </w:rPr>
        <w:t xml:space="preserve">s démontrent la qualité </w:t>
      </w:r>
      <w:r w:rsidR="002D438C" w:rsidRPr="009957E2">
        <w:rPr>
          <w:lang w:val="fr-FR"/>
        </w:rPr>
        <w:t>de leurs services d</w:t>
      </w:r>
      <w:r w:rsidR="00431735" w:rsidRPr="009957E2">
        <w:rPr>
          <w:lang w:val="fr-FR"/>
        </w:rPr>
        <w:t xml:space="preserve">e </w:t>
      </w:r>
      <w:r w:rsidR="002D438C" w:rsidRPr="009957E2">
        <w:rPr>
          <w:lang w:val="fr-FR"/>
        </w:rPr>
        <w:t>recherche et d</w:t>
      </w:r>
      <w:r w:rsidR="004653FE" w:rsidRPr="009957E2">
        <w:rPr>
          <w:lang w:val="fr-FR"/>
        </w:rPr>
        <w:t>’</w:t>
      </w:r>
      <w:r w:rsidR="002D438C" w:rsidRPr="009957E2">
        <w:rPr>
          <w:lang w:val="fr-FR"/>
        </w:rPr>
        <w:t>examen</w:t>
      </w:r>
      <w:r w:rsidR="00431735" w:rsidRPr="009957E2">
        <w:rPr>
          <w:lang w:val="fr-FR"/>
        </w:rPr>
        <w:t>, p</w:t>
      </w:r>
      <w:r w:rsidR="002D438C" w:rsidRPr="009957E2">
        <w:rPr>
          <w:lang w:val="fr-FR"/>
        </w:rPr>
        <w:t>ar exemple au moyen d</w:t>
      </w:r>
      <w:r w:rsidR="004653FE" w:rsidRPr="009957E2">
        <w:rPr>
          <w:lang w:val="fr-FR"/>
        </w:rPr>
        <w:t>’</w:t>
      </w:r>
      <w:r w:rsidR="002D438C" w:rsidRPr="009957E2">
        <w:rPr>
          <w:lang w:val="fr-FR"/>
        </w:rPr>
        <w:t xml:space="preserve">études comparatives des recherches réalisées par différents </w:t>
      </w:r>
      <w:r w:rsidR="00B543B8" w:rsidRPr="009957E2">
        <w:rPr>
          <w:lang w:val="fr-FR"/>
        </w:rPr>
        <w:t>o</w:t>
      </w:r>
      <w:r w:rsidR="00431735" w:rsidRPr="009957E2">
        <w:rPr>
          <w:lang w:val="fr-FR"/>
        </w:rPr>
        <w:t xml:space="preserve">ffices </w:t>
      </w:r>
      <w:r w:rsidR="00B543B8" w:rsidRPr="009957E2">
        <w:rPr>
          <w:lang w:val="fr-FR"/>
        </w:rPr>
        <w:t>sur des demandes équivalentes</w:t>
      </w:r>
      <w:r w:rsidR="00431735" w:rsidRPr="009957E2">
        <w:rPr>
          <w:lang w:val="fr-FR"/>
        </w:rPr>
        <w:t>.</w:t>
      </w:r>
    </w:p>
    <w:p w:rsidR="004653FE" w:rsidRPr="009957E2" w:rsidRDefault="00D2125C" w:rsidP="00D04DCE">
      <w:pPr>
        <w:pStyle w:val="ONUMFS"/>
        <w:rPr>
          <w:lang w:val="fr-FR"/>
        </w:rPr>
      </w:pPr>
      <w:bookmarkStart w:id="8" w:name="_Ref509229887"/>
      <w:r w:rsidRPr="009957E2">
        <w:rPr>
          <w:lang w:val="fr-FR"/>
        </w:rPr>
        <w:t>Si le groupe de travail recommande qu</w:t>
      </w:r>
      <w:r w:rsidR="004653FE" w:rsidRPr="009957E2">
        <w:rPr>
          <w:lang w:val="fr-FR"/>
        </w:rPr>
        <w:t>’</w:t>
      </w:r>
      <w:r w:rsidRPr="009957E2">
        <w:rPr>
          <w:lang w:val="fr-FR"/>
        </w:rPr>
        <w:t>un formulaire de candidature type soit adopté aux fins de son utilisation par les candidats à une nomination en qualité d</w:t>
      </w:r>
      <w:r w:rsidR="004653FE" w:rsidRPr="009957E2">
        <w:rPr>
          <w:lang w:val="fr-FR"/>
        </w:rPr>
        <w:t>’</w:t>
      </w:r>
      <w:r w:rsidRPr="009957E2">
        <w:rPr>
          <w:lang w:val="fr-FR"/>
        </w:rPr>
        <w:t>administration internationale, le Bureau international propose que l</w:t>
      </w:r>
      <w:r w:rsidR="004653FE" w:rsidRPr="009957E2">
        <w:rPr>
          <w:lang w:val="fr-FR"/>
        </w:rPr>
        <w:t>’</w:t>
      </w:r>
      <w:r w:rsidRPr="009957E2">
        <w:rPr>
          <w:lang w:val="fr-FR"/>
        </w:rPr>
        <w:t>Assemblée de l</w:t>
      </w:r>
      <w:r w:rsidR="004653FE" w:rsidRPr="009957E2">
        <w:rPr>
          <w:lang w:val="fr-FR"/>
        </w:rPr>
        <w:t>’</w:t>
      </w:r>
      <w:r w:rsidRPr="009957E2">
        <w:rPr>
          <w:lang w:val="fr-FR"/>
        </w:rPr>
        <w:t>Union</w:t>
      </w:r>
      <w:r w:rsidR="004653FE" w:rsidRPr="009957E2">
        <w:rPr>
          <w:lang w:val="fr-FR"/>
        </w:rPr>
        <w:t xml:space="preserve"> du PCT</w:t>
      </w:r>
      <w:r w:rsidRPr="009957E2">
        <w:rPr>
          <w:lang w:val="fr-FR"/>
        </w:rPr>
        <w:t xml:space="preserve"> mette cela en pratique en modifiant </w:t>
      </w:r>
      <w:r w:rsidR="00E77FF5" w:rsidRPr="009957E2">
        <w:rPr>
          <w:lang w:val="fr-FR"/>
        </w:rPr>
        <w:t>comme suit l</w:t>
      </w:r>
      <w:r w:rsidR="004653FE" w:rsidRPr="009957E2">
        <w:rPr>
          <w:lang w:val="fr-FR"/>
        </w:rPr>
        <w:t>’</w:t>
      </w:r>
      <w:r w:rsidR="00E77FF5" w:rsidRPr="009957E2">
        <w:rPr>
          <w:lang w:val="fr-FR"/>
        </w:rPr>
        <w:t>accord de principe concernant les procédures de nomination</w:t>
      </w:r>
      <w:r w:rsidR="004653FE" w:rsidRPr="009957E2">
        <w:rPr>
          <w:lang w:val="fr-FR"/>
        </w:rPr>
        <w:t> :</w:t>
      </w:r>
      <w:bookmarkEnd w:id="8"/>
    </w:p>
    <w:p w:rsidR="008A2055" w:rsidRPr="009957E2" w:rsidRDefault="008A2055" w:rsidP="00AD11EA">
      <w:pPr>
        <w:pStyle w:val="ONUME"/>
        <w:keepNext/>
        <w:numPr>
          <w:ilvl w:val="0"/>
          <w:numId w:val="0"/>
        </w:numPr>
        <w:ind w:left="562"/>
        <w:rPr>
          <w:lang w:val="fr-FR"/>
        </w:rPr>
      </w:pPr>
      <w:r w:rsidRPr="009957E2">
        <w:rPr>
          <w:lang w:val="fr-FR"/>
        </w:rPr>
        <w:t>“</w:t>
      </w:r>
      <w:r w:rsidR="00186AA9" w:rsidRPr="009957E2">
        <w:rPr>
          <w:u w:val="single"/>
          <w:lang w:val="fr-FR"/>
        </w:rPr>
        <w:t>Procédures de nomination des administrations internationales</w:t>
      </w:r>
    </w:p>
    <w:p w:rsidR="008A2055" w:rsidRPr="009957E2" w:rsidRDefault="00186AA9" w:rsidP="00DB3C55">
      <w:pPr>
        <w:pStyle w:val="ONUME"/>
        <w:keepLines/>
        <w:numPr>
          <w:ilvl w:val="0"/>
          <w:numId w:val="0"/>
        </w:numPr>
        <w:ind w:left="567"/>
        <w:rPr>
          <w:lang w:val="fr-FR"/>
        </w:rPr>
      </w:pPr>
      <w:r w:rsidRPr="009957E2">
        <w:rPr>
          <w:lang w:val="fr-FR"/>
        </w:rPr>
        <w:t>“</w:t>
      </w:r>
      <w:r w:rsidR="008A2055" w:rsidRPr="009957E2">
        <w:rPr>
          <w:lang w:val="fr-FR"/>
        </w:rPr>
        <w:t>a)</w:t>
      </w:r>
      <w:r w:rsidR="008A2055" w:rsidRPr="009957E2">
        <w:rPr>
          <w:lang w:val="fr-FR"/>
        </w:rPr>
        <w:tab/>
      </w:r>
      <w:r w:rsidRPr="009957E2">
        <w:rPr>
          <w:lang w:val="fr-FR"/>
        </w:rPr>
        <w:t>Tout office national ou organisation intergouvernementale (ci</w:t>
      </w:r>
      <w:r w:rsidR="00660DF2">
        <w:rPr>
          <w:lang w:val="fr-FR"/>
        </w:rPr>
        <w:noBreakHyphen/>
      </w:r>
      <w:r w:rsidRPr="009957E2">
        <w:rPr>
          <w:lang w:val="fr-FR"/>
        </w:rPr>
        <w:t>après dénommés “office”) candidat à la nomination est vivement encouragé à demander l</w:t>
      </w:r>
      <w:r w:rsidR="004653FE" w:rsidRPr="009957E2">
        <w:rPr>
          <w:lang w:val="fr-FR"/>
        </w:rPr>
        <w:t>’</w:t>
      </w:r>
      <w:r w:rsidRPr="009957E2">
        <w:rPr>
          <w:lang w:val="fr-FR"/>
        </w:rPr>
        <w:t>assistance d</w:t>
      </w:r>
      <w:r w:rsidR="004653FE" w:rsidRPr="009957E2">
        <w:rPr>
          <w:lang w:val="fr-FR"/>
        </w:rPr>
        <w:t>’</w:t>
      </w:r>
      <w:r w:rsidRPr="009957E2">
        <w:rPr>
          <w:lang w:val="fr-FR"/>
        </w:rPr>
        <w:t>une ou plusieurs administrations internationales existantes avant de présenter sa candidature formelle, afin de déterminer plus précisément dans quelle mesure il remplit les critères</w:t>
      </w:r>
      <w:r w:rsidR="008A2055" w:rsidRPr="009957E2">
        <w:rPr>
          <w:lang w:val="fr-FR"/>
        </w:rPr>
        <w:t>.</w:t>
      </w:r>
    </w:p>
    <w:p w:rsidR="008A2055" w:rsidRPr="009957E2" w:rsidRDefault="008A2055" w:rsidP="008A2055">
      <w:pPr>
        <w:pStyle w:val="ONUME"/>
        <w:numPr>
          <w:ilvl w:val="0"/>
          <w:numId w:val="0"/>
        </w:numPr>
        <w:ind w:left="567"/>
        <w:rPr>
          <w:lang w:val="fr-FR"/>
        </w:rPr>
      </w:pPr>
      <w:r w:rsidRPr="009957E2">
        <w:rPr>
          <w:lang w:val="fr-FR"/>
        </w:rPr>
        <w:t>“b)</w:t>
      </w:r>
      <w:r w:rsidRPr="009957E2">
        <w:rPr>
          <w:lang w:val="fr-FR"/>
        </w:rPr>
        <w:tab/>
      </w:r>
      <w:r w:rsidR="00186AA9" w:rsidRPr="009957E2">
        <w:rPr>
          <w:lang w:val="fr-FR"/>
        </w:rPr>
        <w:t>Toute candidature d</w:t>
      </w:r>
      <w:r w:rsidR="004653FE" w:rsidRPr="009957E2">
        <w:rPr>
          <w:lang w:val="fr-FR"/>
        </w:rPr>
        <w:t>’</w:t>
      </w:r>
      <w:r w:rsidR="00186AA9" w:rsidRPr="009957E2">
        <w:rPr>
          <w:lang w:val="fr-FR"/>
        </w:rPr>
        <w:t>un office en vue de sa nomination en qualité d</w:t>
      </w:r>
      <w:r w:rsidR="004653FE" w:rsidRPr="009957E2">
        <w:rPr>
          <w:lang w:val="fr-FR"/>
        </w:rPr>
        <w:t>’</w:t>
      </w:r>
      <w:r w:rsidR="00186AA9" w:rsidRPr="009957E2">
        <w:rPr>
          <w:lang w:val="fr-FR"/>
        </w:rPr>
        <w:t>administration internationale doit être présentée avec une marge suffisante avant sa soumission à l</w:t>
      </w:r>
      <w:r w:rsidR="004653FE" w:rsidRPr="009957E2">
        <w:rPr>
          <w:lang w:val="fr-FR"/>
        </w:rPr>
        <w:t>’</w:t>
      </w:r>
      <w:r w:rsidR="00186AA9" w:rsidRPr="009957E2">
        <w:rPr>
          <w:lang w:val="fr-FR"/>
        </w:rPr>
        <w:t>Assemblée de l</w:t>
      </w:r>
      <w:r w:rsidR="004653FE" w:rsidRPr="009957E2">
        <w:rPr>
          <w:lang w:val="fr-FR"/>
        </w:rPr>
        <w:t>’</w:t>
      </w:r>
      <w:r w:rsidR="00186AA9" w:rsidRPr="009957E2">
        <w:rPr>
          <w:lang w:val="fr-FR"/>
        </w:rPr>
        <w:t>Union</w:t>
      </w:r>
      <w:r w:rsidR="004653FE" w:rsidRPr="009957E2">
        <w:rPr>
          <w:lang w:val="fr-FR"/>
        </w:rPr>
        <w:t xml:space="preserve"> du PCT</w:t>
      </w:r>
      <w:r w:rsidR="00186AA9" w:rsidRPr="009957E2">
        <w:rPr>
          <w:lang w:val="fr-FR"/>
        </w:rPr>
        <w:t xml:space="preserve"> afin de laisser au Comité de coopération technique</w:t>
      </w:r>
      <w:r w:rsidR="004653FE" w:rsidRPr="009957E2">
        <w:rPr>
          <w:lang w:val="fr-FR"/>
        </w:rPr>
        <w:t xml:space="preserve"> du PCT</w:t>
      </w:r>
      <w:r w:rsidR="00186AA9" w:rsidRPr="009957E2">
        <w:rPr>
          <w:lang w:val="fr-FR"/>
        </w:rPr>
        <w:t xml:space="preserve"> (CTC) le temps de procéder à un examen appropr</w:t>
      </w:r>
      <w:r w:rsidR="0084216F" w:rsidRPr="009957E2">
        <w:rPr>
          <w:lang w:val="fr-FR"/>
        </w:rPr>
        <w:t>ié.  Le</w:t>
      </w:r>
      <w:r w:rsidR="004653FE" w:rsidRPr="009957E2">
        <w:rPr>
          <w:lang w:val="fr-FR"/>
        </w:rPr>
        <w:t> CTC</w:t>
      </w:r>
      <w:r w:rsidR="00186AA9" w:rsidRPr="009957E2">
        <w:rPr>
          <w:lang w:val="fr-FR"/>
        </w:rPr>
        <w:t xml:space="preserve"> devrait se réunir en qualité d</w:t>
      </w:r>
      <w:r w:rsidR="004653FE" w:rsidRPr="009957E2">
        <w:rPr>
          <w:lang w:val="fr-FR"/>
        </w:rPr>
        <w:t>’</w:t>
      </w:r>
      <w:r w:rsidR="00186AA9" w:rsidRPr="009957E2">
        <w:rPr>
          <w:lang w:val="fr-FR"/>
        </w:rPr>
        <w:t>organe d</w:t>
      </w:r>
      <w:r w:rsidR="004653FE" w:rsidRPr="009957E2">
        <w:rPr>
          <w:lang w:val="fr-FR"/>
        </w:rPr>
        <w:t>’</w:t>
      </w:r>
      <w:r w:rsidR="00186AA9" w:rsidRPr="009957E2">
        <w:rPr>
          <w:lang w:val="fr-FR"/>
        </w:rPr>
        <w:t>experts au moins trois</w:t>
      </w:r>
      <w:r w:rsidR="00E6689A" w:rsidRPr="009957E2">
        <w:rPr>
          <w:lang w:val="fr-FR"/>
        </w:rPr>
        <w:t> </w:t>
      </w:r>
      <w:r w:rsidR="00186AA9" w:rsidRPr="009957E2">
        <w:rPr>
          <w:lang w:val="fr-FR"/>
        </w:rPr>
        <w:t>mois avant l</w:t>
      </w:r>
      <w:r w:rsidR="004653FE" w:rsidRPr="009957E2">
        <w:rPr>
          <w:lang w:val="fr-FR"/>
        </w:rPr>
        <w:t>’</w:t>
      </w:r>
      <w:r w:rsidR="00186AA9" w:rsidRPr="009957E2">
        <w:rPr>
          <w:lang w:val="fr-FR"/>
        </w:rPr>
        <w:t>Assemblée de l</w:t>
      </w:r>
      <w:r w:rsidR="004653FE" w:rsidRPr="009957E2">
        <w:rPr>
          <w:lang w:val="fr-FR"/>
        </w:rPr>
        <w:t>’</w:t>
      </w:r>
      <w:r w:rsidR="00186AA9" w:rsidRPr="009957E2">
        <w:rPr>
          <w:lang w:val="fr-FR"/>
        </w:rPr>
        <w:t>Union</w:t>
      </w:r>
      <w:r w:rsidR="004653FE" w:rsidRPr="009957E2">
        <w:rPr>
          <w:lang w:val="fr-FR"/>
        </w:rPr>
        <w:t xml:space="preserve"> du PCT</w:t>
      </w:r>
      <w:r w:rsidR="00186AA9" w:rsidRPr="009957E2">
        <w:rPr>
          <w:lang w:val="fr-FR"/>
        </w:rPr>
        <w:t>, si possible en marge d</w:t>
      </w:r>
      <w:r w:rsidR="004653FE" w:rsidRPr="009957E2">
        <w:rPr>
          <w:lang w:val="fr-FR"/>
        </w:rPr>
        <w:t>’</w:t>
      </w:r>
      <w:r w:rsidR="00186AA9" w:rsidRPr="009957E2">
        <w:rPr>
          <w:lang w:val="fr-FR"/>
        </w:rPr>
        <w:t>une session du Groupe de travail</w:t>
      </w:r>
      <w:r w:rsidR="004653FE" w:rsidRPr="009957E2">
        <w:rPr>
          <w:lang w:val="fr-FR"/>
        </w:rPr>
        <w:t xml:space="preserve"> du PCT</w:t>
      </w:r>
      <w:r w:rsidR="00186AA9" w:rsidRPr="009957E2">
        <w:rPr>
          <w:lang w:val="fr-FR"/>
        </w:rPr>
        <w:t xml:space="preserve"> (généralement convoquée en mai</w:t>
      </w:r>
      <w:r w:rsidR="00660DF2">
        <w:rPr>
          <w:lang w:val="fr-FR"/>
        </w:rPr>
        <w:noBreakHyphen/>
      </w:r>
      <w:r w:rsidR="00186AA9" w:rsidRPr="009957E2">
        <w:rPr>
          <w:lang w:val="fr-FR"/>
        </w:rPr>
        <w:t>juin), afin de pouvoir donner à l</w:t>
      </w:r>
      <w:r w:rsidR="004653FE" w:rsidRPr="009957E2">
        <w:rPr>
          <w:lang w:val="fr-FR"/>
        </w:rPr>
        <w:t>’</w:t>
      </w:r>
      <w:r w:rsidR="00186AA9" w:rsidRPr="009957E2">
        <w:rPr>
          <w:lang w:val="fr-FR"/>
        </w:rPr>
        <w:t>Assemblée de l</w:t>
      </w:r>
      <w:r w:rsidR="004653FE" w:rsidRPr="009957E2">
        <w:rPr>
          <w:lang w:val="fr-FR"/>
        </w:rPr>
        <w:t>’</w:t>
      </w:r>
      <w:r w:rsidR="00186AA9" w:rsidRPr="009957E2">
        <w:rPr>
          <w:lang w:val="fr-FR"/>
        </w:rPr>
        <w:t>Union</w:t>
      </w:r>
      <w:r w:rsidR="004653FE" w:rsidRPr="009957E2">
        <w:rPr>
          <w:lang w:val="fr-FR"/>
        </w:rPr>
        <w:t xml:space="preserve"> du PCT</w:t>
      </w:r>
      <w:r w:rsidR="00186AA9" w:rsidRPr="009957E2">
        <w:rPr>
          <w:lang w:val="fr-FR"/>
        </w:rPr>
        <w:t xml:space="preserve"> un avis éclairé sur la candidature</w:t>
      </w:r>
      <w:r w:rsidRPr="009957E2">
        <w:rPr>
          <w:lang w:val="fr-FR"/>
        </w:rPr>
        <w:t>.</w:t>
      </w:r>
    </w:p>
    <w:p w:rsidR="008A2055" w:rsidRPr="009957E2" w:rsidRDefault="008A2055" w:rsidP="008A2055">
      <w:pPr>
        <w:pStyle w:val="ONUME"/>
        <w:numPr>
          <w:ilvl w:val="0"/>
          <w:numId w:val="0"/>
        </w:numPr>
        <w:ind w:left="567"/>
        <w:rPr>
          <w:lang w:val="fr-FR"/>
        </w:rPr>
      </w:pPr>
      <w:r w:rsidRPr="009957E2">
        <w:rPr>
          <w:lang w:val="fr-FR"/>
        </w:rPr>
        <w:t>“c)</w:t>
      </w:r>
      <w:r w:rsidRPr="009957E2">
        <w:rPr>
          <w:lang w:val="fr-FR"/>
        </w:rPr>
        <w:tab/>
      </w:r>
      <w:r w:rsidR="00186AA9" w:rsidRPr="009957E2">
        <w:rPr>
          <w:lang w:val="fr-FR"/>
        </w:rPr>
        <w:t>En conséquence, une demande écrite invitant le Directeur général à convoquer</w:t>
      </w:r>
      <w:r w:rsidR="004653FE" w:rsidRPr="009957E2">
        <w:rPr>
          <w:lang w:val="fr-FR"/>
        </w:rPr>
        <w:t xml:space="preserve"> le CTC</w:t>
      </w:r>
      <w:r w:rsidR="00186AA9" w:rsidRPr="009957E2">
        <w:rPr>
          <w:lang w:val="fr-FR"/>
        </w:rPr>
        <w:t xml:space="preserve"> doit être envoyée par l</w:t>
      </w:r>
      <w:r w:rsidR="004653FE" w:rsidRPr="009957E2">
        <w:rPr>
          <w:lang w:val="fr-FR"/>
        </w:rPr>
        <w:t>’</w:t>
      </w:r>
      <w:r w:rsidR="00186AA9" w:rsidRPr="009957E2">
        <w:rPr>
          <w:lang w:val="fr-FR"/>
        </w:rPr>
        <w:t>office de préférence avant le</w:t>
      </w:r>
      <w:r w:rsidR="004653FE" w:rsidRPr="009957E2">
        <w:rPr>
          <w:lang w:val="fr-FR"/>
        </w:rPr>
        <w:t xml:space="preserve"> 1</w:t>
      </w:r>
      <w:r w:rsidR="004653FE" w:rsidRPr="009957E2">
        <w:rPr>
          <w:vertAlign w:val="superscript"/>
          <w:lang w:val="fr-FR"/>
        </w:rPr>
        <w:t>er</w:t>
      </w:r>
      <w:r w:rsidR="004653FE" w:rsidRPr="009957E2">
        <w:rPr>
          <w:lang w:val="fr-FR"/>
        </w:rPr>
        <w:t> </w:t>
      </w:r>
      <w:r w:rsidR="00186AA9" w:rsidRPr="009957E2">
        <w:rPr>
          <w:lang w:val="fr-FR"/>
        </w:rPr>
        <w:t>mars de l</w:t>
      </w:r>
      <w:r w:rsidR="004653FE" w:rsidRPr="009957E2">
        <w:rPr>
          <w:lang w:val="fr-FR"/>
        </w:rPr>
        <w:t>’</w:t>
      </w:r>
      <w:r w:rsidR="00186AA9" w:rsidRPr="009957E2">
        <w:rPr>
          <w:lang w:val="fr-FR"/>
        </w:rPr>
        <w:t>année au cours de laquelle la candidature doit être examinée par l</w:t>
      </w:r>
      <w:r w:rsidR="004653FE" w:rsidRPr="009957E2">
        <w:rPr>
          <w:lang w:val="fr-FR"/>
        </w:rPr>
        <w:t>’</w:t>
      </w:r>
      <w:r w:rsidR="00186AA9" w:rsidRPr="009957E2">
        <w:rPr>
          <w:lang w:val="fr-FR"/>
        </w:rPr>
        <w:t>Assemblée de l</w:t>
      </w:r>
      <w:r w:rsidR="004653FE" w:rsidRPr="009957E2">
        <w:rPr>
          <w:lang w:val="fr-FR"/>
        </w:rPr>
        <w:t>’</w:t>
      </w:r>
      <w:r w:rsidR="00186AA9" w:rsidRPr="009957E2">
        <w:rPr>
          <w:lang w:val="fr-FR"/>
        </w:rPr>
        <w:t>Union</w:t>
      </w:r>
      <w:r w:rsidR="004653FE" w:rsidRPr="009957E2">
        <w:rPr>
          <w:lang w:val="fr-FR"/>
        </w:rPr>
        <w:t xml:space="preserve"> du PCT</w:t>
      </w:r>
      <w:r w:rsidR="00186AA9" w:rsidRPr="009957E2">
        <w:rPr>
          <w:lang w:val="fr-FR"/>
        </w:rPr>
        <w:t xml:space="preserve"> et, en tout état de cause, suffisamment tôt pour permettre au Directeur général d</w:t>
      </w:r>
      <w:r w:rsidR="004653FE" w:rsidRPr="009957E2">
        <w:rPr>
          <w:lang w:val="fr-FR"/>
        </w:rPr>
        <w:t>’</w:t>
      </w:r>
      <w:r w:rsidR="00186AA9" w:rsidRPr="009957E2">
        <w:rPr>
          <w:lang w:val="fr-FR"/>
        </w:rPr>
        <w:t>envoyer les lettres de convocation deux</w:t>
      </w:r>
      <w:r w:rsidR="00E6689A" w:rsidRPr="009957E2">
        <w:rPr>
          <w:lang w:val="fr-FR"/>
        </w:rPr>
        <w:t> </w:t>
      </w:r>
      <w:r w:rsidR="00186AA9" w:rsidRPr="009957E2">
        <w:rPr>
          <w:lang w:val="fr-FR"/>
        </w:rPr>
        <w:t>mois au moins avant l</w:t>
      </w:r>
      <w:r w:rsidR="004653FE" w:rsidRPr="009957E2">
        <w:rPr>
          <w:lang w:val="fr-FR"/>
        </w:rPr>
        <w:t>’</w:t>
      </w:r>
      <w:r w:rsidR="00186AA9" w:rsidRPr="009957E2">
        <w:rPr>
          <w:lang w:val="fr-FR"/>
        </w:rPr>
        <w:t>ouverture de la session du comité</w:t>
      </w:r>
      <w:r w:rsidRPr="009957E2">
        <w:rPr>
          <w:lang w:val="fr-FR"/>
        </w:rPr>
        <w:t>.</w:t>
      </w:r>
    </w:p>
    <w:p w:rsidR="008A2055" w:rsidRPr="009957E2" w:rsidRDefault="008A2055" w:rsidP="008A2055">
      <w:pPr>
        <w:pStyle w:val="ONUME"/>
        <w:numPr>
          <w:ilvl w:val="0"/>
          <w:numId w:val="0"/>
        </w:numPr>
        <w:ind w:left="567"/>
        <w:rPr>
          <w:lang w:val="fr-FR"/>
        </w:rPr>
      </w:pPr>
      <w:r w:rsidRPr="009957E2">
        <w:rPr>
          <w:lang w:val="fr-FR"/>
        </w:rPr>
        <w:t>“d)</w:t>
      </w:r>
      <w:r w:rsidRPr="009957E2">
        <w:rPr>
          <w:lang w:val="fr-FR"/>
        </w:rPr>
        <w:tab/>
      </w:r>
      <w:r w:rsidR="00186AA9" w:rsidRPr="009957E2">
        <w:rPr>
          <w:lang w:val="fr-FR"/>
        </w:rPr>
        <w:t>Il est entendu que tout office qui présente sa candidature doit remplir tous les critères matériels applicables au moment de sa nomination par l</w:t>
      </w:r>
      <w:r w:rsidR="004653FE" w:rsidRPr="009957E2">
        <w:rPr>
          <w:lang w:val="fr-FR"/>
        </w:rPr>
        <w:t>’</w:t>
      </w:r>
      <w:r w:rsidR="00186AA9" w:rsidRPr="009957E2">
        <w:rPr>
          <w:lang w:val="fr-FR"/>
        </w:rPr>
        <w:t>assemblée et être prêt à débuter ses activités en qualité d</w:t>
      </w:r>
      <w:r w:rsidR="004653FE" w:rsidRPr="009957E2">
        <w:rPr>
          <w:lang w:val="fr-FR"/>
        </w:rPr>
        <w:t>’</w:t>
      </w:r>
      <w:r w:rsidR="00186AA9" w:rsidRPr="009957E2">
        <w:rPr>
          <w:lang w:val="fr-FR"/>
        </w:rPr>
        <w:t>administration internationale dans les meilleurs délais, et au plus tard dans les 18 mois qui suivent sa nominati</w:t>
      </w:r>
      <w:r w:rsidR="0084216F" w:rsidRPr="009957E2">
        <w:rPr>
          <w:lang w:val="fr-FR"/>
        </w:rPr>
        <w:t>on.  En</w:t>
      </w:r>
      <w:r w:rsidR="00186AA9" w:rsidRPr="009957E2">
        <w:rPr>
          <w:lang w:val="fr-FR"/>
        </w:rPr>
        <w:t xml:space="preserve"> ce qui concerne l</w:t>
      </w:r>
      <w:r w:rsidR="004653FE" w:rsidRPr="009957E2">
        <w:rPr>
          <w:lang w:val="fr-FR"/>
        </w:rPr>
        <w:t>’</w:t>
      </w:r>
      <w:r w:rsidR="00186AA9" w:rsidRPr="009957E2">
        <w:rPr>
          <w:lang w:val="fr-FR"/>
        </w:rPr>
        <w:t>exigence selon laquelle l</w:t>
      </w:r>
      <w:r w:rsidR="004653FE" w:rsidRPr="009957E2">
        <w:rPr>
          <w:lang w:val="fr-FR"/>
        </w:rPr>
        <w:t>’</w:t>
      </w:r>
      <w:r w:rsidR="00186AA9" w:rsidRPr="009957E2">
        <w:rPr>
          <w:lang w:val="fr-FR"/>
        </w:rPr>
        <w:t>office qui présente sa candidature doit disposer d</w:t>
      </w:r>
      <w:r w:rsidR="004653FE" w:rsidRPr="009957E2">
        <w:rPr>
          <w:lang w:val="fr-FR"/>
        </w:rPr>
        <w:t>’</w:t>
      </w:r>
      <w:r w:rsidR="00186AA9" w:rsidRPr="009957E2">
        <w:rPr>
          <w:lang w:val="fr-FR"/>
        </w:rPr>
        <w:t>un système de gestion de la qualité et de dispositions internes en matière d</w:t>
      </w:r>
      <w:r w:rsidR="004653FE" w:rsidRPr="009957E2">
        <w:rPr>
          <w:lang w:val="fr-FR"/>
        </w:rPr>
        <w:t>’</w:t>
      </w:r>
      <w:r w:rsidR="00186AA9" w:rsidRPr="009957E2">
        <w:rPr>
          <w:lang w:val="fr-FR"/>
        </w:rPr>
        <w:t>évaluation conformément aux règles communes de la recherche internationale, lorsqu</w:t>
      </w:r>
      <w:r w:rsidR="004653FE" w:rsidRPr="009957E2">
        <w:rPr>
          <w:lang w:val="fr-FR"/>
        </w:rPr>
        <w:t>’</w:t>
      </w:r>
      <w:r w:rsidR="00186AA9" w:rsidRPr="009957E2">
        <w:rPr>
          <w:lang w:val="fr-FR"/>
        </w:rPr>
        <w:t>un tel système n</w:t>
      </w:r>
      <w:r w:rsidR="004653FE" w:rsidRPr="009957E2">
        <w:rPr>
          <w:lang w:val="fr-FR"/>
        </w:rPr>
        <w:t>’</w:t>
      </w:r>
      <w:r w:rsidR="00186AA9" w:rsidRPr="009957E2">
        <w:rPr>
          <w:lang w:val="fr-FR"/>
        </w:rPr>
        <w:t>est pas encore en place au moment de la nomination par l</w:t>
      </w:r>
      <w:r w:rsidR="004653FE" w:rsidRPr="009957E2">
        <w:rPr>
          <w:lang w:val="fr-FR"/>
        </w:rPr>
        <w:t>’</w:t>
      </w:r>
      <w:r w:rsidR="00186AA9" w:rsidRPr="009957E2">
        <w:rPr>
          <w:lang w:val="fr-FR"/>
        </w:rPr>
        <w:t>assemblée, il suffit que ce système soit complètement programmé et, de préférence, que des systèmes similaires soient déjà opérationnels en ce qui concerne les travaux de recherche et d</w:t>
      </w:r>
      <w:r w:rsidR="004653FE" w:rsidRPr="009957E2">
        <w:rPr>
          <w:lang w:val="fr-FR"/>
        </w:rPr>
        <w:t>’</w:t>
      </w:r>
      <w:r w:rsidR="00186AA9" w:rsidRPr="009957E2">
        <w:rPr>
          <w:lang w:val="fr-FR"/>
        </w:rPr>
        <w:t>examen nationaux pour témoigner d</w:t>
      </w:r>
      <w:r w:rsidR="004653FE" w:rsidRPr="009957E2">
        <w:rPr>
          <w:lang w:val="fr-FR"/>
        </w:rPr>
        <w:t>’</w:t>
      </w:r>
      <w:r w:rsidR="00186AA9" w:rsidRPr="009957E2">
        <w:rPr>
          <w:lang w:val="fr-FR"/>
        </w:rPr>
        <w:t>une expérience appropriée</w:t>
      </w:r>
      <w:r w:rsidRPr="009957E2">
        <w:rPr>
          <w:lang w:val="fr-FR"/>
        </w:rPr>
        <w:t>.</w:t>
      </w:r>
    </w:p>
    <w:p w:rsidR="008A2055" w:rsidRPr="009957E2" w:rsidRDefault="008A2055" w:rsidP="006F2212">
      <w:pPr>
        <w:pStyle w:val="ONUME"/>
        <w:keepNext/>
        <w:keepLines/>
        <w:numPr>
          <w:ilvl w:val="0"/>
          <w:numId w:val="0"/>
        </w:numPr>
        <w:ind w:left="567"/>
        <w:rPr>
          <w:lang w:val="fr-FR"/>
        </w:rPr>
      </w:pPr>
      <w:r w:rsidRPr="009957E2">
        <w:rPr>
          <w:lang w:val="fr-FR"/>
        </w:rPr>
        <w:lastRenderedPageBreak/>
        <w:t>“e)</w:t>
      </w:r>
      <w:r w:rsidRPr="009957E2">
        <w:rPr>
          <w:lang w:val="fr-FR"/>
        </w:rPr>
        <w:tab/>
      </w:r>
      <w:r w:rsidR="001A6C79" w:rsidRPr="009957E2">
        <w:rPr>
          <w:strike/>
          <w:color w:val="FF0000"/>
          <w:lang w:val="fr-FR"/>
        </w:rPr>
        <w:t>Tout document étayant la candidature de l</w:t>
      </w:r>
      <w:r w:rsidR="004653FE" w:rsidRPr="009957E2">
        <w:rPr>
          <w:strike/>
          <w:color w:val="FF0000"/>
          <w:lang w:val="fr-FR"/>
        </w:rPr>
        <w:t>’</w:t>
      </w:r>
      <w:r w:rsidR="001A6C79" w:rsidRPr="009957E2">
        <w:rPr>
          <w:strike/>
          <w:color w:val="FF0000"/>
          <w:lang w:val="fr-FR"/>
        </w:rPr>
        <w:t>office</w:t>
      </w:r>
      <w:r w:rsidR="001A6C79" w:rsidRPr="009957E2">
        <w:rPr>
          <w:lang w:val="fr-FR"/>
        </w:rPr>
        <w:t xml:space="preserve"> </w:t>
      </w:r>
      <w:r w:rsidR="001A6C79" w:rsidRPr="009957E2">
        <w:rPr>
          <w:color w:val="0070C0"/>
          <w:u w:val="single"/>
          <w:lang w:val="fr-FR"/>
        </w:rPr>
        <w:t>Une candidature complète</w:t>
      </w:r>
      <w:r w:rsidR="001A6C79" w:rsidRPr="009957E2">
        <w:rPr>
          <w:lang w:val="fr-FR"/>
        </w:rPr>
        <w:t xml:space="preserve"> à prendre en considération par</w:t>
      </w:r>
      <w:r w:rsidR="004653FE" w:rsidRPr="009957E2">
        <w:rPr>
          <w:lang w:val="fr-FR"/>
        </w:rPr>
        <w:t xml:space="preserve"> le CTC</w:t>
      </w:r>
      <w:r w:rsidR="001A6C79" w:rsidRPr="009957E2">
        <w:rPr>
          <w:lang w:val="fr-FR"/>
        </w:rPr>
        <w:t xml:space="preserve"> doit être soumis</w:t>
      </w:r>
      <w:r w:rsidR="001A6C79" w:rsidRPr="009957E2">
        <w:rPr>
          <w:color w:val="0070C0"/>
          <w:u w:val="single"/>
          <w:lang w:val="fr-FR"/>
        </w:rPr>
        <w:t>e</w:t>
      </w:r>
      <w:r w:rsidR="001A6C79" w:rsidRPr="009957E2">
        <w:rPr>
          <w:lang w:val="fr-FR"/>
        </w:rPr>
        <w:t xml:space="preserve"> au Directeur général au plus tard deux</w:t>
      </w:r>
      <w:r w:rsidR="00E6689A" w:rsidRPr="009957E2">
        <w:rPr>
          <w:lang w:val="fr-FR"/>
        </w:rPr>
        <w:t> </w:t>
      </w:r>
      <w:r w:rsidR="001A6C79" w:rsidRPr="009957E2">
        <w:rPr>
          <w:lang w:val="fr-FR"/>
        </w:rPr>
        <w:t>mois avant l</w:t>
      </w:r>
      <w:r w:rsidR="004653FE" w:rsidRPr="009957E2">
        <w:rPr>
          <w:lang w:val="fr-FR"/>
        </w:rPr>
        <w:t>’</w:t>
      </w:r>
      <w:r w:rsidR="001A6C79" w:rsidRPr="009957E2">
        <w:rPr>
          <w:lang w:val="fr-FR"/>
        </w:rPr>
        <w:t>ouverture de la session</w:t>
      </w:r>
      <w:r w:rsidR="004653FE" w:rsidRPr="009957E2">
        <w:rPr>
          <w:lang w:val="fr-FR"/>
        </w:rPr>
        <w:t xml:space="preserve"> du CTC</w:t>
      </w:r>
      <w:r w:rsidR="001B1F29" w:rsidRPr="009957E2">
        <w:rPr>
          <w:lang w:val="fr-FR"/>
        </w:rPr>
        <w:t xml:space="preserve"> </w:t>
      </w:r>
      <w:r w:rsidR="001A6C79" w:rsidRPr="009957E2">
        <w:rPr>
          <w:rStyle w:val="AddedText"/>
          <w:lang w:val="fr-FR"/>
        </w:rPr>
        <w:t xml:space="preserve">au moyen du formulaire type figurant </w:t>
      </w:r>
      <w:r w:rsidR="001B1F29" w:rsidRPr="009957E2">
        <w:rPr>
          <w:rStyle w:val="AddedText"/>
          <w:lang w:val="fr-FR"/>
        </w:rPr>
        <w:t>[</w:t>
      </w:r>
      <w:r w:rsidR="001A6C79" w:rsidRPr="009957E2">
        <w:rPr>
          <w:rStyle w:val="AddedText"/>
          <w:lang w:val="fr-FR"/>
        </w:rPr>
        <w:t>dans une annexe du rapport de l</w:t>
      </w:r>
      <w:r w:rsidR="004653FE" w:rsidRPr="009957E2">
        <w:rPr>
          <w:rStyle w:val="AddedText"/>
          <w:lang w:val="fr-FR"/>
        </w:rPr>
        <w:t>’</w:t>
      </w:r>
      <w:r w:rsidR="001A6C79" w:rsidRPr="009957E2">
        <w:rPr>
          <w:rStyle w:val="AddedText"/>
          <w:lang w:val="fr-FR"/>
        </w:rPr>
        <w:t>Assemblée de l</w:t>
      </w:r>
      <w:r w:rsidR="004653FE" w:rsidRPr="009957E2">
        <w:rPr>
          <w:rStyle w:val="AddedText"/>
          <w:lang w:val="fr-FR"/>
        </w:rPr>
        <w:t>’</w:t>
      </w:r>
      <w:r w:rsidR="001A6C79" w:rsidRPr="009957E2">
        <w:rPr>
          <w:rStyle w:val="AddedText"/>
          <w:lang w:val="fr-FR"/>
        </w:rPr>
        <w:t>Union</w:t>
      </w:r>
      <w:r w:rsidR="004653FE" w:rsidRPr="009957E2">
        <w:rPr>
          <w:rStyle w:val="AddedText"/>
          <w:lang w:val="fr-FR"/>
        </w:rPr>
        <w:t xml:space="preserve"> du PCT</w:t>
      </w:r>
      <w:r w:rsidR="001B1F29" w:rsidRPr="009957E2">
        <w:rPr>
          <w:rStyle w:val="AddedText"/>
          <w:lang w:val="fr-FR"/>
        </w:rPr>
        <w:t xml:space="preserve">].  </w:t>
      </w:r>
      <w:r w:rsidR="00DD2A95" w:rsidRPr="009957E2">
        <w:rPr>
          <w:rStyle w:val="AddedText"/>
          <w:lang w:val="fr-FR"/>
        </w:rPr>
        <w:t xml:space="preserve">La </w:t>
      </w:r>
      <w:r w:rsidR="00911BB8" w:rsidRPr="009957E2">
        <w:rPr>
          <w:rStyle w:val="AddedText"/>
          <w:lang w:val="fr-FR"/>
        </w:rPr>
        <w:t>demande</w:t>
      </w:r>
      <w:r w:rsidR="00DD2A95" w:rsidRPr="009957E2">
        <w:rPr>
          <w:rStyle w:val="AddedText"/>
          <w:lang w:val="fr-FR"/>
        </w:rPr>
        <w:t xml:space="preserve"> doit contenir toutes les informations </w:t>
      </w:r>
      <w:r w:rsidR="001B1F29" w:rsidRPr="009957E2">
        <w:rPr>
          <w:rStyle w:val="AddedText"/>
          <w:lang w:val="fr-FR"/>
        </w:rPr>
        <w:t>indi</w:t>
      </w:r>
      <w:r w:rsidR="005A1F9A" w:rsidRPr="009957E2">
        <w:rPr>
          <w:rStyle w:val="AddedText"/>
          <w:lang w:val="fr-FR"/>
        </w:rPr>
        <w:t>quées comme étant obligatoires dans les notes figurant sur le formulai</w:t>
      </w:r>
      <w:r w:rsidR="0084216F" w:rsidRPr="009957E2">
        <w:rPr>
          <w:rStyle w:val="AddedText"/>
          <w:lang w:val="fr-FR"/>
        </w:rPr>
        <w:t>re.  Lo</w:t>
      </w:r>
      <w:r w:rsidR="005A1F9A" w:rsidRPr="009957E2">
        <w:rPr>
          <w:rStyle w:val="AddedText"/>
          <w:lang w:val="fr-FR"/>
        </w:rPr>
        <w:t>rsque des qu</w:t>
      </w:r>
      <w:r w:rsidR="001B1F29" w:rsidRPr="009957E2">
        <w:rPr>
          <w:rStyle w:val="AddedText"/>
          <w:lang w:val="fr-FR"/>
        </w:rPr>
        <w:t xml:space="preserve">estions </w:t>
      </w:r>
      <w:r w:rsidR="005A1F9A" w:rsidRPr="009957E2">
        <w:rPr>
          <w:rStyle w:val="AddedText"/>
          <w:lang w:val="fr-FR"/>
        </w:rPr>
        <w:t xml:space="preserve">figurant dans le formulaire ne sont pas pertinentes au regard de la </w:t>
      </w:r>
      <w:r w:rsidR="00911BB8" w:rsidRPr="009957E2">
        <w:rPr>
          <w:rStyle w:val="AddedText"/>
          <w:lang w:val="fr-FR"/>
        </w:rPr>
        <w:t>candidature</w:t>
      </w:r>
      <w:r w:rsidR="005A1F9A" w:rsidRPr="009957E2">
        <w:rPr>
          <w:rStyle w:val="AddedText"/>
          <w:lang w:val="fr-FR"/>
        </w:rPr>
        <w:t>, l</w:t>
      </w:r>
      <w:r w:rsidR="004653FE" w:rsidRPr="009957E2">
        <w:rPr>
          <w:rStyle w:val="AddedText"/>
          <w:lang w:val="fr-FR"/>
        </w:rPr>
        <w:t>’</w:t>
      </w:r>
      <w:r w:rsidR="005A1F9A" w:rsidRPr="009957E2">
        <w:rPr>
          <w:rStyle w:val="AddedText"/>
          <w:lang w:val="fr-FR"/>
        </w:rPr>
        <w:t>office, le cas échéant, remplace les</w:t>
      </w:r>
      <w:r w:rsidR="001B1F29" w:rsidRPr="009957E2">
        <w:rPr>
          <w:rStyle w:val="AddedText"/>
          <w:lang w:val="fr-FR"/>
        </w:rPr>
        <w:t xml:space="preserve"> questions </w:t>
      </w:r>
      <w:r w:rsidR="005A1F9A" w:rsidRPr="009957E2">
        <w:rPr>
          <w:rStyle w:val="AddedText"/>
          <w:lang w:val="fr-FR"/>
        </w:rPr>
        <w:t xml:space="preserve">par des variantes </w:t>
      </w:r>
      <w:r w:rsidR="00911BB8" w:rsidRPr="009957E2">
        <w:rPr>
          <w:rStyle w:val="AddedText"/>
          <w:lang w:val="fr-FR"/>
        </w:rPr>
        <w:t>ayant une fonction équivalente</w:t>
      </w:r>
      <w:r w:rsidRPr="009957E2">
        <w:rPr>
          <w:lang w:val="fr-FR"/>
        </w:rPr>
        <w:t>.</w:t>
      </w:r>
    </w:p>
    <w:p w:rsidR="004653FE" w:rsidRPr="009957E2" w:rsidRDefault="008A2055" w:rsidP="008A2055">
      <w:pPr>
        <w:pStyle w:val="ONUME"/>
        <w:numPr>
          <w:ilvl w:val="0"/>
          <w:numId w:val="0"/>
        </w:numPr>
        <w:ind w:left="567"/>
        <w:rPr>
          <w:lang w:val="fr-FR"/>
        </w:rPr>
      </w:pPr>
      <w:r w:rsidRPr="009957E2">
        <w:rPr>
          <w:lang w:val="fr-FR"/>
        </w:rPr>
        <w:t>“f)</w:t>
      </w:r>
      <w:r w:rsidRPr="009957E2">
        <w:rPr>
          <w:lang w:val="fr-FR"/>
        </w:rPr>
        <w:tab/>
      </w:r>
      <w:r w:rsidR="00911BB8" w:rsidRPr="009957E2">
        <w:rPr>
          <w:lang w:val="fr-FR"/>
        </w:rPr>
        <w:t>La candidature doit ensuite être soumise à l</w:t>
      </w:r>
      <w:r w:rsidR="004653FE" w:rsidRPr="009957E2">
        <w:rPr>
          <w:lang w:val="fr-FR"/>
        </w:rPr>
        <w:t>’</w:t>
      </w:r>
      <w:r w:rsidR="00911BB8" w:rsidRPr="009957E2">
        <w:rPr>
          <w:lang w:val="fr-FR"/>
        </w:rPr>
        <w:t>Assemblée de l</w:t>
      </w:r>
      <w:r w:rsidR="004653FE" w:rsidRPr="009957E2">
        <w:rPr>
          <w:lang w:val="fr-FR"/>
        </w:rPr>
        <w:t>’</w:t>
      </w:r>
      <w:r w:rsidR="00911BB8" w:rsidRPr="009957E2">
        <w:rPr>
          <w:lang w:val="fr-FR"/>
        </w:rPr>
        <w:t>Union</w:t>
      </w:r>
      <w:r w:rsidR="004653FE" w:rsidRPr="009957E2">
        <w:rPr>
          <w:lang w:val="fr-FR"/>
        </w:rPr>
        <w:t xml:space="preserve"> du PCT</w:t>
      </w:r>
      <w:r w:rsidR="00911BB8" w:rsidRPr="009957E2">
        <w:rPr>
          <w:lang w:val="fr-FR"/>
        </w:rPr>
        <w:t xml:space="preserve"> (habituellement convoquée en septembre</w:t>
      </w:r>
      <w:r w:rsidR="00660DF2">
        <w:rPr>
          <w:lang w:val="fr-FR"/>
        </w:rPr>
        <w:noBreakHyphen/>
      </w:r>
      <w:r w:rsidR="00911BB8" w:rsidRPr="009957E2">
        <w:rPr>
          <w:lang w:val="fr-FR"/>
        </w:rPr>
        <w:t>octobre), assortie de tout avis à cet égard donné par</w:t>
      </w:r>
      <w:r w:rsidR="004653FE" w:rsidRPr="009957E2">
        <w:rPr>
          <w:lang w:val="fr-FR"/>
        </w:rPr>
        <w:t xml:space="preserve"> le CTC</w:t>
      </w:r>
      <w:r w:rsidR="00911BB8" w:rsidRPr="009957E2">
        <w:rPr>
          <w:lang w:val="fr-FR"/>
        </w:rPr>
        <w:t>, afin qu</w:t>
      </w:r>
      <w:r w:rsidR="004653FE" w:rsidRPr="009957E2">
        <w:rPr>
          <w:lang w:val="fr-FR"/>
        </w:rPr>
        <w:t>’</w:t>
      </w:r>
      <w:r w:rsidR="00911BB8" w:rsidRPr="009957E2">
        <w:rPr>
          <w:lang w:val="fr-FR"/>
        </w:rPr>
        <w:t>elle se prononce sur la candidature</w:t>
      </w:r>
      <w:r w:rsidRPr="009957E2">
        <w:rPr>
          <w:lang w:val="fr-FR"/>
        </w:rPr>
        <w:t>”</w:t>
      </w:r>
      <w:r w:rsidR="00911BB8" w:rsidRPr="009957E2">
        <w:rPr>
          <w:lang w:val="fr-FR"/>
        </w:rPr>
        <w:t>.</w:t>
      </w:r>
    </w:p>
    <w:p w:rsidR="00E365E8" w:rsidRPr="00D04DCE" w:rsidRDefault="00911BB8" w:rsidP="00D04DCE">
      <w:pPr>
        <w:pStyle w:val="ONUMFS"/>
        <w:ind w:left="5534"/>
        <w:rPr>
          <w:i/>
          <w:lang w:val="fr-FR"/>
        </w:rPr>
      </w:pPr>
      <w:r w:rsidRPr="00D04DCE">
        <w:rPr>
          <w:i/>
          <w:lang w:val="fr-FR"/>
        </w:rPr>
        <w:t>Le groupe de travail est invité</w:t>
      </w:r>
      <w:r w:rsidR="004653FE" w:rsidRPr="00D04DCE">
        <w:rPr>
          <w:i/>
          <w:lang w:val="fr-FR"/>
        </w:rPr>
        <w:t> :</w:t>
      </w:r>
    </w:p>
    <w:p w:rsidR="00FF2B91" w:rsidRPr="009957E2" w:rsidRDefault="00E365E8" w:rsidP="00E365E8">
      <w:pPr>
        <w:pStyle w:val="ONUME"/>
        <w:keepLines/>
        <w:numPr>
          <w:ilvl w:val="0"/>
          <w:numId w:val="0"/>
        </w:numPr>
        <w:tabs>
          <w:tab w:val="left" w:pos="6096"/>
        </w:tabs>
        <w:ind w:left="5533"/>
        <w:rPr>
          <w:i/>
          <w:lang w:val="fr-FR"/>
        </w:rPr>
      </w:pPr>
      <w:r w:rsidRPr="009957E2">
        <w:rPr>
          <w:i/>
          <w:lang w:val="fr-FR"/>
        </w:rPr>
        <w:t>i)</w:t>
      </w:r>
      <w:r w:rsidRPr="009957E2">
        <w:rPr>
          <w:i/>
          <w:lang w:val="fr-FR"/>
        </w:rPr>
        <w:tab/>
      </w:r>
      <w:r w:rsidR="00911BB8" w:rsidRPr="009957E2">
        <w:rPr>
          <w:i/>
          <w:lang w:val="fr-FR"/>
        </w:rPr>
        <w:t>à étudier s</w:t>
      </w:r>
      <w:r w:rsidR="004653FE" w:rsidRPr="009957E2">
        <w:rPr>
          <w:i/>
          <w:lang w:val="fr-FR"/>
        </w:rPr>
        <w:t>’</w:t>
      </w:r>
      <w:r w:rsidR="00911BB8" w:rsidRPr="009957E2">
        <w:rPr>
          <w:i/>
          <w:lang w:val="fr-FR"/>
        </w:rPr>
        <w:t>il convient de recommander à l</w:t>
      </w:r>
      <w:r w:rsidR="004653FE" w:rsidRPr="009957E2">
        <w:rPr>
          <w:i/>
          <w:lang w:val="fr-FR"/>
        </w:rPr>
        <w:t>’</w:t>
      </w:r>
      <w:r w:rsidR="00911BB8" w:rsidRPr="009957E2">
        <w:rPr>
          <w:i/>
          <w:lang w:val="fr-FR"/>
        </w:rPr>
        <w:t>Assemblée de l</w:t>
      </w:r>
      <w:r w:rsidR="004653FE" w:rsidRPr="009957E2">
        <w:rPr>
          <w:i/>
          <w:lang w:val="fr-FR"/>
        </w:rPr>
        <w:t>’</w:t>
      </w:r>
      <w:r w:rsidR="00911BB8" w:rsidRPr="009957E2">
        <w:rPr>
          <w:i/>
          <w:lang w:val="fr-FR"/>
        </w:rPr>
        <w:t>Union</w:t>
      </w:r>
      <w:r w:rsidR="004653FE" w:rsidRPr="009957E2">
        <w:rPr>
          <w:i/>
          <w:lang w:val="fr-FR"/>
        </w:rPr>
        <w:t xml:space="preserve"> du PCT</w:t>
      </w:r>
      <w:r w:rsidR="00911BB8" w:rsidRPr="009957E2">
        <w:rPr>
          <w:i/>
          <w:lang w:val="fr-FR"/>
        </w:rPr>
        <w:t xml:space="preserve"> d</w:t>
      </w:r>
      <w:r w:rsidR="004653FE" w:rsidRPr="009957E2">
        <w:rPr>
          <w:i/>
          <w:lang w:val="fr-FR"/>
        </w:rPr>
        <w:t>’</w:t>
      </w:r>
      <w:r w:rsidR="00911BB8" w:rsidRPr="009957E2">
        <w:rPr>
          <w:i/>
          <w:lang w:val="fr-FR"/>
        </w:rPr>
        <w:t xml:space="preserve">adopter </w:t>
      </w:r>
      <w:r w:rsidR="00E15F9C" w:rsidRPr="009957E2">
        <w:rPr>
          <w:i/>
          <w:lang w:val="fr-FR"/>
        </w:rPr>
        <w:t>un formulaire type à remplir par un office candidat à la nomination en qualité d</w:t>
      </w:r>
      <w:r w:rsidR="004653FE" w:rsidRPr="009957E2">
        <w:rPr>
          <w:i/>
          <w:lang w:val="fr-FR"/>
        </w:rPr>
        <w:t>’</w:t>
      </w:r>
      <w:r w:rsidR="00E15F9C" w:rsidRPr="009957E2">
        <w:rPr>
          <w:i/>
          <w:lang w:val="fr-FR"/>
        </w:rPr>
        <w:t>administration internationale, sur la base du projet de formulaire de candidature reproduit dans l</w:t>
      </w:r>
      <w:r w:rsidR="004653FE" w:rsidRPr="009957E2">
        <w:rPr>
          <w:i/>
          <w:lang w:val="fr-FR"/>
        </w:rPr>
        <w:t>’</w:t>
      </w:r>
      <w:r w:rsidR="00E15F9C" w:rsidRPr="009957E2">
        <w:rPr>
          <w:i/>
          <w:lang w:val="fr-FR"/>
        </w:rPr>
        <w:t>annexe du présent document</w:t>
      </w:r>
      <w:r w:rsidR="00FF2B91" w:rsidRPr="009957E2">
        <w:rPr>
          <w:i/>
          <w:lang w:val="fr-FR"/>
        </w:rPr>
        <w:t xml:space="preserve"> </w:t>
      </w:r>
      <w:r w:rsidR="00E15F9C" w:rsidRPr="009957E2">
        <w:rPr>
          <w:i/>
          <w:lang w:val="fr-FR"/>
        </w:rPr>
        <w:t xml:space="preserve">et compte tenu des questions </w:t>
      </w:r>
      <w:r w:rsidR="00D61870" w:rsidRPr="009957E2">
        <w:rPr>
          <w:i/>
          <w:lang w:val="fr-FR"/>
        </w:rPr>
        <w:t>soulev</w:t>
      </w:r>
      <w:r w:rsidR="00E15F9C" w:rsidRPr="009957E2">
        <w:rPr>
          <w:i/>
          <w:lang w:val="fr-FR"/>
        </w:rPr>
        <w:t>ées dans les commentaires formulés dans cette annexe et au paragraphe</w:t>
      </w:r>
      <w:r w:rsidR="00FF2B91" w:rsidRPr="009957E2">
        <w:rPr>
          <w:i/>
          <w:lang w:val="fr-FR"/>
        </w:rPr>
        <w:t> </w:t>
      </w:r>
      <w:r w:rsidR="00FF2B91" w:rsidRPr="009957E2">
        <w:rPr>
          <w:i/>
          <w:lang w:val="fr-FR"/>
        </w:rPr>
        <w:fldChar w:fldCharType="begin"/>
      </w:r>
      <w:r w:rsidR="00FF2B91" w:rsidRPr="009957E2">
        <w:rPr>
          <w:i/>
          <w:lang w:val="fr-FR"/>
        </w:rPr>
        <w:instrText xml:space="preserve"> REF _Ref509223131 \r \h </w:instrText>
      </w:r>
      <w:r w:rsidR="00FF2B91" w:rsidRPr="009957E2">
        <w:rPr>
          <w:i/>
          <w:lang w:val="fr-FR"/>
        </w:rPr>
      </w:r>
      <w:r w:rsidR="00FF2B91" w:rsidRPr="009957E2">
        <w:rPr>
          <w:i/>
          <w:lang w:val="fr-FR"/>
        </w:rPr>
        <w:fldChar w:fldCharType="separate"/>
      </w:r>
      <w:r w:rsidR="0091185B">
        <w:rPr>
          <w:i/>
          <w:lang w:val="fr-FR"/>
        </w:rPr>
        <w:t>14</w:t>
      </w:r>
      <w:r w:rsidR="00FF2B91" w:rsidRPr="009957E2">
        <w:rPr>
          <w:i/>
          <w:lang w:val="fr-FR"/>
        </w:rPr>
        <w:fldChar w:fldCharType="end"/>
      </w:r>
      <w:r w:rsidR="00E15F9C" w:rsidRPr="009957E2">
        <w:rPr>
          <w:i/>
          <w:lang w:val="fr-FR"/>
        </w:rPr>
        <w:t xml:space="preserve"> ci</w:t>
      </w:r>
      <w:r w:rsidR="00660DF2">
        <w:rPr>
          <w:i/>
          <w:lang w:val="fr-FR"/>
        </w:rPr>
        <w:noBreakHyphen/>
      </w:r>
      <w:r w:rsidR="00E15F9C" w:rsidRPr="009957E2">
        <w:rPr>
          <w:i/>
          <w:lang w:val="fr-FR"/>
        </w:rPr>
        <w:t>dessus, et à prendre une décision à cet égard</w:t>
      </w:r>
      <w:r w:rsidRPr="009957E2">
        <w:rPr>
          <w:i/>
          <w:lang w:val="fr-FR"/>
        </w:rPr>
        <w:t>;</w:t>
      </w:r>
    </w:p>
    <w:p w:rsidR="00E365E8" w:rsidRPr="009957E2" w:rsidRDefault="00E15F9C" w:rsidP="00E365E8">
      <w:pPr>
        <w:pStyle w:val="ONUME"/>
        <w:keepLines/>
        <w:numPr>
          <w:ilvl w:val="0"/>
          <w:numId w:val="0"/>
        </w:numPr>
        <w:tabs>
          <w:tab w:val="left" w:pos="6096"/>
        </w:tabs>
        <w:ind w:left="5533"/>
        <w:rPr>
          <w:i/>
          <w:lang w:val="fr-FR"/>
        </w:rPr>
      </w:pPr>
      <w:r w:rsidRPr="009957E2">
        <w:rPr>
          <w:i/>
          <w:lang w:val="fr-FR"/>
        </w:rPr>
        <w:t>i</w:t>
      </w:r>
      <w:r w:rsidR="00FF2B91" w:rsidRPr="009957E2">
        <w:rPr>
          <w:i/>
          <w:lang w:val="fr-FR"/>
        </w:rPr>
        <w:t>i)</w:t>
      </w:r>
      <w:r w:rsidR="00FF2B91" w:rsidRPr="009957E2">
        <w:rPr>
          <w:i/>
          <w:lang w:val="fr-FR"/>
        </w:rPr>
        <w:tab/>
      </w:r>
      <w:r w:rsidR="00356257" w:rsidRPr="009957E2">
        <w:rPr>
          <w:i/>
          <w:lang w:val="fr-FR"/>
        </w:rPr>
        <w:t>si telle est sa recommandation à l</w:t>
      </w:r>
      <w:r w:rsidR="004653FE" w:rsidRPr="009957E2">
        <w:rPr>
          <w:i/>
          <w:lang w:val="fr-FR"/>
        </w:rPr>
        <w:t>’</w:t>
      </w:r>
      <w:r w:rsidR="00356257" w:rsidRPr="009957E2">
        <w:rPr>
          <w:i/>
          <w:lang w:val="fr-FR"/>
        </w:rPr>
        <w:t>Assemblée de l</w:t>
      </w:r>
      <w:r w:rsidR="004653FE" w:rsidRPr="009957E2">
        <w:rPr>
          <w:i/>
          <w:lang w:val="fr-FR"/>
        </w:rPr>
        <w:t>’</w:t>
      </w:r>
      <w:r w:rsidR="00356257" w:rsidRPr="009957E2">
        <w:rPr>
          <w:i/>
          <w:lang w:val="fr-FR"/>
        </w:rPr>
        <w:t>Union</w:t>
      </w:r>
      <w:r w:rsidR="004653FE" w:rsidRPr="009957E2">
        <w:rPr>
          <w:i/>
          <w:lang w:val="fr-FR"/>
        </w:rPr>
        <w:t xml:space="preserve"> du PCT</w:t>
      </w:r>
      <w:r w:rsidR="00356257" w:rsidRPr="009957E2">
        <w:rPr>
          <w:i/>
          <w:lang w:val="fr-FR"/>
        </w:rPr>
        <w:t>, à indiquer à l</w:t>
      </w:r>
      <w:r w:rsidR="004653FE" w:rsidRPr="009957E2">
        <w:rPr>
          <w:i/>
          <w:lang w:val="fr-FR"/>
        </w:rPr>
        <w:t>’</w:t>
      </w:r>
      <w:r w:rsidR="00836B77" w:rsidRPr="009957E2">
        <w:rPr>
          <w:i/>
          <w:lang w:val="fr-FR"/>
        </w:rPr>
        <w:t>a</w:t>
      </w:r>
      <w:r w:rsidR="00356257" w:rsidRPr="009957E2">
        <w:rPr>
          <w:i/>
          <w:lang w:val="fr-FR"/>
        </w:rPr>
        <w:t>ssemblée quelles parties du formulaire doivent être obligatoirement remplies par un office candidat</w:t>
      </w:r>
      <w:r w:rsidR="00FF2B91" w:rsidRPr="009957E2">
        <w:rPr>
          <w:i/>
          <w:lang w:val="fr-FR"/>
        </w:rPr>
        <w:t>;</w:t>
      </w:r>
      <w:r w:rsidR="00E365E8" w:rsidRPr="009957E2">
        <w:rPr>
          <w:i/>
          <w:lang w:val="fr-FR"/>
        </w:rPr>
        <w:t xml:space="preserve">  </w:t>
      </w:r>
      <w:r w:rsidR="00356257" w:rsidRPr="009957E2">
        <w:rPr>
          <w:i/>
          <w:lang w:val="fr-FR"/>
        </w:rPr>
        <w:t>et</w:t>
      </w:r>
    </w:p>
    <w:p w:rsidR="00E365E8" w:rsidRPr="009957E2" w:rsidRDefault="00FF2B91" w:rsidP="00E365E8">
      <w:pPr>
        <w:pStyle w:val="ONUME"/>
        <w:keepLines/>
        <w:numPr>
          <w:ilvl w:val="0"/>
          <w:numId w:val="0"/>
        </w:numPr>
        <w:tabs>
          <w:tab w:val="left" w:pos="6096"/>
        </w:tabs>
        <w:ind w:left="5533"/>
        <w:rPr>
          <w:i/>
          <w:lang w:val="fr-FR"/>
        </w:rPr>
      </w:pPr>
      <w:r w:rsidRPr="009957E2">
        <w:rPr>
          <w:i/>
          <w:lang w:val="fr-FR"/>
        </w:rPr>
        <w:t>i</w:t>
      </w:r>
      <w:r w:rsidR="00E365E8" w:rsidRPr="009957E2">
        <w:rPr>
          <w:i/>
          <w:lang w:val="fr-FR"/>
        </w:rPr>
        <w:t>ii)</w:t>
      </w:r>
      <w:r w:rsidR="00E365E8" w:rsidRPr="009957E2">
        <w:rPr>
          <w:i/>
          <w:lang w:val="fr-FR"/>
        </w:rPr>
        <w:tab/>
      </w:r>
      <w:r w:rsidR="00356257" w:rsidRPr="009957E2">
        <w:rPr>
          <w:i/>
          <w:lang w:val="fr-FR"/>
        </w:rPr>
        <w:t>si telle est sa recommandation à l</w:t>
      </w:r>
      <w:r w:rsidR="004653FE" w:rsidRPr="009957E2">
        <w:rPr>
          <w:i/>
          <w:lang w:val="fr-FR"/>
        </w:rPr>
        <w:t>’</w:t>
      </w:r>
      <w:r w:rsidR="00356257" w:rsidRPr="009957E2">
        <w:rPr>
          <w:i/>
          <w:lang w:val="fr-FR"/>
        </w:rPr>
        <w:t>Assemblée de l</w:t>
      </w:r>
      <w:r w:rsidR="004653FE" w:rsidRPr="009957E2">
        <w:rPr>
          <w:i/>
          <w:lang w:val="fr-FR"/>
        </w:rPr>
        <w:t>’</w:t>
      </w:r>
      <w:r w:rsidR="00356257" w:rsidRPr="009957E2">
        <w:rPr>
          <w:i/>
          <w:lang w:val="fr-FR"/>
        </w:rPr>
        <w:t>Union</w:t>
      </w:r>
      <w:r w:rsidR="004653FE" w:rsidRPr="009957E2">
        <w:rPr>
          <w:i/>
          <w:lang w:val="fr-FR"/>
        </w:rPr>
        <w:t xml:space="preserve"> du PCT</w:t>
      </w:r>
      <w:r w:rsidR="00356257" w:rsidRPr="009957E2">
        <w:rPr>
          <w:i/>
          <w:lang w:val="fr-FR"/>
        </w:rPr>
        <w:t xml:space="preserve">, à </w:t>
      </w:r>
      <w:r w:rsidR="00D61870" w:rsidRPr="009957E2">
        <w:rPr>
          <w:i/>
          <w:lang w:val="fr-FR"/>
        </w:rPr>
        <w:t>proposer à l</w:t>
      </w:r>
      <w:r w:rsidR="004653FE" w:rsidRPr="009957E2">
        <w:rPr>
          <w:i/>
          <w:lang w:val="fr-FR"/>
        </w:rPr>
        <w:t>’</w:t>
      </w:r>
      <w:r w:rsidR="00836B77" w:rsidRPr="009957E2">
        <w:rPr>
          <w:i/>
          <w:lang w:val="fr-FR"/>
        </w:rPr>
        <w:t>a</w:t>
      </w:r>
      <w:r w:rsidR="00D61870" w:rsidRPr="009957E2">
        <w:rPr>
          <w:i/>
          <w:lang w:val="fr-FR"/>
        </w:rPr>
        <w:t>ssemblée qu</w:t>
      </w:r>
      <w:r w:rsidR="004653FE" w:rsidRPr="009957E2">
        <w:rPr>
          <w:i/>
          <w:lang w:val="fr-FR"/>
        </w:rPr>
        <w:t>’</w:t>
      </w:r>
      <w:r w:rsidR="00D61870" w:rsidRPr="009957E2">
        <w:rPr>
          <w:i/>
          <w:lang w:val="fr-FR"/>
        </w:rPr>
        <w:t>elle modifie l</w:t>
      </w:r>
      <w:r w:rsidR="004653FE" w:rsidRPr="009957E2">
        <w:rPr>
          <w:i/>
          <w:lang w:val="fr-FR"/>
        </w:rPr>
        <w:t>’</w:t>
      </w:r>
      <w:r w:rsidR="00D61870" w:rsidRPr="009957E2">
        <w:rPr>
          <w:i/>
          <w:lang w:val="fr-FR"/>
        </w:rPr>
        <w:t xml:space="preserve">accord de principe concernant les procédures de nomination, comme indiqué au </w:t>
      </w:r>
      <w:r w:rsidR="00E756DC" w:rsidRPr="009957E2">
        <w:rPr>
          <w:i/>
          <w:lang w:val="fr-FR"/>
        </w:rPr>
        <w:t>paragraph</w:t>
      </w:r>
      <w:r w:rsidR="00D61870" w:rsidRPr="009957E2">
        <w:rPr>
          <w:i/>
          <w:lang w:val="fr-FR"/>
        </w:rPr>
        <w:t>e</w:t>
      </w:r>
      <w:r w:rsidR="00E756DC" w:rsidRPr="009957E2">
        <w:rPr>
          <w:i/>
          <w:lang w:val="fr-FR"/>
        </w:rPr>
        <w:t> </w:t>
      </w:r>
      <w:r w:rsidR="00E756DC" w:rsidRPr="009957E2">
        <w:rPr>
          <w:i/>
          <w:lang w:val="fr-FR"/>
        </w:rPr>
        <w:fldChar w:fldCharType="begin"/>
      </w:r>
      <w:r w:rsidR="00E756DC" w:rsidRPr="009957E2">
        <w:rPr>
          <w:i/>
          <w:lang w:val="fr-FR"/>
        </w:rPr>
        <w:instrText xml:space="preserve"> REF _Ref509229887 \r \h </w:instrText>
      </w:r>
      <w:r w:rsidR="00E756DC" w:rsidRPr="009957E2">
        <w:rPr>
          <w:i/>
          <w:lang w:val="fr-FR"/>
        </w:rPr>
      </w:r>
      <w:r w:rsidR="00E756DC" w:rsidRPr="009957E2">
        <w:rPr>
          <w:i/>
          <w:lang w:val="fr-FR"/>
        </w:rPr>
        <w:fldChar w:fldCharType="separate"/>
      </w:r>
      <w:r w:rsidR="0091185B">
        <w:rPr>
          <w:i/>
          <w:lang w:val="fr-FR"/>
        </w:rPr>
        <w:t>15</w:t>
      </w:r>
      <w:r w:rsidR="00E756DC" w:rsidRPr="009957E2">
        <w:rPr>
          <w:i/>
          <w:lang w:val="fr-FR"/>
        </w:rPr>
        <w:fldChar w:fldCharType="end"/>
      </w:r>
      <w:r w:rsidR="00D61870" w:rsidRPr="009957E2">
        <w:rPr>
          <w:i/>
          <w:lang w:val="fr-FR"/>
        </w:rPr>
        <w:t xml:space="preserve"> ci</w:t>
      </w:r>
      <w:r w:rsidR="00660DF2">
        <w:rPr>
          <w:i/>
          <w:lang w:val="fr-FR"/>
        </w:rPr>
        <w:noBreakHyphen/>
      </w:r>
      <w:r w:rsidR="00D61870" w:rsidRPr="009957E2">
        <w:rPr>
          <w:i/>
          <w:lang w:val="fr-FR"/>
        </w:rPr>
        <w:t>dessus</w:t>
      </w:r>
      <w:r w:rsidR="00E365E8" w:rsidRPr="009957E2">
        <w:rPr>
          <w:i/>
          <w:lang w:val="fr-FR"/>
        </w:rPr>
        <w:t>.</w:t>
      </w:r>
    </w:p>
    <w:p w:rsidR="00A46F11" w:rsidRPr="009957E2" w:rsidRDefault="00A46F11">
      <w:pPr>
        <w:rPr>
          <w:lang w:val="fr-FR"/>
        </w:rPr>
      </w:pPr>
    </w:p>
    <w:p w:rsidR="00A46F11" w:rsidRPr="009957E2" w:rsidRDefault="00A46F11" w:rsidP="009309CA">
      <w:pPr>
        <w:pStyle w:val="Endofdocument-Annex"/>
        <w:rPr>
          <w:lang w:val="fr-FR"/>
        </w:rPr>
        <w:sectPr w:rsidR="00A46F11" w:rsidRPr="009957E2" w:rsidSect="00A46F11">
          <w:headerReference w:type="default" r:id="rId10"/>
          <w:endnotePr>
            <w:numFmt w:val="decimal"/>
          </w:endnotePr>
          <w:pgSz w:w="11907" w:h="16840" w:code="9"/>
          <w:pgMar w:top="567" w:right="1134" w:bottom="1418" w:left="1418" w:header="510" w:footer="1021" w:gutter="0"/>
          <w:cols w:space="720"/>
          <w:titlePg/>
          <w:docGrid w:linePitch="299"/>
        </w:sectPr>
      </w:pPr>
      <w:r w:rsidRPr="009957E2">
        <w:rPr>
          <w:lang w:val="fr-FR"/>
        </w:rPr>
        <w:t>[</w:t>
      </w:r>
      <w:r w:rsidR="00D61870" w:rsidRPr="009957E2">
        <w:rPr>
          <w:lang w:val="fr-FR"/>
        </w:rPr>
        <w:t>L</w:t>
      </w:r>
      <w:r w:rsidR="004653FE" w:rsidRPr="009957E2">
        <w:rPr>
          <w:lang w:val="fr-FR"/>
        </w:rPr>
        <w:t>’</w:t>
      </w:r>
      <w:r w:rsidR="00D61870" w:rsidRPr="009957E2">
        <w:rPr>
          <w:lang w:val="fr-FR"/>
        </w:rPr>
        <w:t>a</w:t>
      </w:r>
      <w:r w:rsidRPr="009957E2">
        <w:rPr>
          <w:lang w:val="fr-FR"/>
        </w:rPr>
        <w:t>nnex</w:t>
      </w:r>
      <w:r w:rsidR="00D61870" w:rsidRPr="009957E2">
        <w:rPr>
          <w:lang w:val="fr-FR"/>
        </w:rPr>
        <w:t>e suit</w:t>
      </w:r>
      <w:r w:rsidRPr="009957E2">
        <w:rPr>
          <w:lang w:val="fr-FR"/>
        </w:rPr>
        <w:t>]</w:t>
      </w:r>
    </w:p>
    <w:p w:rsidR="002928D3" w:rsidRPr="009957E2" w:rsidRDefault="002928D3">
      <w:pPr>
        <w:rPr>
          <w:lang w:val="fr-FR"/>
        </w:rPr>
      </w:pPr>
    </w:p>
    <w:p w:rsidR="009309CA" w:rsidRPr="009957E2" w:rsidRDefault="009309CA" w:rsidP="009309CA">
      <w:pPr>
        <w:jc w:val="center"/>
        <w:rPr>
          <w:lang w:val="fr-FR"/>
        </w:rPr>
      </w:pPr>
      <w:r w:rsidRPr="009957E2">
        <w:rPr>
          <w:lang w:val="fr-FR"/>
        </w:rPr>
        <w:t>ANNEX</w:t>
      </w:r>
      <w:r w:rsidR="00D61870" w:rsidRPr="009957E2">
        <w:rPr>
          <w:lang w:val="fr-FR"/>
        </w:rPr>
        <w:t>E</w:t>
      </w:r>
    </w:p>
    <w:p w:rsidR="009309CA" w:rsidRPr="009957E2" w:rsidRDefault="009309CA">
      <w:pPr>
        <w:rPr>
          <w:lang w:val="fr-FR"/>
        </w:rPr>
      </w:pPr>
    </w:p>
    <w:p w:rsidR="009309CA" w:rsidRPr="009957E2" w:rsidRDefault="00D61870" w:rsidP="009309CA">
      <w:pPr>
        <w:jc w:val="center"/>
        <w:rPr>
          <w:szCs w:val="22"/>
          <w:lang w:val="fr-FR"/>
        </w:rPr>
      </w:pPr>
      <w:r w:rsidRPr="009957E2">
        <w:rPr>
          <w:szCs w:val="22"/>
          <w:lang w:val="fr-FR"/>
        </w:rPr>
        <w:t>PROJET DE FORMULAIRE DE CANDIDATURE</w:t>
      </w:r>
    </w:p>
    <w:p w:rsidR="009309CA" w:rsidRPr="009957E2" w:rsidRDefault="009309CA" w:rsidP="009309CA">
      <w:pPr>
        <w:rPr>
          <w:szCs w:val="24"/>
          <w:lang w:val="fr-FR"/>
        </w:rPr>
      </w:pPr>
    </w:p>
    <w:p w:rsidR="009309CA" w:rsidRPr="009957E2" w:rsidRDefault="00D61870" w:rsidP="009309CA">
      <w:pPr>
        <w:pBdr>
          <w:top w:val="single" w:sz="4" w:space="1" w:color="auto"/>
          <w:bottom w:val="single" w:sz="4" w:space="1" w:color="auto"/>
        </w:pBdr>
        <w:jc w:val="center"/>
        <w:rPr>
          <w:b/>
          <w:caps/>
          <w:szCs w:val="22"/>
          <w:lang w:val="fr-FR"/>
        </w:rPr>
      </w:pPr>
      <w:r w:rsidRPr="009957E2">
        <w:rPr>
          <w:b/>
          <w:caps/>
          <w:szCs w:val="22"/>
          <w:lang w:val="fr-FR"/>
        </w:rPr>
        <w:t xml:space="preserve">CANDIDATURE </w:t>
      </w:r>
      <w:r w:rsidR="00271D14" w:rsidRPr="009957E2">
        <w:rPr>
          <w:b/>
          <w:caps/>
          <w:szCs w:val="22"/>
          <w:lang w:val="fr-FR"/>
        </w:rPr>
        <w:t>à</w:t>
      </w:r>
      <w:r w:rsidRPr="009957E2">
        <w:rPr>
          <w:b/>
          <w:caps/>
          <w:szCs w:val="22"/>
          <w:lang w:val="fr-FR"/>
        </w:rPr>
        <w:t xml:space="preserve"> LA NOMINATION EN QUALIT</w:t>
      </w:r>
      <w:r w:rsidR="00A22F40" w:rsidRPr="009957E2">
        <w:rPr>
          <w:b/>
          <w:caps/>
          <w:szCs w:val="22"/>
          <w:lang w:val="fr-FR"/>
        </w:rPr>
        <w:t>É</w:t>
      </w:r>
      <w:r w:rsidRPr="009957E2">
        <w:rPr>
          <w:b/>
          <w:caps/>
          <w:szCs w:val="22"/>
          <w:lang w:val="fr-FR"/>
        </w:rPr>
        <w:t xml:space="preserve"> D</w:t>
      </w:r>
      <w:r w:rsidR="004653FE" w:rsidRPr="009957E2">
        <w:rPr>
          <w:b/>
          <w:caps/>
          <w:szCs w:val="22"/>
          <w:lang w:val="fr-FR"/>
        </w:rPr>
        <w:t>’</w:t>
      </w:r>
      <w:r w:rsidRPr="009957E2">
        <w:rPr>
          <w:b/>
          <w:caps/>
          <w:szCs w:val="22"/>
          <w:lang w:val="fr-FR"/>
        </w:rPr>
        <w:t>ADMINISTRATION CHARG</w:t>
      </w:r>
      <w:r w:rsidR="00A22F40" w:rsidRPr="009957E2">
        <w:rPr>
          <w:b/>
          <w:caps/>
          <w:szCs w:val="22"/>
          <w:lang w:val="fr-FR"/>
        </w:rPr>
        <w:t>É</w:t>
      </w:r>
      <w:r w:rsidRPr="009957E2">
        <w:rPr>
          <w:b/>
          <w:caps/>
          <w:szCs w:val="22"/>
          <w:lang w:val="fr-FR"/>
        </w:rPr>
        <w:t>E DE LA RECHERCHE INTERNATIONALE ET DE L</w:t>
      </w:r>
      <w:r w:rsidR="004653FE" w:rsidRPr="009957E2">
        <w:rPr>
          <w:b/>
          <w:caps/>
          <w:szCs w:val="22"/>
          <w:lang w:val="fr-FR"/>
        </w:rPr>
        <w:t>’</w:t>
      </w:r>
      <w:r w:rsidRPr="009957E2">
        <w:rPr>
          <w:b/>
          <w:caps/>
          <w:szCs w:val="22"/>
          <w:lang w:val="fr-FR"/>
        </w:rPr>
        <w:t>EXAMEN PR</w:t>
      </w:r>
      <w:r w:rsidR="00A22F40" w:rsidRPr="009957E2">
        <w:rPr>
          <w:b/>
          <w:caps/>
          <w:szCs w:val="22"/>
          <w:lang w:val="fr-FR"/>
        </w:rPr>
        <w:t>É</w:t>
      </w:r>
      <w:r w:rsidRPr="009957E2">
        <w:rPr>
          <w:b/>
          <w:caps/>
          <w:szCs w:val="22"/>
          <w:lang w:val="fr-FR"/>
        </w:rPr>
        <w:t>LIMINAIRE INTERNATIONAL SELON LE PCT</w:t>
      </w:r>
    </w:p>
    <w:p w:rsidR="009309CA" w:rsidRPr="009957E2" w:rsidRDefault="009309CA" w:rsidP="009309CA">
      <w:pPr>
        <w:rPr>
          <w:szCs w:val="22"/>
          <w:lang w:val="fr-FR"/>
        </w:rPr>
      </w:pPr>
    </w:p>
    <w:p w:rsidR="009309CA" w:rsidRPr="009957E2" w:rsidRDefault="009309CA" w:rsidP="009309CA">
      <w:pPr>
        <w:rPr>
          <w:i/>
          <w:iCs/>
          <w:lang w:val="fr-FR"/>
        </w:rPr>
      </w:pPr>
      <w:r w:rsidRPr="009957E2">
        <w:rPr>
          <w:i/>
          <w:iCs/>
          <w:lang w:val="fr-FR"/>
        </w:rPr>
        <w:t>[</w:t>
      </w:r>
      <w:r w:rsidR="00D61870" w:rsidRPr="009957E2">
        <w:rPr>
          <w:i/>
          <w:iCs/>
          <w:lang w:val="fr-FR"/>
        </w:rPr>
        <w:t xml:space="preserve">Seules les questions figurant dans les </w:t>
      </w:r>
      <w:r w:rsidR="004653FE" w:rsidRPr="009957E2">
        <w:rPr>
          <w:i/>
          <w:iCs/>
          <w:lang w:val="fr-FR"/>
        </w:rPr>
        <w:t>sections </w:t>
      </w:r>
      <w:r w:rsidR="004653FE" w:rsidRPr="009957E2">
        <w:rPr>
          <w:i/>
          <w:iCs/>
          <w:strike/>
          <w:color w:val="FF0000"/>
          <w:lang w:val="fr-FR"/>
        </w:rPr>
        <w:t>1</w:t>
      </w:r>
      <w:r w:rsidR="00D61870" w:rsidRPr="009957E2">
        <w:rPr>
          <w:i/>
          <w:iCs/>
          <w:strike/>
          <w:color w:val="FF0000"/>
          <w:lang w:val="fr-FR"/>
        </w:rPr>
        <w:t xml:space="preserve"> et 2 (portant sur les questions de procédure et les exigences minimales applicables à la nomination)</w:t>
      </w:r>
      <w:r w:rsidR="00D61870" w:rsidRPr="009957E2">
        <w:rPr>
          <w:i/>
          <w:iCs/>
          <w:color w:val="1F497D" w:themeColor="text2"/>
          <w:u w:val="single"/>
          <w:lang w:val="fr-FR"/>
        </w:rPr>
        <w:t>[sections à convenir]</w:t>
      </w:r>
      <w:r w:rsidR="00D61870" w:rsidRPr="009957E2">
        <w:rPr>
          <w:i/>
          <w:iCs/>
          <w:color w:val="1F497D" w:themeColor="text2"/>
          <w:lang w:val="fr-FR"/>
        </w:rPr>
        <w:t xml:space="preserve"> </w:t>
      </w:r>
      <w:r w:rsidR="00D61870" w:rsidRPr="009957E2">
        <w:rPr>
          <w:i/>
          <w:iCs/>
          <w:lang w:val="fr-FR"/>
        </w:rPr>
        <w:t>sont obligatoir</w:t>
      </w:r>
      <w:r w:rsidR="0084216F" w:rsidRPr="009957E2">
        <w:rPr>
          <w:i/>
          <w:iCs/>
          <w:lang w:val="fr-FR"/>
        </w:rPr>
        <w:t>es.  Le</w:t>
      </w:r>
      <w:r w:rsidR="00D61870" w:rsidRPr="009957E2">
        <w:rPr>
          <w:i/>
          <w:iCs/>
          <w:lang w:val="fr-FR"/>
        </w:rPr>
        <w:t>s questions figurant dans les autres sections constituent des exemples du type d</w:t>
      </w:r>
      <w:r w:rsidR="004653FE" w:rsidRPr="009957E2">
        <w:rPr>
          <w:i/>
          <w:iCs/>
          <w:lang w:val="fr-FR"/>
        </w:rPr>
        <w:t>’</w:t>
      </w:r>
      <w:r w:rsidR="00D61870" w:rsidRPr="009957E2">
        <w:rPr>
          <w:i/>
          <w:iCs/>
          <w:lang w:val="fr-FR"/>
        </w:rPr>
        <w:t>informations susceptibles d</w:t>
      </w:r>
      <w:r w:rsidR="004653FE" w:rsidRPr="009957E2">
        <w:rPr>
          <w:i/>
          <w:iCs/>
          <w:lang w:val="fr-FR"/>
        </w:rPr>
        <w:t>’</w:t>
      </w:r>
      <w:r w:rsidR="00D61870" w:rsidRPr="009957E2">
        <w:rPr>
          <w:i/>
          <w:iCs/>
          <w:lang w:val="fr-FR"/>
        </w:rPr>
        <w:t>aider les membres du Comité de coopération technique</w:t>
      </w:r>
      <w:r w:rsidR="004653FE" w:rsidRPr="009957E2">
        <w:rPr>
          <w:i/>
          <w:iCs/>
          <w:lang w:val="fr-FR"/>
        </w:rPr>
        <w:t xml:space="preserve"> du PCT</w:t>
      </w:r>
      <w:r w:rsidR="00D61870" w:rsidRPr="009957E2">
        <w:rPr>
          <w:i/>
          <w:iCs/>
          <w:lang w:val="fr-FR"/>
        </w:rPr>
        <w:t xml:space="preserve"> à avoir une vision plus globale de l</w:t>
      </w:r>
      <w:r w:rsidR="004653FE" w:rsidRPr="009957E2">
        <w:rPr>
          <w:i/>
          <w:iCs/>
          <w:lang w:val="fr-FR"/>
        </w:rPr>
        <w:t>’</w:t>
      </w:r>
      <w:r w:rsidR="00D61870" w:rsidRPr="009957E2">
        <w:rPr>
          <w:i/>
          <w:iCs/>
          <w:lang w:val="fr-FR"/>
        </w:rPr>
        <w:t>office ayant soumis la demande et peuvent être omises, modifiées ou complétées en fonction de la situation particulière de l</w:t>
      </w:r>
      <w:r w:rsidR="004653FE" w:rsidRPr="009957E2">
        <w:rPr>
          <w:i/>
          <w:iCs/>
          <w:lang w:val="fr-FR"/>
        </w:rPr>
        <w:t>’</w:t>
      </w:r>
      <w:r w:rsidR="00D61870" w:rsidRPr="009957E2">
        <w:rPr>
          <w:i/>
          <w:iCs/>
          <w:lang w:val="fr-FR"/>
        </w:rPr>
        <w:t>office</w:t>
      </w:r>
      <w:r w:rsidRPr="009957E2">
        <w:rPr>
          <w:i/>
          <w:iCs/>
          <w:lang w:val="fr-FR"/>
        </w:rPr>
        <w:t>.]</w:t>
      </w:r>
    </w:p>
    <w:p w:rsidR="00935780" w:rsidRPr="009957E2" w:rsidRDefault="00935780" w:rsidP="009309CA">
      <w:pPr>
        <w:rPr>
          <w:i/>
          <w:iCs/>
          <w:lang w:val="fr-FR"/>
        </w:rPr>
      </w:pPr>
    </w:p>
    <w:p w:rsidR="00935780" w:rsidRPr="009957E2" w:rsidRDefault="00935780" w:rsidP="00935780">
      <w:pPr>
        <w:ind w:left="567"/>
        <w:rPr>
          <w:rStyle w:val="AddedText"/>
          <w:lang w:val="fr-FR"/>
        </w:rPr>
      </w:pPr>
      <w:r w:rsidRPr="009957E2">
        <w:rPr>
          <w:rStyle w:val="AddedText"/>
          <w:lang w:val="fr-FR"/>
        </w:rPr>
        <w:t>[COMMENT</w:t>
      </w:r>
      <w:r w:rsidR="00D61870" w:rsidRPr="009957E2">
        <w:rPr>
          <w:rStyle w:val="AddedText"/>
          <w:lang w:val="fr-FR"/>
        </w:rPr>
        <w:t>AIRE</w:t>
      </w:r>
      <w:r w:rsidR="004653FE" w:rsidRPr="009957E2">
        <w:rPr>
          <w:rStyle w:val="AddedText"/>
          <w:lang w:val="fr-FR"/>
        </w:rPr>
        <w:t> :</w:t>
      </w:r>
      <w:r w:rsidRPr="009957E2">
        <w:rPr>
          <w:rStyle w:val="AddedText"/>
          <w:lang w:val="fr-FR"/>
        </w:rPr>
        <w:t xml:space="preserve"> </w:t>
      </w:r>
      <w:r w:rsidR="00456933" w:rsidRPr="009957E2">
        <w:rPr>
          <w:rStyle w:val="AddedText"/>
          <w:lang w:val="fr-FR"/>
        </w:rPr>
        <w:t>dans plusieurs réponses à la circulaire, il a été indiqué que les parties du formulaire au</w:t>
      </w:r>
      <w:r w:rsidR="00660DF2">
        <w:rPr>
          <w:rStyle w:val="AddedText"/>
          <w:lang w:val="fr-FR"/>
        </w:rPr>
        <w:noBreakHyphen/>
      </w:r>
      <w:r w:rsidR="00456933" w:rsidRPr="009957E2">
        <w:rPr>
          <w:rStyle w:val="AddedText"/>
          <w:lang w:val="fr-FR"/>
        </w:rPr>
        <w:t>delà des sections</w:t>
      </w:r>
      <w:r w:rsidR="00A22F40" w:rsidRPr="009957E2">
        <w:rPr>
          <w:rStyle w:val="AddedText"/>
          <w:lang w:val="fr-FR"/>
        </w:rPr>
        <w:t> </w:t>
      </w:r>
      <w:r w:rsidRPr="009957E2">
        <w:rPr>
          <w:rStyle w:val="AddedText"/>
          <w:lang w:val="fr-FR"/>
        </w:rPr>
        <w:t xml:space="preserve">1 </w:t>
      </w:r>
      <w:r w:rsidR="00456933" w:rsidRPr="009957E2">
        <w:rPr>
          <w:rStyle w:val="AddedText"/>
          <w:lang w:val="fr-FR"/>
        </w:rPr>
        <w:t xml:space="preserve">et </w:t>
      </w:r>
      <w:r w:rsidRPr="009957E2">
        <w:rPr>
          <w:rStyle w:val="AddedText"/>
          <w:lang w:val="fr-FR"/>
        </w:rPr>
        <w:t xml:space="preserve">2 </w:t>
      </w:r>
      <w:r w:rsidR="00456933" w:rsidRPr="009957E2">
        <w:rPr>
          <w:rStyle w:val="AddedText"/>
          <w:lang w:val="fr-FR"/>
        </w:rPr>
        <w:t xml:space="preserve">devraient être obligatoires </w:t>
      </w:r>
      <w:r w:rsidRPr="009957E2">
        <w:rPr>
          <w:rStyle w:val="AddedText"/>
          <w:lang w:val="fr-FR"/>
        </w:rPr>
        <w:t>(</w:t>
      </w:r>
      <w:r w:rsidR="00456933" w:rsidRPr="009957E2">
        <w:rPr>
          <w:rStyle w:val="AddedText"/>
          <w:lang w:val="fr-FR"/>
        </w:rPr>
        <w:t>bien qu</w:t>
      </w:r>
      <w:r w:rsidR="004653FE" w:rsidRPr="009957E2">
        <w:rPr>
          <w:rStyle w:val="AddedText"/>
          <w:lang w:val="fr-FR"/>
        </w:rPr>
        <w:t>’</w:t>
      </w:r>
      <w:r w:rsidR="00456933" w:rsidRPr="009957E2">
        <w:rPr>
          <w:rStyle w:val="AddedText"/>
          <w:lang w:val="fr-FR"/>
        </w:rPr>
        <w:t>elles varient sur certains points concernant l</w:t>
      </w:r>
      <w:r w:rsidR="004653FE" w:rsidRPr="009957E2">
        <w:rPr>
          <w:rStyle w:val="AddedText"/>
          <w:lang w:val="fr-FR"/>
        </w:rPr>
        <w:t>’</w:t>
      </w:r>
      <w:r w:rsidR="00456933" w:rsidRPr="009957E2">
        <w:rPr>
          <w:rStyle w:val="AddedText"/>
          <w:lang w:val="fr-FR"/>
        </w:rPr>
        <w:t xml:space="preserve">obligation pour un office de fournir des informations ayant une fonction équivalente mais plus adaptées à la situation </w:t>
      </w:r>
      <w:r w:rsidR="00A1477A" w:rsidRPr="009957E2">
        <w:rPr>
          <w:rStyle w:val="AddedText"/>
          <w:lang w:val="fr-FR"/>
        </w:rPr>
        <w:t>particulière de l</w:t>
      </w:r>
      <w:r w:rsidR="004653FE" w:rsidRPr="009957E2">
        <w:rPr>
          <w:rStyle w:val="AddedText"/>
          <w:lang w:val="fr-FR"/>
        </w:rPr>
        <w:t>’</w:t>
      </w:r>
      <w:r w:rsidR="00A1477A" w:rsidRPr="009957E2">
        <w:rPr>
          <w:rStyle w:val="AddedText"/>
          <w:lang w:val="fr-FR"/>
        </w:rPr>
        <w:t>office candid</w:t>
      </w:r>
      <w:r w:rsidR="0084216F" w:rsidRPr="009957E2">
        <w:rPr>
          <w:rStyle w:val="AddedText"/>
          <w:lang w:val="fr-FR"/>
        </w:rPr>
        <w:t>at).  Si</w:t>
      </w:r>
      <w:r w:rsidR="00A1477A" w:rsidRPr="009957E2">
        <w:rPr>
          <w:rStyle w:val="AddedText"/>
          <w:lang w:val="fr-FR"/>
        </w:rPr>
        <w:t xml:space="preserve"> le formulaire doit être adopté en tant qu</w:t>
      </w:r>
      <w:r w:rsidR="004653FE" w:rsidRPr="009957E2">
        <w:rPr>
          <w:rStyle w:val="AddedText"/>
          <w:lang w:val="fr-FR"/>
        </w:rPr>
        <w:t>’</w:t>
      </w:r>
      <w:r w:rsidR="00A1477A" w:rsidRPr="009957E2">
        <w:rPr>
          <w:rStyle w:val="AddedText"/>
          <w:lang w:val="fr-FR"/>
        </w:rPr>
        <w:t>élément obligatoire de la candidature, le groupe de travail doit émettre des recommandations claires sur ce qui est obligatoire et ce qui est facultatif</w:t>
      </w:r>
      <w:r w:rsidRPr="009957E2">
        <w:rPr>
          <w:rStyle w:val="AddedText"/>
          <w:lang w:val="fr-FR"/>
        </w:rPr>
        <w:t>.]</w:t>
      </w:r>
    </w:p>
    <w:p w:rsidR="009309CA" w:rsidRPr="009957E2" w:rsidRDefault="009309CA" w:rsidP="009B32A6">
      <w:pPr>
        <w:pStyle w:val="SectionHeading"/>
        <w:rPr>
          <w:lang w:val="fr-FR"/>
        </w:rPr>
      </w:pPr>
      <w:r w:rsidRPr="009957E2">
        <w:rPr>
          <w:lang w:val="fr-FR"/>
        </w:rPr>
        <w:t>1 – G</w:t>
      </w:r>
      <w:r w:rsidR="00A1477A" w:rsidRPr="009957E2">
        <w:rPr>
          <w:lang w:val="fr-FR"/>
        </w:rPr>
        <w:t>é</w:t>
      </w:r>
      <w:r w:rsidRPr="009957E2">
        <w:rPr>
          <w:lang w:val="fr-FR"/>
        </w:rPr>
        <w:t>n</w:t>
      </w:r>
      <w:r w:rsidR="00A1477A" w:rsidRPr="009957E2">
        <w:rPr>
          <w:lang w:val="fr-FR"/>
        </w:rPr>
        <w:t>é</w:t>
      </w:r>
      <w:r w:rsidRPr="009957E2">
        <w:rPr>
          <w:lang w:val="fr-FR"/>
        </w:rPr>
        <w:t>ral</w:t>
      </w:r>
      <w:r w:rsidR="00A1477A" w:rsidRPr="009957E2">
        <w:rPr>
          <w:lang w:val="fr-FR"/>
        </w:rPr>
        <w:t>ités</w:t>
      </w:r>
    </w:p>
    <w:p w:rsidR="004653FE" w:rsidRPr="009957E2" w:rsidRDefault="00C4596D" w:rsidP="009309CA">
      <w:pPr>
        <w:rPr>
          <w:b/>
          <w:bCs/>
          <w:szCs w:val="22"/>
          <w:lang w:val="fr-FR"/>
        </w:rPr>
      </w:pPr>
      <w:r w:rsidRPr="009957E2">
        <w:rPr>
          <w:rStyle w:val="AddedText"/>
          <w:b/>
          <w:lang w:val="fr-FR"/>
        </w:rPr>
        <w:t xml:space="preserve">a) </w:t>
      </w:r>
      <w:r w:rsidR="00A1477A" w:rsidRPr="009957E2">
        <w:rPr>
          <w:b/>
          <w:bCs/>
          <w:szCs w:val="22"/>
          <w:lang w:val="fr-FR"/>
        </w:rPr>
        <w:t>Nom de l</w:t>
      </w:r>
      <w:r w:rsidR="004653FE" w:rsidRPr="009957E2">
        <w:rPr>
          <w:b/>
          <w:bCs/>
          <w:szCs w:val="22"/>
          <w:lang w:val="fr-FR"/>
        </w:rPr>
        <w:t>’</w:t>
      </w:r>
      <w:r w:rsidR="00A1477A" w:rsidRPr="009957E2">
        <w:rPr>
          <w:b/>
          <w:bCs/>
          <w:szCs w:val="22"/>
          <w:lang w:val="fr-FR"/>
        </w:rPr>
        <w:t>office ou de l</w:t>
      </w:r>
      <w:r w:rsidR="004653FE" w:rsidRPr="009957E2">
        <w:rPr>
          <w:b/>
          <w:bCs/>
          <w:szCs w:val="22"/>
          <w:lang w:val="fr-FR"/>
        </w:rPr>
        <w:t>’</w:t>
      </w:r>
      <w:r w:rsidR="00A1477A" w:rsidRPr="009957E2">
        <w:rPr>
          <w:b/>
          <w:bCs/>
          <w:szCs w:val="22"/>
          <w:lang w:val="fr-FR"/>
        </w:rPr>
        <w:t>organisation intergouvernementale</w:t>
      </w:r>
      <w:r w:rsidR="004653FE" w:rsidRPr="009957E2">
        <w:rPr>
          <w:b/>
          <w:bCs/>
          <w:szCs w:val="22"/>
          <w:lang w:val="fr-FR"/>
        </w:rPr>
        <w:t> :</w:t>
      </w:r>
    </w:p>
    <w:p w:rsidR="009309CA" w:rsidRPr="009957E2" w:rsidRDefault="009309CA" w:rsidP="009309CA">
      <w:pPr>
        <w:rPr>
          <w:szCs w:val="22"/>
          <w:lang w:val="fr-FR"/>
        </w:rPr>
      </w:pPr>
    </w:p>
    <w:p w:rsidR="009309CA" w:rsidRPr="009957E2" w:rsidRDefault="00C4596D" w:rsidP="009309CA">
      <w:pPr>
        <w:rPr>
          <w:szCs w:val="24"/>
          <w:lang w:val="fr-FR"/>
        </w:rPr>
      </w:pPr>
      <w:r w:rsidRPr="009957E2">
        <w:rPr>
          <w:rStyle w:val="AddedText"/>
          <w:b/>
          <w:lang w:val="fr-FR"/>
        </w:rPr>
        <w:t xml:space="preserve">b) </w:t>
      </w:r>
      <w:r w:rsidR="00836B77" w:rsidRPr="009957E2">
        <w:rPr>
          <w:b/>
          <w:bCs/>
          <w:lang w:val="fr-FR"/>
        </w:rPr>
        <w:t>Date à laquelle le Directeur général a reçu la demande</w:t>
      </w:r>
      <w:r w:rsidR="004653FE" w:rsidRPr="009957E2">
        <w:rPr>
          <w:b/>
          <w:bCs/>
          <w:lang w:val="fr-FR"/>
        </w:rPr>
        <w:t> :</w:t>
      </w:r>
      <w:r w:rsidR="009309CA" w:rsidRPr="009957E2">
        <w:rPr>
          <w:lang w:val="fr-FR"/>
        </w:rPr>
        <w:t xml:space="preserve"> </w:t>
      </w:r>
      <w:r w:rsidR="009309CA" w:rsidRPr="009957E2">
        <w:rPr>
          <w:i/>
          <w:iCs/>
          <w:lang w:val="fr-FR"/>
        </w:rPr>
        <w:t>[</w:t>
      </w:r>
      <w:r w:rsidR="00836B77" w:rsidRPr="009957E2">
        <w:rPr>
          <w:i/>
          <w:iCs/>
          <w:lang w:val="fr-FR"/>
        </w:rPr>
        <w:t>à remplir par le Bureau international – il peut être nécessaire d</w:t>
      </w:r>
      <w:r w:rsidR="004653FE" w:rsidRPr="009957E2">
        <w:rPr>
          <w:i/>
          <w:iCs/>
          <w:lang w:val="fr-FR"/>
        </w:rPr>
        <w:t>’</w:t>
      </w:r>
      <w:r w:rsidR="00836B77" w:rsidRPr="009957E2">
        <w:rPr>
          <w:i/>
          <w:iCs/>
          <w:lang w:val="fr-FR"/>
        </w:rPr>
        <w:t>établir une distinction entre la date d</w:t>
      </w:r>
      <w:r w:rsidR="004653FE" w:rsidRPr="009957E2">
        <w:rPr>
          <w:i/>
          <w:iCs/>
          <w:lang w:val="fr-FR"/>
        </w:rPr>
        <w:t>’</w:t>
      </w:r>
      <w:r w:rsidR="00836B77" w:rsidRPr="009957E2">
        <w:rPr>
          <w:i/>
          <w:iCs/>
          <w:lang w:val="fr-FR"/>
        </w:rPr>
        <w:t>une demande de convocation du Comité de coopération technique</w:t>
      </w:r>
      <w:r w:rsidR="004653FE" w:rsidRPr="009957E2">
        <w:rPr>
          <w:i/>
          <w:iCs/>
          <w:lang w:val="fr-FR"/>
        </w:rPr>
        <w:t xml:space="preserve"> du PCT</w:t>
      </w:r>
      <w:r w:rsidR="00836B77" w:rsidRPr="009957E2">
        <w:rPr>
          <w:i/>
          <w:iCs/>
          <w:lang w:val="fr-FR"/>
        </w:rPr>
        <w:t xml:space="preserve"> et la date à laquelle le présent formulaire et toute documentation jointe ont été reçus</w:t>
      </w:r>
      <w:r w:rsidR="009309CA" w:rsidRPr="009957E2">
        <w:rPr>
          <w:i/>
          <w:iCs/>
          <w:lang w:val="fr-FR"/>
        </w:rPr>
        <w:t>]</w:t>
      </w:r>
    </w:p>
    <w:p w:rsidR="009309CA" w:rsidRPr="009957E2" w:rsidRDefault="009309CA" w:rsidP="009309CA">
      <w:pPr>
        <w:rPr>
          <w:szCs w:val="22"/>
          <w:lang w:val="fr-FR"/>
        </w:rPr>
      </w:pPr>
    </w:p>
    <w:p w:rsidR="004653FE" w:rsidRPr="009957E2" w:rsidRDefault="00C4596D" w:rsidP="009309CA">
      <w:pPr>
        <w:rPr>
          <w:szCs w:val="22"/>
          <w:lang w:val="fr-FR"/>
        </w:rPr>
      </w:pPr>
      <w:r w:rsidRPr="009957E2">
        <w:rPr>
          <w:rStyle w:val="AddedText"/>
          <w:b/>
          <w:lang w:val="fr-FR"/>
        </w:rPr>
        <w:t xml:space="preserve">c) </w:t>
      </w:r>
      <w:r w:rsidR="00836B77" w:rsidRPr="009957E2">
        <w:rPr>
          <w:b/>
          <w:bCs/>
          <w:szCs w:val="22"/>
          <w:lang w:val="fr-FR"/>
        </w:rPr>
        <w:t>Session de l</w:t>
      </w:r>
      <w:r w:rsidR="004653FE" w:rsidRPr="009957E2">
        <w:rPr>
          <w:b/>
          <w:bCs/>
          <w:szCs w:val="22"/>
          <w:lang w:val="fr-FR"/>
        </w:rPr>
        <w:t>’</w:t>
      </w:r>
      <w:r w:rsidR="00836B77" w:rsidRPr="009957E2">
        <w:rPr>
          <w:b/>
          <w:bCs/>
          <w:szCs w:val="22"/>
          <w:lang w:val="fr-FR"/>
        </w:rPr>
        <w:t>assemblée à laquelle la nomination sera demandée</w:t>
      </w:r>
      <w:r w:rsidR="004653FE" w:rsidRPr="009957E2">
        <w:rPr>
          <w:b/>
          <w:bCs/>
          <w:szCs w:val="22"/>
          <w:lang w:val="fr-FR"/>
        </w:rPr>
        <w:t> :</w:t>
      </w:r>
    </w:p>
    <w:p w:rsidR="009309CA" w:rsidRPr="009957E2" w:rsidRDefault="009309CA" w:rsidP="009309CA">
      <w:pPr>
        <w:rPr>
          <w:szCs w:val="22"/>
          <w:lang w:val="fr-FR"/>
        </w:rPr>
      </w:pPr>
    </w:p>
    <w:p w:rsidR="004653FE" w:rsidRPr="009957E2" w:rsidRDefault="00C4596D" w:rsidP="009309CA">
      <w:pPr>
        <w:rPr>
          <w:szCs w:val="22"/>
          <w:lang w:val="fr-FR"/>
        </w:rPr>
      </w:pPr>
      <w:r w:rsidRPr="009957E2">
        <w:rPr>
          <w:rStyle w:val="AddedText"/>
          <w:b/>
          <w:lang w:val="fr-FR"/>
        </w:rPr>
        <w:t xml:space="preserve">d) </w:t>
      </w:r>
      <w:r w:rsidR="00836B77" w:rsidRPr="009957E2">
        <w:rPr>
          <w:b/>
          <w:bCs/>
          <w:szCs w:val="22"/>
          <w:lang w:val="fr-FR"/>
        </w:rPr>
        <w:t>Date à laquelle l</w:t>
      </w:r>
      <w:r w:rsidR="004653FE" w:rsidRPr="009957E2">
        <w:rPr>
          <w:b/>
          <w:bCs/>
          <w:szCs w:val="22"/>
          <w:lang w:val="fr-FR"/>
        </w:rPr>
        <w:t>’</w:t>
      </w:r>
      <w:r w:rsidR="00836B77" w:rsidRPr="009957E2">
        <w:rPr>
          <w:b/>
          <w:bCs/>
          <w:szCs w:val="22"/>
          <w:lang w:val="fr-FR"/>
        </w:rPr>
        <w:t>office pourrait commencer à agir en qualité d</w:t>
      </w:r>
      <w:r w:rsidR="004653FE" w:rsidRPr="009957E2">
        <w:rPr>
          <w:b/>
          <w:bCs/>
          <w:szCs w:val="22"/>
          <w:lang w:val="fr-FR"/>
        </w:rPr>
        <w:t>’</w:t>
      </w:r>
      <w:r w:rsidR="00836B77" w:rsidRPr="009957E2">
        <w:rPr>
          <w:b/>
          <w:bCs/>
          <w:szCs w:val="22"/>
          <w:lang w:val="fr-FR"/>
        </w:rPr>
        <w:t>administration chargée de la recherche internationale et de l</w:t>
      </w:r>
      <w:r w:rsidR="004653FE" w:rsidRPr="009957E2">
        <w:rPr>
          <w:b/>
          <w:bCs/>
          <w:szCs w:val="22"/>
          <w:lang w:val="fr-FR"/>
        </w:rPr>
        <w:t>’</w:t>
      </w:r>
      <w:r w:rsidR="00836B77" w:rsidRPr="009957E2">
        <w:rPr>
          <w:b/>
          <w:bCs/>
          <w:szCs w:val="22"/>
          <w:lang w:val="fr-FR"/>
        </w:rPr>
        <w:t>examen préliminaire international</w:t>
      </w:r>
      <w:r w:rsidR="004653FE" w:rsidRPr="009957E2">
        <w:rPr>
          <w:b/>
          <w:bCs/>
          <w:szCs w:val="22"/>
          <w:lang w:val="fr-FR"/>
        </w:rPr>
        <w:t> :</w:t>
      </w:r>
    </w:p>
    <w:p w:rsidR="009309CA" w:rsidRPr="009957E2" w:rsidRDefault="009309CA" w:rsidP="009309CA">
      <w:pPr>
        <w:rPr>
          <w:szCs w:val="22"/>
          <w:lang w:val="fr-FR"/>
        </w:rPr>
      </w:pPr>
    </w:p>
    <w:p w:rsidR="009309CA" w:rsidRPr="009957E2" w:rsidRDefault="00C4596D" w:rsidP="009309CA">
      <w:pPr>
        <w:rPr>
          <w:rStyle w:val="AddedText"/>
          <w:i/>
          <w:lang w:val="fr-FR"/>
        </w:rPr>
      </w:pPr>
      <w:r w:rsidRPr="009957E2">
        <w:rPr>
          <w:rStyle w:val="AddedText"/>
          <w:b/>
          <w:lang w:val="fr-FR"/>
        </w:rPr>
        <w:t xml:space="preserve">e) </w:t>
      </w:r>
      <w:r w:rsidR="00836B77" w:rsidRPr="009957E2">
        <w:rPr>
          <w:b/>
          <w:bCs/>
          <w:szCs w:val="22"/>
          <w:lang w:val="fr-FR"/>
        </w:rPr>
        <w:t>Administrations actuellement chargées de la recherche internationale et de l</w:t>
      </w:r>
      <w:r w:rsidR="004653FE" w:rsidRPr="009957E2">
        <w:rPr>
          <w:b/>
          <w:bCs/>
          <w:szCs w:val="22"/>
          <w:lang w:val="fr-FR"/>
        </w:rPr>
        <w:t>’</w:t>
      </w:r>
      <w:r w:rsidR="00836B77" w:rsidRPr="009957E2">
        <w:rPr>
          <w:b/>
          <w:bCs/>
          <w:szCs w:val="22"/>
          <w:lang w:val="fr-FR"/>
        </w:rPr>
        <w:t>examen préliminaire international qui prêtent leur concours à l</w:t>
      </w:r>
      <w:r w:rsidR="004653FE" w:rsidRPr="009957E2">
        <w:rPr>
          <w:b/>
          <w:bCs/>
          <w:szCs w:val="22"/>
          <w:lang w:val="fr-FR"/>
        </w:rPr>
        <w:t>’</w:t>
      </w:r>
      <w:r w:rsidR="00836B77" w:rsidRPr="009957E2">
        <w:rPr>
          <w:b/>
          <w:bCs/>
          <w:szCs w:val="22"/>
          <w:lang w:val="fr-FR"/>
        </w:rPr>
        <w:t>évaluation de la mesure dans laquelle les critères sont remplis</w:t>
      </w:r>
      <w:r w:rsidR="004653FE" w:rsidRPr="009957E2">
        <w:rPr>
          <w:b/>
          <w:bCs/>
          <w:szCs w:val="22"/>
          <w:lang w:val="fr-FR"/>
        </w:rPr>
        <w:t> :</w:t>
      </w:r>
      <w:r w:rsidR="009309CA" w:rsidRPr="009957E2">
        <w:rPr>
          <w:szCs w:val="22"/>
          <w:lang w:val="fr-FR"/>
        </w:rPr>
        <w:t xml:space="preserve"> </w:t>
      </w:r>
      <w:r w:rsidR="00A37565" w:rsidRPr="009957E2">
        <w:rPr>
          <w:rStyle w:val="AddedText"/>
          <w:i/>
          <w:lang w:val="fr-FR"/>
        </w:rPr>
        <w:t>[</w:t>
      </w:r>
      <w:r w:rsidR="00770255" w:rsidRPr="009957E2">
        <w:rPr>
          <w:rStyle w:val="AddedText"/>
          <w:i/>
          <w:lang w:val="fr-FR"/>
        </w:rPr>
        <w:t>I</w:t>
      </w:r>
      <w:r w:rsidR="00836B77" w:rsidRPr="009957E2">
        <w:rPr>
          <w:rStyle w:val="AddedText"/>
          <w:i/>
          <w:lang w:val="fr-FR"/>
        </w:rPr>
        <w:t>ndique</w:t>
      </w:r>
      <w:r w:rsidR="00770255" w:rsidRPr="009957E2">
        <w:rPr>
          <w:rStyle w:val="AddedText"/>
          <w:i/>
          <w:lang w:val="fr-FR"/>
        </w:rPr>
        <w:t>r</w:t>
      </w:r>
      <w:r w:rsidR="00836B77" w:rsidRPr="009957E2">
        <w:rPr>
          <w:rStyle w:val="AddedText"/>
          <w:i/>
          <w:lang w:val="fr-FR"/>
        </w:rPr>
        <w:t xml:space="preserve"> l</w:t>
      </w:r>
      <w:r w:rsidR="004653FE" w:rsidRPr="009957E2">
        <w:rPr>
          <w:rStyle w:val="AddedText"/>
          <w:i/>
          <w:lang w:val="fr-FR"/>
        </w:rPr>
        <w:t>’</w:t>
      </w:r>
      <w:r w:rsidR="00836B77" w:rsidRPr="009957E2">
        <w:rPr>
          <w:rStyle w:val="AddedText"/>
          <w:i/>
          <w:lang w:val="fr-FR"/>
        </w:rPr>
        <w:t xml:space="preserve">administration ou les administrations apportant leur assistance à votre office </w:t>
      </w:r>
      <w:r w:rsidR="00BE1D3C" w:rsidRPr="009957E2">
        <w:rPr>
          <w:rStyle w:val="AddedText"/>
          <w:i/>
          <w:lang w:val="fr-FR"/>
        </w:rPr>
        <w:t>dans le cadre de sa candidature à la nomination s</w:t>
      </w:r>
      <w:r w:rsidR="004653FE" w:rsidRPr="009957E2">
        <w:rPr>
          <w:rStyle w:val="AddedText"/>
          <w:i/>
          <w:lang w:val="fr-FR"/>
        </w:rPr>
        <w:t>’</w:t>
      </w:r>
      <w:r w:rsidR="00BE1D3C" w:rsidRPr="009957E2">
        <w:rPr>
          <w:rStyle w:val="AddedText"/>
          <w:i/>
          <w:lang w:val="fr-FR"/>
        </w:rPr>
        <w:t>il a suivi la recommandation énoncée au paragraphe </w:t>
      </w:r>
      <w:r w:rsidR="001F5C20" w:rsidRPr="009957E2">
        <w:rPr>
          <w:rStyle w:val="AddedText"/>
          <w:i/>
          <w:lang w:val="fr-FR"/>
        </w:rPr>
        <w:t xml:space="preserve">a) </w:t>
      </w:r>
      <w:r w:rsidR="00BE1D3C" w:rsidRPr="009957E2">
        <w:rPr>
          <w:rStyle w:val="AddedText"/>
          <w:i/>
          <w:lang w:val="fr-FR"/>
        </w:rPr>
        <w:t xml:space="preserve">des </w:t>
      </w:r>
      <w:r w:rsidR="00DA6A73" w:rsidRPr="009957E2">
        <w:rPr>
          <w:i/>
          <w:color w:val="1F497D" w:themeColor="text2"/>
          <w:szCs w:val="22"/>
          <w:u w:val="single"/>
          <w:lang w:val="fr-FR"/>
        </w:rPr>
        <w:t>p</w:t>
      </w:r>
      <w:r w:rsidR="00BE1D3C" w:rsidRPr="009957E2">
        <w:rPr>
          <w:i/>
          <w:color w:val="1F497D" w:themeColor="text2"/>
          <w:szCs w:val="22"/>
          <w:u w:val="single"/>
          <w:lang w:val="fr-FR"/>
        </w:rPr>
        <w:t>rocédures de nomination des administrations internationales</w:t>
      </w:r>
      <w:r w:rsidR="001F5C20" w:rsidRPr="009957E2">
        <w:rPr>
          <w:rStyle w:val="AddedText"/>
          <w:i/>
          <w:lang w:val="fr-FR"/>
        </w:rPr>
        <w:t xml:space="preserve"> adopt</w:t>
      </w:r>
      <w:r w:rsidR="00BE1D3C" w:rsidRPr="009957E2">
        <w:rPr>
          <w:rStyle w:val="AddedText"/>
          <w:i/>
          <w:lang w:val="fr-FR"/>
        </w:rPr>
        <w:t>ées par l</w:t>
      </w:r>
      <w:r w:rsidR="004653FE" w:rsidRPr="009957E2">
        <w:rPr>
          <w:rStyle w:val="AddedText"/>
          <w:i/>
          <w:lang w:val="fr-FR"/>
        </w:rPr>
        <w:t>’</w:t>
      </w:r>
      <w:r w:rsidR="00BE1D3C" w:rsidRPr="009957E2">
        <w:rPr>
          <w:rStyle w:val="AddedText"/>
          <w:i/>
          <w:lang w:val="fr-FR"/>
        </w:rPr>
        <w:t>Assemblée de l</w:t>
      </w:r>
      <w:r w:rsidR="004653FE" w:rsidRPr="009957E2">
        <w:rPr>
          <w:rStyle w:val="AddedText"/>
          <w:i/>
          <w:lang w:val="fr-FR"/>
        </w:rPr>
        <w:t>’</w:t>
      </w:r>
      <w:r w:rsidR="00BE1D3C" w:rsidRPr="009957E2">
        <w:rPr>
          <w:rStyle w:val="AddedText"/>
          <w:i/>
          <w:lang w:val="fr-FR"/>
        </w:rPr>
        <w:t>Union</w:t>
      </w:r>
      <w:r w:rsidR="004653FE" w:rsidRPr="009957E2">
        <w:rPr>
          <w:rStyle w:val="AddedText"/>
          <w:i/>
          <w:lang w:val="fr-FR"/>
        </w:rPr>
        <w:t xml:space="preserve"> du PCT</w:t>
      </w:r>
      <w:r w:rsidR="001F5C20" w:rsidRPr="009957E2">
        <w:rPr>
          <w:rStyle w:val="AddedText"/>
          <w:i/>
          <w:lang w:val="fr-FR"/>
        </w:rPr>
        <w:t xml:space="preserve"> (paragraph</w:t>
      </w:r>
      <w:r w:rsidR="00BE1D3C" w:rsidRPr="009957E2">
        <w:rPr>
          <w:rStyle w:val="AddedText"/>
          <w:i/>
          <w:lang w:val="fr-FR"/>
        </w:rPr>
        <w:t>e </w:t>
      </w:r>
      <w:r w:rsidR="001F5C20" w:rsidRPr="009957E2">
        <w:rPr>
          <w:rStyle w:val="AddedText"/>
          <w:i/>
          <w:lang w:val="fr-FR"/>
        </w:rPr>
        <w:t xml:space="preserve">25 </w:t>
      </w:r>
      <w:r w:rsidR="00BE1D3C" w:rsidRPr="009957E2">
        <w:rPr>
          <w:rStyle w:val="AddedText"/>
          <w:i/>
          <w:lang w:val="fr-FR"/>
        </w:rPr>
        <w:t xml:space="preserve">du </w:t>
      </w:r>
      <w:r w:rsidR="004653FE" w:rsidRPr="009957E2">
        <w:rPr>
          <w:rStyle w:val="AddedText"/>
          <w:i/>
          <w:lang w:val="fr-FR"/>
        </w:rPr>
        <w:t>document</w:t>
      </w:r>
      <w:r w:rsidR="00A22F40" w:rsidRPr="009957E2">
        <w:rPr>
          <w:rStyle w:val="AddedText"/>
          <w:i/>
          <w:lang w:val="fr-FR"/>
        </w:rPr>
        <w:t> </w:t>
      </w:r>
      <w:r w:rsidR="004653FE" w:rsidRPr="009957E2">
        <w:rPr>
          <w:rStyle w:val="AddedText"/>
          <w:i/>
          <w:lang w:val="fr-FR"/>
        </w:rPr>
        <w:t>PC</w:t>
      </w:r>
      <w:r w:rsidR="001F5C20" w:rsidRPr="009957E2">
        <w:rPr>
          <w:rStyle w:val="AddedText"/>
          <w:i/>
          <w:lang w:val="fr-FR"/>
        </w:rPr>
        <w:t>T/A/46/6).</w:t>
      </w:r>
      <w:r w:rsidR="00A37565" w:rsidRPr="009957E2">
        <w:rPr>
          <w:rStyle w:val="AddedText"/>
          <w:i/>
          <w:lang w:val="fr-FR"/>
        </w:rPr>
        <w:t>]</w:t>
      </w:r>
    </w:p>
    <w:p w:rsidR="00A37565" w:rsidRPr="009957E2" w:rsidRDefault="00A37565" w:rsidP="009309CA">
      <w:pPr>
        <w:rPr>
          <w:szCs w:val="22"/>
          <w:lang w:val="fr-FR"/>
        </w:rPr>
      </w:pPr>
    </w:p>
    <w:p w:rsidR="009309CA" w:rsidRPr="009957E2" w:rsidRDefault="009309CA" w:rsidP="00BC2DCC">
      <w:pPr>
        <w:pStyle w:val="SectionHeading"/>
      </w:pPr>
      <w:r w:rsidRPr="009957E2">
        <w:t xml:space="preserve">2 – </w:t>
      </w:r>
      <w:r w:rsidR="00BC2DCC" w:rsidRPr="009957E2">
        <w:t>CRITÈRES MATÉRIELS </w:t>
      </w:r>
      <w:r w:rsidR="004653FE" w:rsidRPr="009957E2">
        <w:t>:</w:t>
      </w:r>
      <w:r w:rsidR="00BE1D3C" w:rsidRPr="009957E2">
        <w:t xml:space="preserve"> EXIGENCES MINIMALES APPLICABLES </w:t>
      </w:r>
      <w:r w:rsidR="00BC2DCC" w:rsidRPr="009957E2">
        <w:t xml:space="preserve">À </w:t>
      </w:r>
      <w:r w:rsidR="00BE1D3C" w:rsidRPr="009957E2">
        <w:t>LA NOMINATION</w:t>
      </w:r>
    </w:p>
    <w:p w:rsidR="009309CA" w:rsidRPr="009957E2" w:rsidRDefault="009309CA" w:rsidP="009309CA">
      <w:pPr>
        <w:rPr>
          <w:lang w:val="fr-FR"/>
        </w:rPr>
      </w:pPr>
    </w:p>
    <w:p w:rsidR="009309CA" w:rsidRPr="009957E2" w:rsidRDefault="00BC2DCC" w:rsidP="00BC2DCC">
      <w:pPr>
        <w:pStyle w:val="SectionHeading"/>
      </w:pPr>
      <w:r w:rsidRPr="009957E2">
        <w:t>2.1 – CAPACITÉ EN MATIÈRE DE RECHERCHE ET D’EXAMEN</w:t>
      </w:r>
    </w:p>
    <w:p w:rsidR="009309CA" w:rsidRPr="009957E2" w:rsidRDefault="00C4596D" w:rsidP="009309CA">
      <w:pPr>
        <w:rPr>
          <w:b/>
          <w:bCs/>
          <w:i/>
          <w:iCs/>
          <w:lang w:val="fr-FR"/>
        </w:rPr>
      </w:pPr>
      <w:r w:rsidRPr="009957E2">
        <w:rPr>
          <w:rStyle w:val="AddedText"/>
          <w:b/>
          <w:lang w:val="fr-FR"/>
        </w:rPr>
        <w:t xml:space="preserve">a) </w:t>
      </w:r>
      <w:r w:rsidR="004653FE" w:rsidRPr="009957E2">
        <w:rPr>
          <w:b/>
          <w:bCs/>
          <w:i/>
          <w:iCs/>
          <w:lang w:val="fr-FR"/>
        </w:rPr>
        <w:t>Règles 3</w:t>
      </w:r>
      <w:r w:rsidR="00326B06" w:rsidRPr="009957E2">
        <w:rPr>
          <w:b/>
          <w:bCs/>
          <w:i/>
          <w:iCs/>
          <w:lang w:val="fr-FR"/>
        </w:rPr>
        <w:t>6.1.i) et 63.1.i)</w:t>
      </w:r>
      <w:r w:rsidR="004653FE" w:rsidRPr="009957E2">
        <w:rPr>
          <w:b/>
          <w:bCs/>
          <w:i/>
          <w:iCs/>
          <w:lang w:val="fr-FR"/>
        </w:rPr>
        <w:t> :</w:t>
      </w:r>
      <w:r w:rsidR="00326B06" w:rsidRPr="009957E2">
        <w:rPr>
          <w:b/>
          <w:bCs/>
          <w:i/>
          <w:iCs/>
          <w:lang w:val="fr-FR"/>
        </w:rPr>
        <w:t xml:space="preserve"> l</w:t>
      </w:r>
      <w:r w:rsidR="004653FE" w:rsidRPr="009957E2">
        <w:rPr>
          <w:b/>
          <w:bCs/>
          <w:i/>
          <w:iCs/>
          <w:lang w:val="fr-FR"/>
        </w:rPr>
        <w:t>’</w:t>
      </w:r>
      <w:r w:rsidR="00326B06" w:rsidRPr="009957E2">
        <w:rPr>
          <w:b/>
          <w:bCs/>
          <w:i/>
          <w:iCs/>
          <w:lang w:val="fr-FR"/>
        </w:rPr>
        <w:t>office national ou l</w:t>
      </w:r>
      <w:r w:rsidR="004653FE" w:rsidRPr="009957E2">
        <w:rPr>
          <w:b/>
          <w:bCs/>
          <w:i/>
          <w:iCs/>
          <w:lang w:val="fr-FR"/>
        </w:rPr>
        <w:t>’</w:t>
      </w:r>
      <w:r w:rsidR="00326B06" w:rsidRPr="009957E2">
        <w:rPr>
          <w:b/>
          <w:bCs/>
          <w:i/>
          <w:iCs/>
          <w:lang w:val="fr-FR"/>
        </w:rPr>
        <w:t>organisation intergouvernementale doit avoir au moins cent employés à plein temps possédant des qualifications techniques suffisantes pour procéder à la recherche et à l</w:t>
      </w:r>
      <w:r w:rsidR="004653FE" w:rsidRPr="009957E2">
        <w:rPr>
          <w:b/>
          <w:bCs/>
          <w:i/>
          <w:iCs/>
          <w:lang w:val="fr-FR"/>
        </w:rPr>
        <w:t>’</w:t>
      </w:r>
      <w:r w:rsidR="00326B06" w:rsidRPr="009957E2">
        <w:rPr>
          <w:b/>
          <w:bCs/>
          <w:i/>
          <w:iCs/>
          <w:lang w:val="fr-FR"/>
        </w:rPr>
        <w:t>examen</w:t>
      </w:r>
      <w:r w:rsidR="009309CA" w:rsidRPr="009957E2">
        <w:rPr>
          <w:b/>
          <w:bCs/>
          <w:i/>
          <w:iCs/>
          <w:lang w:val="fr-FR"/>
        </w:rPr>
        <w:t>.</w:t>
      </w:r>
    </w:p>
    <w:p w:rsidR="009309CA" w:rsidRPr="009957E2" w:rsidRDefault="009309CA" w:rsidP="009309CA">
      <w:pPr>
        <w:keepNext/>
        <w:keepLines/>
        <w:rPr>
          <w:b/>
          <w:bCs/>
          <w:szCs w:val="22"/>
          <w:lang w:val="fr-FR"/>
        </w:rPr>
      </w:pPr>
    </w:p>
    <w:p w:rsidR="004653FE" w:rsidRPr="009957E2" w:rsidRDefault="00C4596D" w:rsidP="00053B00">
      <w:pPr>
        <w:keepNext/>
        <w:keepLines/>
        <w:rPr>
          <w:szCs w:val="22"/>
          <w:lang w:val="fr-FR"/>
        </w:rPr>
      </w:pPr>
      <w:r w:rsidRPr="009957E2">
        <w:rPr>
          <w:rStyle w:val="AddedText"/>
          <w:b/>
          <w:lang w:val="fr-FR"/>
        </w:rPr>
        <w:t xml:space="preserve">i) </w:t>
      </w:r>
      <w:r w:rsidR="00326B06" w:rsidRPr="009957E2">
        <w:rPr>
          <w:b/>
          <w:bCs/>
          <w:szCs w:val="22"/>
          <w:lang w:val="fr-FR"/>
        </w:rPr>
        <w:t>Employés qualifiés pour procéder à la recherche et à l</w:t>
      </w:r>
      <w:r w:rsidR="004653FE" w:rsidRPr="009957E2">
        <w:rPr>
          <w:b/>
          <w:bCs/>
          <w:szCs w:val="22"/>
          <w:lang w:val="fr-FR"/>
        </w:rPr>
        <w:t>’</w:t>
      </w:r>
      <w:r w:rsidR="00326B06" w:rsidRPr="009957E2">
        <w:rPr>
          <w:b/>
          <w:bCs/>
          <w:szCs w:val="22"/>
          <w:lang w:val="fr-FR"/>
        </w:rPr>
        <w:t>examen</w:t>
      </w:r>
      <w:r w:rsidR="004653FE" w:rsidRPr="009957E2">
        <w:rPr>
          <w:b/>
          <w:bCs/>
          <w:szCs w:val="22"/>
          <w:lang w:val="fr-FR"/>
        </w:rPr>
        <w:t> :</w:t>
      </w:r>
    </w:p>
    <w:p w:rsidR="009309CA" w:rsidRPr="009957E2" w:rsidRDefault="009309CA" w:rsidP="009309CA">
      <w:pPr>
        <w:keepNext/>
        <w:keepLines/>
        <w:rPr>
          <w:szCs w:val="22"/>
          <w:lang w:val="fr-FR"/>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624"/>
        <w:gridCol w:w="1965"/>
        <w:gridCol w:w="1674"/>
      </w:tblGrid>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46"/>
            </w:tblGrid>
            <w:tr w:rsidR="00326B06" w:rsidRPr="009957E2">
              <w:trPr>
                <w:trHeight w:val="103"/>
              </w:trPr>
              <w:tc>
                <w:tcPr>
                  <w:tcW w:w="0" w:type="auto"/>
                </w:tcPr>
                <w:p w:rsidR="00326B06" w:rsidRPr="009957E2" w:rsidRDefault="00326B06" w:rsidP="007B28F6">
                  <w:pPr>
                    <w:keepNext/>
                    <w:keepLines/>
                    <w:suppressAutoHyphens/>
                    <w:rPr>
                      <w:b/>
                      <w:bCs/>
                      <w:szCs w:val="22"/>
                      <w:lang w:val="fr-FR" w:eastAsia="en-US" w:bidi="he-IL"/>
                    </w:rPr>
                  </w:pPr>
                  <w:r w:rsidRPr="009957E2">
                    <w:rPr>
                      <w:b/>
                      <w:bCs/>
                      <w:szCs w:val="22"/>
                      <w:lang w:val="fr-FR" w:eastAsia="en-US" w:bidi="he-IL"/>
                    </w:rPr>
                    <w:t>Domaine technique</w:t>
                  </w:r>
                </w:p>
              </w:tc>
            </w:tr>
          </w:tbl>
          <w:p w:rsidR="009309CA" w:rsidRPr="009957E2" w:rsidRDefault="009309CA" w:rsidP="0028349B">
            <w:pPr>
              <w:keepNext/>
              <w:keepLines/>
              <w:suppressAutoHyphens/>
              <w:rPr>
                <w:rFonts w:eastAsia="Times New Roman"/>
                <w:b/>
                <w:bCs/>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keepNext/>
              <w:keepLines/>
              <w:suppressAutoHyphens/>
              <w:rPr>
                <w:rFonts w:eastAsia="Times New Roman"/>
                <w:b/>
                <w:bCs/>
                <w:szCs w:val="22"/>
                <w:lang w:val="fr-FR" w:eastAsia="en-US" w:bidi="he-IL"/>
              </w:rPr>
            </w:pPr>
            <w:r w:rsidRPr="009957E2">
              <w:rPr>
                <w:b/>
                <w:bCs/>
                <w:szCs w:val="22"/>
                <w:lang w:val="fr-FR" w:eastAsia="en-US" w:bidi="he-IL"/>
              </w:rPr>
              <w:t>Nombre (équivalent plein temps)</w:t>
            </w:r>
          </w:p>
        </w:tc>
        <w:tc>
          <w:tcPr>
            <w:tcW w:w="1684"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suppressAutoHyphens/>
              <w:rPr>
                <w:rFonts w:eastAsia="Times New Roman"/>
                <w:b/>
                <w:bCs/>
                <w:szCs w:val="24"/>
                <w:lang w:val="fr-FR" w:eastAsia="en-US" w:bidi="he-IL"/>
              </w:rPr>
            </w:pPr>
            <w:r w:rsidRPr="009957E2">
              <w:rPr>
                <w:b/>
                <w:bCs/>
                <w:lang w:val="fr-FR" w:eastAsia="en-US" w:bidi="he-IL"/>
              </w:rPr>
              <w:t>Expérience moyenne en tant qu</w:t>
            </w:r>
            <w:r w:rsidR="004653FE" w:rsidRPr="009957E2">
              <w:rPr>
                <w:b/>
                <w:bCs/>
                <w:lang w:val="fr-FR" w:eastAsia="en-US" w:bidi="he-IL"/>
              </w:rPr>
              <w:t>’</w:t>
            </w:r>
            <w:r w:rsidRPr="009957E2">
              <w:rPr>
                <w:b/>
                <w:bCs/>
                <w:lang w:val="fr-FR" w:eastAsia="en-US" w:bidi="he-IL"/>
              </w:rPr>
              <w:t>examinateurs (années)</w:t>
            </w:r>
          </w:p>
        </w:tc>
        <w:tc>
          <w:tcPr>
            <w:tcW w:w="1684"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suppressAutoHyphens/>
              <w:rPr>
                <w:rFonts w:eastAsia="Times New Roman"/>
                <w:b/>
                <w:bCs/>
                <w:szCs w:val="24"/>
                <w:lang w:val="fr-FR" w:eastAsia="en-US" w:bidi="he-IL"/>
              </w:rPr>
            </w:pPr>
            <w:r w:rsidRPr="009957E2">
              <w:rPr>
                <w:b/>
                <w:bCs/>
                <w:lang w:val="fr-FR" w:eastAsia="en-US" w:bidi="he-IL"/>
              </w:rPr>
              <w:t>Détail des qualifications</w:t>
            </w:r>
          </w:p>
        </w:tc>
      </w:tr>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keepNext/>
              <w:keepLines/>
              <w:suppressAutoHyphens/>
              <w:rPr>
                <w:rFonts w:eastAsia="Times New Roman"/>
                <w:szCs w:val="22"/>
                <w:lang w:val="fr-FR" w:eastAsia="en-US" w:bidi="he-IL"/>
              </w:rPr>
            </w:pPr>
            <w:r w:rsidRPr="009957E2">
              <w:rPr>
                <w:szCs w:val="22"/>
                <w:lang w:val="fr-FR" w:eastAsia="en-US" w:bidi="he-IL"/>
              </w:rPr>
              <w:t>Mécanique</w:t>
            </w: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keepNext/>
              <w:keepLines/>
              <w:suppressAutoHyphens/>
              <w:rPr>
                <w:rFonts w:eastAsia="Times New Roman"/>
                <w:szCs w:val="22"/>
                <w:lang w:val="fr-FR" w:eastAsia="en-US" w:bidi="he-IL"/>
              </w:rPr>
            </w:pPr>
            <w:r w:rsidRPr="009957E2">
              <w:rPr>
                <w:szCs w:val="22"/>
                <w:lang w:val="fr-FR" w:eastAsia="en-US" w:bidi="he-IL"/>
              </w:rPr>
              <w:t>Électrique/électronique</w:t>
            </w: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keepNext/>
              <w:keepLines/>
              <w:suppressAutoHyphens/>
              <w:rPr>
                <w:rFonts w:eastAsia="Times New Roman"/>
                <w:szCs w:val="22"/>
                <w:lang w:val="fr-FR" w:eastAsia="en-US" w:bidi="he-IL"/>
              </w:rPr>
            </w:pPr>
            <w:r w:rsidRPr="009957E2">
              <w:rPr>
                <w:szCs w:val="22"/>
                <w:lang w:val="fr-FR" w:eastAsia="en-US" w:bidi="he-IL"/>
              </w:rPr>
              <w:t>Chimie</w:t>
            </w: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Pr="009957E2" w:rsidRDefault="00DE6D77" w:rsidP="0028349B">
            <w:pPr>
              <w:keepNext/>
              <w:keepLines/>
              <w:suppressAutoHyphens/>
              <w:rPr>
                <w:rFonts w:eastAsia="Times New Roman"/>
                <w:szCs w:val="22"/>
                <w:lang w:val="fr-FR" w:eastAsia="en-US" w:bidi="he-IL"/>
              </w:rPr>
            </w:pPr>
            <w:r w:rsidRPr="009957E2">
              <w:rPr>
                <w:szCs w:val="22"/>
                <w:lang w:val="fr-FR" w:eastAsia="en-US" w:bidi="he-IL"/>
              </w:rPr>
              <w:t>Biotechnologie</w:t>
            </w: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957E2"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i/>
                <w:iCs/>
                <w:szCs w:val="22"/>
                <w:lang w:val="fr-FR" w:eastAsia="en-US" w:bidi="he-IL"/>
              </w:rPr>
            </w:pPr>
            <w:r w:rsidRPr="009957E2">
              <w:rPr>
                <w:i/>
                <w:iCs/>
                <w:szCs w:val="22"/>
                <w:lang w:val="fr-FR"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i/>
                <w:iCs/>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i/>
                <w:iCs/>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i/>
                <w:iCs/>
                <w:szCs w:val="22"/>
                <w:lang w:val="fr-FR" w:eastAsia="en-US" w:bidi="he-IL"/>
              </w:rPr>
            </w:pPr>
          </w:p>
        </w:tc>
      </w:tr>
    </w:tbl>
    <w:p w:rsidR="009309CA" w:rsidRPr="009957E2" w:rsidRDefault="009309CA" w:rsidP="009309CA">
      <w:pPr>
        <w:rPr>
          <w:rFonts w:eastAsia="Times New Roman"/>
          <w:i/>
          <w:iCs/>
          <w:szCs w:val="22"/>
          <w:lang w:val="fr-FR"/>
        </w:rPr>
      </w:pPr>
      <w:r w:rsidRPr="009957E2">
        <w:rPr>
          <w:i/>
          <w:iCs/>
          <w:szCs w:val="22"/>
          <w:lang w:val="fr-FR"/>
        </w:rPr>
        <w:t>[</w:t>
      </w:r>
      <w:r w:rsidR="00504998" w:rsidRPr="009957E2">
        <w:rPr>
          <w:i/>
          <w:iCs/>
          <w:szCs w:val="22"/>
          <w:lang w:val="fr-FR"/>
        </w:rPr>
        <w:t>Les indications détaillées ci</w:t>
      </w:r>
      <w:r w:rsidR="00660DF2">
        <w:rPr>
          <w:i/>
          <w:iCs/>
          <w:szCs w:val="22"/>
          <w:lang w:val="fr-FR"/>
        </w:rPr>
        <w:noBreakHyphen/>
      </w:r>
      <w:r w:rsidR="00504998" w:rsidRPr="009957E2">
        <w:rPr>
          <w:i/>
          <w:iCs/>
          <w:szCs w:val="22"/>
          <w:lang w:val="fr-FR"/>
        </w:rPr>
        <w:t>dessus visent à préciser les domaines actuellement attribués aux examinateurs, même si certains peuvent posséder également les compétences requises pour intervenir dans d</w:t>
      </w:r>
      <w:r w:rsidR="004653FE" w:rsidRPr="009957E2">
        <w:rPr>
          <w:i/>
          <w:iCs/>
          <w:szCs w:val="22"/>
          <w:lang w:val="fr-FR"/>
        </w:rPr>
        <w:t>’</w:t>
      </w:r>
      <w:r w:rsidR="00504998" w:rsidRPr="009957E2">
        <w:rPr>
          <w:i/>
          <w:iCs/>
          <w:szCs w:val="22"/>
          <w:lang w:val="fr-FR"/>
        </w:rPr>
        <w:t>autres domain</w:t>
      </w:r>
      <w:r w:rsidR="0084216F" w:rsidRPr="009957E2">
        <w:rPr>
          <w:i/>
          <w:iCs/>
          <w:szCs w:val="22"/>
          <w:lang w:val="fr-FR"/>
        </w:rPr>
        <w:t>es.  Lo</w:t>
      </w:r>
      <w:r w:rsidR="00504998" w:rsidRPr="009957E2">
        <w:rPr>
          <w:i/>
          <w:iCs/>
          <w:szCs w:val="22"/>
          <w:lang w:val="fr-FR"/>
        </w:rPr>
        <w:t>rsque les examinateurs sont répartis entre différents offices, que des modalités de travail autres que l</w:t>
      </w:r>
      <w:r w:rsidR="004653FE" w:rsidRPr="009957E2">
        <w:rPr>
          <w:i/>
          <w:iCs/>
          <w:szCs w:val="22"/>
          <w:lang w:val="fr-FR"/>
        </w:rPr>
        <w:t>’</w:t>
      </w:r>
      <w:r w:rsidR="00504998" w:rsidRPr="009957E2">
        <w:rPr>
          <w:i/>
          <w:iCs/>
          <w:szCs w:val="22"/>
          <w:lang w:val="fr-FR"/>
        </w:rPr>
        <w:t>emploi direct leur sont applicables, que tous les examinateurs ne sont pas censés être mis à disposition pour les documents PCT, ou que des modalités particulières s</w:t>
      </w:r>
      <w:r w:rsidR="004653FE" w:rsidRPr="009957E2">
        <w:rPr>
          <w:i/>
          <w:iCs/>
          <w:szCs w:val="22"/>
          <w:lang w:val="fr-FR"/>
        </w:rPr>
        <w:t>’</w:t>
      </w:r>
      <w:r w:rsidR="00504998" w:rsidRPr="009957E2">
        <w:rPr>
          <w:i/>
          <w:iCs/>
          <w:szCs w:val="22"/>
          <w:lang w:val="fr-FR"/>
        </w:rPr>
        <w:t>appliquent, ces informations doivent être fournies dans des colonnes supplémentaires dans le tableau ou dans un texte explicatif ci</w:t>
      </w:r>
      <w:r w:rsidR="00660DF2">
        <w:rPr>
          <w:i/>
          <w:iCs/>
          <w:szCs w:val="22"/>
          <w:lang w:val="fr-FR"/>
        </w:rPr>
        <w:noBreakHyphen/>
      </w:r>
      <w:r w:rsidR="00504998" w:rsidRPr="009957E2">
        <w:rPr>
          <w:i/>
          <w:iCs/>
          <w:szCs w:val="22"/>
          <w:lang w:val="fr-FR"/>
        </w:rPr>
        <w:t>dessous</w:t>
      </w:r>
      <w:r w:rsidRPr="009957E2">
        <w:rPr>
          <w:i/>
          <w:iCs/>
          <w:szCs w:val="22"/>
          <w:lang w:val="fr-FR"/>
        </w:rPr>
        <w:t>.]</w:t>
      </w:r>
    </w:p>
    <w:p w:rsidR="009309CA" w:rsidRPr="009957E2" w:rsidRDefault="009309CA" w:rsidP="009309CA">
      <w:pPr>
        <w:rPr>
          <w:szCs w:val="22"/>
          <w:lang w:val="fr-FR"/>
        </w:rPr>
      </w:pPr>
    </w:p>
    <w:p w:rsidR="00C4596D" w:rsidRPr="009957E2" w:rsidRDefault="00C4596D" w:rsidP="00C4596D">
      <w:pPr>
        <w:ind w:left="567"/>
        <w:rPr>
          <w:rStyle w:val="AddedText"/>
          <w:lang w:val="fr-FR"/>
        </w:rPr>
      </w:pPr>
      <w:r w:rsidRPr="009957E2">
        <w:rPr>
          <w:rStyle w:val="AddedText"/>
          <w:lang w:val="fr-FR"/>
        </w:rPr>
        <w:t>[COMMENT</w:t>
      </w:r>
      <w:r w:rsidR="00504998" w:rsidRPr="009957E2">
        <w:rPr>
          <w:rStyle w:val="AddedText"/>
          <w:lang w:val="fr-FR"/>
        </w:rPr>
        <w:t>AIRE</w:t>
      </w:r>
      <w:r w:rsidR="004653FE" w:rsidRPr="009957E2">
        <w:rPr>
          <w:rStyle w:val="AddedText"/>
          <w:lang w:val="fr-FR"/>
        </w:rPr>
        <w:t> :</w:t>
      </w:r>
      <w:r w:rsidRPr="009957E2">
        <w:rPr>
          <w:rStyle w:val="AddedText"/>
          <w:lang w:val="fr-FR"/>
        </w:rPr>
        <w:t xml:space="preserve"> </w:t>
      </w:r>
      <w:r w:rsidR="00504998" w:rsidRPr="009957E2">
        <w:rPr>
          <w:rStyle w:val="AddedText"/>
          <w:lang w:val="fr-FR"/>
        </w:rPr>
        <w:t xml:space="preserve">une administration internationale a proposé que la colonne destinée à indiquer le détail des qualifications, qui est essentiellement </w:t>
      </w:r>
      <w:r w:rsidR="00053B00" w:rsidRPr="009957E2">
        <w:rPr>
          <w:rStyle w:val="AddedText"/>
          <w:lang w:val="fr-FR"/>
        </w:rPr>
        <w:t>une question de politique, soit supprimée</w:t>
      </w:r>
      <w:r w:rsidRPr="009957E2">
        <w:rPr>
          <w:rStyle w:val="AddedText"/>
          <w:lang w:val="fr-FR"/>
        </w:rPr>
        <w:t>.]</w:t>
      </w:r>
    </w:p>
    <w:p w:rsidR="00C4596D" w:rsidRPr="009957E2" w:rsidRDefault="00C4596D" w:rsidP="005A73E4">
      <w:pPr>
        <w:tabs>
          <w:tab w:val="left" w:pos="6645"/>
        </w:tabs>
        <w:rPr>
          <w:szCs w:val="22"/>
          <w:lang w:val="fr-FR"/>
        </w:rPr>
      </w:pPr>
    </w:p>
    <w:p w:rsidR="009309CA" w:rsidRPr="009957E2" w:rsidRDefault="00C4596D" w:rsidP="00053B00">
      <w:pPr>
        <w:rPr>
          <w:b/>
          <w:bCs/>
          <w:szCs w:val="24"/>
          <w:lang w:val="fr-FR"/>
        </w:rPr>
      </w:pPr>
      <w:r w:rsidRPr="009957E2">
        <w:rPr>
          <w:rStyle w:val="AddedText"/>
          <w:b/>
          <w:lang w:val="fr-FR"/>
        </w:rPr>
        <w:t xml:space="preserve">ii) </w:t>
      </w:r>
      <w:r w:rsidR="00053B00" w:rsidRPr="009957E2">
        <w:rPr>
          <w:b/>
          <w:bCs/>
          <w:lang w:val="fr-FR"/>
        </w:rPr>
        <w:t>Programmes de formation</w:t>
      </w:r>
    </w:p>
    <w:p w:rsidR="009309CA" w:rsidRPr="009957E2" w:rsidRDefault="009309CA" w:rsidP="009309CA">
      <w:pPr>
        <w:rPr>
          <w:i/>
          <w:iCs/>
          <w:lang w:val="fr-FR"/>
        </w:rPr>
      </w:pPr>
      <w:r w:rsidRPr="009957E2">
        <w:rPr>
          <w:i/>
          <w:iCs/>
          <w:lang w:val="fr-FR"/>
        </w:rPr>
        <w:t>[</w:t>
      </w:r>
      <w:r w:rsidR="00053B00" w:rsidRPr="009957E2">
        <w:rPr>
          <w:i/>
          <w:iCs/>
          <w:lang w:val="fr-FR"/>
        </w:rPr>
        <w:t xml:space="preserve">Fournir </w:t>
      </w:r>
      <w:r w:rsidR="00053B00" w:rsidRPr="009957E2">
        <w:rPr>
          <w:i/>
          <w:iCs/>
          <w:strike/>
          <w:color w:val="FF0000"/>
          <w:lang w:val="fr-FR"/>
        </w:rPr>
        <w:t>un résumé</w:t>
      </w:r>
      <w:r w:rsidR="00053B00" w:rsidRPr="009957E2">
        <w:rPr>
          <w:i/>
          <w:iCs/>
          <w:color w:val="1F497D" w:themeColor="text2"/>
          <w:u w:val="single"/>
          <w:lang w:val="fr-FR"/>
        </w:rPr>
        <w:t>des indications détaillées sur les</w:t>
      </w:r>
      <w:r w:rsidR="00053B00" w:rsidRPr="009957E2">
        <w:rPr>
          <w:i/>
          <w:iCs/>
          <w:color w:val="1F497D" w:themeColor="text2"/>
          <w:lang w:val="fr-FR"/>
        </w:rPr>
        <w:t xml:space="preserve"> </w:t>
      </w:r>
      <w:r w:rsidR="00053B00" w:rsidRPr="009957E2">
        <w:rPr>
          <w:i/>
          <w:iCs/>
          <w:strike/>
          <w:color w:val="FF0000"/>
          <w:lang w:val="fr-FR"/>
        </w:rPr>
        <w:t xml:space="preserve">des </w:t>
      </w:r>
      <w:r w:rsidR="00053B00" w:rsidRPr="009957E2">
        <w:rPr>
          <w:i/>
          <w:iCs/>
          <w:lang w:val="fr-FR"/>
        </w:rPr>
        <w:t xml:space="preserve">programmes de formation destinés aux nouveaux examinateurs et </w:t>
      </w:r>
      <w:r w:rsidR="00053B00" w:rsidRPr="009957E2">
        <w:rPr>
          <w:i/>
          <w:iCs/>
          <w:strike/>
          <w:color w:val="FF0000"/>
          <w:lang w:val="fr-FR"/>
        </w:rPr>
        <w:t>des</w:t>
      </w:r>
      <w:r w:rsidR="00053B00" w:rsidRPr="009957E2">
        <w:rPr>
          <w:i/>
          <w:iCs/>
          <w:color w:val="1F497D" w:themeColor="text2"/>
          <w:u w:val="single"/>
          <w:lang w:val="fr-FR"/>
        </w:rPr>
        <w:t>les</w:t>
      </w:r>
      <w:r w:rsidR="00053B00" w:rsidRPr="009957E2">
        <w:rPr>
          <w:i/>
          <w:iCs/>
          <w:color w:val="0070C0"/>
          <w:lang w:val="fr-FR"/>
        </w:rPr>
        <w:t xml:space="preserve"> </w:t>
      </w:r>
      <w:r w:rsidR="00053B00" w:rsidRPr="009957E2">
        <w:rPr>
          <w:i/>
          <w:iCs/>
          <w:lang w:val="fr-FR"/>
        </w:rPr>
        <w:t>activités de formation en cours destinées aux examinateurs en poste</w:t>
      </w:r>
      <w:r w:rsidR="00053B00" w:rsidRPr="009957E2">
        <w:rPr>
          <w:i/>
          <w:iCs/>
          <w:color w:val="1F497D" w:themeColor="text2"/>
          <w:u w:val="single"/>
          <w:lang w:val="fr-FR"/>
        </w:rPr>
        <w:t>, notamment sur la recherche et l</w:t>
      </w:r>
      <w:r w:rsidR="004653FE" w:rsidRPr="009957E2">
        <w:rPr>
          <w:i/>
          <w:iCs/>
          <w:color w:val="1F497D" w:themeColor="text2"/>
          <w:u w:val="single"/>
          <w:lang w:val="fr-FR"/>
        </w:rPr>
        <w:t>’</w:t>
      </w:r>
      <w:r w:rsidR="00053B00" w:rsidRPr="009957E2">
        <w:rPr>
          <w:i/>
          <w:iCs/>
          <w:color w:val="1F497D" w:themeColor="text2"/>
          <w:u w:val="single"/>
          <w:lang w:val="fr-FR"/>
        </w:rPr>
        <w:t xml:space="preserve">examen en général, des questions spécifiques et la formation des formateurs </w:t>
      </w:r>
      <w:r w:rsidR="00053B00" w:rsidRPr="009957E2">
        <w:rPr>
          <w:i/>
          <w:iCs/>
          <w:lang w:val="fr-FR"/>
        </w:rPr>
        <w:t>avec, dans chaque cas, la durée de ces formations</w:t>
      </w:r>
      <w:r w:rsidRPr="009957E2">
        <w:rPr>
          <w:i/>
          <w:iCs/>
          <w:lang w:val="fr-FR"/>
        </w:rPr>
        <w:t>.]</w:t>
      </w:r>
    </w:p>
    <w:p w:rsidR="009309CA" w:rsidRPr="009957E2" w:rsidRDefault="009309CA" w:rsidP="009309CA">
      <w:pPr>
        <w:rPr>
          <w:lang w:val="fr-FR"/>
        </w:rPr>
      </w:pPr>
    </w:p>
    <w:p w:rsidR="00AA4D4F" w:rsidRPr="009957E2" w:rsidRDefault="00AA4D4F" w:rsidP="00AA4D4F">
      <w:pPr>
        <w:ind w:left="567"/>
        <w:rPr>
          <w:rStyle w:val="AddedText"/>
          <w:lang w:val="fr-FR"/>
        </w:rPr>
      </w:pPr>
      <w:r w:rsidRPr="009957E2">
        <w:rPr>
          <w:rStyle w:val="AddedText"/>
          <w:lang w:val="fr-FR"/>
        </w:rPr>
        <w:t>[COMMENT</w:t>
      </w:r>
      <w:r w:rsidR="00053B00" w:rsidRPr="009957E2">
        <w:rPr>
          <w:rStyle w:val="AddedText"/>
          <w:lang w:val="fr-FR"/>
        </w:rPr>
        <w:t>AIRE</w:t>
      </w:r>
      <w:r w:rsidR="004653FE" w:rsidRPr="009957E2">
        <w:rPr>
          <w:rStyle w:val="AddedText"/>
          <w:lang w:val="fr-FR"/>
        </w:rPr>
        <w:t> :</w:t>
      </w:r>
      <w:r w:rsidRPr="009957E2">
        <w:rPr>
          <w:rStyle w:val="AddedText"/>
          <w:lang w:val="fr-FR"/>
        </w:rPr>
        <w:t xml:space="preserve"> </w:t>
      </w:r>
      <w:r w:rsidR="003F71A3" w:rsidRPr="009957E2">
        <w:rPr>
          <w:rStyle w:val="AddedText"/>
          <w:lang w:val="fr-FR"/>
        </w:rPr>
        <w:t>un office agissant en qualité d</w:t>
      </w:r>
      <w:r w:rsidR="004653FE" w:rsidRPr="009957E2">
        <w:rPr>
          <w:rStyle w:val="AddedText"/>
          <w:lang w:val="fr-FR"/>
        </w:rPr>
        <w:t>’</w:t>
      </w:r>
      <w:r w:rsidR="003F71A3" w:rsidRPr="009957E2">
        <w:rPr>
          <w:rStyle w:val="AddedText"/>
          <w:lang w:val="fr-FR"/>
        </w:rPr>
        <w:t>administration internationale a proposé que des informations suffisamment détaillées soient requises afin d</w:t>
      </w:r>
      <w:r w:rsidR="004653FE" w:rsidRPr="009957E2">
        <w:rPr>
          <w:rStyle w:val="AddedText"/>
          <w:lang w:val="fr-FR"/>
        </w:rPr>
        <w:t>’</w:t>
      </w:r>
      <w:r w:rsidR="003F71A3" w:rsidRPr="009957E2">
        <w:rPr>
          <w:rStyle w:val="AddedText"/>
          <w:lang w:val="fr-FR"/>
        </w:rPr>
        <w:t>instaurer un degré de confiance suffisa</w:t>
      </w:r>
      <w:r w:rsidR="0084216F" w:rsidRPr="009957E2">
        <w:rPr>
          <w:rStyle w:val="AddedText"/>
          <w:lang w:val="fr-FR"/>
        </w:rPr>
        <w:t>nt.  To</w:t>
      </w:r>
      <w:r w:rsidR="003F71A3" w:rsidRPr="009957E2">
        <w:rPr>
          <w:rStyle w:val="AddedText"/>
          <w:lang w:val="fr-FR"/>
        </w:rPr>
        <w:t xml:space="preserve">utefois, le Bureau </w:t>
      </w:r>
      <w:r w:rsidR="00367C84" w:rsidRPr="009957E2">
        <w:rPr>
          <w:rStyle w:val="AddedText"/>
          <w:lang w:val="fr-FR"/>
        </w:rPr>
        <w:t>international n</w:t>
      </w:r>
      <w:r w:rsidR="004653FE" w:rsidRPr="009957E2">
        <w:rPr>
          <w:rStyle w:val="AddedText"/>
          <w:lang w:val="fr-FR"/>
        </w:rPr>
        <w:t>’</w:t>
      </w:r>
      <w:r w:rsidR="00367C84" w:rsidRPr="009957E2">
        <w:rPr>
          <w:rStyle w:val="AddedText"/>
          <w:lang w:val="fr-FR"/>
        </w:rPr>
        <w:t>est pas en mesure de présenter une proposition qui rendrait compte avec davantage de précision du niveau de détail que les États pourraient souhaiter.</w:t>
      </w:r>
      <w:r w:rsidRPr="009957E2">
        <w:rPr>
          <w:rStyle w:val="AddedText"/>
          <w:lang w:val="fr-FR"/>
        </w:rPr>
        <w:t>]</w:t>
      </w:r>
    </w:p>
    <w:p w:rsidR="009309CA" w:rsidRPr="009957E2" w:rsidRDefault="009309CA" w:rsidP="009309CA">
      <w:pPr>
        <w:rPr>
          <w:szCs w:val="22"/>
          <w:lang w:val="fr-FR"/>
        </w:rPr>
      </w:pPr>
    </w:p>
    <w:p w:rsidR="009309CA" w:rsidRPr="009957E2" w:rsidRDefault="009309CA" w:rsidP="009309CA">
      <w:pPr>
        <w:rPr>
          <w:szCs w:val="22"/>
          <w:lang w:val="fr-FR"/>
        </w:rPr>
      </w:pPr>
    </w:p>
    <w:p w:rsidR="009309CA" w:rsidRPr="009957E2" w:rsidRDefault="00C4596D" w:rsidP="009309CA">
      <w:pPr>
        <w:rPr>
          <w:b/>
          <w:bCs/>
          <w:szCs w:val="24"/>
          <w:lang w:val="fr-FR"/>
        </w:rPr>
      </w:pPr>
      <w:r w:rsidRPr="009957E2">
        <w:rPr>
          <w:rStyle w:val="AddedText"/>
          <w:b/>
          <w:lang w:val="fr-FR"/>
        </w:rPr>
        <w:t xml:space="preserve">b) </w:t>
      </w:r>
      <w:r w:rsidR="004653FE" w:rsidRPr="009957E2">
        <w:rPr>
          <w:b/>
          <w:bCs/>
          <w:lang w:val="fr-FR"/>
        </w:rPr>
        <w:t>Règles 3</w:t>
      </w:r>
      <w:r w:rsidR="006C1B10" w:rsidRPr="009957E2">
        <w:rPr>
          <w:b/>
          <w:bCs/>
          <w:lang w:val="fr-FR"/>
        </w:rPr>
        <w:t>6.1.ii) et 63.1.ii)</w:t>
      </w:r>
      <w:r w:rsidR="004653FE" w:rsidRPr="009957E2">
        <w:rPr>
          <w:b/>
          <w:bCs/>
          <w:lang w:val="fr-FR"/>
        </w:rPr>
        <w:t> :</w:t>
      </w:r>
      <w:r w:rsidR="006C1B10" w:rsidRPr="009957E2">
        <w:rPr>
          <w:b/>
          <w:bCs/>
          <w:lang w:val="fr-FR"/>
        </w:rPr>
        <w:t xml:space="preserve"> cet office ou cette organisation doit avoir en sa possession au moins la documentation minimale visée à la </w:t>
      </w:r>
      <w:r w:rsidR="004653FE" w:rsidRPr="009957E2">
        <w:rPr>
          <w:b/>
          <w:bCs/>
          <w:lang w:val="fr-FR"/>
        </w:rPr>
        <w:t>règle 3</w:t>
      </w:r>
      <w:r w:rsidR="006C1B10" w:rsidRPr="009957E2">
        <w:rPr>
          <w:b/>
          <w:bCs/>
          <w:lang w:val="fr-FR"/>
        </w:rPr>
        <w:t>4, ou avoir accès à cette documentation minimale, laquelle doit être disposée d</w:t>
      </w:r>
      <w:r w:rsidR="004653FE" w:rsidRPr="009957E2">
        <w:rPr>
          <w:b/>
          <w:bCs/>
          <w:lang w:val="fr-FR"/>
        </w:rPr>
        <w:t>’</w:t>
      </w:r>
      <w:r w:rsidR="006C1B10" w:rsidRPr="009957E2">
        <w:rPr>
          <w:b/>
          <w:bCs/>
          <w:lang w:val="fr-FR"/>
        </w:rPr>
        <w:t>une manière adéquate aux fins de la recherche et se présenter sur papier, sur microforme ou sur un support électronique</w:t>
      </w:r>
      <w:r w:rsidR="009309CA" w:rsidRPr="009957E2">
        <w:rPr>
          <w:b/>
          <w:bCs/>
          <w:lang w:val="fr-FR"/>
        </w:rPr>
        <w:t>.</w:t>
      </w:r>
    </w:p>
    <w:p w:rsidR="009309CA" w:rsidRPr="009957E2" w:rsidRDefault="009309CA" w:rsidP="009309CA">
      <w:pPr>
        <w:rPr>
          <w:szCs w:val="22"/>
          <w:lang w:val="fr-FR"/>
        </w:rPr>
      </w:pPr>
    </w:p>
    <w:p w:rsidR="004653FE" w:rsidRPr="009957E2" w:rsidRDefault="00C4596D" w:rsidP="009309CA">
      <w:pPr>
        <w:keepNext/>
        <w:rPr>
          <w:szCs w:val="22"/>
          <w:lang w:val="fr-FR"/>
        </w:rPr>
      </w:pPr>
      <w:r w:rsidRPr="009957E2">
        <w:rPr>
          <w:rStyle w:val="AddedText"/>
          <w:b/>
          <w:lang w:val="fr-FR"/>
        </w:rPr>
        <w:t xml:space="preserve">i) </w:t>
      </w:r>
      <w:r w:rsidR="00770255" w:rsidRPr="009957E2">
        <w:rPr>
          <w:b/>
          <w:bCs/>
          <w:szCs w:val="22"/>
          <w:lang w:val="fr-FR"/>
        </w:rPr>
        <w:t>Accès à la documentation minimale</w:t>
      </w:r>
      <w:r w:rsidR="004653FE" w:rsidRPr="009957E2">
        <w:rPr>
          <w:b/>
          <w:bCs/>
          <w:szCs w:val="22"/>
          <w:lang w:val="fr-FR"/>
        </w:rPr>
        <w:t xml:space="preserve"> du PCT</w:t>
      </w:r>
      <w:r w:rsidR="00770255" w:rsidRPr="009957E2">
        <w:rPr>
          <w:b/>
          <w:bCs/>
          <w:szCs w:val="22"/>
          <w:lang w:val="fr-FR"/>
        </w:rPr>
        <w:t xml:space="preserve"> aux fins de la recherche</w:t>
      </w:r>
      <w:r w:rsidR="004653FE" w:rsidRPr="009957E2">
        <w:rPr>
          <w:b/>
          <w:bCs/>
          <w:szCs w:val="22"/>
          <w:lang w:val="fr-FR"/>
        </w:rPr>
        <w:t> :</w:t>
      </w:r>
    </w:p>
    <w:p w:rsidR="009309CA" w:rsidRPr="009957E2" w:rsidRDefault="009309CA" w:rsidP="009309CA">
      <w:pPr>
        <w:rPr>
          <w:szCs w:val="22"/>
          <w:lang w:val="fr-FR"/>
        </w:rPr>
      </w:pPr>
      <w:r w:rsidRPr="009957E2">
        <w:rPr>
          <w:szCs w:val="22"/>
          <w:lang w:val="fr-FR"/>
        </w:rPr>
        <w:t>(  )</w:t>
      </w:r>
      <w:r w:rsidRPr="009957E2">
        <w:rPr>
          <w:szCs w:val="22"/>
          <w:lang w:val="fr-FR"/>
        </w:rPr>
        <w:tab/>
      </w:r>
      <w:r w:rsidR="00770255" w:rsidRPr="009957E2">
        <w:rPr>
          <w:szCs w:val="22"/>
          <w:lang w:val="fr-FR"/>
        </w:rPr>
        <w:t>Accès complet</w:t>
      </w:r>
    </w:p>
    <w:p w:rsidR="009309CA" w:rsidRPr="009957E2" w:rsidRDefault="009309CA" w:rsidP="009309CA">
      <w:pPr>
        <w:rPr>
          <w:szCs w:val="22"/>
          <w:lang w:val="fr-FR"/>
        </w:rPr>
      </w:pPr>
      <w:r w:rsidRPr="009957E2">
        <w:rPr>
          <w:szCs w:val="22"/>
          <w:lang w:val="fr-FR"/>
        </w:rPr>
        <w:t>(  )</w:t>
      </w:r>
      <w:r w:rsidRPr="009957E2">
        <w:rPr>
          <w:szCs w:val="22"/>
          <w:lang w:val="fr-FR"/>
        </w:rPr>
        <w:tab/>
      </w:r>
      <w:r w:rsidR="00770255" w:rsidRPr="009957E2">
        <w:rPr>
          <w:szCs w:val="22"/>
          <w:lang w:val="fr-FR"/>
        </w:rPr>
        <w:t>Accès partiel (indiquez les domaines actuellement exclus et expliquez comment vous comptez obtenir l</w:t>
      </w:r>
      <w:r w:rsidR="004653FE" w:rsidRPr="009957E2">
        <w:rPr>
          <w:szCs w:val="22"/>
          <w:lang w:val="fr-FR"/>
        </w:rPr>
        <w:t>’</w:t>
      </w:r>
      <w:r w:rsidR="00770255" w:rsidRPr="009957E2">
        <w:rPr>
          <w:szCs w:val="22"/>
          <w:lang w:val="fr-FR"/>
        </w:rPr>
        <w:t>accès à ces domaines</w:t>
      </w:r>
      <w:r w:rsidRPr="009957E2">
        <w:rPr>
          <w:szCs w:val="22"/>
          <w:lang w:val="fr-FR"/>
        </w:rPr>
        <w:t>)</w:t>
      </w:r>
    </w:p>
    <w:p w:rsidR="009309CA" w:rsidRPr="009957E2" w:rsidRDefault="009309CA" w:rsidP="009309CA">
      <w:pPr>
        <w:rPr>
          <w:szCs w:val="22"/>
          <w:lang w:val="fr-FR"/>
        </w:rPr>
      </w:pPr>
    </w:p>
    <w:p w:rsidR="009309CA" w:rsidRPr="009957E2" w:rsidRDefault="009309CA" w:rsidP="009309CA">
      <w:pPr>
        <w:rPr>
          <w:szCs w:val="22"/>
          <w:lang w:val="fr-FR"/>
        </w:rPr>
      </w:pPr>
    </w:p>
    <w:p w:rsidR="004653FE" w:rsidRPr="009957E2" w:rsidRDefault="00C4596D" w:rsidP="009309CA">
      <w:pPr>
        <w:rPr>
          <w:szCs w:val="22"/>
          <w:lang w:val="fr-FR"/>
        </w:rPr>
      </w:pPr>
      <w:r w:rsidRPr="009957E2">
        <w:rPr>
          <w:rStyle w:val="AddedText"/>
          <w:b/>
          <w:lang w:val="fr-FR"/>
        </w:rPr>
        <w:t xml:space="preserve">ii) </w:t>
      </w:r>
      <w:r w:rsidR="00770255" w:rsidRPr="009957E2">
        <w:rPr>
          <w:b/>
          <w:bCs/>
          <w:szCs w:val="22"/>
          <w:lang w:val="fr-FR"/>
        </w:rPr>
        <w:t>Systèmes de recherche</w:t>
      </w:r>
      <w:r w:rsidR="004653FE" w:rsidRPr="009957E2">
        <w:rPr>
          <w:b/>
          <w:bCs/>
          <w:szCs w:val="22"/>
          <w:lang w:val="fr-FR"/>
        </w:rPr>
        <w:t> :</w:t>
      </w:r>
    </w:p>
    <w:p w:rsidR="009309CA" w:rsidRPr="009957E2" w:rsidRDefault="009309CA" w:rsidP="00AA4D4F">
      <w:pPr>
        <w:rPr>
          <w:i/>
          <w:lang w:val="fr-FR"/>
        </w:rPr>
      </w:pPr>
      <w:r w:rsidRPr="009957E2">
        <w:rPr>
          <w:i/>
          <w:lang w:val="fr-FR"/>
        </w:rPr>
        <w:t>[</w:t>
      </w:r>
      <w:r w:rsidR="00770255" w:rsidRPr="009957E2">
        <w:rPr>
          <w:rStyle w:val="AddedText"/>
          <w:i/>
          <w:color w:val="auto"/>
          <w:u w:val="none"/>
          <w:lang w:val="fr-FR"/>
        </w:rPr>
        <w:t>Prière d</w:t>
      </w:r>
      <w:r w:rsidR="004653FE" w:rsidRPr="009957E2">
        <w:rPr>
          <w:rStyle w:val="AddedText"/>
          <w:i/>
          <w:color w:val="auto"/>
          <w:u w:val="none"/>
          <w:lang w:val="fr-FR"/>
        </w:rPr>
        <w:t>’</w:t>
      </w:r>
      <w:r w:rsidR="00770255" w:rsidRPr="009957E2">
        <w:rPr>
          <w:rStyle w:val="AddedText"/>
          <w:i/>
          <w:color w:val="auto"/>
          <w:u w:val="none"/>
          <w:lang w:val="fr-FR"/>
        </w:rPr>
        <w:t xml:space="preserve">indiquer les systèmes </w:t>
      </w:r>
      <w:r w:rsidR="00770255" w:rsidRPr="009957E2">
        <w:rPr>
          <w:rStyle w:val="AddedText"/>
          <w:i/>
          <w:strike/>
          <w:color w:val="FF0000"/>
          <w:u w:val="none"/>
          <w:lang w:val="fr-FR"/>
        </w:rPr>
        <w:t xml:space="preserve">informatiques </w:t>
      </w:r>
      <w:r w:rsidR="00770255" w:rsidRPr="009957E2">
        <w:rPr>
          <w:rStyle w:val="AddedText"/>
          <w:i/>
          <w:lang w:val="fr-FR"/>
        </w:rPr>
        <w:t>(bases de données</w:t>
      </w:r>
      <w:r w:rsidR="00770255" w:rsidRPr="009957E2">
        <w:rPr>
          <w:rStyle w:val="AddedText"/>
          <w:i/>
          <w:u w:val="none"/>
          <w:lang w:val="fr-FR"/>
        </w:rPr>
        <w:t xml:space="preserve"> </w:t>
      </w:r>
      <w:r w:rsidR="00770255" w:rsidRPr="009957E2">
        <w:rPr>
          <w:rStyle w:val="AddedText"/>
          <w:i/>
          <w:color w:val="auto"/>
          <w:u w:val="none"/>
          <w:lang w:val="fr-FR"/>
        </w:rPr>
        <w:t>ou collections papier</w:t>
      </w:r>
      <w:r w:rsidR="00770255" w:rsidRPr="009957E2">
        <w:rPr>
          <w:rStyle w:val="AddedText"/>
          <w:i/>
          <w:color w:val="0070C0"/>
          <w:u w:val="none"/>
          <w:lang w:val="fr-FR"/>
        </w:rPr>
        <w:t>)</w:t>
      </w:r>
      <w:r w:rsidR="00770255" w:rsidRPr="009957E2">
        <w:rPr>
          <w:rStyle w:val="AddedText"/>
          <w:i/>
          <w:color w:val="auto"/>
          <w:u w:val="none"/>
          <w:lang w:val="fr-FR"/>
        </w:rPr>
        <w:t xml:space="preserve"> utilisés pour les recherches sur l</w:t>
      </w:r>
      <w:r w:rsidR="004653FE" w:rsidRPr="009957E2">
        <w:rPr>
          <w:rStyle w:val="AddedText"/>
          <w:i/>
          <w:color w:val="auto"/>
          <w:u w:val="none"/>
          <w:lang w:val="fr-FR"/>
        </w:rPr>
        <w:t>’</w:t>
      </w:r>
      <w:r w:rsidR="00770255" w:rsidRPr="009957E2">
        <w:rPr>
          <w:rStyle w:val="AddedText"/>
          <w:i/>
          <w:color w:val="auto"/>
          <w:u w:val="none"/>
          <w:lang w:val="fr-FR"/>
        </w:rPr>
        <w:t>état de la technique sous différentes form</w:t>
      </w:r>
      <w:r w:rsidR="0084216F" w:rsidRPr="009957E2">
        <w:rPr>
          <w:rStyle w:val="AddedText"/>
          <w:i/>
          <w:color w:val="auto"/>
          <w:u w:val="none"/>
          <w:lang w:val="fr-FR"/>
        </w:rPr>
        <w:t xml:space="preserve">es.  </w:t>
      </w:r>
      <w:r w:rsidR="0084216F" w:rsidRPr="009957E2">
        <w:rPr>
          <w:rStyle w:val="AddedText"/>
          <w:i/>
          <w:lang w:val="fr-FR"/>
        </w:rPr>
        <w:t>Le</w:t>
      </w:r>
      <w:r w:rsidR="00770255" w:rsidRPr="009957E2">
        <w:rPr>
          <w:rStyle w:val="AddedText"/>
          <w:i/>
          <w:lang w:val="fr-FR"/>
        </w:rPr>
        <w:t xml:space="preserve"> champ d</w:t>
      </w:r>
      <w:r w:rsidR="004653FE" w:rsidRPr="009957E2">
        <w:rPr>
          <w:rStyle w:val="AddedText"/>
          <w:i/>
          <w:lang w:val="fr-FR"/>
        </w:rPr>
        <w:t>’</w:t>
      </w:r>
      <w:r w:rsidR="00770255" w:rsidRPr="009957E2">
        <w:rPr>
          <w:rStyle w:val="AddedText"/>
          <w:i/>
          <w:lang w:val="fr-FR"/>
        </w:rPr>
        <w:t>application des bases de données doit être indiqué s</w:t>
      </w:r>
      <w:r w:rsidR="004653FE" w:rsidRPr="009957E2">
        <w:rPr>
          <w:rStyle w:val="AddedText"/>
          <w:i/>
          <w:lang w:val="fr-FR"/>
        </w:rPr>
        <w:t>’</w:t>
      </w:r>
      <w:r w:rsidR="00770255" w:rsidRPr="009957E2">
        <w:rPr>
          <w:rStyle w:val="AddedText"/>
          <w:i/>
          <w:lang w:val="fr-FR"/>
        </w:rPr>
        <w:t>il n</w:t>
      </w:r>
      <w:r w:rsidR="004653FE" w:rsidRPr="009957E2">
        <w:rPr>
          <w:rStyle w:val="AddedText"/>
          <w:i/>
          <w:lang w:val="fr-FR"/>
        </w:rPr>
        <w:t>’</w:t>
      </w:r>
      <w:r w:rsidR="00770255" w:rsidRPr="009957E2">
        <w:rPr>
          <w:rStyle w:val="AddedText"/>
          <w:i/>
          <w:lang w:val="fr-FR"/>
        </w:rPr>
        <w:t xml:space="preserve">est ni </w:t>
      </w:r>
      <w:r w:rsidR="00F96DE1" w:rsidRPr="009957E2">
        <w:rPr>
          <w:rStyle w:val="AddedText"/>
          <w:i/>
          <w:lang w:val="fr-FR"/>
        </w:rPr>
        <w:t>notoirement connu ni ne ressort manifestement du contexte</w:t>
      </w:r>
      <w:r w:rsidR="00F96DE1" w:rsidRPr="009957E2">
        <w:rPr>
          <w:rStyle w:val="AddedText"/>
          <w:i/>
          <w:color w:val="auto"/>
          <w:u w:val="none"/>
          <w:lang w:val="fr-FR"/>
        </w:rPr>
        <w:t>.</w:t>
      </w:r>
      <w:r w:rsidRPr="009957E2">
        <w:rPr>
          <w:i/>
          <w:lang w:val="fr-FR"/>
        </w:rPr>
        <w:t>]</w:t>
      </w:r>
    </w:p>
    <w:p w:rsidR="009309CA" w:rsidRPr="009957E2" w:rsidRDefault="009309CA" w:rsidP="009309CA">
      <w:pPr>
        <w:rPr>
          <w:szCs w:val="22"/>
          <w:lang w:val="fr-FR"/>
        </w:rPr>
      </w:pPr>
    </w:p>
    <w:p w:rsidR="00AA4D4F" w:rsidRPr="009957E2" w:rsidRDefault="00AA4D4F" w:rsidP="00AA4D4F">
      <w:pPr>
        <w:ind w:left="567"/>
        <w:rPr>
          <w:rStyle w:val="AddedText"/>
          <w:lang w:val="fr-FR"/>
        </w:rPr>
      </w:pPr>
      <w:r w:rsidRPr="009957E2">
        <w:rPr>
          <w:rStyle w:val="AddedText"/>
          <w:lang w:val="fr-FR"/>
        </w:rPr>
        <w:lastRenderedPageBreak/>
        <w:t>[COMMENT</w:t>
      </w:r>
      <w:r w:rsidR="00F96DE1" w:rsidRPr="009957E2">
        <w:rPr>
          <w:rStyle w:val="AddedText"/>
          <w:lang w:val="fr-FR"/>
        </w:rPr>
        <w:t>AIRE</w:t>
      </w:r>
      <w:r w:rsidR="004653FE" w:rsidRPr="009957E2">
        <w:rPr>
          <w:rStyle w:val="AddedText"/>
          <w:lang w:val="fr-FR"/>
        </w:rPr>
        <w:t> :</w:t>
      </w:r>
      <w:r w:rsidRPr="009957E2">
        <w:rPr>
          <w:rStyle w:val="AddedText"/>
          <w:lang w:val="fr-FR"/>
        </w:rPr>
        <w:t xml:space="preserve"> </w:t>
      </w:r>
      <w:r w:rsidR="00F96DE1" w:rsidRPr="009957E2">
        <w:rPr>
          <w:rStyle w:val="AddedText"/>
          <w:lang w:val="fr-FR"/>
        </w:rPr>
        <w:t>un office agissant en qualité d</w:t>
      </w:r>
      <w:r w:rsidR="004653FE" w:rsidRPr="009957E2">
        <w:rPr>
          <w:rStyle w:val="AddedText"/>
          <w:lang w:val="fr-FR"/>
        </w:rPr>
        <w:t>’</w:t>
      </w:r>
      <w:r w:rsidR="00F96DE1" w:rsidRPr="009957E2">
        <w:rPr>
          <w:rStyle w:val="AddedText"/>
          <w:lang w:val="fr-FR"/>
        </w:rPr>
        <w:t>administration internationale a souligné que sur cette question, l</w:t>
      </w:r>
      <w:r w:rsidR="004653FE" w:rsidRPr="009957E2">
        <w:rPr>
          <w:rStyle w:val="AddedText"/>
          <w:lang w:val="fr-FR"/>
        </w:rPr>
        <w:t>’</w:t>
      </w:r>
      <w:r w:rsidR="00F96DE1" w:rsidRPr="009957E2">
        <w:rPr>
          <w:rStyle w:val="AddedText"/>
          <w:lang w:val="fr-FR"/>
        </w:rPr>
        <w:t>accent doit être mis sur les bases de données existantes plutôt que sur les systèmes informatiques permettant d</w:t>
      </w:r>
      <w:r w:rsidR="004653FE" w:rsidRPr="009957E2">
        <w:rPr>
          <w:rStyle w:val="AddedText"/>
          <w:lang w:val="fr-FR"/>
        </w:rPr>
        <w:t>’</w:t>
      </w:r>
      <w:r w:rsidR="00F96DE1" w:rsidRPr="009957E2">
        <w:rPr>
          <w:rStyle w:val="AddedText"/>
          <w:lang w:val="fr-FR"/>
        </w:rPr>
        <w:t>y accéder même s</w:t>
      </w:r>
      <w:r w:rsidR="004653FE" w:rsidRPr="009957E2">
        <w:rPr>
          <w:rStyle w:val="AddedText"/>
          <w:lang w:val="fr-FR"/>
        </w:rPr>
        <w:t>’</w:t>
      </w:r>
      <w:r w:rsidR="00F96DE1" w:rsidRPr="009957E2">
        <w:rPr>
          <w:rStyle w:val="AddedText"/>
          <w:lang w:val="fr-FR"/>
        </w:rPr>
        <w:t>il est entendu que, dans certains cas, il peut être difficile d</w:t>
      </w:r>
      <w:r w:rsidR="004653FE" w:rsidRPr="009957E2">
        <w:rPr>
          <w:rStyle w:val="AddedText"/>
          <w:lang w:val="fr-FR"/>
        </w:rPr>
        <w:t>’</w:t>
      </w:r>
      <w:r w:rsidR="00F96DE1" w:rsidRPr="009957E2">
        <w:rPr>
          <w:rStyle w:val="AddedText"/>
          <w:lang w:val="fr-FR"/>
        </w:rPr>
        <w:t>établir une distinction entre les deux</w:t>
      </w:r>
      <w:r w:rsidRPr="009957E2">
        <w:rPr>
          <w:rStyle w:val="AddedText"/>
          <w:lang w:val="fr-FR"/>
        </w:rPr>
        <w:t>.]</w:t>
      </w:r>
    </w:p>
    <w:p w:rsidR="00AA4D4F" w:rsidRPr="009957E2" w:rsidRDefault="00AA4D4F" w:rsidP="009309CA">
      <w:pPr>
        <w:rPr>
          <w:szCs w:val="22"/>
          <w:lang w:val="fr-FR"/>
        </w:rPr>
      </w:pPr>
    </w:p>
    <w:p w:rsidR="009309CA" w:rsidRPr="009957E2" w:rsidRDefault="009309CA" w:rsidP="009309CA">
      <w:pPr>
        <w:rPr>
          <w:szCs w:val="22"/>
          <w:lang w:val="fr-FR"/>
        </w:rPr>
      </w:pPr>
    </w:p>
    <w:p w:rsidR="009309CA" w:rsidRPr="009957E2" w:rsidRDefault="00C4596D" w:rsidP="009309CA">
      <w:pPr>
        <w:rPr>
          <w:b/>
          <w:bCs/>
          <w:szCs w:val="24"/>
          <w:lang w:val="fr-FR"/>
        </w:rPr>
      </w:pPr>
      <w:r w:rsidRPr="009957E2">
        <w:rPr>
          <w:rStyle w:val="AddedText"/>
          <w:b/>
          <w:lang w:val="fr-FR"/>
        </w:rPr>
        <w:t xml:space="preserve">c) </w:t>
      </w:r>
      <w:r w:rsidR="004653FE" w:rsidRPr="009957E2">
        <w:rPr>
          <w:b/>
          <w:bCs/>
          <w:lang w:val="fr-FR"/>
        </w:rPr>
        <w:t>Règles 3</w:t>
      </w:r>
      <w:r w:rsidR="00F96DE1" w:rsidRPr="009957E2">
        <w:rPr>
          <w:b/>
          <w:bCs/>
          <w:lang w:val="fr-FR"/>
        </w:rPr>
        <w:t>6.1.iii) et 63.1.iii)</w:t>
      </w:r>
      <w:r w:rsidR="004653FE" w:rsidRPr="009957E2">
        <w:rPr>
          <w:b/>
          <w:bCs/>
          <w:lang w:val="fr-FR"/>
        </w:rPr>
        <w:t> :</w:t>
      </w:r>
      <w:r w:rsidR="00F96DE1" w:rsidRPr="009957E2">
        <w:rPr>
          <w:b/>
          <w:bCs/>
          <w:lang w:val="fr-FR"/>
        </w:rPr>
        <w:t xml:space="preserve"> cet office ou cette organisation doit disposer d</w:t>
      </w:r>
      <w:r w:rsidR="004653FE" w:rsidRPr="009957E2">
        <w:rPr>
          <w:b/>
          <w:bCs/>
          <w:lang w:val="fr-FR"/>
        </w:rPr>
        <w:t>’</w:t>
      </w:r>
      <w:r w:rsidR="00F96DE1" w:rsidRPr="009957E2">
        <w:rPr>
          <w:b/>
          <w:bCs/>
          <w:lang w:val="fr-FR"/>
        </w:rPr>
        <w:t>un personnel capable de procéder à la recherche et à l</w:t>
      </w:r>
      <w:r w:rsidR="004653FE" w:rsidRPr="009957E2">
        <w:rPr>
          <w:b/>
          <w:bCs/>
          <w:lang w:val="fr-FR"/>
        </w:rPr>
        <w:t>’</w:t>
      </w:r>
      <w:r w:rsidR="00F96DE1" w:rsidRPr="009957E2">
        <w:rPr>
          <w:b/>
          <w:bCs/>
          <w:lang w:val="fr-FR"/>
        </w:rPr>
        <w:t xml:space="preserve">examen dans les domaines techniques sur lesquels la recherche doit porter et possédant les connaissances linguistiques nécessaires à la compréhension au moins des langues dans lesquelles la documentation minimale visée à la </w:t>
      </w:r>
      <w:r w:rsidR="004653FE" w:rsidRPr="009957E2">
        <w:rPr>
          <w:b/>
          <w:bCs/>
          <w:lang w:val="fr-FR"/>
        </w:rPr>
        <w:t>règle 3</w:t>
      </w:r>
      <w:r w:rsidR="00F96DE1" w:rsidRPr="009957E2">
        <w:rPr>
          <w:b/>
          <w:bCs/>
          <w:lang w:val="fr-FR"/>
        </w:rPr>
        <w:t>4 est rédigée ou traduite</w:t>
      </w:r>
      <w:r w:rsidR="009309CA" w:rsidRPr="009957E2">
        <w:rPr>
          <w:b/>
          <w:bCs/>
          <w:lang w:val="fr-FR"/>
        </w:rPr>
        <w:t>.</w:t>
      </w:r>
    </w:p>
    <w:p w:rsidR="009309CA" w:rsidRPr="009957E2" w:rsidRDefault="009309CA" w:rsidP="009309CA">
      <w:pPr>
        <w:rPr>
          <w:szCs w:val="22"/>
          <w:lang w:val="fr-FR"/>
        </w:rPr>
      </w:pPr>
    </w:p>
    <w:p w:rsidR="004653FE" w:rsidRPr="009957E2" w:rsidRDefault="00C4596D" w:rsidP="009309CA">
      <w:pPr>
        <w:rPr>
          <w:szCs w:val="22"/>
          <w:lang w:val="fr-FR"/>
        </w:rPr>
      </w:pPr>
      <w:r w:rsidRPr="009957E2">
        <w:rPr>
          <w:rStyle w:val="AddedText"/>
          <w:b/>
          <w:lang w:val="fr-FR"/>
        </w:rPr>
        <w:t xml:space="preserve">i) </w:t>
      </w:r>
      <w:r w:rsidR="0029175D" w:rsidRPr="009957E2">
        <w:rPr>
          <w:b/>
          <w:bCs/>
          <w:szCs w:val="22"/>
          <w:lang w:val="fr-FR"/>
        </w:rPr>
        <w:t>Langues dans lesquelles les demandes nationales peuvent être déposées et traitées</w:t>
      </w:r>
      <w:r w:rsidR="004653FE" w:rsidRPr="009957E2">
        <w:rPr>
          <w:b/>
          <w:bCs/>
          <w:szCs w:val="22"/>
          <w:lang w:val="fr-FR"/>
        </w:rPr>
        <w:t> :</w:t>
      </w:r>
    </w:p>
    <w:p w:rsidR="009309CA" w:rsidRPr="009957E2" w:rsidRDefault="009309CA" w:rsidP="009309CA">
      <w:pPr>
        <w:rPr>
          <w:szCs w:val="22"/>
          <w:lang w:val="fr-FR"/>
        </w:rPr>
      </w:pPr>
    </w:p>
    <w:p w:rsidR="003C0A2F" w:rsidRPr="009957E2" w:rsidRDefault="003C0A2F" w:rsidP="009309CA">
      <w:pPr>
        <w:rPr>
          <w:szCs w:val="22"/>
          <w:lang w:val="fr-FR"/>
        </w:rPr>
      </w:pPr>
    </w:p>
    <w:p w:rsidR="009309CA" w:rsidRPr="009957E2" w:rsidRDefault="009309CA" w:rsidP="009309CA">
      <w:pPr>
        <w:rPr>
          <w:szCs w:val="22"/>
          <w:lang w:val="fr-FR"/>
        </w:rPr>
      </w:pPr>
    </w:p>
    <w:p w:rsidR="004653FE" w:rsidRPr="009957E2" w:rsidRDefault="00C4596D" w:rsidP="009309CA">
      <w:pPr>
        <w:rPr>
          <w:szCs w:val="22"/>
          <w:lang w:val="fr-FR"/>
        </w:rPr>
      </w:pPr>
      <w:r w:rsidRPr="009957E2">
        <w:rPr>
          <w:rStyle w:val="AddedText"/>
          <w:b/>
          <w:lang w:val="fr-FR"/>
        </w:rPr>
        <w:t xml:space="preserve">ii) </w:t>
      </w:r>
      <w:r w:rsidR="0029175D" w:rsidRPr="009957E2">
        <w:rPr>
          <w:b/>
          <w:bCs/>
          <w:szCs w:val="22"/>
          <w:lang w:val="fr-FR"/>
        </w:rPr>
        <w:t>Autres langues maîtrisées par un grand nombre d</w:t>
      </w:r>
      <w:r w:rsidR="004653FE" w:rsidRPr="009957E2">
        <w:rPr>
          <w:b/>
          <w:bCs/>
          <w:szCs w:val="22"/>
          <w:lang w:val="fr-FR"/>
        </w:rPr>
        <w:t>’</w:t>
      </w:r>
      <w:r w:rsidR="0029175D" w:rsidRPr="009957E2">
        <w:rPr>
          <w:b/>
          <w:bCs/>
          <w:szCs w:val="22"/>
          <w:lang w:val="fr-FR"/>
        </w:rPr>
        <w:t>examinateurs</w:t>
      </w:r>
      <w:r w:rsidR="004653FE" w:rsidRPr="009957E2">
        <w:rPr>
          <w:b/>
          <w:bCs/>
          <w:szCs w:val="22"/>
          <w:lang w:val="fr-FR"/>
        </w:rPr>
        <w:t> :</w:t>
      </w:r>
    </w:p>
    <w:p w:rsidR="009309CA" w:rsidRPr="009957E2" w:rsidRDefault="003C0A2F" w:rsidP="009309CA">
      <w:pPr>
        <w:rPr>
          <w:rStyle w:val="AddedText"/>
          <w:i/>
          <w:lang w:val="fr-FR"/>
        </w:rPr>
      </w:pPr>
      <w:r w:rsidRPr="009957E2">
        <w:rPr>
          <w:rStyle w:val="AddedText"/>
          <w:i/>
          <w:lang w:val="fr-FR"/>
        </w:rPr>
        <w:t>[</w:t>
      </w:r>
      <w:r w:rsidR="0029175D" w:rsidRPr="009957E2">
        <w:rPr>
          <w:rStyle w:val="AddedText"/>
          <w:i/>
          <w:lang w:val="fr-FR"/>
        </w:rPr>
        <w:t>De préférence, indiquer le nombre d</w:t>
      </w:r>
      <w:r w:rsidR="004653FE" w:rsidRPr="009957E2">
        <w:rPr>
          <w:rStyle w:val="AddedText"/>
          <w:i/>
          <w:lang w:val="fr-FR"/>
        </w:rPr>
        <w:t>’</w:t>
      </w:r>
      <w:r w:rsidR="0029175D" w:rsidRPr="009957E2">
        <w:rPr>
          <w:rStyle w:val="AddedText"/>
          <w:i/>
          <w:lang w:val="fr-FR"/>
        </w:rPr>
        <w:t>examinateurs et les domaines techniques maîtrisés</w:t>
      </w:r>
      <w:r w:rsidRPr="009957E2">
        <w:rPr>
          <w:rStyle w:val="AddedText"/>
          <w:i/>
          <w:lang w:val="fr-FR"/>
        </w:rPr>
        <w:t>.]</w:t>
      </w:r>
    </w:p>
    <w:p w:rsidR="003C0A2F" w:rsidRPr="009957E2" w:rsidRDefault="003C0A2F" w:rsidP="009309CA">
      <w:pPr>
        <w:rPr>
          <w:szCs w:val="22"/>
          <w:lang w:val="fr-FR"/>
        </w:rPr>
      </w:pPr>
    </w:p>
    <w:p w:rsidR="005E4928" w:rsidRPr="009957E2" w:rsidRDefault="005E4928" w:rsidP="005E4928">
      <w:pPr>
        <w:ind w:left="567"/>
        <w:rPr>
          <w:rStyle w:val="AddedText"/>
          <w:lang w:val="fr-FR"/>
        </w:rPr>
      </w:pPr>
      <w:r w:rsidRPr="009957E2">
        <w:rPr>
          <w:rStyle w:val="AddedText"/>
          <w:lang w:val="fr-FR"/>
        </w:rPr>
        <w:t>[COMMENT</w:t>
      </w:r>
      <w:r w:rsidR="00954E54" w:rsidRPr="009957E2">
        <w:rPr>
          <w:rStyle w:val="AddedText"/>
          <w:lang w:val="fr-FR"/>
        </w:rPr>
        <w:t>AIRE</w:t>
      </w:r>
      <w:r w:rsidR="004653FE" w:rsidRPr="009957E2">
        <w:rPr>
          <w:rStyle w:val="AddedText"/>
          <w:lang w:val="fr-FR"/>
        </w:rPr>
        <w:t> :</w:t>
      </w:r>
      <w:r w:rsidRPr="009957E2">
        <w:rPr>
          <w:rStyle w:val="AddedText"/>
          <w:lang w:val="fr-FR"/>
        </w:rPr>
        <w:t xml:space="preserve"> </w:t>
      </w:r>
      <w:r w:rsidR="00954E54" w:rsidRPr="009957E2">
        <w:rPr>
          <w:rStyle w:val="AddedText"/>
          <w:lang w:val="fr-FR"/>
        </w:rPr>
        <w:t>dans une réponse à la circulaire, il a été souligné que ces deux</w:t>
      </w:r>
      <w:r w:rsidR="00E6689A" w:rsidRPr="009957E2">
        <w:rPr>
          <w:rStyle w:val="AddedText"/>
          <w:lang w:val="fr-FR"/>
        </w:rPr>
        <w:t> </w:t>
      </w:r>
      <w:r w:rsidR="00954E54" w:rsidRPr="009957E2">
        <w:rPr>
          <w:rStyle w:val="AddedText"/>
          <w:lang w:val="fr-FR"/>
        </w:rPr>
        <w:t>dernières questions ne cadrent pas avec le libellé des règle</w:t>
      </w:r>
      <w:r w:rsidRPr="009957E2">
        <w:rPr>
          <w:rStyle w:val="AddedText"/>
          <w:lang w:val="fr-FR"/>
        </w:rPr>
        <w:t>s 36.1</w:t>
      </w:r>
      <w:r w:rsidR="00954E54" w:rsidRPr="009957E2">
        <w:rPr>
          <w:rStyle w:val="AddedText"/>
          <w:lang w:val="fr-FR"/>
        </w:rPr>
        <w:t>.</w:t>
      </w:r>
      <w:r w:rsidRPr="009957E2">
        <w:rPr>
          <w:rStyle w:val="AddedText"/>
          <w:lang w:val="fr-FR"/>
        </w:rPr>
        <w:t xml:space="preserve">iii) </w:t>
      </w:r>
      <w:r w:rsidR="00954E54" w:rsidRPr="009957E2">
        <w:rPr>
          <w:rStyle w:val="AddedText"/>
          <w:lang w:val="fr-FR"/>
        </w:rPr>
        <w:t>et 63.1.</w:t>
      </w:r>
      <w:r w:rsidRPr="009957E2">
        <w:rPr>
          <w:rStyle w:val="AddedText"/>
          <w:lang w:val="fr-FR"/>
        </w:rPr>
        <w:t>i</w:t>
      </w:r>
      <w:r w:rsidR="0084216F" w:rsidRPr="009957E2">
        <w:rPr>
          <w:rStyle w:val="AddedText"/>
          <w:lang w:val="fr-FR"/>
        </w:rPr>
        <w:t>ii).  Ce</w:t>
      </w:r>
      <w:r w:rsidR="00954E54" w:rsidRPr="009957E2">
        <w:rPr>
          <w:rStyle w:val="AddedText"/>
          <w:lang w:val="fr-FR"/>
        </w:rPr>
        <w:t>s règles ont trait à la capacité d</w:t>
      </w:r>
      <w:r w:rsidR="004653FE" w:rsidRPr="009957E2">
        <w:rPr>
          <w:rStyle w:val="AddedText"/>
          <w:lang w:val="fr-FR"/>
        </w:rPr>
        <w:t>’</w:t>
      </w:r>
      <w:r w:rsidR="00954E54" w:rsidRPr="009957E2">
        <w:rPr>
          <w:rStyle w:val="AddedText"/>
          <w:lang w:val="fr-FR"/>
        </w:rPr>
        <w:t>effectuer des recherches dans les langues dans lesquelles la documentation minimale est rédig</w:t>
      </w:r>
      <w:r w:rsidR="0084216F" w:rsidRPr="009957E2">
        <w:rPr>
          <w:rStyle w:val="AddedText"/>
          <w:lang w:val="fr-FR"/>
        </w:rPr>
        <w:t>ée.  Le</w:t>
      </w:r>
      <w:r w:rsidR="00954E54" w:rsidRPr="009957E2">
        <w:rPr>
          <w:rStyle w:val="AddedText"/>
          <w:lang w:val="fr-FR"/>
        </w:rPr>
        <w:t>s questions, quant à elles, portent sur l</w:t>
      </w:r>
      <w:r w:rsidR="004653FE" w:rsidRPr="009957E2">
        <w:rPr>
          <w:rStyle w:val="AddedText"/>
          <w:lang w:val="fr-FR"/>
        </w:rPr>
        <w:t>’</w:t>
      </w:r>
      <w:r w:rsidR="00954E54" w:rsidRPr="009957E2">
        <w:rPr>
          <w:rStyle w:val="AddedText"/>
          <w:lang w:val="fr-FR"/>
        </w:rPr>
        <w:t>éventail de langues dans lesquelles l</w:t>
      </w:r>
      <w:r w:rsidR="004653FE" w:rsidRPr="009957E2">
        <w:rPr>
          <w:rStyle w:val="AddedText"/>
          <w:lang w:val="fr-FR"/>
        </w:rPr>
        <w:t>’</w:t>
      </w:r>
      <w:r w:rsidR="00954E54" w:rsidRPr="009957E2">
        <w:rPr>
          <w:rStyle w:val="AddedText"/>
          <w:lang w:val="fr-FR"/>
        </w:rPr>
        <w:t>office peut être considéré comme possédant des compétences directes</w:t>
      </w:r>
      <w:r w:rsidRPr="009957E2">
        <w:rPr>
          <w:rStyle w:val="AddedText"/>
          <w:lang w:val="fr-FR"/>
        </w:rPr>
        <w:t>, le</w:t>
      </w:r>
      <w:r w:rsidR="00954E54" w:rsidRPr="009957E2">
        <w:rPr>
          <w:rStyle w:val="AddedText"/>
          <w:lang w:val="fr-FR"/>
        </w:rPr>
        <w:t xml:space="preserve"> lecteur </w:t>
      </w:r>
      <w:r w:rsidR="004A6CFE" w:rsidRPr="009957E2">
        <w:rPr>
          <w:rStyle w:val="AddedText"/>
          <w:lang w:val="fr-FR"/>
        </w:rPr>
        <w:t>étant libre d</w:t>
      </w:r>
      <w:r w:rsidR="004653FE" w:rsidRPr="009957E2">
        <w:rPr>
          <w:rStyle w:val="AddedText"/>
          <w:lang w:val="fr-FR"/>
        </w:rPr>
        <w:t>’</w:t>
      </w:r>
      <w:r w:rsidR="004A6CFE" w:rsidRPr="009957E2">
        <w:rPr>
          <w:rStyle w:val="AddedText"/>
          <w:lang w:val="fr-FR"/>
        </w:rPr>
        <w:t>établir une comparaison avec les exigences relatives à la documentation minima</w:t>
      </w:r>
      <w:r w:rsidR="0084216F" w:rsidRPr="009957E2">
        <w:rPr>
          <w:rStyle w:val="AddedText"/>
          <w:lang w:val="fr-FR"/>
        </w:rPr>
        <w:t>le.  De</w:t>
      </w:r>
      <w:r w:rsidR="004A6CFE" w:rsidRPr="009957E2">
        <w:rPr>
          <w:rStyle w:val="AddedText"/>
          <w:lang w:val="fr-FR"/>
        </w:rPr>
        <w:t xml:space="preserve"> l</w:t>
      </w:r>
      <w:r w:rsidR="004653FE" w:rsidRPr="009957E2">
        <w:rPr>
          <w:rStyle w:val="AddedText"/>
          <w:lang w:val="fr-FR"/>
        </w:rPr>
        <w:t>’</w:t>
      </w:r>
      <w:r w:rsidR="004A6CFE" w:rsidRPr="009957E2">
        <w:rPr>
          <w:rStyle w:val="AddedText"/>
          <w:lang w:val="fr-FR"/>
        </w:rPr>
        <w:t>avis du Bureau international, limiter les questions aux langues dans lesquelles la documentation minimale est rédigée comporte le risque que les offices n</w:t>
      </w:r>
      <w:r w:rsidR="004653FE" w:rsidRPr="009957E2">
        <w:rPr>
          <w:rStyle w:val="AddedText"/>
          <w:lang w:val="fr-FR"/>
        </w:rPr>
        <w:t>’</w:t>
      </w:r>
      <w:r w:rsidR="004A6CFE" w:rsidRPr="009957E2">
        <w:rPr>
          <w:rStyle w:val="AddedText"/>
          <w:lang w:val="fr-FR"/>
        </w:rPr>
        <w:t>indiquent pas qu</w:t>
      </w:r>
      <w:r w:rsidR="004653FE" w:rsidRPr="009957E2">
        <w:rPr>
          <w:rStyle w:val="AddedText"/>
          <w:lang w:val="fr-FR"/>
        </w:rPr>
        <w:t>’</w:t>
      </w:r>
      <w:r w:rsidR="004A6CFE" w:rsidRPr="009957E2">
        <w:rPr>
          <w:rStyle w:val="AddedText"/>
          <w:lang w:val="fr-FR"/>
        </w:rPr>
        <w:t>ils possèdent des capacités en matière de recherche dépassant les exigences minimal</w:t>
      </w:r>
      <w:r w:rsidR="0084216F" w:rsidRPr="009957E2">
        <w:rPr>
          <w:rStyle w:val="AddedText"/>
          <w:lang w:val="fr-FR"/>
        </w:rPr>
        <w:t>es.  To</w:t>
      </w:r>
      <w:r w:rsidR="004A6CFE" w:rsidRPr="009957E2">
        <w:rPr>
          <w:rStyle w:val="AddedText"/>
          <w:lang w:val="fr-FR"/>
        </w:rPr>
        <w:t>utefois</w:t>
      </w:r>
      <w:r w:rsidR="00837CF9" w:rsidRPr="009957E2">
        <w:rPr>
          <w:rStyle w:val="AddedText"/>
          <w:lang w:val="fr-FR"/>
        </w:rPr>
        <w:t>, toute proposition relative à d</w:t>
      </w:r>
      <w:r w:rsidR="004653FE" w:rsidRPr="009957E2">
        <w:rPr>
          <w:rStyle w:val="AddedText"/>
          <w:lang w:val="fr-FR"/>
        </w:rPr>
        <w:t>’</w:t>
      </w:r>
      <w:r w:rsidR="00837CF9" w:rsidRPr="009957E2">
        <w:rPr>
          <w:rStyle w:val="AddedText"/>
          <w:lang w:val="fr-FR"/>
        </w:rPr>
        <w:t>autres questions est la bienvenue</w:t>
      </w:r>
      <w:r w:rsidRPr="009957E2">
        <w:rPr>
          <w:rStyle w:val="AddedText"/>
          <w:lang w:val="fr-FR"/>
        </w:rPr>
        <w:t>.]</w:t>
      </w:r>
    </w:p>
    <w:p w:rsidR="005E4928" w:rsidRPr="009957E2" w:rsidRDefault="005E4928" w:rsidP="009309CA">
      <w:pPr>
        <w:rPr>
          <w:szCs w:val="22"/>
          <w:lang w:val="fr-FR"/>
        </w:rPr>
      </w:pPr>
    </w:p>
    <w:p w:rsidR="009309CA" w:rsidRPr="009957E2" w:rsidRDefault="009309CA" w:rsidP="009309CA">
      <w:pPr>
        <w:rPr>
          <w:szCs w:val="22"/>
          <w:lang w:val="fr-FR"/>
        </w:rPr>
      </w:pPr>
    </w:p>
    <w:p w:rsidR="004653FE" w:rsidRPr="009957E2" w:rsidRDefault="00C4596D" w:rsidP="005E4928">
      <w:pPr>
        <w:keepNext/>
        <w:rPr>
          <w:szCs w:val="22"/>
          <w:lang w:val="fr-FR"/>
        </w:rPr>
      </w:pPr>
      <w:r w:rsidRPr="009957E2">
        <w:rPr>
          <w:rStyle w:val="AddedText"/>
          <w:b/>
          <w:lang w:val="fr-FR"/>
        </w:rPr>
        <w:t xml:space="preserve">iii) </w:t>
      </w:r>
      <w:r w:rsidR="00837CF9" w:rsidRPr="009957E2">
        <w:rPr>
          <w:b/>
          <w:bCs/>
          <w:szCs w:val="22"/>
          <w:lang w:val="fr-FR"/>
        </w:rPr>
        <w:t>Services proposés pour faciliter la recherche ou la compréhension de l</w:t>
      </w:r>
      <w:r w:rsidR="004653FE" w:rsidRPr="009957E2">
        <w:rPr>
          <w:b/>
          <w:bCs/>
          <w:szCs w:val="22"/>
          <w:lang w:val="fr-FR"/>
        </w:rPr>
        <w:t>’</w:t>
      </w:r>
      <w:r w:rsidR="00837CF9" w:rsidRPr="009957E2">
        <w:rPr>
          <w:b/>
          <w:bCs/>
          <w:szCs w:val="22"/>
          <w:lang w:val="fr-FR"/>
        </w:rPr>
        <w:t>état de la technique dans d</w:t>
      </w:r>
      <w:r w:rsidR="004653FE" w:rsidRPr="009957E2">
        <w:rPr>
          <w:b/>
          <w:bCs/>
          <w:szCs w:val="22"/>
          <w:lang w:val="fr-FR"/>
        </w:rPr>
        <w:t>’</w:t>
      </w:r>
      <w:r w:rsidR="00837CF9" w:rsidRPr="009957E2">
        <w:rPr>
          <w:b/>
          <w:bCs/>
          <w:szCs w:val="22"/>
          <w:lang w:val="fr-FR"/>
        </w:rPr>
        <w:t>autres langues</w:t>
      </w:r>
      <w:r w:rsidR="004653FE" w:rsidRPr="009957E2">
        <w:rPr>
          <w:b/>
          <w:bCs/>
          <w:szCs w:val="22"/>
          <w:lang w:val="fr-FR"/>
        </w:rPr>
        <w:t> :</w:t>
      </w:r>
    </w:p>
    <w:p w:rsidR="009309CA" w:rsidRPr="009957E2" w:rsidRDefault="005E4928" w:rsidP="004F3871">
      <w:pPr>
        <w:rPr>
          <w:rStyle w:val="AddedText"/>
          <w:i/>
          <w:lang w:val="fr-FR"/>
        </w:rPr>
      </w:pPr>
      <w:r w:rsidRPr="009957E2">
        <w:rPr>
          <w:rStyle w:val="AddedText"/>
          <w:i/>
          <w:lang w:val="fr-FR"/>
        </w:rPr>
        <w:t>[</w:t>
      </w:r>
      <w:r w:rsidR="00837CF9" w:rsidRPr="009957E2">
        <w:rPr>
          <w:rStyle w:val="AddedText"/>
          <w:i/>
          <w:lang w:val="fr-FR"/>
        </w:rPr>
        <w:t>On pourrait par exemple mentionner la traduction automatique intégrée à des services de recherche ou l</w:t>
      </w:r>
      <w:r w:rsidR="004653FE" w:rsidRPr="009957E2">
        <w:rPr>
          <w:rStyle w:val="AddedText"/>
          <w:i/>
          <w:lang w:val="fr-FR"/>
        </w:rPr>
        <w:t>’</w:t>
      </w:r>
      <w:r w:rsidR="00837CF9" w:rsidRPr="009957E2">
        <w:rPr>
          <w:rStyle w:val="AddedText"/>
          <w:i/>
          <w:lang w:val="fr-FR"/>
        </w:rPr>
        <w:t>accès des examinateurs, si nécessaire, à des spécialistes des langues</w:t>
      </w:r>
      <w:r w:rsidRPr="009957E2">
        <w:rPr>
          <w:rStyle w:val="AddedText"/>
          <w:i/>
          <w:lang w:val="fr-FR"/>
        </w:rPr>
        <w:t>.]</w:t>
      </w:r>
    </w:p>
    <w:p w:rsidR="009309CA" w:rsidRPr="009957E2" w:rsidRDefault="009309CA" w:rsidP="009309CA">
      <w:pPr>
        <w:rPr>
          <w:szCs w:val="22"/>
          <w:lang w:val="fr-FR"/>
        </w:rPr>
      </w:pPr>
    </w:p>
    <w:p w:rsidR="009309CA" w:rsidRPr="009957E2" w:rsidRDefault="009309CA" w:rsidP="00BC2DCC">
      <w:pPr>
        <w:pStyle w:val="SectionHeading"/>
      </w:pPr>
      <w:r w:rsidRPr="009957E2">
        <w:t xml:space="preserve">2.2 – </w:t>
      </w:r>
      <w:r w:rsidR="00837CF9" w:rsidRPr="009957E2">
        <w:t>GESTION DE LA QUALITÉ</w:t>
      </w:r>
    </w:p>
    <w:p w:rsidR="009309CA" w:rsidRPr="009957E2" w:rsidRDefault="004653FE" w:rsidP="009309CA">
      <w:pPr>
        <w:rPr>
          <w:b/>
          <w:bCs/>
          <w:lang w:val="fr-FR"/>
        </w:rPr>
      </w:pPr>
      <w:r w:rsidRPr="009957E2">
        <w:rPr>
          <w:b/>
          <w:bCs/>
          <w:lang w:val="fr-FR"/>
        </w:rPr>
        <w:t>Règles 3</w:t>
      </w:r>
      <w:r w:rsidR="00837CF9" w:rsidRPr="009957E2">
        <w:rPr>
          <w:b/>
          <w:bCs/>
          <w:lang w:val="fr-FR"/>
        </w:rPr>
        <w:t>6.1.iv) et 63.1.iv)</w:t>
      </w:r>
      <w:r w:rsidRPr="009957E2">
        <w:rPr>
          <w:b/>
          <w:bCs/>
          <w:lang w:val="fr-FR"/>
        </w:rPr>
        <w:t> :</w:t>
      </w:r>
      <w:r w:rsidR="00837CF9" w:rsidRPr="009957E2">
        <w:rPr>
          <w:b/>
          <w:bCs/>
          <w:lang w:val="fr-FR"/>
        </w:rPr>
        <w:t xml:space="preserve"> cet office ou cette organisation doit disposer d</w:t>
      </w:r>
      <w:r w:rsidRPr="009957E2">
        <w:rPr>
          <w:b/>
          <w:bCs/>
          <w:lang w:val="fr-FR"/>
        </w:rPr>
        <w:t>’</w:t>
      </w:r>
      <w:r w:rsidR="00837CF9" w:rsidRPr="009957E2">
        <w:rPr>
          <w:b/>
          <w:bCs/>
          <w:lang w:val="fr-FR"/>
        </w:rPr>
        <w:t>un système de gestion de la qualité et de dispositions internes en matière d</w:t>
      </w:r>
      <w:r w:rsidRPr="009957E2">
        <w:rPr>
          <w:b/>
          <w:bCs/>
          <w:lang w:val="fr-FR"/>
        </w:rPr>
        <w:t>’</w:t>
      </w:r>
      <w:r w:rsidR="00837CF9" w:rsidRPr="009957E2">
        <w:rPr>
          <w:b/>
          <w:bCs/>
          <w:lang w:val="fr-FR"/>
        </w:rPr>
        <w:t>évaluation conformément aux règles communes de la recherche internationale.</w:t>
      </w:r>
    </w:p>
    <w:p w:rsidR="009309CA" w:rsidRPr="009957E2" w:rsidRDefault="009309CA" w:rsidP="009309CA">
      <w:pPr>
        <w:rPr>
          <w:b/>
          <w:bCs/>
          <w:szCs w:val="22"/>
          <w:lang w:val="fr-FR"/>
        </w:rPr>
      </w:pPr>
    </w:p>
    <w:p w:rsidR="009309CA" w:rsidRPr="009957E2" w:rsidRDefault="00935780" w:rsidP="009309CA">
      <w:pPr>
        <w:rPr>
          <w:szCs w:val="22"/>
          <w:lang w:val="fr-FR"/>
        </w:rPr>
      </w:pPr>
      <w:r w:rsidRPr="009957E2">
        <w:rPr>
          <w:rStyle w:val="AddedText"/>
          <w:b/>
          <w:lang w:val="fr-FR"/>
        </w:rPr>
        <w:t xml:space="preserve">i) </w:t>
      </w:r>
      <w:r w:rsidR="00837CF9" w:rsidRPr="009957E2">
        <w:rPr>
          <w:b/>
          <w:bCs/>
          <w:szCs w:val="22"/>
          <w:lang w:val="fr-FR"/>
        </w:rPr>
        <w:t>Système national de gestion de la qualité</w:t>
      </w:r>
      <w:r w:rsidR="004653FE" w:rsidRPr="009957E2">
        <w:rPr>
          <w:b/>
          <w:bCs/>
          <w:szCs w:val="22"/>
          <w:lang w:val="fr-FR"/>
        </w:rPr>
        <w:t> :</w:t>
      </w:r>
      <w:r w:rsidR="009309CA" w:rsidRPr="009957E2">
        <w:rPr>
          <w:szCs w:val="22"/>
          <w:lang w:val="fr-FR"/>
        </w:rPr>
        <w:t xml:space="preserve"> </w:t>
      </w:r>
      <w:r w:rsidR="009309CA" w:rsidRPr="009957E2">
        <w:rPr>
          <w:i/>
          <w:iCs/>
          <w:szCs w:val="22"/>
          <w:lang w:val="fr-FR"/>
        </w:rPr>
        <w:t>[</w:t>
      </w:r>
      <w:r w:rsidR="00837CF9" w:rsidRPr="009957E2">
        <w:rPr>
          <w:i/>
          <w:iCs/>
          <w:szCs w:val="22"/>
          <w:lang w:val="fr-FR"/>
        </w:rPr>
        <w:t xml:space="preserve">Veuillez joindre un rapport sur le système de gestion de la qualité selon le modèle utilisé par les administrations internationales, pour indiquer dans quelle mesure votre système national de gestion de la qualité remplit les conditions énoncées au </w:t>
      </w:r>
      <w:r w:rsidR="004653FE" w:rsidRPr="009957E2">
        <w:rPr>
          <w:i/>
          <w:iCs/>
          <w:szCs w:val="22"/>
          <w:lang w:val="fr-FR"/>
        </w:rPr>
        <w:t>chapitre 2</w:t>
      </w:r>
      <w:r w:rsidR="00837CF9" w:rsidRPr="009957E2">
        <w:rPr>
          <w:i/>
          <w:iCs/>
          <w:szCs w:val="22"/>
          <w:lang w:val="fr-FR"/>
        </w:rPr>
        <w:t>1 des Directives concernant la recherche internationale et l</w:t>
      </w:r>
      <w:r w:rsidR="004653FE" w:rsidRPr="009957E2">
        <w:rPr>
          <w:i/>
          <w:iCs/>
          <w:szCs w:val="22"/>
          <w:lang w:val="fr-FR"/>
        </w:rPr>
        <w:t>’</w:t>
      </w:r>
      <w:r w:rsidR="00837CF9" w:rsidRPr="009957E2">
        <w:rPr>
          <w:i/>
          <w:iCs/>
          <w:szCs w:val="22"/>
          <w:lang w:val="fr-FR"/>
        </w:rPr>
        <w:t>examen préliminaire international selon</w:t>
      </w:r>
      <w:r w:rsidR="004653FE" w:rsidRPr="009957E2">
        <w:rPr>
          <w:i/>
          <w:iCs/>
          <w:szCs w:val="22"/>
          <w:lang w:val="fr-FR"/>
        </w:rPr>
        <w:t xml:space="preserve"> le PCT</w:t>
      </w:r>
      <w:r w:rsidR="00837CF9" w:rsidRPr="009957E2">
        <w:rPr>
          <w:i/>
          <w:iCs/>
          <w:szCs w:val="22"/>
          <w:lang w:val="fr-FR"/>
        </w:rPr>
        <w:t xml:space="preserve"> et, le cas échéant, les modifications qu</w:t>
      </w:r>
      <w:r w:rsidR="004653FE" w:rsidRPr="009957E2">
        <w:rPr>
          <w:i/>
          <w:iCs/>
          <w:szCs w:val="22"/>
          <w:lang w:val="fr-FR"/>
        </w:rPr>
        <w:t>’</w:t>
      </w:r>
      <w:r w:rsidR="00837CF9" w:rsidRPr="009957E2">
        <w:rPr>
          <w:i/>
          <w:iCs/>
          <w:szCs w:val="22"/>
          <w:lang w:val="fr-FR"/>
        </w:rPr>
        <w:t>il est prévu d</w:t>
      </w:r>
      <w:r w:rsidR="004653FE" w:rsidRPr="009957E2">
        <w:rPr>
          <w:i/>
          <w:iCs/>
          <w:szCs w:val="22"/>
          <w:lang w:val="fr-FR"/>
        </w:rPr>
        <w:t>’</w:t>
      </w:r>
      <w:r w:rsidR="00837CF9" w:rsidRPr="009957E2">
        <w:rPr>
          <w:i/>
          <w:iCs/>
          <w:szCs w:val="22"/>
          <w:lang w:val="fr-FR"/>
        </w:rPr>
        <w:t>y apporter afin que le système remplisse les conditions requises pour permettre à votre office d</w:t>
      </w:r>
      <w:r w:rsidR="004653FE" w:rsidRPr="009957E2">
        <w:rPr>
          <w:i/>
          <w:iCs/>
          <w:szCs w:val="22"/>
          <w:lang w:val="fr-FR"/>
        </w:rPr>
        <w:t>’</w:t>
      </w:r>
      <w:r w:rsidR="00837CF9" w:rsidRPr="009957E2">
        <w:rPr>
          <w:i/>
          <w:iCs/>
          <w:szCs w:val="22"/>
          <w:lang w:val="fr-FR"/>
        </w:rPr>
        <w:t>agir en qualité d</w:t>
      </w:r>
      <w:r w:rsidR="004653FE" w:rsidRPr="009957E2">
        <w:rPr>
          <w:i/>
          <w:iCs/>
          <w:szCs w:val="22"/>
          <w:lang w:val="fr-FR"/>
        </w:rPr>
        <w:t>’</w:t>
      </w:r>
      <w:r w:rsidR="00837CF9" w:rsidRPr="009957E2">
        <w:rPr>
          <w:i/>
          <w:iCs/>
          <w:szCs w:val="22"/>
          <w:lang w:val="fr-FR"/>
        </w:rPr>
        <w:t>administration internationa</w:t>
      </w:r>
      <w:r w:rsidR="0084216F" w:rsidRPr="009957E2">
        <w:rPr>
          <w:i/>
          <w:iCs/>
          <w:szCs w:val="22"/>
          <w:lang w:val="fr-FR"/>
        </w:rPr>
        <w:t>le.  In</w:t>
      </w:r>
      <w:r w:rsidR="00837CF9" w:rsidRPr="009957E2">
        <w:rPr>
          <w:i/>
          <w:iCs/>
          <w:szCs w:val="22"/>
          <w:lang w:val="fr-FR"/>
        </w:rPr>
        <w:t>diquez également si le système fait l</w:t>
      </w:r>
      <w:r w:rsidR="004653FE" w:rsidRPr="009957E2">
        <w:rPr>
          <w:i/>
          <w:iCs/>
          <w:szCs w:val="22"/>
          <w:lang w:val="fr-FR"/>
        </w:rPr>
        <w:t>’</w:t>
      </w:r>
      <w:r w:rsidR="00837CF9" w:rsidRPr="009957E2">
        <w:rPr>
          <w:i/>
          <w:iCs/>
          <w:szCs w:val="22"/>
          <w:lang w:val="fr-FR"/>
        </w:rPr>
        <w:t>objet d</w:t>
      </w:r>
      <w:r w:rsidR="004653FE" w:rsidRPr="009957E2">
        <w:rPr>
          <w:i/>
          <w:iCs/>
          <w:szCs w:val="22"/>
          <w:lang w:val="fr-FR"/>
        </w:rPr>
        <w:t>’</w:t>
      </w:r>
      <w:r w:rsidR="00837CF9" w:rsidRPr="009957E2">
        <w:rPr>
          <w:i/>
          <w:iCs/>
          <w:szCs w:val="22"/>
          <w:lang w:val="fr-FR"/>
        </w:rPr>
        <w:t>une évaluation extérieure conformément à la norme</w:t>
      </w:r>
      <w:r w:rsidR="00E6689A" w:rsidRPr="009957E2">
        <w:rPr>
          <w:i/>
          <w:iCs/>
          <w:szCs w:val="22"/>
          <w:lang w:val="fr-FR"/>
        </w:rPr>
        <w:t> </w:t>
      </w:r>
      <w:r w:rsidR="00837CF9" w:rsidRPr="009957E2">
        <w:rPr>
          <w:i/>
          <w:iCs/>
          <w:szCs w:val="22"/>
          <w:lang w:val="fr-FR"/>
        </w:rPr>
        <w:t>ISO</w:t>
      </w:r>
      <w:r w:rsidR="00A22F40" w:rsidRPr="009957E2">
        <w:rPr>
          <w:i/>
          <w:iCs/>
          <w:szCs w:val="22"/>
          <w:lang w:val="fr-FR"/>
        </w:rPr>
        <w:t> </w:t>
      </w:r>
      <w:r w:rsidR="00837CF9" w:rsidRPr="009957E2">
        <w:rPr>
          <w:i/>
          <w:iCs/>
          <w:szCs w:val="22"/>
          <w:lang w:val="fr-FR"/>
        </w:rPr>
        <w:t>9001 ou à une autre norme internationale, et depuis combien le temps le système fonction</w:t>
      </w:r>
      <w:r w:rsidR="0084216F" w:rsidRPr="009957E2">
        <w:rPr>
          <w:i/>
          <w:iCs/>
          <w:szCs w:val="22"/>
          <w:lang w:val="fr-FR"/>
        </w:rPr>
        <w:t xml:space="preserve">ne.  </w:t>
      </w:r>
      <w:r w:rsidR="0084216F" w:rsidRPr="009957E2">
        <w:rPr>
          <w:rStyle w:val="AddedText"/>
          <w:i/>
          <w:lang w:val="fr-FR"/>
        </w:rPr>
        <w:t>Si</w:t>
      </w:r>
      <w:r w:rsidR="00837CF9" w:rsidRPr="009957E2">
        <w:rPr>
          <w:rStyle w:val="AddedText"/>
          <w:i/>
          <w:lang w:val="fr-FR"/>
        </w:rPr>
        <w:t xml:space="preserve"> </w:t>
      </w:r>
      <w:r w:rsidR="005850FD" w:rsidRPr="009957E2">
        <w:rPr>
          <w:rStyle w:val="AddedText"/>
          <w:i/>
          <w:lang w:val="fr-FR"/>
        </w:rPr>
        <w:t>vous faites une demande au nom d</w:t>
      </w:r>
      <w:r w:rsidR="004653FE" w:rsidRPr="009957E2">
        <w:rPr>
          <w:rStyle w:val="AddedText"/>
          <w:i/>
          <w:lang w:val="fr-FR"/>
        </w:rPr>
        <w:t>’</w:t>
      </w:r>
      <w:r w:rsidR="005850FD" w:rsidRPr="009957E2">
        <w:rPr>
          <w:rStyle w:val="AddedText"/>
          <w:i/>
          <w:lang w:val="fr-FR"/>
        </w:rPr>
        <w:t>une organisation internationale composée d</w:t>
      </w:r>
      <w:r w:rsidR="004653FE" w:rsidRPr="009957E2">
        <w:rPr>
          <w:rStyle w:val="AddedText"/>
          <w:i/>
          <w:lang w:val="fr-FR"/>
        </w:rPr>
        <w:t>’</w:t>
      </w:r>
      <w:r w:rsidR="005850FD" w:rsidRPr="009957E2">
        <w:rPr>
          <w:rStyle w:val="AddedText"/>
          <w:i/>
          <w:lang w:val="fr-FR"/>
        </w:rPr>
        <w:t>un groupe d</w:t>
      </w:r>
      <w:r w:rsidR="004653FE" w:rsidRPr="009957E2">
        <w:rPr>
          <w:rStyle w:val="AddedText"/>
          <w:i/>
          <w:lang w:val="fr-FR"/>
        </w:rPr>
        <w:t>’</w:t>
      </w:r>
      <w:r w:rsidR="005850FD" w:rsidRPr="009957E2">
        <w:rPr>
          <w:rStyle w:val="AddedText"/>
          <w:i/>
          <w:lang w:val="fr-FR"/>
        </w:rPr>
        <w:t xml:space="preserve">offices nationaux, </w:t>
      </w:r>
      <w:r w:rsidR="00DB390F" w:rsidRPr="009957E2">
        <w:rPr>
          <w:rStyle w:val="AddedText"/>
          <w:i/>
          <w:lang w:val="fr-FR"/>
        </w:rPr>
        <w:t>donnez des indications détaillées sur le système applicable dans chaque office</w:t>
      </w:r>
      <w:r w:rsidR="004F3871" w:rsidRPr="009957E2">
        <w:rPr>
          <w:rStyle w:val="AddedText"/>
          <w:i/>
          <w:lang w:val="fr-FR"/>
        </w:rPr>
        <w:t xml:space="preserve"> national</w:t>
      </w:r>
      <w:r w:rsidR="005E4928" w:rsidRPr="009957E2">
        <w:rPr>
          <w:rStyle w:val="AddedText"/>
          <w:i/>
          <w:lang w:val="fr-FR"/>
        </w:rPr>
        <w:t>.</w:t>
      </w:r>
      <w:r w:rsidR="009309CA" w:rsidRPr="009957E2">
        <w:rPr>
          <w:i/>
          <w:iCs/>
          <w:szCs w:val="22"/>
          <w:lang w:val="fr-FR"/>
        </w:rPr>
        <w:t>]</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ii) </w:t>
      </w:r>
      <w:r w:rsidR="00DB390F" w:rsidRPr="009957E2">
        <w:rPr>
          <w:b/>
          <w:bCs/>
          <w:szCs w:val="22"/>
          <w:lang w:val="fr-FR"/>
        </w:rPr>
        <w:t>Si vous faites une demande au nom d</w:t>
      </w:r>
      <w:r w:rsidR="004653FE" w:rsidRPr="009957E2">
        <w:rPr>
          <w:b/>
          <w:bCs/>
          <w:szCs w:val="22"/>
          <w:lang w:val="fr-FR"/>
        </w:rPr>
        <w:t>’</w:t>
      </w:r>
      <w:r w:rsidR="00DB390F" w:rsidRPr="009957E2">
        <w:rPr>
          <w:b/>
          <w:bCs/>
          <w:szCs w:val="22"/>
          <w:lang w:val="fr-FR"/>
        </w:rPr>
        <w:t>une organisation internationale composée d</w:t>
      </w:r>
      <w:r w:rsidR="004653FE" w:rsidRPr="009957E2">
        <w:rPr>
          <w:b/>
          <w:bCs/>
          <w:szCs w:val="22"/>
          <w:lang w:val="fr-FR"/>
        </w:rPr>
        <w:t>’</w:t>
      </w:r>
      <w:r w:rsidR="00DB390F" w:rsidRPr="009957E2">
        <w:rPr>
          <w:b/>
          <w:bCs/>
          <w:szCs w:val="22"/>
          <w:lang w:val="fr-FR"/>
        </w:rPr>
        <w:t>un groupe d</w:t>
      </w:r>
      <w:r w:rsidR="004653FE" w:rsidRPr="009957E2">
        <w:rPr>
          <w:b/>
          <w:bCs/>
          <w:szCs w:val="22"/>
          <w:lang w:val="fr-FR"/>
        </w:rPr>
        <w:t>’</w:t>
      </w:r>
      <w:r w:rsidR="00DB390F" w:rsidRPr="009957E2">
        <w:rPr>
          <w:b/>
          <w:bCs/>
          <w:szCs w:val="22"/>
          <w:lang w:val="fr-FR"/>
        </w:rPr>
        <w:t>offices nationaux, décrivez les modalités prévues pour assurer la bonne transmission et la qualité des rapports ainsi que le respect des délais les concernant</w:t>
      </w:r>
      <w:r w:rsidR="004653FE" w:rsidRPr="009957E2">
        <w:rPr>
          <w:b/>
          <w:bCs/>
          <w:szCs w:val="22"/>
          <w:lang w:val="fr-FR"/>
        </w:rPr>
        <w:t> :</w:t>
      </w:r>
    </w:p>
    <w:p w:rsidR="009309CA" w:rsidRPr="009957E2" w:rsidRDefault="00BC2DCC" w:rsidP="00BC2DCC">
      <w:pPr>
        <w:pStyle w:val="SectionHeading"/>
      </w:pPr>
      <w:r w:rsidRPr="009957E2">
        <w:t>3 – CHAMP D’APPLICATION VISÉ</w:t>
      </w:r>
    </w:p>
    <w:p w:rsidR="009309CA" w:rsidRPr="009957E2" w:rsidRDefault="00935780" w:rsidP="009309CA">
      <w:pPr>
        <w:rPr>
          <w:b/>
          <w:bCs/>
          <w:szCs w:val="22"/>
          <w:lang w:val="fr-FR"/>
        </w:rPr>
      </w:pPr>
      <w:r w:rsidRPr="009957E2">
        <w:rPr>
          <w:rStyle w:val="AddedText"/>
          <w:b/>
          <w:lang w:val="fr-FR"/>
        </w:rPr>
        <w:t xml:space="preserve">a) </w:t>
      </w:r>
      <w:r w:rsidR="003F6566" w:rsidRPr="009957E2">
        <w:rPr>
          <w:b/>
          <w:bCs/>
          <w:szCs w:val="22"/>
          <w:lang w:val="fr-FR"/>
        </w:rPr>
        <w:t>Langues dans lesquelles les services seraient proposés</w:t>
      </w:r>
      <w:r w:rsidR="004653FE" w:rsidRPr="009957E2">
        <w:rPr>
          <w:b/>
          <w:bCs/>
          <w:szCs w:val="22"/>
          <w:lang w:val="fr-FR"/>
        </w:rPr>
        <w:t> :</w:t>
      </w:r>
    </w:p>
    <w:p w:rsidR="009309CA" w:rsidRPr="009957E2" w:rsidRDefault="009309CA" w:rsidP="009309CA">
      <w:pPr>
        <w:rPr>
          <w:szCs w:val="22"/>
          <w:lang w:val="fr-FR"/>
        </w:rPr>
      </w:pPr>
    </w:p>
    <w:p w:rsidR="009309CA" w:rsidRPr="009957E2" w:rsidRDefault="00935780" w:rsidP="009309CA">
      <w:pPr>
        <w:rPr>
          <w:b/>
          <w:bCs/>
          <w:szCs w:val="22"/>
          <w:lang w:val="fr-FR"/>
        </w:rPr>
      </w:pPr>
      <w:r w:rsidRPr="009957E2">
        <w:rPr>
          <w:rStyle w:val="AddedText"/>
          <w:b/>
          <w:lang w:val="fr-FR"/>
        </w:rPr>
        <w:t xml:space="preserve">b) </w:t>
      </w:r>
      <w:r w:rsidR="003F6566" w:rsidRPr="009957E2">
        <w:rPr>
          <w:b/>
          <w:bCs/>
          <w:szCs w:val="22"/>
          <w:lang w:val="fr-FR"/>
        </w:rPr>
        <w:t>États ou offices récepteurs pour lesquels l</w:t>
      </w:r>
      <w:r w:rsidR="004653FE" w:rsidRPr="009957E2">
        <w:rPr>
          <w:b/>
          <w:bCs/>
          <w:szCs w:val="22"/>
          <w:lang w:val="fr-FR"/>
        </w:rPr>
        <w:t>’</w:t>
      </w:r>
      <w:r w:rsidR="003F6566" w:rsidRPr="009957E2">
        <w:rPr>
          <w:b/>
          <w:bCs/>
          <w:szCs w:val="22"/>
          <w:lang w:val="fr-FR"/>
        </w:rPr>
        <w:t>administration serait compétente</w:t>
      </w:r>
      <w:r w:rsidR="004653FE" w:rsidRPr="009957E2">
        <w:rPr>
          <w:b/>
          <w:bCs/>
          <w:szCs w:val="22"/>
          <w:lang w:val="fr-FR"/>
        </w:rPr>
        <w:t> :</w:t>
      </w:r>
    </w:p>
    <w:p w:rsidR="001F5C20" w:rsidRPr="009957E2" w:rsidRDefault="001F5C20" w:rsidP="009309CA">
      <w:pPr>
        <w:rPr>
          <w:b/>
          <w:bCs/>
          <w:szCs w:val="22"/>
          <w:lang w:val="fr-FR"/>
        </w:rPr>
      </w:pPr>
    </w:p>
    <w:p w:rsidR="009309CA" w:rsidRPr="009957E2" w:rsidRDefault="001F5C20" w:rsidP="009309CA">
      <w:pPr>
        <w:rPr>
          <w:b/>
          <w:bCs/>
          <w:szCs w:val="22"/>
          <w:lang w:val="fr-FR"/>
        </w:rPr>
      </w:pPr>
      <w:r w:rsidRPr="009957E2">
        <w:rPr>
          <w:rStyle w:val="AddedText"/>
          <w:b/>
          <w:lang w:val="fr-FR"/>
        </w:rPr>
        <w:t>c</w:t>
      </w:r>
      <w:r w:rsidR="00935780" w:rsidRPr="009957E2">
        <w:rPr>
          <w:rStyle w:val="AddedText"/>
          <w:b/>
          <w:lang w:val="fr-FR"/>
        </w:rPr>
        <w:t xml:space="preserve">) </w:t>
      </w:r>
      <w:r w:rsidR="009309CA" w:rsidRPr="009957E2">
        <w:rPr>
          <w:b/>
          <w:bCs/>
          <w:szCs w:val="22"/>
          <w:lang w:val="fr-FR"/>
        </w:rPr>
        <w:t xml:space="preserve">Limitations </w:t>
      </w:r>
      <w:r w:rsidR="003F6566" w:rsidRPr="009957E2">
        <w:rPr>
          <w:b/>
          <w:bCs/>
          <w:szCs w:val="22"/>
          <w:lang w:val="fr-FR"/>
        </w:rPr>
        <w:t>du champ d</w:t>
      </w:r>
      <w:r w:rsidR="004653FE" w:rsidRPr="009957E2">
        <w:rPr>
          <w:b/>
          <w:bCs/>
          <w:szCs w:val="22"/>
          <w:lang w:val="fr-FR"/>
        </w:rPr>
        <w:t>’</w:t>
      </w:r>
      <w:r w:rsidR="003F6566" w:rsidRPr="009957E2">
        <w:rPr>
          <w:b/>
          <w:bCs/>
          <w:szCs w:val="22"/>
          <w:lang w:val="fr-FR"/>
        </w:rPr>
        <w:t>application</w:t>
      </w:r>
      <w:r w:rsidR="004653FE" w:rsidRPr="009957E2">
        <w:rPr>
          <w:b/>
          <w:bCs/>
          <w:szCs w:val="22"/>
          <w:lang w:val="fr-FR"/>
        </w:rPr>
        <w:t> :</w:t>
      </w:r>
    </w:p>
    <w:p w:rsidR="001F5C20" w:rsidRPr="009957E2" w:rsidRDefault="001F5C20" w:rsidP="009309CA">
      <w:pPr>
        <w:rPr>
          <w:b/>
          <w:bCs/>
          <w:szCs w:val="22"/>
          <w:lang w:val="fr-FR"/>
        </w:rPr>
      </w:pPr>
    </w:p>
    <w:p w:rsidR="004653FE" w:rsidRPr="009957E2" w:rsidRDefault="001F5C20" w:rsidP="001F5C20">
      <w:pPr>
        <w:keepNext/>
        <w:rPr>
          <w:rStyle w:val="AddedText"/>
          <w:b/>
          <w:lang w:val="fr-FR"/>
        </w:rPr>
      </w:pPr>
      <w:r w:rsidRPr="009957E2">
        <w:rPr>
          <w:rStyle w:val="AddedText"/>
          <w:b/>
          <w:lang w:val="fr-FR"/>
        </w:rPr>
        <w:t xml:space="preserve">d) </w:t>
      </w:r>
      <w:r w:rsidR="003F6566" w:rsidRPr="009957E2">
        <w:rPr>
          <w:rStyle w:val="AddedText"/>
          <w:b/>
          <w:lang w:val="fr-FR"/>
        </w:rPr>
        <w:t>Autres administrations i</w:t>
      </w:r>
      <w:r w:rsidRPr="009957E2">
        <w:rPr>
          <w:rStyle w:val="AddedText"/>
          <w:b/>
          <w:lang w:val="fr-FR"/>
        </w:rPr>
        <w:t>nternational</w:t>
      </w:r>
      <w:r w:rsidR="003F6566" w:rsidRPr="009957E2">
        <w:rPr>
          <w:rStyle w:val="AddedText"/>
          <w:b/>
          <w:lang w:val="fr-FR"/>
        </w:rPr>
        <w:t>es qui resteraient compétentes pour les demandes déposées auprès de l</w:t>
      </w:r>
      <w:r w:rsidR="004653FE" w:rsidRPr="009957E2">
        <w:rPr>
          <w:rStyle w:val="AddedText"/>
          <w:b/>
          <w:lang w:val="fr-FR"/>
        </w:rPr>
        <w:t>’</w:t>
      </w:r>
      <w:r w:rsidR="003F6566" w:rsidRPr="009957E2">
        <w:rPr>
          <w:rStyle w:val="AddedText"/>
          <w:b/>
          <w:lang w:val="fr-FR"/>
        </w:rPr>
        <w:t>office</w:t>
      </w:r>
      <w:r w:rsidRPr="009957E2">
        <w:rPr>
          <w:rStyle w:val="AddedText"/>
          <w:b/>
          <w:lang w:val="fr-FR"/>
        </w:rPr>
        <w:t xml:space="preserve"> </w:t>
      </w:r>
      <w:r w:rsidR="003F6566" w:rsidRPr="009957E2">
        <w:rPr>
          <w:rStyle w:val="AddedText"/>
          <w:b/>
          <w:lang w:val="fr-FR"/>
        </w:rPr>
        <w:t>en sa qualité d</w:t>
      </w:r>
      <w:r w:rsidR="004653FE" w:rsidRPr="009957E2">
        <w:rPr>
          <w:rStyle w:val="AddedText"/>
          <w:b/>
          <w:lang w:val="fr-FR"/>
        </w:rPr>
        <w:t>’</w:t>
      </w:r>
      <w:r w:rsidR="003F6566" w:rsidRPr="009957E2">
        <w:rPr>
          <w:rStyle w:val="AddedText"/>
          <w:b/>
          <w:lang w:val="fr-FR"/>
        </w:rPr>
        <w:t>office récepteur</w:t>
      </w:r>
      <w:r w:rsidR="004653FE" w:rsidRPr="009957E2">
        <w:rPr>
          <w:rStyle w:val="AddedText"/>
          <w:b/>
          <w:lang w:val="fr-FR"/>
        </w:rPr>
        <w:t> :</w:t>
      </w:r>
    </w:p>
    <w:p w:rsidR="001F5C20" w:rsidRPr="009957E2" w:rsidRDefault="001F5C20" w:rsidP="001F5C20">
      <w:pPr>
        <w:keepNext/>
        <w:rPr>
          <w:szCs w:val="22"/>
          <w:lang w:val="fr-FR"/>
        </w:rPr>
      </w:pPr>
    </w:p>
    <w:p w:rsidR="001F5C20" w:rsidRPr="009957E2" w:rsidRDefault="001F5C20" w:rsidP="001F5C20">
      <w:pPr>
        <w:ind w:left="567"/>
        <w:rPr>
          <w:rStyle w:val="AddedText"/>
          <w:lang w:val="fr-FR"/>
        </w:rPr>
      </w:pPr>
      <w:r w:rsidRPr="009957E2">
        <w:rPr>
          <w:rStyle w:val="AddedText"/>
          <w:lang w:val="fr-FR"/>
        </w:rPr>
        <w:t>[COMMENT</w:t>
      </w:r>
      <w:r w:rsidR="00DA6A73" w:rsidRPr="009957E2">
        <w:rPr>
          <w:rStyle w:val="AddedText"/>
          <w:lang w:val="fr-FR"/>
        </w:rPr>
        <w:t>A</w:t>
      </w:r>
      <w:r w:rsidR="003F6566" w:rsidRPr="009957E2">
        <w:rPr>
          <w:rStyle w:val="AddedText"/>
          <w:lang w:val="fr-FR"/>
        </w:rPr>
        <w:t>IRE</w:t>
      </w:r>
      <w:r w:rsidR="004653FE" w:rsidRPr="009957E2">
        <w:rPr>
          <w:rStyle w:val="AddedText"/>
          <w:lang w:val="fr-FR"/>
        </w:rPr>
        <w:t> :</w:t>
      </w:r>
      <w:r w:rsidRPr="009957E2">
        <w:rPr>
          <w:rStyle w:val="AddedText"/>
          <w:lang w:val="fr-FR"/>
        </w:rPr>
        <w:t xml:space="preserve"> </w:t>
      </w:r>
      <w:r w:rsidR="003F6566" w:rsidRPr="009957E2">
        <w:rPr>
          <w:rStyle w:val="AddedText"/>
          <w:lang w:val="fr-FR"/>
        </w:rPr>
        <w:t xml:space="preserve">il a été </w:t>
      </w:r>
      <w:r w:rsidR="00391FB0" w:rsidRPr="009957E2">
        <w:rPr>
          <w:rStyle w:val="AddedText"/>
          <w:lang w:val="fr-FR"/>
        </w:rPr>
        <w:t>souligné</w:t>
      </w:r>
      <w:r w:rsidR="003F6566" w:rsidRPr="009957E2">
        <w:rPr>
          <w:rStyle w:val="AddedText"/>
          <w:lang w:val="fr-FR"/>
        </w:rPr>
        <w:t xml:space="preserve"> dans une réponse à la circulaire que l</w:t>
      </w:r>
      <w:r w:rsidR="004653FE" w:rsidRPr="009957E2">
        <w:rPr>
          <w:rStyle w:val="AddedText"/>
          <w:lang w:val="fr-FR"/>
        </w:rPr>
        <w:t>’</w:t>
      </w:r>
      <w:r w:rsidR="003F6566" w:rsidRPr="009957E2">
        <w:rPr>
          <w:rStyle w:val="AddedText"/>
          <w:lang w:val="fr-FR"/>
        </w:rPr>
        <w:t xml:space="preserve">évaluation des avantages pour le système dans son ensemble </w:t>
      </w:r>
      <w:r w:rsidR="00391FB0" w:rsidRPr="009957E2">
        <w:rPr>
          <w:rStyle w:val="AddedText"/>
          <w:lang w:val="fr-FR"/>
        </w:rPr>
        <w:t>serait facilitée si l</w:t>
      </w:r>
      <w:r w:rsidR="004653FE" w:rsidRPr="009957E2">
        <w:rPr>
          <w:rStyle w:val="AddedText"/>
          <w:lang w:val="fr-FR"/>
        </w:rPr>
        <w:t>’</w:t>
      </w:r>
      <w:r w:rsidR="00391FB0" w:rsidRPr="009957E2">
        <w:rPr>
          <w:rStyle w:val="AddedText"/>
          <w:lang w:val="fr-FR"/>
        </w:rPr>
        <w:t>office indique si sa nomination en qualité d</w:t>
      </w:r>
      <w:r w:rsidR="004653FE" w:rsidRPr="009957E2">
        <w:rPr>
          <w:rStyle w:val="AddedText"/>
          <w:lang w:val="fr-FR"/>
        </w:rPr>
        <w:t>’</w:t>
      </w:r>
      <w:r w:rsidR="00391FB0" w:rsidRPr="009957E2">
        <w:rPr>
          <w:rStyle w:val="AddedText"/>
          <w:lang w:val="fr-FR"/>
        </w:rPr>
        <w:t xml:space="preserve">administration internationale </w:t>
      </w:r>
      <w:r w:rsidR="005C399E" w:rsidRPr="009957E2">
        <w:rPr>
          <w:rStyle w:val="AddedText"/>
          <w:lang w:val="fr-FR"/>
        </w:rPr>
        <w:t>renforcer</w:t>
      </w:r>
      <w:r w:rsidR="00391FB0" w:rsidRPr="009957E2">
        <w:rPr>
          <w:rStyle w:val="AddedText"/>
          <w:lang w:val="fr-FR"/>
        </w:rPr>
        <w:t xml:space="preserve">ait ou modifierait les options </w:t>
      </w:r>
      <w:r w:rsidR="00B1504D" w:rsidRPr="009957E2">
        <w:rPr>
          <w:rStyle w:val="AddedText"/>
          <w:lang w:val="fr-FR"/>
        </w:rPr>
        <w:t>offertes aux</w:t>
      </w:r>
      <w:r w:rsidR="00391FB0" w:rsidRPr="009957E2">
        <w:rPr>
          <w:rStyle w:val="AddedText"/>
          <w:lang w:val="fr-FR"/>
        </w:rPr>
        <w:t xml:space="preserve"> déposants</w:t>
      </w:r>
      <w:r w:rsidRPr="009957E2">
        <w:rPr>
          <w:rStyle w:val="AddedText"/>
          <w:lang w:val="fr-FR"/>
        </w:rPr>
        <w:t>.]</w:t>
      </w:r>
    </w:p>
    <w:p w:rsidR="009309CA" w:rsidRPr="009957E2" w:rsidRDefault="009309CA" w:rsidP="009309CA">
      <w:pPr>
        <w:rPr>
          <w:szCs w:val="22"/>
          <w:lang w:val="fr-FR"/>
        </w:rPr>
      </w:pPr>
    </w:p>
    <w:p w:rsidR="009309CA" w:rsidRPr="009957E2" w:rsidRDefault="00BC2DCC" w:rsidP="00BC2DCC">
      <w:pPr>
        <w:pStyle w:val="SectionHeading"/>
      </w:pPr>
      <w:r w:rsidRPr="009957E2">
        <w:t>4 – ÉNONCÉ DES MOTIVATIONS</w:t>
      </w:r>
    </w:p>
    <w:p w:rsidR="009309CA" w:rsidRPr="009957E2" w:rsidRDefault="009309CA" w:rsidP="009309CA">
      <w:pPr>
        <w:rPr>
          <w:szCs w:val="22"/>
          <w:lang w:val="fr-FR"/>
        </w:rPr>
      </w:pPr>
      <w:r w:rsidRPr="009957E2">
        <w:rPr>
          <w:i/>
          <w:iCs/>
          <w:szCs w:val="22"/>
          <w:lang w:val="fr-FR"/>
        </w:rPr>
        <w:t>[</w:t>
      </w:r>
      <w:r w:rsidR="00B1504D" w:rsidRPr="009957E2">
        <w:rPr>
          <w:i/>
          <w:iCs/>
          <w:szCs w:val="22"/>
          <w:lang w:val="fr-FR"/>
        </w:rPr>
        <w:t xml:space="preserve">Indication succincte des motifs de la demande, </w:t>
      </w:r>
      <w:r w:rsidR="004653FE" w:rsidRPr="009957E2">
        <w:rPr>
          <w:i/>
          <w:iCs/>
          <w:szCs w:val="22"/>
          <w:lang w:val="fr-FR"/>
        </w:rPr>
        <w:t>y compris</w:t>
      </w:r>
      <w:r w:rsidR="00B1504D" w:rsidRPr="009957E2">
        <w:rPr>
          <w:i/>
          <w:iCs/>
          <w:szCs w:val="22"/>
          <w:lang w:val="fr-FR"/>
        </w:rPr>
        <w:t xml:space="preserve"> quels avantages l</w:t>
      </w:r>
      <w:r w:rsidR="004653FE" w:rsidRPr="009957E2">
        <w:rPr>
          <w:i/>
          <w:iCs/>
          <w:szCs w:val="22"/>
          <w:lang w:val="fr-FR"/>
        </w:rPr>
        <w:t>’</w:t>
      </w:r>
      <w:r w:rsidR="00B1504D" w:rsidRPr="009957E2">
        <w:rPr>
          <w:i/>
          <w:iCs/>
          <w:szCs w:val="22"/>
          <w:lang w:val="fr-FR"/>
        </w:rPr>
        <w:t>office attend de sa nomination</w:t>
      </w:r>
      <w:r w:rsidR="004653FE" w:rsidRPr="009957E2">
        <w:rPr>
          <w:i/>
          <w:iCs/>
          <w:szCs w:val="22"/>
          <w:lang w:val="fr-FR"/>
        </w:rPr>
        <w:t> :</w:t>
      </w:r>
      <w:r w:rsidR="00B1504D" w:rsidRPr="009957E2">
        <w:rPr>
          <w:i/>
          <w:iCs/>
          <w:szCs w:val="22"/>
          <w:lang w:val="fr-FR"/>
        </w:rPr>
        <w:t xml:space="preserve"> i)</w:t>
      </w:r>
      <w:r w:rsidR="00E6689A" w:rsidRPr="009957E2">
        <w:rPr>
          <w:i/>
          <w:iCs/>
          <w:szCs w:val="22"/>
          <w:lang w:val="fr-FR"/>
        </w:rPr>
        <w:t> </w:t>
      </w:r>
      <w:r w:rsidR="00B1504D" w:rsidRPr="009957E2">
        <w:rPr>
          <w:i/>
          <w:iCs/>
          <w:szCs w:val="22"/>
          <w:lang w:val="fr-FR"/>
        </w:rPr>
        <w:t xml:space="preserve">pour son État ou sa région; </w:t>
      </w:r>
      <w:r w:rsidR="00E6689A" w:rsidRPr="009957E2">
        <w:rPr>
          <w:i/>
          <w:iCs/>
          <w:szCs w:val="22"/>
          <w:lang w:val="fr-FR"/>
        </w:rPr>
        <w:t xml:space="preserve"> </w:t>
      </w:r>
      <w:r w:rsidR="00B1504D" w:rsidRPr="009957E2">
        <w:rPr>
          <w:i/>
          <w:iCs/>
          <w:szCs w:val="22"/>
          <w:lang w:val="fr-FR"/>
        </w:rPr>
        <w:t>ii)</w:t>
      </w:r>
      <w:r w:rsidR="00E6689A" w:rsidRPr="009957E2">
        <w:rPr>
          <w:i/>
          <w:iCs/>
          <w:szCs w:val="22"/>
          <w:lang w:val="fr-FR"/>
        </w:rPr>
        <w:t> </w:t>
      </w:r>
      <w:r w:rsidR="00B1504D" w:rsidRPr="009957E2">
        <w:rPr>
          <w:i/>
          <w:iCs/>
          <w:szCs w:val="22"/>
          <w:lang w:val="fr-FR"/>
        </w:rPr>
        <w:t>pour lui</w:t>
      </w:r>
      <w:r w:rsidR="00660DF2">
        <w:rPr>
          <w:i/>
          <w:iCs/>
          <w:szCs w:val="22"/>
          <w:lang w:val="fr-FR"/>
        </w:rPr>
        <w:noBreakHyphen/>
      </w:r>
      <w:r w:rsidR="00B1504D" w:rsidRPr="009957E2">
        <w:rPr>
          <w:i/>
          <w:iCs/>
          <w:szCs w:val="22"/>
          <w:lang w:val="fr-FR"/>
        </w:rPr>
        <w:t xml:space="preserve">même; </w:t>
      </w:r>
      <w:r w:rsidR="00E6689A" w:rsidRPr="009957E2">
        <w:rPr>
          <w:i/>
          <w:iCs/>
          <w:szCs w:val="22"/>
          <w:lang w:val="fr-FR"/>
        </w:rPr>
        <w:t xml:space="preserve"> </w:t>
      </w:r>
      <w:r w:rsidR="00B1504D" w:rsidRPr="009957E2">
        <w:rPr>
          <w:i/>
          <w:iCs/>
          <w:szCs w:val="22"/>
          <w:lang w:val="fr-FR"/>
        </w:rPr>
        <w:t>et iii)</w:t>
      </w:r>
      <w:r w:rsidR="00E6689A" w:rsidRPr="009957E2">
        <w:rPr>
          <w:i/>
          <w:iCs/>
          <w:szCs w:val="22"/>
          <w:lang w:val="fr-FR"/>
        </w:rPr>
        <w:t> </w:t>
      </w:r>
      <w:r w:rsidR="00B1504D" w:rsidRPr="009957E2">
        <w:rPr>
          <w:i/>
          <w:iCs/>
          <w:szCs w:val="22"/>
          <w:lang w:val="fr-FR"/>
        </w:rPr>
        <w:t>pour le système</w:t>
      </w:r>
      <w:r w:rsidR="004653FE" w:rsidRPr="009957E2">
        <w:rPr>
          <w:i/>
          <w:iCs/>
          <w:szCs w:val="22"/>
          <w:lang w:val="fr-FR"/>
        </w:rPr>
        <w:t xml:space="preserve"> du PCT</w:t>
      </w:r>
      <w:r w:rsidR="00B1504D" w:rsidRPr="009957E2">
        <w:rPr>
          <w:i/>
          <w:iCs/>
          <w:szCs w:val="22"/>
          <w:lang w:val="fr-FR"/>
        </w:rPr>
        <w:t xml:space="preserve"> dans son ensemble</w:t>
      </w:r>
      <w:r w:rsidRPr="009957E2">
        <w:rPr>
          <w:i/>
          <w:iCs/>
          <w:szCs w:val="22"/>
          <w:lang w:val="fr-FR"/>
        </w:rPr>
        <w:t>.]</w:t>
      </w:r>
    </w:p>
    <w:p w:rsidR="009309CA" w:rsidRPr="009957E2" w:rsidRDefault="009309CA" w:rsidP="009309CA">
      <w:pPr>
        <w:rPr>
          <w:szCs w:val="22"/>
          <w:lang w:val="fr-FR"/>
        </w:rPr>
      </w:pPr>
    </w:p>
    <w:p w:rsidR="009309CA" w:rsidRPr="009957E2" w:rsidRDefault="009309CA" w:rsidP="009B32A6">
      <w:pPr>
        <w:pStyle w:val="SectionHeading"/>
        <w:rPr>
          <w:lang w:val="fr-FR"/>
        </w:rPr>
      </w:pPr>
      <w:r w:rsidRPr="009957E2">
        <w:rPr>
          <w:lang w:val="fr-FR"/>
        </w:rPr>
        <w:t xml:space="preserve">5 – </w:t>
      </w:r>
      <w:r w:rsidR="00B1504D" w:rsidRPr="009957E2">
        <w:rPr>
          <w:lang w:val="fr-FR"/>
        </w:rPr>
        <w:t>ÉTAT(S) CANDIDAT(S)</w:t>
      </w:r>
    </w:p>
    <w:p w:rsidR="004F3871" w:rsidRPr="009957E2" w:rsidRDefault="004F3871" w:rsidP="009309CA">
      <w:pPr>
        <w:rPr>
          <w:rStyle w:val="AddedText"/>
          <w:i/>
          <w:lang w:val="fr-FR"/>
        </w:rPr>
      </w:pPr>
      <w:r w:rsidRPr="009957E2">
        <w:rPr>
          <w:rStyle w:val="AddedText"/>
          <w:i/>
          <w:lang w:val="fr-FR"/>
        </w:rPr>
        <w:t>[</w:t>
      </w:r>
      <w:r w:rsidR="00B1504D" w:rsidRPr="009957E2">
        <w:rPr>
          <w:rStyle w:val="AddedText"/>
          <w:i/>
          <w:lang w:val="fr-FR"/>
        </w:rPr>
        <w:t xml:space="preserve">La présente </w:t>
      </w:r>
      <w:r w:rsidRPr="009957E2">
        <w:rPr>
          <w:rStyle w:val="AddedText"/>
          <w:i/>
          <w:lang w:val="fr-FR"/>
        </w:rPr>
        <w:t xml:space="preserve">section </w:t>
      </w:r>
      <w:r w:rsidR="00B1504D" w:rsidRPr="009957E2">
        <w:rPr>
          <w:rStyle w:val="AddedText"/>
          <w:i/>
          <w:lang w:val="fr-FR"/>
        </w:rPr>
        <w:t xml:space="preserve">est destinée à fournir des informations sur le niveau probable de </w:t>
      </w:r>
      <w:r w:rsidR="00BE6CBA" w:rsidRPr="009957E2">
        <w:rPr>
          <w:rStyle w:val="AddedText"/>
          <w:i/>
          <w:lang w:val="fr-FR"/>
        </w:rPr>
        <w:t>demande locale de services à l</w:t>
      </w:r>
      <w:r w:rsidR="004653FE" w:rsidRPr="009957E2">
        <w:rPr>
          <w:rStyle w:val="AddedText"/>
          <w:i/>
          <w:lang w:val="fr-FR"/>
        </w:rPr>
        <w:t>’</w:t>
      </w:r>
      <w:r w:rsidR="00BE6CBA" w:rsidRPr="009957E2">
        <w:rPr>
          <w:rStyle w:val="AddedText"/>
          <w:i/>
          <w:lang w:val="fr-FR"/>
        </w:rPr>
        <w:t>office s</w:t>
      </w:r>
      <w:r w:rsidR="004653FE" w:rsidRPr="009957E2">
        <w:rPr>
          <w:rStyle w:val="AddedText"/>
          <w:i/>
          <w:lang w:val="fr-FR"/>
        </w:rPr>
        <w:t>’</w:t>
      </w:r>
      <w:r w:rsidR="00BE6CBA" w:rsidRPr="009957E2">
        <w:rPr>
          <w:rStyle w:val="AddedText"/>
          <w:i/>
          <w:lang w:val="fr-FR"/>
        </w:rPr>
        <w:t>il est nommé et le niveau général d</w:t>
      </w:r>
      <w:r w:rsidR="004653FE" w:rsidRPr="009957E2">
        <w:rPr>
          <w:rStyle w:val="AddedText"/>
          <w:i/>
          <w:lang w:val="fr-FR"/>
        </w:rPr>
        <w:t>’</w:t>
      </w:r>
      <w:r w:rsidR="00BE6CBA" w:rsidRPr="009957E2">
        <w:rPr>
          <w:rStyle w:val="AddedText"/>
          <w:i/>
          <w:lang w:val="fr-FR"/>
        </w:rPr>
        <w:t xml:space="preserve">appui </w:t>
      </w:r>
      <w:r w:rsidR="00C1680F" w:rsidRPr="009957E2">
        <w:rPr>
          <w:rStyle w:val="AddedText"/>
          <w:i/>
          <w:lang w:val="fr-FR"/>
        </w:rPr>
        <w:t xml:space="preserve">fourni par le gouvernement </w:t>
      </w:r>
      <w:r w:rsidR="00BE6CBA" w:rsidRPr="009957E2">
        <w:rPr>
          <w:rStyle w:val="AddedText"/>
          <w:i/>
          <w:lang w:val="fr-FR"/>
        </w:rPr>
        <w:t>à l</w:t>
      </w:r>
      <w:r w:rsidR="004653FE" w:rsidRPr="009957E2">
        <w:rPr>
          <w:rStyle w:val="AddedText"/>
          <w:i/>
          <w:lang w:val="fr-FR"/>
        </w:rPr>
        <w:t>’</w:t>
      </w:r>
      <w:r w:rsidR="00BE6CBA" w:rsidRPr="009957E2">
        <w:rPr>
          <w:rStyle w:val="AddedText"/>
          <w:i/>
          <w:lang w:val="fr-FR"/>
        </w:rPr>
        <w:t>innovation et aux questions connex</w:t>
      </w:r>
      <w:r w:rsidR="0084216F" w:rsidRPr="009957E2">
        <w:rPr>
          <w:rStyle w:val="AddedText"/>
          <w:i/>
          <w:lang w:val="fr-FR"/>
        </w:rPr>
        <w:t>es.  Lo</w:t>
      </w:r>
      <w:r w:rsidR="00BE6CBA" w:rsidRPr="009957E2">
        <w:rPr>
          <w:rStyle w:val="AddedText"/>
          <w:i/>
          <w:lang w:val="fr-FR"/>
        </w:rPr>
        <w:t>rsque l</w:t>
      </w:r>
      <w:r w:rsidR="004653FE" w:rsidRPr="009957E2">
        <w:rPr>
          <w:rStyle w:val="AddedText"/>
          <w:i/>
          <w:lang w:val="fr-FR"/>
        </w:rPr>
        <w:t>’</w:t>
      </w:r>
      <w:r w:rsidR="00BE6CBA" w:rsidRPr="009957E2">
        <w:rPr>
          <w:rStyle w:val="AddedText"/>
          <w:i/>
          <w:lang w:val="fr-FR"/>
        </w:rPr>
        <w:t xml:space="preserve">office candidat </w:t>
      </w:r>
      <w:r w:rsidRPr="009957E2">
        <w:rPr>
          <w:rStyle w:val="AddedText"/>
          <w:i/>
          <w:lang w:val="fr-FR"/>
        </w:rPr>
        <w:t>e</w:t>
      </w:r>
      <w:r w:rsidR="00BE6CBA" w:rsidRPr="009957E2">
        <w:rPr>
          <w:rStyle w:val="AddedText"/>
          <w:i/>
          <w:lang w:val="fr-FR"/>
        </w:rPr>
        <w:t>st une organisation intergouvernementale ou un office national qui n</w:t>
      </w:r>
      <w:r w:rsidR="004653FE" w:rsidRPr="009957E2">
        <w:rPr>
          <w:rStyle w:val="AddedText"/>
          <w:i/>
          <w:lang w:val="fr-FR"/>
        </w:rPr>
        <w:t>’</w:t>
      </w:r>
      <w:r w:rsidR="00BE6CBA" w:rsidRPr="009957E2">
        <w:rPr>
          <w:rStyle w:val="AddedText"/>
          <w:i/>
          <w:lang w:val="fr-FR"/>
        </w:rPr>
        <w:t>a pas l</w:t>
      </w:r>
      <w:r w:rsidR="004653FE" w:rsidRPr="009957E2">
        <w:rPr>
          <w:rStyle w:val="AddedText"/>
          <w:i/>
          <w:lang w:val="fr-FR"/>
        </w:rPr>
        <w:t>’</w:t>
      </w:r>
      <w:r w:rsidR="00BE6CBA" w:rsidRPr="009957E2">
        <w:rPr>
          <w:rStyle w:val="AddedText"/>
          <w:i/>
          <w:lang w:val="fr-FR"/>
        </w:rPr>
        <w:t xml:space="preserve">intention de fournir des services aux ressortissants ou aux résidents de son pays, </w:t>
      </w:r>
      <w:r w:rsidR="00883B1F" w:rsidRPr="009957E2">
        <w:rPr>
          <w:rStyle w:val="AddedText"/>
          <w:i/>
          <w:lang w:val="fr-FR"/>
        </w:rPr>
        <w:t>cette section</w:t>
      </w:r>
      <w:r w:rsidR="00BE6CBA" w:rsidRPr="009957E2">
        <w:rPr>
          <w:rStyle w:val="AddedText"/>
          <w:i/>
          <w:lang w:val="fr-FR"/>
        </w:rPr>
        <w:t xml:space="preserve"> pourrait ne pas être pertinen</w:t>
      </w:r>
      <w:r w:rsidR="0084216F" w:rsidRPr="009957E2">
        <w:rPr>
          <w:rStyle w:val="AddedText"/>
          <w:i/>
          <w:lang w:val="fr-FR"/>
        </w:rPr>
        <w:t>te.  Da</w:t>
      </w:r>
      <w:r w:rsidR="00BE6CBA" w:rsidRPr="009957E2">
        <w:rPr>
          <w:rStyle w:val="AddedText"/>
          <w:i/>
          <w:lang w:val="fr-FR"/>
        </w:rPr>
        <w:t>ns ce cas</w:t>
      </w:r>
      <w:r w:rsidR="00883B1F" w:rsidRPr="009957E2">
        <w:rPr>
          <w:rStyle w:val="AddedText"/>
          <w:i/>
          <w:lang w:val="fr-FR"/>
        </w:rPr>
        <w:t>, elle</w:t>
      </w:r>
      <w:r w:rsidR="00BE6CBA" w:rsidRPr="009957E2">
        <w:rPr>
          <w:rStyle w:val="AddedText"/>
          <w:i/>
          <w:lang w:val="fr-FR"/>
        </w:rPr>
        <w:t xml:space="preserve"> peut être soit omise, soit remplacée par </w:t>
      </w:r>
      <w:r w:rsidR="00034C79" w:rsidRPr="009957E2">
        <w:rPr>
          <w:rStyle w:val="AddedText"/>
          <w:i/>
          <w:lang w:val="fr-FR"/>
        </w:rPr>
        <w:t>d</w:t>
      </w:r>
      <w:r w:rsidR="004653FE" w:rsidRPr="009957E2">
        <w:rPr>
          <w:rStyle w:val="AddedText"/>
          <w:i/>
          <w:lang w:val="fr-FR"/>
        </w:rPr>
        <w:t>’</w:t>
      </w:r>
      <w:r w:rsidR="00034C79" w:rsidRPr="009957E2">
        <w:rPr>
          <w:rStyle w:val="AddedText"/>
          <w:i/>
          <w:lang w:val="fr-FR"/>
        </w:rPr>
        <w:t xml:space="preserve">autres informations </w:t>
      </w:r>
      <w:r w:rsidR="00883B1F" w:rsidRPr="009957E2">
        <w:rPr>
          <w:rStyle w:val="AddedText"/>
          <w:i/>
          <w:lang w:val="fr-FR"/>
        </w:rPr>
        <w:t>davantage axées sur</w:t>
      </w:r>
      <w:r w:rsidR="00034C79" w:rsidRPr="009957E2">
        <w:rPr>
          <w:rStyle w:val="AddedText"/>
          <w:i/>
          <w:lang w:val="fr-FR"/>
        </w:rPr>
        <w:t xml:space="preserve"> l</w:t>
      </w:r>
      <w:r w:rsidR="004653FE" w:rsidRPr="009957E2">
        <w:rPr>
          <w:rStyle w:val="AddedText"/>
          <w:i/>
          <w:lang w:val="fr-FR"/>
        </w:rPr>
        <w:t>’</w:t>
      </w:r>
      <w:r w:rsidR="00034C79" w:rsidRPr="009957E2">
        <w:rPr>
          <w:rStyle w:val="AddedText"/>
          <w:i/>
          <w:lang w:val="fr-FR"/>
        </w:rPr>
        <w:t>objectif visé</w:t>
      </w:r>
      <w:r w:rsidRPr="009957E2">
        <w:rPr>
          <w:rStyle w:val="AddedText"/>
          <w:i/>
          <w:lang w:val="fr-FR"/>
        </w:rPr>
        <w:t>.]</w:t>
      </w:r>
    </w:p>
    <w:p w:rsidR="004F3871" w:rsidRPr="009957E2" w:rsidRDefault="004F3871" w:rsidP="009309CA">
      <w:pPr>
        <w:rPr>
          <w:bCs/>
          <w:szCs w:val="22"/>
          <w:lang w:val="fr-FR"/>
        </w:rPr>
      </w:pPr>
    </w:p>
    <w:p w:rsidR="004F3871" w:rsidRPr="009957E2" w:rsidRDefault="004F3871" w:rsidP="00AE75D2">
      <w:pPr>
        <w:ind w:left="567"/>
        <w:rPr>
          <w:lang w:val="fr-FR"/>
        </w:rPr>
      </w:pPr>
      <w:r w:rsidRPr="009957E2">
        <w:rPr>
          <w:rStyle w:val="AddedText"/>
          <w:lang w:val="fr-FR"/>
        </w:rPr>
        <w:t>[</w:t>
      </w:r>
      <w:r w:rsidR="00AE75D2" w:rsidRPr="009957E2">
        <w:rPr>
          <w:rStyle w:val="AddedText"/>
          <w:lang w:val="fr-FR"/>
        </w:rPr>
        <w:t>COMMENT</w:t>
      </w:r>
      <w:r w:rsidR="00034C79" w:rsidRPr="009957E2">
        <w:rPr>
          <w:rStyle w:val="AddedText"/>
          <w:lang w:val="fr-FR"/>
        </w:rPr>
        <w:t>AIRE</w:t>
      </w:r>
      <w:r w:rsidR="004653FE" w:rsidRPr="009957E2">
        <w:rPr>
          <w:rStyle w:val="AddedText"/>
          <w:lang w:val="fr-FR"/>
        </w:rPr>
        <w:t> :</w:t>
      </w:r>
      <w:r w:rsidR="00AE75D2" w:rsidRPr="009957E2">
        <w:rPr>
          <w:rStyle w:val="AddedText"/>
          <w:lang w:val="fr-FR"/>
        </w:rPr>
        <w:t xml:space="preserve"> </w:t>
      </w:r>
      <w:r w:rsidR="00034C79" w:rsidRPr="009957E2">
        <w:rPr>
          <w:rStyle w:val="AddedText"/>
          <w:lang w:val="fr-FR"/>
        </w:rPr>
        <w:t>dans plusieurs réponses à la circulaire, il a été souligné que les questions figurant dans la présente section ne seraient pas pertinentes dans certaines situatio</w:t>
      </w:r>
      <w:r w:rsidR="0084216F" w:rsidRPr="009957E2">
        <w:rPr>
          <w:rStyle w:val="AddedText"/>
          <w:lang w:val="fr-FR"/>
        </w:rPr>
        <w:t>ns.  Le</w:t>
      </w:r>
      <w:r w:rsidR="00034C79" w:rsidRPr="009957E2">
        <w:rPr>
          <w:rStyle w:val="AddedText"/>
          <w:lang w:val="fr-FR"/>
        </w:rPr>
        <w:t xml:space="preserve"> </w:t>
      </w:r>
      <w:r w:rsidR="00AE75D2" w:rsidRPr="009957E2">
        <w:rPr>
          <w:rStyle w:val="AddedText"/>
          <w:lang w:val="fr-FR"/>
        </w:rPr>
        <w:t xml:space="preserve">Bureau </w:t>
      </w:r>
      <w:r w:rsidR="00034C79" w:rsidRPr="009957E2">
        <w:rPr>
          <w:rStyle w:val="AddedText"/>
          <w:lang w:val="fr-FR"/>
        </w:rPr>
        <w:t xml:space="preserve">international en convient, mais estime pour autant que les questions </w:t>
      </w:r>
      <w:r w:rsidR="00CB7088" w:rsidRPr="009957E2">
        <w:rPr>
          <w:rStyle w:val="AddedText"/>
          <w:lang w:val="fr-FR"/>
        </w:rPr>
        <w:t>fondamentales</w:t>
      </w:r>
      <w:r w:rsidR="00034C79" w:rsidRPr="009957E2">
        <w:rPr>
          <w:rStyle w:val="AddedText"/>
          <w:lang w:val="fr-FR"/>
        </w:rPr>
        <w:t xml:space="preserve"> doivent être prises en considération </w:t>
      </w:r>
      <w:r w:rsidR="00CB7088" w:rsidRPr="009957E2">
        <w:rPr>
          <w:rStyle w:val="AddedText"/>
          <w:lang w:val="fr-FR"/>
        </w:rPr>
        <w:t xml:space="preserve">par les États </w:t>
      </w:r>
      <w:r w:rsidR="00C1680F" w:rsidRPr="009957E2">
        <w:rPr>
          <w:rStyle w:val="AddedText"/>
          <w:lang w:val="fr-FR"/>
        </w:rPr>
        <w:t>au moment de décider si un office doit être nom</w:t>
      </w:r>
      <w:r w:rsidR="0084216F" w:rsidRPr="009957E2">
        <w:rPr>
          <w:rStyle w:val="AddedText"/>
          <w:lang w:val="fr-FR"/>
        </w:rPr>
        <w:t>mé.  La</w:t>
      </w:r>
      <w:r w:rsidR="00C1680F" w:rsidRPr="009957E2">
        <w:rPr>
          <w:rStyle w:val="AddedText"/>
          <w:lang w:val="fr-FR"/>
        </w:rPr>
        <w:t xml:space="preserve"> note explicative ci</w:t>
      </w:r>
      <w:r w:rsidR="00660DF2">
        <w:rPr>
          <w:rStyle w:val="AddedText"/>
          <w:lang w:val="fr-FR"/>
        </w:rPr>
        <w:noBreakHyphen/>
      </w:r>
      <w:r w:rsidR="00C1680F" w:rsidRPr="009957E2">
        <w:rPr>
          <w:rStyle w:val="AddedText"/>
          <w:lang w:val="fr-FR"/>
        </w:rPr>
        <w:t>dessus est donc proposée, bien que</w:t>
      </w:r>
      <w:r w:rsidR="009104C6" w:rsidRPr="009957E2">
        <w:rPr>
          <w:rStyle w:val="AddedText"/>
          <w:lang w:val="fr-FR"/>
        </w:rPr>
        <w:t>,</w:t>
      </w:r>
      <w:r w:rsidR="00C1680F" w:rsidRPr="009957E2">
        <w:rPr>
          <w:rStyle w:val="AddedText"/>
          <w:lang w:val="fr-FR"/>
        </w:rPr>
        <w:t xml:space="preserve"> </w:t>
      </w:r>
      <w:r w:rsidR="009104C6" w:rsidRPr="009957E2">
        <w:rPr>
          <w:rStyle w:val="AddedText"/>
          <w:lang w:val="fr-FR"/>
        </w:rPr>
        <w:t>s</w:t>
      </w:r>
      <w:r w:rsidR="004653FE" w:rsidRPr="009957E2">
        <w:rPr>
          <w:rStyle w:val="AddedText"/>
          <w:lang w:val="fr-FR"/>
        </w:rPr>
        <w:t>’</w:t>
      </w:r>
      <w:r w:rsidR="009104C6" w:rsidRPr="009957E2">
        <w:rPr>
          <w:rStyle w:val="AddedText"/>
          <w:lang w:val="fr-FR"/>
        </w:rPr>
        <w:t xml:space="preserve">il est possible de les recenser et </w:t>
      </w:r>
      <w:r w:rsidR="00086D01" w:rsidRPr="009957E2">
        <w:rPr>
          <w:rStyle w:val="AddedText"/>
          <w:lang w:val="fr-FR"/>
        </w:rPr>
        <w:t>de les définir d</w:t>
      </w:r>
      <w:r w:rsidR="004653FE" w:rsidRPr="009957E2">
        <w:rPr>
          <w:rStyle w:val="AddedText"/>
          <w:lang w:val="fr-FR"/>
        </w:rPr>
        <w:t>’</w:t>
      </w:r>
      <w:r w:rsidR="00086D01" w:rsidRPr="009957E2">
        <w:rPr>
          <w:rStyle w:val="AddedText"/>
          <w:lang w:val="fr-FR"/>
        </w:rPr>
        <w:t xml:space="preserve">un commun accord, </w:t>
      </w:r>
      <w:r w:rsidR="00C1680F" w:rsidRPr="009957E2">
        <w:rPr>
          <w:rStyle w:val="AddedText"/>
          <w:lang w:val="fr-FR"/>
        </w:rPr>
        <w:t>d</w:t>
      </w:r>
      <w:r w:rsidR="004653FE" w:rsidRPr="009957E2">
        <w:rPr>
          <w:rStyle w:val="AddedText"/>
          <w:lang w:val="fr-FR"/>
        </w:rPr>
        <w:t>’</w:t>
      </w:r>
      <w:r w:rsidR="00883B1F" w:rsidRPr="009957E2">
        <w:rPr>
          <w:rStyle w:val="AddedText"/>
          <w:lang w:val="fr-FR"/>
        </w:rPr>
        <w:t>autres</w:t>
      </w:r>
      <w:r w:rsidR="00C1680F" w:rsidRPr="009957E2">
        <w:rPr>
          <w:rStyle w:val="AddedText"/>
          <w:lang w:val="fr-FR"/>
        </w:rPr>
        <w:t xml:space="preserve"> questions </w:t>
      </w:r>
      <w:r w:rsidR="00883B1F" w:rsidRPr="009957E2">
        <w:rPr>
          <w:rStyle w:val="AddedText"/>
          <w:lang w:val="fr-FR"/>
        </w:rPr>
        <w:t xml:space="preserve">se rapportant plus clairement aux </w:t>
      </w:r>
      <w:r w:rsidR="009104C6" w:rsidRPr="009957E2">
        <w:rPr>
          <w:rStyle w:val="AddedText"/>
          <w:lang w:val="fr-FR"/>
        </w:rPr>
        <w:t>élément</w:t>
      </w:r>
      <w:r w:rsidR="00A22F40" w:rsidRPr="009957E2">
        <w:rPr>
          <w:rStyle w:val="AddedText"/>
          <w:lang w:val="fr-FR"/>
        </w:rPr>
        <w:t xml:space="preserve">s </w:t>
      </w:r>
      <w:r w:rsidR="009104C6" w:rsidRPr="009957E2">
        <w:rPr>
          <w:rStyle w:val="AddedText"/>
          <w:lang w:val="fr-FR"/>
        </w:rPr>
        <w:t xml:space="preserve">visés </w:t>
      </w:r>
      <w:r w:rsidR="00090160" w:rsidRPr="009957E2">
        <w:rPr>
          <w:rStyle w:val="AddedText"/>
          <w:lang w:val="fr-FR"/>
        </w:rPr>
        <w:t>soient</w:t>
      </w:r>
      <w:r w:rsidR="009104C6" w:rsidRPr="009957E2">
        <w:rPr>
          <w:rStyle w:val="AddedText"/>
          <w:lang w:val="fr-FR"/>
        </w:rPr>
        <w:t xml:space="preserve"> plus appropriées</w:t>
      </w:r>
      <w:r w:rsidR="00AE75D2" w:rsidRPr="009957E2">
        <w:rPr>
          <w:rStyle w:val="AddedText"/>
          <w:lang w:val="fr-FR"/>
        </w:rPr>
        <w:t>.</w:t>
      </w:r>
      <w:r w:rsidRPr="009957E2">
        <w:rPr>
          <w:rStyle w:val="AddedText"/>
          <w:lang w:val="fr-FR"/>
        </w:rPr>
        <w:t>]</w:t>
      </w:r>
    </w:p>
    <w:p w:rsidR="00AE75D2" w:rsidRPr="009957E2" w:rsidRDefault="00AE75D2" w:rsidP="00AE75D2">
      <w:pPr>
        <w:rPr>
          <w:lang w:val="fr-FR"/>
        </w:rPr>
      </w:pPr>
    </w:p>
    <w:p w:rsidR="009309CA" w:rsidRPr="009957E2" w:rsidRDefault="00935780" w:rsidP="004F3871">
      <w:pPr>
        <w:keepNext/>
        <w:rPr>
          <w:b/>
          <w:bCs/>
          <w:szCs w:val="22"/>
          <w:lang w:val="fr-FR"/>
        </w:rPr>
      </w:pPr>
      <w:r w:rsidRPr="009957E2">
        <w:rPr>
          <w:rStyle w:val="AddedText"/>
          <w:b/>
          <w:lang w:val="fr-FR"/>
        </w:rPr>
        <w:lastRenderedPageBreak/>
        <w:t xml:space="preserve">a) </w:t>
      </w:r>
      <w:r w:rsidR="00176E8E" w:rsidRPr="009957E2">
        <w:rPr>
          <w:b/>
          <w:bCs/>
          <w:szCs w:val="22"/>
          <w:lang w:val="fr-FR"/>
        </w:rPr>
        <w:t>Emplacement géographique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9309CA" w:rsidRPr="009957E2" w:rsidTr="0028349B">
        <w:trPr>
          <w:trHeight w:val="4234"/>
        </w:trPr>
        <w:tc>
          <w:tcPr>
            <w:tcW w:w="6165"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i/>
          <w:iCs/>
          <w:szCs w:val="22"/>
          <w:lang w:val="fr-FR"/>
        </w:rPr>
      </w:pPr>
      <w:r w:rsidRPr="009957E2">
        <w:rPr>
          <w:i/>
          <w:iCs/>
          <w:szCs w:val="22"/>
          <w:lang w:val="fr-FR"/>
        </w:rPr>
        <w:t>[</w:t>
      </w:r>
      <w:r w:rsidR="00176E8E" w:rsidRPr="009957E2">
        <w:rPr>
          <w:i/>
          <w:iCs/>
          <w:szCs w:val="22"/>
          <w:lang w:val="fr-FR"/>
        </w:rPr>
        <w:t>Carte montrant l</w:t>
      </w:r>
      <w:r w:rsidR="004653FE" w:rsidRPr="009957E2">
        <w:rPr>
          <w:i/>
          <w:iCs/>
          <w:szCs w:val="22"/>
          <w:lang w:val="fr-FR"/>
        </w:rPr>
        <w:t>’</w:t>
      </w:r>
      <w:r w:rsidR="00176E8E" w:rsidRPr="009957E2">
        <w:rPr>
          <w:i/>
          <w:iCs/>
          <w:szCs w:val="22"/>
          <w:lang w:val="fr-FR"/>
        </w:rPr>
        <w:t>État et les États voisins</w:t>
      </w:r>
      <w:r w:rsidRPr="009957E2">
        <w:rPr>
          <w:i/>
          <w:iCs/>
          <w:szCs w:val="22"/>
          <w:lang w:val="fr-FR"/>
        </w:rPr>
        <w:t>]</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b) </w:t>
      </w:r>
      <w:r w:rsidR="00176E8E" w:rsidRPr="009957E2">
        <w:rPr>
          <w:b/>
          <w:bCs/>
          <w:szCs w:val="22"/>
          <w:lang w:val="fr-FR"/>
        </w:rPr>
        <w:t>Appartenance à des organisations régionales</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c) </w:t>
      </w:r>
      <w:r w:rsidR="009309CA" w:rsidRPr="009957E2">
        <w:rPr>
          <w:b/>
          <w:bCs/>
          <w:szCs w:val="22"/>
          <w:lang w:val="fr-FR"/>
        </w:rPr>
        <w:t>Population</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b/>
          <w:bCs/>
          <w:szCs w:val="22"/>
          <w:lang w:val="fr-FR"/>
        </w:rPr>
      </w:pPr>
      <w:r w:rsidRPr="009957E2">
        <w:rPr>
          <w:rStyle w:val="AddedText"/>
          <w:b/>
          <w:lang w:val="fr-FR"/>
        </w:rPr>
        <w:t xml:space="preserve">d) </w:t>
      </w:r>
      <w:r w:rsidR="00176E8E" w:rsidRPr="009957E2">
        <w:rPr>
          <w:b/>
          <w:bCs/>
          <w:szCs w:val="22"/>
          <w:lang w:val="fr-FR"/>
        </w:rPr>
        <w:t>PIB par habitant</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e) </w:t>
      </w:r>
      <w:r w:rsidR="00176E8E" w:rsidRPr="009957E2">
        <w:rPr>
          <w:b/>
          <w:bCs/>
          <w:szCs w:val="22"/>
          <w:lang w:val="fr-FR"/>
        </w:rPr>
        <w:t>Estimation des dépenses nationales en recherche</w:t>
      </w:r>
      <w:r w:rsidR="00660DF2">
        <w:rPr>
          <w:b/>
          <w:bCs/>
          <w:szCs w:val="22"/>
          <w:lang w:val="fr-FR"/>
        </w:rPr>
        <w:noBreakHyphen/>
      </w:r>
      <w:r w:rsidR="00176E8E" w:rsidRPr="009957E2">
        <w:rPr>
          <w:b/>
          <w:bCs/>
          <w:szCs w:val="22"/>
          <w:lang w:val="fr-FR"/>
        </w:rPr>
        <w:t>développement (pourcentage</w:t>
      </w:r>
      <w:r w:rsidR="004653FE" w:rsidRPr="009957E2">
        <w:rPr>
          <w:b/>
          <w:bCs/>
          <w:szCs w:val="22"/>
          <w:lang w:val="fr-FR"/>
        </w:rPr>
        <w:t xml:space="preserve"> du PIB</w:t>
      </w:r>
      <w:r w:rsidR="009309CA" w:rsidRPr="009957E2">
        <w:rPr>
          <w:b/>
          <w:bCs/>
          <w:szCs w:val="22"/>
          <w:lang w:val="fr-FR"/>
        </w:rPr>
        <w:t>)</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b/>
          <w:bCs/>
          <w:szCs w:val="22"/>
          <w:lang w:val="fr-FR"/>
        </w:rPr>
      </w:pPr>
      <w:r w:rsidRPr="009957E2">
        <w:rPr>
          <w:rStyle w:val="AddedText"/>
          <w:b/>
          <w:lang w:val="fr-FR"/>
        </w:rPr>
        <w:t xml:space="preserve">f) </w:t>
      </w:r>
      <w:r w:rsidR="00176E8E" w:rsidRPr="009957E2">
        <w:rPr>
          <w:b/>
          <w:bCs/>
          <w:szCs w:val="22"/>
          <w:lang w:val="fr-FR"/>
        </w:rPr>
        <w:t>Nombre d</w:t>
      </w:r>
      <w:r w:rsidR="004653FE" w:rsidRPr="009957E2">
        <w:rPr>
          <w:b/>
          <w:bCs/>
          <w:szCs w:val="22"/>
          <w:lang w:val="fr-FR"/>
        </w:rPr>
        <w:t>’</w:t>
      </w:r>
      <w:r w:rsidR="00176E8E" w:rsidRPr="009957E2">
        <w:rPr>
          <w:b/>
          <w:bCs/>
          <w:szCs w:val="22"/>
          <w:lang w:val="fr-FR"/>
        </w:rPr>
        <w:t>instituts universitaires de recherche</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b/>
          <w:bCs/>
          <w:szCs w:val="22"/>
          <w:lang w:val="fr-FR"/>
        </w:rPr>
      </w:pPr>
      <w:r w:rsidRPr="009957E2">
        <w:rPr>
          <w:rStyle w:val="AddedText"/>
          <w:b/>
          <w:lang w:val="fr-FR"/>
        </w:rPr>
        <w:t xml:space="preserve">g) </w:t>
      </w:r>
      <w:r w:rsidR="00176E8E" w:rsidRPr="009957E2">
        <w:rPr>
          <w:b/>
          <w:bCs/>
          <w:szCs w:val="22"/>
          <w:lang w:val="fr-FR"/>
        </w:rPr>
        <w:t>Présentation du réseau national d</w:t>
      </w:r>
      <w:r w:rsidR="004653FE" w:rsidRPr="009957E2">
        <w:rPr>
          <w:b/>
          <w:bCs/>
          <w:szCs w:val="22"/>
          <w:lang w:val="fr-FR"/>
        </w:rPr>
        <w:t>’</w:t>
      </w:r>
      <w:r w:rsidR="00176E8E" w:rsidRPr="009957E2">
        <w:rPr>
          <w:b/>
          <w:bCs/>
          <w:szCs w:val="22"/>
          <w:lang w:val="fr-FR"/>
        </w:rPr>
        <w:t>information en matière de brevets (par exemple, bibliothèque des brevets, centres d</w:t>
      </w:r>
      <w:r w:rsidR="004653FE" w:rsidRPr="009957E2">
        <w:rPr>
          <w:b/>
          <w:bCs/>
          <w:szCs w:val="22"/>
          <w:lang w:val="fr-FR"/>
        </w:rPr>
        <w:t>’</w:t>
      </w:r>
      <w:r w:rsidR="00176E8E" w:rsidRPr="009957E2">
        <w:rPr>
          <w:b/>
          <w:bCs/>
          <w:szCs w:val="22"/>
          <w:lang w:val="fr-FR"/>
        </w:rPr>
        <w:t>appui à la technologie et à l</w:t>
      </w:r>
      <w:r w:rsidR="004653FE" w:rsidRPr="009957E2">
        <w:rPr>
          <w:b/>
          <w:bCs/>
          <w:szCs w:val="22"/>
          <w:lang w:val="fr-FR"/>
        </w:rPr>
        <w:t>’</w:t>
      </w:r>
      <w:r w:rsidR="00176E8E" w:rsidRPr="009957E2">
        <w:rPr>
          <w:b/>
          <w:bCs/>
          <w:szCs w:val="22"/>
          <w:lang w:val="fr-FR"/>
        </w:rPr>
        <w:t>innovation</w:t>
      </w:r>
      <w:r w:rsidR="009309CA" w:rsidRPr="009957E2">
        <w:rPr>
          <w:b/>
          <w:bCs/>
          <w:szCs w:val="22"/>
          <w:lang w:val="fr-FR"/>
        </w:rPr>
        <w:t>)</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h) </w:t>
      </w:r>
      <w:r w:rsidR="00176E8E" w:rsidRPr="009957E2">
        <w:rPr>
          <w:b/>
          <w:bCs/>
          <w:szCs w:val="22"/>
          <w:lang w:val="fr-FR"/>
        </w:rPr>
        <w:t>Principales industries locales</w:t>
      </w:r>
      <w:r w:rsidR="004653FE" w:rsidRPr="009957E2">
        <w:rPr>
          <w:b/>
          <w:bCs/>
          <w:szCs w:val="22"/>
          <w:lang w:val="fr-FR"/>
        </w:rPr>
        <w:t> :</w:t>
      </w:r>
    </w:p>
    <w:p w:rsidR="009309CA" w:rsidRPr="009957E2" w:rsidRDefault="009309CA" w:rsidP="009309CA">
      <w:pPr>
        <w:rPr>
          <w:szCs w:val="22"/>
          <w:lang w:val="fr-FR"/>
        </w:rPr>
      </w:pPr>
    </w:p>
    <w:p w:rsidR="004653FE" w:rsidRPr="009957E2" w:rsidRDefault="00935780" w:rsidP="009309CA">
      <w:pPr>
        <w:rPr>
          <w:szCs w:val="22"/>
          <w:lang w:val="fr-FR"/>
        </w:rPr>
      </w:pPr>
      <w:r w:rsidRPr="009957E2">
        <w:rPr>
          <w:rStyle w:val="AddedText"/>
          <w:b/>
          <w:lang w:val="fr-FR"/>
        </w:rPr>
        <w:t xml:space="preserve">i) </w:t>
      </w:r>
      <w:r w:rsidR="00176E8E" w:rsidRPr="009957E2">
        <w:rPr>
          <w:b/>
          <w:bCs/>
          <w:szCs w:val="22"/>
          <w:lang w:val="fr-FR"/>
        </w:rPr>
        <w:t>Principaux partenaires commerciaux</w:t>
      </w:r>
      <w:r w:rsidR="004653FE" w:rsidRPr="009957E2">
        <w:rPr>
          <w:b/>
          <w:bCs/>
          <w:szCs w:val="22"/>
          <w:lang w:val="fr-FR"/>
        </w:rPr>
        <w:t> :</w:t>
      </w:r>
    </w:p>
    <w:p w:rsidR="009309CA" w:rsidRPr="009957E2" w:rsidRDefault="009309CA" w:rsidP="009309CA">
      <w:pPr>
        <w:rPr>
          <w:szCs w:val="22"/>
          <w:lang w:val="fr-FR"/>
        </w:rPr>
      </w:pPr>
    </w:p>
    <w:p w:rsidR="009309CA" w:rsidRPr="009957E2" w:rsidRDefault="00935780" w:rsidP="009309CA">
      <w:pPr>
        <w:rPr>
          <w:szCs w:val="22"/>
          <w:lang w:val="fr-FR"/>
        </w:rPr>
      </w:pPr>
      <w:r w:rsidRPr="009957E2">
        <w:rPr>
          <w:rStyle w:val="AddedText"/>
          <w:b/>
          <w:lang w:val="fr-FR"/>
        </w:rPr>
        <w:t xml:space="preserve">j) </w:t>
      </w:r>
      <w:r w:rsidR="00176E8E" w:rsidRPr="009957E2">
        <w:rPr>
          <w:b/>
          <w:bCs/>
          <w:szCs w:val="22"/>
          <w:lang w:val="fr-FR"/>
        </w:rPr>
        <w:t>Autres informations essentielles</w:t>
      </w:r>
      <w:r w:rsidR="004653FE" w:rsidRPr="009957E2">
        <w:rPr>
          <w:b/>
          <w:bCs/>
          <w:szCs w:val="22"/>
          <w:lang w:val="fr-FR"/>
        </w:rPr>
        <w:t> :</w:t>
      </w:r>
      <w:r w:rsidR="00176E8E" w:rsidRPr="009957E2">
        <w:rPr>
          <w:b/>
          <w:bCs/>
          <w:szCs w:val="22"/>
          <w:lang w:val="fr-FR"/>
        </w:rPr>
        <w:t xml:space="preserve"> </w:t>
      </w:r>
      <w:r w:rsidR="00176E8E" w:rsidRPr="009957E2">
        <w:rPr>
          <w:bCs/>
          <w:szCs w:val="22"/>
          <w:lang w:val="fr-FR"/>
        </w:rPr>
        <w:t>[par exemple, résumé des stratégies nationales en matière d</w:t>
      </w:r>
      <w:r w:rsidR="004653FE" w:rsidRPr="009957E2">
        <w:rPr>
          <w:bCs/>
          <w:szCs w:val="22"/>
          <w:lang w:val="fr-FR"/>
        </w:rPr>
        <w:t>’</w:t>
      </w:r>
      <w:r w:rsidR="00176E8E" w:rsidRPr="009957E2">
        <w:rPr>
          <w:bCs/>
          <w:szCs w:val="22"/>
          <w:lang w:val="fr-FR"/>
        </w:rPr>
        <w:t>innovation ou des plans de développement régionaux impliquant la propriété intellectuelle ou lien connexe</w:t>
      </w:r>
      <w:r w:rsidR="009309CA" w:rsidRPr="009957E2">
        <w:rPr>
          <w:szCs w:val="22"/>
          <w:lang w:val="fr-FR"/>
        </w:rPr>
        <w:t>]</w:t>
      </w:r>
    </w:p>
    <w:p w:rsidR="009309CA" w:rsidRPr="009957E2" w:rsidRDefault="009309CA" w:rsidP="00BC2DCC">
      <w:pPr>
        <w:pStyle w:val="SectionHeading"/>
      </w:pPr>
      <w:r w:rsidRPr="009957E2">
        <w:t xml:space="preserve">6 – </w:t>
      </w:r>
      <w:r w:rsidR="00176E8E" w:rsidRPr="009957E2">
        <w:t>PROFIL DES DEMANDES DE BREVET</w:t>
      </w:r>
    </w:p>
    <w:p w:rsidR="00BC363E" w:rsidRPr="009957E2" w:rsidRDefault="00BC363E" w:rsidP="00BC363E">
      <w:pPr>
        <w:ind w:left="567"/>
        <w:rPr>
          <w:rStyle w:val="AddedText"/>
          <w:lang w:val="fr-FR"/>
        </w:rPr>
      </w:pPr>
      <w:r w:rsidRPr="009957E2">
        <w:rPr>
          <w:rStyle w:val="AddedText"/>
          <w:lang w:val="fr-FR"/>
        </w:rPr>
        <w:t>[COMMENT</w:t>
      </w:r>
      <w:r w:rsidR="00176E8E" w:rsidRPr="009957E2">
        <w:rPr>
          <w:rStyle w:val="AddedText"/>
          <w:lang w:val="fr-FR"/>
        </w:rPr>
        <w:t>AIRE</w:t>
      </w:r>
      <w:r w:rsidR="00E6689A" w:rsidRPr="009957E2">
        <w:rPr>
          <w:rStyle w:val="AddedText"/>
          <w:lang w:val="fr-FR"/>
        </w:rPr>
        <w:t> </w:t>
      </w:r>
      <w:r w:rsidRPr="009957E2">
        <w:rPr>
          <w:rStyle w:val="AddedText"/>
          <w:lang w:val="fr-FR"/>
        </w:rPr>
        <w:t xml:space="preserve">: </w:t>
      </w:r>
      <w:r w:rsidR="00176E8E" w:rsidRPr="009957E2">
        <w:rPr>
          <w:rStyle w:val="AddedText"/>
          <w:lang w:val="fr-FR"/>
        </w:rPr>
        <w:t xml:space="preserve">la présente </w:t>
      </w:r>
      <w:r w:rsidRPr="009957E2">
        <w:rPr>
          <w:rStyle w:val="AddedText"/>
          <w:lang w:val="fr-FR"/>
        </w:rPr>
        <w:t xml:space="preserve">section </w:t>
      </w:r>
      <w:r w:rsidR="00480196" w:rsidRPr="009957E2">
        <w:rPr>
          <w:rStyle w:val="AddedText"/>
          <w:lang w:val="fr-FR"/>
        </w:rPr>
        <w:t>vise à fournir des informations sur l</w:t>
      </w:r>
      <w:r w:rsidR="004653FE" w:rsidRPr="009957E2">
        <w:rPr>
          <w:rStyle w:val="AddedText"/>
          <w:lang w:val="fr-FR"/>
        </w:rPr>
        <w:t>’</w:t>
      </w:r>
      <w:r w:rsidR="00480196" w:rsidRPr="009957E2">
        <w:rPr>
          <w:rStyle w:val="AddedText"/>
          <w:lang w:val="fr-FR"/>
        </w:rPr>
        <w:t>expertise de l</w:t>
      </w:r>
      <w:r w:rsidR="004653FE" w:rsidRPr="009957E2">
        <w:rPr>
          <w:rStyle w:val="AddedText"/>
          <w:lang w:val="fr-FR"/>
        </w:rPr>
        <w:t>’</w:t>
      </w:r>
      <w:r w:rsidR="00480196" w:rsidRPr="009957E2">
        <w:rPr>
          <w:rStyle w:val="AddedText"/>
          <w:lang w:val="fr-FR"/>
        </w:rPr>
        <w:t>office découlant du traitement de demandes se rapportant à tous les domaines technologiqu</w:t>
      </w:r>
      <w:r w:rsidR="0084216F" w:rsidRPr="009957E2">
        <w:rPr>
          <w:rStyle w:val="AddedText"/>
          <w:lang w:val="fr-FR"/>
        </w:rPr>
        <w:t>es.  La</w:t>
      </w:r>
      <w:r w:rsidR="00480196" w:rsidRPr="009957E2">
        <w:rPr>
          <w:rStyle w:val="AddedText"/>
          <w:lang w:val="fr-FR"/>
        </w:rPr>
        <w:t xml:space="preserve"> plupart des administrations internationales </w:t>
      </w:r>
      <w:r w:rsidR="00E47F46" w:rsidRPr="009957E2">
        <w:rPr>
          <w:rStyle w:val="AddedText"/>
          <w:lang w:val="fr-FR"/>
        </w:rPr>
        <w:t xml:space="preserve">fournissant généralement des services en premier lieu aux nationaux et aux résidents de leur propre État, ces informations, en sus de celles communiquées à la section 2, donnent également une </w:t>
      </w:r>
      <w:r w:rsidR="00990112" w:rsidRPr="009957E2">
        <w:rPr>
          <w:rStyle w:val="AddedText"/>
          <w:lang w:val="fr-FR"/>
        </w:rPr>
        <w:t xml:space="preserve">indication </w:t>
      </w:r>
      <w:r w:rsidR="00E47F46" w:rsidRPr="009957E2">
        <w:rPr>
          <w:rStyle w:val="AddedText"/>
          <w:lang w:val="fr-FR"/>
        </w:rPr>
        <w:t xml:space="preserve">de </w:t>
      </w:r>
      <w:r w:rsidR="00AE0BB6" w:rsidRPr="009957E2">
        <w:rPr>
          <w:rStyle w:val="AddedText"/>
          <w:lang w:val="fr-FR"/>
        </w:rPr>
        <w:t>leur capacité à absorber du travail supplémentaire sans risque de créer des retards importants dans</w:t>
      </w:r>
      <w:r w:rsidR="004C0C57" w:rsidRPr="009957E2">
        <w:rPr>
          <w:rStyle w:val="AddedText"/>
          <w:lang w:val="fr-FR"/>
        </w:rPr>
        <w:t xml:space="preserve"> le cadre de leurs activités au niveau</w:t>
      </w:r>
      <w:r w:rsidR="00AE0BB6" w:rsidRPr="009957E2">
        <w:rPr>
          <w:rStyle w:val="AddedText"/>
          <w:lang w:val="fr-FR"/>
        </w:rPr>
        <w:t xml:space="preserve"> national ou internation</w:t>
      </w:r>
      <w:r w:rsidR="0084216F" w:rsidRPr="009957E2">
        <w:rPr>
          <w:rStyle w:val="AddedText"/>
          <w:lang w:val="fr-FR"/>
        </w:rPr>
        <w:t>al.  Da</w:t>
      </w:r>
      <w:r w:rsidR="00AE0BB6" w:rsidRPr="009957E2">
        <w:rPr>
          <w:rStyle w:val="AddedText"/>
          <w:lang w:val="fr-FR"/>
        </w:rPr>
        <w:t xml:space="preserve">ns certaines réponses, il est indiqué que ces </w:t>
      </w:r>
      <w:r w:rsidRPr="009957E2">
        <w:rPr>
          <w:rStyle w:val="AddedText"/>
          <w:lang w:val="fr-FR"/>
        </w:rPr>
        <w:t>information</w:t>
      </w:r>
      <w:r w:rsidR="00AE0BB6" w:rsidRPr="009957E2">
        <w:rPr>
          <w:rStyle w:val="AddedText"/>
          <w:lang w:val="fr-FR"/>
        </w:rPr>
        <w:t>s revêtent une importance fondamentale pour évaluer la viabilité de l</w:t>
      </w:r>
      <w:r w:rsidR="004653FE" w:rsidRPr="009957E2">
        <w:rPr>
          <w:rStyle w:val="AddedText"/>
          <w:lang w:val="fr-FR"/>
        </w:rPr>
        <w:t>’</w:t>
      </w:r>
      <w:r w:rsidR="00AE0BB6" w:rsidRPr="009957E2">
        <w:rPr>
          <w:rStyle w:val="AddedText"/>
          <w:lang w:val="fr-FR"/>
        </w:rPr>
        <w:t>office;  d</w:t>
      </w:r>
      <w:r w:rsidR="004653FE" w:rsidRPr="009957E2">
        <w:rPr>
          <w:rStyle w:val="AddedText"/>
          <w:lang w:val="fr-FR"/>
        </w:rPr>
        <w:t>’</w:t>
      </w:r>
      <w:r w:rsidR="00AE0BB6" w:rsidRPr="009957E2">
        <w:rPr>
          <w:rStyle w:val="AddedText"/>
          <w:lang w:val="fr-FR"/>
        </w:rPr>
        <w:t>autres estiment que cette</w:t>
      </w:r>
      <w:r w:rsidRPr="009957E2">
        <w:rPr>
          <w:rStyle w:val="AddedText"/>
          <w:lang w:val="fr-FR"/>
        </w:rPr>
        <w:t xml:space="preserve"> section </w:t>
      </w:r>
      <w:r w:rsidR="00AE0BB6" w:rsidRPr="009957E2">
        <w:rPr>
          <w:rStyle w:val="AddedText"/>
          <w:lang w:val="fr-FR"/>
        </w:rPr>
        <w:t>ne présente pas d</w:t>
      </w:r>
      <w:r w:rsidR="004653FE" w:rsidRPr="009957E2">
        <w:rPr>
          <w:rStyle w:val="AddedText"/>
          <w:lang w:val="fr-FR"/>
        </w:rPr>
        <w:t>’</w:t>
      </w:r>
      <w:r w:rsidR="00AE0BB6" w:rsidRPr="009957E2">
        <w:rPr>
          <w:rStyle w:val="AddedText"/>
          <w:lang w:val="fr-FR"/>
        </w:rPr>
        <w:t>intérêt au regard de la nomination et devrait être supprimée.</w:t>
      </w:r>
      <w:r w:rsidRPr="009957E2">
        <w:rPr>
          <w:rStyle w:val="AddedText"/>
          <w:lang w:val="fr-FR"/>
        </w:rPr>
        <w:t>]</w:t>
      </w:r>
    </w:p>
    <w:p w:rsidR="00BC363E" w:rsidRPr="009957E2" w:rsidRDefault="00BC363E" w:rsidP="00BC363E">
      <w:pPr>
        <w:rPr>
          <w:lang w:val="fr-FR"/>
        </w:rPr>
      </w:pPr>
    </w:p>
    <w:p w:rsidR="009309CA" w:rsidRPr="009957E2" w:rsidRDefault="00935780" w:rsidP="009309CA">
      <w:pPr>
        <w:rPr>
          <w:b/>
          <w:bCs/>
          <w:szCs w:val="22"/>
          <w:lang w:val="fr-FR"/>
        </w:rPr>
      </w:pPr>
      <w:r w:rsidRPr="009957E2">
        <w:rPr>
          <w:rStyle w:val="AddedText"/>
          <w:b/>
          <w:lang w:val="fr-FR"/>
        </w:rPr>
        <w:lastRenderedPageBreak/>
        <w:t xml:space="preserve">a) </w:t>
      </w:r>
      <w:r w:rsidR="00AE0BB6" w:rsidRPr="009957E2">
        <w:rPr>
          <w:b/>
          <w:bCs/>
          <w:szCs w:val="22"/>
          <w:lang w:val="fr-FR"/>
        </w:rPr>
        <w:t>Nombre de demandes nationales reçues – par domaine technique</w:t>
      </w:r>
    </w:p>
    <w:p w:rsidR="009309CA" w:rsidRPr="009957E2" w:rsidRDefault="009309CA" w:rsidP="009309CA">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Pr="009957E2" w:rsidRDefault="009309CA" w:rsidP="0028349B">
            <w:pPr>
              <w:jc w:val="right"/>
              <w:rPr>
                <w:rFonts w:eastAsia="Times New Roman"/>
                <w:b/>
                <w:bCs/>
                <w:szCs w:val="22"/>
                <w:lang w:val="fr-FR" w:eastAsia="en-US" w:bidi="he-IL"/>
              </w:rPr>
            </w:pPr>
          </w:p>
          <w:p w:rsidR="009309CA" w:rsidRPr="009957E2" w:rsidRDefault="009C0169" w:rsidP="0028349B">
            <w:pPr>
              <w:jc w:val="right"/>
              <w:rPr>
                <w:b/>
                <w:bCs/>
                <w:szCs w:val="22"/>
                <w:lang w:val="fr-FR" w:eastAsia="en-US" w:bidi="he-IL"/>
              </w:rPr>
            </w:pPr>
            <w:r w:rsidRPr="009957E2">
              <w:rPr>
                <w:b/>
                <w:bCs/>
                <w:szCs w:val="22"/>
                <w:lang w:val="fr-FR" w:eastAsia="en-US" w:bidi="he-IL"/>
              </w:rPr>
              <w:t>Année</w:t>
            </w:r>
          </w:p>
          <w:p w:rsidR="009309CA" w:rsidRPr="009957E2" w:rsidRDefault="009C0169" w:rsidP="0028349B">
            <w:pPr>
              <w:suppressAutoHyphens/>
              <w:rPr>
                <w:rFonts w:eastAsia="Times New Roman"/>
                <w:b/>
                <w:bCs/>
                <w:szCs w:val="22"/>
                <w:lang w:val="fr-FR" w:eastAsia="en-US" w:bidi="he-IL"/>
              </w:rPr>
            </w:pPr>
            <w:r w:rsidRPr="009957E2">
              <w:rPr>
                <w:b/>
                <w:bCs/>
                <w:szCs w:val="22"/>
                <w:lang w:val="fr-FR" w:eastAsia="en-US" w:bidi="he-IL"/>
              </w:rPr>
              <w:t>Domaine 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1</w:t>
            </w: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9C0169">
            <w:pPr>
              <w:suppressAutoHyphens/>
              <w:rPr>
                <w:rFonts w:eastAsia="Times New Roman"/>
                <w:szCs w:val="22"/>
                <w:lang w:val="fr-FR" w:eastAsia="en-US" w:bidi="he-IL"/>
              </w:rPr>
            </w:pPr>
            <w:r w:rsidRPr="009957E2">
              <w:rPr>
                <w:szCs w:val="22"/>
                <w:lang w:val="fr-FR" w:eastAsia="en-US" w:bidi="he-IL"/>
              </w:rPr>
              <w:t>M</w:t>
            </w:r>
            <w:r w:rsidR="009C0169" w:rsidRPr="009957E2">
              <w:rPr>
                <w:szCs w:val="22"/>
                <w:lang w:val="fr-FR" w:eastAsia="en-US" w:bidi="he-IL"/>
              </w:rPr>
              <w:t>é</w:t>
            </w:r>
            <w:r w:rsidRPr="009957E2">
              <w:rPr>
                <w:szCs w:val="22"/>
                <w:lang w:val="fr-FR" w:eastAsia="en-US" w:bidi="he-IL"/>
              </w:rPr>
              <w:t>c</w:t>
            </w:r>
            <w:r w:rsidR="009C0169" w:rsidRPr="009957E2">
              <w:rPr>
                <w:szCs w:val="22"/>
                <w:lang w:val="fr-FR" w:eastAsia="en-US" w:bidi="he-IL"/>
              </w:rPr>
              <w:t>anique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C0169" w:rsidP="0028349B">
            <w:pPr>
              <w:suppressAutoHyphens/>
              <w:rPr>
                <w:rFonts w:eastAsia="Times New Roman"/>
                <w:szCs w:val="22"/>
                <w:lang w:val="fr-FR" w:eastAsia="en-US" w:bidi="he-IL"/>
              </w:rPr>
            </w:pPr>
            <w:r w:rsidRPr="009957E2">
              <w:rPr>
                <w:szCs w:val="22"/>
                <w:lang w:val="fr-FR" w:eastAsia="en-US" w:bidi="he-IL"/>
              </w:rPr>
              <w:t>Électrique/électronique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9C0169">
            <w:pPr>
              <w:suppressAutoHyphens/>
              <w:rPr>
                <w:rFonts w:eastAsia="Times New Roman"/>
                <w:szCs w:val="22"/>
                <w:lang w:val="fr-FR" w:eastAsia="en-US" w:bidi="he-IL"/>
              </w:rPr>
            </w:pPr>
            <w:r w:rsidRPr="009957E2">
              <w:rPr>
                <w:szCs w:val="22"/>
                <w:lang w:val="fr-FR" w:eastAsia="en-US" w:bidi="he-IL"/>
              </w:rPr>
              <w:t>Ch</w:t>
            </w:r>
            <w:r w:rsidR="009C0169" w:rsidRPr="009957E2">
              <w:rPr>
                <w:szCs w:val="22"/>
                <w:lang w:val="fr-FR" w:eastAsia="en-US" w:bidi="he-IL"/>
              </w:rPr>
              <w:t>i</w:t>
            </w:r>
            <w:r w:rsidRPr="009957E2">
              <w:rPr>
                <w:szCs w:val="22"/>
                <w:lang w:val="fr-FR" w:eastAsia="en-US" w:bidi="he-IL"/>
              </w:rPr>
              <w:t>mi</w:t>
            </w:r>
            <w:r w:rsidR="009C0169" w:rsidRPr="009957E2">
              <w:rPr>
                <w:szCs w:val="22"/>
                <w:lang w:val="fr-FR" w:eastAsia="en-US" w:bidi="he-IL"/>
              </w:rPr>
              <w:t>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szCs w:val="22"/>
                <w:lang w:val="fr-FR" w:eastAsia="en-US" w:bidi="he-IL"/>
              </w:rPr>
            </w:pPr>
            <w:r w:rsidRPr="009957E2">
              <w:rPr>
                <w:szCs w:val="22"/>
                <w:lang w:val="fr-FR" w:eastAsia="en-US" w:bidi="he-IL"/>
              </w:rPr>
              <w:t>Biotech</w:t>
            </w:r>
            <w:r w:rsidR="009C0169" w:rsidRPr="009957E2">
              <w:rPr>
                <w:szCs w:val="22"/>
                <w:lang w:val="fr-FR" w:eastAsia="en-US" w:bidi="he-IL"/>
              </w:rPr>
              <w:t>nologie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i/>
                <w:iCs/>
                <w:szCs w:val="22"/>
                <w:lang w:val="fr-FR" w:eastAsia="en-US" w:bidi="he-IL"/>
              </w:rPr>
            </w:pPr>
            <w:r w:rsidRPr="009957E2">
              <w:rPr>
                <w:i/>
                <w:iCs/>
                <w:szCs w:val="22"/>
                <w:lang w:val="fr-FR"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i/>
          <w:iCs/>
          <w:szCs w:val="22"/>
          <w:lang w:val="fr-FR"/>
        </w:rPr>
      </w:pPr>
      <w:r w:rsidRPr="009957E2">
        <w:rPr>
          <w:i/>
          <w:iCs/>
          <w:szCs w:val="22"/>
          <w:lang w:val="fr-FR"/>
        </w:rPr>
        <w:t>[</w:t>
      </w:r>
      <w:r w:rsidR="009C0169" w:rsidRPr="009957E2">
        <w:rPr>
          <w:i/>
          <w:iCs/>
          <w:szCs w:val="22"/>
          <w:lang w:val="fr-FR"/>
        </w:rPr>
        <w:t>Les indications fournies ne doivent pas nécessairement se présenter sous la forme ci</w:t>
      </w:r>
      <w:r w:rsidR="00660DF2">
        <w:rPr>
          <w:i/>
          <w:iCs/>
          <w:szCs w:val="22"/>
          <w:lang w:val="fr-FR"/>
        </w:rPr>
        <w:noBreakHyphen/>
      </w:r>
      <w:r w:rsidR="009C0169" w:rsidRPr="009957E2">
        <w:rPr>
          <w:i/>
          <w:iCs/>
          <w:szCs w:val="22"/>
          <w:lang w:val="fr-FR"/>
        </w:rPr>
        <w:t>dessus, mais doivent donner une idée générale de la répartition du travail au sein de l</w:t>
      </w:r>
      <w:r w:rsidR="004653FE" w:rsidRPr="009957E2">
        <w:rPr>
          <w:i/>
          <w:iCs/>
          <w:szCs w:val="22"/>
          <w:lang w:val="fr-FR"/>
        </w:rPr>
        <w:t>’</w:t>
      </w:r>
      <w:r w:rsidR="009C0169" w:rsidRPr="009957E2">
        <w:rPr>
          <w:i/>
          <w:iCs/>
          <w:szCs w:val="22"/>
          <w:lang w:val="fr-FR"/>
        </w:rPr>
        <w:t>office et doivent être compatibles avec l</w:t>
      </w:r>
      <w:r w:rsidR="004653FE" w:rsidRPr="009957E2">
        <w:rPr>
          <w:i/>
          <w:iCs/>
          <w:szCs w:val="22"/>
          <w:lang w:val="fr-FR"/>
        </w:rPr>
        <w:t>’</w:t>
      </w:r>
      <w:r w:rsidR="009C0169" w:rsidRPr="009957E2">
        <w:rPr>
          <w:i/>
          <w:iCs/>
          <w:szCs w:val="22"/>
          <w:lang w:val="fr-FR"/>
        </w:rPr>
        <w:t>indication des domaines de compétence des examinateurs, ci</w:t>
      </w:r>
      <w:r w:rsidR="00660DF2">
        <w:rPr>
          <w:i/>
          <w:iCs/>
          <w:szCs w:val="22"/>
          <w:lang w:val="fr-FR"/>
        </w:rPr>
        <w:noBreakHyphen/>
      </w:r>
      <w:r w:rsidR="009C0169" w:rsidRPr="009957E2">
        <w:rPr>
          <w:i/>
          <w:iCs/>
          <w:szCs w:val="22"/>
          <w:lang w:val="fr-FR"/>
        </w:rPr>
        <w:t>apr</w:t>
      </w:r>
      <w:r w:rsidR="0084216F" w:rsidRPr="009957E2">
        <w:rPr>
          <w:i/>
          <w:iCs/>
          <w:szCs w:val="22"/>
          <w:lang w:val="fr-FR"/>
        </w:rPr>
        <w:t>ès.  De</w:t>
      </w:r>
      <w:r w:rsidR="009C0169" w:rsidRPr="009957E2">
        <w:rPr>
          <w:i/>
          <w:iCs/>
          <w:szCs w:val="22"/>
          <w:lang w:val="fr-FR"/>
        </w:rPr>
        <w:t>s indications plus détaillées, s</w:t>
      </w:r>
      <w:r w:rsidR="004653FE" w:rsidRPr="009957E2">
        <w:rPr>
          <w:i/>
          <w:iCs/>
          <w:szCs w:val="22"/>
          <w:lang w:val="fr-FR"/>
        </w:rPr>
        <w:t>’</w:t>
      </w:r>
      <w:r w:rsidR="009C0169" w:rsidRPr="009957E2">
        <w:rPr>
          <w:i/>
          <w:iCs/>
          <w:szCs w:val="22"/>
          <w:lang w:val="fr-FR"/>
        </w:rPr>
        <w:t>appuyant par exemple sur les 35</w:t>
      </w:r>
      <w:r w:rsidR="00A22F40" w:rsidRPr="009957E2">
        <w:rPr>
          <w:i/>
          <w:iCs/>
          <w:szCs w:val="22"/>
          <w:lang w:val="fr-FR"/>
        </w:rPr>
        <w:t> </w:t>
      </w:r>
      <w:r w:rsidR="009C0169" w:rsidRPr="009957E2">
        <w:rPr>
          <w:i/>
          <w:iCs/>
          <w:szCs w:val="22"/>
          <w:lang w:val="fr-FR"/>
        </w:rPr>
        <w:t>domaines techniques définis dans la Table de concordance CIB</w:t>
      </w:r>
      <w:r w:rsidR="00660DF2">
        <w:rPr>
          <w:i/>
          <w:iCs/>
          <w:szCs w:val="22"/>
          <w:lang w:val="fr-FR"/>
        </w:rPr>
        <w:noBreakHyphen/>
      </w:r>
      <w:r w:rsidR="009C0169" w:rsidRPr="009957E2">
        <w:rPr>
          <w:i/>
          <w:iCs/>
          <w:szCs w:val="22"/>
          <w:lang w:val="fr-FR"/>
        </w:rPr>
        <w:t>technologie de l</w:t>
      </w:r>
      <w:r w:rsidR="004653FE" w:rsidRPr="009957E2">
        <w:rPr>
          <w:i/>
          <w:iCs/>
          <w:szCs w:val="22"/>
          <w:lang w:val="fr-FR"/>
        </w:rPr>
        <w:t>’</w:t>
      </w:r>
      <w:r w:rsidR="009C0169" w:rsidRPr="009957E2">
        <w:rPr>
          <w:i/>
          <w:iCs/>
          <w:szCs w:val="22"/>
          <w:lang w:val="fr-FR"/>
        </w:rPr>
        <w:t>OMPI</w:t>
      </w:r>
      <w:r w:rsidRPr="009957E2">
        <w:rPr>
          <w:rStyle w:val="FootnoteReference"/>
          <w:i/>
          <w:iCs/>
          <w:szCs w:val="22"/>
          <w:lang w:val="fr-FR"/>
        </w:rPr>
        <w:footnoteReference w:id="2"/>
      </w:r>
      <w:r w:rsidRPr="009957E2">
        <w:rPr>
          <w:i/>
          <w:iCs/>
          <w:szCs w:val="22"/>
          <w:lang w:val="fr-FR"/>
        </w:rPr>
        <w:t xml:space="preserve"> </w:t>
      </w:r>
      <w:r w:rsidR="009C0169" w:rsidRPr="009957E2">
        <w:rPr>
          <w:i/>
          <w:iCs/>
          <w:szCs w:val="22"/>
          <w:lang w:val="fr-FR"/>
        </w:rPr>
        <w:t>pourraient être envisagé</w:t>
      </w:r>
      <w:r w:rsidR="0084216F" w:rsidRPr="009957E2">
        <w:rPr>
          <w:i/>
          <w:iCs/>
          <w:szCs w:val="22"/>
          <w:lang w:val="fr-FR"/>
        </w:rPr>
        <w:t>es.  De</w:t>
      </w:r>
      <w:r w:rsidR="009C0169" w:rsidRPr="009957E2">
        <w:rPr>
          <w:i/>
          <w:iCs/>
          <w:szCs w:val="22"/>
          <w:lang w:val="fr-FR"/>
        </w:rPr>
        <w:t>s explications succinctes sur la méthode appliquée pourraient être utiles</w:t>
      </w:r>
      <w:r w:rsidRPr="009957E2">
        <w:rPr>
          <w:i/>
          <w:iCs/>
          <w:szCs w:val="22"/>
          <w:lang w:val="fr-FR"/>
        </w:rPr>
        <w:t>.]</w:t>
      </w:r>
    </w:p>
    <w:p w:rsidR="009309CA" w:rsidRPr="009957E2" w:rsidRDefault="009309CA" w:rsidP="009309CA">
      <w:pPr>
        <w:rPr>
          <w:szCs w:val="22"/>
          <w:lang w:val="fr-FR"/>
        </w:rPr>
      </w:pPr>
    </w:p>
    <w:p w:rsidR="009309CA" w:rsidRPr="009957E2" w:rsidRDefault="00935780" w:rsidP="00DB3C55">
      <w:pPr>
        <w:keepNext/>
        <w:rPr>
          <w:b/>
          <w:bCs/>
          <w:szCs w:val="22"/>
          <w:lang w:val="fr-FR"/>
        </w:rPr>
      </w:pPr>
      <w:r w:rsidRPr="009957E2">
        <w:rPr>
          <w:rStyle w:val="AddedText"/>
          <w:b/>
          <w:lang w:val="fr-FR"/>
        </w:rPr>
        <w:t xml:space="preserve">b) </w:t>
      </w:r>
      <w:r w:rsidR="009C0169" w:rsidRPr="009957E2">
        <w:rPr>
          <w:b/>
          <w:bCs/>
          <w:szCs w:val="22"/>
          <w:lang w:val="fr-FR"/>
        </w:rPr>
        <w:t>Nombre de demandes nationales reçues – par voie de dépôt</w:t>
      </w:r>
    </w:p>
    <w:p w:rsidR="009309CA" w:rsidRPr="009957E2" w:rsidRDefault="009309CA" w:rsidP="00DB3C55">
      <w:pPr>
        <w:keepNext/>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Pr="009957E2" w:rsidRDefault="009309CA" w:rsidP="0028349B">
            <w:pPr>
              <w:jc w:val="right"/>
              <w:rPr>
                <w:rFonts w:eastAsia="Times New Roman"/>
                <w:b/>
                <w:bCs/>
                <w:szCs w:val="22"/>
                <w:lang w:val="fr-FR" w:eastAsia="en-US" w:bidi="he-IL"/>
              </w:rPr>
            </w:pPr>
          </w:p>
          <w:p w:rsidR="009309CA" w:rsidRPr="009957E2" w:rsidRDefault="00F01350" w:rsidP="0028349B">
            <w:pPr>
              <w:jc w:val="right"/>
              <w:rPr>
                <w:b/>
                <w:bCs/>
                <w:szCs w:val="22"/>
                <w:lang w:val="fr-FR" w:eastAsia="en-US" w:bidi="he-IL"/>
              </w:rPr>
            </w:pPr>
            <w:r w:rsidRPr="009957E2">
              <w:rPr>
                <w:b/>
                <w:bCs/>
                <w:szCs w:val="22"/>
                <w:lang w:val="fr-FR" w:eastAsia="en-US" w:bidi="he-IL"/>
              </w:rPr>
              <w:t>Année</w:t>
            </w:r>
          </w:p>
          <w:p w:rsidR="009309CA" w:rsidRPr="009957E2" w:rsidRDefault="00F01350" w:rsidP="0028349B">
            <w:pPr>
              <w:suppressAutoHyphens/>
              <w:rPr>
                <w:rFonts w:eastAsia="Times New Roman"/>
                <w:b/>
                <w:bCs/>
                <w:szCs w:val="22"/>
                <w:lang w:val="fr-FR" w:eastAsia="en-US" w:bidi="he-IL"/>
              </w:rPr>
            </w:pPr>
            <w:r w:rsidRPr="009957E2">
              <w:rPr>
                <w:b/>
                <w:bCs/>
                <w:szCs w:val="22"/>
                <w:lang w:val="fr-FR" w:eastAsia="en-US" w:bidi="he-IL"/>
              </w:rPr>
              <w:t>Voie</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1</w:t>
            </w:r>
          </w:p>
        </w:tc>
      </w:tr>
      <w:tr w:rsidR="009309CA" w:rsidRPr="0091185B"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F01350" w:rsidP="0028349B">
            <w:pPr>
              <w:suppressAutoHyphens/>
              <w:rPr>
                <w:rFonts w:eastAsia="Times New Roman"/>
                <w:szCs w:val="22"/>
                <w:lang w:val="fr-FR" w:eastAsia="en-US" w:bidi="he-IL"/>
              </w:rPr>
            </w:pPr>
            <w:r w:rsidRPr="009957E2">
              <w:rPr>
                <w:szCs w:val="22"/>
                <w:lang w:val="fr-FR" w:eastAsia="en-US" w:bidi="he-IL"/>
              </w:rPr>
              <w:t>Premier dépôt national/priorité interne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1185B"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F01350" w:rsidP="0028349B">
            <w:pPr>
              <w:suppressAutoHyphens/>
              <w:rPr>
                <w:rFonts w:eastAsia="Times New Roman"/>
                <w:szCs w:val="22"/>
                <w:lang w:val="fr-FR" w:eastAsia="en-US" w:bidi="he-IL"/>
              </w:rPr>
            </w:pPr>
            <w:r w:rsidRPr="009957E2">
              <w:rPr>
                <w:szCs w:val="22"/>
                <w:lang w:val="fr-FR" w:eastAsia="en-US" w:bidi="he-IL"/>
              </w:rPr>
              <w:t>Priorité selon la Convention de Paris</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1185B"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F01350" w:rsidP="0028349B">
            <w:pPr>
              <w:suppressAutoHyphens/>
              <w:rPr>
                <w:rFonts w:eastAsia="Times New Roman"/>
                <w:szCs w:val="22"/>
                <w:lang w:val="fr-FR" w:eastAsia="en-US" w:bidi="he-IL"/>
              </w:rPr>
            </w:pPr>
            <w:r w:rsidRPr="009957E2">
              <w:rPr>
                <w:szCs w:val="22"/>
                <w:lang w:val="fr-FR" w:eastAsia="en-US" w:bidi="he-IL"/>
              </w:rPr>
              <w:t>Entrée dans la phase nationale</w:t>
            </w:r>
            <w:r w:rsidR="004653FE" w:rsidRPr="009957E2">
              <w:rPr>
                <w:szCs w:val="22"/>
                <w:lang w:val="fr-FR" w:eastAsia="en-US" w:bidi="he-IL"/>
              </w:rPr>
              <w:t xml:space="preserve"> du PCT</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szCs w:val="22"/>
          <w:lang w:val="fr-FR"/>
        </w:rPr>
      </w:pPr>
    </w:p>
    <w:p w:rsidR="009309CA" w:rsidRPr="009957E2" w:rsidRDefault="00935780" w:rsidP="009309CA">
      <w:pPr>
        <w:rPr>
          <w:rStyle w:val="AddedText"/>
          <w:lang w:val="fr-FR"/>
        </w:rPr>
      </w:pPr>
      <w:r w:rsidRPr="009957E2">
        <w:rPr>
          <w:rStyle w:val="AddedText"/>
          <w:b/>
          <w:lang w:val="fr-FR"/>
        </w:rPr>
        <w:t xml:space="preserve">c) </w:t>
      </w:r>
      <w:r w:rsidR="00F01350" w:rsidRPr="009957E2">
        <w:rPr>
          <w:b/>
          <w:bCs/>
          <w:szCs w:val="22"/>
          <w:lang w:val="fr-FR"/>
        </w:rPr>
        <w:t xml:space="preserve">Nombre de demandes internationales reçues </w:t>
      </w:r>
      <w:r w:rsidR="00F01350" w:rsidRPr="009957E2">
        <w:rPr>
          <w:b/>
          <w:bCs/>
          <w:strike/>
          <w:color w:val="FF0000"/>
          <w:szCs w:val="22"/>
          <w:lang w:val="fr-FR"/>
        </w:rPr>
        <w:t>en tant qu</w:t>
      </w:r>
      <w:r w:rsidR="004653FE" w:rsidRPr="009957E2">
        <w:rPr>
          <w:b/>
          <w:bCs/>
          <w:strike/>
          <w:color w:val="FF0000"/>
          <w:szCs w:val="22"/>
          <w:lang w:val="fr-FR"/>
        </w:rPr>
        <w:t>’</w:t>
      </w:r>
      <w:r w:rsidR="00F01350" w:rsidRPr="009957E2">
        <w:rPr>
          <w:b/>
          <w:bCs/>
          <w:strike/>
          <w:color w:val="FF0000"/>
          <w:szCs w:val="22"/>
          <w:lang w:val="fr-FR"/>
        </w:rPr>
        <w:t>office récepteur</w:t>
      </w:r>
      <w:r w:rsidR="00F01350" w:rsidRPr="009957E2">
        <w:rPr>
          <w:rStyle w:val="AddedText"/>
          <w:b/>
          <w:bCs/>
          <w:color w:val="FF0000"/>
          <w:u w:val="none"/>
          <w:lang w:val="fr-FR"/>
        </w:rPr>
        <w:t xml:space="preserve"> </w:t>
      </w:r>
      <w:r w:rsidR="00F01350" w:rsidRPr="009957E2">
        <w:rPr>
          <w:rStyle w:val="AddedText"/>
          <w:b/>
          <w:lang w:val="fr-FR"/>
        </w:rPr>
        <w:t>des nationaux et résidents de l</w:t>
      </w:r>
      <w:r w:rsidR="004653FE" w:rsidRPr="009957E2">
        <w:rPr>
          <w:rStyle w:val="AddedText"/>
          <w:b/>
          <w:lang w:val="fr-FR"/>
        </w:rPr>
        <w:t>’</w:t>
      </w:r>
      <w:r w:rsidR="00F01350" w:rsidRPr="009957E2">
        <w:rPr>
          <w:rStyle w:val="AddedText"/>
          <w:b/>
          <w:lang w:val="fr-FR"/>
        </w:rPr>
        <w:t>État</w:t>
      </w:r>
    </w:p>
    <w:p w:rsidR="009309CA" w:rsidRPr="009957E2" w:rsidRDefault="009309CA" w:rsidP="009309CA">
      <w:pPr>
        <w:rPr>
          <w:szCs w:val="22"/>
          <w:lang w:val="fr-FR"/>
        </w:rPr>
      </w:pPr>
    </w:p>
    <w:p w:rsidR="00AE75D2" w:rsidRPr="009957E2" w:rsidRDefault="00AE75D2" w:rsidP="00AE75D2">
      <w:pPr>
        <w:ind w:left="567"/>
        <w:rPr>
          <w:rStyle w:val="AddedText"/>
          <w:lang w:val="fr-FR"/>
        </w:rPr>
      </w:pPr>
      <w:r w:rsidRPr="009957E2">
        <w:rPr>
          <w:rStyle w:val="AddedText"/>
          <w:lang w:val="fr-FR"/>
        </w:rPr>
        <w:t>[COMMENT</w:t>
      </w:r>
      <w:r w:rsidR="00F01350" w:rsidRPr="009957E2">
        <w:rPr>
          <w:rStyle w:val="AddedText"/>
          <w:lang w:val="fr-FR"/>
        </w:rPr>
        <w:t>AIRE</w:t>
      </w:r>
      <w:r w:rsidR="004653FE" w:rsidRPr="009957E2">
        <w:rPr>
          <w:rStyle w:val="AddedText"/>
          <w:lang w:val="fr-FR"/>
        </w:rPr>
        <w:t> :</w:t>
      </w:r>
      <w:r w:rsidRPr="009957E2">
        <w:rPr>
          <w:rStyle w:val="AddedText"/>
          <w:lang w:val="fr-FR"/>
        </w:rPr>
        <w:t xml:space="preserve"> </w:t>
      </w:r>
      <w:r w:rsidR="00F01350" w:rsidRPr="009957E2">
        <w:rPr>
          <w:rStyle w:val="AddedText"/>
          <w:lang w:val="fr-FR"/>
        </w:rPr>
        <w:t>dans une réponse à la circulaire, il a été souligné que comme indicateur de la demande prévisible</w:t>
      </w:r>
      <w:r w:rsidRPr="009957E2">
        <w:rPr>
          <w:rStyle w:val="AddedText"/>
          <w:lang w:val="fr-FR"/>
        </w:rPr>
        <w:t xml:space="preserve">, </w:t>
      </w:r>
      <w:r w:rsidR="00AE02A5" w:rsidRPr="009957E2">
        <w:rPr>
          <w:rStyle w:val="AddedText"/>
          <w:lang w:val="fr-FR"/>
        </w:rPr>
        <w:t>les demandes déposées par des nationaux et des résidents auprès d</w:t>
      </w:r>
      <w:r w:rsidR="004653FE" w:rsidRPr="009957E2">
        <w:rPr>
          <w:rStyle w:val="AddedText"/>
          <w:lang w:val="fr-FR"/>
        </w:rPr>
        <w:t>’</w:t>
      </w:r>
      <w:r w:rsidR="00AE02A5" w:rsidRPr="009957E2">
        <w:rPr>
          <w:rStyle w:val="AddedText"/>
          <w:lang w:val="fr-FR"/>
        </w:rPr>
        <w:t>autres offices récepteurs tels que le Bureau international doivent être prises en considération</w:t>
      </w:r>
      <w:r w:rsidRPr="009957E2">
        <w:rPr>
          <w:rStyle w:val="AddedText"/>
          <w:lang w:val="fr-FR"/>
        </w:rPr>
        <w:t>.]</w:t>
      </w:r>
    </w:p>
    <w:p w:rsidR="00AE75D2" w:rsidRPr="009957E2" w:rsidRDefault="00AE75D2" w:rsidP="009309CA">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Pr="009957E2" w:rsidRDefault="009309CA" w:rsidP="0028349B">
            <w:pPr>
              <w:jc w:val="right"/>
              <w:rPr>
                <w:rFonts w:eastAsia="Times New Roman"/>
                <w:b/>
                <w:bCs/>
                <w:szCs w:val="22"/>
                <w:lang w:val="fr-FR" w:eastAsia="en-US" w:bidi="he-IL"/>
              </w:rPr>
            </w:pPr>
          </w:p>
          <w:p w:rsidR="009309CA" w:rsidRPr="009957E2" w:rsidRDefault="00AE02A5" w:rsidP="0028349B">
            <w:pPr>
              <w:jc w:val="right"/>
              <w:rPr>
                <w:b/>
                <w:bCs/>
                <w:szCs w:val="22"/>
                <w:lang w:val="fr-FR" w:eastAsia="en-US" w:bidi="he-IL"/>
              </w:rPr>
            </w:pPr>
            <w:r w:rsidRPr="009957E2">
              <w:rPr>
                <w:b/>
                <w:bCs/>
                <w:szCs w:val="22"/>
                <w:lang w:val="fr-FR" w:eastAsia="en-US" w:bidi="he-IL"/>
              </w:rPr>
              <w:t>Année</w:t>
            </w:r>
          </w:p>
          <w:p w:rsidR="009309CA" w:rsidRPr="009957E2" w:rsidRDefault="00AE02A5" w:rsidP="0028349B">
            <w:pPr>
              <w:suppressAutoHyphens/>
              <w:rPr>
                <w:rFonts w:eastAsia="Times New Roman"/>
                <w:b/>
                <w:bCs/>
                <w:szCs w:val="22"/>
                <w:lang w:val="fr-FR" w:eastAsia="en-US" w:bidi="he-IL"/>
              </w:rPr>
            </w:pPr>
            <w:r w:rsidRPr="009957E2">
              <w:rPr>
                <w:b/>
                <w:bCs/>
                <w:szCs w:val="22"/>
                <w:lang w:val="fr-FR" w:eastAsia="en-US" w:bidi="he-IL"/>
              </w:rPr>
              <w:t>Domaine 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Pr="009957E2" w:rsidRDefault="009309CA" w:rsidP="0028349B">
            <w:pPr>
              <w:suppressAutoHyphens/>
              <w:jc w:val="center"/>
              <w:rPr>
                <w:rFonts w:eastAsia="Times New Roman"/>
                <w:szCs w:val="22"/>
                <w:lang w:val="fr-FR" w:eastAsia="en-US" w:bidi="he-IL"/>
              </w:rPr>
            </w:pPr>
            <w:r w:rsidRPr="009957E2">
              <w:rPr>
                <w:szCs w:val="22"/>
                <w:lang w:val="fr-FR" w:eastAsia="en-US" w:bidi="he-IL"/>
              </w:rPr>
              <w:t>n</w:t>
            </w:r>
            <w:r w:rsidR="004653FE" w:rsidRPr="009957E2">
              <w:rPr>
                <w:szCs w:val="22"/>
                <w:lang w:val="fr-FR" w:eastAsia="en-US" w:bidi="he-IL"/>
              </w:rPr>
              <w:t>-</w:t>
            </w:r>
            <w:r w:rsidRPr="009957E2">
              <w:rPr>
                <w:szCs w:val="22"/>
                <w:lang w:val="fr-FR" w:eastAsia="en-US" w:bidi="he-IL"/>
              </w:rPr>
              <w:t>1</w:t>
            </w: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AE02A5">
            <w:pPr>
              <w:suppressAutoHyphens/>
              <w:rPr>
                <w:rFonts w:eastAsia="Times New Roman"/>
                <w:szCs w:val="22"/>
                <w:lang w:val="fr-FR" w:eastAsia="en-US" w:bidi="he-IL"/>
              </w:rPr>
            </w:pPr>
            <w:r w:rsidRPr="009957E2">
              <w:rPr>
                <w:szCs w:val="22"/>
                <w:lang w:val="fr-FR" w:eastAsia="en-US" w:bidi="he-IL"/>
              </w:rPr>
              <w:t>M</w:t>
            </w:r>
            <w:r w:rsidR="00AE02A5" w:rsidRPr="009957E2">
              <w:rPr>
                <w:szCs w:val="22"/>
                <w:lang w:val="fr-FR" w:eastAsia="en-US" w:bidi="he-IL"/>
              </w:rPr>
              <w:t>éc</w:t>
            </w:r>
            <w:r w:rsidRPr="009957E2">
              <w:rPr>
                <w:szCs w:val="22"/>
                <w:lang w:val="fr-FR" w:eastAsia="en-US" w:bidi="he-IL"/>
              </w:rPr>
              <w:t>ani</w:t>
            </w:r>
            <w:r w:rsidR="00AE02A5" w:rsidRPr="009957E2">
              <w:rPr>
                <w:szCs w:val="22"/>
                <w:lang w:val="fr-FR" w:eastAsia="en-US" w:bidi="he-IL"/>
              </w:rPr>
              <w:t>que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AE02A5" w:rsidP="00AE02A5">
            <w:pPr>
              <w:suppressAutoHyphens/>
              <w:rPr>
                <w:rFonts w:eastAsia="Times New Roman"/>
                <w:szCs w:val="22"/>
                <w:lang w:val="fr-FR" w:eastAsia="en-US" w:bidi="he-IL"/>
              </w:rPr>
            </w:pPr>
            <w:r w:rsidRPr="009957E2">
              <w:rPr>
                <w:szCs w:val="22"/>
                <w:lang w:val="fr-FR" w:eastAsia="en-US" w:bidi="he-IL"/>
              </w:rPr>
              <w:t>É</w:t>
            </w:r>
            <w:r w:rsidR="009309CA" w:rsidRPr="009957E2">
              <w:rPr>
                <w:szCs w:val="22"/>
                <w:lang w:val="fr-FR" w:eastAsia="en-US" w:bidi="he-IL"/>
              </w:rPr>
              <w:t>lectri</w:t>
            </w:r>
            <w:r w:rsidRPr="009957E2">
              <w:rPr>
                <w:szCs w:val="22"/>
                <w:lang w:val="fr-FR" w:eastAsia="en-US" w:bidi="he-IL"/>
              </w:rPr>
              <w:t>que</w:t>
            </w:r>
            <w:r w:rsidR="009309CA" w:rsidRPr="009957E2">
              <w:rPr>
                <w:szCs w:val="22"/>
                <w:lang w:val="fr-FR" w:eastAsia="en-US" w:bidi="he-IL"/>
              </w:rPr>
              <w:t>/</w:t>
            </w:r>
            <w:r w:rsidRPr="009957E2">
              <w:rPr>
                <w:szCs w:val="22"/>
                <w:lang w:val="fr-FR" w:eastAsia="en-US" w:bidi="he-IL"/>
              </w:rPr>
              <w:t>é</w:t>
            </w:r>
            <w:r w:rsidR="009309CA" w:rsidRPr="009957E2">
              <w:rPr>
                <w:szCs w:val="22"/>
                <w:lang w:val="fr-FR" w:eastAsia="en-US" w:bidi="he-IL"/>
              </w:rPr>
              <w:t>lectroni</w:t>
            </w:r>
            <w:r w:rsidRPr="009957E2">
              <w:rPr>
                <w:szCs w:val="22"/>
                <w:lang w:val="fr-FR" w:eastAsia="en-US" w:bidi="he-IL"/>
              </w:rPr>
              <w:t>que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AE02A5">
            <w:pPr>
              <w:suppressAutoHyphens/>
              <w:rPr>
                <w:rFonts w:eastAsia="Times New Roman"/>
                <w:szCs w:val="22"/>
                <w:lang w:val="fr-FR" w:eastAsia="en-US" w:bidi="he-IL"/>
              </w:rPr>
            </w:pPr>
            <w:r w:rsidRPr="009957E2">
              <w:rPr>
                <w:szCs w:val="22"/>
                <w:lang w:val="fr-FR" w:eastAsia="en-US" w:bidi="he-IL"/>
              </w:rPr>
              <w:t>Ch</w:t>
            </w:r>
            <w:r w:rsidR="00AE02A5" w:rsidRPr="009957E2">
              <w:rPr>
                <w:szCs w:val="22"/>
                <w:lang w:val="fr-FR" w:eastAsia="en-US" w:bidi="he-IL"/>
              </w:rPr>
              <w:t>imi</w:t>
            </w:r>
            <w:r w:rsidRPr="009957E2">
              <w:rPr>
                <w:szCs w:val="22"/>
                <w:lang w:val="fr-FR" w:eastAsia="en-US" w:bidi="he-IL"/>
              </w:rPr>
              <w:t>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szCs w:val="22"/>
                <w:lang w:val="fr-FR" w:eastAsia="en-US" w:bidi="he-IL"/>
              </w:rPr>
            </w:pPr>
            <w:r w:rsidRPr="009957E2">
              <w:rPr>
                <w:szCs w:val="22"/>
                <w:lang w:val="fr-FR" w:eastAsia="en-US" w:bidi="he-IL"/>
              </w:rPr>
              <w:t>Biotech</w:t>
            </w:r>
            <w:r w:rsidR="00AE02A5" w:rsidRPr="009957E2">
              <w:rPr>
                <w:szCs w:val="22"/>
                <w:lang w:val="fr-FR" w:eastAsia="en-US" w:bidi="he-IL"/>
              </w:rPr>
              <w:t>nologie</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i/>
                <w:iCs/>
                <w:szCs w:val="22"/>
                <w:lang w:val="fr-FR" w:eastAsia="en-US" w:bidi="he-IL"/>
              </w:rPr>
            </w:pPr>
            <w:r w:rsidRPr="009957E2">
              <w:rPr>
                <w:i/>
                <w:iCs/>
                <w:szCs w:val="22"/>
                <w:lang w:val="fr-FR"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szCs w:val="22"/>
          <w:lang w:val="fr-FR"/>
        </w:rPr>
      </w:pPr>
    </w:p>
    <w:p w:rsidR="004653FE" w:rsidRPr="009957E2" w:rsidRDefault="00AE02A5" w:rsidP="009309CA">
      <w:pPr>
        <w:rPr>
          <w:rStyle w:val="DeletedText"/>
          <w:b/>
          <w:lang w:val="fr-FR"/>
        </w:rPr>
      </w:pPr>
      <w:r w:rsidRPr="009957E2">
        <w:rPr>
          <w:rStyle w:val="DeletedText"/>
          <w:b/>
          <w:lang w:val="fr-FR"/>
        </w:rPr>
        <w:t>Principaux offices/États faisant l</w:t>
      </w:r>
      <w:r w:rsidR="004653FE" w:rsidRPr="009957E2">
        <w:rPr>
          <w:rStyle w:val="DeletedText"/>
          <w:b/>
          <w:lang w:val="fr-FR"/>
        </w:rPr>
        <w:t>’</w:t>
      </w:r>
      <w:r w:rsidRPr="009957E2">
        <w:rPr>
          <w:rStyle w:val="DeletedText"/>
          <w:b/>
          <w:lang w:val="fr-FR"/>
        </w:rPr>
        <w:t>objet d</w:t>
      </w:r>
      <w:r w:rsidR="004653FE" w:rsidRPr="009957E2">
        <w:rPr>
          <w:rStyle w:val="DeletedText"/>
          <w:b/>
          <w:lang w:val="fr-FR"/>
        </w:rPr>
        <w:t>’</w:t>
      </w:r>
      <w:r w:rsidRPr="009957E2">
        <w:rPr>
          <w:rStyle w:val="DeletedText"/>
          <w:b/>
          <w:lang w:val="fr-FR"/>
        </w:rPr>
        <w:t>une revendication de priorité dans les demandes nationales</w:t>
      </w:r>
      <w:r w:rsidR="004653FE" w:rsidRPr="009957E2">
        <w:rPr>
          <w:rStyle w:val="DeletedText"/>
          <w:b/>
          <w:lang w:val="fr-FR"/>
        </w:rPr>
        <w:t> :</w:t>
      </w:r>
    </w:p>
    <w:p w:rsidR="009309CA" w:rsidRPr="009957E2" w:rsidRDefault="009309CA" w:rsidP="009309CA">
      <w:pPr>
        <w:rPr>
          <w:szCs w:val="22"/>
          <w:lang w:val="fr-FR"/>
        </w:rPr>
      </w:pPr>
    </w:p>
    <w:p w:rsidR="009309CA" w:rsidRPr="009957E2" w:rsidRDefault="003C0A2F" w:rsidP="003C0A2F">
      <w:pPr>
        <w:ind w:left="567"/>
        <w:rPr>
          <w:szCs w:val="22"/>
          <w:lang w:val="fr-FR"/>
        </w:rPr>
      </w:pPr>
      <w:r w:rsidRPr="009957E2">
        <w:rPr>
          <w:szCs w:val="22"/>
          <w:lang w:val="fr-FR"/>
        </w:rPr>
        <w:t>[</w:t>
      </w:r>
      <w:r w:rsidR="00BC363E" w:rsidRPr="009957E2">
        <w:rPr>
          <w:szCs w:val="22"/>
          <w:lang w:val="fr-FR"/>
        </w:rPr>
        <w:t>COMMENT</w:t>
      </w:r>
      <w:r w:rsidR="00AE02A5" w:rsidRPr="009957E2">
        <w:rPr>
          <w:szCs w:val="22"/>
          <w:lang w:val="fr-FR"/>
        </w:rPr>
        <w:t>AIRE</w:t>
      </w:r>
      <w:r w:rsidR="004653FE" w:rsidRPr="009957E2">
        <w:rPr>
          <w:szCs w:val="22"/>
          <w:lang w:val="fr-FR"/>
        </w:rPr>
        <w:t> :</w:t>
      </w:r>
      <w:r w:rsidR="00BC363E" w:rsidRPr="009957E2">
        <w:rPr>
          <w:szCs w:val="22"/>
          <w:lang w:val="fr-FR"/>
        </w:rPr>
        <w:t xml:space="preserve"> </w:t>
      </w:r>
      <w:r w:rsidR="00AE02A5" w:rsidRPr="009957E2">
        <w:rPr>
          <w:szCs w:val="22"/>
          <w:lang w:val="fr-FR"/>
        </w:rPr>
        <w:t>dans un certain nombre de réponses à la circulaire, il a été observé que la question ci</w:t>
      </w:r>
      <w:r w:rsidR="00660DF2">
        <w:rPr>
          <w:szCs w:val="22"/>
          <w:lang w:val="fr-FR"/>
        </w:rPr>
        <w:noBreakHyphen/>
      </w:r>
      <w:r w:rsidR="00AE02A5" w:rsidRPr="009957E2">
        <w:rPr>
          <w:szCs w:val="22"/>
          <w:lang w:val="fr-FR"/>
        </w:rPr>
        <w:t>dessus n</w:t>
      </w:r>
      <w:r w:rsidR="004653FE" w:rsidRPr="009957E2">
        <w:rPr>
          <w:szCs w:val="22"/>
          <w:lang w:val="fr-FR"/>
        </w:rPr>
        <w:t>’</w:t>
      </w:r>
      <w:r w:rsidR="00AE02A5" w:rsidRPr="009957E2">
        <w:rPr>
          <w:szCs w:val="22"/>
          <w:lang w:val="fr-FR"/>
        </w:rPr>
        <w:t>est pas pertinen</w:t>
      </w:r>
      <w:r w:rsidR="0084216F" w:rsidRPr="009957E2">
        <w:rPr>
          <w:szCs w:val="22"/>
          <w:lang w:val="fr-FR"/>
        </w:rPr>
        <w:t>te.  Ét</w:t>
      </w:r>
      <w:r w:rsidR="00AE02A5" w:rsidRPr="009957E2">
        <w:rPr>
          <w:szCs w:val="22"/>
          <w:lang w:val="fr-FR"/>
        </w:rPr>
        <w:t xml:space="preserve">ant donné que le Bureau international </w:t>
      </w:r>
      <w:r w:rsidR="002E09F1" w:rsidRPr="009957E2">
        <w:rPr>
          <w:szCs w:val="22"/>
          <w:lang w:val="fr-FR"/>
        </w:rPr>
        <w:lastRenderedPageBreak/>
        <w:t>ne peut pas trouver d</w:t>
      </w:r>
      <w:r w:rsidR="004653FE" w:rsidRPr="009957E2">
        <w:rPr>
          <w:szCs w:val="22"/>
          <w:lang w:val="fr-FR"/>
        </w:rPr>
        <w:t>’</w:t>
      </w:r>
      <w:r w:rsidR="002E09F1" w:rsidRPr="009957E2">
        <w:rPr>
          <w:szCs w:val="22"/>
          <w:lang w:val="fr-FR"/>
        </w:rPr>
        <w:t>indication quant à la raison pour laquelle elle avait été suggérée, il est proposé de la supprimer</w:t>
      </w:r>
      <w:r w:rsidR="00BC363E" w:rsidRPr="009957E2">
        <w:rPr>
          <w:szCs w:val="22"/>
          <w:lang w:val="fr-FR"/>
        </w:rPr>
        <w:t>.</w:t>
      </w:r>
      <w:r w:rsidRPr="009957E2">
        <w:rPr>
          <w:szCs w:val="22"/>
          <w:lang w:val="fr-FR"/>
        </w:rPr>
        <w:t>]</w:t>
      </w:r>
    </w:p>
    <w:p w:rsidR="009309CA" w:rsidRPr="009957E2" w:rsidRDefault="009309CA" w:rsidP="009309CA">
      <w:pPr>
        <w:rPr>
          <w:szCs w:val="22"/>
          <w:lang w:val="fr-FR"/>
        </w:rPr>
      </w:pPr>
    </w:p>
    <w:p w:rsidR="009309CA" w:rsidRPr="009957E2" w:rsidRDefault="00BC363E" w:rsidP="009309CA">
      <w:pPr>
        <w:keepNext/>
        <w:rPr>
          <w:szCs w:val="22"/>
          <w:lang w:val="fr-FR"/>
        </w:rPr>
      </w:pPr>
      <w:r w:rsidRPr="009957E2">
        <w:rPr>
          <w:rStyle w:val="AddedText"/>
          <w:b/>
          <w:lang w:val="fr-FR"/>
        </w:rPr>
        <w:t>d</w:t>
      </w:r>
      <w:r w:rsidR="00935780" w:rsidRPr="009957E2">
        <w:rPr>
          <w:rStyle w:val="AddedText"/>
          <w:b/>
          <w:lang w:val="fr-FR"/>
        </w:rPr>
        <w:t xml:space="preserve">) </w:t>
      </w:r>
      <w:r w:rsidR="002E09F1" w:rsidRPr="009957E2">
        <w:rPr>
          <w:b/>
          <w:bCs/>
          <w:szCs w:val="22"/>
          <w:lang w:val="fr-FR"/>
        </w:rPr>
        <w:t>Délai moyen d</w:t>
      </w:r>
      <w:r w:rsidR="004653FE" w:rsidRPr="009957E2">
        <w:rPr>
          <w:b/>
          <w:bCs/>
          <w:szCs w:val="22"/>
          <w:lang w:val="fr-FR"/>
        </w:rPr>
        <w:t>’</w:t>
      </w:r>
      <w:r w:rsidR="002E09F1" w:rsidRPr="009957E2">
        <w:rPr>
          <w:b/>
          <w:bCs/>
          <w:szCs w:val="22"/>
          <w:lang w:val="fr-FR"/>
        </w:rPr>
        <w:t>instruction des demandes de brevet nationales</w:t>
      </w:r>
    </w:p>
    <w:p w:rsidR="009309CA" w:rsidRPr="009957E2" w:rsidRDefault="009309CA" w:rsidP="009309CA">
      <w:pPr>
        <w:keepNext/>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E09F1">
            <w:pPr>
              <w:keepNext/>
              <w:suppressAutoHyphens/>
              <w:rPr>
                <w:rFonts w:eastAsia="Times New Roman"/>
                <w:b/>
                <w:bCs/>
                <w:szCs w:val="22"/>
                <w:lang w:val="fr-FR" w:eastAsia="en-US" w:bidi="he-IL"/>
              </w:rPr>
            </w:pPr>
            <w:r w:rsidRPr="009957E2">
              <w:rPr>
                <w:b/>
                <w:bCs/>
                <w:szCs w:val="22"/>
                <w:lang w:val="fr-FR" w:eastAsia="en-US" w:bidi="he-IL"/>
              </w:rPr>
              <w:t>Indicat</w:t>
            </w:r>
            <w:r w:rsidR="002E09F1" w:rsidRPr="009957E2">
              <w:rPr>
                <w:b/>
                <w:bCs/>
                <w:szCs w:val="22"/>
                <w:lang w:val="fr-FR" w:eastAsia="en-US" w:bidi="he-IL"/>
              </w:rPr>
              <w:t>eur</w:t>
            </w:r>
          </w:p>
        </w:tc>
        <w:tc>
          <w:tcPr>
            <w:tcW w:w="3402" w:type="dxa"/>
            <w:tcBorders>
              <w:top w:val="single" w:sz="4" w:space="0" w:color="auto"/>
              <w:left w:val="single" w:sz="4" w:space="0" w:color="auto"/>
              <w:bottom w:val="single" w:sz="4" w:space="0" w:color="auto"/>
              <w:right w:val="single" w:sz="4" w:space="0" w:color="auto"/>
            </w:tcBorders>
            <w:hideMark/>
          </w:tcPr>
          <w:p w:rsidR="009309CA" w:rsidRPr="009957E2" w:rsidRDefault="002E09F1" w:rsidP="0028349B">
            <w:pPr>
              <w:keepNext/>
              <w:suppressAutoHyphens/>
              <w:rPr>
                <w:rFonts w:eastAsia="Times New Roman"/>
                <w:b/>
                <w:bCs/>
                <w:szCs w:val="22"/>
                <w:lang w:val="fr-FR" w:eastAsia="en-US" w:bidi="he-IL"/>
              </w:rPr>
            </w:pPr>
            <w:r w:rsidRPr="009957E2">
              <w:rPr>
                <w:b/>
                <w:bCs/>
                <w:szCs w:val="22"/>
                <w:lang w:val="fr-FR" w:eastAsia="en-US" w:bidi="he-IL"/>
              </w:rPr>
              <w:t>À compter de</w:t>
            </w:r>
          </w:p>
        </w:tc>
        <w:tc>
          <w:tcPr>
            <w:tcW w:w="3118" w:type="dxa"/>
            <w:tcBorders>
              <w:top w:val="single" w:sz="4" w:space="0" w:color="auto"/>
              <w:left w:val="single" w:sz="4" w:space="0" w:color="auto"/>
              <w:bottom w:val="single" w:sz="4" w:space="0" w:color="auto"/>
              <w:right w:val="single" w:sz="4" w:space="0" w:color="auto"/>
            </w:tcBorders>
            <w:hideMark/>
          </w:tcPr>
          <w:p w:rsidR="009309CA" w:rsidRPr="009957E2" w:rsidRDefault="002E09F1" w:rsidP="0028349B">
            <w:pPr>
              <w:keepNext/>
              <w:suppressAutoHyphens/>
              <w:rPr>
                <w:rFonts w:eastAsia="Times New Roman"/>
                <w:b/>
                <w:bCs/>
                <w:szCs w:val="22"/>
                <w:lang w:val="fr-FR" w:eastAsia="en-US" w:bidi="he-IL"/>
              </w:rPr>
            </w:pPr>
            <w:r w:rsidRPr="009957E2">
              <w:rPr>
                <w:b/>
                <w:bCs/>
                <w:szCs w:val="22"/>
                <w:lang w:val="fr-FR" w:eastAsia="en-US" w:bidi="he-IL"/>
              </w:rPr>
              <w:t>Délai (mois</w:t>
            </w:r>
            <w:r w:rsidR="009309CA" w:rsidRPr="009957E2">
              <w:rPr>
                <w:b/>
                <w:bCs/>
                <w:szCs w:val="22"/>
                <w:lang w:val="fr-FR" w:eastAsia="en-US" w:bidi="he-IL"/>
              </w:rPr>
              <w:t>)</w:t>
            </w: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2E09F1" w:rsidP="0028349B">
            <w:pPr>
              <w:suppressAutoHyphens/>
              <w:rPr>
                <w:rFonts w:eastAsia="Times New Roman"/>
                <w:szCs w:val="22"/>
                <w:lang w:val="fr-FR" w:eastAsia="en-US" w:bidi="he-IL"/>
              </w:rPr>
            </w:pPr>
            <w:r w:rsidRPr="009957E2">
              <w:rPr>
                <w:szCs w:val="22"/>
                <w:lang w:val="fr-FR" w:eastAsia="en-US" w:bidi="he-IL"/>
              </w:rPr>
              <w:t>Jusqu</w:t>
            </w:r>
            <w:r w:rsidR="004653FE" w:rsidRPr="009957E2">
              <w:rPr>
                <w:szCs w:val="22"/>
                <w:lang w:val="fr-FR" w:eastAsia="en-US" w:bidi="he-IL"/>
              </w:rPr>
              <w:t>’</w:t>
            </w:r>
            <w:r w:rsidRPr="009957E2">
              <w:rPr>
                <w:szCs w:val="22"/>
                <w:lang w:val="fr-FR" w:eastAsia="en-US" w:bidi="he-IL"/>
              </w:rPr>
              <w:t>à la recherche</w:t>
            </w:r>
          </w:p>
        </w:tc>
        <w:tc>
          <w:tcPr>
            <w:tcW w:w="3402"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8349B">
            <w:pPr>
              <w:suppressAutoHyphens/>
              <w:rPr>
                <w:rFonts w:eastAsia="Times New Roman"/>
                <w:szCs w:val="22"/>
                <w:lang w:val="fr-FR" w:eastAsia="en-US" w:bidi="he-IL"/>
              </w:rPr>
            </w:pPr>
          </w:p>
        </w:tc>
        <w:tc>
          <w:tcPr>
            <w:tcW w:w="3118"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2E09F1" w:rsidP="0028349B">
            <w:pPr>
              <w:suppressAutoHyphens/>
              <w:rPr>
                <w:rFonts w:eastAsia="Times New Roman"/>
                <w:szCs w:val="22"/>
                <w:lang w:val="fr-FR" w:eastAsia="en-US" w:bidi="he-IL"/>
              </w:rPr>
            </w:pPr>
            <w:r w:rsidRPr="009957E2">
              <w:rPr>
                <w:szCs w:val="22"/>
                <w:lang w:val="fr-FR" w:eastAsia="en-US" w:bidi="he-IL"/>
              </w:rPr>
              <w:t>Jusqu</w:t>
            </w:r>
            <w:r w:rsidR="004653FE" w:rsidRPr="009957E2">
              <w:rPr>
                <w:szCs w:val="22"/>
                <w:lang w:val="fr-FR" w:eastAsia="en-US" w:bidi="he-IL"/>
              </w:rPr>
              <w:t>’</w:t>
            </w:r>
            <w:r w:rsidRPr="009957E2">
              <w:rPr>
                <w:szCs w:val="22"/>
                <w:lang w:val="fr-FR" w:eastAsia="en-US" w:bidi="he-IL"/>
              </w:rPr>
              <w:t>au premier examen</w:t>
            </w:r>
          </w:p>
        </w:tc>
        <w:tc>
          <w:tcPr>
            <w:tcW w:w="3402"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3118"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r w:rsidR="009309CA" w:rsidRPr="009957E2"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Pr="009957E2" w:rsidRDefault="002E09F1" w:rsidP="0028349B">
            <w:pPr>
              <w:suppressAutoHyphens/>
              <w:rPr>
                <w:rFonts w:eastAsia="Times New Roman"/>
                <w:szCs w:val="22"/>
                <w:lang w:val="fr-FR" w:eastAsia="en-US" w:bidi="he-IL"/>
              </w:rPr>
            </w:pPr>
            <w:r w:rsidRPr="009957E2">
              <w:rPr>
                <w:szCs w:val="22"/>
                <w:lang w:val="fr-FR" w:eastAsia="en-US" w:bidi="he-IL"/>
              </w:rPr>
              <w:t>Jusqu</w:t>
            </w:r>
            <w:r w:rsidR="004653FE" w:rsidRPr="009957E2">
              <w:rPr>
                <w:szCs w:val="22"/>
                <w:lang w:val="fr-FR" w:eastAsia="en-US" w:bidi="he-IL"/>
              </w:rPr>
              <w:t>’</w:t>
            </w:r>
            <w:r w:rsidRPr="009957E2">
              <w:rPr>
                <w:szCs w:val="22"/>
                <w:lang w:val="fr-FR" w:eastAsia="en-US" w:bidi="he-IL"/>
              </w:rPr>
              <w:t>à la délivrance</w:t>
            </w:r>
          </w:p>
        </w:tc>
        <w:tc>
          <w:tcPr>
            <w:tcW w:w="3402"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c>
          <w:tcPr>
            <w:tcW w:w="3118"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szCs w:val="22"/>
          <w:lang w:val="fr-FR"/>
        </w:rPr>
      </w:pPr>
      <w:r w:rsidRPr="009957E2">
        <w:rPr>
          <w:i/>
          <w:iCs/>
          <w:szCs w:val="22"/>
          <w:lang w:val="fr-FR"/>
        </w:rPr>
        <w:t>[</w:t>
      </w:r>
      <w:r w:rsidR="002E09F1" w:rsidRPr="009957E2">
        <w:rPr>
          <w:i/>
          <w:iCs/>
          <w:szCs w:val="22"/>
          <w:lang w:val="fr-FR"/>
        </w:rPr>
        <w:t>Étant donné que les systèmes nationaux varient considérablement sur des éléments tels que le moment où la recherche et l</w:t>
      </w:r>
      <w:r w:rsidR="004653FE" w:rsidRPr="009957E2">
        <w:rPr>
          <w:i/>
          <w:iCs/>
          <w:szCs w:val="22"/>
          <w:lang w:val="fr-FR"/>
        </w:rPr>
        <w:t>’</w:t>
      </w:r>
      <w:r w:rsidR="002E09F1" w:rsidRPr="009957E2">
        <w:rPr>
          <w:i/>
          <w:iCs/>
          <w:szCs w:val="22"/>
          <w:lang w:val="fr-FR"/>
        </w:rPr>
        <w:t>examen doivent être requis, les offices mesurent fréquemment les résultats de différentes manièr</w:t>
      </w:r>
      <w:r w:rsidR="0084216F" w:rsidRPr="009957E2">
        <w:rPr>
          <w:i/>
          <w:iCs/>
          <w:szCs w:val="22"/>
          <w:lang w:val="fr-FR"/>
        </w:rPr>
        <w:t>es.  L’i</w:t>
      </w:r>
      <w:r w:rsidR="002E09F1" w:rsidRPr="009957E2">
        <w:rPr>
          <w:i/>
          <w:iCs/>
          <w:szCs w:val="22"/>
          <w:lang w:val="fr-FR"/>
        </w:rPr>
        <w:t>ndicateur doit préciser si le délai est mesuré à compter du dépôt, de la priorité, de la demande relative à la procédure pertinente, ou d</w:t>
      </w:r>
      <w:r w:rsidR="004653FE" w:rsidRPr="009957E2">
        <w:rPr>
          <w:i/>
          <w:iCs/>
          <w:szCs w:val="22"/>
          <w:lang w:val="fr-FR"/>
        </w:rPr>
        <w:t>’</w:t>
      </w:r>
      <w:r w:rsidR="002E09F1" w:rsidRPr="009957E2">
        <w:rPr>
          <w:i/>
          <w:iCs/>
          <w:szCs w:val="22"/>
          <w:lang w:val="fr-FR"/>
        </w:rPr>
        <w:t>un autre poi</w:t>
      </w:r>
      <w:r w:rsidR="0084216F" w:rsidRPr="009957E2">
        <w:rPr>
          <w:i/>
          <w:iCs/>
          <w:szCs w:val="22"/>
          <w:lang w:val="fr-FR"/>
        </w:rPr>
        <w:t>nt.  Lo</w:t>
      </w:r>
      <w:r w:rsidR="002E09F1" w:rsidRPr="009957E2">
        <w:rPr>
          <w:i/>
          <w:iCs/>
          <w:szCs w:val="22"/>
          <w:lang w:val="fr-FR"/>
        </w:rPr>
        <w:t>rsque le système national prévoit des voies de dépôt ayant des effets radicalement différents (tels que l</w:t>
      </w:r>
      <w:r w:rsidR="004653FE" w:rsidRPr="009957E2">
        <w:rPr>
          <w:i/>
          <w:iCs/>
          <w:szCs w:val="22"/>
          <w:lang w:val="fr-FR"/>
        </w:rPr>
        <w:t>’</w:t>
      </w:r>
      <w:r w:rsidR="002E09F1" w:rsidRPr="009957E2">
        <w:rPr>
          <w:i/>
          <w:iCs/>
          <w:szCs w:val="22"/>
          <w:lang w:val="fr-FR"/>
        </w:rPr>
        <w:t>examen différé), les indicateurs peuvent être divisés en plusieurs catégori</w:t>
      </w:r>
      <w:r w:rsidR="0084216F" w:rsidRPr="009957E2">
        <w:rPr>
          <w:i/>
          <w:iCs/>
          <w:szCs w:val="22"/>
          <w:lang w:val="fr-FR"/>
        </w:rPr>
        <w:t xml:space="preserve">es.  </w:t>
      </w:r>
      <w:r w:rsidR="0084216F" w:rsidRPr="009957E2">
        <w:rPr>
          <w:rStyle w:val="AddedText"/>
          <w:i/>
          <w:lang w:val="fr-FR"/>
        </w:rPr>
        <w:t>L’o</w:t>
      </w:r>
      <w:r w:rsidR="002E09F1" w:rsidRPr="009957E2">
        <w:rPr>
          <w:rStyle w:val="AddedText"/>
          <w:i/>
          <w:lang w:val="fr-FR"/>
        </w:rPr>
        <w:t>ffice doit envisager de ventiler les chiffres par domaine technique si les variations entre les différents domaines sont considérables</w:t>
      </w:r>
      <w:r w:rsidR="003C0A2F" w:rsidRPr="009957E2">
        <w:rPr>
          <w:rStyle w:val="AddedText"/>
          <w:i/>
          <w:lang w:val="fr-FR"/>
        </w:rPr>
        <w:t>.</w:t>
      </w:r>
      <w:r w:rsidRPr="009957E2">
        <w:rPr>
          <w:i/>
          <w:iCs/>
          <w:szCs w:val="22"/>
          <w:lang w:val="fr-FR"/>
        </w:rPr>
        <w:t>]</w:t>
      </w:r>
    </w:p>
    <w:p w:rsidR="009309CA" w:rsidRPr="009957E2" w:rsidRDefault="009309CA" w:rsidP="009309CA">
      <w:pPr>
        <w:rPr>
          <w:szCs w:val="22"/>
          <w:lang w:val="fr-FR"/>
        </w:rPr>
      </w:pPr>
    </w:p>
    <w:p w:rsidR="009309CA" w:rsidRPr="009957E2" w:rsidRDefault="00BC363E" w:rsidP="009309CA">
      <w:pPr>
        <w:keepNext/>
        <w:keepLines/>
        <w:rPr>
          <w:b/>
          <w:bCs/>
          <w:szCs w:val="22"/>
          <w:lang w:val="fr-FR"/>
        </w:rPr>
      </w:pPr>
      <w:r w:rsidRPr="009957E2">
        <w:rPr>
          <w:rStyle w:val="AddedText"/>
          <w:b/>
          <w:lang w:val="fr-FR"/>
        </w:rPr>
        <w:t>e)</w:t>
      </w:r>
      <w:r w:rsidR="00935780" w:rsidRPr="009957E2">
        <w:rPr>
          <w:rStyle w:val="AddedText"/>
          <w:b/>
          <w:lang w:val="fr-FR"/>
        </w:rPr>
        <w:t xml:space="preserve"> </w:t>
      </w:r>
      <w:r w:rsidR="00271D14" w:rsidRPr="009957E2">
        <w:rPr>
          <w:b/>
          <w:bCs/>
          <w:strike/>
          <w:color w:val="FF0000"/>
          <w:szCs w:val="22"/>
          <w:lang w:val="fr-FR"/>
        </w:rPr>
        <w:t>Retards</w:t>
      </w:r>
      <w:r w:rsidR="00271D14" w:rsidRPr="009957E2">
        <w:rPr>
          <w:b/>
          <w:bCs/>
          <w:color w:val="1F497D" w:themeColor="text2"/>
          <w:szCs w:val="22"/>
          <w:u w:val="single"/>
          <w:lang w:val="fr-FR"/>
        </w:rPr>
        <w:t>Volume de travail</w:t>
      </w:r>
      <w:r w:rsidR="00271D14" w:rsidRPr="009957E2">
        <w:rPr>
          <w:b/>
          <w:bCs/>
          <w:color w:val="1F497D" w:themeColor="text2"/>
          <w:szCs w:val="22"/>
          <w:lang w:val="fr-FR"/>
        </w:rPr>
        <w:t xml:space="preserve"> </w:t>
      </w:r>
      <w:r w:rsidR="00271D14" w:rsidRPr="009957E2">
        <w:rPr>
          <w:b/>
          <w:bCs/>
          <w:szCs w:val="22"/>
          <w:lang w:val="fr-FR"/>
        </w:rPr>
        <w:t>au niveau national</w:t>
      </w:r>
    </w:p>
    <w:p w:rsidR="009309CA" w:rsidRPr="009957E2" w:rsidRDefault="009309CA" w:rsidP="009309CA">
      <w:pPr>
        <w:keepNext/>
        <w:keepLines/>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9309CA" w:rsidRPr="009957E2"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71D14">
            <w:pPr>
              <w:keepNext/>
              <w:keepLines/>
              <w:suppressAutoHyphens/>
              <w:rPr>
                <w:rFonts w:eastAsia="Times New Roman"/>
                <w:b/>
                <w:bCs/>
                <w:szCs w:val="22"/>
                <w:lang w:val="fr-FR" w:eastAsia="en-US" w:bidi="he-IL"/>
              </w:rPr>
            </w:pPr>
            <w:r w:rsidRPr="009957E2">
              <w:rPr>
                <w:b/>
                <w:bCs/>
                <w:szCs w:val="22"/>
                <w:lang w:val="fr-FR" w:eastAsia="en-US" w:bidi="he-IL"/>
              </w:rPr>
              <w:t>Mesure</w:t>
            </w:r>
          </w:p>
        </w:tc>
        <w:tc>
          <w:tcPr>
            <w:tcW w:w="3403" w:type="dxa"/>
            <w:tcBorders>
              <w:top w:val="single" w:sz="4" w:space="0" w:color="auto"/>
              <w:left w:val="single" w:sz="4" w:space="0" w:color="auto"/>
              <w:bottom w:val="single" w:sz="4" w:space="0" w:color="auto"/>
              <w:right w:val="single" w:sz="4" w:space="0" w:color="auto"/>
            </w:tcBorders>
            <w:hideMark/>
          </w:tcPr>
          <w:p w:rsidR="009309CA" w:rsidRPr="009957E2" w:rsidRDefault="009309CA" w:rsidP="00271D14">
            <w:pPr>
              <w:keepNext/>
              <w:keepLines/>
              <w:suppressAutoHyphens/>
              <w:rPr>
                <w:rFonts w:eastAsia="Times New Roman"/>
                <w:b/>
                <w:bCs/>
                <w:szCs w:val="22"/>
                <w:lang w:val="fr-FR" w:eastAsia="en-US" w:bidi="he-IL"/>
              </w:rPr>
            </w:pPr>
            <w:r w:rsidRPr="009957E2">
              <w:rPr>
                <w:b/>
                <w:bCs/>
                <w:szCs w:val="22"/>
                <w:lang w:val="fr-FR" w:eastAsia="en-US" w:bidi="he-IL"/>
              </w:rPr>
              <w:t>N</w:t>
            </w:r>
            <w:r w:rsidR="00271D14" w:rsidRPr="009957E2">
              <w:rPr>
                <w:b/>
                <w:bCs/>
                <w:szCs w:val="22"/>
                <w:lang w:val="fr-FR" w:eastAsia="en-US" w:bidi="he-IL"/>
              </w:rPr>
              <w:t>ombre de demandes</w:t>
            </w:r>
          </w:p>
        </w:tc>
      </w:tr>
      <w:tr w:rsidR="009309CA" w:rsidRPr="0091185B"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Pr="009957E2" w:rsidRDefault="00271D14" w:rsidP="0028349B">
            <w:pPr>
              <w:keepNext/>
              <w:keepLines/>
              <w:suppressAutoHyphens/>
              <w:rPr>
                <w:rFonts w:eastAsia="Times New Roman"/>
                <w:szCs w:val="22"/>
                <w:lang w:val="fr-FR" w:eastAsia="en-US" w:bidi="he-IL"/>
              </w:rPr>
            </w:pPr>
            <w:r w:rsidRPr="009957E2">
              <w:rPr>
                <w:szCs w:val="22"/>
                <w:lang w:val="fr-FR" w:eastAsia="en-US"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1185B"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Pr="009957E2" w:rsidRDefault="00271D14" w:rsidP="0028349B">
            <w:pPr>
              <w:keepNext/>
              <w:keepLines/>
              <w:suppressAutoHyphens/>
              <w:rPr>
                <w:rFonts w:eastAsia="Times New Roman"/>
                <w:szCs w:val="22"/>
                <w:lang w:val="fr-FR" w:eastAsia="en-US" w:bidi="he-IL"/>
              </w:rPr>
            </w:pPr>
            <w:r w:rsidRPr="009957E2">
              <w:rPr>
                <w:szCs w:val="22"/>
                <w:lang w:val="fr-FR" w:eastAsia="en-US" w:bidi="he-IL"/>
              </w:rPr>
              <w:t>Demandes en attente de la recherche (taxes correspondantes payées)</w:t>
            </w:r>
          </w:p>
        </w:tc>
        <w:tc>
          <w:tcPr>
            <w:tcW w:w="3403"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keepNext/>
              <w:keepLines/>
              <w:suppressAutoHyphens/>
              <w:rPr>
                <w:rFonts w:eastAsia="Times New Roman"/>
                <w:szCs w:val="22"/>
                <w:lang w:val="fr-FR" w:eastAsia="en-US" w:bidi="he-IL"/>
              </w:rPr>
            </w:pPr>
          </w:p>
        </w:tc>
      </w:tr>
      <w:tr w:rsidR="009309CA" w:rsidRPr="0091185B"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Pr="009957E2" w:rsidRDefault="00271D14" w:rsidP="0028349B">
            <w:pPr>
              <w:keepLines/>
              <w:suppressAutoHyphens/>
              <w:rPr>
                <w:rFonts w:eastAsia="Times New Roman"/>
                <w:szCs w:val="22"/>
                <w:lang w:val="fr-FR" w:eastAsia="en-US" w:bidi="he-IL"/>
              </w:rPr>
            </w:pPr>
            <w:r w:rsidRPr="009957E2">
              <w:rPr>
                <w:szCs w:val="22"/>
                <w:lang w:val="fr-FR" w:eastAsia="en-US" w:bidi="he-IL"/>
              </w:rPr>
              <w:t>Demandes en attente de l</w:t>
            </w:r>
            <w:r w:rsidR="004653FE" w:rsidRPr="009957E2">
              <w:rPr>
                <w:szCs w:val="22"/>
                <w:lang w:val="fr-FR" w:eastAsia="en-US" w:bidi="he-IL"/>
              </w:rPr>
              <w:t>’</w:t>
            </w:r>
            <w:r w:rsidRPr="009957E2">
              <w:rPr>
                <w:szCs w:val="22"/>
                <w:lang w:val="fr-FR" w:eastAsia="en-US" w:bidi="he-IL"/>
              </w:rPr>
              <w:t>examen (taxes correspondantes payées</w:t>
            </w:r>
            <w:r w:rsidR="009309CA" w:rsidRPr="009957E2">
              <w:rPr>
                <w:szCs w:val="22"/>
                <w:lang w:val="fr-FR" w:eastAsia="en-US" w:bidi="he-IL"/>
              </w:rPr>
              <w:t>)</w:t>
            </w:r>
          </w:p>
        </w:tc>
        <w:tc>
          <w:tcPr>
            <w:tcW w:w="3403" w:type="dxa"/>
            <w:tcBorders>
              <w:top w:val="single" w:sz="4" w:space="0" w:color="auto"/>
              <w:left w:val="single" w:sz="4" w:space="0" w:color="auto"/>
              <w:bottom w:val="single" w:sz="4" w:space="0" w:color="auto"/>
              <w:right w:val="single" w:sz="4" w:space="0" w:color="auto"/>
            </w:tcBorders>
          </w:tcPr>
          <w:p w:rsidR="009309CA" w:rsidRPr="009957E2" w:rsidRDefault="009309CA" w:rsidP="0028349B">
            <w:pPr>
              <w:suppressAutoHyphens/>
              <w:rPr>
                <w:rFonts w:eastAsia="Times New Roman"/>
                <w:szCs w:val="22"/>
                <w:lang w:val="fr-FR" w:eastAsia="en-US" w:bidi="he-IL"/>
              </w:rPr>
            </w:pPr>
          </w:p>
        </w:tc>
      </w:tr>
    </w:tbl>
    <w:p w:rsidR="009309CA" w:rsidRPr="009957E2" w:rsidRDefault="009309CA" w:rsidP="009309CA">
      <w:pPr>
        <w:rPr>
          <w:rFonts w:eastAsia="Times New Roman"/>
          <w:szCs w:val="24"/>
          <w:lang w:val="fr-FR"/>
        </w:rPr>
      </w:pPr>
    </w:p>
    <w:p w:rsidR="009309CA" w:rsidRPr="009957E2" w:rsidRDefault="009309CA" w:rsidP="009309CA">
      <w:pPr>
        <w:rPr>
          <w:lang w:val="fr-FR"/>
        </w:rPr>
      </w:pPr>
    </w:p>
    <w:p w:rsidR="009309CA" w:rsidRPr="009957E2" w:rsidRDefault="009309CA" w:rsidP="009B32A6">
      <w:pPr>
        <w:pStyle w:val="SectionHeading"/>
        <w:rPr>
          <w:lang w:val="fr-FR"/>
        </w:rPr>
      </w:pPr>
      <w:r w:rsidRPr="009957E2">
        <w:rPr>
          <w:lang w:val="fr-FR"/>
        </w:rPr>
        <w:t xml:space="preserve">7 – </w:t>
      </w:r>
      <w:r w:rsidR="00271D14" w:rsidRPr="009957E2">
        <w:rPr>
          <w:lang w:val="fr-FR"/>
        </w:rPr>
        <w:t>APPUI NÉCESSAIRE</w:t>
      </w:r>
    </w:p>
    <w:p w:rsidR="009309CA" w:rsidRPr="009957E2" w:rsidRDefault="009309CA" w:rsidP="009309CA">
      <w:pPr>
        <w:rPr>
          <w:i/>
          <w:iCs/>
          <w:lang w:val="fr-FR"/>
        </w:rPr>
      </w:pPr>
      <w:r w:rsidRPr="009957E2">
        <w:rPr>
          <w:i/>
          <w:iCs/>
          <w:lang w:val="fr-FR"/>
        </w:rPr>
        <w:t>[</w:t>
      </w:r>
      <w:r w:rsidR="00271D14" w:rsidRPr="009957E2">
        <w:rPr>
          <w:i/>
          <w:iCs/>
          <w:lang w:val="fr-FR"/>
        </w:rPr>
        <w:t>Indiquez le type d</w:t>
      </w:r>
      <w:r w:rsidR="004653FE" w:rsidRPr="009957E2">
        <w:rPr>
          <w:i/>
          <w:iCs/>
          <w:lang w:val="fr-FR"/>
        </w:rPr>
        <w:t>’</w:t>
      </w:r>
      <w:r w:rsidR="00271D14" w:rsidRPr="009957E2">
        <w:rPr>
          <w:i/>
          <w:iCs/>
          <w:lang w:val="fr-FR"/>
        </w:rPr>
        <w:t>assistance qui sera demandée au Bureau international ou à d</w:t>
      </w:r>
      <w:r w:rsidR="004653FE" w:rsidRPr="009957E2">
        <w:rPr>
          <w:i/>
          <w:iCs/>
          <w:lang w:val="fr-FR"/>
        </w:rPr>
        <w:t>’</w:t>
      </w:r>
      <w:r w:rsidR="00271D14" w:rsidRPr="009957E2">
        <w:rPr>
          <w:i/>
          <w:iCs/>
          <w:lang w:val="fr-FR"/>
        </w:rPr>
        <w:t xml:space="preserve">autres États contractants </w:t>
      </w:r>
      <w:r w:rsidR="00271D14" w:rsidRPr="009957E2">
        <w:rPr>
          <w:i/>
          <w:iCs/>
          <w:color w:val="1F497D" w:themeColor="text2"/>
          <w:u w:val="single"/>
          <w:lang w:val="fr-FR"/>
        </w:rPr>
        <w:t>dans le cadre des préparatifs aux fins de la nomination en qualité d</w:t>
      </w:r>
      <w:r w:rsidR="004653FE" w:rsidRPr="009957E2">
        <w:rPr>
          <w:i/>
          <w:iCs/>
          <w:color w:val="1F497D" w:themeColor="text2"/>
          <w:u w:val="single"/>
          <w:lang w:val="fr-FR"/>
        </w:rPr>
        <w:t>’</w:t>
      </w:r>
      <w:r w:rsidR="00271D14" w:rsidRPr="009957E2">
        <w:rPr>
          <w:i/>
          <w:iCs/>
          <w:color w:val="1F497D" w:themeColor="text2"/>
          <w:u w:val="single"/>
          <w:lang w:val="fr-FR"/>
        </w:rPr>
        <w:t>administration internationale</w:t>
      </w:r>
      <w:r w:rsidR="00271D14" w:rsidRPr="009957E2">
        <w:rPr>
          <w:i/>
          <w:iCs/>
          <w:lang w:val="fr-FR"/>
        </w:rPr>
        <w:t>, par exemple en matière de formation des examinateurs ou de perfectionnement des systèmes informatiques afin de pouvoir prendre en charge les nouveaux formulaires, modes de communication et flux de travail</w:t>
      </w:r>
      <w:r w:rsidRPr="009957E2">
        <w:rPr>
          <w:i/>
          <w:iCs/>
          <w:lang w:val="fr-FR"/>
        </w:rPr>
        <w:t>.]</w:t>
      </w:r>
    </w:p>
    <w:p w:rsidR="009309CA" w:rsidRPr="009957E2" w:rsidRDefault="009309CA" w:rsidP="009309CA">
      <w:pPr>
        <w:rPr>
          <w:lang w:val="fr-FR"/>
        </w:rPr>
      </w:pPr>
    </w:p>
    <w:p w:rsidR="00BC363E" w:rsidRPr="009957E2" w:rsidRDefault="006922C3" w:rsidP="006922C3">
      <w:pPr>
        <w:ind w:left="567"/>
        <w:rPr>
          <w:rStyle w:val="AddedText"/>
          <w:lang w:val="fr-FR"/>
        </w:rPr>
      </w:pPr>
      <w:r w:rsidRPr="009957E2">
        <w:rPr>
          <w:rStyle w:val="AddedText"/>
          <w:lang w:val="fr-FR"/>
        </w:rPr>
        <w:t>[COMMENT</w:t>
      </w:r>
      <w:r w:rsidR="005B4B4C" w:rsidRPr="009957E2">
        <w:rPr>
          <w:rStyle w:val="AddedText"/>
          <w:lang w:val="fr-FR"/>
        </w:rPr>
        <w:t>AIRE</w:t>
      </w:r>
      <w:r w:rsidR="004653FE" w:rsidRPr="009957E2">
        <w:rPr>
          <w:rStyle w:val="AddedText"/>
          <w:lang w:val="fr-FR"/>
        </w:rPr>
        <w:t> :</w:t>
      </w:r>
      <w:r w:rsidRPr="009957E2">
        <w:rPr>
          <w:rStyle w:val="AddedText"/>
          <w:lang w:val="fr-FR"/>
        </w:rPr>
        <w:t xml:space="preserve"> </w:t>
      </w:r>
      <w:r w:rsidR="005B4B4C" w:rsidRPr="009957E2">
        <w:rPr>
          <w:rStyle w:val="AddedText"/>
          <w:lang w:val="fr-FR"/>
        </w:rPr>
        <w:t>dans certaines réponses à la circulaire, il a été souligné que le Bureau international doit fournir régulièrement une assistance aux États membres et que cela ne doit pas constituer un critère d</w:t>
      </w:r>
      <w:r w:rsidR="004653FE" w:rsidRPr="009957E2">
        <w:rPr>
          <w:rStyle w:val="AddedText"/>
          <w:lang w:val="fr-FR"/>
        </w:rPr>
        <w:t>’</w:t>
      </w:r>
      <w:r w:rsidR="005B4B4C" w:rsidRPr="009957E2">
        <w:rPr>
          <w:rStyle w:val="AddedText"/>
          <w:lang w:val="fr-FR"/>
        </w:rPr>
        <w:t>évaluation des candida</w:t>
      </w:r>
      <w:r w:rsidR="0084216F" w:rsidRPr="009957E2">
        <w:rPr>
          <w:rStyle w:val="AddedText"/>
          <w:lang w:val="fr-FR"/>
        </w:rPr>
        <w:t>ts.  Le</w:t>
      </w:r>
      <w:r w:rsidR="005B4B4C" w:rsidRPr="009957E2">
        <w:rPr>
          <w:rStyle w:val="AddedText"/>
          <w:lang w:val="fr-FR"/>
        </w:rPr>
        <w:t xml:space="preserve"> Bureau international convient que tous les États membres ont droit à une forme d</w:t>
      </w:r>
      <w:r w:rsidR="004653FE" w:rsidRPr="009957E2">
        <w:rPr>
          <w:rStyle w:val="AddedText"/>
          <w:lang w:val="fr-FR"/>
        </w:rPr>
        <w:t>’</w:t>
      </w:r>
      <w:r w:rsidR="005B4B4C" w:rsidRPr="009957E2">
        <w:rPr>
          <w:rStyle w:val="AddedText"/>
          <w:lang w:val="fr-FR"/>
        </w:rPr>
        <w:t>assistance et qu</w:t>
      </w:r>
      <w:r w:rsidR="004653FE" w:rsidRPr="009957E2">
        <w:rPr>
          <w:rStyle w:val="AddedText"/>
          <w:lang w:val="fr-FR"/>
        </w:rPr>
        <w:t>’</w:t>
      </w:r>
      <w:r w:rsidR="005B4B4C" w:rsidRPr="009957E2">
        <w:rPr>
          <w:rStyle w:val="AddedText"/>
          <w:lang w:val="fr-FR"/>
        </w:rPr>
        <w:t>une assistance particulière est requise par tout office candidat à la nomination afin de préparer et vérifier tous les systèmes et procédures nécessaires pour démarrer ses activités en tant qu</w:t>
      </w:r>
      <w:r w:rsidR="004653FE" w:rsidRPr="009957E2">
        <w:rPr>
          <w:rStyle w:val="AddedText"/>
          <w:lang w:val="fr-FR"/>
        </w:rPr>
        <w:t>’</w:t>
      </w:r>
      <w:r w:rsidR="005B4B4C" w:rsidRPr="009957E2">
        <w:rPr>
          <w:rStyle w:val="AddedText"/>
          <w:lang w:val="fr-FR"/>
        </w:rPr>
        <w:t>administration internationale et d</w:t>
      </w:r>
      <w:r w:rsidR="004653FE" w:rsidRPr="009957E2">
        <w:rPr>
          <w:rStyle w:val="AddedText"/>
          <w:lang w:val="fr-FR"/>
        </w:rPr>
        <w:t>’</w:t>
      </w:r>
      <w:r w:rsidR="005B4B4C" w:rsidRPr="009957E2">
        <w:rPr>
          <w:rStyle w:val="AddedText"/>
          <w:lang w:val="fr-FR"/>
        </w:rPr>
        <w:t xml:space="preserve">assurer leur mise à jour régulière et </w:t>
      </w:r>
      <w:r w:rsidR="002B5BA0" w:rsidRPr="009957E2">
        <w:rPr>
          <w:rStyle w:val="AddedText"/>
          <w:lang w:val="fr-FR"/>
        </w:rPr>
        <w:t>leur développement adéqu</w:t>
      </w:r>
      <w:r w:rsidR="0084216F" w:rsidRPr="009957E2">
        <w:rPr>
          <w:rStyle w:val="AddedText"/>
          <w:lang w:val="fr-FR"/>
        </w:rPr>
        <w:t>at.  To</w:t>
      </w:r>
      <w:r w:rsidR="002B5BA0" w:rsidRPr="009957E2">
        <w:rPr>
          <w:rStyle w:val="AddedText"/>
          <w:lang w:val="fr-FR"/>
        </w:rPr>
        <w:t>utefois, les États contractants ont le droit de présumer qu</w:t>
      </w:r>
      <w:r w:rsidR="004653FE" w:rsidRPr="009957E2">
        <w:rPr>
          <w:rStyle w:val="AddedText"/>
          <w:lang w:val="fr-FR"/>
        </w:rPr>
        <w:t>’</w:t>
      </w:r>
      <w:r w:rsidR="002B5BA0" w:rsidRPr="009957E2">
        <w:rPr>
          <w:rStyle w:val="AddedText"/>
          <w:lang w:val="fr-FR"/>
        </w:rPr>
        <w:t>un office qui déclare qu</w:t>
      </w:r>
      <w:r w:rsidR="004653FE" w:rsidRPr="009957E2">
        <w:rPr>
          <w:rStyle w:val="AddedText"/>
          <w:lang w:val="fr-FR"/>
        </w:rPr>
        <w:t>’</w:t>
      </w:r>
      <w:r w:rsidR="002B5BA0" w:rsidRPr="009957E2">
        <w:rPr>
          <w:rStyle w:val="AddedText"/>
          <w:lang w:val="fr-FR"/>
        </w:rPr>
        <w:t>il remplit toutes les conditions requises pour être nommé en qualité d</w:t>
      </w:r>
      <w:r w:rsidR="004653FE" w:rsidRPr="009957E2">
        <w:rPr>
          <w:rStyle w:val="AddedText"/>
          <w:lang w:val="fr-FR"/>
        </w:rPr>
        <w:t>’</w:t>
      </w:r>
      <w:r w:rsidR="002B5BA0" w:rsidRPr="009957E2">
        <w:rPr>
          <w:rStyle w:val="AddedText"/>
          <w:lang w:val="fr-FR"/>
        </w:rPr>
        <w:t>administration internationale est, dans l</w:t>
      </w:r>
      <w:r w:rsidR="004653FE" w:rsidRPr="009957E2">
        <w:rPr>
          <w:rStyle w:val="AddedText"/>
          <w:lang w:val="fr-FR"/>
        </w:rPr>
        <w:t>’</w:t>
      </w:r>
      <w:r w:rsidR="002B5BA0" w:rsidRPr="009957E2">
        <w:rPr>
          <w:rStyle w:val="AddedText"/>
          <w:lang w:val="fr-FR"/>
        </w:rPr>
        <w:t>ensemble</w:t>
      </w:r>
      <w:r w:rsidR="00970244" w:rsidRPr="009957E2">
        <w:rPr>
          <w:rStyle w:val="AddedText"/>
          <w:lang w:val="fr-FR"/>
        </w:rPr>
        <w:t xml:space="preserve">, capable </w:t>
      </w:r>
      <w:r w:rsidR="002B5BA0" w:rsidRPr="009957E2">
        <w:rPr>
          <w:rStyle w:val="AddedText"/>
          <w:lang w:val="fr-FR"/>
        </w:rPr>
        <w:t>de</w:t>
      </w:r>
      <w:r w:rsidR="00970244" w:rsidRPr="009957E2">
        <w:rPr>
          <w:rStyle w:val="AddedText"/>
          <w:lang w:val="fr-FR"/>
        </w:rPr>
        <w:t xml:space="preserve"> “</w:t>
      </w:r>
      <w:r w:rsidR="002B5BA0" w:rsidRPr="009957E2">
        <w:rPr>
          <w:rStyle w:val="AddedText"/>
          <w:lang w:val="fr-FR"/>
        </w:rPr>
        <w:t>voler de ses propres ailes</w:t>
      </w:r>
      <w:r w:rsidR="00970244" w:rsidRPr="009957E2">
        <w:rPr>
          <w:rStyle w:val="AddedText"/>
          <w:lang w:val="fr-FR"/>
        </w:rPr>
        <w:t>”</w:t>
      </w:r>
      <w:r w:rsidR="00EF4F05" w:rsidRPr="009957E2">
        <w:rPr>
          <w:rStyle w:val="AddedText"/>
          <w:lang w:val="fr-FR"/>
        </w:rPr>
        <w:t xml:space="preserve"> </w:t>
      </w:r>
      <w:r w:rsidR="002B5BA0" w:rsidRPr="009957E2">
        <w:rPr>
          <w:rStyle w:val="AddedText"/>
          <w:lang w:val="fr-FR"/>
        </w:rPr>
        <w:t>et sait qu</w:t>
      </w:r>
      <w:r w:rsidR="004653FE" w:rsidRPr="009957E2">
        <w:rPr>
          <w:rStyle w:val="AddedText"/>
          <w:lang w:val="fr-FR"/>
        </w:rPr>
        <w:t>’</w:t>
      </w:r>
      <w:r w:rsidR="002B5BA0" w:rsidRPr="009957E2">
        <w:rPr>
          <w:rStyle w:val="AddedText"/>
          <w:lang w:val="fr-FR"/>
        </w:rPr>
        <w:t>il n</w:t>
      </w:r>
      <w:r w:rsidR="004653FE" w:rsidRPr="009957E2">
        <w:rPr>
          <w:rStyle w:val="AddedText"/>
          <w:lang w:val="fr-FR"/>
        </w:rPr>
        <w:t>’</w:t>
      </w:r>
      <w:r w:rsidR="002B5BA0" w:rsidRPr="009957E2">
        <w:rPr>
          <w:rStyle w:val="AddedText"/>
          <w:lang w:val="fr-FR"/>
        </w:rPr>
        <w:t>y aura pas de demandes d</w:t>
      </w:r>
      <w:r w:rsidR="004653FE" w:rsidRPr="009957E2">
        <w:rPr>
          <w:rStyle w:val="AddedText"/>
          <w:lang w:val="fr-FR"/>
        </w:rPr>
        <w:t>’</w:t>
      </w:r>
      <w:r w:rsidR="002B5BA0" w:rsidRPr="009957E2">
        <w:rPr>
          <w:rStyle w:val="AddedText"/>
          <w:lang w:val="fr-FR"/>
        </w:rPr>
        <w:t xml:space="preserve">aide pour répondre à des besoins devenus urgents du fait de </w:t>
      </w:r>
      <w:r w:rsidR="00DA6A73" w:rsidRPr="009957E2">
        <w:rPr>
          <w:rStyle w:val="AddedText"/>
          <w:lang w:val="fr-FR"/>
        </w:rPr>
        <w:t>s</w:t>
      </w:r>
      <w:r w:rsidR="002B5BA0" w:rsidRPr="009957E2">
        <w:rPr>
          <w:rStyle w:val="AddedText"/>
          <w:lang w:val="fr-FR"/>
        </w:rPr>
        <w:t>a nominati</w:t>
      </w:r>
      <w:r w:rsidR="0084216F" w:rsidRPr="009957E2">
        <w:rPr>
          <w:rStyle w:val="AddedText"/>
          <w:lang w:val="fr-FR"/>
        </w:rPr>
        <w:t>on.  La</w:t>
      </w:r>
      <w:r w:rsidR="002B5BA0" w:rsidRPr="009957E2">
        <w:rPr>
          <w:rStyle w:val="AddedText"/>
          <w:lang w:val="fr-FR"/>
        </w:rPr>
        <w:t xml:space="preserve"> question ne concerne pas l</w:t>
      </w:r>
      <w:r w:rsidR="004653FE" w:rsidRPr="009957E2">
        <w:rPr>
          <w:rStyle w:val="AddedText"/>
          <w:lang w:val="fr-FR"/>
        </w:rPr>
        <w:t>’</w:t>
      </w:r>
      <w:r w:rsidR="002B5BA0" w:rsidRPr="009957E2">
        <w:rPr>
          <w:rStyle w:val="AddedText"/>
          <w:lang w:val="fr-FR"/>
        </w:rPr>
        <w:t>assistance technique en dehors des activités de l</w:t>
      </w:r>
      <w:r w:rsidR="004653FE" w:rsidRPr="009957E2">
        <w:rPr>
          <w:rStyle w:val="AddedText"/>
          <w:lang w:val="fr-FR"/>
        </w:rPr>
        <w:t>’</w:t>
      </w:r>
      <w:r w:rsidR="002B5BA0" w:rsidRPr="009957E2">
        <w:rPr>
          <w:rStyle w:val="AddedText"/>
          <w:lang w:val="fr-FR"/>
        </w:rPr>
        <w:t>office en tant qu</w:t>
      </w:r>
      <w:r w:rsidR="004653FE" w:rsidRPr="009957E2">
        <w:rPr>
          <w:rStyle w:val="AddedText"/>
          <w:lang w:val="fr-FR"/>
        </w:rPr>
        <w:t>’</w:t>
      </w:r>
      <w:r w:rsidR="002B5BA0" w:rsidRPr="009957E2">
        <w:rPr>
          <w:rStyle w:val="AddedText"/>
          <w:lang w:val="fr-FR"/>
        </w:rPr>
        <w:t xml:space="preserve">administration internationale, même si une nomination </w:t>
      </w:r>
      <w:r w:rsidR="00090160" w:rsidRPr="009957E2">
        <w:rPr>
          <w:rStyle w:val="AddedText"/>
          <w:lang w:val="fr-FR"/>
        </w:rPr>
        <w:t>ayant donné des résultats positifs dans le cadre d</w:t>
      </w:r>
      <w:r w:rsidR="004653FE" w:rsidRPr="009957E2">
        <w:rPr>
          <w:rStyle w:val="AddedText"/>
          <w:lang w:val="fr-FR"/>
        </w:rPr>
        <w:t>’</w:t>
      </w:r>
      <w:r w:rsidR="00090160" w:rsidRPr="009957E2">
        <w:rPr>
          <w:rStyle w:val="AddedText"/>
          <w:lang w:val="fr-FR"/>
        </w:rPr>
        <w:t>une stratégie de propriété intellectuelle efficace sur le plan national peut augmenter la demande locale de brevets, ce qui peut aboutir à un besoin accru d</w:t>
      </w:r>
      <w:r w:rsidR="004653FE" w:rsidRPr="009957E2">
        <w:rPr>
          <w:rStyle w:val="AddedText"/>
          <w:lang w:val="fr-FR"/>
        </w:rPr>
        <w:t>’</w:t>
      </w:r>
      <w:r w:rsidR="00090160" w:rsidRPr="009957E2">
        <w:rPr>
          <w:rStyle w:val="AddedText"/>
          <w:lang w:val="fr-FR"/>
        </w:rPr>
        <w:t>assistance sur ces questions plus vastes</w:t>
      </w:r>
      <w:r w:rsidR="00970244" w:rsidRPr="009957E2">
        <w:rPr>
          <w:rStyle w:val="AddedText"/>
          <w:lang w:val="fr-FR"/>
        </w:rPr>
        <w:t>.</w:t>
      </w:r>
      <w:r w:rsidRPr="009957E2">
        <w:rPr>
          <w:rStyle w:val="AddedText"/>
          <w:lang w:val="fr-FR"/>
        </w:rPr>
        <w:t>]</w:t>
      </w:r>
    </w:p>
    <w:p w:rsidR="00BC363E" w:rsidRPr="009957E2" w:rsidRDefault="00BC363E" w:rsidP="009309CA">
      <w:pPr>
        <w:rPr>
          <w:lang w:val="fr-FR"/>
        </w:rPr>
      </w:pPr>
    </w:p>
    <w:p w:rsidR="009309CA" w:rsidRPr="009957E2" w:rsidRDefault="009309CA" w:rsidP="009B32A6">
      <w:pPr>
        <w:pStyle w:val="SectionHeading"/>
        <w:rPr>
          <w:lang w:val="fr-FR"/>
        </w:rPr>
      </w:pPr>
      <w:r w:rsidRPr="009957E2">
        <w:rPr>
          <w:lang w:val="fr-FR"/>
        </w:rPr>
        <w:lastRenderedPageBreak/>
        <w:t xml:space="preserve">8 – </w:t>
      </w:r>
      <w:r w:rsidR="00090160" w:rsidRPr="009957E2">
        <w:rPr>
          <w:lang w:val="fr-FR"/>
        </w:rPr>
        <w:t>DIVERS</w:t>
      </w:r>
    </w:p>
    <w:p w:rsidR="009309CA" w:rsidRPr="009957E2" w:rsidRDefault="009309CA" w:rsidP="009309CA">
      <w:pPr>
        <w:rPr>
          <w:i/>
          <w:iCs/>
          <w:szCs w:val="22"/>
          <w:lang w:val="fr-FR"/>
        </w:rPr>
      </w:pPr>
      <w:r w:rsidRPr="009957E2">
        <w:rPr>
          <w:i/>
          <w:iCs/>
          <w:szCs w:val="22"/>
          <w:lang w:val="fr-FR"/>
        </w:rPr>
        <w:t>[</w:t>
      </w:r>
      <w:r w:rsidR="00090160" w:rsidRPr="009957E2">
        <w:rPr>
          <w:i/>
          <w:iCs/>
          <w:szCs w:val="22"/>
          <w:lang w:val="fr-FR"/>
        </w:rPr>
        <w:t>Ajoutez toute observation complémentaire considérée comme présentant un intérêt au regard de la demande</w:t>
      </w:r>
      <w:r w:rsidRPr="009957E2">
        <w:rPr>
          <w:i/>
          <w:iCs/>
          <w:szCs w:val="22"/>
          <w:lang w:val="fr-FR"/>
        </w:rPr>
        <w:t>.]</w:t>
      </w:r>
    </w:p>
    <w:p w:rsidR="009309CA" w:rsidRPr="009957E2" w:rsidRDefault="009309CA" w:rsidP="009309CA">
      <w:pPr>
        <w:rPr>
          <w:szCs w:val="22"/>
          <w:lang w:val="fr-FR"/>
        </w:rPr>
      </w:pPr>
    </w:p>
    <w:p w:rsidR="009309CA" w:rsidRPr="009957E2" w:rsidRDefault="009309CA" w:rsidP="00BC2DCC">
      <w:pPr>
        <w:pStyle w:val="SectionHeading"/>
      </w:pPr>
      <w:r w:rsidRPr="009957E2">
        <w:t xml:space="preserve">9 – </w:t>
      </w:r>
      <w:r w:rsidR="00090160" w:rsidRPr="009957E2">
        <w:t>ÉVALUATION PAR D</w:t>
      </w:r>
      <w:r w:rsidR="004653FE" w:rsidRPr="009957E2">
        <w:t>’</w:t>
      </w:r>
      <w:r w:rsidR="00090160" w:rsidRPr="009957E2">
        <w:t>AUTRES ADMINISTRATIONS</w:t>
      </w:r>
    </w:p>
    <w:p w:rsidR="009309CA" w:rsidRPr="009957E2" w:rsidRDefault="009309CA" w:rsidP="009309CA">
      <w:pPr>
        <w:rPr>
          <w:i/>
          <w:iCs/>
          <w:szCs w:val="22"/>
          <w:lang w:val="fr-FR"/>
        </w:rPr>
      </w:pPr>
      <w:r w:rsidRPr="009957E2">
        <w:rPr>
          <w:i/>
          <w:iCs/>
          <w:szCs w:val="22"/>
          <w:lang w:val="fr-FR"/>
        </w:rPr>
        <w:t>[</w:t>
      </w:r>
      <w:r w:rsidR="00090160" w:rsidRPr="009957E2">
        <w:rPr>
          <w:i/>
          <w:iCs/>
          <w:szCs w:val="22"/>
          <w:lang w:val="fr-FR"/>
        </w:rPr>
        <w:t xml:space="preserve">La demande inclut, de préférence, les évaluations réalisées par les administrations visées à la </w:t>
      </w:r>
      <w:r w:rsidR="004653FE" w:rsidRPr="009957E2">
        <w:rPr>
          <w:i/>
          <w:iCs/>
          <w:szCs w:val="22"/>
          <w:lang w:val="fr-FR"/>
        </w:rPr>
        <w:t>section 1</w:t>
      </w:r>
      <w:r w:rsidR="00090160" w:rsidRPr="009957E2">
        <w:rPr>
          <w:i/>
          <w:iCs/>
          <w:szCs w:val="22"/>
          <w:lang w:val="fr-FR"/>
        </w:rPr>
        <w:t xml:space="preserve"> qui peuvent être soit intégrées au formulaire, soit présentées séparément</w:t>
      </w:r>
      <w:r w:rsidRPr="009957E2">
        <w:rPr>
          <w:i/>
          <w:iCs/>
          <w:szCs w:val="22"/>
          <w:lang w:val="fr-FR"/>
        </w:rPr>
        <w:t>.]</w:t>
      </w:r>
    </w:p>
    <w:p w:rsidR="009309CA" w:rsidRPr="009957E2" w:rsidRDefault="009309CA" w:rsidP="009309CA">
      <w:pPr>
        <w:rPr>
          <w:szCs w:val="22"/>
          <w:lang w:val="fr-FR"/>
        </w:rPr>
      </w:pPr>
    </w:p>
    <w:p w:rsidR="009309CA" w:rsidRDefault="009309CA" w:rsidP="009309CA">
      <w:pPr>
        <w:rPr>
          <w:szCs w:val="22"/>
          <w:lang w:val="fr-FR"/>
        </w:rPr>
      </w:pPr>
    </w:p>
    <w:p w:rsidR="00B9411C" w:rsidRPr="009957E2" w:rsidRDefault="00B9411C" w:rsidP="009309CA">
      <w:pPr>
        <w:rPr>
          <w:szCs w:val="22"/>
          <w:lang w:val="fr-FR"/>
        </w:rPr>
      </w:pPr>
    </w:p>
    <w:p w:rsidR="009309CA" w:rsidRPr="009957E2" w:rsidRDefault="009309CA" w:rsidP="009309CA">
      <w:pPr>
        <w:pStyle w:val="Endofdocument-Annex"/>
        <w:rPr>
          <w:lang w:val="fr-FR"/>
        </w:rPr>
      </w:pPr>
      <w:r w:rsidRPr="009957E2">
        <w:rPr>
          <w:lang w:val="fr-FR"/>
        </w:rPr>
        <w:t>[</w:t>
      </w:r>
      <w:r w:rsidR="00090160" w:rsidRPr="009957E2">
        <w:rPr>
          <w:lang w:val="fr-FR"/>
        </w:rPr>
        <w:t>Fin de l</w:t>
      </w:r>
      <w:r w:rsidR="004653FE" w:rsidRPr="009957E2">
        <w:rPr>
          <w:lang w:val="fr-FR"/>
        </w:rPr>
        <w:t>’</w:t>
      </w:r>
      <w:r w:rsidR="00090160" w:rsidRPr="009957E2">
        <w:rPr>
          <w:lang w:val="fr-FR"/>
        </w:rPr>
        <w:t>a</w:t>
      </w:r>
      <w:r w:rsidRPr="009957E2">
        <w:rPr>
          <w:lang w:val="fr-FR"/>
        </w:rPr>
        <w:t>nnex</w:t>
      </w:r>
      <w:r w:rsidR="00090160" w:rsidRPr="009957E2">
        <w:rPr>
          <w:lang w:val="fr-FR"/>
        </w:rPr>
        <w:t xml:space="preserve">e et du </w:t>
      </w:r>
      <w:r w:rsidRPr="009957E2">
        <w:rPr>
          <w:lang w:val="fr-FR"/>
        </w:rPr>
        <w:t>document]</w:t>
      </w:r>
    </w:p>
    <w:sectPr w:rsidR="009309CA" w:rsidRPr="009957E2" w:rsidSect="009309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00" w:rsidRDefault="00053B00">
      <w:r>
        <w:separator/>
      </w:r>
    </w:p>
  </w:endnote>
  <w:endnote w:type="continuationSeparator" w:id="0">
    <w:p w:rsidR="00053B00" w:rsidRDefault="00053B00" w:rsidP="003B38C1">
      <w:r>
        <w:separator/>
      </w:r>
    </w:p>
    <w:p w:rsidR="00053B00" w:rsidRPr="003B38C1" w:rsidRDefault="00053B00" w:rsidP="003B38C1">
      <w:pPr>
        <w:spacing w:after="60"/>
        <w:rPr>
          <w:sz w:val="17"/>
        </w:rPr>
      </w:pPr>
      <w:r>
        <w:rPr>
          <w:sz w:val="17"/>
        </w:rPr>
        <w:t>[Endnote continued from previous page]</w:t>
      </w:r>
    </w:p>
  </w:endnote>
  <w:endnote w:type="continuationNotice" w:id="1">
    <w:p w:rsidR="00053B00" w:rsidRPr="003B38C1" w:rsidRDefault="00053B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00" w:rsidRDefault="00053B00">
      <w:r>
        <w:separator/>
      </w:r>
    </w:p>
  </w:footnote>
  <w:footnote w:type="continuationSeparator" w:id="0">
    <w:p w:rsidR="00053B00" w:rsidRDefault="00053B00" w:rsidP="008B60B2">
      <w:r>
        <w:separator/>
      </w:r>
    </w:p>
    <w:p w:rsidR="00053B00" w:rsidRPr="00ED77FB" w:rsidRDefault="00053B00" w:rsidP="008B60B2">
      <w:pPr>
        <w:spacing w:after="60"/>
        <w:rPr>
          <w:sz w:val="17"/>
          <w:szCs w:val="17"/>
        </w:rPr>
      </w:pPr>
      <w:r w:rsidRPr="00ED77FB">
        <w:rPr>
          <w:sz w:val="17"/>
          <w:szCs w:val="17"/>
        </w:rPr>
        <w:t>[Footnote continued from previous page]</w:t>
      </w:r>
    </w:p>
  </w:footnote>
  <w:footnote w:type="continuationNotice" w:id="1">
    <w:p w:rsidR="00053B00" w:rsidRPr="00ED77FB" w:rsidRDefault="00053B00" w:rsidP="008B60B2">
      <w:pPr>
        <w:spacing w:before="60"/>
        <w:jc w:val="right"/>
        <w:rPr>
          <w:sz w:val="17"/>
          <w:szCs w:val="17"/>
        </w:rPr>
      </w:pPr>
      <w:r w:rsidRPr="00ED77FB">
        <w:rPr>
          <w:sz w:val="17"/>
          <w:szCs w:val="17"/>
        </w:rPr>
        <w:t>[Footnote continued on next page]</w:t>
      </w:r>
    </w:p>
  </w:footnote>
  <w:footnote w:id="2">
    <w:p w:rsidR="00053B00" w:rsidRDefault="00053B00" w:rsidP="009309CA">
      <w:pPr>
        <w:pStyle w:val="FootnoteText"/>
      </w:pPr>
      <w:r>
        <w:rPr>
          <w:rStyle w:val="FootnoteReference"/>
        </w:rPr>
        <w:footnoteRef/>
      </w:r>
      <w:r>
        <w:t xml:space="preserve"> </w:t>
      </w:r>
      <w:r w:rsidR="00CF5E69">
        <w:tab/>
      </w:r>
      <w:r>
        <w:t>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0" w:rsidRDefault="00053B00" w:rsidP="00477D6B">
    <w:pPr>
      <w:jc w:val="right"/>
    </w:pPr>
    <w:bookmarkStart w:id="9" w:name="Code2"/>
    <w:bookmarkEnd w:id="9"/>
    <w:r>
      <w:t>PCT/WG/11/6</w:t>
    </w:r>
  </w:p>
  <w:p w:rsidR="00053B00" w:rsidRDefault="00053B00" w:rsidP="00477D6B">
    <w:pPr>
      <w:jc w:val="right"/>
    </w:pPr>
    <w:r>
      <w:t>page</w:t>
    </w:r>
    <w:r w:rsidR="00A22F40">
      <w:t> </w:t>
    </w:r>
    <w:r>
      <w:fldChar w:fldCharType="begin"/>
    </w:r>
    <w:r>
      <w:instrText xml:space="preserve"> PAGE  \* MERGEFORMAT </w:instrText>
    </w:r>
    <w:r>
      <w:fldChar w:fldCharType="separate"/>
    </w:r>
    <w:r w:rsidR="00773BC7">
      <w:rPr>
        <w:noProof/>
      </w:rPr>
      <w:t>5</w:t>
    </w:r>
    <w:r>
      <w:fldChar w:fldCharType="end"/>
    </w:r>
  </w:p>
  <w:p w:rsidR="00053B00" w:rsidRDefault="00053B00" w:rsidP="00477D6B">
    <w:pPr>
      <w:jc w:val="right"/>
    </w:pPr>
  </w:p>
  <w:p w:rsidR="00053B00" w:rsidRDefault="00053B0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0" w:rsidRPr="00AD11EA" w:rsidRDefault="00053B00" w:rsidP="00477D6B">
    <w:pPr>
      <w:jc w:val="right"/>
      <w:rPr>
        <w:lang w:val="fr-CH"/>
      </w:rPr>
    </w:pPr>
    <w:r>
      <w:rPr>
        <w:lang w:val="fr-CH"/>
      </w:rPr>
      <w:t>PCT/WG/11/6</w:t>
    </w:r>
  </w:p>
  <w:p w:rsidR="00053B00" w:rsidRPr="00AD11EA" w:rsidRDefault="00053B00" w:rsidP="00477D6B">
    <w:pPr>
      <w:jc w:val="right"/>
      <w:rPr>
        <w:lang w:val="fr-CH"/>
      </w:rPr>
    </w:pPr>
    <w:r w:rsidRPr="00AD11EA">
      <w:rPr>
        <w:lang w:val="fr-CH"/>
      </w:rPr>
      <w:t>Annex</w:t>
    </w:r>
    <w:r w:rsidR="00161746">
      <w:rPr>
        <w:lang w:val="fr-CH"/>
      </w:rPr>
      <w:t>e</w:t>
    </w:r>
    <w:r w:rsidRPr="00AD11EA">
      <w:rPr>
        <w:lang w:val="fr-CH"/>
      </w:rPr>
      <w:t xml:space="preserve">, page </w:t>
    </w:r>
    <w:r>
      <w:fldChar w:fldCharType="begin"/>
    </w:r>
    <w:r w:rsidRPr="00AD11EA">
      <w:rPr>
        <w:lang w:val="fr-CH"/>
      </w:rPr>
      <w:instrText xml:space="preserve"> PAGE  \* MERGEFORMAT </w:instrText>
    </w:r>
    <w:r>
      <w:fldChar w:fldCharType="separate"/>
    </w:r>
    <w:r w:rsidR="00773BC7">
      <w:rPr>
        <w:noProof/>
        <w:lang w:val="fr-CH"/>
      </w:rPr>
      <w:t>8</w:t>
    </w:r>
    <w:r>
      <w:fldChar w:fldCharType="end"/>
    </w:r>
  </w:p>
  <w:p w:rsidR="00053B00" w:rsidRPr="00AD11EA" w:rsidRDefault="00053B00"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00" w:rsidRDefault="00053B00" w:rsidP="009309CA">
    <w:pPr>
      <w:pStyle w:val="Header"/>
      <w:jc w:val="right"/>
    </w:pPr>
    <w:r>
      <w:t>PCT/WG/11/6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81BAC"/>
    <w:lvl w:ilvl="0">
      <w:start w:val="1"/>
      <w:numFmt w:val="decimal"/>
      <w:lvlText w:val="%1."/>
      <w:lvlJc w:val="left"/>
      <w:pPr>
        <w:tabs>
          <w:tab w:val="num" w:pos="1492"/>
        </w:tabs>
        <w:ind w:left="1492" w:hanging="360"/>
      </w:pPr>
    </w:lvl>
  </w:abstractNum>
  <w:abstractNum w:abstractNumId="1">
    <w:nsid w:val="FFFFFF7D"/>
    <w:multiLevelType w:val="singleLevel"/>
    <w:tmpl w:val="324048AC"/>
    <w:lvl w:ilvl="0">
      <w:start w:val="1"/>
      <w:numFmt w:val="decimal"/>
      <w:lvlText w:val="%1."/>
      <w:lvlJc w:val="left"/>
      <w:pPr>
        <w:tabs>
          <w:tab w:val="num" w:pos="1209"/>
        </w:tabs>
        <w:ind w:left="1209" w:hanging="360"/>
      </w:pPr>
    </w:lvl>
  </w:abstractNum>
  <w:abstractNum w:abstractNumId="2">
    <w:nsid w:val="FFFFFF7E"/>
    <w:multiLevelType w:val="singleLevel"/>
    <w:tmpl w:val="B796967A"/>
    <w:lvl w:ilvl="0">
      <w:start w:val="1"/>
      <w:numFmt w:val="decimal"/>
      <w:lvlText w:val="%1."/>
      <w:lvlJc w:val="left"/>
      <w:pPr>
        <w:tabs>
          <w:tab w:val="num" w:pos="926"/>
        </w:tabs>
        <w:ind w:left="926" w:hanging="360"/>
      </w:pPr>
    </w:lvl>
  </w:abstractNum>
  <w:abstractNum w:abstractNumId="3">
    <w:nsid w:val="FFFFFF7F"/>
    <w:multiLevelType w:val="singleLevel"/>
    <w:tmpl w:val="9F5CF40A"/>
    <w:lvl w:ilvl="0">
      <w:start w:val="1"/>
      <w:numFmt w:val="decimal"/>
      <w:lvlText w:val="%1."/>
      <w:lvlJc w:val="left"/>
      <w:pPr>
        <w:tabs>
          <w:tab w:val="num" w:pos="643"/>
        </w:tabs>
        <w:ind w:left="643" w:hanging="360"/>
      </w:pPr>
    </w:lvl>
  </w:abstractNum>
  <w:abstractNum w:abstractNumId="4">
    <w:nsid w:val="FFFFFF80"/>
    <w:multiLevelType w:val="singleLevel"/>
    <w:tmpl w:val="A9E8A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60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A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0E48AC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27043D6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91E8E33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1"/>
    <w:rsid w:val="00011B5E"/>
    <w:rsid w:val="00014D92"/>
    <w:rsid w:val="000262A8"/>
    <w:rsid w:val="00034C79"/>
    <w:rsid w:val="00043CAA"/>
    <w:rsid w:val="00053B00"/>
    <w:rsid w:val="00061817"/>
    <w:rsid w:val="00065E3B"/>
    <w:rsid w:val="00075432"/>
    <w:rsid w:val="00086D01"/>
    <w:rsid w:val="00090160"/>
    <w:rsid w:val="000968ED"/>
    <w:rsid w:val="000978A7"/>
    <w:rsid w:val="00097F93"/>
    <w:rsid w:val="000D04F8"/>
    <w:rsid w:val="000E61DE"/>
    <w:rsid w:val="000F01CD"/>
    <w:rsid w:val="000F5E56"/>
    <w:rsid w:val="001006F0"/>
    <w:rsid w:val="00111956"/>
    <w:rsid w:val="0012664F"/>
    <w:rsid w:val="00133187"/>
    <w:rsid w:val="001362EE"/>
    <w:rsid w:val="001600BE"/>
    <w:rsid w:val="00161746"/>
    <w:rsid w:val="001647D5"/>
    <w:rsid w:val="00176E8E"/>
    <w:rsid w:val="001832A6"/>
    <w:rsid w:val="001855B0"/>
    <w:rsid w:val="00186AA9"/>
    <w:rsid w:val="00190AAE"/>
    <w:rsid w:val="001A6C79"/>
    <w:rsid w:val="001B1F29"/>
    <w:rsid w:val="001F5C20"/>
    <w:rsid w:val="00204C49"/>
    <w:rsid w:val="00207906"/>
    <w:rsid w:val="0021217E"/>
    <w:rsid w:val="00255804"/>
    <w:rsid w:val="002627D3"/>
    <w:rsid w:val="002634C4"/>
    <w:rsid w:val="00263BD2"/>
    <w:rsid w:val="00271D14"/>
    <w:rsid w:val="00276A17"/>
    <w:rsid w:val="0028349B"/>
    <w:rsid w:val="0029175D"/>
    <w:rsid w:val="002928D3"/>
    <w:rsid w:val="002B5BA0"/>
    <w:rsid w:val="002C5FF1"/>
    <w:rsid w:val="002D438C"/>
    <w:rsid w:val="002E09F1"/>
    <w:rsid w:val="002F1FE6"/>
    <w:rsid w:val="002F4E68"/>
    <w:rsid w:val="00312F7F"/>
    <w:rsid w:val="00315FA4"/>
    <w:rsid w:val="00324AC9"/>
    <w:rsid w:val="00326B06"/>
    <w:rsid w:val="003409FC"/>
    <w:rsid w:val="00356257"/>
    <w:rsid w:val="00360383"/>
    <w:rsid w:val="00361450"/>
    <w:rsid w:val="003673CF"/>
    <w:rsid w:val="00367C84"/>
    <w:rsid w:val="003845C1"/>
    <w:rsid w:val="00391FB0"/>
    <w:rsid w:val="003A6F89"/>
    <w:rsid w:val="003B3684"/>
    <w:rsid w:val="003B38C1"/>
    <w:rsid w:val="003C0A2F"/>
    <w:rsid w:val="003D3113"/>
    <w:rsid w:val="003F6566"/>
    <w:rsid w:val="003F71A3"/>
    <w:rsid w:val="00412859"/>
    <w:rsid w:val="00414BF6"/>
    <w:rsid w:val="00423E3E"/>
    <w:rsid w:val="00427AF4"/>
    <w:rsid w:val="00431735"/>
    <w:rsid w:val="00437DA1"/>
    <w:rsid w:val="004519BE"/>
    <w:rsid w:val="00456933"/>
    <w:rsid w:val="004647DA"/>
    <w:rsid w:val="004653FE"/>
    <w:rsid w:val="00474062"/>
    <w:rsid w:val="00477D6B"/>
    <w:rsid w:val="00480196"/>
    <w:rsid w:val="004A0DEB"/>
    <w:rsid w:val="004A6CFE"/>
    <w:rsid w:val="004B21D4"/>
    <w:rsid w:val="004C0C57"/>
    <w:rsid w:val="004E756C"/>
    <w:rsid w:val="004F3871"/>
    <w:rsid w:val="005019FF"/>
    <w:rsid w:val="00504998"/>
    <w:rsid w:val="005130B5"/>
    <w:rsid w:val="005163DD"/>
    <w:rsid w:val="0053057A"/>
    <w:rsid w:val="00532E7E"/>
    <w:rsid w:val="00557F2A"/>
    <w:rsid w:val="00560A29"/>
    <w:rsid w:val="00572015"/>
    <w:rsid w:val="00580B8B"/>
    <w:rsid w:val="005850FD"/>
    <w:rsid w:val="005A1F9A"/>
    <w:rsid w:val="005A73E4"/>
    <w:rsid w:val="005B1909"/>
    <w:rsid w:val="005B4B4C"/>
    <w:rsid w:val="005C399E"/>
    <w:rsid w:val="005C6649"/>
    <w:rsid w:val="005E4928"/>
    <w:rsid w:val="00605827"/>
    <w:rsid w:val="006116B8"/>
    <w:rsid w:val="00614C1F"/>
    <w:rsid w:val="00631AD0"/>
    <w:rsid w:val="00631F3F"/>
    <w:rsid w:val="00646050"/>
    <w:rsid w:val="00652A90"/>
    <w:rsid w:val="00660DF2"/>
    <w:rsid w:val="006713CA"/>
    <w:rsid w:val="00672D33"/>
    <w:rsid w:val="00676C5C"/>
    <w:rsid w:val="00684758"/>
    <w:rsid w:val="006922C3"/>
    <w:rsid w:val="006A66E6"/>
    <w:rsid w:val="006B297D"/>
    <w:rsid w:val="006C1B10"/>
    <w:rsid w:val="006F2212"/>
    <w:rsid w:val="00717EBA"/>
    <w:rsid w:val="00720010"/>
    <w:rsid w:val="00744652"/>
    <w:rsid w:val="00766537"/>
    <w:rsid w:val="00770255"/>
    <w:rsid w:val="00773BC7"/>
    <w:rsid w:val="007B28F6"/>
    <w:rsid w:val="007D1613"/>
    <w:rsid w:val="007E4C0E"/>
    <w:rsid w:val="00805386"/>
    <w:rsid w:val="00811129"/>
    <w:rsid w:val="008147A3"/>
    <w:rsid w:val="00821350"/>
    <w:rsid w:val="00834D77"/>
    <w:rsid w:val="00836B77"/>
    <w:rsid w:val="00837CF9"/>
    <w:rsid w:val="0084216F"/>
    <w:rsid w:val="0086558B"/>
    <w:rsid w:val="00883B1F"/>
    <w:rsid w:val="008A134B"/>
    <w:rsid w:val="008A2055"/>
    <w:rsid w:val="008B2CC1"/>
    <w:rsid w:val="008B2D71"/>
    <w:rsid w:val="008B4043"/>
    <w:rsid w:val="008B60B2"/>
    <w:rsid w:val="008D7E3A"/>
    <w:rsid w:val="008F5278"/>
    <w:rsid w:val="0090731E"/>
    <w:rsid w:val="009104C6"/>
    <w:rsid w:val="0091185B"/>
    <w:rsid w:val="00911B04"/>
    <w:rsid w:val="00911BB8"/>
    <w:rsid w:val="00914C16"/>
    <w:rsid w:val="00916EE2"/>
    <w:rsid w:val="009309CA"/>
    <w:rsid w:val="00935780"/>
    <w:rsid w:val="00942E3F"/>
    <w:rsid w:val="00954E54"/>
    <w:rsid w:val="009566F5"/>
    <w:rsid w:val="00966A22"/>
    <w:rsid w:val="0096722F"/>
    <w:rsid w:val="00970244"/>
    <w:rsid w:val="00980843"/>
    <w:rsid w:val="00985E62"/>
    <w:rsid w:val="00990112"/>
    <w:rsid w:val="009957E2"/>
    <w:rsid w:val="009B32A6"/>
    <w:rsid w:val="009B358E"/>
    <w:rsid w:val="009B4DC8"/>
    <w:rsid w:val="009C0169"/>
    <w:rsid w:val="009C5881"/>
    <w:rsid w:val="009E2791"/>
    <w:rsid w:val="009E3F6F"/>
    <w:rsid w:val="009F100B"/>
    <w:rsid w:val="009F499F"/>
    <w:rsid w:val="009F561B"/>
    <w:rsid w:val="00A01881"/>
    <w:rsid w:val="00A1477A"/>
    <w:rsid w:val="00A16186"/>
    <w:rsid w:val="00A22F40"/>
    <w:rsid w:val="00A35665"/>
    <w:rsid w:val="00A37342"/>
    <w:rsid w:val="00A37565"/>
    <w:rsid w:val="00A42DAF"/>
    <w:rsid w:val="00A45BD8"/>
    <w:rsid w:val="00A46F11"/>
    <w:rsid w:val="00A52F45"/>
    <w:rsid w:val="00A60F5F"/>
    <w:rsid w:val="00A7554F"/>
    <w:rsid w:val="00A77599"/>
    <w:rsid w:val="00A869B7"/>
    <w:rsid w:val="00AA4D4F"/>
    <w:rsid w:val="00AA6A9F"/>
    <w:rsid w:val="00AA6BCC"/>
    <w:rsid w:val="00AB6086"/>
    <w:rsid w:val="00AC00DB"/>
    <w:rsid w:val="00AC205C"/>
    <w:rsid w:val="00AD11EA"/>
    <w:rsid w:val="00AE02A5"/>
    <w:rsid w:val="00AE0BB6"/>
    <w:rsid w:val="00AE10D1"/>
    <w:rsid w:val="00AE75D2"/>
    <w:rsid w:val="00AF0A6B"/>
    <w:rsid w:val="00AF6A94"/>
    <w:rsid w:val="00AF7639"/>
    <w:rsid w:val="00B05A69"/>
    <w:rsid w:val="00B1389A"/>
    <w:rsid w:val="00B1504D"/>
    <w:rsid w:val="00B543B8"/>
    <w:rsid w:val="00B9411C"/>
    <w:rsid w:val="00B9734B"/>
    <w:rsid w:val="00BA30E2"/>
    <w:rsid w:val="00BC2DCC"/>
    <w:rsid w:val="00BC363E"/>
    <w:rsid w:val="00BD0524"/>
    <w:rsid w:val="00BE1268"/>
    <w:rsid w:val="00BE1D3C"/>
    <w:rsid w:val="00BE523F"/>
    <w:rsid w:val="00BE6CBA"/>
    <w:rsid w:val="00C028E0"/>
    <w:rsid w:val="00C11BFE"/>
    <w:rsid w:val="00C1680F"/>
    <w:rsid w:val="00C2095A"/>
    <w:rsid w:val="00C26C20"/>
    <w:rsid w:val="00C43D08"/>
    <w:rsid w:val="00C4596D"/>
    <w:rsid w:val="00C5068F"/>
    <w:rsid w:val="00C5178B"/>
    <w:rsid w:val="00C86D74"/>
    <w:rsid w:val="00C946B4"/>
    <w:rsid w:val="00C96455"/>
    <w:rsid w:val="00CB3EB5"/>
    <w:rsid w:val="00CB7088"/>
    <w:rsid w:val="00CD04F1"/>
    <w:rsid w:val="00CD67E7"/>
    <w:rsid w:val="00CF5E69"/>
    <w:rsid w:val="00D04DCE"/>
    <w:rsid w:val="00D15AEA"/>
    <w:rsid w:val="00D2125C"/>
    <w:rsid w:val="00D268C8"/>
    <w:rsid w:val="00D31038"/>
    <w:rsid w:val="00D407F9"/>
    <w:rsid w:val="00D44D7C"/>
    <w:rsid w:val="00D45252"/>
    <w:rsid w:val="00D61870"/>
    <w:rsid w:val="00D7078B"/>
    <w:rsid w:val="00D71B4D"/>
    <w:rsid w:val="00D93D55"/>
    <w:rsid w:val="00DA6A73"/>
    <w:rsid w:val="00DA6B03"/>
    <w:rsid w:val="00DB390F"/>
    <w:rsid w:val="00DB3C55"/>
    <w:rsid w:val="00DD2A95"/>
    <w:rsid w:val="00DE6D77"/>
    <w:rsid w:val="00E15015"/>
    <w:rsid w:val="00E15F9C"/>
    <w:rsid w:val="00E32FB6"/>
    <w:rsid w:val="00E335FE"/>
    <w:rsid w:val="00E365E8"/>
    <w:rsid w:val="00E47F46"/>
    <w:rsid w:val="00E60578"/>
    <w:rsid w:val="00E6689A"/>
    <w:rsid w:val="00E756DC"/>
    <w:rsid w:val="00E77FF5"/>
    <w:rsid w:val="00E91B0C"/>
    <w:rsid w:val="00EA7D6E"/>
    <w:rsid w:val="00EB52B5"/>
    <w:rsid w:val="00EC4E49"/>
    <w:rsid w:val="00ED77FB"/>
    <w:rsid w:val="00EE45FA"/>
    <w:rsid w:val="00EF4F05"/>
    <w:rsid w:val="00F01350"/>
    <w:rsid w:val="00F26965"/>
    <w:rsid w:val="00F4751F"/>
    <w:rsid w:val="00F51698"/>
    <w:rsid w:val="00F60EA9"/>
    <w:rsid w:val="00F66152"/>
    <w:rsid w:val="00F960DD"/>
    <w:rsid w:val="00F96DE1"/>
    <w:rsid w:val="00FB68FF"/>
    <w:rsid w:val="00FC3133"/>
    <w:rsid w:val="00FF2B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 w:type="character" w:styleId="Hyperlink">
    <w:name w:val="Hyperlink"/>
    <w:basedOn w:val="DefaultParagraphFont"/>
    <w:rsid w:val="00842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 w:type="character" w:styleId="Hyperlink">
    <w:name w:val="Hyperlink"/>
    <w:basedOn w:val="DefaultParagraphFont"/>
    <w:rsid w:val="00842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F699-DC23-42FF-8446-A67B900E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13</Pages>
  <Words>4885</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PCT/WG/11/6</vt:lpstr>
    </vt:vector>
  </TitlesOfParts>
  <Company>WIPO</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dc:title>
  <dc:subject>Application Form for Appointment as an International Searching and Preliminary Examining Authority Under the PCT</dc:subject>
  <dc:creator>RICHARDSON Michael</dc:creator>
  <cp:lastModifiedBy>WIPO</cp:lastModifiedBy>
  <cp:revision>2</cp:revision>
  <cp:lastPrinted>2018-04-19T09:50:00Z</cp:lastPrinted>
  <dcterms:created xsi:type="dcterms:W3CDTF">2018-04-20T12:18:00Z</dcterms:created>
  <dcterms:modified xsi:type="dcterms:W3CDTF">2018-04-20T12:18:00Z</dcterms:modified>
</cp:coreProperties>
</file>