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73342B">
            <w:pPr>
              <w:jc w:val="right"/>
              <w:rPr>
                <w:rFonts w:ascii="Arial Black" w:hAnsi="Arial Black"/>
                <w:caps/>
                <w:sz w:val="15"/>
              </w:rPr>
            </w:pPr>
            <w:r>
              <w:rPr>
                <w:rFonts w:ascii="Arial Black" w:hAnsi="Arial Black"/>
                <w:caps/>
                <w:sz w:val="15"/>
              </w:rPr>
              <w:t>PCT/WG/9/</w:t>
            </w:r>
            <w:bookmarkStart w:id="0" w:name="Code"/>
            <w:bookmarkEnd w:id="0"/>
            <w:r w:rsidR="0073342B">
              <w:rPr>
                <w:rFonts w:ascii="Arial Black" w:hAnsi="Arial Black"/>
                <w:caps/>
                <w:sz w:val="15"/>
              </w:rPr>
              <w:t>16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427B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DATE: </w:t>
            </w:r>
            <w:bookmarkStart w:id="2" w:name="Date"/>
            <w:bookmarkEnd w:id="2"/>
            <w:r w:rsidR="00F81907">
              <w:rPr>
                <w:rFonts w:ascii="Arial Black" w:hAnsi="Arial Black"/>
                <w:caps/>
                <w:sz w:val="15"/>
              </w:rPr>
              <w:t>April 11</w:t>
            </w:r>
            <w:r w:rsidR="001427B4">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1427B4" w:rsidP="008B2CC1">
      <w:pPr>
        <w:rPr>
          <w:caps/>
          <w:sz w:val="24"/>
        </w:rPr>
      </w:pPr>
      <w:bookmarkStart w:id="3" w:name="TitleOfDoc"/>
      <w:bookmarkEnd w:id="3"/>
      <w:r>
        <w:rPr>
          <w:caps/>
          <w:sz w:val="24"/>
        </w:rPr>
        <w:t>Number of Words in Abstracts and Front Page Drawings</w:t>
      </w:r>
    </w:p>
    <w:p w:rsidR="008B2CC1" w:rsidRPr="008B2CC1" w:rsidRDefault="008B2CC1" w:rsidP="008B2CC1"/>
    <w:p w:rsidR="008B2CC1" w:rsidRPr="008B2CC1" w:rsidRDefault="001427B4"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1427B4" w:rsidP="001427B4">
      <w:pPr>
        <w:pStyle w:val="Heading1"/>
      </w:pPr>
      <w:r>
        <w:t>Summary</w:t>
      </w:r>
    </w:p>
    <w:p w:rsidR="001427B4" w:rsidRDefault="001427B4" w:rsidP="00C97457">
      <w:pPr>
        <w:pStyle w:val="ONUME"/>
      </w:pPr>
      <w:r>
        <w:t xml:space="preserve">A large proportion of international applications are published with abstracts which fall </w:t>
      </w:r>
      <w:r w:rsidR="00B749D8">
        <w:t xml:space="preserve">well </w:t>
      </w:r>
      <w:r>
        <w:t>outside the recommended range of lengths and with significant quantities of text in the drawing chosen for the front page</w:t>
      </w:r>
      <w:r w:rsidR="00A23065">
        <w:t xml:space="preserve"> of the published international application</w:t>
      </w:r>
      <w:r>
        <w:t xml:space="preserve">.  This results in </w:t>
      </w:r>
      <w:r w:rsidR="00C97457">
        <w:t xml:space="preserve">increased </w:t>
      </w:r>
      <w:r>
        <w:t xml:space="preserve">translation </w:t>
      </w:r>
      <w:r w:rsidR="00C97457">
        <w:t xml:space="preserve">and processing </w:t>
      </w:r>
      <w:r>
        <w:t xml:space="preserve">costs and suggests that the abstract and drawing published </w:t>
      </w:r>
      <w:r w:rsidR="00A23065">
        <w:t xml:space="preserve">on the front page </w:t>
      </w:r>
      <w:r>
        <w:t xml:space="preserve">may </w:t>
      </w:r>
      <w:r w:rsidR="000C1E62">
        <w:t xml:space="preserve">often </w:t>
      </w:r>
      <w:r>
        <w:t>not be optimal for the purpose of effective searching.</w:t>
      </w:r>
    </w:p>
    <w:p w:rsidR="001427B4" w:rsidRDefault="001427B4" w:rsidP="00F343A7">
      <w:pPr>
        <w:pStyle w:val="ONUME"/>
      </w:pPr>
      <w:r>
        <w:t xml:space="preserve">Ideally, applicants should prepare abstracts and drawings in better compliance with PCT Rules 8 and 11.  </w:t>
      </w:r>
      <w:r w:rsidR="00A23065">
        <w:t xml:space="preserve">Member States </w:t>
      </w:r>
      <w:r>
        <w:t xml:space="preserve">may need to </w:t>
      </w:r>
      <w:r w:rsidR="00B833E5">
        <w:t>consider</w:t>
      </w:r>
      <w:r>
        <w:t xml:space="preserve"> </w:t>
      </w:r>
      <w:r w:rsidR="00B833E5">
        <w:t xml:space="preserve">the extent to which abstracts and the </w:t>
      </w:r>
      <w:r w:rsidR="000B6034">
        <w:t xml:space="preserve">drawing </w:t>
      </w:r>
      <w:r w:rsidR="00B833E5">
        <w:t>chosen to accompany the abstract at present are suited to the purposes indicated in the Rules</w:t>
      </w:r>
      <w:r>
        <w:t>.</w:t>
      </w:r>
      <w:r w:rsidR="006D35F4">
        <w:t xml:space="preserve">  Initial views are sought on how useful the current products are and what steps </w:t>
      </w:r>
      <w:r w:rsidR="00F343A7">
        <w:t>might be considered</w:t>
      </w:r>
      <w:r w:rsidR="006D35F4">
        <w:t xml:space="preserve"> to maximize useful results and minimize costs.</w:t>
      </w:r>
    </w:p>
    <w:p w:rsidR="00F15315" w:rsidRDefault="00F15315" w:rsidP="00F15315">
      <w:pPr>
        <w:pStyle w:val="Heading1"/>
      </w:pPr>
      <w:r>
        <w:t>Background</w:t>
      </w:r>
    </w:p>
    <w:p w:rsidR="00F15315" w:rsidRDefault="00F15315" w:rsidP="00C97457">
      <w:pPr>
        <w:pStyle w:val="ONUME"/>
      </w:pPr>
      <w:r>
        <w:t xml:space="preserve">The </w:t>
      </w:r>
      <w:r w:rsidR="00A23065">
        <w:t xml:space="preserve">International Bureau has noted that a </w:t>
      </w:r>
      <w:r>
        <w:t xml:space="preserve">large number of international applications </w:t>
      </w:r>
      <w:r w:rsidR="00A23065">
        <w:t xml:space="preserve">contain </w:t>
      </w:r>
      <w:r>
        <w:t xml:space="preserve">abstracts significantly </w:t>
      </w:r>
      <w:r w:rsidR="00A23065">
        <w:t xml:space="preserve">longer </w:t>
      </w:r>
      <w:r>
        <w:t xml:space="preserve">than 150 words when translated into English </w:t>
      </w:r>
      <w:r w:rsidR="00A23065">
        <w:t xml:space="preserve">(contrary to the recommendation set out in Rule 8.1(b)) </w:t>
      </w:r>
      <w:r>
        <w:t xml:space="preserve">and drawings with large volumes of text </w:t>
      </w:r>
      <w:r w:rsidR="00A23065">
        <w:t xml:space="preserve">(contrary to Rule 11.11) </w:t>
      </w:r>
      <w:r>
        <w:t>which</w:t>
      </w:r>
      <w:r w:rsidR="00A23065">
        <w:t>, if contained in the drawing chosen to accompany the abstract on the front page of the published international application,</w:t>
      </w:r>
      <w:r>
        <w:t xml:space="preserve"> also need to b</w:t>
      </w:r>
      <w:r w:rsidR="00DF2FD3">
        <w:t>e translated</w:t>
      </w:r>
      <w:r w:rsidR="00A23065">
        <w:t xml:space="preserve"> by the International Bureau</w:t>
      </w:r>
      <w:r>
        <w:t>.</w:t>
      </w:r>
      <w:r w:rsidR="00DF2FD3">
        <w:t xml:space="preserve">  This causes significant expense </w:t>
      </w:r>
      <w:r w:rsidR="00A23065">
        <w:t xml:space="preserve">for the International Bureau </w:t>
      </w:r>
      <w:r w:rsidR="00DF2FD3">
        <w:t xml:space="preserve">and difficulties with the contracts for outsourced translation of abstracts, which were negotiated based on the expectation of abstracts </w:t>
      </w:r>
      <w:r w:rsidR="00A23065">
        <w:t xml:space="preserve">with a length between </w:t>
      </w:r>
      <w:r w:rsidR="00DF2FD3">
        <w:t>50 to 150 words when translated into English.</w:t>
      </w:r>
    </w:p>
    <w:p w:rsidR="00DF2FD3" w:rsidRDefault="00DF2FD3" w:rsidP="00056170">
      <w:pPr>
        <w:pStyle w:val="ONUME"/>
      </w:pPr>
      <w:r>
        <w:lastRenderedPageBreak/>
        <w:t xml:space="preserve">While investigating this issue, </w:t>
      </w:r>
      <w:r w:rsidR="006A7FA6">
        <w:t xml:space="preserve">it was observed </w:t>
      </w:r>
      <w:r w:rsidR="00B833E5">
        <w:t xml:space="preserve">firstly </w:t>
      </w:r>
      <w:r w:rsidR="006A7FA6">
        <w:t xml:space="preserve">that the extent of the </w:t>
      </w:r>
      <w:r w:rsidR="00B833E5">
        <w:t xml:space="preserve">difference from expectations </w:t>
      </w:r>
      <w:r w:rsidR="006A7FA6">
        <w:t xml:space="preserve">varied significantly </w:t>
      </w:r>
      <w:r w:rsidR="00056170">
        <w:t xml:space="preserve">not only by field of technology but also </w:t>
      </w:r>
      <w:r w:rsidR="006A7FA6">
        <w:t xml:space="preserve">by language </w:t>
      </w:r>
      <w:r w:rsidR="00056170">
        <w:t xml:space="preserve">of publication.  Secondly, </w:t>
      </w:r>
      <w:r w:rsidR="006A7FA6">
        <w:t>a significant number of very short abstracts</w:t>
      </w:r>
      <w:r w:rsidR="00B833E5">
        <w:t xml:space="preserve"> had been published</w:t>
      </w:r>
      <w:r w:rsidR="006A7FA6">
        <w:t>.</w:t>
      </w:r>
    </w:p>
    <w:p w:rsidR="00256A98" w:rsidRDefault="00256A98" w:rsidP="001E637A">
      <w:pPr>
        <w:pStyle w:val="ONUME"/>
      </w:pPr>
      <w:r>
        <w:t>Where drawings contain text, the following translations are</w:t>
      </w:r>
      <w:r w:rsidR="00E538DE">
        <w:t xml:space="preserve"> prepared </w:t>
      </w:r>
      <w:r w:rsidR="00A23065">
        <w:t xml:space="preserve">by the International Bureau </w:t>
      </w:r>
      <w:r w:rsidR="00E538DE">
        <w:t>and made available</w:t>
      </w:r>
      <w:r>
        <w:t>:</w:t>
      </w:r>
    </w:p>
    <w:p w:rsidR="00256A98" w:rsidRDefault="00256A98" w:rsidP="00C96471">
      <w:pPr>
        <w:pStyle w:val="ONUME"/>
        <w:numPr>
          <w:ilvl w:val="1"/>
          <w:numId w:val="5"/>
        </w:numPr>
      </w:pPr>
      <w:r>
        <w:t xml:space="preserve">International applications filed in English:  the abstract and </w:t>
      </w:r>
      <w:r w:rsidR="0079581D">
        <w:t xml:space="preserve">the </w:t>
      </w:r>
      <w:r w:rsidR="000B6034">
        <w:t xml:space="preserve">text contained in the </w:t>
      </w:r>
      <w:r w:rsidR="0079581D">
        <w:t xml:space="preserve">drawing </w:t>
      </w:r>
      <w:r w:rsidR="00E538DE">
        <w:t xml:space="preserve">accompanying </w:t>
      </w:r>
      <w:r w:rsidR="0079581D">
        <w:t xml:space="preserve">the abstract </w:t>
      </w:r>
      <w:r w:rsidR="00E538DE">
        <w:t xml:space="preserve">appear </w:t>
      </w:r>
      <w:r w:rsidR="00A23065">
        <w:t xml:space="preserve">on the front page of </w:t>
      </w:r>
      <w:r w:rsidR="00E538DE">
        <w:t xml:space="preserve">the </w:t>
      </w:r>
      <w:r w:rsidR="00A23065">
        <w:t xml:space="preserve">published </w:t>
      </w:r>
      <w:r w:rsidR="00E538DE">
        <w:t xml:space="preserve">international </w:t>
      </w:r>
      <w:r w:rsidR="00A23065">
        <w:t xml:space="preserve">application </w:t>
      </w:r>
      <w:r w:rsidR="00E538DE">
        <w:t xml:space="preserve">in English only.  </w:t>
      </w:r>
      <w:r>
        <w:t xml:space="preserve">French </w:t>
      </w:r>
      <w:r w:rsidR="00E538DE">
        <w:t xml:space="preserve">translations </w:t>
      </w:r>
      <w:r w:rsidR="00A23065">
        <w:t xml:space="preserve">of both the abstract and the </w:t>
      </w:r>
      <w:r w:rsidR="000B6034">
        <w:t xml:space="preserve">text contained in the </w:t>
      </w:r>
      <w:r w:rsidR="00A23065">
        <w:t xml:space="preserve">drawing </w:t>
      </w:r>
      <w:r w:rsidR="00E538DE">
        <w:t xml:space="preserve">are </w:t>
      </w:r>
      <w:r w:rsidR="00A23065">
        <w:t xml:space="preserve">prepared by the International Bureau </w:t>
      </w:r>
      <w:r w:rsidR="00E538DE">
        <w:t>and published in the Gazette (</w:t>
      </w:r>
      <w:r w:rsidR="00B749D8">
        <w:t xml:space="preserve">PATENTSCOPE </w:t>
      </w:r>
      <w:r w:rsidR="00E538DE">
        <w:t xml:space="preserve">French language pages).  The </w:t>
      </w:r>
      <w:r w:rsidR="00A23065">
        <w:t xml:space="preserve">text of the </w:t>
      </w:r>
      <w:r w:rsidR="00E538DE">
        <w:t>abstract is available and searchable in full text format.  The</w:t>
      </w:r>
      <w:r w:rsidR="00C96471">
        <w:t xml:space="preserve"> </w:t>
      </w:r>
      <w:r w:rsidR="00A23065">
        <w:t xml:space="preserve">text </w:t>
      </w:r>
      <w:r w:rsidR="000B6034">
        <w:t xml:space="preserve">contained in </w:t>
      </w:r>
      <w:r w:rsidR="00A23065">
        <w:t xml:space="preserve">the </w:t>
      </w:r>
      <w:r w:rsidR="00C96471">
        <w:t xml:space="preserve">drawing appears only as </w:t>
      </w:r>
      <w:r w:rsidR="00A23065">
        <w:t xml:space="preserve">an </w:t>
      </w:r>
      <w:r w:rsidR="00C96471">
        <w:t xml:space="preserve">image within the </w:t>
      </w:r>
      <w:r w:rsidR="000B6034">
        <w:t>drawing</w:t>
      </w:r>
      <w:r w:rsidR="00C96471">
        <w:t xml:space="preserve"> accompanying the abstract</w:t>
      </w:r>
      <w:r w:rsidR="00E538DE">
        <w:t>.</w:t>
      </w:r>
    </w:p>
    <w:p w:rsidR="00256A98" w:rsidRDefault="00256A98" w:rsidP="00C96471">
      <w:pPr>
        <w:pStyle w:val="ONUME"/>
        <w:numPr>
          <w:ilvl w:val="1"/>
          <w:numId w:val="5"/>
        </w:numPr>
      </w:pPr>
      <w:r>
        <w:t xml:space="preserve">International </w:t>
      </w:r>
      <w:r w:rsidR="00E538DE">
        <w:t xml:space="preserve">applications filed in French:  the abstract and </w:t>
      </w:r>
      <w:r w:rsidR="0079581D">
        <w:t xml:space="preserve">the </w:t>
      </w:r>
      <w:r w:rsidR="000B6034">
        <w:t xml:space="preserve">text contained in the </w:t>
      </w:r>
      <w:r w:rsidR="0079581D">
        <w:t xml:space="preserve">drawing </w:t>
      </w:r>
      <w:r w:rsidR="00E538DE">
        <w:t xml:space="preserve">accompanying </w:t>
      </w:r>
      <w:r w:rsidR="0079581D">
        <w:t xml:space="preserve">the abstract </w:t>
      </w:r>
      <w:r w:rsidR="00E538DE">
        <w:t xml:space="preserve">appear </w:t>
      </w:r>
      <w:r w:rsidR="0079581D">
        <w:t xml:space="preserve">on the front page of </w:t>
      </w:r>
      <w:r w:rsidR="00E538DE">
        <w:t xml:space="preserve">the </w:t>
      </w:r>
      <w:r w:rsidR="0079581D">
        <w:t xml:space="preserve">published </w:t>
      </w:r>
      <w:r w:rsidR="00E538DE">
        <w:t xml:space="preserve">international </w:t>
      </w:r>
      <w:r w:rsidR="0079581D">
        <w:t xml:space="preserve">application </w:t>
      </w:r>
      <w:r w:rsidR="00E538DE">
        <w:t>in English and French.</w:t>
      </w:r>
      <w:r w:rsidR="001E637A">
        <w:t xml:space="preserve">  The </w:t>
      </w:r>
      <w:r w:rsidR="0079581D">
        <w:t xml:space="preserve">text of the </w:t>
      </w:r>
      <w:r w:rsidR="001E637A">
        <w:t>abstract is available and searchable in the Gazette (</w:t>
      </w:r>
      <w:r w:rsidR="00B749D8">
        <w:t>PATENTSCOPE</w:t>
      </w:r>
      <w:r w:rsidR="001E637A">
        <w:t xml:space="preserve">) in full text format in both languages.  </w:t>
      </w:r>
      <w:r w:rsidR="00C96471">
        <w:t xml:space="preserve">The </w:t>
      </w:r>
      <w:r w:rsidR="0079581D">
        <w:t xml:space="preserve">text </w:t>
      </w:r>
      <w:r w:rsidR="000B6034">
        <w:t xml:space="preserve">contained in </w:t>
      </w:r>
      <w:r w:rsidR="0079581D">
        <w:t xml:space="preserve">the </w:t>
      </w:r>
      <w:r w:rsidR="00C96471">
        <w:t xml:space="preserve">drawing appears only as </w:t>
      </w:r>
      <w:r w:rsidR="0079581D">
        <w:t xml:space="preserve">an </w:t>
      </w:r>
      <w:r w:rsidR="00C96471">
        <w:t xml:space="preserve">image within the </w:t>
      </w:r>
      <w:r w:rsidR="000B6034">
        <w:t xml:space="preserve">drawing </w:t>
      </w:r>
      <w:r w:rsidR="00C96471">
        <w:t>accompanying the abstract.</w:t>
      </w:r>
    </w:p>
    <w:p w:rsidR="001E637A" w:rsidRDefault="001E637A" w:rsidP="00C96471">
      <w:pPr>
        <w:pStyle w:val="ONUME"/>
        <w:numPr>
          <w:ilvl w:val="1"/>
          <w:numId w:val="5"/>
        </w:numPr>
      </w:pPr>
      <w:r>
        <w:t xml:space="preserve">International applications filed in other languages:  the abstract and </w:t>
      </w:r>
      <w:r w:rsidR="0079581D">
        <w:t xml:space="preserve">the </w:t>
      </w:r>
      <w:r w:rsidR="000B6034">
        <w:t xml:space="preserve">text contained in </w:t>
      </w:r>
      <w:r w:rsidR="0079581D">
        <w:t xml:space="preserve">the drawing </w:t>
      </w:r>
      <w:r>
        <w:t xml:space="preserve">accompanying </w:t>
      </w:r>
      <w:r w:rsidR="0079581D">
        <w:t xml:space="preserve">the abstract </w:t>
      </w:r>
      <w:r>
        <w:t xml:space="preserve">appear </w:t>
      </w:r>
      <w:r w:rsidR="0079581D">
        <w:t xml:space="preserve">on </w:t>
      </w:r>
      <w:r>
        <w:t xml:space="preserve">the </w:t>
      </w:r>
      <w:r w:rsidR="0079581D">
        <w:t xml:space="preserve">front page of the published </w:t>
      </w:r>
      <w:r>
        <w:t xml:space="preserve">international </w:t>
      </w:r>
      <w:r w:rsidR="0079581D">
        <w:t xml:space="preserve">application </w:t>
      </w:r>
      <w:r>
        <w:t xml:space="preserve">in English and the language of publication.  French translations </w:t>
      </w:r>
      <w:r w:rsidR="0079581D">
        <w:t xml:space="preserve">of both the abstract and the </w:t>
      </w:r>
      <w:r w:rsidR="000B6034">
        <w:t xml:space="preserve">text contained in </w:t>
      </w:r>
      <w:r w:rsidR="0079581D">
        <w:t xml:space="preserve">the drawing </w:t>
      </w:r>
      <w:r>
        <w:t xml:space="preserve">are </w:t>
      </w:r>
      <w:r w:rsidR="0079581D">
        <w:t xml:space="preserve">prepared by the International Bureau </w:t>
      </w:r>
      <w:r>
        <w:t>and published in the Gazette (</w:t>
      </w:r>
      <w:r w:rsidR="00B749D8">
        <w:t>PATENTSCOPE</w:t>
      </w:r>
      <w:r>
        <w:t xml:space="preserve"> French language pages).  The </w:t>
      </w:r>
      <w:r w:rsidR="0079581D">
        <w:t xml:space="preserve">text of the </w:t>
      </w:r>
      <w:r>
        <w:t xml:space="preserve">abstract is available and searchable in English, French and the language of publication.  The </w:t>
      </w:r>
      <w:r w:rsidR="0079581D">
        <w:t xml:space="preserve">text </w:t>
      </w:r>
      <w:r w:rsidR="000B6034">
        <w:t xml:space="preserve">contained in </w:t>
      </w:r>
      <w:r w:rsidR="0079581D">
        <w:t xml:space="preserve">the </w:t>
      </w:r>
      <w:r>
        <w:t xml:space="preserve">drawing is included in image format only within the </w:t>
      </w:r>
      <w:r w:rsidR="000B6034">
        <w:t xml:space="preserve">drawing </w:t>
      </w:r>
      <w:r w:rsidR="00C96471">
        <w:t xml:space="preserve">accompanying the abstract, in English and the language of publication </w:t>
      </w:r>
      <w:r w:rsidR="0079581D">
        <w:t xml:space="preserve">on </w:t>
      </w:r>
      <w:r w:rsidR="00C96471">
        <w:t xml:space="preserve">the </w:t>
      </w:r>
      <w:r w:rsidR="0079581D">
        <w:t xml:space="preserve">front page of the published </w:t>
      </w:r>
      <w:r w:rsidR="00C96471">
        <w:t xml:space="preserve">international </w:t>
      </w:r>
      <w:r w:rsidR="0079581D">
        <w:t xml:space="preserve">application </w:t>
      </w:r>
      <w:r w:rsidR="00C96471">
        <w:t xml:space="preserve">and </w:t>
      </w:r>
      <w:r w:rsidR="0079581D">
        <w:t xml:space="preserve">in </w:t>
      </w:r>
      <w:r w:rsidR="00C96471">
        <w:t>French and the language of publication in the Gazette.</w:t>
      </w:r>
    </w:p>
    <w:p w:rsidR="001E637A" w:rsidRDefault="00F343A7" w:rsidP="00C96471">
      <w:pPr>
        <w:pStyle w:val="ONUME"/>
      </w:pPr>
      <w:r>
        <w:t xml:space="preserve">The extraction of text </w:t>
      </w:r>
      <w:r w:rsidR="000B6034">
        <w:t xml:space="preserve">contained in </w:t>
      </w:r>
      <w:r w:rsidR="0079581D">
        <w:t xml:space="preserve">the </w:t>
      </w:r>
      <w:r>
        <w:t xml:space="preserve">drawing </w:t>
      </w:r>
      <w:r w:rsidR="0079581D">
        <w:t xml:space="preserve">accompanying the abstract </w:t>
      </w:r>
      <w:r>
        <w:t xml:space="preserve">and </w:t>
      </w:r>
      <w:r w:rsidR="0079581D">
        <w:t>the “</w:t>
      </w:r>
      <w:r>
        <w:t>creation</w:t>
      </w:r>
      <w:r w:rsidR="0079581D">
        <w:t>”</w:t>
      </w:r>
      <w:r>
        <w:t xml:space="preserve"> of </w:t>
      </w:r>
      <w:r w:rsidR="0079581D">
        <w:t>a “</w:t>
      </w:r>
      <w:r>
        <w:t>new</w:t>
      </w:r>
      <w:r w:rsidR="0079581D">
        <w:t>”</w:t>
      </w:r>
      <w:r>
        <w:t xml:space="preserve"> drawing containing </w:t>
      </w:r>
      <w:r w:rsidR="0079581D">
        <w:t xml:space="preserve">the </w:t>
      </w:r>
      <w:r>
        <w:t>translated text is a time</w:t>
      </w:r>
      <w:r>
        <w:noBreakHyphen/>
        <w:t xml:space="preserve">consuming process </w:t>
      </w:r>
      <w:r w:rsidR="0079581D">
        <w:t xml:space="preserve">for the International Bureau, </w:t>
      </w:r>
      <w:r>
        <w:t xml:space="preserve">which may not always produce results useful for search purposes.  </w:t>
      </w:r>
      <w:r w:rsidR="001E637A">
        <w:t>Where the drawing contain</w:t>
      </w:r>
      <w:r w:rsidR="0079581D">
        <w:t>s</w:t>
      </w:r>
      <w:r w:rsidR="001E637A">
        <w:t xml:space="preserve"> only one or two words, the English or French translated text </w:t>
      </w:r>
      <w:r w:rsidR="00C96471">
        <w:t xml:space="preserve">may sometimes be </w:t>
      </w:r>
      <w:r w:rsidR="001E637A">
        <w:t xml:space="preserve">placed directly alongside the </w:t>
      </w:r>
      <w:r w:rsidR="00EA4978">
        <w:t>original language words</w:t>
      </w:r>
      <w:r w:rsidR="00C96471">
        <w:t xml:space="preserve"> if there is </w:t>
      </w:r>
      <w:r w:rsidR="0079581D">
        <w:t xml:space="preserve">sufficient </w:t>
      </w:r>
      <w:r w:rsidR="00C96471">
        <w:t>space</w:t>
      </w:r>
      <w:r w:rsidR="0079581D">
        <w:t xml:space="preserve"> to do so</w:t>
      </w:r>
      <w:r w:rsidR="00EA4978">
        <w:t xml:space="preserve">.  Where large quantities of text are </w:t>
      </w:r>
      <w:r w:rsidR="0083556C">
        <w:t>contained in the drawing</w:t>
      </w:r>
      <w:r w:rsidR="00EA4978">
        <w:t>, typically reference letters are added to supplement reference numerals within the text</w:t>
      </w:r>
      <w:r w:rsidR="00F02BD1">
        <w:t>.</w:t>
      </w:r>
      <w:r w:rsidR="00EA4978">
        <w:t xml:space="preserve"> </w:t>
      </w:r>
      <w:r w:rsidR="00F02BD1">
        <w:t xml:space="preserve"> T</w:t>
      </w:r>
      <w:r w:rsidR="00EA4978">
        <w:t>he translations are shown in a list below</w:t>
      </w:r>
      <w:r w:rsidR="00F02BD1">
        <w:t xml:space="preserve"> or to the side of the original drawing</w:t>
      </w:r>
      <w:r w:rsidR="00EA4978">
        <w:t>, against the relevant reference.</w:t>
      </w:r>
      <w:r>
        <w:t xml:space="preserve">  Where large numbers of words are used, the words may be difficult to read at the size printed on the front page</w:t>
      </w:r>
      <w:r w:rsidR="0079581D">
        <w:t xml:space="preserve"> of the published international application</w:t>
      </w:r>
      <w:r>
        <w:t>.  Furthermore, flow</w:t>
      </w:r>
      <w:r>
        <w:noBreakHyphen/>
        <w:t xml:space="preserve">charts (which account for most </w:t>
      </w:r>
      <w:r w:rsidR="00C96471">
        <w:t xml:space="preserve">figures with </w:t>
      </w:r>
      <w:r>
        <w:t>very large numbers of words) may be difficult to read when the translated text is not in the appropriate position within the chart.</w:t>
      </w:r>
    </w:p>
    <w:p w:rsidR="00EA4978" w:rsidRDefault="00EA4978" w:rsidP="00C96471">
      <w:pPr>
        <w:pStyle w:val="ONUME"/>
      </w:pPr>
      <w:r>
        <w:t xml:space="preserve">The Annex to this document contains examples of abstracts and </w:t>
      </w:r>
      <w:r w:rsidR="0079581D">
        <w:t xml:space="preserve">drawings </w:t>
      </w:r>
      <w:r>
        <w:t xml:space="preserve">accompanying </w:t>
      </w:r>
      <w:r w:rsidR="0079581D">
        <w:t xml:space="preserve">the abstract on the front page of the published international application </w:t>
      </w:r>
      <w:r>
        <w:t xml:space="preserve">in a range of languages of publication and </w:t>
      </w:r>
      <w:r w:rsidR="0079581D">
        <w:t xml:space="preserve">with </w:t>
      </w:r>
      <w:r>
        <w:t>various quantities of text</w:t>
      </w:r>
      <w:r w:rsidR="00C96471">
        <w:t xml:space="preserve">, extracted from the front pages of </w:t>
      </w:r>
      <w:r w:rsidR="0079581D">
        <w:t xml:space="preserve">published </w:t>
      </w:r>
      <w:r w:rsidR="00C96471">
        <w:t xml:space="preserve">international </w:t>
      </w:r>
      <w:r w:rsidR="0079581D">
        <w:t xml:space="preserve">applications </w:t>
      </w:r>
      <w:r w:rsidR="00C96471">
        <w:t>within the sample and presented at approximately their original size</w:t>
      </w:r>
      <w:r>
        <w:t>.</w:t>
      </w:r>
    </w:p>
    <w:p w:rsidR="006A7FA6" w:rsidRDefault="006A7FA6" w:rsidP="006A7FA6">
      <w:pPr>
        <w:pStyle w:val="Heading1"/>
      </w:pPr>
      <w:r>
        <w:t>Distribution of Abstract Lengths</w:t>
      </w:r>
    </w:p>
    <w:p w:rsidR="006A7FA6" w:rsidRDefault="00AD2C41" w:rsidP="00AD2C41">
      <w:pPr>
        <w:pStyle w:val="ONUME"/>
      </w:pPr>
      <w:r>
        <w:t>The length of abstract</w:t>
      </w:r>
      <w:r w:rsidR="0079581D">
        <w:t>s</w:t>
      </w:r>
      <w:r w:rsidR="00736EC2">
        <w:t xml:space="preserve"> in English or as translated into English</w:t>
      </w:r>
      <w:r>
        <w:t xml:space="preserve"> was analyzed for international applications published in the first six months of 2015.  This was chosen as a large, relatively recent sample, for which there should be no outstanding search reports which might result in republication with a revised abstract or front page drawing.</w:t>
      </w:r>
    </w:p>
    <w:p w:rsidR="00D96C9A" w:rsidRDefault="00D96C9A">
      <w:pPr>
        <w:pStyle w:val="ONUME"/>
      </w:pPr>
      <w:r>
        <w:lastRenderedPageBreak/>
        <w:t>The chart below shows a cumulative total of abstract lengths</w:t>
      </w:r>
      <w:r w:rsidR="00F343A7">
        <w:t>, split by language and in total (the line for Arabic language publications is not visible because only one point falls within the region shown)</w:t>
      </w:r>
      <w:r>
        <w:t>.  That is, the Y</w:t>
      </w:r>
      <w:r>
        <w:noBreakHyphen/>
        <w:t>value shows the proportion of international applications in the sample which have the number of words indic</w:t>
      </w:r>
      <w:r w:rsidR="00CC60F5">
        <w:t>a</w:t>
      </w:r>
      <w:r>
        <w:t>ted on the X</w:t>
      </w:r>
      <w:r>
        <w:noBreakHyphen/>
        <w:t xml:space="preserve">axis or less.  </w:t>
      </w:r>
      <w:r w:rsidR="004353AD">
        <w:t xml:space="preserve">Nearly a third of abstracts overall fall outside the recommended range of lengths, some by a large margin.  </w:t>
      </w:r>
      <w:r>
        <w:t>The X</w:t>
      </w:r>
      <w:r>
        <w:noBreakHyphen/>
        <w:t>axis is cut</w:t>
      </w:r>
      <w:r w:rsidR="00C96471">
        <w:t xml:space="preserve"> off at </w:t>
      </w:r>
      <w:r w:rsidR="00245660">
        <w:t>3</w:t>
      </w:r>
      <w:r>
        <w:t xml:space="preserve">00 words, but it should be noticed that not all of the lines have reached 1.  There is a small but significant number </w:t>
      </w:r>
      <w:r w:rsidR="00C96471">
        <w:t xml:space="preserve">(over 600 in the six month sample) </w:t>
      </w:r>
      <w:r>
        <w:t>of abstracts</w:t>
      </w:r>
      <w:r w:rsidR="00C96471">
        <w:t xml:space="preserve"> longer than </w:t>
      </w:r>
      <w:r w:rsidR="00245660">
        <w:t>3</w:t>
      </w:r>
      <w:r>
        <w:t>00 wo</w:t>
      </w:r>
      <w:r w:rsidR="00245660">
        <w:t>rds, with a few reaching over 5</w:t>
      </w:r>
      <w:r>
        <w:t>00.</w:t>
      </w:r>
    </w:p>
    <w:p w:rsidR="006A7FA6" w:rsidRDefault="00C97457" w:rsidP="006A7FA6">
      <w:pPr>
        <w:rPr>
          <w:i/>
          <w:iCs/>
        </w:rPr>
      </w:pPr>
      <w:r>
        <w:rPr>
          <w:i/>
          <w:iCs/>
        </w:rPr>
        <w:t>Figure 1</w:t>
      </w:r>
      <w:r w:rsidR="00B94FD2">
        <w:rPr>
          <w:i/>
          <w:iCs/>
        </w:rPr>
        <w:t>:  Cumulative total of abstract lengths</w:t>
      </w:r>
      <w:r w:rsidR="00EA17E4">
        <w:rPr>
          <w:i/>
          <w:iCs/>
        </w:rPr>
        <w:t xml:space="preserve"> when translated into English</w:t>
      </w:r>
      <w:r w:rsidR="00245660" w:rsidRPr="00245660">
        <w:rPr>
          <w:i/>
          <w:iCs/>
        </w:rPr>
        <w:t xml:space="preserve"> </w:t>
      </w:r>
      <w:r w:rsidR="00F343A7">
        <w:rPr>
          <w:i/>
          <w:iCs/>
          <w:noProof/>
          <w:lang w:eastAsia="en-US"/>
        </w:rPr>
        <w:drawing>
          <wp:inline distT="0" distB="0" distL="0" distR="0" wp14:anchorId="0CDEB98B" wp14:editId="5780AEBC">
            <wp:extent cx="5812155" cy="2250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2155" cy="2250440"/>
                    </a:xfrm>
                    <a:prstGeom prst="rect">
                      <a:avLst/>
                    </a:prstGeom>
                    <a:noFill/>
                    <a:ln>
                      <a:noFill/>
                    </a:ln>
                  </pic:spPr>
                </pic:pic>
              </a:graphicData>
            </a:graphic>
          </wp:inline>
        </w:drawing>
      </w:r>
    </w:p>
    <w:p w:rsidR="00795956" w:rsidRDefault="00795956" w:rsidP="00795956">
      <w:r>
        <w:rPr>
          <w:i/>
          <w:iCs/>
        </w:rPr>
        <w:t>Table</w:t>
      </w:r>
      <w:r w:rsidR="00C97457">
        <w:rPr>
          <w:i/>
          <w:iCs/>
        </w:rPr>
        <w:t xml:space="preserve"> 1</w:t>
      </w:r>
      <w:r>
        <w:rPr>
          <w:i/>
          <w:iCs/>
        </w:rPr>
        <w:t>:  Distribution of abstract lengths</w:t>
      </w:r>
      <w:r w:rsidR="00EA17E4">
        <w:rPr>
          <w:i/>
          <w:iCs/>
        </w:rPr>
        <w:t xml:space="preserve"> when translated into English</w:t>
      </w:r>
    </w:p>
    <w:tbl>
      <w:tblPr>
        <w:tblStyle w:val="TableGrid"/>
        <w:tblW w:w="9571" w:type="dxa"/>
        <w:tblLook w:val="04A0" w:firstRow="1" w:lastRow="0" w:firstColumn="1" w:lastColumn="0" w:noHBand="0" w:noVBand="1"/>
      </w:tblPr>
      <w:tblGrid>
        <w:gridCol w:w="1635"/>
        <w:gridCol w:w="1025"/>
        <w:gridCol w:w="1208"/>
        <w:gridCol w:w="1331"/>
        <w:gridCol w:w="842"/>
        <w:gridCol w:w="1194"/>
        <w:gridCol w:w="1255"/>
        <w:gridCol w:w="1081"/>
      </w:tblGrid>
      <w:tr w:rsidR="00AD2C41" w:rsidRPr="00661DAA" w:rsidTr="00F343A7">
        <w:trPr>
          <w:trHeight w:val="255"/>
        </w:trPr>
        <w:tc>
          <w:tcPr>
            <w:tcW w:w="1635" w:type="dxa"/>
            <w:noWrap/>
          </w:tcPr>
          <w:p w:rsidR="00AD2C41" w:rsidRPr="00661DAA" w:rsidRDefault="00AD2C41" w:rsidP="006A7FA6">
            <w:pPr>
              <w:rPr>
                <w:b/>
                <w:bCs/>
              </w:rPr>
            </w:pPr>
          </w:p>
        </w:tc>
        <w:tc>
          <w:tcPr>
            <w:tcW w:w="3564" w:type="dxa"/>
            <w:gridSpan w:val="3"/>
            <w:noWrap/>
          </w:tcPr>
          <w:p w:rsidR="00AD2C41" w:rsidRPr="00661DAA" w:rsidRDefault="00AD2C41" w:rsidP="00B94FD2">
            <w:pPr>
              <w:jc w:val="center"/>
              <w:rPr>
                <w:b/>
                <w:bCs/>
              </w:rPr>
            </w:pPr>
            <w:r w:rsidRPr="00661DAA">
              <w:rPr>
                <w:b/>
                <w:bCs/>
              </w:rPr>
              <w:t>Proportion of abstracts outside recommended lengths</w:t>
            </w:r>
          </w:p>
        </w:tc>
        <w:tc>
          <w:tcPr>
            <w:tcW w:w="4372" w:type="dxa"/>
            <w:gridSpan w:val="4"/>
            <w:noWrap/>
          </w:tcPr>
          <w:p w:rsidR="00AD2C41" w:rsidRPr="00661DAA" w:rsidRDefault="00AD2C41" w:rsidP="00B94FD2">
            <w:pPr>
              <w:jc w:val="center"/>
              <w:rPr>
                <w:b/>
                <w:bCs/>
              </w:rPr>
            </w:pPr>
            <w:r w:rsidRPr="00661DAA">
              <w:rPr>
                <w:b/>
                <w:bCs/>
              </w:rPr>
              <w:t>Numbers of words in sample</w:t>
            </w:r>
          </w:p>
        </w:tc>
      </w:tr>
      <w:tr w:rsidR="00F343A7" w:rsidRPr="00661DAA" w:rsidTr="00F343A7">
        <w:trPr>
          <w:trHeight w:val="255"/>
        </w:trPr>
        <w:tc>
          <w:tcPr>
            <w:tcW w:w="1635" w:type="dxa"/>
            <w:tcBorders>
              <w:bottom w:val="single" w:sz="4" w:space="0" w:color="auto"/>
            </w:tcBorders>
            <w:noWrap/>
            <w:hideMark/>
          </w:tcPr>
          <w:p w:rsidR="006A7FA6" w:rsidRPr="00661DAA" w:rsidRDefault="006A7FA6" w:rsidP="006A7FA6">
            <w:pPr>
              <w:rPr>
                <w:b/>
                <w:bCs/>
              </w:rPr>
            </w:pPr>
            <w:r w:rsidRPr="00661DAA">
              <w:rPr>
                <w:b/>
                <w:bCs/>
              </w:rPr>
              <w:t>Language</w:t>
            </w:r>
          </w:p>
        </w:tc>
        <w:tc>
          <w:tcPr>
            <w:tcW w:w="1025" w:type="dxa"/>
            <w:tcBorders>
              <w:bottom w:val="single" w:sz="4" w:space="0" w:color="auto"/>
            </w:tcBorders>
            <w:noWrap/>
            <w:hideMark/>
          </w:tcPr>
          <w:p w:rsidR="006A7FA6" w:rsidRPr="00661DAA" w:rsidRDefault="006A7FA6" w:rsidP="00B94FD2">
            <w:pPr>
              <w:jc w:val="center"/>
              <w:rPr>
                <w:b/>
                <w:bCs/>
              </w:rPr>
            </w:pPr>
            <w:r w:rsidRPr="00661DAA">
              <w:rPr>
                <w:b/>
                <w:bCs/>
              </w:rPr>
              <w:t>Total</w:t>
            </w:r>
          </w:p>
        </w:tc>
        <w:tc>
          <w:tcPr>
            <w:tcW w:w="1208" w:type="dxa"/>
            <w:tcBorders>
              <w:bottom w:val="single" w:sz="4" w:space="0" w:color="auto"/>
            </w:tcBorders>
            <w:noWrap/>
            <w:hideMark/>
          </w:tcPr>
          <w:p w:rsidR="006A7FA6" w:rsidRPr="00661DAA" w:rsidRDefault="006A7FA6" w:rsidP="00B94FD2">
            <w:pPr>
              <w:jc w:val="center"/>
              <w:rPr>
                <w:b/>
                <w:bCs/>
              </w:rPr>
            </w:pPr>
            <w:r w:rsidRPr="00661DAA">
              <w:rPr>
                <w:b/>
                <w:bCs/>
              </w:rPr>
              <w:t>&lt;50 words</w:t>
            </w:r>
          </w:p>
        </w:tc>
        <w:tc>
          <w:tcPr>
            <w:tcW w:w="1331" w:type="dxa"/>
            <w:tcBorders>
              <w:bottom w:val="single" w:sz="4" w:space="0" w:color="auto"/>
            </w:tcBorders>
            <w:noWrap/>
            <w:hideMark/>
          </w:tcPr>
          <w:p w:rsidR="006A7FA6" w:rsidRPr="00661DAA" w:rsidRDefault="006A7FA6" w:rsidP="00B94FD2">
            <w:pPr>
              <w:jc w:val="center"/>
              <w:rPr>
                <w:b/>
                <w:bCs/>
              </w:rPr>
            </w:pPr>
            <w:r w:rsidRPr="00661DAA">
              <w:rPr>
                <w:b/>
                <w:bCs/>
              </w:rPr>
              <w:t>&gt;150 words</w:t>
            </w:r>
          </w:p>
        </w:tc>
        <w:tc>
          <w:tcPr>
            <w:tcW w:w="842" w:type="dxa"/>
            <w:tcBorders>
              <w:bottom w:val="single" w:sz="4" w:space="0" w:color="auto"/>
            </w:tcBorders>
            <w:noWrap/>
            <w:hideMark/>
          </w:tcPr>
          <w:p w:rsidR="006A7FA6" w:rsidRPr="00661DAA" w:rsidRDefault="00AD2C41" w:rsidP="00B94FD2">
            <w:pPr>
              <w:jc w:val="center"/>
              <w:rPr>
                <w:b/>
                <w:bCs/>
              </w:rPr>
            </w:pPr>
            <w:r w:rsidRPr="00661DAA">
              <w:rPr>
                <w:b/>
                <w:bCs/>
              </w:rPr>
              <w:t>mean</w:t>
            </w:r>
          </w:p>
        </w:tc>
        <w:tc>
          <w:tcPr>
            <w:tcW w:w="1194" w:type="dxa"/>
            <w:tcBorders>
              <w:bottom w:val="single" w:sz="4" w:space="0" w:color="auto"/>
            </w:tcBorders>
            <w:noWrap/>
            <w:hideMark/>
          </w:tcPr>
          <w:p w:rsidR="006A7FA6" w:rsidRPr="00661DAA" w:rsidRDefault="00AD2C41" w:rsidP="00B94FD2">
            <w:pPr>
              <w:jc w:val="center"/>
              <w:rPr>
                <w:b/>
                <w:bCs/>
              </w:rPr>
            </w:pPr>
            <w:r w:rsidRPr="00661DAA">
              <w:rPr>
                <w:b/>
                <w:bCs/>
              </w:rPr>
              <w:t>minimum</w:t>
            </w:r>
          </w:p>
        </w:tc>
        <w:tc>
          <w:tcPr>
            <w:tcW w:w="1255" w:type="dxa"/>
            <w:tcBorders>
              <w:bottom w:val="single" w:sz="4" w:space="0" w:color="auto"/>
            </w:tcBorders>
            <w:noWrap/>
            <w:hideMark/>
          </w:tcPr>
          <w:p w:rsidR="006A7FA6" w:rsidRPr="00661DAA" w:rsidRDefault="00AD2C41" w:rsidP="00B94FD2">
            <w:pPr>
              <w:jc w:val="center"/>
              <w:rPr>
                <w:b/>
                <w:bCs/>
              </w:rPr>
            </w:pPr>
            <w:r w:rsidRPr="00661DAA">
              <w:rPr>
                <w:b/>
                <w:bCs/>
              </w:rPr>
              <w:t>maximum</w:t>
            </w:r>
          </w:p>
        </w:tc>
        <w:tc>
          <w:tcPr>
            <w:tcW w:w="1081" w:type="dxa"/>
            <w:tcBorders>
              <w:bottom w:val="single" w:sz="4" w:space="0" w:color="auto"/>
            </w:tcBorders>
            <w:noWrap/>
            <w:hideMark/>
          </w:tcPr>
          <w:p w:rsidR="006A7FA6" w:rsidRPr="00661DAA" w:rsidRDefault="00AD2C41" w:rsidP="00B94FD2">
            <w:pPr>
              <w:jc w:val="center"/>
              <w:rPr>
                <w:b/>
                <w:bCs/>
              </w:rPr>
            </w:pPr>
            <w:r w:rsidRPr="00661DAA">
              <w:rPr>
                <w:b/>
                <w:bCs/>
              </w:rPr>
              <w:t>median</w:t>
            </w:r>
          </w:p>
        </w:tc>
      </w:tr>
      <w:tr w:rsidR="00F343A7" w:rsidRPr="00661DAA" w:rsidTr="00F343A7">
        <w:trPr>
          <w:trHeight w:val="255"/>
        </w:trPr>
        <w:tc>
          <w:tcPr>
            <w:tcW w:w="1635" w:type="dxa"/>
            <w:tcBorders>
              <w:top w:val="single" w:sz="4" w:space="0" w:color="auto"/>
              <w:bottom w:val="dashSmallGap" w:sz="4" w:space="0" w:color="auto"/>
            </w:tcBorders>
            <w:noWrap/>
            <w:vAlign w:val="bottom"/>
          </w:tcPr>
          <w:p w:rsidR="00245660" w:rsidRPr="00661DAA" w:rsidRDefault="00245660">
            <w:r w:rsidRPr="00661DAA">
              <w:t>Russian</w:t>
            </w:r>
          </w:p>
        </w:tc>
        <w:tc>
          <w:tcPr>
            <w:tcW w:w="1025" w:type="dxa"/>
            <w:tcBorders>
              <w:top w:val="single" w:sz="4" w:space="0" w:color="auto"/>
              <w:bottom w:val="dashSmallGap" w:sz="4" w:space="0" w:color="auto"/>
            </w:tcBorders>
            <w:noWrap/>
            <w:vAlign w:val="bottom"/>
          </w:tcPr>
          <w:p w:rsidR="00245660" w:rsidRPr="00661DAA" w:rsidRDefault="00245660">
            <w:pPr>
              <w:jc w:val="right"/>
            </w:pPr>
            <w:r w:rsidRPr="00661DAA">
              <w:t>64.3%</w:t>
            </w:r>
          </w:p>
        </w:tc>
        <w:tc>
          <w:tcPr>
            <w:tcW w:w="1208" w:type="dxa"/>
            <w:tcBorders>
              <w:top w:val="single" w:sz="4" w:space="0" w:color="auto"/>
              <w:bottom w:val="dashSmallGap" w:sz="4" w:space="0" w:color="auto"/>
            </w:tcBorders>
            <w:noWrap/>
            <w:vAlign w:val="bottom"/>
          </w:tcPr>
          <w:p w:rsidR="00245660" w:rsidRPr="00661DAA" w:rsidRDefault="00245660" w:rsidP="00661DAA">
            <w:pPr>
              <w:ind w:right="224"/>
              <w:jc w:val="right"/>
            </w:pPr>
            <w:r w:rsidRPr="00661DAA">
              <w:t>2.0%</w:t>
            </w:r>
          </w:p>
        </w:tc>
        <w:tc>
          <w:tcPr>
            <w:tcW w:w="1331" w:type="dxa"/>
            <w:tcBorders>
              <w:top w:val="single" w:sz="4" w:space="0" w:color="auto"/>
              <w:bottom w:val="dashSmallGap" w:sz="4" w:space="0" w:color="auto"/>
            </w:tcBorders>
            <w:noWrap/>
            <w:vAlign w:val="bottom"/>
          </w:tcPr>
          <w:p w:rsidR="00245660" w:rsidRPr="00661DAA" w:rsidRDefault="00245660" w:rsidP="00661DAA">
            <w:pPr>
              <w:ind w:right="224"/>
              <w:jc w:val="right"/>
            </w:pPr>
            <w:r w:rsidRPr="00661DAA">
              <w:t>62.3%</w:t>
            </w:r>
          </w:p>
        </w:tc>
        <w:tc>
          <w:tcPr>
            <w:tcW w:w="842" w:type="dxa"/>
            <w:tcBorders>
              <w:top w:val="single" w:sz="4" w:space="0" w:color="auto"/>
              <w:bottom w:val="dashSmallGap" w:sz="4" w:space="0" w:color="auto"/>
            </w:tcBorders>
            <w:noWrap/>
            <w:vAlign w:val="bottom"/>
          </w:tcPr>
          <w:p w:rsidR="00245660" w:rsidRPr="00661DAA" w:rsidRDefault="00245660" w:rsidP="00661DAA">
            <w:pPr>
              <w:jc w:val="right"/>
            </w:pPr>
            <w:r w:rsidRPr="00661DAA">
              <w:t>170</w:t>
            </w:r>
          </w:p>
        </w:tc>
        <w:tc>
          <w:tcPr>
            <w:tcW w:w="1194" w:type="dxa"/>
            <w:tcBorders>
              <w:top w:val="single" w:sz="4" w:space="0" w:color="auto"/>
              <w:bottom w:val="dashSmallGap" w:sz="4" w:space="0" w:color="auto"/>
            </w:tcBorders>
            <w:noWrap/>
            <w:vAlign w:val="bottom"/>
          </w:tcPr>
          <w:p w:rsidR="00245660" w:rsidRPr="00661DAA" w:rsidRDefault="00245660" w:rsidP="00661DAA">
            <w:pPr>
              <w:jc w:val="right"/>
            </w:pPr>
            <w:r w:rsidRPr="00661DAA">
              <w:t>22</w:t>
            </w:r>
          </w:p>
        </w:tc>
        <w:tc>
          <w:tcPr>
            <w:tcW w:w="1255" w:type="dxa"/>
            <w:tcBorders>
              <w:top w:val="single" w:sz="4" w:space="0" w:color="auto"/>
              <w:bottom w:val="dashSmallGap" w:sz="4" w:space="0" w:color="auto"/>
            </w:tcBorders>
            <w:noWrap/>
            <w:vAlign w:val="bottom"/>
          </w:tcPr>
          <w:p w:rsidR="00245660" w:rsidRPr="00661DAA" w:rsidRDefault="00245660" w:rsidP="00661DAA">
            <w:pPr>
              <w:jc w:val="right"/>
            </w:pPr>
            <w:r w:rsidRPr="00661DAA">
              <w:t>584</w:t>
            </w:r>
          </w:p>
        </w:tc>
        <w:tc>
          <w:tcPr>
            <w:tcW w:w="1081" w:type="dxa"/>
            <w:tcBorders>
              <w:top w:val="single" w:sz="4" w:space="0" w:color="auto"/>
              <w:bottom w:val="dashSmallGap" w:sz="4" w:space="0" w:color="auto"/>
            </w:tcBorders>
            <w:noWrap/>
            <w:vAlign w:val="bottom"/>
          </w:tcPr>
          <w:p w:rsidR="00245660" w:rsidRPr="00661DAA" w:rsidRDefault="00245660" w:rsidP="00661DAA">
            <w:pPr>
              <w:jc w:val="right"/>
            </w:pPr>
            <w:r w:rsidRPr="00661DAA">
              <w:t>172</w:t>
            </w:r>
          </w:p>
        </w:tc>
      </w:tr>
      <w:tr w:rsidR="00F343A7" w:rsidRPr="00661DAA" w:rsidTr="00F343A7">
        <w:trPr>
          <w:trHeight w:val="255"/>
        </w:trPr>
        <w:tc>
          <w:tcPr>
            <w:tcW w:w="1635" w:type="dxa"/>
            <w:tcBorders>
              <w:top w:val="dashSmallGap" w:sz="4" w:space="0" w:color="auto"/>
              <w:bottom w:val="dashSmallGap" w:sz="4" w:space="0" w:color="auto"/>
            </w:tcBorders>
            <w:noWrap/>
            <w:vAlign w:val="bottom"/>
          </w:tcPr>
          <w:p w:rsidR="00245660" w:rsidRPr="00661DAA" w:rsidRDefault="00245660">
            <w:r w:rsidRPr="00661DAA">
              <w:t>Chinese</w:t>
            </w:r>
          </w:p>
        </w:tc>
        <w:tc>
          <w:tcPr>
            <w:tcW w:w="1025" w:type="dxa"/>
            <w:tcBorders>
              <w:top w:val="dashSmallGap" w:sz="4" w:space="0" w:color="auto"/>
              <w:bottom w:val="dashSmallGap" w:sz="4" w:space="0" w:color="auto"/>
            </w:tcBorders>
            <w:noWrap/>
            <w:vAlign w:val="bottom"/>
          </w:tcPr>
          <w:p w:rsidR="00245660" w:rsidRPr="00661DAA" w:rsidRDefault="00245660">
            <w:pPr>
              <w:jc w:val="right"/>
            </w:pPr>
            <w:r w:rsidRPr="00661DAA">
              <w:t>55.7%</w:t>
            </w:r>
          </w:p>
        </w:tc>
        <w:tc>
          <w:tcPr>
            <w:tcW w:w="1208" w:type="dxa"/>
            <w:tcBorders>
              <w:top w:val="dashSmallGap" w:sz="4" w:space="0" w:color="auto"/>
              <w:bottom w:val="dashSmallGap" w:sz="4" w:space="0" w:color="auto"/>
            </w:tcBorders>
            <w:noWrap/>
            <w:vAlign w:val="bottom"/>
          </w:tcPr>
          <w:p w:rsidR="00245660" w:rsidRPr="00661DAA" w:rsidRDefault="00245660" w:rsidP="00661DAA">
            <w:pPr>
              <w:ind w:right="224"/>
              <w:jc w:val="right"/>
            </w:pPr>
            <w:r w:rsidRPr="00661DAA">
              <w:t>1.6%</w:t>
            </w:r>
          </w:p>
        </w:tc>
        <w:tc>
          <w:tcPr>
            <w:tcW w:w="1331" w:type="dxa"/>
            <w:tcBorders>
              <w:top w:val="dashSmallGap" w:sz="4" w:space="0" w:color="auto"/>
              <w:bottom w:val="dashSmallGap" w:sz="4" w:space="0" w:color="auto"/>
            </w:tcBorders>
            <w:noWrap/>
            <w:vAlign w:val="bottom"/>
          </w:tcPr>
          <w:p w:rsidR="00245660" w:rsidRPr="00661DAA" w:rsidRDefault="00245660" w:rsidP="00661DAA">
            <w:pPr>
              <w:ind w:right="224"/>
              <w:jc w:val="right"/>
            </w:pPr>
            <w:r w:rsidRPr="00661DAA">
              <w:t>54.1%</w:t>
            </w:r>
          </w:p>
        </w:tc>
        <w:tc>
          <w:tcPr>
            <w:tcW w:w="842" w:type="dxa"/>
            <w:tcBorders>
              <w:top w:val="dashSmallGap" w:sz="4" w:space="0" w:color="auto"/>
              <w:bottom w:val="dashSmallGap" w:sz="4" w:space="0" w:color="auto"/>
            </w:tcBorders>
            <w:noWrap/>
            <w:vAlign w:val="bottom"/>
          </w:tcPr>
          <w:p w:rsidR="00245660" w:rsidRPr="00661DAA" w:rsidRDefault="00245660" w:rsidP="00661DAA">
            <w:pPr>
              <w:jc w:val="right"/>
            </w:pPr>
            <w:r w:rsidRPr="00661DAA">
              <w:t>154</w:t>
            </w:r>
          </w:p>
        </w:tc>
        <w:tc>
          <w:tcPr>
            <w:tcW w:w="1194" w:type="dxa"/>
            <w:tcBorders>
              <w:top w:val="dashSmallGap" w:sz="4" w:space="0" w:color="auto"/>
              <w:bottom w:val="dashSmallGap" w:sz="4" w:space="0" w:color="auto"/>
            </w:tcBorders>
            <w:noWrap/>
            <w:vAlign w:val="bottom"/>
          </w:tcPr>
          <w:p w:rsidR="00245660" w:rsidRPr="00661DAA" w:rsidRDefault="00245660" w:rsidP="00661DAA">
            <w:pPr>
              <w:jc w:val="right"/>
            </w:pPr>
            <w:r w:rsidRPr="00661DAA">
              <w:t>14</w:t>
            </w:r>
          </w:p>
        </w:tc>
        <w:tc>
          <w:tcPr>
            <w:tcW w:w="1255" w:type="dxa"/>
            <w:tcBorders>
              <w:top w:val="dashSmallGap" w:sz="4" w:space="0" w:color="auto"/>
              <w:bottom w:val="dashSmallGap" w:sz="4" w:space="0" w:color="auto"/>
            </w:tcBorders>
            <w:noWrap/>
            <w:vAlign w:val="bottom"/>
          </w:tcPr>
          <w:p w:rsidR="00245660" w:rsidRPr="00661DAA" w:rsidRDefault="00245660" w:rsidP="00661DAA">
            <w:pPr>
              <w:jc w:val="right"/>
            </w:pPr>
            <w:r w:rsidRPr="00661DAA">
              <w:t>441</w:t>
            </w:r>
          </w:p>
        </w:tc>
        <w:tc>
          <w:tcPr>
            <w:tcW w:w="1081" w:type="dxa"/>
            <w:tcBorders>
              <w:top w:val="dashSmallGap" w:sz="4" w:space="0" w:color="auto"/>
              <w:bottom w:val="dashSmallGap" w:sz="4" w:space="0" w:color="auto"/>
            </w:tcBorders>
            <w:noWrap/>
            <w:vAlign w:val="bottom"/>
          </w:tcPr>
          <w:p w:rsidR="00245660" w:rsidRPr="00661DAA" w:rsidRDefault="00245660" w:rsidP="00661DAA">
            <w:pPr>
              <w:jc w:val="right"/>
            </w:pPr>
            <w:r w:rsidRPr="00661DAA">
              <w:t>156</w:t>
            </w:r>
          </w:p>
        </w:tc>
      </w:tr>
      <w:tr w:rsidR="00F343A7" w:rsidRPr="00661DAA" w:rsidTr="00F343A7">
        <w:trPr>
          <w:trHeight w:val="255"/>
        </w:trPr>
        <w:tc>
          <w:tcPr>
            <w:tcW w:w="1635" w:type="dxa"/>
            <w:tcBorders>
              <w:top w:val="dashSmallGap" w:sz="4" w:space="0" w:color="auto"/>
              <w:bottom w:val="dashSmallGap" w:sz="4" w:space="0" w:color="auto"/>
            </w:tcBorders>
            <w:noWrap/>
            <w:vAlign w:val="bottom"/>
          </w:tcPr>
          <w:p w:rsidR="00245660" w:rsidRPr="00661DAA" w:rsidRDefault="00245660">
            <w:r w:rsidRPr="00661DAA">
              <w:t>Arabic</w:t>
            </w:r>
          </w:p>
        </w:tc>
        <w:tc>
          <w:tcPr>
            <w:tcW w:w="1025" w:type="dxa"/>
            <w:tcBorders>
              <w:top w:val="dashSmallGap" w:sz="4" w:space="0" w:color="auto"/>
              <w:bottom w:val="dashSmallGap" w:sz="4" w:space="0" w:color="auto"/>
            </w:tcBorders>
            <w:noWrap/>
            <w:vAlign w:val="bottom"/>
          </w:tcPr>
          <w:p w:rsidR="00245660" w:rsidRPr="00661DAA" w:rsidRDefault="00245660">
            <w:pPr>
              <w:jc w:val="right"/>
            </w:pPr>
            <w:r w:rsidRPr="00661DAA">
              <w:t>50.0%</w:t>
            </w:r>
          </w:p>
        </w:tc>
        <w:tc>
          <w:tcPr>
            <w:tcW w:w="1208" w:type="dxa"/>
            <w:tcBorders>
              <w:top w:val="dashSmallGap" w:sz="4" w:space="0" w:color="auto"/>
              <w:bottom w:val="dashSmallGap" w:sz="4" w:space="0" w:color="auto"/>
            </w:tcBorders>
            <w:noWrap/>
            <w:vAlign w:val="bottom"/>
          </w:tcPr>
          <w:p w:rsidR="00245660" w:rsidRPr="00661DAA" w:rsidRDefault="00245660" w:rsidP="00661DAA">
            <w:pPr>
              <w:ind w:right="224"/>
              <w:jc w:val="right"/>
            </w:pPr>
            <w:r w:rsidRPr="00661DAA">
              <w:t>0.0%</w:t>
            </w:r>
          </w:p>
        </w:tc>
        <w:tc>
          <w:tcPr>
            <w:tcW w:w="1331" w:type="dxa"/>
            <w:tcBorders>
              <w:top w:val="dashSmallGap" w:sz="4" w:space="0" w:color="auto"/>
              <w:bottom w:val="dashSmallGap" w:sz="4" w:space="0" w:color="auto"/>
            </w:tcBorders>
            <w:noWrap/>
            <w:vAlign w:val="bottom"/>
          </w:tcPr>
          <w:p w:rsidR="00245660" w:rsidRPr="00661DAA" w:rsidRDefault="00245660" w:rsidP="00661DAA">
            <w:pPr>
              <w:ind w:right="224"/>
              <w:jc w:val="right"/>
            </w:pPr>
            <w:r w:rsidRPr="00661DAA">
              <w:t>50.0%</w:t>
            </w:r>
          </w:p>
        </w:tc>
        <w:tc>
          <w:tcPr>
            <w:tcW w:w="842" w:type="dxa"/>
            <w:tcBorders>
              <w:top w:val="dashSmallGap" w:sz="4" w:space="0" w:color="auto"/>
              <w:bottom w:val="dashSmallGap" w:sz="4" w:space="0" w:color="auto"/>
            </w:tcBorders>
            <w:noWrap/>
            <w:vAlign w:val="bottom"/>
          </w:tcPr>
          <w:p w:rsidR="00245660" w:rsidRPr="00661DAA" w:rsidRDefault="00245660" w:rsidP="00661DAA">
            <w:pPr>
              <w:jc w:val="right"/>
            </w:pPr>
            <w:r w:rsidRPr="00661DAA">
              <w:t>225</w:t>
            </w:r>
          </w:p>
        </w:tc>
        <w:tc>
          <w:tcPr>
            <w:tcW w:w="1194" w:type="dxa"/>
            <w:tcBorders>
              <w:top w:val="dashSmallGap" w:sz="4" w:space="0" w:color="auto"/>
              <w:bottom w:val="dashSmallGap" w:sz="4" w:space="0" w:color="auto"/>
            </w:tcBorders>
            <w:noWrap/>
            <w:vAlign w:val="bottom"/>
          </w:tcPr>
          <w:p w:rsidR="00245660" w:rsidRPr="00661DAA" w:rsidRDefault="00245660" w:rsidP="00661DAA">
            <w:pPr>
              <w:jc w:val="right"/>
            </w:pPr>
            <w:r w:rsidRPr="00661DAA">
              <w:t>111</w:t>
            </w:r>
          </w:p>
        </w:tc>
        <w:tc>
          <w:tcPr>
            <w:tcW w:w="1255" w:type="dxa"/>
            <w:tcBorders>
              <w:top w:val="dashSmallGap" w:sz="4" w:space="0" w:color="auto"/>
              <w:bottom w:val="dashSmallGap" w:sz="4" w:space="0" w:color="auto"/>
            </w:tcBorders>
            <w:noWrap/>
            <w:vAlign w:val="bottom"/>
          </w:tcPr>
          <w:p w:rsidR="00245660" w:rsidRPr="00661DAA" w:rsidRDefault="00245660" w:rsidP="00661DAA">
            <w:pPr>
              <w:jc w:val="right"/>
            </w:pPr>
            <w:r w:rsidRPr="00661DAA">
              <w:t>338</w:t>
            </w:r>
          </w:p>
        </w:tc>
        <w:tc>
          <w:tcPr>
            <w:tcW w:w="1081" w:type="dxa"/>
            <w:tcBorders>
              <w:top w:val="dashSmallGap" w:sz="4" w:space="0" w:color="auto"/>
              <w:bottom w:val="dashSmallGap" w:sz="4" w:space="0" w:color="auto"/>
            </w:tcBorders>
            <w:noWrap/>
            <w:vAlign w:val="bottom"/>
          </w:tcPr>
          <w:p w:rsidR="00245660" w:rsidRPr="00661DAA" w:rsidRDefault="00245660" w:rsidP="00661DAA">
            <w:pPr>
              <w:jc w:val="right"/>
            </w:pPr>
            <w:r w:rsidRPr="00661DAA">
              <w:t>225</w:t>
            </w:r>
          </w:p>
        </w:tc>
      </w:tr>
      <w:tr w:rsidR="00F343A7" w:rsidRPr="00661DAA" w:rsidTr="00F343A7">
        <w:trPr>
          <w:trHeight w:val="255"/>
        </w:trPr>
        <w:tc>
          <w:tcPr>
            <w:tcW w:w="1635" w:type="dxa"/>
            <w:tcBorders>
              <w:top w:val="dashSmallGap" w:sz="4" w:space="0" w:color="auto"/>
              <w:bottom w:val="dashSmallGap" w:sz="4" w:space="0" w:color="auto"/>
            </w:tcBorders>
            <w:noWrap/>
            <w:vAlign w:val="bottom"/>
          </w:tcPr>
          <w:p w:rsidR="00245660" w:rsidRPr="00661DAA" w:rsidRDefault="00245660">
            <w:r w:rsidRPr="00661DAA">
              <w:t>German</w:t>
            </w:r>
          </w:p>
        </w:tc>
        <w:tc>
          <w:tcPr>
            <w:tcW w:w="1025" w:type="dxa"/>
            <w:tcBorders>
              <w:top w:val="dashSmallGap" w:sz="4" w:space="0" w:color="auto"/>
              <w:bottom w:val="dashSmallGap" w:sz="4" w:space="0" w:color="auto"/>
            </w:tcBorders>
            <w:noWrap/>
            <w:vAlign w:val="bottom"/>
          </w:tcPr>
          <w:p w:rsidR="00245660" w:rsidRPr="00661DAA" w:rsidRDefault="00245660">
            <w:pPr>
              <w:jc w:val="right"/>
            </w:pPr>
            <w:r w:rsidRPr="00661DAA">
              <w:t>45.2%</w:t>
            </w:r>
          </w:p>
        </w:tc>
        <w:tc>
          <w:tcPr>
            <w:tcW w:w="1208" w:type="dxa"/>
            <w:tcBorders>
              <w:top w:val="dashSmallGap" w:sz="4" w:space="0" w:color="auto"/>
              <w:bottom w:val="dashSmallGap" w:sz="4" w:space="0" w:color="auto"/>
            </w:tcBorders>
            <w:noWrap/>
            <w:vAlign w:val="bottom"/>
          </w:tcPr>
          <w:p w:rsidR="00245660" w:rsidRPr="00661DAA" w:rsidRDefault="00245660" w:rsidP="00661DAA">
            <w:pPr>
              <w:ind w:right="224"/>
              <w:jc w:val="right"/>
            </w:pPr>
            <w:r w:rsidRPr="00661DAA">
              <w:t>6.1%</w:t>
            </w:r>
          </w:p>
        </w:tc>
        <w:tc>
          <w:tcPr>
            <w:tcW w:w="1331" w:type="dxa"/>
            <w:tcBorders>
              <w:top w:val="dashSmallGap" w:sz="4" w:space="0" w:color="auto"/>
              <w:bottom w:val="dashSmallGap" w:sz="4" w:space="0" w:color="auto"/>
            </w:tcBorders>
            <w:noWrap/>
            <w:vAlign w:val="bottom"/>
          </w:tcPr>
          <w:p w:rsidR="00245660" w:rsidRPr="00661DAA" w:rsidRDefault="00245660" w:rsidP="00661DAA">
            <w:pPr>
              <w:ind w:right="224"/>
              <w:jc w:val="right"/>
            </w:pPr>
            <w:r w:rsidRPr="00661DAA">
              <w:t>39.1%</w:t>
            </w:r>
          </w:p>
        </w:tc>
        <w:tc>
          <w:tcPr>
            <w:tcW w:w="842" w:type="dxa"/>
            <w:tcBorders>
              <w:top w:val="dashSmallGap" w:sz="4" w:space="0" w:color="auto"/>
              <w:bottom w:val="dashSmallGap" w:sz="4" w:space="0" w:color="auto"/>
            </w:tcBorders>
            <w:noWrap/>
            <w:vAlign w:val="bottom"/>
          </w:tcPr>
          <w:p w:rsidR="00245660" w:rsidRPr="00661DAA" w:rsidRDefault="00245660" w:rsidP="00661DAA">
            <w:pPr>
              <w:jc w:val="right"/>
            </w:pPr>
            <w:r w:rsidRPr="00661DAA">
              <w:t>139</w:t>
            </w:r>
          </w:p>
        </w:tc>
        <w:tc>
          <w:tcPr>
            <w:tcW w:w="1194" w:type="dxa"/>
            <w:tcBorders>
              <w:top w:val="dashSmallGap" w:sz="4" w:space="0" w:color="auto"/>
              <w:bottom w:val="dashSmallGap" w:sz="4" w:space="0" w:color="auto"/>
            </w:tcBorders>
            <w:noWrap/>
            <w:vAlign w:val="bottom"/>
          </w:tcPr>
          <w:p w:rsidR="00245660" w:rsidRPr="00661DAA" w:rsidRDefault="00245660" w:rsidP="00661DAA">
            <w:pPr>
              <w:jc w:val="right"/>
            </w:pPr>
            <w:r w:rsidRPr="00661DAA">
              <w:t>11</w:t>
            </w:r>
          </w:p>
        </w:tc>
        <w:tc>
          <w:tcPr>
            <w:tcW w:w="1255" w:type="dxa"/>
            <w:tcBorders>
              <w:top w:val="dashSmallGap" w:sz="4" w:space="0" w:color="auto"/>
              <w:bottom w:val="dashSmallGap" w:sz="4" w:space="0" w:color="auto"/>
            </w:tcBorders>
            <w:noWrap/>
            <w:vAlign w:val="bottom"/>
          </w:tcPr>
          <w:p w:rsidR="00245660" w:rsidRPr="00661DAA" w:rsidRDefault="00245660" w:rsidP="00661DAA">
            <w:pPr>
              <w:jc w:val="right"/>
            </w:pPr>
            <w:r w:rsidRPr="00661DAA">
              <w:t>669</w:t>
            </w:r>
          </w:p>
        </w:tc>
        <w:tc>
          <w:tcPr>
            <w:tcW w:w="1081" w:type="dxa"/>
            <w:tcBorders>
              <w:top w:val="dashSmallGap" w:sz="4" w:space="0" w:color="auto"/>
              <w:bottom w:val="dashSmallGap" w:sz="4" w:space="0" w:color="auto"/>
            </w:tcBorders>
            <w:noWrap/>
            <w:vAlign w:val="bottom"/>
          </w:tcPr>
          <w:p w:rsidR="00245660" w:rsidRPr="00661DAA" w:rsidRDefault="00245660" w:rsidP="00661DAA">
            <w:pPr>
              <w:jc w:val="right"/>
            </w:pPr>
            <w:r w:rsidRPr="00661DAA">
              <w:t>132</w:t>
            </w:r>
          </w:p>
        </w:tc>
      </w:tr>
      <w:tr w:rsidR="00F343A7" w:rsidRPr="00661DAA" w:rsidTr="00F343A7">
        <w:trPr>
          <w:trHeight w:val="255"/>
        </w:trPr>
        <w:tc>
          <w:tcPr>
            <w:tcW w:w="1635" w:type="dxa"/>
            <w:tcBorders>
              <w:top w:val="dashSmallGap" w:sz="4" w:space="0" w:color="auto"/>
              <w:bottom w:val="dashSmallGap" w:sz="4" w:space="0" w:color="auto"/>
            </w:tcBorders>
            <w:noWrap/>
            <w:vAlign w:val="bottom"/>
          </w:tcPr>
          <w:p w:rsidR="00245660" w:rsidRPr="00661DAA" w:rsidRDefault="00245660">
            <w:r w:rsidRPr="00661DAA">
              <w:t>Japanese</w:t>
            </w:r>
          </w:p>
        </w:tc>
        <w:tc>
          <w:tcPr>
            <w:tcW w:w="1025" w:type="dxa"/>
            <w:tcBorders>
              <w:top w:val="dashSmallGap" w:sz="4" w:space="0" w:color="auto"/>
              <w:bottom w:val="dashSmallGap" w:sz="4" w:space="0" w:color="auto"/>
            </w:tcBorders>
            <w:noWrap/>
            <w:vAlign w:val="bottom"/>
          </w:tcPr>
          <w:p w:rsidR="00245660" w:rsidRPr="00661DAA" w:rsidRDefault="00245660">
            <w:pPr>
              <w:jc w:val="right"/>
            </w:pPr>
            <w:r w:rsidRPr="00661DAA">
              <w:t>41.1%</w:t>
            </w:r>
          </w:p>
        </w:tc>
        <w:tc>
          <w:tcPr>
            <w:tcW w:w="1208" w:type="dxa"/>
            <w:tcBorders>
              <w:top w:val="dashSmallGap" w:sz="4" w:space="0" w:color="auto"/>
              <w:bottom w:val="dashSmallGap" w:sz="4" w:space="0" w:color="auto"/>
            </w:tcBorders>
            <w:noWrap/>
            <w:vAlign w:val="bottom"/>
          </w:tcPr>
          <w:p w:rsidR="00245660" w:rsidRPr="00661DAA" w:rsidRDefault="00245660" w:rsidP="00661DAA">
            <w:pPr>
              <w:ind w:right="224"/>
              <w:jc w:val="right"/>
            </w:pPr>
            <w:r w:rsidRPr="00661DAA">
              <w:t>2.0%</w:t>
            </w:r>
          </w:p>
        </w:tc>
        <w:tc>
          <w:tcPr>
            <w:tcW w:w="1331" w:type="dxa"/>
            <w:tcBorders>
              <w:top w:val="dashSmallGap" w:sz="4" w:space="0" w:color="auto"/>
              <w:bottom w:val="dashSmallGap" w:sz="4" w:space="0" w:color="auto"/>
            </w:tcBorders>
            <w:noWrap/>
            <w:vAlign w:val="bottom"/>
          </w:tcPr>
          <w:p w:rsidR="00245660" w:rsidRPr="00661DAA" w:rsidRDefault="00245660" w:rsidP="00661DAA">
            <w:pPr>
              <w:ind w:right="224"/>
              <w:jc w:val="right"/>
            </w:pPr>
            <w:r w:rsidRPr="00661DAA">
              <w:t>39.1%</w:t>
            </w:r>
          </w:p>
        </w:tc>
        <w:tc>
          <w:tcPr>
            <w:tcW w:w="842" w:type="dxa"/>
            <w:tcBorders>
              <w:top w:val="dashSmallGap" w:sz="4" w:space="0" w:color="auto"/>
              <w:bottom w:val="dashSmallGap" w:sz="4" w:space="0" w:color="auto"/>
            </w:tcBorders>
            <w:noWrap/>
            <w:vAlign w:val="bottom"/>
          </w:tcPr>
          <w:p w:rsidR="00245660" w:rsidRPr="00661DAA" w:rsidRDefault="00245660" w:rsidP="00661DAA">
            <w:pPr>
              <w:jc w:val="right"/>
            </w:pPr>
            <w:r w:rsidRPr="00661DAA">
              <w:t>138</w:t>
            </w:r>
          </w:p>
        </w:tc>
        <w:tc>
          <w:tcPr>
            <w:tcW w:w="1194" w:type="dxa"/>
            <w:tcBorders>
              <w:top w:val="dashSmallGap" w:sz="4" w:space="0" w:color="auto"/>
              <w:bottom w:val="dashSmallGap" w:sz="4" w:space="0" w:color="auto"/>
            </w:tcBorders>
            <w:noWrap/>
            <w:vAlign w:val="bottom"/>
          </w:tcPr>
          <w:p w:rsidR="00245660" w:rsidRPr="00661DAA" w:rsidRDefault="00245660" w:rsidP="00661DAA">
            <w:pPr>
              <w:jc w:val="right"/>
            </w:pPr>
            <w:r w:rsidRPr="00661DAA">
              <w:t>14</w:t>
            </w:r>
          </w:p>
        </w:tc>
        <w:tc>
          <w:tcPr>
            <w:tcW w:w="1255" w:type="dxa"/>
            <w:tcBorders>
              <w:top w:val="dashSmallGap" w:sz="4" w:space="0" w:color="auto"/>
              <w:bottom w:val="dashSmallGap" w:sz="4" w:space="0" w:color="auto"/>
            </w:tcBorders>
            <w:noWrap/>
            <w:vAlign w:val="bottom"/>
          </w:tcPr>
          <w:p w:rsidR="00245660" w:rsidRPr="00661DAA" w:rsidRDefault="00245660" w:rsidP="00661DAA">
            <w:pPr>
              <w:jc w:val="right"/>
            </w:pPr>
            <w:r w:rsidRPr="00661DAA">
              <w:t>461</w:t>
            </w:r>
          </w:p>
        </w:tc>
        <w:tc>
          <w:tcPr>
            <w:tcW w:w="1081" w:type="dxa"/>
            <w:tcBorders>
              <w:top w:val="dashSmallGap" w:sz="4" w:space="0" w:color="auto"/>
              <w:bottom w:val="dashSmallGap" w:sz="4" w:space="0" w:color="auto"/>
            </w:tcBorders>
            <w:noWrap/>
            <w:vAlign w:val="bottom"/>
          </w:tcPr>
          <w:p w:rsidR="00245660" w:rsidRPr="00661DAA" w:rsidRDefault="00245660" w:rsidP="00661DAA">
            <w:pPr>
              <w:jc w:val="right"/>
            </w:pPr>
            <w:r w:rsidRPr="00661DAA">
              <w:t>137</w:t>
            </w:r>
          </w:p>
        </w:tc>
      </w:tr>
      <w:tr w:rsidR="00F343A7" w:rsidRPr="00661DAA" w:rsidTr="00F343A7">
        <w:trPr>
          <w:trHeight w:val="255"/>
        </w:trPr>
        <w:tc>
          <w:tcPr>
            <w:tcW w:w="1635" w:type="dxa"/>
            <w:tcBorders>
              <w:top w:val="dashSmallGap" w:sz="4" w:space="0" w:color="auto"/>
              <w:bottom w:val="dashSmallGap" w:sz="4" w:space="0" w:color="auto"/>
            </w:tcBorders>
            <w:noWrap/>
            <w:vAlign w:val="bottom"/>
          </w:tcPr>
          <w:p w:rsidR="00245660" w:rsidRPr="00661DAA" w:rsidRDefault="00245660">
            <w:r w:rsidRPr="00661DAA">
              <w:t>Korean</w:t>
            </w:r>
          </w:p>
        </w:tc>
        <w:tc>
          <w:tcPr>
            <w:tcW w:w="1025" w:type="dxa"/>
            <w:tcBorders>
              <w:top w:val="dashSmallGap" w:sz="4" w:space="0" w:color="auto"/>
              <w:bottom w:val="dashSmallGap" w:sz="4" w:space="0" w:color="auto"/>
            </w:tcBorders>
            <w:noWrap/>
            <w:vAlign w:val="bottom"/>
          </w:tcPr>
          <w:p w:rsidR="00245660" w:rsidRPr="00661DAA" w:rsidRDefault="00245660">
            <w:pPr>
              <w:jc w:val="right"/>
            </w:pPr>
            <w:r w:rsidRPr="00661DAA">
              <w:t>36.3%</w:t>
            </w:r>
          </w:p>
        </w:tc>
        <w:tc>
          <w:tcPr>
            <w:tcW w:w="1208" w:type="dxa"/>
            <w:tcBorders>
              <w:top w:val="dashSmallGap" w:sz="4" w:space="0" w:color="auto"/>
              <w:bottom w:val="dashSmallGap" w:sz="4" w:space="0" w:color="auto"/>
            </w:tcBorders>
            <w:noWrap/>
            <w:vAlign w:val="bottom"/>
          </w:tcPr>
          <w:p w:rsidR="00245660" w:rsidRPr="00661DAA" w:rsidRDefault="00245660" w:rsidP="00661DAA">
            <w:pPr>
              <w:ind w:right="224"/>
              <w:jc w:val="right"/>
            </w:pPr>
            <w:r w:rsidRPr="00661DAA">
              <w:t>5.8%</w:t>
            </w:r>
          </w:p>
        </w:tc>
        <w:tc>
          <w:tcPr>
            <w:tcW w:w="1331" w:type="dxa"/>
            <w:tcBorders>
              <w:top w:val="dashSmallGap" w:sz="4" w:space="0" w:color="auto"/>
              <w:bottom w:val="dashSmallGap" w:sz="4" w:space="0" w:color="auto"/>
            </w:tcBorders>
            <w:noWrap/>
            <w:vAlign w:val="bottom"/>
          </w:tcPr>
          <w:p w:rsidR="00245660" w:rsidRPr="00661DAA" w:rsidRDefault="00245660" w:rsidP="00661DAA">
            <w:pPr>
              <w:ind w:right="224"/>
              <w:jc w:val="right"/>
            </w:pPr>
            <w:r w:rsidRPr="00661DAA">
              <w:t>30.4%</w:t>
            </w:r>
          </w:p>
        </w:tc>
        <w:tc>
          <w:tcPr>
            <w:tcW w:w="842" w:type="dxa"/>
            <w:tcBorders>
              <w:top w:val="dashSmallGap" w:sz="4" w:space="0" w:color="auto"/>
              <w:bottom w:val="dashSmallGap" w:sz="4" w:space="0" w:color="auto"/>
            </w:tcBorders>
            <w:noWrap/>
            <w:vAlign w:val="bottom"/>
          </w:tcPr>
          <w:p w:rsidR="00245660" w:rsidRPr="00661DAA" w:rsidRDefault="00245660" w:rsidP="00661DAA">
            <w:pPr>
              <w:jc w:val="right"/>
            </w:pPr>
            <w:r w:rsidRPr="00661DAA">
              <w:t>130</w:t>
            </w:r>
          </w:p>
        </w:tc>
        <w:tc>
          <w:tcPr>
            <w:tcW w:w="1194" w:type="dxa"/>
            <w:tcBorders>
              <w:top w:val="dashSmallGap" w:sz="4" w:space="0" w:color="auto"/>
              <w:bottom w:val="dashSmallGap" w:sz="4" w:space="0" w:color="auto"/>
            </w:tcBorders>
            <w:noWrap/>
            <w:vAlign w:val="bottom"/>
          </w:tcPr>
          <w:p w:rsidR="00245660" w:rsidRPr="00661DAA" w:rsidRDefault="00245660" w:rsidP="00661DAA">
            <w:pPr>
              <w:jc w:val="right"/>
            </w:pPr>
            <w:r w:rsidRPr="00661DAA">
              <w:t>12</w:t>
            </w:r>
          </w:p>
        </w:tc>
        <w:tc>
          <w:tcPr>
            <w:tcW w:w="1255" w:type="dxa"/>
            <w:tcBorders>
              <w:top w:val="dashSmallGap" w:sz="4" w:space="0" w:color="auto"/>
              <w:bottom w:val="dashSmallGap" w:sz="4" w:space="0" w:color="auto"/>
            </w:tcBorders>
            <w:noWrap/>
            <w:vAlign w:val="bottom"/>
          </w:tcPr>
          <w:p w:rsidR="00245660" w:rsidRPr="00661DAA" w:rsidRDefault="00245660" w:rsidP="00661DAA">
            <w:pPr>
              <w:jc w:val="right"/>
            </w:pPr>
            <w:r w:rsidRPr="00661DAA">
              <w:t>720</w:t>
            </w:r>
          </w:p>
        </w:tc>
        <w:tc>
          <w:tcPr>
            <w:tcW w:w="1081" w:type="dxa"/>
            <w:tcBorders>
              <w:top w:val="dashSmallGap" w:sz="4" w:space="0" w:color="auto"/>
              <w:bottom w:val="dashSmallGap" w:sz="4" w:space="0" w:color="auto"/>
            </w:tcBorders>
            <w:noWrap/>
            <w:vAlign w:val="bottom"/>
          </w:tcPr>
          <w:p w:rsidR="00245660" w:rsidRPr="00661DAA" w:rsidRDefault="00245660" w:rsidP="00661DAA">
            <w:pPr>
              <w:jc w:val="right"/>
            </w:pPr>
            <w:r w:rsidRPr="00661DAA">
              <w:t>118</w:t>
            </w:r>
          </w:p>
        </w:tc>
      </w:tr>
      <w:tr w:rsidR="00F343A7" w:rsidRPr="00661DAA" w:rsidTr="00F343A7">
        <w:trPr>
          <w:trHeight w:val="255"/>
        </w:trPr>
        <w:tc>
          <w:tcPr>
            <w:tcW w:w="1635" w:type="dxa"/>
            <w:tcBorders>
              <w:top w:val="dashSmallGap" w:sz="4" w:space="0" w:color="auto"/>
              <w:bottom w:val="dashSmallGap" w:sz="4" w:space="0" w:color="auto"/>
            </w:tcBorders>
            <w:noWrap/>
            <w:vAlign w:val="bottom"/>
          </w:tcPr>
          <w:p w:rsidR="00245660" w:rsidRPr="00661DAA" w:rsidRDefault="00245660">
            <w:r w:rsidRPr="00661DAA">
              <w:t>Portuguese</w:t>
            </w:r>
          </w:p>
        </w:tc>
        <w:tc>
          <w:tcPr>
            <w:tcW w:w="1025" w:type="dxa"/>
            <w:tcBorders>
              <w:top w:val="dashSmallGap" w:sz="4" w:space="0" w:color="auto"/>
              <w:bottom w:val="dashSmallGap" w:sz="4" w:space="0" w:color="auto"/>
            </w:tcBorders>
            <w:noWrap/>
            <w:vAlign w:val="bottom"/>
          </w:tcPr>
          <w:p w:rsidR="00245660" w:rsidRPr="00661DAA" w:rsidRDefault="00245660">
            <w:pPr>
              <w:jc w:val="right"/>
            </w:pPr>
            <w:r w:rsidRPr="00661DAA">
              <w:t>34.5%</w:t>
            </w:r>
          </w:p>
        </w:tc>
        <w:tc>
          <w:tcPr>
            <w:tcW w:w="1208" w:type="dxa"/>
            <w:tcBorders>
              <w:top w:val="dashSmallGap" w:sz="4" w:space="0" w:color="auto"/>
              <w:bottom w:val="dashSmallGap" w:sz="4" w:space="0" w:color="auto"/>
            </w:tcBorders>
            <w:noWrap/>
            <w:vAlign w:val="bottom"/>
          </w:tcPr>
          <w:p w:rsidR="00245660" w:rsidRPr="00661DAA" w:rsidRDefault="00245660" w:rsidP="00661DAA">
            <w:pPr>
              <w:ind w:right="224"/>
              <w:jc w:val="right"/>
            </w:pPr>
            <w:r w:rsidRPr="00661DAA">
              <w:t>6.1%</w:t>
            </w:r>
          </w:p>
        </w:tc>
        <w:tc>
          <w:tcPr>
            <w:tcW w:w="1331" w:type="dxa"/>
            <w:tcBorders>
              <w:top w:val="dashSmallGap" w:sz="4" w:space="0" w:color="auto"/>
              <w:bottom w:val="dashSmallGap" w:sz="4" w:space="0" w:color="auto"/>
            </w:tcBorders>
            <w:noWrap/>
            <w:vAlign w:val="bottom"/>
          </w:tcPr>
          <w:p w:rsidR="00245660" w:rsidRPr="00661DAA" w:rsidRDefault="00245660" w:rsidP="00661DAA">
            <w:pPr>
              <w:ind w:right="224"/>
              <w:jc w:val="right"/>
            </w:pPr>
            <w:r w:rsidRPr="00661DAA">
              <w:t>28.4%</w:t>
            </w:r>
          </w:p>
        </w:tc>
        <w:tc>
          <w:tcPr>
            <w:tcW w:w="842" w:type="dxa"/>
            <w:tcBorders>
              <w:top w:val="dashSmallGap" w:sz="4" w:space="0" w:color="auto"/>
              <w:bottom w:val="dashSmallGap" w:sz="4" w:space="0" w:color="auto"/>
            </w:tcBorders>
            <w:noWrap/>
            <w:vAlign w:val="bottom"/>
          </w:tcPr>
          <w:p w:rsidR="00245660" w:rsidRPr="00661DAA" w:rsidRDefault="00245660" w:rsidP="00661DAA">
            <w:pPr>
              <w:jc w:val="right"/>
            </w:pPr>
            <w:r w:rsidRPr="00661DAA">
              <w:t>129</w:t>
            </w:r>
          </w:p>
        </w:tc>
        <w:tc>
          <w:tcPr>
            <w:tcW w:w="1194" w:type="dxa"/>
            <w:tcBorders>
              <w:top w:val="dashSmallGap" w:sz="4" w:space="0" w:color="auto"/>
              <w:bottom w:val="dashSmallGap" w:sz="4" w:space="0" w:color="auto"/>
            </w:tcBorders>
            <w:noWrap/>
            <w:vAlign w:val="bottom"/>
          </w:tcPr>
          <w:p w:rsidR="00245660" w:rsidRPr="00661DAA" w:rsidRDefault="00245660" w:rsidP="00661DAA">
            <w:pPr>
              <w:jc w:val="right"/>
            </w:pPr>
            <w:r w:rsidRPr="00661DAA">
              <w:t>25</w:t>
            </w:r>
          </w:p>
        </w:tc>
        <w:tc>
          <w:tcPr>
            <w:tcW w:w="1255" w:type="dxa"/>
            <w:tcBorders>
              <w:top w:val="dashSmallGap" w:sz="4" w:space="0" w:color="auto"/>
              <w:bottom w:val="dashSmallGap" w:sz="4" w:space="0" w:color="auto"/>
            </w:tcBorders>
            <w:noWrap/>
            <w:vAlign w:val="bottom"/>
          </w:tcPr>
          <w:p w:rsidR="00245660" w:rsidRPr="00661DAA" w:rsidRDefault="00245660" w:rsidP="00661DAA">
            <w:pPr>
              <w:jc w:val="right"/>
            </w:pPr>
            <w:r w:rsidRPr="00661DAA">
              <w:t>501</w:t>
            </w:r>
          </w:p>
        </w:tc>
        <w:tc>
          <w:tcPr>
            <w:tcW w:w="1081" w:type="dxa"/>
            <w:tcBorders>
              <w:top w:val="dashSmallGap" w:sz="4" w:space="0" w:color="auto"/>
              <w:bottom w:val="dashSmallGap" w:sz="4" w:space="0" w:color="auto"/>
            </w:tcBorders>
            <w:noWrap/>
            <w:vAlign w:val="bottom"/>
          </w:tcPr>
          <w:p w:rsidR="00245660" w:rsidRPr="00661DAA" w:rsidRDefault="00245660" w:rsidP="00661DAA">
            <w:pPr>
              <w:jc w:val="right"/>
            </w:pPr>
            <w:r w:rsidRPr="00661DAA">
              <w:t>118</w:t>
            </w:r>
          </w:p>
        </w:tc>
      </w:tr>
      <w:tr w:rsidR="00F343A7" w:rsidRPr="00661DAA" w:rsidTr="00F343A7">
        <w:trPr>
          <w:trHeight w:val="255"/>
        </w:trPr>
        <w:tc>
          <w:tcPr>
            <w:tcW w:w="1635" w:type="dxa"/>
            <w:tcBorders>
              <w:top w:val="dashSmallGap" w:sz="4" w:space="0" w:color="auto"/>
              <w:bottom w:val="dashSmallGap" w:sz="4" w:space="0" w:color="auto"/>
            </w:tcBorders>
            <w:noWrap/>
            <w:vAlign w:val="bottom"/>
          </w:tcPr>
          <w:p w:rsidR="00245660" w:rsidRPr="00661DAA" w:rsidRDefault="00245660">
            <w:r w:rsidRPr="00661DAA">
              <w:t>French</w:t>
            </w:r>
          </w:p>
        </w:tc>
        <w:tc>
          <w:tcPr>
            <w:tcW w:w="1025" w:type="dxa"/>
            <w:tcBorders>
              <w:top w:val="dashSmallGap" w:sz="4" w:space="0" w:color="auto"/>
              <w:bottom w:val="dashSmallGap" w:sz="4" w:space="0" w:color="auto"/>
            </w:tcBorders>
            <w:noWrap/>
            <w:vAlign w:val="bottom"/>
          </w:tcPr>
          <w:p w:rsidR="00245660" w:rsidRPr="00661DAA" w:rsidRDefault="00245660">
            <w:pPr>
              <w:jc w:val="right"/>
            </w:pPr>
            <w:r w:rsidRPr="00661DAA">
              <w:t>32.8%</w:t>
            </w:r>
          </w:p>
        </w:tc>
        <w:tc>
          <w:tcPr>
            <w:tcW w:w="1208" w:type="dxa"/>
            <w:tcBorders>
              <w:top w:val="dashSmallGap" w:sz="4" w:space="0" w:color="auto"/>
              <w:bottom w:val="dashSmallGap" w:sz="4" w:space="0" w:color="auto"/>
            </w:tcBorders>
            <w:noWrap/>
            <w:vAlign w:val="bottom"/>
          </w:tcPr>
          <w:p w:rsidR="00245660" w:rsidRPr="00661DAA" w:rsidRDefault="00245660" w:rsidP="00661DAA">
            <w:pPr>
              <w:ind w:right="224"/>
              <w:jc w:val="right"/>
            </w:pPr>
            <w:r w:rsidRPr="00661DAA">
              <w:t>4.4%</w:t>
            </w:r>
          </w:p>
        </w:tc>
        <w:tc>
          <w:tcPr>
            <w:tcW w:w="1331" w:type="dxa"/>
            <w:tcBorders>
              <w:top w:val="dashSmallGap" w:sz="4" w:space="0" w:color="auto"/>
              <w:bottom w:val="dashSmallGap" w:sz="4" w:space="0" w:color="auto"/>
            </w:tcBorders>
            <w:noWrap/>
            <w:vAlign w:val="bottom"/>
          </w:tcPr>
          <w:p w:rsidR="00245660" w:rsidRPr="00661DAA" w:rsidRDefault="00245660" w:rsidP="00661DAA">
            <w:pPr>
              <w:ind w:right="224"/>
              <w:jc w:val="right"/>
            </w:pPr>
            <w:r w:rsidRPr="00661DAA">
              <w:t>28.3%</w:t>
            </w:r>
          </w:p>
        </w:tc>
        <w:tc>
          <w:tcPr>
            <w:tcW w:w="842" w:type="dxa"/>
            <w:tcBorders>
              <w:top w:val="dashSmallGap" w:sz="4" w:space="0" w:color="auto"/>
              <w:bottom w:val="dashSmallGap" w:sz="4" w:space="0" w:color="auto"/>
            </w:tcBorders>
            <w:noWrap/>
            <w:vAlign w:val="bottom"/>
          </w:tcPr>
          <w:p w:rsidR="00245660" w:rsidRPr="00661DAA" w:rsidRDefault="00245660" w:rsidP="00661DAA">
            <w:pPr>
              <w:jc w:val="right"/>
            </w:pPr>
            <w:r w:rsidRPr="00661DAA">
              <w:t>127</w:t>
            </w:r>
          </w:p>
        </w:tc>
        <w:tc>
          <w:tcPr>
            <w:tcW w:w="1194" w:type="dxa"/>
            <w:tcBorders>
              <w:top w:val="dashSmallGap" w:sz="4" w:space="0" w:color="auto"/>
              <w:bottom w:val="dashSmallGap" w:sz="4" w:space="0" w:color="auto"/>
            </w:tcBorders>
            <w:noWrap/>
            <w:vAlign w:val="bottom"/>
          </w:tcPr>
          <w:p w:rsidR="00245660" w:rsidRPr="00661DAA" w:rsidRDefault="00245660" w:rsidP="00661DAA">
            <w:pPr>
              <w:jc w:val="right"/>
            </w:pPr>
            <w:r w:rsidRPr="00661DAA">
              <w:t>7</w:t>
            </w:r>
          </w:p>
        </w:tc>
        <w:tc>
          <w:tcPr>
            <w:tcW w:w="1255" w:type="dxa"/>
            <w:tcBorders>
              <w:top w:val="dashSmallGap" w:sz="4" w:space="0" w:color="auto"/>
              <w:bottom w:val="dashSmallGap" w:sz="4" w:space="0" w:color="auto"/>
            </w:tcBorders>
            <w:noWrap/>
            <w:vAlign w:val="bottom"/>
          </w:tcPr>
          <w:p w:rsidR="00245660" w:rsidRPr="00661DAA" w:rsidRDefault="00245660" w:rsidP="00661DAA">
            <w:pPr>
              <w:jc w:val="right"/>
            </w:pPr>
            <w:r w:rsidRPr="00661DAA">
              <w:t>452</w:t>
            </w:r>
          </w:p>
        </w:tc>
        <w:tc>
          <w:tcPr>
            <w:tcW w:w="1081" w:type="dxa"/>
            <w:tcBorders>
              <w:top w:val="dashSmallGap" w:sz="4" w:space="0" w:color="auto"/>
              <w:bottom w:val="dashSmallGap" w:sz="4" w:space="0" w:color="auto"/>
            </w:tcBorders>
            <w:noWrap/>
            <w:vAlign w:val="bottom"/>
          </w:tcPr>
          <w:p w:rsidR="00245660" w:rsidRPr="00661DAA" w:rsidRDefault="00245660" w:rsidP="00661DAA">
            <w:pPr>
              <w:jc w:val="right"/>
            </w:pPr>
            <w:r w:rsidRPr="00661DAA">
              <w:t>126</w:t>
            </w:r>
          </w:p>
        </w:tc>
      </w:tr>
      <w:tr w:rsidR="00F343A7" w:rsidRPr="00661DAA" w:rsidTr="00F343A7">
        <w:trPr>
          <w:trHeight w:val="255"/>
        </w:trPr>
        <w:tc>
          <w:tcPr>
            <w:tcW w:w="1635" w:type="dxa"/>
            <w:tcBorders>
              <w:top w:val="dashSmallGap" w:sz="4" w:space="0" w:color="auto"/>
              <w:bottom w:val="dashSmallGap" w:sz="4" w:space="0" w:color="auto"/>
            </w:tcBorders>
            <w:noWrap/>
            <w:vAlign w:val="bottom"/>
          </w:tcPr>
          <w:p w:rsidR="00245660" w:rsidRPr="00661DAA" w:rsidRDefault="00245660">
            <w:r w:rsidRPr="00661DAA">
              <w:t>Spanish</w:t>
            </w:r>
          </w:p>
        </w:tc>
        <w:tc>
          <w:tcPr>
            <w:tcW w:w="1025" w:type="dxa"/>
            <w:tcBorders>
              <w:top w:val="dashSmallGap" w:sz="4" w:space="0" w:color="auto"/>
              <w:bottom w:val="dashSmallGap" w:sz="4" w:space="0" w:color="auto"/>
            </w:tcBorders>
            <w:noWrap/>
            <w:vAlign w:val="bottom"/>
          </w:tcPr>
          <w:p w:rsidR="00245660" w:rsidRPr="00661DAA" w:rsidRDefault="00245660">
            <w:pPr>
              <w:jc w:val="right"/>
            </w:pPr>
            <w:r w:rsidRPr="00661DAA">
              <w:t>23.3%</w:t>
            </w:r>
          </w:p>
        </w:tc>
        <w:tc>
          <w:tcPr>
            <w:tcW w:w="1208" w:type="dxa"/>
            <w:tcBorders>
              <w:top w:val="dashSmallGap" w:sz="4" w:space="0" w:color="auto"/>
              <w:bottom w:val="dashSmallGap" w:sz="4" w:space="0" w:color="auto"/>
            </w:tcBorders>
            <w:noWrap/>
            <w:vAlign w:val="bottom"/>
          </w:tcPr>
          <w:p w:rsidR="00245660" w:rsidRPr="00661DAA" w:rsidRDefault="00245660" w:rsidP="00661DAA">
            <w:pPr>
              <w:ind w:right="224"/>
              <w:jc w:val="right"/>
            </w:pPr>
            <w:r w:rsidRPr="00661DAA">
              <w:t>5.8%</w:t>
            </w:r>
          </w:p>
        </w:tc>
        <w:tc>
          <w:tcPr>
            <w:tcW w:w="1331" w:type="dxa"/>
            <w:tcBorders>
              <w:top w:val="dashSmallGap" w:sz="4" w:space="0" w:color="auto"/>
              <w:bottom w:val="dashSmallGap" w:sz="4" w:space="0" w:color="auto"/>
            </w:tcBorders>
            <w:noWrap/>
            <w:vAlign w:val="bottom"/>
          </w:tcPr>
          <w:p w:rsidR="00245660" w:rsidRPr="00661DAA" w:rsidRDefault="00245660" w:rsidP="00661DAA">
            <w:pPr>
              <w:ind w:right="224"/>
              <w:jc w:val="right"/>
            </w:pPr>
            <w:r w:rsidRPr="00661DAA">
              <w:t>17.5%</w:t>
            </w:r>
          </w:p>
        </w:tc>
        <w:tc>
          <w:tcPr>
            <w:tcW w:w="842" w:type="dxa"/>
            <w:tcBorders>
              <w:top w:val="dashSmallGap" w:sz="4" w:space="0" w:color="auto"/>
              <w:bottom w:val="dashSmallGap" w:sz="4" w:space="0" w:color="auto"/>
            </w:tcBorders>
            <w:noWrap/>
            <w:vAlign w:val="bottom"/>
          </w:tcPr>
          <w:p w:rsidR="00245660" w:rsidRPr="00661DAA" w:rsidRDefault="00245660" w:rsidP="00661DAA">
            <w:pPr>
              <w:jc w:val="right"/>
            </w:pPr>
            <w:r w:rsidRPr="00661DAA">
              <w:t>117</w:t>
            </w:r>
          </w:p>
        </w:tc>
        <w:tc>
          <w:tcPr>
            <w:tcW w:w="1194" w:type="dxa"/>
            <w:tcBorders>
              <w:top w:val="dashSmallGap" w:sz="4" w:space="0" w:color="auto"/>
              <w:bottom w:val="dashSmallGap" w:sz="4" w:space="0" w:color="auto"/>
            </w:tcBorders>
            <w:noWrap/>
            <w:vAlign w:val="bottom"/>
          </w:tcPr>
          <w:p w:rsidR="00245660" w:rsidRPr="00661DAA" w:rsidRDefault="00245660" w:rsidP="00661DAA">
            <w:pPr>
              <w:jc w:val="right"/>
            </w:pPr>
            <w:r w:rsidRPr="00661DAA">
              <w:t>16</w:t>
            </w:r>
          </w:p>
        </w:tc>
        <w:tc>
          <w:tcPr>
            <w:tcW w:w="1255" w:type="dxa"/>
            <w:tcBorders>
              <w:top w:val="dashSmallGap" w:sz="4" w:space="0" w:color="auto"/>
              <w:bottom w:val="dashSmallGap" w:sz="4" w:space="0" w:color="auto"/>
            </w:tcBorders>
            <w:noWrap/>
            <w:vAlign w:val="bottom"/>
          </w:tcPr>
          <w:p w:rsidR="00245660" w:rsidRPr="00661DAA" w:rsidRDefault="00245660" w:rsidP="00661DAA">
            <w:pPr>
              <w:jc w:val="right"/>
            </w:pPr>
            <w:r w:rsidRPr="00661DAA">
              <w:t>379</w:t>
            </w:r>
          </w:p>
        </w:tc>
        <w:tc>
          <w:tcPr>
            <w:tcW w:w="1081" w:type="dxa"/>
            <w:tcBorders>
              <w:top w:val="dashSmallGap" w:sz="4" w:space="0" w:color="auto"/>
              <w:bottom w:val="dashSmallGap" w:sz="4" w:space="0" w:color="auto"/>
            </w:tcBorders>
            <w:noWrap/>
            <w:vAlign w:val="bottom"/>
          </w:tcPr>
          <w:p w:rsidR="00245660" w:rsidRPr="00661DAA" w:rsidRDefault="00245660" w:rsidP="00661DAA">
            <w:pPr>
              <w:jc w:val="right"/>
            </w:pPr>
            <w:r w:rsidRPr="00661DAA">
              <w:t>118</w:t>
            </w:r>
          </w:p>
        </w:tc>
      </w:tr>
      <w:tr w:rsidR="00F343A7" w:rsidRPr="00661DAA" w:rsidTr="00F343A7">
        <w:trPr>
          <w:trHeight w:val="255"/>
        </w:trPr>
        <w:tc>
          <w:tcPr>
            <w:tcW w:w="1635" w:type="dxa"/>
            <w:tcBorders>
              <w:top w:val="dashSmallGap" w:sz="4" w:space="0" w:color="auto"/>
              <w:bottom w:val="single" w:sz="4" w:space="0" w:color="auto"/>
            </w:tcBorders>
            <w:noWrap/>
            <w:vAlign w:val="bottom"/>
          </w:tcPr>
          <w:p w:rsidR="00245660" w:rsidRPr="00661DAA" w:rsidRDefault="00245660">
            <w:r w:rsidRPr="00661DAA">
              <w:t>English</w:t>
            </w:r>
          </w:p>
        </w:tc>
        <w:tc>
          <w:tcPr>
            <w:tcW w:w="1025" w:type="dxa"/>
            <w:tcBorders>
              <w:top w:val="dashSmallGap" w:sz="4" w:space="0" w:color="auto"/>
              <w:bottom w:val="single" w:sz="4" w:space="0" w:color="auto"/>
            </w:tcBorders>
            <w:noWrap/>
            <w:vAlign w:val="bottom"/>
          </w:tcPr>
          <w:p w:rsidR="00245660" w:rsidRPr="00661DAA" w:rsidRDefault="00245660">
            <w:pPr>
              <w:jc w:val="right"/>
            </w:pPr>
            <w:r w:rsidRPr="00661DAA">
              <w:t>22.5%</w:t>
            </w:r>
          </w:p>
        </w:tc>
        <w:tc>
          <w:tcPr>
            <w:tcW w:w="1208" w:type="dxa"/>
            <w:tcBorders>
              <w:top w:val="dashSmallGap" w:sz="4" w:space="0" w:color="auto"/>
              <w:bottom w:val="single" w:sz="4" w:space="0" w:color="auto"/>
            </w:tcBorders>
            <w:noWrap/>
            <w:vAlign w:val="bottom"/>
          </w:tcPr>
          <w:p w:rsidR="00245660" w:rsidRPr="00661DAA" w:rsidRDefault="00245660" w:rsidP="00661DAA">
            <w:pPr>
              <w:ind w:right="224"/>
              <w:jc w:val="right"/>
            </w:pPr>
            <w:r w:rsidRPr="00661DAA">
              <w:t>10.9%</w:t>
            </w:r>
          </w:p>
        </w:tc>
        <w:tc>
          <w:tcPr>
            <w:tcW w:w="1331" w:type="dxa"/>
            <w:tcBorders>
              <w:top w:val="dashSmallGap" w:sz="4" w:space="0" w:color="auto"/>
              <w:bottom w:val="single" w:sz="4" w:space="0" w:color="auto"/>
            </w:tcBorders>
            <w:noWrap/>
            <w:vAlign w:val="bottom"/>
          </w:tcPr>
          <w:p w:rsidR="00245660" w:rsidRPr="00661DAA" w:rsidRDefault="00245660" w:rsidP="00661DAA">
            <w:pPr>
              <w:ind w:right="224"/>
              <w:jc w:val="right"/>
            </w:pPr>
            <w:r w:rsidRPr="00661DAA">
              <w:t>11.6%</w:t>
            </w:r>
          </w:p>
        </w:tc>
        <w:tc>
          <w:tcPr>
            <w:tcW w:w="842" w:type="dxa"/>
            <w:tcBorders>
              <w:top w:val="dashSmallGap" w:sz="4" w:space="0" w:color="auto"/>
              <w:bottom w:val="single" w:sz="4" w:space="0" w:color="auto"/>
            </w:tcBorders>
            <w:noWrap/>
            <w:vAlign w:val="bottom"/>
          </w:tcPr>
          <w:p w:rsidR="00245660" w:rsidRPr="00661DAA" w:rsidRDefault="00245660" w:rsidP="00661DAA">
            <w:pPr>
              <w:jc w:val="right"/>
            </w:pPr>
            <w:r w:rsidRPr="00661DAA">
              <w:t>107</w:t>
            </w:r>
          </w:p>
        </w:tc>
        <w:tc>
          <w:tcPr>
            <w:tcW w:w="1194" w:type="dxa"/>
            <w:tcBorders>
              <w:top w:val="dashSmallGap" w:sz="4" w:space="0" w:color="auto"/>
              <w:bottom w:val="single" w:sz="4" w:space="0" w:color="auto"/>
            </w:tcBorders>
            <w:noWrap/>
            <w:vAlign w:val="bottom"/>
          </w:tcPr>
          <w:p w:rsidR="00245660" w:rsidRPr="00661DAA" w:rsidRDefault="00245660" w:rsidP="00661DAA">
            <w:pPr>
              <w:jc w:val="right"/>
            </w:pPr>
            <w:r w:rsidRPr="00661DAA">
              <w:t>5</w:t>
            </w:r>
          </w:p>
        </w:tc>
        <w:tc>
          <w:tcPr>
            <w:tcW w:w="1255" w:type="dxa"/>
            <w:tcBorders>
              <w:top w:val="dashSmallGap" w:sz="4" w:space="0" w:color="auto"/>
              <w:bottom w:val="single" w:sz="4" w:space="0" w:color="auto"/>
            </w:tcBorders>
            <w:noWrap/>
            <w:vAlign w:val="bottom"/>
          </w:tcPr>
          <w:p w:rsidR="00245660" w:rsidRPr="00661DAA" w:rsidRDefault="00245660" w:rsidP="00661DAA">
            <w:pPr>
              <w:jc w:val="right"/>
            </w:pPr>
            <w:r w:rsidRPr="00661DAA">
              <w:t>636</w:t>
            </w:r>
          </w:p>
        </w:tc>
        <w:tc>
          <w:tcPr>
            <w:tcW w:w="1081" w:type="dxa"/>
            <w:tcBorders>
              <w:top w:val="dashSmallGap" w:sz="4" w:space="0" w:color="auto"/>
              <w:bottom w:val="single" w:sz="4" w:space="0" w:color="auto"/>
            </w:tcBorders>
            <w:noWrap/>
            <w:vAlign w:val="bottom"/>
          </w:tcPr>
          <w:p w:rsidR="00245660" w:rsidRPr="00661DAA" w:rsidRDefault="00245660" w:rsidP="00661DAA">
            <w:pPr>
              <w:jc w:val="right"/>
            </w:pPr>
            <w:r w:rsidRPr="00661DAA">
              <w:t>105</w:t>
            </w:r>
          </w:p>
        </w:tc>
      </w:tr>
      <w:tr w:rsidR="00F343A7" w:rsidRPr="00661DAA" w:rsidTr="00F343A7">
        <w:trPr>
          <w:trHeight w:val="255"/>
        </w:trPr>
        <w:tc>
          <w:tcPr>
            <w:tcW w:w="1635" w:type="dxa"/>
            <w:tcBorders>
              <w:top w:val="single" w:sz="4" w:space="0" w:color="auto"/>
            </w:tcBorders>
            <w:noWrap/>
          </w:tcPr>
          <w:p w:rsidR="00B94FD2" w:rsidRPr="00F343A7" w:rsidRDefault="00B94FD2" w:rsidP="006A7FA6">
            <w:r w:rsidRPr="00F343A7">
              <w:t>All languages</w:t>
            </w:r>
          </w:p>
        </w:tc>
        <w:tc>
          <w:tcPr>
            <w:tcW w:w="1025" w:type="dxa"/>
            <w:tcBorders>
              <w:top w:val="single" w:sz="4" w:space="0" w:color="auto"/>
            </w:tcBorders>
            <w:noWrap/>
          </w:tcPr>
          <w:p w:rsidR="00B94FD2" w:rsidRPr="00F343A7" w:rsidRDefault="00661DAA">
            <w:pPr>
              <w:jc w:val="right"/>
            </w:pPr>
            <w:r w:rsidRPr="00F343A7">
              <w:t>32.7%</w:t>
            </w:r>
          </w:p>
        </w:tc>
        <w:tc>
          <w:tcPr>
            <w:tcW w:w="1208" w:type="dxa"/>
            <w:tcBorders>
              <w:top w:val="single" w:sz="4" w:space="0" w:color="auto"/>
            </w:tcBorders>
            <w:noWrap/>
          </w:tcPr>
          <w:p w:rsidR="00B94FD2" w:rsidRPr="00F343A7" w:rsidRDefault="00661DAA" w:rsidP="00661DAA">
            <w:pPr>
              <w:ind w:right="224"/>
              <w:jc w:val="right"/>
            </w:pPr>
            <w:r w:rsidRPr="00F343A7">
              <w:t>7.2%</w:t>
            </w:r>
          </w:p>
        </w:tc>
        <w:tc>
          <w:tcPr>
            <w:tcW w:w="1331" w:type="dxa"/>
            <w:tcBorders>
              <w:top w:val="single" w:sz="4" w:space="0" w:color="auto"/>
            </w:tcBorders>
            <w:noWrap/>
          </w:tcPr>
          <w:p w:rsidR="00B94FD2" w:rsidRPr="00F343A7" w:rsidRDefault="00661DAA" w:rsidP="00661DAA">
            <w:pPr>
              <w:ind w:right="224"/>
              <w:jc w:val="right"/>
            </w:pPr>
            <w:r w:rsidRPr="00F343A7">
              <w:t>25.5%</w:t>
            </w:r>
          </w:p>
        </w:tc>
        <w:tc>
          <w:tcPr>
            <w:tcW w:w="842" w:type="dxa"/>
            <w:tcBorders>
              <w:top w:val="single" w:sz="4" w:space="0" w:color="auto"/>
            </w:tcBorders>
            <w:noWrap/>
          </w:tcPr>
          <w:p w:rsidR="00B94FD2" w:rsidRPr="00F343A7" w:rsidRDefault="00661DAA" w:rsidP="00661DAA">
            <w:pPr>
              <w:jc w:val="right"/>
            </w:pPr>
            <w:r w:rsidRPr="00F343A7">
              <w:t>123</w:t>
            </w:r>
          </w:p>
        </w:tc>
        <w:tc>
          <w:tcPr>
            <w:tcW w:w="1194" w:type="dxa"/>
            <w:tcBorders>
              <w:top w:val="single" w:sz="4" w:space="0" w:color="auto"/>
            </w:tcBorders>
            <w:noWrap/>
          </w:tcPr>
          <w:p w:rsidR="00B94FD2" w:rsidRPr="00F343A7" w:rsidRDefault="00661DAA" w:rsidP="00661DAA">
            <w:pPr>
              <w:jc w:val="right"/>
            </w:pPr>
            <w:r w:rsidRPr="00F343A7">
              <w:t>5</w:t>
            </w:r>
          </w:p>
        </w:tc>
        <w:tc>
          <w:tcPr>
            <w:tcW w:w="1255" w:type="dxa"/>
            <w:tcBorders>
              <w:top w:val="single" w:sz="4" w:space="0" w:color="auto"/>
            </w:tcBorders>
            <w:noWrap/>
          </w:tcPr>
          <w:p w:rsidR="00B94FD2" w:rsidRPr="00F343A7" w:rsidRDefault="00661DAA" w:rsidP="00661DAA">
            <w:pPr>
              <w:jc w:val="right"/>
            </w:pPr>
            <w:r w:rsidRPr="00F343A7">
              <w:t>720</w:t>
            </w:r>
          </w:p>
        </w:tc>
        <w:tc>
          <w:tcPr>
            <w:tcW w:w="1081" w:type="dxa"/>
            <w:tcBorders>
              <w:top w:val="single" w:sz="4" w:space="0" w:color="auto"/>
            </w:tcBorders>
            <w:noWrap/>
          </w:tcPr>
          <w:p w:rsidR="00B94FD2" w:rsidRPr="00F343A7" w:rsidRDefault="00661DAA" w:rsidP="00661DAA">
            <w:pPr>
              <w:jc w:val="right"/>
            </w:pPr>
            <w:r w:rsidRPr="00F343A7">
              <w:t>120</w:t>
            </w:r>
          </w:p>
        </w:tc>
      </w:tr>
    </w:tbl>
    <w:p w:rsidR="006A7FA6" w:rsidRPr="001427B4" w:rsidRDefault="006A7FA6" w:rsidP="006A7FA6"/>
    <w:p w:rsidR="00795956" w:rsidRDefault="00795956">
      <w:pPr>
        <w:pStyle w:val="Heading1"/>
      </w:pPr>
      <w:r>
        <w:t xml:space="preserve">Distribution of Text in </w:t>
      </w:r>
      <w:r w:rsidR="00EA17E4">
        <w:t xml:space="preserve">Drawings </w:t>
      </w:r>
      <w:r w:rsidR="00736EC2">
        <w:t>Accompanying the Abstract</w:t>
      </w:r>
    </w:p>
    <w:p w:rsidR="006919A5" w:rsidRDefault="00795956" w:rsidP="00795956">
      <w:pPr>
        <w:pStyle w:val="ONUME"/>
      </w:pPr>
      <w:r>
        <w:t xml:space="preserve">In the same sample of publications, the number of words in the </w:t>
      </w:r>
      <w:r w:rsidR="00CC60F5">
        <w:t xml:space="preserve">drawing </w:t>
      </w:r>
      <w:r>
        <w:t>accompanying the abstract was counted, as translated into English (for English language publications, the number of words in the French translation were used instead because the English language original text is not recorded in the relevant syst</w:t>
      </w:r>
      <w:r w:rsidR="006919A5">
        <w:t>em).</w:t>
      </w:r>
    </w:p>
    <w:p w:rsidR="00795956" w:rsidRDefault="006919A5" w:rsidP="001761FE">
      <w:pPr>
        <w:pStyle w:val="ONUME"/>
      </w:pPr>
      <w:r>
        <w:t xml:space="preserve">The numbers slightly underestimate the proportion of international applications </w:t>
      </w:r>
      <w:r w:rsidR="001761FE">
        <w:t>where the figure</w:t>
      </w:r>
      <w:r>
        <w:t xml:space="preserve"> contain</w:t>
      </w:r>
      <w:r w:rsidR="001761FE">
        <w:t>s</w:t>
      </w:r>
      <w:r>
        <w:t xml:space="preserve"> text</w:t>
      </w:r>
      <w:r w:rsidR="001761FE">
        <w:t xml:space="preserve"> (in addition to “Fig.” which</w:t>
      </w:r>
      <w:r w:rsidR="00CC60F5">
        <w:t>,</w:t>
      </w:r>
      <w:r w:rsidR="001761FE">
        <w:t xml:space="preserve"> in accordance with Rule 49.5</w:t>
      </w:r>
      <w:r w:rsidR="00CC60F5">
        <w:t>,</w:t>
      </w:r>
      <w:r w:rsidR="001761FE">
        <w:t xml:space="preserve"> does not require translating)</w:t>
      </w:r>
      <w:r>
        <w:t xml:space="preserve">, because </w:t>
      </w:r>
      <w:r w:rsidR="001761FE">
        <w:t xml:space="preserve">the </w:t>
      </w:r>
      <w:r w:rsidR="00CC60F5">
        <w:t xml:space="preserve">International Bureau </w:t>
      </w:r>
      <w:r w:rsidR="00C96471">
        <w:t xml:space="preserve">usually </w:t>
      </w:r>
      <w:r w:rsidR="001761FE">
        <w:t>only transcribe</w:t>
      </w:r>
      <w:r w:rsidR="00CC60F5">
        <w:t>s</w:t>
      </w:r>
      <w:r w:rsidR="001761FE">
        <w:t xml:space="preserve"> text for translation where it appears useful – text </w:t>
      </w:r>
      <w:r w:rsidR="00F343A7">
        <w:t xml:space="preserve">items </w:t>
      </w:r>
      <w:r w:rsidR="001761FE">
        <w:t xml:space="preserve">such as “Section A-B” and short acronyms are typically not recorded.  Among those applications where text </w:t>
      </w:r>
      <w:r w:rsidR="00CC60F5">
        <w:t xml:space="preserve">in the drawing accompanying the abstract </w:t>
      </w:r>
      <w:r w:rsidR="001761FE">
        <w:t>is recorded, the number of words is slightly over</w:t>
      </w:r>
      <w:r w:rsidR="00795956">
        <w:t xml:space="preserve">estimated from what is </w:t>
      </w:r>
      <w:r w:rsidR="00CC60F5">
        <w:t xml:space="preserve">contained </w:t>
      </w:r>
      <w:r w:rsidR="00795956">
        <w:t xml:space="preserve">in the original drawing because </w:t>
      </w:r>
      <w:r w:rsidR="001761FE">
        <w:t>the count</w:t>
      </w:r>
      <w:r w:rsidR="00795956">
        <w:t xml:space="preserve"> includes reference letters which frequently need to be added to associate the text with </w:t>
      </w:r>
      <w:r w:rsidR="001761FE">
        <w:t>the relevant part of the page.  N</w:t>
      </w:r>
      <w:r w:rsidR="00795956">
        <w:t xml:space="preserve">evertheless, </w:t>
      </w:r>
      <w:r w:rsidR="001761FE">
        <w:t>the numbers provide a good general</w:t>
      </w:r>
      <w:r w:rsidR="00795956">
        <w:t xml:space="preserve"> indicator of the quantity of text which needs to be translated</w:t>
      </w:r>
      <w:r w:rsidR="001761FE">
        <w:t xml:space="preserve"> from figures accompanying the abstract</w:t>
      </w:r>
      <w:r w:rsidR="00795956">
        <w:t>.</w:t>
      </w:r>
    </w:p>
    <w:p w:rsidR="00795956" w:rsidRDefault="00DD26F7" w:rsidP="00C96471">
      <w:pPr>
        <w:pStyle w:val="ONUME"/>
      </w:pPr>
      <w:r>
        <w:t xml:space="preserve">A chart of cumulative total of number of words in the </w:t>
      </w:r>
      <w:r w:rsidR="0083556C">
        <w:t>drawing</w:t>
      </w:r>
      <w:r>
        <w:t xml:space="preserve"> accompanying the abstract is shown below, equivalent to that for the length of abstract.  As can be seen, nearly 40 per cent of all </w:t>
      </w:r>
      <w:r w:rsidR="0083556C">
        <w:t>drawings</w:t>
      </w:r>
      <w:r>
        <w:t xml:space="preserve"> </w:t>
      </w:r>
      <w:r w:rsidR="00C96471">
        <w:t xml:space="preserve">chosen to accompany an abstract </w:t>
      </w:r>
      <w:r>
        <w:t>include words which need to be translated.  In most of these cases, the number of words is significant.</w:t>
      </w:r>
      <w:r w:rsidR="00B833E5" w:rsidRPr="00B833E5">
        <w:t xml:space="preserve">  Nearly </w:t>
      </w:r>
      <w:r w:rsidR="00C96471">
        <w:t xml:space="preserve">14,000 </w:t>
      </w:r>
      <w:r w:rsidR="0083556C">
        <w:t>drawings</w:t>
      </w:r>
      <w:r w:rsidR="00CC60F5">
        <w:t xml:space="preserve"> </w:t>
      </w:r>
      <w:r w:rsidR="00C96471">
        <w:t xml:space="preserve">in the six month sample contained more than 50 words and over 4,000 </w:t>
      </w:r>
      <w:r w:rsidR="0083556C">
        <w:t>drawings</w:t>
      </w:r>
      <w:r w:rsidR="00CC60F5">
        <w:t xml:space="preserve"> </w:t>
      </w:r>
      <w:r w:rsidR="00C96471">
        <w:t xml:space="preserve">contained more </w:t>
      </w:r>
      <w:r w:rsidR="00B833E5" w:rsidRPr="00B833E5">
        <w:t>than 100 words</w:t>
      </w:r>
      <w:proofErr w:type="gramStart"/>
      <w:r w:rsidR="00B833E5" w:rsidRPr="00B833E5">
        <w:t>;  in</w:t>
      </w:r>
      <w:proofErr w:type="gramEnd"/>
      <w:r w:rsidR="00B833E5" w:rsidRPr="00B833E5">
        <w:t xml:space="preserve"> </w:t>
      </w:r>
      <w:r w:rsidR="00F343A7">
        <w:t>over 3,000 cases</w:t>
      </w:r>
      <w:r w:rsidR="00B833E5" w:rsidRPr="00B833E5">
        <w:t xml:space="preserve">, the number of words in the </w:t>
      </w:r>
      <w:r w:rsidR="00C96471">
        <w:t xml:space="preserve">(unsearchable) </w:t>
      </w:r>
      <w:r w:rsidR="00B833E5" w:rsidRPr="00B833E5">
        <w:t xml:space="preserve">figure exceeded the number of words in the </w:t>
      </w:r>
      <w:r w:rsidR="00C96471">
        <w:t xml:space="preserve">(searchable) </w:t>
      </w:r>
      <w:r w:rsidR="00B833E5" w:rsidRPr="00B833E5">
        <w:t>abstract.</w:t>
      </w:r>
    </w:p>
    <w:p w:rsidR="00795956" w:rsidRDefault="00C97457" w:rsidP="00DD26F7">
      <w:pPr>
        <w:rPr>
          <w:noProof/>
          <w:lang w:eastAsia="en-US" w:bidi="he-IL"/>
        </w:rPr>
      </w:pPr>
      <w:r>
        <w:rPr>
          <w:i/>
          <w:iCs/>
        </w:rPr>
        <w:t>Figure 2</w:t>
      </w:r>
      <w:r w:rsidR="00DD26F7">
        <w:rPr>
          <w:i/>
          <w:iCs/>
        </w:rPr>
        <w:t>:  Cumulative total of number of words in figure accompanying abstract</w:t>
      </w:r>
      <w:r w:rsidR="00EA17E4">
        <w:rPr>
          <w:i/>
          <w:iCs/>
        </w:rPr>
        <w:t xml:space="preserve"> when translated into English (or French)</w:t>
      </w:r>
      <w:r w:rsidR="00DD26F7">
        <w:rPr>
          <w:noProof/>
          <w:lang w:eastAsia="en-US" w:bidi="he-IL"/>
        </w:rPr>
        <w:t xml:space="preserve"> </w:t>
      </w:r>
      <w:r w:rsidR="00C96471">
        <w:rPr>
          <w:noProof/>
          <w:lang w:eastAsia="en-US"/>
        </w:rPr>
        <w:drawing>
          <wp:inline distT="0" distB="0" distL="0" distR="0" wp14:anchorId="5B96BA9B" wp14:editId="4081AFD0">
            <wp:extent cx="5819775" cy="2247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9775" cy="2247900"/>
                    </a:xfrm>
                    <a:prstGeom prst="rect">
                      <a:avLst/>
                    </a:prstGeom>
                    <a:noFill/>
                    <a:ln>
                      <a:noFill/>
                    </a:ln>
                  </pic:spPr>
                </pic:pic>
              </a:graphicData>
            </a:graphic>
          </wp:inline>
        </w:drawing>
      </w:r>
    </w:p>
    <w:p w:rsidR="00C76BA0" w:rsidRPr="00C76BA0" w:rsidRDefault="00C76BA0" w:rsidP="00DD26F7">
      <w:pPr>
        <w:rPr>
          <w:i/>
          <w:iCs/>
          <w:noProof/>
          <w:lang w:eastAsia="en-US" w:bidi="he-IL"/>
        </w:rPr>
      </w:pPr>
      <w:r>
        <w:rPr>
          <w:i/>
          <w:iCs/>
          <w:noProof/>
          <w:lang w:eastAsia="en-US" w:bidi="he-IL"/>
        </w:rPr>
        <w:t>Table</w:t>
      </w:r>
      <w:r w:rsidR="00C97457">
        <w:rPr>
          <w:i/>
          <w:iCs/>
          <w:noProof/>
          <w:lang w:eastAsia="en-US" w:bidi="he-IL"/>
        </w:rPr>
        <w:t xml:space="preserve"> 2</w:t>
      </w:r>
      <w:r>
        <w:rPr>
          <w:i/>
          <w:iCs/>
          <w:noProof/>
          <w:lang w:eastAsia="en-US" w:bidi="he-IL"/>
        </w:rPr>
        <w:t>:  Distribution of number of words in figure accompanying abstract</w:t>
      </w:r>
      <w:r w:rsidR="00EA17E4">
        <w:rPr>
          <w:i/>
          <w:iCs/>
          <w:noProof/>
          <w:lang w:eastAsia="en-US" w:bidi="he-IL"/>
        </w:rPr>
        <w:t xml:space="preserve"> when translated into English (or French)</w:t>
      </w:r>
    </w:p>
    <w:tbl>
      <w:tblPr>
        <w:tblStyle w:val="TableGrid"/>
        <w:tblW w:w="8620" w:type="dxa"/>
        <w:tblLook w:val="04A0" w:firstRow="1" w:lastRow="0" w:firstColumn="1" w:lastColumn="0" w:noHBand="0" w:noVBand="1"/>
      </w:tblPr>
      <w:tblGrid>
        <w:gridCol w:w="1668"/>
        <w:gridCol w:w="1891"/>
        <w:gridCol w:w="2410"/>
        <w:gridCol w:w="1276"/>
        <w:gridCol w:w="1375"/>
      </w:tblGrid>
      <w:tr w:rsidR="00520261" w:rsidRPr="00BA7DE5" w:rsidTr="00F343A7">
        <w:trPr>
          <w:trHeight w:val="255"/>
        </w:trPr>
        <w:tc>
          <w:tcPr>
            <w:tcW w:w="1668" w:type="dxa"/>
            <w:tcBorders>
              <w:bottom w:val="single" w:sz="4" w:space="0" w:color="auto"/>
            </w:tcBorders>
            <w:noWrap/>
            <w:hideMark/>
          </w:tcPr>
          <w:p w:rsidR="00BA7DE5" w:rsidRPr="00BA7DE5" w:rsidRDefault="00520261" w:rsidP="00BA7DE5">
            <w:pPr>
              <w:rPr>
                <w:rFonts w:eastAsia="Times New Roman"/>
                <w:b/>
                <w:bCs/>
                <w:color w:val="000000"/>
                <w:sz w:val="20"/>
                <w:lang w:eastAsia="en-US" w:bidi="he-IL"/>
              </w:rPr>
            </w:pPr>
            <w:r w:rsidRPr="00520261">
              <w:rPr>
                <w:rFonts w:eastAsia="Times New Roman"/>
                <w:b/>
                <w:bCs/>
                <w:color w:val="000000"/>
                <w:sz w:val="20"/>
                <w:lang w:eastAsia="en-US" w:bidi="he-IL"/>
              </w:rPr>
              <w:t>Language</w:t>
            </w:r>
          </w:p>
        </w:tc>
        <w:tc>
          <w:tcPr>
            <w:tcW w:w="1891" w:type="dxa"/>
            <w:tcBorders>
              <w:bottom w:val="single" w:sz="4" w:space="0" w:color="auto"/>
            </w:tcBorders>
            <w:noWrap/>
            <w:hideMark/>
          </w:tcPr>
          <w:p w:rsidR="00BA7DE5" w:rsidRPr="00BA7DE5" w:rsidRDefault="00520261" w:rsidP="00BA7DE5">
            <w:pPr>
              <w:rPr>
                <w:rFonts w:eastAsia="Times New Roman"/>
                <w:b/>
                <w:bCs/>
                <w:color w:val="000000"/>
                <w:sz w:val="20"/>
                <w:lang w:eastAsia="en-US" w:bidi="he-IL"/>
              </w:rPr>
            </w:pPr>
            <w:r w:rsidRPr="00520261">
              <w:rPr>
                <w:rFonts w:eastAsia="Times New Roman"/>
                <w:b/>
                <w:bCs/>
                <w:color w:val="000000"/>
                <w:sz w:val="20"/>
                <w:lang w:eastAsia="en-US" w:bidi="he-IL"/>
              </w:rPr>
              <w:t>Proportion of publications with text in figure</w:t>
            </w:r>
          </w:p>
        </w:tc>
        <w:tc>
          <w:tcPr>
            <w:tcW w:w="2410" w:type="dxa"/>
            <w:tcBorders>
              <w:bottom w:val="single" w:sz="4" w:space="0" w:color="auto"/>
            </w:tcBorders>
            <w:noWrap/>
            <w:hideMark/>
          </w:tcPr>
          <w:p w:rsidR="00BA7DE5" w:rsidRPr="00BA7DE5" w:rsidRDefault="00520261" w:rsidP="00BA7DE5">
            <w:pPr>
              <w:rPr>
                <w:rFonts w:eastAsia="Times New Roman"/>
                <w:b/>
                <w:bCs/>
                <w:color w:val="000000"/>
                <w:sz w:val="20"/>
                <w:lang w:eastAsia="en-US" w:bidi="he-IL"/>
              </w:rPr>
            </w:pPr>
            <w:r w:rsidRPr="00520261">
              <w:rPr>
                <w:rFonts w:eastAsia="Times New Roman"/>
                <w:b/>
                <w:bCs/>
                <w:color w:val="000000"/>
                <w:sz w:val="20"/>
                <w:lang w:eastAsia="en-US" w:bidi="he-IL"/>
              </w:rPr>
              <w:t>Proportion of publications with &gt;100 words in figure</w:t>
            </w:r>
          </w:p>
        </w:tc>
        <w:tc>
          <w:tcPr>
            <w:tcW w:w="1276" w:type="dxa"/>
            <w:tcBorders>
              <w:bottom w:val="single" w:sz="4" w:space="0" w:color="auto"/>
            </w:tcBorders>
            <w:noWrap/>
            <w:hideMark/>
          </w:tcPr>
          <w:p w:rsidR="00BA7DE5" w:rsidRPr="00BA7DE5" w:rsidRDefault="00520261" w:rsidP="00BA7DE5">
            <w:pPr>
              <w:rPr>
                <w:rFonts w:eastAsia="Times New Roman"/>
                <w:b/>
                <w:bCs/>
                <w:color w:val="000000"/>
                <w:sz w:val="20"/>
                <w:lang w:eastAsia="en-US" w:bidi="he-IL"/>
              </w:rPr>
            </w:pPr>
            <w:r w:rsidRPr="00520261">
              <w:rPr>
                <w:rFonts w:eastAsia="Times New Roman"/>
                <w:b/>
                <w:bCs/>
                <w:color w:val="000000"/>
                <w:sz w:val="20"/>
                <w:lang w:eastAsia="en-US" w:bidi="he-IL"/>
              </w:rPr>
              <w:t>Mean number of words</w:t>
            </w:r>
          </w:p>
        </w:tc>
        <w:tc>
          <w:tcPr>
            <w:tcW w:w="1375" w:type="dxa"/>
            <w:tcBorders>
              <w:bottom w:val="single" w:sz="4" w:space="0" w:color="auto"/>
            </w:tcBorders>
            <w:noWrap/>
            <w:hideMark/>
          </w:tcPr>
          <w:p w:rsidR="00BA7DE5" w:rsidRPr="00BA7DE5" w:rsidRDefault="00520261" w:rsidP="00BA7DE5">
            <w:pPr>
              <w:rPr>
                <w:rFonts w:eastAsia="Times New Roman"/>
                <w:b/>
                <w:bCs/>
                <w:color w:val="000000"/>
                <w:sz w:val="20"/>
                <w:lang w:eastAsia="en-US" w:bidi="he-IL"/>
              </w:rPr>
            </w:pPr>
            <w:r w:rsidRPr="00520261">
              <w:rPr>
                <w:rFonts w:eastAsia="Times New Roman"/>
                <w:b/>
                <w:bCs/>
                <w:color w:val="000000"/>
                <w:sz w:val="20"/>
                <w:lang w:eastAsia="en-US" w:bidi="he-IL"/>
              </w:rPr>
              <w:t>Maximum number of words</w:t>
            </w:r>
          </w:p>
        </w:tc>
      </w:tr>
      <w:tr w:rsidR="00F343A7" w:rsidRPr="00F343A7" w:rsidTr="00F343A7">
        <w:trPr>
          <w:trHeight w:val="255"/>
        </w:trPr>
        <w:tc>
          <w:tcPr>
            <w:tcW w:w="1668" w:type="dxa"/>
            <w:tcBorders>
              <w:bottom w:val="dashSmallGap" w:sz="4" w:space="0" w:color="auto"/>
            </w:tcBorders>
            <w:noWrap/>
            <w:vAlign w:val="bottom"/>
          </w:tcPr>
          <w:p w:rsidR="00F343A7" w:rsidRPr="00F343A7" w:rsidRDefault="00F343A7">
            <w:r>
              <w:t>Chinese</w:t>
            </w:r>
          </w:p>
        </w:tc>
        <w:tc>
          <w:tcPr>
            <w:tcW w:w="1891" w:type="dxa"/>
            <w:tcBorders>
              <w:bottom w:val="dashSmallGap" w:sz="4" w:space="0" w:color="auto"/>
            </w:tcBorders>
            <w:noWrap/>
          </w:tcPr>
          <w:p w:rsidR="00F343A7" w:rsidRPr="00342B5A" w:rsidRDefault="00F343A7" w:rsidP="00F343A7">
            <w:pPr>
              <w:ind w:right="366"/>
              <w:jc w:val="right"/>
            </w:pPr>
            <w:r w:rsidRPr="00342B5A">
              <w:t>51.2%</w:t>
            </w:r>
          </w:p>
        </w:tc>
        <w:tc>
          <w:tcPr>
            <w:tcW w:w="2410" w:type="dxa"/>
            <w:tcBorders>
              <w:bottom w:val="dashSmallGap" w:sz="4" w:space="0" w:color="auto"/>
            </w:tcBorders>
            <w:noWrap/>
          </w:tcPr>
          <w:p w:rsidR="00F343A7" w:rsidRPr="00342B5A" w:rsidRDefault="00F343A7" w:rsidP="00F343A7">
            <w:pPr>
              <w:ind w:right="650"/>
              <w:jc w:val="right"/>
            </w:pPr>
            <w:r w:rsidRPr="00342B5A">
              <w:t>12.6%</w:t>
            </w:r>
          </w:p>
        </w:tc>
        <w:tc>
          <w:tcPr>
            <w:tcW w:w="1276" w:type="dxa"/>
            <w:tcBorders>
              <w:bottom w:val="dashSmallGap" w:sz="4" w:space="0" w:color="auto"/>
            </w:tcBorders>
            <w:noWrap/>
          </w:tcPr>
          <w:p w:rsidR="00F343A7" w:rsidRPr="00342B5A" w:rsidRDefault="00F343A7" w:rsidP="00F343A7">
            <w:pPr>
              <w:ind w:right="224"/>
              <w:jc w:val="right"/>
            </w:pPr>
            <w:r w:rsidRPr="00342B5A">
              <w:t>36.6</w:t>
            </w:r>
          </w:p>
        </w:tc>
        <w:tc>
          <w:tcPr>
            <w:tcW w:w="1375" w:type="dxa"/>
            <w:tcBorders>
              <w:bottom w:val="dashSmallGap" w:sz="4" w:space="0" w:color="auto"/>
            </w:tcBorders>
            <w:noWrap/>
          </w:tcPr>
          <w:p w:rsidR="00F343A7" w:rsidRPr="00342B5A" w:rsidRDefault="00F343A7" w:rsidP="00F343A7">
            <w:pPr>
              <w:ind w:right="224"/>
              <w:jc w:val="right"/>
            </w:pPr>
            <w:r w:rsidRPr="00342B5A">
              <w:t>564</w:t>
            </w:r>
          </w:p>
        </w:tc>
      </w:tr>
      <w:tr w:rsidR="00F343A7" w:rsidRPr="00F343A7" w:rsidTr="00F343A7">
        <w:trPr>
          <w:trHeight w:val="255"/>
        </w:trPr>
        <w:tc>
          <w:tcPr>
            <w:tcW w:w="1668" w:type="dxa"/>
            <w:tcBorders>
              <w:top w:val="dashSmallGap" w:sz="4" w:space="0" w:color="auto"/>
              <w:bottom w:val="dashSmallGap" w:sz="4" w:space="0" w:color="auto"/>
            </w:tcBorders>
            <w:noWrap/>
            <w:vAlign w:val="bottom"/>
          </w:tcPr>
          <w:p w:rsidR="00F343A7" w:rsidRPr="00F343A7" w:rsidRDefault="00F343A7">
            <w:r>
              <w:t>Korean</w:t>
            </w:r>
          </w:p>
        </w:tc>
        <w:tc>
          <w:tcPr>
            <w:tcW w:w="1891" w:type="dxa"/>
            <w:tcBorders>
              <w:top w:val="dashSmallGap" w:sz="4" w:space="0" w:color="auto"/>
              <w:bottom w:val="dashSmallGap" w:sz="4" w:space="0" w:color="auto"/>
            </w:tcBorders>
            <w:noWrap/>
          </w:tcPr>
          <w:p w:rsidR="00F343A7" w:rsidRPr="00342B5A" w:rsidRDefault="00F343A7" w:rsidP="00F343A7">
            <w:pPr>
              <w:ind w:right="366"/>
              <w:jc w:val="right"/>
            </w:pPr>
            <w:r w:rsidRPr="00342B5A">
              <w:t>49.0%</w:t>
            </w:r>
          </w:p>
        </w:tc>
        <w:tc>
          <w:tcPr>
            <w:tcW w:w="2410" w:type="dxa"/>
            <w:tcBorders>
              <w:top w:val="dashSmallGap" w:sz="4" w:space="0" w:color="auto"/>
              <w:bottom w:val="dashSmallGap" w:sz="4" w:space="0" w:color="auto"/>
            </w:tcBorders>
            <w:noWrap/>
          </w:tcPr>
          <w:p w:rsidR="00F343A7" w:rsidRPr="00342B5A" w:rsidRDefault="00F343A7" w:rsidP="00F343A7">
            <w:pPr>
              <w:ind w:right="650"/>
              <w:jc w:val="right"/>
            </w:pPr>
            <w:r w:rsidRPr="00342B5A">
              <w:t>1.5%</w:t>
            </w:r>
          </w:p>
        </w:tc>
        <w:tc>
          <w:tcPr>
            <w:tcW w:w="1276" w:type="dxa"/>
            <w:tcBorders>
              <w:top w:val="dashSmallGap" w:sz="4" w:space="0" w:color="auto"/>
              <w:bottom w:val="dashSmallGap" w:sz="4" w:space="0" w:color="auto"/>
            </w:tcBorders>
            <w:noWrap/>
          </w:tcPr>
          <w:p w:rsidR="00F343A7" w:rsidRPr="00342B5A" w:rsidRDefault="00F343A7" w:rsidP="00F343A7">
            <w:pPr>
              <w:ind w:right="224"/>
              <w:jc w:val="right"/>
            </w:pPr>
            <w:r w:rsidRPr="00342B5A">
              <w:t>15.6</w:t>
            </w:r>
          </w:p>
        </w:tc>
        <w:tc>
          <w:tcPr>
            <w:tcW w:w="1375" w:type="dxa"/>
            <w:tcBorders>
              <w:top w:val="dashSmallGap" w:sz="4" w:space="0" w:color="auto"/>
              <w:bottom w:val="dashSmallGap" w:sz="4" w:space="0" w:color="auto"/>
            </w:tcBorders>
            <w:noWrap/>
          </w:tcPr>
          <w:p w:rsidR="00F343A7" w:rsidRPr="00342B5A" w:rsidRDefault="00F343A7" w:rsidP="00F343A7">
            <w:pPr>
              <w:ind w:right="224"/>
              <w:jc w:val="right"/>
            </w:pPr>
            <w:r w:rsidRPr="00342B5A">
              <w:t>288</w:t>
            </w:r>
          </w:p>
        </w:tc>
      </w:tr>
      <w:tr w:rsidR="00F343A7" w:rsidRPr="00F343A7" w:rsidTr="00F343A7">
        <w:trPr>
          <w:trHeight w:val="255"/>
        </w:trPr>
        <w:tc>
          <w:tcPr>
            <w:tcW w:w="1668" w:type="dxa"/>
            <w:tcBorders>
              <w:top w:val="dashSmallGap" w:sz="4" w:space="0" w:color="auto"/>
              <w:bottom w:val="dashSmallGap" w:sz="4" w:space="0" w:color="auto"/>
            </w:tcBorders>
            <w:noWrap/>
            <w:vAlign w:val="bottom"/>
          </w:tcPr>
          <w:p w:rsidR="00F343A7" w:rsidRPr="00F343A7" w:rsidRDefault="00F343A7">
            <w:r>
              <w:t>Japanese</w:t>
            </w:r>
          </w:p>
        </w:tc>
        <w:tc>
          <w:tcPr>
            <w:tcW w:w="1891" w:type="dxa"/>
            <w:tcBorders>
              <w:top w:val="dashSmallGap" w:sz="4" w:space="0" w:color="auto"/>
              <w:bottom w:val="dashSmallGap" w:sz="4" w:space="0" w:color="auto"/>
            </w:tcBorders>
            <w:noWrap/>
          </w:tcPr>
          <w:p w:rsidR="00F343A7" w:rsidRPr="00342B5A" w:rsidRDefault="00F343A7" w:rsidP="00F343A7">
            <w:pPr>
              <w:ind w:right="366"/>
              <w:jc w:val="right"/>
            </w:pPr>
            <w:r w:rsidRPr="00342B5A">
              <w:t>41.9%</w:t>
            </w:r>
          </w:p>
        </w:tc>
        <w:tc>
          <w:tcPr>
            <w:tcW w:w="2410" w:type="dxa"/>
            <w:tcBorders>
              <w:top w:val="dashSmallGap" w:sz="4" w:space="0" w:color="auto"/>
              <w:bottom w:val="dashSmallGap" w:sz="4" w:space="0" w:color="auto"/>
            </w:tcBorders>
            <w:noWrap/>
          </w:tcPr>
          <w:p w:rsidR="00F343A7" w:rsidRPr="00342B5A" w:rsidRDefault="00F343A7" w:rsidP="00F343A7">
            <w:pPr>
              <w:ind w:right="650"/>
              <w:jc w:val="right"/>
            </w:pPr>
            <w:r w:rsidRPr="00342B5A">
              <w:t>1.4%</w:t>
            </w:r>
          </w:p>
        </w:tc>
        <w:tc>
          <w:tcPr>
            <w:tcW w:w="1276" w:type="dxa"/>
            <w:tcBorders>
              <w:top w:val="dashSmallGap" w:sz="4" w:space="0" w:color="auto"/>
              <w:bottom w:val="dashSmallGap" w:sz="4" w:space="0" w:color="auto"/>
            </w:tcBorders>
            <w:noWrap/>
          </w:tcPr>
          <w:p w:rsidR="00F343A7" w:rsidRPr="00342B5A" w:rsidRDefault="00F343A7" w:rsidP="00F343A7">
            <w:pPr>
              <w:ind w:right="224"/>
              <w:jc w:val="right"/>
            </w:pPr>
            <w:r w:rsidRPr="00342B5A">
              <w:t>14.1</w:t>
            </w:r>
          </w:p>
        </w:tc>
        <w:tc>
          <w:tcPr>
            <w:tcW w:w="1375" w:type="dxa"/>
            <w:tcBorders>
              <w:top w:val="dashSmallGap" w:sz="4" w:space="0" w:color="auto"/>
              <w:bottom w:val="dashSmallGap" w:sz="4" w:space="0" w:color="auto"/>
            </w:tcBorders>
            <w:noWrap/>
          </w:tcPr>
          <w:p w:rsidR="00F343A7" w:rsidRPr="00342B5A" w:rsidRDefault="00F343A7" w:rsidP="00F343A7">
            <w:pPr>
              <w:ind w:right="224"/>
              <w:jc w:val="right"/>
            </w:pPr>
            <w:r w:rsidRPr="00342B5A">
              <w:t>301</w:t>
            </w:r>
          </w:p>
        </w:tc>
      </w:tr>
      <w:tr w:rsidR="00F343A7" w:rsidRPr="00F343A7" w:rsidTr="00F343A7">
        <w:trPr>
          <w:trHeight w:val="255"/>
        </w:trPr>
        <w:tc>
          <w:tcPr>
            <w:tcW w:w="1668" w:type="dxa"/>
            <w:tcBorders>
              <w:top w:val="dashSmallGap" w:sz="4" w:space="0" w:color="auto"/>
              <w:bottom w:val="dashSmallGap" w:sz="4" w:space="0" w:color="auto"/>
            </w:tcBorders>
            <w:noWrap/>
            <w:vAlign w:val="bottom"/>
          </w:tcPr>
          <w:p w:rsidR="00F343A7" w:rsidRPr="00F343A7" w:rsidRDefault="00F343A7">
            <w:r>
              <w:t>English</w:t>
            </w:r>
          </w:p>
        </w:tc>
        <w:tc>
          <w:tcPr>
            <w:tcW w:w="1891" w:type="dxa"/>
            <w:tcBorders>
              <w:top w:val="dashSmallGap" w:sz="4" w:space="0" w:color="auto"/>
              <w:bottom w:val="dashSmallGap" w:sz="4" w:space="0" w:color="auto"/>
            </w:tcBorders>
            <w:noWrap/>
          </w:tcPr>
          <w:p w:rsidR="00F343A7" w:rsidRPr="00342B5A" w:rsidRDefault="00F343A7" w:rsidP="00F343A7">
            <w:pPr>
              <w:ind w:right="366"/>
              <w:jc w:val="right"/>
            </w:pPr>
            <w:r w:rsidRPr="00342B5A">
              <w:t>40.5%</w:t>
            </w:r>
          </w:p>
        </w:tc>
        <w:tc>
          <w:tcPr>
            <w:tcW w:w="2410" w:type="dxa"/>
            <w:tcBorders>
              <w:top w:val="dashSmallGap" w:sz="4" w:space="0" w:color="auto"/>
              <w:bottom w:val="dashSmallGap" w:sz="4" w:space="0" w:color="auto"/>
            </w:tcBorders>
            <w:noWrap/>
          </w:tcPr>
          <w:p w:rsidR="00F343A7" w:rsidRPr="00342B5A" w:rsidRDefault="00F343A7" w:rsidP="00F343A7">
            <w:pPr>
              <w:ind w:right="650"/>
              <w:jc w:val="right"/>
            </w:pPr>
            <w:r w:rsidRPr="00342B5A">
              <w:t>3.9%</w:t>
            </w:r>
          </w:p>
        </w:tc>
        <w:tc>
          <w:tcPr>
            <w:tcW w:w="1276" w:type="dxa"/>
            <w:tcBorders>
              <w:top w:val="dashSmallGap" w:sz="4" w:space="0" w:color="auto"/>
              <w:bottom w:val="dashSmallGap" w:sz="4" w:space="0" w:color="auto"/>
            </w:tcBorders>
            <w:noWrap/>
          </w:tcPr>
          <w:p w:rsidR="00F343A7" w:rsidRPr="00342B5A" w:rsidRDefault="00F343A7" w:rsidP="00F343A7">
            <w:pPr>
              <w:ind w:right="224"/>
              <w:jc w:val="right"/>
            </w:pPr>
            <w:r w:rsidRPr="00342B5A">
              <w:t>18.2</w:t>
            </w:r>
          </w:p>
        </w:tc>
        <w:tc>
          <w:tcPr>
            <w:tcW w:w="1375" w:type="dxa"/>
            <w:tcBorders>
              <w:top w:val="dashSmallGap" w:sz="4" w:space="0" w:color="auto"/>
              <w:bottom w:val="dashSmallGap" w:sz="4" w:space="0" w:color="auto"/>
            </w:tcBorders>
            <w:noWrap/>
          </w:tcPr>
          <w:p w:rsidR="00F343A7" w:rsidRPr="00342B5A" w:rsidRDefault="00F343A7" w:rsidP="00F343A7">
            <w:pPr>
              <w:ind w:right="224"/>
              <w:jc w:val="right"/>
            </w:pPr>
            <w:r w:rsidRPr="00342B5A">
              <w:t>574</w:t>
            </w:r>
          </w:p>
        </w:tc>
      </w:tr>
      <w:tr w:rsidR="00F343A7" w:rsidRPr="00F343A7" w:rsidTr="00F343A7">
        <w:trPr>
          <w:trHeight w:val="255"/>
        </w:trPr>
        <w:tc>
          <w:tcPr>
            <w:tcW w:w="1668" w:type="dxa"/>
            <w:tcBorders>
              <w:top w:val="dashSmallGap" w:sz="4" w:space="0" w:color="auto"/>
              <w:bottom w:val="dashSmallGap" w:sz="4" w:space="0" w:color="auto"/>
            </w:tcBorders>
            <w:noWrap/>
            <w:vAlign w:val="bottom"/>
          </w:tcPr>
          <w:p w:rsidR="00F343A7" w:rsidRPr="00F343A7" w:rsidRDefault="00F343A7">
            <w:r>
              <w:t>Portuguese</w:t>
            </w:r>
          </w:p>
        </w:tc>
        <w:tc>
          <w:tcPr>
            <w:tcW w:w="1891" w:type="dxa"/>
            <w:tcBorders>
              <w:top w:val="dashSmallGap" w:sz="4" w:space="0" w:color="auto"/>
              <w:bottom w:val="dashSmallGap" w:sz="4" w:space="0" w:color="auto"/>
            </w:tcBorders>
            <w:noWrap/>
          </w:tcPr>
          <w:p w:rsidR="00F343A7" w:rsidRPr="00342B5A" w:rsidRDefault="00F343A7" w:rsidP="00F343A7">
            <w:pPr>
              <w:ind w:right="366"/>
              <w:jc w:val="right"/>
            </w:pPr>
            <w:r w:rsidRPr="00342B5A">
              <w:t>16.6%</w:t>
            </w:r>
          </w:p>
        </w:tc>
        <w:tc>
          <w:tcPr>
            <w:tcW w:w="2410" w:type="dxa"/>
            <w:tcBorders>
              <w:top w:val="dashSmallGap" w:sz="4" w:space="0" w:color="auto"/>
              <w:bottom w:val="dashSmallGap" w:sz="4" w:space="0" w:color="auto"/>
            </w:tcBorders>
            <w:noWrap/>
          </w:tcPr>
          <w:p w:rsidR="00F343A7" w:rsidRPr="00342B5A" w:rsidRDefault="00F343A7" w:rsidP="00F343A7">
            <w:pPr>
              <w:ind w:right="650"/>
              <w:jc w:val="right"/>
            </w:pPr>
            <w:r w:rsidRPr="00342B5A">
              <w:t>0.7%</w:t>
            </w:r>
          </w:p>
        </w:tc>
        <w:tc>
          <w:tcPr>
            <w:tcW w:w="1276" w:type="dxa"/>
            <w:tcBorders>
              <w:top w:val="dashSmallGap" w:sz="4" w:space="0" w:color="auto"/>
              <w:bottom w:val="dashSmallGap" w:sz="4" w:space="0" w:color="auto"/>
            </w:tcBorders>
            <w:noWrap/>
          </w:tcPr>
          <w:p w:rsidR="00F343A7" w:rsidRPr="00342B5A" w:rsidRDefault="00F343A7" w:rsidP="00F343A7">
            <w:pPr>
              <w:ind w:right="224"/>
              <w:jc w:val="right"/>
            </w:pPr>
            <w:r w:rsidRPr="00342B5A">
              <w:t>5.0</w:t>
            </w:r>
          </w:p>
        </w:tc>
        <w:tc>
          <w:tcPr>
            <w:tcW w:w="1375" w:type="dxa"/>
            <w:tcBorders>
              <w:top w:val="dashSmallGap" w:sz="4" w:space="0" w:color="auto"/>
              <w:bottom w:val="dashSmallGap" w:sz="4" w:space="0" w:color="auto"/>
            </w:tcBorders>
            <w:noWrap/>
          </w:tcPr>
          <w:p w:rsidR="00F343A7" w:rsidRPr="00342B5A" w:rsidRDefault="00F343A7" w:rsidP="00F343A7">
            <w:pPr>
              <w:ind w:right="224"/>
              <w:jc w:val="right"/>
            </w:pPr>
            <w:r w:rsidRPr="00342B5A">
              <w:t>303</w:t>
            </w:r>
          </w:p>
        </w:tc>
      </w:tr>
      <w:tr w:rsidR="00F343A7" w:rsidRPr="00F343A7" w:rsidTr="00F343A7">
        <w:trPr>
          <w:trHeight w:val="255"/>
        </w:trPr>
        <w:tc>
          <w:tcPr>
            <w:tcW w:w="1668" w:type="dxa"/>
            <w:tcBorders>
              <w:top w:val="dashSmallGap" w:sz="4" w:space="0" w:color="auto"/>
              <w:bottom w:val="dashSmallGap" w:sz="4" w:space="0" w:color="auto"/>
            </w:tcBorders>
            <w:noWrap/>
            <w:vAlign w:val="bottom"/>
          </w:tcPr>
          <w:p w:rsidR="00F343A7" w:rsidRPr="00F343A7" w:rsidRDefault="00F343A7">
            <w:r>
              <w:t>Spanish</w:t>
            </w:r>
          </w:p>
        </w:tc>
        <w:tc>
          <w:tcPr>
            <w:tcW w:w="1891" w:type="dxa"/>
            <w:tcBorders>
              <w:top w:val="dashSmallGap" w:sz="4" w:space="0" w:color="auto"/>
              <w:bottom w:val="dashSmallGap" w:sz="4" w:space="0" w:color="auto"/>
            </w:tcBorders>
            <w:noWrap/>
          </w:tcPr>
          <w:p w:rsidR="00F343A7" w:rsidRPr="00342B5A" w:rsidRDefault="00F343A7" w:rsidP="00F343A7">
            <w:pPr>
              <w:ind w:right="366"/>
              <w:jc w:val="right"/>
            </w:pPr>
            <w:r w:rsidRPr="00342B5A">
              <w:t>12.0%</w:t>
            </w:r>
          </w:p>
        </w:tc>
        <w:tc>
          <w:tcPr>
            <w:tcW w:w="2410" w:type="dxa"/>
            <w:tcBorders>
              <w:top w:val="dashSmallGap" w:sz="4" w:space="0" w:color="auto"/>
              <w:bottom w:val="dashSmallGap" w:sz="4" w:space="0" w:color="auto"/>
            </w:tcBorders>
            <w:noWrap/>
          </w:tcPr>
          <w:p w:rsidR="00F343A7" w:rsidRPr="00342B5A" w:rsidRDefault="00F343A7" w:rsidP="00F343A7">
            <w:pPr>
              <w:ind w:right="650"/>
              <w:jc w:val="right"/>
            </w:pPr>
            <w:r w:rsidRPr="00342B5A">
              <w:t>0.1%</w:t>
            </w:r>
          </w:p>
        </w:tc>
        <w:tc>
          <w:tcPr>
            <w:tcW w:w="1276" w:type="dxa"/>
            <w:tcBorders>
              <w:top w:val="dashSmallGap" w:sz="4" w:space="0" w:color="auto"/>
              <w:bottom w:val="dashSmallGap" w:sz="4" w:space="0" w:color="auto"/>
            </w:tcBorders>
            <w:noWrap/>
          </w:tcPr>
          <w:p w:rsidR="00F343A7" w:rsidRPr="00342B5A" w:rsidRDefault="00F343A7" w:rsidP="00F343A7">
            <w:pPr>
              <w:ind w:right="224"/>
              <w:jc w:val="right"/>
            </w:pPr>
            <w:r w:rsidRPr="00342B5A">
              <w:t>2.8</w:t>
            </w:r>
          </w:p>
        </w:tc>
        <w:tc>
          <w:tcPr>
            <w:tcW w:w="1375" w:type="dxa"/>
            <w:tcBorders>
              <w:top w:val="dashSmallGap" w:sz="4" w:space="0" w:color="auto"/>
              <w:bottom w:val="dashSmallGap" w:sz="4" w:space="0" w:color="auto"/>
            </w:tcBorders>
            <w:noWrap/>
          </w:tcPr>
          <w:p w:rsidR="00F343A7" w:rsidRPr="00342B5A" w:rsidRDefault="00F343A7" w:rsidP="00F343A7">
            <w:pPr>
              <w:ind w:right="224"/>
              <w:jc w:val="right"/>
            </w:pPr>
            <w:r w:rsidRPr="00342B5A">
              <w:t>140</w:t>
            </w:r>
          </w:p>
        </w:tc>
      </w:tr>
      <w:tr w:rsidR="00F343A7" w:rsidRPr="00F343A7" w:rsidTr="00F343A7">
        <w:trPr>
          <w:trHeight w:val="255"/>
        </w:trPr>
        <w:tc>
          <w:tcPr>
            <w:tcW w:w="1668" w:type="dxa"/>
            <w:tcBorders>
              <w:top w:val="dashSmallGap" w:sz="4" w:space="0" w:color="auto"/>
              <w:bottom w:val="dashSmallGap" w:sz="4" w:space="0" w:color="auto"/>
            </w:tcBorders>
            <w:noWrap/>
            <w:vAlign w:val="bottom"/>
          </w:tcPr>
          <w:p w:rsidR="00F343A7" w:rsidRPr="00F343A7" w:rsidRDefault="00F343A7">
            <w:r>
              <w:t>French</w:t>
            </w:r>
          </w:p>
        </w:tc>
        <w:tc>
          <w:tcPr>
            <w:tcW w:w="1891" w:type="dxa"/>
            <w:tcBorders>
              <w:top w:val="dashSmallGap" w:sz="4" w:space="0" w:color="auto"/>
              <w:bottom w:val="dashSmallGap" w:sz="4" w:space="0" w:color="auto"/>
            </w:tcBorders>
            <w:noWrap/>
          </w:tcPr>
          <w:p w:rsidR="00F343A7" w:rsidRPr="00342B5A" w:rsidRDefault="00F343A7" w:rsidP="00F343A7">
            <w:pPr>
              <w:ind w:right="366"/>
              <w:jc w:val="right"/>
            </w:pPr>
            <w:r w:rsidRPr="00342B5A">
              <w:t>11.8%</w:t>
            </w:r>
          </w:p>
        </w:tc>
        <w:tc>
          <w:tcPr>
            <w:tcW w:w="2410" w:type="dxa"/>
            <w:tcBorders>
              <w:top w:val="dashSmallGap" w:sz="4" w:space="0" w:color="auto"/>
              <w:bottom w:val="dashSmallGap" w:sz="4" w:space="0" w:color="auto"/>
            </w:tcBorders>
            <w:noWrap/>
          </w:tcPr>
          <w:p w:rsidR="00F343A7" w:rsidRPr="00342B5A" w:rsidRDefault="00F343A7" w:rsidP="00F343A7">
            <w:pPr>
              <w:ind w:right="650"/>
              <w:jc w:val="right"/>
            </w:pPr>
            <w:r w:rsidRPr="00342B5A">
              <w:t>0.4%</w:t>
            </w:r>
          </w:p>
        </w:tc>
        <w:tc>
          <w:tcPr>
            <w:tcW w:w="1276" w:type="dxa"/>
            <w:tcBorders>
              <w:top w:val="dashSmallGap" w:sz="4" w:space="0" w:color="auto"/>
              <w:bottom w:val="dashSmallGap" w:sz="4" w:space="0" w:color="auto"/>
            </w:tcBorders>
            <w:noWrap/>
          </w:tcPr>
          <w:p w:rsidR="00F343A7" w:rsidRPr="00342B5A" w:rsidRDefault="00F343A7" w:rsidP="00F343A7">
            <w:pPr>
              <w:ind w:right="224"/>
              <w:jc w:val="right"/>
            </w:pPr>
            <w:r w:rsidRPr="00342B5A">
              <w:t>3.0</w:t>
            </w:r>
          </w:p>
        </w:tc>
        <w:tc>
          <w:tcPr>
            <w:tcW w:w="1375" w:type="dxa"/>
            <w:tcBorders>
              <w:top w:val="dashSmallGap" w:sz="4" w:space="0" w:color="auto"/>
              <w:bottom w:val="dashSmallGap" w:sz="4" w:space="0" w:color="auto"/>
            </w:tcBorders>
            <w:noWrap/>
          </w:tcPr>
          <w:p w:rsidR="00F343A7" w:rsidRPr="00342B5A" w:rsidRDefault="00F343A7" w:rsidP="00F343A7">
            <w:pPr>
              <w:ind w:right="224"/>
              <w:jc w:val="right"/>
            </w:pPr>
            <w:r w:rsidRPr="00342B5A">
              <w:t>609</w:t>
            </w:r>
          </w:p>
        </w:tc>
      </w:tr>
      <w:tr w:rsidR="00F343A7" w:rsidRPr="00F343A7" w:rsidTr="00F343A7">
        <w:trPr>
          <w:trHeight w:val="255"/>
        </w:trPr>
        <w:tc>
          <w:tcPr>
            <w:tcW w:w="1668" w:type="dxa"/>
            <w:tcBorders>
              <w:top w:val="dashSmallGap" w:sz="4" w:space="0" w:color="auto"/>
              <w:bottom w:val="dashSmallGap" w:sz="4" w:space="0" w:color="auto"/>
            </w:tcBorders>
            <w:noWrap/>
            <w:vAlign w:val="bottom"/>
          </w:tcPr>
          <w:p w:rsidR="00F343A7" w:rsidRPr="00F343A7" w:rsidRDefault="00F343A7">
            <w:r>
              <w:t>Russian</w:t>
            </w:r>
          </w:p>
        </w:tc>
        <w:tc>
          <w:tcPr>
            <w:tcW w:w="1891" w:type="dxa"/>
            <w:tcBorders>
              <w:top w:val="dashSmallGap" w:sz="4" w:space="0" w:color="auto"/>
              <w:bottom w:val="dashSmallGap" w:sz="4" w:space="0" w:color="auto"/>
            </w:tcBorders>
            <w:noWrap/>
          </w:tcPr>
          <w:p w:rsidR="00F343A7" w:rsidRPr="00342B5A" w:rsidRDefault="00F343A7" w:rsidP="00F343A7">
            <w:pPr>
              <w:ind w:right="366"/>
              <w:jc w:val="right"/>
            </w:pPr>
            <w:r w:rsidRPr="00342B5A">
              <w:t>10.4%</w:t>
            </w:r>
          </w:p>
        </w:tc>
        <w:tc>
          <w:tcPr>
            <w:tcW w:w="2410" w:type="dxa"/>
            <w:tcBorders>
              <w:top w:val="dashSmallGap" w:sz="4" w:space="0" w:color="auto"/>
              <w:bottom w:val="dashSmallGap" w:sz="4" w:space="0" w:color="auto"/>
            </w:tcBorders>
            <w:noWrap/>
          </w:tcPr>
          <w:p w:rsidR="00F343A7" w:rsidRPr="00342B5A" w:rsidRDefault="00F343A7" w:rsidP="00F343A7">
            <w:pPr>
              <w:ind w:right="650"/>
              <w:jc w:val="right"/>
            </w:pPr>
            <w:r w:rsidRPr="00342B5A">
              <w:t>0.9%</w:t>
            </w:r>
          </w:p>
        </w:tc>
        <w:tc>
          <w:tcPr>
            <w:tcW w:w="1276" w:type="dxa"/>
            <w:tcBorders>
              <w:top w:val="dashSmallGap" w:sz="4" w:space="0" w:color="auto"/>
              <w:bottom w:val="dashSmallGap" w:sz="4" w:space="0" w:color="auto"/>
            </w:tcBorders>
            <w:noWrap/>
          </w:tcPr>
          <w:p w:rsidR="00F343A7" w:rsidRPr="00342B5A" w:rsidRDefault="00F343A7" w:rsidP="00F343A7">
            <w:pPr>
              <w:ind w:right="224"/>
              <w:jc w:val="right"/>
            </w:pPr>
            <w:r w:rsidRPr="00342B5A">
              <w:t>3.1</w:t>
            </w:r>
          </w:p>
        </w:tc>
        <w:tc>
          <w:tcPr>
            <w:tcW w:w="1375" w:type="dxa"/>
            <w:tcBorders>
              <w:top w:val="dashSmallGap" w:sz="4" w:space="0" w:color="auto"/>
              <w:bottom w:val="dashSmallGap" w:sz="4" w:space="0" w:color="auto"/>
            </w:tcBorders>
            <w:noWrap/>
          </w:tcPr>
          <w:p w:rsidR="00F343A7" w:rsidRPr="00342B5A" w:rsidRDefault="00F343A7" w:rsidP="00F343A7">
            <w:pPr>
              <w:ind w:right="224"/>
              <w:jc w:val="right"/>
            </w:pPr>
            <w:r w:rsidRPr="00342B5A">
              <w:t>142</w:t>
            </w:r>
          </w:p>
        </w:tc>
      </w:tr>
      <w:tr w:rsidR="00F343A7" w:rsidRPr="00F343A7" w:rsidTr="00F343A7">
        <w:trPr>
          <w:trHeight w:val="255"/>
        </w:trPr>
        <w:tc>
          <w:tcPr>
            <w:tcW w:w="1668" w:type="dxa"/>
            <w:tcBorders>
              <w:top w:val="dashSmallGap" w:sz="4" w:space="0" w:color="auto"/>
              <w:bottom w:val="dashSmallGap" w:sz="4" w:space="0" w:color="auto"/>
            </w:tcBorders>
            <w:noWrap/>
            <w:vAlign w:val="bottom"/>
          </w:tcPr>
          <w:p w:rsidR="00F343A7" w:rsidRPr="00F343A7" w:rsidRDefault="00F343A7">
            <w:r>
              <w:t>German</w:t>
            </w:r>
          </w:p>
        </w:tc>
        <w:tc>
          <w:tcPr>
            <w:tcW w:w="1891" w:type="dxa"/>
            <w:tcBorders>
              <w:top w:val="dashSmallGap" w:sz="4" w:space="0" w:color="auto"/>
              <w:bottom w:val="dashSmallGap" w:sz="4" w:space="0" w:color="auto"/>
            </w:tcBorders>
            <w:noWrap/>
          </w:tcPr>
          <w:p w:rsidR="00F343A7" w:rsidRPr="00342B5A" w:rsidRDefault="00F343A7" w:rsidP="00F343A7">
            <w:pPr>
              <w:ind w:right="366"/>
              <w:jc w:val="right"/>
            </w:pPr>
            <w:r w:rsidRPr="00342B5A">
              <w:t>7.2%</w:t>
            </w:r>
          </w:p>
        </w:tc>
        <w:tc>
          <w:tcPr>
            <w:tcW w:w="2410" w:type="dxa"/>
            <w:tcBorders>
              <w:top w:val="dashSmallGap" w:sz="4" w:space="0" w:color="auto"/>
              <w:bottom w:val="dashSmallGap" w:sz="4" w:space="0" w:color="auto"/>
            </w:tcBorders>
            <w:noWrap/>
          </w:tcPr>
          <w:p w:rsidR="00F343A7" w:rsidRPr="00342B5A" w:rsidRDefault="00F343A7" w:rsidP="00F343A7">
            <w:pPr>
              <w:ind w:right="650"/>
              <w:jc w:val="right"/>
            </w:pPr>
            <w:r w:rsidRPr="00342B5A">
              <w:t>0.1%</w:t>
            </w:r>
          </w:p>
        </w:tc>
        <w:tc>
          <w:tcPr>
            <w:tcW w:w="1276" w:type="dxa"/>
            <w:tcBorders>
              <w:top w:val="dashSmallGap" w:sz="4" w:space="0" w:color="auto"/>
              <w:bottom w:val="dashSmallGap" w:sz="4" w:space="0" w:color="auto"/>
            </w:tcBorders>
            <w:noWrap/>
          </w:tcPr>
          <w:p w:rsidR="00F343A7" w:rsidRPr="00342B5A" w:rsidRDefault="00F343A7" w:rsidP="00F343A7">
            <w:pPr>
              <w:ind w:right="224"/>
              <w:jc w:val="right"/>
            </w:pPr>
            <w:r w:rsidRPr="00342B5A">
              <w:t>1.5</w:t>
            </w:r>
          </w:p>
        </w:tc>
        <w:tc>
          <w:tcPr>
            <w:tcW w:w="1375" w:type="dxa"/>
            <w:tcBorders>
              <w:top w:val="dashSmallGap" w:sz="4" w:space="0" w:color="auto"/>
              <w:bottom w:val="dashSmallGap" w:sz="4" w:space="0" w:color="auto"/>
            </w:tcBorders>
            <w:noWrap/>
          </w:tcPr>
          <w:p w:rsidR="00F343A7" w:rsidRPr="00342B5A" w:rsidRDefault="00F343A7" w:rsidP="00F343A7">
            <w:pPr>
              <w:ind w:right="224"/>
              <w:jc w:val="right"/>
            </w:pPr>
            <w:r w:rsidRPr="00342B5A">
              <w:t>193</w:t>
            </w:r>
          </w:p>
        </w:tc>
      </w:tr>
      <w:tr w:rsidR="00F343A7" w:rsidRPr="00F343A7" w:rsidTr="00F343A7">
        <w:trPr>
          <w:trHeight w:val="255"/>
        </w:trPr>
        <w:tc>
          <w:tcPr>
            <w:tcW w:w="1668" w:type="dxa"/>
            <w:tcBorders>
              <w:top w:val="dashSmallGap" w:sz="4" w:space="0" w:color="auto"/>
            </w:tcBorders>
            <w:noWrap/>
            <w:vAlign w:val="bottom"/>
          </w:tcPr>
          <w:p w:rsidR="00F343A7" w:rsidRPr="00F343A7" w:rsidRDefault="00F343A7">
            <w:r>
              <w:t>Arabic</w:t>
            </w:r>
          </w:p>
        </w:tc>
        <w:tc>
          <w:tcPr>
            <w:tcW w:w="1891" w:type="dxa"/>
            <w:tcBorders>
              <w:top w:val="dashSmallGap" w:sz="4" w:space="0" w:color="auto"/>
            </w:tcBorders>
            <w:noWrap/>
          </w:tcPr>
          <w:p w:rsidR="00F343A7" w:rsidRPr="00342B5A" w:rsidRDefault="00F343A7" w:rsidP="00F343A7">
            <w:pPr>
              <w:ind w:right="366"/>
              <w:jc w:val="right"/>
            </w:pPr>
            <w:r w:rsidRPr="00342B5A">
              <w:t>0.0%</w:t>
            </w:r>
          </w:p>
        </w:tc>
        <w:tc>
          <w:tcPr>
            <w:tcW w:w="2410" w:type="dxa"/>
            <w:tcBorders>
              <w:top w:val="dashSmallGap" w:sz="4" w:space="0" w:color="auto"/>
            </w:tcBorders>
            <w:noWrap/>
          </w:tcPr>
          <w:p w:rsidR="00F343A7" w:rsidRPr="00342B5A" w:rsidRDefault="00F343A7" w:rsidP="00F343A7">
            <w:pPr>
              <w:ind w:right="650"/>
              <w:jc w:val="right"/>
            </w:pPr>
            <w:r w:rsidRPr="00342B5A">
              <w:t>0.0%</w:t>
            </w:r>
          </w:p>
        </w:tc>
        <w:tc>
          <w:tcPr>
            <w:tcW w:w="1276" w:type="dxa"/>
            <w:tcBorders>
              <w:top w:val="dashSmallGap" w:sz="4" w:space="0" w:color="auto"/>
            </w:tcBorders>
            <w:noWrap/>
          </w:tcPr>
          <w:p w:rsidR="00F343A7" w:rsidRPr="00342B5A" w:rsidRDefault="00F343A7" w:rsidP="00F343A7">
            <w:pPr>
              <w:ind w:right="224"/>
              <w:jc w:val="right"/>
            </w:pPr>
            <w:r w:rsidRPr="00342B5A">
              <w:t>0.0</w:t>
            </w:r>
          </w:p>
        </w:tc>
        <w:tc>
          <w:tcPr>
            <w:tcW w:w="1375" w:type="dxa"/>
            <w:tcBorders>
              <w:top w:val="dashSmallGap" w:sz="4" w:space="0" w:color="auto"/>
            </w:tcBorders>
            <w:noWrap/>
          </w:tcPr>
          <w:p w:rsidR="00F343A7" w:rsidRDefault="00F343A7" w:rsidP="00F343A7">
            <w:pPr>
              <w:ind w:right="224"/>
              <w:jc w:val="right"/>
            </w:pPr>
            <w:r w:rsidRPr="00342B5A">
              <w:t>0</w:t>
            </w:r>
          </w:p>
        </w:tc>
      </w:tr>
      <w:tr w:rsidR="00F343A7" w:rsidRPr="00F343A7" w:rsidTr="00F343A7">
        <w:trPr>
          <w:trHeight w:val="255"/>
        </w:trPr>
        <w:tc>
          <w:tcPr>
            <w:tcW w:w="1668" w:type="dxa"/>
            <w:noWrap/>
            <w:vAlign w:val="bottom"/>
          </w:tcPr>
          <w:p w:rsidR="00F343A7" w:rsidRPr="00F343A7" w:rsidRDefault="00F343A7">
            <w:r w:rsidRPr="00F343A7">
              <w:t>All Languages</w:t>
            </w:r>
          </w:p>
        </w:tc>
        <w:tc>
          <w:tcPr>
            <w:tcW w:w="1891" w:type="dxa"/>
            <w:noWrap/>
            <w:vAlign w:val="bottom"/>
          </w:tcPr>
          <w:p w:rsidR="00F343A7" w:rsidRPr="00F343A7" w:rsidRDefault="00F343A7" w:rsidP="00F343A7">
            <w:pPr>
              <w:ind w:right="366"/>
              <w:jc w:val="right"/>
            </w:pPr>
            <w:r>
              <w:t>38.3%</w:t>
            </w:r>
          </w:p>
        </w:tc>
        <w:tc>
          <w:tcPr>
            <w:tcW w:w="2410" w:type="dxa"/>
            <w:noWrap/>
            <w:vAlign w:val="bottom"/>
          </w:tcPr>
          <w:p w:rsidR="00F343A7" w:rsidRPr="00F343A7" w:rsidRDefault="00F343A7" w:rsidP="00F343A7">
            <w:pPr>
              <w:ind w:right="650"/>
              <w:jc w:val="right"/>
            </w:pPr>
            <w:r>
              <w:t>3.7%</w:t>
            </w:r>
          </w:p>
        </w:tc>
        <w:tc>
          <w:tcPr>
            <w:tcW w:w="1276" w:type="dxa"/>
            <w:noWrap/>
            <w:vAlign w:val="bottom"/>
          </w:tcPr>
          <w:p w:rsidR="00F343A7" w:rsidRPr="00F343A7" w:rsidRDefault="00F343A7" w:rsidP="00F343A7">
            <w:pPr>
              <w:ind w:right="224"/>
              <w:jc w:val="right"/>
            </w:pPr>
            <w:r>
              <w:t>17.1</w:t>
            </w:r>
          </w:p>
        </w:tc>
        <w:tc>
          <w:tcPr>
            <w:tcW w:w="1375" w:type="dxa"/>
            <w:noWrap/>
            <w:vAlign w:val="bottom"/>
          </w:tcPr>
          <w:p w:rsidR="00F343A7" w:rsidRPr="00F343A7" w:rsidRDefault="00F343A7" w:rsidP="00F343A7">
            <w:pPr>
              <w:ind w:right="224"/>
              <w:jc w:val="right"/>
            </w:pPr>
            <w:r>
              <w:t>564</w:t>
            </w:r>
          </w:p>
        </w:tc>
      </w:tr>
    </w:tbl>
    <w:p w:rsidR="00BA7DE5" w:rsidRPr="00795956" w:rsidRDefault="00BA7DE5" w:rsidP="00DD26F7"/>
    <w:p w:rsidR="001427B4" w:rsidRDefault="001427B4" w:rsidP="001427B4">
      <w:pPr>
        <w:pStyle w:val="Heading1"/>
      </w:pPr>
      <w:r>
        <w:t>Requirements of Abstracts and Drawings</w:t>
      </w:r>
    </w:p>
    <w:p w:rsidR="001427B4" w:rsidRDefault="00F15315" w:rsidP="001427B4">
      <w:pPr>
        <w:pStyle w:val="ONUME"/>
      </w:pPr>
      <w:r>
        <w:t xml:space="preserve">PCT Rule 8 sets out the following concerning the </w:t>
      </w:r>
      <w:r w:rsidR="00B833E5">
        <w:t xml:space="preserve">content, length and purpose of the </w:t>
      </w:r>
      <w:r>
        <w:t xml:space="preserve">abstract and the </w:t>
      </w:r>
      <w:r w:rsidR="0083556C">
        <w:t>drawing</w:t>
      </w:r>
      <w:r>
        <w:t xml:space="preserve"> accompanying the abstract:</w:t>
      </w:r>
    </w:p>
    <w:p w:rsidR="00F15315" w:rsidRPr="00F15315" w:rsidRDefault="00F15315" w:rsidP="00F15315">
      <w:pPr>
        <w:pStyle w:val="LegTitle"/>
        <w:ind w:left="533"/>
        <w:rPr>
          <w:rFonts w:asciiTheme="minorBidi" w:hAnsiTheme="minorBidi" w:cstheme="minorBidi"/>
          <w:sz w:val="22"/>
          <w:szCs w:val="22"/>
        </w:rPr>
      </w:pPr>
      <w:r w:rsidRPr="00F15315">
        <w:rPr>
          <w:rFonts w:asciiTheme="minorBidi" w:hAnsiTheme="minorBidi" w:cstheme="minorBidi"/>
          <w:sz w:val="22"/>
          <w:szCs w:val="22"/>
        </w:rPr>
        <w:t xml:space="preserve">Rule 8 </w:t>
      </w:r>
      <w:r w:rsidRPr="00F15315">
        <w:rPr>
          <w:rFonts w:asciiTheme="minorBidi" w:hAnsiTheme="minorBidi" w:cstheme="minorBidi"/>
          <w:vanish/>
          <w:sz w:val="22"/>
          <w:szCs w:val="22"/>
          <w:lang w:val="en-GB"/>
        </w:rPr>
        <w:t xml:space="preserve">- </w:t>
      </w:r>
      <w:r w:rsidRPr="00F15315">
        <w:rPr>
          <w:rFonts w:asciiTheme="minorBidi" w:hAnsiTheme="minorBidi" w:cstheme="minorBidi"/>
          <w:sz w:val="22"/>
          <w:szCs w:val="22"/>
        </w:rPr>
        <w:br/>
        <w:t>The Abstract</w:t>
      </w:r>
    </w:p>
    <w:p w:rsidR="00F15315" w:rsidRPr="00F15315" w:rsidRDefault="00F15315" w:rsidP="00F15315">
      <w:pPr>
        <w:pStyle w:val="LegSubRule"/>
        <w:keepLines w:val="0"/>
        <w:ind w:left="1066"/>
        <w:outlineLvl w:val="0"/>
        <w:rPr>
          <w:rFonts w:asciiTheme="minorBidi" w:hAnsiTheme="minorBidi" w:cstheme="minorBidi"/>
          <w:sz w:val="22"/>
          <w:szCs w:val="22"/>
        </w:rPr>
      </w:pPr>
      <w:r w:rsidRPr="00F15315">
        <w:rPr>
          <w:rFonts w:asciiTheme="minorBidi" w:hAnsiTheme="minorBidi" w:cstheme="minorBidi"/>
          <w:sz w:val="22"/>
          <w:szCs w:val="22"/>
        </w:rPr>
        <w:t>8.1   </w:t>
      </w:r>
      <w:r w:rsidRPr="00F15315">
        <w:rPr>
          <w:rFonts w:asciiTheme="minorBidi" w:hAnsiTheme="minorBidi" w:cstheme="minorBidi"/>
          <w:i/>
          <w:sz w:val="22"/>
          <w:szCs w:val="22"/>
        </w:rPr>
        <w:t>Contents and Form of the Abstract</w:t>
      </w:r>
    </w:p>
    <w:p w:rsidR="00F15315" w:rsidRPr="00F15315" w:rsidRDefault="00F15315" w:rsidP="00F15315">
      <w:pPr>
        <w:pStyle w:val="Lega"/>
        <w:keepNext/>
        <w:ind w:left="533"/>
        <w:rPr>
          <w:rFonts w:asciiTheme="minorBidi" w:hAnsiTheme="minorBidi" w:cstheme="minorBidi"/>
          <w:sz w:val="22"/>
          <w:szCs w:val="22"/>
        </w:rPr>
      </w:pPr>
      <w:r w:rsidRPr="00F15315">
        <w:rPr>
          <w:rFonts w:asciiTheme="minorBidi" w:hAnsiTheme="minorBidi" w:cstheme="minorBidi"/>
          <w:sz w:val="22"/>
          <w:szCs w:val="22"/>
        </w:rPr>
        <w:t>(a)  The abstract shall consist of the following:</w:t>
      </w:r>
    </w:p>
    <w:p w:rsidR="00F15315" w:rsidRPr="00F15315" w:rsidRDefault="00F15315" w:rsidP="00F15315">
      <w:pPr>
        <w:pStyle w:val="Legi"/>
        <w:keepLines/>
        <w:ind w:left="533"/>
        <w:rPr>
          <w:rFonts w:asciiTheme="minorBidi" w:hAnsiTheme="minorBidi" w:cstheme="minorBidi"/>
          <w:sz w:val="22"/>
          <w:szCs w:val="22"/>
        </w:rPr>
      </w:pPr>
      <w:r w:rsidRPr="00F15315">
        <w:rPr>
          <w:rFonts w:asciiTheme="minorBidi" w:hAnsiTheme="minorBidi" w:cstheme="minorBidi"/>
          <w:sz w:val="22"/>
          <w:szCs w:val="22"/>
        </w:rPr>
        <w:tab/>
        <w:t>(</w:t>
      </w:r>
      <w:proofErr w:type="spellStart"/>
      <w:r w:rsidRPr="00F15315">
        <w:rPr>
          <w:rFonts w:asciiTheme="minorBidi" w:hAnsiTheme="minorBidi" w:cstheme="minorBidi"/>
          <w:sz w:val="22"/>
          <w:szCs w:val="22"/>
        </w:rPr>
        <w:t>i</w:t>
      </w:r>
      <w:proofErr w:type="spellEnd"/>
      <w:r w:rsidRPr="00F15315">
        <w:rPr>
          <w:rFonts w:asciiTheme="minorBidi" w:hAnsiTheme="minorBidi" w:cstheme="minorBidi"/>
          <w:sz w:val="22"/>
          <w:szCs w:val="22"/>
        </w:rPr>
        <w:t>)</w:t>
      </w:r>
      <w:r w:rsidRPr="00F15315">
        <w:rPr>
          <w:rFonts w:asciiTheme="minorBidi" w:hAnsiTheme="minorBidi" w:cstheme="minorBidi"/>
          <w:sz w:val="22"/>
          <w:szCs w:val="22"/>
        </w:rPr>
        <w:tab/>
        <w:t>a summary of the disclosure as contained in the description, the claims, and any drawings</w:t>
      </w:r>
      <w:proofErr w:type="gramStart"/>
      <w:r w:rsidRPr="00F15315">
        <w:rPr>
          <w:rFonts w:asciiTheme="minorBidi" w:hAnsiTheme="minorBidi" w:cstheme="minorBidi"/>
          <w:sz w:val="22"/>
          <w:szCs w:val="22"/>
        </w:rPr>
        <w:t>;  the</w:t>
      </w:r>
      <w:proofErr w:type="gramEnd"/>
      <w:r w:rsidRPr="00F15315">
        <w:rPr>
          <w:rFonts w:asciiTheme="minorBidi" w:hAnsiTheme="minorBidi" w:cstheme="minorBidi"/>
          <w:sz w:val="22"/>
          <w:szCs w:val="22"/>
        </w:rPr>
        <w:t xml:space="preserve"> summary shall indicate the technical field to which the invention pertains and shall be drafted in a way which allows the clear understanding of the technical problem, the gist of the solution of that problem through the invention, and the principal use or uses of the invention;</w:t>
      </w:r>
    </w:p>
    <w:p w:rsidR="00F15315" w:rsidRPr="00F15315" w:rsidRDefault="00F15315" w:rsidP="00F15315">
      <w:pPr>
        <w:pStyle w:val="Legi"/>
        <w:ind w:left="533"/>
        <w:rPr>
          <w:rFonts w:asciiTheme="minorBidi" w:hAnsiTheme="minorBidi" w:cstheme="minorBidi"/>
          <w:sz w:val="22"/>
          <w:szCs w:val="22"/>
        </w:rPr>
      </w:pPr>
      <w:r w:rsidRPr="00F15315">
        <w:rPr>
          <w:rFonts w:asciiTheme="minorBidi" w:hAnsiTheme="minorBidi" w:cstheme="minorBidi"/>
          <w:sz w:val="22"/>
          <w:szCs w:val="22"/>
        </w:rPr>
        <w:tab/>
        <w:t>(ii)</w:t>
      </w:r>
      <w:r w:rsidRPr="00F15315">
        <w:rPr>
          <w:rFonts w:asciiTheme="minorBidi" w:hAnsiTheme="minorBidi" w:cstheme="minorBidi"/>
          <w:sz w:val="22"/>
          <w:szCs w:val="22"/>
        </w:rPr>
        <w:tab/>
      </w:r>
      <w:proofErr w:type="gramStart"/>
      <w:r w:rsidRPr="00F15315">
        <w:rPr>
          <w:rFonts w:asciiTheme="minorBidi" w:hAnsiTheme="minorBidi" w:cstheme="minorBidi"/>
          <w:sz w:val="22"/>
          <w:szCs w:val="22"/>
        </w:rPr>
        <w:t>where</w:t>
      </w:r>
      <w:proofErr w:type="gramEnd"/>
      <w:r w:rsidRPr="00F15315">
        <w:rPr>
          <w:rFonts w:asciiTheme="minorBidi" w:hAnsiTheme="minorBidi" w:cstheme="minorBidi"/>
          <w:sz w:val="22"/>
          <w:szCs w:val="22"/>
        </w:rPr>
        <w:t xml:space="preserve"> applicable, the chemical formula which, among all the formulae contained in the international application, best characterizes the invention.</w:t>
      </w:r>
    </w:p>
    <w:p w:rsidR="00F15315" w:rsidRPr="00F15315" w:rsidRDefault="00F15315" w:rsidP="00F15315">
      <w:pPr>
        <w:pStyle w:val="Lega"/>
        <w:ind w:left="533"/>
        <w:rPr>
          <w:rFonts w:asciiTheme="minorBidi" w:hAnsiTheme="minorBidi" w:cstheme="minorBidi"/>
          <w:sz w:val="22"/>
          <w:szCs w:val="22"/>
        </w:rPr>
      </w:pPr>
      <w:r w:rsidRPr="00F15315">
        <w:rPr>
          <w:rFonts w:asciiTheme="minorBidi" w:hAnsiTheme="minorBidi" w:cstheme="minorBidi"/>
          <w:sz w:val="22"/>
          <w:szCs w:val="22"/>
        </w:rPr>
        <w:t>(b)  The abstract shall be as concise as the disclosure permits (preferably 50 to 150 words if it is in English or when translated into English).</w:t>
      </w:r>
    </w:p>
    <w:p w:rsidR="00F15315" w:rsidRPr="00F15315" w:rsidRDefault="00F15315" w:rsidP="00F15315">
      <w:pPr>
        <w:pStyle w:val="Lega"/>
        <w:ind w:left="533"/>
        <w:rPr>
          <w:rFonts w:asciiTheme="minorBidi" w:hAnsiTheme="minorBidi" w:cstheme="minorBidi"/>
          <w:sz w:val="22"/>
          <w:szCs w:val="22"/>
        </w:rPr>
      </w:pPr>
      <w:r w:rsidRPr="00F15315">
        <w:rPr>
          <w:rFonts w:asciiTheme="minorBidi" w:hAnsiTheme="minorBidi" w:cstheme="minorBidi"/>
          <w:sz w:val="22"/>
          <w:szCs w:val="22"/>
        </w:rPr>
        <w:t>(c)  The abstract shall not contain statements on the alleged merits or value of the claimed invention or on its speculative application.</w:t>
      </w:r>
    </w:p>
    <w:p w:rsidR="00F15315" w:rsidRPr="00F15315" w:rsidRDefault="00F15315" w:rsidP="00F15315">
      <w:pPr>
        <w:pStyle w:val="Lega"/>
        <w:ind w:left="533"/>
        <w:rPr>
          <w:rFonts w:asciiTheme="minorBidi" w:hAnsiTheme="minorBidi" w:cstheme="minorBidi"/>
          <w:sz w:val="22"/>
          <w:szCs w:val="22"/>
        </w:rPr>
      </w:pPr>
      <w:r w:rsidRPr="00F15315">
        <w:rPr>
          <w:rFonts w:asciiTheme="minorBidi" w:hAnsiTheme="minorBidi" w:cstheme="minorBidi"/>
          <w:sz w:val="22"/>
          <w:szCs w:val="22"/>
        </w:rPr>
        <w:t>(d)  Each main technical feature mentioned in the abstract and illustrated by a drawing in the international application shall be followed by a reference sign, placed between parentheses.</w:t>
      </w:r>
    </w:p>
    <w:p w:rsidR="00F15315" w:rsidRPr="00F15315" w:rsidRDefault="00F15315" w:rsidP="00F15315">
      <w:pPr>
        <w:pStyle w:val="LegSubRule"/>
        <w:ind w:left="1066"/>
        <w:outlineLvl w:val="0"/>
        <w:rPr>
          <w:rFonts w:asciiTheme="minorBidi" w:hAnsiTheme="minorBidi" w:cstheme="minorBidi"/>
          <w:sz w:val="22"/>
          <w:szCs w:val="22"/>
        </w:rPr>
      </w:pPr>
      <w:r w:rsidRPr="00F15315">
        <w:rPr>
          <w:rFonts w:asciiTheme="minorBidi" w:hAnsiTheme="minorBidi" w:cstheme="minorBidi"/>
          <w:sz w:val="22"/>
          <w:szCs w:val="22"/>
        </w:rPr>
        <w:t>8.2   </w:t>
      </w:r>
      <w:r w:rsidRPr="00F15315">
        <w:rPr>
          <w:rFonts w:asciiTheme="minorBidi" w:hAnsiTheme="minorBidi" w:cstheme="minorBidi"/>
          <w:i/>
          <w:sz w:val="22"/>
          <w:szCs w:val="22"/>
        </w:rPr>
        <w:t>Figure</w:t>
      </w:r>
    </w:p>
    <w:p w:rsidR="00F15315" w:rsidRPr="00F15315" w:rsidRDefault="00F15315" w:rsidP="00F15315">
      <w:pPr>
        <w:pStyle w:val="Lega"/>
        <w:ind w:left="533"/>
        <w:rPr>
          <w:rFonts w:asciiTheme="minorBidi" w:hAnsiTheme="minorBidi" w:cstheme="minorBidi"/>
          <w:sz w:val="22"/>
          <w:szCs w:val="22"/>
        </w:rPr>
      </w:pPr>
      <w:r w:rsidRPr="00F15315">
        <w:rPr>
          <w:rFonts w:asciiTheme="minorBidi" w:hAnsiTheme="minorBidi" w:cstheme="minorBidi"/>
          <w:sz w:val="22"/>
          <w:szCs w:val="22"/>
        </w:rPr>
        <w:t>(a)  If the applicant fails to make the indication referred to in Rule 3.3(a</w:t>
      </w:r>
      <w:proofErr w:type="gramStart"/>
      <w:r w:rsidRPr="00F15315">
        <w:rPr>
          <w:rFonts w:asciiTheme="minorBidi" w:hAnsiTheme="minorBidi" w:cstheme="minorBidi"/>
          <w:sz w:val="22"/>
          <w:szCs w:val="22"/>
        </w:rPr>
        <w:t>)(</w:t>
      </w:r>
      <w:proofErr w:type="gramEnd"/>
      <w:r w:rsidRPr="00F15315">
        <w:rPr>
          <w:rFonts w:asciiTheme="minorBidi" w:hAnsiTheme="minorBidi" w:cstheme="minorBidi"/>
          <w:sz w:val="22"/>
          <w:szCs w:val="22"/>
        </w:rPr>
        <w:t>iii), or if the International Searching Authority finds that a figure or figures other than that figure or those figures suggested by the applicant would, among all the figures of all the drawings, better characterize the invention, it shall, subject to paragraph (b), indicate the figure or figures which should accompany the abstract when the latter is published by the International Bureau.  In such case, the abstract shall be accompanied by the figure or figures so indicated by the International Searching Authority.  Otherwise, the abstract shall, subject to paragraph (b), be accompanied by the figure or figures suggested by the applicant.</w:t>
      </w:r>
    </w:p>
    <w:p w:rsidR="00F15315" w:rsidRPr="00F15315" w:rsidRDefault="00F15315" w:rsidP="00F15315">
      <w:pPr>
        <w:pStyle w:val="Lega"/>
        <w:ind w:left="533"/>
        <w:rPr>
          <w:rFonts w:asciiTheme="minorBidi" w:hAnsiTheme="minorBidi" w:cstheme="minorBidi"/>
          <w:sz w:val="22"/>
          <w:szCs w:val="22"/>
        </w:rPr>
      </w:pPr>
      <w:r w:rsidRPr="00F15315">
        <w:rPr>
          <w:rFonts w:asciiTheme="minorBidi" w:hAnsiTheme="minorBidi" w:cstheme="minorBidi"/>
          <w:sz w:val="22"/>
          <w:szCs w:val="22"/>
        </w:rPr>
        <w:t>(b)  If the International Searching Authority finds that none of the fig</w:t>
      </w:r>
      <w:r w:rsidRPr="00F15315">
        <w:rPr>
          <w:rFonts w:asciiTheme="minorBidi" w:hAnsiTheme="minorBidi" w:cstheme="minorBidi"/>
          <w:sz w:val="22"/>
          <w:szCs w:val="22"/>
        </w:rPr>
        <w:softHyphen/>
        <w:t>ures of the drawings is useful for the understanding of the abstract, it shall notify the International Bureau accordingly.  In such case, the abstract, when published by the International Bureau, shall not be accompanied by any figure of the drawings even where the applicant has made a suggestion under Rule 3.3(a</w:t>
      </w:r>
      <w:proofErr w:type="gramStart"/>
      <w:r w:rsidRPr="00F15315">
        <w:rPr>
          <w:rFonts w:asciiTheme="minorBidi" w:hAnsiTheme="minorBidi" w:cstheme="minorBidi"/>
          <w:sz w:val="22"/>
          <w:szCs w:val="22"/>
        </w:rPr>
        <w:t>)(</w:t>
      </w:r>
      <w:proofErr w:type="gramEnd"/>
      <w:r w:rsidRPr="00F15315">
        <w:rPr>
          <w:rFonts w:asciiTheme="minorBidi" w:hAnsiTheme="minorBidi" w:cstheme="minorBidi"/>
          <w:sz w:val="22"/>
          <w:szCs w:val="22"/>
        </w:rPr>
        <w:t>iii).</w:t>
      </w:r>
    </w:p>
    <w:p w:rsidR="00F15315" w:rsidRPr="00F15315" w:rsidRDefault="00F15315" w:rsidP="00F15315">
      <w:pPr>
        <w:pStyle w:val="LegSubRule"/>
        <w:ind w:left="1066"/>
        <w:outlineLvl w:val="0"/>
        <w:rPr>
          <w:rFonts w:asciiTheme="minorBidi" w:hAnsiTheme="minorBidi" w:cstheme="minorBidi"/>
          <w:sz w:val="22"/>
          <w:szCs w:val="22"/>
        </w:rPr>
      </w:pPr>
      <w:r w:rsidRPr="00F15315">
        <w:rPr>
          <w:rFonts w:asciiTheme="minorBidi" w:hAnsiTheme="minorBidi" w:cstheme="minorBidi"/>
          <w:sz w:val="22"/>
          <w:szCs w:val="22"/>
        </w:rPr>
        <w:t>8.3   </w:t>
      </w:r>
      <w:r w:rsidRPr="00F15315">
        <w:rPr>
          <w:rFonts w:asciiTheme="minorBidi" w:hAnsiTheme="minorBidi" w:cstheme="minorBidi"/>
          <w:i/>
          <w:sz w:val="22"/>
          <w:szCs w:val="22"/>
        </w:rPr>
        <w:t>Guiding Principles in Drafting</w:t>
      </w:r>
    </w:p>
    <w:p w:rsidR="00F15315" w:rsidRPr="00F15315" w:rsidRDefault="00F15315" w:rsidP="00F15315">
      <w:pPr>
        <w:pStyle w:val="Lega"/>
        <w:ind w:left="533"/>
        <w:rPr>
          <w:rFonts w:asciiTheme="minorBidi" w:hAnsiTheme="minorBidi" w:cstheme="minorBidi"/>
          <w:sz w:val="22"/>
          <w:szCs w:val="22"/>
        </w:rPr>
      </w:pPr>
      <w:r w:rsidRPr="00F15315">
        <w:rPr>
          <w:rFonts w:asciiTheme="minorBidi" w:hAnsiTheme="minorBidi" w:cstheme="minorBidi"/>
          <w:sz w:val="22"/>
          <w:szCs w:val="22"/>
        </w:rPr>
        <w:t>The abstract shall be so drafted that it can efficiently serve as a scanning tool for purposes of searching in the particular art, especially by assisting the scientist, engineer or researcher in formulating an opinion on whether there is a need for consulting the international application itself.</w:t>
      </w:r>
    </w:p>
    <w:p w:rsidR="00F15315" w:rsidRDefault="00F15315" w:rsidP="00F15315"/>
    <w:p w:rsidR="00F15315" w:rsidRDefault="00DD26F7" w:rsidP="00DD26F7">
      <w:pPr>
        <w:pStyle w:val="ONUME"/>
      </w:pPr>
      <w:r>
        <w:t>Moreover, PCT Rule 11.11 provides the following:</w:t>
      </w:r>
    </w:p>
    <w:p w:rsidR="00DD26F7" w:rsidRPr="00DD26F7" w:rsidRDefault="00DD26F7" w:rsidP="00DD26F7">
      <w:pPr>
        <w:pStyle w:val="LegSubRule"/>
        <w:ind w:left="1043"/>
        <w:outlineLvl w:val="0"/>
        <w:rPr>
          <w:rFonts w:asciiTheme="minorBidi" w:hAnsiTheme="minorBidi" w:cstheme="minorBidi"/>
          <w:sz w:val="22"/>
          <w:szCs w:val="22"/>
        </w:rPr>
      </w:pPr>
      <w:r w:rsidRPr="00DD26F7">
        <w:rPr>
          <w:rFonts w:asciiTheme="minorBidi" w:hAnsiTheme="minorBidi" w:cstheme="minorBidi"/>
          <w:sz w:val="22"/>
          <w:szCs w:val="22"/>
        </w:rPr>
        <w:t>11.11   </w:t>
      </w:r>
      <w:r w:rsidRPr="00DD26F7">
        <w:rPr>
          <w:rFonts w:asciiTheme="minorBidi" w:hAnsiTheme="minorBidi" w:cstheme="minorBidi"/>
          <w:i/>
          <w:sz w:val="22"/>
          <w:szCs w:val="22"/>
        </w:rPr>
        <w:t>Words in Drawings</w:t>
      </w:r>
    </w:p>
    <w:p w:rsidR="00DD26F7" w:rsidRPr="00DD26F7" w:rsidRDefault="00DD26F7" w:rsidP="00DD26F7">
      <w:pPr>
        <w:pStyle w:val="Lega"/>
        <w:ind w:left="510"/>
        <w:rPr>
          <w:rFonts w:asciiTheme="minorBidi" w:hAnsiTheme="minorBidi" w:cstheme="minorBidi"/>
          <w:sz w:val="22"/>
          <w:szCs w:val="22"/>
        </w:rPr>
      </w:pPr>
      <w:r w:rsidRPr="00DD26F7">
        <w:rPr>
          <w:rFonts w:asciiTheme="minorBidi" w:hAnsiTheme="minorBidi" w:cstheme="minorBidi"/>
          <w:sz w:val="22"/>
          <w:szCs w:val="22"/>
        </w:rPr>
        <w:t>(a)  The drawings shall not contain text matter, except a single word or words, when absolutely indispensable, such as “water,” “steam,” “open,” “closed,” “section on AB,” and, in the case of electric circuits and block schematic or flow sheet diagrams, a few short catchwords indispensable for understanding.</w:t>
      </w:r>
    </w:p>
    <w:p w:rsidR="00DD26F7" w:rsidRPr="00B833E5" w:rsidRDefault="00DD26F7" w:rsidP="00B833E5">
      <w:pPr>
        <w:pStyle w:val="Lega"/>
        <w:ind w:left="510"/>
        <w:rPr>
          <w:rFonts w:asciiTheme="minorBidi" w:hAnsiTheme="minorBidi" w:cstheme="minorBidi"/>
          <w:sz w:val="22"/>
          <w:szCs w:val="22"/>
        </w:rPr>
      </w:pPr>
      <w:r w:rsidRPr="00DD26F7">
        <w:rPr>
          <w:rFonts w:asciiTheme="minorBidi" w:hAnsiTheme="minorBidi" w:cstheme="minorBidi"/>
          <w:sz w:val="22"/>
          <w:szCs w:val="22"/>
        </w:rPr>
        <w:t>(b)  Any words used shall be so placed that, if translated, they may be pasted over without interfering with any lines of the drawings.</w:t>
      </w:r>
    </w:p>
    <w:p w:rsidR="00B833E5" w:rsidRDefault="00B833E5" w:rsidP="00B833E5">
      <w:pPr>
        <w:pStyle w:val="Heading1"/>
      </w:pPr>
      <w:r>
        <w:t>ISSUES</w:t>
      </w:r>
    </w:p>
    <w:p w:rsidR="006D35F4" w:rsidRDefault="00B833E5" w:rsidP="00056170">
      <w:pPr>
        <w:pStyle w:val="ONUME"/>
      </w:pPr>
      <w:r>
        <w:t xml:space="preserve">The </w:t>
      </w:r>
      <w:r w:rsidR="00CC60F5">
        <w:t xml:space="preserve">translation of </w:t>
      </w:r>
      <w:r>
        <w:t>length</w:t>
      </w:r>
      <w:r w:rsidR="00CC60F5">
        <w:t>y</w:t>
      </w:r>
      <w:r>
        <w:t xml:space="preserve"> abstracts and large number of words in </w:t>
      </w:r>
      <w:r w:rsidR="00CC60F5">
        <w:t xml:space="preserve">the drawing </w:t>
      </w:r>
      <w:r>
        <w:t xml:space="preserve">accompanying </w:t>
      </w:r>
      <w:r w:rsidR="00CC60F5">
        <w:t xml:space="preserve">the abstract result in </w:t>
      </w:r>
      <w:r>
        <w:t xml:space="preserve">significant </w:t>
      </w:r>
      <w:r w:rsidR="00CC60F5">
        <w:t>costs for the International Bureau</w:t>
      </w:r>
      <w:r>
        <w:t xml:space="preserve">, going beyond what was expected in setting up the translation arrangements.  </w:t>
      </w:r>
      <w:r w:rsidR="00CC60F5">
        <w:t xml:space="preserve">That </w:t>
      </w:r>
      <w:r>
        <w:t xml:space="preserve">expense </w:t>
      </w:r>
      <w:r w:rsidR="00CC60F5">
        <w:t xml:space="preserve">should </w:t>
      </w:r>
      <w:r>
        <w:t>be absorbed as part of the international filing fee</w:t>
      </w:r>
      <w:r w:rsidR="00CC60F5">
        <w:t xml:space="preserve"> only if </w:t>
      </w:r>
      <w:r>
        <w:t xml:space="preserve">the </w:t>
      </w:r>
      <w:r w:rsidR="00CC60F5">
        <w:t xml:space="preserve">translations </w:t>
      </w:r>
      <w:r>
        <w:t xml:space="preserve">are </w:t>
      </w:r>
      <w:r w:rsidR="00CC60F5">
        <w:t xml:space="preserve">indeed </w:t>
      </w:r>
      <w:r>
        <w:t>useful</w:t>
      </w:r>
      <w:r w:rsidR="00CC60F5">
        <w:t xml:space="preserve"> and add value</w:t>
      </w:r>
      <w:r>
        <w:t xml:space="preserve">.  If </w:t>
      </w:r>
      <w:r w:rsidR="00CC60F5">
        <w:t>that is not the case</w:t>
      </w:r>
      <w:r>
        <w:t xml:space="preserve">, then steps should be taken to control the costs or to ensure that the </w:t>
      </w:r>
      <w:r w:rsidR="00056170">
        <w:t xml:space="preserve">intended </w:t>
      </w:r>
      <w:r>
        <w:t>benefits</w:t>
      </w:r>
      <w:r w:rsidR="00056170">
        <w:t xml:space="preserve"> </w:t>
      </w:r>
      <w:r w:rsidR="00184427">
        <w:t xml:space="preserve">of preparing the translations </w:t>
      </w:r>
      <w:r w:rsidR="00056170">
        <w:t xml:space="preserve">are </w:t>
      </w:r>
      <w:r w:rsidR="00184427">
        <w:t xml:space="preserve">indeed </w:t>
      </w:r>
      <w:r w:rsidR="00056170">
        <w:t>achieved</w:t>
      </w:r>
      <w:r>
        <w:t>.</w:t>
      </w:r>
    </w:p>
    <w:p w:rsidR="00B833E5" w:rsidRDefault="001761FE" w:rsidP="002E2D2E">
      <w:pPr>
        <w:pStyle w:val="ONUME"/>
      </w:pPr>
      <w:r>
        <w:t xml:space="preserve">A certain additional volume of translation also occurs due to rework required in cases where a translation of the original abstract and accompanying </w:t>
      </w:r>
      <w:r w:rsidR="0083556C">
        <w:t>drawing</w:t>
      </w:r>
      <w:r>
        <w:t xml:space="preserve"> is made before the international search report is received in order to meet the deadlines for publication, but the International Search</w:t>
      </w:r>
      <w:r w:rsidR="002E2D2E">
        <w:t>ing</w:t>
      </w:r>
      <w:r>
        <w:t xml:space="preserve"> </w:t>
      </w:r>
      <w:r w:rsidR="002E2D2E">
        <w:t xml:space="preserve">Authority </w:t>
      </w:r>
      <w:r w:rsidR="006D35F4">
        <w:t>modifie</w:t>
      </w:r>
      <w:r>
        <w:t xml:space="preserve">s the abstract or changes the accompanying </w:t>
      </w:r>
      <w:r w:rsidR="0083556C">
        <w:t>drawing</w:t>
      </w:r>
      <w:r>
        <w:t>.</w:t>
      </w:r>
      <w:r w:rsidR="006D35F4">
        <w:t xml:space="preserve">  This needs to be seen as a </w:t>
      </w:r>
      <w:r w:rsidR="00056170">
        <w:t xml:space="preserve">further reason </w:t>
      </w:r>
      <w:r w:rsidR="00B749D8">
        <w:t xml:space="preserve">why </w:t>
      </w:r>
      <w:r w:rsidR="00056170">
        <w:t xml:space="preserve">it is important to establish </w:t>
      </w:r>
      <w:r w:rsidR="006D35F4">
        <w:t>the international search report</w:t>
      </w:r>
      <w:r w:rsidR="00056170">
        <w:t xml:space="preserve"> on time</w:t>
      </w:r>
      <w:r w:rsidR="006D35F4">
        <w:t>.</w:t>
      </w:r>
    </w:p>
    <w:p w:rsidR="00B833E5" w:rsidRDefault="00B833E5" w:rsidP="00B833E5">
      <w:pPr>
        <w:pStyle w:val="ONUME"/>
      </w:pPr>
      <w:r>
        <w:t xml:space="preserve">The length of abstract indicated in Rule 8.1(b) is only a </w:t>
      </w:r>
      <w:r w:rsidR="00184427">
        <w:t>recommendation</w:t>
      </w:r>
      <w:r>
        <w:t xml:space="preserve">, covering the expectations of a </w:t>
      </w:r>
      <w:r w:rsidR="00056170">
        <w:t>“</w:t>
      </w:r>
      <w:r>
        <w:t>typical</w:t>
      </w:r>
      <w:r w:rsidR="00056170">
        <w:t>”</w:t>
      </w:r>
      <w:r>
        <w:t xml:space="preserve"> case.  Furthermore, it is recognized that Rule 11.11 was drafted to deal with </w:t>
      </w:r>
      <w:r w:rsidR="0083556C">
        <w:t xml:space="preserve">certain </w:t>
      </w:r>
      <w:r>
        <w:t>inventions</w:t>
      </w:r>
      <w:r w:rsidR="0083556C">
        <w:t>,</w:t>
      </w:r>
      <w:r>
        <w:t xml:space="preserve"> such as mechanical devices and electronic circuits</w:t>
      </w:r>
      <w:r w:rsidR="0083556C">
        <w:t>,</w:t>
      </w:r>
      <w:r>
        <w:t xml:space="preserve"> and that sometimes inventions are best explained by means such as flowcharts.  However, the fact that the volumes of text are so frequently well outside the expected parameters suggests that the abstract </w:t>
      </w:r>
      <w:r w:rsidR="0083556C">
        <w:t>(</w:t>
      </w:r>
      <w:r>
        <w:t>and accompanying drawing</w:t>
      </w:r>
      <w:r w:rsidR="00184427">
        <w:t>s</w:t>
      </w:r>
      <w:r w:rsidR="0083556C">
        <w:t>)</w:t>
      </w:r>
      <w:r>
        <w:t xml:space="preserve"> may often fail to meet the purpose set out in Rule</w:t>
      </w:r>
      <w:r w:rsidR="0083556C">
        <w:t> </w:t>
      </w:r>
      <w:r>
        <w:t>8.3, above</w:t>
      </w:r>
      <w:r w:rsidR="00184427">
        <w:t>, namely, “</w:t>
      </w:r>
      <w:r w:rsidR="00184427" w:rsidRPr="00F15315">
        <w:rPr>
          <w:rFonts w:asciiTheme="minorBidi" w:hAnsiTheme="minorBidi" w:cstheme="minorBidi"/>
          <w:szCs w:val="22"/>
        </w:rPr>
        <w:t>that it can efficiently serve as a scanning tool for purposes of searching</w:t>
      </w:r>
      <w:r w:rsidR="00184427">
        <w:rPr>
          <w:rFonts w:asciiTheme="minorBidi" w:hAnsiTheme="minorBidi" w:cstheme="minorBidi"/>
          <w:szCs w:val="22"/>
        </w:rPr>
        <w:t xml:space="preserve"> …</w:t>
      </w:r>
      <w:proofErr w:type="gramStart"/>
      <w:r w:rsidR="00184427">
        <w:rPr>
          <w:rFonts w:asciiTheme="minorBidi" w:hAnsiTheme="minorBidi" w:cstheme="minorBidi"/>
          <w:szCs w:val="22"/>
        </w:rPr>
        <w:t>”</w:t>
      </w:r>
      <w:r>
        <w:t>.</w:t>
      </w:r>
      <w:proofErr w:type="gramEnd"/>
    </w:p>
    <w:p w:rsidR="00B833E5" w:rsidRDefault="00B833E5" w:rsidP="00056170">
      <w:pPr>
        <w:pStyle w:val="ONUME"/>
      </w:pPr>
      <w:r>
        <w:t>In relation to the abstracts themselves, too short a disclosure may mean that the reader or search</w:t>
      </w:r>
      <w:r w:rsidR="00184427">
        <w:t>er</w:t>
      </w:r>
      <w:r>
        <w:t xml:space="preserve"> is unable to determine the nature of the invention.  Too long a disclosure may hide the important information and make it </w:t>
      </w:r>
      <w:r w:rsidR="00056170">
        <w:t>in</w:t>
      </w:r>
      <w:r>
        <w:t>efficient as a scanning tool.</w:t>
      </w:r>
    </w:p>
    <w:p w:rsidR="00B833E5" w:rsidRDefault="00B833E5" w:rsidP="00B833E5">
      <w:pPr>
        <w:pStyle w:val="ONUME"/>
      </w:pPr>
      <w:r>
        <w:t xml:space="preserve">Although Rule </w:t>
      </w:r>
      <w:r w:rsidR="000C0A4D">
        <w:t>11</w:t>
      </w:r>
      <w:r>
        <w:t>.</w:t>
      </w:r>
      <w:r w:rsidR="000C0A4D">
        <w:t>11</w:t>
      </w:r>
      <w:bookmarkStart w:id="5" w:name="_GoBack"/>
      <w:bookmarkEnd w:id="5"/>
      <w:r>
        <w:t xml:space="preserve"> states that “any words used [in the drawings] shall be so placed that, if translated, they may be pasted over without interfering with any lines of the drawings”, in practice, such a method of translating the words is now rarely used in the PCT.  Rather, reference letters or numerals are provided against the original words and translated texts placed alongside.  While a </w:t>
      </w:r>
      <w:r w:rsidR="0083556C">
        <w:t>drawing</w:t>
      </w:r>
      <w:r>
        <w:t xml:space="preserve"> with much text may “characterize the invention”, it is unlikely to “be useful for the understanding of the abstract” since, reduced to a size to fit on the front page and accompanied by text at the side, without formatting, the value of a flowchart or other drawing with words as an efficient means of disclosure is significantly reduced.</w:t>
      </w:r>
    </w:p>
    <w:p w:rsidR="00B833E5" w:rsidRDefault="00B833E5" w:rsidP="00EA4978">
      <w:pPr>
        <w:pStyle w:val="ONUME"/>
      </w:pPr>
      <w:r>
        <w:t>A more general issue, going beyond simply the drawing which may accompany the abstract, is that there appears to be an increasing number of applications where the only drawings which can be said to characterize the invention contain significant quantities of text.  If applicants feel the need to draft such applications, despite the risk that they may be required in some States to correct this formal defect (which may be extremely difficult without adding subject matter), it must be asked whether Rule 11.11 remains appropriate to the range of inventions which are the subject of patent applications today.</w:t>
      </w:r>
      <w:r w:rsidR="00EA4978">
        <w:t xml:space="preserve">  Where flowcharts including text are essential to effective disclosure, these should ideally be presented in a manner which allows the full text to be published and searched, rather than having text in images which are essentially unsearchable and often hard to read.</w:t>
      </w:r>
    </w:p>
    <w:p w:rsidR="006D35F4" w:rsidRDefault="00B833E5" w:rsidP="006D35F4">
      <w:pPr>
        <w:pStyle w:val="ONUME"/>
      </w:pPr>
      <w:r>
        <w:t>Ideally, applicants would file international applications with good quality abstracts and drawings which are compliant with Rule 11.11.  However, there does not appear to be an effective means of enforcing this in</w:t>
      </w:r>
      <w:r w:rsidR="006D35F4">
        <w:t xml:space="preserve"> the international phase, since:</w:t>
      </w:r>
    </w:p>
    <w:p w:rsidR="006D35F4" w:rsidRDefault="00B833E5" w:rsidP="006D35F4">
      <w:pPr>
        <w:pStyle w:val="ONUME"/>
        <w:numPr>
          <w:ilvl w:val="1"/>
          <w:numId w:val="5"/>
        </w:numPr>
      </w:pPr>
      <w:r>
        <w:t xml:space="preserve">withdrawal of the international application </w:t>
      </w:r>
      <w:r w:rsidR="006D35F4">
        <w:t>appears an excessive penalty;</w:t>
      </w:r>
    </w:p>
    <w:p w:rsidR="006D35F4" w:rsidRDefault="00B833E5" w:rsidP="006D35F4">
      <w:pPr>
        <w:pStyle w:val="ONUME"/>
        <w:numPr>
          <w:ilvl w:val="1"/>
          <w:numId w:val="5"/>
        </w:numPr>
      </w:pPr>
      <w:r>
        <w:t>it is not practical for receiving Offices to judge the quality of an abstract and the provision</w:t>
      </w:r>
      <w:r w:rsidR="006D35F4">
        <w:t>s</w:t>
      </w:r>
      <w:r>
        <w:t xml:space="preserve"> </w:t>
      </w:r>
      <w:r w:rsidR="006D35F4">
        <w:t xml:space="preserve">in Rule 38 </w:t>
      </w:r>
      <w:r>
        <w:t xml:space="preserve">for allowing </w:t>
      </w:r>
      <w:r w:rsidR="006D35F4">
        <w:t>the applicant to modify the abstract are not easy to use</w:t>
      </w:r>
      <w:r w:rsidR="00184427">
        <w:t>,</w:t>
      </w:r>
      <w:r w:rsidR="006D35F4">
        <w:t xml:space="preserve"> unless the problem is detected very quickly;  and</w:t>
      </w:r>
    </w:p>
    <w:p w:rsidR="00B833E5" w:rsidRDefault="00B833E5" w:rsidP="006D35F4">
      <w:pPr>
        <w:pStyle w:val="ONUME"/>
        <w:numPr>
          <w:ilvl w:val="1"/>
          <w:numId w:val="5"/>
        </w:numPr>
      </w:pPr>
      <w:proofErr w:type="gramStart"/>
      <w:r>
        <w:t>it</w:t>
      </w:r>
      <w:proofErr w:type="gramEnd"/>
      <w:r>
        <w:t xml:space="preserve"> is not practical to require correction of Rule 11.11 defects </w:t>
      </w:r>
      <w:r w:rsidR="006D35F4">
        <w:t>as part of the review by the receiving Office</w:t>
      </w:r>
      <w:r w:rsidR="00184427">
        <w:t>,</w:t>
      </w:r>
      <w:r w:rsidR="006D35F4">
        <w:t xml:space="preserve"> </w:t>
      </w:r>
      <w:r>
        <w:t>since attempts to do so will generally involve a difficult judgement of whether subject matter has been added.</w:t>
      </w:r>
    </w:p>
    <w:p w:rsidR="00B833E5" w:rsidRDefault="00B833E5" w:rsidP="00B833E5">
      <w:pPr>
        <w:pStyle w:val="Heading1"/>
      </w:pPr>
      <w:r>
        <w:t>POSSIBLE ACTION</w:t>
      </w:r>
    </w:p>
    <w:p w:rsidR="00B833E5" w:rsidRDefault="00B833E5" w:rsidP="00224080">
      <w:pPr>
        <w:pStyle w:val="ONUME"/>
      </w:pPr>
      <w:r>
        <w:t>The International Bureau intends to bring this matter up at the next Meeting of International Authorities, since the International Searching Authorities are both responsible for ensuring the content and quality of abstracts published with international applications and among the main users of the abstracts when performing searches in relation to later applications.</w:t>
      </w:r>
    </w:p>
    <w:p w:rsidR="00B833E5" w:rsidRDefault="00B833E5" w:rsidP="00056170">
      <w:pPr>
        <w:pStyle w:val="ONUME"/>
      </w:pPr>
      <w:r>
        <w:t xml:space="preserve">To assist the process, the International Bureau would welcome initial comments and suggestions from </w:t>
      </w:r>
      <w:r w:rsidR="00056170">
        <w:t xml:space="preserve">Offices (including in their roles as </w:t>
      </w:r>
      <w:r>
        <w:t>receiving Offices</w:t>
      </w:r>
      <w:r w:rsidR="00056170">
        <w:t xml:space="preserve"> and</w:t>
      </w:r>
      <w:r>
        <w:t xml:space="preserve"> designated Offices</w:t>
      </w:r>
      <w:r w:rsidR="00056170">
        <w:t>)</w:t>
      </w:r>
      <w:r>
        <w:t xml:space="preserve"> and </w:t>
      </w:r>
      <w:r w:rsidR="00056170">
        <w:t xml:space="preserve">from </w:t>
      </w:r>
      <w:r>
        <w:t>user groups on</w:t>
      </w:r>
      <w:r w:rsidR="00056170">
        <w:t xml:space="preserve"> relevant issues</w:t>
      </w:r>
      <w:r>
        <w:t>, including:</w:t>
      </w:r>
    </w:p>
    <w:p w:rsidR="00B833E5" w:rsidRDefault="00B833E5" w:rsidP="00B833E5">
      <w:pPr>
        <w:pStyle w:val="ONUME"/>
        <w:numPr>
          <w:ilvl w:val="1"/>
          <w:numId w:val="5"/>
        </w:numPr>
      </w:pPr>
      <w:r>
        <w:t>Is the quality of abstracts typically sufficient to mee</w:t>
      </w:r>
      <w:r w:rsidR="00EA4978">
        <w:t>t the objective set out in Rule </w:t>
      </w:r>
      <w:r>
        <w:t>8.3?</w:t>
      </w:r>
    </w:p>
    <w:p w:rsidR="00EA17E4" w:rsidRDefault="00EA17E4" w:rsidP="00EA17E4">
      <w:pPr>
        <w:pStyle w:val="ONUME"/>
        <w:numPr>
          <w:ilvl w:val="1"/>
          <w:numId w:val="5"/>
        </w:numPr>
      </w:pPr>
      <w:r>
        <w:t>Is the length of an abstract a useful guide to how useful it is likely to be and, if so, would it be valuable to set up systems to refer back cases falling outside the guidelines for confirmation or adjustment?</w:t>
      </w:r>
    </w:p>
    <w:p w:rsidR="00B833E5" w:rsidRDefault="00B833E5" w:rsidP="00224080">
      <w:pPr>
        <w:pStyle w:val="ONUME"/>
        <w:numPr>
          <w:ilvl w:val="1"/>
          <w:numId w:val="5"/>
        </w:numPr>
      </w:pPr>
      <w:r>
        <w:t>Is a drawing with large quantities of text</w:t>
      </w:r>
      <w:r w:rsidR="00680F9C">
        <w:t xml:space="preserve"> </w:t>
      </w:r>
      <w:r>
        <w:t xml:space="preserve">useful as an </w:t>
      </w:r>
      <w:r w:rsidR="00184427">
        <w:t xml:space="preserve">item accompanying </w:t>
      </w:r>
      <w:r w:rsidR="00EA4978">
        <w:t>the</w:t>
      </w:r>
      <w:r>
        <w:t xml:space="preserve"> abstract</w:t>
      </w:r>
      <w:r w:rsidR="00EA4978">
        <w:t xml:space="preserve"> for the purpose set out in Rule </w:t>
      </w:r>
      <w:r w:rsidR="00224080">
        <w:t>8.3</w:t>
      </w:r>
      <w:r>
        <w:t xml:space="preserve"> </w:t>
      </w:r>
      <w:r w:rsidR="00680F9C">
        <w:t xml:space="preserve">if, as is done at present, </w:t>
      </w:r>
      <w:r>
        <w:t>the translated text is set out at the side with reference letters and numerals to associate it with the relevant text in the original language drawing?</w:t>
      </w:r>
    </w:p>
    <w:p w:rsidR="00224080" w:rsidRDefault="00224080" w:rsidP="00224080">
      <w:pPr>
        <w:pStyle w:val="ONUME"/>
        <w:numPr>
          <w:ilvl w:val="1"/>
          <w:numId w:val="5"/>
        </w:numPr>
      </w:pPr>
      <w:r>
        <w:t>Are abstracts still used in the same way for searching and browsing as when the PCT Rules were written?</w:t>
      </w:r>
    </w:p>
    <w:p w:rsidR="00224080" w:rsidRDefault="00224080" w:rsidP="002E2D2E">
      <w:pPr>
        <w:pStyle w:val="ONUME"/>
        <w:numPr>
          <w:ilvl w:val="1"/>
          <w:numId w:val="5"/>
        </w:numPr>
      </w:pPr>
      <w:r>
        <w:t>Are the French versions of front page drawings significantly used in relation to international applications published in other languages?</w:t>
      </w:r>
    </w:p>
    <w:p w:rsidR="00B833E5" w:rsidRDefault="00B833E5" w:rsidP="006A1378">
      <w:pPr>
        <w:pStyle w:val="ONUME"/>
        <w:numPr>
          <w:ilvl w:val="1"/>
          <w:numId w:val="5"/>
        </w:numPr>
      </w:pPr>
      <w:r>
        <w:t xml:space="preserve">What </w:t>
      </w:r>
      <w:r w:rsidR="006A1378">
        <w:t xml:space="preserve">might </w:t>
      </w:r>
      <w:r>
        <w:t>be done to encourage applicants to file better quality abstracts and drawings with an absolute minimum of text?</w:t>
      </w:r>
    </w:p>
    <w:p w:rsidR="00056170" w:rsidRDefault="00056170" w:rsidP="00056170">
      <w:pPr>
        <w:pStyle w:val="ONUME"/>
        <w:numPr>
          <w:ilvl w:val="1"/>
          <w:numId w:val="5"/>
        </w:numPr>
      </w:pPr>
      <w:r>
        <w:t>What further analysis might be needed to understand and address the problem properly?</w:t>
      </w:r>
    </w:p>
    <w:p w:rsidR="00224080" w:rsidRDefault="00224080" w:rsidP="00224080">
      <w:pPr>
        <w:pStyle w:val="ONUME"/>
      </w:pPr>
      <w:r>
        <w:t>Depending on the answers to these questions, it may be desirable to consider action in one or more areas, such as amending the PCT Regulations, encouraging International Searching Authorities to amend abstracts and select figures according to improved standards, or modifying the manner of publication of the front page images.</w:t>
      </w:r>
    </w:p>
    <w:p w:rsidR="00B833E5" w:rsidRDefault="00B833E5" w:rsidP="00A136F7">
      <w:pPr>
        <w:pStyle w:val="ONUME"/>
      </w:pPr>
      <w:r>
        <w:t>It is unsurprising that English language publications have the largest proportion of abstracts which fall within the recommended length</w:t>
      </w:r>
      <w:r w:rsidR="007D1DDB">
        <w:t xml:space="preserve"> (though also the largest proportion with less than the minimum </w:t>
      </w:r>
      <w:r w:rsidR="00A136F7">
        <w:t xml:space="preserve">recommended </w:t>
      </w:r>
      <w:r w:rsidR="007D1DDB">
        <w:t>number of words)</w:t>
      </w:r>
      <w:r>
        <w:t xml:space="preserve">.  It is difficult for either an applicant or an examiner to reliably estimate the number of words which will result from a translation of an abstract into English, particularly from Asian languages which are significantly different in structure.  </w:t>
      </w:r>
      <w:r w:rsidR="00056170">
        <w:t>One possible early action may be</w:t>
      </w:r>
      <w:r>
        <w:t xml:space="preserve"> to develop guidelines </w:t>
      </w:r>
      <w:r w:rsidR="00056170">
        <w:t>providing</w:t>
      </w:r>
      <w:r>
        <w:t xml:space="preserve"> recommendations which are more directly relevant to drafting abstracts in other languages of publication.</w:t>
      </w:r>
    </w:p>
    <w:p w:rsidR="00F15315" w:rsidRPr="006A1378" w:rsidRDefault="00B833E5" w:rsidP="00056170">
      <w:pPr>
        <w:pStyle w:val="ONUME"/>
        <w:ind w:left="5533"/>
        <w:rPr>
          <w:i/>
          <w:iCs/>
        </w:rPr>
      </w:pPr>
      <w:r w:rsidRPr="006A1378">
        <w:rPr>
          <w:i/>
          <w:iCs/>
        </w:rPr>
        <w:t>The Working Group is invited</w:t>
      </w:r>
      <w:r w:rsidR="00DC108C">
        <w:rPr>
          <w:i/>
          <w:iCs/>
        </w:rPr>
        <w:t xml:space="preserve"> to</w:t>
      </w:r>
      <w:r w:rsidR="00056170">
        <w:rPr>
          <w:i/>
          <w:iCs/>
        </w:rPr>
        <w:t xml:space="preserve"> comment on the issues set out in paragraphs 23 to 25, above.</w:t>
      </w:r>
    </w:p>
    <w:p w:rsidR="00B833E5" w:rsidRDefault="00B833E5" w:rsidP="00F15315"/>
    <w:p w:rsidR="00B833E5" w:rsidRDefault="00B833E5" w:rsidP="006A1378">
      <w:pPr>
        <w:pStyle w:val="Endofdocument-Annex"/>
        <w:sectPr w:rsidR="00B833E5" w:rsidSect="000C1E62">
          <w:headerReference w:type="default" r:id="rId11"/>
          <w:endnotePr>
            <w:numFmt w:val="decimal"/>
          </w:endnotePr>
          <w:pgSz w:w="11907" w:h="16840" w:code="9"/>
          <w:pgMar w:top="567" w:right="1134" w:bottom="1021" w:left="1418" w:header="510" w:footer="1021" w:gutter="0"/>
          <w:cols w:space="720"/>
          <w:titlePg/>
          <w:docGrid w:linePitch="299"/>
        </w:sectPr>
      </w:pPr>
      <w:r>
        <w:t>[Annex follows]</w:t>
      </w:r>
    </w:p>
    <w:p w:rsidR="00B833E5" w:rsidRDefault="00965A74" w:rsidP="00965A74">
      <w:pPr>
        <w:jc w:val="center"/>
      </w:pPr>
      <w:r>
        <w:t>ANNEX</w:t>
      </w:r>
    </w:p>
    <w:p w:rsidR="00965A74" w:rsidRDefault="00965A74" w:rsidP="00965A74">
      <w:pPr>
        <w:jc w:val="center"/>
      </w:pPr>
    </w:p>
    <w:p w:rsidR="00965A74" w:rsidRDefault="00965A74" w:rsidP="00EA4978">
      <w:pPr>
        <w:jc w:val="center"/>
      </w:pPr>
      <w:r>
        <w:t>EXAMPLES OF ABSTRACTS AND DRAWINGS</w:t>
      </w:r>
      <w:r>
        <w:br/>
        <w:t>FROM FRONT PAGES OF INTERNATIONAL APPLICATIONS</w:t>
      </w:r>
      <w:r>
        <w:br/>
        <w:t xml:space="preserve">WHERE THE DRAWING CONTAINS </w:t>
      </w:r>
      <w:r w:rsidR="00EA4978">
        <w:t>VARIOUS</w:t>
      </w:r>
      <w:r>
        <w:t xml:space="preserve"> QUANTITIES OF TEXT</w:t>
      </w:r>
    </w:p>
    <w:p w:rsidR="00965A74" w:rsidRDefault="00965A74" w:rsidP="00965A74"/>
    <w:p w:rsidR="00965A74" w:rsidRDefault="00F343A7" w:rsidP="00F343A7">
      <w:pPr>
        <w:pStyle w:val="Heading1"/>
      </w:pPr>
      <w:r>
        <w:t>Example 1:  Abstract Text Within Recommended Range</w:t>
      </w:r>
      <w:proofErr w:type="gramStart"/>
      <w:r>
        <w:t>;  Single</w:t>
      </w:r>
      <w:proofErr w:type="gramEnd"/>
      <w:r>
        <w:t xml:space="preserve"> Translated Word in Accompanying Figure</w:t>
      </w:r>
    </w:p>
    <w:p w:rsidR="00965A74" w:rsidRDefault="00965A74" w:rsidP="00965A74"/>
    <w:p w:rsidR="00965A74" w:rsidRDefault="000C0A4D" w:rsidP="00965A74">
      <w:r>
        <w:rPr>
          <w:noProof/>
          <w:lang w:eastAsia="en-US"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9pt;height:309.3pt">
            <v:imagedata r:id="rId12" o:title="000001" croptop="35809f" cropbottom="4099f" cropleft="7732f" cropright="3950f"/>
          </v:shape>
        </w:pict>
      </w:r>
    </w:p>
    <w:p w:rsidR="00965A74" w:rsidRDefault="00965A74" w:rsidP="00965A74"/>
    <w:p w:rsidR="00965A74" w:rsidRDefault="00F343A7" w:rsidP="00F343A7">
      <w:pPr>
        <w:pStyle w:val="Heading1"/>
      </w:pPr>
      <w:r>
        <w:t>Example 2:  Abstract Text Over 400 Words</w:t>
      </w:r>
    </w:p>
    <w:p w:rsidR="00965A74" w:rsidRDefault="000C0A4D" w:rsidP="00F15315">
      <w:r>
        <w:pict>
          <v:shape id="_x0000_i1026" type="#_x0000_t75" style="width:465.8pt;height:352.5pt">
            <v:imagedata r:id="rId13" o:title="000001" croptop="33266f" cropbottom="3598f" cropleft="7732f" cropright="4041f"/>
          </v:shape>
        </w:pict>
      </w:r>
    </w:p>
    <w:p w:rsidR="00F343A7" w:rsidRDefault="00F343A7" w:rsidP="00F15315"/>
    <w:p w:rsidR="00965A74" w:rsidRDefault="00F343A7" w:rsidP="00F343A7">
      <w:pPr>
        <w:pStyle w:val="Heading1"/>
      </w:pPr>
      <w:r>
        <w:t>Example 3:  Very Short Abstract, More text in Accompanying Drawing</w:t>
      </w:r>
      <w:r w:rsidR="000C0A4D">
        <w:pict>
          <v:shape id="_x0000_i1027" type="#_x0000_t75" style="width:465.8pt;height:303.65pt">
            <v:imagedata r:id="rId14" o:title="000001" croptop="34693f" cropbottom="6192f" cropleft="7823f" cropright="4041f"/>
          </v:shape>
        </w:pict>
      </w:r>
    </w:p>
    <w:p w:rsidR="00F343A7" w:rsidRPr="00F343A7" w:rsidRDefault="00F343A7" w:rsidP="00F343A7">
      <w:pPr>
        <w:pStyle w:val="Heading1"/>
      </w:pPr>
      <w:r>
        <w:t>Example 4:  Very Large Quantities of Text in Accompanying Drawing</w:t>
      </w:r>
      <w:r w:rsidR="000C0A4D">
        <w:pict>
          <v:shape id="_x0000_i1028" type="#_x0000_t75" style="width:465.8pt;height:322.45pt">
            <v:imagedata r:id="rId15" o:title="000001" croptop="35992f" cropbottom="3350f" cropleft="7732f" cropright="4217f"/>
          </v:shape>
        </w:pict>
      </w:r>
    </w:p>
    <w:p w:rsidR="00F343A7" w:rsidRDefault="00F343A7" w:rsidP="00F15315"/>
    <w:p w:rsidR="000C1E62" w:rsidRDefault="000C1E62" w:rsidP="00F15315"/>
    <w:p w:rsidR="00B833E5" w:rsidRPr="001427B4" w:rsidRDefault="006A1378" w:rsidP="006A1378">
      <w:pPr>
        <w:pStyle w:val="Endofdocument-Annex"/>
      </w:pPr>
      <w:r>
        <w:t>[End of Annex and of document]</w:t>
      </w:r>
    </w:p>
    <w:sectPr w:rsidR="00B833E5" w:rsidRPr="001427B4" w:rsidSect="0073342B">
      <w:headerReference w:type="default" r:id="rId16"/>
      <w:headerReference w:type="first" r:id="rId17"/>
      <w:endnotePr>
        <w:numFmt w:val="decimal"/>
      </w:endnotePr>
      <w:pgSz w:w="11907" w:h="16840" w:code="9"/>
      <w:pgMar w:top="567" w:right="1134" w:bottom="79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B4" w:rsidRDefault="001427B4">
      <w:r>
        <w:separator/>
      </w:r>
    </w:p>
  </w:endnote>
  <w:endnote w:type="continuationSeparator" w:id="0">
    <w:p w:rsidR="001427B4" w:rsidRDefault="001427B4" w:rsidP="003B38C1">
      <w:r>
        <w:separator/>
      </w:r>
    </w:p>
    <w:p w:rsidR="001427B4" w:rsidRPr="003B38C1" w:rsidRDefault="001427B4" w:rsidP="003B38C1">
      <w:pPr>
        <w:spacing w:after="60"/>
        <w:rPr>
          <w:sz w:val="17"/>
        </w:rPr>
      </w:pPr>
      <w:r>
        <w:rPr>
          <w:sz w:val="17"/>
        </w:rPr>
        <w:t>[Endnote continued from previous page]</w:t>
      </w:r>
    </w:p>
  </w:endnote>
  <w:endnote w:type="continuationNotice" w:id="1">
    <w:p w:rsidR="001427B4" w:rsidRPr="003B38C1" w:rsidRDefault="001427B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B4" w:rsidRDefault="001427B4">
      <w:r>
        <w:separator/>
      </w:r>
    </w:p>
  </w:footnote>
  <w:footnote w:type="continuationSeparator" w:id="0">
    <w:p w:rsidR="001427B4" w:rsidRDefault="001427B4" w:rsidP="008B60B2">
      <w:r>
        <w:separator/>
      </w:r>
    </w:p>
    <w:p w:rsidR="001427B4" w:rsidRPr="00ED77FB" w:rsidRDefault="001427B4" w:rsidP="008B60B2">
      <w:pPr>
        <w:spacing w:after="60"/>
        <w:rPr>
          <w:sz w:val="17"/>
          <w:szCs w:val="17"/>
        </w:rPr>
      </w:pPr>
      <w:r w:rsidRPr="00ED77FB">
        <w:rPr>
          <w:sz w:val="17"/>
          <w:szCs w:val="17"/>
        </w:rPr>
        <w:t>[Footnote continued from previous page]</w:t>
      </w:r>
    </w:p>
  </w:footnote>
  <w:footnote w:type="continuationNotice" w:id="1">
    <w:p w:rsidR="001427B4" w:rsidRPr="00ED77FB" w:rsidRDefault="001427B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427B4" w:rsidP="0073342B">
    <w:pPr>
      <w:jc w:val="right"/>
    </w:pPr>
    <w:bookmarkStart w:id="6" w:name="Code2"/>
    <w:bookmarkEnd w:id="6"/>
    <w:r>
      <w:t>PCT/WG/9/</w:t>
    </w:r>
    <w:r w:rsidR="0073342B">
      <w:t>16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C0A4D">
      <w:rPr>
        <w:noProof/>
      </w:rPr>
      <w:t>5</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2B" w:rsidRDefault="0073342B" w:rsidP="0073342B">
    <w:pPr>
      <w:jc w:val="right"/>
    </w:pPr>
    <w:r>
      <w:t>PCT/WG/9/16</w:t>
    </w:r>
  </w:p>
  <w:p w:rsidR="0073342B" w:rsidRDefault="0073342B" w:rsidP="00477D6B">
    <w:pPr>
      <w:jc w:val="right"/>
    </w:pPr>
    <w:r>
      <w:t xml:space="preserve">Annex, page </w:t>
    </w:r>
    <w:r>
      <w:fldChar w:fldCharType="begin"/>
    </w:r>
    <w:r>
      <w:instrText xml:space="preserve"> PAGE  \* MERGEFORMAT </w:instrText>
    </w:r>
    <w:r>
      <w:fldChar w:fldCharType="separate"/>
    </w:r>
    <w:r w:rsidR="000C0A4D">
      <w:rPr>
        <w:noProof/>
      </w:rPr>
      <w:t>3</w:t>
    </w:r>
    <w:r>
      <w:fldChar w:fldCharType="end"/>
    </w:r>
  </w:p>
  <w:p w:rsidR="0073342B" w:rsidRDefault="0073342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2B" w:rsidRDefault="0073342B" w:rsidP="0073342B">
    <w:pPr>
      <w:pStyle w:val="Header"/>
      <w:jc w:val="right"/>
    </w:pPr>
    <w:r>
      <w:t>PCT/WG/9/16</w:t>
    </w:r>
  </w:p>
  <w:p w:rsidR="0073342B" w:rsidRDefault="0073342B" w:rsidP="0073342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B4"/>
    <w:rsid w:val="000276D2"/>
    <w:rsid w:val="00043CAA"/>
    <w:rsid w:val="00056170"/>
    <w:rsid w:val="00075432"/>
    <w:rsid w:val="000968ED"/>
    <w:rsid w:val="000B6034"/>
    <w:rsid w:val="000C0A4D"/>
    <w:rsid w:val="000C1E62"/>
    <w:rsid w:val="000F5E56"/>
    <w:rsid w:val="001069CA"/>
    <w:rsid w:val="001362EE"/>
    <w:rsid w:val="001427B4"/>
    <w:rsid w:val="001761FE"/>
    <w:rsid w:val="001832A6"/>
    <w:rsid w:val="00184427"/>
    <w:rsid w:val="001E637A"/>
    <w:rsid w:val="00224080"/>
    <w:rsid w:val="00245660"/>
    <w:rsid w:val="00256A98"/>
    <w:rsid w:val="002634C4"/>
    <w:rsid w:val="002928D3"/>
    <w:rsid w:val="002E2D2E"/>
    <w:rsid w:val="002F1FE6"/>
    <w:rsid w:val="002F4E68"/>
    <w:rsid w:val="00312F7F"/>
    <w:rsid w:val="00361450"/>
    <w:rsid w:val="003673CF"/>
    <w:rsid w:val="003845C1"/>
    <w:rsid w:val="003A6F89"/>
    <w:rsid w:val="003B38C1"/>
    <w:rsid w:val="003F4E93"/>
    <w:rsid w:val="00423E3E"/>
    <w:rsid w:val="00427AF4"/>
    <w:rsid w:val="004353AD"/>
    <w:rsid w:val="004647DA"/>
    <w:rsid w:val="00474062"/>
    <w:rsid w:val="00477D6B"/>
    <w:rsid w:val="005019FF"/>
    <w:rsid w:val="00505EE8"/>
    <w:rsid w:val="00520261"/>
    <w:rsid w:val="0053057A"/>
    <w:rsid w:val="00560A29"/>
    <w:rsid w:val="005838C8"/>
    <w:rsid w:val="00594077"/>
    <w:rsid w:val="005C6649"/>
    <w:rsid w:val="00605827"/>
    <w:rsid w:val="00646050"/>
    <w:rsid w:val="00661DAA"/>
    <w:rsid w:val="006713CA"/>
    <w:rsid w:val="00676C5C"/>
    <w:rsid w:val="00680F9C"/>
    <w:rsid w:val="006919A5"/>
    <w:rsid w:val="006A1378"/>
    <w:rsid w:val="006A7FA6"/>
    <w:rsid w:val="006D35F4"/>
    <w:rsid w:val="0073342B"/>
    <w:rsid w:val="00736EC2"/>
    <w:rsid w:val="0079581D"/>
    <w:rsid w:val="00795956"/>
    <w:rsid w:val="007D1613"/>
    <w:rsid w:val="007D1DDB"/>
    <w:rsid w:val="0082672D"/>
    <w:rsid w:val="0083556C"/>
    <w:rsid w:val="00870330"/>
    <w:rsid w:val="008827A1"/>
    <w:rsid w:val="008B2CC1"/>
    <w:rsid w:val="008B60B2"/>
    <w:rsid w:val="0090731E"/>
    <w:rsid w:val="00916EE2"/>
    <w:rsid w:val="00965A74"/>
    <w:rsid w:val="00966A22"/>
    <w:rsid w:val="0096722F"/>
    <w:rsid w:val="00980843"/>
    <w:rsid w:val="009E2791"/>
    <w:rsid w:val="009E3F6F"/>
    <w:rsid w:val="009F499F"/>
    <w:rsid w:val="00A136F7"/>
    <w:rsid w:val="00A23065"/>
    <w:rsid w:val="00A42DAF"/>
    <w:rsid w:val="00A45BD8"/>
    <w:rsid w:val="00A869B7"/>
    <w:rsid w:val="00AC205C"/>
    <w:rsid w:val="00AD2C41"/>
    <w:rsid w:val="00AF0A6B"/>
    <w:rsid w:val="00B05A69"/>
    <w:rsid w:val="00B749D8"/>
    <w:rsid w:val="00B833E5"/>
    <w:rsid w:val="00B94FD2"/>
    <w:rsid w:val="00B9734B"/>
    <w:rsid w:val="00BA7DE5"/>
    <w:rsid w:val="00BD3406"/>
    <w:rsid w:val="00BD5217"/>
    <w:rsid w:val="00C11BFE"/>
    <w:rsid w:val="00C76BA0"/>
    <w:rsid w:val="00C96471"/>
    <w:rsid w:val="00C97457"/>
    <w:rsid w:val="00CC60F5"/>
    <w:rsid w:val="00D27E76"/>
    <w:rsid w:val="00D45252"/>
    <w:rsid w:val="00D71B4D"/>
    <w:rsid w:val="00D93D55"/>
    <w:rsid w:val="00D96C9A"/>
    <w:rsid w:val="00DB7B97"/>
    <w:rsid w:val="00DC108C"/>
    <w:rsid w:val="00DD26F7"/>
    <w:rsid w:val="00DF2FD3"/>
    <w:rsid w:val="00E335FE"/>
    <w:rsid w:val="00E538DE"/>
    <w:rsid w:val="00EA17E4"/>
    <w:rsid w:val="00EA4978"/>
    <w:rsid w:val="00EC4E49"/>
    <w:rsid w:val="00ED6621"/>
    <w:rsid w:val="00ED77FB"/>
    <w:rsid w:val="00EE45FA"/>
    <w:rsid w:val="00EF70D1"/>
    <w:rsid w:val="00F02BD1"/>
    <w:rsid w:val="00F15315"/>
    <w:rsid w:val="00F343A7"/>
    <w:rsid w:val="00F66152"/>
    <w:rsid w:val="00F70A3C"/>
    <w:rsid w:val="00F81907"/>
    <w:rsid w:val="00FF1E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paragraph" w:customStyle="1" w:styleId="LegTitle">
    <w:name w:val="Leg # Title"/>
    <w:basedOn w:val="Normal"/>
    <w:next w:val="Normal"/>
    <w:rsid w:val="00F15315"/>
    <w:pPr>
      <w:keepNext/>
      <w:keepLines/>
      <w:spacing w:before="240"/>
      <w:jc w:val="center"/>
    </w:pPr>
    <w:rPr>
      <w:rFonts w:ascii="Times New Roman" w:eastAsia="Times New Roman" w:hAnsi="Times New Roman" w:cs="Times New Roman"/>
      <w:b/>
      <w:snapToGrid w:val="0"/>
      <w:sz w:val="28"/>
      <w:lang w:eastAsia="en-US"/>
    </w:rPr>
  </w:style>
  <w:style w:type="paragraph" w:customStyle="1" w:styleId="LegSubRule">
    <w:name w:val="Leg SubRule #"/>
    <w:basedOn w:val="Normal"/>
    <w:rsid w:val="00F15315"/>
    <w:pPr>
      <w:keepNext/>
      <w:keepLines/>
      <w:tabs>
        <w:tab w:val="left" w:pos="510"/>
      </w:tabs>
      <w:spacing w:before="119"/>
      <w:ind w:left="533" w:hanging="533"/>
      <w:jc w:val="both"/>
    </w:pPr>
    <w:rPr>
      <w:rFonts w:ascii="Times New Roman" w:eastAsia="Times New Roman" w:hAnsi="Times New Roman" w:cs="Times New Roman"/>
      <w:snapToGrid w:val="0"/>
      <w:sz w:val="28"/>
      <w:lang w:eastAsia="en-US"/>
    </w:rPr>
  </w:style>
  <w:style w:type="paragraph" w:customStyle="1" w:styleId="Lega">
    <w:name w:val="Leg (a)"/>
    <w:basedOn w:val="Normal"/>
    <w:rsid w:val="00F15315"/>
    <w:pPr>
      <w:tabs>
        <w:tab w:val="left" w:pos="454"/>
      </w:tabs>
      <w:spacing w:before="119"/>
      <w:jc w:val="both"/>
    </w:pPr>
    <w:rPr>
      <w:rFonts w:ascii="Times New Roman" w:eastAsia="Times New Roman" w:hAnsi="Times New Roman" w:cs="Times New Roman"/>
      <w:snapToGrid w:val="0"/>
      <w:sz w:val="28"/>
      <w:lang w:eastAsia="en-US"/>
    </w:rPr>
  </w:style>
  <w:style w:type="paragraph" w:customStyle="1" w:styleId="Legi">
    <w:name w:val="Leg (i)"/>
    <w:basedOn w:val="Normal"/>
    <w:rsid w:val="00F15315"/>
    <w:pPr>
      <w:tabs>
        <w:tab w:val="right" w:pos="1020"/>
        <w:tab w:val="left" w:pos="1191"/>
      </w:tabs>
      <w:spacing w:before="60"/>
      <w:jc w:val="both"/>
    </w:pPr>
    <w:rPr>
      <w:rFonts w:ascii="Times New Roman" w:eastAsia="Times New Roman" w:hAnsi="Times New Roman" w:cs="Times New Roman"/>
      <w:snapToGrid w:val="0"/>
      <w:sz w:val="28"/>
      <w:lang w:eastAsia="en-US"/>
    </w:rPr>
  </w:style>
  <w:style w:type="table" w:styleId="TableGrid">
    <w:name w:val="Table Grid"/>
    <w:basedOn w:val="TableNormal"/>
    <w:rsid w:val="00B8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749D8"/>
    <w:rPr>
      <w:sz w:val="16"/>
      <w:szCs w:val="16"/>
    </w:rPr>
  </w:style>
  <w:style w:type="paragraph" w:styleId="CommentSubject">
    <w:name w:val="annotation subject"/>
    <w:basedOn w:val="CommentText"/>
    <w:next w:val="CommentText"/>
    <w:link w:val="CommentSubjectChar"/>
    <w:rsid w:val="00B749D8"/>
    <w:rPr>
      <w:b/>
      <w:bCs/>
      <w:sz w:val="20"/>
    </w:rPr>
  </w:style>
  <w:style w:type="character" w:customStyle="1" w:styleId="CommentTextChar">
    <w:name w:val="Comment Text Char"/>
    <w:basedOn w:val="DefaultParagraphFont"/>
    <w:link w:val="CommentText"/>
    <w:semiHidden/>
    <w:rsid w:val="00B749D8"/>
    <w:rPr>
      <w:rFonts w:ascii="Arial" w:eastAsia="SimSun" w:hAnsi="Arial" w:cs="Arial"/>
      <w:sz w:val="18"/>
      <w:lang w:eastAsia="zh-CN"/>
    </w:rPr>
  </w:style>
  <w:style w:type="character" w:customStyle="1" w:styleId="CommentSubjectChar">
    <w:name w:val="Comment Subject Char"/>
    <w:basedOn w:val="CommentTextChar"/>
    <w:link w:val="CommentSubject"/>
    <w:rsid w:val="00B749D8"/>
    <w:rPr>
      <w:rFonts w:ascii="Arial" w:eastAsia="SimSun" w:hAnsi="Arial" w:cs="Arial"/>
      <w:b/>
      <w:bCs/>
      <w:sz w:val="18"/>
      <w:lang w:eastAsia="zh-CN"/>
    </w:rPr>
  </w:style>
  <w:style w:type="paragraph" w:styleId="Revision">
    <w:name w:val="Revision"/>
    <w:hidden/>
    <w:uiPriority w:val="99"/>
    <w:semiHidden/>
    <w:rsid w:val="000C1E6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paragraph" w:customStyle="1" w:styleId="LegTitle">
    <w:name w:val="Leg # Title"/>
    <w:basedOn w:val="Normal"/>
    <w:next w:val="Normal"/>
    <w:rsid w:val="00F15315"/>
    <w:pPr>
      <w:keepNext/>
      <w:keepLines/>
      <w:spacing w:before="240"/>
      <w:jc w:val="center"/>
    </w:pPr>
    <w:rPr>
      <w:rFonts w:ascii="Times New Roman" w:eastAsia="Times New Roman" w:hAnsi="Times New Roman" w:cs="Times New Roman"/>
      <w:b/>
      <w:snapToGrid w:val="0"/>
      <w:sz w:val="28"/>
      <w:lang w:eastAsia="en-US"/>
    </w:rPr>
  </w:style>
  <w:style w:type="paragraph" w:customStyle="1" w:styleId="LegSubRule">
    <w:name w:val="Leg SubRule #"/>
    <w:basedOn w:val="Normal"/>
    <w:rsid w:val="00F15315"/>
    <w:pPr>
      <w:keepNext/>
      <w:keepLines/>
      <w:tabs>
        <w:tab w:val="left" w:pos="510"/>
      </w:tabs>
      <w:spacing w:before="119"/>
      <w:ind w:left="533" w:hanging="533"/>
      <w:jc w:val="both"/>
    </w:pPr>
    <w:rPr>
      <w:rFonts w:ascii="Times New Roman" w:eastAsia="Times New Roman" w:hAnsi="Times New Roman" w:cs="Times New Roman"/>
      <w:snapToGrid w:val="0"/>
      <w:sz w:val="28"/>
      <w:lang w:eastAsia="en-US"/>
    </w:rPr>
  </w:style>
  <w:style w:type="paragraph" w:customStyle="1" w:styleId="Lega">
    <w:name w:val="Leg (a)"/>
    <w:basedOn w:val="Normal"/>
    <w:rsid w:val="00F15315"/>
    <w:pPr>
      <w:tabs>
        <w:tab w:val="left" w:pos="454"/>
      </w:tabs>
      <w:spacing w:before="119"/>
      <w:jc w:val="both"/>
    </w:pPr>
    <w:rPr>
      <w:rFonts w:ascii="Times New Roman" w:eastAsia="Times New Roman" w:hAnsi="Times New Roman" w:cs="Times New Roman"/>
      <w:snapToGrid w:val="0"/>
      <w:sz w:val="28"/>
      <w:lang w:eastAsia="en-US"/>
    </w:rPr>
  </w:style>
  <w:style w:type="paragraph" w:customStyle="1" w:styleId="Legi">
    <w:name w:val="Leg (i)"/>
    <w:basedOn w:val="Normal"/>
    <w:rsid w:val="00F15315"/>
    <w:pPr>
      <w:tabs>
        <w:tab w:val="right" w:pos="1020"/>
        <w:tab w:val="left" w:pos="1191"/>
      </w:tabs>
      <w:spacing w:before="60"/>
      <w:jc w:val="both"/>
    </w:pPr>
    <w:rPr>
      <w:rFonts w:ascii="Times New Roman" w:eastAsia="Times New Roman" w:hAnsi="Times New Roman" w:cs="Times New Roman"/>
      <w:snapToGrid w:val="0"/>
      <w:sz w:val="28"/>
      <w:lang w:eastAsia="en-US"/>
    </w:rPr>
  </w:style>
  <w:style w:type="table" w:styleId="TableGrid">
    <w:name w:val="Table Grid"/>
    <w:basedOn w:val="TableNormal"/>
    <w:rsid w:val="00B8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749D8"/>
    <w:rPr>
      <w:sz w:val="16"/>
      <w:szCs w:val="16"/>
    </w:rPr>
  </w:style>
  <w:style w:type="paragraph" w:styleId="CommentSubject">
    <w:name w:val="annotation subject"/>
    <w:basedOn w:val="CommentText"/>
    <w:next w:val="CommentText"/>
    <w:link w:val="CommentSubjectChar"/>
    <w:rsid w:val="00B749D8"/>
    <w:rPr>
      <w:b/>
      <w:bCs/>
      <w:sz w:val="20"/>
    </w:rPr>
  </w:style>
  <w:style w:type="character" w:customStyle="1" w:styleId="CommentTextChar">
    <w:name w:val="Comment Text Char"/>
    <w:basedOn w:val="DefaultParagraphFont"/>
    <w:link w:val="CommentText"/>
    <w:semiHidden/>
    <w:rsid w:val="00B749D8"/>
    <w:rPr>
      <w:rFonts w:ascii="Arial" w:eastAsia="SimSun" w:hAnsi="Arial" w:cs="Arial"/>
      <w:sz w:val="18"/>
      <w:lang w:eastAsia="zh-CN"/>
    </w:rPr>
  </w:style>
  <w:style w:type="character" w:customStyle="1" w:styleId="CommentSubjectChar">
    <w:name w:val="Comment Subject Char"/>
    <w:basedOn w:val="CommentTextChar"/>
    <w:link w:val="CommentSubject"/>
    <w:rsid w:val="00B749D8"/>
    <w:rPr>
      <w:rFonts w:ascii="Arial" w:eastAsia="SimSun" w:hAnsi="Arial" w:cs="Arial"/>
      <w:b/>
      <w:bCs/>
      <w:sz w:val="18"/>
      <w:lang w:eastAsia="zh-CN"/>
    </w:rPr>
  </w:style>
  <w:style w:type="paragraph" w:styleId="Revision">
    <w:name w:val="Revision"/>
    <w:hidden/>
    <w:uiPriority w:val="99"/>
    <w:semiHidden/>
    <w:rsid w:val="000C1E6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5105">
      <w:bodyDiv w:val="1"/>
      <w:marLeft w:val="0"/>
      <w:marRight w:val="0"/>
      <w:marTop w:val="0"/>
      <w:marBottom w:val="0"/>
      <w:divBdr>
        <w:top w:val="none" w:sz="0" w:space="0" w:color="auto"/>
        <w:left w:val="none" w:sz="0" w:space="0" w:color="auto"/>
        <w:bottom w:val="none" w:sz="0" w:space="0" w:color="auto"/>
        <w:right w:val="none" w:sz="0" w:space="0" w:color="auto"/>
      </w:divBdr>
    </w:div>
    <w:div w:id="1188060472">
      <w:bodyDiv w:val="1"/>
      <w:marLeft w:val="0"/>
      <w:marRight w:val="0"/>
      <w:marTop w:val="0"/>
      <w:marBottom w:val="0"/>
      <w:divBdr>
        <w:top w:val="none" w:sz="0" w:space="0" w:color="auto"/>
        <w:left w:val="none" w:sz="0" w:space="0" w:color="auto"/>
        <w:bottom w:val="none" w:sz="0" w:space="0" w:color="auto"/>
        <w:right w:val="none" w:sz="0" w:space="0" w:color="auto"/>
      </w:divBdr>
    </w:div>
    <w:div w:id="1238595665">
      <w:bodyDiv w:val="1"/>
      <w:marLeft w:val="0"/>
      <w:marRight w:val="0"/>
      <w:marTop w:val="0"/>
      <w:marBottom w:val="0"/>
      <w:divBdr>
        <w:top w:val="none" w:sz="0" w:space="0" w:color="auto"/>
        <w:left w:val="none" w:sz="0" w:space="0" w:color="auto"/>
        <w:bottom w:val="none" w:sz="0" w:space="0" w:color="auto"/>
        <w:right w:val="none" w:sz="0" w:space="0" w:color="auto"/>
      </w:divBdr>
    </w:div>
    <w:div w:id="20252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PCT-WG-9 (E)</Template>
  <TotalTime>0</TotalTime>
  <Pages>10</Pages>
  <Words>3328</Words>
  <Characters>17472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20759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Number of Words in Abstracts and Front Page Drawings</dc:subject>
  <dc:creator>RICHARDSON Michael</dc:creator>
  <cp:lastModifiedBy>MARLOW Thomas</cp:lastModifiedBy>
  <cp:revision>4</cp:revision>
  <cp:lastPrinted>2016-04-08T07:05:00Z</cp:lastPrinted>
  <dcterms:created xsi:type="dcterms:W3CDTF">2016-04-11T09:25:00Z</dcterms:created>
  <dcterms:modified xsi:type="dcterms:W3CDTF">2016-04-19T11:23:00Z</dcterms:modified>
</cp:coreProperties>
</file>