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DF6B4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DF6B4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A430E">
            <w:pPr>
              <w:jc w:val="right"/>
              <w:rPr>
                <w:rFonts w:ascii="Arial Black" w:hAnsi="Arial Black"/>
                <w:caps/>
                <w:sz w:val="15"/>
              </w:rPr>
            </w:pPr>
            <w:r w:rsidRPr="0090731E">
              <w:rPr>
                <w:rFonts w:ascii="Arial Black" w:hAnsi="Arial Black"/>
                <w:caps/>
                <w:sz w:val="15"/>
              </w:rPr>
              <w:t xml:space="preserve">DATE: </w:t>
            </w:r>
            <w:bookmarkStart w:id="2" w:name="Date"/>
            <w:bookmarkEnd w:id="2"/>
            <w:r w:rsidR="00DF6B49">
              <w:rPr>
                <w:rFonts w:ascii="Arial Black" w:hAnsi="Arial Black"/>
                <w:caps/>
                <w:sz w:val="15"/>
              </w:rPr>
              <w:t>February 2</w:t>
            </w:r>
            <w:r w:rsidR="002A430E">
              <w:rPr>
                <w:rFonts w:ascii="Arial Black" w:hAnsi="Arial Black"/>
                <w:caps/>
                <w:sz w:val="15"/>
              </w:rPr>
              <w:t>4</w:t>
            </w:r>
            <w:r w:rsidR="00DF6B49">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1611BB" w:rsidP="008B2CC1">
      <w:pPr>
        <w:rPr>
          <w:caps/>
          <w:sz w:val="24"/>
        </w:rPr>
      </w:pPr>
      <w:bookmarkStart w:id="3" w:name="TitleOfDoc"/>
      <w:bookmarkEnd w:id="3"/>
      <w:r>
        <w:rPr>
          <w:caps/>
          <w:sz w:val="24"/>
        </w:rPr>
        <w:t>Transmittal by the Receiving Office of Earlier Search and/or Classification Results to the International Searching Authority</w:t>
      </w:r>
    </w:p>
    <w:p w:rsidR="008B2CC1" w:rsidRPr="008B2CC1" w:rsidRDefault="008B2CC1" w:rsidP="008B2CC1"/>
    <w:p w:rsidR="008B2CC1" w:rsidRPr="008B2CC1" w:rsidRDefault="00DF6B49"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A430E" w:rsidRDefault="002A430E" w:rsidP="002A430E">
      <w:pPr>
        <w:pStyle w:val="Heading1"/>
      </w:pPr>
      <w:r>
        <w:t>Summary</w:t>
      </w:r>
    </w:p>
    <w:p w:rsidR="002A430E" w:rsidRDefault="00B13541" w:rsidP="00E74172">
      <w:pPr>
        <w:pStyle w:val="ONUME"/>
      </w:pPr>
      <w:r>
        <w:t>This document propose</w:t>
      </w:r>
      <w:r w:rsidR="00240D88">
        <w:t>s to amend a reference in Rule 4.1(b</w:t>
      </w:r>
      <w:proofErr w:type="gramStart"/>
      <w:r w:rsidR="00240D88">
        <w:t>)(</w:t>
      </w:r>
      <w:proofErr w:type="gramEnd"/>
      <w:r w:rsidR="00240D88">
        <w:t>ii), consequential to the amendment of Rule 12</w:t>
      </w:r>
      <w:r w:rsidR="00240D88" w:rsidRPr="00240D88">
        <w:rPr>
          <w:i/>
        </w:rPr>
        <w:t>bis</w:t>
      </w:r>
      <w:r w:rsidR="00240D88">
        <w:t xml:space="preserve"> adopted by the PCT Assembly </w:t>
      </w:r>
      <w:r w:rsidR="00AB0F59">
        <w:t xml:space="preserve">in October 2015, and to amend </w:t>
      </w:r>
      <w:r w:rsidR="00240D88">
        <w:t>Rule 41.2</w:t>
      </w:r>
      <w:r w:rsidR="005F4783">
        <w:t>(b)</w:t>
      </w:r>
      <w:r w:rsidR="00240D88" w:rsidRPr="00240D88">
        <w:t xml:space="preserve"> </w:t>
      </w:r>
      <w:r w:rsidR="00240D88">
        <w:t>to correct a reference to a paragraph in Rule 23</w:t>
      </w:r>
      <w:r w:rsidR="00240D88" w:rsidRPr="00332C5A">
        <w:rPr>
          <w:i/>
        </w:rPr>
        <w:t>bis</w:t>
      </w:r>
      <w:r w:rsidR="00240D88">
        <w:rPr>
          <w:i/>
        </w:rPr>
        <w:t>.</w:t>
      </w:r>
      <w:r w:rsidR="00240D88" w:rsidRPr="0089551A">
        <w:t>2</w:t>
      </w:r>
      <w:r w:rsidR="00240D88">
        <w:rPr>
          <w:i/>
        </w:rPr>
        <w:t>.</w:t>
      </w:r>
    </w:p>
    <w:p w:rsidR="002A430E" w:rsidRDefault="002A430E" w:rsidP="002A430E">
      <w:pPr>
        <w:pStyle w:val="Heading1"/>
      </w:pPr>
      <w:r>
        <w:t>Background</w:t>
      </w:r>
    </w:p>
    <w:p w:rsidR="002928D3" w:rsidRDefault="00E74172" w:rsidP="00E74172">
      <w:pPr>
        <w:pStyle w:val="ONUME"/>
      </w:pPr>
      <w:r>
        <w:t>The PCT Assembly, at its forty</w:t>
      </w:r>
      <w:r>
        <w:noBreakHyphen/>
        <w:t>seventh session, held from October 5 to 14, 2015, and at its forty</w:t>
      </w:r>
      <w:r>
        <w:noBreakHyphen/>
        <w:t xml:space="preserve">eighth session, held from October 3 to 11, 2016, adopted, </w:t>
      </w:r>
      <w:r w:rsidRPr="00E74172">
        <w:rPr>
          <w:i/>
        </w:rPr>
        <w:t>inter alia</w:t>
      </w:r>
      <w:r>
        <w:t>, amendments to the PCT Regulations with regard to the transmittal by the receiving Office of earlier search and/or classification results to the Interna</w:t>
      </w:r>
      <w:r w:rsidR="00332C5A">
        <w:t>tional Searching Authority (see Rules 12</w:t>
      </w:r>
      <w:r w:rsidR="00332C5A" w:rsidRPr="00332C5A">
        <w:rPr>
          <w:i/>
        </w:rPr>
        <w:t>bis</w:t>
      </w:r>
      <w:r w:rsidR="00332C5A">
        <w:t>, 23</w:t>
      </w:r>
      <w:r w:rsidR="00332C5A" w:rsidRPr="00332C5A">
        <w:rPr>
          <w:i/>
        </w:rPr>
        <w:t>bis</w:t>
      </w:r>
      <w:r w:rsidR="00332C5A">
        <w:t xml:space="preserve"> and 41 in Annex II to document PCT/A/47/9 and Rule 23</w:t>
      </w:r>
      <w:r w:rsidR="00332C5A" w:rsidRPr="00332C5A">
        <w:rPr>
          <w:i/>
        </w:rPr>
        <w:t>bis</w:t>
      </w:r>
      <w:r w:rsidR="00332C5A">
        <w:t xml:space="preserve"> in Annex I to document PCT/A/48/5).  It further decided that these amendments should enter into force on July 1, 2017, and should apply to any international application whose international filing date is on or after July 1, 2017 (see paragraph 20 of document PCT/A/47/9 </w:t>
      </w:r>
      <w:r w:rsidR="005F4783">
        <w:t>and Annex II to document PCT/A/4</w:t>
      </w:r>
      <w:r w:rsidR="00332C5A">
        <w:t>8/5).</w:t>
      </w:r>
    </w:p>
    <w:p w:rsidR="009457D0" w:rsidRDefault="00FD15F1" w:rsidP="00E74172">
      <w:pPr>
        <w:pStyle w:val="ONUME"/>
      </w:pPr>
      <w:r>
        <w:t xml:space="preserve">As part of these amendments, a </w:t>
      </w:r>
      <w:r w:rsidRPr="00FD15F1">
        <w:t>Rule</w:t>
      </w:r>
      <w:r>
        <w:t xml:space="preserve"> 41.2 </w:t>
      </w:r>
      <w:r w:rsidR="00846630">
        <w:t>was inserted into the PCT Regulations</w:t>
      </w:r>
      <w:r>
        <w:t xml:space="preserve"> to </w:t>
      </w:r>
      <w:r w:rsidR="0089551A">
        <w:t>set out</w:t>
      </w:r>
      <w:r>
        <w:t xml:space="preserve"> when the International Searching Authority should take into account the results of an earlier search, other than the case of a request from the applicant to take into account the results of an earlier searc</w:t>
      </w:r>
      <w:r w:rsidR="00D60344">
        <w:t xml:space="preserve">h under Rule 4.12.  It has been brought to the attention of the International Bureau that the reference </w:t>
      </w:r>
      <w:r w:rsidR="005F4783">
        <w:t>to Rule 23</w:t>
      </w:r>
      <w:r w:rsidR="005F4783" w:rsidRPr="00D60344">
        <w:rPr>
          <w:i/>
        </w:rPr>
        <w:t>bis</w:t>
      </w:r>
      <w:r w:rsidR="005F4783">
        <w:rPr>
          <w:i/>
        </w:rPr>
        <w:t>.</w:t>
      </w:r>
      <w:r w:rsidR="005F4783">
        <w:t>2</w:t>
      </w:r>
      <w:r w:rsidR="005F4783" w:rsidRPr="00D60344">
        <w:t>(b)</w:t>
      </w:r>
      <w:r w:rsidR="00846630">
        <w:t xml:space="preserve"> </w:t>
      </w:r>
      <w:r w:rsidR="00D60344">
        <w:t>in Rule 41</w:t>
      </w:r>
      <w:r w:rsidR="00846630">
        <w:t xml:space="preserve">.2(b), which was intended to refer </w:t>
      </w:r>
      <w:r w:rsidR="00D60344">
        <w:t>to</w:t>
      </w:r>
      <w:r w:rsidR="00FF0280">
        <w:t xml:space="preserve"> </w:t>
      </w:r>
      <w:r w:rsidR="00846630">
        <w:t xml:space="preserve">the situation </w:t>
      </w:r>
      <w:r w:rsidR="00FF0280">
        <w:t>where</w:t>
      </w:r>
      <w:r w:rsidR="00D60344">
        <w:t xml:space="preserve"> the receiving Office has transmitted</w:t>
      </w:r>
      <w:r w:rsidR="00846630">
        <w:t>,</w:t>
      </w:r>
      <w:r w:rsidR="00D60344">
        <w:t xml:space="preserve"> </w:t>
      </w:r>
      <w:r w:rsidR="00846630">
        <w:t>to the International Searching Authority, results of an</w:t>
      </w:r>
      <w:r w:rsidR="009457D0">
        <w:t xml:space="preserve"> </w:t>
      </w:r>
      <w:bookmarkStart w:id="5" w:name="_GoBack"/>
      <w:bookmarkEnd w:id="5"/>
    </w:p>
    <w:p w:rsidR="00846630" w:rsidRDefault="00846630" w:rsidP="009457D0">
      <w:pPr>
        <w:pStyle w:val="ONUME"/>
        <w:numPr>
          <w:ilvl w:val="0"/>
          <w:numId w:val="0"/>
        </w:numPr>
      </w:pPr>
      <w:proofErr w:type="gramStart"/>
      <w:r>
        <w:lastRenderedPageBreak/>
        <w:t>earlier</w:t>
      </w:r>
      <w:proofErr w:type="gramEnd"/>
      <w:r>
        <w:t xml:space="preserve"> search or classification that are available to the receiving Office in a form an manner acceptable to it, for example from a digital library, in fact, refers to an incompatibility provision.  This intended reference should be to Rule 23</w:t>
      </w:r>
      <w:r w:rsidRPr="00FF0280">
        <w:rPr>
          <w:i/>
        </w:rPr>
        <w:t>bis</w:t>
      </w:r>
      <w:r>
        <w:t>.2(c).</w:t>
      </w:r>
    </w:p>
    <w:p w:rsidR="005B1D50" w:rsidRDefault="00FF0280" w:rsidP="00E74172">
      <w:pPr>
        <w:pStyle w:val="ONUME"/>
      </w:pPr>
      <w:r>
        <w:t>The International Bureau has also realized that, at the time of amending Rule 12</w:t>
      </w:r>
      <w:r w:rsidRPr="00FF0280">
        <w:rPr>
          <w:i/>
        </w:rPr>
        <w:t>bis</w:t>
      </w:r>
      <w:r>
        <w:t>, the need for a consequential amendment to Rule 4.1(b</w:t>
      </w:r>
      <w:proofErr w:type="gramStart"/>
      <w:r>
        <w:t>)(</w:t>
      </w:r>
      <w:proofErr w:type="gramEnd"/>
      <w:r>
        <w:t xml:space="preserve">ii) was overlooked.  </w:t>
      </w:r>
      <w:r w:rsidR="005B1D50">
        <w:t>As part of the amendments adopted by the Assembly at its forty</w:t>
      </w:r>
      <w:r w:rsidR="005B1D50">
        <w:noBreakHyphen/>
        <w:t>seventh session in 2015, t</w:t>
      </w:r>
      <w:r>
        <w:t xml:space="preserve">he </w:t>
      </w:r>
      <w:r w:rsidR="005861F5">
        <w:t>indications relating to an earlier search</w:t>
      </w:r>
      <w:r>
        <w:t xml:space="preserve"> </w:t>
      </w:r>
      <w:r w:rsidR="005861F5">
        <w:t>in Rule 12</w:t>
      </w:r>
      <w:r w:rsidR="005861F5" w:rsidRPr="005861F5">
        <w:rPr>
          <w:i/>
        </w:rPr>
        <w:t>bis</w:t>
      </w:r>
      <w:r w:rsidR="005861F5">
        <w:t>.1</w:t>
      </w:r>
      <w:r w:rsidR="005B1D50">
        <w:t>(c) and (f) were amended to Rule </w:t>
      </w:r>
      <w:proofErr w:type="gramStart"/>
      <w:r w:rsidR="005B1D50">
        <w:t>12</w:t>
      </w:r>
      <w:r w:rsidR="005B1D50" w:rsidRPr="005B1D50">
        <w:rPr>
          <w:i/>
        </w:rPr>
        <w:t>bis</w:t>
      </w:r>
      <w:r w:rsidR="005B1D50">
        <w:t>.1(</w:t>
      </w:r>
      <w:proofErr w:type="gramEnd"/>
      <w:r w:rsidR="005B1D50">
        <w:t xml:space="preserve">b) and (d) (see Annex I to document PCT/A/47/4 Rev.).  However, </w:t>
      </w:r>
      <w:r w:rsidR="00846630">
        <w:t xml:space="preserve">a </w:t>
      </w:r>
      <w:r w:rsidR="00827475">
        <w:t>consequential amendment was</w:t>
      </w:r>
      <w:r w:rsidR="00846630">
        <w:t xml:space="preserve"> not made </w:t>
      </w:r>
      <w:r w:rsidR="00827475">
        <w:t>in</w:t>
      </w:r>
      <w:r w:rsidR="00846630">
        <w:t xml:space="preserve"> </w:t>
      </w:r>
      <w:r w:rsidR="005B1D50">
        <w:t>the reference to these indications in Rule 4.1(b</w:t>
      </w:r>
      <w:proofErr w:type="gramStart"/>
      <w:r w:rsidR="005B1D50">
        <w:t>)(</w:t>
      </w:r>
      <w:proofErr w:type="gramEnd"/>
      <w:r w:rsidR="005B1D50">
        <w:t>ii).</w:t>
      </w:r>
    </w:p>
    <w:p w:rsidR="005B1D50" w:rsidRDefault="005B1D50" w:rsidP="00817905">
      <w:pPr>
        <w:pStyle w:val="Heading1"/>
      </w:pPr>
      <w:r>
        <w:t>Proposal</w:t>
      </w:r>
    </w:p>
    <w:p w:rsidR="003B7E38" w:rsidRDefault="005B1D50" w:rsidP="00E74172">
      <w:pPr>
        <w:pStyle w:val="ONUME"/>
      </w:pPr>
      <w:r>
        <w:t>It is proposed to amend Rule 4.1(b</w:t>
      </w:r>
      <w:proofErr w:type="gramStart"/>
      <w:r>
        <w:t>)(</w:t>
      </w:r>
      <w:proofErr w:type="gramEnd"/>
      <w:r>
        <w:t>ii) to refer to the indications relating to an earlier search in Rule 12</w:t>
      </w:r>
      <w:r w:rsidRPr="005B1D50">
        <w:rPr>
          <w:i/>
        </w:rPr>
        <w:t>bis</w:t>
      </w:r>
      <w:r>
        <w:t>.1, as amended by the Assembly at its forty</w:t>
      </w:r>
      <w:r>
        <w:noBreakHyphen/>
        <w:t>seventh session</w:t>
      </w:r>
      <w:r w:rsidR="00817905">
        <w:t xml:space="preserve"> in 2015 and to enter into force on July 1, 2017.  It is also proposed to amend Rule 41.2(b) to </w:t>
      </w:r>
      <w:r w:rsidR="00827475">
        <w:t xml:space="preserve">correct the reference to </w:t>
      </w:r>
      <w:r w:rsidR="00817905">
        <w:t>Rule </w:t>
      </w:r>
      <w:proofErr w:type="gramStart"/>
      <w:r w:rsidR="00817905">
        <w:t>23</w:t>
      </w:r>
      <w:r w:rsidR="00817905" w:rsidRPr="00817905">
        <w:rPr>
          <w:i/>
        </w:rPr>
        <w:t>bis</w:t>
      </w:r>
      <w:r w:rsidR="00817905">
        <w:t>.2(</w:t>
      </w:r>
      <w:proofErr w:type="gramEnd"/>
      <w:r w:rsidR="00817905">
        <w:t>b)</w:t>
      </w:r>
      <w:r w:rsidR="00827475">
        <w:t xml:space="preserve"> to refer </w:t>
      </w:r>
      <w:r w:rsidR="00A560D4">
        <w:t xml:space="preserve">instead </w:t>
      </w:r>
      <w:r w:rsidR="00827475">
        <w:t>to Rule 23</w:t>
      </w:r>
      <w:r w:rsidR="00827475" w:rsidRPr="00817905">
        <w:rPr>
          <w:i/>
        </w:rPr>
        <w:t>bis</w:t>
      </w:r>
      <w:r w:rsidR="00827475">
        <w:t>.2(c)</w:t>
      </w:r>
      <w:r>
        <w:t>.</w:t>
      </w:r>
    </w:p>
    <w:p w:rsidR="00817905" w:rsidRDefault="003B7E38" w:rsidP="00E74172">
      <w:pPr>
        <w:pStyle w:val="ONUME"/>
      </w:pPr>
      <w:r>
        <w:t>The Annex to this document sets out the proposed amendments and also shows the relevant parts of Rule 12</w:t>
      </w:r>
      <w:r>
        <w:rPr>
          <w:i/>
        </w:rPr>
        <w:t>bis</w:t>
      </w:r>
      <w:r>
        <w:t xml:space="preserve"> and 23</w:t>
      </w:r>
      <w:r>
        <w:rPr>
          <w:i/>
        </w:rPr>
        <w:t>bis</w:t>
      </w:r>
      <w:r>
        <w:t xml:space="preserve"> as they come into force on July 1, 2017, for reference.  Since the Assembly will only be asked to approve these consequential amendments after the main provisions have already come into force, </w:t>
      </w:r>
      <w:r w:rsidR="00BA71A2">
        <w:t>the Secretariat intends to recommend to the Assembly</w:t>
      </w:r>
      <w:r>
        <w:t xml:space="preserve"> that </w:t>
      </w:r>
      <w:r w:rsidR="00817905">
        <w:t>these amendments should enter into force on July 1, 2018 and apply to any international application whose international filing date is on or after July 1, 2018.</w:t>
      </w:r>
    </w:p>
    <w:p w:rsidR="002D09DC" w:rsidRDefault="00817905" w:rsidP="002D09DC">
      <w:pPr>
        <w:pStyle w:val="ONUME"/>
        <w:ind w:left="5533"/>
        <w:rPr>
          <w:i/>
        </w:rPr>
      </w:pPr>
      <w:r w:rsidRPr="002D09DC">
        <w:rPr>
          <w:i/>
        </w:rPr>
        <w:t xml:space="preserve">The Working Group is invited to consider the proposed amendments to the Regulations contained </w:t>
      </w:r>
      <w:r w:rsidR="002D09DC" w:rsidRPr="002D09DC">
        <w:rPr>
          <w:i/>
        </w:rPr>
        <w:t>in the Annex to this document.</w:t>
      </w:r>
    </w:p>
    <w:p w:rsidR="002D09DC" w:rsidRDefault="002D09DC" w:rsidP="002D09DC">
      <w:pPr>
        <w:pStyle w:val="ONUME"/>
        <w:numPr>
          <w:ilvl w:val="0"/>
          <w:numId w:val="0"/>
        </w:numPr>
        <w:ind w:left="5533"/>
        <w:rPr>
          <w:i/>
        </w:rPr>
      </w:pPr>
    </w:p>
    <w:p w:rsidR="002D09DC" w:rsidRDefault="002D09DC" w:rsidP="002D09DC">
      <w:pPr>
        <w:pStyle w:val="ONUME"/>
        <w:numPr>
          <w:ilvl w:val="0"/>
          <w:numId w:val="0"/>
        </w:numPr>
        <w:ind w:left="5533"/>
        <w:sectPr w:rsidR="002D09DC" w:rsidSect="00DF6B4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2D09DC" w:rsidRDefault="002D09DC" w:rsidP="002D09DC">
      <w:pPr>
        <w:pStyle w:val="ONUME"/>
        <w:numPr>
          <w:ilvl w:val="0"/>
          <w:numId w:val="0"/>
        </w:numPr>
      </w:pPr>
    </w:p>
    <w:p w:rsidR="00332C5A" w:rsidRPr="002D09DC" w:rsidRDefault="002D09DC" w:rsidP="002D09DC">
      <w:pPr>
        <w:pStyle w:val="ONUME"/>
        <w:numPr>
          <w:ilvl w:val="0"/>
          <w:numId w:val="0"/>
        </w:numPr>
        <w:jc w:val="center"/>
        <w:rPr>
          <w:caps/>
        </w:rPr>
      </w:pPr>
      <w:r w:rsidRPr="002D09DC">
        <w:rPr>
          <w:caps/>
        </w:rPr>
        <w:t>Proposed Amendments to the PCT Regulations</w:t>
      </w:r>
      <w:r w:rsidR="00031CB2">
        <w:rPr>
          <w:rStyle w:val="FootnoteReference"/>
        </w:rPr>
        <w:footnoteReference w:id="2"/>
      </w:r>
    </w:p>
    <w:p w:rsidR="002D09DC" w:rsidRPr="002D09DC" w:rsidRDefault="002D09DC" w:rsidP="002D09DC">
      <w:pPr>
        <w:pStyle w:val="ONUME"/>
        <w:numPr>
          <w:ilvl w:val="0"/>
          <w:numId w:val="0"/>
        </w:numPr>
        <w:jc w:val="center"/>
        <w:rPr>
          <w:caps/>
        </w:rPr>
      </w:pPr>
    </w:p>
    <w:p w:rsidR="00F10866" w:rsidRPr="00B13541" w:rsidRDefault="00B13541" w:rsidP="00B13541">
      <w:pPr>
        <w:pStyle w:val="ONUME"/>
        <w:numPr>
          <w:ilvl w:val="0"/>
          <w:numId w:val="0"/>
        </w:numPr>
        <w:jc w:val="center"/>
        <w:rPr>
          <w:caps/>
        </w:rPr>
      </w:pPr>
      <w:r>
        <w:rPr>
          <w:caps/>
        </w:rPr>
        <w:t>Table of Contents</w:t>
      </w:r>
    </w:p>
    <w:p w:rsidR="00B10F23" w:rsidRDefault="00B10F23" w:rsidP="002D09DC">
      <w:pPr>
        <w:pStyle w:val="ONUME"/>
        <w:numPr>
          <w:ilvl w:val="0"/>
          <w:numId w:val="0"/>
        </w:numPr>
      </w:pPr>
    </w:p>
    <w:p w:rsidR="00B10F23" w:rsidRDefault="00B10F23" w:rsidP="00B10F23">
      <w:pPr>
        <w:pStyle w:val="TOC1"/>
        <w:rPr>
          <w:noProof/>
        </w:rPr>
      </w:pPr>
      <w:r>
        <w:fldChar w:fldCharType="begin"/>
      </w:r>
      <w:r>
        <w:instrText xml:space="preserve"> TOC \h \z \t "Leg # Title,1,Leg SubRule #,2" </w:instrText>
      </w:r>
      <w:r>
        <w:fldChar w:fldCharType="separate"/>
      </w:r>
      <w:hyperlink w:anchor="_Toc475551162" w:history="1">
        <w:r w:rsidRPr="00273CC3">
          <w:rPr>
            <w:rStyle w:val="Hyperlink"/>
            <w:noProof/>
          </w:rPr>
          <w:t>Rule 4 The Request (Contents)</w:t>
        </w:r>
        <w:r>
          <w:rPr>
            <w:noProof/>
            <w:webHidden/>
          </w:rPr>
          <w:tab/>
        </w:r>
        <w:r>
          <w:rPr>
            <w:noProof/>
            <w:webHidden/>
          </w:rPr>
          <w:fldChar w:fldCharType="begin"/>
        </w:r>
        <w:r>
          <w:rPr>
            <w:noProof/>
            <w:webHidden/>
          </w:rPr>
          <w:instrText xml:space="preserve"> PAGEREF _Toc475551162 \h </w:instrText>
        </w:r>
        <w:r>
          <w:rPr>
            <w:noProof/>
            <w:webHidden/>
          </w:rPr>
        </w:r>
        <w:r>
          <w:rPr>
            <w:noProof/>
            <w:webHidden/>
          </w:rPr>
          <w:fldChar w:fldCharType="separate"/>
        </w:r>
        <w:r w:rsidR="007E159F">
          <w:rPr>
            <w:noProof/>
            <w:webHidden/>
          </w:rPr>
          <w:t>2</w:t>
        </w:r>
        <w:r>
          <w:rPr>
            <w:noProof/>
            <w:webHidden/>
          </w:rPr>
          <w:fldChar w:fldCharType="end"/>
        </w:r>
      </w:hyperlink>
    </w:p>
    <w:p w:rsidR="00B10F23" w:rsidRDefault="009457D0" w:rsidP="00B10F23">
      <w:pPr>
        <w:pStyle w:val="TOC2"/>
        <w:tabs>
          <w:tab w:val="right" w:leader="dot" w:pos="9345"/>
        </w:tabs>
        <w:rPr>
          <w:noProof/>
        </w:rPr>
      </w:pPr>
      <w:hyperlink w:anchor="_Toc475551163" w:history="1">
        <w:r w:rsidR="00B10F23" w:rsidRPr="00273CC3">
          <w:rPr>
            <w:rStyle w:val="Hyperlink"/>
            <w:noProof/>
          </w:rPr>
          <w:t>4.1   </w:t>
        </w:r>
        <w:r w:rsidR="00B10F23" w:rsidRPr="00273CC3">
          <w:rPr>
            <w:rStyle w:val="Hyperlink"/>
            <w:i/>
            <w:noProof/>
          </w:rPr>
          <w:t>Mandatory and Optional Contents;  Signature</w:t>
        </w:r>
        <w:r w:rsidR="00B10F23">
          <w:rPr>
            <w:noProof/>
            <w:webHidden/>
          </w:rPr>
          <w:tab/>
        </w:r>
        <w:r w:rsidR="00B10F23">
          <w:rPr>
            <w:noProof/>
            <w:webHidden/>
          </w:rPr>
          <w:fldChar w:fldCharType="begin"/>
        </w:r>
        <w:r w:rsidR="00B10F23">
          <w:rPr>
            <w:noProof/>
            <w:webHidden/>
          </w:rPr>
          <w:instrText xml:space="preserve"> PAGEREF _Toc475551163 \h </w:instrText>
        </w:r>
        <w:r w:rsidR="00B10F23">
          <w:rPr>
            <w:noProof/>
            <w:webHidden/>
          </w:rPr>
        </w:r>
        <w:r w:rsidR="00B10F23">
          <w:rPr>
            <w:noProof/>
            <w:webHidden/>
          </w:rPr>
          <w:fldChar w:fldCharType="separate"/>
        </w:r>
        <w:r w:rsidR="007E159F">
          <w:rPr>
            <w:noProof/>
            <w:webHidden/>
          </w:rPr>
          <w:t>2</w:t>
        </w:r>
        <w:r w:rsidR="00B10F23">
          <w:rPr>
            <w:noProof/>
            <w:webHidden/>
          </w:rPr>
          <w:fldChar w:fldCharType="end"/>
        </w:r>
      </w:hyperlink>
    </w:p>
    <w:p w:rsidR="00B10F23" w:rsidRDefault="009457D0" w:rsidP="00B10F23">
      <w:pPr>
        <w:pStyle w:val="TOC2"/>
        <w:tabs>
          <w:tab w:val="right" w:leader="dot" w:pos="9345"/>
        </w:tabs>
        <w:rPr>
          <w:noProof/>
        </w:rPr>
      </w:pPr>
      <w:hyperlink w:anchor="_Toc475551164" w:history="1">
        <w:r w:rsidR="00B10F23" w:rsidRPr="00273CC3">
          <w:rPr>
            <w:rStyle w:val="Hyperlink"/>
            <w:noProof/>
          </w:rPr>
          <w:t>4.2 to 4.19   </w:t>
        </w:r>
        <w:r w:rsidR="00B10F23" w:rsidRPr="00273CC3">
          <w:rPr>
            <w:rStyle w:val="Hyperlink"/>
            <w:i/>
            <w:noProof/>
          </w:rPr>
          <w:t>[No change]</w:t>
        </w:r>
        <w:r w:rsidR="00B10F23">
          <w:rPr>
            <w:noProof/>
            <w:webHidden/>
          </w:rPr>
          <w:tab/>
        </w:r>
        <w:r w:rsidR="00B10F23">
          <w:rPr>
            <w:noProof/>
            <w:webHidden/>
          </w:rPr>
          <w:fldChar w:fldCharType="begin"/>
        </w:r>
        <w:r w:rsidR="00B10F23">
          <w:rPr>
            <w:noProof/>
            <w:webHidden/>
          </w:rPr>
          <w:instrText xml:space="preserve"> PAGEREF _Toc475551164 \h </w:instrText>
        </w:r>
        <w:r w:rsidR="00B10F23">
          <w:rPr>
            <w:noProof/>
            <w:webHidden/>
          </w:rPr>
        </w:r>
        <w:r w:rsidR="00B10F23">
          <w:rPr>
            <w:noProof/>
            <w:webHidden/>
          </w:rPr>
          <w:fldChar w:fldCharType="separate"/>
        </w:r>
        <w:r w:rsidR="007E159F">
          <w:rPr>
            <w:noProof/>
            <w:webHidden/>
          </w:rPr>
          <w:t>2</w:t>
        </w:r>
        <w:r w:rsidR="00B10F23">
          <w:rPr>
            <w:noProof/>
            <w:webHidden/>
          </w:rPr>
          <w:fldChar w:fldCharType="end"/>
        </w:r>
      </w:hyperlink>
    </w:p>
    <w:p w:rsidR="00B10F23" w:rsidRDefault="009457D0" w:rsidP="00B10F23">
      <w:pPr>
        <w:pStyle w:val="TOC1"/>
        <w:rPr>
          <w:noProof/>
        </w:rPr>
      </w:pPr>
      <w:hyperlink w:anchor="_Toc475551165" w:history="1">
        <w:r w:rsidR="00B10F23" w:rsidRPr="00273CC3">
          <w:rPr>
            <w:rStyle w:val="Hyperlink"/>
            <w:noProof/>
          </w:rPr>
          <w:t>Rule 12</w:t>
        </w:r>
        <w:r w:rsidR="00B10F23" w:rsidRPr="00273CC3">
          <w:rPr>
            <w:rStyle w:val="Hyperlink"/>
            <w:i/>
            <w:noProof/>
          </w:rPr>
          <w:t>bis</w:t>
        </w:r>
        <w:r w:rsidR="00B10F23" w:rsidRPr="00273CC3">
          <w:rPr>
            <w:rStyle w:val="Hyperlink"/>
            <w:noProof/>
          </w:rPr>
          <w:t xml:space="preserve">   Submission by the Applicant of Documents Relating to Earlier Search</w:t>
        </w:r>
        <w:r w:rsidR="00B10F23">
          <w:rPr>
            <w:noProof/>
            <w:webHidden/>
          </w:rPr>
          <w:tab/>
        </w:r>
        <w:r w:rsidR="00B10F23">
          <w:rPr>
            <w:noProof/>
            <w:webHidden/>
          </w:rPr>
          <w:fldChar w:fldCharType="begin"/>
        </w:r>
        <w:r w:rsidR="00B10F23">
          <w:rPr>
            <w:noProof/>
            <w:webHidden/>
          </w:rPr>
          <w:instrText xml:space="preserve"> PAGEREF _Toc475551165 \h </w:instrText>
        </w:r>
        <w:r w:rsidR="00B10F23">
          <w:rPr>
            <w:noProof/>
            <w:webHidden/>
          </w:rPr>
        </w:r>
        <w:r w:rsidR="00B10F23">
          <w:rPr>
            <w:noProof/>
            <w:webHidden/>
          </w:rPr>
          <w:fldChar w:fldCharType="separate"/>
        </w:r>
        <w:r w:rsidR="007E159F">
          <w:rPr>
            <w:noProof/>
            <w:webHidden/>
          </w:rPr>
          <w:t>3</w:t>
        </w:r>
        <w:r w:rsidR="00B10F23">
          <w:rPr>
            <w:noProof/>
            <w:webHidden/>
          </w:rPr>
          <w:fldChar w:fldCharType="end"/>
        </w:r>
      </w:hyperlink>
    </w:p>
    <w:p w:rsidR="00B10F23" w:rsidRDefault="009457D0">
      <w:pPr>
        <w:pStyle w:val="TOC2"/>
        <w:tabs>
          <w:tab w:val="right" w:leader="dot" w:pos="9345"/>
        </w:tabs>
        <w:rPr>
          <w:noProof/>
        </w:rPr>
      </w:pPr>
      <w:hyperlink w:anchor="_Toc475551166" w:history="1">
        <w:r w:rsidR="00B10F23" w:rsidRPr="00273CC3">
          <w:rPr>
            <w:rStyle w:val="Hyperlink"/>
            <w:noProof/>
          </w:rPr>
          <w:t>12</w:t>
        </w:r>
        <w:r w:rsidR="00B10F23" w:rsidRPr="00273CC3">
          <w:rPr>
            <w:rStyle w:val="Hyperlink"/>
            <w:i/>
            <w:noProof/>
          </w:rPr>
          <w:t>bis</w:t>
        </w:r>
        <w:r w:rsidR="00B10F23" w:rsidRPr="00273CC3">
          <w:rPr>
            <w:rStyle w:val="Hyperlink"/>
            <w:noProof/>
          </w:rPr>
          <w:t xml:space="preserve">.1   [No change] </w:t>
        </w:r>
        <w:r w:rsidR="00B10F23" w:rsidRPr="00273CC3">
          <w:rPr>
            <w:rStyle w:val="Hyperlink"/>
            <w:i/>
            <w:noProof/>
          </w:rPr>
          <w:t>Furnishing by the Applicant of Documents Related to Earlier Search in Case of Request under Rule 4.12</w:t>
        </w:r>
        <w:r w:rsidR="00B10F23">
          <w:rPr>
            <w:noProof/>
            <w:webHidden/>
          </w:rPr>
          <w:tab/>
        </w:r>
        <w:r w:rsidR="00B10F23">
          <w:rPr>
            <w:noProof/>
            <w:webHidden/>
          </w:rPr>
          <w:fldChar w:fldCharType="begin"/>
        </w:r>
        <w:r w:rsidR="00B10F23">
          <w:rPr>
            <w:noProof/>
            <w:webHidden/>
          </w:rPr>
          <w:instrText xml:space="preserve"> PAGEREF _Toc475551166 \h </w:instrText>
        </w:r>
        <w:r w:rsidR="00B10F23">
          <w:rPr>
            <w:noProof/>
            <w:webHidden/>
          </w:rPr>
        </w:r>
        <w:r w:rsidR="00B10F23">
          <w:rPr>
            <w:noProof/>
            <w:webHidden/>
          </w:rPr>
          <w:fldChar w:fldCharType="separate"/>
        </w:r>
        <w:r w:rsidR="007E159F">
          <w:rPr>
            <w:noProof/>
            <w:webHidden/>
          </w:rPr>
          <w:t>3</w:t>
        </w:r>
        <w:r w:rsidR="00B10F23">
          <w:rPr>
            <w:noProof/>
            <w:webHidden/>
          </w:rPr>
          <w:fldChar w:fldCharType="end"/>
        </w:r>
      </w:hyperlink>
    </w:p>
    <w:p w:rsidR="00B10F23" w:rsidRDefault="009457D0">
      <w:pPr>
        <w:pStyle w:val="TOC2"/>
        <w:tabs>
          <w:tab w:val="right" w:leader="dot" w:pos="9345"/>
        </w:tabs>
        <w:rPr>
          <w:noProof/>
        </w:rPr>
      </w:pPr>
      <w:hyperlink w:anchor="_Toc475551167" w:history="1">
        <w:r w:rsidR="00B10F23" w:rsidRPr="00273CC3">
          <w:rPr>
            <w:rStyle w:val="Hyperlink"/>
            <w:noProof/>
          </w:rPr>
          <w:t>12</w:t>
        </w:r>
        <w:r w:rsidR="00B10F23" w:rsidRPr="00273CC3">
          <w:rPr>
            <w:rStyle w:val="Hyperlink"/>
            <w:i/>
            <w:noProof/>
          </w:rPr>
          <w:t>bis</w:t>
        </w:r>
        <w:r w:rsidR="00B10F23" w:rsidRPr="00273CC3">
          <w:rPr>
            <w:rStyle w:val="Hyperlink"/>
            <w:noProof/>
          </w:rPr>
          <w:t>.2   </w:t>
        </w:r>
        <w:r w:rsidR="00B10F23" w:rsidRPr="00273CC3">
          <w:rPr>
            <w:rStyle w:val="Hyperlink"/>
            <w:i/>
            <w:noProof/>
          </w:rPr>
          <w:t>[No change]</w:t>
        </w:r>
        <w:r w:rsidR="00B10F23">
          <w:rPr>
            <w:noProof/>
            <w:webHidden/>
          </w:rPr>
          <w:tab/>
        </w:r>
        <w:r w:rsidR="00B10F23">
          <w:rPr>
            <w:noProof/>
            <w:webHidden/>
          </w:rPr>
          <w:fldChar w:fldCharType="begin"/>
        </w:r>
        <w:r w:rsidR="00B10F23">
          <w:rPr>
            <w:noProof/>
            <w:webHidden/>
          </w:rPr>
          <w:instrText xml:space="preserve"> PAGEREF _Toc475551167 \h </w:instrText>
        </w:r>
        <w:r w:rsidR="00B10F23">
          <w:rPr>
            <w:noProof/>
            <w:webHidden/>
          </w:rPr>
        </w:r>
        <w:r w:rsidR="00B10F23">
          <w:rPr>
            <w:noProof/>
            <w:webHidden/>
          </w:rPr>
          <w:fldChar w:fldCharType="separate"/>
        </w:r>
        <w:r w:rsidR="007E159F">
          <w:rPr>
            <w:noProof/>
            <w:webHidden/>
          </w:rPr>
          <w:t>3</w:t>
        </w:r>
        <w:r w:rsidR="00B10F23">
          <w:rPr>
            <w:noProof/>
            <w:webHidden/>
          </w:rPr>
          <w:fldChar w:fldCharType="end"/>
        </w:r>
      </w:hyperlink>
    </w:p>
    <w:p w:rsidR="00B10F23" w:rsidRDefault="009457D0" w:rsidP="00B10F23">
      <w:pPr>
        <w:pStyle w:val="TOC1"/>
        <w:rPr>
          <w:noProof/>
        </w:rPr>
      </w:pPr>
      <w:hyperlink w:anchor="_Toc475551168" w:history="1">
        <w:r w:rsidR="00B10F23" w:rsidRPr="00273CC3">
          <w:rPr>
            <w:rStyle w:val="Hyperlink"/>
            <w:noProof/>
          </w:rPr>
          <w:t>Rule 23</w:t>
        </w:r>
        <w:r w:rsidR="00B10F23" w:rsidRPr="00273CC3">
          <w:rPr>
            <w:rStyle w:val="Hyperlink"/>
            <w:i/>
            <w:noProof/>
          </w:rPr>
          <w:t>bis</w:t>
        </w:r>
        <w:r w:rsidR="00B10F23" w:rsidRPr="00273CC3">
          <w:rPr>
            <w:rStyle w:val="Hyperlink"/>
            <w:noProof/>
          </w:rPr>
          <w:t xml:space="preserve"> Transmittal of Documents Relating to Earlier Search or Classification</w:t>
        </w:r>
        <w:r w:rsidR="00B10F23">
          <w:rPr>
            <w:noProof/>
            <w:webHidden/>
          </w:rPr>
          <w:tab/>
        </w:r>
        <w:r w:rsidR="00B10F23">
          <w:rPr>
            <w:noProof/>
            <w:webHidden/>
          </w:rPr>
          <w:fldChar w:fldCharType="begin"/>
        </w:r>
        <w:r w:rsidR="00B10F23">
          <w:rPr>
            <w:noProof/>
            <w:webHidden/>
          </w:rPr>
          <w:instrText xml:space="preserve"> PAGEREF _Toc475551168 \h </w:instrText>
        </w:r>
        <w:r w:rsidR="00B10F23">
          <w:rPr>
            <w:noProof/>
            <w:webHidden/>
          </w:rPr>
        </w:r>
        <w:r w:rsidR="00B10F23">
          <w:rPr>
            <w:noProof/>
            <w:webHidden/>
          </w:rPr>
          <w:fldChar w:fldCharType="separate"/>
        </w:r>
        <w:r w:rsidR="007E159F">
          <w:rPr>
            <w:noProof/>
            <w:webHidden/>
          </w:rPr>
          <w:t>4</w:t>
        </w:r>
        <w:r w:rsidR="00B10F23">
          <w:rPr>
            <w:noProof/>
            <w:webHidden/>
          </w:rPr>
          <w:fldChar w:fldCharType="end"/>
        </w:r>
      </w:hyperlink>
    </w:p>
    <w:p w:rsidR="00B10F23" w:rsidRDefault="009457D0">
      <w:pPr>
        <w:pStyle w:val="TOC2"/>
        <w:tabs>
          <w:tab w:val="right" w:leader="dot" w:pos="9345"/>
        </w:tabs>
        <w:rPr>
          <w:noProof/>
        </w:rPr>
      </w:pPr>
      <w:hyperlink w:anchor="_Toc475551169" w:history="1">
        <w:r w:rsidR="00B10F23" w:rsidRPr="00273CC3">
          <w:rPr>
            <w:rStyle w:val="Hyperlink"/>
            <w:noProof/>
          </w:rPr>
          <w:t>23</w:t>
        </w:r>
        <w:r w:rsidR="00B10F23" w:rsidRPr="00273CC3">
          <w:rPr>
            <w:rStyle w:val="Hyperlink"/>
            <w:i/>
            <w:noProof/>
          </w:rPr>
          <w:t>bis</w:t>
        </w:r>
        <w:r w:rsidR="00B10F23" w:rsidRPr="00273CC3">
          <w:rPr>
            <w:rStyle w:val="Hyperlink"/>
            <w:noProof/>
          </w:rPr>
          <w:t>.1   </w:t>
        </w:r>
        <w:r w:rsidR="00B10F23" w:rsidRPr="00273CC3">
          <w:rPr>
            <w:rStyle w:val="Hyperlink"/>
            <w:i/>
            <w:noProof/>
          </w:rPr>
          <w:t>[No change]</w:t>
        </w:r>
        <w:r w:rsidR="00B10F23">
          <w:rPr>
            <w:noProof/>
            <w:webHidden/>
          </w:rPr>
          <w:tab/>
        </w:r>
        <w:r w:rsidR="00B10F23">
          <w:rPr>
            <w:noProof/>
            <w:webHidden/>
          </w:rPr>
          <w:fldChar w:fldCharType="begin"/>
        </w:r>
        <w:r w:rsidR="00B10F23">
          <w:rPr>
            <w:noProof/>
            <w:webHidden/>
          </w:rPr>
          <w:instrText xml:space="preserve"> PAGEREF _Toc475551169 \h </w:instrText>
        </w:r>
        <w:r w:rsidR="00B10F23">
          <w:rPr>
            <w:noProof/>
            <w:webHidden/>
          </w:rPr>
        </w:r>
        <w:r w:rsidR="00B10F23">
          <w:rPr>
            <w:noProof/>
            <w:webHidden/>
          </w:rPr>
          <w:fldChar w:fldCharType="separate"/>
        </w:r>
        <w:r w:rsidR="007E159F">
          <w:rPr>
            <w:noProof/>
            <w:webHidden/>
          </w:rPr>
          <w:t>4</w:t>
        </w:r>
        <w:r w:rsidR="00B10F23">
          <w:rPr>
            <w:noProof/>
            <w:webHidden/>
          </w:rPr>
          <w:fldChar w:fldCharType="end"/>
        </w:r>
      </w:hyperlink>
    </w:p>
    <w:p w:rsidR="00B10F23" w:rsidRDefault="009457D0">
      <w:pPr>
        <w:pStyle w:val="TOC2"/>
        <w:tabs>
          <w:tab w:val="right" w:leader="dot" w:pos="9345"/>
        </w:tabs>
        <w:rPr>
          <w:noProof/>
        </w:rPr>
      </w:pPr>
      <w:hyperlink w:anchor="_Toc475551170" w:history="1">
        <w:r w:rsidR="00B10F23" w:rsidRPr="00273CC3">
          <w:rPr>
            <w:rStyle w:val="Hyperlink"/>
            <w:noProof/>
          </w:rPr>
          <w:t>23</w:t>
        </w:r>
        <w:r w:rsidR="00B10F23" w:rsidRPr="00273CC3">
          <w:rPr>
            <w:rStyle w:val="Hyperlink"/>
            <w:i/>
            <w:noProof/>
          </w:rPr>
          <w:t>bis</w:t>
        </w:r>
        <w:r w:rsidR="00B10F23" w:rsidRPr="00273CC3">
          <w:rPr>
            <w:rStyle w:val="Hyperlink"/>
            <w:noProof/>
          </w:rPr>
          <w:t xml:space="preserve">.2   [No change] </w:t>
        </w:r>
        <w:r w:rsidR="00B10F23" w:rsidRPr="00273CC3">
          <w:rPr>
            <w:rStyle w:val="Hyperlink"/>
            <w:i/>
            <w:noProof/>
          </w:rPr>
          <w:t>Transmittal of Documents Relating to Earlier Search or Classification for the Purposes of Rule 41.2</w:t>
        </w:r>
        <w:r w:rsidR="00B10F23">
          <w:rPr>
            <w:noProof/>
            <w:webHidden/>
          </w:rPr>
          <w:tab/>
        </w:r>
        <w:r w:rsidR="00B10F23">
          <w:rPr>
            <w:noProof/>
            <w:webHidden/>
          </w:rPr>
          <w:fldChar w:fldCharType="begin"/>
        </w:r>
        <w:r w:rsidR="00B10F23">
          <w:rPr>
            <w:noProof/>
            <w:webHidden/>
          </w:rPr>
          <w:instrText xml:space="preserve"> PAGEREF _Toc475551170 \h </w:instrText>
        </w:r>
        <w:r w:rsidR="00B10F23">
          <w:rPr>
            <w:noProof/>
            <w:webHidden/>
          </w:rPr>
        </w:r>
        <w:r w:rsidR="00B10F23">
          <w:rPr>
            <w:noProof/>
            <w:webHidden/>
          </w:rPr>
          <w:fldChar w:fldCharType="separate"/>
        </w:r>
        <w:r w:rsidR="007E159F">
          <w:rPr>
            <w:noProof/>
            <w:webHidden/>
          </w:rPr>
          <w:t>4</w:t>
        </w:r>
        <w:r w:rsidR="00B10F23">
          <w:rPr>
            <w:noProof/>
            <w:webHidden/>
          </w:rPr>
          <w:fldChar w:fldCharType="end"/>
        </w:r>
      </w:hyperlink>
    </w:p>
    <w:p w:rsidR="00B10F23" w:rsidRDefault="009457D0" w:rsidP="00B10F23">
      <w:pPr>
        <w:pStyle w:val="TOC1"/>
        <w:rPr>
          <w:noProof/>
        </w:rPr>
      </w:pPr>
      <w:hyperlink w:anchor="_Toc475551171" w:history="1">
        <w:r w:rsidR="00B10F23" w:rsidRPr="00273CC3">
          <w:rPr>
            <w:rStyle w:val="Hyperlink"/>
            <w:noProof/>
          </w:rPr>
          <w:t>Rule 41 Taking into Account Results of Earlier Search and Classification</w:t>
        </w:r>
        <w:r w:rsidR="00B10F23">
          <w:rPr>
            <w:noProof/>
            <w:webHidden/>
          </w:rPr>
          <w:tab/>
        </w:r>
        <w:r w:rsidR="00B10F23">
          <w:rPr>
            <w:noProof/>
            <w:webHidden/>
          </w:rPr>
          <w:fldChar w:fldCharType="begin"/>
        </w:r>
        <w:r w:rsidR="00B10F23">
          <w:rPr>
            <w:noProof/>
            <w:webHidden/>
          </w:rPr>
          <w:instrText xml:space="preserve"> PAGEREF _Toc475551171 \h </w:instrText>
        </w:r>
        <w:r w:rsidR="00B10F23">
          <w:rPr>
            <w:noProof/>
            <w:webHidden/>
          </w:rPr>
        </w:r>
        <w:r w:rsidR="00B10F23">
          <w:rPr>
            <w:noProof/>
            <w:webHidden/>
          </w:rPr>
          <w:fldChar w:fldCharType="separate"/>
        </w:r>
        <w:r w:rsidR="007E159F">
          <w:rPr>
            <w:noProof/>
            <w:webHidden/>
          </w:rPr>
          <w:t>6</w:t>
        </w:r>
        <w:r w:rsidR="00B10F23">
          <w:rPr>
            <w:noProof/>
            <w:webHidden/>
          </w:rPr>
          <w:fldChar w:fldCharType="end"/>
        </w:r>
      </w:hyperlink>
    </w:p>
    <w:p w:rsidR="00B10F23" w:rsidRDefault="009457D0">
      <w:pPr>
        <w:pStyle w:val="TOC2"/>
        <w:tabs>
          <w:tab w:val="right" w:leader="dot" w:pos="9345"/>
        </w:tabs>
        <w:rPr>
          <w:noProof/>
        </w:rPr>
      </w:pPr>
      <w:hyperlink w:anchor="_Toc475551172" w:history="1">
        <w:r w:rsidR="00B10F23" w:rsidRPr="00273CC3">
          <w:rPr>
            <w:rStyle w:val="Hyperlink"/>
            <w:noProof/>
          </w:rPr>
          <w:t>41.1   </w:t>
        </w:r>
        <w:r w:rsidR="00B10F23" w:rsidRPr="00273CC3">
          <w:rPr>
            <w:rStyle w:val="Hyperlink"/>
            <w:i/>
            <w:noProof/>
          </w:rPr>
          <w:t>[No change]</w:t>
        </w:r>
        <w:r w:rsidR="00B10F23">
          <w:rPr>
            <w:noProof/>
            <w:webHidden/>
          </w:rPr>
          <w:tab/>
        </w:r>
        <w:r w:rsidR="00B10F23">
          <w:rPr>
            <w:noProof/>
            <w:webHidden/>
          </w:rPr>
          <w:fldChar w:fldCharType="begin"/>
        </w:r>
        <w:r w:rsidR="00B10F23">
          <w:rPr>
            <w:noProof/>
            <w:webHidden/>
          </w:rPr>
          <w:instrText xml:space="preserve"> PAGEREF _Toc475551172 \h </w:instrText>
        </w:r>
        <w:r w:rsidR="00B10F23">
          <w:rPr>
            <w:noProof/>
            <w:webHidden/>
          </w:rPr>
        </w:r>
        <w:r w:rsidR="00B10F23">
          <w:rPr>
            <w:noProof/>
            <w:webHidden/>
          </w:rPr>
          <w:fldChar w:fldCharType="separate"/>
        </w:r>
        <w:r w:rsidR="007E159F">
          <w:rPr>
            <w:noProof/>
            <w:webHidden/>
          </w:rPr>
          <w:t>6</w:t>
        </w:r>
        <w:r w:rsidR="00B10F23">
          <w:rPr>
            <w:noProof/>
            <w:webHidden/>
          </w:rPr>
          <w:fldChar w:fldCharType="end"/>
        </w:r>
      </w:hyperlink>
    </w:p>
    <w:p w:rsidR="00B10F23" w:rsidRDefault="009457D0">
      <w:pPr>
        <w:pStyle w:val="TOC2"/>
        <w:tabs>
          <w:tab w:val="right" w:leader="dot" w:pos="9345"/>
        </w:tabs>
        <w:rPr>
          <w:noProof/>
        </w:rPr>
      </w:pPr>
      <w:hyperlink w:anchor="_Toc475551173" w:history="1">
        <w:r w:rsidR="00B10F23" w:rsidRPr="00273CC3">
          <w:rPr>
            <w:rStyle w:val="Hyperlink"/>
            <w:noProof/>
          </w:rPr>
          <w:t>41.2   </w:t>
        </w:r>
        <w:r w:rsidR="00B10F23" w:rsidRPr="00273CC3">
          <w:rPr>
            <w:rStyle w:val="Hyperlink"/>
            <w:i/>
            <w:noProof/>
          </w:rPr>
          <w:t>Taking into Account Results of Earlier Search and Classification in Other Cases</w:t>
        </w:r>
        <w:r w:rsidR="00B10F23">
          <w:rPr>
            <w:noProof/>
            <w:webHidden/>
          </w:rPr>
          <w:tab/>
        </w:r>
        <w:r w:rsidR="00B10F23">
          <w:rPr>
            <w:noProof/>
            <w:webHidden/>
          </w:rPr>
          <w:fldChar w:fldCharType="begin"/>
        </w:r>
        <w:r w:rsidR="00B10F23">
          <w:rPr>
            <w:noProof/>
            <w:webHidden/>
          </w:rPr>
          <w:instrText xml:space="preserve"> PAGEREF _Toc475551173 \h </w:instrText>
        </w:r>
        <w:r w:rsidR="00B10F23">
          <w:rPr>
            <w:noProof/>
            <w:webHidden/>
          </w:rPr>
        </w:r>
        <w:r w:rsidR="00B10F23">
          <w:rPr>
            <w:noProof/>
            <w:webHidden/>
          </w:rPr>
          <w:fldChar w:fldCharType="separate"/>
        </w:r>
        <w:r w:rsidR="007E159F">
          <w:rPr>
            <w:noProof/>
            <w:webHidden/>
          </w:rPr>
          <w:t>6</w:t>
        </w:r>
        <w:r w:rsidR="00B10F23">
          <w:rPr>
            <w:noProof/>
            <w:webHidden/>
          </w:rPr>
          <w:fldChar w:fldCharType="end"/>
        </w:r>
      </w:hyperlink>
    </w:p>
    <w:p w:rsidR="00B10F23" w:rsidRDefault="00B10F23" w:rsidP="002D09DC">
      <w:pPr>
        <w:pStyle w:val="ONUME"/>
        <w:numPr>
          <w:ilvl w:val="0"/>
          <w:numId w:val="0"/>
        </w:numPr>
      </w:pPr>
      <w:r>
        <w:fldChar w:fldCharType="end"/>
      </w:r>
    </w:p>
    <w:p w:rsidR="002D09DC" w:rsidRDefault="002D09DC" w:rsidP="002D09DC">
      <w:pPr>
        <w:pStyle w:val="LegTitle"/>
      </w:pPr>
      <w:bookmarkStart w:id="7" w:name="_Toc475551162"/>
      <w:bookmarkStart w:id="8" w:name="_Toc100481227"/>
      <w:bookmarkStart w:id="9" w:name="_Toc105480534"/>
      <w:bookmarkStart w:id="10" w:name="_Toc116097072"/>
      <w:bookmarkStart w:id="11" w:name="_Toc386449385"/>
      <w:r>
        <w:lastRenderedPageBreak/>
        <w:t>Rule 4</w:t>
      </w:r>
      <w:r>
        <w:br/>
      </w:r>
      <w:proofErr w:type="gramStart"/>
      <w:r>
        <w:t>The</w:t>
      </w:r>
      <w:proofErr w:type="gramEnd"/>
      <w:r>
        <w:t xml:space="preserve"> Request (Contents)</w:t>
      </w:r>
      <w:bookmarkEnd w:id="7"/>
      <w:r>
        <w:t xml:space="preserve">  </w:t>
      </w:r>
      <w:bookmarkEnd w:id="8"/>
      <w:bookmarkEnd w:id="9"/>
      <w:bookmarkEnd w:id="10"/>
      <w:bookmarkEnd w:id="11"/>
    </w:p>
    <w:p w:rsidR="002D09DC" w:rsidRDefault="002D09DC" w:rsidP="002D09DC">
      <w:pPr>
        <w:pStyle w:val="LegSubRule"/>
      </w:pPr>
      <w:bookmarkStart w:id="12" w:name="_Toc386449387"/>
      <w:bookmarkStart w:id="13" w:name="_Toc475551163"/>
      <w:r>
        <w:t>4.1   </w:t>
      </w:r>
      <w:bookmarkEnd w:id="12"/>
      <w:r w:rsidRPr="002D09DC">
        <w:rPr>
          <w:i/>
        </w:rPr>
        <w:t>Mandatory and Optional Contents</w:t>
      </w:r>
      <w:proofErr w:type="gramStart"/>
      <w:r w:rsidRPr="002D09DC">
        <w:rPr>
          <w:i/>
        </w:rPr>
        <w:t>;  Signature</w:t>
      </w:r>
      <w:bookmarkEnd w:id="13"/>
      <w:proofErr w:type="gramEnd"/>
    </w:p>
    <w:p w:rsidR="002D09DC" w:rsidRDefault="002D09DC" w:rsidP="002D09DC">
      <w:pPr>
        <w:pStyle w:val="Lega"/>
        <w:jc w:val="left"/>
      </w:pPr>
      <w:r>
        <w:tab/>
        <w:t>(a)  [No change]</w:t>
      </w:r>
    </w:p>
    <w:p w:rsidR="002D09DC" w:rsidRDefault="002D09DC" w:rsidP="002D09DC">
      <w:pPr>
        <w:pStyle w:val="Lega"/>
        <w:jc w:val="left"/>
      </w:pPr>
      <w:r>
        <w:tab/>
        <w:t>(b)  The request shall, where applicable, contain:</w:t>
      </w:r>
    </w:p>
    <w:p w:rsidR="002D09DC" w:rsidRDefault="002D09DC" w:rsidP="002D09DC">
      <w:pPr>
        <w:pStyle w:val="Legi"/>
        <w:jc w:val="left"/>
      </w:pPr>
      <w:r>
        <w:tab/>
        <w:t>(</w:t>
      </w:r>
      <w:proofErr w:type="spellStart"/>
      <w:r>
        <w:t>i</w:t>
      </w:r>
      <w:proofErr w:type="spellEnd"/>
      <w:r>
        <w:t>)</w:t>
      </w:r>
      <w:r>
        <w:tab/>
      </w:r>
      <w:proofErr w:type="gramStart"/>
      <w:r>
        <w:t>a</w:t>
      </w:r>
      <w:proofErr w:type="gramEnd"/>
      <w:r>
        <w:t xml:space="preserve"> priority claim,</w:t>
      </w:r>
      <w:r w:rsidRPr="002D09DC">
        <w:t xml:space="preserve"> </w:t>
      </w:r>
      <w:r>
        <w:t>or</w:t>
      </w:r>
    </w:p>
    <w:p w:rsidR="00DC09EA" w:rsidRDefault="002D09DC" w:rsidP="00DC09EA">
      <w:pPr>
        <w:pStyle w:val="Legi"/>
        <w:jc w:val="left"/>
      </w:pPr>
      <w:r>
        <w:tab/>
        <w:t>(ii)</w:t>
      </w:r>
      <w:r>
        <w:tab/>
      </w:r>
      <w:proofErr w:type="gramStart"/>
      <w:r w:rsidRPr="002D09DC">
        <w:t>indications</w:t>
      </w:r>
      <w:proofErr w:type="gramEnd"/>
      <w:r w:rsidRPr="002D09DC">
        <w:t xml:space="preserve"> relating to an earlier search as provided in Rules 4.12(</w:t>
      </w:r>
      <w:proofErr w:type="spellStart"/>
      <w:r w:rsidRPr="002D09DC">
        <w:t>i</w:t>
      </w:r>
      <w:proofErr w:type="spellEnd"/>
      <w:r w:rsidRPr="002D09DC">
        <w:t>) and 12</w:t>
      </w:r>
      <w:r w:rsidRPr="00DC09EA">
        <w:rPr>
          <w:i/>
        </w:rPr>
        <w:t>bis</w:t>
      </w:r>
      <w:r w:rsidRPr="002D09DC">
        <w:t>.1</w:t>
      </w:r>
      <w:r w:rsidRPr="00F3411B">
        <w:rPr>
          <w:rStyle w:val="DeletedText"/>
        </w:rPr>
        <w:t>(</w:t>
      </w:r>
      <w:r w:rsidRPr="00DC09EA">
        <w:rPr>
          <w:rStyle w:val="DeletedText"/>
        </w:rPr>
        <w:t>c</w:t>
      </w:r>
      <w:r w:rsidR="00F3411B">
        <w:rPr>
          <w:rStyle w:val="DeletedText"/>
        </w:rPr>
        <w:t>)</w:t>
      </w:r>
      <w:r w:rsidR="00F3411B" w:rsidRPr="003A41A6">
        <w:rPr>
          <w:rStyle w:val="InsertedText"/>
          <w:color w:val="0000FF"/>
        </w:rPr>
        <w:t>(</w:t>
      </w:r>
      <w:r w:rsidR="002873E8">
        <w:rPr>
          <w:rStyle w:val="InsertedText"/>
          <w:color w:val="0000FF"/>
        </w:rPr>
        <w:t>b</w:t>
      </w:r>
      <w:r w:rsidRPr="003A41A6">
        <w:rPr>
          <w:rStyle w:val="InsertedText"/>
          <w:color w:val="0000FF"/>
        </w:rPr>
        <w:t>)</w:t>
      </w:r>
      <w:r w:rsidRPr="003A41A6">
        <w:rPr>
          <w:color w:val="0000FF"/>
        </w:rPr>
        <w:t xml:space="preserve"> </w:t>
      </w:r>
      <w:r w:rsidRPr="002D09DC">
        <w:t xml:space="preserve">and </w:t>
      </w:r>
      <w:r w:rsidRPr="00F3411B">
        <w:rPr>
          <w:rStyle w:val="DeletedText"/>
        </w:rPr>
        <w:t>(f</w:t>
      </w:r>
      <w:r w:rsidR="00F3411B" w:rsidRPr="00F3411B">
        <w:rPr>
          <w:rStyle w:val="DeletedText"/>
        </w:rPr>
        <w:t>)</w:t>
      </w:r>
      <w:r w:rsidR="00F3411B" w:rsidRPr="00B358DF">
        <w:rPr>
          <w:rStyle w:val="InsertedText"/>
          <w:color w:val="0000FF"/>
        </w:rPr>
        <w:t>(</w:t>
      </w:r>
      <w:r w:rsidR="00DC09EA" w:rsidRPr="00B358DF">
        <w:rPr>
          <w:rStyle w:val="InsertedText"/>
          <w:color w:val="0000FF"/>
        </w:rPr>
        <w:t>d</w:t>
      </w:r>
      <w:r w:rsidRPr="00B358DF">
        <w:rPr>
          <w:rStyle w:val="InsertedText"/>
          <w:color w:val="0000FF"/>
        </w:rPr>
        <w:t>)</w:t>
      </w:r>
      <w:r w:rsidRPr="002D09DC">
        <w:t>,</w:t>
      </w:r>
      <w:r w:rsidR="00DC09EA" w:rsidRPr="00DC09EA">
        <w:t xml:space="preserve"> </w:t>
      </w:r>
    </w:p>
    <w:p w:rsidR="00DC09EA" w:rsidRDefault="00DC09EA" w:rsidP="00DC09EA">
      <w:pPr>
        <w:pStyle w:val="Legi"/>
        <w:jc w:val="left"/>
      </w:pPr>
      <w:r>
        <w:tab/>
        <w:t>(iii)</w:t>
      </w:r>
      <w:r>
        <w:tab/>
      </w:r>
      <w:proofErr w:type="gramStart"/>
      <w:r w:rsidRPr="00DC09EA">
        <w:t>a</w:t>
      </w:r>
      <w:proofErr w:type="gramEnd"/>
      <w:r w:rsidRPr="00DC09EA">
        <w:t xml:space="preserve"> reference to a parent application or parent patent</w:t>
      </w:r>
      <w:r>
        <w:t>,</w:t>
      </w:r>
    </w:p>
    <w:p w:rsidR="002D09DC" w:rsidRDefault="00DC09EA" w:rsidP="00DC09EA">
      <w:pPr>
        <w:pStyle w:val="Legi"/>
        <w:jc w:val="left"/>
      </w:pPr>
      <w:r>
        <w:tab/>
        <w:t>(iv)</w:t>
      </w:r>
      <w:r>
        <w:tab/>
      </w:r>
      <w:proofErr w:type="gramStart"/>
      <w:r w:rsidRPr="00DC09EA">
        <w:t>an</w:t>
      </w:r>
      <w:proofErr w:type="gramEnd"/>
      <w:r w:rsidRPr="00DC09EA">
        <w:t xml:space="preserve"> indication of the applicant’s choice of competent International Searching Authority.</w:t>
      </w:r>
    </w:p>
    <w:p w:rsidR="00DC09EA" w:rsidRDefault="00DC09EA" w:rsidP="00DC09EA">
      <w:pPr>
        <w:pStyle w:val="Lega"/>
        <w:jc w:val="left"/>
      </w:pPr>
      <w:r>
        <w:tab/>
        <w:t>(</w:t>
      </w:r>
      <w:proofErr w:type="gramStart"/>
      <w:r>
        <w:t>c</w:t>
      </w:r>
      <w:proofErr w:type="gramEnd"/>
      <w:r>
        <w:t>) and (d)  [No change]</w:t>
      </w:r>
    </w:p>
    <w:p w:rsidR="00DC09EA" w:rsidRDefault="00DC09EA" w:rsidP="00DC09EA">
      <w:pPr>
        <w:pStyle w:val="LegSubRule"/>
      </w:pPr>
      <w:bookmarkStart w:id="14" w:name="_Toc475551164"/>
      <w:r>
        <w:t>4.2 to 4.19   </w:t>
      </w:r>
      <w:r>
        <w:rPr>
          <w:i/>
        </w:rPr>
        <w:t>[No change]</w:t>
      </w:r>
      <w:bookmarkEnd w:id="14"/>
    </w:p>
    <w:p w:rsidR="00031CB2" w:rsidRDefault="00031CB2" w:rsidP="00031CB2">
      <w:pPr>
        <w:pStyle w:val="LegTitle"/>
      </w:pPr>
      <w:bookmarkStart w:id="15" w:name="_Toc475551165"/>
      <w:r>
        <w:lastRenderedPageBreak/>
        <w:t xml:space="preserve">Rule </w:t>
      </w:r>
      <w:proofErr w:type="gramStart"/>
      <w:r>
        <w:t>12</w:t>
      </w:r>
      <w:r>
        <w:rPr>
          <w:rStyle w:val="RItalic"/>
        </w:rPr>
        <w:t>bis</w:t>
      </w:r>
      <w:r>
        <w:t xml:space="preserve">  </w:t>
      </w:r>
      <w:proofErr w:type="gramEnd"/>
      <w:r>
        <w:br/>
      </w:r>
      <w:r w:rsidRPr="00031CB2">
        <w:t>Submission by the Applicant of Documents Relating to Earlier Search</w:t>
      </w:r>
      <w:bookmarkEnd w:id="15"/>
    </w:p>
    <w:p w:rsidR="003F3043" w:rsidRDefault="00031CB2" w:rsidP="003F3043">
      <w:pPr>
        <w:pStyle w:val="LegSubRule"/>
      </w:pPr>
      <w:bookmarkStart w:id="16" w:name="_Toc475551166"/>
      <w:r>
        <w:t>12</w:t>
      </w:r>
      <w:r w:rsidRPr="00031CB2">
        <w:rPr>
          <w:i/>
        </w:rPr>
        <w:t>bis</w:t>
      </w:r>
      <w:r>
        <w:t xml:space="preserve">.1   [No change] </w:t>
      </w:r>
      <w:r w:rsidRPr="00031CB2">
        <w:rPr>
          <w:i/>
        </w:rPr>
        <w:t>Furnishing by the Applicant of Documents Related to Earlier Search in Case of Request under Rule</w:t>
      </w:r>
      <w:r w:rsidR="003F3043">
        <w:rPr>
          <w:i/>
        </w:rPr>
        <w:t> </w:t>
      </w:r>
      <w:r w:rsidRPr="00031CB2">
        <w:rPr>
          <w:i/>
        </w:rPr>
        <w:t>4.12</w:t>
      </w:r>
      <w:bookmarkEnd w:id="16"/>
    </w:p>
    <w:p w:rsidR="003F3043" w:rsidRDefault="003F3043" w:rsidP="003F3043">
      <w:pPr>
        <w:pStyle w:val="Lega"/>
        <w:jc w:val="left"/>
      </w:pPr>
      <w:r>
        <w:tab/>
        <w:t>(a)  </w:t>
      </w:r>
      <w:r w:rsidRPr="003F3043">
        <w:t>Where the applicant has, under Rule</w:t>
      </w:r>
      <w:r>
        <w:t xml:space="preserve"> </w:t>
      </w:r>
      <w:r w:rsidRPr="003F3043">
        <w:t>4.12, requested the International Searching Authority to take into account the results of an earlier search carried out by the same or another International Searching Authority or by a national Office, the applicant shall, subject to paragraphs</w:t>
      </w:r>
      <w:r>
        <w:t> </w:t>
      </w:r>
      <w:r w:rsidRPr="003F3043">
        <w:t>(b) to</w:t>
      </w:r>
      <w:r>
        <w:t> </w:t>
      </w:r>
      <w:r w:rsidRPr="003F3043">
        <w:t>(d),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3F3043" w:rsidRDefault="003F3043" w:rsidP="003F3043">
      <w:pPr>
        <w:pStyle w:val="Lega"/>
        <w:jc w:val="left"/>
      </w:pPr>
      <w:r>
        <w:tab/>
        <w:t>(b)  </w:t>
      </w:r>
      <w:r w:rsidRPr="003F3043">
        <w:t>Where the earlier search was carried out by the same Office as that which is acting as the receiving Office, the applicant may, instead of submitting the copy referred to in paragraph (a), indicate the wish that the receiving Office prepare and transmit it to the International Searching Authority.  Such request shall be made in the request and may be subjected by the receiving Office to the payment to it</w:t>
      </w:r>
      <w:r>
        <w:t>, for its own benefit, of a fee</w:t>
      </w:r>
      <w:r w:rsidRPr="003F3043">
        <w:t>.</w:t>
      </w:r>
    </w:p>
    <w:p w:rsidR="003F3043" w:rsidRDefault="003F3043" w:rsidP="003F3043">
      <w:pPr>
        <w:pStyle w:val="Lega"/>
        <w:jc w:val="left"/>
      </w:pPr>
      <w:r>
        <w:tab/>
        <w:t>(c)  </w:t>
      </w:r>
      <w:r w:rsidRPr="003F3043">
        <w:t>Where the earlier search was carried out by the same International Searching Authority, or by the same Office as that which is acting as the International Searching Authority, no copy referred to in paragraph (a) shall be required to be submitted under that paragraph.</w:t>
      </w:r>
    </w:p>
    <w:p w:rsidR="003F3043" w:rsidRDefault="003F3043" w:rsidP="003F3043">
      <w:pPr>
        <w:pStyle w:val="Lega"/>
        <w:jc w:val="left"/>
      </w:pPr>
      <w:r>
        <w:tab/>
        <w:t>(d)  </w:t>
      </w:r>
      <w:r w:rsidRPr="003F3043">
        <w:t>Where a copy referred to in paragraph</w:t>
      </w:r>
      <w:r>
        <w:t> </w:t>
      </w:r>
      <w:r w:rsidRPr="003F3043">
        <w:t>(a) is available to the receiving Office or the International Searching Authority in a form and manner acceptable to it, for example, from a digital library, and the applicant so indicates in the request, no copy shall be required to be submitted under that paragraph.</w:t>
      </w:r>
    </w:p>
    <w:p w:rsidR="002D09DC" w:rsidRDefault="003F3043" w:rsidP="003F3043">
      <w:pPr>
        <w:pStyle w:val="LegSubRule"/>
      </w:pPr>
      <w:bookmarkStart w:id="17" w:name="_Toc475551167"/>
      <w:r>
        <w:t>12</w:t>
      </w:r>
      <w:r w:rsidRPr="003F3043">
        <w:rPr>
          <w:i/>
        </w:rPr>
        <w:t>bis</w:t>
      </w:r>
      <w:r>
        <w:t>.2   </w:t>
      </w:r>
      <w:r>
        <w:rPr>
          <w:i/>
        </w:rPr>
        <w:t>[No change]</w:t>
      </w:r>
      <w:bookmarkEnd w:id="17"/>
    </w:p>
    <w:p w:rsidR="003F3043" w:rsidRDefault="003F3043" w:rsidP="003F3043">
      <w:pPr>
        <w:pStyle w:val="LegTitle"/>
      </w:pPr>
      <w:bookmarkStart w:id="18" w:name="_Toc475551168"/>
      <w:r>
        <w:lastRenderedPageBreak/>
        <w:t>Rule 23</w:t>
      </w:r>
      <w:r w:rsidRPr="003F3043">
        <w:rPr>
          <w:i/>
        </w:rPr>
        <w:t>bis</w:t>
      </w:r>
      <w:r>
        <w:br/>
      </w:r>
      <w:r w:rsidRPr="003F3043">
        <w:t>Transmittal of Documents Relating to Earlier Search or Classification</w:t>
      </w:r>
      <w:bookmarkEnd w:id="18"/>
    </w:p>
    <w:p w:rsidR="003F3043" w:rsidRDefault="003F3043" w:rsidP="003F3043">
      <w:pPr>
        <w:pStyle w:val="LegSubRule"/>
      </w:pPr>
      <w:bookmarkStart w:id="19" w:name="_Toc475551169"/>
      <w:r>
        <w:t>23</w:t>
      </w:r>
      <w:r w:rsidRPr="003F3043">
        <w:rPr>
          <w:i/>
        </w:rPr>
        <w:t>bis</w:t>
      </w:r>
      <w:r>
        <w:t>.1   </w:t>
      </w:r>
      <w:r w:rsidRPr="003F3043">
        <w:rPr>
          <w:i/>
        </w:rPr>
        <w:t>[No change]</w:t>
      </w:r>
      <w:bookmarkEnd w:id="19"/>
    </w:p>
    <w:p w:rsidR="003F3043" w:rsidRDefault="003F3043" w:rsidP="003F3043">
      <w:pPr>
        <w:pStyle w:val="LegSubRule"/>
        <w:rPr>
          <w:i/>
        </w:rPr>
      </w:pPr>
      <w:bookmarkStart w:id="20" w:name="_Toc475551170"/>
      <w:r>
        <w:t>23</w:t>
      </w:r>
      <w:r w:rsidRPr="00031CB2">
        <w:rPr>
          <w:i/>
        </w:rPr>
        <w:t>bis</w:t>
      </w:r>
      <w:r>
        <w:t xml:space="preserve">.2   [No change] </w:t>
      </w:r>
      <w:r w:rsidRPr="003F3043">
        <w:rPr>
          <w:i/>
        </w:rPr>
        <w:t>Transmittal of Documents Relating to Earlier Search or Classification for the Purposes of Rule 41.2</w:t>
      </w:r>
      <w:bookmarkEnd w:id="20"/>
    </w:p>
    <w:p w:rsidR="00F10866" w:rsidRDefault="00F10866" w:rsidP="00F10866">
      <w:pPr>
        <w:pStyle w:val="Lega"/>
        <w:keepLines/>
        <w:rPr>
          <w:rFonts w:eastAsia="SimSun"/>
        </w:rPr>
      </w:pPr>
      <w:r>
        <w:tab/>
      </w:r>
      <w:r>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sidRPr="00D05482">
        <w:rPr>
          <w:rFonts w:eastAsia="SimSun"/>
        </w:rPr>
        <w:t>Article 30(2)(a) as applicable by virtue of Article 30(3) and</w:t>
      </w:r>
      <w:r>
        <w:rPr>
          <w:rFonts w:eastAsia="SimSun"/>
        </w:rPr>
        <w:t xml:space="preserve">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w:t>
      </w:r>
      <w:r w:rsidRPr="00D05482">
        <w:rPr>
          <w:rFonts w:eastAsia="SimSun"/>
        </w:rPr>
        <w:t>, subject to Article 30(2</w:t>
      </w:r>
      <w:proofErr w:type="gramStart"/>
      <w:r w:rsidRPr="00D05482">
        <w:rPr>
          <w:rFonts w:eastAsia="SimSun"/>
        </w:rPr>
        <w:t>)(</w:t>
      </w:r>
      <w:proofErr w:type="gramEnd"/>
      <w:r w:rsidRPr="00D05482">
        <w:rPr>
          <w:rFonts w:eastAsia="SimSun"/>
        </w:rPr>
        <w:t xml:space="preserve">a) as applicable by virtue of Article 30(3), </w:t>
      </w:r>
      <w:r>
        <w:rPr>
          <w:rFonts w:eastAsia="SimSun"/>
        </w:rPr>
        <w:t>also transmit to the International Searching Authority any further documents relating to such an earlier search which it considers useful to that Authority for the purposes of carrying out the international search.</w:t>
      </w:r>
    </w:p>
    <w:p w:rsidR="00F10866" w:rsidRDefault="00F10866" w:rsidP="00F10866">
      <w:pPr>
        <w:pStyle w:val="Lega"/>
        <w:jc w:val="left"/>
      </w:pPr>
      <w:r>
        <w:tab/>
        <w:t>(b)  </w:t>
      </w:r>
      <w:r w:rsidRPr="00F10866">
        <w:t>Notwithstanding paragraph</w:t>
      </w:r>
      <w:r>
        <w:t> </w:t>
      </w:r>
      <w:r w:rsidRPr="00F10866">
        <w:t>(a), a receiving Office may notify the International Bureau by April 14, 2016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w:t>
      </w:r>
      <w:r>
        <w:t>.</w:t>
      </w:r>
    </w:p>
    <w:p w:rsidR="00F10866" w:rsidRDefault="00F10866" w:rsidP="00F10866">
      <w:pPr>
        <w:pStyle w:val="Lega"/>
        <w:keepLines/>
        <w:jc w:val="left"/>
      </w:pPr>
    </w:p>
    <w:p w:rsidR="00F10866" w:rsidRDefault="00F10866" w:rsidP="00F10866">
      <w:pPr>
        <w:pStyle w:val="Lega"/>
        <w:keepNext/>
        <w:spacing w:line="240" w:lineRule="auto"/>
        <w:jc w:val="center"/>
        <w:rPr>
          <w:rFonts w:eastAsia="SimSun"/>
          <w:i/>
          <w:iCs/>
        </w:rPr>
      </w:pPr>
      <w:r w:rsidRPr="006A3F34">
        <w:rPr>
          <w:rFonts w:eastAsia="SimSun"/>
          <w:i/>
          <w:iCs/>
        </w:rPr>
        <w:lastRenderedPageBreak/>
        <w:t>[Rule 23bis.2, continued]</w:t>
      </w:r>
    </w:p>
    <w:p w:rsidR="00B13541" w:rsidRPr="00F10866" w:rsidRDefault="00B13541" w:rsidP="00F10866">
      <w:pPr>
        <w:pStyle w:val="Lega"/>
        <w:keepNext/>
        <w:spacing w:line="240" w:lineRule="auto"/>
        <w:jc w:val="center"/>
        <w:rPr>
          <w:rFonts w:eastAsia="SimSun"/>
          <w:i/>
          <w:iCs/>
        </w:rPr>
      </w:pPr>
    </w:p>
    <w:p w:rsidR="00F10866" w:rsidRDefault="00F10866" w:rsidP="00F10866">
      <w:pPr>
        <w:pStyle w:val="Lega"/>
        <w:keepLines/>
        <w:jc w:val="left"/>
      </w:pPr>
      <w:r>
        <w:tab/>
        <w:t>(c)  </w:t>
      </w:r>
      <w:r w:rsidRPr="00F10866">
        <w:t>At the option of the receiving Office, paragraph (a) shall apply mutatis mutandis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F10866" w:rsidRDefault="00F10866" w:rsidP="00F10866">
      <w:pPr>
        <w:pStyle w:val="Lega"/>
        <w:jc w:val="left"/>
      </w:pPr>
      <w:r>
        <w:tab/>
        <w:t>(d)  </w:t>
      </w:r>
      <w:r w:rsidRPr="00F10866">
        <w:t>Paragraphs</w:t>
      </w:r>
      <w:r>
        <w:t> </w:t>
      </w:r>
      <w:r w:rsidRPr="00F10866">
        <w:t>(a) and</w:t>
      </w:r>
      <w:r>
        <w:t> </w:t>
      </w:r>
      <w:r w:rsidRPr="00F10866">
        <w:t>(c)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and manner acceptable to it, for example, from a digital library.</w:t>
      </w:r>
    </w:p>
    <w:p w:rsidR="003F3043" w:rsidRPr="00F10866" w:rsidRDefault="00F10866" w:rsidP="00F10866">
      <w:pPr>
        <w:pStyle w:val="Lega"/>
        <w:jc w:val="left"/>
      </w:pPr>
      <w:r>
        <w:tab/>
        <w:t>(e)  </w:t>
      </w:r>
      <w:r w:rsidRPr="00F10866">
        <w:t>To the extent that, on October</w:t>
      </w:r>
      <w:r>
        <w:t> </w:t>
      </w:r>
      <w:r w:rsidRPr="00F10866">
        <w:t>14, 2015, the transmission of the copies referred to in paragraph</w:t>
      </w:r>
      <w:r>
        <w:t xml:space="preserve"> </w:t>
      </w:r>
      <w:r w:rsidRPr="00F10866">
        <w:t>(a), or the transmission of such copies in a particular form, such as those referred to in paragraph</w:t>
      </w:r>
      <w:r>
        <w:t> </w:t>
      </w:r>
      <w:r w:rsidRPr="00F10866">
        <w:t>(a),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 April</w:t>
      </w:r>
      <w:r>
        <w:t> </w:t>
      </w:r>
      <w:r w:rsidRPr="00F10866">
        <w:t>14, 2016. The information received shall be promptly published by the International Bureau in the Gazette.</w:t>
      </w:r>
    </w:p>
    <w:p w:rsidR="00DC09EA" w:rsidRDefault="00DC09EA" w:rsidP="00DC09EA">
      <w:pPr>
        <w:pStyle w:val="LegTitle"/>
      </w:pPr>
      <w:bookmarkStart w:id="21" w:name="_Toc475551171"/>
      <w:r>
        <w:lastRenderedPageBreak/>
        <w:t>Rule 41</w:t>
      </w:r>
      <w:r>
        <w:br/>
        <w:t>Taking into Account Results of Earlier Search and Classification</w:t>
      </w:r>
      <w:bookmarkEnd w:id="21"/>
      <w:r>
        <w:t xml:space="preserve">  </w:t>
      </w:r>
    </w:p>
    <w:p w:rsidR="00DC09EA" w:rsidRDefault="00DC09EA" w:rsidP="00DC09EA">
      <w:pPr>
        <w:pStyle w:val="LegSubRule"/>
      </w:pPr>
      <w:bookmarkStart w:id="22" w:name="_Toc475551172"/>
      <w:r>
        <w:t>4</w:t>
      </w:r>
      <w:r w:rsidR="00031CB2">
        <w:t>1</w:t>
      </w:r>
      <w:r>
        <w:t>.1   </w:t>
      </w:r>
      <w:r w:rsidR="00031CB2">
        <w:rPr>
          <w:i/>
        </w:rPr>
        <w:t>[No change]</w:t>
      </w:r>
      <w:bookmarkEnd w:id="22"/>
    </w:p>
    <w:p w:rsidR="00031CB2" w:rsidRDefault="00031CB2" w:rsidP="00031CB2">
      <w:pPr>
        <w:pStyle w:val="LegSubRule"/>
      </w:pPr>
      <w:bookmarkStart w:id="23" w:name="_Toc475551173"/>
      <w:r>
        <w:t>41.2   </w:t>
      </w:r>
      <w:r w:rsidRPr="00031CB2">
        <w:rPr>
          <w:i/>
        </w:rPr>
        <w:t>Taking into Account Results of Earlier Search and Classification in Other Cases</w:t>
      </w:r>
      <w:bookmarkEnd w:id="23"/>
    </w:p>
    <w:p w:rsidR="00031CB2" w:rsidRDefault="00031CB2" w:rsidP="00031CB2">
      <w:pPr>
        <w:pStyle w:val="Lega"/>
        <w:jc w:val="left"/>
      </w:pPr>
      <w:r>
        <w:tab/>
        <w:t>(a)  [No change]</w:t>
      </w:r>
    </w:p>
    <w:p w:rsidR="00031CB2" w:rsidRDefault="00031CB2" w:rsidP="00031CB2">
      <w:pPr>
        <w:pStyle w:val="Lega"/>
        <w:jc w:val="left"/>
      </w:pPr>
      <w:r>
        <w:tab/>
        <w:t>(b)  </w:t>
      </w:r>
      <w:r w:rsidRPr="00031CB2">
        <w:t xml:space="preserve">Where the receiving Office has transmitted to the International Searching Authority a copy of the results of any earlier search or of any earlier classification under Rule </w:t>
      </w:r>
      <w:proofErr w:type="gramStart"/>
      <w:r w:rsidRPr="00031CB2">
        <w:t>23</w:t>
      </w:r>
      <w:r w:rsidRPr="00031CB2">
        <w:rPr>
          <w:i/>
        </w:rPr>
        <w:t>bis</w:t>
      </w:r>
      <w:r w:rsidRPr="00031CB2">
        <w:t>.2(</w:t>
      </w:r>
      <w:proofErr w:type="gramEnd"/>
      <w:r w:rsidRPr="00031CB2">
        <w:t xml:space="preserve">a) or </w:t>
      </w:r>
      <w:r w:rsidRPr="00F3411B">
        <w:rPr>
          <w:rStyle w:val="DeletedText"/>
        </w:rPr>
        <w:t>(b</w:t>
      </w:r>
      <w:r w:rsidR="00F3411B" w:rsidRPr="00F3411B">
        <w:rPr>
          <w:rStyle w:val="DeletedText"/>
        </w:rPr>
        <w:t>)</w:t>
      </w:r>
      <w:r w:rsidR="00F3411B" w:rsidRPr="00B358DF">
        <w:rPr>
          <w:rStyle w:val="InsertedText"/>
          <w:color w:val="0000FF"/>
        </w:rPr>
        <w:t>(</w:t>
      </w:r>
      <w:r w:rsidRPr="00B358DF">
        <w:rPr>
          <w:rStyle w:val="InsertedText"/>
          <w:color w:val="0000FF"/>
        </w:rPr>
        <w:t>c)</w:t>
      </w:r>
      <w:r w:rsidRPr="00031CB2">
        <w:t>,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031CB2" w:rsidRDefault="00031CB2" w:rsidP="00031CB2">
      <w:pPr>
        <w:pStyle w:val="Lega"/>
        <w:jc w:val="left"/>
      </w:pPr>
    </w:p>
    <w:p w:rsidR="002D09DC" w:rsidRPr="00F10866" w:rsidRDefault="00F10866" w:rsidP="00F10866">
      <w:pPr>
        <w:pStyle w:val="ONUME"/>
        <w:numPr>
          <w:ilvl w:val="0"/>
          <w:numId w:val="0"/>
        </w:numPr>
        <w:ind w:left="5533"/>
      </w:pPr>
      <w:r w:rsidRPr="00F10866">
        <w:t>[End of Annex and of document]</w:t>
      </w:r>
    </w:p>
    <w:sectPr w:rsidR="002D09DC" w:rsidRPr="00F10866" w:rsidSect="002D09D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49" w:rsidRDefault="00DF6B49">
      <w:r>
        <w:separator/>
      </w:r>
    </w:p>
  </w:endnote>
  <w:endnote w:type="continuationSeparator" w:id="0">
    <w:p w:rsidR="00DF6B49" w:rsidRDefault="00DF6B49" w:rsidP="003B38C1">
      <w:r>
        <w:separator/>
      </w:r>
    </w:p>
    <w:p w:rsidR="00DF6B49" w:rsidRPr="003B38C1" w:rsidRDefault="00DF6B49" w:rsidP="003B38C1">
      <w:pPr>
        <w:spacing w:after="60"/>
        <w:rPr>
          <w:sz w:val="17"/>
        </w:rPr>
      </w:pPr>
      <w:r>
        <w:rPr>
          <w:sz w:val="17"/>
        </w:rPr>
        <w:t>[Endnote continued from previous page]</w:t>
      </w:r>
    </w:p>
  </w:endnote>
  <w:endnote w:type="continuationNotice" w:id="1">
    <w:p w:rsidR="00DF6B49" w:rsidRPr="003B38C1" w:rsidRDefault="00DF6B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49" w:rsidRDefault="00DF6B49">
      <w:r>
        <w:separator/>
      </w:r>
    </w:p>
  </w:footnote>
  <w:footnote w:type="continuationSeparator" w:id="0">
    <w:p w:rsidR="00DF6B49" w:rsidRDefault="00DF6B49" w:rsidP="008B60B2">
      <w:r>
        <w:separator/>
      </w:r>
    </w:p>
    <w:p w:rsidR="00DF6B49" w:rsidRPr="00ED77FB" w:rsidRDefault="00DF6B49" w:rsidP="008B60B2">
      <w:pPr>
        <w:spacing w:after="60"/>
        <w:rPr>
          <w:sz w:val="17"/>
          <w:szCs w:val="17"/>
        </w:rPr>
      </w:pPr>
      <w:r w:rsidRPr="00ED77FB">
        <w:rPr>
          <w:sz w:val="17"/>
          <w:szCs w:val="17"/>
        </w:rPr>
        <w:t>[Footnote continued from previous page]</w:t>
      </w:r>
    </w:p>
  </w:footnote>
  <w:footnote w:type="continuationNotice" w:id="1">
    <w:p w:rsidR="00DF6B49" w:rsidRPr="00ED77FB" w:rsidRDefault="00DF6B49" w:rsidP="008B60B2">
      <w:pPr>
        <w:spacing w:before="60"/>
        <w:jc w:val="right"/>
        <w:rPr>
          <w:sz w:val="17"/>
          <w:szCs w:val="17"/>
        </w:rPr>
      </w:pPr>
      <w:r w:rsidRPr="00ED77FB">
        <w:rPr>
          <w:sz w:val="17"/>
          <w:szCs w:val="17"/>
        </w:rPr>
        <w:t>[Footnote continued on next page]</w:t>
      </w:r>
    </w:p>
  </w:footnote>
  <w:footnote w:id="2">
    <w:p w:rsidR="00031CB2" w:rsidRDefault="00031CB2" w:rsidP="00031CB2">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6B49" w:rsidP="00477D6B">
    <w:pPr>
      <w:jc w:val="right"/>
    </w:pPr>
    <w:bookmarkStart w:id="6" w:name="Code2"/>
    <w:bookmarkEnd w:id="6"/>
    <w:r>
      <w:t>PCT/WG/10/5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457D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Default="002D09DC" w:rsidP="00477D6B">
    <w:pPr>
      <w:jc w:val="right"/>
    </w:pPr>
    <w:r>
      <w:t>PCT/WG/10/5</w:t>
    </w:r>
  </w:p>
  <w:p w:rsidR="002D09DC" w:rsidRDefault="002D09DC" w:rsidP="00477D6B">
    <w:pPr>
      <w:jc w:val="right"/>
    </w:pPr>
    <w:r>
      <w:t xml:space="preserve">Annex, page </w:t>
    </w:r>
    <w:r>
      <w:fldChar w:fldCharType="begin"/>
    </w:r>
    <w:r>
      <w:instrText xml:space="preserve"> PAGE  \* MERGEFORMAT </w:instrText>
    </w:r>
    <w:r>
      <w:fldChar w:fldCharType="separate"/>
    </w:r>
    <w:r w:rsidR="007E159F">
      <w:rPr>
        <w:noProof/>
      </w:rPr>
      <w:t>6</w:t>
    </w:r>
    <w:r>
      <w:fldChar w:fldCharType="end"/>
    </w:r>
  </w:p>
  <w:p w:rsidR="002D09DC" w:rsidRDefault="002D09D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Default="002D09DC" w:rsidP="002D09DC">
    <w:pPr>
      <w:pStyle w:val="Header"/>
      <w:jc w:val="right"/>
    </w:pPr>
    <w:r>
      <w:t>PCT/WG/10/5</w:t>
    </w:r>
  </w:p>
  <w:p w:rsidR="002D09DC" w:rsidRDefault="002D09DC" w:rsidP="002D09DC">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9"/>
    <w:rsid w:val="00031CB2"/>
    <w:rsid w:val="00043CAA"/>
    <w:rsid w:val="00075432"/>
    <w:rsid w:val="000968ED"/>
    <w:rsid w:val="000F5E56"/>
    <w:rsid w:val="001362EE"/>
    <w:rsid w:val="001611BB"/>
    <w:rsid w:val="001700B4"/>
    <w:rsid w:val="001816D6"/>
    <w:rsid w:val="001832A6"/>
    <w:rsid w:val="0021217E"/>
    <w:rsid w:val="00240D88"/>
    <w:rsid w:val="002634C4"/>
    <w:rsid w:val="002873E8"/>
    <w:rsid w:val="002928D3"/>
    <w:rsid w:val="002A430E"/>
    <w:rsid w:val="002D09DC"/>
    <w:rsid w:val="002F1FE6"/>
    <w:rsid w:val="002F4E68"/>
    <w:rsid w:val="00312F7F"/>
    <w:rsid w:val="00332C5A"/>
    <w:rsid w:val="0033339D"/>
    <w:rsid w:val="00361450"/>
    <w:rsid w:val="003673CF"/>
    <w:rsid w:val="003845C1"/>
    <w:rsid w:val="0039578D"/>
    <w:rsid w:val="003A41A6"/>
    <w:rsid w:val="003A6F89"/>
    <w:rsid w:val="003B38C1"/>
    <w:rsid w:val="003B7E38"/>
    <w:rsid w:val="003F3043"/>
    <w:rsid w:val="00423E3E"/>
    <w:rsid w:val="00427AF4"/>
    <w:rsid w:val="004647DA"/>
    <w:rsid w:val="00474062"/>
    <w:rsid w:val="00477D6B"/>
    <w:rsid w:val="005019FF"/>
    <w:rsid w:val="0053057A"/>
    <w:rsid w:val="00560A29"/>
    <w:rsid w:val="005861F5"/>
    <w:rsid w:val="005B1D50"/>
    <w:rsid w:val="005C6649"/>
    <w:rsid w:val="005F4783"/>
    <w:rsid w:val="00605827"/>
    <w:rsid w:val="00646050"/>
    <w:rsid w:val="006713CA"/>
    <w:rsid w:val="00676C5C"/>
    <w:rsid w:val="007D1613"/>
    <w:rsid w:val="007E159F"/>
    <w:rsid w:val="007E4C0E"/>
    <w:rsid w:val="008056A9"/>
    <w:rsid w:val="00817905"/>
    <w:rsid w:val="00827475"/>
    <w:rsid w:val="00846630"/>
    <w:rsid w:val="0089551A"/>
    <w:rsid w:val="008B2CC1"/>
    <w:rsid w:val="008B60B2"/>
    <w:rsid w:val="008D74E7"/>
    <w:rsid w:val="0090731E"/>
    <w:rsid w:val="00916EE2"/>
    <w:rsid w:val="009457D0"/>
    <w:rsid w:val="00966A22"/>
    <w:rsid w:val="0096722F"/>
    <w:rsid w:val="00980843"/>
    <w:rsid w:val="009E2791"/>
    <w:rsid w:val="009E3F6F"/>
    <w:rsid w:val="009F499F"/>
    <w:rsid w:val="00A0469D"/>
    <w:rsid w:val="00A42DAF"/>
    <w:rsid w:val="00A45BD8"/>
    <w:rsid w:val="00A560D4"/>
    <w:rsid w:val="00A869B7"/>
    <w:rsid w:val="00A9720D"/>
    <w:rsid w:val="00AB0F59"/>
    <w:rsid w:val="00AC205C"/>
    <w:rsid w:val="00AF0A6B"/>
    <w:rsid w:val="00B05A69"/>
    <w:rsid w:val="00B10F23"/>
    <w:rsid w:val="00B13541"/>
    <w:rsid w:val="00B14A81"/>
    <w:rsid w:val="00B358DF"/>
    <w:rsid w:val="00B9734B"/>
    <w:rsid w:val="00BA30E2"/>
    <w:rsid w:val="00BA71A2"/>
    <w:rsid w:val="00C11BFE"/>
    <w:rsid w:val="00C5068F"/>
    <w:rsid w:val="00CD04F1"/>
    <w:rsid w:val="00D45252"/>
    <w:rsid w:val="00D60344"/>
    <w:rsid w:val="00D71B4D"/>
    <w:rsid w:val="00D93D55"/>
    <w:rsid w:val="00DC09EA"/>
    <w:rsid w:val="00DF6B49"/>
    <w:rsid w:val="00E15015"/>
    <w:rsid w:val="00E335FE"/>
    <w:rsid w:val="00E74172"/>
    <w:rsid w:val="00EC4E49"/>
    <w:rsid w:val="00ED77FB"/>
    <w:rsid w:val="00EE45FA"/>
    <w:rsid w:val="00F10866"/>
    <w:rsid w:val="00F3411B"/>
    <w:rsid w:val="00F65FEF"/>
    <w:rsid w:val="00F66152"/>
    <w:rsid w:val="00FD15F1"/>
    <w:rsid w:val="00FF0280"/>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99AB-49A1-4ABB-8955-19EE5E5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8</Pages>
  <Words>1815</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Transmittal by the Receiving Office of Early Search and/or Classification Results to the International Searching Authority</dc:subject>
  <dc:creator>MARLOW Thomas</dc:creator>
  <cp:lastModifiedBy>MARLOW Thomas</cp:lastModifiedBy>
  <cp:revision>3</cp:revision>
  <cp:lastPrinted>2017-02-22T18:09:00Z</cp:lastPrinted>
  <dcterms:created xsi:type="dcterms:W3CDTF">2017-02-24T14:48:00Z</dcterms:created>
  <dcterms:modified xsi:type="dcterms:W3CDTF">2017-02-24T14:48:00Z</dcterms:modified>
</cp:coreProperties>
</file>