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53035" w:rsidP="001E247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PCT/MIA/2</w:t>
            </w:r>
            <w:r w:rsidR="001E247A">
              <w:rPr>
                <w:rFonts w:ascii="Arial Black" w:hAnsi="Arial Black"/>
                <w:caps/>
                <w:sz w:val="15"/>
              </w:rPr>
              <w:t>7</w:t>
            </w:r>
            <w:r w:rsidR="004F65E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E416F">
              <w:rPr>
                <w:rFonts w:ascii="Arial Black" w:hAnsi="Arial Black"/>
                <w:caps/>
                <w:sz w:val="15"/>
              </w:rPr>
              <w:t>1 Prov.</w:t>
            </w:r>
            <w:r w:rsidR="00012FAE">
              <w:rPr>
                <w:rFonts w:ascii="Arial Black" w:hAnsi="Arial Black"/>
                <w:caps/>
                <w:sz w:val="15"/>
              </w:rPr>
              <w:t xml:space="preserve"> 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A2A0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DE416F">
              <w:rPr>
                <w:rFonts w:ascii="Arial Black" w:hAnsi="Arial Black"/>
                <w:caps/>
                <w:sz w:val="15"/>
              </w:rPr>
              <w:t>English Only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012FAE">
              <w:rPr>
                <w:rFonts w:ascii="Arial Black" w:hAnsi="Arial Black"/>
                <w:caps/>
                <w:sz w:val="15"/>
              </w:rPr>
              <w:t>January 27, 2020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F65E0" w:rsidRPr="004F65E0" w:rsidRDefault="004F65E0" w:rsidP="004F65E0">
      <w:pPr>
        <w:rPr>
          <w:b/>
          <w:sz w:val="28"/>
          <w:szCs w:val="28"/>
        </w:rPr>
      </w:pPr>
      <w:r w:rsidRPr="004F65E0">
        <w:rPr>
          <w:b/>
          <w:sz w:val="28"/>
          <w:szCs w:val="28"/>
        </w:rPr>
        <w:t xml:space="preserve">Meeting of International Authorities </w:t>
      </w:r>
    </w:p>
    <w:p w:rsidR="008B2CC1" w:rsidRPr="003845C1" w:rsidRDefault="004F65E0" w:rsidP="004F65E0">
      <w:pPr>
        <w:rPr>
          <w:b/>
          <w:sz w:val="28"/>
          <w:szCs w:val="28"/>
        </w:rPr>
      </w:pPr>
      <w:proofErr w:type="gramStart"/>
      <w:r w:rsidRPr="004F65E0">
        <w:rPr>
          <w:b/>
          <w:sz w:val="28"/>
          <w:szCs w:val="28"/>
        </w:rPr>
        <w:t>under</w:t>
      </w:r>
      <w:proofErr w:type="gramEnd"/>
      <w:r w:rsidRPr="004F65E0">
        <w:rPr>
          <w:b/>
          <w:sz w:val="28"/>
          <w:szCs w:val="28"/>
        </w:rPr>
        <w:t xml:space="preserve"> the Patent Cooperation Treaty (PCT)</w:t>
      </w:r>
    </w:p>
    <w:p w:rsidR="003845C1" w:rsidRDefault="003845C1" w:rsidP="003845C1"/>
    <w:p w:rsidR="003845C1" w:rsidRDefault="003845C1" w:rsidP="003845C1">
      <w:bookmarkStart w:id="3" w:name="_GoBack"/>
      <w:bookmarkEnd w:id="3"/>
    </w:p>
    <w:p w:rsidR="001E247A" w:rsidRPr="00C65280" w:rsidRDefault="001E247A" w:rsidP="001E2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Twenty-Seventh</w:t>
      </w:r>
      <w:r w:rsidRPr="00C65280">
        <w:rPr>
          <w:b/>
          <w:sz w:val="24"/>
          <w:szCs w:val="24"/>
        </w:rPr>
        <w:t xml:space="preserve"> Session</w:t>
      </w:r>
    </w:p>
    <w:p w:rsidR="001E247A" w:rsidRPr="00C65280" w:rsidRDefault="001E247A" w:rsidP="001E2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Gatineau, February 6 and 7, 2020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82F7E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Revised </w:t>
      </w:r>
      <w:r w:rsidR="00DE416F"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DE416F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C84704" w:rsidRDefault="00C84704" w:rsidP="00C84704"/>
    <w:p w:rsidR="00C84704" w:rsidRDefault="00C84704" w:rsidP="00C84704">
      <w:pPr>
        <w:pStyle w:val="ONUME"/>
      </w:pPr>
      <w:r>
        <w:t>Opening of the session</w:t>
      </w:r>
    </w:p>
    <w:p w:rsidR="00C84704" w:rsidRDefault="00C84704" w:rsidP="00C84704">
      <w:pPr>
        <w:pStyle w:val="ONUME"/>
      </w:pPr>
      <w:r>
        <w:t>Election of a Chair</w:t>
      </w:r>
    </w:p>
    <w:p w:rsidR="00C84704" w:rsidRDefault="00C84704" w:rsidP="00C84704">
      <w:pPr>
        <w:pStyle w:val="ONUME"/>
        <w:ind w:left="567" w:hanging="567"/>
      </w:pPr>
      <w:r>
        <w:t>Adoption of the agenda</w:t>
      </w:r>
    </w:p>
    <w:p w:rsidR="00C84704" w:rsidRDefault="00C84704" w:rsidP="00C84704">
      <w:pPr>
        <w:pStyle w:val="ONUME"/>
      </w:pPr>
      <w:r>
        <w:t>PCT Statistics</w:t>
      </w:r>
    </w:p>
    <w:p w:rsidR="00C84704" w:rsidRDefault="00C84704" w:rsidP="00C84704">
      <w:pPr>
        <w:pStyle w:val="ONUME"/>
      </w:pPr>
      <w:r>
        <w:t>Matters arising from the Quality Subgroup</w:t>
      </w:r>
    </w:p>
    <w:p w:rsidR="008D6681" w:rsidRPr="00CE291F" w:rsidRDefault="008D6681" w:rsidP="00C84704">
      <w:pPr>
        <w:pStyle w:val="ONUME"/>
        <w:rPr>
          <w:lang w:val="fr-CH"/>
        </w:rPr>
      </w:pPr>
      <w:r w:rsidRPr="00CE291F">
        <w:rPr>
          <w:lang w:val="fr-CH"/>
        </w:rPr>
        <w:t xml:space="preserve">PCT Online Services </w:t>
      </w:r>
      <w:r w:rsidRPr="00CE291F">
        <w:rPr>
          <w:lang w:val="fr-CH"/>
        </w:rPr>
        <w:br/>
      </w:r>
      <w:r>
        <w:rPr>
          <w:lang w:val="fr-CH"/>
        </w:rPr>
        <w:tab/>
      </w:r>
      <w:r w:rsidRPr="00CE291F">
        <w:rPr>
          <w:lang w:val="fr-CH"/>
        </w:rPr>
        <w:t>(document PCT/MIA/27/2)</w:t>
      </w:r>
    </w:p>
    <w:p w:rsidR="00C84704" w:rsidRPr="00E804E2" w:rsidRDefault="00C84704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>Promoting Linkage between the International Phase and the National Phase</w:t>
      </w:r>
      <w:r w:rsidR="00CE291F">
        <w:rPr>
          <w:szCs w:val="22"/>
        </w:rPr>
        <w:br/>
        <w:t>(document PCT/MIA/27/10)</w:t>
      </w:r>
    </w:p>
    <w:p w:rsidR="00C84704" w:rsidRDefault="008D6681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 xml:space="preserve">International Search Report Feedback </w:t>
      </w:r>
      <w:r w:rsidR="00C84704">
        <w:rPr>
          <w:szCs w:val="22"/>
        </w:rPr>
        <w:t>Pilot</w:t>
      </w:r>
      <w:r>
        <w:rPr>
          <w:szCs w:val="22"/>
        </w:rPr>
        <w:br/>
        <w:t>(document PCT/MIA/27/3)</w:t>
      </w:r>
    </w:p>
    <w:p w:rsidR="00A7416B" w:rsidRDefault="00A7416B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>Proposal to Promote the Improvement of the International Search Report and Written Opinion</w:t>
      </w:r>
      <w:r w:rsidR="00CE291F">
        <w:rPr>
          <w:szCs w:val="22"/>
        </w:rPr>
        <w:br/>
        <w:t>(document PCT/MIA/27/15)</w:t>
      </w:r>
    </w:p>
    <w:p w:rsidR="00C84704" w:rsidRDefault="00C84704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lastRenderedPageBreak/>
        <w:t xml:space="preserve">Proposal </w:t>
      </w:r>
      <w:r w:rsidR="008D6681">
        <w:rPr>
          <w:szCs w:val="22"/>
        </w:rPr>
        <w:t>to Transmit the Annexes to the International Preliminary Examination Report as Separate Documents</w:t>
      </w:r>
      <w:r w:rsidR="008D6681">
        <w:rPr>
          <w:szCs w:val="22"/>
        </w:rPr>
        <w:br/>
        <w:t>(document PCT/MIA/27/4)</w:t>
      </w:r>
    </w:p>
    <w:p w:rsidR="00C84704" w:rsidRDefault="00C84704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>Appointment as an International Searching and Preliminary Examining Authority (ISA/IPEA) and Declaration by Receiving Offices as Competent ISA/IPEA</w:t>
      </w:r>
      <w:r w:rsidR="00CE291F">
        <w:rPr>
          <w:szCs w:val="22"/>
        </w:rPr>
        <w:br/>
        <w:t>(document PCT/MIA/27/6)</w:t>
      </w:r>
    </w:p>
    <w:p w:rsidR="00B82F7E" w:rsidRPr="001137BE" w:rsidRDefault="00CE291F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>Proposal on the Handling of Drawing Informalities in International Applications Under the PCT</w:t>
      </w:r>
      <w:r>
        <w:rPr>
          <w:szCs w:val="22"/>
        </w:rPr>
        <w:br/>
        <w:t>(document PCT/MIA/27/14)</w:t>
      </w:r>
      <w:r w:rsidR="00742FCA">
        <w:rPr>
          <w:szCs w:val="22"/>
        </w:rPr>
        <w:t xml:space="preserve"> </w:t>
      </w:r>
    </w:p>
    <w:p w:rsidR="00C84704" w:rsidRDefault="00C84704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 xml:space="preserve">Pilot on </w:t>
      </w:r>
      <w:r w:rsidR="00CE291F">
        <w:rPr>
          <w:szCs w:val="22"/>
        </w:rPr>
        <w:t xml:space="preserve">the Transfer and </w:t>
      </w:r>
      <w:r>
        <w:rPr>
          <w:szCs w:val="22"/>
        </w:rPr>
        <w:t>Netting of PCT Fees</w:t>
      </w:r>
      <w:r w:rsidR="00CE291F">
        <w:rPr>
          <w:szCs w:val="22"/>
        </w:rPr>
        <w:br/>
        <w:t>(document PCT/MIA/27/7)</w:t>
      </w:r>
    </w:p>
    <w:p w:rsidR="00C84704" w:rsidRPr="001137BE" w:rsidRDefault="00C84704" w:rsidP="00C84704">
      <w:pPr>
        <w:pStyle w:val="ONUME"/>
        <w:ind w:left="567" w:hanging="567"/>
        <w:rPr>
          <w:szCs w:val="22"/>
        </w:rPr>
      </w:pPr>
      <w:r>
        <w:rPr>
          <w:szCs w:val="22"/>
        </w:rPr>
        <w:t>Review of Supplementary International Search</w:t>
      </w:r>
      <w:r w:rsidR="00CE291F">
        <w:rPr>
          <w:szCs w:val="22"/>
        </w:rPr>
        <w:t xml:space="preserve"> System</w:t>
      </w:r>
      <w:r w:rsidR="00CE291F">
        <w:rPr>
          <w:szCs w:val="22"/>
        </w:rPr>
        <w:br/>
        <w:t>(document PCT/MIA/27/5)</w:t>
      </w:r>
    </w:p>
    <w:p w:rsidR="00C84704" w:rsidRDefault="00C84704" w:rsidP="00C84704">
      <w:pPr>
        <w:pStyle w:val="ONUME"/>
        <w:ind w:left="567" w:hanging="567"/>
      </w:pPr>
      <w:r>
        <w:t>PCT Collaborative Search and Examination Pilot</w:t>
      </w:r>
      <w:r w:rsidR="00CE291F">
        <w:t>:  Status Report</w:t>
      </w:r>
      <w:r w:rsidR="00CE291F">
        <w:br/>
        <w:t>(document PCT/MIA/27/13)</w:t>
      </w:r>
    </w:p>
    <w:p w:rsidR="00C84704" w:rsidRDefault="00C84704" w:rsidP="00C84704">
      <w:pPr>
        <w:pStyle w:val="ONUME"/>
        <w:ind w:left="567" w:hanging="567"/>
        <w:rPr>
          <w:lang w:val="fr-FR"/>
        </w:rPr>
      </w:pPr>
      <w:r w:rsidRPr="001137BE">
        <w:rPr>
          <w:lang w:val="fr-FR"/>
        </w:rPr>
        <w:t>PCT Minimum Documentation</w:t>
      </w:r>
      <w:r w:rsidR="0041330C">
        <w:rPr>
          <w:lang w:val="fr-FR"/>
        </w:rPr>
        <w:t xml:space="preserve"> </w:t>
      </w:r>
      <w:r w:rsidR="0041330C" w:rsidRPr="0041330C">
        <w:t>Task</w:t>
      </w:r>
      <w:r w:rsidR="0041330C">
        <w:rPr>
          <w:lang w:val="fr-FR"/>
        </w:rPr>
        <w:t xml:space="preserve"> Force</w:t>
      </w:r>
    </w:p>
    <w:p w:rsidR="00CE291F" w:rsidRDefault="00012FAE" w:rsidP="00CE291F">
      <w:pPr>
        <w:pStyle w:val="ONUME"/>
        <w:numPr>
          <w:ilvl w:val="1"/>
          <w:numId w:val="5"/>
        </w:numPr>
      </w:pPr>
      <w:r>
        <w:t>Status Report</w:t>
      </w:r>
      <w:r w:rsidR="00CE291F">
        <w:br/>
      </w:r>
      <w:r w:rsidR="00CE291F">
        <w:tab/>
        <w:t>(document PCT/MIA/27/11)</w:t>
      </w:r>
    </w:p>
    <w:p w:rsidR="00CE291F" w:rsidRPr="00CE291F" w:rsidRDefault="00CE291F" w:rsidP="00CE291F">
      <w:pPr>
        <w:pStyle w:val="ONUME"/>
        <w:numPr>
          <w:ilvl w:val="1"/>
          <w:numId w:val="5"/>
        </w:numPr>
      </w:pPr>
      <w:r>
        <w:t>Status Report on Objective D</w:t>
      </w:r>
      <w:r>
        <w:br/>
      </w:r>
      <w:r>
        <w:tab/>
        <w:t>(document PCT/MIA/27/12)</w:t>
      </w:r>
    </w:p>
    <w:p w:rsidR="00C84704" w:rsidRDefault="00C84704" w:rsidP="00C84704">
      <w:pPr>
        <w:pStyle w:val="ONUME"/>
        <w:ind w:left="567" w:hanging="567"/>
      </w:pPr>
      <w:r>
        <w:t>PCT Sequence Listing Standard</w:t>
      </w:r>
    </w:p>
    <w:p w:rsidR="00C84704" w:rsidRDefault="007775DC" w:rsidP="00C84704">
      <w:pPr>
        <w:pStyle w:val="ONUME"/>
        <w:numPr>
          <w:ilvl w:val="1"/>
          <w:numId w:val="5"/>
        </w:numPr>
      </w:pPr>
      <w:r>
        <w:t xml:space="preserve">Task Force </w:t>
      </w:r>
      <w:r w:rsidR="00012FAE">
        <w:t>Status Report</w:t>
      </w:r>
      <w:r w:rsidR="00012FAE">
        <w:br/>
      </w:r>
      <w:r w:rsidR="00012FAE">
        <w:tab/>
        <w:t>(document PCT/MIA/27/9)</w:t>
      </w:r>
    </w:p>
    <w:p w:rsidR="00C84704" w:rsidRDefault="00C84704" w:rsidP="00C84704">
      <w:pPr>
        <w:pStyle w:val="ONUME"/>
        <w:numPr>
          <w:ilvl w:val="1"/>
          <w:numId w:val="5"/>
        </w:numPr>
      </w:pPr>
      <w:r>
        <w:t>Implementation of WIPO Standard ST.26</w:t>
      </w:r>
      <w:r w:rsidR="00012FAE">
        <w:br/>
      </w:r>
      <w:r w:rsidR="00012FAE">
        <w:tab/>
        <w:t>(document PCT/MIA/27/8)</w:t>
      </w:r>
    </w:p>
    <w:p w:rsidR="00C84704" w:rsidRDefault="00C84704" w:rsidP="00C84704">
      <w:pPr>
        <w:pStyle w:val="ONUME"/>
      </w:pPr>
      <w:r>
        <w:t>Future work</w:t>
      </w:r>
    </w:p>
    <w:p w:rsidR="00C84704" w:rsidRDefault="00C84704" w:rsidP="00C84704">
      <w:pPr>
        <w:pStyle w:val="ONUME"/>
      </w:pPr>
      <w:r>
        <w:t>Summary by the Chair</w:t>
      </w:r>
    </w:p>
    <w:p w:rsidR="00C84704" w:rsidRDefault="00C84704" w:rsidP="00C84704">
      <w:pPr>
        <w:pStyle w:val="ONUME"/>
      </w:pPr>
      <w:r>
        <w:t>Closing of the session</w:t>
      </w:r>
    </w:p>
    <w:p w:rsidR="00C84704" w:rsidRDefault="00C84704" w:rsidP="00C84704"/>
    <w:p w:rsidR="00C84704" w:rsidRDefault="00C84704" w:rsidP="00C84704"/>
    <w:p w:rsidR="002928D3" w:rsidRPr="001C695B" w:rsidRDefault="00C84704" w:rsidP="001C695B">
      <w:pPr>
        <w:pStyle w:val="Endofdocument"/>
        <w:rPr>
          <w:sz w:val="22"/>
          <w:szCs w:val="22"/>
        </w:rPr>
      </w:pPr>
      <w:r>
        <w:rPr>
          <w:sz w:val="22"/>
          <w:szCs w:val="22"/>
        </w:rPr>
        <w:t>[End of document]</w:t>
      </w:r>
    </w:p>
    <w:sectPr w:rsidR="002928D3" w:rsidRPr="001C695B" w:rsidSect="00C84704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6F" w:rsidRDefault="00DE416F">
      <w:r>
        <w:separator/>
      </w:r>
    </w:p>
  </w:endnote>
  <w:endnote w:type="continuationSeparator" w:id="0">
    <w:p w:rsidR="00DE416F" w:rsidRDefault="00DE416F" w:rsidP="003B38C1">
      <w:r>
        <w:separator/>
      </w:r>
    </w:p>
    <w:p w:rsidR="00DE416F" w:rsidRPr="003B38C1" w:rsidRDefault="00DE41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E416F" w:rsidRPr="003B38C1" w:rsidRDefault="00DE41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6F" w:rsidRDefault="00DE416F">
      <w:r>
        <w:separator/>
      </w:r>
    </w:p>
  </w:footnote>
  <w:footnote w:type="continuationSeparator" w:id="0">
    <w:p w:rsidR="00DE416F" w:rsidRDefault="00DE416F" w:rsidP="008B60B2">
      <w:r>
        <w:separator/>
      </w:r>
    </w:p>
    <w:p w:rsidR="00DE416F" w:rsidRPr="00ED77FB" w:rsidRDefault="00DE41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E416F" w:rsidRPr="00ED77FB" w:rsidRDefault="00DE41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4" w:rsidRDefault="00C84704" w:rsidP="00C84704">
    <w:pPr>
      <w:jc w:val="right"/>
    </w:pPr>
    <w:r>
      <w:t>PCT/MIA/27/1 Prov.</w:t>
    </w:r>
    <w:r w:rsidR="00012FAE">
      <w:t xml:space="preserve"> 2</w:t>
    </w:r>
  </w:p>
  <w:p w:rsidR="00C84704" w:rsidRDefault="00C84704" w:rsidP="00C8470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37B28">
      <w:rPr>
        <w:noProof/>
      </w:rPr>
      <w:t>2</w:t>
    </w:r>
    <w:r>
      <w:fldChar w:fldCharType="end"/>
    </w:r>
  </w:p>
  <w:p w:rsidR="00C84704" w:rsidRDefault="00C84704" w:rsidP="00C84704">
    <w:pPr>
      <w:jc w:val="right"/>
    </w:pPr>
  </w:p>
  <w:p w:rsidR="00C84704" w:rsidRDefault="00C84704" w:rsidP="00C8470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DE416F" w:rsidP="00477D6B">
    <w:pPr>
      <w:jc w:val="right"/>
    </w:pPr>
    <w:bookmarkStart w:id="6" w:name="Code2"/>
    <w:bookmarkEnd w:id="6"/>
    <w:r>
      <w:t>PCT/MIA/27/1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1B1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6F"/>
    <w:rsid w:val="000021BF"/>
    <w:rsid w:val="00012FAE"/>
    <w:rsid w:val="00043CAA"/>
    <w:rsid w:val="00075432"/>
    <w:rsid w:val="00095D3C"/>
    <w:rsid w:val="000968ED"/>
    <w:rsid w:val="000F5E56"/>
    <w:rsid w:val="001362EE"/>
    <w:rsid w:val="00137274"/>
    <w:rsid w:val="0014258D"/>
    <w:rsid w:val="001647D5"/>
    <w:rsid w:val="001832A6"/>
    <w:rsid w:val="001C695B"/>
    <w:rsid w:val="001E247A"/>
    <w:rsid w:val="0021217E"/>
    <w:rsid w:val="00237B28"/>
    <w:rsid w:val="00237EAD"/>
    <w:rsid w:val="002634C4"/>
    <w:rsid w:val="00273292"/>
    <w:rsid w:val="002928D3"/>
    <w:rsid w:val="002F1FE6"/>
    <w:rsid w:val="002F4E68"/>
    <w:rsid w:val="003111EF"/>
    <w:rsid w:val="00312F7F"/>
    <w:rsid w:val="00361450"/>
    <w:rsid w:val="003673CF"/>
    <w:rsid w:val="003845C1"/>
    <w:rsid w:val="003A6F89"/>
    <w:rsid w:val="003B38C1"/>
    <w:rsid w:val="0041330C"/>
    <w:rsid w:val="00423E3E"/>
    <w:rsid w:val="00427AF4"/>
    <w:rsid w:val="004451F4"/>
    <w:rsid w:val="004647DA"/>
    <w:rsid w:val="00474062"/>
    <w:rsid w:val="00477D6B"/>
    <w:rsid w:val="004F65E0"/>
    <w:rsid w:val="005019FF"/>
    <w:rsid w:val="0053057A"/>
    <w:rsid w:val="00560A29"/>
    <w:rsid w:val="005764A4"/>
    <w:rsid w:val="005B10EA"/>
    <w:rsid w:val="005C6649"/>
    <w:rsid w:val="00605827"/>
    <w:rsid w:val="00646050"/>
    <w:rsid w:val="006713CA"/>
    <w:rsid w:val="00676C5C"/>
    <w:rsid w:val="006A2A0B"/>
    <w:rsid w:val="0073674B"/>
    <w:rsid w:val="00742FCA"/>
    <w:rsid w:val="00753035"/>
    <w:rsid w:val="007775DC"/>
    <w:rsid w:val="007D1613"/>
    <w:rsid w:val="007E4C0E"/>
    <w:rsid w:val="00825437"/>
    <w:rsid w:val="008A134B"/>
    <w:rsid w:val="008B2CC1"/>
    <w:rsid w:val="008B60B2"/>
    <w:rsid w:val="008D6681"/>
    <w:rsid w:val="0090731E"/>
    <w:rsid w:val="0091637D"/>
    <w:rsid w:val="00916EE2"/>
    <w:rsid w:val="00966A22"/>
    <w:rsid w:val="0096722F"/>
    <w:rsid w:val="00980843"/>
    <w:rsid w:val="009B6D5C"/>
    <w:rsid w:val="009E2791"/>
    <w:rsid w:val="009E3F6F"/>
    <w:rsid w:val="009F499F"/>
    <w:rsid w:val="00A256E2"/>
    <w:rsid w:val="00A37342"/>
    <w:rsid w:val="00A42DAF"/>
    <w:rsid w:val="00A45BD8"/>
    <w:rsid w:val="00A54257"/>
    <w:rsid w:val="00A63867"/>
    <w:rsid w:val="00A7416B"/>
    <w:rsid w:val="00A869B7"/>
    <w:rsid w:val="00AC205C"/>
    <w:rsid w:val="00AF0A6B"/>
    <w:rsid w:val="00B05A69"/>
    <w:rsid w:val="00B81D97"/>
    <w:rsid w:val="00B82F7E"/>
    <w:rsid w:val="00B9734B"/>
    <w:rsid w:val="00BA30E2"/>
    <w:rsid w:val="00C11BFE"/>
    <w:rsid w:val="00C5068F"/>
    <w:rsid w:val="00C84704"/>
    <w:rsid w:val="00C86D74"/>
    <w:rsid w:val="00CD04F1"/>
    <w:rsid w:val="00CE291F"/>
    <w:rsid w:val="00D45252"/>
    <w:rsid w:val="00D71B4D"/>
    <w:rsid w:val="00D93D55"/>
    <w:rsid w:val="00DD6AF9"/>
    <w:rsid w:val="00DE416F"/>
    <w:rsid w:val="00E15015"/>
    <w:rsid w:val="00E335FE"/>
    <w:rsid w:val="00EA7D6E"/>
    <w:rsid w:val="00EC4E49"/>
    <w:rsid w:val="00ED77FB"/>
    <w:rsid w:val="00EE45FA"/>
    <w:rsid w:val="00F16A54"/>
    <w:rsid w:val="00F66152"/>
    <w:rsid w:val="00F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B0E8381-4F6A-4E81-9ACB-7033D043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E0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Endofdocument">
    <w:name w:val="End of document"/>
    <w:basedOn w:val="Normal"/>
    <w:rsid w:val="00C84704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01C5-F9A9-4763-AB8E-C33F5711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E6174438</Template>
  <TotalTime>22</TotalTime>
  <Pages>2</Pages>
  <Words>245</Words>
  <Characters>1543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PCT/MIA/27/1 Prov. 2</vt:lpstr>
    </vt:vector>
  </TitlesOfParts>
  <Company>WIPO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PCT/MIA/27/1 Prov. 2</dc:title>
  <dc:subject>Revised Draft Agenda</dc:subject>
  <dc:creator>MARLOW Thomas</dc:creator>
  <cp:keywords>PUBLIC</cp:keywords>
  <cp:lastModifiedBy>MARLOW Thomas</cp:lastModifiedBy>
  <cp:revision>14</cp:revision>
  <cp:lastPrinted>2020-01-27T15:27:00Z</cp:lastPrinted>
  <dcterms:created xsi:type="dcterms:W3CDTF">2020-01-27T10:07:00Z</dcterms:created>
  <dcterms:modified xsi:type="dcterms:W3CDTF">2020-01-27T15:28:00Z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7de07398-0b56-4076-be80-4b443ba2e6e8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